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E4" w:rsidRPr="00F13C2F" w:rsidRDefault="009D76E4" w:rsidP="00B437DA">
      <w:r w:rsidRPr="00F13C2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8" o:title=""/>
          </v:shape>
          <o:OLEObject Type="Embed" ProgID="Word.Picture.8" ShapeID="_x0000_i1025" DrawAspect="Content" ObjectID="_1490600890" r:id="rId9"/>
        </w:object>
      </w:r>
    </w:p>
    <w:p w:rsidR="009D76E4" w:rsidRPr="00F13C2F" w:rsidRDefault="009D76E4" w:rsidP="00B437DA">
      <w:pPr>
        <w:pStyle w:val="ShortT"/>
        <w:spacing w:before="240"/>
      </w:pPr>
      <w:r w:rsidRPr="00F13C2F">
        <w:t>Interstate Road Transport Act 1985</w:t>
      </w:r>
    </w:p>
    <w:p w:rsidR="009D76E4" w:rsidRPr="00F13C2F" w:rsidRDefault="009D76E4" w:rsidP="00B437DA">
      <w:pPr>
        <w:pStyle w:val="CompiledActNo"/>
        <w:spacing w:before="240"/>
      </w:pPr>
      <w:r w:rsidRPr="00F13C2F">
        <w:t>No.</w:t>
      </w:r>
      <w:r w:rsidR="00F13C2F">
        <w:t> </w:t>
      </w:r>
      <w:r w:rsidRPr="00F13C2F">
        <w:t>130, 1985</w:t>
      </w:r>
    </w:p>
    <w:p w:rsidR="009D76E4" w:rsidRPr="00F13C2F" w:rsidRDefault="009D76E4" w:rsidP="00B437DA">
      <w:pPr>
        <w:spacing w:before="1000"/>
        <w:rPr>
          <w:rFonts w:cs="Arial"/>
          <w:b/>
          <w:sz w:val="32"/>
          <w:szCs w:val="32"/>
        </w:rPr>
      </w:pPr>
      <w:r w:rsidRPr="00F13C2F">
        <w:rPr>
          <w:rFonts w:cs="Arial"/>
          <w:b/>
          <w:sz w:val="32"/>
          <w:szCs w:val="32"/>
        </w:rPr>
        <w:t>Compilation No.</w:t>
      </w:r>
      <w:r w:rsidR="00F13C2F">
        <w:rPr>
          <w:rFonts w:cs="Arial"/>
          <w:b/>
          <w:sz w:val="32"/>
          <w:szCs w:val="32"/>
        </w:rPr>
        <w:t> </w:t>
      </w:r>
      <w:r w:rsidRPr="00F13C2F">
        <w:rPr>
          <w:rFonts w:cs="Arial"/>
          <w:b/>
          <w:sz w:val="32"/>
          <w:szCs w:val="32"/>
        </w:rPr>
        <w:fldChar w:fldCharType="begin"/>
      </w:r>
      <w:r w:rsidRPr="00F13C2F">
        <w:rPr>
          <w:rFonts w:cs="Arial"/>
          <w:b/>
          <w:sz w:val="32"/>
          <w:szCs w:val="32"/>
        </w:rPr>
        <w:instrText xml:space="preserve"> DOCPROPERTY  CompilationNumber </w:instrText>
      </w:r>
      <w:r w:rsidRPr="00F13C2F">
        <w:rPr>
          <w:rFonts w:cs="Arial"/>
          <w:b/>
          <w:sz w:val="32"/>
          <w:szCs w:val="32"/>
        </w:rPr>
        <w:fldChar w:fldCharType="separate"/>
      </w:r>
      <w:r w:rsidR="00F13C2F">
        <w:rPr>
          <w:rFonts w:cs="Arial"/>
          <w:b/>
          <w:sz w:val="32"/>
          <w:szCs w:val="32"/>
        </w:rPr>
        <w:t>12</w:t>
      </w:r>
      <w:r w:rsidRPr="00F13C2F">
        <w:rPr>
          <w:rFonts w:cs="Arial"/>
          <w:b/>
          <w:sz w:val="32"/>
          <w:szCs w:val="32"/>
        </w:rPr>
        <w:fldChar w:fldCharType="end"/>
      </w:r>
    </w:p>
    <w:p w:rsidR="009D76E4" w:rsidRPr="00F13C2F" w:rsidRDefault="009D76E4" w:rsidP="00B437DA">
      <w:pPr>
        <w:spacing w:before="480"/>
        <w:rPr>
          <w:rFonts w:cs="Arial"/>
          <w:sz w:val="24"/>
        </w:rPr>
      </w:pPr>
      <w:r w:rsidRPr="00F13C2F">
        <w:rPr>
          <w:rFonts w:cs="Arial"/>
          <w:b/>
          <w:sz w:val="24"/>
        </w:rPr>
        <w:t xml:space="preserve">Compilation date: </w:t>
      </w:r>
      <w:r w:rsidRPr="00F13C2F">
        <w:rPr>
          <w:rFonts w:cs="Arial"/>
          <w:b/>
          <w:sz w:val="24"/>
        </w:rPr>
        <w:tab/>
      </w:r>
      <w:r w:rsidRPr="00F13C2F">
        <w:rPr>
          <w:rFonts w:cs="Arial"/>
          <w:b/>
          <w:sz w:val="24"/>
        </w:rPr>
        <w:tab/>
      </w:r>
      <w:r w:rsidRPr="00F13C2F">
        <w:rPr>
          <w:rFonts w:cs="Arial"/>
          <w:b/>
          <w:sz w:val="24"/>
        </w:rPr>
        <w:tab/>
      </w:r>
      <w:r w:rsidRPr="00F13C2F">
        <w:rPr>
          <w:rFonts w:cs="Arial"/>
          <w:sz w:val="24"/>
        </w:rPr>
        <w:fldChar w:fldCharType="begin"/>
      </w:r>
      <w:r w:rsidRPr="00F13C2F">
        <w:rPr>
          <w:rFonts w:cs="Arial"/>
          <w:sz w:val="24"/>
        </w:rPr>
        <w:instrText xml:space="preserve"> DOCPROPERTY StartDate \@ "d MMMM yyyy" \*MERGEFORMAT </w:instrText>
      </w:r>
      <w:r w:rsidRPr="00F13C2F">
        <w:rPr>
          <w:rFonts w:cs="Arial"/>
          <w:sz w:val="24"/>
        </w:rPr>
        <w:fldChar w:fldCharType="separate"/>
      </w:r>
      <w:r w:rsidR="00F13C2F" w:rsidRPr="00F13C2F">
        <w:rPr>
          <w:rFonts w:cs="Arial"/>
          <w:bCs/>
          <w:sz w:val="24"/>
        </w:rPr>
        <w:t>25 March</w:t>
      </w:r>
      <w:r w:rsidR="00F13C2F">
        <w:rPr>
          <w:rFonts w:cs="Arial"/>
          <w:sz w:val="24"/>
        </w:rPr>
        <w:t xml:space="preserve"> 2015</w:t>
      </w:r>
      <w:r w:rsidRPr="00F13C2F">
        <w:rPr>
          <w:rFonts w:cs="Arial"/>
          <w:sz w:val="24"/>
        </w:rPr>
        <w:fldChar w:fldCharType="end"/>
      </w:r>
    </w:p>
    <w:p w:rsidR="009D76E4" w:rsidRPr="00F13C2F" w:rsidRDefault="009D76E4" w:rsidP="00B437DA">
      <w:pPr>
        <w:spacing w:before="240"/>
        <w:rPr>
          <w:rFonts w:cs="Arial"/>
          <w:sz w:val="24"/>
        </w:rPr>
      </w:pPr>
      <w:r w:rsidRPr="00F13C2F">
        <w:rPr>
          <w:rFonts w:cs="Arial"/>
          <w:b/>
          <w:sz w:val="24"/>
        </w:rPr>
        <w:t>Includes amendments up to:</w:t>
      </w:r>
      <w:r w:rsidRPr="00F13C2F">
        <w:rPr>
          <w:rFonts w:cs="Arial"/>
          <w:b/>
          <w:sz w:val="24"/>
        </w:rPr>
        <w:tab/>
      </w:r>
      <w:r w:rsidRPr="00F13C2F">
        <w:rPr>
          <w:rFonts w:cs="Arial"/>
          <w:sz w:val="24"/>
        </w:rPr>
        <w:t>A</w:t>
      </w:r>
      <w:r w:rsidR="00717422" w:rsidRPr="00F13C2F">
        <w:rPr>
          <w:rFonts w:cs="Arial"/>
          <w:sz w:val="24"/>
        </w:rPr>
        <w:t>ct No.</w:t>
      </w:r>
      <w:r w:rsidR="00F13C2F">
        <w:rPr>
          <w:rFonts w:cs="Arial"/>
          <w:sz w:val="24"/>
        </w:rPr>
        <w:t> </w:t>
      </w:r>
      <w:r w:rsidR="00717422" w:rsidRPr="00F13C2F">
        <w:rPr>
          <w:rFonts w:cs="Arial"/>
          <w:sz w:val="24"/>
        </w:rPr>
        <w:t>5, 2015</w:t>
      </w:r>
    </w:p>
    <w:p w:rsidR="009D76E4" w:rsidRPr="00F13C2F" w:rsidRDefault="009D76E4" w:rsidP="00B437DA">
      <w:pPr>
        <w:spacing w:before="240"/>
        <w:rPr>
          <w:rFonts w:cs="Arial"/>
          <w:sz w:val="28"/>
          <w:szCs w:val="28"/>
        </w:rPr>
      </w:pPr>
      <w:r w:rsidRPr="00F13C2F">
        <w:rPr>
          <w:rFonts w:cs="Arial"/>
          <w:b/>
          <w:sz w:val="24"/>
        </w:rPr>
        <w:t>Registered:</w:t>
      </w:r>
      <w:r w:rsidRPr="00F13C2F">
        <w:rPr>
          <w:rFonts w:cs="Arial"/>
          <w:b/>
          <w:sz w:val="24"/>
        </w:rPr>
        <w:tab/>
      </w:r>
      <w:r w:rsidRPr="00F13C2F">
        <w:rPr>
          <w:rFonts w:cs="Arial"/>
          <w:b/>
          <w:sz w:val="24"/>
        </w:rPr>
        <w:tab/>
      </w:r>
      <w:r w:rsidRPr="00F13C2F">
        <w:rPr>
          <w:rFonts w:cs="Arial"/>
          <w:b/>
          <w:sz w:val="24"/>
        </w:rPr>
        <w:tab/>
      </w:r>
      <w:r w:rsidRPr="00F13C2F">
        <w:rPr>
          <w:rFonts w:cs="Arial"/>
          <w:b/>
          <w:sz w:val="24"/>
        </w:rPr>
        <w:tab/>
      </w:r>
      <w:r w:rsidRPr="00F13C2F">
        <w:rPr>
          <w:rFonts w:cs="Arial"/>
          <w:sz w:val="24"/>
        </w:rPr>
        <w:fldChar w:fldCharType="begin"/>
      </w:r>
      <w:r w:rsidRPr="00F13C2F">
        <w:rPr>
          <w:rFonts w:cs="Arial"/>
          <w:sz w:val="24"/>
        </w:rPr>
        <w:instrText xml:space="preserve"> IF </w:instrText>
      </w:r>
      <w:r w:rsidRPr="00F13C2F">
        <w:rPr>
          <w:rFonts w:cs="Arial"/>
          <w:sz w:val="24"/>
        </w:rPr>
        <w:fldChar w:fldCharType="begin"/>
      </w:r>
      <w:r w:rsidRPr="00F13C2F">
        <w:rPr>
          <w:rFonts w:cs="Arial"/>
          <w:sz w:val="24"/>
        </w:rPr>
        <w:instrText xml:space="preserve"> DOCPROPERTY RegisteredDate </w:instrText>
      </w:r>
      <w:r w:rsidRPr="00F13C2F">
        <w:rPr>
          <w:rFonts w:cs="Arial"/>
          <w:sz w:val="24"/>
        </w:rPr>
        <w:fldChar w:fldCharType="separate"/>
      </w:r>
      <w:r w:rsidR="00F13C2F">
        <w:rPr>
          <w:rFonts w:cs="Arial"/>
          <w:sz w:val="24"/>
        </w:rPr>
        <w:instrText>15/04/2015</w:instrText>
      </w:r>
      <w:r w:rsidRPr="00F13C2F">
        <w:rPr>
          <w:rFonts w:cs="Arial"/>
          <w:sz w:val="24"/>
        </w:rPr>
        <w:fldChar w:fldCharType="end"/>
      </w:r>
      <w:r w:rsidRPr="00F13C2F">
        <w:rPr>
          <w:rFonts w:cs="Arial"/>
          <w:sz w:val="24"/>
        </w:rPr>
        <w:instrText xml:space="preserve"> = #1/1/1901# "Unknown" </w:instrText>
      </w:r>
      <w:r w:rsidRPr="00F13C2F">
        <w:rPr>
          <w:rFonts w:cs="Arial"/>
          <w:sz w:val="24"/>
        </w:rPr>
        <w:fldChar w:fldCharType="begin"/>
      </w:r>
      <w:r w:rsidRPr="00F13C2F">
        <w:rPr>
          <w:rFonts w:cs="Arial"/>
          <w:sz w:val="24"/>
        </w:rPr>
        <w:instrText xml:space="preserve"> DOCPROPERTY RegisteredDate \@ "d MMMM yyyy" </w:instrText>
      </w:r>
      <w:r w:rsidRPr="00F13C2F">
        <w:rPr>
          <w:rFonts w:cs="Arial"/>
          <w:sz w:val="24"/>
        </w:rPr>
        <w:fldChar w:fldCharType="separate"/>
      </w:r>
      <w:r w:rsidR="00F13C2F">
        <w:rPr>
          <w:rFonts w:cs="Arial"/>
          <w:sz w:val="24"/>
        </w:rPr>
        <w:instrText>15 April 2015</w:instrText>
      </w:r>
      <w:r w:rsidRPr="00F13C2F">
        <w:rPr>
          <w:rFonts w:cs="Arial"/>
          <w:sz w:val="24"/>
        </w:rPr>
        <w:fldChar w:fldCharType="end"/>
      </w:r>
      <w:r w:rsidRPr="00F13C2F">
        <w:rPr>
          <w:rFonts w:cs="Arial"/>
          <w:sz w:val="24"/>
        </w:rPr>
        <w:instrText xml:space="preserve"> \*MERGEFORMAT </w:instrText>
      </w:r>
      <w:r w:rsidRPr="00F13C2F">
        <w:rPr>
          <w:rFonts w:cs="Arial"/>
          <w:sz w:val="24"/>
        </w:rPr>
        <w:fldChar w:fldCharType="separate"/>
      </w:r>
      <w:r w:rsidR="00F13C2F" w:rsidRPr="00F13C2F">
        <w:rPr>
          <w:rFonts w:cs="Arial"/>
          <w:bCs/>
          <w:noProof/>
          <w:sz w:val="24"/>
        </w:rPr>
        <w:t>15</w:t>
      </w:r>
      <w:r w:rsidR="00F13C2F">
        <w:rPr>
          <w:rFonts w:cs="Arial"/>
          <w:noProof/>
          <w:sz w:val="24"/>
        </w:rPr>
        <w:t xml:space="preserve"> April 2015</w:t>
      </w:r>
      <w:r w:rsidRPr="00F13C2F">
        <w:rPr>
          <w:rFonts w:cs="Arial"/>
          <w:sz w:val="24"/>
        </w:rPr>
        <w:fldChar w:fldCharType="end"/>
      </w:r>
    </w:p>
    <w:p w:rsidR="009D76E4" w:rsidRPr="00F13C2F" w:rsidRDefault="009D76E4" w:rsidP="00B437DA">
      <w:pPr>
        <w:rPr>
          <w:b/>
          <w:szCs w:val="22"/>
        </w:rPr>
      </w:pPr>
    </w:p>
    <w:p w:rsidR="009D76E4" w:rsidRPr="00F13C2F" w:rsidRDefault="009D76E4" w:rsidP="00B437DA">
      <w:pPr>
        <w:pageBreakBefore/>
        <w:rPr>
          <w:rFonts w:cs="Arial"/>
          <w:b/>
          <w:sz w:val="32"/>
          <w:szCs w:val="32"/>
        </w:rPr>
      </w:pPr>
      <w:r w:rsidRPr="00F13C2F">
        <w:rPr>
          <w:rFonts w:cs="Arial"/>
          <w:b/>
          <w:sz w:val="32"/>
          <w:szCs w:val="32"/>
        </w:rPr>
        <w:lastRenderedPageBreak/>
        <w:t>About this compilation</w:t>
      </w:r>
    </w:p>
    <w:p w:rsidR="009D76E4" w:rsidRPr="00F13C2F" w:rsidRDefault="009D76E4" w:rsidP="00B437DA">
      <w:pPr>
        <w:spacing w:before="240"/>
        <w:rPr>
          <w:rFonts w:cs="Arial"/>
        </w:rPr>
      </w:pPr>
      <w:r w:rsidRPr="00F13C2F">
        <w:rPr>
          <w:rFonts w:cs="Arial"/>
          <w:b/>
          <w:szCs w:val="22"/>
        </w:rPr>
        <w:t>This compilation</w:t>
      </w:r>
    </w:p>
    <w:p w:rsidR="009D76E4" w:rsidRPr="00F13C2F" w:rsidRDefault="009D76E4" w:rsidP="00B437DA">
      <w:pPr>
        <w:spacing w:before="120" w:after="120"/>
        <w:rPr>
          <w:rFonts w:cs="Arial"/>
          <w:szCs w:val="22"/>
        </w:rPr>
      </w:pPr>
      <w:r w:rsidRPr="00F13C2F">
        <w:rPr>
          <w:rFonts w:cs="Arial"/>
          <w:szCs w:val="22"/>
        </w:rPr>
        <w:t xml:space="preserve">This is a compilation of the </w:t>
      </w:r>
      <w:r w:rsidRPr="00F13C2F">
        <w:rPr>
          <w:rFonts w:cs="Arial"/>
          <w:i/>
          <w:szCs w:val="22"/>
        </w:rPr>
        <w:fldChar w:fldCharType="begin"/>
      </w:r>
      <w:r w:rsidRPr="00F13C2F">
        <w:rPr>
          <w:rFonts w:cs="Arial"/>
          <w:i/>
          <w:szCs w:val="22"/>
        </w:rPr>
        <w:instrText xml:space="preserve"> STYLEREF  ShortT </w:instrText>
      </w:r>
      <w:r w:rsidRPr="00F13C2F">
        <w:rPr>
          <w:rFonts w:cs="Arial"/>
          <w:i/>
          <w:szCs w:val="22"/>
        </w:rPr>
        <w:fldChar w:fldCharType="separate"/>
      </w:r>
      <w:r w:rsidR="00F13C2F">
        <w:rPr>
          <w:rFonts w:cs="Arial"/>
          <w:i/>
          <w:noProof/>
          <w:szCs w:val="22"/>
        </w:rPr>
        <w:t>Interstate Road Transport Act 1985</w:t>
      </w:r>
      <w:r w:rsidRPr="00F13C2F">
        <w:rPr>
          <w:rFonts w:cs="Arial"/>
          <w:i/>
          <w:szCs w:val="22"/>
        </w:rPr>
        <w:fldChar w:fldCharType="end"/>
      </w:r>
      <w:r w:rsidRPr="00F13C2F">
        <w:rPr>
          <w:rFonts w:cs="Arial"/>
          <w:szCs w:val="22"/>
        </w:rPr>
        <w:t xml:space="preserve"> that shows the text of the law as amended and in force on </w:t>
      </w:r>
      <w:r w:rsidRPr="00F13C2F">
        <w:rPr>
          <w:rFonts w:cs="Arial"/>
          <w:szCs w:val="22"/>
        </w:rPr>
        <w:fldChar w:fldCharType="begin"/>
      </w:r>
      <w:r w:rsidRPr="00F13C2F">
        <w:rPr>
          <w:rFonts w:cs="Arial"/>
          <w:szCs w:val="22"/>
        </w:rPr>
        <w:instrText xml:space="preserve"> DOCPROPERTY StartDate \@ "d MMMM yyyy" </w:instrText>
      </w:r>
      <w:r w:rsidRPr="00F13C2F">
        <w:rPr>
          <w:rFonts w:cs="Arial"/>
          <w:szCs w:val="22"/>
        </w:rPr>
        <w:fldChar w:fldCharType="separate"/>
      </w:r>
      <w:r w:rsidR="00F13C2F">
        <w:rPr>
          <w:rFonts w:cs="Arial"/>
          <w:szCs w:val="22"/>
        </w:rPr>
        <w:t>25 March 2015</w:t>
      </w:r>
      <w:r w:rsidRPr="00F13C2F">
        <w:rPr>
          <w:rFonts w:cs="Arial"/>
          <w:szCs w:val="22"/>
        </w:rPr>
        <w:fldChar w:fldCharType="end"/>
      </w:r>
      <w:r w:rsidRPr="00F13C2F">
        <w:rPr>
          <w:rFonts w:cs="Arial"/>
          <w:szCs w:val="22"/>
        </w:rPr>
        <w:t xml:space="preserve"> (the </w:t>
      </w:r>
      <w:r w:rsidRPr="00F13C2F">
        <w:rPr>
          <w:rFonts w:cs="Arial"/>
          <w:b/>
          <w:i/>
          <w:szCs w:val="22"/>
        </w:rPr>
        <w:t>compilation date</w:t>
      </w:r>
      <w:r w:rsidRPr="00F13C2F">
        <w:rPr>
          <w:rFonts w:cs="Arial"/>
          <w:szCs w:val="22"/>
        </w:rPr>
        <w:t>).</w:t>
      </w:r>
    </w:p>
    <w:p w:rsidR="009D76E4" w:rsidRPr="00F13C2F" w:rsidRDefault="009D76E4" w:rsidP="00B437DA">
      <w:pPr>
        <w:spacing w:after="120"/>
        <w:rPr>
          <w:rFonts w:cs="Arial"/>
          <w:szCs w:val="22"/>
        </w:rPr>
      </w:pPr>
      <w:r w:rsidRPr="00F13C2F">
        <w:rPr>
          <w:rFonts w:cs="Arial"/>
          <w:szCs w:val="22"/>
        </w:rPr>
        <w:t xml:space="preserve">This compilation was prepared on </w:t>
      </w:r>
      <w:r w:rsidRPr="00F13C2F">
        <w:rPr>
          <w:rFonts w:cs="Arial"/>
          <w:szCs w:val="22"/>
        </w:rPr>
        <w:fldChar w:fldCharType="begin"/>
      </w:r>
      <w:r w:rsidRPr="00F13C2F">
        <w:rPr>
          <w:rFonts w:cs="Arial"/>
          <w:szCs w:val="22"/>
        </w:rPr>
        <w:instrText xml:space="preserve"> DOCPROPERTY PreparedDate \@ "d MMMM yyyy" </w:instrText>
      </w:r>
      <w:r w:rsidRPr="00F13C2F">
        <w:rPr>
          <w:rFonts w:cs="Arial"/>
          <w:szCs w:val="22"/>
        </w:rPr>
        <w:fldChar w:fldCharType="separate"/>
      </w:r>
      <w:r w:rsidR="00F13C2F">
        <w:rPr>
          <w:rFonts w:cs="Arial"/>
          <w:szCs w:val="22"/>
        </w:rPr>
        <w:t>25 March 2015</w:t>
      </w:r>
      <w:r w:rsidRPr="00F13C2F">
        <w:rPr>
          <w:rFonts w:cs="Arial"/>
          <w:szCs w:val="22"/>
        </w:rPr>
        <w:fldChar w:fldCharType="end"/>
      </w:r>
      <w:r w:rsidRPr="00F13C2F">
        <w:rPr>
          <w:rFonts w:cs="Arial"/>
          <w:szCs w:val="22"/>
        </w:rPr>
        <w:t>.</w:t>
      </w:r>
    </w:p>
    <w:p w:rsidR="009D76E4" w:rsidRPr="00F13C2F" w:rsidRDefault="009D76E4" w:rsidP="00B437DA">
      <w:pPr>
        <w:spacing w:after="120"/>
        <w:rPr>
          <w:rFonts w:cs="Arial"/>
          <w:szCs w:val="22"/>
        </w:rPr>
      </w:pPr>
      <w:r w:rsidRPr="00F13C2F">
        <w:rPr>
          <w:rFonts w:cs="Arial"/>
          <w:szCs w:val="22"/>
        </w:rPr>
        <w:t xml:space="preserve">The notes at the end of this compilation (the </w:t>
      </w:r>
      <w:r w:rsidRPr="00F13C2F">
        <w:rPr>
          <w:rFonts w:cs="Arial"/>
          <w:b/>
          <w:i/>
          <w:szCs w:val="22"/>
        </w:rPr>
        <w:t>endnotes</w:t>
      </w:r>
      <w:r w:rsidRPr="00F13C2F">
        <w:rPr>
          <w:rFonts w:cs="Arial"/>
          <w:szCs w:val="22"/>
        </w:rPr>
        <w:t>) include information about amending laws and the amendment history of provisions of the compiled law.</w:t>
      </w:r>
    </w:p>
    <w:p w:rsidR="009D76E4" w:rsidRPr="00F13C2F" w:rsidRDefault="009D76E4" w:rsidP="00B437DA">
      <w:pPr>
        <w:tabs>
          <w:tab w:val="left" w:pos="5640"/>
        </w:tabs>
        <w:spacing w:before="120" w:after="120"/>
        <w:rPr>
          <w:rFonts w:cs="Arial"/>
          <w:b/>
          <w:szCs w:val="22"/>
        </w:rPr>
      </w:pPr>
      <w:r w:rsidRPr="00F13C2F">
        <w:rPr>
          <w:rFonts w:cs="Arial"/>
          <w:b/>
          <w:szCs w:val="22"/>
        </w:rPr>
        <w:t>Uncommenced amendments</w:t>
      </w:r>
    </w:p>
    <w:p w:rsidR="009D76E4" w:rsidRPr="00F13C2F" w:rsidRDefault="009D76E4" w:rsidP="00B437DA">
      <w:pPr>
        <w:spacing w:after="120"/>
        <w:rPr>
          <w:rFonts w:cs="Arial"/>
          <w:szCs w:val="22"/>
        </w:rPr>
      </w:pPr>
      <w:r w:rsidRPr="00F13C2F">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9D76E4" w:rsidRPr="00F13C2F" w:rsidRDefault="009D76E4" w:rsidP="00B437DA">
      <w:pPr>
        <w:spacing w:before="120" w:after="120"/>
        <w:rPr>
          <w:rFonts w:cs="Arial"/>
          <w:b/>
          <w:szCs w:val="22"/>
        </w:rPr>
      </w:pPr>
      <w:r w:rsidRPr="00F13C2F">
        <w:rPr>
          <w:rFonts w:cs="Arial"/>
          <w:b/>
          <w:szCs w:val="22"/>
        </w:rPr>
        <w:t>Application, saving and transitional provisions for provisions and amendments</w:t>
      </w:r>
    </w:p>
    <w:p w:rsidR="009D76E4" w:rsidRPr="00F13C2F" w:rsidRDefault="009D76E4" w:rsidP="00B437DA">
      <w:pPr>
        <w:spacing w:after="120"/>
        <w:rPr>
          <w:rFonts w:cs="Arial"/>
          <w:szCs w:val="22"/>
        </w:rPr>
      </w:pPr>
      <w:r w:rsidRPr="00F13C2F">
        <w:rPr>
          <w:rFonts w:cs="Arial"/>
          <w:szCs w:val="22"/>
        </w:rPr>
        <w:t>If the operation of a provision or amendment of the compiled law is affected by an application, saving or transitional provision that is not included in this compilation, details are included in the endnotes.</w:t>
      </w:r>
    </w:p>
    <w:p w:rsidR="009D76E4" w:rsidRPr="00F13C2F" w:rsidRDefault="009D76E4" w:rsidP="00B437DA">
      <w:pPr>
        <w:spacing w:before="120" w:after="120"/>
        <w:rPr>
          <w:rFonts w:cs="Arial"/>
          <w:b/>
          <w:szCs w:val="22"/>
        </w:rPr>
      </w:pPr>
      <w:r w:rsidRPr="00F13C2F">
        <w:rPr>
          <w:rFonts w:cs="Arial"/>
          <w:b/>
          <w:szCs w:val="22"/>
        </w:rPr>
        <w:t>Modifications</w:t>
      </w:r>
    </w:p>
    <w:p w:rsidR="009D76E4" w:rsidRPr="00F13C2F" w:rsidRDefault="009D76E4" w:rsidP="00B437DA">
      <w:pPr>
        <w:spacing w:after="120"/>
        <w:rPr>
          <w:rFonts w:cs="Arial"/>
          <w:szCs w:val="22"/>
        </w:rPr>
      </w:pPr>
      <w:r w:rsidRPr="00F13C2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9D76E4" w:rsidRPr="00F13C2F" w:rsidRDefault="009D76E4" w:rsidP="00B437DA">
      <w:pPr>
        <w:spacing w:before="80" w:after="120"/>
        <w:rPr>
          <w:rFonts w:cs="Arial"/>
          <w:b/>
          <w:szCs w:val="22"/>
        </w:rPr>
      </w:pPr>
      <w:r w:rsidRPr="00F13C2F">
        <w:rPr>
          <w:rFonts w:cs="Arial"/>
          <w:b/>
          <w:szCs w:val="22"/>
        </w:rPr>
        <w:t>Self</w:t>
      </w:r>
      <w:r w:rsidR="00F13C2F">
        <w:rPr>
          <w:rFonts w:cs="Arial"/>
          <w:b/>
          <w:szCs w:val="22"/>
        </w:rPr>
        <w:noBreakHyphen/>
      </w:r>
      <w:r w:rsidRPr="00F13C2F">
        <w:rPr>
          <w:rFonts w:cs="Arial"/>
          <w:b/>
          <w:szCs w:val="22"/>
        </w:rPr>
        <w:t>repealing provisions</w:t>
      </w:r>
    </w:p>
    <w:p w:rsidR="009D76E4" w:rsidRPr="00F13C2F" w:rsidRDefault="009D76E4" w:rsidP="00B437DA">
      <w:pPr>
        <w:spacing w:after="120"/>
        <w:rPr>
          <w:rFonts w:cs="Arial"/>
          <w:szCs w:val="22"/>
        </w:rPr>
      </w:pPr>
      <w:r w:rsidRPr="00F13C2F">
        <w:rPr>
          <w:rFonts w:cs="Arial"/>
          <w:szCs w:val="22"/>
        </w:rPr>
        <w:t>If a provision of the compiled law has been repealed in accordance with a provision of the law, details are included in the endnotes.</w:t>
      </w:r>
    </w:p>
    <w:p w:rsidR="009D76E4" w:rsidRPr="00F13C2F" w:rsidRDefault="009D76E4" w:rsidP="00B437DA">
      <w:pPr>
        <w:pStyle w:val="Header"/>
        <w:tabs>
          <w:tab w:val="clear" w:pos="4150"/>
          <w:tab w:val="clear" w:pos="8307"/>
        </w:tabs>
      </w:pPr>
      <w:r w:rsidRPr="00F13C2F">
        <w:rPr>
          <w:rStyle w:val="CharChapNo"/>
        </w:rPr>
        <w:t xml:space="preserve"> </w:t>
      </w:r>
      <w:r w:rsidRPr="00F13C2F">
        <w:rPr>
          <w:rStyle w:val="CharChapText"/>
          <w:rFonts w:eastAsiaTheme="minorHAnsi"/>
        </w:rPr>
        <w:t xml:space="preserve"> </w:t>
      </w:r>
    </w:p>
    <w:p w:rsidR="009D76E4" w:rsidRPr="00F13C2F" w:rsidRDefault="009D76E4" w:rsidP="00B437DA">
      <w:pPr>
        <w:pStyle w:val="Header"/>
        <w:tabs>
          <w:tab w:val="clear" w:pos="4150"/>
          <w:tab w:val="clear" w:pos="8307"/>
        </w:tabs>
      </w:pPr>
      <w:r w:rsidRPr="00F13C2F">
        <w:rPr>
          <w:rStyle w:val="CharPartNo"/>
        </w:rPr>
        <w:t xml:space="preserve"> </w:t>
      </w:r>
      <w:r w:rsidRPr="00F13C2F">
        <w:rPr>
          <w:rStyle w:val="CharPartText"/>
        </w:rPr>
        <w:t xml:space="preserve"> </w:t>
      </w:r>
    </w:p>
    <w:p w:rsidR="009D76E4" w:rsidRPr="00F13C2F" w:rsidRDefault="009D76E4" w:rsidP="00B437DA">
      <w:pPr>
        <w:pStyle w:val="Header"/>
        <w:tabs>
          <w:tab w:val="clear" w:pos="4150"/>
          <w:tab w:val="clear" w:pos="8307"/>
        </w:tabs>
      </w:pPr>
      <w:r w:rsidRPr="00F13C2F">
        <w:rPr>
          <w:rStyle w:val="CharDivNo"/>
        </w:rPr>
        <w:t xml:space="preserve"> </w:t>
      </w:r>
      <w:r w:rsidRPr="00F13C2F">
        <w:rPr>
          <w:rStyle w:val="CharDivText"/>
        </w:rPr>
        <w:t xml:space="preserve"> </w:t>
      </w:r>
    </w:p>
    <w:p w:rsidR="009D76E4" w:rsidRPr="00F13C2F" w:rsidRDefault="009D76E4" w:rsidP="00B437DA">
      <w:pPr>
        <w:sectPr w:rsidR="009D76E4" w:rsidRPr="00F13C2F" w:rsidSect="00F13C2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D1546C" w:rsidRPr="00F13C2F" w:rsidRDefault="00D1546C" w:rsidP="007F1411">
      <w:r w:rsidRPr="00F13C2F">
        <w:rPr>
          <w:rFonts w:cs="Times New Roman"/>
          <w:sz w:val="36"/>
        </w:rPr>
        <w:lastRenderedPageBreak/>
        <w:t>Contents</w:t>
      </w:r>
    </w:p>
    <w:bookmarkStart w:id="0" w:name="_GoBack"/>
    <w:p w:rsidR="00F13C2F" w:rsidRDefault="008E2A05">
      <w:pPr>
        <w:pStyle w:val="TOC2"/>
        <w:rPr>
          <w:rFonts w:asciiTheme="minorHAnsi" w:eastAsiaTheme="minorEastAsia" w:hAnsiTheme="minorHAnsi" w:cstheme="minorBidi"/>
          <w:b w:val="0"/>
          <w:noProof/>
          <w:kern w:val="0"/>
          <w:sz w:val="22"/>
          <w:szCs w:val="22"/>
        </w:rPr>
      </w:pPr>
      <w:r w:rsidRPr="00F13C2F">
        <w:rPr>
          <w:iCs/>
          <w:szCs w:val="28"/>
        </w:rPr>
        <w:fldChar w:fldCharType="begin"/>
      </w:r>
      <w:r w:rsidRPr="00F13C2F">
        <w:instrText xml:space="preserve"> TOC \o "1-9" \t "ActHead 1,2,ActHead 2,2,ActHead 3,3,ActHead 4,4,ActHead 5,5, Schedule,2, Schedule Text,3, NotesSection,6" </w:instrText>
      </w:r>
      <w:r w:rsidRPr="00F13C2F">
        <w:rPr>
          <w:iCs/>
          <w:szCs w:val="28"/>
        </w:rPr>
        <w:fldChar w:fldCharType="separate"/>
      </w:r>
      <w:r w:rsidR="00F13C2F">
        <w:rPr>
          <w:noProof/>
        </w:rPr>
        <w:t>Part I—Preliminary</w:t>
      </w:r>
      <w:r w:rsidR="00F13C2F" w:rsidRPr="00F13C2F">
        <w:rPr>
          <w:b w:val="0"/>
          <w:noProof/>
          <w:sz w:val="18"/>
        </w:rPr>
        <w:tab/>
      </w:r>
      <w:r w:rsidR="00F13C2F" w:rsidRPr="00F13C2F">
        <w:rPr>
          <w:b w:val="0"/>
          <w:noProof/>
          <w:sz w:val="18"/>
        </w:rPr>
        <w:fldChar w:fldCharType="begin"/>
      </w:r>
      <w:r w:rsidR="00F13C2F" w:rsidRPr="00F13C2F">
        <w:rPr>
          <w:b w:val="0"/>
          <w:noProof/>
          <w:sz w:val="18"/>
        </w:rPr>
        <w:instrText xml:space="preserve"> PAGEREF _Toc416858978 \h </w:instrText>
      </w:r>
      <w:r w:rsidR="00F13C2F" w:rsidRPr="00F13C2F">
        <w:rPr>
          <w:b w:val="0"/>
          <w:noProof/>
          <w:sz w:val="18"/>
        </w:rPr>
      </w:r>
      <w:r w:rsidR="00F13C2F" w:rsidRPr="00F13C2F">
        <w:rPr>
          <w:b w:val="0"/>
          <w:noProof/>
          <w:sz w:val="18"/>
        </w:rPr>
        <w:fldChar w:fldCharType="separate"/>
      </w:r>
      <w:r w:rsidR="00F13C2F" w:rsidRPr="00F13C2F">
        <w:rPr>
          <w:b w:val="0"/>
          <w:noProof/>
          <w:sz w:val="18"/>
        </w:rPr>
        <w:t>1</w:t>
      </w:r>
      <w:r w:rsidR="00F13C2F" w:rsidRPr="00F13C2F">
        <w:rPr>
          <w:b w:val="0"/>
          <w:noProof/>
          <w:sz w:val="18"/>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1</w:t>
      </w:r>
      <w:r>
        <w:rPr>
          <w:noProof/>
        </w:rPr>
        <w:tab/>
        <w:t>Short title</w:t>
      </w:r>
      <w:r w:rsidRPr="00F13C2F">
        <w:rPr>
          <w:noProof/>
        </w:rPr>
        <w:tab/>
      </w:r>
      <w:r w:rsidRPr="00F13C2F">
        <w:rPr>
          <w:noProof/>
        </w:rPr>
        <w:fldChar w:fldCharType="begin"/>
      </w:r>
      <w:r w:rsidRPr="00F13C2F">
        <w:rPr>
          <w:noProof/>
        </w:rPr>
        <w:instrText xml:space="preserve"> PAGEREF _Toc416858979 \h </w:instrText>
      </w:r>
      <w:r w:rsidRPr="00F13C2F">
        <w:rPr>
          <w:noProof/>
        </w:rPr>
      </w:r>
      <w:r w:rsidRPr="00F13C2F">
        <w:rPr>
          <w:noProof/>
        </w:rPr>
        <w:fldChar w:fldCharType="separate"/>
      </w:r>
      <w:r w:rsidRPr="00F13C2F">
        <w:rPr>
          <w:noProof/>
        </w:rPr>
        <w:t>1</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2</w:t>
      </w:r>
      <w:r>
        <w:rPr>
          <w:noProof/>
        </w:rPr>
        <w:tab/>
        <w:t>Commencement</w:t>
      </w:r>
      <w:r w:rsidRPr="00F13C2F">
        <w:rPr>
          <w:noProof/>
        </w:rPr>
        <w:tab/>
      </w:r>
      <w:r w:rsidRPr="00F13C2F">
        <w:rPr>
          <w:noProof/>
        </w:rPr>
        <w:fldChar w:fldCharType="begin"/>
      </w:r>
      <w:r w:rsidRPr="00F13C2F">
        <w:rPr>
          <w:noProof/>
        </w:rPr>
        <w:instrText xml:space="preserve"> PAGEREF _Toc416858980 \h </w:instrText>
      </w:r>
      <w:r w:rsidRPr="00F13C2F">
        <w:rPr>
          <w:noProof/>
        </w:rPr>
      </w:r>
      <w:r w:rsidRPr="00F13C2F">
        <w:rPr>
          <w:noProof/>
        </w:rPr>
        <w:fldChar w:fldCharType="separate"/>
      </w:r>
      <w:r w:rsidRPr="00F13C2F">
        <w:rPr>
          <w:noProof/>
        </w:rPr>
        <w:t>1</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3</w:t>
      </w:r>
      <w:r>
        <w:rPr>
          <w:noProof/>
        </w:rPr>
        <w:tab/>
        <w:t>Interpretation</w:t>
      </w:r>
      <w:r w:rsidRPr="00F13C2F">
        <w:rPr>
          <w:noProof/>
        </w:rPr>
        <w:tab/>
      </w:r>
      <w:r w:rsidRPr="00F13C2F">
        <w:rPr>
          <w:noProof/>
        </w:rPr>
        <w:fldChar w:fldCharType="begin"/>
      </w:r>
      <w:r w:rsidRPr="00F13C2F">
        <w:rPr>
          <w:noProof/>
        </w:rPr>
        <w:instrText xml:space="preserve"> PAGEREF _Toc416858981 \h </w:instrText>
      </w:r>
      <w:r w:rsidRPr="00F13C2F">
        <w:rPr>
          <w:noProof/>
        </w:rPr>
      </w:r>
      <w:r w:rsidRPr="00F13C2F">
        <w:rPr>
          <w:noProof/>
        </w:rPr>
        <w:fldChar w:fldCharType="separate"/>
      </w:r>
      <w:r w:rsidRPr="00F13C2F">
        <w:rPr>
          <w:noProof/>
        </w:rPr>
        <w:t>1</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3A</w:t>
      </w:r>
      <w:r>
        <w:rPr>
          <w:noProof/>
        </w:rPr>
        <w:tab/>
        <w:t>B</w:t>
      </w:r>
      <w:r>
        <w:rPr>
          <w:noProof/>
        </w:rPr>
        <w:noBreakHyphen/>
        <w:t>doubles</w:t>
      </w:r>
      <w:r w:rsidRPr="00F13C2F">
        <w:rPr>
          <w:noProof/>
        </w:rPr>
        <w:tab/>
      </w:r>
      <w:r w:rsidRPr="00F13C2F">
        <w:rPr>
          <w:noProof/>
        </w:rPr>
        <w:fldChar w:fldCharType="begin"/>
      </w:r>
      <w:r w:rsidRPr="00F13C2F">
        <w:rPr>
          <w:noProof/>
        </w:rPr>
        <w:instrText xml:space="preserve"> PAGEREF _Toc416858982 \h </w:instrText>
      </w:r>
      <w:r w:rsidRPr="00F13C2F">
        <w:rPr>
          <w:noProof/>
        </w:rPr>
      </w:r>
      <w:r w:rsidRPr="00F13C2F">
        <w:rPr>
          <w:noProof/>
        </w:rPr>
        <w:fldChar w:fldCharType="separate"/>
      </w:r>
      <w:r w:rsidRPr="00F13C2F">
        <w:rPr>
          <w:noProof/>
        </w:rPr>
        <w:t>7</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4A</w:t>
      </w:r>
      <w:r>
        <w:rPr>
          <w:noProof/>
        </w:rPr>
        <w:tab/>
        <w:t>Indexation of certain fee limits</w:t>
      </w:r>
      <w:r w:rsidRPr="00F13C2F">
        <w:rPr>
          <w:noProof/>
        </w:rPr>
        <w:tab/>
      </w:r>
      <w:r w:rsidRPr="00F13C2F">
        <w:rPr>
          <w:noProof/>
        </w:rPr>
        <w:fldChar w:fldCharType="begin"/>
      </w:r>
      <w:r w:rsidRPr="00F13C2F">
        <w:rPr>
          <w:noProof/>
        </w:rPr>
        <w:instrText xml:space="preserve"> PAGEREF _Toc416858983 \h </w:instrText>
      </w:r>
      <w:r w:rsidRPr="00F13C2F">
        <w:rPr>
          <w:noProof/>
        </w:rPr>
      </w:r>
      <w:r w:rsidRPr="00F13C2F">
        <w:rPr>
          <w:noProof/>
        </w:rPr>
        <w:fldChar w:fldCharType="separate"/>
      </w:r>
      <w:r w:rsidRPr="00F13C2F">
        <w:rPr>
          <w:noProof/>
        </w:rPr>
        <w:t>7</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5</w:t>
      </w:r>
      <w:r>
        <w:rPr>
          <w:noProof/>
        </w:rPr>
        <w:tab/>
        <w:t>Application of Act to the Commonwealth and the States</w:t>
      </w:r>
      <w:r w:rsidRPr="00F13C2F">
        <w:rPr>
          <w:noProof/>
        </w:rPr>
        <w:tab/>
      </w:r>
      <w:r w:rsidRPr="00F13C2F">
        <w:rPr>
          <w:noProof/>
        </w:rPr>
        <w:fldChar w:fldCharType="begin"/>
      </w:r>
      <w:r w:rsidRPr="00F13C2F">
        <w:rPr>
          <w:noProof/>
        </w:rPr>
        <w:instrText xml:space="preserve"> PAGEREF _Toc416858984 \h </w:instrText>
      </w:r>
      <w:r w:rsidRPr="00F13C2F">
        <w:rPr>
          <w:noProof/>
        </w:rPr>
      </w:r>
      <w:r w:rsidRPr="00F13C2F">
        <w:rPr>
          <w:noProof/>
        </w:rPr>
        <w:fldChar w:fldCharType="separate"/>
      </w:r>
      <w:r w:rsidRPr="00F13C2F">
        <w:rPr>
          <w:noProof/>
        </w:rPr>
        <w:t>9</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6</w:t>
      </w:r>
      <w:r>
        <w:rPr>
          <w:noProof/>
        </w:rPr>
        <w:tab/>
        <w:t>Arrangements with States etc.</w:t>
      </w:r>
      <w:r w:rsidRPr="00F13C2F">
        <w:rPr>
          <w:noProof/>
        </w:rPr>
        <w:tab/>
      </w:r>
      <w:r w:rsidRPr="00F13C2F">
        <w:rPr>
          <w:noProof/>
        </w:rPr>
        <w:fldChar w:fldCharType="begin"/>
      </w:r>
      <w:r w:rsidRPr="00F13C2F">
        <w:rPr>
          <w:noProof/>
        </w:rPr>
        <w:instrText xml:space="preserve"> PAGEREF _Toc416858985 \h </w:instrText>
      </w:r>
      <w:r w:rsidRPr="00F13C2F">
        <w:rPr>
          <w:noProof/>
        </w:rPr>
      </w:r>
      <w:r w:rsidRPr="00F13C2F">
        <w:rPr>
          <w:noProof/>
        </w:rPr>
        <w:fldChar w:fldCharType="separate"/>
      </w:r>
      <w:r w:rsidRPr="00F13C2F">
        <w:rPr>
          <w:noProof/>
        </w:rPr>
        <w:t>9</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7</w:t>
      </w:r>
      <w:r>
        <w:rPr>
          <w:noProof/>
        </w:rPr>
        <w:tab/>
        <w:t>Regulatory Authority</w:t>
      </w:r>
      <w:r w:rsidRPr="00F13C2F">
        <w:rPr>
          <w:noProof/>
        </w:rPr>
        <w:tab/>
      </w:r>
      <w:r w:rsidRPr="00F13C2F">
        <w:rPr>
          <w:noProof/>
        </w:rPr>
        <w:fldChar w:fldCharType="begin"/>
      </w:r>
      <w:r w:rsidRPr="00F13C2F">
        <w:rPr>
          <w:noProof/>
        </w:rPr>
        <w:instrText xml:space="preserve"> PAGEREF _Toc416858986 \h </w:instrText>
      </w:r>
      <w:r w:rsidRPr="00F13C2F">
        <w:rPr>
          <w:noProof/>
        </w:rPr>
      </w:r>
      <w:r w:rsidRPr="00F13C2F">
        <w:rPr>
          <w:noProof/>
        </w:rPr>
        <w:fldChar w:fldCharType="separate"/>
      </w:r>
      <w:r w:rsidRPr="00F13C2F">
        <w:rPr>
          <w:noProof/>
        </w:rPr>
        <w:t>11</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7A</w:t>
      </w:r>
      <w:r>
        <w:rPr>
          <w:noProof/>
        </w:rPr>
        <w:tab/>
        <w:t xml:space="preserve">Application of the </w:t>
      </w:r>
      <w:r w:rsidRPr="00643C71">
        <w:rPr>
          <w:i/>
          <w:noProof/>
        </w:rPr>
        <w:t>Criminal Code</w:t>
      </w:r>
      <w:r w:rsidRPr="00F13C2F">
        <w:rPr>
          <w:noProof/>
        </w:rPr>
        <w:tab/>
      </w:r>
      <w:r w:rsidRPr="00F13C2F">
        <w:rPr>
          <w:noProof/>
        </w:rPr>
        <w:fldChar w:fldCharType="begin"/>
      </w:r>
      <w:r w:rsidRPr="00F13C2F">
        <w:rPr>
          <w:noProof/>
        </w:rPr>
        <w:instrText xml:space="preserve"> PAGEREF _Toc416858987 \h </w:instrText>
      </w:r>
      <w:r w:rsidRPr="00F13C2F">
        <w:rPr>
          <w:noProof/>
        </w:rPr>
      </w:r>
      <w:r w:rsidRPr="00F13C2F">
        <w:rPr>
          <w:noProof/>
        </w:rPr>
        <w:fldChar w:fldCharType="separate"/>
      </w:r>
      <w:r w:rsidRPr="00F13C2F">
        <w:rPr>
          <w:noProof/>
        </w:rPr>
        <w:t>12</w:t>
      </w:r>
      <w:r w:rsidRPr="00F13C2F">
        <w:rPr>
          <w:noProof/>
        </w:rPr>
        <w:fldChar w:fldCharType="end"/>
      </w:r>
    </w:p>
    <w:p w:rsidR="00F13C2F" w:rsidRDefault="00F13C2F">
      <w:pPr>
        <w:pStyle w:val="TOC2"/>
        <w:rPr>
          <w:rFonts w:asciiTheme="minorHAnsi" w:eastAsiaTheme="minorEastAsia" w:hAnsiTheme="minorHAnsi" w:cstheme="minorBidi"/>
          <w:b w:val="0"/>
          <w:noProof/>
          <w:kern w:val="0"/>
          <w:sz w:val="22"/>
          <w:szCs w:val="22"/>
        </w:rPr>
      </w:pPr>
      <w:r>
        <w:rPr>
          <w:noProof/>
        </w:rPr>
        <w:t>Part II—Registration of interstate motor vehicles</w:t>
      </w:r>
      <w:r w:rsidRPr="00F13C2F">
        <w:rPr>
          <w:b w:val="0"/>
          <w:noProof/>
          <w:sz w:val="18"/>
        </w:rPr>
        <w:tab/>
      </w:r>
      <w:r w:rsidRPr="00F13C2F">
        <w:rPr>
          <w:b w:val="0"/>
          <w:noProof/>
          <w:sz w:val="18"/>
        </w:rPr>
        <w:fldChar w:fldCharType="begin"/>
      </w:r>
      <w:r w:rsidRPr="00F13C2F">
        <w:rPr>
          <w:b w:val="0"/>
          <w:noProof/>
          <w:sz w:val="18"/>
        </w:rPr>
        <w:instrText xml:space="preserve"> PAGEREF _Toc416858988 \h </w:instrText>
      </w:r>
      <w:r w:rsidRPr="00F13C2F">
        <w:rPr>
          <w:b w:val="0"/>
          <w:noProof/>
          <w:sz w:val="18"/>
        </w:rPr>
      </w:r>
      <w:r w:rsidRPr="00F13C2F">
        <w:rPr>
          <w:b w:val="0"/>
          <w:noProof/>
          <w:sz w:val="18"/>
        </w:rPr>
        <w:fldChar w:fldCharType="separate"/>
      </w:r>
      <w:r w:rsidRPr="00F13C2F">
        <w:rPr>
          <w:b w:val="0"/>
          <w:noProof/>
          <w:sz w:val="18"/>
        </w:rPr>
        <w:t>13</w:t>
      </w:r>
      <w:r w:rsidRPr="00F13C2F">
        <w:rPr>
          <w:b w:val="0"/>
          <w:noProof/>
          <w:sz w:val="18"/>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8</w:t>
      </w:r>
      <w:r>
        <w:rPr>
          <w:noProof/>
        </w:rPr>
        <w:tab/>
        <w:t>Motor vehicles and trailers to be registered</w:t>
      </w:r>
      <w:r w:rsidRPr="00F13C2F">
        <w:rPr>
          <w:noProof/>
        </w:rPr>
        <w:tab/>
      </w:r>
      <w:r w:rsidRPr="00F13C2F">
        <w:rPr>
          <w:noProof/>
        </w:rPr>
        <w:fldChar w:fldCharType="begin"/>
      </w:r>
      <w:r w:rsidRPr="00F13C2F">
        <w:rPr>
          <w:noProof/>
        </w:rPr>
        <w:instrText xml:space="preserve"> PAGEREF _Toc416858989 \h </w:instrText>
      </w:r>
      <w:r w:rsidRPr="00F13C2F">
        <w:rPr>
          <w:noProof/>
        </w:rPr>
      </w:r>
      <w:r w:rsidRPr="00F13C2F">
        <w:rPr>
          <w:noProof/>
        </w:rPr>
        <w:fldChar w:fldCharType="separate"/>
      </w:r>
      <w:r w:rsidRPr="00F13C2F">
        <w:rPr>
          <w:noProof/>
        </w:rPr>
        <w:t>13</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9</w:t>
      </w:r>
      <w:r>
        <w:rPr>
          <w:noProof/>
        </w:rPr>
        <w:tab/>
        <w:t>Registration of motor vehicles etc.</w:t>
      </w:r>
      <w:r w:rsidRPr="00F13C2F">
        <w:rPr>
          <w:noProof/>
        </w:rPr>
        <w:tab/>
      </w:r>
      <w:r w:rsidRPr="00F13C2F">
        <w:rPr>
          <w:noProof/>
        </w:rPr>
        <w:fldChar w:fldCharType="begin"/>
      </w:r>
      <w:r w:rsidRPr="00F13C2F">
        <w:rPr>
          <w:noProof/>
        </w:rPr>
        <w:instrText xml:space="preserve"> PAGEREF _Toc416858990 \h </w:instrText>
      </w:r>
      <w:r w:rsidRPr="00F13C2F">
        <w:rPr>
          <w:noProof/>
        </w:rPr>
      </w:r>
      <w:r w:rsidRPr="00F13C2F">
        <w:rPr>
          <w:noProof/>
        </w:rPr>
        <w:fldChar w:fldCharType="separate"/>
      </w:r>
      <w:r w:rsidRPr="00F13C2F">
        <w:rPr>
          <w:noProof/>
        </w:rPr>
        <w:t>14</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10</w:t>
      </w:r>
      <w:r>
        <w:rPr>
          <w:noProof/>
        </w:rPr>
        <w:tab/>
        <w:t>Sub</w:t>
      </w:r>
      <w:r>
        <w:rPr>
          <w:noProof/>
        </w:rPr>
        <w:noBreakHyphen/>
        <w:t>standard motor vehicles and trailers not to be driven etc.</w:t>
      </w:r>
      <w:r w:rsidRPr="00F13C2F">
        <w:rPr>
          <w:noProof/>
        </w:rPr>
        <w:tab/>
      </w:r>
      <w:r w:rsidRPr="00F13C2F">
        <w:rPr>
          <w:noProof/>
        </w:rPr>
        <w:fldChar w:fldCharType="begin"/>
      </w:r>
      <w:r w:rsidRPr="00F13C2F">
        <w:rPr>
          <w:noProof/>
        </w:rPr>
        <w:instrText xml:space="preserve"> PAGEREF _Toc416858991 \h </w:instrText>
      </w:r>
      <w:r w:rsidRPr="00F13C2F">
        <w:rPr>
          <w:noProof/>
        </w:rPr>
      </w:r>
      <w:r w:rsidRPr="00F13C2F">
        <w:rPr>
          <w:noProof/>
        </w:rPr>
        <w:fldChar w:fldCharType="separate"/>
      </w:r>
      <w:r w:rsidRPr="00F13C2F">
        <w:rPr>
          <w:noProof/>
        </w:rPr>
        <w:t>18</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11</w:t>
      </w:r>
      <w:r>
        <w:rPr>
          <w:noProof/>
        </w:rPr>
        <w:tab/>
        <w:t>Cancellation or suspension of registration</w:t>
      </w:r>
      <w:r w:rsidRPr="00F13C2F">
        <w:rPr>
          <w:noProof/>
        </w:rPr>
        <w:tab/>
      </w:r>
      <w:r w:rsidRPr="00F13C2F">
        <w:rPr>
          <w:noProof/>
        </w:rPr>
        <w:fldChar w:fldCharType="begin"/>
      </w:r>
      <w:r w:rsidRPr="00F13C2F">
        <w:rPr>
          <w:noProof/>
        </w:rPr>
        <w:instrText xml:space="preserve"> PAGEREF _Toc416858992 \h </w:instrText>
      </w:r>
      <w:r w:rsidRPr="00F13C2F">
        <w:rPr>
          <w:noProof/>
        </w:rPr>
      </w:r>
      <w:r w:rsidRPr="00F13C2F">
        <w:rPr>
          <w:noProof/>
        </w:rPr>
        <w:fldChar w:fldCharType="separate"/>
      </w:r>
      <w:r w:rsidRPr="00F13C2F">
        <w:rPr>
          <w:noProof/>
        </w:rPr>
        <w:t>19</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12</w:t>
      </w:r>
      <w:r>
        <w:rPr>
          <w:noProof/>
        </w:rPr>
        <w:tab/>
        <w:t>Surrender of registration</w:t>
      </w:r>
      <w:r w:rsidRPr="00F13C2F">
        <w:rPr>
          <w:noProof/>
        </w:rPr>
        <w:tab/>
      </w:r>
      <w:r w:rsidRPr="00F13C2F">
        <w:rPr>
          <w:noProof/>
        </w:rPr>
        <w:fldChar w:fldCharType="begin"/>
      </w:r>
      <w:r w:rsidRPr="00F13C2F">
        <w:rPr>
          <w:noProof/>
        </w:rPr>
        <w:instrText xml:space="preserve"> PAGEREF _Toc416858993 \h </w:instrText>
      </w:r>
      <w:r w:rsidRPr="00F13C2F">
        <w:rPr>
          <w:noProof/>
        </w:rPr>
      </w:r>
      <w:r w:rsidRPr="00F13C2F">
        <w:rPr>
          <w:noProof/>
        </w:rPr>
        <w:fldChar w:fldCharType="separate"/>
      </w:r>
      <w:r w:rsidRPr="00F13C2F">
        <w:rPr>
          <w:noProof/>
        </w:rPr>
        <w:t>21</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12A</w:t>
      </w:r>
      <w:r>
        <w:rPr>
          <w:noProof/>
        </w:rPr>
        <w:tab/>
        <w:t>Mass limits of registered motor vehicles</w:t>
      </w:r>
      <w:r w:rsidRPr="00F13C2F">
        <w:rPr>
          <w:noProof/>
        </w:rPr>
        <w:tab/>
      </w:r>
      <w:r w:rsidRPr="00F13C2F">
        <w:rPr>
          <w:noProof/>
        </w:rPr>
        <w:fldChar w:fldCharType="begin"/>
      </w:r>
      <w:r w:rsidRPr="00F13C2F">
        <w:rPr>
          <w:noProof/>
        </w:rPr>
        <w:instrText xml:space="preserve"> PAGEREF _Toc416858994 \h </w:instrText>
      </w:r>
      <w:r w:rsidRPr="00F13C2F">
        <w:rPr>
          <w:noProof/>
        </w:rPr>
      </w:r>
      <w:r w:rsidRPr="00F13C2F">
        <w:rPr>
          <w:noProof/>
        </w:rPr>
        <w:fldChar w:fldCharType="separate"/>
      </w:r>
      <w:r w:rsidRPr="00F13C2F">
        <w:rPr>
          <w:noProof/>
        </w:rPr>
        <w:t>22</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12B</w:t>
      </w:r>
      <w:r>
        <w:rPr>
          <w:noProof/>
        </w:rPr>
        <w:tab/>
        <w:t>Regulation of the operation of B</w:t>
      </w:r>
      <w:r>
        <w:rPr>
          <w:noProof/>
        </w:rPr>
        <w:noBreakHyphen/>
        <w:t>doubles</w:t>
      </w:r>
      <w:r w:rsidRPr="00F13C2F">
        <w:rPr>
          <w:noProof/>
        </w:rPr>
        <w:tab/>
      </w:r>
      <w:r w:rsidRPr="00F13C2F">
        <w:rPr>
          <w:noProof/>
        </w:rPr>
        <w:fldChar w:fldCharType="begin"/>
      </w:r>
      <w:r w:rsidRPr="00F13C2F">
        <w:rPr>
          <w:noProof/>
        </w:rPr>
        <w:instrText xml:space="preserve"> PAGEREF _Toc416858995 \h </w:instrText>
      </w:r>
      <w:r w:rsidRPr="00F13C2F">
        <w:rPr>
          <w:noProof/>
        </w:rPr>
      </w:r>
      <w:r w:rsidRPr="00F13C2F">
        <w:rPr>
          <w:noProof/>
        </w:rPr>
        <w:fldChar w:fldCharType="separate"/>
      </w:r>
      <w:r w:rsidRPr="00F13C2F">
        <w:rPr>
          <w:noProof/>
        </w:rPr>
        <w:t>22</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12C</w:t>
      </w:r>
      <w:r>
        <w:rPr>
          <w:noProof/>
        </w:rPr>
        <w:tab/>
        <w:t>Operating requirements for B</w:t>
      </w:r>
      <w:r>
        <w:rPr>
          <w:noProof/>
        </w:rPr>
        <w:noBreakHyphen/>
        <w:t>doubles</w:t>
      </w:r>
      <w:r w:rsidRPr="00F13C2F">
        <w:rPr>
          <w:noProof/>
        </w:rPr>
        <w:tab/>
      </w:r>
      <w:r w:rsidRPr="00F13C2F">
        <w:rPr>
          <w:noProof/>
        </w:rPr>
        <w:fldChar w:fldCharType="begin"/>
      </w:r>
      <w:r w:rsidRPr="00F13C2F">
        <w:rPr>
          <w:noProof/>
        </w:rPr>
        <w:instrText xml:space="preserve"> PAGEREF _Toc416858996 \h </w:instrText>
      </w:r>
      <w:r w:rsidRPr="00F13C2F">
        <w:rPr>
          <w:noProof/>
        </w:rPr>
      </w:r>
      <w:r w:rsidRPr="00F13C2F">
        <w:rPr>
          <w:noProof/>
        </w:rPr>
        <w:fldChar w:fldCharType="separate"/>
      </w:r>
      <w:r w:rsidRPr="00F13C2F">
        <w:rPr>
          <w:noProof/>
        </w:rPr>
        <w:t>23</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12D</w:t>
      </w:r>
      <w:r>
        <w:rPr>
          <w:noProof/>
        </w:rPr>
        <w:tab/>
        <w:t>Offences involving the operation of B</w:t>
      </w:r>
      <w:r>
        <w:rPr>
          <w:noProof/>
        </w:rPr>
        <w:noBreakHyphen/>
        <w:t>doubles</w:t>
      </w:r>
      <w:r w:rsidRPr="00F13C2F">
        <w:rPr>
          <w:noProof/>
        </w:rPr>
        <w:tab/>
      </w:r>
      <w:r w:rsidRPr="00F13C2F">
        <w:rPr>
          <w:noProof/>
        </w:rPr>
        <w:fldChar w:fldCharType="begin"/>
      </w:r>
      <w:r w:rsidRPr="00F13C2F">
        <w:rPr>
          <w:noProof/>
        </w:rPr>
        <w:instrText xml:space="preserve"> PAGEREF _Toc416858997 \h </w:instrText>
      </w:r>
      <w:r w:rsidRPr="00F13C2F">
        <w:rPr>
          <w:noProof/>
        </w:rPr>
      </w:r>
      <w:r w:rsidRPr="00F13C2F">
        <w:rPr>
          <w:noProof/>
        </w:rPr>
        <w:fldChar w:fldCharType="separate"/>
      </w:r>
      <w:r w:rsidRPr="00F13C2F">
        <w:rPr>
          <w:noProof/>
        </w:rPr>
        <w:t>23</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13</w:t>
      </w:r>
      <w:r>
        <w:rPr>
          <w:noProof/>
        </w:rPr>
        <w:tab/>
        <w:t>Regulations may make further provision with respect to registered motor vehicles etc.</w:t>
      </w:r>
      <w:r w:rsidRPr="00F13C2F">
        <w:rPr>
          <w:noProof/>
        </w:rPr>
        <w:tab/>
      </w:r>
      <w:r w:rsidRPr="00F13C2F">
        <w:rPr>
          <w:noProof/>
        </w:rPr>
        <w:fldChar w:fldCharType="begin"/>
      </w:r>
      <w:r w:rsidRPr="00F13C2F">
        <w:rPr>
          <w:noProof/>
        </w:rPr>
        <w:instrText xml:space="preserve"> PAGEREF _Toc416858998 \h </w:instrText>
      </w:r>
      <w:r w:rsidRPr="00F13C2F">
        <w:rPr>
          <w:noProof/>
        </w:rPr>
      </w:r>
      <w:r w:rsidRPr="00F13C2F">
        <w:rPr>
          <w:noProof/>
        </w:rPr>
        <w:fldChar w:fldCharType="separate"/>
      </w:r>
      <w:r w:rsidRPr="00F13C2F">
        <w:rPr>
          <w:noProof/>
        </w:rPr>
        <w:t>24</w:t>
      </w:r>
      <w:r w:rsidRPr="00F13C2F">
        <w:rPr>
          <w:noProof/>
        </w:rPr>
        <w:fldChar w:fldCharType="end"/>
      </w:r>
    </w:p>
    <w:p w:rsidR="00F13C2F" w:rsidRDefault="00F13C2F">
      <w:pPr>
        <w:pStyle w:val="TOC2"/>
        <w:rPr>
          <w:rFonts w:asciiTheme="minorHAnsi" w:eastAsiaTheme="minorEastAsia" w:hAnsiTheme="minorHAnsi" w:cstheme="minorBidi"/>
          <w:b w:val="0"/>
          <w:noProof/>
          <w:kern w:val="0"/>
          <w:sz w:val="22"/>
          <w:szCs w:val="22"/>
        </w:rPr>
      </w:pPr>
      <w:r>
        <w:rPr>
          <w:noProof/>
        </w:rPr>
        <w:t>Part III—Collection of interstate road transport charge</w:t>
      </w:r>
      <w:r w:rsidRPr="00F13C2F">
        <w:rPr>
          <w:b w:val="0"/>
          <w:noProof/>
          <w:sz w:val="18"/>
        </w:rPr>
        <w:tab/>
      </w:r>
      <w:r w:rsidRPr="00F13C2F">
        <w:rPr>
          <w:b w:val="0"/>
          <w:noProof/>
          <w:sz w:val="18"/>
        </w:rPr>
        <w:fldChar w:fldCharType="begin"/>
      </w:r>
      <w:r w:rsidRPr="00F13C2F">
        <w:rPr>
          <w:b w:val="0"/>
          <w:noProof/>
          <w:sz w:val="18"/>
        </w:rPr>
        <w:instrText xml:space="preserve"> PAGEREF _Toc416858999 \h </w:instrText>
      </w:r>
      <w:r w:rsidRPr="00F13C2F">
        <w:rPr>
          <w:b w:val="0"/>
          <w:noProof/>
          <w:sz w:val="18"/>
        </w:rPr>
      </w:r>
      <w:r w:rsidRPr="00F13C2F">
        <w:rPr>
          <w:b w:val="0"/>
          <w:noProof/>
          <w:sz w:val="18"/>
        </w:rPr>
        <w:fldChar w:fldCharType="separate"/>
      </w:r>
      <w:r w:rsidRPr="00F13C2F">
        <w:rPr>
          <w:b w:val="0"/>
          <w:noProof/>
          <w:sz w:val="18"/>
        </w:rPr>
        <w:t>26</w:t>
      </w:r>
      <w:r w:rsidRPr="00F13C2F">
        <w:rPr>
          <w:b w:val="0"/>
          <w:noProof/>
          <w:sz w:val="18"/>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14</w:t>
      </w:r>
      <w:r>
        <w:rPr>
          <w:noProof/>
        </w:rPr>
        <w:tab/>
        <w:t>By whom charge payable</w:t>
      </w:r>
      <w:r w:rsidRPr="00F13C2F">
        <w:rPr>
          <w:noProof/>
        </w:rPr>
        <w:tab/>
      </w:r>
      <w:r w:rsidRPr="00F13C2F">
        <w:rPr>
          <w:noProof/>
        </w:rPr>
        <w:fldChar w:fldCharType="begin"/>
      </w:r>
      <w:r w:rsidRPr="00F13C2F">
        <w:rPr>
          <w:noProof/>
        </w:rPr>
        <w:instrText xml:space="preserve"> PAGEREF _Toc416859000 \h </w:instrText>
      </w:r>
      <w:r w:rsidRPr="00F13C2F">
        <w:rPr>
          <w:noProof/>
        </w:rPr>
      </w:r>
      <w:r w:rsidRPr="00F13C2F">
        <w:rPr>
          <w:noProof/>
        </w:rPr>
        <w:fldChar w:fldCharType="separate"/>
      </w:r>
      <w:r w:rsidRPr="00F13C2F">
        <w:rPr>
          <w:noProof/>
        </w:rPr>
        <w:t>26</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16</w:t>
      </w:r>
      <w:r>
        <w:rPr>
          <w:noProof/>
        </w:rPr>
        <w:tab/>
        <w:t>When charge due and payable</w:t>
      </w:r>
      <w:r w:rsidRPr="00F13C2F">
        <w:rPr>
          <w:noProof/>
        </w:rPr>
        <w:tab/>
      </w:r>
      <w:r w:rsidRPr="00F13C2F">
        <w:rPr>
          <w:noProof/>
        </w:rPr>
        <w:fldChar w:fldCharType="begin"/>
      </w:r>
      <w:r w:rsidRPr="00F13C2F">
        <w:rPr>
          <w:noProof/>
        </w:rPr>
        <w:instrText xml:space="preserve"> PAGEREF _Toc416859001 \h </w:instrText>
      </w:r>
      <w:r w:rsidRPr="00F13C2F">
        <w:rPr>
          <w:noProof/>
        </w:rPr>
      </w:r>
      <w:r w:rsidRPr="00F13C2F">
        <w:rPr>
          <w:noProof/>
        </w:rPr>
        <w:fldChar w:fldCharType="separate"/>
      </w:r>
      <w:r w:rsidRPr="00F13C2F">
        <w:rPr>
          <w:noProof/>
        </w:rPr>
        <w:t>26</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18</w:t>
      </w:r>
      <w:r>
        <w:rPr>
          <w:noProof/>
        </w:rPr>
        <w:tab/>
        <w:t>Refund of charge on cancellation or surrender</w:t>
      </w:r>
      <w:r w:rsidRPr="00F13C2F">
        <w:rPr>
          <w:noProof/>
        </w:rPr>
        <w:tab/>
      </w:r>
      <w:r w:rsidRPr="00F13C2F">
        <w:rPr>
          <w:noProof/>
        </w:rPr>
        <w:fldChar w:fldCharType="begin"/>
      </w:r>
      <w:r w:rsidRPr="00F13C2F">
        <w:rPr>
          <w:noProof/>
        </w:rPr>
        <w:instrText xml:space="preserve"> PAGEREF _Toc416859002 \h </w:instrText>
      </w:r>
      <w:r w:rsidRPr="00F13C2F">
        <w:rPr>
          <w:noProof/>
        </w:rPr>
      </w:r>
      <w:r w:rsidRPr="00F13C2F">
        <w:rPr>
          <w:noProof/>
        </w:rPr>
        <w:fldChar w:fldCharType="separate"/>
      </w:r>
      <w:r w:rsidRPr="00F13C2F">
        <w:rPr>
          <w:noProof/>
        </w:rPr>
        <w:t>26</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19</w:t>
      </w:r>
      <w:r>
        <w:rPr>
          <w:noProof/>
        </w:rPr>
        <w:tab/>
        <w:t>Refund of charge in relation to intra</w:t>
      </w:r>
      <w:r>
        <w:rPr>
          <w:noProof/>
        </w:rPr>
        <w:noBreakHyphen/>
        <w:t>state operations</w:t>
      </w:r>
      <w:r w:rsidRPr="00F13C2F">
        <w:rPr>
          <w:noProof/>
        </w:rPr>
        <w:tab/>
      </w:r>
      <w:r w:rsidRPr="00F13C2F">
        <w:rPr>
          <w:noProof/>
        </w:rPr>
        <w:fldChar w:fldCharType="begin"/>
      </w:r>
      <w:r w:rsidRPr="00F13C2F">
        <w:rPr>
          <w:noProof/>
        </w:rPr>
        <w:instrText xml:space="preserve"> PAGEREF _Toc416859003 \h </w:instrText>
      </w:r>
      <w:r w:rsidRPr="00F13C2F">
        <w:rPr>
          <w:noProof/>
        </w:rPr>
      </w:r>
      <w:r w:rsidRPr="00F13C2F">
        <w:rPr>
          <w:noProof/>
        </w:rPr>
        <w:fldChar w:fldCharType="separate"/>
      </w:r>
      <w:r w:rsidRPr="00F13C2F">
        <w:rPr>
          <w:noProof/>
        </w:rPr>
        <w:t>27</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20</w:t>
      </w:r>
      <w:r>
        <w:rPr>
          <w:noProof/>
        </w:rPr>
        <w:tab/>
        <w:t>Recovery of charge</w:t>
      </w:r>
      <w:r w:rsidRPr="00F13C2F">
        <w:rPr>
          <w:noProof/>
        </w:rPr>
        <w:tab/>
      </w:r>
      <w:r w:rsidRPr="00F13C2F">
        <w:rPr>
          <w:noProof/>
        </w:rPr>
        <w:fldChar w:fldCharType="begin"/>
      </w:r>
      <w:r w:rsidRPr="00F13C2F">
        <w:rPr>
          <w:noProof/>
        </w:rPr>
        <w:instrText xml:space="preserve"> PAGEREF _Toc416859004 \h </w:instrText>
      </w:r>
      <w:r w:rsidRPr="00F13C2F">
        <w:rPr>
          <w:noProof/>
        </w:rPr>
      </w:r>
      <w:r w:rsidRPr="00F13C2F">
        <w:rPr>
          <w:noProof/>
        </w:rPr>
        <w:fldChar w:fldCharType="separate"/>
      </w:r>
      <w:r w:rsidRPr="00F13C2F">
        <w:rPr>
          <w:noProof/>
        </w:rPr>
        <w:t>28</w:t>
      </w:r>
      <w:r w:rsidRPr="00F13C2F">
        <w:rPr>
          <w:noProof/>
        </w:rPr>
        <w:fldChar w:fldCharType="end"/>
      </w:r>
    </w:p>
    <w:p w:rsidR="00F13C2F" w:rsidRDefault="00F13C2F">
      <w:pPr>
        <w:pStyle w:val="TOC2"/>
        <w:rPr>
          <w:rFonts w:asciiTheme="minorHAnsi" w:eastAsiaTheme="minorEastAsia" w:hAnsiTheme="minorHAnsi" w:cstheme="minorBidi"/>
          <w:b w:val="0"/>
          <w:noProof/>
          <w:kern w:val="0"/>
          <w:sz w:val="22"/>
          <w:szCs w:val="22"/>
        </w:rPr>
      </w:pPr>
      <w:r>
        <w:rPr>
          <w:noProof/>
        </w:rPr>
        <w:t>Part IV—Interstate Road Transport Account</w:t>
      </w:r>
      <w:r w:rsidRPr="00F13C2F">
        <w:rPr>
          <w:b w:val="0"/>
          <w:noProof/>
          <w:sz w:val="18"/>
        </w:rPr>
        <w:tab/>
      </w:r>
      <w:r w:rsidRPr="00F13C2F">
        <w:rPr>
          <w:b w:val="0"/>
          <w:noProof/>
          <w:sz w:val="18"/>
        </w:rPr>
        <w:fldChar w:fldCharType="begin"/>
      </w:r>
      <w:r w:rsidRPr="00F13C2F">
        <w:rPr>
          <w:b w:val="0"/>
          <w:noProof/>
          <w:sz w:val="18"/>
        </w:rPr>
        <w:instrText xml:space="preserve"> PAGEREF _Toc416859005 \h </w:instrText>
      </w:r>
      <w:r w:rsidRPr="00F13C2F">
        <w:rPr>
          <w:b w:val="0"/>
          <w:noProof/>
          <w:sz w:val="18"/>
        </w:rPr>
      </w:r>
      <w:r w:rsidRPr="00F13C2F">
        <w:rPr>
          <w:b w:val="0"/>
          <w:noProof/>
          <w:sz w:val="18"/>
        </w:rPr>
        <w:fldChar w:fldCharType="separate"/>
      </w:r>
      <w:r w:rsidRPr="00F13C2F">
        <w:rPr>
          <w:b w:val="0"/>
          <w:noProof/>
          <w:sz w:val="18"/>
        </w:rPr>
        <w:t>29</w:t>
      </w:r>
      <w:r w:rsidRPr="00F13C2F">
        <w:rPr>
          <w:b w:val="0"/>
          <w:noProof/>
          <w:sz w:val="18"/>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21</w:t>
      </w:r>
      <w:r>
        <w:rPr>
          <w:noProof/>
        </w:rPr>
        <w:tab/>
        <w:t>Interstate Road Transport Account</w:t>
      </w:r>
      <w:r w:rsidRPr="00F13C2F">
        <w:rPr>
          <w:noProof/>
        </w:rPr>
        <w:tab/>
      </w:r>
      <w:r w:rsidRPr="00F13C2F">
        <w:rPr>
          <w:noProof/>
        </w:rPr>
        <w:fldChar w:fldCharType="begin"/>
      </w:r>
      <w:r w:rsidRPr="00F13C2F">
        <w:rPr>
          <w:noProof/>
        </w:rPr>
        <w:instrText xml:space="preserve"> PAGEREF _Toc416859006 \h </w:instrText>
      </w:r>
      <w:r w:rsidRPr="00F13C2F">
        <w:rPr>
          <w:noProof/>
        </w:rPr>
      </w:r>
      <w:r w:rsidRPr="00F13C2F">
        <w:rPr>
          <w:noProof/>
        </w:rPr>
        <w:fldChar w:fldCharType="separate"/>
      </w:r>
      <w:r w:rsidRPr="00F13C2F">
        <w:rPr>
          <w:noProof/>
        </w:rPr>
        <w:t>29</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22</w:t>
      </w:r>
      <w:r>
        <w:rPr>
          <w:noProof/>
        </w:rPr>
        <w:tab/>
        <w:t>Amounts to be credited to Account</w:t>
      </w:r>
      <w:r w:rsidRPr="00F13C2F">
        <w:rPr>
          <w:noProof/>
        </w:rPr>
        <w:tab/>
      </w:r>
      <w:r w:rsidRPr="00F13C2F">
        <w:rPr>
          <w:noProof/>
        </w:rPr>
        <w:fldChar w:fldCharType="begin"/>
      </w:r>
      <w:r w:rsidRPr="00F13C2F">
        <w:rPr>
          <w:noProof/>
        </w:rPr>
        <w:instrText xml:space="preserve"> PAGEREF _Toc416859007 \h </w:instrText>
      </w:r>
      <w:r w:rsidRPr="00F13C2F">
        <w:rPr>
          <w:noProof/>
        </w:rPr>
      </w:r>
      <w:r w:rsidRPr="00F13C2F">
        <w:rPr>
          <w:noProof/>
        </w:rPr>
        <w:fldChar w:fldCharType="separate"/>
      </w:r>
      <w:r w:rsidRPr="00F13C2F">
        <w:rPr>
          <w:noProof/>
        </w:rPr>
        <w:t>29</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23</w:t>
      </w:r>
      <w:r>
        <w:rPr>
          <w:noProof/>
        </w:rPr>
        <w:tab/>
        <w:t>Amounts to be debited from the Account</w:t>
      </w:r>
      <w:r w:rsidRPr="00F13C2F">
        <w:rPr>
          <w:noProof/>
        </w:rPr>
        <w:tab/>
      </w:r>
      <w:r w:rsidRPr="00F13C2F">
        <w:rPr>
          <w:noProof/>
        </w:rPr>
        <w:fldChar w:fldCharType="begin"/>
      </w:r>
      <w:r w:rsidRPr="00F13C2F">
        <w:rPr>
          <w:noProof/>
        </w:rPr>
        <w:instrText xml:space="preserve"> PAGEREF _Toc416859008 \h </w:instrText>
      </w:r>
      <w:r w:rsidRPr="00F13C2F">
        <w:rPr>
          <w:noProof/>
        </w:rPr>
      </w:r>
      <w:r w:rsidRPr="00F13C2F">
        <w:rPr>
          <w:noProof/>
        </w:rPr>
        <w:fldChar w:fldCharType="separate"/>
      </w:r>
      <w:r w:rsidRPr="00F13C2F">
        <w:rPr>
          <w:noProof/>
        </w:rPr>
        <w:t>29</w:t>
      </w:r>
      <w:r w:rsidRPr="00F13C2F">
        <w:rPr>
          <w:noProof/>
        </w:rPr>
        <w:fldChar w:fldCharType="end"/>
      </w:r>
    </w:p>
    <w:p w:rsidR="00F13C2F" w:rsidRDefault="00F13C2F">
      <w:pPr>
        <w:pStyle w:val="TOC2"/>
        <w:rPr>
          <w:rFonts w:asciiTheme="minorHAnsi" w:eastAsiaTheme="minorEastAsia" w:hAnsiTheme="minorHAnsi" w:cstheme="minorBidi"/>
          <w:b w:val="0"/>
          <w:noProof/>
          <w:kern w:val="0"/>
          <w:sz w:val="22"/>
          <w:szCs w:val="22"/>
        </w:rPr>
      </w:pPr>
      <w:r>
        <w:rPr>
          <w:noProof/>
        </w:rPr>
        <w:lastRenderedPageBreak/>
        <w:t>Part V—sections 24–35 [see Endnote 5]</w:t>
      </w:r>
      <w:r w:rsidRPr="00F13C2F">
        <w:rPr>
          <w:b w:val="0"/>
          <w:noProof/>
          <w:sz w:val="18"/>
        </w:rPr>
        <w:tab/>
      </w:r>
      <w:r w:rsidRPr="00F13C2F">
        <w:rPr>
          <w:b w:val="0"/>
          <w:noProof/>
          <w:sz w:val="18"/>
        </w:rPr>
        <w:fldChar w:fldCharType="begin"/>
      </w:r>
      <w:r w:rsidRPr="00F13C2F">
        <w:rPr>
          <w:b w:val="0"/>
          <w:noProof/>
          <w:sz w:val="18"/>
        </w:rPr>
        <w:instrText xml:space="preserve"> PAGEREF _Toc416859009 \h </w:instrText>
      </w:r>
      <w:r w:rsidRPr="00F13C2F">
        <w:rPr>
          <w:b w:val="0"/>
          <w:noProof/>
          <w:sz w:val="18"/>
        </w:rPr>
      </w:r>
      <w:r w:rsidRPr="00F13C2F">
        <w:rPr>
          <w:b w:val="0"/>
          <w:noProof/>
          <w:sz w:val="18"/>
        </w:rPr>
        <w:fldChar w:fldCharType="separate"/>
      </w:r>
      <w:r w:rsidRPr="00F13C2F">
        <w:rPr>
          <w:b w:val="0"/>
          <w:noProof/>
          <w:sz w:val="18"/>
        </w:rPr>
        <w:t>33</w:t>
      </w:r>
      <w:r w:rsidRPr="00F13C2F">
        <w:rPr>
          <w:b w:val="0"/>
          <w:noProof/>
          <w:sz w:val="18"/>
        </w:rPr>
        <w:fldChar w:fldCharType="end"/>
      </w:r>
    </w:p>
    <w:p w:rsidR="00F13C2F" w:rsidRDefault="00F13C2F">
      <w:pPr>
        <w:pStyle w:val="TOC2"/>
        <w:rPr>
          <w:rFonts w:asciiTheme="minorHAnsi" w:eastAsiaTheme="minorEastAsia" w:hAnsiTheme="minorHAnsi" w:cstheme="minorBidi"/>
          <w:b w:val="0"/>
          <w:noProof/>
          <w:kern w:val="0"/>
          <w:sz w:val="22"/>
          <w:szCs w:val="22"/>
        </w:rPr>
      </w:pPr>
      <w:r>
        <w:rPr>
          <w:noProof/>
        </w:rPr>
        <w:t>Part VI—Monitoring devices</w:t>
      </w:r>
      <w:r w:rsidRPr="00F13C2F">
        <w:rPr>
          <w:b w:val="0"/>
          <w:noProof/>
          <w:sz w:val="18"/>
        </w:rPr>
        <w:tab/>
      </w:r>
      <w:r w:rsidRPr="00F13C2F">
        <w:rPr>
          <w:b w:val="0"/>
          <w:noProof/>
          <w:sz w:val="18"/>
        </w:rPr>
        <w:fldChar w:fldCharType="begin"/>
      </w:r>
      <w:r w:rsidRPr="00F13C2F">
        <w:rPr>
          <w:b w:val="0"/>
          <w:noProof/>
          <w:sz w:val="18"/>
        </w:rPr>
        <w:instrText xml:space="preserve"> PAGEREF _Toc416859010 \h </w:instrText>
      </w:r>
      <w:r w:rsidRPr="00F13C2F">
        <w:rPr>
          <w:b w:val="0"/>
          <w:noProof/>
          <w:sz w:val="18"/>
        </w:rPr>
      </w:r>
      <w:r w:rsidRPr="00F13C2F">
        <w:rPr>
          <w:b w:val="0"/>
          <w:noProof/>
          <w:sz w:val="18"/>
        </w:rPr>
        <w:fldChar w:fldCharType="separate"/>
      </w:r>
      <w:r w:rsidRPr="00F13C2F">
        <w:rPr>
          <w:b w:val="0"/>
          <w:noProof/>
          <w:sz w:val="18"/>
        </w:rPr>
        <w:t>33</w:t>
      </w:r>
      <w:r w:rsidRPr="00F13C2F">
        <w:rPr>
          <w:b w:val="0"/>
          <w:noProof/>
          <w:sz w:val="18"/>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36</w:t>
      </w:r>
      <w:r>
        <w:rPr>
          <w:noProof/>
        </w:rPr>
        <w:tab/>
      </w:r>
      <w:r w:rsidRPr="00643C71">
        <w:rPr>
          <w:noProof/>
        </w:rPr>
        <w:t>[</w:t>
      </w:r>
      <w:r w:rsidRPr="00643C71">
        <w:rPr>
          <w:i/>
          <w:noProof/>
        </w:rPr>
        <w:t>see</w:t>
      </w:r>
      <w:r w:rsidRPr="00643C71">
        <w:rPr>
          <w:noProof/>
        </w:rPr>
        <w:t xml:space="preserve"> Endnote 5]</w:t>
      </w:r>
      <w:r w:rsidRPr="00F13C2F">
        <w:rPr>
          <w:noProof/>
        </w:rPr>
        <w:tab/>
      </w:r>
      <w:r w:rsidRPr="00F13C2F">
        <w:rPr>
          <w:noProof/>
        </w:rPr>
        <w:fldChar w:fldCharType="begin"/>
      </w:r>
      <w:r w:rsidRPr="00F13C2F">
        <w:rPr>
          <w:noProof/>
        </w:rPr>
        <w:instrText xml:space="preserve"> PAGEREF _Toc416859011 \h </w:instrText>
      </w:r>
      <w:r w:rsidRPr="00F13C2F">
        <w:rPr>
          <w:noProof/>
        </w:rPr>
      </w:r>
      <w:r w:rsidRPr="00F13C2F">
        <w:rPr>
          <w:noProof/>
        </w:rPr>
        <w:fldChar w:fldCharType="separate"/>
      </w:r>
      <w:r w:rsidRPr="00F13C2F">
        <w:rPr>
          <w:noProof/>
        </w:rPr>
        <w:t>33</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37</w:t>
      </w:r>
      <w:r>
        <w:rPr>
          <w:noProof/>
        </w:rPr>
        <w:tab/>
      </w:r>
      <w:r w:rsidRPr="00643C71">
        <w:rPr>
          <w:noProof/>
        </w:rPr>
        <w:t>[</w:t>
      </w:r>
      <w:r w:rsidRPr="00643C71">
        <w:rPr>
          <w:i/>
          <w:noProof/>
        </w:rPr>
        <w:t>see</w:t>
      </w:r>
      <w:r w:rsidRPr="00643C71">
        <w:rPr>
          <w:noProof/>
        </w:rPr>
        <w:t xml:space="preserve"> Endnote 5]</w:t>
      </w:r>
      <w:r w:rsidRPr="00F13C2F">
        <w:rPr>
          <w:noProof/>
        </w:rPr>
        <w:tab/>
      </w:r>
      <w:r w:rsidRPr="00F13C2F">
        <w:rPr>
          <w:noProof/>
        </w:rPr>
        <w:fldChar w:fldCharType="begin"/>
      </w:r>
      <w:r w:rsidRPr="00F13C2F">
        <w:rPr>
          <w:noProof/>
        </w:rPr>
        <w:instrText xml:space="preserve"> PAGEREF _Toc416859012 \h </w:instrText>
      </w:r>
      <w:r w:rsidRPr="00F13C2F">
        <w:rPr>
          <w:noProof/>
        </w:rPr>
      </w:r>
      <w:r w:rsidRPr="00F13C2F">
        <w:rPr>
          <w:noProof/>
        </w:rPr>
        <w:fldChar w:fldCharType="separate"/>
      </w:r>
      <w:r w:rsidRPr="00F13C2F">
        <w:rPr>
          <w:noProof/>
        </w:rPr>
        <w:t>33</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38</w:t>
      </w:r>
      <w:r>
        <w:rPr>
          <w:noProof/>
        </w:rPr>
        <w:tab/>
        <w:t>Monitoring devices to be fitted in accordance with the regulations</w:t>
      </w:r>
      <w:r w:rsidRPr="00F13C2F">
        <w:rPr>
          <w:noProof/>
        </w:rPr>
        <w:tab/>
      </w:r>
      <w:r w:rsidRPr="00F13C2F">
        <w:rPr>
          <w:noProof/>
        </w:rPr>
        <w:fldChar w:fldCharType="begin"/>
      </w:r>
      <w:r w:rsidRPr="00F13C2F">
        <w:rPr>
          <w:noProof/>
        </w:rPr>
        <w:instrText xml:space="preserve"> PAGEREF _Toc416859013 \h </w:instrText>
      </w:r>
      <w:r w:rsidRPr="00F13C2F">
        <w:rPr>
          <w:noProof/>
        </w:rPr>
      </w:r>
      <w:r w:rsidRPr="00F13C2F">
        <w:rPr>
          <w:noProof/>
        </w:rPr>
        <w:fldChar w:fldCharType="separate"/>
      </w:r>
      <w:r w:rsidRPr="00F13C2F">
        <w:rPr>
          <w:noProof/>
        </w:rPr>
        <w:t>33</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39</w:t>
      </w:r>
      <w:r>
        <w:rPr>
          <w:noProof/>
        </w:rPr>
        <w:tab/>
        <w:t>Owner of motor vehicle or trailer to maintain monitoring device</w:t>
      </w:r>
      <w:r w:rsidRPr="00F13C2F">
        <w:rPr>
          <w:noProof/>
        </w:rPr>
        <w:tab/>
      </w:r>
      <w:r w:rsidRPr="00F13C2F">
        <w:rPr>
          <w:noProof/>
        </w:rPr>
        <w:fldChar w:fldCharType="begin"/>
      </w:r>
      <w:r w:rsidRPr="00F13C2F">
        <w:rPr>
          <w:noProof/>
        </w:rPr>
        <w:instrText xml:space="preserve"> PAGEREF _Toc416859014 \h </w:instrText>
      </w:r>
      <w:r w:rsidRPr="00F13C2F">
        <w:rPr>
          <w:noProof/>
        </w:rPr>
      </w:r>
      <w:r w:rsidRPr="00F13C2F">
        <w:rPr>
          <w:noProof/>
        </w:rPr>
        <w:fldChar w:fldCharType="separate"/>
      </w:r>
      <w:r w:rsidRPr="00F13C2F">
        <w:rPr>
          <w:noProof/>
        </w:rPr>
        <w:t>33</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40</w:t>
      </w:r>
      <w:r>
        <w:rPr>
          <w:noProof/>
        </w:rPr>
        <w:tab/>
        <w:t>Offences relating to monitoring devices</w:t>
      </w:r>
      <w:r w:rsidRPr="00F13C2F">
        <w:rPr>
          <w:noProof/>
        </w:rPr>
        <w:tab/>
      </w:r>
      <w:r w:rsidRPr="00F13C2F">
        <w:rPr>
          <w:noProof/>
        </w:rPr>
        <w:fldChar w:fldCharType="begin"/>
      </w:r>
      <w:r w:rsidRPr="00F13C2F">
        <w:rPr>
          <w:noProof/>
        </w:rPr>
        <w:instrText xml:space="preserve"> PAGEREF _Toc416859015 \h </w:instrText>
      </w:r>
      <w:r w:rsidRPr="00F13C2F">
        <w:rPr>
          <w:noProof/>
        </w:rPr>
      </w:r>
      <w:r w:rsidRPr="00F13C2F">
        <w:rPr>
          <w:noProof/>
        </w:rPr>
        <w:fldChar w:fldCharType="separate"/>
      </w:r>
      <w:r w:rsidRPr="00F13C2F">
        <w:rPr>
          <w:noProof/>
        </w:rPr>
        <w:t>34</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41</w:t>
      </w:r>
      <w:r>
        <w:rPr>
          <w:noProof/>
        </w:rPr>
        <w:tab/>
        <w:t>Falsification, concealment etc. of monitoring device record</w:t>
      </w:r>
      <w:r w:rsidRPr="00F13C2F">
        <w:rPr>
          <w:noProof/>
        </w:rPr>
        <w:tab/>
      </w:r>
      <w:r w:rsidRPr="00F13C2F">
        <w:rPr>
          <w:noProof/>
        </w:rPr>
        <w:fldChar w:fldCharType="begin"/>
      </w:r>
      <w:r w:rsidRPr="00F13C2F">
        <w:rPr>
          <w:noProof/>
        </w:rPr>
        <w:instrText xml:space="preserve"> PAGEREF _Toc416859016 \h </w:instrText>
      </w:r>
      <w:r w:rsidRPr="00F13C2F">
        <w:rPr>
          <w:noProof/>
        </w:rPr>
      </w:r>
      <w:r w:rsidRPr="00F13C2F">
        <w:rPr>
          <w:noProof/>
        </w:rPr>
        <w:fldChar w:fldCharType="separate"/>
      </w:r>
      <w:r w:rsidRPr="00F13C2F">
        <w:rPr>
          <w:noProof/>
        </w:rPr>
        <w:t>35</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42</w:t>
      </w:r>
      <w:r>
        <w:rPr>
          <w:noProof/>
        </w:rPr>
        <w:tab/>
        <w:t>Court may order payment of amount in addition to penalty</w:t>
      </w:r>
      <w:r w:rsidRPr="00F13C2F">
        <w:rPr>
          <w:noProof/>
        </w:rPr>
        <w:tab/>
      </w:r>
      <w:r w:rsidRPr="00F13C2F">
        <w:rPr>
          <w:noProof/>
        </w:rPr>
        <w:fldChar w:fldCharType="begin"/>
      </w:r>
      <w:r w:rsidRPr="00F13C2F">
        <w:rPr>
          <w:noProof/>
        </w:rPr>
        <w:instrText xml:space="preserve"> PAGEREF _Toc416859017 \h </w:instrText>
      </w:r>
      <w:r w:rsidRPr="00F13C2F">
        <w:rPr>
          <w:noProof/>
        </w:rPr>
      </w:r>
      <w:r w:rsidRPr="00F13C2F">
        <w:rPr>
          <w:noProof/>
        </w:rPr>
        <w:fldChar w:fldCharType="separate"/>
      </w:r>
      <w:r w:rsidRPr="00F13C2F">
        <w:rPr>
          <w:noProof/>
        </w:rPr>
        <w:t>35</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43</w:t>
      </w:r>
      <w:r>
        <w:rPr>
          <w:noProof/>
        </w:rPr>
        <w:tab/>
        <w:t>Evidence of monitoring device record</w:t>
      </w:r>
      <w:r w:rsidRPr="00F13C2F">
        <w:rPr>
          <w:noProof/>
        </w:rPr>
        <w:tab/>
      </w:r>
      <w:r w:rsidRPr="00F13C2F">
        <w:rPr>
          <w:noProof/>
        </w:rPr>
        <w:fldChar w:fldCharType="begin"/>
      </w:r>
      <w:r w:rsidRPr="00F13C2F">
        <w:rPr>
          <w:noProof/>
        </w:rPr>
        <w:instrText xml:space="preserve"> PAGEREF _Toc416859018 \h </w:instrText>
      </w:r>
      <w:r w:rsidRPr="00F13C2F">
        <w:rPr>
          <w:noProof/>
        </w:rPr>
      </w:r>
      <w:r w:rsidRPr="00F13C2F">
        <w:rPr>
          <w:noProof/>
        </w:rPr>
        <w:fldChar w:fldCharType="separate"/>
      </w:r>
      <w:r w:rsidRPr="00F13C2F">
        <w:rPr>
          <w:noProof/>
        </w:rPr>
        <w:t>35</w:t>
      </w:r>
      <w:r w:rsidRPr="00F13C2F">
        <w:rPr>
          <w:noProof/>
        </w:rPr>
        <w:fldChar w:fldCharType="end"/>
      </w:r>
    </w:p>
    <w:p w:rsidR="00F13C2F" w:rsidRDefault="00F13C2F">
      <w:pPr>
        <w:pStyle w:val="TOC2"/>
        <w:rPr>
          <w:rFonts w:asciiTheme="minorHAnsi" w:eastAsiaTheme="minorEastAsia" w:hAnsiTheme="minorHAnsi" w:cstheme="minorBidi"/>
          <w:b w:val="0"/>
          <w:noProof/>
          <w:kern w:val="0"/>
          <w:sz w:val="22"/>
          <w:szCs w:val="22"/>
        </w:rPr>
      </w:pPr>
      <w:r>
        <w:rPr>
          <w:noProof/>
        </w:rPr>
        <w:t>Part VII—Miscellaneous</w:t>
      </w:r>
      <w:r w:rsidRPr="00F13C2F">
        <w:rPr>
          <w:b w:val="0"/>
          <w:noProof/>
          <w:sz w:val="18"/>
        </w:rPr>
        <w:tab/>
      </w:r>
      <w:r w:rsidRPr="00F13C2F">
        <w:rPr>
          <w:b w:val="0"/>
          <w:noProof/>
          <w:sz w:val="18"/>
        </w:rPr>
        <w:fldChar w:fldCharType="begin"/>
      </w:r>
      <w:r w:rsidRPr="00F13C2F">
        <w:rPr>
          <w:b w:val="0"/>
          <w:noProof/>
          <w:sz w:val="18"/>
        </w:rPr>
        <w:instrText xml:space="preserve"> PAGEREF _Toc416859019 \h </w:instrText>
      </w:r>
      <w:r w:rsidRPr="00F13C2F">
        <w:rPr>
          <w:b w:val="0"/>
          <w:noProof/>
          <w:sz w:val="18"/>
        </w:rPr>
      </w:r>
      <w:r w:rsidRPr="00F13C2F">
        <w:rPr>
          <w:b w:val="0"/>
          <w:noProof/>
          <w:sz w:val="18"/>
        </w:rPr>
        <w:fldChar w:fldCharType="separate"/>
      </w:r>
      <w:r w:rsidRPr="00F13C2F">
        <w:rPr>
          <w:b w:val="0"/>
          <w:noProof/>
          <w:sz w:val="18"/>
        </w:rPr>
        <w:t>37</w:t>
      </w:r>
      <w:r w:rsidRPr="00F13C2F">
        <w:rPr>
          <w:b w:val="0"/>
          <w:noProof/>
          <w:sz w:val="18"/>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43A</w:t>
      </w:r>
      <w:r>
        <w:rPr>
          <w:noProof/>
        </w:rPr>
        <w:tab/>
        <w:t>Determination of federal routes</w:t>
      </w:r>
      <w:r w:rsidRPr="00F13C2F">
        <w:rPr>
          <w:noProof/>
        </w:rPr>
        <w:tab/>
      </w:r>
      <w:r w:rsidRPr="00F13C2F">
        <w:rPr>
          <w:noProof/>
        </w:rPr>
        <w:fldChar w:fldCharType="begin"/>
      </w:r>
      <w:r w:rsidRPr="00F13C2F">
        <w:rPr>
          <w:noProof/>
        </w:rPr>
        <w:instrText xml:space="preserve"> PAGEREF _Toc416859020 \h </w:instrText>
      </w:r>
      <w:r w:rsidRPr="00F13C2F">
        <w:rPr>
          <w:noProof/>
        </w:rPr>
      </w:r>
      <w:r w:rsidRPr="00F13C2F">
        <w:rPr>
          <w:noProof/>
        </w:rPr>
        <w:fldChar w:fldCharType="separate"/>
      </w:r>
      <w:r w:rsidRPr="00F13C2F">
        <w:rPr>
          <w:noProof/>
        </w:rPr>
        <w:t>37</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44</w:t>
      </w:r>
      <w:r>
        <w:rPr>
          <w:noProof/>
        </w:rPr>
        <w:tab/>
        <w:t>Power to stop and search motor vehicles etc.</w:t>
      </w:r>
      <w:r w:rsidRPr="00F13C2F">
        <w:rPr>
          <w:noProof/>
        </w:rPr>
        <w:tab/>
      </w:r>
      <w:r w:rsidRPr="00F13C2F">
        <w:rPr>
          <w:noProof/>
        </w:rPr>
        <w:fldChar w:fldCharType="begin"/>
      </w:r>
      <w:r w:rsidRPr="00F13C2F">
        <w:rPr>
          <w:noProof/>
        </w:rPr>
        <w:instrText xml:space="preserve"> PAGEREF _Toc416859021 \h </w:instrText>
      </w:r>
      <w:r w:rsidRPr="00F13C2F">
        <w:rPr>
          <w:noProof/>
        </w:rPr>
      </w:r>
      <w:r w:rsidRPr="00F13C2F">
        <w:rPr>
          <w:noProof/>
        </w:rPr>
        <w:fldChar w:fldCharType="separate"/>
      </w:r>
      <w:r w:rsidRPr="00F13C2F">
        <w:rPr>
          <w:noProof/>
        </w:rPr>
        <w:t>37</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45</w:t>
      </w:r>
      <w:r>
        <w:rPr>
          <w:noProof/>
        </w:rPr>
        <w:tab/>
        <w:t>Power to require persons to give information or produce documents</w:t>
      </w:r>
      <w:r w:rsidRPr="00F13C2F">
        <w:rPr>
          <w:noProof/>
        </w:rPr>
        <w:tab/>
      </w:r>
      <w:r w:rsidRPr="00F13C2F">
        <w:rPr>
          <w:noProof/>
        </w:rPr>
        <w:fldChar w:fldCharType="begin"/>
      </w:r>
      <w:r w:rsidRPr="00F13C2F">
        <w:rPr>
          <w:noProof/>
        </w:rPr>
        <w:instrText xml:space="preserve"> PAGEREF _Toc416859022 \h </w:instrText>
      </w:r>
      <w:r w:rsidRPr="00F13C2F">
        <w:rPr>
          <w:noProof/>
        </w:rPr>
      </w:r>
      <w:r w:rsidRPr="00F13C2F">
        <w:rPr>
          <w:noProof/>
        </w:rPr>
        <w:fldChar w:fldCharType="separate"/>
      </w:r>
      <w:r w:rsidRPr="00F13C2F">
        <w:rPr>
          <w:noProof/>
        </w:rPr>
        <w:t>40</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46</w:t>
      </w:r>
      <w:r>
        <w:rPr>
          <w:noProof/>
        </w:rPr>
        <w:tab/>
        <w:t>Inspection of documents</w:t>
      </w:r>
      <w:r w:rsidRPr="00F13C2F">
        <w:rPr>
          <w:noProof/>
        </w:rPr>
        <w:tab/>
      </w:r>
      <w:r w:rsidRPr="00F13C2F">
        <w:rPr>
          <w:noProof/>
        </w:rPr>
        <w:fldChar w:fldCharType="begin"/>
      </w:r>
      <w:r w:rsidRPr="00F13C2F">
        <w:rPr>
          <w:noProof/>
        </w:rPr>
        <w:instrText xml:space="preserve"> PAGEREF _Toc416859023 \h </w:instrText>
      </w:r>
      <w:r w:rsidRPr="00F13C2F">
        <w:rPr>
          <w:noProof/>
        </w:rPr>
      </w:r>
      <w:r w:rsidRPr="00F13C2F">
        <w:rPr>
          <w:noProof/>
        </w:rPr>
        <w:fldChar w:fldCharType="separate"/>
      </w:r>
      <w:r w:rsidRPr="00F13C2F">
        <w:rPr>
          <w:noProof/>
        </w:rPr>
        <w:t>42</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sidRPr="00643C71">
        <w:rPr>
          <w:rFonts w:eastAsiaTheme="minorHAnsi"/>
          <w:noProof/>
        </w:rPr>
        <w:t>47A</w:t>
      </w:r>
      <w:r>
        <w:rPr>
          <w:noProof/>
        </w:rPr>
        <w:tab/>
        <w:t>Conduct of directors, employees and agents</w:t>
      </w:r>
      <w:r w:rsidRPr="00F13C2F">
        <w:rPr>
          <w:noProof/>
        </w:rPr>
        <w:tab/>
      </w:r>
      <w:r w:rsidRPr="00F13C2F">
        <w:rPr>
          <w:noProof/>
        </w:rPr>
        <w:fldChar w:fldCharType="begin"/>
      </w:r>
      <w:r w:rsidRPr="00F13C2F">
        <w:rPr>
          <w:noProof/>
        </w:rPr>
        <w:instrText xml:space="preserve"> PAGEREF _Toc416859024 \h </w:instrText>
      </w:r>
      <w:r w:rsidRPr="00F13C2F">
        <w:rPr>
          <w:noProof/>
        </w:rPr>
      </w:r>
      <w:r w:rsidRPr="00F13C2F">
        <w:rPr>
          <w:noProof/>
        </w:rPr>
        <w:fldChar w:fldCharType="separate"/>
      </w:r>
      <w:r w:rsidRPr="00F13C2F">
        <w:rPr>
          <w:noProof/>
        </w:rPr>
        <w:t>43</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48</w:t>
      </w:r>
      <w:r>
        <w:rPr>
          <w:noProof/>
        </w:rPr>
        <w:tab/>
        <w:t>Regulatory Authorities to comply with Ministerial directions</w:t>
      </w:r>
      <w:r w:rsidRPr="00F13C2F">
        <w:rPr>
          <w:noProof/>
        </w:rPr>
        <w:tab/>
      </w:r>
      <w:r w:rsidRPr="00F13C2F">
        <w:rPr>
          <w:noProof/>
        </w:rPr>
        <w:fldChar w:fldCharType="begin"/>
      </w:r>
      <w:r w:rsidRPr="00F13C2F">
        <w:rPr>
          <w:noProof/>
        </w:rPr>
        <w:instrText xml:space="preserve"> PAGEREF _Toc416859025 \h </w:instrText>
      </w:r>
      <w:r w:rsidRPr="00F13C2F">
        <w:rPr>
          <w:noProof/>
        </w:rPr>
      </w:r>
      <w:r w:rsidRPr="00F13C2F">
        <w:rPr>
          <w:noProof/>
        </w:rPr>
        <w:fldChar w:fldCharType="separate"/>
      </w:r>
      <w:r w:rsidRPr="00F13C2F">
        <w:rPr>
          <w:noProof/>
        </w:rPr>
        <w:t>45</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49</w:t>
      </w:r>
      <w:r>
        <w:rPr>
          <w:noProof/>
        </w:rPr>
        <w:tab/>
        <w:t>Freedom of interstate trade etc.</w:t>
      </w:r>
      <w:r w:rsidRPr="00F13C2F">
        <w:rPr>
          <w:noProof/>
        </w:rPr>
        <w:tab/>
      </w:r>
      <w:r w:rsidRPr="00F13C2F">
        <w:rPr>
          <w:noProof/>
        </w:rPr>
        <w:fldChar w:fldCharType="begin"/>
      </w:r>
      <w:r w:rsidRPr="00F13C2F">
        <w:rPr>
          <w:noProof/>
        </w:rPr>
        <w:instrText xml:space="preserve"> PAGEREF _Toc416859026 \h </w:instrText>
      </w:r>
      <w:r w:rsidRPr="00F13C2F">
        <w:rPr>
          <w:noProof/>
        </w:rPr>
      </w:r>
      <w:r w:rsidRPr="00F13C2F">
        <w:rPr>
          <w:noProof/>
        </w:rPr>
        <w:fldChar w:fldCharType="separate"/>
      </w:r>
      <w:r w:rsidRPr="00F13C2F">
        <w:rPr>
          <w:noProof/>
        </w:rPr>
        <w:t>45</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50</w:t>
      </w:r>
      <w:r>
        <w:rPr>
          <w:noProof/>
        </w:rPr>
        <w:tab/>
        <w:t>Delegation</w:t>
      </w:r>
      <w:r w:rsidRPr="00F13C2F">
        <w:rPr>
          <w:noProof/>
        </w:rPr>
        <w:tab/>
      </w:r>
      <w:r w:rsidRPr="00F13C2F">
        <w:rPr>
          <w:noProof/>
        </w:rPr>
        <w:fldChar w:fldCharType="begin"/>
      </w:r>
      <w:r w:rsidRPr="00F13C2F">
        <w:rPr>
          <w:noProof/>
        </w:rPr>
        <w:instrText xml:space="preserve"> PAGEREF _Toc416859027 \h </w:instrText>
      </w:r>
      <w:r w:rsidRPr="00F13C2F">
        <w:rPr>
          <w:noProof/>
        </w:rPr>
      </w:r>
      <w:r w:rsidRPr="00F13C2F">
        <w:rPr>
          <w:noProof/>
        </w:rPr>
        <w:fldChar w:fldCharType="separate"/>
      </w:r>
      <w:r w:rsidRPr="00F13C2F">
        <w:rPr>
          <w:noProof/>
        </w:rPr>
        <w:t>46</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51</w:t>
      </w:r>
      <w:r>
        <w:rPr>
          <w:noProof/>
        </w:rPr>
        <w:tab/>
        <w:t>Reconsideration and review of certain decisions</w:t>
      </w:r>
      <w:r w:rsidRPr="00F13C2F">
        <w:rPr>
          <w:noProof/>
        </w:rPr>
        <w:tab/>
      </w:r>
      <w:r w:rsidRPr="00F13C2F">
        <w:rPr>
          <w:noProof/>
        </w:rPr>
        <w:fldChar w:fldCharType="begin"/>
      </w:r>
      <w:r w:rsidRPr="00F13C2F">
        <w:rPr>
          <w:noProof/>
        </w:rPr>
        <w:instrText xml:space="preserve"> PAGEREF _Toc416859028 \h </w:instrText>
      </w:r>
      <w:r w:rsidRPr="00F13C2F">
        <w:rPr>
          <w:noProof/>
        </w:rPr>
      </w:r>
      <w:r w:rsidRPr="00F13C2F">
        <w:rPr>
          <w:noProof/>
        </w:rPr>
        <w:fldChar w:fldCharType="separate"/>
      </w:r>
      <w:r w:rsidRPr="00F13C2F">
        <w:rPr>
          <w:noProof/>
        </w:rPr>
        <w:t>46</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52</w:t>
      </w:r>
      <w:r>
        <w:rPr>
          <w:noProof/>
        </w:rPr>
        <w:tab/>
        <w:t>Effect of this Act and regulations on State laws</w:t>
      </w:r>
      <w:r w:rsidRPr="00F13C2F">
        <w:rPr>
          <w:noProof/>
        </w:rPr>
        <w:tab/>
      </w:r>
      <w:r w:rsidRPr="00F13C2F">
        <w:rPr>
          <w:noProof/>
        </w:rPr>
        <w:fldChar w:fldCharType="begin"/>
      </w:r>
      <w:r w:rsidRPr="00F13C2F">
        <w:rPr>
          <w:noProof/>
        </w:rPr>
        <w:instrText xml:space="preserve"> PAGEREF _Toc416859029 \h </w:instrText>
      </w:r>
      <w:r w:rsidRPr="00F13C2F">
        <w:rPr>
          <w:noProof/>
        </w:rPr>
      </w:r>
      <w:r w:rsidRPr="00F13C2F">
        <w:rPr>
          <w:noProof/>
        </w:rPr>
        <w:fldChar w:fldCharType="separate"/>
      </w:r>
      <w:r w:rsidRPr="00F13C2F">
        <w:rPr>
          <w:noProof/>
        </w:rPr>
        <w:t>48</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53</w:t>
      </w:r>
      <w:r>
        <w:rPr>
          <w:noProof/>
        </w:rPr>
        <w:tab/>
        <w:t>Enforcement of orders for payment</w:t>
      </w:r>
      <w:r w:rsidRPr="00F13C2F">
        <w:rPr>
          <w:noProof/>
        </w:rPr>
        <w:tab/>
      </w:r>
      <w:r w:rsidRPr="00F13C2F">
        <w:rPr>
          <w:noProof/>
        </w:rPr>
        <w:fldChar w:fldCharType="begin"/>
      </w:r>
      <w:r w:rsidRPr="00F13C2F">
        <w:rPr>
          <w:noProof/>
        </w:rPr>
        <w:instrText xml:space="preserve"> PAGEREF _Toc416859030 \h </w:instrText>
      </w:r>
      <w:r w:rsidRPr="00F13C2F">
        <w:rPr>
          <w:noProof/>
        </w:rPr>
      </w:r>
      <w:r w:rsidRPr="00F13C2F">
        <w:rPr>
          <w:noProof/>
        </w:rPr>
        <w:fldChar w:fldCharType="separate"/>
      </w:r>
      <w:r w:rsidRPr="00F13C2F">
        <w:rPr>
          <w:noProof/>
        </w:rPr>
        <w:t>49</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55</w:t>
      </w:r>
      <w:r>
        <w:rPr>
          <w:noProof/>
        </w:rPr>
        <w:tab/>
        <w:t>Recovery of fees</w:t>
      </w:r>
      <w:r w:rsidRPr="00F13C2F">
        <w:rPr>
          <w:noProof/>
        </w:rPr>
        <w:tab/>
      </w:r>
      <w:r w:rsidRPr="00F13C2F">
        <w:rPr>
          <w:noProof/>
        </w:rPr>
        <w:fldChar w:fldCharType="begin"/>
      </w:r>
      <w:r w:rsidRPr="00F13C2F">
        <w:rPr>
          <w:noProof/>
        </w:rPr>
        <w:instrText xml:space="preserve"> PAGEREF _Toc416859031 \h </w:instrText>
      </w:r>
      <w:r w:rsidRPr="00F13C2F">
        <w:rPr>
          <w:noProof/>
        </w:rPr>
      </w:r>
      <w:r w:rsidRPr="00F13C2F">
        <w:rPr>
          <w:noProof/>
        </w:rPr>
        <w:fldChar w:fldCharType="separate"/>
      </w:r>
      <w:r w:rsidRPr="00F13C2F">
        <w:rPr>
          <w:noProof/>
        </w:rPr>
        <w:t>51</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56</w:t>
      </w:r>
      <w:r>
        <w:rPr>
          <w:noProof/>
        </w:rPr>
        <w:tab/>
        <w:t>Regulations</w:t>
      </w:r>
      <w:r w:rsidRPr="00F13C2F">
        <w:rPr>
          <w:noProof/>
        </w:rPr>
        <w:tab/>
      </w:r>
      <w:r w:rsidRPr="00F13C2F">
        <w:rPr>
          <w:noProof/>
        </w:rPr>
        <w:fldChar w:fldCharType="begin"/>
      </w:r>
      <w:r w:rsidRPr="00F13C2F">
        <w:rPr>
          <w:noProof/>
        </w:rPr>
        <w:instrText xml:space="preserve"> PAGEREF _Toc416859032 \h </w:instrText>
      </w:r>
      <w:r w:rsidRPr="00F13C2F">
        <w:rPr>
          <w:noProof/>
        </w:rPr>
      </w:r>
      <w:r w:rsidRPr="00F13C2F">
        <w:rPr>
          <w:noProof/>
        </w:rPr>
        <w:fldChar w:fldCharType="separate"/>
      </w:r>
      <w:r w:rsidRPr="00F13C2F">
        <w:rPr>
          <w:noProof/>
        </w:rPr>
        <w:t>51</w:t>
      </w:r>
      <w:r w:rsidRPr="00F13C2F">
        <w:rPr>
          <w:noProof/>
        </w:rPr>
        <w:fldChar w:fldCharType="end"/>
      </w:r>
    </w:p>
    <w:p w:rsidR="00F13C2F" w:rsidRDefault="00F13C2F" w:rsidP="00F13C2F">
      <w:pPr>
        <w:pStyle w:val="TOC2"/>
        <w:rPr>
          <w:rFonts w:asciiTheme="minorHAnsi" w:eastAsiaTheme="minorEastAsia" w:hAnsiTheme="minorHAnsi" w:cstheme="minorBidi"/>
          <w:b w:val="0"/>
          <w:noProof/>
          <w:kern w:val="0"/>
          <w:sz w:val="22"/>
          <w:szCs w:val="22"/>
        </w:rPr>
      </w:pPr>
      <w:r>
        <w:rPr>
          <w:noProof/>
        </w:rPr>
        <w:t>Endnotes</w:t>
      </w:r>
      <w:r w:rsidRPr="00F13C2F">
        <w:rPr>
          <w:b w:val="0"/>
          <w:noProof/>
          <w:sz w:val="18"/>
        </w:rPr>
        <w:tab/>
      </w:r>
      <w:r w:rsidRPr="00F13C2F">
        <w:rPr>
          <w:b w:val="0"/>
          <w:noProof/>
          <w:sz w:val="18"/>
        </w:rPr>
        <w:fldChar w:fldCharType="begin"/>
      </w:r>
      <w:r w:rsidRPr="00F13C2F">
        <w:rPr>
          <w:b w:val="0"/>
          <w:noProof/>
          <w:sz w:val="18"/>
        </w:rPr>
        <w:instrText xml:space="preserve"> PAGEREF _Toc416859033 \h </w:instrText>
      </w:r>
      <w:r w:rsidRPr="00F13C2F">
        <w:rPr>
          <w:b w:val="0"/>
          <w:noProof/>
          <w:sz w:val="18"/>
        </w:rPr>
      </w:r>
      <w:r w:rsidRPr="00F13C2F">
        <w:rPr>
          <w:b w:val="0"/>
          <w:noProof/>
          <w:sz w:val="18"/>
        </w:rPr>
        <w:fldChar w:fldCharType="separate"/>
      </w:r>
      <w:r w:rsidRPr="00F13C2F">
        <w:rPr>
          <w:b w:val="0"/>
          <w:noProof/>
          <w:sz w:val="18"/>
        </w:rPr>
        <w:t>53</w:t>
      </w:r>
      <w:r w:rsidRPr="00F13C2F">
        <w:rPr>
          <w:b w:val="0"/>
          <w:noProof/>
          <w:sz w:val="18"/>
        </w:rPr>
        <w:fldChar w:fldCharType="end"/>
      </w:r>
    </w:p>
    <w:p w:rsidR="00F13C2F" w:rsidRDefault="00F13C2F">
      <w:pPr>
        <w:pStyle w:val="TOC3"/>
        <w:rPr>
          <w:rFonts w:asciiTheme="minorHAnsi" w:eastAsiaTheme="minorEastAsia" w:hAnsiTheme="minorHAnsi" w:cstheme="minorBidi"/>
          <w:b w:val="0"/>
          <w:noProof/>
          <w:kern w:val="0"/>
          <w:szCs w:val="22"/>
        </w:rPr>
      </w:pPr>
      <w:r>
        <w:rPr>
          <w:noProof/>
        </w:rPr>
        <w:t>Endnote 1—About the endnotes</w:t>
      </w:r>
      <w:r w:rsidRPr="00F13C2F">
        <w:rPr>
          <w:b w:val="0"/>
          <w:noProof/>
          <w:sz w:val="18"/>
        </w:rPr>
        <w:tab/>
      </w:r>
      <w:r w:rsidRPr="00F13C2F">
        <w:rPr>
          <w:b w:val="0"/>
          <w:noProof/>
          <w:sz w:val="18"/>
        </w:rPr>
        <w:fldChar w:fldCharType="begin"/>
      </w:r>
      <w:r w:rsidRPr="00F13C2F">
        <w:rPr>
          <w:b w:val="0"/>
          <w:noProof/>
          <w:sz w:val="18"/>
        </w:rPr>
        <w:instrText xml:space="preserve"> PAGEREF _Toc416859034 \h </w:instrText>
      </w:r>
      <w:r w:rsidRPr="00F13C2F">
        <w:rPr>
          <w:b w:val="0"/>
          <w:noProof/>
          <w:sz w:val="18"/>
        </w:rPr>
      </w:r>
      <w:r w:rsidRPr="00F13C2F">
        <w:rPr>
          <w:b w:val="0"/>
          <w:noProof/>
          <w:sz w:val="18"/>
        </w:rPr>
        <w:fldChar w:fldCharType="separate"/>
      </w:r>
      <w:r w:rsidRPr="00F13C2F">
        <w:rPr>
          <w:b w:val="0"/>
          <w:noProof/>
          <w:sz w:val="18"/>
        </w:rPr>
        <w:t>53</w:t>
      </w:r>
      <w:r w:rsidRPr="00F13C2F">
        <w:rPr>
          <w:b w:val="0"/>
          <w:noProof/>
          <w:sz w:val="18"/>
        </w:rPr>
        <w:fldChar w:fldCharType="end"/>
      </w:r>
    </w:p>
    <w:p w:rsidR="00F13C2F" w:rsidRDefault="00F13C2F">
      <w:pPr>
        <w:pStyle w:val="TOC3"/>
        <w:rPr>
          <w:rFonts w:asciiTheme="minorHAnsi" w:eastAsiaTheme="minorEastAsia" w:hAnsiTheme="minorHAnsi" w:cstheme="minorBidi"/>
          <w:b w:val="0"/>
          <w:noProof/>
          <w:kern w:val="0"/>
          <w:szCs w:val="22"/>
        </w:rPr>
      </w:pPr>
      <w:r>
        <w:rPr>
          <w:noProof/>
        </w:rPr>
        <w:t>Endnote 2—Abbreviation key</w:t>
      </w:r>
      <w:r w:rsidRPr="00F13C2F">
        <w:rPr>
          <w:b w:val="0"/>
          <w:noProof/>
          <w:sz w:val="18"/>
        </w:rPr>
        <w:tab/>
      </w:r>
      <w:r w:rsidRPr="00F13C2F">
        <w:rPr>
          <w:b w:val="0"/>
          <w:noProof/>
          <w:sz w:val="18"/>
        </w:rPr>
        <w:fldChar w:fldCharType="begin"/>
      </w:r>
      <w:r w:rsidRPr="00F13C2F">
        <w:rPr>
          <w:b w:val="0"/>
          <w:noProof/>
          <w:sz w:val="18"/>
        </w:rPr>
        <w:instrText xml:space="preserve"> PAGEREF _Toc416859035 \h </w:instrText>
      </w:r>
      <w:r w:rsidRPr="00F13C2F">
        <w:rPr>
          <w:b w:val="0"/>
          <w:noProof/>
          <w:sz w:val="18"/>
        </w:rPr>
      </w:r>
      <w:r w:rsidRPr="00F13C2F">
        <w:rPr>
          <w:b w:val="0"/>
          <w:noProof/>
          <w:sz w:val="18"/>
        </w:rPr>
        <w:fldChar w:fldCharType="separate"/>
      </w:r>
      <w:r w:rsidRPr="00F13C2F">
        <w:rPr>
          <w:b w:val="0"/>
          <w:noProof/>
          <w:sz w:val="18"/>
        </w:rPr>
        <w:t>54</w:t>
      </w:r>
      <w:r w:rsidRPr="00F13C2F">
        <w:rPr>
          <w:b w:val="0"/>
          <w:noProof/>
          <w:sz w:val="18"/>
        </w:rPr>
        <w:fldChar w:fldCharType="end"/>
      </w:r>
    </w:p>
    <w:p w:rsidR="00F13C2F" w:rsidRDefault="00F13C2F">
      <w:pPr>
        <w:pStyle w:val="TOC3"/>
        <w:rPr>
          <w:rFonts w:asciiTheme="minorHAnsi" w:eastAsiaTheme="minorEastAsia" w:hAnsiTheme="minorHAnsi" w:cstheme="minorBidi"/>
          <w:b w:val="0"/>
          <w:noProof/>
          <w:kern w:val="0"/>
          <w:szCs w:val="22"/>
        </w:rPr>
      </w:pPr>
      <w:r>
        <w:rPr>
          <w:noProof/>
        </w:rPr>
        <w:t>Endnote 3—Legislation history</w:t>
      </w:r>
      <w:r w:rsidRPr="00F13C2F">
        <w:rPr>
          <w:b w:val="0"/>
          <w:noProof/>
          <w:sz w:val="18"/>
        </w:rPr>
        <w:tab/>
      </w:r>
      <w:r w:rsidRPr="00F13C2F">
        <w:rPr>
          <w:b w:val="0"/>
          <w:noProof/>
          <w:sz w:val="18"/>
        </w:rPr>
        <w:fldChar w:fldCharType="begin"/>
      </w:r>
      <w:r w:rsidRPr="00F13C2F">
        <w:rPr>
          <w:b w:val="0"/>
          <w:noProof/>
          <w:sz w:val="18"/>
        </w:rPr>
        <w:instrText xml:space="preserve"> PAGEREF _Toc416859036 \h </w:instrText>
      </w:r>
      <w:r w:rsidRPr="00F13C2F">
        <w:rPr>
          <w:b w:val="0"/>
          <w:noProof/>
          <w:sz w:val="18"/>
        </w:rPr>
      </w:r>
      <w:r w:rsidRPr="00F13C2F">
        <w:rPr>
          <w:b w:val="0"/>
          <w:noProof/>
          <w:sz w:val="18"/>
        </w:rPr>
        <w:fldChar w:fldCharType="separate"/>
      </w:r>
      <w:r w:rsidRPr="00F13C2F">
        <w:rPr>
          <w:b w:val="0"/>
          <w:noProof/>
          <w:sz w:val="18"/>
        </w:rPr>
        <w:t>55</w:t>
      </w:r>
      <w:r w:rsidRPr="00F13C2F">
        <w:rPr>
          <w:b w:val="0"/>
          <w:noProof/>
          <w:sz w:val="18"/>
        </w:rPr>
        <w:fldChar w:fldCharType="end"/>
      </w:r>
    </w:p>
    <w:p w:rsidR="00F13C2F" w:rsidRDefault="00F13C2F">
      <w:pPr>
        <w:pStyle w:val="TOC3"/>
        <w:rPr>
          <w:rFonts w:asciiTheme="minorHAnsi" w:eastAsiaTheme="minorEastAsia" w:hAnsiTheme="minorHAnsi" w:cstheme="minorBidi"/>
          <w:b w:val="0"/>
          <w:noProof/>
          <w:kern w:val="0"/>
          <w:szCs w:val="22"/>
        </w:rPr>
      </w:pPr>
      <w:r>
        <w:rPr>
          <w:noProof/>
        </w:rPr>
        <w:t>Endnote 4—Amendment history</w:t>
      </w:r>
      <w:r w:rsidRPr="00F13C2F">
        <w:rPr>
          <w:b w:val="0"/>
          <w:noProof/>
          <w:sz w:val="18"/>
        </w:rPr>
        <w:tab/>
      </w:r>
      <w:r w:rsidRPr="00F13C2F">
        <w:rPr>
          <w:b w:val="0"/>
          <w:noProof/>
          <w:sz w:val="18"/>
        </w:rPr>
        <w:fldChar w:fldCharType="begin"/>
      </w:r>
      <w:r w:rsidRPr="00F13C2F">
        <w:rPr>
          <w:b w:val="0"/>
          <w:noProof/>
          <w:sz w:val="18"/>
        </w:rPr>
        <w:instrText xml:space="preserve"> PAGEREF _Toc416859037 \h </w:instrText>
      </w:r>
      <w:r w:rsidRPr="00F13C2F">
        <w:rPr>
          <w:b w:val="0"/>
          <w:noProof/>
          <w:sz w:val="18"/>
        </w:rPr>
      </w:r>
      <w:r w:rsidRPr="00F13C2F">
        <w:rPr>
          <w:b w:val="0"/>
          <w:noProof/>
          <w:sz w:val="18"/>
        </w:rPr>
        <w:fldChar w:fldCharType="separate"/>
      </w:r>
      <w:r w:rsidRPr="00F13C2F">
        <w:rPr>
          <w:b w:val="0"/>
          <w:noProof/>
          <w:sz w:val="18"/>
        </w:rPr>
        <w:t>60</w:t>
      </w:r>
      <w:r w:rsidRPr="00F13C2F">
        <w:rPr>
          <w:b w:val="0"/>
          <w:noProof/>
          <w:sz w:val="18"/>
        </w:rPr>
        <w:fldChar w:fldCharType="end"/>
      </w:r>
    </w:p>
    <w:p w:rsidR="00F13C2F" w:rsidRDefault="00F13C2F">
      <w:pPr>
        <w:pStyle w:val="TOC3"/>
        <w:rPr>
          <w:rFonts w:asciiTheme="minorHAnsi" w:eastAsiaTheme="minorEastAsia" w:hAnsiTheme="minorHAnsi" w:cstheme="minorBidi"/>
          <w:b w:val="0"/>
          <w:noProof/>
          <w:kern w:val="0"/>
          <w:szCs w:val="22"/>
        </w:rPr>
      </w:pPr>
      <w:r>
        <w:rPr>
          <w:noProof/>
        </w:rPr>
        <w:t>Endnote 5—Uncommenced amendments</w:t>
      </w:r>
      <w:r w:rsidRPr="00F13C2F">
        <w:rPr>
          <w:b w:val="0"/>
          <w:noProof/>
          <w:sz w:val="18"/>
        </w:rPr>
        <w:tab/>
      </w:r>
      <w:r w:rsidRPr="00F13C2F">
        <w:rPr>
          <w:b w:val="0"/>
          <w:noProof/>
          <w:sz w:val="18"/>
        </w:rPr>
        <w:fldChar w:fldCharType="begin"/>
      </w:r>
      <w:r w:rsidRPr="00F13C2F">
        <w:rPr>
          <w:b w:val="0"/>
          <w:noProof/>
          <w:sz w:val="18"/>
        </w:rPr>
        <w:instrText xml:space="preserve"> PAGEREF _Toc416859038 \h </w:instrText>
      </w:r>
      <w:r w:rsidRPr="00F13C2F">
        <w:rPr>
          <w:b w:val="0"/>
          <w:noProof/>
          <w:sz w:val="18"/>
        </w:rPr>
      </w:r>
      <w:r w:rsidRPr="00F13C2F">
        <w:rPr>
          <w:b w:val="0"/>
          <w:noProof/>
          <w:sz w:val="18"/>
        </w:rPr>
        <w:fldChar w:fldCharType="separate"/>
      </w:r>
      <w:r w:rsidRPr="00F13C2F">
        <w:rPr>
          <w:b w:val="0"/>
          <w:noProof/>
          <w:sz w:val="18"/>
        </w:rPr>
        <w:t>63</w:t>
      </w:r>
      <w:r w:rsidRPr="00F13C2F">
        <w:rPr>
          <w:b w:val="0"/>
          <w:noProof/>
          <w:sz w:val="18"/>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t>Statute Law (Miscellaneous Provisions) Act (No. 2) 1986 (No. 168, 1986)</w:t>
      </w:r>
      <w:r w:rsidRPr="00F13C2F">
        <w:rPr>
          <w:noProof/>
        </w:rPr>
        <w:tab/>
      </w:r>
      <w:r w:rsidRPr="00F13C2F">
        <w:rPr>
          <w:noProof/>
        </w:rPr>
        <w:fldChar w:fldCharType="begin"/>
      </w:r>
      <w:r w:rsidRPr="00F13C2F">
        <w:rPr>
          <w:noProof/>
        </w:rPr>
        <w:instrText xml:space="preserve"> PAGEREF _Toc416859039 \h </w:instrText>
      </w:r>
      <w:r w:rsidRPr="00F13C2F">
        <w:rPr>
          <w:noProof/>
        </w:rPr>
      </w:r>
      <w:r w:rsidRPr="00F13C2F">
        <w:rPr>
          <w:noProof/>
        </w:rPr>
        <w:fldChar w:fldCharType="separate"/>
      </w:r>
      <w:r w:rsidRPr="00F13C2F">
        <w:rPr>
          <w:noProof/>
        </w:rPr>
        <w:t>73</w:t>
      </w:r>
      <w:r w:rsidRPr="00F13C2F">
        <w:rPr>
          <w:noProof/>
        </w:rPr>
        <w:fldChar w:fldCharType="end"/>
      </w:r>
    </w:p>
    <w:p w:rsidR="00F13C2F" w:rsidRDefault="00F13C2F">
      <w:pPr>
        <w:pStyle w:val="TOC5"/>
        <w:rPr>
          <w:rFonts w:asciiTheme="minorHAnsi" w:eastAsiaTheme="minorEastAsia" w:hAnsiTheme="minorHAnsi" w:cstheme="minorBidi"/>
          <w:noProof/>
          <w:kern w:val="0"/>
          <w:sz w:val="22"/>
          <w:szCs w:val="22"/>
        </w:rPr>
      </w:pPr>
      <w:r>
        <w:rPr>
          <w:noProof/>
        </w:rPr>
        <w:lastRenderedPageBreak/>
        <w:t>Maritime Transport and Offshore Facilities Security Amendment (Security Plans and Other Measures) Act 2006 (No. 109, 2006)</w:t>
      </w:r>
      <w:r w:rsidRPr="00F13C2F">
        <w:rPr>
          <w:noProof/>
        </w:rPr>
        <w:tab/>
      </w:r>
      <w:r w:rsidRPr="00F13C2F">
        <w:rPr>
          <w:noProof/>
        </w:rPr>
        <w:fldChar w:fldCharType="begin"/>
      </w:r>
      <w:r w:rsidRPr="00F13C2F">
        <w:rPr>
          <w:noProof/>
        </w:rPr>
        <w:instrText xml:space="preserve"> PAGEREF _Toc416859040 \h </w:instrText>
      </w:r>
      <w:r w:rsidRPr="00F13C2F">
        <w:rPr>
          <w:noProof/>
        </w:rPr>
      </w:r>
      <w:r w:rsidRPr="00F13C2F">
        <w:rPr>
          <w:noProof/>
        </w:rPr>
        <w:fldChar w:fldCharType="separate"/>
      </w:r>
      <w:r w:rsidRPr="00F13C2F">
        <w:rPr>
          <w:noProof/>
        </w:rPr>
        <w:t>73</w:t>
      </w:r>
      <w:r w:rsidRPr="00F13C2F">
        <w:rPr>
          <w:noProof/>
        </w:rPr>
        <w:fldChar w:fldCharType="end"/>
      </w:r>
    </w:p>
    <w:p w:rsidR="00230343" w:rsidRPr="00F13C2F" w:rsidRDefault="008E2A05" w:rsidP="00230343">
      <w:pPr>
        <w:sectPr w:rsidR="00230343" w:rsidRPr="00F13C2F" w:rsidSect="00F13C2F">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F13C2F">
        <w:fldChar w:fldCharType="end"/>
      </w:r>
    </w:p>
    <w:bookmarkEnd w:id="0"/>
    <w:p w:rsidR="00D1546C" w:rsidRPr="00F13C2F" w:rsidRDefault="00D1546C" w:rsidP="00230343">
      <w:pPr>
        <w:pStyle w:val="LongT"/>
      </w:pPr>
      <w:r w:rsidRPr="00F13C2F">
        <w:lastRenderedPageBreak/>
        <w:t>An Act relating to road transport</w:t>
      </w:r>
    </w:p>
    <w:p w:rsidR="00D1546C" w:rsidRPr="00F13C2F" w:rsidRDefault="00D1546C" w:rsidP="00D1546C">
      <w:pPr>
        <w:pStyle w:val="ActHead2"/>
      </w:pPr>
      <w:bookmarkStart w:id="1" w:name="_Toc416858978"/>
      <w:r w:rsidRPr="00F13C2F">
        <w:rPr>
          <w:rStyle w:val="CharPartNo"/>
        </w:rPr>
        <w:t>Part</w:t>
      </w:r>
      <w:r w:rsidR="00911639" w:rsidRPr="00F13C2F">
        <w:rPr>
          <w:rStyle w:val="CharPartNo"/>
        </w:rPr>
        <w:t> </w:t>
      </w:r>
      <w:r w:rsidRPr="00F13C2F">
        <w:rPr>
          <w:rStyle w:val="CharPartNo"/>
        </w:rPr>
        <w:t>I</w:t>
      </w:r>
      <w:r w:rsidRPr="00F13C2F">
        <w:t>—</w:t>
      </w:r>
      <w:r w:rsidRPr="00F13C2F">
        <w:rPr>
          <w:rStyle w:val="CharPartText"/>
        </w:rPr>
        <w:t>Preliminary</w:t>
      </w:r>
      <w:bookmarkEnd w:id="1"/>
    </w:p>
    <w:p w:rsidR="00D1546C" w:rsidRPr="00F13C2F" w:rsidRDefault="007F1411" w:rsidP="00D1546C">
      <w:pPr>
        <w:pStyle w:val="Header"/>
      </w:pPr>
      <w:r w:rsidRPr="00F13C2F">
        <w:rPr>
          <w:rStyle w:val="CharDivNo"/>
        </w:rPr>
        <w:t xml:space="preserve"> </w:t>
      </w:r>
      <w:r w:rsidRPr="00F13C2F">
        <w:rPr>
          <w:rStyle w:val="CharDivText"/>
        </w:rPr>
        <w:t xml:space="preserve"> </w:t>
      </w:r>
    </w:p>
    <w:p w:rsidR="00D1546C" w:rsidRPr="00F13C2F" w:rsidRDefault="00D1546C" w:rsidP="00D1546C">
      <w:pPr>
        <w:pStyle w:val="ActHead5"/>
      </w:pPr>
      <w:bookmarkStart w:id="2" w:name="_Toc416858979"/>
      <w:r w:rsidRPr="00F13C2F">
        <w:rPr>
          <w:rStyle w:val="CharSectno"/>
        </w:rPr>
        <w:t>1</w:t>
      </w:r>
      <w:r w:rsidRPr="00F13C2F">
        <w:t xml:space="preserve">  Short title</w:t>
      </w:r>
      <w:bookmarkEnd w:id="2"/>
    </w:p>
    <w:p w:rsidR="00D1546C" w:rsidRPr="00F13C2F" w:rsidRDefault="00D1546C" w:rsidP="00D1546C">
      <w:pPr>
        <w:pStyle w:val="subsection"/>
      </w:pPr>
      <w:r w:rsidRPr="00F13C2F">
        <w:tab/>
      </w:r>
      <w:r w:rsidRPr="00F13C2F">
        <w:tab/>
        <w:t xml:space="preserve">This Act may be cited as the </w:t>
      </w:r>
      <w:smartTag w:uri="urn:schemas-microsoft-com:office:smarttags" w:element="Street">
        <w:smartTag w:uri="urn:schemas-microsoft-com:office:smarttags" w:element="address">
          <w:r w:rsidRPr="00F13C2F">
            <w:rPr>
              <w:i/>
            </w:rPr>
            <w:t>Interstate Road</w:t>
          </w:r>
        </w:smartTag>
      </w:smartTag>
      <w:r w:rsidRPr="00F13C2F">
        <w:rPr>
          <w:i/>
        </w:rPr>
        <w:t xml:space="preserve"> Transport Act 1985</w:t>
      </w:r>
      <w:r w:rsidRPr="00F13C2F">
        <w:t>.</w:t>
      </w:r>
    </w:p>
    <w:p w:rsidR="00D1546C" w:rsidRPr="00F13C2F" w:rsidRDefault="00D1546C" w:rsidP="00D1546C">
      <w:pPr>
        <w:pStyle w:val="ActHead5"/>
      </w:pPr>
      <w:bookmarkStart w:id="3" w:name="_Toc416858980"/>
      <w:r w:rsidRPr="00F13C2F">
        <w:rPr>
          <w:rStyle w:val="CharSectno"/>
        </w:rPr>
        <w:t>2</w:t>
      </w:r>
      <w:r w:rsidRPr="00F13C2F">
        <w:t xml:space="preserve">  Commencement</w:t>
      </w:r>
      <w:bookmarkEnd w:id="3"/>
    </w:p>
    <w:p w:rsidR="00D1546C" w:rsidRPr="00F13C2F" w:rsidRDefault="00D1546C" w:rsidP="00D1546C">
      <w:pPr>
        <w:pStyle w:val="subsection"/>
      </w:pPr>
      <w:r w:rsidRPr="00F13C2F">
        <w:tab/>
        <w:t>(1)</w:t>
      </w:r>
      <w:r w:rsidRPr="00F13C2F">
        <w:tab/>
        <w:t>Sections</w:t>
      </w:r>
      <w:r w:rsidR="00F13C2F">
        <w:t> </w:t>
      </w:r>
      <w:r w:rsidRPr="00F13C2F">
        <w:t>1 and 2 shall come into operation on the day on which this Act receives the Royal Assent.</w:t>
      </w:r>
    </w:p>
    <w:p w:rsidR="00D1546C" w:rsidRPr="00F13C2F" w:rsidRDefault="00D1546C" w:rsidP="00D1546C">
      <w:pPr>
        <w:pStyle w:val="subsection"/>
      </w:pPr>
      <w:r w:rsidRPr="00F13C2F">
        <w:tab/>
        <w:t>(2)</w:t>
      </w:r>
      <w:r w:rsidRPr="00F13C2F">
        <w:tab/>
        <w:t>The remaining provisions of this Act shall come into operation on such day as is, or on such respective days as are, fixed by Proclamation.</w:t>
      </w:r>
    </w:p>
    <w:p w:rsidR="00D1546C" w:rsidRPr="00F13C2F" w:rsidRDefault="00D1546C" w:rsidP="00D1546C">
      <w:pPr>
        <w:pStyle w:val="ActHead5"/>
      </w:pPr>
      <w:bookmarkStart w:id="4" w:name="_Toc416858981"/>
      <w:r w:rsidRPr="00F13C2F">
        <w:rPr>
          <w:rStyle w:val="CharSectno"/>
        </w:rPr>
        <w:t>3</w:t>
      </w:r>
      <w:r w:rsidRPr="00F13C2F">
        <w:t xml:space="preserve">  Interpretation</w:t>
      </w:r>
      <w:bookmarkEnd w:id="4"/>
    </w:p>
    <w:p w:rsidR="00D1546C" w:rsidRPr="00F13C2F" w:rsidRDefault="00D1546C" w:rsidP="00D1546C">
      <w:pPr>
        <w:pStyle w:val="subsection"/>
      </w:pPr>
      <w:r w:rsidRPr="00F13C2F">
        <w:tab/>
        <w:t>(1)</w:t>
      </w:r>
      <w:r w:rsidRPr="00F13C2F">
        <w:tab/>
        <w:t>In this Act, unless the contrary intention appears:</w:t>
      </w:r>
    </w:p>
    <w:p w:rsidR="00D1546C" w:rsidRPr="00F13C2F" w:rsidRDefault="00D1546C" w:rsidP="00D1546C">
      <w:pPr>
        <w:pStyle w:val="Definition"/>
      </w:pPr>
      <w:r w:rsidRPr="00F13C2F">
        <w:rPr>
          <w:b/>
          <w:i/>
        </w:rPr>
        <w:t>Account</w:t>
      </w:r>
      <w:r w:rsidRPr="00F13C2F">
        <w:t xml:space="preserve"> means the Interstate Road Transport Account continued in existence by section</w:t>
      </w:r>
      <w:r w:rsidR="00F13C2F">
        <w:t> </w:t>
      </w:r>
      <w:r w:rsidRPr="00F13C2F">
        <w:t>21.</w:t>
      </w:r>
    </w:p>
    <w:p w:rsidR="00D1546C" w:rsidRPr="00F13C2F" w:rsidRDefault="00D1546C" w:rsidP="00D1546C">
      <w:pPr>
        <w:pStyle w:val="Definition"/>
      </w:pPr>
      <w:smartTag w:uri="urn:schemas-microsoft-com:office:smarttags" w:element="State">
        <w:smartTag w:uri="urn:schemas-microsoft-com:office:smarttags" w:element="place">
          <w:r w:rsidRPr="00F13C2F">
            <w:rPr>
              <w:b/>
              <w:i/>
            </w:rPr>
            <w:t>Australian Capital Territory</w:t>
          </w:r>
        </w:smartTag>
      </w:smartTag>
      <w:r w:rsidRPr="00F13C2F">
        <w:t xml:space="preserve"> includes the </w:t>
      </w:r>
      <w:smartTag w:uri="urn:schemas-microsoft-com:office:smarttags" w:element="place">
        <w:smartTag w:uri="urn:schemas-microsoft-com:office:smarttags" w:element="PlaceName">
          <w:r w:rsidRPr="00F13C2F">
            <w:t>Jervis</w:t>
          </w:r>
        </w:smartTag>
        <w:r w:rsidRPr="00F13C2F">
          <w:t xml:space="preserve"> </w:t>
        </w:r>
        <w:smartTag w:uri="urn:schemas-microsoft-com:office:smarttags" w:element="PlaceType">
          <w:r w:rsidRPr="00F13C2F">
            <w:t>Bay</w:t>
          </w:r>
        </w:smartTag>
        <w:r w:rsidRPr="00F13C2F">
          <w:t xml:space="preserve"> </w:t>
        </w:r>
        <w:smartTag w:uri="urn:schemas-microsoft-com:office:smarttags" w:element="PlaceType">
          <w:r w:rsidRPr="00F13C2F">
            <w:t>Territory</w:t>
          </w:r>
        </w:smartTag>
      </w:smartTag>
      <w:r w:rsidRPr="00F13C2F">
        <w:t>.</w:t>
      </w:r>
    </w:p>
    <w:p w:rsidR="00D1546C" w:rsidRPr="00F13C2F" w:rsidRDefault="00D1546C" w:rsidP="00D1546C">
      <w:pPr>
        <w:pStyle w:val="Definition"/>
      </w:pPr>
      <w:r w:rsidRPr="00F13C2F">
        <w:rPr>
          <w:b/>
          <w:i/>
        </w:rPr>
        <w:t>carriage of passengers or goods between prescribed places</w:t>
      </w:r>
      <w:r w:rsidRPr="00F13C2F">
        <w:t xml:space="preserve"> means carriage of passengers or goods, in trade or commerce, between a place in a State and a place in another State.</w:t>
      </w:r>
    </w:p>
    <w:p w:rsidR="00D1546C" w:rsidRPr="00F13C2F" w:rsidRDefault="00D1546C" w:rsidP="00D1546C">
      <w:pPr>
        <w:pStyle w:val="Definition"/>
      </w:pPr>
      <w:r w:rsidRPr="00F13C2F">
        <w:rPr>
          <w:b/>
          <w:i/>
        </w:rPr>
        <w:t>casual hiring agreement</w:t>
      </w:r>
      <w:r w:rsidRPr="00F13C2F">
        <w:t xml:space="preserve"> means an agreement for taking a motor vehicle or trailer on hire where the agreement is of a kind ordinarily entered into by persons taking motor vehicles or trailers on hire intermittently as the occasion requires on an hourly, daily, weekly or monthly basis.</w:t>
      </w:r>
    </w:p>
    <w:p w:rsidR="00D1546C" w:rsidRPr="00F13C2F" w:rsidRDefault="00D1546C" w:rsidP="00D1546C">
      <w:pPr>
        <w:pStyle w:val="Definition"/>
      </w:pPr>
      <w:r w:rsidRPr="00F13C2F">
        <w:rPr>
          <w:b/>
          <w:i/>
        </w:rPr>
        <w:lastRenderedPageBreak/>
        <w:t>charge</w:t>
      </w:r>
      <w:r w:rsidRPr="00F13C2F">
        <w:t xml:space="preserve"> means charge imposed by the </w:t>
      </w:r>
      <w:smartTag w:uri="urn:schemas-microsoft-com:office:smarttags" w:element="Street">
        <w:smartTag w:uri="urn:schemas-microsoft-com:office:smarttags" w:element="address">
          <w:r w:rsidRPr="00F13C2F">
            <w:rPr>
              <w:i/>
            </w:rPr>
            <w:t>Interstate Road</w:t>
          </w:r>
        </w:smartTag>
      </w:smartTag>
      <w:r w:rsidRPr="00F13C2F">
        <w:rPr>
          <w:i/>
        </w:rPr>
        <w:t xml:space="preserve"> Transport Charge Act 1985</w:t>
      </w:r>
      <w:r w:rsidRPr="00F13C2F">
        <w:t>.</w:t>
      </w:r>
    </w:p>
    <w:p w:rsidR="004D1FE9" w:rsidRPr="00F13C2F" w:rsidRDefault="004D1FE9" w:rsidP="004D1FE9">
      <w:pPr>
        <w:pStyle w:val="Definition"/>
      </w:pPr>
      <w:r w:rsidRPr="00F13C2F">
        <w:rPr>
          <w:b/>
          <w:i/>
        </w:rPr>
        <w:t>COAG Reform Fund</w:t>
      </w:r>
      <w:r w:rsidRPr="00F13C2F">
        <w:t xml:space="preserve"> means the COAG Reform Fund established by section</w:t>
      </w:r>
      <w:r w:rsidR="00F13C2F">
        <w:t> </w:t>
      </w:r>
      <w:r w:rsidRPr="00F13C2F">
        <w:t xml:space="preserve">5 of the </w:t>
      </w:r>
      <w:r w:rsidRPr="00F13C2F">
        <w:rPr>
          <w:i/>
        </w:rPr>
        <w:t>COAG Reform Fund Act 2008</w:t>
      </w:r>
      <w:r w:rsidRPr="00F13C2F">
        <w:t>.</w:t>
      </w:r>
    </w:p>
    <w:p w:rsidR="00D1546C" w:rsidRPr="00F13C2F" w:rsidRDefault="00D1546C" w:rsidP="00D1546C">
      <w:pPr>
        <w:pStyle w:val="Definition"/>
      </w:pPr>
      <w:r w:rsidRPr="00F13C2F">
        <w:rPr>
          <w:b/>
          <w:i/>
        </w:rPr>
        <w:t>compliance plate</w:t>
      </w:r>
      <w:r w:rsidRPr="00F13C2F">
        <w:t xml:space="preserve"> means a plate authorised to be placed on a vehicle, or taken to have been placed on a vehicle, under the </w:t>
      </w:r>
      <w:r w:rsidRPr="00F13C2F">
        <w:rPr>
          <w:i/>
        </w:rPr>
        <w:t>Motor Vehicle Standards Act 1989</w:t>
      </w:r>
      <w:r w:rsidRPr="00F13C2F">
        <w:t>.</w:t>
      </w:r>
    </w:p>
    <w:p w:rsidR="00D1546C" w:rsidRPr="00F13C2F" w:rsidRDefault="00D1546C" w:rsidP="00D1546C">
      <w:pPr>
        <w:pStyle w:val="Definition"/>
        <w:keepNext/>
        <w:keepLines/>
      </w:pPr>
      <w:r w:rsidRPr="00F13C2F">
        <w:rPr>
          <w:b/>
          <w:i/>
        </w:rPr>
        <w:t>drive</w:t>
      </w:r>
      <w:r w:rsidRPr="00F13C2F">
        <w:t>, in relation to a motor cycle, means ride.</w:t>
      </w:r>
    </w:p>
    <w:p w:rsidR="00D1546C" w:rsidRPr="00F13C2F" w:rsidRDefault="00D1546C" w:rsidP="00D1546C">
      <w:pPr>
        <w:pStyle w:val="Definition"/>
        <w:ind w:right="-149"/>
      </w:pPr>
      <w:r w:rsidRPr="00F13C2F">
        <w:rPr>
          <w:b/>
          <w:i/>
        </w:rPr>
        <w:t>federal operator’s licence</w:t>
      </w:r>
      <w:r w:rsidRPr="00F13C2F">
        <w:t xml:space="preserve"> means a licence granted under section</w:t>
      </w:r>
      <w:r w:rsidR="00F13C2F">
        <w:t> </w:t>
      </w:r>
      <w:r w:rsidRPr="00F13C2F">
        <w:t>26.</w:t>
      </w:r>
    </w:p>
    <w:p w:rsidR="00D1546C" w:rsidRPr="00F13C2F" w:rsidRDefault="00D1546C" w:rsidP="00D1546C">
      <w:pPr>
        <w:pStyle w:val="Definition"/>
      </w:pPr>
      <w:r w:rsidRPr="00F13C2F">
        <w:rPr>
          <w:b/>
          <w:i/>
        </w:rPr>
        <w:t>federal road safety standard</w:t>
      </w:r>
      <w:r w:rsidRPr="00F13C2F">
        <w:t xml:space="preserve"> means a federal road safety standard declared under section</w:t>
      </w:r>
      <w:r w:rsidR="00F13C2F">
        <w:t> </w:t>
      </w:r>
      <w:r w:rsidRPr="00F13C2F">
        <w:t>34.</w:t>
      </w:r>
    </w:p>
    <w:p w:rsidR="00D1546C" w:rsidRPr="00F13C2F" w:rsidRDefault="00D1546C" w:rsidP="00D1546C">
      <w:pPr>
        <w:pStyle w:val="Definition"/>
      </w:pPr>
      <w:r w:rsidRPr="00F13C2F">
        <w:rPr>
          <w:b/>
          <w:i/>
        </w:rPr>
        <w:t>federal route</w:t>
      </w:r>
      <w:r w:rsidRPr="00F13C2F">
        <w:t xml:space="preserve"> means a road in respect of which a determination under subsection</w:t>
      </w:r>
      <w:r w:rsidR="00F13C2F">
        <w:t> </w:t>
      </w:r>
      <w:r w:rsidRPr="00F13C2F">
        <w:t>43A(1) is in force.</w:t>
      </w:r>
    </w:p>
    <w:p w:rsidR="00D1546C" w:rsidRPr="00F13C2F" w:rsidRDefault="00D1546C" w:rsidP="00D1546C">
      <w:pPr>
        <w:pStyle w:val="Definition"/>
      </w:pPr>
      <w:r w:rsidRPr="00F13C2F">
        <w:rPr>
          <w:b/>
          <w:i/>
        </w:rPr>
        <w:t>goods</w:t>
      </w:r>
      <w:r w:rsidRPr="00F13C2F">
        <w:t xml:space="preserve"> includes:</w:t>
      </w:r>
    </w:p>
    <w:p w:rsidR="00D1546C" w:rsidRPr="00F13C2F" w:rsidRDefault="00D1546C" w:rsidP="00D1546C">
      <w:pPr>
        <w:pStyle w:val="paragraph"/>
      </w:pPr>
      <w:r w:rsidRPr="00F13C2F">
        <w:tab/>
        <w:t>(a)</w:t>
      </w:r>
      <w:r w:rsidRPr="00F13C2F">
        <w:tab/>
        <w:t>ships, aircraft and vehicles (including vehicles used on a railway);</w:t>
      </w:r>
    </w:p>
    <w:p w:rsidR="00D1546C" w:rsidRPr="00F13C2F" w:rsidRDefault="00D1546C" w:rsidP="00D1546C">
      <w:pPr>
        <w:pStyle w:val="paragraph"/>
      </w:pPr>
      <w:r w:rsidRPr="00F13C2F">
        <w:tab/>
        <w:t>(b)</w:t>
      </w:r>
      <w:r w:rsidRPr="00F13C2F">
        <w:tab/>
        <w:t>animals (including fish);</w:t>
      </w:r>
    </w:p>
    <w:p w:rsidR="00D1546C" w:rsidRPr="00F13C2F" w:rsidRDefault="00D1546C" w:rsidP="00D1546C">
      <w:pPr>
        <w:pStyle w:val="paragraph"/>
      </w:pPr>
      <w:r w:rsidRPr="00F13C2F">
        <w:tab/>
        <w:t>(c)</w:t>
      </w:r>
      <w:r w:rsidRPr="00F13C2F">
        <w:tab/>
        <w:t>minerals (including petroleum); and</w:t>
      </w:r>
    </w:p>
    <w:p w:rsidR="00D1546C" w:rsidRPr="00F13C2F" w:rsidRDefault="00D1546C" w:rsidP="00D1546C">
      <w:pPr>
        <w:pStyle w:val="paragraph"/>
      </w:pPr>
      <w:r w:rsidRPr="00F13C2F">
        <w:tab/>
        <w:t>(d)</w:t>
      </w:r>
      <w:r w:rsidRPr="00F13C2F">
        <w:tab/>
        <w:t>gas.</w:t>
      </w:r>
    </w:p>
    <w:p w:rsidR="00D1546C" w:rsidRPr="00F13C2F" w:rsidRDefault="00D1546C" w:rsidP="00D1546C">
      <w:pPr>
        <w:pStyle w:val="Definition"/>
      </w:pPr>
      <w:r w:rsidRPr="00F13C2F">
        <w:rPr>
          <w:b/>
          <w:i/>
        </w:rPr>
        <w:t>Governor</w:t>
      </w:r>
      <w:r w:rsidRPr="00F13C2F">
        <w:t xml:space="preserve">, in relation to the </w:t>
      </w:r>
      <w:smartTag w:uri="urn:schemas-microsoft-com:office:smarttags" w:element="State">
        <w:smartTag w:uri="urn:schemas-microsoft-com:office:smarttags" w:element="place">
          <w:r w:rsidRPr="00F13C2F">
            <w:t>Northern Territory</w:t>
          </w:r>
        </w:smartTag>
      </w:smartTag>
      <w:r w:rsidRPr="00F13C2F">
        <w:t xml:space="preserve">, means the Administrator of the </w:t>
      </w:r>
      <w:smartTag w:uri="urn:schemas-microsoft-com:office:smarttags" w:element="State">
        <w:smartTag w:uri="urn:schemas-microsoft-com:office:smarttags" w:element="place">
          <w:r w:rsidRPr="00F13C2F">
            <w:t>Northern Territory</w:t>
          </w:r>
        </w:smartTag>
      </w:smartTag>
      <w:r w:rsidRPr="00F13C2F">
        <w:t>.</w:t>
      </w:r>
    </w:p>
    <w:p w:rsidR="00D1546C" w:rsidRPr="00F13C2F" w:rsidRDefault="00D1546C" w:rsidP="00D1546C">
      <w:pPr>
        <w:pStyle w:val="Definition"/>
      </w:pPr>
      <w:r w:rsidRPr="00F13C2F">
        <w:rPr>
          <w:b/>
          <w:i/>
        </w:rPr>
        <w:t>heavy motor vehicle</w:t>
      </w:r>
      <w:r w:rsidRPr="00F13C2F">
        <w:t xml:space="preserve"> means a motor vehicle the designed maximum laden capacity of which is not less than 12 tonnes.</w:t>
      </w:r>
    </w:p>
    <w:p w:rsidR="00D1546C" w:rsidRPr="00F13C2F" w:rsidRDefault="00D1546C" w:rsidP="00D1546C">
      <w:pPr>
        <w:pStyle w:val="Definition"/>
      </w:pPr>
      <w:r w:rsidRPr="00F13C2F">
        <w:rPr>
          <w:b/>
          <w:i/>
        </w:rPr>
        <w:t>insurance</w:t>
      </w:r>
      <w:r w:rsidRPr="00F13C2F">
        <w:t xml:space="preserve"> includes participation in a scheme under a law of a State relating to motor vehicle accident compensation.</w:t>
      </w:r>
    </w:p>
    <w:p w:rsidR="00D1546C" w:rsidRPr="00F13C2F" w:rsidRDefault="00D1546C" w:rsidP="00D1546C">
      <w:pPr>
        <w:pStyle w:val="Definition"/>
      </w:pPr>
      <w:r w:rsidRPr="00F13C2F">
        <w:rPr>
          <w:b/>
          <w:i/>
        </w:rPr>
        <w:t>leased</w:t>
      </w:r>
      <w:r w:rsidRPr="00F13C2F">
        <w:t xml:space="preserve"> means let on hire under an agreement and includes:</w:t>
      </w:r>
    </w:p>
    <w:p w:rsidR="00D1546C" w:rsidRPr="00F13C2F" w:rsidRDefault="00D1546C" w:rsidP="00D1546C">
      <w:pPr>
        <w:pStyle w:val="paragraph"/>
      </w:pPr>
      <w:r w:rsidRPr="00F13C2F">
        <w:tab/>
        <w:t>(a)</w:t>
      </w:r>
      <w:r w:rsidRPr="00F13C2F">
        <w:tab/>
        <w:t>a letting on hire that is described in the agreement as a lease; and</w:t>
      </w:r>
    </w:p>
    <w:p w:rsidR="00D1546C" w:rsidRPr="00F13C2F" w:rsidRDefault="00D1546C" w:rsidP="00D1546C">
      <w:pPr>
        <w:pStyle w:val="paragraph"/>
      </w:pPr>
      <w:r w:rsidRPr="00F13C2F">
        <w:lastRenderedPageBreak/>
        <w:tab/>
        <w:t>(b)</w:t>
      </w:r>
      <w:r w:rsidRPr="00F13C2F">
        <w:tab/>
        <w:t>a letting on hire under a hire</w:t>
      </w:r>
      <w:r w:rsidR="00F13C2F">
        <w:noBreakHyphen/>
      </w:r>
      <w:r w:rsidRPr="00F13C2F">
        <w:t>purchase agreement.</w:t>
      </w:r>
    </w:p>
    <w:p w:rsidR="00D1546C" w:rsidRPr="00F13C2F" w:rsidRDefault="00D1546C" w:rsidP="00D1546C">
      <w:pPr>
        <w:pStyle w:val="Definition"/>
      </w:pPr>
      <w:r w:rsidRPr="00F13C2F">
        <w:rPr>
          <w:b/>
          <w:i/>
        </w:rPr>
        <w:t>long distance interstate fleet operator</w:t>
      </w:r>
      <w:r w:rsidRPr="00F13C2F">
        <w:t xml:space="preserve"> means a person who carries on a business that involves the carriage by the person of goods or passengers by heavy motor vehicles between prescribed places that are more than 100 kilometres apart otherwise than under contracts for the carriage of goods or passengers.</w:t>
      </w:r>
    </w:p>
    <w:p w:rsidR="00D1546C" w:rsidRPr="00F13C2F" w:rsidRDefault="00D1546C" w:rsidP="00D1546C">
      <w:pPr>
        <w:pStyle w:val="Definition"/>
      </w:pPr>
      <w:r w:rsidRPr="00F13C2F">
        <w:rPr>
          <w:b/>
          <w:i/>
        </w:rPr>
        <w:t>long distance interstate haulage contractor</w:t>
      </w:r>
      <w:r w:rsidRPr="00F13C2F">
        <w:t xml:space="preserve"> means a person who carries on the business of entering into contracts for the carriage by the person or by another person of goods or passengers by heavy motor vehicles between prescribed places that are more than 100 kilometres apart.</w:t>
      </w:r>
    </w:p>
    <w:p w:rsidR="00D1546C" w:rsidRPr="00F13C2F" w:rsidRDefault="00D1546C" w:rsidP="00D1546C">
      <w:pPr>
        <w:pStyle w:val="Definition"/>
        <w:keepNext/>
        <w:keepLines/>
      </w:pPr>
      <w:r w:rsidRPr="00F13C2F">
        <w:rPr>
          <w:b/>
          <w:i/>
        </w:rPr>
        <w:t>long distance interstate road transport business</w:t>
      </w:r>
      <w:r w:rsidRPr="00F13C2F">
        <w:t xml:space="preserve"> means the business of:</w:t>
      </w:r>
    </w:p>
    <w:p w:rsidR="00D1546C" w:rsidRPr="00F13C2F" w:rsidRDefault="00D1546C" w:rsidP="00D1546C">
      <w:pPr>
        <w:pStyle w:val="paragraph"/>
      </w:pPr>
      <w:r w:rsidRPr="00F13C2F">
        <w:tab/>
        <w:t>(a)</w:t>
      </w:r>
      <w:r w:rsidRPr="00F13C2F">
        <w:tab/>
        <w:t>a long distance interstate fleet operator;</w:t>
      </w:r>
    </w:p>
    <w:p w:rsidR="00D1546C" w:rsidRPr="00F13C2F" w:rsidRDefault="00D1546C" w:rsidP="00D1546C">
      <w:pPr>
        <w:pStyle w:val="paragraph"/>
      </w:pPr>
      <w:r w:rsidRPr="00F13C2F">
        <w:tab/>
        <w:t>(b)</w:t>
      </w:r>
      <w:r w:rsidRPr="00F13C2F">
        <w:tab/>
        <w:t>a long distance interstate haulage contractor; or</w:t>
      </w:r>
    </w:p>
    <w:p w:rsidR="00D1546C" w:rsidRPr="00F13C2F" w:rsidRDefault="00D1546C" w:rsidP="00D1546C">
      <w:pPr>
        <w:pStyle w:val="paragraph"/>
        <w:keepNext/>
      </w:pPr>
      <w:r w:rsidRPr="00F13C2F">
        <w:tab/>
        <w:t>(c)</w:t>
      </w:r>
      <w:r w:rsidRPr="00F13C2F">
        <w:tab/>
        <w:t>a long distance interstate transport agent;</w:t>
      </w:r>
    </w:p>
    <w:p w:rsidR="00D1546C" w:rsidRPr="00F13C2F" w:rsidRDefault="00D1546C" w:rsidP="00D1546C">
      <w:pPr>
        <w:pStyle w:val="subsection2"/>
      </w:pPr>
      <w:r w:rsidRPr="00F13C2F">
        <w:t>but does not include business included in a prescribed class of business.</w:t>
      </w:r>
    </w:p>
    <w:p w:rsidR="00D1546C" w:rsidRPr="00F13C2F" w:rsidRDefault="00D1546C" w:rsidP="00D1546C">
      <w:pPr>
        <w:pStyle w:val="Definition"/>
      </w:pPr>
      <w:r w:rsidRPr="00F13C2F">
        <w:rPr>
          <w:b/>
          <w:i/>
        </w:rPr>
        <w:t>long distance interstate transport agent</w:t>
      </w:r>
      <w:r w:rsidRPr="00F13C2F">
        <w:t xml:space="preserve"> means a person who, as an agent and for reward, arranges contracts for the carriage of goods or passengers by heavy motor vehicles between prescribed places that are more than 100 kilometres apart.</w:t>
      </w:r>
    </w:p>
    <w:p w:rsidR="00D1546C" w:rsidRPr="00F13C2F" w:rsidRDefault="00D1546C" w:rsidP="00D1546C">
      <w:pPr>
        <w:pStyle w:val="Definition"/>
      </w:pPr>
      <w:r w:rsidRPr="00F13C2F">
        <w:rPr>
          <w:b/>
          <w:i/>
        </w:rPr>
        <w:t>monitoring device</w:t>
      </w:r>
      <w:r w:rsidRPr="00F13C2F">
        <w:t xml:space="preserve"> means:</w:t>
      </w:r>
    </w:p>
    <w:p w:rsidR="00D1546C" w:rsidRPr="00F13C2F" w:rsidRDefault="00D1546C" w:rsidP="00D1546C">
      <w:pPr>
        <w:pStyle w:val="paragraph"/>
      </w:pPr>
      <w:r w:rsidRPr="00F13C2F">
        <w:tab/>
        <w:t>(a)</w:t>
      </w:r>
      <w:r w:rsidRPr="00F13C2F">
        <w:tab/>
        <w:t>a standard monitoring device; or</w:t>
      </w:r>
    </w:p>
    <w:p w:rsidR="00D1546C" w:rsidRPr="00F13C2F" w:rsidRDefault="00D1546C" w:rsidP="00D1546C">
      <w:pPr>
        <w:pStyle w:val="paragraph"/>
      </w:pPr>
      <w:r w:rsidRPr="00F13C2F">
        <w:tab/>
        <w:t>(b)</w:t>
      </w:r>
      <w:r w:rsidRPr="00F13C2F">
        <w:tab/>
        <w:t>a charge monitoring device.</w:t>
      </w:r>
    </w:p>
    <w:p w:rsidR="00D1546C" w:rsidRPr="00F13C2F" w:rsidRDefault="00D1546C" w:rsidP="00D1546C">
      <w:pPr>
        <w:pStyle w:val="Definition"/>
      </w:pPr>
      <w:r w:rsidRPr="00F13C2F">
        <w:rPr>
          <w:b/>
          <w:i/>
        </w:rPr>
        <w:t>monitoring device record</w:t>
      </w:r>
      <w:r w:rsidRPr="00F13C2F">
        <w:t xml:space="preserve"> means a document of the kind referred to in subparagraph</w:t>
      </w:r>
      <w:r w:rsidR="00F13C2F">
        <w:t> </w:t>
      </w:r>
      <w:r w:rsidRPr="00F13C2F">
        <w:t>39(f)(i) or (g)(i) or first referred to in paragraph</w:t>
      </w:r>
      <w:r w:rsidR="00F13C2F">
        <w:t> </w:t>
      </w:r>
      <w:r w:rsidRPr="00F13C2F">
        <w:t>39(h).</w:t>
      </w:r>
    </w:p>
    <w:p w:rsidR="00D1546C" w:rsidRPr="00F13C2F" w:rsidRDefault="00D1546C" w:rsidP="00D1546C">
      <w:pPr>
        <w:pStyle w:val="Definition"/>
      </w:pPr>
      <w:r w:rsidRPr="00F13C2F">
        <w:rPr>
          <w:b/>
          <w:i/>
        </w:rPr>
        <w:t>motor vehicle</w:t>
      </w:r>
      <w:r w:rsidRPr="00F13C2F">
        <w:t xml:space="preserve"> means a vehicle that uses or is designed to use volatile spirit, gas, oil, electricity or any other power (not being human or animal power) as the principal means of propulsion.</w:t>
      </w:r>
    </w:p>
    <w:p w:rsidR="00D1546C" w:rsidRPr="00F13C2F" w:rsidRDefault="00D1546C" w:rsidP="00D1546C">
      <w:pPr>
        <w:pStyle w:val="Definition"/>
      </w:pPr>
      <w:r w:rsidRPr="00F13C2F">
        <w:rPr>
          <w:b/>
          <w:i/>
        </w:rPr>
        <w:lastRenderedPageBreak/>
        <w:t>MRC</w:t>
      </w:r>
      <w:r w:rsidRPr="00F13C2F">
        <w:t xml:space="preserve"> (Mass Rating for Charging), in relation to a vehicle, means:</w:t>
      </w:r>
    </w:p>
    <w:p w:rsidR="00D1546C" w:rsidRPr="00F13C2F" w:rsidRDefault="00D1546C" w:rsidP="00D1546C">
      <w:pPr>
        <w:pStyle w:val="paragraph"/>
      </w:pPr>
      <w:r w:rsidRPr="00F13C2F">
        <w:tab/>
        <w:t>(a)</w:t>
      </w:r>
      <w:r w:rsidRPr="00F13C2F">
        <w:tab/>
        <w:t>the maximum mass of the vehicle, including any load, recorded on the compliance plate as the GVM, GTMR or ATM of the vehicle; or</w:t>
      </w:r>
    </w:p>
    <w:p w:rsidR="00D1546C" w:rsidRPr="00F13C2F" w:rsidRDefault="00D1546C" w:rsidP="00D1546C">
      <w:pPr>
        <w:pStyle w:val="paragraph"/>
      </w:pPr>
      <w:r w:rsidRPr="00F13C2F">
        <w:tab/>
        <w:t>(b)</w:t>
      </w:r>
      <w:r w:rsidRPr="00F13C2F">
        <w:tab/>
        <w:t>in relation to a vehicle for which there is no compliance plate—its operating mass.</w:t>
      </w:r>
    </w:p>
    <w:p w:rsidR="00D1546C" w:rsidRPr="00F13C2F" w:rsidRDefault="00D1546C" w:rsidP="00D1546C">
      <w:pPr>
        <w:pStyle w:val="Definition"/>
      </w:pPr>
      <w:r w:rsidRPr="00F13C2F">
        <w:rPr>
          <w:b/>
          <w:i/>
        </w:rPr>
        <w:t>owner</w:t>
      </w:r>
      <w:r w:rsidRPr="00F13C2F">
        <w:t>, in relation to a motor vehicle or trailer, means:</w:t>
      </w:r>
    </w:p>
    <w:p w:rsidR="00D1546C" w:rsidRPr="00F13C2F" w:rsidRDefault="00D1546C" w:rsidP="00D1546C">
      <w:pPr>
        <w:pStyle w:val="paragraph"/>
      </w:pPr>
      <w:r w:rsidRPr="00F13C2F">
        <w:tab/>
        <w:t>(a)</w:t>
      </w:r>
      <w:r w:rsidRPr="00F13C2F">
        <w:tab/>
        <w:t xml:space="preserve">except in a case to which </w:t>
      </w:r>
      <w:r w:rsidR="00F13C2F">
        <w:t>paragraph (</w:t>
      </w:r>
      <w:r w:rsidRPr="00F13C2F">
        <w:t>b) or (c) applies—the owner for the time being of the motor vehicle or trailer;</w:t>
      </w:r>
    </w:p>
    <w:p w:rsidR="00D1546C" w:rsidRPr="00F13C2F" w:rsidRDefault="00D1546C" w:rsidP="00D1546C">
      <w:pPr>
        <w:pStyle w:val="paragraph"/>
      </w:pPr>
      <w:r w:rsidRPr="00F13C2F">
        <w:tab/>
        <w:t>(b)</w:t>
      </w:r>
      <w:r w:rsidRPr="00F13C2F">
        <w:tab/>
        <w:t>in a case where the motor vehicle or trailer is leased:</w:t>
      </w:r>
    </w:p>
    <w:p w:rsidR="00D1546C" w:rsidRPr="00F13C2F" w:rsidRDefault="00D1546C" w:rsidP="00D1546C">
      <w:pPr>
        <w:pStyle w:val="paragraphsub"/>
      </w:pPr>
      <w:r w:rsidRPr="00F13C2F">
        <w:tab/>
        <w:t>(i)</w:t>
      </w:r>
      <w:r w:rsidRPr="00F13C2F">
        <w:tab/>
        <w:t>if the motor vehicle or trailer is leased under a casual hiring agreement—the lessor for the time being of the motor vehicle or trailer;</w:t>
      </w:r>
    </w:p>
    <w:p w:rsidR="00D1546C" w:rsidRPr="00F13C2F" w:rsidRDefault="00D1546C" w:rsidP="00D1546C">
      <w:pPr>
        <w:pStyle w:val="paragraphsub"/>
      </w:pPr>
      <w:r w:rsidRPr="00F13C2F">
        <w:tab/>
        <w:t>(ii)</w:t>
      </w:r>
      <w:r w:rsidRPr="00F13C2F">
        <w:tab/>
        <w:t>in any other case—the lessee for the time being of the motor vehicle or trailer;</w:t>
      </w:r>
    </w:p>
    <w:p w:rsidR="00D1546C" w:rsidRPr="00F13C2F" w:rsidRDefault="00D1546C" w:rsidP="00D1546C">
      <w:pPr>
        <w:pStyle w:val="paragraph"/>
      </w:pPr>
      <w:r w:rsidRPr="00F13C2F">
        <w:tab/>
        <w:t>(c)</w:t>
      </w:r>
      <w:r w:rsidRPr="00F13C2F">
        <w:tab/>
        <w:t>in a case where the motor vehicle or trailer is subject to a security but is not leased—the person for the time being who has rights in the nature of an equity of redemption in respect of the motor vehicle or trailer.</w:t>
      </w:r>
    </w:p>
    <w:p w:rsidR="00D1546C" w:rsidRPr="00F13C2F" w:rsidRDefault="00D1546C" w:rsidP="00D1546C">
      <w:pPr>
        <w:pStyle w:val="Definition"/>
      </w:pPr>
      <w:r w:rsidRPr="00F13C2F">
        <w:rPr>
          <w:b/>
          <w:i/>
        </w:rPr>
        <w:t>railway</w:t>
      </w:r>
      <w:r w:rsidRPr="00F13C2F">
        <w:t xml:space="preserve"> includes tramway.</w:t>
      </w:r>
    </w:p>
    <w:p w:rsidR="00D1546C" w:rsidRPr="00F13C2F" w:rsidRDefault="00D1546C" w:rsidP="00D1546C">
      <w:pPr>
        <w:pStyle w:val="Definition"/>
      </w:pPr>
      <w:r w:rsidRPr="00F13C2F">
        <w:rPr>
          <w:b/>
          <w:i/>
        </w:rPr>
        <w:t>registration</w:t>
      </w:r>
      <w:r w:rsidRPr="00F13C2F">
        <w:t xml:space="preserve"> means registration under this Act, and includes re</w:t>
      </w:r>
      <w:r w:rsidR="00F13C2F">
        <w:noBreakHyphen/>
      </w:r>
      <w:r w:rsidRPr="00F13C2F">
        <w:t>registration under this Act.</w:t>
      </w:r>
    </w:p>
    <w:p w:rsidR="00D1546C" w:rsidRPr="00F13C2F" w:rsidRDefault="00D1546C" w:rsidP="00D1546C">
      <w:pPr>
        <w:pStyle w:val="Definition"/>
      </w:pPr>
      <w:r w:rsidRPr="00F13C2F">
        <w:rPr>
          <w:b/>
          <w:i/>
        </w:rPr>
        <w:t>Regulatory Authority</w:t>
      </w:r>
      <w:r w:rsidRPr="00F13C2F">
        <w:t xml:space="preserve"> means a Licensing Authority or a Registration Authority.</w:t>
      </w:r>
    </w:p>
    <w:p w:rsidR="00D1546C" w:rsidRPr="00F13C2F" w:rsidRDefault="00D1546C" w:rsidP="00D1546C">
      <w:pPr>
        <w:pStyle w:val="Definition"/>
      </w:pPr>
      <w:r w:rsidRPr="00F13C2F">
        <w:rPr>
          <w:b/>
          <w:i/>
        </w:rPr>
        <w:t>road</w:t>
      </w:r>
      <w:r w:rsidRPr="00F13C2F">
        <w:t xml:space="preserve"> means a road, street, lane or footpath (including a road, street, lane or footpath on or forming part of a bridge) or other place (whether or not similar to a road, street, lane or footpath) that is open to or used by the public.</w:t>
      </w:r>
    </w:p>
    <w:p w:rsidR="00D1546C" w:rsidRPr="00F13C2F" w:rsidRDefault="00D1546C" w:rsidP="00D1546C">
      <w:pPr>
        <w:pStyle w:val="Definition"/>
      </w:pPr>
      <w:r w:rsidRPr="00F13C2F">
        <w:rPr>
          <w:b/>
          <w:i/>
        </w:rPr>
        <w:t>road safety matter</w:t>
      </w:r>
      <w:r w:rsidRPr="00F13C2F">
        <w:t xml:space="preserve"> means any matter that is directed at:</w:t>
      </w:r>
    </w:p>
    <w:p w:rsidR="00D1546C" w:rsidRPr="00F13C2F" w:rsidRDefault="00D1546C" w:rsidP="00D1546C">
      <w:pPr>
        <w:pStyle w:val="paragraph"/>
      </w:pPr>
      <w:r w:rsidRPr="00F13C2F">
        <w:tab/>
        <w:t>(a)</w:t>
      </w:r>
      <w:r w:rsidRPr="00F13C2F">
        <w:tab/>
        <w:t>preventing death or injury arising out of the use of a motor vehicle;</w:t>
      </w:r>
    </w:p>
    <w:p w:rsidR="00D1546C" w:rsidRPr="00F13C2F" w:rsidRDefault="00D1546C" w:rsidP="00D1546C">
      <w:pPr>
        <w:pStyle w:val="paragraph"/>
      </w:pPr>
      <w:r w:rsidRPr="00F13C2F">
        <w:lastRenderedPageBreak/>
        <w:tab/>
        <w:t>(b)</w:t>
      </w:r>
      <w:r w:rsidRPr="00F13C2F">
        <w:tab/>
        <w:t>protecting persons from, or from risk of, death or injury arising out of the use of a motor vehicle;</w:t>
      </w:r>
    </w:p>
    <w:p w:rsidR="00D1546C" w:rsidRPr="00F13C2F" w:rsidRDefault="00D1546C" w:rsidP="00D1546C">
      <w:pPr>
        <w:pStyle w:val="paragraph"/>
      </w:pPr>
      <w:r w:rsidRPr="00F13C2F">
        <w:tab/>
        <w:t>(c)</w:t>
      </w:r>
      <w:r w:rsidRPr="00F13C2F">
        <w:tab/>
        <w:t>preventing loss of or damage to property arising out of the use of a motor vehicle; or</w:t>
      </w:r>
    </w:p>
    <w:p w:rsidR="00D1546C" w:rsidRPr="00F13C2F" w:rsidRDefault="00D1546C" w:rsidP="00D1546C">
      <w:pPr>
        <w:pStyle w:val="paragraph"/>
      </w:pPr>
      <w:r w:rsidRPr="00F13C2F">
        <w:tab/>
        <w:t>(d)</w:t>
      </w:r>
      <w:r w:rsidRPr="00F13C2F">
        <w:tab/>
        <w:t>protecting property from, or from risk of, loss or damage arising out of the use of a motor vehicle.</w:t>
      </w:r>
    </w:p>
    <w:p w:rsidR="00D1546C" w:rsidRPr="00F13C2F" w:rsidRDefault="00D1546C" w:rsidP="00D1546C">
      <w:pPr>
        <w:pStyle w:val="Definition"/>
      </w:pPr>
      <w:r w:rsidRPr="00F13C2F">
        <w:rPr>
          <w:b/>
          <w:i/>
        </w:rPr>
        <w:t>standard monitoring device</w:t>
      </w:r>
      <w:r w:rsidRPr="00F13C2F">
        <w:t xml:space="preserve"> means a device that meets the requirements specified in regulations made for the purposes of subsection</w:t>
      </w:r>
      <w:r w:rsidR="00F13C2F">
        <w:t> </w:t>
      </w:r>
      <w:r w:rsidRPr="00F13C2F">
        <w:t>36(1).</w:t>
      </w:r>
    </w:p>
    <w:p w:rsidR="00D1546C" w:rsidRPr="00F13C2F" w:rsidRDefault="00D1546C" w:rsidP="00D1546C">
      <w:pPr>
        <w:pStyle w:val="Definition"/>
      </w:pPr>
      <w:r w:rsidRPr="00F13C2F">
        <w:rPr>
          <w:b/>
          <w:i/>
        </w:rPr>
        <w:t>State</w:t>
      </w:r>
      <w:r w:rsidRPr="00F13C2F">
        <w:t xml:space="preserve"> includes the </w:t>
      </w:r>
      <w:smartTag w:uri="urn:schemas-microsoft-com:office:smarttags" w:element="State">
        <w:smartTag w:uri="urn:schemas-microsoft-com:office:smarttags" w:element="place">
          <w:r w:rsidRPr="00F13C2F">
            <w:t>Australian Capital Territory</w:t>
          </w:r>
        </w:smartTag>
      </w:smartTag>
      <w:r w:rsidRPr="00F13C2F">
        <w:t xml:space="preserve"> and the </w:t>
      </w:r>
      <w:smartTag w:uri="urn:schemas-microsoft-com:office:smarttags" w:element="State">
        <w:smartTag w:uri="urn:schemas-microsoft-com:office:smarttags" w:element="place">
          <w:r w:rsidRPr="00F13C2F">
            <w:t>Northern Territory</w:t>
          </w:r>
        </w:smartTag>
      </w:smartTag>
      <w:r w:rsidRPr="00F13C2F">
        <w:t>.</w:t>
      </w:r>
    </w:p>
    <w:p w:rsidR="00D1546C" w:rsidRPr="00F13C2F" w:rsidRDefault="00D1546C" w:rsidP="00D1546C">
      <w:pPr>
        <w:pStyle w:val="Definition"/>
      </w:pPr>
      <w:r w:rsidRPr="00F13C2F">
        <w:rPr>
          <w:b/>
          <w:i/>
        </w:rPr>
        <w:t>State operator’s licence</w:t>
      </w:r>
      <w:r w:rsidRPr="00F13C2F">
        <w:t xml:space="preserve"> means a licence granted under a law of a State, being a licence of a kind that is declared by the regulations to be a State operator’s licence for the purposes of this Act.</w:t>
      </w:r>
    </w:p>
    <w:p w:rsidR="00D1546C" w:rsidRPr="00F13C2F" w:rsidRDefault="00D1546C" w:rsidP="00D1546C">
      <w:pPr>
        <w:pStyle w:val="Definition"/>
      </w:pPr>
      <w:r w:rsidRPr="00F13C2F">
        <w:rPr>
          <w:b/>
          <w:i/>
        </w:rPr>
        <w:t>trailer</w:t>
      </w:r>
      <w:r w:rsidRPr="00F13C2F">
        <w:t xml:space="preserve"> means a vehicle that is built to be towed, or is towed, by a motor vehicle, but does not include a motor vehicle that is being towed.</w:t>
      </w:r>
    </w:p>
    <w:p w:rsidR="00D1546C" w:rsidRPr="00F13C2F" w:rsidRDefault="00D1546C" w:rsidP="00D1546C">
      <w:pPr>
        <w:pStyle w:val="Definition"/>
      </w:pPr>
      <w:r w:rsidRPr="00F13C2F">
        <w:rPr>
          <w:b/>
          <w:i/>
        </w:rPr>
        <w:t>vehicle</w:t>
      </w:r>
      <w:r w:rsidRPr="00F13C2F">
        <w:t xml:space="preserve"> means any means of conveyance which runs on wheels but does not include:</w:t>
      </w:r>
    </w:p>
    <w:p w:rsidR="00D1546C" w:rsidRPr="00F13C2F" w:rsidRDefault="00D1546C" w:rsidP="00D1546C">
      <w:pPr>
        <w:pStyle w:val="paragraph"/>
      </w:pPr>
      <w:r w:rsidRPr="00F13C2F">
        <w:tab/>
        <w:t>(a)</w:t>
      </w:r>
      <w:r w:rsidRPr="00F13C2F">
        <w:tab/>
        <w:t>any vehicle used on a railway; or</w:t>
      </w:r>
    </w:p>
    <w:p w:rsidR="00D1546C" w:rsidRPr="00F13C2F" w:rsidRDefault="00D1546C" w:rsidP="00D1546C">
      <w:pPr>
        <w:pStyle w:val="paragraph"/>
      </w:pPr>
      <w:r w:rsidRPr="00F13C2F">
        <w:tab/>
        <w:t>(b)</w:t>
      </w:r>
      <w:r w:rsidRPr="00F13C2F">
        <w:tab/>
        <w:t>any vehicle that has an MRC equal to or less than 4.5 tonnes.</w:t>
      </w:r>
    </w:p>
    <w:p w:rsidR="00D1546C" w:rsidRPr="00F13C2F" w:rsidRDefault="00D1546C" w:rsidP="00D1546C">
      <w:pPr>
        <w:pStyle w:val="subsection"/>
      </w:pPr>
      <w:r w:rsidRPr="00F13C2F">
        <w:tab/>
        <w:t>(2)</w:t>
      </w:r>
      <w:r w:rsidRPr="00F13C2F">
        <w:tab/>
        <w:t>Unless the contrary intention appears, a reference in this Act to a motor vehicle shall, where a trailer is attached to the motor vehicle, be read as including a reference to the motor vehicle and trailer.</w:t>
      </w:r>
    </w:p>
    <w:p w:rsidR="00D1546C" w:rsidRPr="00F13C2F" w:rsidRDefault="00D1546C" w:rsidP="00D1546C">
      <w:pPr>
        <w:pStyle w:val="subsection"/>
      </w:pPr>
      <w:r w:rsidRPr="00F13C2F">
        <w:tab/>
        <w:t>(3)</w:t>
      </w:r>
      <w:r w:rsidRPr="00F13C2F">
        <w:tab/>
        <w:t>Where there are 2 or more joint owners or part owners of a motor vehicle or trailer, each joint owner or part owner shall be deemed to be, for the purposes of this Act, the owner of the motor vehicle or trailer.</w:t>
      </w:r>
    </w:p>
    <w:p w:rsidR="00D1546C" w:rsidRPr="00F13C2F" w:rsidRDefault="00D1546C" w:rsidP="00D1546C">
      <w:pPr>
        <w:pStyle w:val="subsection"/>
      </w:pPr>
      <w:r w:rsidRPr="00F13C2F">
        <w:tab/>
        <w:t>(4)</w:t>
      </w:r>
      <w:r w:rsidRPr="00F13C2F">
        <w:tab/>
        <w:t>A reference in this Act to the re</w:t>
      </w:r>
      <w:r w:rsidR="00F13C2F">
        <w:noBreakHyphen/>
      </w:r>
      <w:r w:rsidRPr="00F13C2F">
        <w:t>registration of a motor vehicle or trailer is a reference to the registration by way of renewal of an existing registration of the motor vehicle or trailer.</w:t>
      </w:r>
    </w:p>
    <w:p w:rsidR="00D1546C" w:rsidRPr="00F13C2F" w:rsidRDefault="00D1546C" w:rsidP="00D1546C">
      <w:pPr>
        <w:pStyle w:val="subsection"/>
      </w:pPr>
      <w:r w:rsidRPr="00F13C2F">
        <w:lastRenderedPageBreak/>
        <w:tab/>
        <w:t>(5)</w:t>
      </w:r>
      <w:r w:rsidRPr="00F13C2F">
        <w:tab/>
        <w:t>A reference in this Act to driving a trailer is a reference to driving a motor vehicle to which the trailer is attached.</w:t>
      </w:r>
    </w:p>
    <w:p w:rsidR="00D1546C" w:rsidRPr="00F13C2F" w:rsidRDefault="00D1546C" w:rsidP="00D1546C">
      <w:pPr>
        <w:pStyle w:val="subsection"/>
      </w:pPr>
      <w:r w:rsidRPr="00F13C2F">
        <w:tab/>
        <w:t>(6)</w:t>
      </w:r>
      <w:r w:rsidRPr="00F13C2F">
        <w:tab/>
        <w:t>For the purposes of this Act, where a motor vehicle is being towed, a person occupying the driver’s seat of the motor vehicle shall be taken to be driving the motor vehicle.</w:t>
      </w:r>
    </w:p>
    <w:p w:rsidR="00D1546C" w:rsidRPr="00F13C2F" w:rsidRDefault="00D1546C" w:rsidP="00D1546C">
      <w:pPr>
        <w:pStyle w:val="subsection"/>
      </w:pPr>
      <w:r w:rsidRPr="00F13C2F">
        <w:tab/>
        <w:t>(7)</w:t>
      </w:r>
      <w:r w:rsidRPr="00F13C2F">
        <w:tab/>
        <w:t>For the purposes of this Act, where a place is situated beyond a radius of 100 kilometres of another place, the places shall be taken to be more than 100 kilometres apart.</w:t>
      </w:r>
    </w:p>
    <w:p w:rsidR="00D1546C" w:rsidRPr="00F13C2F" w:rsidRDefault="00D1546C" w:rsidP="00D1546C">
      <w:pPr>
        <w:pStyle w:val="subsection"/>
      </w:pPr>
      <w:r w:rsidRPr="00F13C2F">
        <w:tab/>
        <w:t>(8)</w:t>
      </w:r>
      <w:r w:rsidRPr="00F13C2F">
        <w:tab/>
        <w:t>A reference in this Act to a person carrying on business is a reference to a person carrying on business alone, in partnership with another person or otherwise.</w:t>
      </w:r>
    </w:p>
    <w:p w:rsidR="00D1546C" w:rsidRPr="00F13C2F" w:rsidRDefault="00D1546C" w:rsidP="00D1546C">
      <w:pPr>
        <w:pStyle w:val="subsection"/>
      </w:pPr>
      <w:r w:rsidRPr="00F13C2F">
        <w:tab/>
        <w:t>(9)</w:t>
      </w:r>
      <w:r w:rsidRPr="00F13C2F">
        <w:tab/>
        <w:t>A reference in a provision of this Act to an approved form is a reference to a form approved by the Minister by writing for the purposes of the provision.</w:t>
      </w:r>
    </w:p>
    <w:p w:rsidR="00D1546C" w:rsidRPr="00F13C2F" w:rsidRDefault="00D1546C" w:rsidP="00D1546C">
      <w:pPr>
        <w:pStyle w:val="subsection"/>
      </w:pPr>
      <w:r w:rsidRPr="00F13C2F">
        <w:tab/>
        <w:t>(10)</w:t>
      </w:r>
      <w:r w:rsidRPr="00F13C2F">
        <w:tab/>
        <w:t>A reference in this Act to a prescribed fee is a reference:</w:t>
      </w:r>
    </w:p>
    <w:p w:rsidR="00D1546C" w:rsidRPr="00F13C2F" w:rsidRDefault="00D1546C" w:rsidP="00D1546C">
      <w:pPr>
        <w:pStyle w:val="paragraph"/>
      </w:pPr>
      <w:r w:rsidRPr="00F13C2F">
        <w:tab/>
        <w:t>(a)</w:t>
      </w:r>
      <w:r w:rsidRPr="00F13C2F">
        <w:tab/>
        <w:t>in a case where the fee relates to the performance of a function of a Regulatory Authority in respect of a State, being the Minister—the fee specified in the regulations made under this Act in respect of the performance of that function; or</w:t>
      </w:r>
    </w:p>
    <w:p w:rsidR="00D1546C" w:rsidRPr="00F13C2F" w:rsidRDefault="00D1546C" w:rsidP="00D1546C">
      <w:pPr>
        <w:pStyle w:val="paragraph"/>
      </w:pPr>
      <w:r w:rsidRPr="00F13C2F">
        <w:tab/>
        <w:t>(b)</w:t>
      </w:r>
      <w:r w:rsidRPr="00F13C2F">
        <w:tab/>
        <w:t>in a case where the fee relates to the performance of a function of a Regulatory Authority in respect of a State, not being the Minister—the fee (if any) payable under a law of the State in respect of the performance of that function, not being a fee that exceeds the maximum fee specified in the regulations made under this Act in respect of the performance of that function.</w:t>
      </w:r>
    </w:p>
    <w:p w:rsidR="00D1546C" w:rsidRPr="00F13C2F" w:rsidRDefault="00D1546C" w:rsidP="00D1546C">
      <w:pPr>
        <w:pStyle w:val="subsection"/>
      </w:pPr>
      <w:r w:rsidRPr="00F13C2F">
        <w:tab/>
        <w:t>(11)</w:t>
      </w:r>
      <w:r w:rsidRPr="00F13C2F">
        <w:tab/>
        <w:t xml:space="preserve">Despite </w:t>
      </w:r>
      <w:r w:rsidR="00F13C2F">
        <w:t>subsection (</w:t>
      </w:r>
      <w:r w:rsidRPr="00F13C2F">
        <w:t>10) but subject to section</w:t>
      </w:r>
      <w:r w:rsidR="00F13C2F">
        <w:t> </w:t>
      </w:r>
      <w:r w:rsidRPr="00F13C2F">
        <w:t>4A, a prescribed fee must not exceed $100.</w:t>
      </w:r>
    </w:p>
    <w:p w:rsidR="00D1546C" w:rsidRPr="00F13C2F" w:rsidRDefault="00D1546C" w:rsidP="00D1546C">
      <w:pPr>
        <w:pStyle w:val="subsection"/>
      </w:pPr>
      <w:r w:rsidRPr="00F13C2F">
        <w:tab/>
        <w:t>(12)</w:t>
      </w:r>
      <w:r w:rsidRPr="00F13C2F">
        <w:tab/>
        <w:t>A fee payable in respect of the performance of a function of a Regulatory Authority in respect of a State, not being the Minister, shall not be taken to be payable under this Act.</w:t>
      </w:r>
    </w:p>
    <w:p w:rsidR="00D1546C" w:rsidRPr="00F13C2F" w:rsidRDefault="00D1546C" w:rsidP="00D1546C">
      <w:pPr>
        <w:pStyle w:val="subsection"/>
      </w:pPr>
      <w:r w:rsidRPr="00F13C2F">
        <w:lastRenderedPageBreak/>
        <w:tab/>
        <w:t>(13)</w:t>
      </w:r>
      <w:r w:rsidRPr="00F13C2F">
        <w:tab/>
        <w:t xml:space="preserve">For the purposes of this Act, a motor vehicle or trailer shall be taken to be registered under a law of </w:t>
      </w:r>
      <w:smartTag w:uri="urn:schemas-microsoft-com:office:smarttags" w:element="State">
        <w:smartTag w:uri="urn:schemas-microsoft-com:office:smarttags" w:element="place">
          <w:r w:rsidRPr="00F13C2F">
            <w:t>Western Australia</w:t>
          </w:r>
        </w:smartTag>
      </w:smartTag>
      <w:r w:rsidRPr="00F13C2F">
        <w:t xml:space="preserve"> if a vehicle licence is in force under a law of that State in respect of the motor vehicle or trailer.</w:t>
      </w:r>
    </w:p>
    <w:p w:rsidR="00D1546C" w:rsidRPr="00F13C2F" w:rsidRDefault="00D1546C" w:rsidP="00D1546C">
      <w:pPr>
        <w:pStyle w:val="subsection"/>
      </w:pPr>
      <w:r w:rsidRPr="00F13C2F">
        <w:tab/>
        <w:t>(14)</w:t>
      </w:r>
      <w:r w:rsidRPr="00F13C2F">
        <w:tab/>
        <w:t>For the purposes of this Act, the designed maximum laden capacity of a motor vehicle shall be ascertained in accordance with the regulations.</w:t>
      </w:r>
    </w:p>
    <w:p w:rsidR="00D1546C" w:rsidRPr="00F13C2F" w:rsidRDefault="00D1546C" w:rsidP="00D1546C">
      <w:pPr>
        <w:pStyle w:val="ActHead5"/>
      </w:pPr>
      <w:bookmarkStart w:id="5" w:name="_Toc416858982"/>
      <w:r w:rsidRPr="00F13C2F">
        <w:rPr>
          <w:rStyle w:val="CharSectno"/>
        </w:rPr>
        <w:t>3A</w:t>
      </w:r>
      <w:r w:rsidRPr="00F13C2F">
        <w:t xml:space="preserve">  B</w:t>
      </w:r>
      <w:r w:rsidR="00F13C2F">
        <w:noBreakHyphen/>
      </w:r>
      <w:r w:rsidRPr="00F13C2F">
        <w:t>doubles</w:t>
      </w:r>
      <w:bookmarkEnd w:id="5"/>
    </w:p>
    <w:p w:rsidR="00D1546C" w:rsidRPr="00F13C2F" w:rsidRDefault="00D1546C" w:rsidP="00D1546C">
      <w:pPr>
        <w:pStyle w:val="subsection"/>
      </w:pPr>
      <w:r w:rsidRPr="00F13C2F">
        <w:tab/>
        <w:t>(1)</w:t>
      </w:r>
      <w:r w:rsidRPr="00F13C2F">
        <w:tab/>
        <w:t>A reference in this Act to a B</w:t>
      </w:r>
      <w:r w:rsidR="00F13C2F">
        <w:noBreakHyphen/>
      </w:r>
      <w:r w:rsidRPr="00F13C2F">
        <w:t>double is a reference to a motor vehicle that consists of:</w:t>
      </w:r>
    </w:p>
    <w:p w:rsidR="00D1546C" w:rsidRPr="00F13C2F" w:rsidRDefault="00D1546C" w:rsidP="00D1546C">
      <w:pPr>
        <w:pStyle w:val="paragraph"/>
      </w:pPr>
      <w:r w:rsidRPr="00F13C2F">
        <w:tab/>
        <w:t>(a)</w:t>
      </w:r>
      <w:r w:rsidRPr="00F13C2F">
        <w:tab/>
        <w:t>a prime</w:t>
      </w:r>
      <w:r w:rsidR="00F13C2F">
        <w:noBreakHyphen/>
      </w:r>
      <w:r w:rsidRPr="00F13C2F">
        <w:t>mover registered under this Act; and</w:t>
      </w:r>
    </w:p>
    <w:p w:rsidR="00D1546C" w:rsidRPr="00F13C2F" w:rsidRDefault="00D1546C" w:rsidP="00D1546C">
      <w:pPr>
        <w:pStyle w:val="paragraph"/>
      </w:pPr>
      <w:r w:rsidRPr="00F13C2F">
        <w:tab/>
        <w:t>(b)</w:t>
      </w:r>
      <w:r w:rsidRPr="00F13C2F">
        <w:tab/>
        <w:t>a registered trailer attached to the prime</w:t>
      </w:r>
      <w:r w:rsidR="00F13C2F">
        <w:noBreakHyphen/>
      </w:r>
      <w:r w:rsidRPr="00F13C2F">
        <w:t>mover by means of a turntable mounted on the prime</w:t>
      </w:r>
      <w:r w:rsidR="00F13C2F">
        <w:noBreakHyphen/>
      </w:r>
      <w:r w:rsidRPr="00F13C2F">
        <w:t>mover; and</w:t>
      </w:r>
    </w:p>
    <w:p w:rsidR="00D1546C" w:rsidRPr="00F13C2F" w:rsidRDefault="00D1546C" w:rsidP="00D1546C">
      <w:pPr>
        <w:pStyle w:val="paragraph"/>
      </w:pPr>
      <w:r w:rsidRPr="00F13C2F">
        <w:tab/>
        <w:t>(c)</w:t>
      </w:r>
      <w:r w:rsidRPr="00F13C2F">
        <w:tab/>
        <w:t xml:space="preserve">a registered trailer attached to the rear of the trailer referred to in </w:t>
      </w:r>
      <w:r w:rsidR="00F13C2F">
        <w:t>paragraph (</w:t>
      </w:r>
      <w:r w:rsidRPr="00F13C2F">
        <w:t>b) by means of a turntable mounted on the last</w:t>
      </w:r>
      <w:r w:rsidR="00F13C2F">
        <w:noBreakHyphen/>
      </w:r>
      <w:r w:rsidRPr="00F13C2F">
        <w:t>mentioned trailer.</w:t>
      </w:r>
    </w:p>
    <w:p w:rsidR="00D1546C" w:rsidRPr="00F13C2F" w:rsidRDefault="00D1546C" w:rsidP="00D1546C">
      <w:pPr>
        <w:pStyle w:val="subsection"/>
      </w:pPr>
      <w:r w:rsidRPr="00F13C2F">
        <w:tab/>
        <w:t>(2)</w:t>
      </w:r>
      <w:r w:rsidRPr="00F13C2F">
        <w:tab/>
        <w:t xml:space="preserve">A reference in </w:t>
      </w:r>
      <w:r w:rsidR="00F13C2F">
        <w:t>subsection (</w:t>
      </w:r>
      <w:r w:rsidRPr="00F13C2F">
        <w:t>1) to a registered trailer is a reference to a trailer registered under this Act or under a law of a State.</w:t>
      </w:r>
    </w:p>
    <w:p w:rsidR="00D1546C" w:rsidRPr="00F13C2F" w:rsidRDefault="00D1546C" w:rsidP="008E2A05">
      <w:pPr>
        <w:pStyle w:val="ActHead5"/>
      </w:pPr>
      <w:bookmarkStart w:id="6" w:name="_Toc416858983"/>
      <w:r w:rsidRPr="00F13C2F">
        <w:rPr>
          <w:rStyle w:val="CharSectno"/>
        </w:rPr>
        <w:t>4A</w:t>
      </w:r>
      <w:r w:rsidRPr="00F13C2F">
        <w:t xml:space="preserve">  Indexation of certain fee limits</w:t>
      </w:r>
      <w:bookmarkEnd w:id="6"/>
    </w:p>
    <w:p w:rsidR="00D1546C" w:rsidRPr="00F13C2F" w:rsidRDefault="00D1546C" w:rsidP="008E2A05">
      <w:pPr>
        <w:pStyle w:val="subsection"/>
        <w:keepNext/>
      </w:pPr>
      <w:r w:rsidRPr="00F13C2F">
        <w:tab/>
        <w:t>(1)</w:t>
      </w:r>
      <w:r w:rsidRPr="00F13C2F">
        <w:tab/>
        <w:t>In this section:</w:t>
      </w:r>
    </w:p>
    <w:p w:rsidR="00D1546C" w:rsidRPr="00F13C2F" w:rsidRDefault="00D1546C" w:rsidP="00D1546C">
      <w:pPr>
        <w:pStyle w:val="Definition"/>
      </w:pPr>
      <w:r w:rsidRPr="00F13C2F">
        <w:rPr>
          <w:b/>
          <w:i/>
        </w:rPr>
        <w:t>index number</w:t>
      </w:r>
      <w:r w:rsidRPr="00F13C2F">
        <w:t>, in relation to a quarter, means the All Groups Consumer Price Index number, being the weighted average of the 8 capital cities, published by the Australian Statistician in respect of that quarter.</w:t>
      </w:r>
    </w:p>
    <w:p w:rsidR="00D1546C" w:rsidRPr="00F13C2F" w:rsidRDefault="00D1546C" w:rsidP="00D1546C">
      <w:pPr>
        <w:pStyle w:val="Definition"/>
      </w:pPr>
      <w:r w:rsidRPr="00F13C2F">
        <w:rPr>
          <w:b/>
          <w:i/>
        </w:rPr>
        <w:t>relevant amount</w:t>
      </w:r>
      <w:r w:rsidRPr="00F13C2F">
        <w:t xml:space="preserve"> means:</w:t>
      </w:r>
    </w:p>
    <w:p w:rsidR="00D1546C" w:rsidRPr="00F13C2F" w:rsidRDefault="00D1546C" w:rsidP="00D1546C">
      <w:pPr>
        <w:pStyle w:val="paragraph"/>
      </w:pPr>
      <w:r w:rsidRPr="00F13C2F">
        <w:tab/>
        <w:t>(a)</w:t>
      </w:r>
      <w:r w:rsidRPr="00F13C2F">
        <w:tab/>
        <w:t>the amount specified in subsection</w:t>
      </w:r>
      <w:r w:rsidR="00F13C2F">
        <w:t> </w:t>
      </w:r>
      <w:r w:rsidRPr="00F13C2F">
        <w:t>3(11); or</w:t>
      </w:r>
    </w:p>
    <w:p w:rsidR="00D1546C" w:rsidRPr="00F13C2F" w:rsidRDefault="00D1546C" w:rsidP="00D1546C">
      <w:pPr>
        <w:pStyle w:val="paragraph"/>
      </w:pPr>
      <w:r w:rsidRPr="00F13C2F">
        <w:tab/>
        <w:t>(b)</w:t>
      </w:r>
      <w:r w:rsidRPr="00F13C2F">
        <w:tab/>
        <w:t>the amount specified in subsection</w:t>
      </w:r>
      <w:r w:rsidR="00F13C2F">
        <w:t> </w:t>
      </w:r>
      <w:r w:rsidRPr="00F13C2F">
        <w:t>56(4).</w:t>
      </w:r>
    </w:p>
    <w:p w:rsidR="00D1546C" w:rsidRPr="00F13C2F" w:rsidRDefault="00D1546C" w:rsidP="00D1546C">
      <w:pPr>
        <w:pStyle w:val="Definition"/>
      </w:pPr>
      <w:r w:rsidRPr="00F13C2F">
        <w:rPr>
          <w:b/>
          <w:i/>
        </w:rPr>
        <w:t>relevant year</w:t>
      </w:r>
      <w:r w:rsidRPr="00F13C2F">
        <w:t xml:space="preserve"> means the period of 12 months commencing on 1</w:t>
      </w:r>
      <w:r w:rsidR="00F13C2F">
        <w:t> </w:t>
      </w:r>
      <w:r w:rsidRPr="00F13C2F">
        <w:t>July 1990, and each subsequent period of 12 months.</w:t>
      </w:r>
    </w:p>
    <w:p w:rsidR="00D1546C" w:rsidRPr="00F13C2F" w:rsidRDefault="00D1546C" w:rsidP="00D1546C">
      <w:pPr>
        <w:pStyle w:val="subsection"/>
      </w:pPr>
      <w:r w:rsidRPr="00F13C2F">
        <w:lastRenderedPageBreak/>
        <w:tab/>
        <w:t>(2)</w:t>
      </w:r>
      <w:r w:rsidRPr="00F13C2F">
        <w:tab/>
        <w:t xml:space="preserve">Subject to </w:t>
      </w:r>
      <w:r w:rsidR="00F13C2F">
        <w:t>subsection (</w:t>
      </w:r>
      <w:r w:rsidRPr="00F13C2F">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is to be disregarded for the purposes of this section.</w:t>
      </w:r>
    </w:p>
    <w:p w:rsidR="00D1546C" w:rsidRPr="00F13C2F" w:rsidRDefault="00D1546C" w:rsidP="00D1546C">
      <w:pPr>
        <w:pStyle w:val="subsection"/>
      </w:pPr>
      <w:r w:rsidRPr="00F13C2F">
        <w:tab/>
        <w:t>(3)</w:t>
      </w:r>
      <w:r w:rsidRPr="00F13C2F">
        <w:tab/>
        <w:t>If at any time, whether before or after the commencement of this section, the Australian Statistician has changed or changes the reference base for the Consumer Price Index, then, for the purposes of the application of this section after the change took place or takes place, regard is to be had only to the index numbers published in terms of the new reference base.</w:t>
      </w:r>
    </w:p>
    <w:p w:rsidR="00D1546C" w:rsidRPr="00F13C2F" w:rsidRDefault="00D1546C" w:rsidP="00D1546C">
      <w:pPr>
        <w:pStyle w:val="subsection"/>
      </w:pPr>
      <w:r w:rsidRPr="00F13C2F">
        <w:tab/>
        <w:t>(4)</w:t>
      </w:r>
      <w:r w:rsidRPr="00F13C2F">
        <w:tab/>
        <w:t xml:space="preserve">Where the factor ascertained under </w:t>
      </w:r>
      <w:r w:rsidR="00F13C2F">
        <w:t>subsection (</w:t>
      </w:r>
      <w:r w:rsidRPr="00F13C2F">
        <w:t>5) in relation to a relevant year is greater than one, this Act has effect as if for each relevant amount there were substituted, on the first day of that relevant year, an amount calculated by multiplying by that factor:</w:t>
      </w:r>
    </w:p>
    <w:p w:rsidR="00D1546C" w:rsidRPr="00F13C2F" w:rsidRDefault="00D1546C" w:rsidP="00D1546C">
      <w:pPr>
        <w:pStyle w:val="paragraph"/>
      </w:pPr>
      <w:r w:rsidRPr="00F13C2F">
        <w:tab/>
        <w:t>(a)</w:t>
      </w:r>
      <w:r w:rsidRPr="00F13C2F">
        <w:tab/>
        <w:t xml:space="preserve">in a case to which </w:t>
      </w:r>
      <w:r w:rsidR="00F13C2F">
        <w:t>paragraph (</w:t>
      </w:r>
      <w:r w:rsidRPr="00F13C2F">
        <w:t>b) does not apply—the relevant amount; or</w:t>
      </w:r>
    </w:p>
    <w:p w:rsidR="00D1546C" w:rsidRPr="00F13C2F" w:rsidRDefault="00D1546C" w:rsidP="00D1546C">
      <w:pPr>
        <w:pStyle w:val="paragraph"/>
      </w:pPr>
      <w:r w:rsidRPr="00F13C2F">
        <w:tab/>
        <w:t>(b)</w:t>
      </w:r>
      <w:r w:rsidRPr="00F13C2F">
        <w:tab/>
        <w:t>if, by virtue of another application or other applications of this section, this Act has effect as if another amount or amounts were substituted for that relevant amount—the substituted amount or the last substituted amount, as the case requires.</w:t>
      </w:r>
    </w:p>
    <w:p w:rsidR="00D1546C" w:rsidRPr="00F13C2F" w:rsidRDefault="00D1546C" w:rsidP="00D1546C">
      <w:pPr>
        <w:pStyle w:val="subsection"/>
      </w:pPr>
      <w:r w:rsidRPr="00F13C2F">
        <w:tab/>
        <w:t>(5)</w:t>
      </w:r>
      <w:r w:rsidRPr="00F13C2F">
        <w:tab/>
        <w:t xml:space="preserve">The factor to be ascertained for the purposes of </w:t>
      </w:r>
      <w:r w:rsidR="00F13C2F">
        <w:t>subsection (</w:t>
      </w:r>
      <w:r w:rsidRPr="00F13C2F">
        <w:t>4) in relation to a relevant year is the number (calculated to 3 decimal places) ascertained by dividing the index number for the March quarter immediately preceding that relevant year by the index number for the March quarter immediately preceding that first</w:t>
      </w:r>
      <w:r w:rsidR="00F13C2F">
        <w:noBreakHyphen/>
      </w:r>
      <w:r w:rsidRPr="00F13C2F">
        <w:t>mentioned March quarter.</w:t>
      </w:r>
    </w:p>
    <w:p w:rsidR="00D1546C" w:rsidRPr="00F13C2F" w:rsidRDefault="00D1546C" w:rsidP="00D1546C">
      <w:pPr>
        <w:pStyle w:val="subsection"/>
      </w:pPr>
      <w:r w:rsidRPr="00F13C2F">
        <w:tab/>
        <w:t>(6)</w:t>
      </w:r>
      <w:r w:rsidRPr="00F13C2F">
        <w:tab/>
        <w:t xml:space="preserve">Where the factor ascertained in accordance with </w:t>
      </w:r>
      <w:r w:rsidR="00F13C2F">
        <w:t>subsection (</w:t>
      </w:r>
      <w:r w:rsidRPr="00F13C2F">
        <w:t xml:space="preserve">5) in relation to a relevant year would, if it were calculated to 4 decimal places, end with a number greater than 4, the factor ascertained in accordance with that subsection in relation to that relevant year is </w:t>
      </w:r>
      <w:r w:rsidRPr="00F13C2F">
        <w:lastRenderedPageBreak/>
        <w:t>taken to be the factor calculated to 3 decimal places in accordance with that subsection and increased by 0.001.</w:t>
      </w:r>
    </w:p>
    <w:p w:rsidR="00D1546C" w:rsidRPr="00F13C2F" w:rsidRDefault="00D1546C" w:rsidP="00D1546C">
      <w:pPr>
        <w:pStyle w:val="ActHead5"/>
      </w:pPr>
      <w:bookmarkStart w:id="7" w:name="_Toc416858984"/>
      <w:r w:rsidRPr="00F13C2F">
        <w:rPr>
          <w:rStyle w:val="CharSectno"/>
        </w:rPr>
        <w:t>5</w:t>
      </w:r>
      <w:r w:rsidRPr="00F13C2F">
        <w:t xml:space="preserve">  Application of Act to the Commonwealth and the States</w:t>
      </w:r>
      <w:bookmarkEnd w:id="7"/>
    </w:p>
    <w:p w:rsidR="00D1546C" w:rsidRPr="00F13C2F" w:rsidRDefault="00D1546C" w:rsidP="00D1546C">
      <w:pPr>
        <w:pStyle w:val="subsection"/>
      </w:pPr>
      <w:r w:rsidRPr="00F13C2F">
        <w:tab/>
        <w:t>(1)</w:t>
      </w:r>
      <w:r w:rsidRPr="00F13C2F">
        <w:tab/>
        <w:t>This Act (other than Part</w:t>
      </w:r>
      <w:r w:rsidR="00954D4B" w:rsidRPr="00F13C2F">
        <w:t> </w:t>
      </w:r>
      <w:r w:rsidRPr="00F13C2F">
        <w:t>V) binds the Crown in right of the Commonwealth and of each of the States in so far as the Crown in right of the Commonwealth or of a State carries on a business, either directly or by an authority of the Commonwealth or by an authority of a State, but nothing in this Act renders the Crown in right of the Commonwealth or of a State liable to be prosecuted for an offence.</w:t>
      </w:r>
    </w:p>
    <w:p w:rsidR="00D1546C" w:rsidRPr="00F13C2F" w:rsidRDefault="00D1546C" w:rsidP="00D1546C">
      <w:pPr>
        <w:pStyle w:val="subsection"/>
      </w:pPr>
      <w:r w:rsidRPr="00F13C2F">
        <w:tab/>
        <w:t>(2)</w:t>
      </w:r>
      <w:r w:rsidRPr="00F13C2F">
        <w:tab/>
        <w:t xml:space="preserve">In </w:t>
      </w:r>
      <w:r w:rsidR="00F13C2F">
        <w:t>subsection (</w:t>
      </w:r>
      <w:r w:rsidRPr="00F13C2F">
        <w:t xml:space="preserve">1), </w:t>
      </w:r>
      <w:r w:rsidRPr="00F13C2F">
        <w:rPr>
          <w:b/>
          <w:i/>
        </w:rPr>
        <w:t>State</w:t>
      </w:r>
      <w:r w:rsidRPr="00F13C2F">
        <w:t xml:space="preserve"> includes </w:t>
      </w:r>
      <w:smartTag w:uri="urn:schemas-microsoft-com:office:smarttags" w:element="place">
        <w:r w:rsidRPr="00F13C2F">
          <w:t>Norfolk Island</w:t>
        </w:r>
      </w:smartTag>
      <w:r w:rsidRPr="00F13C2F">
        <w:t>.</w:t>
      </w:r>
    </w:p>
    <w:p w:rsidR="00D1546C" w:rsidRPr="00F13C2F" w:rsidRDefault="00D1546C" w:rsidP="00D1546C">
      <w:pPr>
        <w:pStyle w:val="ActHead5"/>
      </w:pPr>
      <w:bookmarkStart w:id="8" w:name="_Toc416858985"/>
      <w:r w:rsidRPr="00F13C2F">
        <w:rPr>
          <w:rStyle w:val="CharSectno"/>
        </w:rPr>
        <w:t>6</w:t>
      </w:r>
      <w:r w:rsidRPr="00F13C2F">
        <w:t xml:space="preserve">  Arrangements with States etc.</w:t>
      </w:r>
      <w:bookmarkEnd w:id="8"/>
    </w:p>
    <w:p w:rsidR="00D1546C" w:rsidRPr="00F13C2F" w:rsidRDefault="00D1546C" w:rsidP="00D1546C">
      <w:pPr>
        <w:pStyle w:val="subsection"/>
      </w:pPr>
      <w:r w:rsidRPr="00F13C2F">
        <w:tab/>
        <w:t>(1)</w:t>
      </w:r>
      <w:r w:rsidRPr="00F13C2F">
        <w:tab/>
        <w:t>The Governor</w:t>
      </w:r>
      <w:r w:rsidR="00F13C2F">
        <w:noBreakHyphen/>
      </w:r>
      <w:r w:rsidRPr="00F13C2F">
        <w:t>General may make an arrangement with the Governor of a State for and in relation to designating an authority or officer of the State as the authority or officer who is to perform the functions of a Registration Authority under this Act and the regulations.</w:t>
      </w:r>
    </w:p>
    <w:p w:rsidR="00D1546C" w:rsidRPr="00F13C2F" w:rsidRDefault="00D1546C" w:rsidP="00D1546C">
      <w:pPr>
        <w:pStyle w:val="subsection"/>
      </w:pPr>
      <w:r w:rsidRPr="00F13C2F">
        <w:tab/>
        <w:t>(2)</w:t>
      </w:r>
      <w:r w:rsidRPr="00F13C2F">
        <w:tab/>
        <w:t>The Governor</w:t>
      </w:r>
      <w:r w:rsidR="00F13C2F">
        <w:noBreakHyphen/>
      </w:r>
      <w:r w:rsidRPr="00F13C2F">
        <w:t>General may make an arrangement with the Governor of a State for and in relation to designating an authority or officer of the State as the authority or officer who is to perform the functions of a Licensing Authority under this Act and the regulations.</w:t>
      </w:r>
    </w:p>
    <w:p w:rsidR="00D1546C" w:rsidRPr="00F13C2F" w:rsidRDefault="00D1546C" w:rsidP="00D1546C">
      <w:pPr>
        <w:pStyle w:val="subsection"/>
      </w:pPr>
      <w:r w:rsidRPr="00F13C2F">
        <w:tab/>
        <w:t>(3)</w:t>
      </w:r>
      <w:r w:rsidRPr="00F13C2F">
        <w:tab/>
        <w:t>The Governor</w:t>
      </w:r>
      <w:r w:rsidR="00F13C2F">
        <w:noBreakHyphen/>
      </w:r>
      <w:r w:rsidRPr="00F13C2F">
        <w:t xml:space="preserve">General may arrange with the Governor of a State with whom an arrangement is in force under </w:t>
      </w:r>
      <w:r w:rsidR="00F13C2F">
        <w:t>subsection (</w:t>
      </w:r>
      <w:r w:rsidRPr="00F13C2F">
        <w:t>1) or (2) for the variation or revocation of the arrangement.</w:t>
      </w:r>
    </w:p>
    <w:p w:rsidR="00D1546C" w:rsidRPr="00F13C2F" w:rsidRDefault="00D1546C" w:rsidP="00D1546C">
      <w:pPr>
        <w:pStyle w:val="subsection"/>
      </w:pPr>
      <w:r w:rsidRPr="00F13C2F">
        <w:tab/>
        <w:t>(3A)</w:t>
      </w:r>
      <w:r w:rsidRPr="00F13C2F">
        <w:tab/>
        <w:t xml:space="preserve">Subject to </w:t>
      </w:r>
      <w:r w:rsidR="00F13C2F">
        <w:t>subsection (</w:t>
      </w:r>
      <w:r w:rsidRPr="00F13C2F">
        <w:t xml:space="preserve">3B), the Governor of a State with whom an arrangement is in force under </w:t>
      </w:r>
      <w:r w:rsidR="00F13C2F">
        <w:t>subsection (</w:t>
      </w:r>
      <w:r w:rsidRPr="00F13C2F">
        <w:t>1) or (2) may, by signed instrument, revoke the arrangement.</w:t>
      </w:r>
    </w:p>
    <w:p w:rsidR="00D1546C" w:rsidRPr="00F13C2F" w:rsidRDefault="00D1546C" w:rsidP="00D1546C">
      <w:pPr>
        <w:pStyle w:val="subsection"/>
      </w:pPr>
      <w:r w:rsidRPr="00F13C2F">
        <w:lastRenderedPageBreak/>
        <w:tab/>
        <w:t>(3B)</w:t>
      </w:r>
      <w:r w:rsidRPr="00F13C2F">
        <w:tab/>
        <w:t xml:space="preserve">A revocation under </w:t>
      </w:r>
      <w:r w:rsidR="00F13C2F">
        <w:t>subsection (</w:t>
      </w:r>
      <w:r w:rsidRPr="00F13C2F">
        <w:t>3A) takes effect at the end of 6 months after the instrument of revocation is signed or, if a later time is specified in the instrument, at that time.</w:t>
      </w:r>
    </w:p>
    <w:p w:rsidR="00D1546C" w:rsidRPr="00F13C2F" w:rsidRDefault="00D1546C" w:rsidP="00D1546C">
      <w:pPr>
        <w:pStyle w:val="subsection"/>
      </w:pPr>
      <w:r w:rsidRPr="00F13C2F">
        <w:tab/>
        <w:t>(4)</w:t>
      </w:r>
      <w:r w:rsidRPr="00F13C2F">
        <w:tab/>
        <w:t xml:space="preserve">An arrangement under </w:t>
      </w:r>
      <w:r w:rsidR="00F13C2F">
        <w:t>subsection (</w:t>
      </w:r>
      <w:r w:rsidRPr="00F13C2F">
        <w:t>1) or (2) may make provision for authorities or officers of a State to:</w:t>
      </w:r>
    </w:p>
    <w:p w:rsidR="00D1546C" w:rsidRPr="00F13C2F" w:rsidRDefault="00D1546C" w:rsidP="00D1546C">
      <w:pPr>
        <w:pStyle w:val="paragraph"/>
      </w:pPr>
      <w:r w:rsidRPr="00F13C2F">
        <w:tab/>
        <w:t>(a)</w:t>
      </w:r>
      <w:r w:rsidRPr="00F13C2F">
        <w:tab/>
        <w:t>give information, and produce documents, relevant to this Act or the regulations to the Minister or a person authorised by the Minister;</w:t>
      </w:r>
    </w:p>
    <w:p w:rsidR="00D1546C" w:rsidRPr="00F13C2F" w:rsidRDefault="00D1546C" w:rsidP="00D1546C">
      <w:pPr>
        <w:pStyle w:val="paragraph"/>
      </w:pPr>
      <w:r w:rsidRPr="00F13C2F">
        <w:tab/>
        <w:t>(b)</w:t>
      </w:r>
      <w:r w:rsidRPr="00F13C2F">
        <w:tab/>
        <w:t>keep accounts and accounting records relevant to this Act or the regulations;</w:t>
      </w:r>
    </w:p>
    <w:p w:rsidR="00D1546C" w:rsidRPr="00F13C2F" w:rsidRDefault="00D1546C" w:rsidP="00D1546C">
      <w:pPr>
        <w:pStyle w:val="paragraph"/>
      </w:pPr>
      <w:r w:rsidRPr="00F13C2F">
        <w:tab/>
        <w:t>(c)</w:t>
      </w:r>
      <w:r w:rsidRPr="00F13C2F">
        <w:tab/>
        <w:t>arrange for the audit of accounts, accounting records and financial statements relevant to this Act or the regulations; and</w:t>
      </w:r>
    </w:p>
    <w:p w:rsidR="00D1546C" w:rsidRPr="00F13C2F" w:rsidRDefault="00D1546C" w:rsidP="00D1546C">
      <w:pPr>
        <w:pStyle w:val="paragraph"/>
      </w:pPr>
      <w:r w:rsidRPr="00F13C2F">
        <w:tab/>
        <w:t>(d)</w:t>
      </w:r>
      <w:r w:rsidRPr="00F13C2F">
        <w:tab/>
        <w:t>permit persons authorised by the Minister to inspect and make copies of, or take extracts from, documents relevant to this Act or the regulations.</w:t>
      </w:r>
    </w:p>
    <w:p w:rsidR="00D1546C" w:rsidRPr="00F13C2F" w:rsidRDefault="00D1546C" w:rsidP="00D1546C">
      <w:pPr>
        <w:pStyle w:val="subsection"/>
      </w:pPr>
      <w:r w:rsidRPr="00F13C2F">
        <w:tab/>
        <w:t>(4A)</w:t>
      </w:r>
      <w:r w:rsidRPr="00F13C2F">
        <w:tab/>
        <w:t xml:space="preserve">For the purposes of the application of the above subsections in relation to the </w:t>
      </w:r>
      <w:smartTag w:uri="urn:schemas-microsoft-com:office:smarttags" w:element="State">
        <w:smartTag w:uri="urn:schemas-microsoft-com:office:smarttags" w:element="place">
          <w:r w:rsidRPr="00F13C2F">
            <w:t>Australian Capital Territory</w:t>
          </w:r>
        </w:smartTag>
      </w:smartTag>
      <w:r w:rsidRPr="00F13C2F">
        <w:t>:</w:t>
      </w:r>
    </w:p>
    <w:p w:rsidR="00D1546C" w:rsidRPr="00F13C2F" w:rsidRDefault="00D1546C" w:rsidP="00D1546C">
      <w:pPr>
        <w:pStyle w:val="paragraph"/>
      </w:pPr>
      <w:r w:rsidRPr="00F13C2F">
        <w:tab/>
        <w:t>(a)</w:t>
      </w:r>
      <w:r w:rsidRPr="00F13C2F">
        <w:tab/>
        <w:t>references to the Governor</w:t>
      </w:r>
      <w:r w:rsidR="00F13C2F">
        <w:noBreakHyphen/>
      </w:r>
      <w:r w:rsidRPr="00F13C2F">
        <w:t>General are taken to be references to the Prime Minister; and</w:t>
      </w:r>
    </w:p>
    <w:p w:rsidR="00D1546C" w:rsidRPr="00F13C2F" w:rsidRDefault="00D1546C" w:rsidP="00D1546C">
      <w:pPr>
        <w:pStyle w:val="paragraph"/>
      </w:pPr>
      <w:r w:rsidRPr="00F13C2F">
        <w:tab/>
        <w:t>(b)</w:t>
      </w:r>
      <w:r w:rsidRPr="00F13C2F">
        <w:tab/>
        <w:t>references to the Governor of a State are taken to be references to the Chief Minister of the Territory.</w:t>
      </w:r>
    </w:p>
    <w:p w:rsidR="00D1546C" w:rsidRPr="00F13C2F" w:rsidRDefault="00D1546C" w:rsidP="00D1546C">
      <w:pPr>
        <w:pStyle w:val="subsection"/>
      </w:pPr>
      <w:r w:rsidRPr="00F13C2F">
        <w:tab/>
        <w:t>(5)</w:t>
      </w:r>
      <w:r w:rsidRPr="00F13C2F">
        <w:tab/>
        <w:t>An amount received by an officer or authority of a State under this Act by way of a charge or an advance on account of charge shall be received by the officer or authority on behalf of the Commonwealth.</w:t>
      </w:r>
    </w:p>
    <w:p w:rsidR="00D1546C" w:rsidRPr="00F13C2F" w:rsidRDefault="00D1546C" w:rsidP="00D1546C">
      <w:pPr>
        <w:pStyle w:val="subsection"/>
      </w:pPr>
      <w:r w:rsidRPr="00F13C2F">
        <w:tab/>
        <w:t>(6)</w:t>
      </w:r>
      <w:r w:rsidRPr="00F13C2F">
        <w:tab/>
        <w:t xml:space="preserve">A copy of each instrument by which an arrangement under </w:t>
      </w:r>
      <w:r w:rsidR="00F13C2F">
        <w:t>subsection (</w:t>
      </w:r>
      <w:r w:rsidRPr="00F13C2F">
        <w:t xml:space="preserve">1) or (2) is made, varied or revoked shall be published in the </w:t>
      </w:r>
      <w:r w:rsidRPr="00F13C2F">
        <w:rPr>
          <w:i/>
        </w:rPr>
        <w:t>Gazette</w:t>
      </w:r>
      <w:r w:rsidRPr="00F13C2F">
        <w:t>.</w:t>
      </w:r>
    </w:p>
    <w:p w:rsidR="00D1546C" w:rsidRPr="00F13C2F" w:rsidRDefault="00D1546C" w:rsidP="00D1546C">
      <w:pPr>
        <w:pStyle w:val="ActHead5"/>
      </w:pPr>
      <w:bookmarkStart w:id="9" w:name="_Toc416858986"/>
      <w:r w:rsidRPr="00F13C2F">
        <w:rPr>
          <w:rStyle w:val="CharSectno"/>
        </w:rPr>
        <w:lastRenderedPageBreak/>
        <w:t>7</w:t>
      </w:r>
      <w:r w:rsidRPr="00F13C2F">
        <w:t xml:space="preserve">  Regulatory Authority</w:t>
      </w:r>
      <w:bookmarkEnd w:id="9"/>
    </w:p>
    <w:p w:rsidR="00D1546C" w:rsidRPr="00F13C2F" w:rsidRDefault="00D1546C" w:rsidP="00D1546C">
      <w:pPr>
        <w:pStyle w:val="subsection"/>
      </w:pPr>
      <w:r w:rsidRPr="00F13C2F">
        <w:tab/>
        <w:t>(1)</w:t>
      </w:r>
      <w:r w:rsidRPr="00F13C2F">
        <w:tab/>
        <w:t>For the purposes of this Act, there shall be, in respect of each State, a Registration Authority.</w:t>
      </w:r>
    </w:p>
    <w:p w:rsidR="00D1546C" w:rsidRPr="00F13C2F" w:rsidRDefault="00D1546C" w:rsidP="00D1546C">
      <w:pPr>
        <w:pStyle w:val="subsection"/>
      </w:pPr>
      <w:r w:rsidRPr="00F13C2F">
        <w:tab/>
        <w:t>(2)</w:t>
      </w:r>
      <w:r w:rsidRPr="00F13C2F">
        <w:tab/>
        <w:t>For the purposes of this Act, there shall be, in respect of each State, a Licensing Authority.</w:t>
      </w:r>
    </w:p>
    <w:p w:rsidR="00D1546C" w:rsidRPr="00F13C2F" w:rsidRDefault="00D1546C" w:rsidP="00D1546C">
      <w:pPr>
        <w:pStyle w:val="subsection"/>
      </w:pPr>
      <w:r w:rsidRPr="00F13C2F">
        <w:tab/>
        <w:t>(3)</w:t>
      </w:r>
      <w:r w:rsidRPr="00F13C2F">
        <w:tab/>
        <w:t xml:space="preserve">Subject to </w:t>
      </w:r>
      <w:r w:rsidR="00F13C2F">
        <w:t>subsection (</w:t>
      </w:r>
      <w:r w:rsidRPr="00F13C2F">
        <w:t>6), the Registration Authority in respect of a State is the authority or officer of the State for the time being specified in an arrangement under subsection</w:t>
      </w:r>
      <w:r w:rsidR="00F13C2F">
        <w:t> </w:t>
      </w:r>
      <w:r w:rsidRPr="00F13C2F">
        <w:t>6(1) with the Governor of the State as the authority or officer who is to perform the functions of a Registration Authority under this Act and the regulations.</w:t>
      </w:r>
    </w:p>
    <w:p w:rsidR="00D1546C" w:rsidRPr="00F13C2F" w:rsidRDefault="00D1546C" w:rsidP="00D1546C">
      <w:pPr>
        <w:pStyle w:val="subsection"/>
      </w:pPr>
      <w:r w:rsidRPr="00F13C2F">
        <w:tab/>
        <w:t>(4)</w:t>
      </w:r>
      <w:r w:rsidRPr="00F13C2F">
        <w:tab/>
        <w:t xml:space="preserve">Subject to </w:t>
      </w:r>
      <w:r w:rsidR="00F13C2F">
        <w:t>subsection (</w:t>
      </w:r>
      <w:r w:rsidRPr="00F13C2F">
        <w:t>7), the Licensing Authority in respect of a State is the authority or officer of the State for the time being specified in an arrangement under subsection</w:t>
      </w:r>
      <w:r w:rsidR="00F13C2F">
        <w:t> </w:t>
      </w:r>
      <w:r w:rsidRPr="00F13C2F">
        <w:t>6(2) with the Governor of the State as the authority or officer who is to perform the functions of a Licensing Authority under this Act and the regulations.</w:t>
      </w:r>
    </w:p>
    <w:p w:rsidR="00D1546C" w:rsidRPr="00F13C2F" w:rsidRDefault="00D1546C" w:rsidP="00D1546C">
      <w:pPr>
        <w:pStyle w:val="subsection"/>
      </w:pPr>
      <w:r w:rsidRPr="00F13C2F">
        <w:tab/>
        <w:t>(5)</w:t>
      </w:r>
      <w:r w:rsidRPr="00F13C2F">
        <w:tab/>
        <w:t xml:space="preserve">For the purposes of the application of </w:t>
      </w:r>
      <w:r w:rsidR="00F13C2F">
        <w:t>subsections (</w:t>
      </w:r>
      <w:r w:rsidRPr="00F13C2F">
        <w:t>3) and (4) in relation to the Australian Capital Territory, references to the Governor of the State are taken to be references to the Chief Minister of the Territory.</w:t>
      </w:r>
    </w:p>
    <w:p w:rsidR="00D1546C" w:rsidRPr="00F13C2F" w:rsidRDefault="00D1546C" w:rsidP="00D1546C">
      <w:pPr>
        <w:pStyle w:val="subsection"/>
      </w:pPr>
      <w:r w:rsidRPr="00F13C2F">
        <w:tab/>
        <w:t>(6)</w:t>
      </w:r>
      <w:r w:rsidRPr="00F13C2F">
        <w:tab/>
        <w:t>If there is not in force an arrangement under subsection</w:t>
      </w:r>
      <w:r w:rsidR="00F13C2F">
        <w:t> </w:t>
      </w:r>
      <w:r w:rsidRPr="00F13C2F">
        <w:t>6(1) specifying an authority or officer of a State who is to perform the functions of a Registration Authority under this Act, the Minister shall be the Registration Authority in respect of the State.</w:t>
      </w:r>
    </w:p>
    <w:p w:rsidR="00D1546C" w:rsidRPr="00F13C2F" w:rsidRDefault="00D1546C" w:rsidP="00D1546C">
      <w:pPr>
        <w:pStyle w:val="subsection"/>
      </w:pPr>
      <w:r w:rsidRPr="00F13C2F">
        <w:tab/>
        <w:t>(7)</w:t>
      </w:r>
      <w:r w:rsidRPr="00F13C2F">
        <w:tab/>
        <w:t>If there is not in force an arrangement under subsection</w:t>
      </w:r>
      <w:r w:rsidR="00F13C2F">
        <w:t> </w:t>
      </w:r>
      <w:r w:rsidRPr="00F13C2F">
        <w:t>6(2) specifying an authority or officer of a State who is to perform the functions of a Licensing Authority under this Act, the Minister shall be the Licensing Authority in respect of the State.</w:t>
      </w:r>
    </w:p>
    <w:p w:rsidR="00D1546C" w:rsidRPr="00F13C2F" w:rsidRDefault="00D1546C" w:rsidP="00D1546C">
      <w:pPr>
        <w:pStyle w:val="ActHead5"/>
      </w:pPr>
      <w:bookmarkStart w:id="10" w:name="_Toc416858987"/>
      <w:r w:rsidRPr="00F13C2F">
        <w:rPr>
          <w:rStyle w:val="CharSectno"/>
        </w:rPr>
        <w:lastRenderedPageBreak/>
        <w:t>7A</w:t>
      </w:r>
      <w:r w:rsidRPr="00F13C2F">
        <w:t xml:space="preserve">  Application of the </w:t>
      </w:r>
      <w:r w:rsidRPr="00F13C2F">
        <w:rPr>
          <w:i/>
        </w:rPr>
        <w:t>Criminal Code</w:t>
      </w:r>
      <w:bookmarkEnd w:id="10"/>
    </w:p>
    <w:p w:rsidR="00D1546C" w:rsidRPr="00F13C2F" w:rsidRDefault="00D1546C" w:rsidP="00D1546C">
      <w:pPr>
        <w:pStyle w:val="subsection"/>
      </w:pPr>
      <w:r w:rsidRPr="00F13C2F">
        <w:tab/>
      </w:r>
      <w:r w:rsidRPr="00F13C2F">
        <w:tab/>
        <w:t>Chapter</w:t>
      </w:r>
      <w:r w:rsidR="00F13C2F">
        <w:t> </w:t>
      </w:r>
      <w:r w:rsidRPr="00F13C2F">
        <w:t>2 (other than Part</w:t>
      </w:r>
      <w:r w:rsidR="00F13C2F">
        <w:t> </w:t>
      </w:r>
      <w:r w:rsidRPr="00F13C2F">
        <w:t xml:space="preserve">2.5) of the </w:t>
      </w:r>
      <w:r w:rsidRPr="00F13C2F">
        <w:rPr>
          <w:i/>
        </w:rPr>
        <w:t>Criminal Code</w:t>
      </w:r>
      <w:r w:rsidRPr="00F13C2F">
        <w:t xml:space="preserve"> applies to all offences created by this Act.</w:t>
      </w:r>
    </w:p>
    <w:p w:rsidR="00D1546C" w:rsidRPr="00F13C2F" w:rsidRDefault="00D1546C" w:rsidP="00D1546C">
      <w:pPr>
        <w:pStyle w:val="notetext"/>
      </w:pPr>
      <w:r w:rsidRPr="00F13C2F">
        <w:t>Note:</w:t>
      </w:r>
      <w:r w:rsidRPr="00F13C2F">
        <w:tab/>
        <w:t>Chapter</w:t>
      </w:r>
      <w:r w:rsidR="00F13C2F">
        <w:t> </w:t>
      </w:r>
      <w:r w:rsidRPr="00F13C2F">
        <w:t xml:space="preserve">2 of the </w:t>
      </w:r>
      <w:r w:rsidRPr="00F13C2F">
        <w:rPr>
          <w:i/>
        </w:rPr>
        <w:t>Criminal Code</w:t>
      </w:r>
      <w:r w:rsidRPr="00F13C2F">
        <w:t xml:space="preserve"> sets out the general principles of criminal responsibility.</w:t>
      </w:r>
    </w:p>
    <w:p w:rsidR="00D1546C" w:rsidRPr="00F13C2F" w:rsidRDefault="00D1546C" w:rsidP="00954D4B">
      <w:pPr>
        <w:pStyle w:val="ActHead2"/>
        <w:pageBreakBefore/>
      </w:pPr>
      <w:bookmarkStart w:id="11" w:name="_Toc416858988"/>
      <w:r w:rsidRPr="00F13C2F">
        <w:rPr>
          <w:rStyle w:val="CharPartNo"/>
        </w:rPr>
        <w:lastRenderedPageBreak/>
        <w:t>Part</w:t>
      </w:r>
      <w:r w:rsidR="00954D4B" w:rsidRPr="00F13C2F">
        <w:rPr>
          <w:rStyle w:val="CharPartNo"/>
        </w:rPr>
        <w:t> </w:t>
      </w:r>
      <w:r w:rsidRPr="00F13C2F">
        <w:rPr>
          <w:rStyle w:val="CharPartNo"/>
        </w:rPr>
        <w:t>II</w:t>
      </w:r>
      <w:r w:rsidRPr="00F13C2F">
        <w:t>—</w:t>
      </w:r>
      <w:r w:rsidRPr="00F13C2F">
        <w:rPr>
          <w:rStyle w:val="CharPartText"/>
        </w:rPr>
        <w:t>Registration of interstate motor vehicles</w:t>
      </w:r>
      <w:bookmarkEnd w:id="11"/>
    </w:p>
    <w:p w:rsidR="00D1546C" w:rsidRPr="00F13C2F" w:rsidRDefault="007F1411" w:rsidP="00D1546C">
      <w:pPr>
        <w:pStyle w:val="Header"/>
      </w:pPr>
      <w:r w:rsidRPr="00F13C2F">
        <w:rPr>
          <w:rStyle w:val="CharDivNo"/>
        </w:rPr>
        <w:t xml:space="preserve"> </w:t>
      </w:r>
      <w:r w:rsidRPr="00F13C2F">
        <w:rPr>
          <w:rStyle w:val="CharDivText"/>
        </w:rPr>
        <w:t xml:space="preserve"> </w:t>
      </w:r>
    </w:p>
    <w:p w:rsidR="00D1546C" w:rsidRPr="00F13C2F" w:rsidRDefault="00D1546C" w:rsidP="00D1546C">
      <w:pPr>
        <w:pStyle w:val="ActHead5"/>
      </w:pPr>
      <w:bookmarkStart w:id="12" w:name="_Toc416858989"/>
      <w:r w:rsidRPr="00F13C2F">
        <w:rPr>
          <w:rStyle w:val="CharSectno"/>
        </w:rPr>
        <w:t>8</w:t>
      </w:r>
      <w:r w:rsidRPr="00F13C2F">
        <w:t xml:space="preserve">  Motor vehicles and trailers to be registered</w:t>
      </w:r>
      <w:bookmarkEnd w:id="12"/>
    </w:p>
    <w:p w:rsidR="00D1546C" w:rsidRPr="00F13C2F" w:rsidRDefault="00D1546C" w:rsidP="00D1546C">
      <w:pPr>
        <w:pStyle w:val="subsection"/>
      </w:pPr>
      <w:r w:rsidRPr="00F13C2F">
        <w:tab/>
        <w:t>(1)</w:t>
      </w:r>
      <w:r w:rsidRPr="00F13C2F">
        <w:tab/>
        <w:t>A person shall not:</w:t>
      </w:r>
    </w:p>
    <w:p w:rsidR="00D1546C" w:rsidRPr="00F13C2F" w:rsidRDefault="00D1546C" w:rsidP="00D1546C">
      <w:pPr>
        <w:pStyle w:val="paragraph"/>
      </w:pPr>
      <w:r w:rsidRPr="00F13C2F">
        <w:tab/>
        <w:t>(a)</w:t>
      </w:r>
      <w:r w:rsidRPr="00F13C2F">
        <w:tab/>
        <w:t>drive on a road;</w:t>
      </w:r>
    </w:p>
    <w:p w:rsidR="00D1546C" w:rsidRPr="00F13C2F" w:rsidRDefault="00D1546C" w:rsidP="00D1546C">
      <w:pPr>
        <w:pStyle w:val="paragraph"/>
      </w:pPr>
      <w:r w:rsidRPr="00F13C2F">
        <w:tab/>
        <w:t>(b)</w:t>
      </w:r>
      <w:r w:rsidRPr="00F13C2F">
        <w:tab/>
        <w:t>cause or permit to be driven on a road; or</w:t>
      </w:r>
    </w:p>
    <w:p w:rsidR="00D1546C" w:rsidRPr="00F13C2F" w:rsidRDefault="00D1546C" w:rsidP="00D1546C">
      <w:pPr>
        <w:pStyle w:val="paragraph"/>
        <w:keepNext/>
      </w:pPr>
      <w:r w:rsidRPr="00F13C2F">
        <w:tab/>
        <w:t>(c)</w:t>
      </w:r>
      <w:r w:rsidRPr="00F13C2F">
        <w:tab/>
        <w:t>cause or permit to be left standing on a road;</w:t>
      </w:r>
    </w:p>
    <w:p w:rsidR="00D1546C" w:rsidRPr="00F13C2F" w:rsidRDefault="00D1546C" w:rsidP="00D1546C">
      <w:pPr>
        <w:pStyle w:val="subsection2"/>
      </w:pPr>
      <w:r w:rsidRPr="00F13C2F">
        <w:t>a motor vehicle or trailer in the carriage of passengers or goods between prescribed places or for any purpose that is incidental to carriage of that kind unless the motor vehicle or trailer is:</w:t>
      </w:r>
    </w:p>
    <w:p w:rsidR="00D1546C" w:rsidRPr="00F13C2F" w:rsidRDefault="00D1546C" w:rsidP="00D1546C">
      <w:pPr>
        <w:pStyle w:val="paragraph"/>
      </w:pPr>
      <w:r w:rsidRPr="00F13C2F">
        <w:tab/>
        <w:t>(d)</w:t>
      </w:r>
      <w:r w:rsidRPr="00F13C2F">
        <w:tab/>
        <w:t>registered under this Act in the name of the owner of the motor vehicle or trailer; or</w:t>
      </w:r>
    </w:p>
    <w:p w:rsidR="00D1546C" w:rsidRPr="00F13C2F" w:rsidRDefault="00D1546C" w:rsidP="00D1546C">
      <w:pPr>
        <w:pStyle w:val="paragraph"/>
        <w:keepNext/>
      </w:pPr>
      <w:r w:rsidRPr="00F13C2F">
        <w:tab/>
        <w:t>(e)</w:t>
      </w:r>
      <w:r w:rsidRPr="00F13C2F">
        <w:tab/>
        <w:t>registered under a law of a State.</w:t>
      </w:r>
    </w:p>
    <w:p w:rsidR="00D1546C" w:rsidRPr="00F13C2F" w:rsidRDefault="00D1546C" w:rsidP="00D1546C">
      <w:pPr>
        <w:pStyle w:val="Penalty"/>
      </w:pPr>
      <w:r w:rsidRPr="00F13C2F">
        <w:t>Penalty:</w:t>
      </w:r>
      <w:r w:rsidRPr="00F13C2F">
        <w:tab/>
        <w:t>10 penalty units.</w:t>
      </w:r>
    </w:p>
    <w:p w:rsidR="00D1546C" w:rsidRPr="00F13C2F" w:rsidRDefault="00D1546C" w:rsidP="00D1546C">
      <w:pPr>
        <w:pStyle w:val="notetext"/>
      </w:pPr>
      <w:r w:rsidRPr="00F13C2F">
        <w:t>Note 1:</w:t>
      </w:r>
      <w:r w:rsidRPr="00F13C2F">
        <w:tab/>
        <w:t>If a body corporate is convicted of the offence, subsection</w:t>
      </w:r>
      <w:r w:rsidR="00F13C2F">
        <w:t> </w:t>
      </w:r>
      <w:r w:rsidRPr="00F13C2F">
        <w:t xml:space="preserve">4B(3) of the </w:t>
      </w:r>
      <w:r w:rsidRPr="00F13C2F">
        <w:rPr>
          <w:i/>
        </w:rPr>
        <w:t xml:space="preserve">Crimes Act 1914 </w:t>
      </w:r>
      <w:r w:rsidRPr="00F13C2F">
        <w:t>allows a court to impose a fine of an amount that is not greater than 5 times the maximum fine that could be imposed by the court on an individual convicted of the same offence.</w:t>
      </w:r>
    </w:p>
    <w:p w:rsidR="00D1546C" w:rsidRPr="00F13C2F" w:rsidRDefault="00D1546C" w:rsidP="00D1546C">
      <w:pPr>
        <w:pStyle w:val="notetext"/>
      </w:pPr>
      <w:r w:rsidRPr="00F13C2F">
        <w:t>Note 2:</w:t>
      </w:r>
      <w:r w:rsidRPr="00F13C2F">
        <w:tab/>
        <w:t xml:space="preserve">A defendant bears an evidential burden in relation to the matters in </w:t>
      </w:r>
      <w:r w:rsidR="00F13C2F">
        <w:t>paragraphs (</w:t>
      </w:r>
      <w:r w:rsidRPr="00F13C2F">
        <w:t>1)(d) and (e) (see subsection</w:t>
      </w:r>
      <w:r w:rsidR="00F13C2F">
        <w:t> </w:t>
      </w:r>
      <w:r w:rsidRPr="00F13C2F">
        <w:t xml:space="preserve">13.3(3) of the </w:t>
      </w:r>
      <w:r w:rsidRPr="00F13C2F">
        <w:rPr>
          <w:i/>
        </w:rPr>
        <w:t>Criminal Code</w:t>
      </w:r>
      <w:r w:rsidRPr="00F13C2F">
        <w:t>).</w:t>
      </w:r>
    </w:p>
    <w:p w:rsidR="00D1546C" w:rsidRPr="00F13C2F" w:rsidRDefault="00D1546C" w:rsidP="00D1546C">
      <w:pPr>
        <w:pStyle w:val="subsection"/>
      </w:pPr>
      <w:r w:rsidRPr="00F13C2F">
        <w:tab/>
        <w:t>(1A)</w:t>
      </w:r>
      <w:r w:rsidRPr="00F13C2F">
        <w:tab/>
        <w:t xml:space="preserve">An offence under </w:t>
      </w:r>
      <w:r w:rsidR="00F13C2F">
        <w:t>subsection (</w:t>
      </w:r>
      <w:r w:rsidRPr="00F13C2F">
        <w:t>1) is an offence of strict liability.</w:t>
      </w:r>
    </w:p>
    <w:p w:rsidR="00D1546C" w:rsidRPr="00F13C2F" w:rsidRDefault="00D1546C" w:rsidP="00D1546C">
      <w:pPr>
        <w:pStyle w:val="notetext"/>
      </w:pPr>
      <w:r w:rsidRPr="00F13C2F">
        <w:t>Note:</w:t>
      </w:r>
      <w:r w:rsidRPr="00F13C2F">
        <w:tab/>
        <w:t xml:space="preserve">For </w:t>
      </w:r>
      <w:r w:rsidRPr="00F13C2F">
        <w:rPr>
          <w:b/>
          <w:i/>
        </w:rPr>
        <w:t>strict liability</w:t>
      </w:r>
      <w:r w:rsidRPr="00F13C2F">
        <w:t>, see section</w:t>
      </w:r>
      <w:r w:rsidR="00F13C2F">
        <w:t> </w:t>
      </w:r>
      <w:r w:rsidRPr="00F13C2F">
        <w:t xml:space="preserve">6.1 of the </w:t>
      </w:r>
      <w:r w:rsidRPr="00F13C2F">
        <w:rPr>
          <w:i/>
        </w:rPr>
        <w:t>Criminal Code</w:t>
      </w:r>
      <w:r w:rsidRPr="00F13C2F">
        <w:t>.</w:t>
      </w:r>
    </w:p>
    <w:p w:rsidR="00D1546C" w:rsidRPr="00F13C2F" w:rsidRDefault="00D1546C" w:rsidP="00D1546C">
      <w:pPr>
        <w:pStyle w:val="subsection"/>
      </w:pPr>
      <w:r w:rsidRPr="00F13C2F">
        <w:tab/>
        <w:t>(2)</w:t>
      </w:r>
      <w:r w:rsidRPr="00F13C2F">
        <w:tab/>
        <w:t xml:space="preserve">A motor vehicle or trailer shall not be taken, for the purposes of </w:t>
      </w:r>
      <w:r w:rsidR="00F13C2F">
        <w:t>subsection (</w:t>
      </w:r>
      <w:r w:rsidRPr="00F13C2F">
        <w:t>1), to be registered under a law of a State if the registration is an interstate registration that was granted or renewed after the commencement of this section.</w:t>
      </w:r>
    </w:p>
    <w:p w:rsidR="00D1546C" w:rsidRPr="00F13C2F" w:rsidRDefault="00D1546C" w:rsidP="00D1546C">
      <w:pPr>
        <w:pStyle w:val="subsection"/>
      </w:pPr>
      <w:r w:rsidRPr="00F13C2F">
        <w:tab/>
        <w:t>(2A)</w:t>
      </w:r>
      <w:r w:rsidRPr="00F13C2F">
        <w:tab/>
        <w:t xml:space="preserve">For the purposes of the application of </w:t>
      </w:r>
      <w:r w:rsidR="00F13C2F">
        <w:t>subsection (</w:t>
      </w:r>
      <w:r w:rsidRPr="00F13C2F">
        <w:t xml:space="preserve">2) in relation to the Australian Capital Territory, the reference in that subsection to </w:t>
      </w:r>
      <w:r w:rsidRPr="00F13C2F">
        <w:lastRenderedPageBreak/>
        <w:t>the commencement of this section is taken to be a reference to the commencement of this subsection.</w:t>
      </w:r>
    </w:p>
    <w:p w:rsidR="00D1546C" w:rsidRPr="00F13C2F" w:rsidRDefault="00D1546C" w:rsidP="00D1546C">
      <w:pPr>
        <w:pStyle w:val="subsection"/>
      </w:pPr>
      <w:r w:rsidRPr="00F13C2F">
        <w:tab/>
        <w:t>(3)</w:t>
      </w:r>
      <w:r w:rsidRPr="00F13C2F">
        <w:tab/>
        <w:t xml:space="preserve">The registration of a motor vehicle or trailer under a law of a State shall be taken to be an interstate registration for the purposes of </w:t>
      </w:r>
      <w:r w:rsidR="00F13C2F">
        <w:t>subsection (</w:t>
      </w:r>
      <w:r w:rsidRPr="00F13C2F">
        <w:t>2) if:</w:t>
      </w:r>
    </w:p>
    <w:p w:rsidR="00D1546C" w:rsidRPr="00F13C2F" w:rsidRDefault="00D1546C" w:rsidP="00D1546C">
      <w:pPr>
        <w:pStyle w:val="paragraph"/>
      </w:pPr>
      <w:r w:rsidRPr="00F13C2F">
        <w:tab/>
        <w:t>(a)</w:t>
      </w:r>
      <w:r w:rsidRPr="00F13C2F">
        <w:tab/>
        <w:t>the registration is subject to the condition, or to the giving of an undertaking, that the motor vehicle or trailer will not be used in the State except for the purposes of trade, commerce or intercourse among the States; or</w:t>
      </w:r>
    </w:p>
    <w:p w:rsidR="00D1546C" w:rsidRPr="00F13C2F" w:rsidRDefault="00D1546C" w:rsidP="00D1546C">
      <w:pPr>
        <w:pStyle w:val="paragraph"/>
      </w:pPr>
      <w:r w:rsidRPr="00F13C2F">
        <w:tab/>
        <w:t>(b)</w:t>
      </w:r>
      <w:r w:rsidRPr="00F13C2F">
        <w:tab/>
        <w:t>the motor vehicle or trailer is wholly or partly exempt from a fee, charge or tax payable under a law of the State in respect of the use or registration of a motor vehicle or trailer on the grounds that the motor vehicle or trailer is not or will not be used in the State except for the purposes of trade, commerce or intercourse among the States.</w:t>
      </w:r>
    </w:p>
    <w:p w:rsidR="00D1546C" w:rsidRPr="00F13C2F" w:rsidRDefault="00D1546C" w:rsidP="00D1546C">
      <w:pPr>
        <w:pStyle w:val="subsection"/>
      </w:pPr>
      <w:r w:rsidRPr="00F13C2F">
        <w:tab/>
        <w:t>(4)</w:t>
      </w:r>
      <w:r w:rsidRPr="00F13C2F">
        <w:tab/>
        <w:t xml:space="preserve">For the purposes of </w:t>
      </w:r>
      <w:r w:rsidR="00F13C2F">
        <w:t>paragraph (</w:t>
      </w:r>
      <w:r w:rsidRPr="00F13C2F">
        <w:t>3)(b), a motor vehicle or trailer shall be taken to be partly exempt from a fee, charge or tax if the fee, charge or tax is rebatable or is levied at a nominal rate.</w:t>
      </w:r>
    </w:p>
    <w:p w:rsidR="00D1546C" w:rsidRPr="00F13C2F" w:rsidRDefault="00D1546C" w:rsidP="00D1546C">
      <w:pPr>
        <w:pStyle w:val="subsection"/>
      </w:pPr>
      <w:r w:rsidRPr="00F13C2F">
        <w:tab/>
        <w:t>(5)</w:t>
      </w:r>
      <w:r w:rsidRPr="00F13C2F">
        <w:tab/>
        <w:t>Where:</w:t>
      </w:r>
    </w:p>
    <w:p w:rsidR="00D1546C" w:rsidRPr="00F13C2F" w:rsidRDefault="00D1546C" w:rsidP="00D1546C">
      <w:pPr>
        <w:pStyle w:val="paragraph"/>
      </w:pPr>
      <w:r w:rsidRPr="00F13C2F">
        <w:tab/>
        <w:t>(a)</w:t>
      </w:r>
      <w:r w:rsidRPr="00F13C2F">
        <w:tab/>
        <w:t>a motor vehicle or trailer is registered under this Act;</w:t>
      </w:r>
    </w:p>
    <w:p w:rsidR="00D1546C" w:rsidRPr="00F13C2F" w:rsidRDefault="00D1546C" w:rsidP="00D1546C">
      <w:pPr>
        <w:pStyle w:val="paragraph"/>
      </w:pPr>
      <w:r w:rsidRPr="00F13C2F">
        <w:tab/>
        <w:t>(b)</w:t>
      </w:r>
      <w:r w:rsidRPr="00F13C2F">
        <w:tab/>
        <w:t>the registration is not in the name of the owner; and</w:t>
      </w:r>
    </w:p>
    <w:p w:rsidR="00D1546C" w:rsidRPr="00F13C2F" w:rsidRDefault="00D1546C" w:rsidP="00D1546C">
      <w:pPr>
        <w:pStyle w:val="paragraph"/>
        <w:keepNext/>
      </w:pPr>
      <w:r w:rsidRPr="00F13C2F">
        <w:tab/>
        <w:t>(c)</w:t>
      </w:r>
      <w:r w:rsidRPr="00F13C2F">
        <w:tab/>
        <w:t>the owner has owned the motor vehicle or trailer for not more than 14 days;</w:t>
      </w:r>
    </w:p>
    <w:p w:rsidR="00D1546C" w:rsidRPr="00F13C2F" w:rsidRDefault="00D1546C" w:rsidP="00D1546C">
      <w:pPr>
        <w:pStyle w:val="subsection2"/>
      </w:pPr>
      <w:r w:rsidRPr="00F13C2F">
        <w:t xml:space="preserve">a person shall not be taken to have contravened </w:t>
      </w:r>
      <w:r w:rsidR="00F13C2F">
        <w:t>subsection (</w:t>
      </w:r>
      <w:r w:rsidRPr="00F13C2F">
        <w:t>1) in relation to the motor vehicle or trailer.</w:t>
      </w:r>
    </w:p>
    <w:p w:rsidR="00D1546C" w:rsidRPr="00F13C2F" w:rsidRDefault="00D1546C" w:rsidP="00D1546C">
      <w:pPr>
        <w:pStyle w:val="ActHead5"/>
      </w:pPr>
      <w:bookmarkStart w:id="13" w:name="_Toc416858990"/>
      <w:r w:rsidRPr="00F13C2F">
        <w:rPr>
          <w:rStyle w:val="CharSectno"/>
        </w:rPr>
        <w:t>9</w:t>
      </w:r>
      <w:r w:rsidRPr="00F13C2F">
        <w:t xml:space="preserve">  Registration of motor vehicles etc.</w:t>
      </w:r>
      <w:bookmarkEnd w:id="13"/>
    </w:p>
    <w:p w:rsidR="00D1546C" w:rsidRPr="00F13C2F" w:rsidRDefault="00D1546C" w:rsidP="00D1546C">
      <w:pPr>
        <w:pStyle w:val="subsection"/>
      </w:pPr>
      <w:r w:rsidRPr="00F13C2F">
        <w:tab/>
        <w:t>(1)</w:t>
      </w:r>
      <w:r w:rsidRPr="00F13C2F">
        <w:tab/>
        <w:t>Subject to this section, upon application made in accordance with the approved form by the owner of a motor vehicle or trailer, a Registration Authority shall register the motor vehicle or trailer in the name of the owner if:</w:t>
      </w:r>
    </w:p>
    <w:p w:rsidR="00D1546C" w:rsidRPr="00F13C2F" w:rsidRDefault="00D1546C" w:rsidP="00D1546C">
      <w:pPr>
        <w:pStyle w:val="paragraph"/>
      </w:pPr>
      <w:r w:rsidRPr="00F13C2F">
        <w:tab/>
        <w:t>(a)</w:t>
      </w:r>
      <w:r w:rsidRPr="00F13C2F">
        <w:tab/>
        <w:t>the application is accompanied by the prescribed fee;</w:t>
      </w:r>
    </w:p>
    <w:p w:rsidR="00D1546C" w:rsidRPr="00F13C2F" w:rsidRDefault="00D1546C" w:rsidP="00D1546C">
      <w:pPr>
        <w:pStyle w:val="paragraph"/>
      </w:pPr>
      <w:r w:rsidRPr="00F13C2F">
        <w:lastRenderedPageBreak/>
        <w:tab/>
        <w:t>(b)</w:t>
      </w:r>
      <w:r w:rsidRPr="00F13C2F">
        <w:tab/>
        <w:t>the owner tenders the following amounts in respect of the motor vehicle or trailer:</w:t>
      </w:r>
    </w:p>
    <w:p w:rsidR="00D1546C" w:rsidRPr="00F13C2F" w:rsidRDefault="00D1546C" w:rsidP="00D1546C">
      <w:pPr>
        <w:pStyle w:val="paragraphsub"/>
      </w:pPr>
      <w:r w:rsidRPr="00F13C2F">
        <w:tab/>
        <w:t>(i)</w:t>
      </w:r>
      <w:r w:rsidRPr="00F13C2F">
        <w:tab/>
        <w:t>the whole of the charge in respect of the registration of the motor vehicle or trailer;</w:t>
      </w:r>
    </w:p>
    <w:p w:rsidR="00D1546C" w:rsidRPr="00F13C2F" w:rsidRDefault="00D1546C" w:rsidP="00D1546C">
      <w:pPr>
        <w:pStyle w:val="paragraphsub"/>
        <w:keepNext/>
        <w:keepLines/>
      </w:pPr>
      <w:r w:rsidRPr="00F13C2F">
        <w:tab/>
        <w:t>(iia)</w:t>
      </w:r>
      <w:r w:rsidRPr="00F13C2F">
        <w:tab/>
        <w:t>the amount of any fee charged by the regulations in respect of a function performed by a Regulatory Authority in or in connection with the registration of the motor vehicle or trailer;</w:t>
      </w:r>
    </w:p>
    <w:p w:rsidR="00D1546C" w:rsidRPr="00F13C2F" w:rsidRDefault="00D1546C" w:rsidP="00D1546C">
      <w:pPr>
        <w:pStyle w:val="paragraphsub"/>
      </w:pPr>
      <w:r w:rsidRPr="00F13C2F">
        <w:tab/>
        <w:t>(iii)</w:t>
      </w:r>
      <w:r w:rsidRPr="00F13C2F">
        <w:tab/>
        <w:t>the amount of any charge due and payable by the owner in respect of any previous registration of the motor vehicle or trailer;</w:t>
      </w:r>
    </w:p>
    <w:p w:rsidR="00D1546C" w:rsidRPr="00F13C2F" w:rsidRDefault="00D1546C" w:rsidP="00D1546C">
      <w:pPr>
        <w:pStyle w:val="paragraph"/>
      </w:pPr>
      <w:r w:rsidRPr="00F13C2F">
        <w:tab/>
        <w:t>(c)</w:t>
      </w:r>
      <w:r w:rsidRPr="00F13C2F">
        <w:tab/>
        <w:t>the motor vehicle or trailer is not, under the regulations, exempt from inspection and the owner produces the motor vehicle or trailer for inspection by the Registration Authority or a person authorised in writing by the Registration Authority to act under this paragraph;</w:t>
      </w:r>
    </w:p>
    <w:p w:rsidR="00D1546C" w:rsidRPr="00F13C2F" w:rsidRDefault="00D1546C" w:rsidP="00D1546C">
      <w:pPr>
        <w:pStyle w:val="paragraph"/>
      </w:pPr>
      <w:r w:rsidRPr="00F13C2F">
        <w:tab/>
        <w:t>(d)</w:t>
      </w:r>
      <w:r w:rsidRPr="00F13C2F">
        <w:tab/>
        <w:t>the motor vehicle or trailer complies with requirements prescribed for the purposes of paragraph</w:t>
      </w:r>
      <w:r w:rsidR="00F13C2F">
        <w:t> </w:t>
      </w:r>
      <w:r w:rsidRPr="00F13C2F">
        <w:t>13(a) or section</w:t>
      </w:r>
      <w:r w:rsidR="00F13C2F">
        <w:t> </w:t>
      </w:r>
      <w:r w:rsidRPr="00F13C2F">
        <w:t>37;</w:t>
      </w:r>
    </w:p>
    <w:p w:rsidR="00D1546C" w:rsidRPr="00F13C2F" w:rsidRDefault="00D1546C" w:rsidP="00D1546C">
      <w:pPr>
        <w:pStyle w:val="paragraph"/>
      </w:pPr>
      <w:r w:rsidRPr="00F13C2F">
        <w:tab/>
        <w:t>(e)</w:t>
      </w:r>
      <w:r w:rsidRPr="00F13C2F">
        <w:tab/>
        <w:t xml:space="preserve">otherwise than as mentioned in </w:t>
      </w:r>
      <w:r w:rsidR="00F13C2F">
        <w:t>paragraph (</w:t>
      </w:r>
      <w:r w:rsidRPr="00F13C2F">
        <w:t>d), the motor vehicle or trailer is not, and is not likely to be, dangerous or unsafe; and</w:t>
      </w:r>
    </w:p>
    <w:p w:rsidR="00D1546C" w:rsidRPr="00F13C2F" w:rsidRDefault="00D1546C" w:rsidP="00D1546C">
      <w:pPr>
        <w:pStyle w:val="paragraph"/>
      </w:pPr>
      <w:r w:rsidRPr="00F13C2F">
        <w:tab/>
        <w:t>(f)</w:t>
      </w:r>
      <w:r w:rsidRPr="00F13C2F">
        <w:tab/>
        <w:t>the requirements of regulations made for the purposes of paragraph</w:t>
      </w:r>
      <w:r w:rsidR="00F13C2F">
        <w:t> </w:t>
      </w:r>
      <w:r w:rsidRPr="00F13C2F">
        <w:t>13(c) relating to insurance have been met in respect of the motor vehicle or trailer.</w:t>
      </w:r>
    </w:p>
    <w:p w:rsidR="00D1546C" w:rsidRPr="00F13C2F" w:rsidRDefault="00D1546C" w:rsidP="00D1546C">
      <w:pPr>
        <w:pStyle w:val="subsection"/>
      </w:pPr>
      <w:r w:rsidRPr="00F13C2F">
        <w:tab/>
        <w:t>(2)</w:t>
      </w:r>
      <w:r w:rsidRPr="00F13C2F">
        <w:tab/>
        <w:t>A Registration Authority may refuse to register a motor vehicle or trailer if the owner of the motor vehicle or trailer has not complied with requirements prescribed for the purposes of paragraph</w:t>
      </w:r>
      <w:r w:rsidR="00F13C2F">
        <w:t> </w:t>
      </w:r>
      <w:r w:rsidRPr="00F13C2F">
        <w:t>13(b).</w:t>
      </w:r>
    </w:p>
    <w:p w:rsidR="00D1546C" w:rsidRPr="00F13C2F" w:rsidRDefault="00D1546C" w:rsidP="00D1546C">
      <w:pPr>
        <w:pStyle w:val="subsection"/>
      </w:pPr>
      <w:r w:rsidRPr="00F13C2F">
        <w:tab/>
        <w:t>(3)</w:t>
      </w:r>
      <w:r w:rsidRPr="00F13C2F">
        <w:tab/>
        <w:t xml:space="preserve">Subject to </w:t>
      </w:r>
      <w:r w:rsidR="00F13C2F">
        <w:t>subsection (</w:t>
      </w:r>
      <w:r w:rsidRPr="00F13C2F">
        <w:t>4), registration comes into force on the day on which it is granted and remains in force:</w:t>
      </w:r>
    </w:p>
    <w:p w:rsidR="00D1546C" w:rsidRPr="00F13C2F" w:rsidRDefault="00D1546C" w:rsidP="00D1546C">
      <w:pPr>
        <w:pStyle w:val="paragraph"/>
      </w:pPr>
      <w:r w:rsidRPr="00F13C2F">
        <w:tab/>
        <w:t>(a)</w:t>
      </w:r>
      <w:r w:rsidRPr="00F13C2F">
        <w:tab/>
        <w:t xml:space="preserve">in a case to which </w:t>
      </w:r>
      <w:r w:rsidR="00F13C2F">
        <w:t>paragraph (</w:t>
      </w:r>
      <w:r w:rsidRPr="00F13C2F">
        <w:t>b) does not apply—for one year; or</w:t>
      </w:r>
    </w:p>
    <w:p w:rsidR="00D1546C" w:rsidRPr="00F13C2F" w:rsidRDefault="00D1546C" w:rsidP="00D1546C">
      <w:pPr>
        <w:pStyle w:val="paragraph"/>
      </w:pPr>
      <w:r w:rsidRPr="00F13C2F">
        <w:tab/>
        <w:t>(b)</w:t>
      </w:r>
      <w:r w:rsidRPr="00F13C2F">
        <w:tab/>
        <w:t>in a case where:</w:t>
      </w:r>
    </w:p>
    <w:p w:rsidR="00D1546C" w:rsidRPr="00F13C2F" w:rsidRDefault="00D1546C" w:rsidP="00D1546C">
      <w:pPr>
        <w:pStyle w:val="paragraphsub"/>
      </w:pPr>
      <w:r w:rsidRPr="00F13C2F">
        <w:lastRenderedPageBreak/>
        <w:tab/>
        <w:t>(i)</w:t>
      </w:r>
      <w:r w:rsidRPr="00F13C2F">
        <w:tab/>
        <w:t>the owner, in the application for registration, requests registration for a period of less than one year, being a period specified in the regulations; and</w:t>
      </w:r>
    </w:p>
    <w:p w:rsidR="00D1546C" w:rsidRPr="00F13C2F" w:rsidRDefault="00D1546C" w:rsidP="00D1546C">
      <w:pPr>
        <w:pStyle w:val="paragraphsub"/>
        <w:keepNext/>
      </w:pPr>
      <w:r w:rsidRPr="00F13C2F">
        <w:tab/>
        <w:t>(ii)</w:t>
      </w:r>
      <w:r w:rsidRPr="00F13C2F">
        <w:tab/>
        <w:t xml:space="preserve">the application is accompanied by the prescribed fee, being a fee additional to the fee referred to in </w:t>
      </w:r>
      <w:r w:rsidR="00F13C2F">
        <w:t>paragraph (</w:t>
      </w:r>
      <w:r w:rsidRPr="00F13C2F">
        <w:t>1)(a);</w:t>
      </w:r>
    </w:p>
    <w:p w:rsidR="00D1546C" w:rsidRPr="00F13C2F" w:rsidRDefault="00D1546C" w:rsidP="00D1546C">
      <w:pPr>
        <w:pStyle w:val="paragraph"/>
      </w:pPr>
      <w:r w:rsidRPr="00F13C2F">
        <w:tab/>
      </w:r>
      <w:r w:rsidRPr="00F13C2F">
        <w:tab/>
        <w:t>for the period requested by the owner.</w:t>
      </w:r>
    </w:p>
    <w:p w:rsidR="00D1546C" w:rsidRPr="00F13C2F" w:rsidRDefault="00D1546C" w:rsidP="00D1546C">
      <w:pPr>
        <w:pStyle w:val="subsection"/>
        <w:keepNext/>
        <w:keepLines/>
      </w:pPr>
      <w:r w:rsidRPr="00F13C2F">
        <w:tab/>
        <w:t>(4)</w:t>
      </w:r>
      <w:r w:rsidRPr="00F13C2F">
        <w:tab/>
        <w:t>Where application is made for the re</w:t>
      </w:r>
      <w:r w:rsidR="00F13C2F">
        <w:noBreakHyphen/>
      </w:r>
      <w:r w:rsidRPr="00F13C2F">
        <w:t>registration of a motor vehicle or trailer that is already registered, the re</w:t>
      </w:r>
      <w:r w:rsidR="00F13C2F">
        <w:noBreakHyphen/>
      </w:r>
      <w:r w:rsidRPr="00F13C2F">
        <w:t>registration may be expressed to come into force immediately after the existing registration ceases to be in force.</w:t>
      </w:r>
    </w:p>
    <w:p w:rsidR="00D1546C" w:rsidRPr="00F13C2F" w:rsidRDefault="00D1546C" w:rsidP="00D1546C">
      <w:pPr>
        <w:pStyle w:val="subsection"/>
      </w:pPr>
      <w:r w:rsidRPr="00F13C2F">
        <w:tab/>
        <w:t>(5)</w:t>
      </w:r>
      <w:r w:rsidRPr="00F13C2F">
        <w:tab/>
        <w:t xml:space="preserve">A Registration Authority, in exercising the power conferred by </w:t>
      </w:r>
      <w:r w:rsidR="00F13C2F">
        <w:t>subsection (</w:t>
      </w:r>
      <w:r w:rsidRPr="00F13C2F">
        <w:t>2), shall have regard only to:</w:t>
      </w:r>
    </w:p>
    <w:p w:rsidR="00D1546C" w:rsidRPr="00F13C2F" w:rsidRDefault="00D1546C" w:rsidP="00D1546C">
      <w:pPr>
        <w:pStyle w:val="paragraph"/>
      </w:pPr>
      <w:r w:rsidRPr="00F13C2F">
        <w:tab/>
        <w:t>(a)</w:t>
      </w:r>
      <w:r w:rsidRPr="00F13C2F">
        <w:tab/>
        <w:t>the safety of the public; and</w:t>
      </w:r>
    </w:p>
    <w:p w:rsidR="00D1546C" w:rsidRPr="00F13C2F" w:rsidRDefault="00D1546C" w:rsidP="00D1546C">
      <w:pPr>
        <w:pStyle w:val="paragraph"/>
      </w:pPr>
      <w:r w:rsidRPr="00F13C2F">
        <w:tab/>
        <w:t>(b)</w:t>
      </w:r>
      <w:r w:rsidRPr="00F13C2F">
        <w:tab/>
        <w:t>the need to ensure compliance with this Act and the regulations.</w:t>
      </w:r>
    </w:p>
    <w:p w:rsidR="00D1546C" w:rsidRPr="00F13C2F" w:rsidRDefault="00D1546C" w:rsidP="00D1546C">
      <w:pPr>
        <w:pStyle w:val="subsection"/>
      </w:pPr>
      <w:r w:rsidRPr="00F13C2F">
        <w:tab/>
        <w:t>(6)</w:t>
      </w:r>
      <w:r w:rsidRPr="00F13C2F">
        <w:tab/>
        <w:t>Where there are 2 or more owners of a motor vehicle or trailer, those owners may, by notice in writing in accordance with the approved form signed by each of them and given to a Registration Authority, nominate one of the owners as being the representative owner of the motor vehicle or trailer.</w:t>
      </w:r>
    </w:p>
    <w:p w:rsidR="00D1546C" w:rsidRPr="00F13C2F" w:rsidRDefault="00D1546C" w:rsidP="00D1546C">
      <w:pPr>
        <w:pStyle w:val="subsection"/>
      </w:pPr>
      <w:r w:rsidRPr="00F13C2F">
        <w:tab/>
        <w:t>(7)</w:t>
      </w:r>
      <w:r w:rsidRPr="00F13C2F">
        <w:tab/>
        <w:t xml:space="preserve">Subject to </w:t>
      </w:r>
      <w:r w:rsidR="00F13C2F">
        <w:t>subsections (</w:t>
      </w:r>
      <w:r w:rsidRPr="00F13C2F">
        <w:t>9) and (10), where:</w:t>
      </w:r>
    </w:p>
    <w:p w:rsidR="00D1546C" w:rsidRPr="00F13C2F" w:rsidRDefault="00D1546C" w:rsidP="00D1546C">
      <w:pPr>
        <w:pStyle w:val="paragraph"/>
      </w:pPr>
      <w:r w:rsidRPr="00F13C2F">
        <w:tab/>
        <w:t>(a)</w:t>
      </w:r>
      <w:r w:rsidRPr="00F13C2F">
        <w:tab/>
        <w:t>there are 2 or more owners of a motor vehicle or trailer; and</w:t>
      </w:r>
    </w:p>
    <w:p w:rsidR="00D1546C" w:rsidRPr="00F13C2F" w:rsidRDefault="00D1546C" w:rsidP="00D1546C">
      <w:pPr>
        <w:pStyle w:val="paragraph"/>
        <w:keepNext/>
      </w:pPr>
      <w:r w:rsidRPr="00F13C2F">
        <w:tab/>
        <w:t>(b)</w:t>
      </w:r>
      <w:r w:rsidRPr="00F13C2F">
        <w:tab/>
        <w:t xml:space="preserve">the motor vehicle or trailer is registered in the name of a person in respect of whom a nomination is in force under </w:t>
      </w:r>
      <w:r w:rsidR="00F13C2F">
        <w:t>subsection (</w:t>
      </w:r>
      <w:r w:rsidRPr="00F13C2F">
        <w:t>6) in relation to the motor vehicle or trailer;</w:t>
      </w:r>
    </w:p>
    <w:p w:rsidR="00D1546C" w:rsidRPr="00F13C2F" w:rsidRDefault="00D1546C" w:rsidP="00D1546C">
      <w:pPr>
        <w:pStyle w:val="subsection2"/>
      </w:pPr>
      <w:r w:rsidRPr="00F13C2F">
        <w:t>the motor vehicle or trailer shall be taken, for the purposes of this Act, to be registered in the names of each of the owners.</w:t>
      </w:r>
    </w:p>
    <w:p w:rsidR="00D1546C" w:rsidRPr="00F13C2F" w:rsidRDefault="00D1546C" w:rsidP="00D1546C">
      <w:pPr>
        <w:pStyle w:val="subsection"/>
      </w:pPr>
      <w:r w:rsidRPr="00F13C2F">
        <w:tab/>
        <w:t>(8)</w:t>
      </w:r>
      <w:r w:rsidRPr="00F13C2F">
        <w:tab/>
        <w:t xml:space="preserve">Subject to </w:t>
      </w:r>
      <w:r w:rsidR="00F13C2F">
        <w:t>subsections (</w:t>
      </w:r>
      <w:r w:rsidRPr="00F13C2F">
        <w:t>9) and (10), where:</w:t>
      </w:r>
    </w:p>
    <w:p w:rsidR="00D1546C" w:rsidRPr="00F13C2F" w:rsidRDefault="00D1546C" w:rsidP="00D1546C">
      <w:pPr>
        <w:pStyle w:val="paragraph"/>
      </w:pPr>
      <w:r w:rsidRPr="00F13C2F">
        <w:tab/>
        <w:t>(a)</w:t>
      </w:r>
      <w:r w:rsidRPr="00F13C2F">
        <w:tab/>
        <w:t xml:space="preserve">a document relating to a motor vehicle or trailer is required or permitted by this Act (other than </w:t>
      </w:r>
      <w:r w:rsidR="00F13C2F">
        <w:t>subsection (</w:t>
      </w:r>
      <w:r w:rsidRPr="00F13C2F">
        <w:t xml:space="preserve">6)) or the </w:t>
      </w:r>
      <w:r w:rsidRPr="00F13C2F">
        <w:lastRenderedPageBreak/>
        <w:t>regulations to be served on, or given to a Registration Authority by, the owner of a motor vehicle or trailer;</w:t>
      </w:r>
    </w:p>
    <w:p w:rsidR="00D1546C" w:rsidRPr="00F13C2F" w:rsidRDefault="00D1546C" w:rsidP="00D1546C">
      <w:pPr>
        <w:pStyle w:val="paragraph"/>
      </w:pPr>
      <w:r w:rsidRPr="00F13C2F">
        <w:tab/>
        <w:t>(b)</w:t>
      </w:r>
      <w:r w:rsidRPr="00F13C2F">
        <w:tab/>
        <w:t>there are 2 or more owners of the motor vehicle or trailer; and</w:t>
      </w:r>
    </w:p>
    <w:p w:rsidR="00D1546C" w:rsidRPr="00F13C2F" w:rsidRDefault="00D1546C" w:rsidP="00D1546C">
      <w:pPr>
        <w:pStyle w:val="paragraph"/>
        <w:keepNext/>
      </w:pPr>
      <w:r w:rsidRPr="00F13C2F">
        <w:tab/>
        <w:t>(c)</w:t>
      </w:r>
      <w:r w:rsidRPr="00F13C2F">
        <w:tab/>
        <w:t xml:space="preserve">a document relating to the motor vehicle or trailer is served on, or given to a Registration Authority by, a person in respect of whom a nomination under </w:t>
      </w:r>
      <w:r w:rsidR="00F13C2F">
        <w:t>subsection (</w:t>
      </w:r>
      <w:r w:rsidRPr="00F13C2F">
        <w:t>6) is in force in relation to the motor vehicle or trailer;</w:t>
      </w:r>
    </w:p>
    <w:p w:rsidR="00D1546C" w:rsidRPr="00F13C2F" w:rsidRDefault="00D1546C" w:rsidP="00D1546C">
      <w:pPr>
        <w:pStyle w:val="subsection2"/>
      </w:pPr>
      <w:r w:rsidRPr="00F13C2F">
        <w:t>the document shall be taken, for the purposes of this Act, to have been served on, or given by, as the case may be, each of the owners.</w:t>
      </w:r>
    </w:p>
    <w:p w:rsidR="00D1546C" w:rsidRPr="00F13C2F" w:rsidRDefault="00D1546C" w:rsidP="00D1546C">
      <w:pPr>
        <w:pStyle w:val="subsection"/>
        <w:keepNext/>
        <w:keepLines/>
      </w:pPr>
      <w:r w:rsidRPr="00F13C2F">
        <w:tab/>
        <w:t>(9)</w:t>
      </w:r>
      <w:r w:rsidRPr="00F13C2F">
        <w:tab/>
        <w:t>Where:</w:t>
      </w:r>
    </w:p>
    <w:p w:rsidR="00D1546C" w:rsidRPr="00F13C2F" w:rsidRDefault="00D1546C" w:rsidP="00D1546C">
      <w:pPr>
        <w:pStyle w:val="paragraph"/>
      </w:pPr>
      <w:r w:rsidRPr="00F13C2F">
        <w:tab/>
        <w:t>(a)</w:t>
      </w:r>
      <w:r w:rsidRPr="00F13C2F">
        <w:tab/>
        <w:t xml:space="preserve">a person has been nominated under </w:t>
      </w:r>
      <w:r w:rsidR="00F13C2F">
        <w:t>subsection (</w:t>
      </w:r>
      <w:r w:rsidRPr="00F13C2F">
        <w:t>6) in relation to a motor vehicle or trailer; and</w:t>
      </w:r>
    </w:p>
    <w:p w:rsidR="00D1546C" w:rsidRPr="00F13C2F" w:rsidRDefault="00D1546C" w:rsidP="00D1546C">
      <w:pPr>
        <w:pStyle w:val="paragraph"/>
        <w:keepNext/>
      </w:pPr>
      <w:r w:rsidRPr="00F13C2F">
        <w:tab/>
        <w:t>(b)</w:t>
      </w:r>
      <w:r w:rsidRPr="00F13C2F">
        <w:tab/>
        <w:t>one of the owners of the motor vehicle or trailer, by notice in writing in accordance with the approved form given to the Registration Authority, revokes that nomination;</w:t>
      </w:r>
    </w:p>
    <w:p w:rsidR="00D1546C" w:rsidRPr="00F13C2F" w:rsidRDefault="00D1546C" w:rsidP="00D1546C">
      <w:pPr>
        <w:pStyle w:val="subsection2"/>
      </w:pPr>
      <w:r w:rsidRPr="00F13C2F">
        <w:t>that nomination ceases to be in force.</w:t>
      </w:r>
    </w:p>
    <w:p w:rsidR="00D1546C" w:rsidRPr="00F13C2F" w:rsidRDefault="00D1546C" w:rsidP="00D1546C">
      <w:pPr>
        <w:pStyle w:val="subsection"/>
      </w:pPr>
      <w:r w:rsidRPr="00F13C2F">
        <w:tab/>
        <w:t>(10)</w:t>
      </w:r>
      <w:r w:rsidRPr="00F13C2F">
        <w:tab/>
        <w:t>Where:</w:t>
      </w:r>
    </w:p>
    <w:p w:rsidR="00D1546C" w:rsidRPr="00F13C2F" w:rsidRDefault="00D1546C" w:rsidP="00D1546C">
      <w:pPr>
        <w:pStyle w:val="paragraph"/>
      </w:pPr>
      <w:r w:rsidRPr="00F13C2F">
        <w:tab/>
        <w:t>(a)</w:t>
      </w:r>
      <w:r w:rsidRPr="00F13C2F">
        <w:tab/>
        <w:t xml:space="preserve">a person has been nominated under </w:t>
      </w:r>
      <w:r w:rsidR="00F13C2F">
        <w:t>subsection (</w:t>
      </w:r>
      <w:r w:rsidRPr="00F13C2F">
        <w:t>6) in relation to a motor vehicle or trailer; and</w:t>
      </w:r>
    </w:p>
    <w:p w:rsidR="00D1546C" w:rsidRPr="00F13C2F" w:rsidRDefault="00D1546C" w:rsidP="00D1546C">
      <w:pPr>
        <w:pStyle w:val="paragraph"/>
        <w:keepNext/>
      </w:pPr>
      <w:r w:rsidRPr="00F13C2F">
        <w:tab/>
        <w:t>(b)</w:t>
      </w:r>
      <w:r w:rsidRPr="00F13C2F">
        <w:tab/>
        <w:t>a person ceases to be, or becomes, one of the owners of the motor vehicle or trailer;</w:t>
      </w:r>
    </w:p>
    <w:p w:rsidR="00D1546C" w:rsidRPr="00F13C2F" w:rsidRDefault="00D1546C" w:rsidP="00D1546C">
      <w:pPr>
        <w:pStyle w:val="subsection2"/>
      </w:pPr>
      <w:r w:rsidRPr="00F13C2F">
        <w:t>that nomination ceases to be in force.</w:t>
      </w:r>
    </w:p>
    <w:p w:rsidR="00D1546C" w:rsidRPr="00F13C2F" w:rsidRDefault="00D1546C" w:rsidP="00D1546C">
      <w:pPr>
        <w:pStyle w:val="subsection"/>
      </w:pPr>
      <w:r w:rsidRPr="00F13C2F">
        <w:tab/>
        <w:t>(11)</w:t>
      </w:r>
      <w:r w:rsidRPr="00F13C2F">
        <w:tab/>
        <w:t>Where:</w:t>
      </w:r>
    </w:p>
    <w:p w:rsidR="00D1546C" w:rsidRPr="00F13C2F" w:rsidRDefault="00D1546C" w:rsidP="00D1546C">
      <w:pPr>
        <w:pStyle w:val="paragraph"/>
      </w:pPr>
      <w:r w:rsidRPr="00F13C2F">
        <w:tab/>
        <w:t>(a)</w:t>
      </w:r>
      <w:r w:rsidRPr="00F13C2F">
        <w:tab/>
        <w:t>there are 2 or more owners of a motor vehicle or trailer; and</w:t>
      </w:r>
    </w:p>
    <w:p w:rsidR="00D1546C" w:rsidRPr="00F13C2F" w:rsidRDefault="00D1546C" w:rsidP="00D1546C">
      <w:pPr>
        <w:pStyle w:val="paragraph"/>
        <w:keepNext/>
      </w:pPr>
      <w:r w:rsidRPr="00F13C2F">
        <w:tab/>
        <w:t>(b)</w:t>
      </w:r>
      <w:r w:rsidRPr="00F13C2F">
        <w:tab/>
        <w:t xml:space="preserve">an application for registration of the motor vehicle or trailer is not accompanied by a nomination under </w:t>
      </w:r>
      <w:r w:rsidR="00F13C2F">
        <w:t>subsection (</w:t>
      </w:r>
      <w:r w:rsidRPr="00F13C2F">
        <w:t>6) in relation to the motor vehicle or trailer;</w:t>
      </w:r>
    </w:p>
    <w:p w:rsidR="00D1546C" w:rsidRPr="00F13C2F" w:rsidRDefault="00D1546C" w:rsidP="00D1546C">
      <w:pPr>
        <w:pStyle w:val="subsection2"/>
      </w:pPr>
      <w:r w:rsidRPr="00F13C2F">
        <w:t>a Registration Authority may refuse to register the motor vehicle or trailer.</w:t>
      </w:r>
    </w:p>
    <w:p w:rsidR="00D1546C" w:rsidRPr="00F13C2F" w:rsidRDefault="00D1546C" w:rsidP="00D1546C">
      <w:pPr>
        <w:pStyle w:val="ActHead5"/>
      </w:pPr>
      <w:bookmarkStart w:id="14" w:name="_Toc416858991"/>
      <w:r w:rsidRPr="00F13C2F">
        <w:rPr>
          <w:rStyle w:val="CharSectno"/>
        </w:rPr>
        <w:lastRenderedPageBreak/>
        <w:t>10</w:t>
      </w:r>
      <w:r w:rsidRPr="00F13C2F">
        <w:t xml:space="preserve">  Sub</w:t>
      </w:r>
      <w:r w:rsidR="00F13C2F">
        <w:noBreakHyphen/>
      </w:r>
      <w:r w:rsidRPr="00F13C2F">
        <w:t>standard motor vehicles and trailers not to be driven etc.</w:t>
      </w:r>
      <w:bookmarkEnd w:id="14"/>
    </w:p>
    <w:p w:rsidR="00D1546C" w:rsidRPr="00F13C2F" w:rsidRDefault="00D1546C" w:rsidP="00D1546C">
      <w:pPr>
        <w:pStyle w:val="subsection"/>
      </w:pPr>
      <w:r w:rsidRPr="00F13C2F">
        <w:tab/>
        <w:t>(1)</w:t>
      </w:r>
      <w:r w:rsidRPr="00F13C2F">
        <w:tab/>
        <w:t>A person shall not:</w:t>
      </w:r>
    </w:p>
    <w:p w:rsidR="00D1546C" w:rsidRPr="00F13C2F" w:rsidRDefault="00D1546C" w:rsidP="00D1546C">
      <w:pPr>
        <w:pStyle w:val="paragraph"/>
      </w:pPr>
      <w:r w:rsidRPr="00F13C2F">
        <w:tab/>
        <w:t>(a)</w:t>
      </w:r>
      <w:r w:rsidRPr="00F13C2F">
        <w:tab/>
        <w:t>drive on a road;</w:t>
      </w:r>
    </w:p>
    <w:p w:rsidR="00D1546C" w:rsidRPr="00F13C2F" w:rsidRDefault="00D1546C" w:rsidP="00D1546C">
      <w:pPr>
        <w:pStyle w:val="paragraph"/>
      </w:pPr>
      <w:r w:rsidRPr="00F13C2F">
        <w:tab/>
        <w:t>(b)</w:t>
      </w:r>
      <w:r w:rsidRPr="00F13C2F">
        <w:tab/>
        <w:t>cause or permit to be driven on a road; or</w:t>
      </w:r>
    </w:p>
    <w:p w:rsidR="00D1546C" w:rsidRPr="00F13C2F" w:rsidRDefault="00D1546C" w:rsidP="00D1546C">
      <w:pPr>
        <w:pStyle w:val="paragraph"/>
        <w:keepNext/>
      </w:pPr>
      <w:r w:rsidRPr="00F13C2F">
        <w:tab/>
        <w:t>(c)</w:t>
      </w:r>
      <w:r w:rsidRPr="00F13C2F">
        <w:tab/>
        <w:t>cause or permit to be left standing on a road;</w:t>
      </w:r>
    </w:p>
    <w:p w:rsidR="00D1546C" w:rsidRPr="00F13C2F" w:rsidRDefault="00D1546C" w:rsidP="00D1546C">
      <w:pPr>
        <w:pStyle w:val="subsection2"/>
        <w:keepNext/>
      </w:pPr>
      <w:r w:rsidRPr="00F13C2F">
        <w:t>a motor vehicle or trailer in the carriage of passengers or goods between prescribed places or for any purpose that is incidental to carriage of that kind if the motor vehicle or trailer is in an unsafe or dangerous condition.</w:t>
      </w:r>
    </w:p>
    <w:p w:rsidR="00D1546C" w:rsidRPr="00F13C2F" w:rsidRDefault="00D1546C" w:rsidP="00D1546C">
      <w:pPr>
        <w:pStyle w:val="Penalty"/>
      </w:pPr>
      <w:r w:rsidRPr="00F13C2F">
        <w:t>Penalty:</w:t>
      </w:r>
      <w:r w:rsidRPr="00F13C2F">
        <w:tab/>
        <w:t>Imprisonment for one year.</w:t>
      </w:r>
    </w:p>
    <w:p w:rsidR="00D1546C" w:rsidRPr="00F13C2F" w:rsidRDefault="00D1546C" w:rsidP="00D1546C">
      <w:pPr>
        <w:pStyle w:val="notetext"/>
      </w:pPr>
      <w:r w:rsidRPr="00F13C2F">
        <w:t>Note:</w:t>
      </w:r>
      <w:r w:rsidRPr="00F13C2F">
        <w:tab/>
        <w:t>Subsection</w:t>
      </w:r>
      <w:r w:rsidR="00F13C2F">
        <w:t> </w:t>
      </w:r>
      <w:r w:rsidRPr="00F13C2F">
        <w:t xml:space="preserve">4B(2) of the </w:t>
      </w:r>
      <w:r w:rsidRPr="00F13C2F">
        <w:rPr>
          <w:i/>
        </w:rPr>
        <w:t>Crimes Act 1914</w:t>
      </w:r>
      <w:r w:rsidRPr="00F13C2F">
        <w:t xml:space="preserve"> allows a court to impose an appropriate fine instead of, or in addition to, a term of imprisonment. If a body corporate is convicted of the offence, subsection</w:t>
      </w:r>
      <w:r w:rsidR="00F13C2F">
        <w:t> </w:t>
      </w:r>
      <w:r w:rsidRPr="00F13C2F">
        <w:t>4B(3) of that Act allows a court to impose a fine of an amount that is not greater than 5 times the maximum fine that could be imposed by the court on an individual convicted of the same offence.</w:t>
      </w:r>
    </w:p>
    <w:p w:rsidR="00D1546C" w:rsidRPr="00F13C2F" w:rsidRDefault="00D1546C" w:rsidP="00D1546C">
      <w:pPr>
        <w:pStyle w:val="subsection"/>
      </w:pPr>
      <w:r w:rsidRPr="00F13C2F">
        <w:tab/>
        <w:t>(1A)</w:t>
      </w:r>
      <w:r w:rsidRPr="00F13C2F">
        <w:tab/>
      </w:r>
      <w:r w:rsidR="00F13C2F">
        <w:t>Subsection (</w:t>
      </w:r>
      <w:r w:rsidRPr="00F13C2F">
        <w:t>1) does not apply if the person has a reasonable excuse.</w:t>
      </w:r>
    </w:p>
    <w:p w:rsidR="00D1546C" w:rsidRPr="00F13C2F" w:rsidRDefault="00D1546C" w:rsidP="00D1546C">
      <w:pPr>
        <w:pStyle w:val="notetext"/>
      </w:pPr>
      <w:r w:rsidRPr="00F13C2F">
        <w:t>Note:</w:t>
      </w:r>
      <w:r w:rsidRPr="00F13C2F">
        <w:tab/>
        <w:t xml:space="preserve">A defendant bears an evidential burden in relation to the matter in </w:t>
      </w:r>
      <w:r w:rsidR="00F13C2F">
        <w:t>subsection (</w:t>
      </w:r>
      <w:r w:rsidRPr="00F13C2F">
        <w:t>1A) (see subsection</w:t>
      </w:r>
      <w:r w:rsidR="00F13C2F">
        <w:t> </w:t>
      </w:r>
      <w:r w:rsidRPr="00F13C2F">
        <w:t xml:space="preserve">13.3(3) of the </w:t>
      </w:r>
      <w:r w:rsidRPr="00F13C2F">
        <w:rPr>
          <w:i/>
        </w:rPr>
        <w:t>Criminal Code</w:t>
      </w:r>
      <w:r w:rsidRPr="00F13C2F">
        <w:t>).</w:t>
      </w:r>
    </w:p>
    <w:p w:rsidR="00D1546C" w:rsidRPr="00F13C2F" w:rsidRDefault="00D1546C" w:rsidP="00D1546C">
      <w:pPr>
        <w:pStyle w:val="subsection"/>
      </w:pPr>
      <w:r w:rsidRPr="00F13C2F">
        <w:tab/>
        <w:t>(2)</w:t>
      </w:r>
      <w:r w:rsidRPr="00F13C2F">
        <w:tab/>
        <w:t xml:space="preserve">It is a reasonable excuse for the purposes of </w:t>
      </w:r>
      <w:r w:rsidR="00F13C2F">
        <w:t>subsection (</w:t>
      </w:r>
      <w:r w:rsidRPr="00F13C2F">
        <w:t>1) if the person:</w:t>
      </w:r>
    </w:p>
    <w:p w:rsidR="00D1546C" w:rsidRPr="00F13C2F" w:rsidRDefault="00D1546C" w:rsidP="00D1546C">
      <w:pPr>
        <w:pStyle w:val="paragraph"/>
      </w:pPr>
      <w:r w:rsidRPr="00F13C2F">
        <w:tab/>
        <w:t>(a)</w:t>
      </w:r>
      <w:r w:rsidRPr="00F13C2F">
        <w:tab/>
        <w:t>did not know; and</w:t>
      </w:r>
    </w:p>
    <w:p w:rsidR="00D1546C" w:rsidRPr="00F13C2F" w:rsidRDefault="00D1546C" w:rsidP="00D1546C">
      <w:pPr>
        <w:pStyle w:val="paragraph"/>
        <w:keepNext/>
      </w:pPr>
      <w:r w:rsidRPr="00F13C2F">
        <w:tab/>
        <w:t>(b)</w:t>
      </w:r>
      <w:r w:rsidRPr="00F13C2F">
        <w:tab/>
        <w:t>could not reasonably be expected to have known;</w:t>
      </w:r>
    </w:p>
    <w:p w:rsidR="00D1546C" w:rsidRPr="00F13C2F" w:rsidRDefault="00D1546C" w:rsidP="00D1546C">
      <w:pPr>
        <w:pStyle w:val="subsection2"/>
      </w:pPr>
      <w:r w:rsidRPr="00F13C2F">
        <w:t>that the motor vehicle or trailer was in an unsafe or dangerous condition.</w:t>
      </w:r>
    </w:p>
    <w:p w:rsidR="00D1546C" w:rsidRPr="00F13C2F" w:rsidRDefault="00D1546C" w:rsidP="00D1546C">
      <w:pPr>
        <w:pStyle w:val="subsection"/>
      </w:pPr>
      <w:r w:rsidRPr="00F13C2F">
        <w:tab/>
        <w:t>(3)</w:t>
      </w:r>
      <w:r w:rsidRPr="00F13C2F">
        <w:tab/>
        <w:t>A person shall not:</w:t>
      </w:r>
    </w:p>
    <w:p w:rsidR="00D1546C" w:rsidRPr="00F13C2F" w:rsidRDefault="00D1546C" w:rsidP="00D1546C">
      <w:pPr>
        <w:pStyle w:val="paragraph"/>
      </w:pPr>
      <w:r w:rsidRPr="00F13C2F">
        <w:tab/>
        <w:t>(a)</w:t>
      </w:r>
      <w:r w:rsidRPr="00F13C2F">
        <w:tab/>
        <w:t>drive on a road;</w:t>
      </w:r>
    </w:p>
    <w:p w:rsidR="00D1546C" w:rsidRPr="00F13C2F" w:rsidRDefault="00D1546C" w:rsidP="00D1546C">
      <w:pPr>
        <w:pStyle w:val="paragraph"/>
      </w:pPr>
      <w:r w:rsidRPr="00F13C2F">
        <w:tab/>
        <w:t>(b)</w:t>
      </w:r>
      <w:r w:rsidRPr="00F13C2F">
        <w:tab/>
        <w:t>cause or permit to be driven on a road; or</w:t>
      </w:r>
    </w:p>
    <w:p w:rsidR="00D1546C" w:rsidRPr="00F13C2F" w:rsidRDefault="00D1546C" w:rsidP="00D1546C">
      <w:pPr>
        <w:pStyle w:val="paragraph"/>
        <w:keepNext/>
      </w:pPr>
      <w:r w:rsidRPr="00F13C2F">
        <w:tab/>
        <w:t>(c)</w:t>
      </w:r>
      <w:r w:rsidRPr="00F13C2F">
        <w:tab/>
        <w:t>cause or permit to be left standing on a road;</w:t>
      </w:r>
    </w:p>
    <w:p w:rsidR="00D1546C" w:rsidRPr="00F13C2F" w:rsidRDefault="00D1546C" w:rsidP="00D1546C">
      <w:pPr>
        <w:pStyle w:val="subsection2"/>
        <w:keepNext/>
      </w:pPr>
      <w:r w:rsidRPr="00F13C2F">
        <w:t xml:space="preserve">a registered motor vehicle or trailer in the carriage of passengers or goods between prescribed places or for any purpose that is </w:t>
      </w:r>
      <w:r w:rsidRPr="00F13C2F">
        <w:lastRenderedPageBreak/>
        <w:t>incidental to carriage of that kind if the requirements of the regulations relating to insurance are not met in respect of the motor vehicle or trailer.</w:t>
      </w:r>
    </w:p>
    <w:p w:rsidR="00D1546C" w:rsidRPr="00F13C2F" w:rsidRDefault="00D1546C" w:rsidP="00D1546C">
      <w:pPr>
        <w:pStyle w:val="Penalty"/>
      </w:pPr>
      <w:r w:rsidRPr="00F13C2F">
        <w:t>Penalty:</w:t>
      </w:r>
      <w:r w:rsidRPr="00F13C2F">
        <w:tab/>
        <w:t>Imprisonment for 6 months.</w:t>
      </w:r>
    </w:p>
    <w:p w:rsidR="00D1546C" w:rsidRPr="00F13C2F" w:rsidRDefault="00D1546C" w:rsidP="00D1546C">
      <w:pPr>
        <w:pStyle w:val="notetext"/>
      </w:pPr>
      <w:r w:rsidRPr="00F13C2F">
        <w:t>Note:</w:t>
      </w:r>
      <w:r w:rsidRPr="00F13C2F">
        <w:tab/>
        <w:t>Subsection</w:t>
      </w:r>
      <w:r w:rsidR="00F13C2F">
        <w:t> </w:t>
      </w:r>
      <w:r w:rsidRPr="00F13C2F">
        <w:t xml:space="preserve">4B(2) of the </w:t>
      </w:r>
      <w:r w:rsidRPr="00F13C2F">
        <w:rPr>
          <w:i/>
        </w:rPr>
        <w:t>Crimes Act 1914</w:t>
      </w:r>
      <w:r w:rsidRPr="00F13C2F">
        <w:t xml:space="preserve"> allows a court to impose an appropriate fine instead of, or in addition to, a term of imprisonment. If a body corporate is convicted of the offence, subsection</w:t>
      </w:r>
      <w:r w:rsidR="00F13C2F">
        <w:t> </w:t>
      </w:r>
      <w:r w:rsidRPr="00F13C2F">
        <w:t>4B(3) of that Act allows a court to impose a fine of an amount that is not greater than 5 times the maximum fine that could be imposed by the court on an individual convicted of the same offence.</w:t>
      </w:r>
    </w:p>
    <w:p w:rsidR="00D1546C" w:rsidRPr="00F13C2F" w:rsidRDefault="00D1546C" w:rsidP="00D1546C">
      <w:pPr>
        <w:pStyle w:val="subsection"/>
      </w:pPr>
      <w:r w:rsidRPr="00F13C2F">
        <w:tab/>
        <w:t>(3A)</w:t>
      </w:r>
      <w:r w:rsidRPr="00F13C2F">
        <w:tab/>
      </w:r>
      <w:r w:rsidR="00F13C2F">
        <w:t>Subsection (</w:t>
      </w:r>
      <w:r w:rsidRPr="00F13C2F">
        <w:t>3) does not apply if the person has a reasonable excuse.</w:t>
      </w:r>
    </w:p>
    <w:p w:rsidR="00D1546C" w:rsidRPr="00F13C2F" w:rsidRDefault="00D1546C" w:rsidP="00D1546C">
      <w:pPr>
        <w:pStyle w:val="notetext"/>
      </w:pPr>
      <w:r w:rsidRPr="00F13C2F">
        <w:t>Note:</w:t>
      </w:r>
      <w:r w:rsidRPr="00F13C2F">
        <w:tab/>
        <w:t xml:space="preserve">A defendant bears an evidential burden in relation to the matter in </w:t>
      </w:r>
      <w:r w:rsidR="00F13C2F">
        <w:t>subsection (</w:t>
      </w:r>
      <w:r w:rsidRPr="00F13C2F">
        <w:t>3A) (see subsection</w:t>
      </w:r>
      <w:r w:rsidR="00F13C2F">
        <w:t> </w:t>
      </w:r>
      <w:r w:rsidRPr="00F13C2F">
        <w:t xml:space="preserve">13.3(3) of the </w:t>
      </w:r>
      <w:r w:rsidRPr="00F13C2F">
        <w:rPr>
          <w:i/>
        </w:rPr>
        <w:t>Criminal Code</w:t>
      </w:r>
      <w:r w:rsidRPr="00F13C2F">
        <w:t>).</w:t>
      </w:r>
    </w:p>
    <w:p w:rsidR="00D1546C" w:rsidRPr="00F13C2F" w:rsidRDefault="00D1546C" w:rsidP="00D1546C">
      <w:pPr>
        <w:pStyle w:val="subsection"/>
      </w:pPr>
      <w:r w:rsidRPr="00F13C2F">
        <w:tab/>
        <w:t>(4)</w:t>
      </w:r>
      <w:r w:rsidRPr="00F13C2F">
        <w:tab/>
        <w:t xml:space="preserve">It is a reasonable excuse for the purposes of </w:t>
      </w:r>
      <w:r w:rsidR="00F13C2F">
        <w:t>subsection (</w:t>
      </w:r>
      <w:r w:rsidRPr="00F13C2F">
        <w:t>3) if the person:</w:t>
      </w:r>
    </w:p>
    <w:p w:rsidR="00D1546C" w:rsidRPr="00F13C2F" w:rsidRDefault="00D1546C" w:rsidP="00D1546C">
      <w:pPr>
        <w:pStyle w:val="paragraph"/>
      </w:pPr>
      <w:r w:rsidRPr="00F13C2F">
        <w:tab/>
        <w:t>(a)</w:t>
      </w:r>
      <w:r w:rsidRPr="00F13C2F">
        <w:tab/>
        <w:t>did not know; and</w:t>
      </w:r>
    </w:p>
    <w:p w:rsidR="00D1546C" w:rsidRPr="00F13C2F" w:rsidRDefault="00D1546C" w:rsidP="00D1546C">
      <w:pPr>
        <w:pStyle w:val="paragraph"/>
        <w:keepNext/>
      </w:pPr>
      <w:r w:rsidRPr="00F13C2F">
        <w:tab/>
        <w:t>(b)</w:t>
      </w:r>
      <w:r w:rsidRPr="00F13C2F">
        <w:tab/>
        <w:t>could not reasonably be expected to have known;</w:t>
      </w:r>
    </w:p>
    <w:p w:rsidR="00D1546C" w:rsidRPr="00F13C2F" w:rsidRDefault="00D1546C" w:rsidP="00D1546C">
      <w:pPr>
        <w:pStyle w:val="subsection2"/>
      </w:pPr>
      <w:r w:rsidRPr="00F13C2F">
        <w:t>that the requirements of the regulations relating to insurance were not met in respect of the motor vehicle or trailer.</w:t>
      </w:r>
    </w:p>
    <w:p w:rsidR="00D1546C" w:rsidRPr="00F13C2F" w:rsidRDefault="00D1546C" w:rsidP="00D1546C">
      <w:pPr>
        <w:pStyle w:val="ActHead5"/>
      </w:pPr>
      <w:bookmarkStart w:id="15" w:name="_Toc416858992"/>
      <w:r w:rsidRPr="00F13C2F">
        <w:rPr>
          <w:rStyle w:val="CharSectno"/>
        </w:rPr>
        <w:t>11</w:t>
      </w:r>
      <w:r w:rsidRPr="00F13C2F">
        <w:t xml:space="preserve">  Cancellation or suspension of registration</w:t>
      </w:r>
      <w:bookmarkEnd w:id="15"/>
    </w:p>
    <w:p w:rsidR="00D1546C" w:rsidRPr="00F13C2F" w:rsidRDefault="00D1546C" w:rsidP="00D1546C">
      <w:pPr>
        <w:pStyle w:val="subsection"/>
      </w:pPr>
      <w:r w:rsidRPr="00F13C2F">
        <w:tab/>
        <w:t>(1)</w:t>
      </w:r>
      <w:r w:rsidRPr="00F13C2F">
        <w:tab/>
        <w:t>A Registration Authority may, in accordance with the regulations, cancel the registration of the motor vehicle or trailer if:</w:t>
      </w:r>
    </w:p>
    <w:p w:rsidR="00D1546C" w:rsidRPr="00F13C2F" w:rsidRDefault="00D1546C" w:rsidP="00D1546C">
      <w:pPr>
        <w:pStyle w:val="paragraph"/>
      </w:pPr>
      <w:r w:rsidRPr="00F13C2F">
        <w:tab/>
        <w:t>(a)</w:t>
      </w:r>
      <w:r w:rsidRPr="00F13C2F">
        <w:tab/>
        <w:t>the motor vehicle or trailer does not comply with requirements prescribed for the purposes of paragraph</w:t>
      </w:r>
      <w:r w:rsidR="00F13C2F">
        <w:t> </w:t>
      </w:r>
      <w:r w:rsidRPr="00F13C2F">
        <w:t>13(a) or (c) or section</w:t>
      </w:r>
      <w:r w:rsidR="00F13C2F">
        <w:t> </w:t>
      </w:r>
      <w:r w:rsidRPr="00F13C2F">
        <w:t>37;</w:t>
      </w:r>
    </w:p>
    <w:p w:rsidR="00D1546C" w:rsidRPr="00F13C2F" w:rsidRDefault="00D1546C" w:rsidP="00D1546C">
      <w:pPr>
        <w:pStyle w:val="paragraph"/>
      </w:pPr>
      <w:r w:rsidRPr="00F13C2F">
        <w:tab/>
        <w:t>(b)</w:t>
      </w:r>
      <w:r w:rsidRPr="00F13C2F">
        <w:tab/>
        <w:t xml:space="preserve">otherwise than as mentioned in </w:t>
      </w:r>
      <w:r w:rsidR="00F13C2F">
        <w:t>paragraph (</w:t>
      </w:r>
      <w:r w:rsidRPr="00F13C2F">
        <w:t>a), the motor vehicle or trailer is, or is likely to be, dangerous or unsafe;</w:t>
      </w:r>
    </w:p>
    <w:p w:rsidR="00D1546C" w:rsidRPr="00F13C2F" w:rsidRDefault="00D1546C" w:rsidP="00D1546C">
      <w:pPr>
        <w:pStyle w:val="paragraph"/>
      </w:pPr>
      <w:r w:rsidRPr="00F13C2F">
        <w:tab/>
        <w:t>(c)</w:t>
      </w:r>
      <w:r w:rsidRPr="00F13C2F">
        <w:tab/>
        <w:t>the owner of the motor vehicle or trailer has not complied with requirements prescribed for the purposes of paragraph</w:t>
      </w:r>
      <w:r w:rsidR="00F13C2F">
        <w:t> </w:t>
      </w:r>
      <w:r w:rsidRPr="00F13C2F">
        <w:t>13(b) or section</w:t>
      </w:r>
      <w:r w:rsidR="00F13C2F">
        <w:t> </w:t>
      </w:r>
      <w:r w:rsidRPr="00F13C2F">
        <w:t>39;</w:t>
      </w:r>
    </w:p>
    <w:p w:rsidR="00D1546C" w:rsidRPr="00F13C2F" w:rsidRDefault="00D1546C" w:rsidP="00D1546C">
      <w:pPr>
        <w:pStyle w:val="paragraph"/>
      </w:pPr>
      <w:r w:rsidRPr="00F13C2F">
        <w:lastRenderedPageBreak/>
        <w:tab/>
        <w:t>(d)</w:t>
      </w:r>
      <w:r w:rsidRPr="00F13C2F">
        <w:tab/>
        <w:t>the motor vehicle or trailer has been so altered or modified as not to correspond to the specifications set out in the certificate of registration;</w:t>
      </w:r>
    </w:p>
    <w:p w:rsidR="00D1546C" w:rsidRPr="00F13C2F" w:rsidRDefault="00D1546C" w:rsidP="00D1546C">
      <w:pPr>
        <w:pStyle w:val="paragraph"/>
      </w:pPr>
      <w:r w:rsidRPr="00F13C2F">
        <w:tab/>
        <w:t>(e)</w:t>
      </w:r>
      <w:r w:rsidRPr="00F13C2F">
        <w:tab/>
        <w:t>the motor vehicle or trailer is destroyed;</w:t>
      </w:r>
    </w:p>
    <w:p w:rsidR="00D1546C" w:rsidRPr="00F13C2F" w:rsidRDefault="00D1546C" w:rsidP="00D1546C">
      <w:pPr>
        <w:pStyle w:val="paragraph"/>
      </w:pPr>
      <w:r w:rsidRPr="00F13C2F">
        <w:tab/>
        <w:t>(f)</w:t>
      </w:r>
      <w:r w:rsidRPr="00F13C2F">
        <w:tab/>
        <w:t>an amount payable under paragraph</w:t>
      </w:r>
      <w:r w:rsidR="00F13C2F">
        <w:t> </w:t>
      </w:r>
      <w:r w:rsidRPr="00F13C2F">
        <w:t>9(1)(a) or (b) or 9(3)(b) and accompanying an application for registration under section</w:t>
      </w:r>
      <w:r w:rsidR="00F13C2F">
        <w:t> </w:t>
      </w:r>
      <w:r w:rsidRPr="00F13C2F">
        <w:t>9 has been paid by cheque—the cheque is dishonoured when duly presented for payment.</w:t>
      </w:r>
    </w:p>
    <w:p w:rsidR="00D1546C" w:rsidRPr="00F13C2F" w:rsidRDefault="00D1546C" w:rsidP="00D1546C">
      <w:pPr>
        <w:pStyle w:val="subsection"/>
      </w:pPr>
      <w:r w:rsidRPr="00F13C2F">
        <w:tab/>
        <w:t>(2)</w:t>
      </w:r>
      <w:r w:rsidRPr="00F13C2F">
        <w:tab/>
        <w:t>If:</w:t>
      </w:r>
    </w:p>
    <w:p w:rsidR="00D1546C" w:rsidRPr="00F13C2F" w:rsidRDefault="00D1546C" w:rsidP="00D1546C">
      <w:pPr>
        <w:pStyle w:val="paragraph"/>
      </w:pPr>
      <w:r w:rsidRPr="00F13C2F">
        <w:tab/>
        <w:t>(a)</w:t>
      </w:r>
      <w:r w:rsidRPr="00F13C2F">
        <w:tab/>
        <w:t>the motor vehicle or trailer does not comply with requirements prescribed for the purposes of paragraph</w:t>
      </w:r>
      <w:r w:rsidR="00F13C2F">
        <w:t> </w:t>
      </w:r>
      <w:r w:rsidRPr="00F13C2F">
        <w:t>13(a) or (c) or section</w:t>
      </w:r>
      <w:r w:rsidR="00F13C2F">
        <w:t> </w:t>
      </w:r>
      <w:r w:rsidRPr="00F13C2F">
        <w:t>37;</w:t>
      </w:r>
    </w:p>
    <w:p w:rsidR="00D1546C" w:rsidRPr="00F13C2F" w:rsidRDefault="00D1546C" w:rsidP="00D1546C">
      <w:pPr>
        <w:pStyle w:val="paragraph"/>
      </w:pPr>
      <w:r w:rsidRPr="00F13C2F">
        <w:tab/>
        <w:t>(b)</w:t>
      </w:r>
      <w:r w:rsidRPr="00F13C2F">
        <w:tab/>
        <w:t xml:space="preserve">otherwise than as mentioned in </w:t>
      </w:r>
      <w:r w:rsidR="00F13C2F">
        <w:t>paragraph (</w:t>
      </w:r>
      <w:r w:rsidRPr="00F13C2F">
        <w:t>a), the motor vehicle or trailer is, or is likely to be, dangerous or unsafe;</w:t>
      </w:r>
    </w:p>
    <w:p w:rsidR="00D1546C" w:rsidRPr="00F13C2F" w:rsidRDefault="00D1546C" w:rsidP="00D1546C">
      <w:pPr>
        <w:pStyle w:val="paragraph"/>
      </w:pPr>
      <w:r w:rsidRPr="00F13C2F">
        <w:tab/>
        <w:t>(c)</w:t>
      </w:r>
      <w:r w:rsidRPr="00F13C2F">
        <w:tab/>
        <w:t>the owner of the motor vehicle or trailer has not complied with requirements prescribed for the purposes of paragraph</w:t>
      </w:r>
      <w:r w:rsidR="00F13C2F">
        <w:t> </w:t>
      </w:r>
      <w:r w:rsidRPr="00F13C2F">
        <w:t>13(b) or section</w:t>
      </w:r>
      <w:r w:rsidR="00F13C2F">
        <w:t> </w:t>
      </w:r>
      <w:r w:rsidRPr="00F13C2F">
        <w:t>39;</w:t>
      </w:r>
    </w:p>
    <w:p w:rsidR="00D1546C" w:rsidRPr="00F13C2F" w:rsidRDefault="00D1546C" w:rsidP="00874D5B">
      <w:pPr>
        <w:pStyle w:val="paragraph"/>
      </w:pPr>
      <w:r w:rsidRPr="00F13C2F">
        <w:tab/>
        <w:t>(ca)</w:t>
      </w:r>
      <w:r w:rsidRPr="00F13C2F">
        <w:tab/>
        <w:t>an amount payable under paragraph</w:t>
      </w:r>
      <w:r w:rsidR="00F13C2F">
        <w:t> </w:t>
      </w:r>
      <w:r w:rsidRPr="00F13C2F">
        <w:t>9(1)(a) or (b) or 9(3)(b) and accompanying an application for registration under section</w:t>
      </w:r>
      <w:r w:rsidR="00F13C2F">
        <w:t> </w:t>
      </w:r>
      <w:r w:rsidRPr="00F13C2F">
        <w:t>9 has been paid by cheque—the cheque is dishonoured when duly presented for payment;</w:t>
      </w:r>
    </w:p>
    <w:p w:rsidR="00D1546C" w:rsidRPr="00F13C2F" w:rsidRDefault="00D1546C" w:rsidP="00D1546C">
      <w:pPr>
        <w:pStyle w:val="subsection2"/>
      </w:pPr>
      <w:r w:rsidRPr="00F13C2F">
        <w:t>a Registration Authority may, in accordance with the regulations:</w:t>
      </w:r>
    </w:p>
    <w:p w:rsidR="00D1546C" w:rsidRPr="00F13C2F" w:rsidRDefault="00D1546C" w:rsidP="00D1546C">
      <w:pPr>
        <w:pStyle w:val="paragraph"/>
      </w:pPr>
      <w:r w:rsidRPr="00F13C2F">
        <w:tab/>
        <w:t>(d)</w:t>
      </w:r>
      <w:r w:rsidRPr="00F13C2F">
        <w:tab/>
        <w:t>suspend the registration of the motor vehicle or trailer; and</w:t>
      </w:r>
    </w:p>
    <w:p w:rsidR="00D1546C" w:rsidRPr="00F13C2F" w:rsidRDefault="00D1546C" w:rsidP="00D1546C">
      <w:pPr>
        <w:pStyle w:val="paragraph"/>
        <w:keepNext/>
        <w:keepLines/>
      </w:pPr>
      <w:r w:rsidRPr="00F13C2F">
        <w:tab/>
        <w:t>(e)</w:t>
      </w:r>
      <w:r w:rsidRPr="00F13C2F">
        <w:tab/>
        <w:t>give directions to the owner requiring acts or things to be done to or in relation to the motor vehicle or trailer:</w:t>
      </w:r>
    </w:p>
    <w:p w:rsidR="00D1546C" w:rsidRPr="00F13C2F" w:rsidRDefault="00D1546C" w:rsidP="00D1546C">
      <w:pPr>
        <w:pStyle w:val="paragraphsub"/>
      </w:pPr>
      <w:r w:rsidRPr="00F13C2F">
        <w:tab/>
        <w:t>(i)</w:t>
      </w:r>
      <w:r w:rsidRPr="00F13C2F">
        <w:tab/>
        <w:t xml:space="preserve">in a case to which </w:t>
      </w:r>
      <w:r w:rsidR="00F13C2F">
        <w:t>paragraph (</w:t>
      </w:r>
      <w:r w:rsidRPr="00F13C2F">
        <w:t>a) applies—for the purpose of ensuring that the motor vehicle or trailer complies with requirements prescribed for the purposes of paragraph</w:t>
      </w:r>
      <w:r w:rsidR="00F13C2F">
        <w:t> </w:t>
      </w:r>
      <w:r w:rsidRPr="00F13C2F">
        <w:t>13(a) or (c) or section</w:t>
      </w:r>
      <w:r w:rsidR="00F13C2F">
        <w:t> </w:t>
      </w:r>
      <w:r w:rsidRPr="00F13C2F">
        <w:t>37;</w:t>
      </w:r>
    </w:p>
    <w:p w:rsidR="00D1546C" w:rsidRPr="00F13C2F" w:rsidRDefault="00D1546C" w:rsidP="00D1546C">
      <w:pPr>
        <w:pStyle w:val="paragraphsub"/>
      </w:pPr>
      <w:r w:rsidRPr="00F13C2F">
        <w:tab/>
        <w:t>(ii)</w:t>
      </w:r>
      <w:r w:rsidRPr="00F13C2F">
        <w:tab/>
        <w:t xml:space="preserve">in a case to which </w:t>
      </w:r>
      <w:r w:rsidR="00F13C2F">
        <w:t>paragraph (</w:t>
      </w:r>
      <w:r w:rsidRPr="00F13C2F">
        <w:t>b) applies—for the purpose of ensuring that the motor vehicle or trailer is not, and is not likely to be, dangerous or unsafe; or</w:t>
      </w:r>
    </w:p>
    <w:p w:rsidR="00D1546C" w:rsidRPr="00F13C2F" w:rsidRDefault="00D1546C" w:rsidP="00D1546C">
      <w:pPr>
        <w:pStyle w:val="paragraphsub"/>
      </w:pPr>
      <w:r w:rsidRPr="00F13C2F">
        <w:tab/>
        <w:t>(iii)</w:t>
      </w:r>
      <w:r w:rsidRPr="00F13C2F">
        <w:tab/>
        <w:t xml:space="preserve">in a case to which </w:t>
      </w:r>
      <w:r w:rsidR="00F13C2F">
        <w:t>paragraph (</w:t>
      </w:r>
      <w:r w:rsidRPr="00F13C2F">
        <w:t xml:space="preserve">c) applies—for the purposes of rectifying or remedying the consequences </w:t>
      </w:r>
      <w:r w:rsidRPr="00F13C2F">
        <w:lastRenderedPageBreak/>
        <w:t>of the failure by the owner of the motor vehicle or trailer to comply with requirements prescribed for the purposes of paragraph</w:t>
      </w:r>
      <w:r w:rsidR="00F13C2F">
        <w:t> </w:t>
      </w:r>
      <w:r w:rsidRPr="00F13C2F">
        <w:t>13(b) or section</w:t>
      </w:r>
      <w:r w:rsidR="00F13C2F">
        <w:t> </w:t>
      </w:r>
      <w:r w:rsidRPr="00F13C2F">
        <w:t>39.</w:t>
      </w:r>
    </w:p>
    <w:p w:rsidR="00D1546C" w:rsidRPr="00F13C2F" w:rsidRDefault="00D1546C" w:rsidP="00EA4EA5">
      <w:pPr>
        <w:pStyle w:val="subsection"/>
        <w:keepNext/>
      </w:pPr>
      <w:r w:rsidRPr="00F13C2F">
        <w:tab/>
        <w:t>(3)</w:t>
      </w:r>
      <w:r w:rsidRPr="00F13C2F">
        <w:tab/>
        <w:t>Where:</w:t>
      </w:r>
    </w:p>
    <w:p w:rsidR="00D1546C" w:rsidRPr="00F13C2F" w:rsidRDefault="00D1546C" w:rsidP="00D1546C">
      <w:pPr>
        <w:pStyle w:val="paragraph"/>
      </w:pPr>
      <w:r w:rsidRPr="00F13C2F">
        <w:tab/>
        <w:t>(a)</w:t>
      </w:r>
      <w:r w:rsidRPr="00F13C2F">
        <w:tab/>
        <w:t>a Registration Authority has suspended the registration of a motor vehicle or trailer and has given directions to the owner of the motor vehicle or trailer; and</w:t>
      </w:r>
    </w:p>
    <w:p w:rsidR="00D1546C" w:rsidRPr="00F13C2F" w:rsidRDefault="00D1546C" w:rsidP="00D1546C">
      <w:pPr>
        <w:pStyle w:val="paragraph"/>
        <w:keepNext/>
      </w:pPr>
      <w:r w:rsidRPr="00F13C2F">
        <w:tab/>
        <w:t>(b)</w:t>
      </w:r>
      <w:r w:rsidRPr="00F13C2F">
        <w:tab/>
        <w:t>the owner has complied with those directions;</w:t>
      </w:r>
    </w:p>
    <w:p w:rsidR="00D1546C" w:rsidRPr="00F13C2F" w:rsidRDefault="00D1546C" w:rsidP="00D1546C">
      <w:pPr>
        <w:pStyle w:val="subsection2"/>
      </w:pPr>
      <w:r w:rsidRPr="00F13C2F">
        <w:t>the Registration Authority shall, by notice in writing served on the owner, terminate the suspension.</w:t>
      </w:r>
    </w:p>
    <w:p w:rsidR="00D1546C" w:rsidRPr="00F13C2F" w:rsidRDefault="00D1546C" w:rsidP="00D1546C">
      <w:pPr>
        <w:pStyle w:val="subsection"/>
      </w:pPr>
      <w:r w:rsidRPr="00F13C2F">
        <w:tab/>
        <w:t>(4)</w:t>
      </w:r>
      <w:r w:rsidRPr="00F13C2F">
        <w:tab/>
        <w:t>Where the registration of a motor vehicle or trailer is suspended, the motor vehicle or trailer shall, for the purposes of section</w:t>
      </w:r>
      <w:r w:rsidR="00F13C2F">
        <w:t> </w:t>
      </w:r>
      <w:r w:rsidRPr="00F13C2F">
        <w:t>8, be deemed not to be registered while the registration is suspended.</w:t>
      </w:r>
    </w:p>
    <w:p w:rsidR="00D1546C" w:rsidRPr="00F13C2F" w:rsidRDefault="00D1546C" w:rsidP="00D1546C">
      <w:pPr>
        <w:pStyle w:val="subsection"/>
      </w:pPr>
      <w:r w:rsidRPr="00F13C2F">
        <w:tab/>
        <w:t>(5)</w:t>
      </w:r>
      <w:r w:rsidRPr="00F13C2F">
        <w:tab/>
        <w:t xml:space="preserve">A Registration Authority, in exercising the powers conferred by </w:t>
      </w:r>
      <w:r w:rsidR="00F13C2F">
        <w:t>subsection (</w:t>
      </w:r>
      <w:r w:rsidRPr="00F13C2F">
        <w:t>1) or (2), shall have regard only to:</w:t>
      </w:r>
    </w:p>
    <w:p w:rsidR="00D1546C" w:rsidRPr="00F13C2F" w:rsidRDefault="00D1546C" w:rsidP="00D1546C">
      <w:pPr>
        <w:pStyle w:val="paragraph"/>
      </w:pPr>
      <w:r w:rsidRPr="00F13C2F">
        <w:tab/>
        <w:t>(a)</w:t>
      </w:r>
      <w:r w:rsidRPr="00F13C2F">
        <w:tab/>
        <w:t>the safety of the public; and</w:t>
      </w:r>
    </w:p>
    <w:p w:rsidR="00D1546C" w:rsidRPr="00F13C2F" w:rsidRDefault="00D1546C" w:rsidP="00D1546C">
      <w:pPr>
        <w:pStyle w:val="paragraph"/>
      </w:pPr>
      <w:r w:rsidRPr="00F13C2F">
        <w:tab/>
        <w:t>(b)</w:t>
      </w:r>
      <w:r w:rsidRPr="00F13C2F">
        <w:tab/>
        <w:t>the need to ensure compliance with this Act and the regulations.</w:t>
      </w:r>
    </w:p>
    <w:p w:rsidR="00D1546C" w:rsidRPr="00F13C2F" w:rsidRDefault="00D1546C" w:rsidP="00D1546C">
      <w:pPr>
        <w:pStyle w:val="ActHead5"/>
      </w:pPr>
      <w:bookmarkStart w:id="16" w:name="_Toc416858993"/>
      <w:r w:rsidRPr="00F13C2F">
        <w:rPr>
          <w:rStyle w:val="CharSectno"/>
        </w:rPr>
        <w:t>12</w:t>
      </w:r>
      <w:r w:rsidRPr="00F13C2F">
        <w:t xml:space="preserve">  Surrender of registration</w:t>
      </w:r>
      <w:bookmarkEnd w:id="16"/>
    </w:p>
    <w:p w:rsidR="00D1546C" w:rsidRPr="00F13C2F" w:rsidRDefault="00D1546C" w:rsidP="00D1546C">
      <w:pPr>
        <w:pStyle w:val="subsection"/>
      </w:pPr>
      <w:r w:rsidRPr="00F13C2F">
        <w:tab/>
        <w:t>(1)</w:t>
      </w:r>
      <w:r w:rsidRPr="00F13C2F">
        <w:tab/>
        <w:t>The owner of a registered motor vehicle or trailer may, by notice in accordance with the approved form given to a Registration Authority, surrender the registration of the motor vehicle or trailer.</w:t>
      </w:r>
    </w:p>
    <w:p w:rsidR="00D1546C" w:rsidRPr="00F13C2F" w:rsidRDefault="00D1546C" w:rsidP="00D1546C">
      <w:pPr>
        <w:pStyle w:val="subsection"/>
      </w:pPr>
      <w:r w:rsidRPr="00F13C2F">
        <w:tab/>
        <w:t>(2)</w:t>
      </w:r>
      <w:r w:rsidRPr="00F13C2F">
        <w:tab/>
        <w:t>A notice surrendering the registration of a motor vehicle or trailer shall be accompanied by the prescribed fee.</w:t>
      </w:r>
    </w:p>
    <w:p w:rsidR="00D1546C" w:rsidRPr="00F13C2F" w:rsidRDefault="00D1546C" w:rsidP="00D1546C">
      <w:pPr>
        <w:pStyle w:val="subsection"/>
      </w:pPr>
      <w:r w:rsidRPr="00F13C2F">
        <w:tab/>
        <w:t>(3)</w:t>
      </w:r>
      <w:r w:rsidRPr="00F13C2F">
        <w:tab/>
        <w:t>A notice surrendering the registration of a motor vehicle or trailer shall, except in such circumstances as are prescribed, be accompanied by any registration plates issued under the regulations in respect of the motor vehicle or trailer.</w:t>
      </w:r>
    </w:p>
    <w:p w:rsidR="00D1546C" w:rsidRPr="00F13C2F" w:rsidRDefault="00D1546C" w:rsidP="00D1546C">
      <w:pPr>
        <w:pStyle w:val="ActHead5"/>
      </w:pPr>
      <w:bookmarkStart w:id="17" w:name="_Toc416858994"/>
      <w:r w:rsidRPr="00F13C2F">
        <w:rPr>
          <w:rStyle w:val="CharSectno"/>
        </w:rPr>
        <w:lastRenderedPageBreak/>
        <w:t>12A</w:t>
      </w:r>
      <w:r w:rsidRPr="00F13C2F">
        <w:t xml:space="preserve">  Mass limits of registered motor vehicles</w:t>
      </w:r>
      <w:bookmarkEnd w:id="17"/>
    </w:p>
    <w:p w:rsidR="00D1546C" w:rsidRPr="00F13C2F" w:rsidRDefault="00D1546C" w:rsidP="00D1546C">
      <w:pPr>
        <w:pStyle w:val="subsection"/>
      </w:pPr>
      <w:r w:rsidRPr="00F13C2F">
        <w:tab/>
      </w:r>
      <w:r w:rsidRPr="00F13C2F">
        <w:tab/>
        <w:t>Notwithstanding any law of a State relating to mass limits, it is lawful, subject to this Act, for a registered motor vehicle or trailer that complies with the requirements prescribed for the purposes of paragraph</w:t>
      </w:r>
      <w:r w:rsidR="00F13C2F">
        <w:t> </w:t>
      </w:r>
      <w:r w:rsidRPr="00F13C2F">
        <w:t>13(aa) to be driven on a road in the carriage of passengers or goods between prescribed places or for any purpose that is incidental to carriage of that kind.</w:t>
      </w:r>
    </w:p>
    <w:p w:rsidR="00D1546C" w:rsidRPr="00F13C2F" w:rsidRDefault="00D1546C" w:rsidP="00D1546C">
      <w:pPr>
        <w:pStyle w:val="ActHead5"/>
      </w:pPr>
      <w:bookmarkStart w:id="18" w:name="_Toc416858995"/>
      <w:r w:rsidRPr="00F13C2F">
        <w:rPr>
          <w:rStyle w:val="CharSectno"/>
        </w:rPr>
        <w:t>12B</w:t>
      </w:r>
      <w:r w:rsidRPr="00F13C2F">
        <w:t xml:space="preserve">  Regulation of the operation of B</w:t>
      </w:r>
      <w:r w:rsidR="00F13C2F">
        <w:noBreakHyphen/>
      </w:r>
      <w:r w:rsidRPr="00F13C2F">
        <w:t>doubles</w:t>
      </w:r>
      <w:bookmarkEnd w:id="18"/>
    </w:p>
    <w:p w:rsidR="00D1546C" w:rsidRPr="00F13C2F" w:rsidRDefault="00D1546C" w:rsidP="00D1546C">
      <w:pPr>
        <w:pStyle w:val="subsection"/>
      </w:pPr>
      <w:r w:rsidRPr="00F13C2F">
        <w:tab/>
        <w:t>(1)</w:t>
      </w:r>
      <w:r w:rsidRPr="00F13C2F">
        <w:tab/>
        <w:t>The regulations may make provision regulating the operation of B</w:t>
      </w:r>
      <w:r w:rsidR="00F13C2F">
        <w:noBreakHyphen/>
      </w:r>
      <w:r w:rsidRPr="00F13C2F">
        <w:t>doubles in the carriage of passengers or goods between prescribed places or for any purpose that is incidental to carriage of that kind.</w:t>
      </w:r>
    </w:p>
    <w:p w:rsidR="00D1546C" w:rsidRPr="00F13C2F" w:rsidRDefault="00D1546C" w:rsidP="00D1546C">
      <w:pPr>
        <w:pStyle w:val="subsection"/>
      </w:pPr>
      <w:r w:rsidRPr="00F13C2F">
        <w:tab/>
        <w:t>(2)</w:t>
      </w:r>
      <w:r w:rsidRPr="00F13C2F">
        <w:tab/>
        <w:t>The provision that may be made by the regulations includes, but is not limited to:</w:t>
      </w:r>
    </w:p>
    <w:p w:rsidR="00D1546C" w:rsidRPr="00F13C2F" w:rsidRDefault="00D1546C" w:rsidP="00D1546C">
      <w:pPr>
        <w:pStyle w:val="paragraph"/>
      </w:pPr>
      <w:r w:rsidRPr="00F13C2F">
        <w:tab/>
        <w:t>(a)</w:t>
      </w:r>
      <w:r w:rsidRPr="00F13C2F">
        <w:tab/>
        <w:t>provision fixing the maximum loaded mass of a B</w:t>
      </w:r>
      <w:r w:rsidR="00F13C2F">
        <w:noBreakHyphen/>
      </w:r>
      <w:r w:rsidRPr="00F13C2F">
        <w:t>double or any of its component parts; and</w:t>
      </w:r>
    </w:p>
    <w:p w:rsidR="00D1546C" w:rsidRPr="00F13C2F" w:rsidRDefault="00D1546C" w:rsidP="00D1546C">
      <w:pPr>
        <w:pStyle w:val="paragraph"/>
      </w:pPr>
      <w:r w:rsidRPr="00F13C2F">
        <w:tab/>
        <w:t>(b)</w:t>
      </w:r>
      <w:r w:rsidRPr="00F13C2F">
        <w:tab/>
        <w:t>prohibition of the operation of a B</w:t>
      </w:r>
      <w:r w:rsidR="00F13C2F">
        <w:noBreakHyphen/>
      </w:r>
      <w:r w:rsidRPr="00F13C2F">
        <w:t>double on a road that is not a federal route; and</w:t>
      </w:r>
    </w:p>
    <w:p w:rsidR="00D1546C" w:rsidRPr="00F13C2F" w:rsidRDefault="00D1546C" w:rsidP="00D1546C">
      <w:pPr>
        <w:pStyle w:val="paragraph"/>
      </w:pPr>
      <w:r w:rsidRPr="00F13C2F">
        <w:tab/>
        <w:t>(c)</w:t>
      </w:r>
      <w:r w:rsidRPr="00F13C2F">
        <w:tab/>
        <w:t>prohibition of the operation of a B</w:t>
      </w:r>
      <w:r w:rsidR="00F13C2F">
        <w:noBreakHyphen/>
      </w:r>
      <w:r w:rsidRPr="00F13C2F">
        <w:t>double on a federal route in breach of conditions determined under subsection</w:t>
      </w:r>
      <w:r w:rsidR="00F13C2F">
        <w:t> </w:t>
      </w:r>
      <w:r w:rsidRPr="00F13C2F">
        <w:t>43A(2) in relation to that route; and</w:t>
      </w:r>
    </w:p>
    <w:p w:rsidR="00D1546C" w:rsidRPr="00F13C2F" w:rsidRDefault="00D1546C" w:rsidP="00D1546C">
      <w:pPr>
        <w:pStyle w:val="paragraph"/>
      </w:pPr>
      <w:r w:rsidRPr="00F13C2F">
        <w:tab/>
        <w:t>(d)</w:t>
      </w:r>
      <w:r w:rsidRPr="00F13C2F">
        <w:tab/>
        <w:t>prohibition of the embarkation or disembarkation of passengers on or from a B</w:t>
      </w:r>
      <w:r w:rsidR="00F13C2F">
        <w:noBreakHyphen/>
      </w:r>
      <w:r w:rsidRPr="00F13C2F">
        <w:t>double except at a place approved under the regulations for the purpose; and</w:t>
      </w:r>
    </w:p>
    <w:p w:rsidR="00D1546C" w:rsidRPr="00F13C2F" w:rsidRDefault="00D1546C" w:rsidP="00D1546C">
      <w:pPr>
        <w:pStyle w:val="paragraph"/>
      </w:pPr>
      <w:r w:rsidRPr="00F13C2F">
        <w:tab/>
        <w:t>(e)</w:t>
      </w:r>
      <w:r w:rsidRPr="00F13C2F">
        <w:tab/>
        <w:t>prohibition of the loading or unloading of goods on or from a B</w:t>
      </w:r>
      <w:r w:rsidR="00F13C2F">
        <w:noBreakHyphen/>
      </w:r>
      <w:r w:rsidRPr="00F13C2F">
        <w:t>double except at a place approved by or under the regulations for the purpose; and</w:t>
      </w:r>
    </w:p>
    <w:p w:rsidR="00D1546C" w:rsidRPr="00F13C2F" w:rsidRDefault="00D1546C" w:rsidP="00D1546C">
      <w:pPr>
        <w:pStyle w:val="paragraph"/>
      </w:pPr>
      <w:r w:rsidRPr="00F13C2F">
        <w:tab/>
        <w:t>(f)</w:t>
      </w:r>
      <w:r w:rsidRPr="00F13C2F">
        <w:tab/>
        <w:t>provision as to the maximum exterior dimensions of a B</w:t>
      </w:r>
      <w:r w:rsidR="00F13C2F">
        <w:noBreakHyphen/>
      </w:r>
      <w:r w:rsidRPr="00F13C2F">
        <w:t>double or any of its component parts; and</w:t>
      </w:r>
    </w:p>
    <w:p w:rsidR="00D1546C" w:rsidRPr="00F13C2F" w:rsidRDefault="00D1546C" w:rsidP="00D1546C">
      <w:pPr>
        <w:pStyle w:val="paragraph"/>
      </w:pPr>
      <w:r w:rsidRPr="00F13C2F">
        <w:tab/>
        <w:t>(g)</w:t>
      </w:r>
      <w:r w:rsidRPr="00F13C2F">
        <w:tab/>
        <w:t>requirements as to the specifications or condition of any part of a B</w:t>
      </w:r>
      <w:r w:rsidR="00F13C2F">
        <w:noBreakHyphen/>
      </w:r>
      <w:r w:rsidRPr="00F13C2F">
        <w:t>double or any equipment on, or forming part of, a B</w:t>
      </w:r>
      <w:r w:rsidR="00F13C2F">
        <w:noBreakHyphen/>
      </w:r>
      <w:r w:rsidRPr="00F13C2F">
        <w:t>double; and</w:t>
      </w:r>
    </w:p>
    <w:p w:rsidR="00D1546C" w:rsidRPr="00F13C2F" w:rsidRDefault="00D1546C" w:rsidP="00D1546C">
      <w:pPr>
        <w:pStyle w:val="paragraph"/>
      </w:pPr>
      <w:r w:rsidRPr="00F13C2F">
        <w:lastRenderedPageBreak/>
        <w:tab/>
        <w:t>(h)</w:t>
      </w:r>
      <w:r w:rsidRPr="00F13C2F">
        <w:tab/>
        <w:t>provision requiring B</w:t>
      </w:r>
      <w:r w:rsidR="00F13C2F">
        <w:noBreakHyphen/>
      </w:r>
      <w:r w:rsidRPr="00F13C2F">
        <w:t>doubles:</w:t>
      </w:r>
    </w:p>
    <w:p w:rsidR="00D1546C" w:rsidRPr="00F13C2F" w:rsidRDefault="00D1546C" w:rsidP="00D1546C">
      <w:pPr>
        <w:pStyle w:val="paragraphsub"/>
      </w:pPr>
      <w:r w:rsidRPr="00F13C2F">
        <w:tab/>
        <w:t>(i)</w:t>
      </w:r>
      <w:r w:rsidRPr="00F13C2F">
        <w:tab/>
        <w:t>to be weighed; and</w:t>
      </w:r>
    </w:p>
    <w:p w:rsidR="00D1546C" w:rsidRPr="00F13C2F" w:rsidRDefault="00D1546C" w:rsidP="00D1546C">
      <w:pPr>
        <w:pStyle w:val="paragraphsub"/>
        <w:keepNext/>
      </w:pPr>
      <w:r w:rsidRPr="00F13C2F">
        <w:tab/>
        <w:t>(ii)</w:t>
      </w:r>
      <w:r w:rsidRPr="00F13C2F">
        <w:tab/>
        <w:t>if necessary, to be unloaded;</w:t>
      </w:r>
    </w:p>
    <w:p w:rsidR="00D1546C" w:rsidRPr="00F13C2F" w:rsidRDefault="00D1546C" w:rsidP="00D1546C">
      <w:pPr>
        <w:pStyle w:val="paragraph"/>
      </w:pPr>
      <w:r w:rsidRPr="00F13C2F">
        <w:tab/>
      </w:r>
      <w:r w:rsidRPr="00F13C2F">
        <w:tab/>
        <w:t>for the purpose of ensuring that they comply with this Act and the regulations.</w:t>
      </w:r>
    </w:p>
    <w:p w:rsidR="00D1546C" w:rsidRPr="00F13C2F" w:rsidRDefault="00D1546C" w:rsidP="00D1546C">
      <w:pPr>
        <w:pStyle w:val="ActHead5"/>
      </w:pPr>
      <w:bookmarkStart w:id="19" w:name="_Toc416858996"/>
      <w:r w:rsidRPr="00F13C2F">
        <w:rPr>
          <w:rStyle w:val="CharSectno"/>
        </w:rPr>
        <w:t>12C</w:t>
      </w:r>
      <w:r w:rsidRPr="00F13C2F">
        <w:t xml:space="preserve">  Operating requirements for B</w:t>
      </w:r>
      <w:r w:rsidR="00F13C2F">
        <w:noBreakHyphen/>
      </w:r>
      <w:r w:rsidRPr="00F13C2F">
        <w:t>doubles</w:t>
      </w:r>
      <w:bookmarkEnd w:id="19"/>
    </w:p>
    <w:p w:rsidR="00D1546C" w:rsidRPr="00F13C2F" w:rsidRDefault="00D1546C" w:rsidP="00D1546C">
      <w:pPr>
        <w:pStyle w:val="subsection"/>
      </w:pPr>
      <w:r w:rsidRPr="00F13C2F">
        <w:tab/>
      </w:r>
      <w:r w:rsidRPr="00F13C2F">
        <w:tab/>
        <w:t>In spite of any law of a State relating to the operation of articulated vehicles, it is lawful, subject to this Act, for a B</w:t>
      </w:r>
      <w:r w:rsidR="00F13C2F">
        <w:noBreakHyphen/>
      </w:r>
      <w:r w:rsidRPr="00F13C2F">
        <w:t>double that is operated in accordance with this Act and the regulations to be operated on a road in a State in the carriage of passengers or goods between prescribed places or for any purpose that is incidental to carriage of that kind.</w:t>
      </w:r>
    </w:p>
    <w:p w:rsidR="00D1546C" w:rsidRPr="00F13C2F" w:rsidRDefault="00D1546C" w:rsidP="00D1546C">
      <w:pPr>
        <w:pStyle w:val="ActHead5"/>
      </w:pPr>
      <w:bookmarkStart w:id="20" w:name="_Toc416858997"/>
      <w:r w:rsidRPr="00F13C2F">
        <w:rPr>
          <w:rStyle w:val="CharSectno"/>
        </w:rPr>
        <w:t>12D</w:t>
      </w:r>
      <w:r w:rsidRPr="00F13C2F">
        <w:t xml:space="preserve">  Offences involving the operation of B</w:t>
      </w:r>
      <w:r w:rsidR="00F13C2F">
        <w:noBreakHyphen/>
      </w:r>
      <w:r w:rsidRPr="00F13C2F">
        <w:t>doubles</w:t>
      </w:r>
      <w:bookmarkEnd w:id="20"/>
    </w:p>
    <w:p w:rsidR="00D1546C" w:rsidRPr="00F13C2F" w:rsidRDefault="00D1546C" w:rsidP="00D1546C">
      <w:pPr>
        <w:pStyle w:val="subsection"/>
      </w:pPr>
      <w:r w:rsidRPr="00F13C2F">
        <w:tab/>
        <w:t>(1)</w:t>
      </w:r>
      <w:r w:rsidRPr="00F13C2F">
        <w:tab/>
        <w:t>A person must not operate a B</w:t>
      </w:r>
      <w:r w:rsidR="00F13C2F">
        <w:noBreakHyphen/>
      </w:r>
      <w:r w:rsidRPr="00F13C2F">
        <w:t>double in the carriage of passengers or goods between prescribed places or for any purpose that is incidental to carriage of that kind if:</w:t>
      </w:r>
    </w:p>
    <w:p w:rsidR="00D1546C" w:rsidRPr="00F13C2F" w:rsidRDefault="00D1546C" w:rsidP="00D1546C">
      <w:pPr>
        <w:pStyle w:val="paragraph"/>
      </w:pPr>
      <w:r w:rsidRPr="00F13C2F">
        <w:tab/>
        <w:t>(a)</w:t>
      </w:r>
      <w:r w:rsidRPr="00F13C2F">
        <w:tab/>
        <w:t>the loaded mass of the B</w:t>
      </w:r>
      <w:r w:rsidR="00F13C2F">
        <w:noBreakHyphen/>
      </w:r>
      <w:r w:rsidRPr="00F13C2F">
        <w:t>double exceeds the maximum loaded mass applicable to the B</w:t>
      </w:r>
      <w:r w:rsidR="00F13C2F">
        <w:noBreakHyphen/>
      </w:r>
      <w:r w:rsidRPr="00F13C2F">
        <w:t>double under the regulations; or</w:t>
      </w:r>
    </w:p>
    <w:p w:rsidR="00D1546C" w:rsidRPr="00F13C2F" w:rsidRDefault="00D1546C" w:rsidP="00D1546C">
      <w:pPr>
        <w:pStyle w:val="paragraph"/>
        <w:keepNext/>
      </w:pPr>
      <w:r w:rsidRPr="00F13C2F">
        <w:tab/>
        <w:t>(b)</w:t>
      </w:r>
      <w:r w:rsidRPr="00F13C2F">
        <w:tab/>
        <w:t>the loaded mass of any component part of the B</w:t>
      </w:r>
      <w:r w:rsidR="00F13C2F">
        <w:noBreakHyphen/>
      </w:r>
      <w:r w:rsidRPr="00F13C2F">
        <w:t>double exceeds the maximum loaded mass applicable to that component under the regulations.</w:t>
      </w:r>
    </w:p>
    <w:p w:rsidR="00D1546C" w:rsidRPr="00F13C2F" w:rsidRDefault="00D1546C" w:rsidP="00D1546C">
      <w:pPr>
        <w:pStyle w:val="Penalty"/>
      </w:pPr>
      <w:r w:rsidRPr="00F13C2F">
        <w:t>Penalty:</w:t>
      </w:r>
      <w:r w:rsidRPr="00F13C2F">
        <w:tab/>
        <w:t>40 penalty units.</w:t>
      </w:r>
    </w:p>
    <w:p w:rsidR="00D1546C" w:rsidRPr="00F13C2F" w:rsidRDefault="00D1546C" w:rsidP="00D1546C">
      <w:pPr>
        <w:pStyle w:val="subsection"/>
      </w:pPr>
      <w:r w:rsidRPr="00F13C2F">
        <w:tab/>
        <w:t>(1A)</w:t>
      </w:r>
      <w:r w:rsidRPr="00F13C2F">
        <w:tab/>
        <w:t xml:space="preserve">An offence under </w:t>
      </w:r>
      <w:r w:rsidR="00F13C2F">
        <w:t>subsection (</w:t>
      </w:r>
      <w:r w:rsidRPr="00F13C2F">
        <w:t>1) is an offence of strict liability.</w:t>
      </w:r>
    </w:p>
    <w:p w:rsidR="00D1546C" w:rsidRPr="00F13C2F" w:rsidRDefault="00D1546C" w:rsidP="00D1546C">
      <w:pPr>
        <w:pStyle w:val="notetext"/>
      </w:pPr>
      <w:r w:rsidRPr="00F13C2F">
        <w:t>Note:</w:t>
      </w:r>
      <w:r w:rsidRPr="00F13C2F">
        <w:tab/>
        <w:t xml:space="preserve">For </w:t>
      </w:r>
      <w:r w:rsidRPr="00F13C2F">
        <w:rPr>
          <w:b/>
          <w:i/>
        </w:rPr>
        <w:t>strict liability</w:t>
      </w:r>
      <w:r w:rsidRPr="00F13C2F">
        <w:t>, see section</w:t>
      </w:r>
      <w:r w:rsidR="00F13C2F">
        <w:t> </w:t>
      </w:r>
      <w:r w:rsidRPr="00F13C2F">
        <w:t xml:space="preserve">6.1 of the </w:t>
      </w:r>
      <w:r w:rsidRPr="00F13C2F">
        <w:rPr>
          <w:i/>
        </w:rPr>
        <w:t>Criminal Code</w:t>
      </w:r>
      <w:r w:rsidRPr="00F13C2F">
        <w:t>.</w:t>
      </w:r>
    </w:p>
    <w:p w:rsidR="00D1546C" w:rsidRPr="00F13C2F" w:rsidRDefault="00D1546C" w:rsidP="00D1546C">
      <w:pPr>
        <w:pStyle w:val="subsection"/>
      </w:pPr>
      <w:r w:rsidRPr="00F13C2F">
        <w:tab/>
        <w:t>(2)</w:t>
      </w:r>
      <w:r w:rsidRPr="00F13C2F">
        <w:tab/>
        <w:t>A person who, in relation to a B</w:t>
      </w:r>
      <w:r w:rsidR="00F13C2F">
        <w:noBreakHyphen/>
      </w:r>
      <w:r w:rsidRPr="00F13C2F">
        <w:t>double, contravenes regulations made for the purposes of paragraph</w:t>
      </w:r>
      <w:r w:rsidR="00F13C2F">
        <w:t> </w:t>
      </w:r>
      <w:r w:rsidRPr="00F13C2F">
        <w:t>12B(2)(h) is guilty of an offence punishable on conviction by a fine not exceeding 40</w:t>
      </w:r>
      <w:r w:rsidR="00911639" w:rsidRPr="00F13C2F">
        <w:t xml:space="preserve"> </w:t>
      </w:r>
      <w:r w:rsidRPr="00F13C2F">
        <w:t>penalty units.</w:t>
      </w:r>
    </w:p>
    <w:p w:rsidR="00D1546C" w:rsidRPr="00F13C2F" w:rsidRDefault="00D1546C" w:rsidP="00D1546C">
      <w:pPr>
        <w:pStyle w:val="notetext"/>
      </w:pPr>
      <w:r w:rsidRPr="00F13C2F">
        <w:lastRenderedPageBreak/>
        <w:t>Note:</w:t>
      </w:r>
      <w:r w:rsidRPr="00F13C2F">
        <w:tab/>
        <w:t>If a body corporate is convicted of the offence, subsection</w:t>
      </w:r>
      <w:r w:rsidR="00F13C2F">
        <w:t> </w:t>
      </w:r>
      <w:r w:rsidRPr="00F13C2F">
        <w:t xml:space="preserve">4B(3) of the </w:t>
      </w:r>
      <w:r w:rsidRPr="00F13C2F">
        <w:rPr>
          <w:i/>
        </w:rPr>
        <w:t xml:space="preserve">Crimes Act 1914 </w:t>
      </w:r>
      <w:r w:rsidRPr="00F13C2F">
        <w:t>allows a court to impose a fine of an amount that is not greater than 5 times the maximum fine that could be imposed by the court on an individual convicted of the same offence.</w:t>
      </w:r>
    </w:p>
    <w:p w:rsidR="00D1546C" w:rsidRPr="00F13C2F" w:rsidRDefault="00D1546C" w:rsidP="00D1546C">
      <w:pPr>
        <w:pStyle w:val="subsection"/>
      </w:pPr>
      <w:r w:rsidRPr="00F13C2F">
        <w:tab/>
        <w:t>(3)</w:t>
      </w:r>
      <w:r w:rsidRPr="00F13C2F">
        <w:tab/>
        <w:t xml:space="preserve">An offence under </w:t>
      </w:r>
      <w:r w:rsidR="00F13C2F">
        <w:t>subsection (</w:t>
      </w:r>
      <w:r w:rsidRPr="00F13C2F">
        <w:t>2) is an offence of strict liability.</w:t>
      </w:r>
    </w:p>
    <w:p w:rsidR="00D1546C" w:rsidRPr="00F13C2F" w:rsidRDefault="00D1546C" w:rsidP="00D1546C">
      <w:pPr>
        <w:pStyle w:val="notetext"/>
      </w:pPr>
      <w:r w:rsidRPr="00F13C2F">
        <w:t>Note:</w:t>
      </w:r>
      <w:r w:rsidRPr="00F13C2F">
        <w:tab/>
        <w:t xml:space="preserve">For </w:t>
      </w:r>
      <w:r w:rsidRPr="00F13C2F">
        <w:rPr>
          <w:b/>
          <w:i/>
        </w:rPr>
        <w:t>strict liability</w:t>
      </w:r>
      <w:r w:rsidRPr="00F13C2F">
        <w:t>, see section</w:t>
      </w:r>
      <w:r w:rsidR="00F13C2F">
        <w:t> </w:t>
      </w:r>
      <w:r w:rsidRPr="00F13C2F">
        <w:t xml:space="preserve">6.1 of the </w:t>
      </w:r>
      <w:r w:rsidRPr="00F13C2F">
        <w:rPr>
          <w:i/>
        </w:rPr>
        <w:t>Criminal Code</w:t>
      </w:r>
      <w:r w:rsidRPr="00F13C2F">
        <w:t>.</w:t>
      </w:r>
    </w:p>
    <w:p w:rsidR="00D1546C" w:rsidRPr="00F13C2F" w:rsidRDefault="00D1546C" w:rsidP="00D1546C">
      <w:pPr>
        <w:pStyle w:val="ActHead5"/>
      </w:pPr>
      <w:bookmarkStart w:id="21" w:name="_Toc416858998"/>
      <w:r w:rsidRPr="00F13C2F">
        <w:rPr>
          <w:rStyle w:val="CharSectno"/>
        </w:rPr>
        <w:t>13</w:t>
      </w:r>
      <w:r w:rsidRPr="00F13C2F">
        <w:t xml:space="preserve">  Regulations may make further provision with respect to registered motor vehicles etc.</w:t>
      </w:r>
      <w:bookmarkEnd w:id="21"/>
    </w:p>
    <w:p w:rsidR="00D1546C" w:rsidRPr="00F13C2F" w:rsidRDefault="00D1546C" w:rsidP="00D1546C">
      <w:pPr>
        <w:pStyle w:val="subsection"/>
      </w:pPr>
      <w:r w:rsidRPr="00F13C2F">
        <w:tab/>
        <w:t>(1)</w:t>
      </w:r>
      <w:r w:rsidRPr="00F13C2F">
        <w:tab/>
        <w:t>The regulations may make provision for and in relation to:</w:t>
      </w:r>
    </w:p>
    <w:p w:rsidR="00D1546C" w:rsidRPr="00F13C2F" w:rsidRDefault="00D1546C" w:rsidP="00D1546C">
      <w:pPr>
        <w:pStyle w:val="paragraph"/>
      </w:pPr>
      <w:r w:rsidRPr="00F13C2F">
        <w:tab/>
        <w:t>(a)</w:t>
      </w:r>
      <w:r w:rsidRPr="00F13C2F">
        <w:tab/>
        <w:t>requiring a registered motor vehicle or trailer to comply with such requirements as are specified in the regulations;</w:t>
      </w:r>
    </w:p>
    <w:p w:rsidR="00D1546C" w:rsidRPr="00F13C2F" w:rsidRDefault="00D1546C" w:rsidP="00D1546C">
      <w:pPr>
        <w:pStyle w:val="paragraph"/>
      </w:pPr>
      <w:r w:rsidRPr="00F13C2F">
        <w:tab/>
        <w:t>(aa)</w:t>
      </w:r>
      <w:r w:rsidRPr="00F13C2F">
        <w:tab/>
        <w:t>requiring a registered motor vehicle or trailer, other than a vehicle or trailer being operated as part of a B</w:t>
      </w:r>
      <w:r w:rsidR="00F13C2F">
        <w:noBreakHyphen/>
      </w:r>
      <w:r w:rsidRPr="00F13C2F">
        <w:t>double, to comply with such mass limits as are specified in the regulations;</w:t>
      </w:r>
    </w:p>
    <w:p w:rsidR="00D1546C" w:rsidRPr="00F13C2F" w:rsidRDefault="00D1546C" w:rsidP="00D1546C">
      <w:pPr>
        <w:pStyle w:val="paragraph"/>
      </w:pPr>
      <w:r w:rsidRPr="00F13C2F">
        <w:tab/>
        <w:t>(b)</w:t>
      </w:r>
      <w:r w:rsidRPr="00F13C2F">
        <w:tab/>
        <w:t>requiring the owner of a registered motor vehicle or trailer to cause the motor vehicle or trailer to be fuelled, lubricated, cleaned, maintained or repaired, or to cause other acts or things to be done in relation to the motor vehicle or trailer, in accordance with the regulations;</w:t>
      </w:r>
    </w:p>
    <w:p w:rsidR="00D1546C" w:rsidRPr="00F13C2F" w:rsidRDefault="00D1546C" w:rsidP="00D1546C">
      <w:pPr>
        <w:pStyle w:val="paragraph"/>
      </w:pPr>
      <w:r w:rsidRPr="00F13C2F">
        <w:tab/>
        <w:t>(c)</w:t>
      </w:r>
      <w:r w:rsidRPr="00F13C2F">
        <w:tab/>
        <w:t>requiring arrangements relating to insurance to be in force in connection with a registered motor vehicle or trailer;</w:t>
      </w:r>
    </w:p>
    <w:p w:rsidR="00D1546C" w:rsidRPr="00F13C2F" w:rsidRDefault="00D1546C" w:rsidP="00D1546C">
      <w:pPr>
        <w:pStyle w:val="paragraph"/>
      </w:pPr>
      <w:r w:rsidRPr="00F13C2F">
        <w:tab/>
        <w:t>(d)</w:t>
      </w:r>
      <w:r w:rsidRPr="00F13C2F">
        <w:tab/>
        <w:t>prohibiting the defacement, or the alteration, without the authority of a Registration Authority, of certificates of registration, registration plates and registration labels;</w:t>
      </w:r>
    </w:p>
    <w:p w:rsidR="00D1546C" w:rsidRPr="00F13C2F" w:rsidRDefault="00D1546C" w:rsidP="00D1546C">
      <w:pPr>
        <w:pStyle w:val="paragraph"/>
      </w:pPr>
      <w:r w:rsidRPr="00F13C2F">
        <w:tab/>
        <w:t>(e)</w:t>
      </w:r>
      <w:r w:rsidRPr="00F13C2F">
        <w:tab/>
        <w:t>requiring registered motor vehicles or trailers to be produced for inspection by a Registration Authority or by a person authorised by a Registration Authority;</w:t>
      </w:r>
    </w:p>
    <w:p w:rsidR="00D1546C" w:rsidRPr="00F13C2F" w:rsidRDefault="00D1546C" w:rsidP="00D1546C">
      <w:pPr>
        <w:pStyle w:val="paragraph"/>
      </w:pPr>
      <w:r w:rsidRPr="00F13C2F">
        <w:tab/>
        <w:t>(f)</w:t>
      </w:r>
      <w:r w:rsidRPr="00F13C2F">
        <w:tab/>
        <w:t>the issue, replacement and return of certificates of registration, registration plates and registration labels;</w:t>
      </w:r>
    </w:p>
    <w:p w:rsidR="00D1546C" w:rsidRPr="00F13C2F" w:rsidRDefault="00D1546C" w:rsidP="00D1546C">
      <w:pPr>
        <w:pStyle w:val="paragraph"/>
      </w:pPr>
      <w:r w:rsidRPr="00F13C2F">
        <w:tab/>
        <w:t>(g)</w:t>
      </w:r>
      <w:r w:rsidRPr="00F13C2F">
        <w:tab/>
        <w:t>requiring notification to be given to a Registration Authority of such matters as are prescribed;</w:t>
      </w:r>
    </w:p>
    <w:p w:rsidR="00D1546C" w:rsidRPr="00F13C2F" w:rsidRDefault="00D1546C" w:rsidP="00D1546C">
      <w:pPr>
        <w:pStyle w:val="paragraph"/>
      </w:pPr>
      <w:r w:rsidRPr="00F13C2F">
        <w:tab/>
        <w:t>(h)</w:t>
      </w:r>
      <w:r w:rsidRPr="00F13C2F">
        <w:tab/>
        <w:t>regulating the use of registration plates and labels; and</w:t>
      </w:r>
    </w:p>
    <w:p w:rsidR="00D1546C" w:rsidRPr="00F13C2F" w:rsidRDefault="00D1546C" w:rsidP="00D1546C">
      <w:pPr>
        <w:pStyle w:val="paragraph"/>
      </w:pPr>
      <w:r w:rsidRPr="00F13C2F">
        <w:lastRenderedPageBreak/>
        <w:tab/>
        <w:t>(j)</w:t>
      </w:r>
      <w:r w:rsidRPr="00F13C2F">
        <w:tab/>
        <w:t>prohibiting the display of words, letters or digits that are, or other matter that is, capable of being mistaken for a registration plate or label.</w:t>
      </w:r>
    </w:p>
    <w:p w:rsidR="00D1546C" w:rsidRPr="00F13C2F" w:rsidRDefault="00D1546C" w:rsidP="00D1546C">
      <w:pPr>
        <w:pStyle w:val="subsection"/>
      </w:pPr>
      <w:r w:rsidRPr="00F13C2F">
        <w:tab/>
        <w:t>(2)</w:t>
      </w:r>
      <w:r w:rsidRPr="00F13C2F">
        <w:tab/>
        <w:t xml:space="preserve">Without limiting the generality of </w:t>
      </w:r>
      <w:r w:rsidR="00F13C2F">
        <w:t>paragraph (</w:t>
      </w:r>
      <w:r w:rsidRPr="00F13C2F">
        <w:t>1)(aa), regulations for the purposes of that paragraph may make provision for and in relation to requiring registered motor vehicles or trailers:</w:t>
      </w:r>
    </w:p>
    <w:p w:rsidR="00D1546C" w:rsidRPr="00F13C2F" w:rsidRDefault="00D1546C" w:rsidP="00D1546C">
      <w:pPr>
        <w:pStyle w:val="paragraph"/>
      </w:pPr>
      <w:r w:rsidRPr="00F13C2F">
        <w:tab/>
        <w:t>(a)</w:t>
      </w:r>
      <w:r w:rsidRPr="00F13C2F">
        <w:tab/>
        <w:t>to be weighed; and</w:t>
      </w:r>
    </w:p>
    <w:p w:rsidR="00D1546C" w:rsidRPr="00F13C2F" w:rsidRDefault="00D1546C" w:rsidP="00D1546C">
      <w:pPr>
        <w:pStyle w:val="paragraph"/>
        <w:keepNext/>
      </w:pPr>
      <w:r w:rsidRPr="00F13C2F">
        <w:tab/>
        <w:t>(b)</w:t>
      </w:r>
      <w:r w:rsidRPr="00F13C2F">
        <w:tab/>
        <w:t>if necessary, to be unloaded;</w:t>
      </w:r>
    </w:p>
    <w:p w:rsidR="00D1546C" w:rsidRPr="00F13C2F" w:rsidRDefault="00D1546C" w:rsidP="00D1546C">
      <w:pPr>
        <w:pStyle w:val="subsection2"/>
      </w:pPr>
      <w:r w:rsidRPr="00F13C2F">
        <w:t>for the purpose of ensuring that they comply with mass limits.</w:t>
      </w:r>
    </w:p>
    <w:p w:rsidR="00D1546C" w:rsidRPr="00F13C2F" w:rsidRDefault="00D1546C" w:rsidP="00954D4B">
      <w:pPr>
        <w:pStyle w:val="ActHead2"/>
        <w:pageBreakBefore/>
      </w:pPr>
      <w:bookmarkStart w:id="22" w:name="_Toc416858999"/>
      <w:r w:rsidRPr="00F13C2F">
        <w:rPr>
          <w:rStyle w:val="CharPartNo"/>
        </w:rPr>
        <w:lastRenderedPageBreak/>
        <w:t>Part</w:t>
      </w:r>
      <w:r w:rsidR="00954D4B" w:rsidRPr="00F13C2F">
        <w:rPr>
          <w:rStyle w:val="CharPartNo"/>
        </w:rPr>
        <w:t> </w:t>
      </w:r>
      <w:r w:rsidRPr="00F13C2F">
        <w:rPr>
          <w:rStyle w:val="CharPartNo"/>
        </w:rPr>
        <w:t>III</w:t>
      </w:r>
      <w:r w:rsidRPr="00F13C2F">
        <w:t>—</w:t>
      </w:r>
      <w:r w:rsidRPr="00F13C2F">
        <w:rPr>
          <w:rStyle w:val="CharPartText"/>
        </w:rPr>
        <w:t>Collection of interstate road transport charge</w:t>
      </w:r>
      <w:bookmarkEnd w:id="22"/>
    </w:p>
    <w:p w:rsidR="00874D5B" w:rsidRPr="00F13C2F" w:rsidRDefault="00874D5B" w:rsidP="00874D5B">
      <w:pPr>
        <w:pStyle w:val="Header"/>
      </w:pPr>
      <w:r w:rsidRPr="00F13C2F">
        <w:rPr>
          <w:rStyle w:val="CharDivNo"/>
        </w:rPr>
        <w:t xml:space="preserve"> </w:t>
      </w:r>
      <w:r w:rsidRPr="00F13C2F">
        <w:rPr>
          <w:rStyle w:val="CharDivText"/>
        </w:rPr>
        <w:t xml:space="preserve"> </w:t>
      </w:r>
    </w:p>
    <w:p w:rsidR="00D1546C" w:rsidRPr="00F13C2F" w:rsidRDefault="00D1546C" w:rsidP="00D1546C">
      <w:pPr>
        <w:pStyle w:val="ActHead5"/>
      </w:pPr>
      <w:bookmarkStart w:id="23" w:name="_Toc416859000"/>
      <w:r w:rsidRPr="00F13C2F">
        <w:rPr>
          <w:rStyle w:val="CharSectno"/>
        </w:rPr>
        <w:t>14</w:t>
      </w:r>
      <w:r w:rsidRPr="00F13C2F">
        <w:t xml:space="preserve">  By whom charge payable</w:t>
      </w:r>
      <w:bookmarkEnd w:id="23"/>
    </w:p>
    <w:p w:rsidR="00D1546C" w:rsidRPr="00F13C2F" w:rsidRDefault="00D1546C" w:rsidP="00D1546C">
      <w:pPr>
        <w:pStyle w:val="subsection"/>
      </w:pPr>
      <w:r w:rsidRPr="00F13C2F">
        <w:tab/>
      </w:r>
      <w:r w:rsidRPr="00F13C2F">
        <w:tab/>
        <w:t>An amount of charge in respect of the registration of a motor vehicle or trailer is payable by the person who is, at the time when the amount is due and payable, the owner of the motor vehicle or trailer.</w:t>
      </w:r>
    </w:p>
    <w:p w:rsidR="00D1546C" w:rsidRPr="00F13C2F" w:rsidRDefault="00D1546C" w:rsidP="00D1546C">
      <w:pPr>
        <w:pStyle w:val="ActHead5"/>
      </w:pPr>
      <w:bookmarkStart w:id="24" w:name="_Toc416859001"/>
      <w:r w:rsidRPr="00F13C2F">
        <w:rPr>
          <w:rStyle w:val="CharSectno"/>
        </w:rPr>
        <w:t>16</w:t>
      </w:r>
      <w:r w:rsidRPr="00F13C2F">
        <w:t xml:space="preserve">  When charge due and payable</w:t>
      </w:r>
      <w:bookmarkEnd w:id="24"/>
    </w:p>
    <w:p w:rsidR="00D1546C" w:rsidRPr="00F13C2F" w:rsidRDefault="00D1546C" w:rsidP="00D1546C">
      <w:pPr>
        <w:pStyle w:val="subsection"/>
      </w:pPr>
      <w:r w:rsidRPr="00F13C2F">
        <w:tab/>
      </w:r>
      <w:r w:rsidRPr="00F13C2F">
        <w:tab/>
        <w:t>Charge in respect of the registration of a motor vehicle or trailer is due and payable on the day on which the registration comes into force.</w:t>
      </w:r>
    </w:p>
    <w:p w:rsidR="00D1546C" w:rsidRPr="00F13C2F" w:rsidRDefault="00D1546C" w:rsidP="00D1546C">
      <w:pPr>
        <w:pStyle w:val="ActHead5"/>
      </w:pPr>
      <w:bookmarkStart w:id="25" w:name="_Toc416859002"/>
      <w:r w:rsidRPr="00F13C2F">
        <w:rPr>
          <w:rStyle w:val="CharSectno"/>
        </w:rPr>
        <w:t>18</w:t>
      </w:r>
      <w:r w:rsidRPr="00F13C2F">
        <w:t xml:space="preserve">  Refund of charge on cancellation or surrender</w:t>
      </w:r>
      <w:bookmarkEnd w:id="25"/>
    </w:p>
    <w:p w:rsidR="00D1546C" w:rsidRPr="00F13C2F" w:rsidRDefault="00D1546C" w:rsidP="00D1546C">
      <w:pPr>
        <w:pStyle w:val="subsection"/>
        <w:spacing w:after="60"/>
      </w:pPr>
      <w:r w:rsidRPr="00F13C2F">
        <w:tab/>
      </w:r>
      <w:r w:rsidRPr="00F13C2F">
        <w:tab/>
        <w:t>If the registration of a motor vehicle or trailer is cancelled or surrendered the Commonwealth must refund to the owner an amount worked out using the formula:</w:t>
      </w:r>
    </w:p>
    <w:p w:rsidR="00D1546C" w:rsidRPr="00F13C2F" w:rsidRDefault="007F1411" w:rsidP="007F1411">
      <w:pPr>
        <w:pStyle w:val="subsection"/>
        <w:spacing w:before="120" w:after="120"/>
      </w:pPr>
      <w:r w:rsidRPr="00F13C2F">
        <w:tab/>
      </w:r>
      <w:r w:rsidRPr="00F13C2F">
        <w:tab/>
      </w:r>
      <w:r w:rsidR="00FC1F95" w:rsidRPr="00F13C2F">
        <w:rPr>
          <w:noProof/>
        </w:rPr>
        <w:drawing>
          <wp:inline distT="0" distB="0" distL="0" distR="0" wp14:anchorId="0AECC68D" wp14:editId="3889CC5D">
            <wp:extent cx="238125"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a:ln>
                      <a:noFill/>
                    </a:ln>
                  </pic:spPr>
                </pic:pic>
              </a:graphicData>
            </a:graphic>
          </wp:inline>
        </w:drawing>
      </w:r>
    </w:p>
    <w:p w:rsidR="00D1546C" w:rsidRPr="00F13C2F" w:rsidRDefault="00D1546C" w:rsidP="00D1546C">
      <w:pPr>
        <w:pStyle w:val="subsection2"/>
        <w:spacing w:before="60"/>
      </w:pPr>
      <w:r w:rsidRPr="00F13C2F">
        <w:t>where:</w:t>
      </w:r>
    </w:p>
    <w:p w:rsidR="00D1546C" w:rsidRPr="00F13C2F" w:rsidRDefault="00D1546C" w:rsidP="00D1546C">
      <w:pPr>
        <w:pStyle w:val="Definition"/>
      </w:pPr>
      <w:r w:rsidRPr="00F13C2F">
        <w:rPr>
          <w:b/>
          <w:i/>
        </w:rPr>
        <w:t>A</w:t>
      </w:r>
      <w:r w:rsidRPr="00F13C2F">
        <w:t xml:space="preserve"> is the amount of charge payable in respect of the registration of the motor vehicle or trailer; </w:t>
      </w:r>
    </w:p>
    <w:p w:rsidR="00D1546C" w:rsidRPr="00F13C2F" w:rsidRDefault="00D1546C" w:rsidP="00D1546C">
      <w:pPr>
        <w:pStyle w:val="Definition"/>
      </w:pPr>
      <w:r w:rsidRPr="00F13C2F">
        <w:rPr>
          <w:b/>
          <w:i/>
        </w:rPr>
        <w:t>B</w:t>
      </w:r>
      <w:r w:rsidRPr="00F13C2F">
        <w:t xml:space="preserve"> is the number of whole days in the period commencing on the cancellation or surrender and ending at the time when the registration would, apart from the cancellation or surrender, have expired; and</w:t>
      </w:r>
    </w:p>
    <w:p w:rsidR="00D1546C" w:rsidRPr="00F13C2F" w:rsidRDefault="00D1546C" w:rsidP="00D1546C">
      <w:pPr>
        <w:pStyle w:val="Definition"/>
      </w:pPr>
      <w:r w:rsidRPr="00F13C2F">
        <w:rPr>
          <w:b/>
          <w:i/>
        </w:rPr>
        <w:lastRenderedPageBreak/>
        <w:t>C</w:t>
      </w:r>
      <w:r w:rsidRPr="00F13C2F">
        <w:t xml:space="preserve"> is the number of whole days in the period that is applicable to the registration under subsection</w:t>
      </w:r>
      <w:r w:rsidR="00F13C2F">
        <w:t> </w:t>
      </w:r>
      <w:r w:rsidRPr="00F13C2F">
        <w:t>9(3).</w:t>
      </w:r>
    </w:p>
    <w:p w:rsidR="00D1546C" w:rsidRPr="00F13C2F" w:rsidRDefault="00D1546C" w:rsidP="00D1546C">
      <w:pPr>
        <w:pStyle w:val="ActHead5"/>
      </w:pPr>
      <w:bookmarkStart w:id="26" w:name="_Toc416859003"/>
      <w:r w:rsidRPr="00F13C2F">
        <w:rPr>
          <w:rStyle w:val="CharSectno"/>
        </w:rPr>
        <w:t>19</w:t>
      </w:r>
      <w:r w:rsidRPr="00F13C2F">
        <w:t xml:space="preserve">  Refund of charge in relation to intra</w:t>
      </w:r>
      <w:r w:rsidR="00F13C2F">
        <w:noBreakHyphen/>
      </w:r>
      <w:r w:rsidRPr="00F13C2F">
        <w:t>state operations</w:t>
      </w:r>
      <w:bookmarkEnd w:id="26"/>
    </w:p>
    <w:p w:rsidR="00D1546C" w:rsidRPr="00F13C2F" w:rsidRDefault="00D1546C" w:rsidP="00D1546C">
      <w:pPr>
        <w:pStyle w:val="subsection"/>
        <w:keepNext/>
        <w:keepLines/>
      </w:pPr>
      <w:r w:rsidRPr="00F13C2F">
        <w:tab/>
        <w:t>(1)</w:t>
      </w:r>
      <w:r w:rsidRPr="00F13C2F">
        <w:tab/>
        <w:t xml:space="preserve">Subject to </w:t>
      </w:r>
      <w:r w:rsidR="00F13C2F">
        <w:t>subsection (</w:t>
      </w:r>
      <w:r w:rsidRPr="00F13C2F">
        <w:t>2), where:</w:t>
      </w:r>
    </w:p>
    <w:p w:rsidR="00D1546C" w:rsidRPr="00F13C2F" w:rsidRDefault="00D1546C" w:rsidP="00D1546C">
      <w:pPr>
        <w:pStyle w:val="paragraph"/>
      </w:pPr>
      <w:r w:rsidRPr="00F13C2F">
        <w:tab/>
        <w:t>(a)</w:t>
      </w:r>
      <w:r w:rsidRPr="00F13C2F">
        <w:tab/>
        <w:t>a registered motor vehicle or trailer is used in intra</w:t>
      </w:r>
      <w:r w:rsidR="00F13C2F">
        <w:noBreakHyphen/>
      </w:r>
      <w:r w:rsidRPr="00F13C2F">
        <w:t>state operations; and</w:t>
      </w:r>
    </w:p>
    <w:p w:rsidR="00D1546C" w:rsidRPr="00F13C2F" w:rsidRDefault="00D1546C" w:rsidP="00D1546C">
      <w:pPr>
        <w:pStyle w:val="paragraph"/>
        <w:keepNext/>
      </w:pPr>
      <w:r w:rsidRPr="00F13C2F">
        <w:tab/>
        <w:t>(b)</w:t>
      </w:r>
      <w:r w:rsidRPr="00F13C2F">
        <w:tab/>
        <w:t>that use was not in contravention of a law of a State;</w:t>
      </w:r>
    </w:p>
    <w:p w:rsidR="00D1546C" w:rsidRPr="00F13C2F" w:rsidRDefault="00D1546C" w:rsidP="00D1546C">
      <w:pPr>
        <w:pStyle w:val="subsection2"/>
        <w:keepNext/>
        <w:tabs>
          <w:tab w:val="left" w:pos="6691"/>
        </w:tabs>
        <w:spacing w:after="60"/>
      </w:pPr>
      <w:r w:rsidRPr="00F13C2F">
        <w:t>the owner of the motor vehicle or trailer is entitled to a refund of the charge in respect of the registration of the motor vehicle or trailer of an amount calculated in accordance with the formula</w:t>
      </w:r>
    </w:p>
    <w:p w:rsidR="00D1546C" w:rsidRPr="00F13C2F" w:rsidRDefault="00FC1F95" w:rsidP="007F1411">
      <w:pPr>
        <w:pStyle w:val="subsection2"/>
        <w:spacing w:before="120" w:after="120"/>
      </w:pPr>
      <w:r w:rsidRPr="00F13C2F">
        <w:rPr>
          <w:noProof/>
        </w:rPr>
        <w:drawing>
          <wp:inline distT="0" distB="0" distL="0" distR="0" wp14:anchorId="0F6252F1" wp14:editId="4A149A5A">
            <wp:extent cx="295275"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p>
    <w:p w:rsidR="00D1546C" w:rsidRPr="00F13C2F" w:rsidRDefault="00D1546C" w:rsidP="00D1546C">
      <w:pPr>
        <w:pStyle w:val="subsection2"/>
        <w:spacing w:before="60"/>
      </w:pPr>
      <w:r w:rsidRPr="00F13C2F">
        <w:t>where:</w:t>
      </w:r>
    </w:p>
    <w:p w:rsidR="00D1546C" w:rsidRPr="00F13C2F" w:rsidRDefault="00D1546C" w:rsidP="00D1546C">
      <w:pPr>
        <w:pStyle w:val="Definition"/>
        <w:tabs>
          <w:tab w:val="left" w:pos="1560"/>
        </w:tabs>
      </w:pPr>
      <w:r w:rsidRPr="00F13C2F">
        <w:rPr>
          <w:b/>
          <w:i/>
        </w:rPr>
        <w:t>A</w:t>
      </w:r>
      <w:r w:rsidRPr="00F13C2F">
        <w:t xml:space="preserve"> is the number of whole kilometres travelled by the motor vehicle or trailer in intra</w:t>
      </w:r>
      <w:r w:rsidR="00F13C2F">
        <w:noBreakHyphen/>
      </w:r>
      <w:r w:rsidRPr="00F13C2F">
        <w:t>state operations during the period the registration was in force;</w:t>
      </w:r>
    </w:p>
    <w:p w:rsidR="00D1546C" w:rsidRPr="00F13C2F" w:rsidRDefault="00D1546C" w:rsidP="00D1546C">
      <w:pPr>
        <w:pStyle w:val="Definition"/>
      </w:pPr>
      <w:r w:rsidRPr="00F13C2F">
        <w:rPr>
          <w:b/>
          <w:i/>
        </w:rPr>
        <w:t>B</w:t>
      </w:r>
      <w:r w:rsidRPr="00F13C2F">
        <w:t xml:space="preserve"> is the amount of charge payable in respect of the registration of the motor vehicle or trailer; and</w:t>
      </w:r>
    </w:p>
    <w:p w:rsidR="00D1546C" w:rsidRPr="00F13C2F" w:rsidRDefault="00D1546C" w:rsidP="00D1546C">
      <w:pPr>
        <w:pStyle w:val="Definition"/>
        <w:tabs>
          <w:tab w:val="left" w:pos="1560"/>
        </w:tabs>
      </w:pPr>
      <w:r w:rsidRPr="00F13C2F">
        <w:rPr>
          <w:b/>
          <w:i/>
        </w:rPr>
        <w:t>C</w:t>
      </w:r>
      <w:r w:rsidRPr="00F13C2F">
        <w:t xml:space="preserve"> is the number of whole kilometres travelled by the motor vehicle or trailer during the period the registration was in force.</w:t>
      </w:r>
    </w:p>
    <w:p w:rsidR="00D1546C" w:rsidRPr="00F13C2F" w:rsidRDefault="00D1546C" w:rsidP="00D1546C">
      <w:pPr>
        <w:pStyle w:val="subsection"/>
      </w:pPr>
      <w:r w:rsidRPr="00F13C2F">
        <w:tab/>
        <w:t>(2)</w:t>
      </w:r>
      <w:r w:rsidRPr="00F13C2F">
        <w:tab/>
        <w:t xml:space="preserve">The owner of a motor vehicle or trailer is not entitled to a refund under </w:t>
      </w:r>
      <w:r w:rsidR="00F13C2F">
        <w:t>subsection (</w:t>
      </w:r>
      <w:r w:rsidRPr="00F13C2F">
        <w:t>1) in relation to the motor vehicle or trailer unless:</w:t>
      </w:r>
    </w:p>
    <w:p w:rsidR="00D1546C" w:rsidRPr="00F13C2F" w:rsidRDefault="00D1546C" w:rsidP="00D1546C">
      <w:pPr>
        <w:pStyle w:val="paragraph"/>
      </w:pPr>
      <w:r w:rsidRPr="00F13C2F">
        <w:tab/>
        <w:t>(a)</w:t>
      </w:r>
      <w:r w:rsidRPr="00F13C2F">
        <w:tab/>
        <w:t>the owner makes a claim for the refund in accordance with the approved form to a Registration Authority;</w:t>
      </w:r>
    </w:p>
    <w:p w:rsidR="00D1546C" w:rsidRPr="00F13C2F" w:rsidRDefault="00D1546C" w:rsidP="00D1546C">
      <w:pPr>
        <w:pStyle w:val="paragraph"/>
      </w:pPr>
      <w:r w:rsidRPr="00F13C2F">
        <w:tab/>
        <w:t>(b)</w:t>
      </w:r>
      <w:r w:rsidRPr="00F13C2F">
        <w:tab/>
        <w:t>the owner caused to be prepared a written record in accordance with the approved form of each journey undertaken by the motor vehicle or trailer during the period the registration was in force; and</w:t>
      </w:r>
    </w:p>
    <w:p w:rsidR="00D1546C" w:rsidRPr="00F13C2F" w:rsidRDefault="00D1546C" w:rsidP="00D1546C">
      <w:pPr>
        <w:pStyle w:val="paragraph"/>
      </w:pPr>
      <w:r w:rsidRPr="00F13C2F">
        <w:tab/>
        <w:t>(c)</w:t>
      </w:r>
      <w:r w:rsidRPr="00F13C2F">
        <w:tab/>
        <w:t>the claim is accompanied by:</w:t>
      </w:r>
    </w:p>
    <w:p w:rsidR="00D1546C" w:rsidRPr="00F13C2F" w:rsidRDefault="00D1546C" w:rsidP="00D1546C">
      <w:pPr>
        <w:pStyle w:val="paragraphsub"/>
      </w:pPr>
      <w:r w:rsidRPr="00F13C2F">
        <w:lastRenderedPageBreak/>
        <w:tab/>
        <w:t>(i)</w:t>
      </w:r>
      <w:r w:rsidRPr="00F13C2F">
        <w:tab/>
        <w:t xml:space="preserve">the records referred to in </w:t>
      </w:r>
      <w:r w:rsidR="00F13C2F">
        <w:t>paragraph (</w:t>
      </w:r>
      <w:r w:rsidRPr="00F13C2F">
        <w:t>b); and</w:t>
      </w:r>
    </w:p>
    <w:p w:rsidR="00D1546C" w:rsidRPr="00F13C2F" w:rsidRDefault="00D1546C" w:rsidP="00D1546C">
      <w:pPr>
        <w:pStyle w:val="paragraphsub"/>
      </w:pPr>
      <w:r w:rsidRPr="00F13C2F">
        <w:tab/>
        <w:t>(ii)</w:t>
      </w:r>
      <w:r w:rsidRPr="00F13C2F">
        <w:tab/>
        <w:t>such declarations (if any) as are prescribed (including declarations made by a person other than the owner).</w:t>
      </w:r>
    </w:p>
    <w:p w:rsidR="00D1546C" w:rsidRPr="00F13C2F" w:rsidRDefault="00D1546C" w:rsidP="00D1546C">
      <w:pPr>
        <w:pStyle w:val="subsection"/>
        <w:keepNext/>
        <w:keepLines/>
      </w:pPr>
      <w:r w:rsidRPr="00F13C2F">
        <w:tab/>
        <w:t>(3)</w:t>
      </w:r>
      <w:r w:rsidRPr="00F13C2F">
        <w:tab/>
        <w:t>Where:</w:t>
      </w:r>
    </w:p>
    <w:p w:rsidR="00D1546C" w:rsidRPr="00F13C2F" w:rsidRDefault="00D1546C" w:rsidP="00D1546C">
      <w:pPr>
        <w:pStyle w:val="paragraph"/>
        <w:keepNext/>
        <w:keepLines/>
      </w:pPr>
      <w:r w:rsidRPr="00F13C2F">
        <w:tab/>
        <w:t>(a)</w:t>
      </w:r>
      <w:r w:rsidRPr="00F13C2F">
        <w:tab/>
        <w:t xml:space="preserve">a person (in this subsection referred to as the </w:t>
      </w:r>
      <w:r w:rsidRPr="00F13C2F">
        <w:rPr>
          <w:b/>
          <w:i/>
        </w:rPr>
        <w:t>convicted person</w:t>
      </w:r>
      <w:r w:rsidRPr="00F13C2F">
        <w:t>) is convicted before a court of an offence against section</w:t>
      </w:r>
      <w:r w:rsidR="00F13C2F">
        <w:t> </w:t>
      </w:r>
      <w:r w:rsidRPr="00F13C2F">
        <w:t xml:space="preserve">137.1 of the </w:t>
      </w:r>
      <w:r w:rsidRPr="00F13C2F">
        <w:rPr>
          <w:i/>
        </w:rPr>
        <w:t>Criminal Code</w:t>
      </w:r>
      <w:r w:rsidRPr="00F13C2F">
        <w:t xml:space="preserve"> in relation to an act or omission; and</w:t>
      </w:r>
    </w:p>
    <w:p w:rsidR="00D1546C" w:rsidRPr="00F13C2F" w:rsidRDefault="00D1546C" w:rsidP="00D1546C">
      <w:pPr>
        <w:pStyle w:val="paragraph"/>
        <w:keepNext/>
      </w:pPr>
      <w:r w:rsidRPr="00F13C2F">
        <w:tab/>
        <w:t>(b)</w:t>
      </w:r>
      <w:r w:rsidRPr="00F13C2F">
        <w:tab/>
        <w:t xml:space="preserve">the court is satisfied that the purpose of, or one of the purposes of, the act or omission was to enable the convicted person or another person to receive an amount under </w:t>
      </w:r>
      <w:r w:rsidR="00F13C2F">
        <w:t>subsection (</w:t>
      </w:r>
      <w:r w:rsidRPr="00F13C2F">
        <w:t>1) to which the convicted person or the other person, as the case requires, was not entitled;</w:t>
      </w:r>
    </w:p>
    <w:p w:rsidR="00D1546C" w:rsidRPr="00F13C2F" w:rsidRDefault="00D1546C" w:rsidP="00D1546C">
      <w:pPr>
        <w:pStyle w:val="subsection2"/>
      </w:pPr>
      <w:r w:rsidRPr="00F13C2F">
        <w:t xml:space="preserve">the court may, in addition to imposing a penalty on the convicted person, order the convicted person to pay to the Commonwealth an amount not exceeding double the amount referred to in </w:t>
      </w:r>
      <w:r w:rsidR="00F13C2F">
        <w:t>paragraph (</w:t>
      </w:r>
      <w:r w:rsidRPr="00F13C2F">
        <w:t>b).</w:t>
      </w:r>
    </w:p>
    <w:p w:rsidR="00D1546C" w:rsidRPr="00F13C2F" w:rsidRDefault="00D1546C" w:rsidP="00D1546C">
      <w:pPr>
        <w:pStyle w:val="subsection"/>
      </w:pPr>
      <w:r w:rsidRPr="00F13C2F">
        <w:tab/>
        <w:t>(4)</w:t>
      </w:r>
      <w:r w:rsidRPr="00F13C2F">
        <w:tab/>
        <w:t>A reference in this section to the use of a motor vehicle or trailer in intra</w:t>
      </w:r>
      <w:r w:rsidR="00F13C2F">
        <w:noBreakHyphen/>
      </w:r>
      <w:r w:rsidRPr="00F13C2F">
        <w:t>state operations is a reference to the use of the motor vehicle or trailer otherwise than:</w:t>
      </w:r>
    </w:p>
    <w:p w:rsidR="00D1546C" w:rsidRPr="00F13C2F" w:rsidRDefault="00D1546C" w:rsidP="00D1546C">
      <w:pPr>
        <w:pStyle w:val="paragraph"/>
      </w:pPr>
      <w:r w:rsidRPr="00F13C2F">
        <w:tab/>
        <w:t>(a)</w:t>
      </w:r>
      <w:r w:rsidRPr="00F13C2F">
        <w:tab/>
        <w:t>in the carriage of passengers or goods between prescribed places; or</w:t>
      </w:r>
    </w:p>
    <w:p w:rsidR="00D1546C" w:rsidRPr="00F13C2F" w:rsidRDefault="00D1546C" w:rsidP="00D1546C">
      <w:pPr>
        <w:pStyle w:val="paragraph"/>
      </w:pPr>
      <w:r w:rsidRPr="00F13C2F">
        <w:tab/>
        <w:t>(b)</w:t>
      </w:r>
      <w:r w:rsidRPr="00F13C2F">
        <w:tab/>
        <w:t>for any purpose that is incidental to carriage of that kind.</w:t>
      </w:r>
    </w:p>
    <w:p w:rsidR="00D1546C" w:rsidRPr="00F13C2F" w:rsidRDefault="00D1546C" w:rsidP="00D1546C">
      <w:pPr>
        <w:pStyle w:val="ActHead5"/>
      </w:pPr>
      <w:bookmarkStart w:id="27" w:name="_Toc416859004"/>
      <w:r w:rsidRPr="00F13C2F">
        <w:rPr>
          <w:rStyle w:val="CharSectno"/>
        </w:rPr>
        <w:t>20</w:t>
      </w:r>
      <w:r w:rsidRPr="00F13C2F">
        <w:t xml:space="preserve">  Recovery of charge</w:t>
      </w:r>
      <w:bookmarkEnd w:id="27"/>
    </w:p>
    <w:p w:rsidR="00D1546C" w:rsidRPr="00F13C2F" w:rsidRDefault="00874D5B" w:rsidP="00874D5B">
      <w:pPr>
        <w:pStyle w:val="subsection"/>
        <w:keepNext/>
        <w:keepLines/>
      </w:pPr>
      <w:r w:rsidRPr="00F13C2F">
        <w:tab/>
      </w:r>
      <w:r w:rsidRPr="00F13C2F">
        <w:tab/>
      </w:r>
      <w:r w:rsidR="00D1546C" w:rsidRPr="00F13C2F">
        <w:t>Charge payable to the Commonwealth may be recovered as a debt due to the Commonwealth.</w:t>
      </w:r>
    </w:p>
    <w:p w:rsidR="00D1546C" w:rsidRPr="00F13C2F" w:rsidRDefault="00D1546C" w:rsidP="00954D4B">
      <w:pPr>
        <w:pStyle w:val="ActHead2"/>
        <w:pageBreakBefore/>
      </w:pPr>
      <w:bookmarkStart w:id="28" w:name="_Toc416859005"/>
      <w:r w:rsidRPr="00F13C2F">
        <w:rPr>
          <w:rStyle w:val="CharPartNo"/>
        </w:rPr>
        <w:lastRenderedPageBreak/>
        <w:t>Part</w:t>
      </w:r>
      <w:r w:rsidR="00954D4B" w:rsidRPr="00F13C2F">
        <w:rPr>
          <w:rStyle w:val="CharPartNo"/>
        </w:rPr>
        <w:t> </w:t>
      </w:r>
      <w:r w:rsidRPr="00F13C2F">
        <w:rPr>
          <w:rStyle w:val="CharPartNo"/>
        </w:rPr>
        <w:t>IV</w:t>
      </w:r>
      <w:r w:rsidRPr="00F13C2F">
        <w:t>—</w:t>
      </w:r>
      <w:smartTag w:uri="urn:schemas-microsoft-com:office:smarttags" w:element="Street">
        <w:smartTag w:uri="urn:schemas-microsoft-com:office:smarttags" w:element="address">
          <w:r w:rsidRPr="00F13C2F">
            <w:rPr>
              <w:rStyle w:val="CharPartText"/>
            </w:rPr>
            <w:t>Interstate Road</w:t>
          </w:r>
        </w:smartTag>
      </w:smartTag>
      <w:r w:rsidRPr="00F13C2F">
        <w:rPr>
          <w:rStyle w:val="CharPartText"/>
        </w:rPr>
        <w:t xml:space="preserve"> Transport Account</w:t>
      </w:r>
      <w:bookmarkEnd w:id="28"/>
    </w:p>
    <w:p w:rsidR="00D1546C" w:rsidRPr="00F13C2F" w:rsidRDefault="007F1411" w:rsidP="00D1546C">
      <w:pPr>
        <w:pStyle w:val="Header"/>
      </w:pPr>
      <w:r w:rsidRPr="00F13C2F">
        <w:rPr>
          <w:rStyle w:val="CharDivNo"/>
        </w:rPr>
        <w:t xml:space="preserve"> </w:t>
      </w:r>
      <w:r w:rsidRPr="00F13C2F">
        <w:rPr>
          <w:rStyle w:val="CharDivText"/>
        </w:rPr>
        <w:t xml:space="preserve"> </w:t>
      </w:r>
    </w:p>
    <w:p w:rsidR="00D1546C" w:rsidRPr="00F13C2F" w:rsidRDefault="00D1546C" w:rsidP="00D1546C">
      <w:pPr>
        <w:pStyle w:val="ActHead5"/>
      </w:pPr>
      <w:bookmarkStart w:id="29" w:name="_Toc416859006"/>
      <w:smartTag w:uri="urn:schemas-microsoft-com:office:smarttags" w:element="Street">
        <w:smartTag w:uri="urn:schemas-microsoft-com:office:smarttags" w:element="address">
          <w:r w:rsidRPr="00F13C2F">
            <w:rPr>
              <w:rStyle w:val="CharSectno"/>
            </w:rPr>
            <w:t>21</w:t>
          </w:r>
          <w:r w:rsidRPr="00F13C2F">
            <w:t xml:space="preserve">  Interstate Road</w:t>
          </w:r>
        </w:smartTag>
      </w:smartTag>
      <w:r w:rsidRPr="00F13C2F">
        <w:t xml:space="preserve"> Transport Account</w:t>
      </w:r>
      <w:bookmarkEnd w:id="29"/>
    </w:p>
    <w:p w:rsidR="00D1546C" w:rsidRPr="00F13C2F" w:rsidRDefault="00D1546C" w:rsidP="00D1546C">
      <w:pPr>
        <w:pStyle w:val="subsection"/>
      </w:pPr>
      <w:r w:rsidRPr="00F13C2F">
        <w:tab/>
        <w:t>(1)</w:t>
      </w:r>
      <w:r w:rsidRPr="00F13C2F">
        <w:tab/>
        <w:t>There is continued in existence the Interstate Road Transport Account.</w:t>
      </w:r>
    </w:p>
    <w:p w:rsidR="00D1546C" w:rsidRPr="00F13C2F" w:rsidRDefault="00D1546C" w:rsidP="00D1546C">
      <w:pPr>
        <w:pStyle w:val="notetext"/>
      </w:pPr>
      <w:r w:rsidRPr="00F13C2F">
        <w:t>Note:</w:t>
      </w:r>
      <w:r w:rsidRPr="00F13C2F">
        <w:tab/>
        <w:t>The Account was established by subsection</w:t>
      </w:r>
      <w:r w:rsidR="00F13C2F">
        <w:t> </w:t>
      </w:r>
      <w:r w:rsidRPr="00F13C2F">
        <w:t xml:space="preserve">5(3) of the </w:t>
      </w:r>
      <w:r w:rsidRPr="00F13C2F">
        <w:rPr>
          <w:i/>
        </w:rPr>
        <w:t>Financial Management Legislation Amendment Act 1999</w:t>
      </w:r>
      <w:r w:rsidRPr="00F13C2F">
        <w:t>.</w:t>
      </w:r>
    </w:p>
    <w:p w:rsidR="00D1546C" w:rsidRPr="00F13C2F" w:rsidRDefault="00D1546C" w:rsidP="00D1546C">
      <w:pPr>
        <w:pStyle w:val="subsection"/>
      </w:pPr>
      <w:r w:rsidRPr="00F13C2F">
        <w:tab/>
        <w:t>(2)</w:t>
      </w:r>
      <w:r w:rsidRPr="00F13C2F">
        <w:tab/>
        <w:t xml:space="preserve">The Account is a </w:t>
      </w:r>
      <w:r w:rsidR="004D257B" w:rsidRPr="00F13C2F">
        <w:t xml:space="preserve">special account for the purposes of the </w:t>
      </w:r>
      <w:r w:rsidR="004D257B" w:rsidRPr="00F13C2F">
        <w:rPr>
          <w:i/>
        </w:rPr>
        <w:t>Public Governance, Performance and Accountability Act 2013</w:t>
      </w:r>
      <w:r w:rsidRPr="00F13C2F">
        <w:t>.</w:t>
      </w:r>
    </w:p>
    <w:p w:rsidR="00D1546C" w:rsidRPr="00F13C2F" w:rsidRDefault="00D1546C" w:rsidP="00D1546C">
      <w:pPr>
        <w:pStyle w:val="subsection"/>
      </w:pPr>
      <w:r w:rsidRPr="00F13C2F">
        <w:tab/>
        <w:t>(3)</w:t>
      </w:r>
      <w:r w:rsidRPr="00F13C2F">
        <w:tab/>
        <w:t>If interest is received by the Commonwealth from the investment of an amount standing to the credit of the Account, an amount equal to the amount of the interest must be credited to the Account.</w:t>
      </w:r>
    </w:p>
    <w:p w:rsidR="00D1546C" w:rsidRPr="00F13C2F" w:rsidRDefault="00D1546C" w:rsidP="00D1546C">
      <w:pPr>
        <w:pStyle w:val="ActHead5"/>
      </w:pPr>
      <w:bookmarkStart w:id="30" w:name="_Toc416859007"/>
      <w:r w:rsidRPr="00F13C2F">
        <w:rPr>
          <w:rStyle w:val="CharSectno"/>
        </w:rPr>
        <w:t>22</w:t>
      </w:r>
      <w:r w:rsidRPr="00F13C2F">
        <w:t xml:space="preserve">  Amounts to be credited to Account</w:t>
      </w:r>
      <w:bookmarkEnd w:id="30"/>
    </w:p>
    <w:p w:rsidR="00D1546C" w:rsidRPr="00F13C2F" w:rsidRDefault="00D1546C" w:rsidP="00D1546C">
      <w:pPr>
        <w:pStyle w:val="subsection"/>
      </w:pPr>
      <w:r w:rsidRPr="00F13C2F">
        <w:tab/>
        <w:t>(1)</w:t>
      </w:r>
      <w:r w:rsidRPr="00F13C2F">
        <w:tab/>
        <w:t>There must be credited to the Account amounts equal to the amounts received by the Commonwealth as charge and advances on account of charge.</w:t>
      </w:r>
    </w:p>
    <w:p w:rsidR="00D1546C" w:rsidRPr="00F13C2F" w:rsidRDefault="00D1546C" w:rsidP="00D1546C">
      <w:pPr>
        <w:pStyle w:val="subsection"/>
      </w:pPr>
      <w:r w:rsidRPr="00F13C2F">
        <w:tab/>
        <w:t>(2)</w:t>
      </w:r>
      <w:r w:rsidRPr="00F13C2F">
        <w:tab/>
        <w:t>There must be credited to the Account amounts equal to amounts received by the Commonwealth by way of the repayment of amounts paid in accordance with a determination under subsection</w:t>
      </w:r>
      <w:r w:rsidR="00F13C2F">
        <w:t> </w:t>
      </w:r>
      <w:r w:rsidRPr="00F13C2F">
        <w:t>23(1).</w:t>
      </w:r>
    </w:p>
    <w:p w:rsidR="00D1546C" w:rsidRPr="00F13C2F" w:rsidRDefault="00D1546C" w:rsidP="00D1546C">
      <w:pPr>
        <w:pStyle w:val="ActHead5"/>
      </w:pPr>
      <w:bookmarkStart w:id="31" w:name="_Toc416859008"/>
      <w:r w:rsidRPr="00F13C2F">
        <w:rPr>
          <w:rStyle w:val="CharSectno"/>
        </w:rPr>
        <w:t>23</w:t>
      </w:r>
      <w:r w:rsidRPr="00F13C2F">
        <w:t xml:space="preserve">  Amounts to be debited from the Account</w:t>
      </w:r>
      <w:bookmarkEnd w:id="31"/>
    </w:p>
    <w:p w:rsidR="004D1FE9" w:rsidRPr="00F13C2F" w:rsidRDefault="004D1FE9" w:rsidP="004D1FE9">
      <w:pPr>
        <w:pStyle w:val="subsection"/>
      </w:pPr>
      <w:r w:rsidRPr="00F13C2F">
        <w:tab/>
        <w:t>(1)</w:t>
      </w:r>
      <w:r w:rsidRPr="00F13C2F">
        <w:tab/>
        <w:t>Such amounts as are ascertained in accordance with a determination made by the Minister in writing for the purposes of this subsection are to be:</w:t>
      </w:r>
    </w:p>
    <w:p w:rsidR="004D1FE9" w:rsidRPr="00F13C2F" w:rsidRDefault="004D1FE9" w:rsidP="004D1FE9">
      <w:pPr>
        <w:pStyle w:val="paragraph"/>
      </w:pPr>
      <w:r w:rsidRPr="00F13C2F">
        <w:tab/>
        <w:t>(a)</w:t>
      </w:r>
      <w:r w:rsidRPr="00F13C2F">
        <w:tab/>
        <w:t>debited from the Account; and</w:t>
      </w:r>
    </w:p>
    <w:p w:rsidR="004D1FE9" w:rsidRPr="00F13C2F" w:rsidRDefault="004D1FE9" w:rsidP="004D1FE9">
      <w:pPr>
        <w:pStyle w:val="paragraph"/>
      </w:pPr>
      <w:r w:rsidRPr="00F13C2F">
        <w:tab/>
        <w:t>(b)</w:t>
      </w:r>
      <w:r w:rsidRPr="00F13C2F">
        <w:tab/>
        <w:t xml:space="preserve">credited to the COAG Reform Fund for the purposes of making grants of financial assistance to a State for expenditure by the State on the maintenance and upkeep of </w:t>
      </w:r>
      <w:r w:rsidRPr="00F13C2F">
        <w:lastRenderedPageBreak/>
        <w:t>roads in the State that are used by registered motor vehicles or trailers.</w:t>
      </w:r>
    </w:p>
    <w:p w:rsidR="004D1FE9" w:rsidRPr="00F13C2F" w:rsidRDefault="004D1FE9" w:rsidP="004D1FE9">
      <w:pPr>
        <w:pStyle w:val="subsection"/>
      </w:pPr>
      <w:r w:rsidRPr="00F13C2F">
        <w:tab/>
        <w:t>(2)</w:t>
      </w:r>
      <w:r w:rsidRPr="00F13C2F">
        <w:tab/>
        <w:t xml:space="preserve">The Treasurer must ensure that, as soon as practicable after an amount is credited to the COAG Reform Fund under </w:t>
      </w:r>
      <w:r w:rsidR="00F13C2F">
        <w:t>subsection (</w:t>
      </w:r>
      <w:r w:rsidRPr="00F13C2F">
        <w:t>1) for the purposes of making a grant of financial assistance to a State, the COAG Reform Fund is debited for the purposes of making the grant.</w:t>
      </w:r>
    </w:p>
    <w:p w:rsidR="00D1546C" w:rsidRPr="00F13C2F" w:rsidRDefault="00D1546C" w:rsidP="00D1546C">
      <w:pPr>
        <w:pStyle w:val="subsection"/>
      </w:pPr>
      <w:r w:rsidRPr="00F13C2F">
        <w:tab/>
        <w:t>(3)</w:t>
      </w:r>
      <w:r w:rsidRPr="00F13C2F">
        <w:tab/>
        <w:t xml:space="preserve">The Minister, in exercising the power to make determinations under </w:t>
      </w:r>
      <w:r w:rsidR="00F13C2F">
        <w:t>subsection (</w:t>
      </w:r>
      <w:r w:rsidRPr="00F13C2F">
        <w:t>1), must, as far as practicable, ensure that the allocation of payments under this section among the States reflects the distribution of damage done to roads by registered motor vehicles and trailers operating as mentioned in subsection</w:t>
      </w:r>
      <w:r w:rsidR="00F13C2F">
        <w:t> </w:t>
      </w:r>
      <w:r w:rsidRPr="00F13C2F">
        <w:t>8(1).</w:t>
      </w:r>
    </w:p>
    <w:p w:rsidR="00D1546C" w:rsidRPr="00F13C2F" w:rsidRDefault="00D1546C" w:rsidP="00D1546C">
      <w:pPr>
        <w:pStyle w:val="subsection"/>
      </w:pPr>
      <w:r w:rsidRPr="00F13C2F">
        <w:tab/>
        <w:t>(4)</w:t>
      </w:r>
      <w:r w:rsidRPr="00F13C2F">
        <w:tab/>
        <w:t>Payments under this Act</w:t>
      </w:r>
      <w:r w:rsidR="004D1FE9" w:rsidRPr="00F13C2F">
        <w:t xml:space="preserve">, and payments of amounts credited to the COAG Reform Fund under </w:t>
      </w:r>
      <w:r w:rsidR="00F13C2F">
        <w:t>subsection (</w:t>
      </w:r>
      <w:r w:rsidR="004D1FE9" w:rsidRPr="00F13C2F">
        <w:t>1),</w:t>
      </w:r>
      <w:r w:rsidRPr="00F13C2F">
        <w:t xml:space="preserve"> must be made at such times, and in such amounts, as the Minister approves.</w:t>
      </w:r>
    </w:p>
    <w:p w:rsidR="00D1546C" w:rsidRPr="00F13C2F" w:rsidRDefault="00D1546C" w:rsidP="00D1546C">
      <w:pPr>
        <w:pStyle w:val="subsection"/>
      </w:pPr>
      <w:r w:rsidRPr="00F13C2F">
        <w:tab/>
        <w:t>(5)</w:t>
      </w:r>
      <w:r w:rsidRPr="00F13C2F">
        <w:tab/>
      </w:r>
      <w:r w:rsidR="004D1FE9" w:rsidRPr="00F13C2F">
        <w:t>The payment to a State of an amount credited to the COAG Reform Fund</w:t>
      </w:r>
      <w:r w:rsidRPr="00F13C2F">
        <w:t xml:space="preserve"> under </w:t>
      </w:r>
      <w:r w:rsidR="00F13C2F">
        <w:t>subsection (</w:t>
      </w:r>
      <w:r w:rsidRPr="00F13C2F">
        <w:t>1) is subject to the following conditions:</w:t>
      </w:r>
    </w:p>
    <w:p w:rsidR="00D1546C" w:rsidRPr="00F13C2F" w:rsidRDefault="00D1546C" w:rsidP="00D1546C">
      <w:pPr>
        <w:pStyle w:val="paragraph"/>
      </w:pPr>
      <w:r w:rsidRPr="00F13C2F">
        <w:tab/>
        <w:t>(a)</w:t>
      </w:r>
      <w:r w:rsidRPr="00F13C2F">
        <w:tab/>
        <w:t>that the State shall not impose a fee, charge or tax in respect of, or relating to the use of, a registered motor vehicle or trailer, being a fee, charge or tax of a kind specified in the regulations;</w:t>
      </w:r>
    </w:p>
    <w:p w:rsidR="00D1546C" w:rsidRPr="00F13C2F" w:rsidRDefault="00D1546C" w:rsidP="00D1546C">
      <w:pPr>
        <w:pStyle w:val="paragraph"/>
      </w:pPr>
      <w:r w:rsidRPr="00F13C2F">
        <w:tab/>
        <w:t>(b)</w:t>
      </w:r>
      <w:r w:rsidRPr="00F13C2F">
        <w:tab/>
        <w:t>that the State will give to the Minister:</w:t>
      </w:r>
    </w:p>
    <w:p w:rsidR="00D1546C" w:rsidRPr="00F13C2F" w:rsidRDefault="00D1546C" w:rsidP="00D1546C">
      <w:pPr>
        <w:pStyle w:val="paragraphsub"/>
      </w:pPr>
      <w:r w:rsidRPr="00F13C2F">
        <w:tab/>
        <w:t>(i)</w:t>
      </w:r>
      <w:r w:rsidRPr="00F13C2F">
        <w:tab/>
        <w:t>as soon as practicable after 30</w:t>
      </w:r>
      <w:r w:rsidR="00F13C2F">
        <w:t> </w:t>
      </w:r>
      <w:r w:rsidRPr="00F13C2F">
        <w:t>June in each year a statement, in accordance with a form approved by the Minister, as to:</w:t>
      </w:r>
    </w:p>
    <w:p w:rsidR="00D1546C" w:rsidRPr="00F13C2F" w:rsidRDefault="00D1546C" w:rsidP="00D1546C">
      <w:pPr>
        <w:pStyle w:val="paragraphsub-sub"/>
      </w:pPr>
      <w:r w:rsidRPr="00F13C2F">
        <w:tab/>
        <w:t>(A)</w:t>
      </w:r>
      <w:r w:rsidRPr="00F13C2F">
        <w:tab/>
        <w:t>the expenditure by the State during that year out of that amount;</w:t>
      </w:r>
    </w:p>
    <w:p w:rsidR="00D1546C" w:rsidRPr="00F13C2F" w:rsidRDefault="00D1546C" w:rsidP="00D1546C">
      <w:pPr>
        <w:pStyle w:val="paragraphsub-sub"/>
      </w:pPr>
      <w:r w:rsidRPr="00F13C2F">
        <w:tab/>
        <w:t>(B)</w:t>
      </w:r>
      <w:r w:rsidRPr="00F13C2F">
        <w:tab/>
        <w:t xml:space="preserve">in a case where that amount was paid to the State and that amount or part of that amount has been paid by the State to a government authority—the expenditure by the government </w:t>
      </w:r>
      <w:r w:rsidRPr="00F13C2F">
        <w:lastRenderedPageBreak/>
        <w:t>authority during that year out of that amount or that part of that amount; and</w:t>
      </w:r>
    </w:p>
    <w:p w:rsidR="00D1546C" w:rsidRPr="00F13C2F" w:rsidRDefault="00D1546C" w:rsidP="00D1546C">
      <w:pPr>
        <w:pStyle w:val="paragraphsub-sub"/>
      </w:pPr>
      <w:r w:rsidRPr="00F13C2F">
        <w:tab/>
        <w:t>(C)</w:t>
      </w:r>
      <w:r w:rsidRPr="00F13C2F">
        <w:tab/>
        <w:t>any sum set aside during that year out of that amount for expenditure by the State but not expended during that year; and</w:t>
      </w:r>
    </w:p>
    <w:p w:rsidR="00D1546C" w:rsidRPr="00F13C2F" w:rsidRDefault="00D1546C" w:rsidP="00D1546C">
      <w:pPr>
        <w:pStyle w:val="paragraphsub"/>
      </w:pPr>
      <w:r w:rsidRPr="00F13C2F">
        <w:tab/>
        <w:t>(ii)</w:t>
      </w:r>
      <w:r w:rsidRPr="00F13C2F">
        <w:tab/>
        <w:t>a certificate by the Auditor</w:t>
      </w:r>
      <w:r w:rsidR="00F13C2F">
        <w:noBreakHyphen/>
      </w:r>
      <w:r w:rsidRPr="00F13C2F">
        <w:t>General of the State certifying that, in the opinion of the Auditor</w:t>
      </w:r>
      <w:r w:rsidR="00F13C2F">
        <w:noBreakHyphen/>
      </w:r>
      <w:r w:rsidRPr="00F13C2F">
        <w:t xml:space="preserve">General, the contents of a statement referred to in </w:t>
      </w:r>
      <w:r w:rsidR="00F13C2F">
        <w:t>subparagraph (</w:t>
      </w:r>
      <w:r w:rsidRPr="00F13C2F">
        <w:t>i) are correct;</w:t>
      </w:r>
    </w:p>
    <w:p w:rsidR="00D1546C" w:rsidRPr="00F13C2F" w:rsidRDefault="00D1546C" w:rsidP="00D1546C">
      <w:pPr>
        <w:pStyle w:val="paragraph"/>
      </w:pPr>
      <w:r w:rsidRPr="00F13C2F">
        <w:tab/>
        <w:t>(c)</w:t>
      </w:r>
      <w:r w:rsidRPr="00F13C2F">
        <w:tab/>
        <w:t>that the State will expend the amount as required by a determination made under that subsection.</w:t>
      </w:r>
    </w:p>
    <w:p w:rsidR="00D1546C" w:rsidRPr="00F13C2F" w:rsidRDefault="00D1546C" w:rsidP="00D1546C">
      <w:pPr>
        <w:pStyle w:val="subsection"/>
      </w:pPr>
      <w:r w:rsidRPr="00F13C2F">
        <w:tab/>
        <w:t>(6)</w:t>
      </w:r>
      <w:r w:rsidRPr="00F13C2F">
        <w:tab/>
      </w:r>
      <w:r w:rsidR="004D1FE9" w:rsidRPr="00F13C2F">
        <w:t>The payment to a State of an amount credited to the COAG Reform Fund</w:t>
      </w:r>
      <w:r w:rsidRPr="00F13C2F">
        <w:t xml:space="preserve"> under </w:t>
      </w:r>
      <w:r w:rsidR="00F13C2F">
        <w:t>subsection (</w:t>
      </w:r>
      <w:r w:rsidRPr="00F13C2F">
        <w:t>1) may be made subject to such other conditions as are specified in a determination made under that subsection, including, but without limiting the generality of the foregoing, conditions for the purposes of this Act requiring the State to:</w:t>
      </w:r>
    </w:p>
    <w:p w:rsidR="00D1546C" w:rsidRPr="00F13C2F" w:rsidRDefault="00D1546C" w:rsidP="00D1546C">
      <w:pPr>
        <w:pStyle w:val="paragraph"/>
      </w:pPr>
      <w:r w:rsidRPr="00F13C2F">
        <w:tab/>
        <w:t>(a)</w:t>
      </w:r>
      <w:r w:rsidRPr="00F13C2F">
        <w:tab/>
        <w:t>comply with a request to give information to the Minister; and</w:t>
      </w:r>
    </w:p>
    <w:p w:rsidR="00D1546C" w:rsidRPr="00F13C2F" w:rsidRDefault="00D1546C" w:rsidP="00D1546C">
      <w:pPr>
        <w:pStyle w:val="paragraph"/>
        <w:keepNext/>
        <w:keepLines/>
      </w:pPr>
      <w:r w:rsidRPr="00F13C2F">
        <w:tab/>
        <w:t>(b)</w:t>
      </w:r>
      <w:r w:rsidRPr="00F13C2F">
        <w:tab/>
        <w:t>in a case where the Minister informs the Treasurer of the State that the Minister is satisfied that the State has not complied with a condition of payment—re</w:t>
      </w:r>
      <w:r w:rsidR="00F13C2F">
        <w:noBreakHyphen/>
      </w:r>
      <w:r w:rsidRPr="00F13C2F">
        <w:t>pay to the Commonwealth that amount or such part of that amount as the Minister specifies.</w:t>
      </w:r>
    </w:p>
    <w:p w:rsidR="00D1546C" w:rsidRPr="00F13C2F" w:rsidRDefault="00D1546C" w:rsidP="00D1546C">
      <w:pPr>
        <w:pStyle w:val="subsection"/>
      </w:pPr>
      <w:r w:rsidRPr="00F13C2F">
        <w:tab/>
        <w:t>(7)</w:t>
      </w:r>
      <w:r w:rsidRPr="00F13C2F">
        <w:tab/>
        <w:t xml:space="preserve">The Minister shall cause a copy of a determination made under </w:t>
      </w:r>
      <w:r w:rsidR="00F13C2F">
        <w:t>subsection (</w:t>
      </w:r>
      <w:r w:rsidRPr="00F13C2F">
        <w:t>1) to be given to the appropriate Minister of each State.</w:t>
      </w:r>
    </w:p>
    <w:p w:rsidR="00D1546C" w:rsidRPr="00F13C2F" w:rsidRDefault="00D1546C" w:rsidP="00D1546C">
      <w:pPr>
        <w:pStyle w:val="subsection"/>
      </w:pPr>
      <w:r w:rsidRPr="00F13C2F">
        <w:tab/>
        <w:t>(8)</w:t>
      </w:r>
      <w:r w:rsidRPr="00F13C2F">
        <w:tab/>
        <w:t>For the purposes of this section, a notification or request shall be taken to have been given to a State if it is given to the appropriate Minister of the State.</w:t>
      </w:r>
    </w:p>
    <w:p w:rsidR="00D1546C" w:rsidRPr="00F13C2F" w:rsidRDefault="00D1546C" w:rsidP="00D1546C">
      <w:pPr>
        <w:pStyle w:val="subsection"/>
      </w:pPr>
      <w:r w:rsidRPr="00F13C2F">
        <w:tab/>
        <w:t>(9)</w:t>
      </w:r>
      <w:r w:rsidRPr="00F13C2F">
        <w:tab/>
        <w:t>An amount paid by a State to a government authority for a particular purpose and expended by that authority for that purpose shall, for the purposes of this section, be deemed to have been expended by the State for that purpose.</w:t>
      </w:r>
    </w:p>
    <w:p w:rsidR="00D1546C" w:rsidRPr="00F13C2F" w:rsidRDefault="00D1546C" w:rsidP="00D1546C">
      <w:pPr>
        <w:pStyle w:val="subsection"/>
      </w:pPr>
      <w:r w:rsidRPr="00F13C2F">
        <w:lastRenderedPageBreak/>
        <w:tab/>
        <w:t>(10)</w:t>
      </w:r>
      <w:r w:rsidRPr="00F13C2F">
        <w:tab/>
        <w:t>For the purposes of this section, where an amount is expended by a State or a government authority by way of the payment of wages and an amount of tax is paid by the State or the authority (whether by way of a payment of moneys, the crediting of an account or otherwise) on those wages, being a tax imposed by a law of the State upon employers on wages paid by them, the amount of tax shall be deemed to be a part of those wages.</w:t>
      </w:r>
    </w:p>
    <w:p w:rsidR="00D1546C" w:rsidRPr="00F13C2F" w:rsidRDefault="00D1546C" w:rsidP="00D1546C">
      <w:pPr>
        <w:pStyle w:val="subsection"/>
      </w:pPr>
      <w:r w:rsidRPr="00F13C2F">
        <w:tab/>
        <w:t>(11)</w:t>
      </w:r>
      <w:r w:rsidRPr="00F13C2F">
        <w:tab/>
        <w:t xml:space="preserve">Subject to </w:t>
      </w:r>
      <w:r w:rsidR="00F13C2F">
        <w:t>subsection (</w:t>
      </w:r>
      <w:r w:rsidRPr="00F13C2F">
        <w:t>10), for the purposes of this section, money paid or credited by a State to a trust account or other account in the Treasury of the State shall not be taken, by reason only of it having been so paid or credited, to have been expended by the State.</w:t>
      </w:r>
    </w:p>
    <w:p w:rsidR="00D1546C" w:rsidRPr="00F13C2F" w:rsidRDefault="00BD42F2" w:rsidP="00D1546C">
      <w:pPr>
        <w:pStyle w:val="subsection"/>
        <w:keepNext/>
      </w:pPr>
      <w:r w:rsidRPr="00F13C2F">
        <w:tab/>
        <w:t>(12)</w:t>
      </w:r>
      <w:r w:rsidRPr="00F13C2F">
        <w:tab/>
      </w:r>
      <w:r w:rsidR="00D1546C" w:rsidRPr="00F13C2F">
        <w:t>In this section:</w:t>
      </w:r>
    </w:p>
    <w:p w:rsidR="00D1546C" w:rsidRPr="00F13C2F" w:rsidRDefault="00D1546C" w:rsidP="00D1546C">
      <w:pPr>
        <w:pStyle w:val="Definition"/>
        <w:keepNext/>
      </w:pPr>
      <w:r w:rsidRPr="00F13C2F">
        <w:rPr>
          <w:b/>
          <w:i/>
        </w:rPr>
        <w:t>government authority</w:t>
      </w:r>
      <w:r w:rsidRPr="00F13C2F">
        <w:t xml:space="preserve"> means:</w:t>
      </w:r>
    </w:p>
    <w:p w:rsidR="00D1546C" w:rsidRPr="00F13C2F" w:rsidRDefault="00D1546C" w:rsidP="00D1546C">
      <w:pPr>
        <w:pStyle w:val="paragraph"/>
      </w:pPr>
      <w:r w:rsidRPr="00F13C2F">
        <w:tab/>
        <w:t>(a)</w:t>
      </w:r>
      <w:r w:rsidRPr="00F13C2F">
        <w:tab/>
        <w:t>a local government body; or</w:t>
      </w:r>
    </w:p>
    <w:p w:rsidR="00D1546C" w:rsidRPr="00F13C2F" w:rsidRDefault="00D1546C" w:rsidP="00D1546C">
      <w:pPr>
        <w:pStyle w:val="paragraph"/>
      </w:pPr>
      <w:r w:rsidRPr="00F13C2F">
        <w:tab/>
        <w:t>(b)</w:t>
      </w:r>
      <w:r w:rsidRPr="00F13C2F">
        <w:tab/>
        <w:t>an authority of a State, being an incorporated body but not being a local government body, that is responsible for the construction of roads in, or in an area of, the State.</w:t>
      </w:r>
    </w:p>
    <w:p w:rsidR="00D1546C" w:rsidRPr="00F13C2F" w:rsidRDefault="00D1546C" w:rsidP="00D1546C">
      <w:pPr>
        <w:pStyle w:val="Definition"/>
      </w:pPr>
      <w:r w:rsidRPr="00F13C2F">
        <w:rPr>
          <w:b/>
          <w:i/>
        </w:rPr>
        <w:t>wages</w:t>
      </w:r>
      <w:r w:rsidRPr="00F13C2F">
        <w:t xml:space="preserve"> includes payments in the nature of wages.</w:t>
      </w:r>
    </w:p>
    <w:p w:rsidR="00D1546C" w:rsidRPr="00F13C2F" w:rsidRDefault="00D1546C" w:rsidP="00954D4B">
      <w:pPr>
        <w:pStyle w:val="ActHead2"/>
        <w:pageBreakBefore/>
      </w:pPr>
      <w:bookmarkStart w:id="32" w:name="_Toc416859009"/>
      <w:r w:rsidRPr="00F13C2F">
        <w:rPr>
          <w:rStyle w:val="CharPartNo"/>
        </w:rPr>
        <w:lastRenderedPageBreak/>
        <w:t>Part</w:t>
      </w:r>
      <w:r w:rsidR="00954D4B" w:rsidRPr="00F13C2F">
        <w:rPr>
          <w:rStyle w:val="CharPartNo"/>
        </w:rPr>
        <w:t> </w:t>
      </w:r>
      <w:r w:rsidRPr="00F13C2F">
        <w:rPr>
          <w:rStyle w:val="CharPartNo"/>
        </w:rPr>
        <w:t>V</w:t>
      </w:r>
      <w:r w:rsidRPr="00F13C2F">
        <w:t>—</w:t>
      </w:r>
      <w:r w:rsidRPr="00F13C2F">
        <w:rPr>
          <w:rStyle w:val="CharPartText"/>
        </w:rPr>
        <w:t>sections</w:t>
      </w:r>
      <w:r w:rsidR="00F13C2F" w:rsidRPr="00F13C2F">
        <w:rPr>
          <w:rStyle w:val="CharPartText"/>
        </w:rPr>
        <w:t> </w:t>
      </w:r>
      <w:r w:rsidRPr="00F13C2F">
        <w:rPr>
          <w:rStyle w:val="CharPartText"/>
        </w:rPr>
        <w:t>24</w:t>
      </w:r>
      <w:r w:rsidR="002D5B81" w:rsidRPr="00F13C2F">
        <w:rPr>
          <w:rStyle w:val="CharPartText"/>
        </w:rPr>
        <w:t>–</w:t>
      </w:r>
      <w:r w:rsidRPr="00F13C2F">
        <w:rPr>
          <w:rStyle w:val="CharPartText"/>
        </w:rPr>
        <w:t xml:space="preserve">35 </w:t>
      </w:r>
      <w:r w:rsidR="001B6717" w:rsidRPr="00F13C2F">
        <w:rPr>
          <w:rStyle w:val="CharPartText"/>
        </w:rPr>
        <w:t xml:space="preserve">[see Endnote </w:t>
      </w:r>
      <w:r w:rsidR="001744A5" w:rsidRPr="00F13C2F">
        <w:rPr>
          <w:rStyle w:val="CharPartText"/>
        </w:rPr>
        <w:t>5</w:t>
      </w:r>
      <w:r w:rsidR="001B6717" w:rsidRPr="00F13C2F">
        <w:rPr>
          <w:rStyle w:val="CharPartText"/>
        </w:rPr>
        <w:t>]</w:t>
      </w:r>
      <w:bookmarkEnd w:id="32"/>
    </w:p>
    <w:p w:rsidR="00D1546C" w:rsidRPr="00F13C2F" w:rsidRDefault="00D1546C" w:rsidP="00D1546C">
      <w:pPr>
        <w:pStyle w:val="ActHead2"/>
      </w:pPr>
      <w:bookmarkStart w:id="33" w:name="_Toc416859010"/>
      <w:r w:rsidRPr="00F13C2F">
        <w:rPr>
          <w:rStyle w:val="CharPartNo"/>
        </w:rPr>
        <w:t>Part</w:t>
      </w:r>
      <w:r w:rsidR="00954D4B" w:rsidRPr="00F13C2F">
        <w:rPr>
          <w:rStyle w:val="CharPartNo"/>
        </w:rPr>
        <w:t> </w:t>
      </w:r>
      <w:r w:rsidRPr="00F13C2F">
        <w:rPr>
          <w:rStyle w:val="CharPartNo"/>
        </w:rPr>
        <w:t>VI</w:t>
      </w:r>
      <w:r w:rsidRPr="00F13C2F">
        <w:t>—</w:t>
      </w:r>
      <w:r w:rsidRPr="00F13C2F">
        <w:rPr>
          <w:rStyle w:val="CharPartText"/>
        </w:rPr>
        <w:t>Monitoring devices</w:t>
      </w:r>
      <w:bookmarkEnd w:id="33"/>
    </w:p>
    <w:p w:rsidR="00874D5B" w:rsidRPr="00F13C2F" w:rsidRDefault="00874D5B" w:rsidP="00874D5B">
      <w:pPr>
        <w:pStyle w:val="Header"/>
      </w:pPr>
      <w:r w:rsidRPr="00F13C2F">
        <w:rPr>
          <w:rStyle w:val="CharDivNo"/>
        </w:rPr>
        <w:t xml:space="preserve"> </w:t>
      </w:r>
      <w:r w:rsidRPr="00F13C2F">
        <w:rPr>
          <w:rStyle w:val="CharDivText"/>
        </w:rPr>
        <w:t xml:space="preserve"> </w:t>
      </w:r>
    </w:p>
    <w:p w:rsidR="00D1546C" w:rsidRPr="00F13C2F" w:rsidRDefault="00D1546C" w:rsidP="00D1546C">
      <w:pPr>
        <w:pStyle w:val="ActHead5"/>
      </w:pPr>
      <w:bookmarkStart w:id="34" w:name="_Toc416859011"/>
      <w:r w:rsidRPr="00F13C2F">
        <w:rPr>
          <w:rStyle w:val="CharSectno"/>
        </w:rPr>
        <w:t>36</w:t>
      </w:r>
      <w:r w:rsidRPr="00F13C2F">
        <w:t xml:space="preserve">  </w:t>
      </w:r>
      <w:r w:rsidR="001B6717" w:rsidRPr="00F13C2F">
        <w:rPr>
          <w:b w:val="0"/>
          <w:sz w:val="18"/>
        </w:rPr>
        <w:t>[</w:t>
      </w:r>
      <w:r w:rsidR="001B6717" w:rsidRPr="00F13C2F">
        <w:rPr>
          <w:b w:val="0"/>
          <w:i/>
          <w:sz w:val="18"/>
        </w:rPr>
        <w:t>see</w:t>
      </w:r>
      <w:r w:rsidR="001B6717" w:rsidRPr="00F13C2F">
        <w:rPr>
          <w:b w:val="0"/>
          <w:sz w:val="18"/>
        </w:rPr>
        <w:t xml:space="preserve"> Endnote </w:t>
      </w:r>
      <w:r w:rsidR="001744A5" w:rsidRPr="00F13C2F">
        <w:rPr>
          <w:b w:val="0"/>
          <w:sz w:val="18"/>
        </w:rPr>
        <w:t>5</w:t>
      </w:r>
      <w:r w:rsidR="001B6717" w:rsidRPr="00F13C2F">
        <w:rPr>
          <w:b w:val="0"/>
          <w:sz w:val="18"/>
        </w:rPr>
        <w:t>]</w:t>
      </w:r>
      <w:bookmarkEnd w:id="34"/>
    </w:p>
    <w:p w:rsidR="00D1546C" w:rsidRPr="00F13C2F" w:rsidRDefault="00D1546C" w:rsidP="00D1546C">
      <w:pPr>
        <w:pStyle w:val="ActHead5"/>
      </w:pPr>
      <w:bookmarkStart w:id="35" w:name="_Toc416859012"/>
      <w:r w:rsidRPr="00F13C2F">
        <w:rPr>
          <w:rStyle w:val="CharSectno"/>
        </w:rPr>
        <w:t>37</w:t>
      </w:r>
      <w:r w:rsidRPr="00F13C2F">
        <w:t xml:space="preserve">  </w:t>
      </w:r>
      <w:r w:rsidR="001B6717" w:rsidRPr="00F13C2F">
        <w:rPr>
          <w:b w:val="0"/>
          <w:sz w:val="18"/>
        </w:rPr>
        <w:t>[</w:t>
      </w:r>
      <w:r w:rsidR="001B6717" w:rsidRPr="00F13C2F">
        <w:rPr>
          <w:b w:val="0"/>
          <w:i/>
          <w:sz w:val="18"/>
        </w:rPr>
        <w:t>see</w:t>
      </w:r>
      <w:r w:rsidR="001B6717" w:rsidRPr="00F13C2F">
        <w:rPr>
          <w:b w:val="0"/>
          <w:sz w:val="18"/>
        </w:rPr>
        <w:t xml:space="preserve"> Endnote </w:t>
      </w:r>
      <w:r w:rsidR="001744A5" w:rsidRPr="00F13C2F">
        <w:rPr>
          <w:b w:val="0"/>
          <w:sz w:val="18"/>
        </w:rPr>
        <w:t>5</w:t>
      </w:r>
      <w:r w:rsidR="001B6717" w:rsidRPr="00F13C2F">
        <w:rPr>
          <w:b w:val="0"/>
          <w:sz w:val="18"/>
        </w:rPr>
        <w:t>]</w:t>
      </w:r>
      <w:bookmarkEnd w:id="35"/>
    </w:p>
    <w:p w:rsidR="00D1546C" w:rsidRPr="00F13C2F" w:rsidRDefault="00D1546C" w:rsidP="00D1546C">
      <w:pPr>
        <w:pStyle w:val="ActHead5"/>
      </w:pPr>
      <w:bookmarkStart w:id="36" w:name="_Toc416859013"/>
      <w:r w:rsidRPr="00F13C2F">
        <w:rPr>
          <w:rStyle w:val="CharSectno"/>
        </w:rPr>
        <w:t>38</w:t>
      </w:r>
      <w:r w:rsidRPr="00F13C2F">
        <w:t xml:space="preserve">  Monitoring devices to be fitted in accordance with the regulations</w:t>
      </w:r>
      <w:bookmarkEnd w:id="36"/>
    </w:p>
    <w:p w:rsidR="00D1546C" w:rsidRPr="00F13C2F" w:rsidRDefault="00D1546C" w:rsidP="00D1546C">
      <w:pPr>
        <w:pStyle w:val="subsection"/>
      </w:pPr>
      <w:r w:rsidRPr="00F13C2F">
        <w:tab/>
      </w:r>
      <w:r w:rsidRPr="00F13C2F">
        <w:tab/>
        <w:t>A motor vehicle or trailer shall not be taken, for the purposes of this Act, to be fitted with a monitoring device unless the monitoring device is fitted in accordance with the regulations.</w:t>
      </w:r>
    </w:p>
    <w:p w:rsidR="00D1546C" w:rsidRPr="00F13C2F" w:rsidRDefault="00D1546C" w:rsidP="00D1546C">
      <w:pPr>
        <w:pStyle w:val="ActHead5"/>
      </w:pPr>
      <w:bookmarkStart w:id="37" w:name="_Toc416859014"/>
      <w:r w:rsidRPr="00F13C2F">
        <w:rPr>
          <w:rStyle w:val="CharSectno"/>
        </w:rPr>
        <w:t>39</w:t>
      </w:r>
      <w:r w:rsidRPr="00F13C2F">
        <w:t xml:space="preserve">  Owner of motor vehicle or trailer to maintain monitoring device</w:t>
      </w:r>
      <w:bookmarkEnd w:id="37"/>
    </w:p>
    <w:p w:rsidR="00D1546C" w:rsidRPr="00F13C2F" w:rsidRDefault="00D1546C" w:rsidP="00D1546C">
      <w:pPr>
        <w:pStyle w:val="subsection"/>
      </w:pPr>
      <w:r w:rsidRPr="00F13C2F">
        <w:tab/>
        <w:t>(1)</w:t>
      </w:r>
      <w:r w:rsidRPr="00F13C2F">
        <w:tab/>
        <w:t>The regulations may require the owner of a registered motor vehicle fitted with a standard monitoring device to:</w:t>
      </w:r>
    </w:p>
    <w:p w:rsidR="00D1546C" w:rsidRPr="00F13C2F" w:rsidRDefault="00D1546C" w:rsidP="00D1546C">
      <w:pPr>
        <w:pStyle w:val="paragraph"/>
      </w:pPr>
      <w:r w:rsidRPr="00F13C2F">
        <w:tab/>
        <w:t>(a)</w:t>
      </w:r>
      <w:r w:rsidRPr="00F13C2F">
        <w:tab/>
        <w:t>cause the monitoring device to be kept in good repair; and</w:t>
      </w:r>
    </w:p>
    <w:p w:rsidR="00D1546C" w:rsidRPr="00F13C2F" w:rsidRDefault="00D1546C" w:rsidP="00D1546C">
      <w:pPr>
        <w:pStyle w:val="paragraph"/>
      </w:pPr>
      <w:r w:rsidRPr="00F13C2F">
        <w:tab/>
        <w:t>(b)</w:t>
      </w:r>
      <w:r w:rsidRPr="00F13C2F">
        <w:tab/>
        <w:t>cause the monitoring device to be maintained and operated in accordance with procedures specified in the regulations; and</w:t>
      </w:r>
    </w:p>
    <w:p w:rsidR="00D1546C" w:rsidRPr="00F13C2F" w:rsidRDefault="00D1546C" w:rsidP="00D1546C">
      <w:pPr>
        <w:pStyle w:val="paragraph"/>
      </w:pPr>
      <w:r w:rsidRPr="00F13C2F">
        <w:tab/>
        <w:t>(c)</w:t>
      </w:r>
      <w:r w:rsidRPr="00F13C2F">
        <w:tab/>
        <w:t>cause the monitoring device to be replaced in such circumstances as are specified in the regulations; and</w:t>
      </w:r>
    </w:p>
    <w:p w:rsidR="00D1546C" w:rsidRPr="00F13C2F" w:rsidRDefault="00D1546C" w:rsidP="00D1546C">
      <w:pPr>
        <w:pStyle w:val="paragraph"/>
      </w:pPr>
      <w:r w:rsidRPr="00F13C2F">
        <w:tab/>
        <w:t>(d)</w:t>
      </w:r>
      <w:r w:rsidRPr="00F13C2F">
        <w:tab/>
        <w:t>if the monitoring device records information relating to the operation of the motor vehicle or trailer in a document located in the device:</w:t>
      </w:r>
    </w:p>
    <w:p w:rsidR="00D1546C" w:rsidRPr="00F13C2F" w:rsidRDefault="00D1546C" w:rsidP="00D1546C">
      <w:pPr>
        <w:pStyle w:val="paragraphsub"/>
      </w:pPr>
      <w:r w:rsidRPr="00F13C2F">
        <w:tab/>
        <w:t>(i)</w:t>
      </w:r>
      <w:r w:rsidRPr="00F13C2F">
        <w:tab/>
        <w:t>cause the document to be removed in accordance with procedures specified in the regulations; and</w:t>
      </w:r>
    </w:p>
    <w:p w:rsidR="00D1546C" w:rsidRPr="00F13C2F" w:rsidRDefault="00D1546C" w:rsidP="00D1546C">
      <w:pPr>
        <w:pStyle w:val="paragraphsub"/>
      </w:pPr>
      <w:r w:rsidRPr="00F13C2F">
        <w:tab/>
        <w:t>(ii)</w:t>
      </w:r>
      <w:r w:rsidRPr="00F13C2F">
        <w:tab/>
        <w:t>cause the document to be kept in a manner, and for a period, specified in the regulations; and</w:t>
      </w:r>
    </w:p>
    <w:p w:rsidR="00D1546C" w:rsidRPr="00F13C2F" w:rsidRDefault="00D1546C" w:rsidP="00D1546C">
      <w:pPr>
        <w:pStyle w:val="paragraph"/>
      </w:pPr>
      <w:r w:rsidRPr="00F13C2F">
        <w:tab/>
        <w:t>(e)</w:t>
      </w:r>
      <w:r w:rsidRPr="00F13C2F">
        <w:tab/>
        <w:t>if information recorded by the monitoring device relating to the operation of the motor vehicle or trailer may be mechanically transferred to a document:</w:t>
      </w:r>
    </w:p>
    <w:p w:rsidR="00D1546C" w:rsidRPr="00F13C2F" w:rsidRDefault="00D1546C" w:rsidP="00D1546C">
      <w:pPr>
        <w:pStyle w:val="paragraphsub"/>
      </w:pPr>
      <w:r w:rsidRPr="00F13C2F">
        <w:lastRenderedPageBreak/>
        <w:tab/>
        <w:t>(i)</w:t>
      </w:r>
      <w:r w:rsidRPr="00F13C2F">
        <w:tab/>
        <w:t>cause that information to be transferred to a document in accordance with procedures specified in the regulations; and</w:t>
      </w:r>
    </w:p>
    <w:p w:rsidR="00D1546C" w:rsidRPr="00F13C2F" w:rsidRDefault="00D1546C" w:rsidP="00D1546C">
      <w:pPr>
        <w:pStyle w:val="paragraphsub"/>
      </w:pPr>
      <w:r w:rsidRPr="00F13C2F">
        <w:tab/>
        <w:t>(ii)</w:t>
      </w:r>
      <w:r w:rsidRPr="00F13C2F">
        <w:tab/>
        <w:t>cause the document to be kept in a manner, and for a period, specified in the regulations; and</w:t>
      </w:r>
    </w:p>
    <w:p w:rsidR="00D1546C" w:rsidRPr="00F13C2F" w:rsidRDefault="00D1546C" w:rsidP="00D1546C">
      <w:pPr>
        <w:pStyle w:val="paragraph"/>
      </w:pPr>
      <w:r w:rsidRPr="00F13C2F">
        <w:tab/>
        <w:t>(f)</w:t>
      </w:r>
      <w:r w:rsidRPr="00F13C2F">
        <w:tab/>
        <w:t xml:space="preserve">cause to be prepared documents, in accordance with the approved form, containing extracts from, or summaries of, documents of a kind referred to in </w:t>
      </w:r>
      <w:r w:rsidR="00F13C2F">
        <w:t>subparagraph (</w:t>
      </w:r>
      <w:r w:rsidRPr="00F13C2F">
        <w:t>d)(i) or (e)(i) and cause the documents first referred to in this paragraph to be kept in a manner, and for a period, specified in the regulations; and</w:t>
      </w:r>
    </w:p>
    <w:p w:rsidR="00D1546C" w:rsidRPr="00F13C2F" w:rsidRDefault="00D1546C" w:rsidP="00D1546C">
      <w:pPr>
        <w:pStyle w:val="paragraph"/>
      </w:pPr>
      <w:r w:rsidRPr="00F13C2F">
        <w:tab/>
        <w:t>(g)</w:t>
      </w:r>
      <w:r w:rsidRPr="00F13C2F">
        <w:tab/>
        <w:t>notify a Licensing Authority of such matters relevant to monitoring devices as are specified in the regulations including, but without limiting the generality of the foregoing, the places where monitoring device records are kept.</w:t>
      </w:r>
    </w:p>
    <w:p w:rsidR="00D1546C" w:rsidRPr="00F13C2F" w:rsidRDefault="00D1546C" w:rsidP="00D1546C">
      <w:pPr>
        <w:pStyle w:val="subsection"/>
      </w:pPr>
      <w:r w:rsidRPr="00F13C2F">
        <w:tab/>
        <w:t>(2)</w:t>
      </w:r>
      <w:r w:rsidRPr="00F13C2F">
        <w:tab/>
        <w:t xml:space="preserve">In </w:t>
      </w:r>
      <w:r w:rsidR="00F13C2F">
        <w:t>paragraph (</w:t>
      </w:r>
      <w:r w:rsidRPr="00F13C2F">
        <w:t xml:space="preserve">1)(e), </w:t>
      </w:r>
      <w:r w:rsidRPr="00F13C2F">
        <w:rPr>
          <w:b/>
          <w:i/>
        </w:rPr>
        <w:t>mechanically</w:t>
      </w:r>
      <w:r w:rsidRPr="00F13C2F">
        <w:t xml:space="preserve"> includes electronically or by any other means not involving direct human manipulation.</w:t>
      </w:r>
    </w:p>
    <w:p w:rsidR="00D1546C" w:rsidRPr="00F13C2F" w:rsidRDefault="00D1546C" w:rsidP="00D1546C">
      <w:pPr>
        <w:pStyle w:val="ActHead5"/>
      </w:pPr>
      <w:bookmarkStart w:id="38" w:name="_Toc416859015"/>
      <w:r w:rsidRPr="00F13C2F">
        <w:rPr>
          <w:rStyle w:val="CharSectno"/>
        </w:rPr>
        <w:t>40</w:t>
      </w:r>
      <w:r w:rsidRPr="00F13C2F">
        <w:t xml:space="preserve">  Offences relating to monitoring devices</w:t>
      </w:r>
      <w:bookmarkEnd w:id="38"/>
    </w:p>
    <w:p w:rsidR="00D1546C" w:rsidRPr="00F13C2F" w:rsidRDefault="00D1546C" w:rsidP="00D1546C">
      <w:pPr>
        <w:pStyle w:val="subsection"/>
      </w:pPr>
      <w:r w:rsidRPr="00F13C2F">
        <w:tab/>
        <w:t>(1)</w:t>
      </w:r>
      <w:r w:rsidRPr="00F13C2F">
        <w:tab/>
        <w:t>If a registered motor vehicle is fitted with a standard monitoring device, a person commits an offence if, during the period the registration is in force, the person does an act and the act results in:</w:t>
      </w:r>
    </w:p>
    <w:p w:rsidR="00D1546C" w:rsidRPr="00F13C2F" w:rsidRDefault="00D1546C" w:rsidP="00D1546C">
      <w:pPr>
        <w:pStyle w:val="paragraph"/>
      </w:pPr>
      <w:r w:rsidRPr="00F13C2F">
        <w:tab/>
        <w:t>(a)</w:t>
      </w:r>
      <w:r w:rsidRPr="00F13C2F">
        <w:tab/>
        <w:t>the destruction of the monitoring device; or</w:t>
      </w:r>
    </w:p>
    <w:p w:rsidR="00D1546C" w:rsidRPr="00F13C2F" w:rsidRDefault="00D1546C" w:rsidP="00D1546C">
      <w:pPr>
        <w:pStyle w:val="paragraph"/>
      </w:pPr>
      <w:r w:rsidRPr="00F13C2F">
        <w:tab/>
        <w:t>(b)</w:t>
      </w:r>
      <w:r w:rsidRPr="00F13C2F">
        <w:tab/>
        <w:t>damage or injury to, manipulation of, or tampering or interference with the monitoring device in such a way as to hinder its normal operation; or</w:t>
      </w:r>
    </w:p>
    <w:p w:rsidR="00D1546C" w:rsidRPr="00F13C2F" w:rsidRDefault="00D1546C" w:rsidP="00D1546C">
      <w:pPr>
        <w:pStyle w:val="paragraph"/>
      </w:pPr>
      <w:r w:rsidRPr="00F13C2F">
        <w:tab/>
        <w:t>(c)</w:t>
      </w:r>
      <w:r w:rsidRPr="00F13C2F">
        <w:tab/>
        <w:t>the use or operation of the monitoring device in such a way as to hinder its normal operation; or</w:t>
      </w:r>
    </w:p>
    <w:p w:rsidR="00D1546C" w:rsidRPr="00F13C2F" w:rsidRDefault="00D1546C" w:rsidP="00D1546C">
      <w:pPr>
        <w:pStyle w:val="paragraph"/>
      </w:pPr>
      <w:r w:rsidRPr="00F13C2F">
        <w:tab/>
        <w:t>(d)</w:t>
      </w:r>
      <w:r w:rsidRPr="00F13C2F">
        <w:tab/>
        <w:t>the removal of the monitoring device.</w:t>
      </w:r>
    </w:p>
    <w:p w:rsidR="00D1546C" w:rsidRPr="00F13C2F" w:rsidRDefault="00D1546C" w:rsidP="00D1546C">
      <w:pPr>
        <w:pStyle w:val="Penalty"/>
      </w:pPr>
      <w:r w:rsidRPr="00F13C2F">
        <w:t>Penalty:</w:t>
      </w:r>
      <w:r w:rsidRPr="00F13C2F">
        <w:tab/>
        <w:t>10 penalty units.</w:t>
      </w:r>
    </w:p>
    <w:p w:rsidR="00D1546C" w:rsidRPr="00F13C2F" w:rsidRDefault="00D1546C" w:rsidP="00D1546C">
      <w:pPr>
        <w:pStyle w:val="subsection"/>
      </w:pPr>
      <w:r w:rsidRPr="00F13C2F">
        <w:tab/>
        <w:t>(2)</w:t>
      </w:r>
      <w:r w:rsidRPr="00F13C2F">
        <w:tab/>
        <w:t>Paragraph 1(d) does not apply if the removal is permitted by regulations made for the purposes of section</w:t>
      </w:r>
      <w:r w:rsidR="00F13C2F">
        <w:t> </w:t>
      </w:r>
      <w:r w:rsidRPr="00F13C2F">
        <w:t>39.</w:t>
      </w:r>
    </w:p>
    <w:p w:rsidR="00D1546C" w:rsidRPr="00F13C2F" w:rsidRDefault="00D1546C" w:rsidP="00D1546C">
      <w:pPr>
        <w:pStyle w:val="notetext"/>
      </w:pPr>
      <w:r w:rsidRPr="00F13C2F">
        <w:lastRenderedPageBreak/>
        <w:t>Note:</w:t>
      </w:r>
      <w:r w:rsidRPr="00F13C2F">
        <w:tab/>
        <w:t xml:space="preserve">A defendant bears an evidential burden in relation to the matter in </w:t>
      </w:r>
      <w:r w:rsidR="00F13C2F">
        <w:t>subsection (</w:t>
      </w:r>
      <w:r w:rsidRPr="00F13C2F">
        <w:t>2) (see subsection</w:t>
      </w:r>
      <w:r w:rsidR="00F13C2F">
        <w:t> </w:t>
      </w:r>
      <w:r w:rsidRPr="00F13C2F">
        <w:t xml:space="preserve">13.3(3) of the </w:t>
      </w:r>
      <w:r w:rsidRPr="00F13C2F">
        <w:rPr>
          <w:i/>
        </w:rPr>
        <w:t>Criminal Code</w:t>
      </w:r>
      <w:r w:rsidRPr="00F13C2F">
        <w:t>).</w:t>
      </w:r>
    </w:p>
    <w:p w:rsidR="00D1546C" w:rsidRPr="00F13C2F" w:rsidRDefault="00D1546C" w:rsidP="00D1546C">
      <w:pPr>
        <w:pStyle w:val="subsection"/>
      </w:pPr>
      <w:r w:rsidRPr="00F13C2F">
        <w:tab/>
        <w:t>(3)</w:t>
      </w:r>
      <w:r w:rsidRPr="00F13C2F">
        <w:tab/>
        <w:t xml:space="preserve">An offence under </w:t>
      </w:r>
      <w:r w:rsidR="00F13C2F">
        <w:t>subsection (</w:t>
      </w:r>
      <w:r w:rsidRPr="00F13C2F">
        <w:t>1) is an offence of strict liability.</w:t>
      </w:r>
    </w:p>
    <w:p w:rsidR="00D1546C" w:rsidRPr="00F13C2F" w:rsidRDefault="00D1546C" w:rsidP="00D1546C">
      <w:pPr>
        <w:pStyle w:val="notetext"/>
      </w:pPr>
      <w:r w:rsidRPr="00F13C2F">
        <w:t>Note:</w:t>
      </w:r>
      <w:r w:rsidRPr="00F13C2F">
        <w:tab/>
        <w:t xml:space="preserve">For </w:t>
      </w:r>
      <w:r w:rsidRPr="00F13C2F">
        <w:rPr>
          <w:b/>
          <w:i/>
        </w:rPr>
        <w:t>strict liability</w:t>
      </w:r>
      <w:r w:rsidRPr="00F13C2F">
        <w:t>, see section</w:t>
      </w:r>
      <w:r w:rsidR="00F13C2F">
        <w:t> </w:t>
      </w:r>
      <w:r w:rsidRPr="00F13C2F">
        <w:t xml:space="preserve">6.1 of the </w:t>
      </w:r>
      <w:r w:rsidRPr="00F13C2F">
        <w:rPr>
          <w:i/>
        </w:rPr>
        <w:t>Criminal Code</w:t>
      </w:r>
      <w:r w:rsidRPr="00F13C2F">
        <w:t>.</w:t>
      </w:r>
    </w:p>
    <w:p w:rsidR="00D1546C" w:rsidRPr="00F13C2F" w:rsidRDefault="00D1546C" w:rsidP="002D5B81">
      <w:pPr>
        <w:pStyle w:val="ActHead5"/>
      </w:pPr>
      <w:bookmarkStart w:id="39" w:name="_Toc416859016"/>
      <w:r w:rsidRPr="00F13C2F">
        <w:rPr>
          <w:rStyle w:val="CharSectno"/>
        </w:rPr>
        <w:t>41</w:t>
      </w:r>
      <w:r w:rsidRPr="00F13C2F">
        <w:t xml:space="preserve">  Falsification, concealment etc. of monitoring device record</w:t>
      </w:r>
      <w:bookmarkEnd w:id="39"/>
    </w:p>
    <w:p w:rsidR="00D1546C" w:rsidRPr="00F13C2F" w:rsidRDefault="00D1546C" w:rsidP="002D5B81">
      <w:pPr>
        <w:pStyle w:val="subsection"/>
        <w:keepNext/>
      </w:pPr>
      <w:r w:rsidRPr="00F13C2F">
        <w:tab/>
      </w:r>
      <w:r w:rsidRPr="00F13C2F">
        <w:tab/>
        <w:t>A person commits an offence if during the period for which a monitoring device record is required to be kept:</w:t>
      </w:r>
    </w:p>
    <w:p w:rsidR="00D1546C" w:rsidRPr="00F13C2F" w:rsidRDefault="00D1546C" w:rsidP="00D1546C">
      <w:pPr>
        <w:pStyle w:val="paragraph"/>
      </w:pPr>
      <w:r w:rsidRPr="00F13C2F">
        <w:tab/>
        <w:t>(a)</w:t>
      </w:r>
      <w:r w:rsidRPr="00F13C2F">
        <w:tab/>
        <w:t>the person does an act; and</w:t>
      </w:r>
    </w:p>
    <w:p w:rsidR="00D1546C" w:rsidRPr="00F13C2F" w:rsidRDefault="00D1546C" w:rsidP="00D1546C">
      <w:pPr>
        <w:pStyle w:val="paragraph"/>
      </w:pPr>
      <w:r w:rsidRPr="00F13C2F">
        <w:tab/>
        <w:t>(b)</w:t>
      </w:r>
      <w:r w:rsidRPr="00F13C2F">
        <w:tab/>
        <w:t>the act results in the damage to or alteration, defacing, mutilation, falsification, concealment or destruction (whether in whole or in part) of the monitoring device record.</w:t>
      </w:r>
    </w:p>
    <w:p w:rsidR="00D1546C" w:rsidRPr="00F13C2F" w:rsidRDefault="00D1546C" w:rsidP="00D1546C">
      <w:pPr>
        <w:pStyle w:val="Penalty"/>
      </w:pPr>
      <w:r w:rsidRPr="00F13C2F">
        <w:t>Penalty:</w:t>
      </w:r>
      <w:r w:rsidRPr="00F13C2F">
        <w:tab/>
        <w:t>10 penalty units.</w:t>
      </w:r>
    </w:p>
    <w:p w:rsidR="00D1546C" w:rsidRPr="00F13C2F" w:rsidRDefault="00D1546C" w:rsidP="00D1546C">
      <w:pPr>
        <w:pStyle w:val="ActHead5"/>
      </w:pPr>
      <w:bookmarkStart w:id="40" w:name="_Toc416859017"/>
      <w:r w:rsidRPr="00F13C2F">
        <w:rPr>
          <w:rStyle w:val="CharSectno"/>
        </w:rPr>
        <w:t>42</w:t>
      </w:r>
      <w:r w:rsidRPr="00F13C2F">
        <w:t xml:space="preserve">  Court may order payment of amount in addition to penalty</w:t>
      </w:r>
      <w:bookmarkEnd w:id="40"/>
    </w:p>
    <w:p w:rsidR="00D1546C" w:rsidRPr="00F13C2F" w:rsidRDefault="00D1546C" w:rsidP="00D1546C">
      <w:pPr>
        <w:pStyle w:val="subsection"/>
      </w:pPr>
      <w:r w:rsidRPr="00F13C2F">
        <w:tab/>
      </w:r>
      <w:r w:rsidRPr="00F13C2F">
        <w:tab/>
        <w:t>Where:</w:t>
      </w:r>
    </w:p>
    <w:p w:rsidR="00D1546C" w:rsidRPr="00F13C2F" w:rsidRDefault="00D1546C" w:rsidP="00D1546C">
      <w:pPr>
        <w:pStyle w:val="paragraph"/>
      </w:pPr>
      <w:r w:rsidRPr="00F13C2F">
        <w:tab/>
        <w:t>(a)</w:t>
      </w:r>
      <w:r w:rsidRPr="00F13C2F">
        <w:tab/>
        <w:t xml:space="preserve">a person (in this subsection referred to as the </w:t>
      </w:r>
      <w:r w:rsidRPr="00F13C2F">
        <w:rPr>
          <w:b/>
          <w:i/>
        </w:rPr>
        <w:t>convicted person</w:t>
      </w:r>
      <w:r w:rsidRPr="00F13C2F">
        <w:t>) is convicted before a court of an offence against section</w:t>
      </w:r>
      <w:r w:rsidR="00F13C2F">
        <w:t> </w:t>
      </w:r>
      <w:r w:rsidRPr="00F13C2F">
        <w:t>40 or 41 in relation to an act or omission; and</w:t>
      </w:r>
    </w:p>
    <w:p w:rsidR="00D1546C" w:rsidRPr="00F13C2F" w:rsidRDefault="00D1546C" w:rsidP="00D1546C">
      <w:pPr>
        <w:pStyle w:val="paragraph"/>
        <w:keepNext/>
      </w:pPr>
      <w:r w:rsidRPr="00F13C2F">
        <w:tab/>
        <w:t>(b)</w:t>
      </w:r>
      <w:r w:rsidRPr="00F13C2F">
        <w:tab/>
        <w:t>the court is satisfied that the purpose of, or one of the purposes of, the act or omission was to facilitate the avoidance of an amount of charge payable by the convicted person or another person;</w:t>
      </w:r>
    </w:p>
    <w:p w:rsidR="00D1546C" w:rsidRPr="00F13C2F" w:rsidRDefault="00D1546C" w:rsidP="00D1546C">
      <w:pPr>
        <w:pStyle w:val="subsection2"/>
      </w:pPr>
      <w:r w:rsidRPr="00F13C2F">
        <w:t xml:space="preserve">the court may, in addition to imposing a penalty on the convicted person, order the convicted person to pay to the Commonwealth an amount not exceeding double the amount referred to in </w:t>
      </w:r>
      <w:r w:rsidR="00F13C2F">
        <w:t>paragraph (</w:t>
      </w:r>
      <w:r w:rsidRPr="00F13C2F">
        <w:t>b).</w:t>
      </w:r>
    </w:p>
    <w:p w:rsidR="00D1546C" w:rsidRPr="00F13C2F" w:rsidRDefault="00D1546C" w:rsidP="00D1546C">
      <w:pPr>
        <w:pStyle w:val="ActHead5"/>
      </w:pPr>
      <w:bookmarkStart w:id="41" w:name="_Toc416859018"/>
      <w:r w:rsidRPr="00F13C2F">
        <w:rPr>
          <w:rStyle w:val="CharSectno"/>
        </w:rPr>
        <w:t>43</w:t>
      </w:r>
      <w:r w:rsidRPr="00F13C2F">
        <w:t xml:space="preserve">  Evidence of monitoring device record</w:t>
      </w:r>
      <w:bookmarkEnd w:id="41"/>
    </w:p>
    <w:p w:rsidR="00D1546C" w:rsidRPr="00F13C2F" w:rsidRDefault="00D1546C" w:rsidP="00D1546C">
      <w:pPr>
        <w:pStyle w:val="subsection"/>
      </w:pPr>
      <w:r w:rsidRPr="00F13C2F">
        <w:tab/>
        <w:t>(1)</w:t>
      </w:r>
      <w:r w:rsidRPr="00F13C2F">
        <w:tab/>
        <w:t>A monitoring device record is not admissible in evidence in any criminal proceedings unless:</w:t>
      </w:r>
    </w:p>
    <w:p w:rsidR="00D1546C" w:rsidRPr="00F13C2F" w:rsidRDefault="00D1546C" w:rsidP="00D1546C">
      <w:pPr>
        <w:pStyle w:val="paragraph"/>
      </w:pPr>
      <w:r w:rsidRPr="00F13C2F">
        <w:tab/>
        <w:t>(a)</w:t>
      </w:r>
      <w:r w:rsidRPr="00F13C2F">
        <w:tab/>
        <w:t>the proceedings are proceedings for:</w:t>
      </w:r>
    </w:p>
    <w:p w:rsidR="00D1546C" w:rsidRPr="00F13C2F" w:rsidRDefault="00D1546C" w:rsidP="00D1546C">
      <w:pPr>
        <w:pStyle w:val="paragraphsub"/>
      </w:pPr>
      <w:r w:rsidRPr="00F13C2F">
        <w:lastRenderedPageBreak/>
        <w:tab/>
        <w:t>(i)</w:t>
      </w:r>
      <w:r w:rsidRPr="00F13C2F">
        <w:tab/>
        <w:t>an offence against section</w:t>
      </w:r>
      <w:r w:rsidR="00F13C2F">
        <w:t> </w:t>
      </w:r>
      <w:r w:rsidRPr="00F13C2F">
        <w:t>40 or 41 of this Act;</w:t>
      </w:r>
    </w:p>
    <w:p w:rsidR="00D1546C" w:rsidRPr="00F13C2F" w:rsidRDefault="00D1546C" w:rsidP="00D1546C">
      <w:pPr>
        <w:pStyle w:val="paragraphsub"/>
      </w:pPr>
      <w:r w:rsidRPr="00F13C2F">
        <w:tab/>
        <w:t>(ii)</w:t>
      </w:r>
      <w:r w:rsidRPr="00F13C2F">
        <w:tab/>
        <w:t>an offence against section</w:t>
      </w:r>
      <w:r w:rsidR="00F13C2F">
        <w:t> </w:t>
      </w:r>
      <w:r w:rsidRPr="00F13C2F">
        <w:t xml:space="preserve">6 of the </w:t>
      </w:r>
      <w:r w:rsidRPr="00F13C2F">
        <w:rPr>
          <w:i/>
        </w:rPr>
        <w:t>Crimes Act 1914</w:t>
      </w:r>
      <w:r w:rsidRPr="00F13C2F">
        <w:t>, or an offence against section</w:t>
      </w:r>
      <w:r w:rsidR="00F13C2F">
        <w:t> </w:t>
      </w:r>
      <w:r w:rsidRPr="00F13C2F">
        <w:t xml:space="preserve">11.1, 11.4 or 11.5 of the </w:t>
      </w:r>
      <w:r w:rsidRPr="00F13C2F">
        <w:rPr>
          <w:i/>
        </w:rPr>
        <w:t>Criminal Code</w:t>
      </w:r>
      <w:r w:rsidRPr="00F13C2F">
        <w:t xml:space="preserve">, being an offence that relates to an offence referred to in </w:t>
      </w:r>
      <w:r w:rsidR="00F13C2F">
        <w:t>subparagraph (</w:t>
      </w:r>
      <w:r w:rsidRPr="00F13C2F">
        <w:t>i) of this paragraph; or</w:t>
      </w:r>
    </w:p>
    <w:p w:rsidR="00D1546C" w:rsidRPr="00F13C2F" w:rsidRDefault="00D1546C" w:rsidP="00D1546C">
      <w:pPr>
        <w:pStyle w:val="paragraphsub"/>
      </w:pPr>
      <w:r w:rsidRPr="00F13C2F">
        <w:tab/>
        <w:t>(iii)</w:t>
      </w:r>
      <w:r w:rsidRPr="00F13C2F">
        <w:tab/>
        <w:t>an offence punishable by imprisonment for a period of not less than 3 years; or</w:t>
      </w:r>
    </w:p>
    <w:p w:rsidR="00D1546C" w:rsidRPr="00F13C2F" w:rsidRDefault="00D1546C" w:rsidP="00D1546C">
      <w:pPr>
        <w:pStyle w:val="paragraph"/>
      </w:pPr>
      <w:r w:rsidRPr="00F13C2F">
        <w:tab/>
        <w:t>(b)</w:t>
      </w:r>
      <w:r w:rsidRPr="00F13C2F">
        <w:tab/>
        <w:t>the record is adduced by the defendant.</w:t>
      </w:r>
    </w:p>
    <w:p w:rsidR="00D1546C" w:rsidRPr="00F13C2F" w:rsidRDefault="00D1546C" w:rsidP="00D1546C">
      <w:pPr>
        <w:pStyle w:val="subsection"/>
      </w:pPr>
      <w:r w:rsidRPr="00F13C2F">
        <w:tab/>
        <w:t>(2)</w:t>
      </w:r>
      <w:r w:rsidRPr="00F13C2F">
        <w:tab/>
        <w:t>Nothing in this section affects the admissibility in any civil proceedings of a monitoring device record.</w:t>
      </w:r>
    </w:p>
    <w:p w:rsidR="00D1546C" w:rsidRPr="00F13C2F" w:rsidRDefault="00D1546C" w:rsidP="00954D4B">
      <w:pPr>
        <w:pStyle w:val="ActHead2"/>
        <w:pageBreakBefore/>
      </w:pPr>
      <w:bookmarkStart w:id="42" w:name="_Toc416859019"/>
      <w:r w:rsidRPr="00F13C2F">
        <w:rPr>
          <w:rStyle w:val="CharPartNo"/>
        </w:rPr>
        <w:lastRenderedPageBreak/>
        <w:t>Part</w:t>
      </w:r>
      <w:r w:rsidR="00954D4B" w:rsidRPr="00F13C2F">
        <w:rPr>
          <w:rStyle w:val="CharPartNo"/>
        </w:rPr>
        <w:t> </w:t>
      </w:r>
      <w:r w:rsidRPr="00F13C2F">
        <w:rPr>
          <w:rStyle w:val="CharPartNo"/>
        </w:rPr>
        <w:t>VII</w:t>
      </w:r>
      <w:r w:rsidRPr="00F13C2F">
        <w:t>—</w:t>
      </w:r>
      <w:r w:rsidRPr="00F13C2F">
        <w:rPr>
          <w:rStyle w:val="CharPartText"/>
        </w:rPr>
        <w:t>Miscellaneous</w:t>
      </w:r>
      <w:bookmarkEnd w:id="42"/>
    </w:p>
    <w:p w:rsidR="00874D5B" w:rsidRPr="00F13C2F" w:rsidRDefault="00874D5B" w:rsidP="00874D5B">
      <w:pPr>
        <w:pStyle w:val="Header"/>
      </w:pPr>
      <w:r w:rsidRPr="00F13C2F">
        <w:rPr>
          <w:rStyle w:val="CharDivNo"/>
        </w:rPr>
        <w:t xml:space="preserve"> </w:t>
      </w:r>
      <w:r w:rsidRPr="00F13C2F">
        <w:rPr>
          <w:rStyle w:val="CharDivText"/>
        </w:rPr>
        <w:t xml:space="preserve"> </w:t>
      </w:r>
    </w:p>
    <w:p w:rsidR="00D1546C" w:rsidRPr="00F13C2F" w:rsidRDefault="00D1546C" w:rsidP="00D1546C">
      <w:pPr>
        <w:pStyle w:val="ActHead5"/>
      </w:pPr>
      <w:bookmarkStart w:id="43" w:name="_Toc416859020"/>
      <w:r w:rsidRPr="00F13C2F">
        <w:rPr>
          <w:rStyle w:val="CharSectno"/>
        </w:rPr>
        <w:t>43A</w:t>
      </w:r>
      <w:r w:rsidRPr="00F13C2F">
        <w:t xml:space="preserve">  Determination of federal routes</w:t>
      </w:r>
      <w:bookmarkEnd w:id="43"/>
    </w:p>
    <w:p w:rsidR="00D1546C" w:rsidRPr="00F13C2F" w:rsidRDefault="00D1546C" w:rsidP="00D1546C">
      <w:pPr>
        <w:pStyle w:val="subsection"/>
      </w:pPr>
      <w:r w:rsidRPr="00F13C2F">
        <w:tab/>
        <w:t>(1)</w:t>
      </w:r>
      <w:r w:rsidRPr="00F13C2F">
        <w:tab/>
        <w:t>The Minister may determine, in writing, that certain roads or categories of roads are to be routes for the carriage of passengers or goods between prescribed places or for any purpose that is incidental to carriage of that kind.</w:t>
      </w:r>
    </w:p>
    <w:p w:rsidR="00D1546C" w:rsidRPr="00F13C2F" w:rsidRDefault="00D1546C" w:rsidP="00D1546C">
      <w:pPr>
        <w:pStyle w:val="subsection"/>
      </w:pPr>
      <w:r w:rsidRPr="00F13C2F">
        <w:tab/>
        <w:t>(2)</w:t>
      </w:r>
      <w:r w:rsidRPr="00F13C2F">
        <w:tab/>
        <w:t>The Minister may determine, in writing, conditions to which the operation of a B</w:t>
      </w:r>
      <w:r w:rsidR="00F13C2F">
        <w:noBreakHyphen/>
      </w:r>
      <w:r w:rsidRPr="00F13C2F">
        <w:t>double on a federal route is subject.</w:t>
      </w:r>
    </w:p>
    <w:p w:rsidR="00D1546C" w:rsidRPr="00F13C2F" w:rsidRDefault="00D1546C" w:rsidP="00D1546C">
      <w:pPr>
        <w:pStyle w:val="subsection"/>
      </w:pPr>
      <w:r w:rsidRPr="00F13C2F">
        <w:tab/>
        <w:t>(3)</w:t>
      </w:r>
      <w:r w:rsidRPr="00F13C2F">
        <w:tab/>
        <w:t>The Minister must cause a notice of a determination made under this section to be published in the</w:t>
      </w:r>
      <w:r w:rsidRPr="00F13C2F">
        <w:rPr>
          <w:i/>
        </w:rPr>
        <w:t xml:space="preserve"> Gazette</w:t>
      </w:r>
      <w:r w:rsidRPr="00F13C2F">
        <w:t>.</w:t>
      </w:r>
    </w:p>
    <w:p w:rsidR="00D1546C" w:rsidRPr="00F13C2F" w:rsidRDefault="00D1546C" w:rsidP="00D1546C">
      <w:pPr>
        <w:pStyle w:val="subsection"/>
      </w:pPr>
      <w:r w:rsidRPr="00F13C2F">
        <w:tab/>
        <w:t>(4)</w:t>
      </w:r>
      <w:r w:rsidRPr="00F13C2F">
        <w:tab/>
        <w:t xml:space="preserve">The Minister shall cause a copy of a determination under </w:t>
      </w:r>
      <w:r w:rsidR="00F13C2F">
        <w:t>subsection (</w:t>
      </w:r>
      <w:r w:rsidRPr="00F13C2F">
        <w:t xml:space="preserve">2) to be laid before each House of the Parliament within 15 sitting days of that House after the determination is published in the </w:t>
      </w:r>
      <w:r w:rsidRPr="00F13C2F">
        <w:rPr>
          <w:i/>
        </w:rPr>
        <w:t>Gazette</w:t>
      </w:r>
      <w:r w:rsidRPr="00F13C2F">
        <w:t>.</w:t>
      </w:r>
    </w:p>
    <w:p w:rsidR="00D1546C" w:rsidRPr="00F13C2F" w:rsidRDefault="00D1546C" w:rsidP="00D1546C">
      <w:pPr>
        <w:pStyle w:val="subsection"/>
      </w:pPr>
      <w:r w:rsidRPr="00F13C2F">
        <w:tab/>
        <w:t>(5)</w:t>
      </w:r>
      <w:r w:rsidRPr="00F13C2F">
        <w:tab/>
        <w:t>If either House of the Parliament, within 15 sitting days of that House after a copy of a determination has been laid before that House, passes a resolution disapproving of the determination, then the determination shall not have any force or effect on or after the day on which the resolution was passed.</w:t>
      </w:r>
    </w:p>
    <w:p w:rsidR="00D1546C" w:rsidRPr="00F13C2F" w:rsidRDefault="00D1546C" w:rsidP="00D1546C">
      <w:pPr>
        <w:pStyle w:val="ActHead5"/>
      </w:pPr>
      <w:bookmarkStart w:id="44" w:name="_Toc416859021"/>
      <w:r w:rsidRPr="00F13C2F">
        <w:rPr>
          <w:rStyle w:val="CharSectno"/>
        </w:rPr>
        <w:t>44</w:t>
      </w:r>
      <w:r w:rsidRPr="00F13C2F">
        <w:t xml:space="preserve">  Power to stop and search motor vehicles etc.</w:t>
      </w:r>
      <w:bookmarkEnd w:id="44"/>
    </w:p>
    <w:p w:rsidR="00D1546C" w:rsidRPr="00F13C2F" w:rsidRDefault="00D1546C" w:rsidP="00D1546C">
      <w:pPr>
        <w:pStyle w:val="subsection"/>
      </w:pPr>
      <w:r w:rsidRPr="00F13C2F">
        <w:tab/>
        <w:t>(1)</w:t>
      </w:r>
      <w:r w:rsidRPr="00F13C2F">
        <w:tab/>
        <w:t>Where a police officer or an inspector believes on reasonable grounds that:</w:t>
      </w:r>
    </w:p>
    <w:p w:rsidR="00D1546C" w:rsidRPr="00F13C2F" w:rsidRDefault="00D1546C" w:rsidP="00D1546C">
      <w:pPr>
        <w:pStyle w:val="paragraph"/>
      </w:pPr>
      <w:r w:rsidRPr="00F13C2F">
        <w:tab/>
        <w:t>(a)</w:t>
      </w:r>
      <w:r w:rsidRPr="00F13C2F">
        <w:tab/>
        <w:t>a motor vehicle or trailer is or has been involved in a contravention of this Act or the regulations or of a federal road safety standard; or</w:t>
      </w:r>
    </w:p>
    <w:p w:rsidR="00D1546C" w:rsidRPr="00F13C2F" w:rsidRDefault="00D1546C" w:rsidP="00D1546C">
      <w:pPr>
        <w:pStyle w:val="paragraph"/>
        <w:keepNext/>
      </w:pPr>
      <w:r w:rsidRPr="00F13C2F">
        <w:tab/>
        <w:t>(b)</w:t>
      </w:r>
      <w:r w:rsidRPr="00F13C2F">
        <w:tab/>
        <w:t>there is in or on a motor vehicle or trailer anything that will afford evidence of such a contravention;</w:t>
      </w:r>
    </w:p>
    <w:p w:rsidR="00D1546C" w:rsidRPr="00F13C2F" w:rsidRDefault="00D1546C" w:rsidP="00D1546C">
      <w:pPr>
        <w:pStyle w:val="subsection2"/>
      </w:pPr>
      <w:r w:rsidRPr="00F13C2F">
        <w:t>the police officer or inspector may:</w:t>
      </w:r>
    </w:p>
    <w:p w:rsidR="00D1546C" w:rsidRPr="00F13C2F" w:rsidRDefault="00D1546C" w:rsidP="00D1546C">
      <w:pPr>
        <w:pStyle w:val="paragraph"/>
      </w:pPr>
      <w:r w:rsidRPr="00F13C2F">
        <w:lastRenderedPageBreak/>
        <w:tab/>
        <w:t>(c)</w:t>
      </w:r>
      <w:r w:rsidRPr="00F13C2F">
        <w:tab/>
        <w:t>require the driver of the motor vehicle or trailer:</w:t>
      </w:r>
    </w:p>
    <w:p w:rsidR="00D1546C" w:rsidRPr="00F13C2F" w:rsidRDefault="00D1546C" w:rsidP="00D1546C">
      <w:pPr>
        <w:pStyle w:val="paragraphsub"/>
      </w:pPr>
      <w:r w:rsidRPr="00F13C2F">
        <w:tab/>
        <w:t>(i)</w:t>
      </w:r>
      <w:r w:rsidRPr="00F13C2F">
        <w:tab/>
        <w:t>to stop the motor vehicle or trailer;</w:t>
      </w:r>
    </w:p>
    <w:p w:rsidR="00D1546C" w:rsidRPr="00F13C2F" w:rsidRDefault="00D1546C" w:rsidP="00D1546C">
      <w:pPr>
        <w:pStyle w:val="paragraphsub"/>
      </w:pPr>
      <w:r w:rsidRPr="00F13C2F">
        <w:tab/>
        <w:t>(ii)</w:t>
      </w:r>
      <w:r w:rsidRPr="00F13C2F">
        <w:tab/>
        <w:t>to state the driver’s name and address;</w:t>
      </w:r>
    </w:p>
    <w:p w:rsidR="00D1546C" w:rsidRPr="00F13C2F" w:rsidRDefault="00D1546C" w:rsidP="00D1546C">
      <w:pPr>
        <w:pStyle w:val="paragraphsub"/>
      </w:pPr>
      <w:r w:rsidRPr="00F13C2F">
        <w:tab/>
        <w:t>(iii)</w:t>
      </w:r>
      <w:r w:rsidRPr="00F13C2F">
        <w:tab/>
        <w:t>to state the name and address of the owner of the motor vehicle or trailer;</w:t>
      </w:r>
    </w:p>
    <w:p w:rsidR="00D1546C" w:rsidRPr="00F13C2F" w:rsidRDefault="00D1546C" w:rsidP="00D1546C">
      <w:pPr>
        <w:pStyle w:val="paragraphsub"/>
      </w:pPr>
      <w:r w:rsidRPr="00F13C2F">
        <w:tab/>
        <w:t>(iv)</w:t>
      </w:r>
      <w:r w:rsidRPr="00F13C2F">
        <w:tab/>
        <w:t>to state particulars relating to the registration of the motor vehicle or trailer or to the origins and destinations of any passengers or goods being carried by or in the motor vehicle or trailer; and</w:t>
      </w:r>
    </w:p>
    <w:p w:rsidR="00D1546C" w:rsidRPr="00F13C2F" w:rsidRDefault="00D1546C" w:rsidP="00D1546C">
      <w:pPr>
        <w:pStyle w:val="paragraphsub"/>
      </w:pPr>
      <w:r w:rsidRPr="00F13C2F">
        <w:tab/>
        <w:t>(v)</w:t>
      </w:r>
      <w:r w:rsidRPr="00F13C2F">
        <w:tab/>
        <w:t xml:space="preserve">for the purposes of verifying the matters referred to in </w:t>
      </w:r>
      <w:r w:rsidR="00F13C2F">
        <w:t>subparagraph (</w:t>
      </w:r>
      <w:r w:rsidRPr="00F13C2F">
        <w:t>ii), (iii) or (iv), to produce to the police officer or inspector:</w:t>
      </w:r>
    </w:p>
    <w:p w:rsidR="00D1546C" w:rsidRPr="00F13C2F" w:rsidRDefault="00D1546C" w:rsidP="00D1546C">
      <w:pPr>
        <w:pStyle w:val="paragraphsub-sub"/>
      </w:pPr>
      <w:r w:rsidRPr="00F13C2F">
        <w:tab/>
        <w:t>(A)</w:t>
      </w:r>
      <w:r w:rsidRPr="00F13C2F">
        <w:tab/>
        <w:t>a driver’s licence issued to the person;</w:t>
      </w:r>
    </w:p>
    <w:p w:rsidR="00D1546C" w:rsidRPr="00F13C2F" w:rsidRDefault="00D1546C" w:rsidP="00D1546C">
      <w:pPr>
        <w:pStyle w:val="paragraphsub-sub"/>
      </w:pPr>
      <w:r w:rsidRPr="00F13C2F">
        <w:tab/>
        <w:t>(B)</w:t>
      </w:r>
      <w:r w:rsidRPr="00F13C2F">
        <w:tab/>
        <w:t>a certificate of registration issued in respect of the motor vehicle or trailer under this Act or another law; or</w:t>
      </w:r>
    </w:p>
    <w:p w:rsidR="00D1546C" w:rsidRPr="00F13C2F" w:rsidRDefault="00D1546C" w:rsidP="00D1546C">
      <w:pPr>
        <w:pStyle w:val="paragraphsub-sub"/>
      </w:pPr>
      <w:r w:rsidRPr="00F13C2F">
        <w:tab/>
        <w:t>(C)</w:t>
      </w:r>
      <w:r w:rsidRPr="00F13C2F">
        <w:tab/>
        <w:t>a consignment note, passenger manifest or other document;</w:t>
      </w:r>
    </w:p>
    <w:p w:rsidR="00D1546C" w:rsidRPr="00F13C2F" w:rsidRDefault="00D1546C" w:rsidP="00D1546C">
      <w:pPr>
        <w:pStyle w:val="paragraph"/>
      </w:pPr>
      <w:r w:rsidRPr="00F13C2F">
        <w:tab/>
        <w:t>(d)</w:t>
      </w:r>
      <w:r w:rsidRPr="00F13C2F">
        <w:tab/>
        <w:t>detain the motor vehicle or trailer for such period as is reasonably necessary to carry out a search, test or inspection of the motor vehicle or trailer; and</w:t>
      </w:r>
    </w:p>
    <w:p w:rsidR="00D1546C" w:rsidRPr="00F13C2F" w:rsidRDefault="00D1546C" w:rsidP="00D1546C">
      <w:pPr>
        <w:pStyle w:val="paragraph"/>
      </w:pPr>
      <w:r w:rsidRPr="00F13C2F">
        <w:tab/>
        <w:t>(e)</w:t>
      </w:r>
      <w:r w:rsidRPr="00F13C2F">
        <w:tab/>
        <w:t>if the police officer or inspector believes on reasonable grounds that the motor vehicle or trailer:</w:t>
      </w:r>
    </w:p>
    <w:p w:rsidR="00D1546C" w:rsidRPr="00F13C2F" w:rsidRDefault="00D1546C" w:rsidP="00D1546C">
      <w:pPr>
        <w:pStyle w:val="paragraphsub"/>
      </w:pPr>
      <w:r w:rsidRPr="00F13C2F">
        <w:tab/>
        <w:t>(i)</w:t>
      </w:r>
      <w:r w:rsidRPr="00F13C2F">
        <w:tab/>
        <w:t>is registered under this Act; and</w:t>
      </w:r>
    </w:p>
    <w:p w:rsidR="00D1546C" w:rsidRPr="00F13C2F" w:rsidRDefault="00D1546C" w:rsidP="00D1546C">
      <w:pPr>
        <w:pStyle w:val="paragraphsub"/>
        <w:keepNext/>
      </w:pPr>
      <w:r w:rsidRPr="00F13C2F">
        <w:tab/>
        <w:t>(ii)</w:t>
      </w:r>
      <w:r w:rsidRPr="00F13C2F">
        <w:tab/>
        <w:t>is, or is likely to be, dangerous or unsafe;</w:t>
      </w:r>
    </w:p>
    <w:p w:rsidR="00D1546C" w:rsidRPr="00F13C2F" w:rsidRDefault="00D1546C" w:rsidP="00D1546C">
      <w:pPr>
        <w:pStyle w:val="paragraph"/>
      </w:pPr>
      <w:r w:rsidRPr="00F13C2F">
        <w:tab/>
      </w:r>
      <w:r w:rsidRPr="00F13C2F">
        <w:tab/>
        <w:t>by notice in writing given to the driver of the motor vehicle or trailer, require the driver of the motor vehicle or trailer to cause the motor vehicle or trailer to be driven, or if the police officer or inspector so directs, towed, forthwith, or by such date as the police officer or inspector directs, to such place, or to a place included in such class of places, as the police officer or inspector directs for the purposes of being inspected by a Registration Authority or by a person authorised by a Registration Authority to act under this paragraph.</w:t>
      </w:r>
    </w:p>
    <w:p w:rsidR="00D1546C" w:rsidRPr="00F13C2F" w:rsidRDefault="00D1546C" w:rsidP="00D1546C">
      <w:pPr>
        <w:pStyle w:val="subsection"/>
      </w:pPr>
      <w:r w:rsidRPr="00F13C2F">
        <w:lastRenderedPageBreak/>
        <w:tab/>
        <w:t>(2)</w:t>
      </w:r>
      <w:r w:rsidRPr="00F13C2F">
        <w:tab/>
        <w:t xml:space="preserve">A person must not fail to comply with a requirement under </w:t>
      </w:r>
      <w:r w:rsidR="00F13C2F">
        <w:t>paragraph (</w:t>
      </w:r>
      <w:r w:rsidRPr="00F13C2F">
        <w:t>1)(c) or (e).</w:t>
      </w:r>
    </w:p>
    <w:p w:rsidR="00D1546C" w:rsidRPr="00F13C2F" w:rsidRDefault="00D1546C" w:rsidP="00D1546C">
      <w:pPr>
        <w:pStyle w:val="Penalty"/>
      </w:pPr>
      <w:r w:rsidRPr="00F13C2F">
        <w:t>Penalty:</w:t>
      </w:r>
      <w:r w:rsidRPr="00F13C2F">
        <w:tab/>
        <w:t>10 penalty units.</w:t>
      </w:r>
    </w:p>
    <w:p w:rsidR="00D1546C" w:rsidRPr="00F13C2F" w:rsidRDefault="00D1546C" w:rsidP="00D1546C">
      <w:pPr>
        <w:pStyle w:val="subsection"/>
        <w:keepNext/>
        <w:keepLines/>
      </w:pPr>
      <w:r w:rsidRPr="00F13C2F">
        <w:tab/>
        <w:t>(2A)</w:t>
      </w:r>
      <w:r w:rsidRPr="00F13C2F">
        <w:tab/>
      </w:r>
      <w:r w:rsidR="00F13C2F">
        <w:t>Subsection (</w:t>
      </w:r>
      <w:r w:rsidRPr="00F13C2F">
        <w:t>2) does not apply to the extent that the person is not capable of complying with that subsection.</w:t>
      </w:r>
    </w:p>
    <w:p w:rsidR="00D1546C" w:rsidRPr="00F13C2F" w:rsidRDefault="00D1546C" w:rsidP="00D1546C">
      <w:pPr>
        <w:pStyle w:val="notetext"/>
      </w:pPr>
      <w:r w:rsidRPr="00F13C2F">
        <w:t>Note:</w:t>
      </w:r>
      <w:r w:rsidRPr="00F13C2F">
        <w:tab/>
        <w:t xml:space="preserve">A defendant bears an evidential burden in relation to the matter in </w:t>
      </w:r>
      <w:r w:rsidR="00F13C2F">
        <w:t>subsection (</w:t>
      </w:r>
      <w:r w:rsidRPr="00F13C2F">
        <w:t>2A) (see subsection</w:t>
      </w:r>
      <w:r w:rsidR="00F13C2F">
        <w:t> </w:t>
      </w:r>
      <w:r w:rsidRPr="00F13C2F">
        <w:t xml:space="preserve">13.3(3) of the </w:t>
      </w:r>
      <w:r w:rsidRPr="00F13C2F">
        <w:rPr>
          <w:i/>
        </w:rPr>
        <w:t>Criminal Code</w:t>
      </w:r>
      <w:r w:rsidRPr="00F13C2F">
        <w:t>).</w:t>
      </w:r>
    </w:p>
    <w:p w:rsidR="00D1546C" w:rsidRPr="00F13C2F" w:rsidRDefault="00D1546C" w:rsidP="00D1546C">
      <w:pPr>
        <w:pStyle w:val="subsection"/>
      </w:pPr>
      <w:r w:rsidRPr="00F13C2F">
        <w:tab/>
        <w:t>(2B)</w:t>
      </w:r>
      <w:r w:rsidRPr="00F13C2F">
        <w:tab/>
        <w:t xml:space="preserve">An offence under </w:t>
      </w:r>
      <w:r w:rsidR="00F13C2F">
        <w:t>subsection (</w:t>
      </w:r>
      <w:r w:rsidRPr="00F13C2F">
        <w:t>2) is an offence of strict liability.</w:t>
      </w:r>
    </w:p>
    <w:p w:rsidR="00D1546C" w:rsidRPr="00F13C2F" w:rsidRDefault="00D1546C" w:rsidP="00D1546C">
      <w:pPr>
        <w:pStyle w:val="notetext"/>
      </w:pPr>
      <w:r w:rsidRPr="00F13C2F">
        <w:t>Note:</w:t>
      </w:r>
      <w:r w:rsidRPr="00F13C2F">
        <w:tab/>
        <w:t xml:space="preserve">For </w:t>
      </w:r>
      <w:r w:rsidRPr="00F13C2F">
        <w:rPr>
          <w:b/>
          <w:i/>
        </w:rPr>
        <w:t>strict liability</w:t>
      </w:r>
      <w:r w:rsidRPr="00F13C2F">
        <w:t>, see section</w:t>
      </w:r>
      <w:r w:rsidR="00F13C2F">
        <w:t> </w:t>
      </w:r>
      <w:r w:rsidRPr="00F13C2F">
        <w:t xml:space="preserve">6.1 of the </w:t>
      </w:r>
      <w:r w:rsidRPr="00F13C2F">
        <w:rPr>
          <w:i/>
        </w:rPr>
        <w:t>Criminal Code</w:t>
      </w:r>
      <w:r w:rsidRPr="00F13C2F">
        <w:t>.</w:t>
      </w:r>
    </w:p>
    <w:p w:rsidR="00D1546C" w:rsidRPr="00F13C2F" w:rsidRDefault="00D1546C" w:rsidP="00D1546C">
      <w:pPr>
        <w:pStyle w:val="subsection"/>
      </w:pPr>
      <w:r w:rsidRPr="00F13C2F">
        <w:tab/>
        <w:t>(3)</w:t>
      </w:r>
      <w:r w:rsidRPr="00F13C2F">
        <w:tab/>
        <w:t xml:space="preserve">Where the driver of a motor vehicle or trailer stops the motor vehicle or trailer pursuant to a requirement given under </w:t>
      </w:r>
      <w:r w:rsidR="00F13C2F">
        <w:t>paragraph (</w:t>
      </w:r>
      <w:r w:rsidRPr="00F13C2F">
        <w:t xml:space="preserve">1)(c) by a police officer who is not in uniform or by an inspector, the police officer or inspector shall, before searching, inspecting or testing the motor vehicle or trailer or giving a requirement of the kind mentioned in </w:t>
      </w:r>
      <w:r w:rsidR="00F13C2F">
        <w:t>subparagraph (</w:t>
      </w:r>
      <w:r w:rsidRPr="00F13C2F">
        <w:t xml:space="preserve">1)(c)(ii), (iii), (iv) or (v) or </w:t>
      </w:r>
      <w:r w:rsidR="00F13C2F">
        <w:t>paragraph (</w:t>
      </w:r>
      <w:r w:rsidRPr="00F13C2F">
        <w:t>1)(e), produce, for the inspection of the driver of the motor vehicle or trailer, written evidence of the fact that he or she is a police officer or an inspector, as the case may be.</w:t>
      </w:r>
    </w:p>
    <w:p w:rsidR="00D1546C" w:rsidRPr="00F13C2F" w:rsidRDefault="00D1546C" w:rsidP="00D1546C">
      <w:pPr>
        <w:pStyle w:val="subsection"/>
      </w:pPr>
      <w:r w:rsidRPr="00F13C2F">
        <w:tab/>
        <w:t>(4)</w:t>
      </w:r>
      <w:r w:rsidRPr="00F13C2F">
        <w:tab/>
        <w:t xml:space="preserve">For the purposes of </w:t>
      </w:r>
      <w:r w:rsidR="00F13C2F">
        <w:t>subsection (</w:t>
      </w:r>
      <w:r w:rsidRPr="00F13C2F">
        <w:t>3), the Minister may cause to be issued to an inspector an identity card in a form approved by the Minister by writing.</w:t>
      </w:r>
    </w:p>
    <w:p w:rsidR="00D1546C" w:rsidRPr="00F13C2F" w:rsidRDefault="00D1546C" w:rsidP="00D1546C">
      <w:pPr>
        <w:pStyle w:val="subsection"/>
        <w:keepNext/>
      </w:pPr>
      <w:r w:rsidRPr="00F13C2F">
        <w:tab/>
        <w:t>(5)</w:t>
      </w:r>
      <w:r w:rsidRPr="00F13C2F">
        <w:tab/>
        <w:t>A person who ceases to be an inspector shall forthwith return his or her identity card to the Minister.</w:t>
      </w:r>
    </w:p>
    <w:p w:rsidR="00D1546C" w:rsidRPr="00F13C2F" w:rsidRDefault="00D1546C" w:rsidP="00D1546C">
      <w:pPr>
        <w:pStyle w:val="Penalty"/>
      </w:pPr>
      <w:r w:rsidRPr="00F13C2F">
        <w:t>Penalty:</w:t>
      </w:r>
      <w:r w:rsidRPr="00F13C2F">
        <w:tab/>
        <w:t>1 penalty unit.</w:t>
      </w:r>
    </w:p>
    <w:p w:rsidR="00D1546C" w:rsidRPr="00F13C2F" w:rsidRDefault="00D1546C" w:rsidP="00D1546C">
      <w:pPr>
        <w:pStyle w:val="subsection"/>
        <w:keepNext/>
      </w:pPr>
      <w:r w:rsidRPr="00F13C2F">
        <w:tab/>
        <w:t>(6)</w:t>
      </w:r>
      <w:r w:rsidRPr="00F13C2F">
        <w:tab/>
        <w:t>A person shall not, by words or conduct, falsely represent that he or she is an inspector.</w:t>
      </w:r>
    </w:p>
    <w:p w:rsidR="00D1546C" w:rsidRPr="00F13C2F" w:rsidRDefault="00D1546C" w:rsidP="00D1546C">
      <w:pPr>
        <w:pStyle w:val="Penalty"/>
      </w:pPr>
      <w:r w:rsidRPr="00F13C2F">
        <w:t>Penalty:</w:t>
      </w:r>
      <w:r w:rsidRPr="00F13C2F">
        <w:tab/>
        <w:t>Imprisonment for 2 years.</w:t>
      </w:r>
    </w:p>
    <w:p w:rsidR="00D1546C" w:rsidRPr="00F13C2F" w:rsidRDefault="00D1546C" w:rsidP="00D1546C">
      <w:pPr>
        <w:pStyle w:val="notetext"/>
      </w:pPr>
      <w:r w:rsidRPr="00F13C2F">
        <w:t>Note:</w:t>
      </w:r>
      <w:r w:rsidRPr="00F13C2F">
        <w:tab/>
        <w:t>Subsection</w:t>
      </w:r>
      <w:r w:rsidR="00F13C2F">
        <w:t> </w:t>
      </w:r>
      <w:r w:rsidRPr="00F13C2F">
        <w:t xml:space="preserve">4B(2) of the </w:t>
      </w:r>
      <w:r w:rsidRPr="00F13C2F">
        <w:rPr>
          <w:i/>
        </w:rPr>
        <w:t>Crimes Act 1914</w:t>
      </w:r>
      <w:r w:rsidRPr="00F13C2F">
        <w:t xml:space="preserve"> allows a court to impose an appropriate fine instead of, or in addition to, a term of imprisonment.</w:t>
      </w:r>
    </w:p>
    <w:p w:rsidR="00D1546C" w:rsidRPr="00F13C2F" w:rsidRDefault="00D1546C" w:rsidP="00D1546C">
      <w:pPr>
        <w:pStyle w:val="subsection"/>
      </w:pPr>
      <w:r w:rsidRPr="00F13C2F">
        <w:lastRenderedPageBreak/>
        <w:tab/>
        <w:t>(7)</w:t>
      </w:r>
      <w:r w:rsidRPr="00F13C2F">
        <w:tab/>
        <w:t>In this section:</w:t>
      </w:r>
    </w:p>
    <w:p w:rsidR="00D1546C" w:rsidRPr="00F13C2F" w:rsidRDefault="00D1546C" w:rsidP="00D1546C">
      <w:pPr>
        <w:pStyle w:val="Definition"/>
      </w:pPr>
      <w:r w:rsidRPr="00F13C2F">
        <w:rPr>
          <w:b/>
          <w:i/>
        </w:rPr>
        <w:t>Commonwealth officer</w:t>
      </w:r>
      <w:r w:rsidRPr="00F13C2F">
        <w:t xml:space="preserve"> means a person who:</w:t>
      </w:r>
    </w:p>
    <w:p w:rsidR="00D1546C" w:rsidRPr="00F13C2F" w:rsidRDefault="00D1546C" w:rsidP="00D1546C">
      <w:pPr>
        <w:pStyle w:val="paragraph"/>
      </w:pPr>
      <w:r w:rsidRPr="00F13C2F">
        <w:tab/>
        <w:t>(a)</w:t>
      </w:r>
      <w:r w:rsidRPr="00F13C2F">
        <w:tab/>
        <w:t>is in the service or employment of the Commonwealth or an authority of the Commonwealth; or</w:t>
      </w:r>
    </w:p>
    <w:p w:rsidR="00D1546C" w:rsidRPr="00F13C2F" w:rsidRDefault="00D1546C" w:rsidP="00D1546C">
      <w:pPr>
        <w:pStyle w:val="paragraph"/>
      </w:pPr>
      <w:r w:rsidRPr="00F13C2F">
        <w:tab/>
        <w:t>(b)</w:t>
      </w:r>
      <w:r w:rsidRPr="00F13C2F">
        <w:tab/>
        <w:t>holds or performs the duties of any office or position under a law of the Commonwealth.</w:t>
      </w:r>
    </w:p>
    <w:p w:rsidR="00D1546C" w:rsidRPr="00F13C2F" w:rsidRDefault="00D1546C" w:rsidP="00D1546C">
      <w:pPr>
        <w:pStyle w:val="Definition"/>
      </w:pPr>
      <w:r w:rsidRPr="00F13C2F">
        <w:rPr>
          <w:b/>
          <w:i/>
        </w:rPr>
        <w:t>inspector</w:t>
      </w:r>
      <w:r w:rsidRPr="00F13C2F">
        <w:t xml:space="preserve"> means a State officer included in a class of State officers, or a Commonwealth officer included in a class of Commonwealth officers, appointed by the Minister, by notice in writing published in the </w:t>
      </w:r>
      <w:r w:rsidRPr="00F13C2F">
        <w:rPr>
          <w:i/>
        </w:rPr>
        <w:t>Gazette</w:t>
      </w:r>
      <w:r w:rsidRPr="00F13C2F">
        <w:t>, to be inspectors for the purposes of this section.</w:t>
      </w:r>
    </w:p>
    <w:p w:rsidR="00D1546C" w:rsidRPr="00F13C2F" w:rsidRDefault="00D1546C" w:rsidP="00D1546C">
      <w:pPr>
        <w:pStyle w:val="Definition"/>
      </w:pPr>
      <w:r w:rsidRPr="00F13C2F">
        <w:rPr>
          <w:b/>
          <w:i/>
        </w:rPr>
        <w:t>police officer</w:t>
      </w:r>
      <w:r w:rsidRPr="00F13C2F">
        <w:t xml:space="preserve"> means:</w:t>
      </w:r>
    </w:p>
    <w:p w:rsidR="00D1546C" w:rsidRPr="00F13C2F" w:rsidRDefault="00D1546C" w:rsidP="00D1546C">
      <w:pPr>
        <w:pStyle w:val="paragraph"/>
      </w:pPr>
      <w:r w:rsidRPr="00F13C2F">
        <w:tab/>
        <w:t>(a)</w:t>
      </w:r>
      <w:r w:rsidRPr="00F13C2F">
        <w:tab/>
        <w:t>a member or special member of the Australian Federal Police; or</w:t>
      </w:r>
    </w:p>
    <w:p w:rsidR="00D1546C" w:rsidRPr="00F13C2F" w:rsidRDefault="00D1546C" w:rsidP="00D1546C">
      <w:pPr>
        <w:pStyle w:val="paragraph"/>
      </w:pPr>
      <w:r w:rsidRPr="00F13C2F">
        <w:tab/>
        <w:t>(b)</w:t>
      </w:r>
      <w:r w:rsidRPr="00F13C2F">
        <w:tab/>
        <w:t>an officer of the Police Force of a State.</w:t>
      </w:r>
    </w:p>
    <w:p w:rsidR="00D1546C" w:rsidRPr="00F13C2F" w:rsidRDefault="00D1546C" w:rsidP="00D1546C">
      <w:pPr>
        <w:pStyle w:val="Definition"/>
      </w:pPr>
      <w:r w:rsidRPr="00F13C2F">
        <w:rPr>
          <w:b/>
          <w:i/>
        </w:rPr>
        <w:t>State officer</w:t>
      </w:r>
      <w:r w:rsidRPr="00F13C2F">
        <w:t xml:space="preserve"> means a person who:</w:t>
      </w:r>
    </w:p>
    <w:p w:rsidR="00D1546C" w:rsidRPr="00F13C2F" w:rsidRDefault="00D1546C" w:rsidP="00D1546C">
      <w:pPr>
        <w:pStyle w:val="paragraph"/>
      </w:pPr>
      <w:r w:rsidRPr="00F13C2F">
        <w:tab/>
        <w:t>(a)</w:t>
      </w:r>
      <w:r w:rsidRPr="00F13C2F">
        <w:tab/>
        <w:t>is in the service or employment of a State or an authority of a State; or</w:t>
      </w:r>
    </w:p>
    <w:p w:rsidR="00D1546C" w:rsidRPr="00F13C2F" w:rsidRDefault="00D1546C" w:rsidP="00D1546C">
      <w:pPr>
        <w:pStyle w:val="paragraph"/>
      </w:pPr>
      <w:r w:rsidRPr="00F13C2F">
        <w:tab/>
        <w:t>(b)</w:t>
      </w:r>
      <w:r w:rsidRPr="00F13C2F">
        <w:tab/>
        <w:t>holds or performs the duties of any office or position established by or under a law of a State.</w:t>
      </w:r>
    </w:p>
    <w:p w:rsidR="00D1546C" w:rsidRPr="00F13C2F" w:rsidRDefault="00D1546C" w:rsidP="00D1546C">
      <w:pPr>
        <w:pStyle w:val="ActHead5"/>
      </w:pPr>
      <w:bookmarkStart w:id="45" w:name="_Toc416859022"/>
      <w:r w:rsidRPr="00F13C2F">
        <w:rPr>
          <w:rStyle w:val="CharSectno"/>
        </w:rPr>
        <w:t>45</w:t>
      </w:r>
      <w:r w:rsidRPr="00F13C2F">
        <w:t xml:space="preserve">  Power to require persons to give information or produce documents</w:t>
      </w:r>
      <w:bookmarkEnd w:id="45"/>
    </w:p>
    <w:p w:rsidR="00D1546C" w:rsidRPr="00F13C2F" w:rsidRDefault="00D1546C" w:rsidP="00D1546C">
      <w:pPr>
        <w:pStyle w:val="subsection"/>
      </w:pPr>
      <w:r w:rsidRPr="00F13C2F">
        <w:tab/>
        <w:t>(1)</w:t>
      </w:r>
      <w:r w:rsidRPr="00F13C2F">
        <w:tab/>
        <w:t>Where a Regulatory Authority has reason to believe that a person is capable of furnishing information or producing documents relevant to the performance of the functions of the Regulatory Authority under this Act or the regulations or relating to a contravention or possible contravention of this Act or the regulations or of a relevant safety provision, the Regulatory Authority may, by notice in writing served on the person, require the person:</w:t>
      </w:r>
    </w:p>
    <w:p w:rsidR="00D1546C" w:rsidRPr="00F13C2F" w:rsidRDefault="00D1546C" w:rsidP="00D1546C">
      <w:pPr>
        <w:pStyle w:val="paragraph"/>
      </w:pPr>
      <w:r w:rsidRPr="00F13C2F">
        <w:tab/>
        <w:t>(a)</w:t>
      </w:r>
      <w:r w:rsidRPr="00F13C2F">
        <w:tab/>
        <w:t xml:space="preserve">to give to the Regulatory Authority, by writing signed by the person or, in the case of a body corporate, by a competent </w:t>
      </w:r>
      <w:r w:rsidRPr="00F13C2F">
        <w:lastRenderedPageBreak/>
        <w:t>officer of the body corporate, within the time and in the manner specified in the notice, any such information; or</w:t>
      </w:r>
    </w:p>
    <w:p w:rsidR="00D1546C" w:rsidRPr="00F13C2F" w:rsidRDefault="00D1546C" w:rsidP="00D1546C">
      <w:pPr>
        <w:pStyle w:val="paragraph"/>
      </w:pPr>
      <w:r w:rsidRPr="00F13C2F">
        <w:tab/>
        <w:t>(b)</w:t>
      </w:r>
      <w:r w:rsidRPr="00F13C2F">
        <w:tab/>
        <w:t>to produce to the Regulatory Authority, or to a person specified in the notice acting on behalf of the Regulatory Authority, in accordance with the notice, any such document.</w:t>
      </w:r>
    </w:p>
    <w:p w:rsidR="00D1546C" w:rsidRPr="00F13C2F" w:rsidRDefault="00D1546C" w:rsidP="00D1546C">
      <w:pPr>
        <w:pStyle w:val="subsection"/>
      </w:pPr>
      <w:r w:rsidRPr="00F13C2F">
        <w:tab/>
        <w:t>(2)</w:t>
      </w:r>
      <w:r w:rsidRPr="00F13C2F">
        <w:tab/>
        <w:t>A person must not fail to comply with a notice under this section.</w:t>
      </w:r>
    </w:p>
    <w:p w:rsidR="00D1546C" w:rsidRPr="00F13C2F" w:rsidRDefault="00D1546C" w:rsidP="00D1546C">
      <w:pPr>
        <w:pStyle w:val="Penalty"/>
      </w:pPr>
      <w:r w:rsidRPr="00F13C2F">
        <w:t>Penalty:</w:t>
      </w:r>
      <w:r w:rsidRPr="00F13C2F">
        <w:tab/>
        <w:t>10 penalty units.</w:t>
      </w:r>
    </w:p>
    <w:p w:rsidR="00D1546C" w:rsidRPr="00F13C2F" w:rsidRDefault="00D1546C" w:rsidP="00D1546C">
      <w:pPr>
        <w:pStyle w:val="subsection"/>
        <w:keepNext/>
        <w:keepLines/>
      </w:pPr>
      <w:r w:rsidRPr="00F13C2F">
        <w:tab/>
        <w:t>(2A)</w:t>
      </w:r>
      <w:r w:rsidRPr="00F13C2F">
        <w:tab/>
      </w:r>
      <w:r w:rsidR="00F13C2F">
        <w:t>Subsection (</w:t>
      </w:r>
      <w:r w:rsidRPr="00F13C2F">
        <w:t>2) does not apply to the extent that the person is not capable of complying with that subsection.</w:t>
      </w:r>
    </w:p>
    <w:p w:rsidR="00D1546C" w:rsidRPr="00F13C2F" w:rsidRDefault="00D1546C" w:rsidP="00D1546C">
      <w:pPr>
        <w:pStyle w:val="notetext"/>
      </w:pPr>
      <w:r w:rsidRPr="00F13C2F">
        <w:t>Note:</w:t>
      </w:r>
      <w:r w:rsidRPr="00F13C2F">
        <w:tab/>
        <w:t xml:space="preserve">A defendant bears an evidential burden in relation to the matter in </w:t>
      </w:r>
      <w:r w:rsidR="00F13C2F">
        <w:t>subsection (</w:t>
      </w:r>
      <w:r w:rsidRPr="00F13C2F">
        <w:t>2A) (see subsection</w:t>
      </w:r>
      <w:r w:rsidR="00F13C2F">
        <w:t> </w:t>
      </w:r>
      <w:r w:rsidRPr="00F13C2F">
        <w:t xml:space="preserve">13.3(3) of the </w:t>
      </w:r>
      <w:r w:rsidRPr="00F13C2F">
        <w:rPr>
          <w:i/>
        </w:rPr>
        <w:t>Criminal Code</w:t>
      </w:r>
      <w:r w:rsidRPr="00F13C2F">
        <w:t>).</w:t>
      </w:r>
    </w:p>
    <w:p w:rsidR="00D1546C" w:rsidRPr="00F13C2F" w:rsidRDefault="00D1546C" w:rsidP="00D1546C">
      <w:pPr>
        <w:pStyle w:val="subsection"/>
      </w:pPr>
      <w:r w:rsidRPr="00F13C2F">
        <w:tab/>
        <w:t>(2B)</w:t>
      </w:r>
      <w:r w:rsidRPr="00F13C2F">
        <w:tab/>
      </w:r>
      <w:r w:rsidR="00F13C2F">
        <w:t>Subsection (</w:t>
      </w:r>
      <w:r w:rsidRPr="00F13C2F">
        <w:t>2) does not apply if the person has a reasonable excuse.</w:t>
      </w:r>
    </w:p>
    <w:p w:rsidR="00D1546C" w:rsidRPr="00F13C2F" w:rsidRDefault="00D1546C" w:rsidP="00D1546C">
      <w:pPr>
        <w:pStyle w:val="notetext"/>
      </w:pPr>
      <w:r w:rsidRPr="00F13C2F">
        <w:t>Note:</w:t>
      </w:r>
      <w:r w:rsidRPr="00F13C2F">
        <w:tab/>
        <w:t xml:space="preserve">A defendant bears an evidential burden in relation to the matter in </w:t>
      </w:r>
      <w:r w:rsidR="00F13C2F">
        <w:t>subsection (</w:t>
      </w:r>
      <w:r w:rsidRPr="00F13C2F">
        <w:t>2B) (see subsection</w:t>
      </w:r>
      <w:r w:rsidR="00F13C2F">
        <w:t> </w:t>
      </w:r>
      <w:r w:rsidRPr="00F13C2F">
        <w:t xml:space="preserve">13.3(3) of the </w:t>
      </w:r>
      <w:r w:rsidRPr="00F13C2F">
        <w:rPr>
          <w:i/>
        </w:rPr>
        <w:t>Criminal Code</w:t>
      </w:r>
      <w:r w:rsidRPr="00F13C2F">
        <w:t>).</w:t>
      </w:r>
    </w:p>
    <w:p w:rsidR="00D1546C" w:rsidRPr="00F13C2F" w:rsidRDefault="00D1546C" w:rsidP="00D1546C">
      <w:pPr>
        <w:pStyle w:val="subsection"/>
      </w:pPr>
      <w:r w:rsidRPr="00F13C2F">
        <w:tab/>
        <w:t>(2C)</w:t>
      </w:r>
      <w:r w:rsidRPr="00F13C2F">
        <w:tab/>
        <w:t xml:space="preserve">An offence under </w:t>
      </w:r>
      <w:r w:rsidR="00F13C2F">
        <w:t>subsection (</w:t>
      </w:r>
      <w:r w:rsidRPr="00F13C2F">
        <w:t>2) is an offence of strict liability.</w:t>
      </w:r>
    </w:p>
    <w:p w:rsidR="00D1546C" w:rsidRPr="00F13C2F" w:rsidRDefault="00D1546C" w:rsidP="00D1546C">
      <w:pPr>
        <w:pStyle w:val="notetext"/>
      </w:pPr>
      <w:r w:rsidRPr="00F13C2F">
        <w:t>Note:</w:t>
      </w:r>
      <w:r w:rsidRPr="00F13C2F">
        <w:tab/>
        <w:t xml:space="preserve">For </w:t>
      </w:r>
      <w:r w:rsidRPr="00F13C2F">
        <w:rPr>
          <w:b/>
          <w:i/>
        </w:rPr>
        <w:t>strict liability</w:t>
      </w:r>
      <w:r w:rsidRPr="00F13C2F">
        <w:t>, see section</w:t>
      </w:r>
      <w:r w:rsidR="00F13C2F">
        <w:t> </w:t>
      </w:r>
      <w:r w:rsidRPr="00F13C2F">
        <w:t xml:space="preserve">6.1 of the </w:t>
      </w:r>
      <w:r w:rsidRPr="00F13C2F">
        <w:rPr>
          <w:i/>
        </w:rPr>
        <w:t>Criminal Code</w:t>
      </w:r>
      <w:r w:rsidRPr="00F13C2F">
        <w:t>.</w:t>
      </w:r>
    </w:p>
    <w:p w:rsidR="00D1546C" w:rsidRPr="00F13C2F" w:rsidRDefault="00D1546C" w:rsidP="00D1546C">
      <w:pPr>
        <w:pStyle w:val="subsection"/>
      </w:pPr>
      <w:r w:rsidRPr="00F13C2F">
        <w:tab/>
        <w:t>(3)</w:t>
      </w:r>
      <w:r w:rsidRPr="00F13C2F">
        <w:tab/>
        <w:t>A person who, pursuant to a notice under this section, produces a document that, to the knowledge of the person, is false or misleading in a material particular shall, upon so producing the document, give to the person to whom the first</w:t>
      </w:r>
      <w:r w:rsidR="00F13C2F">
        <w:noBreakHyphen/>
      </w:r>
      <w:r w:rsidRPr="00F13C2F">
        <w:t>mentioned person is required to produce the document, a statement in writing signed by the first</w:t>
      </w:r>
      <w:r w:rsidR="00F13C2F">
        <w:noBreakHyphen/>
      </w:r>
      <w:r w:rsidRPr="00F13C2F">
        <w:t>mentioned person or, in the case of a body corporate, by a competent officer of the body corporate:</w:t>
      </w:r>
    </w:p>
    <w:p w:rsidR="00D1546C" w:rsidRPr="00F13C2F" w:rsidRDefault="00D1546C" w:rsidP="00D1546C">
      <w:pPr>
        <w:pStyle w:val="paragraph"/>
      </w:pPr>
      <w:r w:rsidRPr="00F13C2F">
        <w:tab/>
        <w:t>(a)</w:t>
      </w:r>
      <w:r w:rsidRPr="00F13C2F">
        <w:tab/>
        <w:t>stating that the document is, to the knowledge of the first</w:t>
      </w:r>
      <w:r w:rsidR="00F13C2F">
        <w:noBreakHyphen/>
      </w:r>
      <w:r w:rsidRPr="00F13C2F">
        <w:t>mentioned person, false or misleading in a material particular; and</w:t>
      </w:r>
    </w:p>
    <w:p w:rsidR="00D1546C" w:rsidRPr="00F13C2F" w:rsidRDefault="00D1546C" w:rsidP="00D1546C">
      <w:pPr>
        <w:pStyle w:val="paragraph"/>
        <w:keepNext/>
      </w:pPr>
      <w:r w:rsidRPr="00F13C2F">
        <w:tab/>
        <w:t>(b)</w:t>
      </w:r>
      <w:r w:rsidRPr="00F13C2F">
        <w:tab/>
        <w:t>setting out, or referring to, the material particular in respect of which the document is, to the knowledge of the first</w:t>
      </w:r>
      <w:r w:rsidR="00F13C2F">
        <w:noBreakHyphen/>
      </w:r>
      <w:r w:rsidRPr="00F13C2F">
        <w:t>mentioned person, false or misleading.</w:t>
      </w:r>
    </w:p>
    <w:p w:rsidR="00D1546C" w:rsidRPr="00F13C2F" w:rsidRDefault="00D1546C" w:rsidP="00D1546C">
      <w:pPr>
        <w:pStyle w:val="Penalty"/>
      </w:pPr>
      <w:r w:rsidRPr="00F13C2F">
        <w:t>Penalty:</w:t>
      </w:r>
      <w:r w:rsidRPr="00F13C2F">
        <w:tab/>
        <w:t>Imprisonment for 6 months.</w:t>
      </w:r>
    </w:p>
    <w:p w:rsidR="00D1546C" w:rsidRPr="00F13C2F" w:rsidRDefault="00D1546C" w:rsidP="00D1546C">
      <w:pPr>
        <w:pStyle w:val="notetext"/>
      </w:pPr>
      <w:r w:rsidRPr="00F13C2F">
        <w:lastRenderedPageBreak/>
        <w:t>Note:</w:t>
      </w:r>
      <w:r w:rsidRPr="00F13C2F">
        <w:tab/>
        <w:t>Subsection</w:t>
      </w:r>
      <w:r w:rsidR="00F13C2F">
        <w:t> </w:t>
      </w:r>
      <w:r w:rsidRPr="00F13C2F">
        <w:t xml:space="preserve">4B(2) of the </w:t>
      </w:r>
      <w:r w:rsidRPr="00F13C2F">
        <w:rPr>
          <w:i/>
        </w:rPr>
        <w:t>Crimes Act 1914</w:t>
      </w:r>
      <w:r w:rsidRPr="00F13C2F">
        <w:t xml:space="preserve"> allows a court to impose an appropriate fine instead of, or in addition to, a term of imprisonment. If a body corporate is convicted of the offence, subsection</w:t>
      </w:r>
      <w:r w:rsidR="00F13C2F">
        <w:t> </w:t>
      </w:r>
      <w:r w:rsidRPr="00F13C2F">
        <w:t xml:space="preserve">4B(3) of the </w:t>
      </w:r>
      <w:r w:rsidRPr="00F13C2F">
        <w:rPr>
          <w:i/>
        </w:rPr>
        <w:t xml:space="preserve">Crimes Act 1914 </w:t>
      </w:r>
      <w:r w:rsidRPr="00F13C2F">
        <w:t>allows a court to impose a fine of an amount that is not greater than 5 times the maximum fine that could be imposed by the court on an individual convicted of the same offence.</w:t>
      </w:r>
    </w:p>
    <w:p w:rsidR="00D1546C" w:rsidRPr="00F13C2F" w:rsidRDefault="00D1546C" w:rsidP="00D1546C">
      <w:pPr>
        <w:pStyle w:val="subsection"/>
      </w:pPr>
      <w:r w:rsidRPr="00F13C2F">
        <w:tab/>
        <w:t>(4)</w:t>
      </w:r>
      <w:r w:rsidRPr="00F13C2F">
        <w:tab/>
        <w:t>A person is not excused from giving information or a statement, or from producing a document, pursuant to this section on the ground that the information or statement or the production of the document may tend to incriminate the person, but the information or statement or the production of the document is not admissible in evidence in a prosecution against the person except in a prosecution:</w:t>
      </w:r>
    </w:p>
    <w:p w:rsidR="00D1546C" w:rsidRPr="00F13C2F" w:rsidRDefault="00D1546C" w:rsidP="00D1546C">
      <w:pPr>
        <w:pStyle w:val="paragraph"/>
      </w:pPr>
      <w:r w:rsidRPr="00F13C2F">
        <w:tab/>
        <w:t>(a)</w:t>
      </w:r>
      <w:r w:rsidRPr="00F13C2F">
        <w:tab/>
        <w:t>in the case of a person not being a body corporate—for an offence against section</w:t>
      </w:r>
      <w:r w:rsidR="00F13C2F">
        <w:t> </w:t>
      </w:r>
      <w:r w:rsidRPr="00F13C2F">
        <w:t xml:space="preserve">137.1 of the </w:t>
      </w:r>
      <w:r w:rsidRPr="00F13C2F">
        <w:rPr>
          <w:i/>
        </w:rPr>
        <w:t>Criminal Code</w:t>
      </w:r>
      <w:r w:rsidRPr="00F13C2F">
        <w:t xml:space="preserve"> that relates to this section; or</w:t>
      </w:r>
    </w:p>
    <w:p w:rsidR="00D1546C" w:rsidRPr="00F13C2F" w:rsidRDefault="00D1546C" w:rsidP="00D1546C">
      <w:pPr>
        <w:pStyle w:val="paragraph"/>
      </w:pPr>
      <w:r w:rsidRPr="00F13C2F">
        <w:tab/>
        <w:t>(b)</w:t>
      </w:r>
      <w:r w:rsidRPr="00F13C2F">
        <w:tab/>
        <w:t>in the case of a body corporate—for an offence against this Act or the regulations.</w:t>
      </w:r>
    </w:p>
    <w:p w:rsidR="00D1546C" w:rsidRPr="00F13C2F" w:rsidRDefault="00D1546C" w:rsidP="00D1546C">
      <w:pPr>
        <w:pStyle w:val="subsection"/>
      </w:pPr>
      <w:r w:rsidRPr="00F13C2F">
        <w:tab/>
        <w:t>(5)</w:t>
      </w:r>
      <w:r w:rsidRPr="00F13C2F">
        <w:tab/>
        <w:t xml:space="preserve">A notice under </w:t>
      </w:r>
      <w:r w:rsidR="00F13C2F">
        <w:t>subsection (</w:t>
      </w:r>
      <w:r w:rsidRPr="00F13C2F">
        <w:t xml:space="preserve">1) requiring the production of a document shall include, or be accompanied by, a statement explaining the effects of </w:t>
      </w:r>
      <w:r w:rsidR="00F13C2F">
        <w:t>subsection (</w:t>
      </w:r>
      <w:r w:rsidRPr="00F13C2F">
        <w:t>3).</w:t>
      </w:r>
    </w:p>
    <w:p w:rsidR="00D1546C" w:rsidRPr="00F13C2F" w:rsidRDefault="00D1546C" w:rsidP="00D1546C">
      <w:pPr>
        <w:pStyle w:val="subsection"/>
      </w:pPr>
      <w:r w:rsidRPr="00F13C2F">
        <w:tab/>
        <w:t>(6)</w:t>
      </w:r>
      <w:r w:rsidRPr="00F13C2F">
        <w:tab/>
        <w:t xml:space="preserve">A reference in </w:t>
      </w:r>
      <w:r w:rsidR="00F13C2F">
        <w:t>subsection (</w:t>
      </w:r>
      <w:r w:rsidRPr="00F13C2F">
        <w:t>4) to an offence of a particular kind includes a reference to:</w:t>
      </w:r>
    </w:p>
    <w:p w:rsidR="00D1546C" w:rsidRPr="00F13C2F" w:rsidRDefault="00D1546C" w:rsidP="00D1546C">
      <w:pPr>
        <w:pStyle w:val="paragraph"/>
      </w:pPr>
      <w:r w:rsidRPr="00F13C2F">
        <w:tab/>
        <w:t>(a)</w:t>
      </w:r>
      <w:r w:rsidRPr="00F13C2F">
        <w:tab/>
        <w:t>an offence against section</w:t>
      </w:r>
      <w:r w:rsidR="00F13C2F">
        <w:t> </w:t>
      </w:r>
      <w:r w:rsidRPr="00F13C2F">
        <w:t xml:space="preserve">6 of the </w:t>
      </w:r>
      <w:r w:rsidRPr="00F13C2F">
        <w:rPr>
          <w:i/>
        </w:rPr>
        <w:t>Crimes Act 1914</w:t>
      </w:r>
      <w:r w:rsidRPr="00F13C2F">
        <w:t>; or</w:t>
      </w:r>
    </w:p>
    <w:p w:rsidR="00D1546C" w:rsidRPr="00F13C2F" w:rsidRDefault="00D1546C" w:rsidP="00D1546C">
      <w:pPr>
        <w:pStyle w:val="paragraph"/>
      </w:pPr>
      <w:r w:rsidRPr="00F13C2F">
        <w:tab/>
        <w:t>(b)</w:t>
      </w:r>
      <w:r w:rsidRPr="00F13C2F">
        <w:tab/>
        <w:t>an offence against section</w:t>
      </w:r>
      <w:r w:rsidR="00F13C2F">
        <w:t> </w:t>
      </w:r>
      <w:r w:rsidRPr="00F13C2F">
        <w:t xml:space="preserve">11.1, 11.4 or 11.5 of the </w:t>
      </w:r>
      <w:r w:rsidRPr="00F13C2F">
        <w:rPr>
          <w:i/>
        </w:rPr>
        <w:t>Criminal Code</w:t>
      </w:r>
      <w:r w:rsidRPr="00F13C2F">
        <w:t>;</w:t>
      </w:r>
    </w:p>
    <w:p w:rsidR="00D1546C" w:rsidRPr="00F13C2F" w:rsidRDefault="00D1546C" w:rsidP="00D1546C">
      <w:pPr>
        <w:pStyle w:val="subsection2"/>
      </w:pPr>
      <w:r w:rsidRPr="00F13C2F">
        <w:t>being an offence that relates to an offence of that kind.</w:t>
      </w:r>
    </w:p>
    <w:p w:rsidR="00D1546C" w:rsidRPr="00F13C2F" w:rsidRDefault="00D1546C" w:rsidP="00D1546C">
      <w:pPr>
        <w:pStyle w:val="ActHead5"/>
      </w:pPr>
      <w:bookmarkStart w:id="46" w:name="_Toc416859023"/>
      <w:r w:rsidRPr="00F13C2F">
        <w:rPr>
          <w:rStyle w:val="CharSectno"/>
        </w:rPr>
        <w:t>46</w:t>
      </w:r>
      <w:r w:rsidRPr="00F13C2F">
        <w:t xml:space="preserve">  Inspection of documents</w:t>
      </w:r>
      <w:bookmarkEnd w:id="46"/>
    </w:p>
    <w:p w:rsidR="00D1546C" w:rsidRPr="00F13C2F" w:rsidRDefault="00D1546C" w:rsidP="00D1546C">
      <w:pPr>
        <w:pStyle w:val="subsection"/>
      </w:pPr>
      <w:r w:rsidRPr="00F13C2F">
        <w:tab/>
        <w:t>(1)</w:t>
      </w:r>
      <w:r w:rsidRPr="00F13C2F">
        <w:tab/>
        <w:t>A person authorised by a Regulatory Authority to act under this subsection may inspect a document produced pursuant to a notice under section</w:t>
      </w:r>
      <w:r w:rsidR="00F13C2F">
        <w:t> </w:t>
      </w:r>
      <w:r w:rsidRPr="00F13C2F">
        <w:t>45 and may make copies of, or take extracts from, the document.</w:t>
      </w:r>
    </w:p>
    <w:p w:rsidR="00D1546C" w:rsidRPr="00F13C2F" w:rsidRDefault="00D1546C" w:rsidP="00D1546C">
      <w:pPr>
        <w:pStyle w:val="subsection"/>
      </w:pPr>
      <w:r w:rsidRPr="00F13C2F">
        <w:lastRenderedPageBreak/>
        <w:tab/>
        <w:t>(2)</w:t>
      </w:r>
      <w:r w:rsidRPr="00F13C2F">
        <w:tab/>
        <w:t>A person authorised by a Regulatory Authority to act under this subsection may, for the purposes of this Act, take, and retain for so long as is necessary for those purposes, possession of a document produced pursuant to a notice under section</w:t>
      </w:r>
      <w:r w:rsidR="00F13C2F">
        <w:t> </w:t>
      </w:r>
      <w:r w:rsidRPr="00F13C2F">
        <w:t>45 but the person otherwise entitled to possession of the document is entitled to be supplied, as soon as practicable, with a copy certified by the authorised person to be a true copy and the certified copy shall be received in all courts as evidence as if it were the original.</w:t>
      </w:r>
    </w:p>
    <w:p w:rsidR="00D1546C" w:rsidRPr="00F13C2F" w:rsidRDefault="00D1546C" w:rsidP="00D1546C">
      <w:pPr>
        <w:pStyle w:val="subsection"/>
      </w:pPr>
      <w:r w:rsidRPr="00F13C2F">
        <w:tab/>
        <w:t>(3)</w:t>
      </w:r>
      <w:r w:rsidRPr="00F13C2F">
        <w:tab/>
        <w:t>Where such a certified copy of a document is supplied, the authorised person having possession of the document shall, at such times and places as the authorised person thinks appropriate, permit the person otherwise entitled to possession of the document, or a person authorised by that person, to inspect and make copies of, or take extracts from, the document.</w:t>
      </w:r>
    </w:p>
    <w:p w:rsidR="000E674B" w:rsidRPr="00F13C2F" w:rsidRDefault="000E674B" w:rsidP="000E674B">
      <w:pPr>
        <w:pStyle w:val="ActHead5"/>
      </w:pPr>
      <w:bookmarkStart w:id="47" w:name="_Toc416859024"/>
      <w:r w:rsidRPr="00F13C2F">
        <w:rPr>
          <w:rStyle w:val="CharSectno"/>
          <w:rFonts w:eastAsiaTheme="minorHAnsi"/>
        </w:rPr>
        <w:t>47A</w:t>
      </w:r>
      <w:r w:rsidRPr="00F13C2F">
        <w:t xml:space="preserve">  Conduct of directors, employees and agents</w:t>
      </w:r>
      <w:bookmarkEnd w:id="47"/>
    </w:p>
    <w:p w:rsidR="00D1546C" w:rsidRPr="00F13C2F" w:rsidRDefault="00D1546C" w:rsidP="00D1546C">
      <w:pPr>
        <w:pStyle w:val="subsection"/>
      </w:pPr>
      <w:r w:rsidRPr="00F13C2F">
        <w:tab/>
        <w:t>(1)</w:t>
      </w:r>
      <w:r w:rsidRPr="00F13C2F">
        <w:tab/>
        <w:t>Where, in proceedings for an offence against this Act, it is necessary to establish the state of mind of a body corporate in relation to particular conduct, it is sufficient to show:</w:t>
      </w:r>
    </w:p>
    <w:p w:rsidR="00D1546C" w:rsidRPr="00F13C2F" w:rsidRDefault="00D1546C" w:rsidP="00D1546C">
      <w:pPr>
        <w:pStyle w:val="paragraph"/>
      </w:pPr>
      <w:r w:rsidRPr="00F13C2F">
        <w:tab/>
        <w:t>(a)</w:t>
      </w:r>
      <w:r w:rsidRPr="00F13C2F">
        <w:tab/>
        <w:t xml:space="preserve">that the conduct was engaged in by a director, </w:t>
      </w:r>
      <w:r w:rsidR="001C4E50" w:rsidRPr="00F13C2F">
        <w:t>employee</w:t>
      </w:r>
      <w:r w:rsidRPr="00F13C2F">
        <w:t xml:space="preserve"> or agent of the body corporate within the scope of his or her actual or apparent authority; and</w:t>
      </w:r>
    </w:p>
    <w:p w:rsidR="00D1546C" w:rsidRPr="00F13C2F" w:rsidRDefault="00D1546C" w:rsidP="00D1546C">
      <w:pPr>
        <w:pStyle w:val="paragraph"/>
      </w:pPr>
      <w:r w:rsidRPr="00F13C2F">
        <w:tab/>
        <w:t>(b)</w:t>
      </w:r>
      <w:r w:rsidRPr="00F13C2F">
        <w:tab/>
        <w:t xml:space="preserve">that the director, </w:t>
      </w:r>
      <w:r w:rsidR="001C4E50" w:rsidRPr="00F13C2F">
        <w:t>employee</w:t>
      </w:r>
      <w:r w:rsidRPr="00F13C2F">
        <w:t xml:space="preserve"> or agent had the state of mind.</w:t>
      </w:r>
    </w:p>
    <w:p w:rsidR="00D1546C" w:rsidRPr="00F13C2F" w:rsidRDefault="00D1546C" w:rsidP="00D1546C">
      <w:pPr>
        <w:pStyle w:val="subsection"/>
      </w:pPr>
      <w:r w:rsidRPr="00F13C2F">
        <w:tab/>
        <w:t>(2)</w:t>
      </w:r>
      <w:r w:rsidRPr="00F13C2F">
        <w:tab/>
        <w:t xml:space="preserve">Any conduct engaged in on behalf of a body corporate by a director, </w:t>
      </w:r>
      <w:r w:rsidR="001C4E50" w:rsidRPr="00F13C2F">
        <w:t>employee</w:t>
      </w:r>
      <w:r w:rsidRPr="00F13C2F">
        <w:t xml:space="preserve"> or agent of the body corporate within the scope of his or her actual or apparent authority is to be taken, in proceedings for an offence against this Act, to have been engaged in also by the body corporate unless the body corporate establishes that the body corporate took reasonable precautions and exercised due diligence to avoid the conduct.</w:t>
      </w:r>
    </w:p>
    <w:p w:rsidR="00D1546C" w:rsidRPr="00F13C2F" w:rsidRDefault="00D1546C" w:rsidP="00D1546C">
      <w:pPr>
        <w:pStyle w:val="subsection"/>
      </w:pPr>
      <w:r w:rsidRPr="00F13C2F">
        <w:tab/>
        <w:t>(3)</w:t>
      </w:r>
      <w:r w:rsidRPr="00F13C2F">
        <w:tab/>
        <w:t>Where, in proceedings for an offence against this Act, it is necessary to establish the state of mind of a person other than a body corporate in relation to particular conduct, it is sufficient to show:</w:t>
      </w:r>
    </w:p>
    <w:p w:rsidR="00D1546C" w:rsidRPr="00F13C2F" w:rsidRDefault="00D1546C" w:rsidP="00D1546C">
      <w:pPr>
        <w:pStyle w:val="paragraph"/>
      </w:pPr>
      <w:r w:rsidRPr="00F13C2F">
        <w:lastRenderedPageBreak/>
        <w:tab/>
        <w:t>(a)</w:t>
      </w:r>
      <w:r w:rsidRPr="00F13C2F">
        <w:tab/>
        <w:t xml:space="preserve">that the conduct was engaged in by </w:t>
      </w:r>
      <w:r w:rsidR="001C4E50" w:rsidRPr="00F13C2F">
        <w:t>an employee</w:t>
      </w:r>
      <w:r w:rsidRPr="00F13C2F">
        <w:t xml:space="preserve"> or agent of the person within the scope of his or her actual or apparent authority; and</w:t>
      </w:r>
    </w:p>
    <w:p w:rsidR="00D1546C" w:rsidRPr="00F13C2F" w:rsidRDefault="00D1546C" w:rsidP="00D1546C">
      <w:pPr>
        <w:pStyle w:val="paragraph"/>
      </w:pPr>
      <w:r w:rsidRPr="00F13C2F">
        <w:tab/>
        <w:t>(b)</w:t>
      </w:r>
      <w:r w:rsidRPr="00F13C2F">
        <w:tab/>
        <w:t xml:space="preserve">that the </w:t>
      </w:r>
      <w:r w:rsidR="00534F75" w:rsidRPr="00F13C2F">
        <w:t>employee</w:t>
      </w:r>
      <w:r w:rsidRPr="00F13C2F">
        <w:t xml:space="preserve"> or agent had the state of mind.</w:t>
      </w:r>
    </w:p>
    <w:p w:rsidR="00D1546C" w:rsidRPr="00F13C2F" w:rsidRDefault="00D1546C" w:rsidP="00D1546C">
      <w:pPr>
        <w:pStyle w:val="subsection"/>
      </w:pPr>
      <w:r w:rsidRPr="00F13C2F">
        <w:tab/>
        <w:t>(4)</w:t>
      </w:r>
      <w:r w:rsidRPr="00F13C2F">
        <w:tab/>
        <w:t xml:space="preserve">Any conduct engaged in on behalf of a person other than a body corporate by </w:t>
      </w:r>
      <w:r w:rsidR="00F0757F" w:rsidRPr="00F13C2F">
        <w:t>an employee</w:t>
      </w:r>
      <w:r w:rsidRPr="00F13C2F">
        <w:t xml:space="preserve"> or agent of the person within the scope of his or her actual or apparent authority is to be taken, in proceedings for an offence against this Act, to have been engaged in also by the first</w:t>
      </w:r>
      <w:r w:rsidR="00F13C2F">
        <w:noBreakHyphen/>
      </w:r>
      <w:r w:rsidRPr="00F13C2F">
        <w:t>mentioned person unless the person establishes that the person took reasonable precautions and exercised due diligence to avoid the conduct.</w:t>
      </w:r>
    </w:p>
    <w:p w:rsidR="00D1546C" w:rsidRPr="00F13C2F" w:rsidRDefault="00D1546C" w:rsidP="00D1546C">
      <w:pPr>
        <w:pStyle w:val="subsection"/>
      </w:pPr>
      <w:r w:rsidRPr="00F13C2F">
        <w:tab/>
        <w:t>(5)</w:t>
      </w:r>
      <w:r w:rsidRPr="00F13C2F">
        <w:tab/>
        <w:t>Where:</w:t>
      </w:r>
    </w:p>
    <w:p w:rsidR="00D1546C" w:rsidRPr="00F13C2F" w:rsidRDefault="00D1546C" w:rsidP="00D1546C">
      <w:pPr>
        <w:pStyle w:val="paragraph"/>
      </w:pPr>
      <w:r w:rsidRPr="00F13C2F">
        <w:tab/>
        <w:t>(a)</w:t>
      </w:r>
      <w:r w:rsidRPr="00F13C2F">
        <w:tab/>
        <w:t>a person other than a body corporate is convicted of an offence; and</w:t>
      </w:r>
    </w:p>
    <w:p w:rsidR="00D1546C" w:rsidRPr="00F13C2F" w:rsidRDefault="00D1546C" w:rsidP="00D1546C">
      <w:pPr>
        <w:pStyle w:val="paragraph"/>
        <w:keepNext/>
        <w:keepLines/>
      </w:pPr>
      <w:r w:rsidRPr="00F13C2F">
        <w:tab/>
        <w:t>(b)</w:t>
      </w:r>
      <w:r w:rsidRPr="00F13C2F">
        <w:tab/>
        <w:t xml:space="preserve">the person would not have been convicted of the offence if </w:t>
      </w:r>
      <w:r w:rsidR="00F13C2F">
        <w:t>subsections (</w:t>
      </w:r>
      <w:r w:rsidRPr="00F13C2F">
        <w:t>3) and (4) had not been enacted;</w:t>
      </w:r>
    </w:p>
    <w:p w:rsidR="00D1546C" w:rsidRPr="00F13C2F" w:rsidRDefault="00D1546C" w:rsidP="00D1546C">
      <w:pPr>
        <w:pStyle w:val="subsection2"/>
      </w:pPr>
      <w:r w:rsidRPr="00F13C2F">
        <w:t>the person is not liable to be punished by imprisonment for the offence.</w:t>
      </w:r>
    </w:p>
    <w:p w:rsidR="00D1546C" w:rsidRPr="00F13C2F" w:rsidRDefault="00D1546C" w:rsidP="00D1546C">
      <w:pPr>
        <w:pStyle w:val="subsection"/>
      </w:pPr>
      <w:r w:rsidRPr="00F13C2F">
        <w:tab/>
        <w:t>(6)</w:t>
      </w:r>
      <w:r w:rsidRPr="00F13C2F">
        <w:tab/>
        <w:t xml:space="preserve">A reference in </w:t>
      </w:r>
      <w:r w:rsidR="00F13C2F">
        <w:t>subsection (</w:t>
      </w:r>
      <w:r w:rsidRPr="00F13C2F">
        <w:t>1) or (3) to the state of mind of a person includes a reference to:</w:t>
      </w:r>
    </w:p>
    <w:p w:rsidR="00D1546C" w:rsidRPr="00F13C2F" w:rsidRDefault="00D1546C" w:rsidP="00D1546C">
      <w:pPr>
        <w:pStyle w:val="paragraph"/>
      </w:pPr>
      <w:r w:rsidRPr="00F13C2F">
        <w:tab/>
        <w:t>(a)</w:t>
      </w:r>
      <w:r w:rsidRPr="00F13C2F">
        <w:tab/>
        <w:t>the knowledge, intention, opinion, belief or purpose of the person; and</w:t>
      </w:r>
    </w:p>
    <w:p w:rsidR="00D1546C" w:rsidRPr="00F13C2F" w:rsidRDefault="00D1546C" w:rsidP="00D1546C">
      <w:pPr>
        <w:pStyle w:val="paragraph"/>
      </w:pPr>
      <w:r w:rsidRPr="00F13C2F">
        <w:tab/>
        <w:t>(b)</w:t>
      </w:r>
      <w:r w:rsidRPr="00F13C2F">
        <w:tab/>
        <w:t>the person’s reasons for the intention, opinion, belief or purpose.</w:t>
      </w:r>
    </w:p>
    <w:p w:rsidR="00D1546C" w:rsidRPr="00F13C2F" w:rsidRDefault="00D1546C" w:rsidP="00D1546C">
      <w:pPr>
        <w:pStyle w:val="subsection"/>
      </w:pPr>
      <w:r w:rsidRPr="00F13C2F">
        <w:tab/>
        <w:t>(7)</w:t>
      </w:r>
      <w:r w:rsidRPr="00F13C2F">
        <w:tab/>
        <w:t>A reference in this section to a director of a body corporate includes a reference to a constituent member of a body corporate incorporated for a public purpose by a law of the Commonwealth or of a State.</w:t>
      </w:r>
    </w:p>
    <w:p w:rsidR="00D1546C" w:rsidRPr="00F13C2F" w:rsidRDefault="00D1546C" w:rsidP="00D1546C">
      <w:pPr>
        <w:pStyle w:val="subsection"/>
      </w:pPr>
      <w:r w:rsidRPr="00F13C2F">
        <w:tab/>
        <w:t>(8)</w:t>
      </w:r>
      <w:r w:rsidRPr="00F13C2F">
        <w:tab/>
        <w:t>A reference in this section to engaging in conduct includes a reference to failing or refusing to engage in conduct.</w:t>
      </w:r>
    </w:p>
    <w:p w:rsidR="00D1546C" w:rsidRPr="00F13C2F" w:rsidRDefault="00D1546C" w:rsidP="00D1546C">
      <w:pPr>
        <w:pStyle w:val="subsection"/>
      </w:pPr>
      <w:r w:rsidRPr="00F13C2F">
        <w:tab/>
        <w:t>(9)</w:t>
      </w:r>
      <w:r w:rsidRPr="00F13C2F">
        <w:tab/>
        <w:t>In this section:</w:t>
      </w:r>
    </w:p>
    <w:p w:rsidR="00D1546C" w:rsidRPr="00F13C2F" w:rsidRDefault="00D1546C" w:rsidP="00D1546C">
      <w:pPr>
        <w:pStyle w:val="Definition"/>
      </w:pPr>
      <w:r w:rsidRPr="00F13C2F">
        <w:rPr>
          <w:b/>
          <w:i/>
        </w:rPr>
        <w:lastRenderedPageBreak/>
        <w:t>offence against this Act</w:t>
      </w:r>
      <w:r w:rsidRPr="00F13C2F">
        <w:t xml:space="preserve"> includes:</w:t>
      </w:r>
    </w:p>
    <w:p w:rsidR="00D1546C" w:rsidRPr="00F13C2F" w:rsidRDefault="00D1546C" w:rsidP="00D1546C">
      <w:pPr>
        <w:pStyle w:val="paragraph"/>
      </w:pPr>
      <w:r w:rsidRPr="00F13C2F">
        <w:tab/>
        <w:t>(a)</w:t>
      </w:r>
      <w:r w:rsidRPr="00F13C2F">
        <w:tab/>
        <w:t>an offence against section</w:t>
      </w:r>
      <w:r w:rsidR="00F13C2F">
        <w:t> </w:t>
      </w:r>
      <w:r w:rsidRPr="00F13C2F">
        <w:t xml:space="preserve">6 of the </w:t>
      </w:r>
      <w:r w:rsidRPr="00F13C2F">
        <w:rPr>
          <w:i/>
        </w:rPr>
        <w:t>Crimes Act 1914</w:t>
      </w:r>
      <w:r w:rsidRPr="00F13C2F">
        <w:t xml:space="preserve"> that relates to an offence against this Act; and</w:t>
      </w:r>
    </w:p>
    <w:p w:rsidR="00D1546C" w:rsidRPr="00F13C2F" w:rsidRDefault="00D1546C" w:rsidP="00D1546C">
      <w:pPr>
        <w:pStyle w:val="paragraph"/>
      </w:pPr>
      <w:r w:rsidRPr="00F13C2F">
        <w:tab/>
        <w:t>(b)</w:t>
      </w:r>
      <w:r w:rsidRPr="00F13C2F">
        <w:tab/>
        <w:t>any offence against section</w:t>
      </w:r>
      <w:r w:rsidR="00F13C2F">
        <w:t> </w:t>
      </w:r>
      <w:r w:rsidRPr="00F13C2F">
        <w:t xml:space="preserve">11.4 or 11.5 of the </w:t>
      </w:r>
      <w:r w:rsidRPr="00F13C2F">
        <w:rPr>
          <w:i/>
        </w:rPr>
        <w:t>Criminal Code</w:t>
      </w:r>
      <w:r w:rsidRPr="00F13C2F">
        <w:t xml:space="preserve"> that relates to an offence against this Act.</w:t>
      </w:r>
    </w:p>
    <w:p w:rsidR="00D1546C" w:rsidRPr="00F13C2F" w:rsidRDefault="00D1546C" w:rsidP="00D1546C">
      <w:pPr>
        <w:pStyle w:val="Definition"/>
      </w:pPr>
      <w:r w:rsidRPr="00F13C2F">
        <w:rPr>
          <w:b/>
          <w:i/>
        </w:rPr>
        <w:t>this Act</w:t>
      </w:r>
      <w:r w:rsidRPr="00F13C2F">
        <w:t xml:space="preserve"> includes the regulations.</w:t>
      </w:r>
    </w:p>
    <w:p w:rsidR="00D1546C" w:rsidRPr="00F13C2F" w:rsidRDefault="00D1546C" w:rsidP="00D1546C">
      <w:pPr>
        <w:pStyle w:val="ActHead5"/>
      </w:pPr>
      <w:bookmarkStart w:id="48" w:name="_Toc416859025"/>
      <w:r w:rsidRPr="00F13C2F">
        <w:rPr>
          <w:rStyle w:val="CharSectno"/>
        </w:rPr>
        <w:t>48</w:t>
      </w:r>
      <w:r w:rsidRPr="00F13C2F">
        <w:t xml:space="preserve">  Regulatory Authorities to comply with Ministerial directions</w:t>
      </w:r>
      <w:bookmarkEnd w:id="48"/>
    </w:p>
    <w:p w:rsidR="00D1546C" w:rsidRPr="00F13C2F" w:rsidRDefault="00D1546C" w:rsidP="00D1546C">
      <w:pPr>
        <w:pStyle w:val="subsection"/>
      </w:pPr>
      <w:r w:rsidRPr="00F13C2F">
        <w:tab/>
        <w:t>(1)</w:t>
      </w:r>
      <w:r w:rsidRPr="00F13C2F">
        <w:tab/>
        <w:t>The Minister may, by order in writing, issue directions to be complied with by Regulatory Authorities with respect to all or any of their powers under this Act and the regulations.</w:t>
      </w:r>
    </w:p>
    <w:p w:rsidR="00D1546C" w:rsidRPr="00F13C2F" w:rsidRDefault="00D1546C" w:rsidP="00D1546C">
      <w:pPr>
        <w:pStyle w:val="subsection"/>
      </w:pPr>
      <w:r w:rsidRPr="00F13C2F">
        <w:tab/>
        <w:t>(2)</w:t>
      </w:r>
      <w:r w:rsidRPr="00F13C2F">
        <w:tab/>
        <w:t xml:space="preserve">The Minister shall cause a copy of an order under </w:t>
      </w:r>
      <w:r w:rsidR="00F13C2F">
        <w:t>subsection (</w:t>
      </w:r>
      <w:r w:rsidRPr="00F13C2F">
        <w:t xml:space="preserve">1) to be given to each Regulatory Authority and published in the </w:t>
      </w:r>
      <w:r w:rsidRPr="00F13C2F">
        <w:rPr>
          <w:i/>
        </w:rPr>
        <w:t>Gazette</w:t>
      </w:r>
      <w:r w:rsidRPr="00F13C2F">
        <w:t>.</w:t>
      </w:r>
    </w:p>
    <w:p w:rsidR="00D1546C" w:rsidRPr="00F13C2F" w:rsidRDefault="00D1546C" w:rsidP="00D1546C">
      <w:pPr>
        <w:pStyle w:val="subsection"/>
      </w:pPr>
      <w:r w:rsidRPr="00F13C2F">
        <w:tab/>
        <w:t>(3)</w:t>
      </w:r>
      <w:r w:rsidRPr="00F13C2F">
        <w:tab/>
        <w:t xml:space="preserve">A Regulatory Authority, in exercising any powers conferred by this Act and the regulations, shall comply with any relevant directions in force under </w:t>
      </w:r>
      <w:r w:rsidR="00F13C2F">
        <w:t>subsection (</w:t>
      </w:r>
      <w:r w:rsidRPr="00F13C2F">
        <w:t>1).</w:t>
      </w:r>
    </w:p>
    <w:p w:rsidR="00D1546C" w:rsidRPr="00F13C2F" w:rsidRDefault="00D1546C" w:rsidP="00D1546C">
      <w:pPr>
        <w:pStyle w:val="ActHead5"/>
      </w:pPr>
      <w:bookmarkStart w:id="49" w:name="_Toc416859026"/>
      <w:r w:rsidRPr="00F13C2F">
        <w:rPr>
          <w:rStyle w:val="CharSectno"/>
        </w:rPr>
        <w:t>49</w:t>
      </w:r>
      <w:r w:rsidRPr="00F13C2F">
        <w:t xml:space="preserve">  Freedom of interstate trade etc.</w:t>
      </w:r>
      <w:bookmarkEnd w:id="49"/>
    </w:p>
    <w:p w:rsidR="00D1546C" w:rsidRPr="00F13C2F" w:rsidRDefault="00D1546C" w:rsidP="00D1546C">
      <w:pPr>
        <w:pStyle w:val="subsection"/>
      </w:pPr>
      <w:r w:rsidRPr="00F13C2F">
        <w:tab/>
        <w:t>(1)</w:t>
      </w:r>
      <w:r w:rsidRPr="00F13C2F">
        <w:tab/>
        <w:t>A power conferred by sections</w:t>
      </w:r>
      <w:r w:rsidR="00F13C2F">
        <w:t> </w:t>
      </w:r>
      <w:r w:rsidRPr="00F13C2F">
        <w:t>9, 11 and 26, subsection</w:t>
      </w:r>
      <w:r w:rsidR="00F13C2F">
        <w:t> </w:t>
      </w:r>
      <w:r w:rsidRPr="00F13C2F">
        <w:t>27(8), section</w:t>
      </w:r>
      <w:r w:rsidR="00F13C2F">
        <w:t> </w:t>
      </w:r>
      <w:r w:rsidRPr="00F13C2F">
        <w:t>30 and subsection</w:t>
      </w:r>
      <w:r w:rsidR="00F13C2F">
        <w:t> </w:t>
      </w:r>
      <w:r w:rsidRPr="00F13C2F">
        <w:t>32(2) on the Minister or on a Regulatory Authority and a power conferred on a court by subsections</w:t>
      </w:r>
      <w:r w:rsidR="00F13C2F">
        <w:t> </w:t>
      </w:r>
      <w:r w:rsidRPr="00F13C2F">
        <w:t>27(1), (2) and (7) shall not be exercised in such a manner that:</w:t>
      </w:r>
    </w:p>
    <w:p w:rsidR="00D1546C" w:rsidRPr="00F13C2F" w:rsidRDefault="00D1546C" w:rsidP="00D1546C">
      <w:pPr>
        <w:pStyle w:val="paragraph"/>
      </w:pPr>
      <w:r w:rsidRPr="00F13C2F">
        <w:tab/>
        <w:t>(a)</w:t>
      </w:r>
      <w:r w:rsidRPr="00F13C2F">
        <w:tab/>
        <w:t>trade, commerce and intercourse among the States is not absolutely free within the meaning of section</w:t>
      </w:r>
      <w:r w:rsidR="00F13C2F">
        <w:t> </w:t>
      </w:r>
      <w:r w:rsidRPr="00F13C2F">
        <w:t>92 of the Constitution; or</w:t>
      </w:r>
    </w:p>
    <w:p w:rsidR="00D1546C" w:rsidRPr="00F13C2F" w:rsidRDefault="00D1546C" w:rsidP="00D1546C">
      <w:pPr>
        <w:pStyle w:val="paragraph"/>
      </w:pPr>
      <w:r w:rsidRPr="00F13C2F">
        <w:tab/>
        <w:t>(aa)</w:t>
      </w:r>
      <w:r w:rsidRPr="00F13C2F">
        <w:tab/>
        <w:t xml:space="preserve">trade, commerce or intercourse between the </w:t>
      </w:r>
      <w:smartTag w:uri="urn:schemas-microsoft-com:office:smarttags" w:element="State">
        <w:smartTag w:uri="urn:schemas-microsoft-com:office:smarttags" w:element="place">
          <w:r w:rsidRPr="00F13C2F">
            <w:t>Australian Capital Territory</w:t>
          </w:r>
        </w:smartTag>
      </w:smartTag>
      <w:r w:rsidRPr="00F13C2F">
        <w:t xml:space="preserve"> and a State is not absolutely free within the meaning of section</w:t>
      </w:r>
      <w:r w:rsidR="00F13C2F">
        <w:t> </w:t>
      </w:r>
      <w:r w:rsidRPr="00F13C2F">
        <w:t xml:space="preserve">69 of the </w:t>
      </w:r>
      <w:smartTag w:uri="urn:schemas-microsoft-com:office:smarttags" w:element="State">
        <w:smartTag w:uri="urn:schemas-microsoft-com:office:smarttags" w:element="place">
          <w:r w:rsidRPr="00F13C2F">
            <w:rPr>
              <w:i/>
            </w:rPr>
            <w:t>Australian Capital Territory</w:t>
          </w:r>
        </w:smartTag>
      </w:smartTag>
      <w:r w:rsidRPr="00F13C2F">
        <w:rPr>
          <w:i/>
        </w:rPr>
        <w:t xml:space="preserve"> (Self</w:t>
      </w:r>
      <w:r w:rsidR="00F13C2F">
        <w:rPr>
          <w:i/>
        </w:rPr>
        <w:noBreakHyphen/>
      </w:r>
      <w:r w:rsidRPr="00F13C2F">
        <w:rPr>
          <w:i/>
        </w:rPr>
        <w:t>Government) Act 1988</w:t>
      </w:r>
      <w:r w:rsidRPr="00F13C2F">
        <w:t>.</w:t>
      </w:r>
    </w:p>
    <w:p w:rsidR="00D1546C" w:rsidRPr="00F13C2F" w:rsidRDefault="00D1546C" w:rsidP="00D1546C">
      <w:pPr>
        <w:pStyle w:val="paragraph"/>
      </w:pPr>
      <w:r w:rsidRPr="00F13C2F">
        <w:tab/>
        <w:t>(b)</w:t>
      </w:r>
      <w:r w:rsidRPr="00F13C2F">
        <w:tab/>
        <w:t xml:space="preserve">trade, commerce or intercourse between the </w:t>
      </w:r>
      <w:smartTag w:uri="urn:schemas-microsoft-com:office:smarttags" w:element="State">
        <w:smartTag w:uri="urn:schemas-microsoft-com:office:smarttags" w:element="place">
          <w:r w:rsidRPr="00F13C2F">
            <w:t>Northern Territory</w:t>
          </w:r>
        </w:smartTag>
      </w:smartTag>
      <w:r w:rsidRPr="00F13C2F">
        <w:t xml:space="preserve"> and the States is not absolutely free within the </w:t>
      </w:r>
      <w:r w:rsidRPr="00F13C2F">
        <w:lastRenderedPageBreak/>
        <w:t>meaning of section</w:t>
      </w:r>
      <w:r w:rsidR="00F13C2F">
        <w:t> </w:t>
      </w:r>
      <w:r w:rsidRPr="00F13C2F">
        <w:t xml:space="preserve">49 of the </w:t>
      </w:r>
      <w:smartTag w:uri="urn:schemas-microsoft-com:office:smarttags" w:element="State">
        <w:smartTag w:uri="urn:schemas-microsoft-com:office:smarttags" w:element="place">
          <w:r w:rsidRPr="00F13C2F">
            <w:rPr>
              <w:i/>
            </w:rPr>
            <w:t>Northern Territory</w:t>
          </w:r>
        </w:smartTag>
      </w:smartTag>
      <w:r w:rsidRPr="00F13C2F">
        <w:rPr>
          <w:i/>
        </w:rPr>
        <w:t xml:space="preserve"> (Self</w:t>
      </w:r>
      <w:r w:rsidR="00F13C2F">
        <w:rPr>
          <w:i/>
        </w:rPr>
        <w:noBreakHyphen/>
      </w:r>
      <w:r w:rsidRPr="00F13C2F">
        <w:rPr>
          <w:i/>
        </w:rPr>
        <w:t>Government) Act 1978</w:t>
      </w:r>
      <w:r w:rsidRPr="00F13C2F">
        <w:t>.</w:t>
      </w:r>
    </w:p>
    <w:p w:rsidR="00D1546C" w:rsidRPr="00F13C2F" w:rsidRDefault="00D1546C" w:rsidP="00D1546C">
      <w:pPr>
        <w:pStyle w:val="subsection"/>
      </w:pPr>
      <w:r w:rsidRPr="00F13C2F">
        <w:tab/>
        <w:t>(2)</w:t>
      </w:r>
      <w:r w:rsidRPr="00F13C2F">
        <w:tab/>
        <w:t xml:space="preserve">In </w:t>
      </w:r>
      <w:r w:rsidR="00F13C2F">
        <w:t>subsection (</w:t>
      </w:r>
      <w:r w:rsidRPr="00F13C2F">
        <w:t xml:space="preserve">1), </w:t>
      </w:r>
      <w:r w:rsidRPr="00F13C2F">
        <w:rPr>
          <w:b/>
          <w:i/>
        </w:rPr>
        <w:t>State</w:t>
      </w:r>
      <w:r w:rsidRPr="00F13C2F">
        <w:t xml:space="preserve"> does not include the </w:t>
      </w:r>
      <w:smartTag w:uri="urn:schemas-microsoft-com:office:smarttags" w:element="State">
        <w:smartTag w:uri="urn:schemas-microsoft-com:office:smarttags" w:element="place">
          <w:r w:rsidRPr="00F13C2F">
            <w:t>Australian Capital Territory</w:t>
          </w:r>
        </w:smartTag>
      </w:smartTag>
      <w:r w:rsidRPr="00F13C2F">
        <w:t xml:space="preserve"> or the </w:t>
      </w:r>
      <w:smartTag w:uri="urn:schemas-microsoft-com:office:smarttags" w:element="State">
        <w:smartTag w:uri="urn:schemas-microsoft-com:office:smarttags" w:element="place">
          <w:r w:rsidRPr="00F13C2F">
            <w:t>Northern Territory</w:t>
          </w:r>
        </w:smartTag>
      </w:smartTag>
      <w:r w:rsidRPr="00F13C2F">
        <w:t>.</w:t>
      </w:r>
    </w:p>
    <w:p w:rsidR="00D1546C" w:rsidRPr="00F13C2F" w:rsidRDefault="00D1546C" w:rsidP="00D1546C">
      <w:pPr>
        <w:pStyle w:val="ActHead5"/>
      </w:pPr>
      <w:bookmarkStart w:id="50" w:name="_Toc416859027"/>
      <w:r w:rsidRPr="00F13C2F">
        <w:rPr>
          <w:rStyle w:val="CharSectno"/>
        </w:rPr>
        <w:t>50</w:t>
      </w:r>
      <w:r w:rsidRPr="00F13C2F">
        <w:t xml:space="preserve">  Delegation</w:t>
      </w:r>
      <w:bookmarkEnd w:id="50"/>
    </w:p>
    <w:p w:rsidR="00D1546C" w:rsidRPr="00F13C2F" w:rsidRDefault="00D1546C" w:rsidP="00D1546C">
      <w:pPr>
        <w:pStyle w:val="subsection"/>
      </w:pPr>
      <w:r w:rsidRPr="00F13C2F">
        <w:tab/>
        <w:t>(1)</w:t>
      </w:r>
      <w:r w:rsidRPr="00F13C2F">
        <w:tab/>
        <w:t>A Regulatory Authority or the Minister may, either generally or as otherwise provided by the instrument of delegation, by writing signed by the Regulatory Authority or the Minister, as the case may be, delegate to a person all or any of his or her powers under this Act or the regulations, other than this power of delegation or the powers conferred by subsection</w:t>
      </w:r>
      <w:r w:rsidR="00F13C2F">
        <w:t> </w:t>
      </w:r>
      <w:r w:rsidRPr="00F13C2F">
        <w:t>23(1), (2) or (5) or section</w:t>
      </w:r>
      <w:r w:rsidR="00F13C2F">
        <w:t> </w:t>
      </w:r>
      <w:r w:rsidRPr="00F13C2F">
        <w:t>34 or 48.</w:t>
      </w:r>
    </w:p>
    <w:p w:rsidR="00D1546C" w:rsidRPr="00F13C2F" w:rsidRDefault="00D1546C" w:rsidP="00D1546C">
      <w:pPr>
        <w:pStyle w:val="subsection"/>
      </w:pPr>
      <w:r w:rsidRPr="00F13C2F">
        <w:tab/>
        <w:t>(2)</w:t>
      </w:r>
      <w:r w:rsidRPr="00F13C2F">
        <w:tab/>
        <w:t>A power so delegated, when exercised by the delegate, shall, for the purposes of this Act or the regulations, be deemed to have been exercised by the Regulatory Authority or the Minister, as the case requires.</w:t>
      </w:r>
    </w:p>
    <w:p w:rsidR="00D1546C" w:rsidRPr="00F13C2F" w:rsidRDefault="00D1546C" w:rsidP="00D1546C">
      <w:pPr>
        <w:pStyle w:val="subsection"/>
      </w:pPr>
      <w:r w:rsidRPr="00F13C2F">
        <w:tab/>
        <w:t>(3)</w:t>
      </w:r>
      <w:r w:rsidRPr="00F13C2F">
        <w:tab/>
        <w:t>A delegation under this section does not prevent the exercise of a power by the Regulatory Authority or the Minister, as the case requires.</w:t>
      </w:r>
    </w:p>
    <w:p w:rsidR="00D1546C" w:rsidRPr="00F13C2F" w:rsidRDefault="00D1546C" w:rsidP="00D1546C">
      <w:pPr>
        <w:pStyle w:val="subsection"/>
      </w:pPr>
      <w:r w:rsidRPr="00F13C2F">
        <w:tab/>
        <w:t>(4)</w:t>
      </w:r>
      <w:r w:rsidRPr="00F13C2F">
        <w:tab/>
        <w:t>A delegation under this section by a Regulatory Authority or the Minister may be varied or revoked by writing signed by the same or a subsequent holder of the office of Regulatory Authority or Minister, as the case may be.</w:t>
      </w:r>
    </w:p>
    <w:p w:rsidR="00D1546C" w:rsidRPr="00F13C2F" w:rsidRDefault="00D1546C" w:rsidP="00D1546C">
      <w:pPr>
        <w:pStyle w:val="subsection"/>
      </w:pPr>
      <w:r w:rsidRPr="00F13C2F">
        <w:tab/>
        <w:t>(5)</w:t>
      </w:r>
      <w:r w:rsidRPr="00F13C2F">
        <w:tab/>
        <w:t xml:space="preserve">A copy of each instrument making, varying or revoking a delegation under this section shall be published in the </w:t>
      </w:r>
      <w:r w:rsidRPr="00F13C2F">
        <w:rPr>
          <w:i/>
        </w:rPr>
        <w:t>Gazette</w:t>
      </w:r>
      <w:r w:rsidRPr="00F13C2F">
        <w:t>.</w:t>
      </w:r>
    </w:p>
    <w:p w:rsidR="00D1546C" w:rsidRPr="00F13C2F" w:rsidRDefault="00D1546C" w:rsidP="00D1546C">
      <w:pPr>
        <w:pStyle w:val="ActHead5"/>
      </w:pPr>
      <w:bookmarkStart w:id="51" w:name="_Toc416859028"/>
      <w:r w:rsidRPr="00F13C2F">
        <w:rPr>
          <w:rStyle w:val="CharSectno"/>
        </w:rPr>
        <w:t>51</w:t>
      </w:r>
      <w:r w:rsidRPr="00F13C2F">
        <w:t xml:space="preserve">  Reconsideration and review of certain decisions</w:t>
      </w:r>
      <w:bookmarkEnd w:id="51"/>
    </w:p>
    <w:p w:rsidR="00D1546C" w:rsidRPr="00F13C2F" w:rsidRDefault="00D1546C" w:rsidP="00D1546C">
      <w:pPr>
        <w:pStyle w:val="subsection"/>
      </w:pPr>
      <w:r w:rsidRPr="00F13C2F">
        <w:tab/>
        <w:t>(1)</w:t>
      </w:r>
      <w:r w:rsidRPr="00F13C2F">
        <w:tab/>
        <w:t>In this section:</w:t>
      </w:r>
    </w:p>
    <w:p w:rsidR="00D1546C" w:rsidRPr="00F13C2F" w:rsidRDefault="00D1546C" w:rsidP="00D1546C">
      <w:pPr>
        <w:pStyle w:val="Definition"/>
      </w:pPr>
      <w:r w:rsidRPr="00F13C2F">
        <w:rPr>
          <w:b/>
          <w:i/>
        </w:rPr>
        <w:t>decision</w:t>
      </w:r>
      <w:r w:rsidRPr="00F13C2F">
        <w:t xml:space="preserve"> has the same meaning as in the </w:t>
      </w:r>
      <w:r w:rsidRPr="00F13C2F">
        <w:rPr>
          <w:i/>
        </w:rPr>
        <w:t>Administrative Appeals Tribunal Act 1975.</w:t>
      </w:r>
    </w:p>
    <w:p w:rsidR="00D1546C" w:rsidRPr="00F13C2F" w:rsidRDefault="00D1546C" w:rsidP="00D1546C">
      <w:pPr>
        <w:pStyle w:val="Definition"/>
      </w:pPr>
      <w:r w:rsidRPr="00F13C2F">
        <w:rPr>
          <w:b/>
          <w:i/>
        </w:rPr>
        <w:lastRenderedPageBreak/>
        <w:t>relevant decision</w:t>
      </w:r>
      <w:r w:rsidRPr="00F13C2F">
        <w:t xml:space="preserve"> means:</w:t>
      </w:r>
    </w:p>
    <w:p w:rsidR="00D1546C" w:rsidRPr="00F13C2F" w:rsidRDefault="00D1546C" w:rsidP="00D1546C">
      <w:pPr>
        <w:pStyle w:val="paragraph"/>
      </w:pPr>
      <w:r w:rsidRPr="00F13C2F">
        <w:tab/>
        <w:t>(a)</w:t>
      </w:r>
      <w:r w:rsidRPr="00F13C2F">
        <w:tab/>
        <w:t>a decision of a Regulatory Authority, or a delegate of a Regulatory Authority, under section</w:t>
      </w:r>
      <w:r w:rsidR="00F13C2F">
        <w:t> </w:t>
      </w:r>
      <w:r w:rsidRPr="00F13C2F">
        <w:t>9, 11 or 26, subsection</w:t>
      </w:r>
      <w:r w:rsidR="00F13C2F">
        <w:t> </w:t>
      </w:r>
      <w:r w:rsidRPr="00F13C2F">
        <w:t>27(8), section</w:t>
      </w:r>
      <w:r w:rsidR="00F13C2F">
        <w:t> </w:t>
      </w:r>
      <w:r w:rsidRPr="00F13C2F">
        <w:t>30 or subsection</w:t>
      </w:r>
      <w:r w:rsidR="00F13C2F">
        <w:t> </w:t>
      </w:r>
      <w:r w:rsidRPr="00F13C2F">
        <w:t>32(2); or</w:t>
      </w:r>
    </w:p>
    <w:p w:rsidR="00D1546C" w:rsidRPr="00F13C2F" w:rsidRDefault="00D1546C" w:rsidP="00D1546C">
      <w:pPr>
        <w:pStyle w:val="paragraph"/>
      </w:pPr>
      <w:r w:rsidRPr="00F13C2F">
        <w:tab/>
        <w:t>(b)</w:t>
      </w:r>
      <w:r w:rsidRPr="00F13C2F">
        <w:tab/>
        <w:t xml:space="preserve">a decision of a delegate of the Minister under </w:t>
      </w:r>
      <w:r w:rsidR="00F13C2F">
        <w:t>subsection (</w:t>
      </w:r>
      <w:r w:rsidRPr="00F13C2F">
        <w:t>2) of this section.</w:t>
      </w:r>
    </w:p>
    <w:p w:rsidR="00D1546C" w:rsidRPr="00F13C2F" w:rsidRDefault="00D1546C" w:rsidP="00D1546C">
      <w:pPr>
        <w:pStyle w:val="Definition"/>
      </w:pPr>
      <w:r w:rsidRPr="00F13C2F">
        <w:rPr>
          <w:b/>
          <w:i/>
        </w:rPr>
        <w:t>reviewable decision</w:t>
      </w:r>
      <w:r w:rsidRPr="00F13C2F">
        <w:t xml:space="preserve"> means a decision of the Minister under </w:t>
      </w:r>
      <w:r w:rsidR="00F13C2F">
        <w:t>subsection (</w:t>
      </w:r>
      <w:r w:rsidRPr="00F13C2F">
        <w:t xml:space="preserve">2) or (4) of this section, but does not include a decision of a delegate of the Minister under </w:t>
      </w:r>
      <w:r w:rsidR="00F13C2F">
        <w:t>subsection (</w:t>
      </w:r>
      <w:r w:rsidRPr="00F13C2F">
        <w:t>2) of this section.</w:t>
      </w:r>
    </w:p>
    <w:p w:rsidR="00D1546C" w:rsidRPr="00F13C2F" w:rsidRDefault="00D1546C" w:rsidP="00D1546C">
      <w:pPr>
        <w:pStyle w:val="subsection"/>
      </w:pPr>
      <w:r w:rsidRPr="00F13C2F">
        <w:tab/>
        <w:t>(2)</w:t>
      </w:r>
      <w:r w:rsidRPr="00F13C2F">
        <w:tab/>
        <w:t>A person affected by a relevant decision who is dissatisfied with the decision may, within 28 days after the day on which the decision first comes to the notice of the person, or within such further period as the Minister (either before or after the end of that period), by notice in writing served on the person, allows, by notice in writing given to the Minister, request the Minister to reconsider the decision.</w:t>
      </w:r>
    </w:p>
    <w:p w:rsidR="00D1546C" w:rsidRPr="00F13C2F" w:rsidRDefault="00D1546C" w:rsidP="00D1546C">
      <w:pPr>
        <w:pStyle w:val="subsection"/>
      </w:pPr>
      <w:r w:rsidRPr="00F13C2F">
        <w:tab/>
        <w:t>(3)</w:t>
      </w:r>
      <w:r w:rsidRPr="00F13C2F">
        <w:tab/>
        <w:t>There shall be set out in the notice of request the reasons for making the request.</w:t>
      </w:r>
    </w:p>
    <w:p w:rsidR="00D1546C" w:rsidRPr="00F13C2F" w:rsidRDefault="00D1546C" w:rsidP="00D1546C">
      <w:pPr>
        <w:pStyle w:val="subsection"/>
        <w:keepNext/>
        <w:keepLines/>
      </w:pPr>
      <w:r w:rsidRPr="00F13C2F">
        <w:tab/>
        <w:t>(4)</w:t>
      </w:r>
      <w:r w:rsidRPr="00F13C2F">
        <w:tab/>
        <w:t>The Minister shall, within 60 days after the receipt of the request, reconsider the relevant decision and may make a decision:</w:t>
      </w:r>
    </w:p>
    <w:p w:rsidR="00D1546C" w:rsidRPr="00F13C2F" w:rsidRDefault="00D1546C" w:rsidP="00D1546C">
      <w:pPr>
        <w:pStyle w:val="paragraph"/>
      </w:pPr>
      <w:r w:rsidRPr="00F13C2F">
        <w:tab/>
        <w:t>(a)</w:t>
      </w:r>
      <w:r w:rsidRPr="00F13C2F">
        <w:tab/>
        <w:t>in substitution for the relevant decision, whether in the same terms as the relevant decision or not; or</w:t>
      </w:r>
    </w:p>
    <w:p w:rsidR="00D1546C" w:rsidRPr="00F13C2F" w:rsidRDefault="00D1546C" w:rsidP="00D1546C">
      <w:pPr>
        <w:pStyle w:val="paragraph"/>
      </w:pPr>
      <w:r w:rsidRPr="00F13C2F">
        <w:tab/>
        <w:t>(b)</w:t>
      </w:r>
      <w:r w:rsidRPr="00F13C2F">
        <w:tab/>
        <w:t>revoking the relevant decision.</w:t>
      </w:r>
    </w:p>
    <w:p w:rsidR="00D1546C" w:rsidRPr="00F13C2F" w:rsidRDefault="00D1546C" w:rsidP="00D1546C">
      <w:pPr>
        <w:pStyle w:val="subsection"/>
      </w:pPr>
      <w:r w:rsidRPr="00F13C2F">
        <w:tab/>
        <w:t>(5)</w:t>
      </w:r>
      <w:r w:rsidRPr="00F13C2F">
        <w:tab/>
        <w:t xml:space="preserve">Where, as a result of a reconsideration under </w:t>
      </w:r>
      <w:r w:rsidR="00F13C2F">
        <w:t>subsection (</w:t>
      </w:r>
      <w:r w:rsidRPr="00F13C2F">
        <w:t xml:space="preserve">4), the Minister makes a decision in substitution for or revoking a relevant decision, the Minister shall, by notice in writing served on the person who made the request under </w:t>
      </w:r>
      <w:r w:rsidR="00F13C2F">
        <w:t>subsection (</w:t>
      </w:r>
      <w:r w:rsidRPr="00F13C2F">
        <w:t>2) for the reconsideration, inform the person of the result of the reconsideration and give reasons for the decision.</w:t>
      </w:r>
    </w:p>
    <w:p w:rsidR="00D1546C" w:rsidRPr="00F13C2F" w:rsidRDefault="00D1546C" w:rsidP="00D1546C">
      <w:pPr>
        <w:pStyle w:val="subsection"/>
      </w:pPr>
      <w:r w:rsidRPr="00F13C2F">
        <w:tab/>
        <w:t>(6)</w:t>
      </w:r>
      <w:r w:rsidRPr="00F13C2F">
        <w:tab/>
        <w:t>Applications may be made to the Administrative Appeals Tribunal for review of a reviewable decision.</w:t>
      </w:r>
    </w:p>
    <w:p w:rsidR="00D1546C" w:rsidRPr="00F13C2F" w:rsidRDefault="00D1546C" w:rsidP="00D1546C">
      <w:pPr>
        <w:pStyle w:val="subsection"/>
      </w:pPr>
      <w:r w:rsidRPr="00F13C2F">
        <w:lastRenderedPageBreak/>
        <w:tab/>
        <w:t>(7)</w:t>
      </w:r>
      <w:r w:rsidRPr="00F13C2F">
        <w:tab/>
        <w:t>Where a relevant decision is made and the person who made the relevant decision gives to a person whose interests are affected by the decision notice in writing of the making of the decision, that notice shall include a statement to the effect that a person affected by the decision:</w:t>
      </w:r>
    </w:p>
    <w:p w:rsidR="00D1546C" w:rsidRPr="00F13C2F" w:rsidRDefault="00D1546C" w:rsidP="00D1546C">
      <w:pPr>
        <w:pStyle w:val="paragraph"/>
      </w:pPr>
      <w:r w:rsidRPr="00F13C2F">
        <w:tab/>
        <w:t>(a)</w:t>
      </w:r>
      <w:r w:rsidRPr="00F13C2F">
        <w:tab/>
        <w:t xml:space="preserve">may, if the person is dissatisfied with the decision, seek a reconsideration of the decision by the Minister in accordance with </w:t>
      </w:r>
      <w:r w:rsidR="00F13C2F">
        <w:t>subsection (</w:t>
      </w:r>
      <w:r w:rsidRPr="00F13C2F">
        <w:t>2); and</w:t>
      </w:r>
    </w:p>
    <w:p w:rsidR="00D1546C" w:rsidRPr="00F13C2F" w:rsidRDefault="00D1546C" w:rsidP="00D1546C">
      <w:pPr>
        <w:pStyle w:val="paragraph"/>
      </w:pPr>
      <w:r w:rsidRPr="00F13C2F">
        <w:tab/>
        <w:t>(b)</w:t>
      </w:r>
      <w:r w:rsidRPr="00F13C2F">
        <w:tab/>
        <w:t xml:space="preserve">may, subject to the </w:t>
      </w:r>
      <w:r w:rsidRPr="00F13C2F">
        <w:rPr>
          <w:i/>
        </w:rPr>
        <w:t>Administrative Appeals Tribunal Act 1975</w:t>
      </w:r>
      <w:r w:rsidRPr="00F13C2F">
        <w:t>, if the person is dissatisfied with a decision of the Minister upon that reconsideration, make application to the Administrative Appeals Tribunal for review of that decision.</w:t>
      </w:r>
    </w:p>
    <w:p w:rsidR="00D1546C" w:rsidRPr="00F13C2F" w:rsidRDefault="00D1546C" w:rsidP="00D1546C">
      <w:pPr>
        <w:pStyle w:val="subsection"/>
      </w:pPr>
      <w:r w:rsidRPr="00F13C2F">
        <w:tab/>
        <w:t>(8)</w:t>
      </w:r>
      <w:r w:rsidRPr="00F13C2F">
        <w:tab/>
        <w:t xml:space="preserve">Where the Minister, or a delegate of the Minister, makes a reviewable decision and gives to a person whose interests are affected by the decision notice in writing of the making of the decision, that notice shall include a statement to the effect that, subject to the </w:t>
      </w:r>
      <w:r w:rsidRPr="00F13C2F">
        <w:rPr>
          <w:i/>
        </w:rPr>
        <w:t>Administrative Appeals Tribunal Act 1975</w:t>
      </w:r>
      <w:r w:rsidRPr="00F13C2F">
        <w:t>, application may be made to the Administrative Appeals Tribunal for review of the decision to which the notice relates by or on behalf of a person whose interests are affected by the decision.</w:t>
      </w:r>
    </w:p>
    <w:p w:rsidR="00D1546C" w:rsidRPr="00F13C2F" w:rsidRDefault="00D1546C" w:rsidP="00D1546C">
      <w:pPr>
        <w:pStyle w:val="subsection"/>
      </w:pPr>
      <w:r w:rsidRPr="00F13C2F">
        <w:tab/>
        <w:t>(9)</w:t>
      </w:r>
      <w:r w:rsidRPr="00F13C2F">
        <w:tab/>
        <w:t xml:space="preserve">Any failure to comply with the requirements of </w:t>
      </w:r>
      <w:r w:rsidR="00F13C2F">
        <w:t>subsection (</w:t>
      </w:r>
      <w:r w:rsidRPr="00F13C2F">
        <w:t>7) or (8) in relation to a decision does not affect the validity of the decision.</w:t>
      </w:r>
    </w:p>
    <w:p w:rsidR="00D1546C" w:rsidRPr="00F13C2F" w:rsidRDefault="00D1546C" w:rsidP="00D1546C">
      <w:pPr>
        <w:pStyle w:val="ActHead5"/>
      </w:pPr>
      <w:bookmarkStart w:id="52" w:name="_Toc416859029"/>
      <w:r w:rsidRPr="00F13C2F">
        <w:rPr>
          <w:rStyle w:val="CharSectno"/>
        </w:rPr>
        <w:t>52</w:t>
      </w:r>
      <w:r w:rsidRPr="00F13C2F">
        <w:t xml:space="preserve">  Effect of this Act and regulations on State laws</w:t>
      </w:r>
      <w:bookmarkEnd w:id="52"/>
    </w:p>
    <w:p w:rsidR="00D1546C" w:rsidRPr="00F13C2F" w:rsidRDefault="00D1546C" w:rsidP="00D1546C">
      <w:pPr>
        <w:pStyle w:val="subsection"/>
      </w:pPr>
      <w:r w:rsidRPr="00F13C2F">
        <w:tab/>
        <w:t>(1)</w:t>
      </w:r>
      <w:r w:rsidRPr="00F13C2F">
        <w:tab/>
        <w:t>It is the intention of the Parliament that this Act (except sections</w:t>
      </w:r>
      <w:r w:rsidR="00F13C2F">
        <w:t> </w:t>
      </w:r>
      <w:r w:rsidRPr="00F13C2F">
        <w:t xml:space="preserve">12A and 12C) and the regulations shall not, subject to </w:t>
      </w:r>
      <w:r w:rsidR="00F13C2F">
        <w:t>subsection (</w:t>
      </w:r>
      <w:r w:rsidRPr="00F13C2F">
        <w:t>2), apply to the exclusion of a law of a State.</w:t>
      </w:r>
    </w:p>
    <w:p w:rsidR="00D1546C" w:rsidRPr="00F13C2F" w:rsidRDefault="00D1546C" w:rsidP="00D1546C">
      <w:pPr>
        <w:pStyle w:val="subsection"/>
      </w:pPr>
      <w:r w:rsidRPr="00F13C2F">
        <w:tab/>
        <w:t>(2)</w:t>
      </w:r>
      <w:r w:rsidRPr="00F13C2F">
        <w:tab/>
      </w:r>
      <w:r w:rsidR="00F13C2F">
        <w:t>Subsection (</w:t>
      </w:r>
      <w:r w:rsidRPr="00F13C2F">
        <w:t>1) does not apply to a law of a State in so far as that law has the effect of:</w:t>
      </w:r>
    </w:p>
    <w:p w:rsidR="00D1546C" w:rsidRPr="00F13C2F" w:rsidRDefault="00D1546C" w:rsidP="00D1546C">
      <w:pPr>
        <w:pStyle w:val="paragraph"/>
      </w:pPr>
      <w:r w:rsidRPr="00F13C2F">
        <w:tab/>
        <w:t>(a)</w:t>
      </w:r>
      <w:r w:rsidRPr="00F13C2F">
        <w:tab/>
        <w:t>requiring a motor vehicle or trailer that is registered under this Act and operating as mentioned in subsection</w:t>
      </w:r>
      <w:r w:rsidR="00F13C2F">
        <w:t> </w:t>
      </w:r>
      <w:r w:rsidRPr="00F13C2F">
        <w:t>8(1) to be registered under a law of a State;</w:t>
      </w:r>
    </w:p>
    <w:p w:rsidR="00D1546C" w:rsidRPr="00F13C2F" w:rsidRDefault="00D1546C" w:rsidP="00D1546C">
      <w:pPr>
        <w:pStyle w:val="paragraph"/>
      </w:pPr>
      <w:r w:rsidRPr="00F13C2F">
        <w:lastRenderedPageBreak/>
        <w:tab/>
        <w:t>(b)</w:t>
      </w:r>
      <w:r w:rsidRPr="00F13C2F">
        <w:tab/>
        <w:t>requiring compliance, in respect of a registered motor vehicle or trailer, with requirements that are directly inconsistent with requirements prescribed for the purposes of subsection</w:t>
      </w:r>
      <w:r w:rsidR="00F13C2F">
        <w:t> </w:t>
      </w:r>
      <w:r w:rsidRPr="00F13C2F">
        <w:t>12B(1) or section</w:t>
      </w:r>
      <w:r w:rsidR="00F13C2F">
        <w:t> </w:t>
      </w:r>
      <w:r w:rsidRPr="00F13C2F">
        <w:t>13, 37 or 39, or conditions determined under subsection</w:t>
      </w:r>
      <w:r w:rsidR="00F13C2F">
        <w:t> </w:t>
      </w:r>
      <w:r w:rsidRPr="00F13C2F">
        <w:t>43A(2);</w:t>
      </w:r>
    </w:p>
    <w:p w:rsidR="00D1546C" w:rsidRPr="00F13C2F" w:rsidRDefault="00D1546C" w:rsidP="00D1546C">
      <w:pPr>
        <w:pStyle w:val="paragraph"/>
      </w:pPr>
      <w:r w:rsidRPr="00F13C2F">
        <w:tab/>
        <w:t>(c)</w:t>
      </w:r>
      <w:r w:rsidRPr="00F13C2F">
        <w:tab/>
        <w:t>requiring a person who holds a federal operator’s licence and is carrying on long distance interstate road transport business to hold a licence or other authority under a law of a State authorising the person to carry on long distance interstate road transport business generally or, except in such circumstances as are prescribed, long distance interstate road transport business specified in that law or long distance interstate road transport business included in a class of long distance interstate road transport business specified in that law; or</w:t>
      </w:r>
    </w:p>
    <w:p w:rsidR="00D1546C" w:rsidRPr="00F13C2F" w:rsidRDefault="00D1546C" w:rsidP="00D1546C">
      <w:pPr>
        <w:pStyle w:val="paragraph"/>
      </w:pPr>
      <w:r w:rsidRPr="00F13C2F">
        <w:tab/>
        <w:t>(d)</w:t>
      </w:r>
      <w:r w:rsidRPr="00F13C2F">
        <w:tab/>
        <w:t>requiring:</w:t>
      </w:r>
    </w:p>
    <w:p w:rsidR="00D1546C" w:rsidRPr="00F13C2F" w:rsidRDefault="00D1546C" w:rsidP="00D1546C">
      <w:pPr>
        <w:pStyle w:val="paragraphsub"/>
      </w:pPr>
      <w:r w:rsidRPr="00F13C2F">
        <w:tab/>
        <w:t>(i)</w:t>
      </w:r>
      <w:r w:rsidRPr="00F13C2F">
        <w:tab/>
        <w:t>a person who does not hold a federal operator’s licence and is operating a registered motor vehicle or trailer as mentioned in subsection</w:t>
      </w:r>
      <w:r w:rsidR="00F13C2F">
        <w:t> </w:t>
      </w:r>
      <w:r w:rsidRPr="00F13C2F">
        <w:t>8(1); or</w:t>
      </w:r>
    </w:p>
    <w:p w:rsidR="00D1546C" w:rsidRPr="00F13C2F" w:rsidRDefault="00D1546C" w:rsidP="00874D5B">
      <w:pPr>
        <w:pStyle w:val="paragraphsub"/>
      </w:pPr>
      <w:r w:rsidRPr="00F13C2F">
        <w:tab/>
        <w:t>(ii)</w:t>
      </w:r>
      <w:r w:rsidRPr="00F13C2F">
        <w:tab/>
        <w:t>a person who holds a federal operator’s licence and is operating a registered motor vehicle or trailer (other than a motor vehicle, or a motor vehicle and attached trailer, that is a heavy motor vehicle as defined in subsection</w:t>
      </w:r>
      <w:r w:rsidR="00F13C2F">
        <w:t> </w:t>
      </w:r>
      <w:r w:rsidRPr="00F13C2F">
        <w:t>3(1) as mentioned in subsection</w:t>
      </w:r>
      <w:r w:rsidR="00F13C2F">
        <w:t> </w:t>
      </w:r>
      <w:r w:rsidRPr="00F13C2F">
        <w:t>8(1);</w:t>
      </w:r>
    </w:p>
    <w:p w:rsidR="00D1546C" w:rsidRPr="00F13C2F" w:rsidRDefault="00D1546C" w:rsidP="00D1546C">
      <w:pPr>
        <w:pStyle w:val="paragraph"/>
      </w:pPr>
      <w:r w:rsidRPr="00F13C2F">
        <w:tab/>
      </w:r>
      <w:r w:rsidRPr="00F13C2F">
        <w:tab/>
        <w:t>to hold a licence or other authority under a law of a State authorising that operation, being a licence or authority specified in the regulations or a licence or authority included in a class of licences or authorities specified in the regulations.</w:t>
      </w:r>
    </w:p>
    <w:p w:rsidR="00D1546C" w:rsidRPr="00F13C2F" w:rsidRDefault="00D1546C" w:rsidP="00D1546C">
      <w:pPr>
        <w:pStyle w:val="ActHead5"/>
      </w:pPr>
      <w:bookmarkStart w:id="53" w:name="_Toc416859030"/>
      <w:r w:rsidRPr="00F13C2F">
        <w:rPr>
          <w:rStyle w:val="CharSectno"/>
        </w:rPr>
        <w:t>53</w:t>
      </w:r>
      <w:r w:rsidRPr="00F13C2F">
        <w:t xml:space="preserve">  Enforcement of orders for payment</w:t>
      </w:r>
      <w:bookmarkEnd w:id="53"/>
    </w:p>
    <w:p w:rsidR="00D1546C" w:rsidRPr="00F13C2F" w:rsidRDefault="00D1546C" w:rsidP="00D1546C">
      <w:pPr>
        <w:pStyle w:val="subsection"/>
      </w:pPr>
      <w:r w:rsidRPr="00F13C2F">
        <w:tab/>
        <w:t>(1)</w:t>
      </w:r>
      <w:r w:rsidRPr="00F13C2F">
        <w:tab/>
        <w:t>Where:</w:t>
      </w:r>
    </w:p>
    <w:p w:rsidR="00D1546C" w:rsidRPr="00F13C2F" w:rsidRDefault="00D1546C" w:rsidP="00D1546C">
      <w:pPr>
        <w:pStyle w:val="paragraph"/>
      </w:pPr>
      <w:r w:rsidRPr="00F13C2F">
        <w:tab/>
        <w:t>(a)</w:t>
      </w:r>
      <w:r w:rsidRPr="00F13C2F">
        <w:tab/>
        <w:t>upon the conviction of a person for an offence against regulations made for the purposes of section</w:t>
      </w:r>
      <w:r w:rsidR="00F13C2F">
        <w:t> </w:t>
      </w:r>
      <w:r w:rsidRPr="00F13C2F">
        <w:t>37 or 39 of this Act or an offence against section</w:t>
      </w:r>
      <w:r w:rsidR="00F13C2F">
        <w:t> </w:t>
      </w:r>
      <w:r w:rsidRPr="00F13C2F">
        <w:t xml:space="preserve">40, 41, 44 or 45 of this Act </w:t>
      </w:r>
      <w:r w:rsidRPr="00F13C2F">
        <w:lastRenderedPageBreak/>
        <w:t>or an offence against section</w:t>
      </w:r>
      <w:r w:rsidR="00F13C2F">
        <w:t> </w:t>
      </w:r>
      <w:r w:rsidRPr="00F13C2F">
        <w:t xml:space="preserve">137.1 of the </w:t>
      </w:r>
      <w:r w:rsidRPr="00F13C2F">
        <w:rPr>
          <w:i/>
        </w:rPr>
        <w:t>Criminal Code</w:t>
      </w:r>
      <w:r w:rsidRPr="00F13C2F">
        <w:t xml:space="preserve"> that relates to this Act, the court before which the person is convicted, in addition to imposing a penalty on the person, orders the person to pay an amount to the Commonwealth; and</w:t>
      </w:r>
    </w:p>
    <w:p w:rsidR="00D1546C" w:rsidRPr="00F13C2F" w:rsidRDefault="00D1546C" w:rsidP="00D1546C">
      <w:pPr>
        <w:pStyle w:val="paragraph"/>
        <w:keepNext/>
      </w:pPr>
      <w:r w:rsidRPr="00F13C2F">
        <w:tab/>
        <w:t>(b)</w:t>
      </w:r>
      <w:r w:rsidRPr="00F13C2F">
        <w:tab/>
        <w:t>the court has civil jurisdiction to the extent of the amount;</w:t>
      </w:r>
    </w:p>
    <w:p w:rsidR="00D1546C" w:rsidRPr="00F13C2F" w:rsidRDefault="00D1546C" w:rsidP="00D1546C">
      <w:pPr>
        <w:pStyle w:val="subsection2"/>
      </w:pPr>
      <w:r w:rsidRPr="00F13C2F">
        <w:t>the order is enforceable in all respects as a final judgment of the court in favour of the Commonwealth.</w:t>
      </w:r>
    </w:p>
    <w:p w:rsidR="00D1546C" w:rsidRPr="00F13C2F" w:rsidRDefault="00D1546C" w:rsidP="002D5B81">
      <w:pPr>
        <w:pStyle w:val="subsection"/>
        <w:keepNext/>
      </w:pPr>
      <w:r w:rsidRPr="00F13C2F">
        <w:tab/>
        <w:t>(2)</w:t>
      </w:r>
      <w:r w:rsidRPr="00F13C2F">
        <w:tab/>
        <w:t>Where:</w:t>
      </w:r>
    </w:p>
    <w:p w:rsidR="00D1546C" w:rsidRPr="00F13C2F" w:rsidRDefault="00D1546C" w:rsidP="00D1546C">
      <w:pPr>
        <w:pStyle w:val="paragraph"/>
      </w:pPr>
      <w:r w:rsidRPr="00F13C2F">
        <w:tab/>
        <w:t>(a)</w:t>
      </w:r>
      <w:r w:rsidRPr="00F13C2F">
        <w:tab/>
        <w:t>upon conviction of a person for an offence against regulations made for the purposes of section</w:t>
      </w:r>
      <w:r w:rsidR="00F13C2F">
        <w:t> </w:t>
      </w:r>
      <w:r w:rsidRPr="00F13C2F">
        <w:t>37 or 39 of this Act or an offence against section</w:t>
      </w:r>
      <w:r w:rsidR="00F13C2F">
        <w:t> </w:t>
      </w:r>
      <w:r w:rsidRPr="00F13C2F">
        <w:t>40, 41, 44 or 45 of this Act or an offence against section</w:t>
      </w:r>
      <w:r w:rsidR="00F13C2F">
        <w:t> </w:t>
      </w:r>
      <w:r w:rsidRPr="00F13C2F">
        <w:t xml:space="preserve">137.1 of the </w:t>
      </w:r>
      <w:r w:rsidRPr="00F13C2F">
        <w:rPr>
          <w:i/>
        </w:rPr>
        <w:t>Criminal Code</w:t>
      </w:r>
      <w:r w:rsidRPr="00F13C2F">
        <w:t xml:space="preserve"> that relates to this Act, the court before which the person is convicted, in addition to imposing a penalty on the person, orders the person to pay an amount to the Commonwealth; and</w:t>
      </w:r>
    </w:p>
    <w:p w:rsidR="00D1546C" w:rsidRPr="00F13C2F" w:rsidRDefault="00D1546C" w:rsidP="00D1546C">
      <w:pPr>
        <w:pStyle w:val="paragraph"/>
      </w:pPr>
      <w:r w:rsidRPr="00F13C2F">
        <w:tab/>
        <w:t>(b)</w:t>
      </w:r>
      <w:r w:rsidRPr="00F13C2F">
        <w:tab/>
        <w:t>the court:</w:t>
      </w:r>
    </w:p>
    <w:p w:rsidR="00D1546C" w:rsidRPr="00F13C2F" w:rsidRDefault="00D1546C" w:rsidP="00D1546C">
      <w:pPr>
        <w:pStyle w:val="paragraphsub"/>
      </w:pPr>
      <w:r w:rsidRPr="00F13C2F">
        <w:tab/>
        <w:t>(i)</w:t>
      </w:r>
      <w:r w:rsidRPr="00F13C2F">
        <w:tab/>
        <w:t>does not have civil jurisdiction; or</w:t>
      </w:r>
    </w:p>
    <w:p w:rsidR="00D1546C" w:rsidRPr="00F13C2F" w:rsidRDefault="00D1546C" w:rsidP="00D1546C">
      <w:pPr>
        <w:pStyle w:val="paragraphsub"/>
        <w:keepNext/>
      </w:pPr>
      <w:r w:rsidRPr="00F13C2F">
        <w:tab/>
        <w:t>(ii)</w:t>
      </w:r>
      <w:r w:rsidRPr="00F13C2F">
        <w:tab/>
        <w:t>has civil jurisdiction, but does not have civil jurisdiction to the extent of the amount;</w:t>
      </w:r>
    </w:p>
    <w:p w:rsidR="00D1546C" w:rsidRPr="00F13C2F" w:rsidRDefault="00D1546C" w:rsidP="00D1546C">
      <w:pPr>
        <w:pStyle w:val="subsection2"/>
      </w:pPr>
      <w:r w:rsidRPr="00F13C2F">
        <w:t>the proper officer of the court shall issue to the Minister a certificate in the prescribed form containing the prescribed particulars.</w:t>
      </w:r>
    </w:p>
    <w:p w:rsidR="00D1546C" w:rsidRPr="00F13C2F" w:rsidRDefault="00D1546C" w:rsidP="00D1546C">
      <w:pPr>
        <w:pStyle w:val="subsection"/>
      </w:pPr>
      <w:r w:rsidRPr="00F13C2F">
        <w:tab/>
        <w:t>(3)</w:t>
      </w:r>
      <w:r w:rsidRPr="00F13C2F">
        <w:tab/>
        <w:t>The certificate may, in the prescribed manner and subject to the prescribed conditions (if any), be registered in a court having civil jurisdiction to the extent of the amount ordered to be paid to the Commonwealth.</w:t>
      </w:r>
    </w:p>
    <w:p w:rsidR="00D1546C" w:rsidRPr="00F13C2F" w:rsidRDefault="00D1546C" w:rsidP="00D1546C">
      <w:pPr>
        <w:pStyle w:val="subsection"/>
      </w:pPr>
      <w:r w:rsidRPr="00F13C2F">
        <w:tab/>
        <w:t>(4)</w:t>
      </w:r>
      <w:r w:rsidRPr="00F13C2F">
        <w:tab/>
        <w:t xml:space="preserve">Upon registration under </w:t>
      </w:r>
      <w:r w:rsidR="00F13C2F">
        <w:t>subsection (</w:t>
      </w:r>
      <w:r w:rsidRPr="00F13C2F">
        <w:t>3), the certificate is enforceable in all respects as a final judgment of the court in favour of the Commonwealth.</w:t>
      </w:r>
    </w:p>
    <w:p w:rsidR="00D1546C" w:rsidRPr="00F13C2F" w:rsidRDefault="00D1546C" w:rsidP="00D1546C">
      <w:pPr>
        <w:pStyle w:val="subsection"/>
      </w:pPr>
      <w:r w:rsidRPr="00F13C2F">
        <w:lastRenderedPageBreak/>
        <w:tab/>
        <w:t>(5)</w:t>
      </w:r>
      <w:r w:rsidRPr="00F13C2F">
        <w:tab/>
        <w:t>The costs of registration of the certificate and other proceedings under this section shall, subject to the prescribed conditions (if any), be deemed to be payable under the certificate.</w:t>
      </w:r>
    </w:p>
    <w:p w:rsidR="00D1546C" w:rsidRPr="00F13C2F" w:rsidRDefault="00D1546C" w:rsidP="00D1546C">
      <w:pPr>
        <w:pStyle w:val="ActHead5"/>
      </w:pPr>
      <w:bookmarkStart w:id="54" w:name="_Toc416859031"/>
      <w:r w:rsidRPr="00F13C2F">
        <w:rPr>
          <w:rStyle w:val="CharSectno"/>
        </w:rPr>
        <w:t>55</w:t>
      </w:r>
      <w:r w:rsidRPr="00F13C2F">
        <w:t xml:space="preserve">  Recovery of fees</w:t>
      </w:r>
      <w:bookmarkEnd w:id="54"/>
    </w:p>
    <w:p w:rsidR="00D1546C" w:rsidRPr="00F13C2F" w:rsidRDefault="00D1546C" w:rsidP="00D1546C">
      <w:pPr>
        <w:pStyle w:val="subsection"/>
      </w:pPr>
      <w:r w:rsidRPr="00F13C2F">
        <w:tab/>
      </w:r>
      <w:r w:rsidRPr="00F13C2F">
        <w:tab/>
        <w:t>A fee payable to the Commonwealth under this Act may be recovered as a debt due to the Commonwealth by action in a court of competent jurisdiction.</w:t>
      </w:r>
    </w:p>
    <w:p w:rsidR="00D1546C" w:rsidRPr="00F13C2F" w:rsidRDefault="00D1546C" w:rsidP="00D1546C">
      <w:pPr>
        <w:pStyle w:val="ActHead5"/>
      </w:pPr>
      <w:bookmarkStart w:id="55" w:name="_Toc416859032"/>
      <w:r w:rsidRPr="00F13C2F">
        <w:rPr>
          <w:rStyle w:val="CharSectno"/>
        </w:rPr>
        <w:t>56</w:t>
      </w:r>
      <w:r w:rsidRPr="00F13C2F">
        <w:t xml:space="preserve">  Regulations</w:t>
      </w:r>
      <w:bookmarkEnd w:id="55"/>
    </w:p>
    <w:p w:rsidR="00D1546C" w:rsidRPr="00F13C2F" w:rsidRDefault="00D1546C" w:rsidP="00D1546C">
      <w:pPr>
        <w:pStyle w:val="subsection"/>
      </w:pPr>
      <w:r w:rsidRPr="00F13C2F">
        <w:tab/>
        <w:t>(1)</w:t>
      </w:r>
      <w:r w:rsidRPr="00F13C2F">
        <w:tab/>
        <w:t>The Governor</w:t>
      </w:r>
      <w:r w:rsidR="00F13C2F">
        <w:noBreakHyphen/>
      </w:r>
      <w:r w:rsidRPr="00F13C2F">
        <w:t>General may make regulations, not inconsistent with this Act, prescribing matters:</w:t>
      </w:r>
    </w:p>
    <w:p w:rsidR="00D1546C" w:rsidRPr="00F13C2F" w:rsidRDefault="00D1546C" w:rsidP="00D1546C">
      <w:pPr>
        <w:pStyle w:val="paragraph"/>
      </w:pPr>
      <w:r w:rsidRPr="00F13C2F">
        <w:tab/>
        <w:t>(a)</w:t>
      </w:r>
      <w:r w:rsidRPr="00F13C2F">
        <w:tab/>
        <w:t>required or permitted by this Act to be prescribed; or</w:t>
      </w:r>
    </w:p>
    <w:p w:rsidR="00D1546C" w:rsidRPr="00F13C2F" w:rsidRDefault="00D1546C" w:rsidP="00D1546C">
      <w:pPr>
        <w:pStyle w:val="paragraph"/>
      </w:pPr>
      <w:r w:rsidRPr="00F13C2F">
        <w:tab/>
        <w:t>(b)</w:t>
      </w:r>
      <w:r w:rsidRPr="00F13C2F">
        <w:tab/>
        <w:t>necessary or convenient to be prescribed for carrying out or giving effect to this Act.</w:t>
      </w:r>
    </w:p>
    <w:p w:rsidR="00D1546C" w:rsidRPr="00F13C2F" w:rsidRDefault="00D1546C" w:rsidP="00D1546C">
      <w:pPr>
        <w:pStyle w:val="subsection"/>
      </w:pPr>
      <w:r w:rsidRPr="00F13C2F">
        <w:tab/>
        <w:t>(2)</w:t>
      </w:r>
      <w:r w:rsidRPr="00F13C2F">
        <w:tab/>
        <w:t xml:space="preserve">Without limiting the generality of </w:t>
      </w:r>
      <w:r w:rsidR="00F13C2F">
        <w:t>subsection (</w:t>
      </w:r>
      <w:r w:rsidRPr="00F13C2F">
        <w:t>1), the regulations may make provision for and in relation to:</w:t>
      </w:r>
    </w:p>
    <w:p w:rsidR="00D1546C" w:rsidRPr="00F13C2F" w:rsidRDefault="00D1546C" w:rsidP="00D1546C">
      <w:pPr>
        <w:pStyle w:val="paragraph"/>
      </w:pPr>
      <w:r w:rsidRPr="00F13C2F">
        <w:tab/>
        <w:t>(a)</w:t>
      </w:r>
      <w:r w:rsidRPr="00F13C2F">
        <w:tab/>
        <w:t>regulating the use and operation of registered motor vehicles and trailers and prescribing operating standards (including mass limits) of such vehicles and trailers; and</w:t>
      </w:r>
    </w:p>
    <w:p w:rsidR="00D1546C" w:rsidRPr="00F13C2F" w:rsidRDefault="00D1546C" w:rsidP="00D1546C">
      <w:pPr>
        <w:pStyle w:val="paragraph"/>
      </w:pPr>
      <w:r w:rsidRPr="00F13C2F">
        <w:tab/>
        <w:t>(b)</w:t>
      </w:r>
      <w:r w:rsidRPr="00F13C2F">
        <w:tab/>
        <w:t>prohibiting or regulating specified conduct or activities:</w:t>
      </w:r>
    </w:p>
    <w:p w:rsidR="00D1546C" w:rsidRPr="00F13C2F" w:rsidRDefault="00D1546C" w:rsidP="00D1546C">
      <w:pPr>
        <w:pStyle w:val="paragraphsub"/>
      </w:pPr>
      <w:r w:rsidRPr="00F13C2F">
        <w:tab/>
        <w:t>(i)</w:t>
      </w:r>
      <w:r w:rsidRPr="00F13C2F">
        <w:tab/>
        <w:t>in registered motor vehicles or trailers; or</w:t>
      </w:r>
    </w:p>
    <w:p w:rsidR="00D1546C" w:rsidRPr="00F13C2F" w:rsidRDefault="00D1546C" w:rsidP="00D1546C">
      <w:pPr>
        <w:pStyle w:val="paragraphsub"/>
      </w:pPr>
      <w:r w:rsidRPr="00F13C2F">
        <w:tab/>
        <w:t>(ii)</w:t>
      </w:r>
      <w:r w:rsidRPr="00F13C2F">
        <w:tab/>
        <w:t>in connection with the operation or use of registered motor vehicles or trailers; and</w:t>
      </w:r>
    </w:p>
    <w:p w:rsidR="00D1546C" w:rsidRPr="00F13C2F" w:rsidRDefault="00D1546C" w:rsidP="00D1546C">
      <w:pPr>
        <w:pStyle w:val="paragraph"/>
      </w:pPr>
      <w:r w:rsidRPr="00F13C2F">
        <w:tab/>
        <w:t>(c)</w:t>
      </w:r>
      <w:r w:rsidRPr="00F13C2F">
        <w:tab/>
        <w:t>providing for the charging of fees (other than fees for the purposes of paragraph</w:t>
      </w:r>
      <w:r w:rsidR="00F13C2F">
        <w:t> </w:t>
      </w:r>
      <w:r w:rsidRPr="00F13C2F">
        <w:t>9(1)(a), subparagraph</w:t>
      </w:r>
      <w:r w:rsidR="00F13C2F">
        <w:t> </w:t>
      </w:r>
      <w:r w:rsidRPr="00F13C2F">
        <w:t>9(3)(b)(ii) or subsection</w:t>
      </w:r>
      <w:r w:rsidR="00F13C2F">
        <w:t> </w:t>
      </w:r>
      <w:r w:rsidRPr="00F13C2F">
        <w:t>12(2)) in respect of functions performed by a Regulatory Authority in or in connection with the registration under this Act of a motor vehicle or trailer or the licensing under this Act of a person who proposes to carry on long distance interstate road transport business; and</w:t>
      </w:r>
    </w:p>
    <w:p w:rsidR="00D1546C" w:rsidRPr="00F13C2F" w:rsidRDefault="00D1546C" w:rsidP="00D1546C">
      <w:pPr>
        <w:pStyle w:val="paragraph"/>
      </w:pPr>
      <w:r w:rsidRPr="00F13C2F">
        <w:lastRenderedPageBreak/>
        <w:tab/>
        <w:t>(d)</w:t>
      </w:r>
      <w:r w:rsidRPr="00F13C2F">
        <w:tab/>
        <w:t>penalties not exceeding a fine of 30 penalty units for offences against regulations made for the purposes of paragraph</w:t>
      </w:r>
      <w:r w:rsidR="00F13C2F">
        <w:t> </w:t>
      </w:r>
      <w:r w:rsidRPr="00F13C2F">
        <w:t>13(aa); and</w:t>
      </w:r>
    </w:p>
    <w:p w:rsidR="00D1546C" w:rsidRPr="00F13C2F" w:rsidRDefault="00D1546C" w:rsidP="00D1546C">
      <w:pPr>
        <w:pStyle w:val="paragraph"/>
        <w:keepNext/>
        <w:keepLines/>
      </w:pPr>
      <w:r w:rsidRPr="00F13C2F">
        <w:tab/>
        <w:t>(da)</w:t>
      </w:r>
      <w:r w:rsidRPr="00F13C2F">
        <w:tab/>
        <w:t>enabling a person who is alleged to have committed an offence against section</w:t>
      </w:r>
      <w:r w:rsidR="00F13C2F">
        <w:t> </w:t>
      </w:r>
      <w:r w:rsidRPr="00F13C2F">
        <w:t xml:space="preserve">12D or an offence referred to in </w:t>
      </w:r>
      <w:r w:rsidR="00F13C2F">
        <w:t>paragraph (</w:t>
      </w:r>
      <w:r w:rsidRPr="00F13C2F">
        <w:t>d) to pay to the Commonwealth, as an alternative to prosecution, a penalty not exceeding:</w:t>
      </w:r>
    </w:p>
    <w:p w:rsidR="00D1546C" w:rsidRPr="00F13C2F" w:rsidRDefault="00D1546C" w:rsidP="00D1546C">
      <w:pPr>
        <w:pStyle w:val="paragraphsub"/>
      </w:pPr>
      <w:r w:rsidRPr="00F13C2F">
        <w:tab/>
        <w:t>(i)</w:t>
      </w:r>
      <w:r w:rsidRPr="00F13C2F">
        <w:tab/>
        <w:t>in the case of a natural person—4 penalty units; or</w:t>
      </w:r>
    </w:p>
    <w:p w:rsidR="00D1546C" w:rsidRPr="00F13C2F" w:rsidRDefault="00D1546C" w:rsidP="00D1546C">
      <w:pPr>
        <w:pStyle w:val="paragraphsub"/>
      </w:pPr>
      <w:r w:rsidRPr="00F13C2F">
        <w:tab/>
        <w:t>(ii)</w:t>
      </w:r>
      <w:r w:rsidRPr="00F13C2F">
        <w:tab/>
        <w:t>in the case of a body corporate—20 penalty units; and</w:t>
      </w:r>
    </w:p>
    <w:p w:rsidR="00D1546C" w:rsidRPr="00F13C2F" w:rsidRDefault="00D1546C" w:rsidP="00D1546C">
      <w:pPr>
        <w:pStyle w:val="paragraph"/>
      </w:pPr>
      <w:r w:rsidRPr="00F13C2F">
        <w:tab/>
        <w:t>(e)</w:t>
      </w:r>
      <w:r w:rsidRPr="00F13C2F">
        <w:tab/>
        <w:t xml:space="preserve">penalties not exceeding a fine of 10 penalty units for offences against the regulations, other than offences referred to in </w:t>
      </w:r>
      <w:r w:rsidR="00F13C2F">
        <w:t>paragraph (</w:t>
      </w:r>
      <w:r w:rsidRPr="00F13C2F">
        <w:t>d);</w:t>
      </w:r>
    </w:p>
    <w:p w:rsidR="00D1546C" w:rsidRPr="00F13C2F" w:rsidRDefault="00D1546C" w:rsidP="00D1546C">
      <w:pPr>
        <w:pStyle w:val="paragraph"/>
      </w:pPr>
      <w:r w:rsidRPr="00F13C2F">
        <w:tab/>
        <w:t>(f)</w:t>
      </w:r>
      <w:r w:rsidRPr="00F13C2F">
        <w:tab/>
        <w:t xml:space="preserve">enabling a person who is alleged to have committed an offence referred to in </w:t>
      </w:r>
      <w:r w:rsidR="00F13C2F">
        <w:t>paragraph (</w:t>
      </w:r>
      <w:r w:rsidRPr="00F13C2F">
        <w:t>e) to pay to the Commonwealth, as an alternative to prosecution, a penalty not exceeding:</w:t>
      </w:r>
    </w:p>
    <w:p w:rsidR="00D1546C" w:rsidRPr="00F13C2F" w:rsidRDefault="00D1546C" w:rsidP="00D1546C">
      <w:pPr>
        <w:pStyle w:val="paragraphsub"/>
      </w:pPr>
      <w:r w:rsidRPr="00F13C2F">
        <w:tab/>
        <w:t>(i)</w:t>
      </w:r>
      <w:r w:rsidRPr="00F13C2F">
        <w:tab/>
        <w:t>in the case of a natural person—1 penalty unit; or</w:t>
      </w:r>
    </w:p>
    <w:p w:rsidR="00D1546C" w:rsidRPr="00F13C2F" w:rsidRDefault="00D1546C" w:rsidP="00D1546C">
      <w:pPr>
        <w:pStyle w:val="paragraphsub"/>
      </w:pPr>
      <w:r w:rsidRPr="00F13C2F">
        <w:tab/>
        <w:t>(ii)</w:t>
      </w:r>
      <w:r w:rsidRPr="00F13C2F">
        <w:tab/>
        <w:t>in the case of a body corporate—5 penalty units.</w:t>
      </w:r>
    </w:p>
    <w:p w:rsidR="00D1546C" w:rsidRPr="00F13C2F" w:rsidRDefault="00D1546C" w:rsidP="002D5B81">
      <w:pPr>
        <w:pStyle w:val="subsection"/>
        <w:keepNext/>
        <w:keepLines/>
      </w:pPr>
      <w:r w:rsidRPr="00F13C2F">
        <w:tab/>
        <w:t>(3)</w:t>
      </w:r>
      <w:r w:rsidRPr="00F13C2F">
        <w:tab/>
        <w:t>The regulations may make provision for or in relation to a matter by applying, adopting or incorporating, with or without modification, any matter contained in an instrument or other writing as in force at a particular time or as in force from time to time.</w:t>
      </w:r>
    </w:p>
    <w:p w:rsidR="00D1546C" w:rsidRPr="00F13C2F" w:rsidRDefault="00D1546C" w:rsidP="00D1546C">
      <w:pPr>
        <w:pStyle w:val="subsection"/>
      </w:pPr>
      <w:r w:rsidRPr="00F13C2F">
        <w:tab/>
        <w:t>(4)</w:t>
      </w:r>
      <w:r w:rsidRPr="00F13C2F">
        <w:tab/>
        <w:t>Subject to section</w:t>
      </w:r>
      <w:r w:rsidR="00F13C2F">
        <w:t> </w:t>
      </w:r>
      <w:r w:rsidRPr="00F13C2F">
        <w:t xml:space="preserve">4A, a fee provided for under </w:t>
      </w:r>
      <w:r w:rsidR="00F13C2F">
        <w:t>paragraph (</w:t>
      </w:r>
      <w:r w:rsidRPr="00F13C2F">
        <w:t>2)(c) sh</w:t>
      </w:r>
      <w:r w:rsidR="00A03CC7" w:rsidRPr="00F13C2F">
        <w:t>all not exceed $100.</w:t>
      </w:r>
    </w:p>
    <w:p w:rsidR="00D1546C" w:rsidRPr="00F13C2F" w:rsidRDefault="00D1546C" w:rsidP="00D1546C">
      <w:pPr>
        <w:sectPr w:rsidR="00D1546C" w:rsidRPr="00F13C2F" w:rsidSect="00F13C2F">
          <w:headerReference w:type="even" r:id="rId23"/>
          <w:headerReference w:type="default" r:id="rId24"/>
          <w:footerReference w:type="even" r:id="rId25"/>
          <w:footerReference w:type="default" r:id="rId26"/>
          <w:headerReference w:type="first" r:id="rId27"/>
          <w:footerReference w:type="first" r:id="rId28"/>
          <w:pgSz w:w="11907" w:h="16839" w:code="9"/>
          <w:pgMar w:top="2381" w:right="2410" w:bottom="4252" w:left="2410" w:header="720" w:footer="3402" w:gutter="0"/>
          <w:pgNumType w:start="1"/>
          <w:cols w:space="708"/>
          <w:docGrid w:linePitch="360"/>
        </w:sectPr>
      </w:pPr>
    </w:p>
    <w:p w:rsidR="001B6717" w:rsidRPr="00F13C2F" w:rsidRDefault="001B6717" w:rsidP="001B6717">
      <w:pPr>
        <w:pStyle w:val="ENotesHeading1"/>
        <w:keepNext/>
        <w:keepLines/>
        <w:pageBreakBefore/>
        <w:outlineLvl w:val="9"/>
      </w:pPr>
      <w:bookmarkStart w:id="56" w:name="_Toc416859033"/>
      <w:r w:rsidRPr="00F13C2F">
        <w:lastRenderedPageBreak/>
        <w:t>Endnotes</w:t>
      </w:r>
      <w:bookmarkEnd w:id="56"/>
    </w:p>
    <w:p w:rsidR="009D76E4" w:rsidRPr="00F13C2F" w:rsidRDefault="009D76E4" w:rsidP="00B437DA">
      <w:pPr>
        <w:pStyle w:val="ENotesHeading2"/>
        <w:spacing w:line="240" w:lineRule="auto"/>
        <w:outlineLvl w:val="9"/>
      </w:pPr>
      <w:bookmarkStart w:id="57" w:name="_Toc416859034"/>
      <w:r w:rsidRPr="00F13C2F">
        <w:t>Endnote 1—About the endnotes</w:t>
      </w:r>
      <w:bookmarkEnd w:id="57"/>
    </w:p>
    <w:p w:rsidR="009D76E4" w:rsidRPr="00F13C2F" w:rsidRDefault="009D76E4" w:rsidP="00B437DA">
      <w:pPr>
        <w:spacing w:after="120"/>
      </w:pPr>
      <w:r w:rsidRPr="00F13C2F">
        <w:t>The endnotes provide information about this compilation and the compiled law.</w:t>
      </w:r>
    </w:p>
    <w:p w:rsidR="009D76E4" w:rsidRPr="00F13C2F" w:rsidRDefault="009D76E4" w:rsidP="00B437DA">
      <w:pPr>
        <w:spacing w:after="120"/>
      </w:pPr>
      <w:r w:rsidRPr="00F13C2F">
        <w:t>The following endnotes are included in every compilation:</w:t>
      </w:r>
    </w:p>
    <w:p w:rsidR="009D76E4" w:rsidRPr="00F13C2F" w:rsidRDefault="009D76E4" w:rsidP="00B437DA">
      <w:r w:rsidRPr="00F13C2F">
        <w:t>Endnote 1—About the endnotes</w:t>
      </w:r>
    </w:p>
    <w:p w:rsidR="009D76E4" w:rsidRPr="00F13C2F" w:rsidRDefault="009D76E4" w:rsidP="00B437DA">
      <w:r w:rsidRPr="00F13C2F">
        <w:t>Endnote 2—Abbreviation key</w:t>
      </w:r>
    </w:p>
    <w:p w:rsidR="009D76E4" w:rsidRPr="00F13C2F" w:rsidRDefault="009D76E4" w:rsidP="00B437DA">
      <w:r w:rsidRPr="00F13C2F">
        <w:t>Endnote 3—Legislation history</w:t>
      </w:r>
    </w:p>
    <w:p w:rsidR="009D76E4" w:rsidRPr="00F13C2F" w:rsidRDefault="009D76E4" w:rsidP="00B437DA">
      <w:pPr>
        <w:spacing w:after="120"/>
      </w:pPr>
      <w:r w:rsidRPr="00F13C2F">
        <w:t>Endnote 4—Amendment history</w:t>
      </w:r>
    </w:p>
    <w:p w:rsidR="009D76E4" w:rsidRPr="00F13C2F" w:rsidRDefault="009D76E4" w:rsidP="00B437DA">
      <w:pPr>
        <w:spacing w:after="120"/>
      </w:pPr>
      <w:r w:rsidRPr="00F13C2F">
        <w:t>Endnotes about misdescribed amendments and other matters are included in a compilation only as necessary.</w:t>
      </w:r>
    </w:p>
    <w:p w:rsidR="009D76E4" w:rsidRPr="00F13C2F" w:rsidRDefault="009D76E4" w:rsidP="00B437DA">
      <w:r w:rsidRPr="00F13C2F">
        <w:rPr>
          <w:b/>
        </w:rPr>
        <w:t>Abbreviation key—Endnote 2</w:t>
      </w:r>
    </w:p>
    <w:p w:rsidR="009D76E4" w:rsidRPr="00F13C2F" w:rsidRDefault="009D76E4" w:rsidP="00B437DA">
      <w:pPr>
        <w:spacing w:after="120"/>
      </w:pPr>
      <w:r w:rsidRPr="00F13C2F">
        <w:t>The abbreviation key sets out abbreviations that may be used in the endnotes.</w:t>
      </w:r>
    </w:p>
    <w:p w:rsidR="009D76E4" w:rsidRPr="00F13C2F" w:rsidRDefault="009D76E4" w:rsidP="00B437DA">
      <w:pPr>
        <w:rPr>
          <w:b/>
        </w:rPr>
      </w:pPr>
      <w:r w:rsidRPr="00F13C2F">
        <w:rPr>
          <w:b/>
        </w:rPr>
        <w:t>Legislation history and amendment history—Endnotes 3 and 4</w:t>
      </w:r>
    </w:p>
    <w:p w:rsidR="009D76E4" w:rsidRPr="00F13C2F" w:rsidRDefault="009D76E4" w:rsidP="00B437DA">
      <w:pPr>
        <w:spacing w:after="120"/>
      </w:pPr>
      <w:r w:rsidRPr="00F13C2F">
        <w:t>Amending laws are annotated in the legislation history and amendment history.</w:t>
      </w:r>
    </w:p>
    <w:p w:rsidR="009D76E4" w:rsidRPr="00F13C2F" w:rsidRDefault="009D76E4" w:rsidP="00B437DA">
      <w:pPr>
        <w:spacing w:after="120"/>
      </w:pPr>
      <w:r w:rsidRPr="00F13C2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D76E4" w:rsidRPr="00F13C2F" w:rsidRDefault="009D76E4" w:rsidP="00B437DA">
      <w:pPr>
        <w:spacing w:after="120"/>
      </w:pPr>
      <w:r w:rsidRPr="00F13C2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D76E4" w:rsidRPr="00F13C2F" w:rsidRDefault="009D76E4" w:rsidP="00B437DA">
      <w:pPr>
        <w:keepNext/>
      </w:pPr>
      <w:r w:rsidRPr="00F13C2F">
        <w:rPr>
          <w:b/>
        </w:rPr>
        <w:t>Misdescribed amendments</w:t>
      </w:r>
    </w:p>
    <w:p w:rsidR="009D76E4" w:rsidRPr="00F13C2F" w:rsidRDefault="009D76E4" w:rsidP="00B437DA">
      <w:pPr>
        <w:spacing w:after="120"/>
      </w:pPr>
      <w:r w:rsidRPr="00F13C2F">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D76E4" w:rsidRPr="00F13C2F" w:rsidRDefault="009D76E4" w:rsidP="00B437DA">
      <w:pPr>
        <w:spacing w:after="120"/>
      </w:pPr>
      <w:r w:rsidRPr="00F13C2F">
        <w:t>If a misdescribed amendment cannot be given effect as intended, the amendment is set out in the endnotes.</w:t>
      </w:r>
    </w:p>
    <w:p w:rsidR="009D76E4" w:rsidRPr="00F13C2F" w:rsidRDefault="009D76E4" w:rsidP="00B437DA">
      <w:pPr>
        <w:pStyle w:val="ENotesHeading2"/>
        <w:pageBreakBefore/>
        <w:outlineLvl w:val="9"/>
      </w:pPr>
      <w:bookmarkStart w:id="58" w:name="_Toc416859035"/>
      <w:r w:rsidRPr="00F13C2F">
        <w:lastRenderedPageBreak/>
        <w:t>Endnote 2—Abbreviation key</w:t>
      </w:r>
      <w:bookmarkEnd w:id="58"/>
    </w:p>
    <w:p w:rsidR="009D76E4" w:rsidRPr="00F13C2F" w:rsidRDefault="009D76E4" w:rsidP="00B437DA">
      <w:pPr>
        <w:pStyle w:val="Tabletext"/>
      </w:pPr>
    </w:p>
    <w:tbl>
      <w:tblPr>
        <w:tblW w:w="7938" w:type="dxa"/>
        <w:tblInd w:w="108" w:type="dxa"/>
        <w:tblLayout w:type="fixed"/>
        <w:tblLook w:val="0000" w:firstRow="0" w:lastRow="0" w:firstColumn="0" w:lastColumn="0" w:noHBand="0" w:noVBand="0"/>
      </w:tblPr>
      <w:tblGrid>
        <w:gridCol w:w="4253"/>
        <w:gridCol w:w="3685"/>
      </w:tblGrid>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A = Act</w:t>
            </w:r>
          </w:p>
        </w:tc>
        <w:tc>
          <w:tcPr>
            <w:tcW w:w="3685" w:type="dxa"/>
            <w:shd w:val="clear" w:color="auto" w:fill="auto"/>
          </w:tcPr>
          <w:p w:rsidR="009D76E4" w:rsidRPr="00F13C2F" w:rsidRDefault="009D76E4" w:rsidP="00B437DA">
            <w:pPr>
              <w:pStyle w:val="ENoteTableText"/>
              <w:ind w:left="454" w:hanging="454"/>
              <w:rPr>
                <w:sz w:val="20"/>
              </w:rPr>
            </w:pPr>
            <w:r w:rsidRPr="00F13C2F">
              <w:rPr>
                <w:sz w:val="20"/>
              </w:rPr>
              <w:t>orig = original</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ad = added or inserted</w:t>
            </w:r>
          </w:p>
        </w:tc>
        <w:tc>
          <w:tcPr>
            <w:tcW w:w="3685" w:type="dxa"/>
            <w:shd w:val="clear" w:color="auto" w:fill="auto"/>
          </w:tcPr>
          <w:p w:rsidR="009D76E4" w:rsidRPr="00F13C2F" w:rsidRDefault="009D76E4" w:rsidP="00B437DA">
            <w:pPr>
              <w:pStyle w:val="ENoteTableText"/>
              <w:ind w:left="454" w:hanging="454"/>
              <w:rPr>
                <w:sz w:val="20"/>
              </w:rPr>
            </w:pPr>
            <w:r w:rsidRPr="00F13C2F">
              <w:rPr>
                <w:sz w:val="20"/>
              </w:rPr>
              <w:t>par = paragraph(s)/subparagraph(s)</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am = amended</w:t>
            </w:r>
          </w:p>
        </w:tc>
        <w:tc>
          <w:tcPr>
            <w:tcW w:w="3685" w:type="dxa"/>
            <w:shd w:val="clear" w:color="auto" w:fill="auto"/>
          </w:tcPr>
          <w:p w:rsidR="009D76E4" w:rsidRPr="00F13C2F" w:rsidRDefault="009D76E4" w:rsidP="00B437DA">
            <w:pPr>
              <w:pStyle w:val="ENoteTableText"/>
              <w:spacing w:before="0"/>
              <w:rPr>
                <w:sz w:val="20"/>
              </w:rPr>
            </w:pPr>
            <w:r w:rsidRPr="00F13C2F">
              <w:rPr>
                <w:sz w:val="20"/>
              </w:rPr>
              <w:t xml:space="preserve">    /sub</w:t>
            </w:r>
            <w:r w:rsidR="00F13C2F">
              <w:rPr>
                <w:sz w:val="20"/>
              </w:rPr>
              <w:noBreakHyphen/>
            </w:r>
            <w:r w:rsidRPr="00F13C2F">
              <w:rPr>
                <w:sz w:val="20"/>
              </w:rPr>
              <w:t>subparagraph(s)</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amdt = amendment</w:t>
            </w:r>
          </w:p>
        </w:tc>
        <w:tc>
          <w:tcPr>
            <w:tcW w:w="3685" w:type="dxa"/>
            <w:shd w:val="clear" w:color="auto" w:fill="auto"/>
          </w:tcPr>
          <w:p w:rsidR="009D76E4" w:rsidRPr="00F13C2F" w:rsidRDefault="009D76E4" w:rsidP="00B437DA">
            <w:pPr>
              <w:pStyle w:val="ENoteTableText"/>
              <w:rPr>
                <w:sz w:val="20"/>
              </w:rPr>
            </w:pPr>
            <w:r w:rsidRPr="00F13C2F">
              <w:rPr>
                <w:sz w:val="20"/>
              </w:rPr>
              <w:t>pres = present</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c = clause(s)</w:t>
            </w:r>
          </w:p>
        </w:tc>
        <w:tc>
          <w:tcPr>
            <w:tcW w:w="3685" w:type="dxa"/>
            <w:shd w:val="clear" w:color="auto" w:fill="auto"/>
          </w:tcPr>
          <w:p w:rsidR="009D76E4" w:rsidRPr="00F13C2F" w:rsidRDefault="009D76E4" w:rsidP="00B437DA">
            <w:pPr>
              <w:pStyle w:val="ENoteTableText"/>
              <w:rPr>
                <w:sz w:val="20"/>
              </w:rPr>
            </w:pPr>
            <w:r w:rsidRPr="00F13C2F">
              <w:rPr>
                <w:sz w:val="20"/>
              </w:rPr>
              <w:t>prev = previous</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C[x] = Compilation No. x</w:t>
            </w:r>
          </w:p>
        </w:tc>
        <w:tc>
          <w:tcPr>
            <w:tcW w:w="3685" w:type="dxa"/>
            <w:shd w:val="clear" w:color="auto" w:fill="auto"/>
          </w:tcPr>
          <w:p w:rsidR="009D76E4" w:rsidRPr="00F13C2F" w:rsidRDefault="009D76E4" w:rsidP="00B437DA">
            <w:pPr>
              <w:pStyle w:val="ENoteTableText"/>
              <w:rPr>
                <w:sz w:val="20"/>
              </w:rPr>
            </w:pPr>
            <w:r w:rsidRPr="00F13C2F">
              <w:rPr>
                <w:sz w:val="20"/>
              </w:rPr>
              <w:t>(prev…) = previously</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Ch = Chapter(s)</w:t>
            </w:r>
          </w:p>
        </w:tc>
        <w:tc>
          <w:tcPr>
            <w:tcW w:w="3685" w:type="dxa"/>
            <w:shd w:val="clear" w:color="auto" w:fill="auto"/>
          </w:tcPr>
          <w:p w:rsidR="009D76E4" w:rsidRPr="00F13C2F" w:rsidRDefault="009D76E4" w:rsidP="00B437DA">
            <w:pPr>
              <w:pStyle w:val="ENoteTableText"/>
              <w:rPr>
                <w:sz w:val="20"/>
              </w:rPr>
            </w:pPr>
            <w:r w:rsidRPr="00F13C2F">
              <w:rPr>
                <w:sz w:val="20"/>
              </w:rPr>
              <w:t>Pt = Part(s)</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def = definition(s)</w:t>
            </w:r>
          </w:p>
        </w:tc>
        <w:tc>
          <w:tcPr>
            <w:tcW w:w="3685" w:type="dxa"/>
            <w:shd w:val="clear" w:color="auto" w:fill="auto"/>
          </w:tcPr>
          <w:p w:rsidR="009D76E4" w:rsidRPr="00F13C2F" w:rsidRDefault="009D76E4" w:rsidP="00B437DA">
            <w:pPr>
              <w:pStyle w:val="ENoteTableText"/>
              <w:rPr>
                <w:sz w:val="20"/>
              </w:rPr>
            </w:pPr>
            <w:r w:rsidRPr="00F13C2F">
              <w:rPr>
                <w:sz w:val="20"/>
              </w:rPr>
              <w:t>r = regulation(s)/rule(s)</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Dict = Dictionary</w:t>
            </w:r>
          </w:p>
        </w:tc>
        <w:tc>
          <w:tcPr>
            <w:tcW w:w="3685" w:type="dxa"/>
            <w:shd w:val="clear" w:color="auto" w:fill="auto"/>
          </w:tcPr>
          <w:p w:rsidR="009D76E4" w:rsidRPr="00F13C2F" w:rsidRDefault="009D76E4" w:rsidP="00B437DA">
            <w:pPr>
              <w:pStyle w:val="ENoteTableText"/>
              <w:rPr>
                <w:sz w:val="20"/>
              </w:rPr>
            </w:pPr>
            <w:r w:rsidRPr="00F13C2F">
              <w:rPr>
                <w:sz w:val="20"/>
              </w:rPr>
              <w:t>Reg = Regulation/Regulations</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disallowed = disallowed by Parliament</w:t>
            </w:r>
          </w:p>
        </w:tc>
        <w:tc>
          <w:tcPr>
            <w:tcW w:w="3685" w:type="dxa"/>
            <w:shd w:val="clear" w:color="auto" w:fill="auto"/>
          </w:tcPr>
          <w:p w:rsidR="009D76E4" w:rsidRPr="00F13C2F" w:rsidRDefault="009D76E4" w:rsidP="00B437DA">
            <w:pPr>
              <w:pStyle w:val="ENoteTableText"/>
              <w:rPr>
                <w:sz w:val="20"/>
              </w:rPr>
            </w:pPr>
            <w:r w:rsidRPr="00F13C2F">
              <w:rPr>
                <w:sz w:val="20"/>
              </w:rPr>
              <w:t>reloc = relocated</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Div = Division(s)</w:t>
            </w:r>
          </w:p>
        </w:tc>
        <w:tc>
          <w:tcPr>
            <w:tcW w:w="3685" w:type="dxa"/>
            <w:shd w:val="clear" w:color="auto" w:fill="auto"/>
          </w:tcPr>
          <w:p w:rsidR="009D76E4" w:rsidRPr="00F13C2F" w:rsidRDefault="009D76E4" w:rsidP="00B437DA">
            <w:pPr>
              <w:pStyle w:val="ENoteTableText"/>
              <w:rPr>
                <w:sz w:val="20"/>
              </w:rPr>
            </w:pPr>
            <w:r w:rsidRPr="00F13C2F">
              <w:rPr>
                <w:sz w:val="20"/>
              </w:rPr>
              <w:t>renum = renumbered</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exp = expires/expired or ceases/ceased to have</w:t>
            </w:r>
          </w:p>
        </w:tc>
        <w:tc>
          <w:tcPr>
            <w:tcW w:w="3685" w:type="dxa"/>
            <w:shd w:val="clear" w:color="auto" w:fill="auto"/>
          </w:tcPr>
          <w:p w:rsidR="009D76E4" w:rsidRPr="00F13C2F" w:rsidRDefault="009D76E4" w:rsidP="00B437DA">
            <w:pPr>
              <w:pStyle w:val="ENoteTableText"/>
              <w:rPr>
                <w:sz w:val="20"/>
              </w:rPr>
            </w:pPr>
            <w:r w:rsidRPr="00F13C2F">
              <w:rPr>
                <w:sz w:val="20"/>
              </w:rPr>
              <w:t>rep = repealed</w:t>
            </w:r>
          </w:p>
        </w:tc>
      </w:tr>
      <w:tr w:rsidR="009D76E4" w:rsidRPr="00F13C2F" w:rsidTr="00B437DA">
        <w:tc>
          <w:tcPr>
            <w:tcW w:w="4253" w:type="dxa"/>
            <w:shd w:val="clear" w:color="auto" w:fill="auto"/>
          </w:tcPr>
          <w:p w:rsidR="009D76E4" w:rsidRPr="00F13C2F" w:rsidRDefault="009D76E4" w:rsidP="00B437DA">
            <w:pPr>
              <w:pStyle w:val="ENoteTableText"/>
              <w:spacing w:before="0"/>
              <w:rPr>
                <w:sz w:val="20"/>
              </w:rPr>
            </w:pPr>
            <w:r w:rsidRPr="00F13C2F">
              <w:rPr>
                <w:sz w:val="20"/>
              </w:rPr>
              <w:t xml:space="preserve">    effect</w:t>
            </w:r>
          </w:p>
        </w:tc>
        <w:tc>
          <w:tcPr>
            <w:tcW w:w="3685" w:type="dxa"/>
            <w:shd w:val="clear" w:color="auto" w:fill="auto"/>
          </w:tcPr>
          <w:p w:rsidR="009D76E4" w:rsidRPr="00F13C2F" w:rsidRDefault="009D76E4" w:rsidP="00B437DA">
            <w:pPr>
              <w:pStyle w:val="ENoteTableText"/>
              <w:rPr>
                <w:sz w:val="20"/>
              </w:rPr>
            </w:pPr>
            <w:r w:rsidRPr="00F13C2F">
              <w:rPr>
                <w:sz w:val="20"/>
              </w:rPr>
              <w:t>rs = repealed and substituted</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F = Federal Register of Legislative Instruments</w:t>
            </w:r>
          </w:p>
        </w:tc>
        <w:tc>
          <w:tcPr>
            <w:tcW w:w="3685" w:type="dxa"/>
            <w:shd w:val="clear" w:color="auto" w:fill="auto"/>
          </w:tcPr>
          <w:p w:rsidR="009D76E4" w:rsidRPr="00F13C2F" w:rsidRDefault="009D76E4" w:rsidP="00B437DA">
            <w:pPr>
              <w:pStyle w:val="ENoteTableText"/>
              <w:rPr>
                <w:sz w:val="20"/>
              </w:rPr>
            </w:pPr>
            <w:r w:rsidRPr="00F13C2F">
              <w:rPr>
                <w:sz w:val="20"/>
              </w:rPr>
              <w:t>s = section(s)/subsection(s)</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gaz = gazette</w:t>
            </w:r>
          </w:p>
        </w:tc>
        <w:tc>
          <w:tcPr>
            <w:tcW w:w="3685" w:type="dxa"/>
            <w:shd w:val="clear" w:color="auto" w:fill="auto"/>
          </w:tcPr>
          <w:p w:rsidR="009D76E4" w:rsidRPr="00F13C2F" w:rsidRDefault="009D76E4" w:rsidP="00B437DA">
            <w:pPr>
              <w:pStyle w:val="ENoteTableText"/>
              <w:rPr>
                <w:sz w:val="20"/>
              </w:rPr>
            </w:pPr>
            <w:r w:rsidRPr="00F13C2F">
              <w:rPr>
                <w:sz w:val="20"/>
              </w:rPr>
              <w:t>Sch = Schedule(s)</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LI = Legislative Instrument</w:t>
            </w:r>
          </w:p>
        </w:tc>
        <w:tc>
          <w:tcPr>
            <w:tcW w:w="3685" w:type="dxa"/>
            <w:shd w:val="clear" w:color="auto" w:fill="auto"/>
          </w:tcPr>
          <w:p w:rsidR="009D76E4" w:rsidRPr="00F13C2F" w:rsidRDefault="009D76E4" w:rsidP="00B437DA">
            <w:pPr>
              <w:pStyle w:val="ENoteTableText"/>
              <w:rPr>
                <w:sz w:val="20"/>
              </w:rPr>
            </w:pPr>
            <w:r w:rsidRPr="00F13C2F">
              <w:rPr>
                <w:sz w:val="20"/>
              </w:rPr>
              <w:t>Sdiv = Subdivision(s)</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 xml:space="preserve">LIA = </w:t>
            </w:r>
            <w:r w:rsidRPr="00F13C2F">
              <w:rPr>
                <w:i/>
                <w:sz w:val="20"/>
              </w:rPr>
              <w:t>Legislative Instruments Act 2003</w:t>
            </w:r>
          </w:p>
        </w:tc>
        <w:tc>
          <w:tcPr>
            <w:tcW w:w="3685" w:type="dxa"/>
            <w:shd w:val="clear" w:color="auto" w:fill="auto"/>
          </w:tcPr>
          <w:p w:rsidR="009D76E4" w:rsidRPr="00F13C2F" w:rsidRDefault="009D76E4" w:rsidP="00B437DA">
            <w:pPr>
              <w:pStyle w:val="ENoteTableText"/>
              <w:rPr>
                <w:sz w:val="20"/>
              </w:rPr>
            </w:pPr>
            <w:r w:rsidRPr="00F13C2F">
              <w:rPr>
                <w:sz w:val="20"/>
              </w:rPr>
              <w:t>SLI = Select Legislative Instrument</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(md) = misdescribed amendment</w:t>
            </w:r>
          </w:p>
        </w:tc>
        <w:tc>
          <w:tcPr>
            <w:tcW w:w="3685" w:type="dxa"/>
            <w:shd w:val="clear" w:color="auto" w:fill="auto"/>
          </w:tcPr>
          <w:p w:rsidR="009D76E4" w:rsidRPr="00F13C2F" w:rsidRDefault="009D76E4" w:rsidP="00B437DA">
            <w:pPr>
              <w:pStyle w:val="ENoteTableText"/>
              <w:rPr>
                <w:sz w:val="20"/>
              </w:rPr>
            </w:pPr>
            <w:r w:rsidRPr="00F13C2F">
              <w:rPr>
                <w:sz w:val="20"/>
              </w:rPr>
              <w:t>SR = Statutory Rules</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mod = modified/modification</w:t>
            </w:r>
          </w:p>
        </w:tc>
        <w:tc>
          <w:tcPr>
            <w:tcW w:w="3685" w:type="dxa"/>
            <w:shd w:val="clear" w:color="auto" w:fill="auto"/>
          </w:tcPr>
          <w:p w:rsidR="009D76E4" w:rsidRPr="00F13C2F" w:rsidRDefault="009D76E4" w:rsidP="00B437DA">
            <w:pPr>
              <w:pStyle w:val="ENoteTableText"/>
              <w:rPr>
                <w:sz w:val="20"/>
              </w:rPr>
            </w:pPr>
            <w:r w:rsidRPr="00F13C2F">
              <w:rPr>
                <w:sz w:val="20"/>
              </w:rPr>
              <w:t>Sub</w:t>
            </w:r>
            <w:r w:rsidR="00F13C2F">
              <w:rPr>
                <w:sz w:val="20"/>
              </w:rPr>
              <w:noBreakHyphen/>
            </w:r>
            <w:r w:rsidRPr="00F13C2F">
              <w:rPr>
                <w:sz w:val="20"/>
              </w:rPr>
              <w:t>Ch = Sub</w:t>
            </w:r>
            <w:r w:rsidR="00F13C2F">
              <w:rPr>
                <w:sz w:val="20"/>
              </w:rPr>
              <w:noBreakHyphen/>
            </w:r>
            <w:r w:rsidRPr="00F13C2F">
              <w:rPr>
                <w:sz w:val="20"/>
              </w:rPr>
              <w:t>Chapter(s)</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No. = Number(s)</w:t>
            </w:r>
          </w:p>
        </w:tc>
        <w:tc>
          <w:tcPr>
            <w:tcW w:w="3685" w:type="dxa"/>
            <w:shd w:val="clear" w:color="auto" w:fill="auto"/>
          </w:tcPr>
          <w:p w:rsidR="009D76E4" w:rsidRPr="00F13C2F" w:rsidRDefault="009D76E4" w:rsidP="00B437DA">
            <w:pPr>
              <w:pStyle w:val="ENoteTableText"/>
              <w:rPr>
                <w:sz w:val="20"/>
              </w:rPr>
            </w:pPr>
            <w:r w:rsidRPr="00F13C2F">
              <w:rPr>
                <w:sz w:val="20"/>
              </w:rPr>
              <w:t>SubPt = Subpart(s)</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o = order(s)</w:t>
            </w:r>
          </w:p>
        </w:tc>
        <w:tc>
          <w:tcPr>
            <w:tcW w:w="3685" w:type="dxa"/>
            <w:shd w:val="clear" w:color="auto" w:fill="auto"/>
          </w:tcPr>
          <w:p w:rsidR="009D76E4" w:rsidRPr="00F13C2F" w:rsidRDefault="009D76E4" w:rsidP="00B437DA">
            <w:pPr>
              <w:pStyle w:val="ENoteTableText"/>
              <w:rPr>
                <w:sz w:val="20"/>
              </w:rPr>
            </w:pPr>
            <w:r w:rsidRPr="00F13C2F">
              <w:rPr>
                <w:sz w:val="20"/>
                <w:u w:val="single"/>
              </w:rPr>
              <w:t>underlining</w:t>
            </w:r>
            <w:r w:rsidRPr="00F13C2F">
              <w:rPr>
                <w:sz w:val="20"/>
              </w:rPr>
              <w:t xml:space="preserve"> = whole or part not</w:t>
            </w:r>
          </w:p>
        </w:tc>
      </w:tr>
      <w:tr w:rsidR="009D76E4" w:rsidRPr="00F13C2F" w:rsidTr="00B437DA">
        <w:tc>
          <w:tcPr>
            <w:tcW w:w="4253" w:type="dxa"/>
            <w:shd w:val="clear" w:color="auto" w:fill="auto"/>
          </w:tcPr>
          <w:p w:rsidR="009D76E4" w:rsidRPr="00F13C2F" w:rsidRDefault="009D76E4" w:rsidP="00B437DA">
            <w:pPr>
              <w:pStyle w:val="ENoteTableText"/>
              <w:rPr>
                <w:sz w:val="20"/>
              </w:rPr>
            </w:pPr>
            <w:r w:rsidRPr="00F13C2F">
              <w:rPr>
                <w:sz w:val="20"/>
              </w:rPr>
              <w:t>Ord = Ordinance</w:t>
            </w:r>
          </w:p>
        </w:tc>
        <w:tc>
          <w:tcPr>
            <w:tcW w:w="3685" w:type="dxa"/>
            <w:shd w:val="clear" w:color="auto" w:fill="auto"/>
          </w:tcPr>
          <w:p w:rsidR="009D76E4" w:rsidRPr="00F13C2F" w:rsidRDefault="009D76E4" w:rsidP="00B437DA">
            <w:pPr>
              <w:pStyle w:val="ENoteTableText"/>
              <w:spacing w:before="0"/>
              <w:rPr>
                <w:sz w:val="20"/>
              </w:rPr>
            </w:pPr>
            <w:r w:rsidRPr="00F13C2F">
              <w:rPr>
                <w:sz w:val="20"/>
              </w:rPr>
              <w:t xml:space="preserve">    commenced or to be commenced</w:t>
            </w:r>
          </w:p>
        </w:tc>
      </w:tr>
    </w:tbl>
    <w:p w:rsidR="009D76E4" w:rsidRPr="00F13C2F" w:rsidRDefault="009D76E4" w:rsidP="00B437DA">
      <w:pPr>
        <w:pStyle w:val="Tabletext"/>
      </w:pPr>
    </w:p>
    <w:p w:rsidR="001B6717" w:rsidRPr="00F13C2F" w:rsidRDefault="001B6717" w:rsidP="001B6717">
      <w:pPr>
        <w:pStyle w:val="Tabletext"/>
      </w:pPr>
    </w:p>
    <w:p w:rsidR="001B6717" w:rsidRPr="00F13C2F" w:rsidRDefault="001B6717" w:rsidP="001B6717">
      <w:pPr>
        <w:pStyle w:val="ENotesHeading2"/>
        <w:pageBreakBefore/>
        <w:outlineLvl w:val="9"/>
      </w:pPr>
      <w:bookmarkStart w:id="59" w:name="_Toc416859036"/>
      <w:r w:rsidRPr="00F13C2F">
        <w:lastRenderedPageBreak/>
        <w:t>Endnote 3—Legislation history</w:t>
      </w:r>
      <w:bookmarkEnd w:id="59"/>
    </w:p>
    <w:p w:rsidR="001B6717" w:rsidRPr="00F13C2F" w:rsidRDefault="001B6717" w:rsidP="001B6717">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1B6717" w:rsidRPr="00F13C2F" w:rsidTr="00BD42F2">
        <w:trPr>
          <w:cantSplit/>
          <w:tblHeader/>
        </w:trPr>
        <w:tc>
          <w:tcPr>
            <w:tcW w:w="1838" w:type="dxa"/>
            <w:tcBorders>
              <w:top w:val="single" w:sz="12" w:space="0" w:color="auto"/>
              <w:bottom w:val="single" w:sz="12" w:space="0" w:color="auto"/>
            </w:tcBorders>
            <w:shd w:val="clear" w:color="auto" w:fill="auto"/>
          </w:tcPr>
          <w:p w:rsidR="001B6717" w:rsidRPr="00F13C2F" w:rsidRDefault="001B6717" w:rsidP="00BD42F2">
            <w:pPr>
              <w:pStyle w:val="ENoteTableHeading"/>
            </w:pPr>
            <w:r w:rsidRPr="00F13C2F">
              <w:t>Act</w:t>
            </w:r>
          </w:p>
        </w:tc>
        <w:tc>
          <w:tcPr>
            <w:tcW w:w="992" w:type="dxa"/>
            <w:tcBorders>
              <w:top w:val="single" w:sz="12" w:space="0" w:color="auto"/>
              <w:bottom w:val="single" w:sz="12" w:space="0" w:color="auto"/>
            </w:tcBorders>
            <w:shd w:val="clear" w:color="auto" w:fill="auto"/>
          </w:tcPr>
          <w:p w:rsidR="001B6717" w:rsidRPr="00F13C2F" w:rsidRDefault="001B6717" w:rsidP="00BD42F2">
            <w:pPr>
              <w:pStyle w:val="ENoteTableHeading"/>
            </w:pPr>
            <w:r w:rsidRPr="00F13C2F">
              <w:t>Number and year</w:t>
            </w:r>
          </w:p>
        </w:tc>
        <w:tc>
          <w:tcPr>
            <w:tcW w:w="993" w:type="dxa"/>
            <w:tcBorders>
              <w:top w:val="single" w:sz="12" w:space="0" w:color="auto"/>
              <w:bottom w:val="single" w:sz="12" w:space="0" w:color="auto"/>
            </w:tcBorders>
            <w:shd w:val="clear" w:color="auto" w:fill="auto"/>
          </w:tcPr>
          <w:p w:rsidR="001B6717" w:rsidRPr="00F13C2F" w:rsidRDefault="001B6717" w:rsidP="00BD42F2">
            <w:pPr>
              <w:pStyle w:val="ENoteTableHeading"/>
            </w:pPr>
            <w:r w:rsidRPr="00F13C2F">
              <w:t>Assent</w:t>
            </w:r>
          </w:p>
        </w:tc>
        <w:tc>
          <w:tcPr>
            <w:tcW w:w="1845" w:type="dxa"/>
            <w:tcBorders>
              <w:top w:val="single" w:sz="12" w:space="0" w:color="auto"/>
              <w:bottom w:val="single" w:sz="12" w:space="0" w:color="auto"/>
            </w:tcBorders>
            <w:shd w:val="clear" w:color="auto" w:fill="auto"/>
          </w:tcPr>
          <w:p w:rsidR="001B6717" w:rsidRPr="00F13C2F" w:rsidRDefault="001B6717" w:rsidP="00BD42F2">
            <w:pPr>
              <w:pStyle w:val="ENoteTableHeading"/>
            </w:pPr>
            <w:r w:rsidRPr="00F13C2F">
              <w:t>Commencement</w:t>
            </w:r>
          </w:p>
        </w:tc>
        <w:tc>
          <w:tcPr>
            <w:tcW w:w="1417" w:type="dxa"/>
            <w:tcBorders>
              <w:top w:val="single" w:sz="12" w:space="0" w:color="auto"/>
              <w:bottom w:val="single" w:sz="12" w:space="0" w:color="auto"/>
            </w:tcBorders>
            <w:shd w:val="clear" w:color="auto" w:fill="auto"/>
          </w:tcPr>
          <w:p w:rsidR="001B6717" w:rsidRPr="00F13C2F" w:rsidRDefault="001B6717" w:rsidP="00BD42F2">
            <w:pPr>
              <w:pStyle w:val="ENoteTableHeading"/>
            </w:pPr>
            <w:r w:rsidRPr="00F13C2F">
              <w:t>Application, saving and transitional provisions</w:t>
            </w:r>
          </w:p>
        </w:tc>
      </w:tr>
      <w:tr w:rsidR="007F1411" w:rsidRPr="00F13C2F" w:rsidTr="00BD42F2">
        <w:trPr>
          <w:cantSplit/>
        </w:trPr>
        <w:tc>
          <w:tcPr>
            <w:tcW w:w="1838" w:type="dxa"/>
            <w:tcBorders>
              <w:top w:val="single" w:sz="12" w:space="0" w:color="auto"/>
              <w:bottom w:val="single" w:sz="4" w:space="0" w:color="auto"/>
            </w:tcBorders>
            <w:shd w:val="clear" w:color="auto" w:fill="auto"/>
          </w:tcPr>
          <w:p w:rsidR="007F1411" w:rsidRPr="00F13C2F" w:rsidRDefault="007F1411" w:rsidP="007F1411">
            <w:pPr>
              <w:pStyle w:val="ENoteTableText"/>
            </w:pPr>
            <w:r w:rsidRPr="00F13C2F">
              <w:t>Interstate Road Transport Act 1985</w:t>
            </w:r>
          </w:p>
        </w:tc>
        <w:tc>
          <w:tcPr>
            <w:tcW w:w="992" w:type="dxa"/>
            <w:tcBorders>
              <w:top w:val="single" w:sz="12" w:space="0" w:color="auto"/>
              <w:bottom w:val="single" w:sz="4" w:space="0" w:color="auto"/>
            </w:tcBorders>
            <w:shd w:val="clear" w:color="auto" w:fill="auto"/>
          </w:tcPr>
          <w:p w:rsidR="007F1411" w:rsidRPr="00F13C2F" w:rsidRDefault="007F1411" w:rsidP="007F1411">
            <w:pPr>
              <w:pStyle w:val="ENoteTableText"/>
            </w:pPr>
            <w:r w:rsidRPr="00F13C2F">
              <w:t>130, 1985</w:t>
            </w:r>
          </w:p>
        </w:tc>
        <w:tc>
          <w:tcPr>
            <w:tcW w:w="993" w:type="dxa"/>
            <w:tcBorders>
              <w:top w:val="single" w:sz="12" w:space="0" w:color="auto"/>
              <w:bottom w:val="single" w:sz="4" w:space="0" w:color="auto"/>
            </w:tcBorders>
            <w:shd w:val="clear" w:color="auto" w:fill="auto"/>
          </w:tcPr>
          <w:p w:rsidR="007F1411" w:rsidRPr="00F13C2F" w:rsidRDefault="007F1411" w:rsidP="007F1411">
            <w:pPr>
              <w:pStyle w:val="ENoteTableText"/>
            </w:pPr>
            <w:smartTag w:uri="urn:schemas-microsoft-com:office:smarttags" w:element="date">
              <w:smartTagPr>
                <w:attr w:name="Month" w:val="11"/>
                <w:attr w:name="Day" w:val="22"/>
                <w:attr w:name="Year" w:val="1985"/>
              </w:smartTagPr>
              <w:r w:rsidRPr="00F13C2F">
                <w:t>22 Nov 1985</w:t>
              </w:r>
            </w:smartTag>
          </w:p>
        </w:tc>
        <w:tc>
          <w:tcPr>
            <w:tcW w:w="1845" w:type="dxa"/>
            <w:tcBorders>
              <w:top w:val="single" w:sz="12" w:space="0" w:color="auto"/>
              <w:bottom w:val="single" w:sz="4" w:space="0" w:color="auto"/>
            </w:tcBorders>
            <w:shd w:val="clear" w:color="auto" w:fill="auto"/>
          </w:tcPr>
          <w:p w:rsidR="007F1411" w:rsidRPr="00F13C2F" w:rsidRDefault="00954D4B" w:rsidP="001744A5">
            <w:pPr>
              <w:pStyle w:val="ENoteTableText"/>
            </w:pPr>
            <w:r w:rsidRPr="00F13C2F">
              <w:t>ss.</w:t>
            </w:r>
            <w:r w:rsidR="00F13C2F">
              <w:t> </w:t>
            </w:r>
            <w:r w:rsidR="007F1411" w:rsidRPr="00F13C2F">
              <w:t>1 and 2: Royal Assent</w:t>
            </w:r>
            <w:r w:rsidR="007F1411" w:rsidRPr="00F13C2F">
              <w:br/>
              <w:t>Part</w:t>
            </w:r>
            <w:r w:rsidRPr="00F13C2F">
              <w:t> </w:t>
            </w:r>
            <w:r w:rsidR="007F1411" w:rsidRPr="00F13C2F">
              <w:t>V (ss.</w:t>
            </w:r>
            <w:r w:rsidR="00F13C2F">
              <w:t> </w:t>
            </w:r>
            <w:r w:rsidR="007F1411" w:rsidRPr="00F13C2F">
              <w:t>24–35), ss.</w:t>
            </w:r>
            <w:r w:rsidR="00F13C2F">
              <w:t> </w:t>
            </w:r>
            <w:r w:rsidR="007F1411" w:rsidRPr="00F13C2F">
              <w:t>36(1), (5) and 37: [</w:t>
            </w:r>
            <w:r w:rsidR="007F1411" w:rsidRPr="00F13C2F">
              <w:rPr>
                <w:i/>
              </w:rPr>
              <w:t>see</w:t>
            </w:r>
            <w:r w:rsidR="007F1411" w:rsidRPr="00F13C2F">
              <w:t xml:space="preserve"> </w:t>
            </w:r>
            <w:r w:rsidR="001B6717" w:rsidRPr="00F13C2F">
              <w:t xml:space="preserve">Endnote </w:t>
            </w:r>
            <w:r w:rsidR="001744A5" w:rsidRPr="00F13C2F">
              <w:t>5</w:t>
            </w:r>
            <w:r w:rsidR="007F1411" w:rsidRPr="00F13C2F">
              <w:t>]</w:t>
            </w:r>
            <w:r w:rsidR="007F1411" w:rsidRPr="00F13C2F">
              <w:br/>
              <w:t xml:space="preserve">Remainder: </w:t>
            </w:r>
            <w:smartTag w:uri="urn:schemas-microsoft-com:office:smarttags" w:element="date">
              <w:smartTagPr>
                <w:attr w:name="Month" w:val="1"/>
                <w:attr w:name="Day" w:val="1"/>
                <w:attr w:name="Year" w:val="1987"/>
              </w:smartTagPr>
              <w:r w:rsidR="007F1411" w:rsidRPr="00F13C2F">
                <w:t>1 Jan 1987</w:t>
              </w:r>
            </w:smartTag>
            <w:r w:rsidR="007F1411" w:rsidRPr="00F13C2F">
              <w:t xml:space="preserve"> (</w:t>
            </w:r>
            <w:r w:rsidR="007F1411" w:rsidRPr="00F13C2F">
              <w:rPr>
                <w:i/>
              </w:rPr>
              <w:t xml:space="preserve">see Gazette </w:t>
            </w:r>
            <w:r w:rsidR="007F1411" w:rsidRPr="00F13C2F">
              <w:t>1986, No. S661)</w:t>
            </w:r>
          </w:p>
        </w:tc>
        <w:tc>
          <w:tcPr>
            <w:tcW w:w="1417" w:type="dxa"/>
            <w:tcBorders>
              <w:top w:val="single" w:sz="12" w:space="0" w:color="auto"/>
              <w:bottom w:val="single" w:sz="4" w:space="0" w:color="auto"/>
            </w:tcBorders>
            <w:shd w:val="clear" w:color="auto" w:fill="auto"/>
          </w:tcPr>
          <w:p w:rsidR="007F1411" w:rsidRPr="00F13C2F" w:rsidRDefault="007F1411" w:rsidP="007F1411">
            <w:pPr>
              <w:pStyle w:val="ENoteTableText"/>
            </w:pPr>
          </w:p>
        </w:tc>
      </w:tr>
      <w:tr w:rsidR="007F1411" w:rsidRPr="00F13C2F" w:rsidTr="00BD42F2">
        <w:trPr>
          <w:cantSplit/>
        </w:trPr>
        <w:tc>
          <w:tcPr>
            <w:tcW w:w="1838"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Statute Law (Miscellaneous Provisions) Act (No.</w:t>
            </w:r>
            <w:r w:rsidR="00F13C2F">
              <w:t> </w:t>
            </w:r>
            <w:r w:rsidRPr="00F13C2F">
              <w:t>1) 1986</w:t>
            </w:r>
          </w:p>
        </w:tc>
        <w:tc>
          <w:tcPr>
            <w:tcW w:w="992"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76, 1986</w:t>
            </w:r>
          </w:p>
        </w:tc>
        <w:tc>
          <w:tcPr>
            <w:tcW w:w="993"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24</w:t>
            </w:r>
            <w:r w:rsidR="00F13C2F">
              <w:t> </w:t>
            </w:r>
            <w:r w:rsidRPr="00F13C2F">
              <w:t>June 1986</w:t>
            </w:r>
          </w:p>
        </w:tc>
        <w:tc>
          <w:tcPr>
            <w:tcW w:w="1845" w:type="dxa"/>
            <w:tcBorders>
              <w:top w:val="single" w:sz="4" w:space="0" w:color="auto"/>
              <w:bottom w:val="single" w:sz="4" w:space="0" w:color="auto"/>
            </w:tcBorders>
            <w:shd w:val="clear" w:color="auto" w:fill="auto"/>
          </w:tcPr>
          <w:p w:rsidR="007F1411" w:rsidRPr="00F13C2F" w:rsidRDefault="00954D4B" w:rsidP="00C937D0">
            <w:pPr>
              <w:pStyle w:val="ENoteTableText"/>
            </w:pPr>
            <w:r w:rsidRPr="00F13C2F">
              <w:t>s</w:t>
            </w:r>
            <w:r w:rsidR="007F1411" w:rsidRPr="00F13C2F">
              <w:t xml:space="preserve"> 3: </w:t>
            </w:r>
            <w:r w:rsidR="007F1411" w:rsidRPr="00F13C2F">
              <w:rPr>
                <w:i/>
              </w:rPr>
              <w:t>(a)</w:t>
            </w:r>
          </w:p>
        </w:tc>
        <w:tc>
          <w:tcPr>
            <w:tcW w:w="1417" w:type="dxa"/>
            <w:tcBorders>
              <w:top w:val="single" w:sz="4" w:space="0" w:color="auto"/>
              <w:bottom w:val="single" w:sz="4" w:space="0" w:color="auto"/>
            </w:tcBorders>
            <w:shd w:val="clear" w:color="auto" w:fill="auto"/>
          </w:tcPr>
          <w:p w:rsidR="007F1411" w:rsidRPr="00F13C2F" w:rsidRDefault="00954D4B" w:rsidP="007F1411">
            <w:pPr>
              <w:pStyle w:val="ENoteTableText"/>
            </w:pPr>
            <w:r w:rsidRPr="00F13C2F">
              <w:t>s</w:t>
            </w:r>
            <w:r w:rsidR="007F1411" w:rsidRPr="00F13C2F">
              <w:t xml:space="preserve"> 9</w:t>
            </w:r>
          </w:p>
        </w:tc>
      </w:tr>
      <w:tr w:rsidR="007F1411" w:rsidRPr="00F13C2F" w:rsidTr="00BD42F2">
        <w:trPr>
          <w:cantSplit/>
        </w:trPr>
        <w:tc>
          <w:tcPr>
            <w:tcW w:w="1838"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Statute Law (Miscellaneous Provisions) Act (No.</w:t>
            </w:r>
            <w:r w:rsidR="00F13C2F">
              <w:t> </w:t>
            </w:r>
            <w:r w:rsidRPr="00F13C2F">
              <w:t>2) 1986</w:t>
            </w:r>
          </w:p>
        </w:tc>
        <w:tc>
          <w:tcPr>
            <w:tcW w:w="992"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168, 1986</w:t>
            </w:r>
          </w:p>
        </w:tc>
        <w:tc>
          <w:tcPr>
            <w:tcW w:w="993" w:type="dxa"/>
            <w:tcBorders>
              <w:top w:val="single" w:sz="4" w:space="0" w:color="auto"/>
              <w:bottom w:val="single" w:sz="4" w:space="0" w:color="auto"/>
            </w:tcBorders>
            <w:shd w:val="clear" w:color="auto" w:fill="auto"/>
          </w:tcPr>
          <w:p w:rsidR="007F1411" w:rsidRPr="00F13C2F" w:rsidRDefault="007F1411" w:rsidP="007F1411">
            <w:pPr>
              <w:pStyle w:val="ENoteTableText"/>
            </w:pPr>
            <w:smartTag w:uri="urn:schemas-microsoft-com:office:smarttags" w:element="date">
              <w:smartTagPr>
                <w:attr w:name="Month" w:val="12"/>
                <w:attr w:name="Day" w:val="18"/>
                <w:attr w:name="Year" w:val="1986"/>
              </w:smartTagPr>
              <w:r w:rsidRPr="00F13C2F">
                <w:t>18 Dec 1986</w:t>
              </w:r>
            </w:smartTag>
          </w:p>
        </w:tc>
        <w:tc>
          <w:tcPr>
            <w:tcW w:w="1845" w:type="dxa"/>
            <w:tcBorders>
              <w:top w:val="single" w:sz="4" w:space="0" w:color="auto"/>
              <w:bottom w:val="single" w:sz="4" w:space="0" w:color="auto"/>
            </w:tcBorders>
            <w:shd w:val="clear" w:color="auto" w:fill="auto"/>
          </w:tcPr>
          <w:p w:rsidR="007F1411" w:rsidRPr="00F13C2F" w:rsidRDefault="00954D4B" w:rsidP="001B6717">
            <w:pPr>
              <w:pStyle w:val="ENoteTableText"/>
            </w:pPr>
            <w:r w:rsidRPr="00F13C2F">
              <w:t>s.</w:t>
            </w:r>
            <w:r w:rsidR="007F1411" w:rsidRPr="00F13C2F">
              <w:t xml:space="preserve"> 3: [</w:t>
            </w:r>
            <w:r w:rsidR="007F1411" w:rsidRPr="00F13C2F">
              <w:rPr>
                <w:i/>
              </w:rPr>
              <w:t>see (b)</w:t>
            </w:r>
            <w:r w:rsidR="007F1411" w:rsidRPr="00F13C2F">
              <w:t xml:space="preserve"> and </w:t>
            </w:r>
            <w:r w:rsidR="001B6717" w:rsidRPr="00F13C2F">
              <w:t>Endnote 5</w:t>
            </w:r>
            <w:r w:rsidR="007F1411" w:rsidRPr="00F13C2F">
              <w:t>]</w:t>
            </w:r>
          </w:p>
        </w:tc>
        <w:tc>
          <w:tcPr>
            <w:tcW w:w="1417" w:type="dxa"/>
            <w:tcBorders>
              <w:top w:val="single" w:sz="4" w:space="0" w:color="auto"/>
              <w:bottom w:val="single" w:sz="4" w:space="0" w:color="auto"/>
            </w:tcBorders>
            <w:shd w:val="clear" w:color="auto" w:fill="auto"/>
          </w:tcPr>
          <w:p w:rsidR="007F1411" w:rsidRPr="00F13C2F" w:rsidRDefault="00954D4B" w:rsidP="007F1411">
            <w:pPr>
              <w:pStyle w:val="ENoteTableText"/>
            </w:pPr>
            <w:r w:rsidRPr="00F13C2F">
              <w:t>s.</w:t>
            </w:r>
            <w:r w:rsidR="007F1411" w:rsidRPr="00F13C2F">
              <w:t xml:space="preserve"> 5(1)</w:t>
            </w:r>
          </w:p>
        </w:tc>
      </w:tr>
      <w:tr w:rsidR="007F1411" w:rsidRPr="00F13C2F" w:rsidTr="00BD42F2">
        <w:trPr>
          <w:cantSplit/>
        </w:trPr>
        <w:tc>
          <w:tcPr>
            <w:tcW w:w="1838"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Interstate Road Transport Amendment Act 1988</w:t>
            </w:r>
          </w:p>
        </w:tc>
        <w:tc>
          <w:tcPr>
            <w:tcW w:w="992"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39, 1988</w:t>
            </w:r>
          </w:p>
        </w:tc>
        <w:tc>
          <w:tcPr>
            <w:tcW w:w="993"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3</w:t>
            </w:r>
            <w:r w:rsidR="00F13C2F">
              <w:t> </w:t>
            </w:r>
            <w:r w:rsidRPr="00F13C2F">
              <w:t>June 1988</w:t>
            </w:r>
          </w:p>
        </w:tc>
        <w:tc>
          <w:tcPr>
            <w:tcW w:w="1845"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1</w:t>
            </w:r>
            <w:r w:rsidR="00F13C2F">
              <w:t> </w:t>
            </w:r>
            <w:r w:rsidRPr="00F13C2F">
              <w:t>July 1988</w:t>
            </w:r>
          </w:p>
        </w:tc>
        <w:tc>
          <w:tcPr>
            <w:tcW w:w="1417"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w:t>
            </w:r>
          </w:p>
        </w:tc>
      </w:tr>
      <w:tr w:rsidR="007F1411" w:rsidRPr="00F13C2F" w:rsidTr="00BD42F2">
        <w:trPr>
          <w:cantSplit/>
        </w:trPr>
        <w:tc>
          <w:tcPr>
            <w:tcW w:w="1838"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Statutory Instruments (Tabling and Disallowance) Legislation Amendment Act 1988</w:t>
            </w:r>
          </w:p>
        </w:tc>
        <w:tc>
          <w:tcPr>
            <w:tcW w:w="992"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99, 1988</w:t>
            </w:r>
          </w:p>
        </w:tc>
        <w:tc>
          <w:tcPr>
            <w:tcW w:w="993" w:type="dxa"/>
            <w:tcBorders>
              <w:top w:val="single" w:sz="4" w:space="0" w:color="auto"/>
              <w:bottom w:val="single" w:sz="4" w:space="0" w:color="auto"/>
            </w:tcBorders>
            <w:shd w:val="clear" w:color="auto" w:fill="auto"/>
          </w:tcPr>
          <w:p w:rsidR="007F1411" w:rsidRPr="00F13C2F" w:rsidRDefault="007F1411" w:rsidP="007F1411">
            <w:pPr>
              <w:pStyle w:val="ENoteTableText"/>
            </w:pPr>
            <w:smartTag w:uri="urn:schemas-microsoft-com:office:smarttags" w:element="date">
              <w:smartTagPr>
                <w:attr w:name="Month" w:val="12"/>
                <w:attr w:name="Day" w:val="2"/>
                <w:attr w:name="Year" w:val="1988"/>
              </w:smartTagPr>
              <w:r w:rsidRPr="00F13C2F">
                <w:t>2 Dec 1988</w:t>
              </w:r>
            </w:smartTag>
          </w:p>
        </w:tc>
        <w:tc>
          <w:tcPr>
            <w:tcW w:w="1845" w:type="dxa"/>
            <w:tcBorders>
              <w:top w:val="single" w:sz="4" w:space="0" w:color="auto"/>
              <w:bottom w:val="single" w:sz="4" w:space="0" w:color="auto"/>
            </w:tcBorders>
            <w:shd w:val="clear" w:color="auto" w:fill="auto"/>
          </w:tcPr>
          <w:p w:rsidR="007F1411" w:rsidRPr="00F13C2F" w:rsidRDefault="007F1411" w:rsidP="007F1411">
            <w:pPr>
              <w:pStyle w:val="ENoteTableText"/>
            </w:pPr>
            <w:smartTag w:uri="urn:schemas-microsoft-com:office:smarttags" w:element="date">
              <w:smartTagPr>
                <w:attr w:name="Month" w:val="12"/>
                <w:attr w:name="Day" w:val="2"/>
                <w:attr w:name="Year" w:val="1988"/>
              </w:smartTagPr>
              <w:r w:rsidRPr="00F13C2F">
                <w:t>2 Dec 1988</w:t>
              </w:r>
              <w:r w:rsidR="002F2392" w:rsidRPr="00F13C2F">
                <w:t xml:space="preserve"> (s 2)</w:t>
              </w:r>
            </w:smartTag>
          </w:p>
        </w:tc>
        <w:tc>
          <w:tcPr>
            <w:tcW w:w="1417"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w:t>
            </w:r>
          </w:p>
        </w:tc>
      </w:tr>
      <w:tr w:rsidR="007F1411" w:rsidRPr="00F13C2F" w:rsidTr="009D76E4">
        <w:trPr>
          <w:cantSplit/>
        </w:trPr>
        <w:tc>
          <w:tcPr>
            <w:tcW w:w="1838"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Transport and Communications Legislation Amendment Act 1989</w:t>
            </w:r>
          </w:p>
        </w:tc>
        <w:tc>
          <w:tcPr>
            <w:tcW w:w="992"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29, 1989</w:t>
            </w:r>
          </w:p>
        </w:tc>
        <w:tc>
          <w:tcPr>
            <w:tcW w:w="993"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22</w:t>
            </w:r>
            <w:r w:rsidR="00F13C2F">
              <w:t> </w:t>
            </w:r>
            <w:r w:rsidRPr="00F13C2F">
              <w:t>May 1989</w:t>
            </w:r>
          </w:p>
        </w:tc>
        <w:tc>
          <w:tcPr>
            <w:tcW w:w="1845"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22</w:t>
            </w:r>
            <w:r w:rsidR="00F13C2F">
              <w:t> </w:t>
            </w:r>
            <w:r w:rsidRPr="00F13C2F">
              <w:t>May 1989</w:t>
            </w:r>
          </w:p>
        </w:tc>
        <w:tc>
          <w:tcPr>
            <w:tcW w:w="1417"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w:t>
            </w:r>
          </w:p>
        </w:tc>
      </w:tr>
      <w:tr w:rsidR="007F1411" w:rsidRPr="00F13C2F" w:rsidTr="00BD42F2">
        <w:trPr>
          <w:cantSplit/>
        </w:trPr>
        <w:tc>
          <w:tcPr>
            <w:tcW w:w="1838" w:type="dxa"/>
            <w:tcBorders>
              <w:top w:val="single" w:sz="4" w:space="0" w:color="auto"/>
              <w:bottom w:val="single" w:sz="4" w:space="0" w:color="auto"/>
            </w:tcBorders>
            <w:shd w:val="clear" w:color="auto" w:fill="auto"/>
          </w:tcPr>
          <w:p w:rsidR="007F1411" w:rsidRPr="00F13C2F" w:rsidRDefault="007F1411" w:rsidP="007F1411">
            <w:pPr>
              <w:pStyle w:val="ENoteTableText"/>
            </w:pPr>
            <w:bookmarkStart w:id="60" w:name="CU_888024"/>
            <w:bookmarkEnd w:id="60"/>
            <w:r w:rsidRPr="00F13C2F">
              <w:lastRenderedPageBreak/>
              <w:t>Transport and Communications Legislation Amendment Act (No.</w:t>
            </w:r>
            <w:r w:rsidR="00F13C2F">
              <w:t> </w:t>
            </w:r>
            <w:r w:rsidRPr="00F13C2F">
              <w:t>2) 1989</w:t>
            </w:r>
          </w:p>
        </w:tc>
        <w:tc>
          <w:tcPr>
            <w:tcW w:w="992"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23, 1990</w:t>
            </w:r>
          </w:p>
        </w:tc>
        <w:tc>
          <w:tcPr>
            <w:tcW w:w="993" w:type="dxa"/>
            <w:tcBorders>
              <w:top w:val="single" w:sz="4" w:space="0" w:color="auto"/>
              <w:bottom w:val="single" w:sz="4" w:space="0" w:color="auto"/>
            </w:tcBorders>
            <w:shd w:val="clear" w:color="auto" w:fill="auto"/>
          </w:tcPr>
          <w:p w:rsidR="007F1411" w:rsidRPr="00F13C2F" w:rsidRDefault="007F1411" w:rsidP="007F1411">
            <w:pPr>
              <w:pStyle w:val="ENoteTableText"/>
            </w:pPr>
            <w:smartTag w:uri="urn:schemas-microsoft-com:office:smarttags" w:element="date">
              <w:smartTagPr>
                <w:attr w:name="Month" w:val="1"/>
                <w:attr w:name="Day" w:val="17"/>
                <w:attr w:name="Year" w:val="1990"/>
              </w:smartTagPr>
              <w:r w:rsidRPr="00F13C2F">
                <w:t>17 Jan 1990</w:t>
              </w:r>
            </w:smartTag>
          </w:p>
        </w:tc>
        <w:tc>
          <w:tcPr>
            <w:tcW w:w="1845"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Part</w:t>
            </w:r>
            <w:r w:rsidR="00F13C2F">
              <w:t> </w:t>
            </w:r>
            <w:r w:rsidRPr="00F13C2F">
              <w:t>9 (ss.</w:t>
            </w:r>
            <w:r w:rsidR="00F13C2F">
              <w:t> </w:t>
            </w:r>
            <w:r w:rsidRPr="00F13C2F">
              <w:t xml:space="preserve">22–26): Royal Assent </w:t>
            </w:r>
            <w:r w:rsidRPr="00F13C2F">
              <w:rPr>
                <w:i/>
              </w:rPr>
              <w:t>(c)</w:t>
            </w:r>
          </w:p>
        </w:tc>
        <w:tc>
          <w:tcPr>
            <w:tcW w:w="1417"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w:t>
            </w:r>
          </w:p>
        </w:tc>
      </w:tr>
      <w:tr w:rsidR="007F1411" w:rsidRPr="00F13C2F" w:rsidTr="00BD42F2">
        <w:trPr>
          <w:cantSplit/>
        </w:trPr>
        <w:tc>
          <w:tcPr>
            <w:tcW w:w="1838"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Interstate Road Transport Amendment Act 1991</w:t>
            </w:r>
          </w:p>
        </w:tc>
        <w:tc>
          <w:tcPr>
            <w:tcW w:w="992"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128, 1991</w:t>
            </w:r>
          </w:p>
        </w:tc>
        <w:tc>
          <w:tcPr>
            <w:tcW w:w="993" w:type="dxa"/>
            <w:tcBorders>
              <w:top w:val="single" w:sz="4" w:space="0" w:color="auto"/>
              <w:bottom w:val="single" w:sz="4" w:space="0" w:color="auto"/>
            </w:tcBorders>
            <w:shd w:val="clear" w:color="auto" w:fill="auto"/>
          </w:tcPr>
          <w:p w:rsidR="007F1411" w:rsidRPr="00F13C2F" w:rsidRDefault="007F1411" w:rsidP="007F1411">
            <w:pPr>
              <w:pStyle w:val="ENoteTableText"/>
            </w:pPr>
            <w:smartTag w:uri="urn:schemas-microsoft-com:office:smarttags" w:element="date">
              <w:smartTagPr>
                <w:attr w:name="Month" w:val="9"/>
                <w:attr w:name="Day" w:val="2"/>
                <w:attr w:name="Year" w:val="1991"/>
              </w:smartTagPr>
              <w:r w:rsidRPr="00F13C2F">
                <w:t>2 Sept 1991</w:t>
              </w:r>
            </w:smartTag>
          </w:p>
        </w:tc>
        <w:tc>
          <w:tcPr>
            <w:tcW w:w="1845" w:type="dxa"/>
            <w:tcBorders>
              <w:top w:val="single" w:sz="4" w:space="0" w:color="auto"/>
              <w:bottom w:val="single" w:sz="4" w:space="0" w:color="auto"/>
            </w:tcBorders>
            <w:shd w:val="clear" w:color="auto" w:fill="auto"/>
          </w:tcPr>
          <w:p w:rsidR="007F1411" w:rsidRPr="00F13C2F" w:rsidRDefault="007F1411" w:rsidP="007F1411">
            <w:pPr>
              <w:pStyle w:val="ENoteTableText"/>
            </w:pPr>
            <w:smartTag w:uri="urn:schemas-microsoft-com:office:smarttags" w:element="date">
              <w:smartTagPr>
                <w:attr w:name="Month" w:val="11"/>
                <w:attr w:name="Day" w:val="15"/>
                <w:attr w:name="Year" w:val="1991"/>
              </w:smartTagPr>
              <w:r w:rsidRPr="00F13C2F">
                <w:t>15 Nov 1991</w:t>
              </w:r>
            </w:smartTag>
            <w:r w:rsidRPr="00F13C2F">
              <w:t xml:space="preserve"> (</w:t>
            </w:r>
            <w:r w:rsidRPr="00F13C2F">
              <w:rPr>
                <w:i/>
              </w:rPr>
              <w:t xml:space="preserve">see Gazette </w:t>
            </w:r>
            <w:r w:rsidRPr="00F13C2F">
              <w:t>1991, No. S304)</w:t>
            </w:r>
          </w:p>
        </w:tc>
        <w:tc>
          <w:tcPr>
            <w:tcW w:w="1417"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w:t>
            </w:r>
          </w:p>
        </w:tc>
      </w:tr>
      <w:tr w:rsidR="007F1411" w:rsidRPr="00F13C2F" w:rsidTr="00BD42F2">
        <w:trPr>
          <w:cantSplit/>
        </w:trPr>
        <w:tc>
          <w:tcPr>
            <w:tcW w:w="1838" w:type="dxa"/>
            <w:tcBorders>
              <w:top w:val="single" w:sz="4" w:space="0" w:color="auto"/>
              <w:bottom w:val="nil"/>
            </w:tcBorders>
            <w:shd w:val="clear" w:color="auto" w:fill="auto"/>
          </w:tcPr>
          <w:p w:rsidR="007F1411" w:rsidRPr="00F13C2F" w:rsidRDefault="007F1411" w:rsidP="007F1411">
            <w:pPr>
              <w:pStyle w:val="ENoteTableText"/>
            </w:pPr>
            <w:r w:rsidRPr="00F13C2F">
              <w:t>Transport and Communications Legislation Amendment Act (No.</w:t>
            </w:r>
            <w:r w:rsidR="00F13C2F">
              <w:t> </w:t>
            </w:r>
            <w:r w:rsidRPr="00F13C2F">
              <w:t>2) 1993</w:t>
            </w:r>
          </w:p>
        </w:tc>
        <w:tc>
          <w:tcPr>
            <w:tcW w:w="992" w:type="dxa"/>
            <w:tcBorders>
              <w:top w:val="single" w:sz="4" w:space="0" w:color="auto"/>
              <w:bottom w:val="nil"/>
            </w:tcBorders>
            <w:shd w:val="clear" w:color="auto" w:fill="auto"/>
          </w:tcPr>
          <w:p w:rsidR="007F1411" w:rsidRPr="00F13C2F" w:rsidRDefault="007F1411" w:rsidP="007F1411">
            <w:pPr>
              <w:pStyle w:val="ENoteTableText"/>
            </w:pPr>
            <w:r w:rsidRPr="00F13C2F">
              <w:t>5, 1994</w:t>
            </w:r>
          </w:p>
        </w:tc>
        <w:tc>
          <w:tcPr>
            <w:tcW w:w="993" w:type="dxa"/>
            <w:tcBorders>
              <w:top w:val="single" w:sz="4" w:space="0" w:color="auto"/>
              <w:bottom w:val="nil"/>
            </w:tcBorders>
            <w:shd w:val="clear" w:color="auto" w:fill="auto"/>
          </w:tcPr>
          <w:p w:rsidR="007F1411" w:rsidRPr="00F13C2F" w:rsidRDefault="007F1411" w:rsidP="007F1411">
            <w:pPr>
              <w:pStyle w:val="ENoteTableText"/>
            </w:pPr>
            <w:smartTag w:uri="urn:schemas-microsoft-com:office:smarttags" w:element="date">
              <w:smartTagPr>
                <w:attr w:name="Month" w:val="1"/>
                <w:attr w:name="Day" w:val="18"/>
                <w:attr w:name="Year" w:val="1994"/>
              </w:smartTagPr>
              <w:r w:rsidRPr="00F13C2F">
                <w:t>18 Jan 1994</w:t>
              </w:r>
            </w:smartTag>
          </w:p>
        </w:tc>
        <w:tc>
          <w:tcPr>
            <w:tcW w:w="1845" w:type="dxa"/>
            <w:tcBorders>
              <w:top w:val="single" w:sz="4" w:space="0" w:color="auto"/>
              <w:bottom w:val="nil"/>
            </w:tcBorders>
            <w:shd w:val="clear" w:color="auto" w:fill="auto"/>
          </w:tcPr>
          <w:p w:rsidR="007F1411" w:rsidRPr="00F13C2F" w:rsidRDefault="007F1411" w:rsidP="007F1411">
            <w:pPr>
              <w:pStyle w:val="ENoteTableText"/>
            </w:pPr>
            <w:r w:rsidRPr="00F13C2F">
              <w:t>Schedule (item</w:t>
            </w:r>
            <w:r w:rsidR="00F13C2F">
              <w:t> </w:t>
            </w:r>
            <w:r w:rsidRPr="00F13C2F">
              <w:t xml:space="preserve">50): </w:t>
            </w:r>
            <w:smartTag w:uri="urn:schemas-microsoft-com:office:smarttags" w:element="date">
              <w:smartTagPr>
                <w:attr w:name="Month" w:val="1"/>
                <w:attr w:name="Day" w:val="17"/>
                <w:attr w:name="Year" w:val="1990"/>
              </w:smartTagPr>
              <w:r w:rsidRPr="00F13C2F">
                <w:t>17 Jan 1990</w:t>
              </w:r>
            </w:smartTag>
            <w:r w:rsidRPr="00F13C2F">
              <w:t xml:space="preserve"> </w:t>
            </w:r>
            <w:r w:rsidRPr="00F13C2F">
              <w:rPr>
                <w:i/>
              </w:rPr>
              <w:t>(d)</w:t>
            </w:r>
          </w:p>
        </w:tc>
        <w:tc>
          <w:tcPr>
            <w:tcW w:w="1417" w:type="dxa"/>
            <w:tcBorders>
              <w:top w:val="single" w:sz="4" w:space="0" w:color="auto"/>
              <w:bottom w:val="nil"/>
            </w:tcBorders>
            <w:shd w:val="clear" w:color="auto" w:fill="auto"/>
          </w:tcPr>
          <w:p w:rsidR="007F1411" w:rsidRPr="00F13C2F" w:rsidRDefault="00954D4B" w:rsidP="001744A5">
            <w:pPr>
              <w:pStyle w:val="ENoteTableText"/>
            </w:pPr>
            <w:r w:rsidRPr="00F13C2F">
              <w:t>s.</w:t>
            </w:r>
            <w:r w:rsidR="007F1411" w:rsidRPr="00F13C2F">
              <w:t xml:space="preserve"> 2(4) (am. by 43, 1996, Sch. 3 [item</w:t>
            </w:r>
            <w:r w:rsidR="00F13C2F">
              <w:t> </w:t>
            </w:r>
            <w:r w:rsidR="007F1411" w:rsidRPr="00F13C2F">
              <w:t>123])</w:t>
            </w:r>
          </w:p>
        </w:tc>
      </w:tr>
      <w:tr w:rsidR="007F1411" w:rsidRPr="00F13C2F" w:rsidTr="00BD42F2">
        <w:trPr>
          <w:cantSplit/>
        </w:trPr>
        <w:tc>
          <w:tcPr>
            <w:tcW w:w="1838" w:type="dxa"/>
            <w:tcBorders>
              <w:top w:val="nil"/>
              <w:bottom w:val="nil"/>
            </w:tcBorders>
            <w:shd w:val="clear" w:color="auto" w:fill="auto"/>
          </w:tcPr>
          <w:p w:rsidR="007F1411" w:rsidRPr="00F13C2F" w:rsidRDefault="007F1411" w:rsidP="007F1411">
            <w:pPr>
              <w:pStyle w:val="ENoteTTIndentHeading"/>
            </w:pPr>
            <w:r w:rsidRPr="00F13C2F">
              <w:rPr>
                <w:rFonts w:cs="Times New Roman"/>
              </w:rPr>
              <w:t>as amended by</w:t>
            </w:r>
          </w:p>
        </w:tc>
        <w:tc>
          <w:tcPr>
            <w:tcW w:w="992" w:type="dxa"/>
            <w:tcBorders>
              <w:top w:val="nil"/>
              <w:bottom w:val="nil"/>
            </w:tcBorders>
            <w:shd w:val="clear" w:color="auto" w:fill="auto"/>
          </w:tcPr>
          <w:p w:rsidR="007F1411" w:rsidRPr="00F13C2F" w:rsidRDefault="007F1411" w:rsidP="007F1411">
            <w:pPr>
              <w:pStyle w:val="ENoteTableText"/>
            </w:pPr>
          </w:p>
        </w:tc>
        <w:tc>
          <w:tcPr>
            <w:tcW w:w="993" w:type="dxa"/>
            <w:tcBorders>
              <w:top w:val="nil"/>
              <w:bottom w:val="nil"/>
            </w:tcBorders>
            <w:shd w:val="clear" w:color="auto" w:fill="auto"/>
          </w:tcPr>
          <w:p w:rsidR="007F1411" w:rsidRPr="00F13C2F" w:rsidRDefault="007F1411" w:rsidP="007F1411">
            <w:pPr>
              <w:pStyle w:val="ENoteTableText"/>
            </w:pPr>
          </w:p>
        </w:tc>
        <w:tc>
          <w:tcPr>
            <w:tcW w:w="1845" w:type="dxa"/>
            <w:tcBorders>
              <w:top w:val="nil"/>
              <w:bottom w:val="nil"/>
            </w:tcBorders>
            <w:shd w:val="clear" w:color="auto" w:fill="auto"/>
          </w:tcPr>
          <w:p w:rsidR="007F1411" w:rsidRPr="00F13C2F" w:rsidRDefault="007F1411" w:rsidP="007F1411">
            <w:pPr>
              <w:pStyle w:val="ENoteTableText"/>
            </w:pPr>
          </w:p>
        </w:tc>
        <w:tc>
          <w:tcPr>
            <w:tcW w:w="1417" w:type="dxa"/>
            <w:tcBorders>
              <w:top w:val="nil"/>
              <w:bottom w:val="nil"/>
            </w:tcBorders>
            <w:shd w:val="clear" w:color="auto" w:fill="auto"/>
          </w:tcPr>
          <w:p w:rsidR="007F1411" w:rsidRPr="00F13C2F" w:rsidRDefault="007F1411" w:rsidP="007F1411">
            <w:pPr>
              <w:pStyle w:val="ENoteTableText"/>
            </w:pPr>
          </w:p>
        </w:tc>
      </w:tr>
      <w:tr w:rsidR="007F1411" w:rsidRPr="00F13C2F" w:rsidTr="00BD42F2">
        <w:trPr>
          <w:cantSplit/>
        </w:trPr>
        <w:tc>
          <w:tcPr>
            <w:tcW w:w="1838" w:type="dxa"/>
            <w:tcBorders>
              <w:top w:val="nil"/>
              <w:bottom w:val="single" w:sz="4" w:space="0" w:color="auto"/>
            </w:tcBorders>
            <w:shd w:val="clear" w:color="auto" w:fill="auto"/>
          </w:tcPr>
          <w:p w:rsidR="007F1411" w:rsidRPr="00F13C2F" w:rsidRDefault="007F1411" w:rsidP="007F1411">
            <w:pPr>
              <w:pStyle w:val="ENoteTTi"/>
            </w:pPr>
            <w:r w:rsidRPr="00F13C2F">
              <w:t>Statute Law Revision Act 1996</w:t>
            </w:r>
          </w:p>
        </w:tc>
        <w:tc>
          <w:tcPr>
            <w:tcW w:w="992" w:type="dxa"/>
            <w:tcBorders>
              <w:top w:val="nil"/>
              <w:bottom w:val="single" w:sz="4" w:space="0" w:color="auto"/>
            </w:tcBorders>
            <w:shd w:val="clear" w:color="auto" w:fill="auto"/>
          </w:tcPr>
          <w:p w:rsidR="007F1411" w:rsidRPr="00F13C2F" w:rsidRDefault="007F1411" w:rsidP="007F1411">
            <w:pPr>
              <w:pStyle w:val="ENoteTableText"/>
            </w:pPr>
            <w:r w:rsidRPr="00F13C2F">
              <w:t>43, 1996</w:t>
            </w:r>
          </w:p>
        </w:tc>
        <w:tc>
          <w:tcPr>
            <w:tcW w:w="993" w:type="dxa"/>
            <w:tcBorders>
              <w:top w:val="nil"/>
              <w:bottom w:val="single" w:sz="4" w:space="0" w:color="auto"/>
            </w:tcBorders>
            <w:shd w:val="clear" w:color="auto" w:fill="auto"/>
          </w:tcPr>
          <w:p w:rsidR="007F1411" w:rsidRPr="00F13C2F" w:rsidRDefault="007F1411" w:rsidP="007F1411">
            <w:pPr>
              <w:pStyle w:val="ENoteTableText"/>
            </w:pPr>
            <w:smartTag w:uri="urn:schemas-microsoft-com:office:smarttags" w:element="date">
              <w:smartTagPr>
                <w:attr w:name="Month" w:val="10"/>
                <w:attr w:name="Day" w:val="25"/>
                <w:attr w:name="Year" w:val="1996"/>
              </w:smartTagPr>
              <w:r w:rsidRPr="00F13C2F">
                <w:t>25 Oct 1996</w:t>
              </w:r>
            </w:smartTag>
          </w:p>
        </w:tc>
        <w:tc>
          <w:tcPr>
            <w:tcW w:w="1845" w:type="dxa"/>
            <w:tcBorders>
              <w:top w:val="nil"/>
              <w:bottom w:val="single" w:sz="4" w:space="0" w:color="auto"/>
            </w:tcBorders>
            <w:shd w:val="clear" w:color="auto" w:fill="auto"/>
          </w:tcPr>
          <w:p w:rsidR="007F1411" w:rsidRPr="00F13C2F" w:rsidRDefault="007F1411" w:rsidP="007F1411">
            <w:pPr>
              <w:pStyle w:val="ENoteTableText"/>
            </w:pPr>
            <w:r w:rsidRPr="00F13C2F">
              <w:t>Schedule</w:t>
            </w:r>
            <w:r w:rsidR="00F13C2F">
              <w:t> </w:t>
            </w:r>
            <w:r w:rsidRPr="00F13C2F">
              <w:t>3 (item</w:t>
            </w:r>
            <w:r w:rsidR="00F13C2F">
              <w:t> </w:t>
            </w:r>
            <w:r w:rsidRPr="00F13C2F">
              <w:t xml:space="preserve">123): </w:t>
            </w:r>
            <w:smartTag w:uri="urn:schemas-microsoft-com:office:smarttags" w:element="date">
              <w:smartTagPr>
                <w:attr w:name="Month" w:val="1"/>
                <w:attr w:name="Day" w:val="18"/>
                <w:attr w:name="Year" w:val="1994"/>
              </w:smartTagPr>
              <w:r w:rsidRPr="00F13C2F">
                <w:t>18 Jan 1994</w:t>
              </w:r>
            </w:smartTag>
            <w:r w:rsidRPr="00F13C2F">
              <w:t xml:space="preserve"> </w:t>
            </w:r>
            <w:r w:rsidRPr="00F13C2F">
              <w:rPr>
                <w:i/>
              </w:rPr>
              <w:t>(e)</w:t>
            </w:r>
          </w:p>
        </w:tc>
        <w:tc>
          <w:tcPr>
            <w:tcW w:w="1417" w:type="dxa"/>
            <w:tcBorders>
              <w:top w:val="nil"/>
              <w:bottom w:val="single" w:sz="4" w:space="0" w:color="auto"/>
            </w:tcBorders>
            <w:shd w:val="clear" w:color="auto" w:fill="auto"/>
          </w:tcPr>
          <w:p w:rsidR="007F1411" w:rsidRPr="00F13C2F" w:rsidRDefault="007F1411" w:rsidP="007F1411">
            <w:pPr>
              <w:pStyle w:val="ENoteTableText"/>
            </w:pPr>
            <w:r w:rsidRPr="00F13C2F">
              <w:t>—</w:t>
            </w:r>
          </w:p>
        </w:tc>
      </w:tr>
      <w:tr w:rsidR="007F1411" w:rsidRPr="00F13C2F" w:rsidTr="00BD42F2">
        <w:trPr>
          <w:cantSplit/>
        </w:trPr>
        <w:tc>
          <w:tcPr>
            <w:tcW w:w="1838"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Interstate Road Transport Amendment Act 1995</w:t>
            </w:r>
          </w:p>
        </w:tc>
        <w:tc>
          <w:tcPr>
            <w:tcW w:w="992"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50, 1995</w:t>
            </w:r>
          </w:p>
        </w:tc>
        <w:tc>
          <w:tcPr>
            <w:tcW w:w="993"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23</w:t>
            </w:r>
            <w:r w:rsidR="00F13C2F">
              <w:t> </w:t>
            </w:r>
            <w:r w:rsidRPr="00F13C2F">
              <w:t>June 1995</w:t>
            </w:r>
          </w:p>
        </w:tc>
        <w:tc>
          <w:tcPr>
            <w:tcW w:w="1845"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1</w:t>
            </w:r>
            <w:r w:rsidR="00F13C2F">
              <w:t> </w:t>
            </w:r>
            <w:r w:rsidRPr="00F13C2F">
              <w:t>July 1995 (</w:t>
            </w:r>
            <w:r w:rsidRPr="00F13C2F">
              <w:rPr>
                <w:i/>
              </w:rPr>
              <w:t xml:space="preserve">see </w:t>
            </w:r>
            <w:r w:rsidRPr="00F13C2F">
              <w:t>s. 2)</w:t>
            </w:r>
          </w:p>
        </w:tc>
        <w:tc>
          <w:tcPr>
            <w:tcW w:w="1417"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w:t>
            </w:r>
          </w:p>
        </w:tc>
      </w:tr>
      <w:tr w:rsidR="007F1411" w:rsidRPr="00F13C2F" w:rsidTr="00BD42F2">
        <w:trPr>
          <w:cantSplit/>
        </w:trPr>
        <w:tc>
          <w:tcPr>
            <w:tcW w:w="1838" w:type="dxa"/>
            <w:tcBorders>
              <w:top w:val="single" w:sz="4" w:space="0" w:color="auto"/>
              <w:bottom w:val="single" w:sz="4" w:space="0" w:color="auto"/>
            </w:tcBorders>
            <w:shd w:val="clear" w:color="auto" w:fill="auto"/>
          </w:tcPr>
          <w:p w:rsidR="007F1411" w:rsidRPr="00F13C2F" w:rsidRDefault="007F1411" w:rsidP="00BD42F2">
            <w:pPr>
              <w:pStyle w:val="ENoteTableText"/>
            </w:pPr>
            <w:r w:rsidRPr="00F13C2F">
              <w:t>Audit (Trans</w:t>
            </w:r>
            <w:r w:rsidR="00BD42F2" w:rsidRPr="00F13C2F">
              <w:t>i</w:t>
            </w:r>
            <w:r w:rsidRPr="00F13C2F">
              <w:t>tional and Miscellaneous) Amendment Act 1997</w:t>
            </w:r>
          </w:p>
        </w:tc>
        <w:tc>
          <w:tcPr>
            <w:tcW w:w="992"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152, 1997</w:t>
            </w:r>
          </w:p>
        </w:tc>
        <w:tc>
          <w:tcPr>
            <w:tcW w:w="993" w:type="dxa"/>
            <w:tcBorders>
              <w:top w:val="single" w:sz="4" w:space="0" w:color="auto"/>
              <w:bottom w:val="single" w:sz="4" w:space="0" w:color="auto"/>
            </w:tcBorders>
            <w:shd w:val="clear" w:color="auto" w:fill="auto"/>
          </w:tcPr>
          <w:p w:rsidR="007F1411" w:rsidRPr="00F13C2F" w:rsidRDefault="007F1411" w:rsidP="007F1411">
            <w:pPr>
              <w:pStyle w:val="ENoteTableText"/>
            </w:pPr>
            <w:smartTag w:uri="urn:schemas-microsoft-com:office:smarttags" w:element="date">
              <w:smartTagPr>
                <w:attr w:name="Month" w:val="10"/>
                <w:attr w:name="Day" w:val="24"/>
                <w:attr w:name="Year" w:val="1997"/>
              </w:smartTagPr>
              <w:r w:rsidRPr="00F13C2F">
                <w:t>24 Oct 1997</w:t>
              </w:r>
            </w:smartTag>
          </w:p>
        </w:tc>
        <w:tc>
          <w:tcPr>
            <w:tcW w:w="1845"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Schedule</w:t>
            </w:r>
            <w:r w:rsidR="00F13C2F">
              <w:t> </w:t>
            </w:r>
            <w:r w:rsidRPr="00F13C2F">
              <w:t>2 (items</w:t>
            </w:r>
            <w:r w:rsidR="00F13C2F">
              <w:t> </w:t>
            </w:r>
            <w:r w:rsidRPr="00F13C2F">
              <w:t xml:space="preserve">881–888): </w:t>
            </w:r>
            <w:smartTag w:uri="urn:schemas-microsoft-com:office:smarttags" w:element="date">
              <w:smartTagPr>
                <w:attr w:name="Month" w:val="1"/>
                <w:attr w:name="Day" w:val="1"/>
                <w:attr w:name="Year" w:val="1998"/>
              </w:smartTagPr>
              <w:r w:rsidRPr="00F13C2F">
                <w:t>1 Jan 1998</w:t>
              </w:r>
            </w:smartTag>
            <w:r w:rsidRPr="00F13C2F">
              <w:t xml:space="preserve"> (</w:t>
            </w:r>
            <w:r w:rsidRPr="00F13C2F">
              <w:rPr>
                <w:i/>
              </w:rPr>
              <w:t xml:space="preserve">see Gazette </w:t>
            </w:r>
            <w:r w:rsidRPr="00F13C2F">
              <w:t xml:space="preserve">1997, No. GN49) </w:t>
            </w:r>
            <w:r w:rsidRPr="00F13C2F">
              <w:rPr>
                <w:i/>
              </w:rPr>
              <w:t>(f)</w:t>
            </w:r>
          </w:p>
        </w:tc>
        <w:tc>
          <w:tcPr>
            <w:tcW w:w="1417"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w:t>
            </w:r>
          </w:p>
        </w:tc>
      </w:tr>
      <w:tr w:rsidR="007F1411" w:rsidRPr="00F13C2F" w:rsidTr="00BD42F2">
        <w:trPr>
          <w:cantSplit/>
        </w:trPr>
        <w:tc>
          <w:tcPr>
            <w:tcW w:w="1838"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Interstate Road Transport Amendment Act 1998</w:t>
            </w:r>
          </w:p>
        </w:tc>
        <w:tc>
          <w:tcPr>
            <w:tcW w:w="992"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43, 1998</w:t>
            </w:r>
          </w:p>
        </w:tc>
        <w:tc>
          <w:tcPr>
            <w:tcW w:w="993"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17</w:t>
            </w:r>
            <w:r w:rsidR="00F13C2F">
              <w:t> </w:t>
            </w:r>
            <w:r w:rsidRPr="00F13C2F">
              <w:t>June 1998</w:t>
            </w:r>
          </w:p>
        </w:tc>
        <w:tc>
          <w:tcPr>
            <w:tcW w:w="1845"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17</w:t>
            </w:r>
            <w:r w:rsidR="00F13C2F">
              <w:t> </w:t>
            </w:r>
            <w:r w:rsidRPr="00F13C2F">
              <w:t>June 1998</w:t>
            </w:r>
          </w:p>
        </w:tc>
        <w:tc>
          <w:tcPr>
            <w:tcW w:w="1417"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w:t>
            </w:r>
          </w:p>
        </w:tc>
      </w:tr>
      <w:tr w:rsidR="007F1411" w:rsidRPr="00F13C2F" w:rsidTr="00BD42F2">
        <w:trPr>
          <w:cantSplit/>
        </w:trPr>
        <w:tc>
          <w:tcPr>
            <w:tcW w:w="1838"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Interstate Road Transport Amendment Act 2000</w:t>
            </w:r>
          </w:p>
        </w:tc>
        <w:tc>
          <w:tcPr>
            <w:tcW w:w="992"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40, 2000</w:t>
            </w:r>
          </w:p>
        </w:tc>
        <w:tc>
          <w:tcPr>
            <w:tcW w:w="993"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3</w:t>
            </w:r>
            <w:r w:rsidR="00F13C2F">
              <w:t> </w:t>
            </w:r>
            <w:r w:rsidRPr="00F13C2F">
              <w:t>May 2000</w:t>
            </w:r>
          </w:p>
        </w:tc>
        <w:tc>
          <w:tcPr>
            <w:tcW w:w="1845"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rPr>
                <w:i/>
              </w:rPr>
              <w:t>(g)</w:t>
            </w:r>
          </w:p>
        </w:tc>
        <w:tc>
          <w:tcPr>
            <w:tcW w:w="1417"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w:t>
            </w:r>
          </w:p>
        </w:tc>
      </w:tr>
      <w:tr w:rsidR="007F1411" w:rsidRPr="00F13C2F" w:rsidTr="009D76E4">
        <w:trPr>
          <w:cantSplit/>
        </w:trPr>
        <w:tc>
          <w:tcPr>
            <w:tcW w:w="1838"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Criminal Code Amendment (Theft, Fraud, Bribery and Related Offences) Act 2000</w:t>
            </w:r>
          </w:p>
        </w:tc>
        <w:tc>
          <w:tcPr>
            <w:tcW w:w="992"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137, 2000</w:t>
            </w:r>
          </w:p>
        </w:tc>
        <w:tc>
          <w:tcPr>
            <w:tcW w:w="993" w:type="dxa"/>
            <w:tcBorders>
              <w:top w:val="single" w:sz="4" w:space="0" w:color="auto"/>
              <w:bottom w:val="single" w:sz="4" w:space="0" w:color="auto"/>
            </w:tcBorders>
            <w:shd w:val="clear" w:color="auto" w:fill="auto"/>
          </w:tcPr>
          <w:p w:rsidR="007F1411" w:rsidRPr="00F13C2F" w:rsidRDefault="007F1411" w:rsidP="007F1411">
            <w:pPr>
              <w:pStyle w:val="ENoteTableText"/>
            </w:pPr>
            <w:smartTag w:uri="urn:schemas-microsoft-com:office:smarttags" w:element="date">
              <w:smartTagPr>
                <w:attr w:name="Month" w:val="11"/>
                <w:attr w:name="Day" w:val="24"/>
                <w:attr w:name="Year" w:val="2000"/>
              </w:smartTagPr>
              <w:r w:rsidRPr="00F13C2F">
                <w:t>24 Nov 2000</w:t>
              </w:r>
            </w:smartTag>
          </w:p>
        </w:tc>
        <w:tc>
          <w:tcPr>
            <w:tcW w:w="1845" w:type="dxa"/>
            <w:tcBorders>
              <w:top w:val="single" w:sz="4" w:space="0" w:color="auto"/>
              <w:bottom w:val="single" w:sz="4" w:space="0" w:color="auto"/>
            </w:tcBorders>
            <w:shd w:val="clear" w:color="auto" w:fill="auto"/>
          </w:tcPr>
          <w:p w:rsidR="007F1411" w:rsidRPr="00F13C2F" w:rsidRDefault="00954D4B" w:rsidP="00C80913">
            <w:pPr>
              <w:pStyle w:val="ENoteTableText"/>
            </w:pPr>
            <w:r w:rsidRPr="00F13C2F">
              <w:t>ss.</w:t>
            </w:r>
            <w:r w:rsidR="00F13C2F">
              <w:t> </w:t>
            </w:r>
            <w:r w:rsidR="007F1411" w:rsidRPr="00F13C2F">
              <w:t>1</w:t>
            </w:r>
            <w:r w:rsidR="00C80913" w:rsidRPr="00F13C2F">
              <w:t>–</w:t>
            </w:r>
            <w:r w:rsidR="007F1411" w:rsidRPr="00F13C2F">
              <w:t>3 and Schedule</w:t>
            </w:r>
            <w:r w:rsidR="00F13C2F">
              <w:t> </w:t>
            </w:r>
            <w:r w:rsidR="007F1411" w:rsidRPr="00F13C2F">
              <w:t>1 (items</w:t>
            </w:r>
            <w:r w:rsidR="00F13C2F">
              <w:t> </w:t>
            </w:r>
            <w:r w:rsidR="007F1411" w:rsidRPr="00F13C2F">
              <w:t>1, 4, 6, 7, 9–11, 32): Royal Assent</w:t>
            </w:r>
            <w:r w:rsidR="007F1411" w:rsidRPr="00F13C2F">
              <w:br/>
              <w:t>Remainder: 24</w:t>
            </w:r>
            <w:r w:rsidR="00F13C2F">
              <w:t> </w:t>
            </w:r>
            <w:r w:rsidR="007F1411" w:rsidRPr="00F13C2F">
              <w:t>May 2001</w:t>
            </w:r>
          </w:p>
        </w:tc>
        <w:tc>
          <w:tcPr>
            <w:tcW w:w="1417" w:type="dxa"/>
            <w:tcBorders>
              <w:top w:val="single" w:sz="4" w:space="0" w:color="auto"/>
              <w:bottom w:val="single" w:sz="4" w:space="0" w:color="auto"/>
            </w:tcBorders>
            <w:shd w:val="clear" w:color="auto" w:fill="auto"/>
          </w:tcPr>
          <w:p w:rsidR="007F1411" w:rsidRPr="00F13C2F" w:rsidRDefault="007F1411" w:rsidP="001744A5">
            <w:pPr>
              <w:pStyle w:val="ENoteTableText"/>
            </w:pPr>
            <w:r w:rsidRPr="00F13C2F">
              <w:t>Sch. 2 (items</w:t>
            </w:r>
            <w:r w:rsidR="00F13C2F">
              <w:t> </w:t>
            </w:r>
            <w:r w:rsidRPr="00F13C2F">
              <w:t>418, 419)</w:t>
            </w:r>
          </w:p>
        </w:tc>
      </w:tr>
      <w:tr w:rsidR="007F1411" w:rsidRPr="00F13C2F" w:rsidTr="00BD42F2">
        <w:trPr>
          <w:cantSplit/>
        </w:trPr>
        <w:tc>
          <w:tcPr>
            <w:tcW w:w="1838" w:type="dxa"/>
            <w:tcBorders>
              <w:top w:val="single" w:sz="4" w:space="0" w:color="auto"/>
              <w:bottom w:val="single" w:sz="4" w:space="0" w:color="auto"/>
            </w:tcBorders>
            <w:shd w:val="clear" w:color="auto" w:fill="auto"/>
          </w:tcPr>
          <w:p w:rsidR="007F1411" w:rsidRPr="00F13C2F" w:rsidRDefault="007F1411" w:rsidP="007F1411">
            <w:pPr>
              <w:pStyle w:val="ENoteTableText"/>
            </w:pPr>
            <w:bookmarkStart w:id="61" w:name="CU_1889163"/>
            <w:bookmarkEnd w:id="61"/>
            <w:r w:rsidRPr="00F13C2F">
              <w:lastRenderedPageBreak/>
              <w:t>Transport and Regional Services Legislation Amendment (Application of Criminal Code) Act 2001</w:t>
            </w:r>
          </w:p>
        </w:tc>
        <w:tc>
          <w:tcPr>
            <w:tcW w:w="992"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143, 2001</w:t>
            </w:r>
          </w:p>
        </w:tc>
        <w:tc>
          <w:tcPr>
            <w:tcW w:w="993" w:type="dxa"/>
            <w:tcBorders>
              <w:top w:val="single" w:sz="4" w:space="0" w:color="auto"/>
              <w:bottom w:val="single" w:sz="4" w:space="0" w:color="auto"/>
            </w:tcBorders>
            <w:shd w:val="clear" w:color="auto" w:fill="auto"/>
          </w:tcPr>
          <w:p w:rsidR="007F1411" w:rsidRPr="00F13C2F" w:rsidRDefault="007F1411" w:rsidP="007F1411">
            <w:pPr>
              <w:pStyle w:val="ENoteTableText"/>
            </w:pPr>
            <w:smartTag w:uri="urn:schemas-microsoft-com:office:smarttags" w:element="date">
              <w:smartTagPr>
                <w:attr w:name="Month" w:val="10"/>
                <w:attr w:name="Day" w:val="1"/>
                <w:attr w:name="Year" w:val="2001"/>
              </w:smartTagPr>
              <w:r w:rsidRPr="00F13C2F">
                <w:t>1 Oct 2001</w:t>
              </w:r>
            </w:smartTag>
          </w:p>
        </w:tc>
        <w:tc>
          <w:tcPr>
            <w:tcW w:w="1845" w:type="dxa"/>
            <w:tcBorders>
              <w:top w:val="single" w:sz="4" w:space="0" w:color="auto"/>
              <w:bottom w:val="single" w:sz="4" w:space="0" w:color="auto"/>
            </w:tcBorders>
            <w:shd w:val="clear" w:color="auto" w:fill="auto"/>
          </w:tcPr>
          <w:p w:rsidR="007F1411" w:rsidRPr="00F13C2F" w:rsidRDefault="007F1411" w:rsidP="007F1411">
            <w:pPr>
              <w:pStyle w:val="ENoteTableText"/>
            </w:pPr>
            <w:smartTag w:uri="urn:schemas-microsoft-com:office:smarttags" w:element="date">
              <w:smartTagPr>
                <w:attr w:name="Month" w:val="10"/>
                <w:attr w:name="Day" w:val="2"/>
                <w:attr w:name="Year" w:val="2001"/>
              </w:smartTagPr>
              <w:r w:rsidRPr="00F13C2F">
                <w:t>2 Oct 2001</w:t>
              </w:r>
            </w:smartTag>
          </w:p>
        </w:tc>
        <w:tc>
          <w:tcPr>
            <w:tcW w:w="1417" w:type="dxa"/>
            <w:tcBorders>
              <w:top w:val="single" w:sz="4" w:space="0" w:color="auto"/>
              <w:bottom w:val="single" w:sz="4" w:space="0" w:color="auto"/>
            </w:tcBorders>
            <w:shd w:val="clear" w:color="auto" w:fill="auto"/>
          </w:tcPr>
          <w:p w:rsidR="007F1411" w:rsidRPr="00F13C2F" w:rsidRDefault="00954D4B" w:rsidP="001744A5">
            <w:pPr>
              <w:pStyle w:val="ENoteTableText"/>
            </w:pPr>
            <w:r w:rsidRPr="00F13C2F">
              <w:t>s.</w:t>
            </w:r>
            <w:r w:rsidR="007F1411" w:rsidRPr="00F13C2F">
              <w:t xml:space="preserve"> 4</w:t>
            </w:r>
          </w:p>
        </w:tc>
      </w:tr>
      <w:tr w:rsidR="007F1411" w:rsidRPr="00F13C2F" w:rsidTr="00BD42F2">
        <w:trPr>
          <w:cantSplit/>
        </w:trPr>
        <w:tc>
          <w:tcPr>
            <w:tcW w:w="1838"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Financial Framework Legislation Amendment Act 2005</w:t>
            </w:r>
          </w:p>
        </w:tc>
        <w:tc>
          <w:tcPr>
            <w:tcW w:w="992"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8, 2005</w:t>
            </w:r>
          </w:p>
        </w:tc>
        <w:tc>
          <w:tcPr>
            <w:tcW w:w="993" w:type="dxa"/>
            <w:tcBorders>
              <w:top w:val="single" w:sz="4" w:space="0" w:color="auto"/>
              <w:bottom w:val="single" w:sz="4" w:space="0" w:color="auto"/>
            </w:tcBorders>
            <w:shd w:val="clear" w:color="auto" w:fill="auto"/>
          </w:tcPr>
          <w:p w:rsidR="007F1411" w:rsidRPr="00F13C2F" w:rsidRDefault="007F1411" w:rsidP="007F1411">
            <w:pPr>
              <w:pStyle w:val="ENoteTableText"/>
            </w:pPr>
            <w:smartTag w:uri="urn:schemas-microsoft-com:office:smarttags" w:element="date">
              <w:smartTagPr>
                <w:attr w:name="Month" w:val="2"/>
                <w:attr w:name="Day" w:val="22"/>
                <w:attr w:name="Year" w:val="2005"/>
              </w:smartTagPr>
              <w:r w:rsidRPr="00F13C2F">
                <w:t>22 Feb 2005</w:t>
              </w:r>
            </w:smartTag>
          </w:p>
        </w:tc>
        <w:tc>
          <w:tcPr>
            <w:tcW w:w="1845" w:type="dxa"/>
            <w:tcBorders>
              <w:top w:val="single" w:sz="4" w:space="0" w:color="auto"/>
              <w:bottom w:val="single" w:sz="4" w:space="0" w:color="auto"/>
            </w:tcBorders>
            <w:shd w:val="clear" w:color="auto" w:fill="auto"/>
          </w:tcPr>
          <w:p w:rsidR="007F1411" w:rsidRPr="00F13C2F" w:rsidRDefault="00954D4B" w:rsidP="007F1411">
            <w:pPr>
              <w:pStyle w:val="ENoteTableText"/>
            </w:pPr>
            <w:r w:rsidRPr="00F13C2F">
              <w:t>s.</w:t>
            </w:r>
            <w:r w:rsidR="007F1411" w:rsidRPr="00F13C2F">
              <w:t xml:space="preserve"> 4 and Schedule</w:t>
            </w:r>
            <w:r w:rsidR="00F13C2F">
              <w:t> </w:t>
            </w:r>
            <w:r w:rsidR="007F1411" w:rsidRPr="00F13C2F">
              <w:t>1 (items</w:t>
            </w:r>
            <w:r w:rsidR="00F13C2F">
              <w:t> </w:t>
            </w:r>
            <w:r w:rsidR="007F1411" w:rsidRPr="00F13C2F">
              <w:t>161–166, 496): Royal Assent</w:t>
            </w:r>
          </w:p>
        </w:tc>
        <w:tc>
          <w:tcPr>
            <w:tcW w:w="1417" w:type="dxa"/>
            <w:tcBorders>
              <w:top w:val="single" w:sz="4" w:space="0" w:color="auto"/>
              <w:bottom w:val="single" w:sz="4" w:space="0" w:color="auto"/>
            </w:tcBorders>
            <w:shd w:val="clear" w:color="auto" w:fill="auto"/>
          </w:tcPr>
          <w:p w:rsidR="007F1411" w:rsidRPr="00F13C2F" w:rsidRDefault="00954D4B" w:rsidP="001744A5">
            <w:pPr>
              <w:pStyle w:val="ENoteTableText"/>
            </w:pPr>
            <w:r w:rsidRPr="00F13C2F">
              <w:t>s.</w:t>
            </w:r>
            <w:r w:rsidR="007F1411" w:rsidRPr="00F13C2F">
              <w:t xml:space="preserve"> 4 and Sch. 1 (item</w:t>
            </w:r>
            <w:r w:rsidR="00F13C2F">
              <w:t> </w:t>
            </w:r>
            <w:r w:rsidR="007F1411" w:rsidRPr="00F13C2F">
              <w:t>496)</w:t>
            </w:r>
          </w:p>
        </w:tc>
      </w:tr>
      <w:tr w:rsidR="007F1411" w:rsidRPr="00F13C2F" w:rsidTr="00BD42F2">
        <w:trPr>
          <w:cantSplit/>
        </w:trPr>
        <w:tc>
          <w:tcPr>
            <w:tcW w:w="1838"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Maritime Transport and Offshore Facilities Security Amendment (Security Plans and Other Measures) Act 2006</w:t>
            </w:r>
          </w:p>
        </w:tc>
        <w:tc>
          <w:tcPr>
            <w:tcW w:w="992"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109, 2006</w:t>
            </w:r>
          </w:p>
        </w:tc>
        <w:tc>
          <w:tcPr>
            <w:tcW w:w="993" w:type="dxa"/>
            <w:tcBorders>
              <w:top w:val="single" w:sz="4" w:space="0" w:color="auto"/>
              <w:bottom w:val="single" w:sz="4" w:space="0" w:color="auto"/>
            </w:tcBorders>
            <w:shd w:val="clear" w:color="auto" w:fill="auto"/>
          </w:tcPr>
          <w:p w:rsidR="007F1411" w:rsidRPr="00F13C2F" w:rsidRDefault="007F1411" w:rsidP="007F1411">
            <w:pPr>
              <w:pStyle w:val="ENoteTableText"/>
            </w:pPr>
            <w:smartTag w:uri="urn:schemas-microsoft-com:office:smarttags" w:element="date">
              <w:smartTagPr>
                <w:attr w:name="Month" w:val="9"/>
                <w:attr w:name="Day" w:val="27"/>
                <w:attr w:name="Year" w:val="2006"/>
              </w:smartTagPr>
              <w:r w:rsidRPr="00F13C2F">
                <w:t>27 Sept 2006</w:t>
              </w:r>
            </w:smartTag>
          </w:p>
        </w:tc>
        <w:tc>
          <w:tcPr>
            <w:tcW w:w="1845" w:type="dxa"/>
            <w:tcBorders>
              <w:top w:val="single" w:sz="4" w:space="0" w:color="auto"/>
              <w:bottom w:val="single" w:sz="4" w:space="0" w:color="auto"/>
            </w:tcBorders>
            <w:shd w:val="clear" w:color="auto" w:fill="auto"/>
          </w:tcPr>
          <w:p w:rsidR="007F1411" w:rsidRPr="00F13C2F" w:rsidRDefault="007F1411" w:rsidP="001B6717">
            <w:pPr>
              <w:pStyle w:val="ENoteTableText"/>
            </w:pPr>
            <w:r w:rsidRPr="00F13C2F">
              <w:t>Schedule</w:t>
            </w:r>
            <w:r w:rsidR="00F13C2F">
              <w:t> </w:t>
            </w:r>
            <w:r w:rsidRPr="00F13C2F">
              <w:t>2 (items</w:t>
            </w:r>
            <w:r w:rsidR="00F13C2F">
              <w:t> </w:t>
            </w:r>
            <w:r w:rsidRPr="00F13C2F">
              <w:t>31, 32): [</w:t>
            </w:r>
            <w:r w:rsidRPr="00F13C2F">
              <w:rPr>
                <w:i/>
              </w:rPr>
              <w:t>see (h)</w:t>
            </w:r>
            <w:r w:rsidRPr="00F13C2F">
              <w:t xml:space="preserve"> and </w:t>
            </w:r>
            <w:r w:rsidR="001B6717" w:rsidRPr="00F13C2F">
              <w:t>Endn</w:t>
            </w:r>
            <w:r w:rsidRPr="00F13C2F">
              <w:t xml:space="preserve">ote </w:t>
            </w:r>
            <w:r w:rsidR="001B6717" w:rsidRPr="00F13C2F">
              <w:t>5</w:t>
            </w:r>
            <w:r w:rsidRPr="00F13C2F">
              <w:t>]</w:t>
            </w:r>
          </w:p>
        </w:tc>
        <w:tc>
          <w:tcPr>
            <w:tcW w:w="1417"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w:t>
            </w:r>
          </w:p>
        </w:tc>
      </w:tr>
      <w:tr w:rsidR="007F1411" w:rsidRPr="00F13C2F" w:rsidTr="00BD42F2">
        <w:trPr>
          <w:cantSplit/>
        </w:trPr>
        <w:tc>
          <w:tcPr>
            <w:tcW w:w="1838"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Federal Financial Relations (Consequential Amendments and Transitional Provisions) Act 2009</w:t>
            </w:r>
          </w:p>
        </w:tc>
        <w:tc>
          <w:tcPr>
            <w:tcW w:w="992"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12, 2009</w:t>
            </w:r>
          </w:p>
        </w:tc>
        <w:tc>
          <w:tcPr>
            <w:tcW w:w="993" w:type="dxa"/>
            <w:tcBorders>
              <w:top w:val="single" w:sz="4" w:space="0" w:color="auto"/>
              <w:bottom w:val="single" w:sz="4" w:space="0" w:color="auto"/>
            </w:tcBorders>
            <w:shd w:val="clear" w:color="auto" w:fill="auto"/>
          </w:tcPr>
          <w:p w:rsidR="007F1411" w:rsidRPr="00F13C2F" w:rsidRDefault="007F1411" w:rsidP="007F1411">
            <w:pPr>
              <w:pStyle w:val="ENoteTableText"/>
            </w:pPr>
            <w:smartTag w:uri="urn:schemas-microsoft-com:office:smarttags" w:element="date">
              <w:smartTagPr>
                <w:attr w:name="Month" w:val="3"/>
                <w:attr w:name="Day" w:val="26"/>
                <w:attr w:name="Year" w:val="2009"/>
              </w:smartTagPr>
              <w:r w:rsidRPr="00F13C2F">
                <w:t>26 Mar 2009</w:t>
              </w:r>
            </w:smartTag>
          </w:p>
        </w:tc>
        <w:tc>
          <w:tcPr>
            <w:tcW w:w="1845"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Schedule</w:t>
            </w:r>
            <w:r w:rsidR="00F13C2F">
              <w:t> </w:t>
            </w:r>
            <w:r w:rsidRPr="00F13C2F">
              <w:t>2 (items</w:t>
            </w:r>
            <w:r w:rsidR="00F13C2F">
              <w:t> </w:t>
            </w:r>
            <w:r w:rsidRPr="00F13C2F">
              <w:t xml:space="preserve">6–9): </w:t>
            </w:r>
            <w:smartTag w:uri="urn:schemas-microsoft-com:office:smarttags" w:element="date">
              <w:smartTagPr>
                <w:attr w:name="Month" w:val="4"/>
                <w:attr w:name="Day" w:val="1"/>
                <w:attr w:name="Year" w:val="2009"/>
              </w:smartTagPr>
              <w:r w:rsidRPr="00F13C2F">
                <w:t>1 Apr 2009</w:t>
              </w:r>
            </w:smartTag>
            <w:r w:rsidRPr="00F13C2F">
              <w:t xml:space="preserve"> (</w:t>
            </w:r>
            <w:r w:rsidRPr="00F13C2F">
              <w:rPr>
                <w:i/>
              </w:rPr>
              <w:t xml:space="preserve">see </w:t>
            </w:r>
            <w:r w:rsidRPr="00F13C2F">
              <w:t>s. 2(1))</w:t>
            </w:r>
          </w:p>
        </w:tc>
        <w:tc>
          <w:tcPr>
            <w:tcW w:w="1417" w:type="dxa"/>
            <w:tcBorders>
              <w:top w:val="single" w:sz="4" w:space="0" w:color="auto"/>
              <w:bottom w:val="single" w:sz="4" w:space="0" w:color="auto"/>
            </w:tcBorders>
            <w:shd w:val="clear" w:color="auto" w:fill="auto"/>
          </w:tcPr>
          <w:p w:rsidR="007F1411" w:rsidRPr="00F13C2F" w:rsidRDefault="007F1411" w:rsidP="007F1411">
            <w:pPr>
              <w:pStyle w:val="ENoteTableText"/>
            </w:pPr>
            <w:r w:rsidRPr="00F13C2F">
              <w:t>—</w:t>
            </w:r>
          </w:p>
        </w:tc>
      </w:tr>
      <w:tr w:rsidR="00BC0802" w:rsidRPr="00F13C2F" w:rsidTr="0021419A">
        <w:trPr>
          <w:cantSplit/>
        </w:trPr>
        <w:tc>
          <w:tcPr>
            <w:tcW w:w="1838" w:type="dxa"/>
            <w:tcBorders>
              <w:top w:val="single" w:sz="4" w:space="0" w:color="auto"/>
              <w:bottom w:val="single" w:sz="4" w:space="0" w:color="auto"/>
            </w:tcBorders>
            <w:shd w:val="clear" w:color="auto" w:fill="auto"/>
          </w:tcPr>
          <w:p w:rsidR="00BC0802" w:rsidRPr="00F13C2F" w:rsidRDefault="00BC0802" w:rsidP="007F1411">
            <w:pPr>
              <w:pStyle w:val="ENoteTableText"/>
            </w:pPr>
            <w:r w:rsidRPr="00F13C2F">
              <w:t>Public Governance, Performance and Accountability (Consequential and Transitional Provisions) Act 2014</w:t>
            </w:r>
          </w:p>
        </w:tc>
        <w:tc>
          <w:tcPr>
            <w:tcW w:w="992" w:type="dxa"/>
            <w:tcBorders>
              <w:top w:val="single" w:sz="4" w:space="0" w:color="auto"/>
              <w:bottom w:val="single" w:sz="4" w:space="0" w:color="auto"/>
            </w:tcBorders>
            <w:shd w:val="clear" w:color="auto" w:fill="auto"/>
          </w:tcPr>
          <w:p w:rsidR="00BC0802" w:rsidRPr="00F13C2F" w:rsidRDefault="00BC0802" w:rsidP="007F1411">
            <w:pPr>
              <w:pStyle w:val="ENoteTableText"/>
            </w:pPr>
            <w:r w:rsidRPr="00F13C2F">
              <w:t>62, 2014</w:t>
            </w:r>
          </w:p>
        </w:tc>
        <w:tc>
          <w:tcPr>
            <w:tcW w:w="993" w:type="dxa"/>
            <w:tcBorders>
              <w:top w:val="single" w:sz="4" w:space="0" w:color="auto"/>
              <w:bottom w:val="single" w:sz="4" w:space="0" w:color="auto"/>
            </w:tcBorders>
            <w:shd w:val="clear" w:color="auto" w:fill="auto"/>
          </w:tcPr>
          <w:p w:rsidR="00BC0802" w:rsidRPr="00F13C2F" w:rsidRDefault="00BC0802" w:rsidP="007F1411">
            <w:pPr>
              <w:pStyle w:val="ENoteTableText"/>
            </w:pPr>
            <w:r w:rsidRPr="00F13C2F">
              <w:t>30</w:t>
            </w:r>
            <w:r w:rsidR="00F13C2F">
              <w:t> </w:t>
            </w:r>
            <w:r w:rsidRPr="00F13C2F">
              <w:t>June 2014</w:t>
            </w:r>
          </w:p>
        </w:tc>
        <w:tc>
          <w:tcPr>
            <w:tcW w:w="1845" w:type="dxa"/>
            <w:tcBorders>
              <w:top w:val="single" w:sz="4" w:space="0" w:color="auto"/>
              <w:bottom w:val="single" w:sz="4" w:space="0" w:color="auto"/>
            </w:tcBorders>
            <w:shd w:val="clear" w:color="auto" w:fill="auto"/>
          </w:tcPr>
          <w:p w:rsidR="00BC0802" w:rsidRPr="00F13C2F" w:rsidRDefault="006C53C0" w:rsidP="006C53C0">
            <w:pPr>
              <w:pStyle w:val="ENoteTableText"/>
            </w:pPr>
            <w:r w:rsidRPr="00F13C2F">
              <w:t>Sch 9 (item</w:t>
            </w:r>
            <w:r w:rsidR="00F13C2F">
              <w:t> </w:t>
            </w:r>
            <w:r w:rsidR="00BC0802" w:rsidRPr="00F13C2F">
              <w:t>195)</w:t>
            </w:r>
            <w:r w:rsidRPr="00F13C2F">
              <w:t xml:space="preserve"> and Sch 14 (items</w:t>
            </w:r>
            <w:r w:rsidR="00F13C2F">
              <w:t> </w:t>
            </w:r>
            <w:r w:rsidRPr="00F13C2F">
              <w:t>1–4)</w:t>
            </w:r>
            <w:r w:rsidR="00BC0802" w:rsidRPr="00F13C2F">
              <w:t xml:space="preserve">: </w:t>
            </w:r>
            <w:r w:rsidRPr="00F13C2F">
              <w:t>1</w:t>
            </w:r>
            <w:r w:rsidR="00F13C2F">
              <w:t> </w:t>
            </w:r>
            <w:r w:rsidRPr="00F13C2F">
              <w:t>July 2014 (s 2(1) items</w:t>
            </w:r>
            <w:r w:rsidR="00F13C2F">
              <w:t> </w:t>
            </w:r>
            <w:r w:rsidRPr="00F13C2F">
              <w:t>6, 14)</w:t>
            </w:r>
          </w:p>
        </w:tc>
        <w:tc>
          <w:tcPr>
            <w:tcW w:w="1417" w:type="dxa"/>
            <w:tcBorders>
              <w:top w:val="single" w:sz="4" w:space="0" w:color="auto"/>
              <w:bottom w:val="single" w:sz="4" w:space="0" w:color="auto"/>
            </w:tcBorders>
            <w:shd w:val="clear" w:color="auto" w:fill="auto"/>
          </w:tcPr>
          <w:p w:rsidR="00BC0802" w:rsidRPr="00F13C2F" w:rsidRDefault="006C53C0" w:rsidP="007F1411">
            <w:pPr>
              <w:pStyle w:val="ENoteTableText"/>
            </w:pPr>
            <w:r w:rsidRPr="00F13C2F">
              <w:t>Sch 14 (items</w:t>
            </w:r>
            <w:r w:rsidR="00F13C2F">
              <w:t> </w:t>
            </w:r>
            <w:r w:rsidRPr="00F13C2F">
              <w:t>1–4)</w:t>
            </w:r>
          </w:p>
        </w:tc>
      </w:tr>
      <w:tr w:rsidR="0021419A" w:rsidRPr="00F13C2F" w:rsidTr="00BD42F2">
        <w:trPr>
          <w:cantSplit/>
        </w:trPr>
        <w:tc>
          <w:tcPr>
            <w:tcW w:w="1838" w:type="dxa"/>
            <w:tcBorders>
              <w:top w:val="single" w:sz="4" w:space="0" w:color="auto"/>
              <w:bottom w:val="single" w:sz="12" w:space="0" w:color="auto"/>
            </w:tcBorders>
            <w:shd w:val="clear" w:color="auto" w:fill="auto"/>
          </w:tcPr>
          <w:p w:rsidR="0021419A" w:rsidRPr="00F13C2F" w:rsidRDefault="0021419A" w:rsidP="007F1411">
            <w:pPr>
              <w:pStyle w:val="ENoteTableText"/>
            </w:pPr>
            <w:r w:rsidRPr="00F13C2F">
              <w:t>Statute Law Revision Act (No.</w:t>
            </w:r>
            <w:r w:rsidR="00F13C2F">
              <w:t> </w:t>
            </w:r>
            <w:r w:rsidRPr="00F13C2F">
              <w:t>1) 2015</w:t>
            </w:r>
          </w:p>
        </w:tc>
        <w:tc>
          <w:tcPr>
            <w:tcW w:w="992" w:type="dxa"/>
            <w:tcBorders>
              <w:top w:val="single" w:sz="4" w:space="0" w:color="auto"/>
              <w:bottom w:val="single" w:sz="12" w:space="0" w:color="auto"/>
            </w:tcBorders>
            <w:shd w:val="clear" w:color="auto" w:fill="auto"/>
          </w:tcPr>
          <w:p w:rsidR="0021419A" w:rsidRPr="00F13C2F" w:rsidRDefault="0021419A" w:rsidP="007F1411">
            <w:pPr>
              <w:pStyle w:val="ENoteTableText"/>
            </w:pPr>
            <w:r w:rsidRPr="00F13C2F">
              <w:t>5, 2015</w:t>
            </w:r>
          </w:p>
        </w:tc>
        <w:tc>
          <w:tcPr>
            <w:tcW w:w="993" w:type="dxa"/>
            <w:tcBorders>
              <w:top w:val="single" w:sz="4" w:space="0" w:color="auto"/>
              <w:bottom w:val="single" w:sz="12" w:space="0" w:color="auto"/>
            </w:tcBorders>
            <w:shd w:val="clear" w:color="auto" w:fill="auto"/>
          </w:tcPr>
          <w:p w:rsidR="0021419A" w:rsidRPr="00F13C2F" w:rsidRDefault="0021419A" w:rsidP="007F1411">
            <w:pPr>
              <w:pStyle w:val="ENoteTableText"/>
            </w:pPr>
            <w:r w:rsidRPr="00F13C2F">
              <w:t>25 Feb 2015</w:t>
            </w:r>
          </w:p>
        </w:tc>
        <w:tc>
          <w:tcPr>
            <w:tcW w:w="1845" w:type="dxa"/>
            <w:tcBorders>
              <w:top w:val="single" w:sz="4" w:space="0" w:color="auto"/>
              <w:bottom w:val="single" w:sz="12" w:space="0" w:color="auto"/>
            </w:tcBorders>
            <w:shd w:val="clear" w:color="auto" w:fill="auto"/>
          </w:tcPr>
          <w:p w:rsidR="0021419A" w:rsidRPr="00F13C2F" w:rsidRDefault="0021419A" w:rsidP="006C53C0">
            <w:pPr>
              <w:pStyle w:val="ENoteTableText"/>
            </w:pPr>
            <w:r w:rsidRPr="00F13C2F">
              <w:t xml:space="preserve">Sch 3 </w:t>
            </w:r>
            <w:r w:rsidR="00F96045" w:rsidRPr="00F13C2F">
              <w:t>(</w:t>
            </w:r>
            <w:r w:rsidRPr="00F13C2F">
              <w:t>items</w:t>
            </w:r>
            <w:r w:rsidR="00F13C2F">
              <w:t> </w:t>
            </w:r>
            <w:r w:rsidRPr="00F13C2F">
              <w:t>107–111): 25 Mar 2015 (s 2(1) item</w:t>
            </w:r>
            <w:r w:rsidR="00F13C2F">
              <w:t> </w:t>
            </w:r>
            <w:r w:rsidRPr="00F13C2F">
              <w:t>10)</w:t>
            </w:r>
          </w:p>
        </w:tc>
        <w:tc>
          <w:tcPr>
            <w:tcW w:w="1417" w:type="dxa"/>
            <w:tcBorders>
              <w:top w:val="single" w:sz="4" w:space="0" w:color="auto"/>
              <w:bottom w:val="single" w:sz="12" w:space="0" w:color="auto"/>
            </w:tcBorders>
            <w:shd w:val="clear" w:color="auto" w:fill="auto"/>
          </w:tcPr>
          <w:p w:rsidR="0021419A" w:rsidRPr="00F13C2F" w:rsidRDefault="00121B7B" w:rsidP="007F1411">
            <w:pPr>
              <w:pStyle w:val="ENoteTableText"/>
            </w:pPr>
            <w:r w:rsidRPr="00F13C2F">
              <w:t>—</w:t>
            </w:r>
          </w:p>
        </w:tc>
      </w:tr>
    </w:tbl>
    <w:p w:rsidR="007F1411" w:rsidRPr="00F13C2F" w:rsidRDefault="007F1411" w:rsidP="00BD42F2">
      <w:pPr>
        <w:pStyle w:val="Tabletext"/>
      </w:pPr>
    </w:p>
    <w:p w:rsidR="00D1546C" w:rsidRPr="00F13C2F" w:rsidRDefault="00D1546C" w:rsidP="007F1411">
      <w:pPr>
        <w:pStyle w:val="EndNotespara"/>
      </w:pPr>
      <w:r w:rsidRPr="00F13C2F">
        <w:rPr>
          <w:i/>
        </w:rPr>
        <w:t>(a)</w:t>
      </w:r>
      <w:r w:rsidRPr="00F13C2F">
        <w:tab/>
        <w:t xml:space="preserve">The </w:t>
      </w:r>
      <w:smartTag w:uri="urn:schemas-microsoft-com:office:smarttags" w:element="Street">
        <w:smartTag w:uri="urn:schemas-microsoft-com:office:smarttags" w:element="address">
          <w:r w:rsidRPr="00F13C2F">
            <w:rPr>
              <w:i/>
            </w:rPr>
            <w:t>Interstate Road</w:t>
          </w:r>
        </w:smartTag>
      </w:smartTag>
      <w:r w:rsidRPr="00F13C2F">
        <w:rPr>
          <w:i/>
        </w:rPr>
        <w:t xml:space="preserve"> Transport Act 1985 </w:t>
      </w:r>
      <w:r w:rsidRPr="00F13C2F">
        <w:t>was amended by section</w:t>
      </w:r>
      <w:r w:rsidR="00F13C2F">
        <w:t> </w:t>
      </w:r>
      <w:r w:rsidRPr="00F13C2F">
        <w:t xml:space="preserve">3 only of the </w:t>
      </w:r>
      <w:r w:rsidRPr="00F13C2F">
        <w:rPr>
          <w:i/>
        </w:rPr>
        <w:t>Statute Law (Miscellaneous Provisions) Act (No.</w:t>
      </w:r>
      <w:r w:rsidR="00F13C2F">
        <w:rPr>
          <w:i/>
        </w:rPr>
        <w:t> </w:t>
      </w:r>
      <w:r w:rsidRPr="00F13C2F">
        <w:rPr>
          <w:i/>
        </w:rPr>
        <w:t>1) 1986</w:t>
      </w:r>
      <w:r w:rsidRPr="00F13C2F">
        <w:t>, subsections</w:t>
      </w:r>
      <w:r w:rsidR="00F13C2F">
        <w:t> </w:t>
      </w:r>
      <w:r w:rsidRPr="00F13C2F">
        <w:t>2(12) and (13) of which provide as follows:</w:t>
      </w:r>
    </w:p>
    <w:p w:rsidR="00D1546C" w:rsidRPr="00F13C2F" w:rsidRDefault="00D1546C" w:rsidP="007F1411">
      <w:pPr>
        <w:pStyle w:val="EndNotessubpara"/>
      </w:pPr>
      <w:r w:rsidRPr="00F13C2F">
        <w:lastRenderedPageBreak/>
        <w:tab/>
        <w:t>(12)</w:t>
      </w:r>
      <w:r w:rsidRPr="00F13C2F">
        <w:tab/>
        <w:t>The amendment of paragraph</w:t>
      </w:r>
      <w:r w:rsidR="00F13C2F">
        <w:t> </w:t>
      </w:r>
      <w:r w:rsidRPr="00F13C2F">
        <w:t xml:space="preserve">39(b) of the </w:t>
      </w:r>
      <w:r w:rsidRPr="00F13C2F">
        <w:rPr>
          <w:i/>
        </w:rPr>
        <w:t xml:space="preserve">Interstate Road Transport Act 1985 </w:t>
      </w:r>
      <w:r w:rsidRPr="00F13C2F">
        <w:t>made by this Act shall come into operation, or shall be deemed to have come into operation, as the case may be, immediately after section</w:t>
      </w:r>
      <w:r w:rsidR="00F13C2F">
        <w:t> </w:t>
      </w:r>
      <w:r w:rsidRPr="00F13C2F">
        <w:t xml:space="preserve">39 of the </w:t>
      </w:r>
      <w:r w:rsidRPr="00F13C2F">
        <w:rPr>
          <w:i/>
        </w:rPr>
        <w:t xml:space="preserve">Interstate Road Transport Act 1985 </w:t>
      </w:r>
      <w:r w:rsidRPr="00F13C2F">
        <w:t xml:space="preserve">comes or came into operation. </w:t>
      </w:r>
    </w:p>
    <w:p w:rsidR="00D1546C" w:rsidRPr="00F13C2F" w:rsidRDefault="00D1546C" w:rsidP="007F1411">
      <w:pPr>
        <w:pStyle w:val="EndNotessubpara"/>
      </w:pPr>
      <w:r w:rsidRPr="00F13C2F">
        <w:tab/>
        <w:t>(13)</w:t>
      </w:r>
      <w:r w:rsidRPr="00F13C2F">
        <w:tab/>
        <w:t>The amendment of paragraph</w:t>
      </w:r>
      <w:r w:rsidR="00F13C2F">
        <w:t> </w:t>
      </w:r>
      <w:r w:rsidRPr="00F13C2F">
        <w:t xml:space="preserve">40(b) of the </w:t>
      </w:r>
      <w:r w:rsidRPr="00F13C2F">
        <w:rPr>
          <w:i/>
        </w:rPr>
        <w:t xml:space="preserve">Interstate Road Transport Act 1985 </w:t>
      </w:r>
      <w:r w:rsidRPr="00F13C2F">
        <w:t>made by this Act shall come into operation, or shall be deemed to have come into operation, as the case may be, immediately after section</w:t>
      </w:r>
      <w:r w:rsidR="00F13C2F">
        <w:t> </w:t>
      </w:r>
      <w:r w:rsidRPr="00F13C2F">
        <w:t xml:space="preserve">40 of the </w:t>
      </w:r>
      <w:r w:rsidRPr="00F13C2F">
        <w:rPr>
          <w:i/>
        </w:rPr>
        <w:t xml:space="preserve">Interstate Road Transport Act 1985 </w:t>
      </w:r>
      <w:r w:rsidRPr="00F13C2F">
        <w:t>comes or came into operation.</w:t>
      </w:r>
    </w:p>
    <w:p w:rsidR="00D1546C" w:rsidRPr="00F13C2F" w:rsidRDefault="00D1546C" w:rsidP="007F1411">
      <w:pPr>
        <w:pStyle w:val="EndNotespara"/>
      </w:pPr>
      <w:r w:rsidRPr="00F13C2F">
        <w:rPr>
          <w:i/>
        </w:rPr>
        <w:tab/>
      </w:r>
      <w:r w:rsidRPr="00F13C2F">
        <w:t>Sections</w:t>
      </w:r>
      <w:r w:rsidR="00F13C2F">
        <w:t> </w:t>
      </w:r>
      <w:r w:rsidRPr="00F13C2F">
        <w:t>39 and 40 commenced on 1</w:t>
      </w:r>
      <w:r w:rsidR="00F13C2F">
        <w:t> </w:t>
      </w:r>
      <w:r w:rsidRPr="00F13C2F">
        <w:t>January 1987 (</w:t>
      </w:r>
      <w:r w:rsidRPr="00F13C2F">
        <w:rPr>
          <w:i/>
        </w:rPr>
        <w:t xml:space="preserve">see Gazette </w:t>
      </w:r>
      <w:r w:rsidRPr="00F13C2F">
        <w:t>1986, No. S661).</w:t>
      </w:r>
    </w:p>
    <w:p w:rsidR="00D1546C" w:rsidRPr="00F13C2F" w:rsidRDefault="00D1546C" w:rsidP="007F1411">
      <w:pPr>
        <w:pStyle w:val="EndNotespara"/>
      </w:pPr>
      <w:r w:rsidRPr="00F13C2F">
        <w:rPr>
          <w:i/>
        </w:rPr>
        <w:t>(b)</w:t>
      </w:r>
      <w:r w:rsidRPr="00F13C2F">
        <w:tab/>
        <w:t xml:space="preserve">The </w:t>
      </w:r>
      <w:smartTag w:uri="urn:schemas-microsoft-com:office:smarttags" w:element="Street">
        <w:smartTag w:uri="urn:schemas-microsoft-com:office:smarttags" w:element="address">
          <w:r w:rsidRPr="00F13C2F">
            <w:rPr>
              <w:i/>
            </w:rPr>
            <w:t>Interstate Road</w:t>
          </w:r>
        </w:smartTag>
      </w:smartTag>
      <w:r w:rsidRPr="00F13C2F">
        <w:rPr>
          <w:i/>
        </w:rPr>
        <w:t xml:space="preserve"> Transport Act 1985 </w:t>
      </w:r>
      <w:r w:rsidRPr="00F13C2F">
        <w:t>was amended by section</w:t>
      </w:r>
      <w:r w:rsidR="00F13C2F">
        <w:t> </w:t>
      </w:r>
      <w:r w:rsidRPr="00F13C2F">
        <w:t xml:space="preserve">3 only of the </w:t>
      </w:r>
      <w:r w:rsidRPr="00F13C2F">
        <w:rPr>
          <w:i/>
        </w:rPr>
        <w:t>Statute Law (Miscellaneous Provisions) Act (No.</w:t>
      </w:r>
      <w:r w:rsidR="00F13C2F">
        <w:rPr>
          <w:i/>
        </w:rPr>
        <w:t> </w:t>
      </w:r>
      <w:r w:rsidRPr="00F13C2F">
        <w:rPr>
          <w:i/>
        </w:rPr>
        <w:t>2) 1986</w:t>
      </w:r>
      <w:r w:rsidRPr="00F13C2F">
        <w:t>, subsection</w:t>
      </w:r>
      <w:r w:rsidR="00F13C2F">
        <w:t> </w:t>
      </w:r>
      <w:r w:rsidRPr="00F13C2F">
        <w:t>2(7) of which provides as follows:</w:t>
      </w:r>
    </w:p>
    <w:p w:rsidR="00D1546C" w:rsidRPr="00F13C2F" w:rsidRDefault="00D1546C" w:rsidP="007F1411">
      <w:pPr>
        <w:pStyle w:val="EndNotessubpara"/>
      </w:pPr>
      <w:r w:rsidRPr="00F13C2F">
        <w:tab/>
        <w:t>(7)</w:t>
      </w:r>
      <w:r w:rsidRPr="00F13C2F">
        <w:tab/>
        <w:t xml:space="preserve">An amendment of a provision of the </w:t>
      </w:r>
      <w:smartTag w:uri="urn:schemas-microsoft-com:office:smarttags" w:element="Street">
        <w:smartTag w:uri="urn:schemas-microsoft-com:office:smarttags" w:element="address">
          <w:r w:rsidRPr="00F13C2F">
            <w:rPr>
              <w:i/>
            </w:rPr>
            <w:t>Interstate Road</w:t>
          </w:r>
        </w:smartTag>
      </w:smartTag>
      <w:r w:rsidRPr="00F13C2F">
        <w:rPr>
          <w:i/>
        </w:rPr>
        <w:t xml:space="preserve"> Transport Act 1985 </w:t>
      </w:r>
      <w:r w:rsidRPr="00F13C2F">
        <w:t xml:space="preserve">made by this Act shall come into operation on the day on which that provision comes into operation. </w:t>
      </w:r>
      <w:r w:rsidR="007F1411" w:rsidRPr="00F13C2F">
        <w:t>[</w:t>
      </w:r>
      <w:r w:rsidR="001744A5" w:rsidRPr="00F13C2F">
        <w:rPr>
          <w:i/>
        </w:rPr>
        <w:t>see</w:t>
      </w:r>
      <w:r w:rsidR="001744A5" w:rsidRPr="00F13C2F">
        <w:t xml:space="preserve"> Endnote 5</w:t>
      </w:r>
      <w:r w:rsidRPr="00F13C2F">
        <w:t>]</w:t>
      </w:r>
    </w:p>
    <w:p w:rsidR="00D1546C" w:rsidRPr="00F13C2F" w:rsidRDefault="00D1546C" w:rsidP="007F1411">
      <w:pPr>
        <w:pStyle w:val="EndNotespara"/>
      </w:pPr>
      <w:r w:rsidRPr="00F13C2F">
        <w:tab/>
        <w:t>The amendments to sections</w:t>
      </w:r>
      <w:r w:rsidR="00F13C2F">
        <w:t> </w:t>
      </w:r>
      <w:r w:rsidRPr="00F13C2F">
        <w:t>3, 11, 39 and 50 commenced on 1</w:t>
      </w:r>
      <w:r w:rsidR="00F13C2F">
        <w:t> </w:t>
      </w:r>
      <w:r w:rsidRPr="00F13C2F">
        <w:t>January 1987 (</w:t>
      </w:r>
      <w:r w:rsidRPr="00F13C2F">
        <w:rPr>
          <w:i/>
        </w:rPr>
        <w:t>see Gazette</w:t>
      </w:r>
      <w:r w:rsidRPr="00F13C2F">
        <w:t xml:space="preserve"> 1986, No. S661).</w:t>
      </w:r>
    </w:p>
    <w:p w:rsidR="00D1546C" w:rsidRPr="00F13C2F" w:rsidRDefault="00D1546C" w:rsidP="007F1411">
      <w:pPr>
        <w:pStyle w:val="EndNotespara"/>
      </w:pPr>
      <w:r w:rsidRPr="00F13C2F">
        <w:rPr>
          <w:i/>
        </w:rPr>
        <w:t>(c)</w:t>
      </w:r>
      <w:r w:rsidRPr="00F13C2F">
        <w:tab/>
        <w:t xml:space="preserve">The </w:t>
      </w:r>
      <w:smartTag w:uri="urn:schemas-microsoft-com:office:smarttags" w:element="Street">
        <w:smartTag w:uri="urn:schemas-microsoft-com:office:smarttags" w:element="address">
          <w:r w:rsidRPr="00F13C2F">
            <w:rPr>
              <w:i/>
            </w:rPr>
            <w:t>Interstate Road</w:t>
          </w:r>
        </w:smartTag>
      </w:smartTag>
      <w:r w:rsidRPr="00F13C2F">
        <w:rPr>
          <w:i/>
        </w:rPr>
        <w:t xml:space="preserve"> Transport Act 1985 </w:t>
      </w:r>
      <w:r w:rsidRPr="00F13C2F">
        <w:t>was amended by Part</w:t>
      </w:r>
      <w:r w:rsidR="00F13C2F">
        <w:t> </w:t>
      </w:r>
      <w:r w:rsidRPr="00F13C2F">
        <w:t>9 (sections</w:t>
      </w:r>
      <w:r w:rsidR="00F13C2F">
        <w:t> </w:t>
      </w:r>
      <w:r w:rsidRPr="00F13C2F">
        <w:t xml:space="preserve">22–26) only of the </w:t>
      </w:r>
      <w:r w:rsidRPr="00F13C2F">
        <w:rPr>
          <w:i/>
        </w:rPr>
        <w:t>Transport and Communications Legislation Amendment Act (No.</w:t>
      </w:r>
      <w:r w:rsidR="00F13C2F">
        <w:rPr>
          <w:i/>
        </w:rPr>
        <w:t> </w:t>
      </w:r>
      <w:r w:rsidRPr="00F13C2F">
        <w:rPr>
          <w:i/>
        </w:rPr>
        <w:t>2) 1989</w:t>
      </w:r>
      <w:r w:rsidRPr="00F13C2F">
        <w:t>, subsection</w:t>
      </w:r>
      <w:r w:rsidR="00F13C2F">
        <w:t> </w:t>
      </w:r>
      <w:r w:rsidRPr="00F13C2F">
        <w:t>2(1) of which provides as follows:</w:t>
      </w:r>
    </w:p>
    <w:p w:rsidR="00D1546C" w:rsidRPr="00F13C2F" w:rsidRDefault="00D1546C" w:rsidP="007F1411">
      <w:pPr>
        <w:pStyle w:val="EndNotessubpara"/>
      </w:pPr>
      <w:r w:rsidRPr="00F13C2F">
        <w:tab/>
        <w:t>(1)</w:t>
      </w:r>
      <w:r w:rsidRPr="00F13C2F">
        <w:tab/>
        <w:t>Subject to this section, this Act commences on the day on which it receives the Royal Assent.</w:t>
      </w:r>
    </w:p>
    <w:p w:rsidR="00D1546C" w:rsidRPr="00F13C2F" w:rsidRDefault="00D1546C" w:rsidP="007F1411">
      <w:pPr>
        <w:pStyle w:val="EndNotespara"/>
      </w:pPr>
      <w:r w:rsidRPr="00F13C2F">
        <w:rPr>
          <w:i/>
        </w:rPr>
        <w:t>(d)</w:t>
      </w:r>
      <w:r w:rsidRPr="00F13C2F">
        <w:tab/>
        <w:t xml:space="preserve">The </w:t>
      </w:r>
      <w:smartTag w:uri="urn:schemas-microsoft-com:office:smarttags" w:element="Street">
        <w:smartTag w:uri="urn:schemas-microsoft-com:office:smarttags" w:element="address">
          <w:r w:rsidRPr="00F13C2F">
            <w:rPr>
              <w:i/>
            </w:rPr>
            <w:t>Interstate Road</w:t>
          </w:r>
        </w:smartTag>
      </w:smartTag>
      <w:r w:rsidRPr="00F13C2F">
        <w:rPr>
          <w:i/>
        </w:rPr>
        <w:t xml:space="preserve"> Transport Act 1985 </w:t>
      </w:r>
      <w:r w:rsidRPr="00F13C2F">
        <w:t>was amended by the Schedule (item</w:t>
      </w:r>
      <w:r w:rsidR="00F13C2F">
        <w:t> </w:t>
      </w:r>
      <w:r w:rsidRPr="00F13C2F">
        <w:t xml:space="preserve">50) only of the </w:t>
      </w:r>
      <w:r w:rsidRPr="00F13C2F">
        <w:rPr>
          <w:i/>
        </w:rPr>
        <w:t>Transport and Communications Legislation Amendment Act (No.</w:t>
      </w:r>
      <w:r w:rsidR="00F13C2F">
        <w:rPr>
          <w:i/>
        </w:rPr>
        <w:t> </w:t>
      </w:r>
      <w:r w:rsidRPr="00F13C2F">
        <w:rPr>
          <w:i/>
        </w:rPr>
        <w:t>2) 1993</w:t>
      </w:r>
      <w:r w:rsidRPr="00F13C2F">
        <w:t>, subsection</w:t>
      </w:r>
      <w:r w:rsidR="00F13C2F">
        <w:t> </w:t>
      </w:r>
      <w:r w:rsidRPr="00F13C2F">
        <w:t>2(4) of which provides as follows:</w:t>
      </w:r>
    </w:p>
    <w:p w:rsidR="00D1546C" w:rsidRPr="00F13C2F" w:rsidRDefault="00D1546C" w:rsidP="007F1411">
      <w:pPr>
        <w:pStyle w:val="EndNotessubpara"/>
      </w:pPr>
      <w:r w:rsidRPr="00F13C2F">
        <w:tab/>
        <w:t>(4)</w:t>
      </w:r>
      <w:r w:rsidRPr="00F13C2F">
        <w:tab/>
        <w:t>The amendment contained in item</w:t>
      </w:r>
      <w:r w:rsidR="00F13C2F">
        <w:t> </w:t>
      </w:r>
      <w:r w:rsidRPr="00F13C2F">
        <w:t>50 of the Schedule is taken to have commenced on 17</w:t>
      </w:r>
      <w:r w:rsidR="00F13C2F">
        <w:t> </w:t>
      </w:r>
      <w:r w:rsidRPr="00F13C2F">
        <w:t>January 1990.</w:t>
      </w:r>
    </w:p>
    <w:p w:rsidR="00D1546C" w:rsidRPr="00F13C2F" w:rsidRDefault="00D1546C" w:rsidP="007F1411">
      <w:pPr>
        <w:pStyle w:val="EndNotespara"/>
      </w:pPr>
      <w:r w:rsidRPr="00F13C2F">
        <w:rPr>
          <w:i/>
        </w:rPr>
        <w:t>(e)</w:t>
      </w:r>
      <w:r w:rsidRPr="00F13C2F">
        <w:tab/>
        <w:t xml:space="preserve">The </w:t>
      </w:r>
      <w:r w:rsidRPr="00F13C2F">
        <w:rPr>
          <w:i/>
        </w:rPr>
        <w:t>Transport and Communications Legislation Amendment Act (No.</w:t>
      </w:r>
      <w:r w:rsidR="00F13C2F">
        <w:rPr>
          <w:i/>
        </w:rPr>
        <w:t> </w:t>
      </w:r>
      <w:r w:rsidRPr="00F13C2F">
        <w:rPr>
          <w:i/>
        </w:rPr>
        <w:t xml:space="preserve">2) 1993 </w:t>
      </w:r>
      <w:r w:rsidRPr="00F13C2F">
        <w:t>was amended by Schedule</w:t>
      </w:r>
      <w:r w:rsidR="00F13C2F">
        <w:t> </w:t>
      </w:r>
      <w:r w:rsidRPr="00F13C2F">
        <w:t>3 (item</w:t>
      </w:r>
      <w:r w:rsidR="00F13C2F">
        <w:t> </w:t>
      </w:r>
      <w:r w:rsidRPr="00F13C2F">
        <w:t xml:space="preserve">123) only of the </w:t>
      </w:r>
      <w:r w:rsidRPr="00F13C2F">
        <w:rPr>
          <w:i/>
        </w:rPr>
        <w:t>Statute Law Revision Act 1996</w:t>
      </w:r>
      <w:r w:rsidRPr="00F13C2F">
        <w:t>, subsection</w:t>
      </w:r>
      <w:r w:rsidR="00F13C2F">
        <w:t> </w:t>
      </w:r>
      <w:r w:rsidRPr="00F13C2F">
        <w:t>2(3) of which provides as follows:</w:t>
      </w:r>
    </w:p>
    <w:p w:rsidR="00D1546C" w:rsidRPr="00F13C2F" w:rsidRDefault="00D1546C" w:rsidP="007F1411">
      <w:pPr>
        <w:pStyle w:val="EndNotessubpara"/>
      </w:pPr>
      <w:r w:rsidRPr="00F13C2F">
        <w:tab/>
        <w:t>(3)</w:t>
      </w:r>
      <w:r w:rsidRPr="00F13C2F">
        <w:tab/>
        <w:t>Each item in Schedule</w:t>
      </w:r>
      <w:r w:rsidR="00F13C2F">
        <w:t> </w:t>
      </w:r>
      <w:r w:rsidRPr="00F13C2F">
        <w:t>3 is taken to have commenced when the Act containing the provision amended by the item received the Royal Assent.</w:t>
      </w:r>
    </w:p>
    <w:p w:rsidR="00D1546C" w:rsidRPr="00F13C2F" w:rsidRDefault="00D1546C" w:rsidP="007F1411">
      <w:pPr>
        <w:pStyle w:val="EndNotespara"/>
      </w:pPr>
      <w:r w:rsidRPr="00F13C2F">
        <w:rPr>
          <w:i/>
        </w:rPr>
        <w:t>(f)</w:t>
      </w:r>
      <w:r w:rsidRPr="00F13C2F">
        <w:tab/>
        <w:t>The</w:t>
      </w:r>
      <w:r w:rsidRPr="00F13C2F">
        <w:rPr>
          <w:i/>
        </w:rPr>
        <w:t xml:space="preserve"> </w:t>
      </w:r>
      <w:smartTag w:uri="urn:schemas-microsoft-com:office:smarttags" w:element="Street">
        <w:smartTag w:uri="urn:schemas-microsoft-com:office:smarttags" w:element="address">
          <w:r w:rsidRPr="00F13C2F">
            <w:rPr>
              <w:i/>
            </w:rPr>
            <w:t>Interstate Road</w:t>
          </w:r>
        </w:smartTag>
      </w:smartTag>
      <w:r w:rsidRPr="00F13C2F">
        <w:rPr>
          <w:i/>
        </w:rPr>
        <w:t xml:space="preserve"> Transport Act 1985</w:t>
      </w:r>
      <w:r w:rsidRPr="00F13C2F">
        <w:t xml:space="preserve"> was amended by Schedule</w:t>
      </w:r>
      <w:r w:rsidR="00F13C2F">
        <w:t> </w:t>
      </w:r>
      <w:r w:rsidRPr="00F13C2F">
        <w:t>2 (items</w:t>
      </w:r>
      <w:r w:rsidR="00F13C2F">
        <w:t> </w:t>
      </w:r>
      <w:r w:rsidRPr="00F13C2F">
        <w:t xml:space="preserve">881–888) only of the </w:t>
      </w:r>
      <w:r w:rsidRPr="00F13C2F">
        <w:rPr>
          <w:i/>
        </w:rPr>
        <w:t>Audit (Transitional and Miscellaneous) Amendment Act 1997</w:t>
      </w:r>
      <w:r w:rsidRPr="00F13C2F">
        <w:t>, subsection</w:t>
      </w:r>
      <w:r w:rsidR="00F13C2F">
        <w:t> </w:t>
      </w:r>
      <w:r w:rsidRPr="00F13C2F">
        <w:t>2(2) of which provides as follows:</w:t>
      </w:r>
    </w:p>
    <w:p w:rsidR="00D1546C" w:rsidRPr="00F13C2F" w:rsidRDefault="00D1546C" w:rsidP="007F1411">
      <w:pPr>
        <w:pStyle w:val="EndNotessubpara"/>
      </w:pPr>
      <w:r w:rsidRPr="00F13C2F">
        <w:lastRenderedPageBreak/>
        <w:tab/>
        <w:t>(2)</w:t>
      </w:r>
      <w:r w:rsidRPr="00F13C2F">
        <w:tab/>
        <w:t>Schedules</w:t>
      </w:r>
      <w:r w:rsidR="00F13C2F">
        <w:t> </w:t>
      </w:r>
      <w:r w:rsidRPr="00F13C2F">
        <w:t xml:space="preserve">1, 2 and 4 commence on the same day as the </w:t>
      </w:r>
      <w:r w:rsidRPr="00F13C2F">
        <w:rPr>
          <w:i/>
        </w:rPr>
        <w:t>Financial Management and Accountability Act 1997</w:t>
      </w:r>
      <w:r w:rsidRPr="00F13C2F">
        <w:t>.</w:t>
      </w:r>
    </w:p>
    <w:p w:rsidR="00D1546C" w:rsidRPr="00F13C2F" w:rsidRDefault="00D1546C" w:rsidP="007F1411">
      <w:pPr>
        <w:pStyle w:val="EndNotespara"/>
      </w:pPr>
      <w:r w:rsidRPr="00F13C2F">
        <w:rPr>
          <w:i/>
        </w:rPr>
        <w:t>(g)</w:t>
      </w:r>
      <w:r w:rsidRPr="00F13C2F">
        <w:tab/>
        <w:t xml:space="preserve">The </w:t>
      </w:r>
      <w:smartTag w:uri="urn:schemas-microsoft-com:office:smarttags" w:element="Street">
        <w:smartTag w:uri="urn:schemas-microsoft-com:office:smarttags" w:element="address">
          <w:r w:rsidRPr="00F13C2F">
            <w:rPr>
              <w:i/>
            </w:rPr>
            <w:t>Interstate Road</w:t>
          </w:r>
        </w:smartTag>
      </w:smartTag>
      <w:r w:rsidRPr="00F13C2F">
        <w:rPr>
          <w:i/>
        </w:rPr>
        <w:t xml:space="preserve"> Transport Act 1985</w:t>
      </w:r>
      <w:r w:rsidRPr="00F13C2F">
        <w:t xml:space="preserve"> was amended by the </w:t>
      </w:r>
      <w:smartTag w:uri="urn:schemas-microsoft-com:office:smarttags" w:element="Street">
        <w:smartTag w:uri="urn:schemas-microsoft-com:office:smarttags" w:element="address">
          <w:r w:rsidRPr="00F13C2F">
            <w:rPr>
              <w:i/>
            </w:rPr>
            <w:t>Interstate Road</w:t>
          </w:r>
        </w:smartTag>
      </w:smartTag>
      <w:r w:rsidRPr="00F13C2F">
        <w:rPr>
          <w:i/>
        </w:rPr>
        <w:t xml:space="preserve"> Transport Amendment Act 2000</w:t>
      </w:r>
      <w:r w:rsidRPr="00F13C2F">
        <w:t>, section</w:t>
      </w:r>
      <w:r w:rsidR="00F13C2F">
        <w:t> </w:t>
      </w:r>
      <w:r w:rsidRPr="00F13C2F">
        <w:t>2 of which provides as follows:</w:t>
      </w:r>
    </w:p>
    <w:p w:rsidR="00D1546C" w:rsidRPr="00F13C2F" w:rsidRDefault="00D1546C" w:rsidP="007F1411">
      <w:pPr>
        <w:pStyle w:val="EndNotessubpara"/>
      </w:pPr>
      <w:r w:rsidRPr="00F13C2F">
        <w:tab/>
        <w:t>2</w:t>
      </w:r>
      <w:r w:rsidRPr="00F13C2F">
        <w:tab/>
        <w:t xml:space="preserve">This Act commences immediately after the commencement of the </w:t>
      </w:r>
      <w:smartTag w:uri="urn:schemas-microsoft-com:office:smarttags" w:element="Street">
        <w:smartTag w:uri="urn:schemas-microsoft-com:office:smarttags" w:element="address">
          <w:r w:rsidRPr="00F13C2F">
            <w:rPr>
              <w:i/>
            </w:rPr>
            <w:t>Interstate Road</w:t>
          </w:r>
        </w:smartTag>
      </w:smartTag>
      <w:r w:rsidRPr="00F13C2F">
        <w:rPr>
          <w:i/>
        </w:rPr>
        <w:t xml:space="preserve"> Transport Charge Amendment Act 2000</w:t>
      </w:r>
      <w:r w:rsidRPr="00F13C2F">
        <w:t xml:space="preserve">. </w:t>
      </w:r>
    </w:p>
    <w:p w:rsidR="00D1546C" w:rsidRPr="00F13C2F" w:rsidRDefault="00D1546C" w:rsidP="007F1411">
      <w:pPr>
        <w:pStyle w:val="EndNotespara"/>
      </w:pPr>
      <w:r w:rsidRPr="00F13C2F">
        <w:tab/>
        <w:t xml:space="preserve">The </w:t>
      </w:r>
      <w:smartTag w:uri="urn:schemas-microsoft-com:office:smarttags" w:element="Street">
        <w:smartTag w:uri="urn:schemas-microsoft-com:office:smarttags" w:element="address">
          <w:r w:rsidRPr="00F13C2F">
            <w:rPr>
              <w:i/>
            </w:rPr>
            <w:t>Interstate Road</w:t>
          </w:r>
        </w:smartTag>
      </w:smartTag>
      <w:r w:rsidRPr="00F13C2F">
        <w:rPr>
          <w:i/>
        </w:rPr>
        <w:t xml:space="preserve"> Transport Charge Amendment Act 2000</w:t>
      </w:r>
      <w:r w:rsidRPr="00F13C2F">
        <w:t xml:space="preserve"> came into operation on 1</w:t>
      </w:r>
      <w:r w:rsidR="00F13C2F">
        <w:t> </w:t>
      </w:r>
      <w:r w:rsidRPr="00F13C2F">
        <w:t>July 2000 (</w:t>
      </w:r>
      <w:r w:rsidRPr="00F13C2F">
        <w:rPr>
          <w:i/>
        </w:rPr>
        <w:t>see Gazette</w:t>
      </w:r>
      <w:r w:rsidRPr="00F13C2F">
        <w:t xml:space="preserve"> 2000, No. S303).</w:t>
      </w:r>
    </w:p>
    <w:p w:rsidR="00876059" w:rsidRPr="00F13C2F" w:rsidRDefault="00876059" w:rsidP="007F1411">
      <w:pPr>
        <w:pStyle w:val="EndNotespara"/>
        <w:rPr>
          <w:color w:val="000000"/>
        </w:rPr>
      </w:pPr>
      <w:r w:rsidRPr="00F13C2F">
        <w:rPr>
          <w:i/>
        </w:rPr>
        <w:t>(h)</w:t>
      </w:r>
      <w:r w:rsidRPr="00F13C2F">
        <w:tab/>
      </w:r>
      <w:r w:rsidRPr="00F13C2F">
        <w:rPr>
          <w:color w:val="000000"/>
        </w:rPr>
        <w:t>Subsection</w:t>
      </w:r>
      <w:r w:rsidR="00F13C2F">
        <w:rPr>
          <w:color w:val="000000"/>
        </w:rPr>
        <w:t> </w:t>
      </w:r>
      <w:r w:rsidRPr="00F13C2F">
        <w:rPr>
          <w:color w:val="000000"/>
        </w:rPr>
        <w:t>2(1) (item</w:t>
      </w:r>
      <w:r w:rsidR="00F13C2F">
        <w:rPr>
          <w:color w:val="000000"/>
        </w:rPr>
        <w:t> </w:t>
      </w:r>
      <w:r w:rsidRPr="00F13C2F">
        <w:rPr>
          <w:color w:val="000000"/>
        </w:rPr>
        <w:t xml:space="preserve">4) </w:t>
      </w:r>
      <w:r w:rsidRPr="00F13C2F">
        <w:t xml:space="preserve">of </w:t>
      </w:r>
      <w:r w:rsidRPr="00F13C2F">
        <w:rPr>
          <w:color w:val="000000"/>
        </w:rPr>
        <w:t xml:space="preserve">the </w:t>
      </w:r>
      <w:r w:rsidRPr="00F13C2F">
        <w:rPr>
          <w:i/>
        </w:rPr>
        <w:t>Maritime Transport and Offshore Facilities Security Amendment (Security Plans and Other Measures) Act 2006</w:t>
      </w:r>
      <w:r w:rsidRPr="00F13C2F">
        <w:rPr>
          <w:color w:val="000000"/>
        </w:rPr>
        <w:t xml:space="preserve"> provides as follows:</w:t>
      </w:r>
    </w:p>
    <w:p w:rsidR="00876059" w:rsidRPr="00F13C2F" w:rsidRDefault="00876059" w:rsidP="007F1411">
      <w:pPr>
        <w:pStyle w:val="EndNotessubpara"/>
      </w:pPr>
      <w:r w:rsidRPr="00F13C2F">
        <w:tab/>
        <w:t>(1)</w:t>
      </w:r>
      <w:r w:rsidRPr="00F13C2F">
        <w:tab/>
        <w:t>Each provision of this Act specified in column 1 of the table commences, or is taken to have commenced, in accordance with column 2 of the table. Any other statement in column 2 has effect according to its terms.</w:t>
      </w:r>
    </w:p>
    <w:p w:rsidR="00765CBA" w:rsidRPr="00F13C2F" w:rsidRDefault="00765CBA" w:rsidP="00765CB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876059" w:rsidRPr="00F13C2F" w:rsidTr="006C53C0">
        <w:trPr>
          <w:cantSplit/>
          <w:tblHeader/>
        </w:trPr>
        <w:tc>
          <w:tcPr>
            <w:tcW w:w="7111" w:type="dxa"/>
            <w:gridSpan w:val="3"/>
            <w:tcBorders>
              <w:top w:val="single" w:sz="12" w:space="0" w:color="auto"/>
              <w:left w:val="nil"/>
              <w:bottom w:val="nil"/>
              <w:right w:val="nil"/>
            </w:tcBorders>
          </w:tcPr>
          <w:p w:rsidR="00876059" w:rsidRPr="00F13C2F" w:rsidRDefault="00876059" w:rsidP="00876059">
            <w:pPr>
              <w:pStyle w:val="Tabletext"/>
              <w:keepNext/>
              <w:keepLines/>
              <w:rPr>
                <w:rFonts w:ascii="Arial" w:hAnsi="Arial" w:cs="Arial"/>
                <w:b/>
                <w:sz w:val="16"/>
              </w:rPr>
            </w:pPr>
            <w:r w:rsidRPr="00F13C2F">
              <w:rPr>
                <w:rFonts w:ascii="Arial" w:hAnsi="Arial" w:cs="Arial"/>
                <w:b/>
                <w:sz w:val="16"/>
              </w:rPr>
              <w:t>Commencement information</w:t>
            </w:r>
          </w:p>
        </w:tc>
      </w:tr>
      <w:tr w:rsidR="00876059" w:rsidRPr="00F13C2F">
        <w:trPr>
          <w:cantSplit/>
          <w:tblHeader/>
        </w:trPr>
        <w:tc>
          <w:tcPr>
            <w:tcW w:w="1701" w:type="dxa"/>
            <w:tcBorders>
              <w:top w:val="single" w:sz="6" w:space="0" w:color="auto"/>
              <w:left w:val="nil"/>
              <w:bottom w:val="single" w:sz="4" w:space="0" w:color="auto"/>
              <w:right w:val="nil"/>
            </w:tcBorders>
          </w:tcPr>
          <w:p w:rsidR="00876059" w:rsidRPr="00F13C2F" w:rsidRDefault="00876059" w:rsidP="00876059">
            <w:pPr>
              <w:pStyle w:val="Tabletext"/>
              <w:keepNext/>
              <w:keepLines/>
              <w:rPr>
                <w:rFonts w:ascii="Arial" w:hAnsi="Arial" w:cs="Arial"/>
                <w:b/>
                <w:sz w:val="16"/>
              </w:rPr>
            </w:pPr>
            <w:r w:rsidRPr="00F13C2F">
              <w:rPr>
                <w:rFonts w:ascii="Arial" w:hAnsi="Arial" w:cs="Arial"/>
                <w:b/>
                <w:sz w:val="16"/>
              </w:rPr>
              <w:t>Column 1</w:t>
            </w:r>
          </w:p>
        </w:tc>
        <w:tc>
          <w:tcPr>
            <w:tcW w:w="3828" w:type="dxa"/>
            <w:tcBorders>
              <w:top w:val="single" w:sz="6" w:space="0" w:color="auto"/>
              <w:left w:val="nil"/>
              <w:bottom w:val="single" w:sz="4" w:space="0" w:color="auto"/>
              <w:right w:val="nil"/>
            </w:tcBorders>
          </w:tcPr>
          <w:p w:rsidR="00876059" w:rsidRPr="00F13C2F" w:rsidRDefault="00876059" w:rsidP="00876059">
            <w:pPr>
              <w:pStyle w:val="Tabletext"/>
              <w:keepNext/>
              <w:keepLines/>
              <w:rPr>
                <w:rFonts w:ascii="Arial" w:hAnsi="Arial" w:cs="Arial"/>
                <w:b/>
                <w:sz w:val="16"/>
              </w:rPr>
            </w:pPr>
            <w:r w:rsidRPr="00F13C2F">
              <w:rPr>
                <w:rFonts w:ascii="Arial" w:hAnsi="Arial" w:cs="Arial"/>
                <w:b/>
                <w:sz w:val="16"/>
              </w:rPr>
              <w:t>Column 2</w:t>
            </w:r>
          </w:p>
        </w:tc>
        <w:tc>
          <w:tcPr>
            <w:tcW w:w="1582" w:type="dxa"/>
            <w:tcBorders>
              <w:top w:val="single" w:sz="6" w:space="0" w:color="auto"/>
              <w:left w:val="nil"/>
              <w:bottom w:val="single" w:sz="4" w:space="0" w:color="auto"/>
              <w:right w:val="nil"/>
            </w:tcBorders>
          </w:tcPr>
          <w:p w:rsidR="00876059" w:rsidRPr="00F13C2F" w:rsidRDefault="00876059" w:rsidP="00876059">
            <w:pPr>
              <w:pStyle w:val="Tabletext"/>
              <w:keepNext/>
              <w:keepLines/>
              <w:rPr>
                <w:rFonts w:ascii="Arial" w:hAnsi="Arial" w:cs="Arial"/>
                <w:b/>
                <w:sz w:val="16"/>
              </w:rPr>
            </w:pPr>
            <w:r w:rsidRPr="00F13C2F">
              <w:rPr>
                <w:rFonts w:ascii="Arial" w:hAnsi="Arial" w:cs="Arial"/>
                <w:b/>
                <w:sz w:val="16"/>
              </w:rPr>
              <w:t>Column 3</w:t>
            </w:r>
          </w:p>
        </w:tc>
      </w:tr>
      <w:tr w:rsidR="00876059" w:rsidRPr="00F13C2F">
        <w:trPr>
          <w:cantSplit/>
          <w:tblHeader/>
        </w:trPr>
        <w:tc>
          <w:tcPr>
            <w:tcW w:w="1701" w:type="dxa"/>
            <w:tcBorders>
              <w:top w:val="single" w:sz="2" w:space="0" w:color="auto"/>
              <w:left w:val="nil"/>
              <w:bottom w:val="single" w:sz="12" w:space="0" w:color="auto"/>
              <w:right w:val="nil"/>
            </w:tcBorders>
          </w:tcPr>
          <w:p w:rsidR="00876059" w:rsidRPr="00F13C2F" w:rsidRDefault="00876059" w:rsidP="00876059">
            <w:pPr>
              <w:pStyle w:val="Tabletext"/>
              <w:keepNext/>
              <w:tabs>
                <w:tab w:val="left" w:pos="6840"/>
              </w:tabs>
              <w:rPr>
                <w:rFonts w:ascii="Helvetica" w:hAnsi="Helvetica"/>
                <w:b/>
                <w:color w:val="000000"/>
                <w:sz w:val="16"/>
                <w:szCs w:val="16"/>
              </w:rPr>
            </w:pPr>
            <w:r w:rsidRPr="00F13C2F">
              <w:rPr>
                <w:rFonts w:ascii="Arial" w:hAnsi="Arial" w:cs="Arial"/>
                <w:b/>
                <w:color w:val="000000"/>
                <w:sz w:val="16"/>
                <w:szCs w:val="16"/>
              </w:rPr>
              <w:t>Provision(s)</w:t>
            </w:r>
          </w:p>
        </w:tc>
        <w:tc>
          <w:tcPr>
            <w:tcW w:w="3828" w:type="dxa"/>
            <w:tcBorders>
              <w:top w:val="single" w:sz="2" w:space="0" w:color="auto"/>
              <w:left w:val="nil"/>
              <w:bottom w:val="single" w:sz="12" w:space="0" w:color="auto"/>
              <w:right w:val="nil"/>
            </w:tcBorders>
          </w:tcPr>
          <w:p w:rsidR="00876059" w:rsidRPr="00F13C2F" w:rsidRDefault="00876059" w:rsidP="00876059">
            <w:pPr>
              <w:pStyle w:val="Tabletext"/>
              <w:keepNext/>
              <w:tabs>
                <w:tab w:val="left" w:pos="6840"/>
              </w:tabs>
              <w:rPr>
                <w:rFonts w:ascii="Helvetica" w:hAnsi="Helvetica"/>
                <w:b/>
                <w:color w:val="000000"/>
                <w:sz w:val="16"/>
                <w:szCs w:val="16"/>
              </w:rPr>
            </w:pPr>
            <w:r w:rsidRPr="00F13C2F">
              <w:rPr>
                <w:rFonts w:ascii="Arial" w:hAnsi="Arial" w:cs="Arial"/>
                <w:b/>
                <w:color w:val="000000"/>
                <w:sz w:val="16"/>
                <w:szCs w:val="16"/>
              </w:rPr>
              <w:t>Commencement</w:t>
            </w:r>
          </w:p>
        </w:tc>
        <w:tc>
          <w:tcPr>
            <w:tcW w:w="1582" w:type="dxa"/>
            <w:tcBorders>
              <w:top w:val="single" w:sz="2" w:space="0" w:color="auto"/>
              <w:left w:val="nil"/>
              <w:bottom w:val="single" w:sz="12" w:space="0" w:color="auto"/>
              <w:right w:val="nil"/>
            </w:tcBorders>
          </w:tcPr>
          <w:p w:rsidR="00876059" w:rsidRPr="00F13C2F" w:rsidRDefault="00876059" w:rsidP="00876059">
            <w:pPr>
              <w:pStyle w:val="Tabletext"/>
              <w:keepNext/>
              <w:tabs>
                <w:tab w:val="left" w:pos="6840"/>
              </w:tabs>
              <w:rPr>
                <w:rFonts w:ascii="Helvetica" w:hAnsi="Helvetica"/>
                <w:b/>
                <w:color w:val="000000"/>
                <w:sz w:val="16"/>
                <w:szCs w:val="16"/>
              </w:rPr>
            </w:pPr>
            <w:r w:rsidRPr="00F13C2F">
              <w:rPr>
                <w:rFonts w:ascii="Arial" w:hAnsi="Arial" w:cs="Arial"/>
                <w:b/>
                <w:color w:val="000000"/>
                <w:sz w:val="16"/>
                <w:szCs w:val="16"/>
              </w:rPr>
              <w:t>Date/Details</w:t>
            </w:r>
          </w:p>
        </w:tc>
      </w:tr>
      <w:tr w:rsidR="004248A0" w:rsidRPr="00F13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4248A0" w:rsidRPr="00F13C2F" w:rsidRDefault="004248A0" w:rsidP="004248A0">
            <w:pPr>
              <w:pStyle w:val="Tabletext"/>
              <w:tabs>
                <w:tab w:val="left" w:pos="6840"/>
              </w:tabs>
              <w:rPr>
                <w:rFonts w:ascii="Arial" w:hAnsi="Arial" w:cs="Arial"/>
                <w:sz w:val="16"/>
                <w:szCs w:val="16"/>
              </w:rPr>
            </w:pPr>
            <w:r w:rsidRPr="00F13C2F">
              <w:rPr>
                <w:rFonts w:ascii="Arial" w:hAnsi="Arial" w:cs="Arial"/>
                <w:sz w:val="16"/>
                <w:szCs w:val="16"/>
              </w:rPr>
              <w:t>4.  Schedule</w:t>
            </w:r>
            <w:r w:rsidR="00F13C2F">
              <w:rPr>
                <w:rFonts w:ascii="Arial" w:hAnsi="Arial" w:cs="Arial"/>
                <w:sz w:val="16"/>
                <w:szCs w:val="16"/>
              </w:rPr>
              <w:t> </w:t>
            </w:r>
            <w:r w:rsidRPr="00F13C2F">
              <w:rPr>
                <w:rFonts w:ascii="Arial" w:hAnsi="Arial" w:cs="Arial"/>
                <w:sz w:val="16"/>
                <w:szCs w:val="16"/>
              </w:rPr>
              <w:t>2, items</w:t>
            </w:r>
            <w:r w:rsidR="00F13C2F">
              <w:rPr>
                <w:rFonts w:ascii="Arial" w:hAnsi="Arial" w:cs="Arial"/>
                <w:sz w:val="16"/>
                <w:szCs w:val="16"/>
              </w:rPr>
              <w:t> </w:t>
            </w:r>
            <w:r w:rsidRPr="00F13C2F">
              <w:rPr>
                <w:rFonts w:ascii="Arial" w:hAnsi="Arial" w:cs="Arial"/>
                <w:sz w:val="16"/>
                <w:szCs w:val="16"/>
              </w:rPr>
              <w:t>31 and 32</w:t>
            </w:r>
          </w:p>
        </w:tc>
        <w:tc>
          <w:tcPr>
            <w:tcW w:w="3828" w:type="dxa"/>
            <w:tcBorders>
              <w:top w:val="single" w:sz="2" w:space="0" w:color="auto"/>
              <w:bottom w:val="single" w:sz="2" w:space="0" w:color="auto"/>
            </w:tcBorders>
            <w:shd w:val="clear" w:color="auto" w:fill="auto"/>
          </w:tcPr>
          <w:p w:rsidR="004248A0" w:rsidRPr="00F13C2F" w:rsidRDefault="004248A0" w:rsidP="004248A0">
            <w:pPr>
              <w:pStyle w:val="Tabletext"/>
              <w:tabs>
                <w:tab w:val="left" w:pos="6840"/>
              </w:tabs>
              <w:rPr>
                <w:rFonts w:ascii="Arial" w:hAnsi="Arial" w:cs="Arial"/>
                <w:sz w:val="16"/>
                <w:szCs w:val="16"/>
              </w:rPr>
            </w:pPr>
            <w:r w:rsidRPr="00F13C2F">
              <w:rPr>
                <w:rFonts w:ascii="Arial" w:hAnsi="Arial" w:cs="Arial"/>
                <w:sz w:val="16"/>
                <w:szCs w:val="16"/>
              </w:rPr>
              <w:t>Immediately after the commencement of sections</w:t>
            </w:r>
            <w:r w:rsidR="00F13C2F">
              <w:rPr>
                <w:rFonts w:ascii="Arial" w:hAnsi="Arial" w:cs="Arial"/>
                <w:sz w:val="16"/>
                <w:szCs w:val="16"/>
              </w:rPr>
              <w:t> </w:t>
            </w:r>
            <w:r w:rsidRPr="00F13C2F">
              <w:rPr>
                <w:rFonts w:ascii="Arial" w:hAnsi="Arial" w:cs="Arial"/>
                <w:sz w:val="16"/>
                <w:szCs w:val="16"/>
              </w:rPr>
              <w:t xml:space="preserve">34 and 35 of the </w:t>
            </w:r>
            <w:smartTag w:uri="urn:schemas-microsoft-com:office:smarttags" w:element="Street">
              <w:smartTag w:uri="urn:schemas-microsoft-com:office:smarttags" w:element="address">
                <w:r w:rsidRPr="00F13C2F">
                  <w:rPr>
                    <w:rFonts w:ascii="Arial" w:hAnsi="Arial" w:cs="Arial"/>
                    <w:i/>
                    <w:sz w:val="16"/>
                    <w:szCs w:val="16"/>
                  </w:rPr>
                  <w:t>Interstate Road</w:t>
                </w:r>
              </w:smartTag>
            </w:smartTag>
            <w:r w:rsidRPr="00F13C2F">
              <w:rPr>
                <w:rFonts w:ascii="Arial" w:hAnsi="Arial" w:cs="Arial"/>
                <w:i/>
                <w:sz w:val="16"/>
                <w:szCs w:val="16"/>
              </w:rPr>
              <w:t xml:space="preserve"> Transport Act 1985</w:t>
            </w:r>
            <w:r w:rsidRPr="00F13C2F">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4248A0" w:rsidRPr="00F13C2F" w:rsidRDefault="007F1411" w:rsidP="001744A5">
            <w:pPr>
              <w:pStyle w:val="Tabletext"/>
              <w:tabs>
                <w:tab w:val="left" w:pos="6840"/>
              </w:tabs>
              <w:rPr>
                <w:rFonts w:ascii="Arial" w:hAnsi="Arial" w:cs="Arial"/>
                <w:sz w:val="16"/>
                <w:szCs w:val="16"/>
              </w:rPr>
            </w:pPr>
            <w:r w:rsidRPr="00F13C2F">
              <w:rPr>
                <w:rFonts w:ascii="Arial" w:hAnsi="Arial" w:cs="Arial"/>
                <w:sz w:val="16"/>
                <w:szCs w:val="16"/>
              </w:rPr>
              <w:t>[</w:t>
            </w:r>
            <w:r w:rsidR="001744A5" w:rsidRPr="00F13C2F">
              <w:rPr>
                <w:rFonts w:ascii="Arial" w:hAnsi="Arial" w:cs="Arial"/>
                <w:i/>
                <w:sz w:val="16"/>
                <w:szCs w:val="16"/>
              </w:rPr>
              <w:t>see</w:t>
            </w:r>
            <w:r w:rsidR="001744A5" w:rsidRPr="00F13C2F">
              <w:rPr>
                <w:rFonts w:ascii="Arial" w:hAnsi="Arial" w:cs="Arial"/>
                <w:sz w:val="16"/>
                <w:szCs w:val="16"/>
              </w:rPr>
              <w:t xml:space="preserve"> Endnote 5</w:t>
            </w:r>
            <w:r w:rsidR="00A4059C" w:rsidRPr="00F13C2F">
              <w:rPr>
                <w:rFonts w:ascii="Arial" w:hAnsi="Arial" w:cs="Arial"/>
                <w:sz w:val="16"/>
                <w:szCs w:val="16"/>
              </w:rPr>
              <w:t>]</w:t>
            </w:r>
          </w:p>
        </w:tc>
      </w:tr>
    </w:tbl>
    <w:p w:rsidR="00765CBA" w:rsidRPr="00F13C2F" w:rsidRDefault="00765CBA" w:rsidP="00765CBA">
      <w:pPr>
        <w:pStyle w:val="Tabletext"/>
      </w:pPr>
    </w:p>
    <w:p w:rsidR="001B6717" w:rsidRPr="00F13C2F" w:rsidRDefault="001B6717" w:rsidP="001B6717">
      <w:pPr>
        <w:pStyle w:val="ENotesHeading2"/>
        <w:pageBreakBefore/>
        <w:outlineLvl w:val="9"/>
      </w:pPr>
      <w:bookmarkStart w:id="62" w:name="_Toc416859037"/>
      <w:r w:rsidRPr="00F13C2F">
        <w:lastRenderedPageBreak/>
        <w:t>Endnote 4—Amendment history</w:t>
      </w:r>
      <w:bookmarkEnd w:id="62"/>
    </w:p>
    <w:p w:rsidR="001B6717" w:rsidRPr="00F13C2F" w:rsidRDefault="001B6717" w:rsidP="001B6717">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031"/>
        <w:gridCol w:w="5057"/>
      </w:tblGrid>
      <w:tr w:rsidR="001B6717" w:rsidRPr="00F13C2F" w:rsidTr="00765CBA">
        <w:trPr>
          <w:cantSplit/>
          <w:tblHeader/>
        </w:trPr>
        <w:tc>
          <w:tcPr>
            <w:tcW w:w="2031" w:type="dxa"/>
            <w:tcBorders>
              <w:top w:val="single" w:sz="12" w:space="0" w:color="auto"/>
              <w:bottom w:val="single" w:sz="12" w:space="0" w:color="auto"/>
            </w:tcBorders>
            <w:shd w:val="clear" w:color="auto" w:fill="auto"/>
          </w:tcPr>
          <w:p w:rsidR="001B6717" w:rsidRPr="00F13C2F" w:rsidRDefault="001B6717" w:rsidP="00BD42F2">
            <w:pPr>
              <w:pStyle w:val="ENoteTableHeading"/>
              <w:rPr>
                <w:rFonts w:cs="Arial"/>
              </w:rPr>
            </w:pPr>
            <w:r w:rsidRPr="00F13C2F">
              <w:rPr>
                <w:rFonts w:cs="Arial"/>
              </w:rPr>
              <w:t>Provision affected</w:t>
            </w:r>
          </w:p>
        </w:tc>
        <w:tc>
          <w:tcPr>
            <w:tcW w:w="5057" w:type="dxa"/>
            <w:tcBorders>
              <w:top w:val="single" w:sz="12" w:space="0" w:color="auto"/>
              <w:bottom w:val="single" w:sz="12" w:space="0" w:color="auto"/>
            </w:tcBorders>
            <w:shd w:val="clear" w:color="auto" w:fill="auto"/>
          </w:tcPr>
          <w:p w:rsidR="001B6717" w:rsidRPr="00F13C2F" w:rsidRDefault="001B6717" w:rsidP="00BD42F2">
            <w:pPr>
              <w:pStyle w:val="ENoteTableHeading"/>
              <w:rPr>
                <w:rFonts w:cs="Arial"/>
              </w:rPr>
            </w:pPr>
            <w:r w:rsidRPr="00F13C2F">
              <w:rPr>
                <w:rFonts w:cs="Arial"/>
              </w:rPr>
              <w:t>How affected</w:t>
            </w:r>
          </w:p>
        </w:tc>
      </w:tr>
      <w:tr w:rsidR="007F1411" w:rsidRPr="00F13C2F" w:rsidTr="00765CBA">
        <w:tblPrEx>
          <w:tblBorders>
            <w:top w:val="none" w:sz="0" w:space="0" w:color="auto"/>
            <w:bottom w:val="none" w:sz="0" w:space="0" w:color="auto"/>
          </w:tblBorders>
        </w:tblPrEx>
        <w:trPr>
          <w:cantSplit/>
        </w:trPr>
        <w:tc>
          <w:tcPr>
            <w:tcW w:w="2031" w:type="dxa"/>
            <w:tcBorders>
              <w:top w:val="single" w:sz="12" w:space="0" w:color="auto"/>
            </w:tcBorders>
            <w:shd w:val="clear" w:color="auto" w:fill="auto"/>
          </w:tcPr>
          <w:p w:rsidR="007F1411" w:rsidRPr="00F13C2F" w:rsidRDefault="007F1411" w:rsidP="007F1411">
            <w:pPr>
              <w:pStyle w:val="ENoteTableText"/>
            </w:pPr>
            <w:r w:rsidRPr="00F13C2F">
              <w:rPr>
                <w:b/>
              </w:rPr>
              <w:t>Part</w:t>
            </w:r>
            <w:r w:rsidR="00954D4B" w:rsidRPr="00F13C2F">
              <w:rPr>
                <w:b/>
              </w:rPr>
              <w:t> </w:t>
            </w:r>
            <w:r w:rsidRPr="00F13C2F">
              <w:rPr>
                <w:b/>
              </w:rPr>
              <w:t>I</w:t>
            </w:r>
          </w:p>
        </w:tc>
        <w:tc>
          <w:tcPr>
            <w:tcW w:w="5057" w:type="dxa"/>
            <w:tcBorders>
              <w:top w:val="single" w:sz="12" w:space="0" w:color="auto"/>
            </w:tcBorders>
            <w:shd w:val="clear" w:color="auto" w:fill="auto"/>
          </w:tcPr>
          <w:p w:rsidR="007F1411" w:rsidRPr="00F13C2F" w:rsidRDefault="007F1411" w:rsidP="007F1411">
            <w:pPr>
              <w:pStyle w:val="ENoteTableText"/>
            </w:pP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3</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168, 1986; No.</w:t>
            </w:r>
            <w:r w:rsidR="00F13C2F">
              <w:t> </w:t>
            </w:r>
            <w:r w:rsidRPr="00F13C2F">
              <w:t>23, 1990; No.</w:t>
            </w:r>
            <w:r w:rsidR="00F13C2F">
              <w:t> </w:t>
            </w:r>
            <w:r w:rsidRPr="00F13C2F">
              <w:t>128, 1991; No.</w:t>
            </w:r>
            <w:r w:rsidR="00F13C2F">
              <w:t> </w:t>
            </w:r>
            <w:r w:rsidRPr="00F13C2F">
              <w:t>50, 1995; No.</w:t>
            </w:r>
            <w:r w:rsidR="00F13C2F">
              <w:t> </w:t>
            </w:r>
            <w:r w:rsidRPr="00F13C2F">
              <w:t>152, 1997; No.</w:t>
            </w:r>
            <w:r w:rsidR="00F13C2F">
              <w:t> </w:t>
            </w:r>
            <w:r w:rsidRPr="00F13C2F">
              <w:t>43, 1998; No.</w:t>
            </w:r>
            <w:r w:rsidR="00F13C2F">
              <w:t> </w:t>
            </w:r>
            <w:r w:rsidRPr="00F13C2F">
              <w:t>40, 2000; No.</w:t>
            </w:r>
            <w:r w:rsidR="00F13C2F">
              <w:t> </w:t>
            </w:r>
            <w:r w:rsidRPr="00F13C2F">
              <w:t>8, 2005; No.</w:t>
            </w:r>
            <w:r w:rsidR="00F13C2F">
              <w:t> </w:t>
            </w:r>
            <w:r w:rsidRPr="00F13C2F">
              <w:t>12, 2009</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3A</w:t>
            </w:r>
            <w:r w:rsidR="007F1411" w:rsidRPr="00F13C2F">
              <w:tab/>
            </w:r>
          </w:p>
        </w:tc>
        <w:tc>
          <w:tcPr>
            <w:tcW w:w="5057" w:type="dxa"/>
            <w:shd w:val="clear" w:color="auto" w:fill="auto"/>
          </w:tcPr>
          <w:p w:rsidR="007F1411" w:rsidRPr="00F13C2F" w:rsidRDefault="007F1411" w:rsidP="007F1411">
            <w:pPr>
              <w:pStyle w:val="ENoteTableText"/>
            </w:pPr>
            <w:r w:rsidRPr="00F13C2F">
              <w:t>ad. No.</w:t>
            </w:r>
            <w:r w:rsidR="00F13C2F">
              <w:t> </w:t>
            </w:r>
            <w:r w:rsidRPr="00F13C2F">
              <w:t>128, 1991</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p>
        </w:tc>
        <w:tc>
          <w:tcPr>
            <w:tcW w:w="5057" w:type="dxa"/>
            <w:shd w:val="clear" w:color="auto" w:fill="auto"/>
          </w:tcPr>
          <w:p w:rsidR="007F1411" w:rsidRPr="00F13C2F" w:rsidRDefault="007F1411" w:rsidP="007F1411">
            <w:pPr>
              <w:pStyle w:val="ENoteTableText"/>
            </w:pPr>
            <w:r w:rsidRPr="00F13C2F">
              <w:t>am. No.</w:t>
            </w:r>
            <w:r w:rsidR="00F13C2F">
              <w:t> </w:t>
            </w:r>
            <w:r w:rsidRPr="00F13C2F">
              <w:t>43, 1998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4</w:t>
            </w:r>
            <w:r w:rsidR="007F1411" w:rsidRPr="00F13C2F">
              <w:tab/>
            </w:r>
          </w:p>
        </w:tc>
        <w:tc>
          <w:tcPr>
            <w:tcW w:w="5057" w:type="dxa"/>
            <w:shd w:val="clear" w:color="auto" w:fill="auto"/>
          </w:tcPr>
          <w:p w:rsidR="007F1411" w:rsidRPr="00F13C2F" w:rsidRDefault="007F1411" w:rsidP="007F1411">
            <w:pPr>
              <w:pStyle w:val="ENoteTableText"/>
            </w:pPr>
            <w:r w:rsidRPr="00F13C2F">
              <w:t>rep. No.</w:t>
            </w:r>
            <w:r w:rsidR="00F13C2F">
              <w:t> </w:t>
            </w:r>
            <w:r w:rsidRPr="00F13C2F">
              <w:t>43, 1998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4A</w:t>
            </w:r>
            <w:r w:rsidR="007F1411" w:rsidRPr="00F13C2F">
              <w:tab/>
            </w:r>
          </w:p>
        </w:tc>
        <w:tc>
          <w:tcPr>
            <w:tcW w:w="5057" w:type="dxa"/>
            <w:shd w:val="clear" w:color="auto" w:fill="auto"/>
          </w:tcPr>
          <w:p w:rsidR="007F1411" w:rsidRPr="00F13C2F" w:rsidRDefault="007F1411" w:rsidP="007F1411">
            <w:pPr>
              <w:pStyle w:val="ENoteTableText"/>
            </w:pPr>
            <w:r w:rsidRPr="00F13C2F">
              <w:t>ad. No.</w:t>
            </w:r>
            <w:r w:rsidR="00F13C2F">
              <w:t> </w:t>
            </w:r>
            <w:r w:rsidRPr="00F13C2F">
              <w:t>23, 1990</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p>
        </w:tc>
        <w:tc>
          <w:tcPr>
            <w:tcW w:w="5057" w:type="dxa"/>
            <w:shd w:val="clear" w:color="auto" w:fill="auto"/>
          </w:tcPr>
          <w:p w:rsidR="007F1411" w:rsidRPr="00F13C2F" w:rsidRDefault="007F1411" w:rsidP="007F1411">
            <w:pPr>
              <w:pStyle w:val="ENoteTableText"/>
            </w:pPr>
            <w:r w:rsidRPr="00F13C2F">
              <w:t>am. No.</w:t>
            </w:r>
            <w:r w:rsidR="00F13C2F">
              <w:t> </w:t>
            </w:r>
            <w:r w:rsidRPr="00F13C2F">
              <w:t>5, 1994</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6</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39, 1988; No.</w:t>
            </w:r>
            <w:r w:rsidR="00F13C2F">
              <w:t> </w:t>
            </w:r>
            <w:r w:rsidRPr="00F13C2F">
              <w:t>43, 1998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7</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43, 1998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7A</w:t>
            </w:r>
            <w:r w:rsidR="007F1411" w:rsidRPr="00F13C2F">
              <w:tab/>
            </w:r>
          </w:p>
        </w:tc>
        <w:tc>
          <w:tcPr>
            <w:tcW w:w="5057" w:type="dxa"/>
            <w:shd w:val="clear" w:color="auto" w:fill="auto"/>
          </w:tcPr>
          <w:p w:rsidR="007F1411" w:rsidRPr="00F13C2F" w:rsidRDefault="007F1411" w:rsidP="007F1411">
            <w:pPr>
              <w:pStyle w:val="ENoteTableText"/>
            </w:pPr>
            <w:r w:rsidRPr="00F13C2F">
              <w:t>ad. No.</w:t>
            </w:r>
            <w:r w:rsidR="00F13C2F">
              <w:t> </w:t>
            </w:r>
            <w:r w:rsidRPr="00F13C2F">
              <w:t>143, 2001</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r w:rsidRPr="00F13C2F">
              <w:rPr>
                <w:b/>
              </w:rPr>
              <w:t>Part</w:t>
            </w:r>
            <w:r w:rsidR="00954D4B" w:rsidRPr="00F13C2F">
              <w:rPr>
                <w:b/>
              </w:rPr>
              <w:t> </w:t>
            </w:r>
            <w:r w:rsidRPr="00F13C2F">
              <w:rPr>
                <w:b/>
              </w:rPr>
              <w:t>II</w:t>
            </w:r>
          </w:p>
        </w:tc>
        <w:tc>
          <w:tcPr>
            <w:tcW w:w="5057" w:type="dxa"/>
            <w:shd w:val="clear" w:color="auto" w:fill="auto"/>
          </w:tcPr>
          <w:p w:rsidR="007F1411" w:rsidRPr="00F13C2F" w:rsidRDefault="007F1411" w:rsidP="007F1411">
            <w:pPr>
              <w:pStyle w:val="ENoteTableText"/>
            </w:pP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8</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43, 1998; No.</w:t>
            </w:r>
            <w:r w:rsidR="00F13C2F">
              <w:t> </w:t>
            </w:r>
            <w:r w:rsidRPr="00F13C2F">
              <w:t>143, 2001</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6C53C0" w:rsidP="00954D4B">
            <w:pPr>
              <w:pStyle w:val="ENoteTableText"/>
              <w:tabs>
                <w:tab w:val="center" w:leader="dot" w:pos="2268"/>
              </w:tabs>
            </w:pPr>
            <w:r w:rsidRPr="00F13C2F">
              <w:t>Note to s. 8(1)</w:t>
            </w:r>
            <w:r w:rsidRPr="00F13C2F">
              <w:tab/>
            </w:r>
            <w:r w:rsidR="00BD42F2" w:rsidRPr="00F13C2F">
              <w:br/>
              <w:t>Renumbered Note 1</w:t>
            </w:r>
            <w:r w:rsidR="007F1411" w:rsidRPr="00F13C2F">
              <w:tab/>
            </w:r>
          </w:p>
        </w:tc>
        <w:tc>
          <w:tcPr>
            <w:tcW w:w="5057" w:type="dxa"/>
            <w:shd w:val="clear" w:color="auto" w:fill="auto"/>
          </w:tcPr>
          <w:p w:rsidR="007F1411" w:rsidRPr="00F13C2F" w:rsidRDefault="007F1411" w:rsidP="007F1411">
            <w:pPr>
              <w:pStyle w:val="ENoteTableText"/>
            </w:pPr>
            <w:r w:rsidRPr="00F13C2F">
              <w:t>ad. No.</w:t>
            </w:r>
            <w:r w:rsidR="00F13C2F">
              <w:t> </w:t>
            </w:r>
            <w:r w:rsidRPr="00F13C2F">
              <w:t>43, 1998</w:t>
            </w:r>
            <w:r w:rsidRPr="00F13C2F">
              <w:br/>
              <w:t>No.</w:t>
            </w:r>
            <w:r w:rsidR="00F13C2F">
              <w:t> </w:t>
            </w:r>
            <w:r w:rsidRPr="00F13C2F">
              <w:t>143, 2001</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BD42F2" w:rsidP="00954D4B">
            <w:pPr>
              <w:pStyle w:val="ENoteTableText"/>
              <w:tabs>
                <w:tab w:val="center" w:leader="dot" w:pos="2268"/>
              </w:tabs>
            </w:pPr>
            <w:r w:rsidRPr="00F13C2F">
              <w:t>Note 2 to s. 8(1)</w:t>
            </w:r>
            <w:r w:rsidR="007F1411" w:rsidRPr="00F13C2F">
              <w:tab/>
            </w:r>
          </w:p>
        </w:tc>
        <w:tc>
          <w:tcPr>
            <w:tcW w:w="5057" w:type="dxa"/>
            <w:shd w:val="clear" w:color="auto" w:fill="auto"/>
          </w:tcPr>
          <w:p w:rsidR="007F1411" w:rsidRPr="00F13C2F" w:rsidRDefault="007F1411" w:rsidP="007F1411">
            <w:pPr>
              <w:pStyle w:val="ENoteTableText"/>
            </w:pPr>
            <w:r w:rsidRPr="00F13C2F">
              <w:t>ad. No.</w:t>
            </w:r>
            <w:r w:rsidR="00F13C2F">
              <w:t> </w:t>
            </w:r>
            <w:r w:rsidRPr="00F13C2F">
              <w:t>143, 2001</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9</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29, 1989; No.</w:t>
            </w:r>
            <w:r w:rsidR="00F13C2F">
              <w:t> </w:t>
            </w:r>
            <w:r w:rsidRPr="00F13C2F">
              <w:t>50, 1995</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10</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43, 1998; No.</w:t>
            </w:r>
            <w:r w:rsidR="00F13C2F">
              <w:t> </w:t>
            </w:r>
            <w:r w:rsidRPr="00F13C2F">
              <w:t>143, 2001</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BD42F2" w:rsidP="00954D4B">
            <w:pPr>
              <w:pStyle w:val="ENoteTableText"/>
              <w:tabs>
                <w:tab w:val="center" w:leader="dot" w:pos="2268"/>
              </w:tabs>
            </w:pPr>
            <w:r w:rsidRPr="00F13C2F">
              <w:t>Note to s. 10(1)</w:t>
            </w:r>
            <w:r w:rsidR="00954D4B" w:rsidRPr="00F13C2F">
              <w:tab/>
            </w:r>
          </w:p>
        </w:tc>
        <w:tc>
          <w:tcPr>
            <w:tcW w:w="5057" w:type="dxa"/>
            <w:shd w:val="clear" w:color="auto" w:fill="auto"/>
          </w:tcPr>
          <w:p w:rsidR="007F1411" w:rsidRPr="00F13C2F" w:rsidRDefault="007F1411" w:rsidP="007F1411">
            <w:pPr>
              <w:pStyle w:val="ENoteTableText"/>
            </w:pPr>
            <w:r w:rsidRPr="00F13C2F">
              <w:t>ad. No.</w:t>
            </w:r>
            <w:r w:rsidR="00F13C2F">
              <w:t> </w:t>
            </w:r>
            <w:r w:rsidRPr="00F13C2F">
              <w:t>43, 1998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BD42F2" w:rsidP="00954D4B">
            <w:pPr>
              <w:pStyle w:val="ENoteTableText"/>
              <w:tabs>
                <w:tab w:val="center" w:leader="dot" w:pos="2268"/>
              </w:tabs>
            </w:pPr>
            <w:r w:rsidRPr="00F13C2F">
              <w:t>Note to s. 10(3)</w:t>
            </w:r>
            <w:r w:rsidR="00954D4B" w:rsidRPr="00F13C2F">
              <w:tab/>
            </w:r>
          </w:p>
        </w:tc>
        <w:tc>
          <w:tcPr>
            <w:tcW w:w="5057" w:type="dxa"/>
            <w:shd w:val="clear" w:color="auto" w:fill="auto"/>
          </w:tcPr>
          <w:p w:rsidR="007F1411" w:rsidRPr="00F13C2F" w:rsidRDefault="007F1411" w:rsidP="007F1411">
            <w:pPr>
              <w:pStyle w:val="ENoteTableText"/>
            </w:pPr>
            <w:r w:rsidRPr="00F13C2F">
              <w:t>ad. No.</w:t>
            </w:r>
            <w:r w:rsidR="00F13C2F">
              <w:t> </w:t>
            </w:r>
            <w:r w:rsidRPr="00F13C2F">
              <w:t>43, 1998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11</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168, 1986; No.</w:t>
            </w:r>
            <w:r w:rsidR="00F13C2F">
              <w:t> </w:t>
            </w:r>
            <w:r w:rsidRPr="00F13C2F">
              <w:t>39, 1988; No.</w:t>
            </w:r>
            <w:r w:rsidR="00F13C2F">
              <w:t> </w:t>
            </w:r>
            <w:r w:rsidRPr="00F13C2F">
              <w:t>29, 1989; No.</w:t>
            </w:r>
            <w:r w:rsidR="00F13C2F">
              <w:t> </w:t>
            </w:r>
            <w:r w:rsidRPr="00F13C2F">
              <w:t>50, 1995</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12A</w:t>
            </w:r>
            <w:r w:rsidR="007F1411" w:rsidRPr="00F13C2F">
              <w:tab/>
            </w:r>
          </w:p>
        </w:tc>
        <w:tc>
          <w:tcPr>
            <w:tcW w:w="5057" w:type="dxa"/>
            <w:shd w:val="clear" w:color="auto" w:fill="auto"/>
          </w:tcPr>
          <w:p w:rsidR="007F1411" w:rsidRPr="00F13C2F" w:rsidRDefault="007F1411" w:rsidP="007F1411">
            <w:pPr>
              <w:pStyle w:val="ENoteTableText"/>
            </w:pPr>
            <w:r w:rsidRPr="00F13C2F">
              <w:t>ad. No.</w:t>
            </w:r>
            <w:r w:rsidR="00F13C2F">
              <w:t> </w:t>
            </w:r>
            <w:r w:rsidRPr="00F13C2F">
              <w:t>39, 1988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p>
        </w:tc>
        <w:tc>
          <w:tcPr>
            <w:tcW w:w="5057" w:type="dxa"/>
            <w:shd w:val="clear" w:color="auto" w:fill="auto"/>
          </w:tcPr>
          <w:p w:rsidR="007F1411" w:rsidRPr="00F13C2F" w:rsidRDefault="007F1411" w:rsidP="007F1411">
            <w:pPr>
              <w:pStyle w:val="ENoteTableText"/>
            </w:pPr>
            <w:r w:rsidRPr="00F13C2F">
              <w:t>am. No.</w:t>
            </w:r>
            <w:r w:rsidR="00F13C2F">
              <w:t> </w:t>
            </w:r>
            <w:r w:rsidRPr="00F13C2F">
              <w:t>43, 1998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12B</w:t>
            </w:r>
            <w:r w:rsidR="007F1411" w:rsidRPr="00F13C2F">
              <w:tab/>
            </w:r>
          </w:p>
        </w:tc>
        <w:tc>
          <w:tcPr>
            <w:tcW w:w="5057" w:type="dxa"/>
            <w:shd w:val="clear" w:color="auto" w:fill="auto"/>
          </w:tcPr>
          <w:p w:rsidR="007F1411" w:rsidRPr="00F13C2F" w:rsidRDefault="007F1411" w:rsidP="007F1411">
            <w:pPr>
              <w:pStyle w:val="ENoteTableText"/>
            </w:pPr>
            <w:r w:rsidRPr="00F13C2F">
              <w:t>ad. No.</w:t>
            </w:r>
            <w:r w:rsidR="00F13C2F">
              <w:t> </w:t>
            </w:r>
            <w:r w:rsidRPr="00F13C2F">
              <w:t>128, 1991</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12C</w:t>
            </w:r>
            <w:r w:rsidR="007F1411" w:rsidRPr="00F13C2F">
              <w:tab/>
            </w:r>
          </w:p>
        </w:tc>
        <w:tc>
          <w:tcPr>
            <w:tcW w:w="5057" w:type="dxa"/>
            <w:shd w:val="clear" w:color="auto" w:fill="auto"/>
          </w:tcPr>
          <w:p w:rsidR="007F1411" w:rsidRPr="00F13C2F" w:rsidRDefault="007F1411" w:rsidP="007F1411">
            <w:pPr>
              <w:pStyle w:val="ENoteTableText"/>
            </w:pPr>
            <w:r w:rsidRPr="00F13C2F">
              <w:t>ad. No.</w:t>
            </w:r>
            <w:r w:rsidR="00F13C2F">
              <w:t> </w:t>
            </w:r>
            <w:r w:rsidRPr="00F13C2F">
              <w:t>128, 1991</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p>
        </w:tc>
        <w:tc>
          <w:tcPr>
            <w:tcW w:w="5057" w:type="dxa"/>
            <w:shd w:val="clear" w:color="auto" w:fill="auto"/>
          </w:tcPr>
          <w:p w:rsidR="007F1411" w:rsidRPr="00F13C2F" w:rsidRDefault="007F1411" w:rsidP="007F1411">
            <w:pPr>
              <w:pStyle w:val="ENoteTableText"/>
            </w:pPr>
            <w:r w:rsidRPr="00F13C2F">
              <w:t>am. No.</w:t>
            </w:r>
            <w:r w:rsidR="00F13C2F">
              <w:t> </w:t>
            </w:r>
            <w:r w:rsidRPr="00F13C2F">
              <w:t>43, 1998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12D</w:t>
            </w:r>
            <w:r w:rsidR="007F1411" w:rsidRPr="00F13C2F">
              <w:tab/>
            </w:r>
          </w:p>
        </w:tc>
        <w:tc>
          <w:tcPr>
            <w:tcW w:w="5057" w:type="dxa"/>
            <w:shd w:val="clear" w:color="auto" w:fill="auto"/>
          </w:tcPr>
          <w:p w:rsidR="007F1411" w:rsidRPr="00F13C2F" w:rsidRDefault="007F1411" w:rsidP="007F1411">
            <w:pPr>
              <w:pStyle w:val="ENoteTableText"/>
            </w:pPr>
            <w:r w:rsidRPr="00F13C2F">
              <w:t>ad. No.</w:t>
            </w:r>
            <w:r w:rsidR="00F13C2F">
              <w:t> </w:t>
            </w:r>
            <w:r w:rsidRPr="00F13C2F">
              <w:t>128, 1991</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p>
        </w:tc>
        <w:tc>
          <w:tcPr>
            <w:tcW w:w="5057" w:type="dxa"/>
            <w:shd w:val="clear" w:color="auto" w:fill="auto"/>
          </w:tcPr>
          <w:p w:rsidR="007F1411" w:rsidRPr="00F13C2F" w:rsidRDefault="007F1411" w:rsidP="007F1411">
            <w:pPr>
              <w:pStyle w:val="ENoteTableText"/>
            </w:pPr>
            <w:r w:rsidRPr="00F13C2F">
              <w:t>am. No.</w:t>
            </w:r>
            <w:r w:rsidR="00F13C2F">
              <w:t> </w:t>
            </w:r>
            <w:r w:rsidRPr="00F13C2F">
              <w:t>43, 1998; No.</w:t>
            </w:r>
            <w:r w:rsidR="00F13C2F">
              <w:t> </w:t>
            </w:r>
            <w:r w:rsidRPr="00F13C2F">
              <w:t>143, 2001</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954D4B">
            <w:pPr>
              <w:pStyle w:val="ENoteTableText"/>
              <w:tabs>
                <w:tab w:val="center" w:leader="dot" w:pos="2268"/>
              </w:tabs>
            </w:pPr>
            <w:r w:rsidRPr="00F13C2F">
              <w:lastRenderedPageBreak/>
              <w:t>Note to s. 12D</w:t>
            </w:r>
            <w:r w:rsidRPr="00F13C2F">
              <w:tab/>
            </w:r>
          </w:p>
        </w:tc>
        <w:tc>
          <w:tcPr>
            <w:tcW w:w="5057" w:type="dxa"/>
            <w:shd w:val="clear" w:color="auto" w:fill="auto"/>
          </w:tcPr>
          <w:p w:rsidR="007F1411" w:rsidRPr="00F13C2F" w:rsidRDefault="007F1411" w:rsidP="007F1411">
            <w:pPr>
              <w:pStyle w:val="ENoteTableText"/>
            </w:pPr>
            <w:r w:rsidRPr="00F13C2F">
              <w:t>ad. No.</w:t>
            </w:r>
            <w:r w:rsidR="00F13C2F">
              <w:t> </w:t>
            </w:r>
            <w:r w:rsidRPr="00F13C2F">
              <w:t>43, 1998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13</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39, 1988; No.</w:t>
            </w:r>
            <w:r w:rsidR="00F13C2F">
              <w:t> </w:t>
            </w:r>
            <w:r w:rsidRPr="00F13C2F">
              <w:t>29, 1989; No.</w:t>
            </w:r>
            <w:r w:rsidR="00F13C2F">
              <w:t> </w:t>
            </w:r>
            <w:r w:rsidRPr="00F13C2F">
              <w:t>128, 1991</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r w:rsidRPr="00F13C2F">
              <w:rPr>
                <w:b/>
              </w:rPr>
              <w:t>Part</w:t>
            </w:r>
            <w:r w:rsidR="00954D4B" w:rsidRPr="00F13C2F">
              <w:rPr>
                <w:b/>
              </w:rPr>
              <w:t> </w:t>
            </w:r>
            <w:r w:rsidRPr="00F13C2F">
              <w:rPr>
                <w:b/>
              </w:rPr>
              <w:t>III</w:t>
            </w:r>
          </w:p>
        </w:tc>
        <w:tc>
          <w:tcPr>
            <w:tcW w:w="5057" w:type="dxa"/>
            <w:shd w:val="clear" w:color="auto" w:fill="auto"/>
          </w:tcPr>
          <w:p w:rsidR="007F1411" w:rsidRPr="00F13C2F" w:rsidRDefault="007F1411" w:rsidP="007F1411">
            <w:pPr>
              <w:pStyle w:val="ENoteTableText"/>
            </w:pP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14</w:t>
            </w:r>
            <w:r w:rsidR="007F1411" w:rsidRPr="00F13C2F">
              <w:tab/>
            </w:r>
          </w:p>
        </w:tc>
        <w:tc>
          <w:tcPr>
            <w:tcW w:w="5057" w:type="dxa"/>
            <w:shd w:val="clear" w:color="auto" w:fill="auto"/>
          </w:tcPr>
          <w:p w:rsidR="007F1411" w:rsidRPr="00F13C2F" w:rsidRDefault="007F1411" w:rsidP="007F1411">
            <w:pPr>
              <w:pStyle w:val="ENoteTableText"/>
            </w:pPr>
            <w:r w:rsidRPr="00F13C2F">
              <w:t>rs. No.</w:t>
            </w:r>
            <w:r w:rsidR="00F13C2F">
              <w:t> </w:t>
            </w:r>
            <w:r w:rsidRPr="00F13C2F">
              <w:t>29, 1989; No.</w:t>
            </w:r>
            <w:r w:rsidR="00F13C2F">
              <w:t> </w:t>
            </w:r>
            <w:r w:rsidRPr="00F13C2F">
              <w:t>50, 1995</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15</w:t>
            </w:r>
            <w:r w:rsidR="007F1411" w:rsidRPr="00F13C2F">
              <w:tab/>
            </w:r>
          </w:p>
        </w:tc>
        <w:tc>
          <w:tcPr>
            <w:tcW w:w="5057" w:type="dxa"/>
            <w:shd w:val="clear" w:color="auto" w:fill="auto"/>
          </w:tcPr>
          <w:p w:rsidR="007F1411" w:rsidRPr="00F13C2F" w:rsidRDefault="007F1411" w:rsidP="007F1411">
            <w:pPr>
              <w:pStyle w:val="ENoteTableText"/>
            </w:pPr>
            <w:r w:rsidRPr="00F13C2F">
              <w:t>rep. No.</w:t>
            </w:r>
            <w:r w:rsidR="00F13C2F">
              <w:t> </w:t>
            </w:r>
            <w:r w:rsidRPr="00F13C2F">
              <w:t>50, 1995</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16</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29, 1989</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p>
        </w:tc>
        <w:tc>
          <w:tcPr>
            <w:tcW w:w="5057" w:type="dxa"/>
            <w:shd w:val="clear" w:color="auto" w:fill="auto"/>
          </w:tcPr>
          <w:p w:rsidR="007F1411" w:rsidRPr="00F13C2F" w:rsidRDefault="007F1411" w:rsidP="007F1411">
            <w:pPr>
              <w:pStyle w:val="ENoteTableText"/>
            </w:pPr>
            <w:r w:rsidRPr="00F13C2F">
              <w:t>rs. No.</w:t>
            </w:r>
            <w:r w:rsidR="00F13C2F">
              <w:t> </w:t>
            </w:r>
            <w:r w:rsidRPr="00F13C2F">
              <w:t>50, 1995</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17</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39, 1988; No.</w:t>
            </w:r>
            <w:r w:rsidR="00F13C2F">
              <w:t> </w:t>
            </w:r>
            <w:r w:rsidRPr="00F13C2F">
              <w:t>29, 1989</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p>
        </w:tc>
        <w:tc>
          <w:tcPr>
            <w:tcW w:w="5057" w:type="dxa"/>
            <w:shd w:val="clear" w:color="auto" w:fill="auto"/>
          </w:tcPr>
          <w:p w:rsidR="007F1411" w:rsidRPr="00F13C2F" w:rsidRDefault="007F1411" w:rsidP="007F1411">
            <w:pPr>
              <w:pStyle w:val="ENoteTableText"/>
            </w:pPr>
            <w:r w:rsidRPr="00F13C2F">
              <w:t>rep. No.</w:t>
            </w:r>
            <w:r w:rsidR="00F13C2F">
              <w:t> </w:t>
            </w:r>
            <w:r w:rsidRPr="00F13C2F">
              <w:t>50, 1995</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17A</w:t>
            </w:r>
            <w:r w:rsidR="007F1411" w:rsidRPr="00F13C2F">
              <w:tab/>
            </w:r>
          </w:p>
        </w:tc>
        <w:tc>
          <w:tcPr>
            <w:tcW w:w="5057" w:type="dxa"/>
            <w:shd w:val="clear" w:color="auto" w:fill="auto"/>
          </w:tcPr>
          <w:p w:rsidR="007F1411" w:rsidRPr="00F13C2F" w:rsidRDefault="007F1411" w:rsidP="007F1411">
            <w:pPr>
              <w:pStyle w:val="ENoteTableText"/>
            </w:pPr>
            <w:r w:rsidRPr="00F13C2F">
              <w:t>ad. No.</w:t>
            </w:r>
            <w:r w:rsidR="00F13C2F">
              <w:t> </w:t>
            </w:r>
            <w:r w:rsidRPr="00F13C2F">
              <w:t>29, 1989</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p>
        </w:tc>
        <w:tc>
          <w:tcPr>
            <w:tcW w:w="5057" w:type="dxa"/>
            <w:shd w:val="clear" w:color="auto" w:fill="auto"/>
          </w:tcPr>
          <w:p w:rsidR="007F1411" w:rsidRPr="00F13C2F" w:rsidRDefault="007F1411" w:rsidP="007F1411">
            <w:pPr>
              <w:pStyle w:val="ENoteTableText"/>
            </w:pPr>
            <w:r w:rsidRPr="00F13C2F">
              <w:t>rep. No.</w:t>
            </w:r>
            <w:r w:rsidR="00F13C2F">
              <w:t> </w:t>
            </w:r>
            <w:r w:rsidRPr="00F13C2F">
              <w:t>50, 1995</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18</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39, 1988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p>
        </w:tc>
        <w:tc>
          <w:tcPr>
            <w:tcW w:w="5057" w:type="dxa"/>
            <w:shd w:val="clear" w:color="auto" w:fill="auto"/>
          </w:tcPr>
          <w:p w:rsidR="007F1411" w:rsidRPr="00F13C2F" w:rsidRDefault="007F1411" w:rsidP="007F1411">
            <w:pPr>
              <w:pStyle w:val="ENoteTableText"/>
            </w:pPr>
            <w:r w:rsidRPr="00F13C2F">
              <w:t>rs. No.</w:t>
            </w:r>
            <w:r w:rsidR="00F13C2F">
              <w:t> </w:t>
            </w:r>
            <w:r w:rsidRPr="00F13C2F">
              <w:t>50, 1995</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19</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43, 1998; No.</w:t>
            </w:r>
            <w:r w:rsidR="00F13C2F">
              <w:t> </w:t>
            </w:r>
            <w:r w:rsidRPr="00F13C2F">
              <w:t>137, 2000</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20</w:t>
            </w:r>
            <w:r w:rsidR="007F1411" w:rsidRPr="00F13C2F">
              <w:tab/>
            </w:r>
          </w:p>
        </w:tc>
        <w:tc>
          <w:tcPr>
            <w:tcW w:w="5057" w:type="dxa"/>
            <w:shd w:val="clear" w:color="auto" w:fill="auto"/>
          </w:tcPr>
          <w:p w:rsidR="007F1411" w:rsidRPr="00F13C2F" w:rsidRDefault="007F1411" w:rsidP="007F1411">
            <w:pPr>
              <w:pStyle w:val="ENoteTableText"/>
            </w:pPr>
            <w:r w:rsidRPr="00F13C2F">
              <w:t>rs. No.</w:t>
            </w:r>
            <w:r w:rsidR="00F13C2F">
              <w:t> </w:t>
            </w:r>
            <w:r w:rsidRPr="00F13C2F">
              <w:t>50, 1995</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r w:rsidRPr="00F13C2F">
              <w:rPr>
                <w:b/>
              </w:rPr>
              <w:t>Part</w:t>
            </w:r>
            <w:r w:rsidR="00954D4B" w:rsidRPr="00F13C2F">
              <w:rPr>
                <w:b/>
              </w:rPr>
              <w:t> </w:t>
            </w:r>
            <w:r w:rsidRPr="00F13C2F">
              <w:rPr>
                <w:b/>
              </w:rPr>
              <w:t>IV</w:t>
            </w:r>
          </w:p>
        </w:tc>
        <w:tc>
          <w:tcPr>
            <w:tcW w:w="5057" w:type="dxa"/>
            <w:shd w:val="clear" w:color="auto" w:fill="auto"/>
          </w:tcPr>
          <w:p w:rsidR="007F1411" w:rsidRPr="00F13C2F" w:rsidRDefault="007F1411" w:rsidP="007F1411">
            <w:pPr>
              <w:pStyle w:val="ENoteTableText"/>
            </w:pP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954D4B">
            <w:pPr>
              <w:pStyle w:val="ENoteTableText"/>
              <w:tabs>
                <w:tab w:val="center" w:leader="dot" w:pos="2268"/>
              </w:tabs>
            </w:pPr>
            <w:r w:rsidRPr="00F13C2F">
              <w:t>Heading to Part</w:t>
            </w:r>
            <w:r w:rsidR="00954D4B" w:rsidRPr="00F13C2F">
              <w:t> </w:t>
            </w:r>
            <w:r w:rsidRPr="00F13C2F">
              <w:t>IV</w:t>
            </w:r>
            <w:r w:rsidRPr="00F13C2F">
              <w:tab/>
            </w:r>
          </w:p>
        </w:tc>
        <w:tc>
          <w:tcPr>
            <w:tcW w:w="5057" w:type="dxa"/>
            <w:shd w:val="clear" w:color="auto" w:fill="auto"/>
          </w:tcPr>
          <w:p w:rsidR="007F1411" w:rsidRPr="00F13C2F" w:rsidRDefault="007F1411" w:rsidP="007F1411">
            <w:pPr>
              <w:pStyle w:val="ENoteTableText"/>
            </w:pPr>
            <w:r w:rsidRPr="00F13C2F">
              <w:t>rs. No.</w:t>
            </w:r>
            <w:r w:rsidR="00F13C2F">
              <w:t> </w:t>
            </w:r>
            <w:r w:rsidRPr="00F13C2F">
              <w:t>152, 1997; No.</w:t>
            </w:r>
            <w:r w:rsidR="00F13C2F">
              <w:t> </w:t>
            </w:r>
            <w:r w:rsidRPr="00F13C2F">
              <w:t>8, 2005</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21</w:t>
            </w:r>
            <w:r w:rsidR="007F1411" w:rsidRPr="00F13C2F">
              <w:tab/>
            </w:r>
          </w:p>
        </w:tc>
        <w:tc>
          <w:tcPr>
            <w:tcW w:w="5057" w:type="dxa"/>
            <w:shd w:val="clear" w:color="auto" w:fill="auto"/>
          </w:tcPr>
          <w:p w:rsidR="007F1411" w:rsidRPr="00F13C2F" w:rsidRDefault="007F1411" w:rsidP="006C53C0">
            <w:pPr>
              <w:pStyle w:val="ENoteTableText"/>
            </w:pPr>
            <w:r w:rsidRPr="00F13C2F">
              <w:t>rs. No.</w:t>
            </w:r>
            <w:r w:rsidR="00F13C2F">
              <w:t> </w:t>
            </w:r>
            <w:r w:rsidRPr="00F13C2F">
              <w:t>152, 1997; No.</w:t>
            </w:r>
            <w:r w:rsidR="00F13C2F">
              <w:t> </w:t>
            </w:r>
            <w:r w:rsidRPr="00F13C2F">
              <w:t>8, 2005</w:t>
            </w:r>
          </w:p>
        </w:tc>
      </w:tr>
      <w:tr w:rsidR="006C53C0" w:rsidRPr="00F13C2F" w:rsidTr="00765CBA">
        <w:tblPrEx>
          <w:tblBorders>
            <w:top w:val="none" w:sz="0" w:space="0" w:color="auto"/>
            <w:bottom w:val="none" w:sz="0" w:space="0" w:color="auto"/>
          </w:tblBorders>
        </w:tblPrEx>
        <w:trPr>
          <w:cantSplit/>
        </w:trPr>
        <w:tc>
          <w:tcPr>
            <w:tcW w:w="2031" w:type="dxa"/>
            <w:shd w:val="clear" w:color="auto" w:fill="auto"/>
          </w:tcPr>
          <w:p w:rsidR="006C53C0" w:rsidRPr="00F13C2F" w:rsidRDefault="006C53C0" w:rsidP="00954D4B">
            <w:pPr>
              <w:pStyle w:val="ENoteTableText"/>
              <w:tabs>
                <w:tab w:val="center" w:leader="dot" w:pos="2268"/>
              </w:tabs>
            </w:pPr>
          </w:p>
        </w:tc>
        <w:tc>
          <w:tcPr>
            <w:tcW w:w="5057" w:type="dxa"/>
            <w:shd w:val="clear" w:color="auto" w:fill="auto"/>
          </w:tcPr>
          <w:p w:rsidR="006C53C0" w:rsidRPr="00F13C2F" w:rsidRDefault="006C53C0" w:rsidP="006C53C0">
            <w:pPr>
              <w:pStyle w:val="ENoteTableText"/>
            </w:pPr>
            <w:r w:rsidRPr="00F13C2F">
              <w:t>am No 62, 2014</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954D4B">
            <w:pPr>
              <w:pStyle w:val="ENoteTableText"/>
              <w:tabs>
                <w:tab w:val="center" w:leader="dot" w:pos="2268"/>
              </w:tabs>
            </w:pPr>
            <w:r w:rsidRPr="00F13C2F">
              <w:t>Heading to s. 22</w:t>
            </w:r>
            <w:r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152, 1997</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p>
        </w:tc>
        <w:tc>
          <w:tcPr>
            <w:tcW w:w="5057" w:type="dxa"/>
            <w:shd w:val="clear" w:color="auto" w:fill="auto"/>
          </w:tcPr>
          <w:p w:rsidR="007F1411" w:rsidRPr="00F13C2F" w:rsidRDefault="007F1411" w:rsidP="007F1411">
            <w:pPr>
              <w:pStyle w:val="ENoteTableText"/>
            </w:pPr>
            <w:r w:rsidRPr="00F13C2F">
              <w:t>rs. No.</w:t>
            </w:r>
            <w:r w:rsidR="00F13C2F">
              <w:t> </w:t>
            </w:r>
            <w:r w:rsidRPr="00F13C2F">
              <w:t>8, 2005</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22</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152, 1997</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p>
        </w:tc>
        <w:tc>
          <w:tcPr>
            <w:tcW w:w="5057" w:type="dxa"/>
            <w:shd w:val="clear" w:color="auto" w:fill="auto"/>
          </w:tcPr>
          <w:p w:rsidR="007F1411" w:rsidRPr="00F13C2F" w:rsidRDefault="007F1411" w:rsidP="007F1411">
            <w:pPr>
              <w:pStyle w:val="ENoteTableText"/>
            </w:pPr>
            <w:r w:rsidRPr="00F13C2F">
              <w:t>rs. No.</w:t>
            </w:r>
            <w:r w:rsidR="00F13C2F">
              <w:t> </w:t>
            </w:r>
            <w:r w:rsidRPr="00F13C2F">
              <w:t>8, 2005</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954D4B">
            <w:pPr>
              <w:pStyle w:val="ENoteTableText"/>
              <w:tabs>
                <w:tab w:val="center" w:leader="dot" w:pos="2268"/>
              </w:tabs>
            </w:pPr>
            <w:r w:rsidRPr="00F13C2F">
              <w:t>Heading to s. 23</w:t>
            </w:r>
            <w:r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152, 1997</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p>
        </w:tc>
        <w:tc>
          <w:tcPr>
            <w:tcW w:w="5057" w:type="dxa"/>
            <w:shd w:val="clear" w:color="auto" w:fill="auto"/>
          </w:tcPr>
          <w:p w:rsidR="007F1411" w:rsidRPr="00F13C2F" w:rsidRDefault="007F1411" w:rsidP="007F1411">
            <w:pPr>
              <w:pStyle w:val="ENoteTableText"/>
            </w:pPr>
            <w:r w:rsidRPr="00F13C2F">
              <w:t>rs. No.</w:t>
            </w:r>
            <w:r w:rsidR="00F13C2F">
              <w:t> </w:t>
            </w:r>
            <w:r w:rsidRPr="00F13C2F">
              <w:t>8, 2005</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23</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152, 1997; No.</w:t>
            </w:r>
            <w:r w:rsidR="00F13C2F">
              <w:t> </w:t>
            </w:r>
            <w:r w:rsidRPr="00F13C2F">
              <w:t>43, 1998; No.</w:t>
            </w:r>
            <w:r w:rsidR="00F13C2F">
              <w:t> </w:t>
            </w:r>
            <w:r w:rsidRPr="00F13C2F">
              <w:t>8, 2005; No.</w:t>
            </w:r>
            <w:r w:rsidR="00F13C2F">
              <w:t> </w:t>
            </w:r>
            <w:r w:rsidRPr="00F13C2F">
              <w:t>12, 2009</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r w:rsidRPr="00F13C2F">
              <w:rPr>
                <w:b/>
              </w:rPr>
              <w:t>Part</w:t>
            </w:r>
            <w:r w:rsidR="00954D4B" w:rsidRPr="00F13C2F">
              <w:rPr>
                <w:b/>
              </w:rPr>
              <w:t> </w:t>
            </w:r>
            <w:r w:rsidRPr="00F13C2F">
              <w:rPr>
                <w:b/>
              </w:rPr>
              <w:t>VI</w:t>
            </w:r>
          </w:p>
        </w:tc>
        <w:tc>
          <w:tcPr>
            <w:tcW w:w="5057" w:type="dxa"/>
            <w:shd w:val="clear" w:color="auto" w:fill="auto"/>
          </w:tcPr>
          <w:p w:rsidR="007F1411" w:rsidRPr="00F13C2F" w:rsidRDefault="007F1411" w:rsidP="007F1411">
            <w:pPr>
              <w:pStyle w:val="ENoteTableText"/>
            </w:pP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36</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50, 1995</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38</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39, 1988; No.</w:t>
            </w:r>
            <w:r w:rsidR="00F13C2F">
              <w:t> </w:t>
            </w:r>
            <w:r w:rsidRPr="00F13C2F">
              <w:t>50, 1995</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39</w:t>
            </w:r>
            <w:r w:rsidR="007F1411" w:rsidRPr="00F13C2F">
              <w:tab/>
            </w:r>
          </w:p>
        </w:tc>
        <w:tc>
          <w:tcPr>
            <w:tcW w:w="5057" w:type="dxa"/>
            <w:shd w:val="clear" w:color="auto" w:fill="auto"/>
          </w:tcPr>
          <w:p w:rsidR="007F1411" w:rsidRPr="00F13C2F" w:rsidRDefault="007F1411" w:rsidP="007F1411">
            <w:pPr>
              <w:pStyle w:val="ENoteTableText"/>
            </w:pPr>
            <w:r w:rsidRPr="00F13C2F">
              <w:t>am. Nos. 76 and 168, 1986; No.</w:t>
            </w:r>
            <w:r w:rsidR="00F13C2F">
              <w:t> </w:t>
            </w:r>
            <w:r w:rsidRPr="00F13C2F">
              <w:t>50, 1995</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lastRenderedPageBreak/>
              <w:t>s.</w:t>
            </w:r>
            <w:r w:rsidR="007F1411" w:rsidRPr="00F13C2F">
              <w:t xml:space="preserve"> 40</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76, 1986</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p>
        </w:tc>
        <w:tc>
          <w:tcPr>
            <w:tcW w:w="5057" w:type="dxa"/>
            <w:shd w:val="clear" w:color="auto" w:fill="auto"/>
          </w:tcPr>
          <w:p w:rsidR="007F1411" w:rsidRPr="00F13C2F" w:rsidRDefault="007F1411" w:rsidP="007F1411">
            <w:pPr>
              <w:pStyle w:val="ENoteTableText"/>
            </w:pPr>
            <w:r w:rsidRPr="00F13C2F">
              <w:t>rs. No.</w:t>
            </w:r>
            <w:r w:rsidR="00F13C2F">
              <w:t> </w:t>
            </w:r>
            <w:r w:rsidRPr="00F13C2F">
              <w:t>50, 1995; No.</w:t>
            </w:r>
            <w:r w:rsidR="00F13C2F">
              <w:t> </w:t>
            </w:r>
            <w:r w:rsidRPr="00F13C2F">
              <w:t>143, 2001</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41</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43, 1998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p>
        </w:tc>
        <w:tc>
          <w:tcPr>
            <w:tcW w:w="5057" w:type="dxa"/>
            <w:shd w:val="clear" w:color="auto" w:fill="auto"/>
          </w:tcPr>
          <w:p w:rsidR="007F1411" w:rsidRPr="00F13C2F" w:rsidRDefault="007F1411" w:rsidP="007F1411">
            <w:pPr>
              <w:pStyle w:val="ENoteTableText"/>
            </w:pPr>
            <w:r w:rsidRPr="00F13C2F">
              <w:t>rs. No.</w:t>
            </w:r>
            <w:r w:rsidR="00F13C2F">
              <w:t> </w:t>
            </w:r>
            <w:r w:rsidRPr="00F13C2F">
              <w:t>143, 2001</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43</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143, 2001</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r w:rsidRPr="00F13C2F">
              <w:rPr>
                <w:b/>
              </w:rPr>
              <w:t>Part</w:t>
            </w:r>
            <w:r w:rsidR="00954D4B" w:rsidRPr="00F13C2F">
              <w:rPr>
                <w:b/>
              </w:rPr>
              <w:t> </w:t>
            </w:r>
            <w:r w:rsidRPr="00F13C2F">
              <w:rPr>
                <w:b/>
              </w:rPr>
              <w:t>VII</w:t>
            </w:r>
          </w:p>
        </w:tc>
        <w:tc>
          <w:tcPr>
            <w:tcW w:w="5057" w:type="dxa"/>
            <w:shd w:val="clear" w:color="auto" w:fill="auto"/>
          </w:tcPr>
          <w:p w:rsidR="007F1411" w:rsidRPr="00F13C2F" w:rsidRDefault="007F1411" w:rsidP="007F1411">
            <w:pPr>
              <w:pStyle w:val="ENoteTableText"/>
            </w:pP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43A</w:t>
            </w:r>
            <w:r w:rsidR="007F1411" w:rsidRPr="00F13C2F">
              <w:tab/>
            </w:r>
          </w:p>
        </w:tc>
        <w:tc>
          <w:tcPr>
            <w:tcW w:w="5057" w:type="dxa"/>
            <w:shd w:val="clear" w:color="auto" w:fill="auto"/>
          </w:tcPr>
          <w:p w:rsidR="007F1411" w:rsidRPr="00F13C2F" w:rsidRDefault="007F1411" w:rsidP="007F1411">
            <w:pPr>
              <w:pStyle w:val="ENoteTableText"/>
            </w:pPr>
            <w:r w:rsidRPr="00F13C2F">
              <w:t>ad. No.</w:t>
            </w:r>
            <w:r w:rsidR="00F13C2F">
              <w:t> </w:t>
            </w:r>
            <w:r w:rsidRPr="00F13C2F">
              <w:t>128, 1991</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44</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43, 1998; No.</w:t>
            </w:r>
            <w:r w:rsidR="00F13C2F">
              <w:t> </w:t>
            </w:r>
            <w:r w:rsidRPr="00F13C2F">
              <w:t>143, 2001</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BD42F2" w:rsidP="00954D4B">
            <w:pPr>
              <w:pStyle w:val="ENoteTableText"/>
              <w:tabs>
                <w:tab w:val="center" w:leader="dot" w:pos="2268"/>
              </w:tabs>
            </w:pPr>
            <w:r w:rsidRPr="00F13C2F">
              <w:t>Note to s. 44(6)</w:t>
            </w:r>
            <w:r w:rsidR="00954D4B" w:rsidRPr="00F13C2F">
              <w:tab/>
            </w:r>
          </w:p>
        </w:tc>
        <w:tc>
          <w:tcPr>
            <w:tcW w:w="5057" w:type="dxa"/>
            <w:shd w:val="clear" w:color="auto" w:fill="auto"/>
          </w:tcPr>
          <w:p w:rsidR="007F1411" w:rsidRPr="00F13C2F" w:rsidRDefault="007F1411" w:rsidP="007F1411">
            <w:pPr>
              <w:pStyle w:val="ENoteTableText"/>
            </w:pPr>
            <w:r w:rsidRPr="00F13C2F">
              <w:t>ad. No.</w:t>
            </w:r>
            <w:r w:rsidR="00F13C2F">
              <w:t> </w:t>
            </w:r>
            <w:r w:rsidRPr="00F13C2F">
              <w:t>43, 1998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45</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43, 1998; No.</w:t>
            </w:r>
            <w:r w:rsidR="00F13C2F">
              <w:t> </w:t>
            </w:r>
            <w:r w:rsidRPr="00F13C2F">
              <w:t>137, 2000; No.</w:t>
            </w:r>
            <w:r w:rsidR="00F13C2F">
              <w:t> </w:t>
            </w:r>
            <w:r w:rsidRPr="00F13C2F">
              <w:t>143, 2001</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BD42F2" w:rsidP="00954D4B">
            <w:pPr>
              <w:pStyle w:val="ENoteTableText"/>
              <w:tabs>
                <w:tab w:val="center" w:leader="dot" w:pos="2268"/>
              </w:tabs>
            </w:pPr>
            <w:r w:rsidRPr="00F13C2F">
              <w:t>Notes to s. 45(2), (3)</w:t>
            </w:r>
            <w:r w:rsidR="00954D4B" w:rsidRPr="00F13C2F">
              <w:tab/>
            </w:r>
          </w:p>
        </w:tc>
        <w:tc>
          <w:tcPr>
            <w:tcW w:w="5057" w:type="dxa"/>
            <w:shd w:val="clear" w:color="auto" w:fill="auto"/>
          </w:tcPr>
          <w:p w:rsidR="007F1411" w:rsidRPr="00F13C2F" w:rsidRDefault="007F1411" w:rsidP="007F1411">
            <w:pPr>
              <w:pStyle w:val="ENoteTableText"/>
            </w:pPr>
            <w:r w:rsidRPr="00F13C2F">
              <w:t>ad. No.</w:t>
            </w:r>
            <w:r w:rsidR="00F13C2F">
              <w:t> </w:t>
            </w:r>
            <w:r w:rsidRPr="00F13C2F">
              <w:t>43, 1998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47</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43, 1998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p>
        </w:tc>
        <w:tc>
          <w:tcPr>
            <w:tcW w:w="5057" w:type="dxa"/>
            <w:shd w:val="clear" w:color="auto" w:fill="auto"/>
          </w:tcPr>
          <w:p w:rsidR="007F1411" w:rsidRPr="00F13C2F" w:rsidRDefault="007F1411" w:rsidP="007F1411">
            <w:pPr>
              <w:pStyle w:val="ENoteTableText"/>
            </w:pPr>
            <w:r w:rsidRPr="00F13C2F">
              <w:t>rep. No.</w:t>
            </w:r>
            <w:r w:rsidR="00F13C2F">
              <w:t> </w:t>
            </w:r>
            <w:r w:rsidRPr="00F13C2F">
              <w:t>137, 2000</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BD42F2" w:rsidP="00954D4B">
            <w:pPr>
              <w:pStyle w:val="ENoteTableText"/>
              <w:tabs>
                <w:tab w:val="center" w:leader="dot" w:pos="2268"/>
              </w:tabs>
            </w:pPr>
            <w:r w:rsidRPr="00F13C2F">
              <w:t>Note to s. 47(1)</w:t>
            </w:r>
            <w:r w:rsidR="00954D4B" w:rsidRPr="00F13C2F">
              <w:tab/>
            </w:r>
          </w:p>
        </w:tc>
        <w:tc>
          <w:tcPr>
            <w:tcW w:w="5057" w:type="dxa"/>
            <w:shd w:val="clear" w:color="auto" w:fill="auto"/>
          </w:tcPr>
          <w:p w:rsidR="007F1411" w:rsidRPr="00F13C2F" w:rsidRDefault="007F1411" w:rsidP="007F1411">
            <w:pPr>
              <w:pStyle w:val="ENoteTableText"/>
            </w:pPr>
            <w:r w:rsidRPr="00F13C2F">
              <w:t>ad. No.</w:t>
            </w:r>
            <w:r w:rsidR="00F13C2F">
              <w:t> </w:t>
            </w:r>
            <w:r w:rsidRPr="00F13C2F">
              <w:t>43, 1998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p>
        </w:tc>
        <w:tc>
          <w:tcPr>
            <w:tcW w:w="5057" w:type="dxa"/>
            <w:shd w:val="clear" w:color="auto" w:fill="auto"/>
          </w:tcPr>
          <w:p w:rsidR="007F1411" w:rsidRPr="00F13C2F" w:rsidRDefault="007F1411" w:rsidP="007F1411">
            <w:pPr>
              <w:pStyle w:val="ENoteTableText"/>
            </w:pPr>
            <w:r w:rsidRPr="00F13C2F">
              <w:t>rep. No.</w:t>
            </w:r>
            <w:r w:rsidR="00F13C2F">
              <w:t> </w:t>
            </w:r>
            <w:r w:rsidRPr="00F13C2F">
              <w:t>137, 2000</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47A</w:t>
            </w:r>
            <w:r w:rsidR="007F1411" w:rsidRPr="00F13C2F">
              <w:tab/>
            </w:r>
          </w:p>
        </w:tc>
        <w:tc>
          <w:tcPr>
            <w:tcW w:w="5057" w:type="dxa"/>
            <w:shd w:val="clear" w:color="auto" w:fill="auto"/>
          </w:tcPr>
          <w:p w:rsidR="007F1411" w:rsidRPr="00F13C2F" w:rsidRDefault="007F1411" w:rsidP="00B437DA">
            <w:pPr>
              <w:pStyle w:val="ENoteTableText"/>
            </w:pPr>
            <w:r w:rsidRPr="00F13C2F">
              <w:t>ad No</w:t>
            </w:r>
            <w:r w:rsidR="00D95BB3" w:rsidRPr="00F13C2F">
              <w:t xml:space="preserve"> </w:t>
            </w:r>
            <w:r w:rsidRPr="00F13C2F">
              <w:t>23, 1990</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7F1411">
            <w:pPr>
              <w:pStyle w:val="ENoteTableText"/>
            </w:pPr>
          </w:p>
        </w:tc>
        <w:tc>
          <w:tcPr>
            <w:tcW w:w="5057" w:type="dxa"/>
            <w:shd w:val="clear" w:color="auto" w:fill="auto"/>
          </w:tcPr>
          <w:p w:rsidR="007F1411" w:rsidRPr="00F13C2F" w:rsidRDefault="007F1411" w:rsidP="000B62BC">
            <w:pPr>
              <w:pStyle w:val="ENoteTableText"/>
            </w:pPr>
            <w:r w:rsidRPr="00F13C2F">
              <w:t>am No</w:t>
            </w:r>
            <w:r w:rsidR="00D95BB3" w:rsidRPr="00F13C2F">
              <w:t xml:space="preserve"> </w:t>
            </w:r>
            <w:r w:rsidRPr="00F13C2F">
              <w:t>43, 1998; No</w:t>
            </w:r>
            <w:r w:rsidR="00D95BB3" w:rsidRPr="00F13C2F">
              <w:t xml:space="preserve"> </w:t>
            </w:r>
            <w:r w:rsidRPr="00F13C2F">
              <w:t>143, 2001</w:t>
            </w:r>
            <w:r w:rsidR="00D95BB3" w:rsidRPr="00F13C2F">
              <w:t>; No 5, 2015</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49</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43, 1998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50</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168, 1986</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7F1411" w:rsidP="00954D4B">
            <w:pPr>
              <w:pStyle w:val="ENoteTableText"/>
              <w:tabs>
                <w:tab w:val="center" w:leader="dot" w:pos="2268"/>
              </w:tabs>
            </w:pPr>
            <w:r w:rsidRPr="00F13C2F">
              <w:t>Heading to s. 52</w:t>
            </w:r>
            <w:r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43, 1998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52</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39, 1988; No.</w:t>
            </w:r>
            <w:r w:rsidR="00F13C2F">
              <w:t> </w:t>
            </w:r>
            <w:r w:rsidRPr="00F13C2F">
              <w:t>128, 1991; No.</w:t>
            </w:r>
            <w:r w:rsidR="00F13C2F">
              <w:t> </w:t>
            </w:r>
            <w:r w:rsidRPr="00F13C2F">
              <w:t>43, 1998</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53</w:t>
            </w:r>
            <w:r w:rsidR="007F1411" w:rsidRPr="00F13C2F">
              <w:tab/>
            </w:r>
          </w:p>
        </w:tc>
        <w:tc>
          <w:tcPr>
            <w:tcW w:w="5057" w:type="dxa"/>
            <w:shd w:val="clear" w:color="auto" w:fill="auto"/>
          </w:tcPr>
          <w:p w:rsidR="007F1411" w:rsidRPr="00F13C2F" w:rsidRDefault="007F1411" w:rsidP="007F1411">
            <w:pPr>
              <w:pStyle w:val="ENoteTableText"/>
            </w:pPr>
            <w:r w:rsidRPr="00F13C2F">
              <w:t>am. No.</w:t>
            </w:r>
            <w:r w:rsidR="00F13C2F">
              <w:t> </w:t>
            </w:r>
            <w:r w:rsidRPr="00F13C2F">
              <w:t>137, 2000</w:t>
            </w:r>
          </w:p>
        </w:tc>
      </w:tr>
      <w:tr w:rsidR="007F1411" w:rsidRPr="00F13C2F" w:rsidTr="00765CBA">
        <w:tblPrEx>
          <w:tblBorders>
            <w:top w:val="none" w:sz="0" w:space="0" w:color="auto"/>
            <w:bottom w:val="none" w:sz="0" w:space="0" w:color="auto"/>
          </w:tblBorders>
        </w:tblPrEx>
        <w:trPr>
          <w:cantSplit/>
        </w:trPr>
        <w:tc>
          <w:tcPr>
            <w:tcW w:w="2031" w:type="dxa"/>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54</w:t>
            </w:r>
            <w:r w:rsidR="007F1411" w:rsidRPr="00F13C2F">
              <w:tab/>
            </w:r>
          </w:p>
        </w:tc>
        <w:tc>
          <w:tcPr>
            <w:tcW w:w="5057" w:type="dxa"/>
            <w:shd w:val="clear" w:color="auto" w:fill="auto"/>
          </w:tcPr>
          <w:p w:rsidR="007F1411" w:rsidRPr="00F13C2F" w:rsidRDefault="007F1411" w:rsidP="007F1411">
            <w:pPr>
              <w:pStyle w:val="ENoteTableText"/>
            </w:pPr>
            <w:r w:rsidRPr="00F13C2F">
              <w:t>rep. No.</w:t>
            </w:r>
            <w:r w:rsidR="00F13C2F">
              <w:t> </w:t>
            </w:r>
            <w:r w:rsidRPr="00F13C2F">
              <w:t>39, 1988</w:t>
            </w:r>
          </w:p>
        </w:tc>
      </w:tr>
      <w:tr w:rsidR="007F1411" w:rsidRPr="00F13C2F" w:rsidTr="00765CBA">
        <w:tblPrEx>
          <w:tblBorders>
            <w:top w:val="none" w:sz="0" w:space="0" w:color="auto"/>
            <w:bottom w:val="none" w:sz="0" w:space="0" w:color="auto"/>
          </w:tblBorders>
        </w:tblPrEx>
        <w:trPr>
          <w:cantSplit/>
        </w:trPr>
        <w:tc>
          <w:tcPr>
            <w:tcW w:w="2031" w:type="dxa"/>
            <w:tcBorders>
              <w:bottom w:val="single" w:sz="12" w:space="0" w:color="auto"/>
            </w:tcBorders>
            <w:shd w:val="clear" w:color="auto" w:fill="auto"/>
          </w:tcPr>
          <w:p w:rsidR="007F1411" w:rsidRPr="00F13C2F" w:rsidRDefault="00954D4B" w:rsidP="00954D4B">
            <w:pPr>
              <w:pStyle w:val="ENoteTableText"/>
              <w:tabs>
                <w:tab w:val="center" w:leader="dot" w:pos="2268"/>
              </w:tabs>
            </w:pPr>
            <w:r w:rsidRPr="00F13C2F">
              <w:t>s.</w:t>
            </w:r>
            <w:r w:rsidR="007F1411" w:rsidRPr="00F13C2F">
              <w:t xml:space="preserve"> 56</w:t>
            </w:r>
            <w:r w:rsidR="007F1411" w:rsidRPr="00F13C2F">
              <w:tab/>
            </w:r>
          </w:p>
        </w:tc>
        <w:tc>
          <w:tcPr>
            <w:tcW w:w="5057" w:type="dxa"/>
            <w:tcBorders>
              <w:bottom w:val="single" w:sz="12" w:space="0" w:color="auto"/>
            </w:tcBorders>
            <w:shd w:val="clear" w:color="auto" w:fill="auto"/>
          </w:tcPr>
          <w:p w:rsidR="007F1411" w:rsidRPr="00F13C2F" w:rsidRDefault="007F1411" w:rsidP="007F1411">
            <w:pPr>
              <w:pStyle w:val="ENoteTableText"/>
            </w:pPr>
            <w:r w:rsidRPr="00F13C2F">
              <w:t>am. No.</w:t>
            </w:r>
            <w:r w:rsidR="00F13C2F">
              <w:t> </w:t>
            </w:r>
            <w:r w:rsidRPr="00F13C2F">
              <w:t>39, 1988; No.</w:t>
            </w:r>
            <w:r w:rsidR="00F13C2F">
              <w:t> </w:t>
            </w:r>
            <w:r w:rsidRPr="00F13C2F">
              <w:t>23, 1990; No.</w:t>
            </w:r>
            <w:r w:rsidR="00F13C2F">
              <w:t> </w:t>
            </w:r>
            <w:r w:rsidRPr="00F13C2F">
              <w:t>128, 1991; No.</w:t>
            </w:r>
            <w:r w:rsidR="00F13C2F">
              <w:t> </w:t>
            </w:r>
            <w:r w:rsidRPr="00F13C2F">
              <w:t>43, 1998</w:t>
            </w:r>
          </w:p>
        </w:tc>
      </w:tr>
    </w:tbl>
    <w:p w:rsidR="007F1411" w:rsidRPr="00F13C2F" w:rsidRDefault="007F1411" w:rsidP="00BD42F2">
      <w:pPr>
        <w:pStyle w:val="Tabletext"/>
      </w:pPr>
    </w:p>
    <w:p w:rsidR="001744A5" w:rsidRPr="00F13C2F" w:rsidRDefault="001744A5" w:rsidP="001744A5">
      <w:pPr>
        <w:pStyle w:val="ENotesHeading2"/>
        <w:pageBreakBefore/>
        <w:outlineLvl w:val="9"/>
      </w:pPr>
      <w:bookmarkStart w:id="63" w:name="_Toc416859038"/>
      <w:r w:rsidRPr="00F13C2F">
        <w:lastRenderedPageBreak/>
        <w:t>Endnote 5—Uncommenced amendments</w:t>
      </w:r>
      <w:bookmarkEnd w:id="63"/>
    </w:p>
    <w:p w:rsidR="001744A5" w:rsidRPr="00F13C2F" w:rsidRDefault="001744A5" w:rsidP="00765CBA">
      <w:pPr>
        <w:pStyle w:val="ENotesText"/>
        <w:rPr>
          <w:sz w:val="20"/>
        </w:rPr>
      </w:pPr>
      <w:r w:rsidRPr="00F13C2F">
        <w:rPr>
          <w:sz w:val="20"/>
        </w:rPr>
        <w:t xml:space="preserve">[NOTE: The in force amendments made by the </w:t>
      </w:r>
      <w:r w:rsidRPr="00F13C2F">
        <w:rPr>
          <w:i/>
          <w:sz w:val="20"/>
        </w:rPr>
        <w:t xml:space="preserve">Statutory Instruments (Tabling and Disallowance) Legislation Amendment Act 1988 </w:t>
      </w:r>
      <w:r w:rsidRPr="00F13C2F">
        <w:rPr>
          <w:sz w:val="20"/>
        </w:rPr>
        <w:t>(No.</w:t>
      </w:r>
      <w:r w:rsidR="00F13C2F">
        <w:rPr>
          <w:sz w:val="20"/>
        </w:rPr>
        <w:t> </w:t>
      </w:r>
      <w:r w:rsidRPr="00F13C2F">
        <w:rPr>
          <w:sz w:val="20"/>
        </w:rPr>
        <w:t>99, 1988), the</w:t>
      </w:r>
      <w:r w:rsidRPr="00F13C2F">
        <w:rPr>
          <w:i/>
          <w:sz w:val="20"/>
        </w:rPr>
        <w:t xml:space="preserve"> </w:t>
      </w:r>
      <w:smartTag w:uri="urn:schemas-microsoft-com:office:smarttags" w:element="Street">
        <w:smartTag w:uri="urn:schemas-microsoft-com:office:smarttags" w:element="address">
          <w:r w:rsidRPr="00F13C2F">
            <w:rPr>
              <w:i/>
              <w:sz w:val="20"/>
            </w:rPr>
            <w:t>Interstate Road</w:t>
          </w:r>
        </w:smartTag>
      </w:smartTag>
      <w:r w:rsidRPr="00F13C2F">
        <w:rPr>
          <w:i/>
          <w:sz w:val="20"/>
        </w:rPr>
        <w:t xml:space="preserve"> Transport Amendment Act 1995</w:t>
      </w:r>
      <w:r w:rsidRPr="00F13C2F">
        <w:rPr>
          <w:sz w:val="20"/>
        </w:rPr>
        <w:t xml:space="preserve"> (No.</w:t>
      </w:r>
      <w:r w:rsidR="00F13C2F">
        <w:rPr>
          <w:sz w:val="20"/>
        </w:rPr>
        <w:t> </w:t>
      </w:r>
      <w:r w:rsidRPr="00F13C2F">
        <w:rPr>
          <w:sz w:val="20"/>
        </w:rPr>
        <w:t>50, 1995) and the</w:t>
      </w:r>
      <w:r w:rsidRPr="00F13C2F">
        <w:rPr>
          <w:i/>
          <w:sz w:val="20"/>
        </w:rPr>
        <w:t xml:space="preserve"> </w:t>
      </w:r>
      <w:smartTag w:uri="urn:schemas-microsoft-com:office:smarttags" w:element="Street">
        <w:smartTag w:uri="urn:schemas-microsoft-com:office:smarttags" w:element="address">
          <w:r w:rsidRPr="00F13C2F">
            <w:rPr>
              <w:i/>
              <w:sz w:val="20"/>
            </w:rPr>
            <w:t>Interstate Road</w:t>
          </w:r>
        </w:smartTag>
      </w:smartTag>
      <w:r w:rsidRPr="00F13C2F">
        <w:rPr>
          <w:i/>
          <w:sz w:val="20"/>
        </w:rPr>
        <w:t xml:space="preserve"> Transport Amendment Act 1998 </w:t>
      </w:r>
      <w:r w:rsidRPr="00F13C2F">
        <w:rPr>
          <w:sz w:val="20"/>
        </w:rPr>
        <w:t>(No.</w:t>
      </w:r>
      <w:r w:rsidR="00F13C2F">
        <w:rPr>
          <w:sz w:val="20"/>
        </w:rPr>
        <w:t> </w:t>
      </w:r>
      <w:r w:rsidRPr="00F13C2F">
        <w:rPr>
          <w:sz w:val="20"/>
        </w:rPr>
        <w:t xml:space="preserve">43, 1998) are incorporated below. Additions to the text are shown as </w:t>
      </w:r>
      <w:r w:rsidRPr="00F13C2F">
        <w:rPr>
          <w:sz w:val="20"/>
          <w:u w:val="single"/>
        </w:rPr>
        <w:t>underlined</w:t>
      </w:r>
      <w:r w:rsidRPr="00F13C2F">
        <w:rPr>
          <w:sz w:val="20"/>
        </w:rPr>
        <w:t xml:space="preserve">. Omitted text is shown as </w:t>
      </w:r>
      <w:r w:rsidRPr="00F13C2F">
        <w:rPr>
          <w:rFonts w:ascii="Times" w:hAnsi="Times"/>
          <w:strike/>
          <w:sz w:val="20"/>
        </w:rPr>
        <w:t>ruled through</w:t>
      </w:r>
      <w:r w:rsidRPr="00F13C2F">
        <w:rPr>
          <w:sz w:val="20"/>
        </w:rPr>
        <w:t>.]</w:t>
      </w:r>
    </w:p>
    <w:p w:rsidR="006C53C0" w:rsidRPr="00F13C2F" w:rsidRDefault="006C53C0" w:rsidP="00765CBA">
      <w:pPr>
        <w:pStyle w:val="ENotesText"/>
      </w:pPr>
      <w:r w:rsidRPr="00F13C2F">
        <w:t>Part</w:t>
      </w:r>
      <w:r w:rsidR="000C1620" w:rsidRPr="00F13C2F">
        <w:t> </w:t>
      </w:r>
      <w:r w:rsidRPr="00F13C2F">
        <w:t>V (sections</w:t>
      </w:r>
      <w:r w:rsidR="00F13C2F">
        <w:t> </w:t>
      </w:r>
      <w:r w:rsidRPr="00F13C2F">
        <w:t>24</w:t>
      </w:r>
      <w:r w:rsidR="00C80913" w:rsidRPr="00F13C2F">
        <w:t>–</w:t>
      </w:r>
      <w:r w:rsidRPr="00F13C2F">
        <w:t>35), subsections</w:t>
      </w:r>
      <w:r w:rsidR="00F13C2F">
        <w:t> </w:t>
      </w:r>
      <w:r w:rsidRPr="00F13C2F">
        <w:t>36(1), (5) and section</w:t>
      </w:r>
      <w:r w:rsidR="00F13C2F">
        <w:t> </w:t>
      </w:r>
      <w:r w:rsidRPr="00F13C2F">
        <w:t>37 provide as follows:</w:t>
      </w:r>
    </w:p>
    <w:p w:rsidR="001744A5" w:rsidRPr="00F13C2F" w:rsidRDefault="001744A5" w:rsidP="001744A5">
      <w:pPr>
        <w:pStyle w:val="ItemHead"/>
      </w:pPr>
      <w:r w:rsidRPr="00F13C2F">
        <w:t xml:space="preserve">PART V—LICENSING OF </w:t>
      </w:r>
      <w:smartTag w:uri="urn:schemas-microsoft-com:office:smarttags" w:element="Street">
        <w:smartTag w:uri="urn:schemas-microsoft-com:office:smarttags" w:element="address">
          <w:r w:rsidRPr="00F13C2F">
            <w:t>INTERSTATE ROAD</w:t>
          </w:r>
        </w:smartTag>
      </w:smartTag>
      <w:r w:rsidRPr="00F13C2F">
        <w:t xml:space="preserve"> TRANSPORT OPERATORS</w:t>
      </w:r>
    </w:p>
    <w:p w:rsidR="001744A5" w:rsidRPr="00F13C2F" w:rsidRDefault="001744A5" w:rsidP="001744A5">
      <w:pPr>
        <w:pStyle w:val="ItemHead"/>
      </w:pPr>
      <w:r w:rsidRPr="00F13C2F">
        <w:t>24  Interpretation</w:t>
      </w:r>
    </w:p>
    <w:p w:rsidR="001744A5" w:rsidRPr="00F13C2F" w:rsidRDefault="001744A5" w:rsidP="001744A5">
      <w:pPr>
        <w:pStyle w:val="subsection"/>
      </w:pPr>
      <w:r w:rsidRPr="00F13C2F">
        <w:tab/>
        <w:t>(1)</w:t>
      </w:r>
      <w:r w:rsidRPr="00F13C2F">
        <w:tab/>
        <w:t>In this Part:</w:t>
      </w:r>
    </w:p>
    <w:p w:rsidR="001744A5" w:rsidRPr="00F13C2F" w:rsidRDefault="001744A5" w:rsidP="001744A5">
      <w:pPr>
        <w:pStyle w:val="Definition"/>
      </w:pPr>
      <w:r w:rsidRPr="00F13C2F">
        <w:rPr>
          <w:b/>
          <w:i/>
        </w:rPr>
        <w:t>declared associate of a disqualified person</w:t>
      </w:r>
      <w:r w:rsidRPr="00F13C2F">
        <w:t xml:space="preserve"> means a person in respect of whom a declaration under subsection</w:t>
      </w:r>
      <w:r w:rsidR="00F13C2F">
        <w:t> </w:t>
      </w:r>
      <w:r w:rsidRPr="00F13C2F">
        <w:t>30(1) is in force.</w:t>
      </w:r>
    </w:p>
    <w:p w:rsidR="001744A5" w:rsidRPr="00F13C2F" w:rsidRDefault="001744A5" w:rsidP="001744A5">
      <w:pPr>
        <w:pStyle w:val="Definition"/>
      </w:pPr>
      <w:r w:rsidRPr="00F13C2F">
        <w:rPr>
          <w:b/>
          <w:i/>
        </w:rPr>
        <w:t>disqualification</w:t>
      </w:r>
      <w:r w:rsidRPr="00F13C2F">
        <w:t xml:space="preserve"> means disqualification under subsection</w:t>
      </w:r>
      <w:r w:rsidR="00F13C2F">
        <w:t> </w:t>
      </w:r>
      <w:r w:rsidRPr="00F13C2F">
        <w:t>27(1) or (2).</w:t>
      </w:r>
    </w:p>
    <w:p w:rsidR="001744A5" w:rsidRPr="00F13C2F" w:rsidRDefault="001744A5" w:rsidP="001744A5">
      <w:pPr>
        <w:pStyle w:val="Definition"/>
      </w:pPr>
      <w:r w:rsidRPr="00F13C2F">
        <w:rPr>
          <w:b/>
          <w:i/>
        </w:rPr>
        <w:t>disqualified person</w:t>
      </w:r>
      <w:r w:rsidRPr="00F13C2F">
        <w:t xml:space="preserve"> means a person in respect of whom a disqualification is in force.</w:t>
      </w:r>
    </w:p>
    <w:p w:rsidR="001744A5" w:rsidRPr="00F13C2F" w:rsidRDefault="001744A5" w:rsidP="001744A5">
      <w:pPr>
        <w:pStyle w:val="Definition"/>
      </w:pPr>
      <w:r w:rsidRPr="00F13C2F">
        <w:rPr>
          <w:b/>
          <w:i/>
        </w:rPr>
        <w:t>relevant safety provision</w:t>
      </w:r>
      <w:r w:rsidRPr="00F13C2F">
        <w:t xml:space="preserve"> means a provision of:</w:t>
      </w:r>
    </w:p>
    <w:p w:rsidR="001744A5" w:rsidRPr="00F13C2F" w:rsidRDefault="001744A5" w:rsidP="001744A5">
      <w:pPr>
        <w:pStyle w:val="paragraph"/>
      </w:pPr>
      <w:r w:rsidRPr="00F13C2F">
        <w:tab/>
        <w:t>(a)</w:t>
      </w:r>
      <w:r w:rsidRPr="00F13C2F">
        <w:tab/>
        <w:t>a law of a State or Territory with respect to a road safety matter; or</w:t>
      </w:r>
    </w:p>
    <w:p w:rsidR="001744A5" w:rsidRPr="00F13C2F" w:rsidRDefault="001744A5" w:rsidP="001744A5">
      <w:pPr>
        <w:pStyle w:val="paragraph"/>
      </w:pPr>
      <w:r w:rsidRPr="00F13C2F">
        <w:tab/>
        <w:t>(b)</w:t>
      </w:r>
      <w:r w:rsidRPr="00F13C2F">
        <w:tab/>
        <w:t>a federal road safety standard.</w:t>
      </w:r>
    </w:p>
    <w:p w:rsidR="001744A5" w:rsidRPr="00F13C2F" w:rsidRDefault="001744A5" w:rsidP="001744A5">
      <w:pPr>
        <w:pStyle w:val="subsection"/>
      </w:pPr>
      <w:r w:rsidRPr="00F13C2F">
        <w:tab/>
        <w:t>(2)</w:t>
      </w:r>
      <w:r w:rsidRPr="00F13C2F">
        <w:tab/>
        <w:t xml:space="preserve">Where a person is convicted of an offence against a law of a State </w:t>
      </w:r>
      <w:r w:rsidRPr="00F13C2F">
        <w:rPr>
          <w:rFonts w:ascii="Times" w:hAnsi="Times"/>
          <w:strike/>
          <w:szCs w:val="22"/>
        </w:rPr>
        <w:t xml:space="preserve">or Territory </w:t>
      </w:r>
      <w:r w:rsidRPr="00F13C2F">
        <w:t>constituted by a contravention of, or attempt to contravene or an involvement in a contravention of, a relevant safety provision, the person shall be taken, for the purposes of this Part, to have contravened, attempted to contravene or been involved in a contravention of, as the case may be, the relevant safety provision.</w:t>
      </w:r>
    </w:p>
    <w:p w:rsidR="001744A5" w:rsidRPr="00F13C2F" w:rsidRDefault="001744A5" w:rsidP="001744A5">
      <w:pPr>
        <w:pStyle w:val="subsection"/>
        <w:keepNext/>
        <w:keepLines/>
      </w:pPr>
      <w:r w:rsidRPr="00F13C2F">
        <w:lastRenderedPageBreak/>
        <w:tab/>
        <w:t>(3)</w:t>
      </w:r>
      <w:r w:rsidRPr="00F13C2F">
        <w:tab/>
        <w:t xml:space="preserve">A reference in </w:t>
      </w:r>
      <w:r w:rsidR="00F13C2F">
        <w:t>subsection (</w:t>
      </w:r>
      <w:r w:rsidRPr="00F13C2F">
        <w:t xml:space="preserve">2) to a conviction of a person of an offence includes a reference to the making of an order under a provision of a law of a State </w:t>
      </w:r>
      <w:r w:rsidRPr="00F13C2F">
        <w:rPr>
          <w:rFonts w:ascii="Times" w:hAnsi="Times"/>
          <w:strike/>
          <w:szCs w:val="22"/>
        </w:rPr>
        <w:t xml:space="preserve">or Territory </w:t>
      </w:r>
      <w:r w:rsidRPr="00F13C2F">
        <w:t>corresponding to section</w:t>
      </w:r>
      <w:r w:rsidR="00F13C2F">
        <w:t> </w:t>
      </w:r>
      <w:r w:rsidRPr="00F13C2F">
        <w:t xml:space="preserve">19B of the </w:t>
      </w:r>
      <w:r w:rsidRPr="00F13C2F">
        <w:rPr>
          <w:i/>
        </w:rPr>
        <w:t xml:space="preserve">Crimes Act 1914 </w:t>
      </w:r>
      <w:r w:rsidRPr="00F13C2F">
        <w:t>in relation to the person in respect of the offence.</w:t>
      </w:r>
    </w:p>
    <w:p w:rsidR="001744A5" w:rsidRPr="00F13C2F" w:rsidRDefault="001744A5" w:rsidP="001744A5">
      <w:pPr>
        <w:pStyle w:val="subsection"/>
        <w:keepNext/>
        <w:keepLines/>
      </w:pPr>
      <w:r w:rsidRPr="00F13C2F">
        <w:tab/>
        <w:t>(4)</w:t>
      </w:r>
      <w:r w:rsidRPr="00F13C2F">
        <w:tab/>
        <w:t>A reference in this Part to a person involved in a contravention of a relevant safety provision is a reference to a person who:</w:t>
      </w:r>
    </w:p>
    <w:p w:rsidR="001744A5" w:rsidRPr="00F13C2F" w:rsidRDefault="001744A5" w:rsidP="001744A5">
      <w:pPr>
        <w:pStyle w:val="paragraph"/>
      </w:pPr>
      <w:r w:rsidRPr="00F13C2F">
        <w:tab/>
        <w:t>(a)</w:t>
      </w:r>
      <w:r w:rsidRPr="00F13C2F">
        <w:tab/>
        <w:t>has aided, abetted, counselled or procured the contravention;</w:t>
      </w:r>
    </w:p>
    <w:p w:rsidR="001744A5" w:rsidRPr="00F13C2F" w:rsidRDefault="001744A5" w:rsidP="001744A5">
      <w:pPr>
        <w:pStyle w:val="paragraph"/>
      </w:pPr>
      <w:r w:rsidRPr="00F13C2F">
        <w:tab/>
        <w:t>(b)</w:t>
      </w:r>
      <w:r w:rsidRPr="00F13C2F">
        <w:tab/>
        <w:t>has induced, whether by threats or promises or otherwise, the contravention;</w:t>
      </w:r>
    </w:p>
    <w:p w:rsidR="001744A5" w:rsidRPr="00F13C2F" w:rsidRDefault="001744A5" w:rsidP="001744A5">
      <w:pPr>
        <w:pStyle w:val="paragraph"/>
      </w:pPr>
      <w:r w:rsidRPr="00F13C2F">
        <w:tab/>
        <w:t>(c)</w:t>
      </w:r>
      <w:r w:rsidRPr="00F13C2F">
        <w:tab/>
        <w:t>has been in any way, directly or indirectly, knowingly concerned in, or party to, the contravention; or</w:t>
      </w:r>
    </w:p>
    <w:p w:rsidR="001744A5" w:rsidRPr="00F13C2F" w:rsidRDefault="001744A5" w:rsidP="001744A5">
      <w:pPr>
        <w:pStyle w:val="paragraph"/>
      </w:pPr>
      <w:r w:rsidRPr="00F13C2F">
        <w:tab/>
        <w:t>(d)</w:t>
      </w:r>
      <w:r w:rsidRPr="00F13C2F">
        <w:tab/>
        <w:t xml:space="preserve">has conspired with others to effect the contravention. </w:t>
      </w:r>
    </w:p>
    <w:p w:rsidR="001744A5" w:rsidRPr="00F13C2F" w:rsidRDefault="001744A5" w:rsidP="001744A5">
      <w:pPr>
        <w:pStyle w:val="ItemHead"/>
      </w:pPr>
      <w:r w:rsidRPr="00F13C2F">
        <w:t>25  Operators not to carry on long distance interstate road transport business unless licensed</w:t>
      </w:r>
    </w:p>
    <w:p w:rsidR="001744A5" w:rsidRPr="00F13C2F" w:rsidRDefault="001744A5" w:rsidP="001744A5">
      <w:pPr>
        <w:pStyle w:val="subsection"/>
      </w:pPr>
      <w:r w:rsidRPr="00F13C2F">
        <w:tab/>
      </w:r>
      <w:r w:rsidRPr="00F13C2F">
        <w:tab/>
        <w:t>A person shall not carry on long distance interstate road transport business unless the person:</w:t>
      </w:r>
    </w:p>
    <w:p w:rsidR="001744A5" w:rsidRPr="00F13C2F" w:rsidRDefault="001744A5" w:rsidP="001744A5">
      <w:pPr>
        <w:pStyle w:val="paragraph"/>
      </w:pPr>
      <w:r w:rsidRPr="00F13C2F">
        <w:tab/>
        <w:t>(a)</w:t>
      </w:r>
      <w:r w:rsidRPr="00F13C2F">
        <w:tab/>
        <w:t>is the holder of a federal operator’s licence; or</w:t>
      </w:r>
    </w:p>
    <w:p w:rsidR="001744A5" w:rsidRPr="00F13C2F" w:rsidRDefault="001744A5" w:rsidP="001744A5">
      <w:pPr>
        <w:pStyle w:val="paragraph"/>
      </w:pPr>
      <w:r w:rsidRPr="00F13C2F">
        <w:tab/>
        <w:t>(b)</w:t>
      </w:r>
      <w:r w:rsidRPr="00F13C2F">
        <w:tab/>
        <w:t>is the holder of a State operator’s licence.</w:t>
      </w:r>
    </w:p>
    <w:p w:rsidR="001744A5" w:rsidRPr="00F13C2F" w:rsidRDefault="001744A5" w:rsidP="001744A5">
      <w:pPr>
        <w:pStyle w:val="Penalty"/>
        <w:rPr>
          <w:rFonts w:ascii="Times" w:hAnsi="Times"/>
          <w:strike/>
          <w:szCs w:val="22"/>
        </w:rPr>
      </w:pPr>
      <w:r w:rsidRPr="00F13C2F">
        <w:rPr>
          <w:rFonts w:ascii="Times" w:hAnsi="Times"/>
          <w:strike/>
          <w:szCs w:val="22"/>
        </w:rPr>
        <w:t>Penalty: $5,000.</w:t>
      </w:r>
    </w:p>
    <w:p w:rsidR="001744A5" w:rsidRPr="00F13C2F" w:rsidRDefault="001744A5" w:rsidP="001744A5">
      <w:pPr>
        <w:pStyle w:val="Penalty"/>
        <w:rPr>
          <w:u w:val="single"/>
        </w:rPr>
      </w:pPr>
      <w:r w:rsidRPr="00F13C2F">
        <w:rPr>
          <w:u w:val="single"/>
        </w:rPr>
        <w:t>Penalty:</w:t>
      </w:r>
      <w:r w:rsidRPr="00F13C2F">
        <w:rPr>
          <w:u w:val="single"/>
        </w:rPr>
        <w:tab/>
        <w:t>50 penalty units.</w:t>
      </w:r>
    </w:p>
    <w:p w:rsidR="001744A5" w:rsidRPr="00F13C2F" w:rsidRDefault="001744A5" w:rsidP="001744A5">
      <w:pPr>
        <w:pStyle w:val="notetext"/>
        <w:rPr>
          <w:u w:val="single"/>
        </w:rPr>
      </w:pPr>
      <w:r w:rsidRPr="00F13C2F">
        <w:rPr>
          <w:u w:val="single"/>
        </w:rPr>
        <w:t>Note:</w:t>
      </w:r>
      <w:r w:rsidRPr="00F13C2F">
        <w:rPr>
          <w:u w:val="single"/>
        </w:rPr>
        <w:tab/>
        <w:t>If a body corporate is convicted of the offence, subsection</w:t>
      </w:r>
      <w:r w:rsidR="00F13C2F">
        <w:rPr>
          <w:u w:val="single"/>
        </w:rPr>
        <w:t> </w:t>
      </w:r>
      <w:r w:rsidRPr="00F13C2F">
        <w:rPr>
          <w:u w:val="single"/>
        </w:rPr>
        <w:t xml:space="preserve">4B(3) of the </w:t>
      </w:r>
      <w:r w:rsidRPr="00F13C2F">
        <w:rPr>
          <w:i/>
          <w:u w:val="single"/>
        </w:rPr>
        <w:t xml:space="preserve">Crimes Act 1914 </w:t>
      </w:r>
      <w:r w:rsidRPr="00F13C2F">
        <w:rPr>
          <w:u w:val="single"/>
        </w:rPr>
        <w:t>allows a court to impose a fine of an amount that is not greater than 5 times the maximum fine that could be imposed by the court on an individual convicted of the same offence.</w:t>
      </w:r>
    </w:p>
    <w:p w:rsidR="001744A5" w:rsidRPr="00F13C2F" w:rsidRDefault="001744A5" w:rsidP="001744A5">
      <w:pPr>
        <w:pStyle w:val="ItemHead"/>
      </w:pPr>
      <w:r w:rsidRPr="00F13C2F">
        <w:t>26  Grant of federal operator’s licence</w:t>
      </w:r>
    </w:p>
    <w:p w:rsidR="001744A5" w:rsidRPr="00F13C2F" w:rsidRDefault="001744A5" w:rsidP="001744A5">
      <w:pPr>
        <w:pStyle w:val="subsection"/>
      </w:pPr>
      <w:r w:rsidRPr="00F13C2F">
        <w:tab/>
        <w:t>(1)</w:t>
      </w:r>
      <w:r w:rsidRPr="00F13C2F">
        <w:tab/>
        <w:t xml:space="preserve">Subject to </w:t>
      </w:r>
      <w:r w:rsidR="00F13C2F">
        <w:t>subsection (</w:t>
      </w:r>
      <w:r w:rsidRPr="00F13C2F">
        <w:t xml:space="preserve">2), upon application made in accordance with the approved form by a person who proposes to carry on long distance interstate road transport business, a Licensing Authority shall grant to the applicant a licence authorising the carrying on by </w:t>
      </w:r>
      <w:r w:rsidRPr="00F13C2F">
        <w:lastRenderedPageBreak/>
        <w:t>the person of long distance interstate road transport business unless:</w:t>
      </w:r>
    </w:p>
    <w:p w:rsidR="001744A5" w:rsidRPr="00F13C2F" w:rsidRDefault="001744A5" w:rsidP="001744A5">
      <w:pPr>
        <w:pStyle w:val="paragraph"/>
      </w:pPr>
      <w:r w:rsidRPr="00F13C2F">
        <w:tab/>
        <w:t>(a)</w:t>
      </w:r>
      <w:r w:rsidRPr="00F13C2F">
        <w:tab/>
        <w:t>the application is not accompanied by the prescribed fee;</w:t>
      </w:r>
    </w:p>
    <w:p w:rsidR="001744A5" w:rsidRPr="00F13C2F" w:rsidRDefault="001744A5" w:rsidP="001744A5">
      <w:pPr>
        <w:pStyle w:val="paragraph"/>
      </w:pPr>
      <w:r w:rsidRPr="00F13C2F">
        <w:tab/>
        <w:t>(b)</w:t>
      </w:r>
      <w:r w:rsidRPr="00F13C2F">
        <w:tab/>
        <w:t>the applicant is a disqualified person; or</w:t>
      </w:r>
    </w:p>
    <w:p w:rsidR="001744A5" w:rsidRPr="00F13C2F" w:rsidRDefault="001744A5" w:rsidP="001744A5">
      <w:pPr>
        <w:pStyle w:val="paragraph"/>
      </w:pPr>
      <w:r w:rsidRPr="00F13C2F">
        <w:tab/>
        <w:t>(c)</w:t>
      </w:r>
      <w:r w:rsidRPr="00F13C2F">
        <w:tab/>
        <w:t>the applicant is a declared associate of a disqualified person.</w:t>
      </w:r>
    </w:p>
    <w:p w:rsidR="001744A5" w:rsidRPr="00F13C2F" w:rsidRDefault="001744A5" w:rsidP="001744A5">
      <w:pPr>
        <w:pStyle w:val="subsection"/>
      </w:pPr>
      <w:r w:rsidRPr="00F13C2F">
        <w:tab/>
        <w:t>(2)</w:t>
      </w:r>
      <w:r w:rsidRPr="00F13C2F">
        <w:tab/>
        <w:t xml:space="preserve">A Licensing Authority may refuse to grant a federal operator’s licence to an applicant under </w:t>
      </w:r>
      <w:r w:rsidR="00F13C2F">
        <w:t>subsection (</w:t>
      </w:r>
      <w:r w:rsidRPr="00F13C2F">
        <w:t>1) if:</w:t>
      </w:r>
    </w:p>
    <w:p w:rsidR="001744A5" w:rsidRPr="00F13C2F" w:rsidRDefault="001744A5" w:rsidP="001744A5">
      <w:pPr>
        <w:pStyle w:val="paragraph"/>
      </w:pPr>
      <w:r w:rsidRPr="00F13C2F">
        <w:tab/>
        <w:t>(a)</w:t>
      </w:r>
      <w:r w:rsidRPr="00F13C2F">
        <w:tab/>
        <w:t>the applicant is, in relation to any long distance interstate road transport business that is being or may be carried on by the applicant, a partner of a disqualified person; or</w:t>
      </w:r>
    </w:p>
    <w:p w:rsidR="001744A5" w:rsidRPr="00F13C2F" w:rsidRDefault="001744A5" w:rsidP="001744A5">
      <w:pPr>
        <w:pStyle w:val="paragraph"/>
      </w:pPr>
      <w:r w:rsidRPr="00F13C2F">
        <w:tab/>
        <w:t>(b)</w:t>
      </w:r>
      <w:r w:rsidRPr="00F13C2F">
        <w:tab/>
        <w:t>a disqualified person has, whether directly or indirectly, a significant degree of control of, or a significant capacity to influence, any long distance interstate road transport business that is being or may be carried on by the applicant.</w:t>
      </w:r>
    </w:p>
    <w:p w:rsidR="001744A5" w:rsidRPr="00F13C2F" w:rsidRDefault="001744A5" w:rsidP="001744A5">
      <w:pPr>
        <w:pStyle w:val="subsection"/>
        <w:keepNext/>
        <w:keepLines/>
      </w:pPr>
      <w:r w:rsidRPr="00F13C2F">
        <w:tab/>
        <w:t>(3)</w:t>
      </w:r>
      <w:r w:rsidRPr="00F13C2F">
        <w:tab/>
        <w:t xml:space="preserve">An application under </w:t>
      </w:r>
      <w:r w:rsidR="00F13C2F">
        <w:t>subsection (</w:t>
      </w:r>
      <w:r w:rsidRPr="00F13C2F">
        <w:t>1) made by a person who proposes to carry on long distance interstate road transport business shall set out, in addition to the matters required by the form approved for the purposes of that subsection to be set out, the name of the person responsible for the day</w:t>
      </w:r>
      <w:r w:rsidR="00F13C2F">
        <w:noBreakHyphen/>
      </w:r>
      <w:r w:rsidRPr="00F13C2F">
        <w:t>to</w:t>
      </w:r>
      <w:r w:rsidR="00F13C2F">
        <w:noBreakHyphen/>
      </w:r>
      <w:r w:rsidRPr="00F13C2F">
        <w:t>day management of that business or, if there are 2 or more such persons, the person who is, or the persons who are, principally responsible for the day</w:t>
      </w:r>
      <w:r w:rsidR="00F13C2F">
        <w:noBreakHyphen/>
      </w:r>
      <w:r w:rsidRPr="00F13C2F">
        <w:t>to</w:t>
      </w:r>
      <w:r w:rsidR="00F13C2F">
        <w:noBreakHyphen/>
      </w:r>
      <w:r w:rsidRPr="00F13C2F">
        <w:t>day management of that business.</w:t>
      </w:r>
    </w:p>
    <w:p w:rsidR="001744A5" w:rsidRPr="00F13C2F" w:rsidRDefault="001744A5" w:rsidP="001744A5">
      <w:pPr>
        <w:pStyle w:val="subsection"/>
      </w:pPr>
      <w:r w:rsidRPr="00F13C2F">
        <w:tab/>
        <w:t>(4)</w:t>
      </w:r>
      <w:r w:rsidRPr="00F13C2F">
        <w:tab/>
        <w:t>A Licensing Authority shall not grant a federal operator’s licence before the end of the period of 7 days after the day on which application was made for the licence.</w:t>
      </w:r>
    </w:p>
    <w:p w:rsidR="001744A5" w:rsidRPr="00F13C2F" w:rsidRDefault="001744A5" w:rsidP="001744A5">
      <w:pPr>
        <w:pStyle w:val="subsection"/>
      </w:pPr>
      <w:r w:rsidRPr="00F13C2F">
        <w:tab/>
        <w:t>(5)</w:t>
      </w:r>
      <w:r w:rsidRPr="00F13C2F">
        <w:tab/>
        <w:t>An applicant for a federal operator’s licence may withdraw his or her application at any time before the licence is granted.</w:t>
      </w:r>
    </w:p>
    <w:p w:rsidR="001744A5" w:rsidRPr="00F13C2F" w:rsidRDefault="001744A5" w:rsidP="001744A5">
      <w:pPr>
        <w:pStyle w:val="subsection"/>
      </w:pPr>
      <w:r w:rsidRPr="00F13C2F">
        <w:tab/>
        <w:t>(6)</w:t>
      </w:r>
      <w:r w:rsidRPr="00F13C2F">
        <w:tab/>
        <w:t>A federal operator’s licence comes into force on the day on which it is granted and remains in force until cancelled in accordance with this Act.</w:t>
      </w:r>
    </w:p>
    <w:p w:rsidR="001744A5" w:rsidRPr="00F13C2F" w:rsidRDefault="001744A5" w:rsidP="001744A5">
      <w:pPr>
        <w:pStyle w:val="ItemHead"/>
      </w:pPr>
      <w:r w:rsidRPr="00F13C2F">
        <w:lastRenderedPageBreak/>
        <w:t>27  Disqualified persons</w:t>
      </w:r>
    </w:p>
    <w:p w:rsidR="001744A5" w:rsidRPr="00F13C2F" w:rsidRDefault="001744A5" w:rsidP="001744A5">
      <w:pPr>
        <w:pStyle w:val="subsection"/>
      </w:pPr>
      <w:r w:rsidRPr="00F13C2F">
        <w:tab/>
        <w:t>(1)</w:t>
      </w:r>
      <w:r w:rsidRPr="00F13C2F">
        <w:tab/>
        <w:t xml:space="preserve">Subject to this Act, where a court, on application made to it by a Licensing Authority for an order under </w:t>
      </w:r>
      <w:r w:rsidR="00F13C2F">
        <w:t>paragraph (</w:t>
      </w:r>
      <w:r w:rsidRPr="00F13C2F">
        <w:t>d), is satisfied that:</w:t>
      </w:r>
    </w:p>
    <w:p w:rsidR="001744A5" w:rsidRPr="00F13C2F" w:rsidRDefault="001744A5" w:rsidP="001744A5">
      <w:pPr>
        <w:pStyle w:val="paragraph"/>
      </w:pPr>
      <w:r w:rsidRPr="00F13C2F">
        <w:tab/>
        <w:t>(a)</w:t>
      </w:r>
      <w:r w:rsidRPr="00F13C2F">
        <w:tab/>
        <w:t>a person has, after the commencement of this section, on one or more occasions, contravened, attempted to contravene, or been involved in a contravention of, one or more relevant safety provisions; and</w:t>
      </w:r>
    </w:p>
    <w:p w:rsidR="001744A5" w:rsidRPr="00F13C2F" w:rsidRDefault="001744A5" w:rsidP="001744A5">
      <w:pPr>
        <w:pStyle w:val="paragraph"/>
      </w:pPr>
      <w:r w:rsidRPr="00F13C2F">
        <w:tab/>
        <w:t>(b)</w:t>
      </w:r>
      <w:r w:rsidRPr="00F13C2F">
        <w:tab/>
        <w:t>it is in the interests of public safety to do so;</w:t>
      </w:r>
    </w:p>
    <w:p w:rsidR="001744A5" w:rsidRPr="00F13C2F" w:rsidRDefault="001744A5" w:rsidP="001744A5">
      <w:pPr>
        <w:pStyle w:val="subsection2"/>
        <w:keepNext/>
      </w:pPr>
      <w:r w:rsidRPr="00F13C2F">
        <w:t>the court may:</w:t>
      </w:r>
    </w:p>
    <w:p w:rsidR="001744A5" w:rsidRPr="00F13C2F" w:rsidRDefault="001744A5" w:rsidP="001744A5">
      <w:pPr>
        <w:pStyle w:val="paragraph"/>
      </w:pPr>
      <w:r w:rsidRPr="00F13C2F">
        <w:tab/>
        <w:t>(c)</w:t>
      </w:r>
      <w:r w:rsidRPr="00F13C2F">
        <w:tab/>
        <w:t>except where the person has been admonished under this paragraph on 2 occasions in the period of 10 years ending on the day on which the application was made—admonish the person; or</w:t>
      </w:r>
    </w:p>
    <w:p w:rsidR="001744A5" w:rsidRPr="00F13C2F" w:rsidRDefault="001744A5" w:rsidP="001744A5">
      <w:pPr>
        <w:pStyle w:val="paragraph"/>
      </w:pPr>
      <w:r w:rsidRPr="00F13C2F">
        <w:tab/>
        <w:t>(d)</w:t>
      </w:r>
      <w:r w:rsidRPr="00F13C2F">
        <w:tab/>
        <w:t>make an order disqualifying the person, either permanently or for a specified period, from participating in long distance interstate transport business.</w:t>
      </w:r>
    </w:p>
    <w:p w:rsidR="001744A5" w:rsidRPr="00F13C2F" w:rsidRDefault="001744A5" w:rsidP="001744A5">
      <w:pPr>
        <w:pStyle w:val="subsection"/>
        <w:keepNext/>
        <w:keepLines/>
      </w:pPr>
      <w:r w:rsidRPr="00F13C2F">
        <w:tab/>
        <w:t>(2)</w:t>
      </w:r>
      <w:r w:rsidRPr="00F13C2F">
        <w:tab/>
        <w:t>Where:</w:t>
      </w:r>
    </w:p>
    <w:p w:rsidR="001744A5" w:rsidRPr="00F13C2F" w:rsidRDefault="001744A5" w:rsidP="001744A5">
      <w:pPr>
        <w:pStyle w:val="paragraph"/>
        <w:keepNext/>
        <w:keepLines/>
      </w:pPr>
      <w:r w:rsidRPr="00F13C2F">
        <w:tab/>
        <w:t>(a)</w:t>
      </w:r>
      <w:r w:rsidRPr="00F13C2F">
        <w:tab/>
        <w:t xml:space="preserve">a person (in this subsection referred to as the </w:t>
      </w:r>
      <w:r w:rsidRPr="00F13C2F">
        <w:rPr>
          <w:b/>
          <w:i/>
        </w:rPr>
        <w:t>convicted person</w:t>
      </w:r>
      <w:r w:rsidRPr="00F13C2F">
        <w:t>) is convicted before a court of an offence against regulations made for the purposes of section</w:t>
      </w:r>
      <w:r w:rsidR="00F13C2F">
        <w:t> </w:t>
      </w:r>
      <w:r w:rsidRPr="00F13C2F">
        <w:t>37 or 39 or against section</w:t>
      </w:r>
      <w:r w:rsidR="00F13C2F">
        <w:t> </w:t>
      </w:r>
      <w:r w:rsidRPr="00F13C2F">
        <w:t>40, 41, 44, 45 or 47 in relation to an act or omission; and</w:t>
      </w:r>
    </w:p>
    <w:p w:rsidR="001744A5" w:rsidRPr="00F13C2F" w:rsidRDefault="001744A5" w:rsidP="001744A5">
      <w:pPr>
        <w:pStyle w:val="paragraph"/>
      </w:pPr>
      <w:r w:rsidRPr="00F13C2F">
        <w:tab/>
        <w:t>(b)</w:t>
      </w:r>
      <w:r w:rsidRPr="00F13C2F">
        <w:tab/>
        <w:t xml:space="preserve">the court is satisfied that the purpose of, or one of the purposes of, the act or omission was to prevent or frustrate the collection of evidence relevant to proceedings that have been or could be instituted under </w:t>
      </w:r>
      <w:r w:rsidR="00F13C2F">
        <w:t>subsection (</w:t>
      </w:r>
      <w:r w:rsidRPr="00F13C2F">
        <w:t>1) against the convicted person or another person;</w:t>
      </w:r>
    </w:p>
    <w:p w:rsidR="001744A5" w:rsidRPr="00F13C2F" w:rsidRDefault="001744A5" w:rsidP="001744A5">
      <w:pPr>
        <w:pStyle w:val="subsection2"/>
      </w:pPr>
      <w:r w:rsidRPr="00F13C2F">
        <w:t>the court may, in addition to imposing a penalty on the convicted person, make an order disqualifying the convicted person from participating in long distance interstate road transport business for such period, not exceeding 3 years, as is specified in the order of disqualification.</w:t>
      </w:r>
    </w:p>
    <w:p w:rsidR="001744A5" w:rsidRPr="00F13C2F" w:rsidRDefault="001744A5" w:rsidP="001744A5">
      <w:pPr>
        <w:pStyle w:val="subsection"/>
      </w:pPr>
      <w:r w:rsidRPr="00F13C2F">
        <w:lastRenderedPageBreak/>
        <w:tab/>
        <w:t>(3)</w:t>
      </w:r>
      <w:r w:rsidRPr="00F13C2F">
        <w:tab/>
        <w:t xml:space="preserve">Subject to </w:t>
      </w:r>
      <w:r w:rsidR="00F13C2F">
        <w:t>subsection (</w:t>
      </w:r>
      <w:r w:rsidRPr="00F13C2F">
        <w:t>4), the disqualification of a person comes into force on such day as is specified in the order of disqualification.</w:t>
      </w:r>
    </w:p>
    <w:p w:rsidR="001744A5" w:rsidRPr="00F13C2F" w:rsidRDefault="001744A5" w:rsidP="001744A5">
      <w:pPr>
        <w:pStyle w:val="subsection"/>
      </w:pPr>
      <w:r w:rsidRPr="00F13C2F">
        <w:tab/>
        <w:t>(4)</w:t>
      </w:r>
      <w:r w:rsidRPr="00F13C2F">
        <w:tab/>
        <w:t>Where a person is already disqualified for a specified period, a further period of disqualification of the person comes into force immediately after the end of the period for which the person is already disqualified.</w:t>
      </w:r>
    </w:p>
    <w:p w:rsidR="001744A5" w:rsidRPr="00F13C2F" w:rsidRDefault="001744A5" w:rsidP="001744A5">
      <w:pPr>
        <w:pStyle w:val="subsection"/>
      </w:pPr>
      <w:r w:rsidRPr="00F13C2F">
        <w:tab/>
        <w:t>(5)</w:t>
      </w:r>
      <w:r w:rsidRPr="00F13C2F">
        <w:tab/>
        <w:t>Where a disqualification of a person comes into force, any federal operator’s licence held by the person shall be deemed to be cancelled.</w:t>
      </w:r>
    </w:p>
    <w:p w:rsidR="001744A5" w:rsidRPr="00F13C2F" w:rsidRDefault="001744A5" w:rsidP="001744A5">
      <w:pPr>
        <w:pStyle w:val="subsection"/>
      </w:pPr>
      <w:r w:rsidRPr="00F13C2F">
        <w:tab/>
        <w:t>(6)</w:t>
      </w:r>
      <w:r w:rsidRPr="00F13C2F">
        <w:tab/>
        <w:t>A person who is disqualified shall be deemed, for the purposes of this Part, not to hold a State operator’s licence while the disqualification is in force.</w:t>
      </w:r>
    </w:p>
    <w:p w:rsidR="001744A5" w:rsidRPr="00F13C2F" w:rsidRDefault="001744A5" w:rsidP="001744A5">
      <w:pPr>
        <w:pStyle w:val="subsection"/>
      </w:pPr>
      <w:r w:rsidRPr="00F13C2F">
        <w:tab/>
        <w:t>(7)</w:t>
      </w:r>
      <w:r w:rsidRPr="00F13C2F">
        <w:tab/>
        <w:t xml:space="preserve">Where a court disqualifies a person under </w:t>
      </w:r>
      <w:r w:rsidR="00F13C2F">
        <w:t>subsection (</w:t>
      </w:r>
      <w:r w:rsidRPr="00F13C2F">
        <w:t xml:space="preserve">1), the court may specify in the order of disqualification a date after which the person may apply under </w:t>
      </w:r>
      <w:r w:rsidR="00F13C2F">
        <w:t>subsection (</w:t>
      </w:r>
      <w:r w:rsidRPr="00F13C2F">
        <w:t>8) for the revocation of the disqualification.</w:t>
      </w:r>
    </w:p>
    <w:p w:rsidR="001744A5" w:rsidRPr="00F13C2F" w:rsidRDefault="001744A5" w:rsidP="001744A5">
      <w:pPr>
        <w:pStyle w:val="subsection"/>
      </w:pPr>
      <w:r w:rsidRPr="00F13C2F">
        <w:tab/>
        <w:t>(8)</w:t>
      </w:r>
      <w:r w:rsidRPr="00F13C2F">
        <w:tab/>
        <w:t xml:space="preserve">Where a disqualification of a person is in force under </w:t>
      </w:r>
      <w:r w:rsidR="00F13C2F">
        <w:t>subsection (</w:t>
      </w:r>
      <w:r w:rsidRPr="00F13C2F">
        <w:t>1), a Licensing Authority may, on application made by a disqualified person after the date so specified in the order of disqualification, revoke the disqualification of the person if the person has not been further disqualified and the Licensing Authority is satisfied that there are special circumstances that warrant the revocation of the disqualification.</w:t>
      </w:r>
    </w:p>
    <w:p w:rsidR="001744A5" w:rsidRPr="00F13C2F" w:rsidRDefault="001744A5" w:rsidP="001744A5">
      <w:pPr>
        <w:pStyle w:val="subsection"/>
      </w:pPr>
      <w:r w:rsidRPr="00F13C2F">
        <w:tab/>
        <w:t>(9)</w:t>
      </w:r>
      <w:r w:rsidRPr="00F13C2F">
        <w:tab/>
        <w:t xml:space="preserve">A court of summary jurisdiction shall not disqualify a person under </w:t>
      </w:r>
      <w:r w:rsidR="00F13C2F">
        <w:t>subsection (</w:t>
      </w:r>
      <w:r w:rsidRPr="00F13C2F">
        <w:t>1) for a period of more than 6 months.</w:t>
      </w:r>
    </w:p>
    <w:p w:rsidR="001744A5" w:rsidRPr="00F13C2F" w:rsidRDefault="001744A5" w:rsidP="001744A5">
      <w:pPr>
        <w:pStyle w:val="subsection"/>
      </w:pPr>
      <w:r w:rsidRPr="00F13C2F">
        <w:tab/>
        <w:t>(10)</w:t>
      </w:r>
      <w:r w:rsidRPr="00F13C2F">
        <w:tab/>
        <w:t xml:space="preserve">A reference in </w:t>
      </w:r>
      <w:r w:rsidR="00F13C2F">
        <w:t>subsection (</w:t>
      </w:r>
      <w:r w:rsidRPr="00F13C2F">
        <w:t>1) to a court is a reference to:</w:t>
      </w:r>
    </w:p>
    <w:p w:rsidR="001744A5" w:rsidRPr="00F13C2F" w:rsidRDefault="001744A5" w:rsidP="001744A5">
      <w:pPr>
        <w:pStyle w:val="paragraph"/>
      </w:pPr>
      <w:r w:rsidRPr="00F13C2F">
        <w:tab/>
        <w:t>(a)</w:t>
      </w:r>
      <w:r w:rsidRPr="00F13C2F">
        <w:tab/>
        <w:t>a court of summary jurisdiction;</w:t>
      </w:r>
    </w:p>
    <w:p w:rsidR="001744A5" w:rsidRPr="00F13C2F" w:rsidRDefault="001744A5" w:rsidP="001744A5">
      <w:pPr>
        <w:pStyle w:val="paragraph"/>
      </w:pPr>
      <w:r w:rsidRPr="00F13C2F">
        <w:tab/>
        <w:t>(b)</w:t>
      </w:r>
      <w:r w:rsidRPr="00F13C2F">
        <w:tab/>
        <w:t>the Supreme Court of a State; or</w:t>
      </w:r>
    </w:p>
    <w:p w:rsidR="001744A5" w:rsidRPr="00F13C2F" w:rsidRDefault="001744A5" w:rsidP="001744A5">
      <w:pPr>
        <w:pStyle w:val="paragraph"/>
      </w:pPr>
      <w:r w:rsidRPr="00F13C2F">
        <w:tab/>
        <w:t>(c)</w:t>
      </w:r>
      <w:r w:rsidRPr="00F13C2F">
        <w:tab/>
        <w:t xml:space="preserve">the Supreme Court of the </w:t>
      </w:r>
      <w:smartTag w:uri="urn:schemas-microsoft-com:office:smarttags" w:element="State">
        <w:smartTag w:uri="urn:schemas-microsoft-com:office:smarttags" w:element="place">
          <w:r w:rsidRPr="00F13C2F">
            <w:t>Australian Capital Territory</w:t>
          </w:r>
        </w:smartTag>
      </w:smartTag>
      <w:r w:rsidRPr="00F13C2F">
        <w:t>.</w:t>
      </w:r>
    </w:p>
    <w:p w:rsidR="001744A5" w:rsidRPr="00F13C2F" w:rsidRDefault="001744A5" w:rsidP="001744A5">
      <w:pPr>
        <w:pStyle w:val="ItemHead"/>
      </w:pPr>
      <w:r w:rsidRPr="00F13C2F">
        <w:lastRenderedPageBreak/>
        <w:t>28  Monitoring device records etc.</w:t>
      </w:r>
    </w:p>
    <w:p w:rsidR="001744A5" w:rsidRPr="00F13C2F" w:rsidRDefault="001744A5" w:rsidP="001744A5">
      <w:pPr>
        <w:pStyle w:val="subsection"/>
      </w:pPr>
      <w:r w:rsidRPr="00F13C2F">
        <w:tab/>
        <w:t>(1)</w:t>
      </w:r>
      <w:r w:rsidRPr="00F13C2F">
        <w:tab/>
        <w:t>The regulations may make provision for and in relation to the admissibility, in proceedings arising out of subsection</w:t>
      </w:r>
      <w:r w:rsidR="00F13C2F">
        <w:t> </w:t>
      </w:r>
      <w:r w:rsidRPr="00F13C2F">
        <w:t>27(1), of a monitoring device record.</w:t>
      </w:r>
    </w:p>
    <w:p w:rsidR="001744A5" w:rsidRPr="00F13C2F" w:rsidRDefault="001744A5" w:rsidP="001744A5">
      <w:pPr>
        <w:pStyle w:val="subsection"/>
      </w:pPr>
      <w:r w:rsidRPr="00F13C2F">
        <w:tab/>
        <w:t>(2)</w:t>
      </w:r>
      <w:r w:rsidRPr="00F13C2F">
        <w:tab/>
        <w:t>Where an alleged act or omission of a person constitutes both an offence against a law of a State or Territory and a contravention of, an attempt to contravene or an involvement in a contravention of, a relevant safety provision, proceedings shall not be instituted under subsection</w:t>
      </w:r>
      <w:r w:rsidR="00F13C2F">
        <w:t> </w:t>
      </w:r>
      <w:r w:rsidRPr="00F13C2F">
        <w:t>27(1) in a court relating to that act or omission unless the Licensing Authority in respect of the State or Territory causes to be filed in the court a certificate issued not earlier than 7 days before the day on which the proceedings are instituted stating that, as of the day of issue of the certificate:</w:t>
      </w:r>
    </w:p>
    <w:p w:rsidR="001744A5" w:rsidRPr="00F13C2F" w:rsidRDefault="001744A5" w:rsidP="001744A5">
      <w:pPr>
        <w:pStyle w:val="paragraph"/>
      </w:pPr>
      <w:r w:rsidRPr="00F13C2F">
        <w:tab/>
        <w:t>(a)</w:t>
      </w:r>
      <w:r w:rsidRPr="00F13C2F">
        <w:tab/>
        <w:t>it is not proposed to institute criminal proceedings against the person in respect of the act or omission; or</w:t>
      </w:r>
    </w:p>
    <w:p w:rsidR="001744A5" w:rsidRPr="00F13C2F" w:rsidRDefault="001744A5" w:rsidP="001744A5">
      <w:pPr>
        <w:pStyle w:val="paragraph"/>
      </w:pPr>
      <w:r w:rsidRPr="00F13C2F">
        <w:tab/>
        <w:t>(b)</w:t>
      </w:r>
      <w:r w:rsidRPr="00F13C2F">
        <w:tab/>
        <w:t>criminal proceedings have been instituted against the person in respect of the act or omission and those proceedings have been finally dealt with according to law.</w:t>
      </w:r>
    </w:p>
    <w:p w:rsidR="001744A5" w:rsidRPr="00F13C2F" w:rsidRDefault="001744A5" w:rsidP="001744A5">
      <w:pPr>
        <w:pStyle w:val="subsection"/>
      </w:pPr>
      <w:r w:rsidRPr="00F13C2F">
        <w:tab/>
        <w:t>(3)</w:t>
      </w:r>
      <w:r w:rsidRPr="00F13C2F">
        <w:tab/>
        <w:t>Where, in proceedings arising out of subsection</w:t>
      </w:r>
      <w:r w:rsidR="00F13C2F">
        <w:t> </w:t>
      </w:r>
      <w:r w:rsidRPr="00F13C2F">
        <w:t xml:space="preserve">27(1) in relation to an act done, or omitted to be done, by a body corporate, it is necessary to establish the intention of the body corporate, it is sufficient to show that a servant or agent of the body corporate by whom the act was done or omitted to be done, as the case may be, had the intention. </w:t>
      </w:r>
    </w:p>
    <w:p w:rsidR="001744A5" w:rsidRPr="00F13C2F" w:rsidRDefault="001744A5" w:rsidP="001744A5">
      <w:pPr>
        <w:pStyle w:val="subsection"/>
      </w:pPr>
      <w:r w:rsidRPr="00F13C2F">
        <w:tab/>
        <w:t>(4)</w:t>
      </w:r>
      <w:r w:rsidRPr="00F13C2F">
        <w:tab/>
        <w:t>In proceedings arising out of subsection</w:t>
      </w:r>
      <w:r w:rsidR="00F13C2F">
        <w:t> </w:t>
      </w:r>
      <w:r w:rsidRPr="00F13C2F">
        <w:t>27(1), an act done, or omitted to be done, on behalf of a body corporate by:</w:t>
      </w:r>
    </w:p>
    <w:p w:rsidR="001744A5" w:rsidRPr="00F13C2F" w:rsidRDefault="001744A5" w:rsidP="001744A5">
      <w:pPr>
        <w:pStyle w:val="paragraph"/>
      </w:pPr>
      <w:r w:rsidRPr="00F13C2F">
        <w:tab/>
        <w:t>(a)</w:t>
      </w:r>
      <w:r w:rsidRPr="00F13C2F">
        <w:tab/>
        <w:t>a director, servant or agent of the body corporate;</w:t>
      </w:r>
    </w:p>
    <w:p w:rsidR="001744A5" w:rsidRPr="00F13C2F" w:rsidRDefault="001744A5" w:rsidP="001744A5">
      <w:pPr>
        <w:pStyle w:val="paragraph"/>
      </w:pPr>
      <w:r w:rsidRPr="00F13C2F">
        <w:tab/>
        <w:t>(b)</w:t>
      </w:r>
      <w:r w:rsidRPr="00F13C2F">
        <w:tab/>
        <w:t>any other person:</w:t>
      </w:r>
    </w:p>
    <w:p w:rsidR="001744A5" w:rsidRPr="00F13C2F" w:rsidRDefault="001744A5" w:rsidP="001744A5">
      <w:pPr>
        <w:pStyle w:val="paragraphsub"/>
      </w:pPr>
      <w:r w:rsidRPr="00F13C2F">
        <w:tab/>
        <w:t>(i)</w:t>
      </w:r>
      <w:r w:rsidRPr="00F13C2F">
        <w:tab/>
        <w:t>at the direction; or</w:t>
      </w:r>
    </w:p>
    <w:p w:rsidR="001744A5" w:rsidRPr="00F13C2F" w:rsidRDefault="001744A5" w:rsidP="001744A5">
      <w:pPr>
        <w:pStyle w:val="paragraphsub"/>
      </w:pPr>
      <w:r w:rsidRPr="00F13C2F">
        <w:tab/>
        <w:t>(ii)</w:t>
      </w:r>
      <w:r w:rsidRPr="00F13C2F">
        <w:tab/>
        <w:t>with the consent or agreement (whether express or implied);</w:t>
      </w:r>
    </w:p>
    <w:p w:rsidR="001744A5" w:rsidRPr="00F13C2F" w:rsidRDefault="001744A5" w:rsidP="001744A5">
      <w:pPr>
        <w:pStyle w:val="paragraph"/>
      </w:pPr>
      <w:r w:rsidRPr="00F13C2F">
        <w:tab/>
      </w:r>
      <w:r w:rsidRPr="00F13C2F">
        <w:tab/>
        <w:t>of a director, servant or agent of the body corporate;</w:t>
      </w:r>
    </w:p>
    <w:p w:rsidR="001744A5" w:rsidRPr="00F13C2F" w:rsidRDefault="001744A5" w:rsidP="001744A5">
      <w:pPr>
        <w:pStyle w:val="subsection2"/>
      </w:pPr>
      <w:r w:rsidRPr="00F13C2F">
        <w:lastRenderedPageBreak/>
        <w:t>shall be deemed to have been done, or omitted to have been done, as the case may be, also by the body corporate.</w:t>
      </w:r>
    </w:p>
    <w:p w:rsidR="001744A5" w:rsidRPr="00F13C2F" w:rsidRDefault="001744A5" w:rsidP="001744A5">
      <w:pPr>
        <w:pStyle w:val="ItemHead"/>
      </w:pPr>
      <w:r w:rsidRPr="00F13C2F">
        <w:t>29  Matters to be taken into account by court</w:t>
      </w:r>
    </w:p>
    <w:p w:rsidR="001744A5" w:rsidRPr="00F13C2F" w:rsidRDefault="001744A5" w:rsidP="001744A5">
      <w:pPr>
        <w:pStyle w:val="subsection"/>
      </w:pPr>
      <w:r w:rsidRPr="00F13C2F">
        <w:tab/>
      </w:r>
      <w:r w:rsidRPr="00F13C2F">
        <w:tab/>
        <w:t>A court, in determining for the purposes of subsection</w:t>
      </w:r>
      <w:r w:rsidR="00F13C2F">
        <w:t> </w:t>
      </w:r>
      <w:r w:rsidRPr="00F13C2F">
        <w:t>27(1) whether it is in the interests of public safety to disqualify a person, being a person who has, on one or more occasions, contravened, attempted to contravene, or been involved in the contravention of, one or more relevant safety provisions, shall have regard to all relevant matters, including, but without limiting the generality of the foregoing:</w:t>
      </w:r>
    </w:p>
    <w:p w:rsidR="001744A5" w:rsidRPr="00F13C2F" w:rsidRDefault="001744A5" w:rsidP="001744A5">
      <w:pPr>
        <w:pStyle w:val="paragraph"/>
      </w:pPr>
      <w:r w:rsidRPr="00F13C2F">
        <w:tab/>
        <w:t>(a)</w:t>
      </w:r>
      <w:r w:rsidRPr="00F13C2F">
        <w:tab/>
        <w:t>the conduct of the person before, during and after the attempt, involvement or contravention; and</w:t>
      </w:r>
    </w:p>
    <w:p w:rsidR="001744A5" w:rsidRPr="00F13C2F" w:rsidRDefault="001744A5" w:rsidP="001744A5">
      <w:pPr>
        <w:pStyle w:val="paragraph"/>
      </w:pPr>
      <w:r w:rsidRPr="00F13C2F">
        <w:tab/>
        <w:t>(b)</w:t>
      </w:r>
      <w:r w:rsidRPr="00F13C2F">
        <w:tab/>
        <w:t>any other conduct of the person that is relevant to road safety.</w:t>
      </w:r>
    </w:p>
    <w:p w:rsidR="001744A5" w:rsidRPr="00F13C2F" w:rsidRDefault="001744A5" w:rsidP="001744A5">
      <w:pPr>
        <w:pStyle w:val="ItemHead"/>
      </w:pPr>
      <w:r w:rsidRPr="00F13C2F">
        <w:t>30  Associates of disqualified persons</w:t>
      </w:r>
    </w:p>
    <w:p w:rsidR="001744A5" w:rsidRPr="00F13C2F" w:rsidRDefault="001744A5" w:rsidP="001744A5">
      <w:pPr>
        <w:pStyle w:val="subsection"/>
      </w:pPr>
      <w:r w:rsidRPr="00F13C2F">
        <w:tab/>
        <w:t>(1)</w:t>
      </w:r>
      <w:r w:rsidRPr="00F13C2F">
        <w:tab/>
        <w:t>A Licensing Authority may, by notice in writing served on a person, declare the person to be an associate of a disqualified person if:</w:t>
      </w:r>
    </w:p>
    <w:p w:rsidR="001744A5" w:rsidRPr="00F13C2F" w:rsidRDefault="001744A5" w:rsidP="001744A5">
      <w:pPr>
        <w:pStyle w:val="paragraph"/>
      </w:pPr>
      <w:r w:rsidRPr="00F13C2F">
        <w:tab/>
        <w:t>(a)</w:t>
      </w:r>
      <w:r w:rsidRPr="00F13C2F">
        <w:tab/>
        <w:t>the first</w:t>
      </w:r>
      <w:r w:rsidR="00F13C2F">
        <w:noBreakHyphen/>
      </w:r>
      <w:r w:rsidRPr="00F13C2F">
        <w:t>mentioned person has become, in relation to any long distance interstate road transport business that is being carried on by the first</w:t>
      </w:r>
      <w:r w:rsidR="00F13C2F">
        <w:noBreakHyphen/>
      </w:r>
      <w:r w:rsidRPr="00F13C2F">
        <w:t>mentioned person, a partner of a disqualified person; or</w:t>
      </w:r>
    </w:p>
    <w:p w:rsidR="001744A5" w:rsidRPr="00F13C2F" w:rsidRDefault="001744A5" w:rsidP="001744A5">
      <w:pPr>
        <w:pStyle w:val="paragraph"/>
      </w:pPr>
      <w:r w:rsidRPr="00F13C2F">
        <w:tab/>
        <w:t>(b)</w:t>
      </w:r>
      <w:r w:rsidRPr="00F13C2F">
        <w:tab/>
        <w:t>a disqualified person has, whether directly or indirectly, acquired a significant degree of control of, or a significant capacity to influence, any long distance interstate road transport business that is being carried on by the first</w:t>
      </w:r>
      <w:r w:rsidR="00F13C2F">
        <w:noBreakHyphen/>
      </w:r>
      <w:r w:rsidRPr="00F13C2F">
        <w:t>mentioned person.</w:t>
      </w:r>
    </w:p>
    <w:p w:rsidR="001744A5" w:rsidRPr="00F13C2F" w:rsidRDefault="001744A5" w:rsidP="001744A5">
      <w:pPr>
        <w:pStyle w:val="subsection"/>
      </w:pPr>
      <w:r w:rsidRPr="00F13C2F">
        <w:tab/>
        <w:t>(2)</w:t>
      </w:r>
      <w:r w:rsidRPr="00F13C2F">
        <w:tab/>
        <w:t xml:space="preserve">A declaration under </w:t>
      </w:r>
      <w:r w:rsidR="00F13C2F">
        <w:t>subsection (</w:t>
      </w:r>
      <w:r w:rsidRPr="00F13C2F">
        <w:t>1) comes into force on such day as is specified in the notice of the declaration.</w:t>
      </w:r>
    </w:p>
    <w:p w:rsidR="001744A5" w:rsidRPr="00F13C2F" w:rsidRDefault="001744A5" w:rsidP="001744A5">
      <w:pPr>
        <w:pStyle w:val="subsection"/>
      </w:pPr>
      <w:r w:rsidRPr="00F13C2F">
        <w:tab/>
        <w:t>(3)</w:t>
      </w:r>
      <w:r w:rsidRPr="00F13C2F">
        <w:tab/>
        <w:t xml:space="preserve">Where a declaration made in respect of a person comes into force under </w:t>
      </w:r>
      <w:r w:rsidR="00F13C2F">
        <w:t>subsection (</w:t>
      </w:r>
      <w:r w:rsidRPr="00F13C2F">
        <w:t>1), any federal operator’s licence held by the person shall be deemed to be cancelled.</w:t>
      </w:r>
    </w:p>
    <w:p w:rsidR="001744A5" w:rsidRPr="00F13C2F" w:rsidRDefault="001744A5" w:rsidP="001744A5">
      <w:pPr>
        <w:pStyle w:val="subsection"/>
      </w:pPr>
      <w:r w:rsidRPr="00F13C2F">
        <w:lastRenderedPageBreak/>
        <w:tab/>
        <w:t>(4)</w:t>
      </w:r>
      <w:r w:rsidRPr="00F13C2F">
        <w:tab/>
        <w:t xml:space="preserve">A declared associate of a disqualified person shall be deemed, for the purposes of this Part, not to hold a State operator’s licence while the declaration made in respect of the person is in force under </w:t>
      </w:r>
      <w:r w:rsidR="00F13C2F">
        <w:t>subsection (</w:t>
      </w:r>
      <w:r w:rsidRPr="00F13C2F">
        <w:t>1).</w:t>
      </w:r>
    </w:p>
    <w:p w:rsidR="001744A5" w:rsidRPr="00F13C2F" w:rsidRDefault="001744A5" w:rsidP="001744A5">
      <w:pPr>
        <w:pStyle w:val="subsection"/>
      </w:pPr>
      <w:r w:rsidRPr="00F13C2F">
        <w:tab/>
        <w:t>(5)</w:t>
      </w:r>
      <w:r w:rsidRPr="00F13C2F">
        <w:tab/>
        <w:t xml:space="preserve">Where a declaration made in respect of a person is in force under </w:t>
      </w:r>
      <w:r w:rsidR="00F13C2F">
        <w:t>subsection (</w:t>
      </w:r>
      <w:r w:rsidRPr="00F13C2F">
        <w:t>1), a Licensing Authority shall, on application made by the person, revoke the declaration if the Licensing Authority is satisfied that:</w:t>
      </w:r>
    </w:p>
    <w:p w:rsidR="001744A5" w:rsidRPr="00F13C2F" w:rsidRDefault="001744A5" w:rsidP="001744A5">
      <w:pPr>
        <w:pStyle w:val="paragraph"/>
      </w:pPr>
      <w:r w:rsidRPr="00F13C2F">
        <w:tab/>
        <w:t>(a)</w:t>
      </w:r>
      <w:r w:rsidRPr="00F13C2F">
        <w:tab/>
        <w:t>the person is not, in relation to any long distance interstate road transport business that is being carried on by the person, a partner of a disqualified person; and</w:t>
      </w:r>
    </w:p>
    <w:p w:rsidR="001744A5" w:rsidRPr="00F13C2F" w:rsidRDefault="001744A5" w:rsidP="001744A5">
      <w:pPr>
        <w:pStyle w:val="paragraph"/>
      </w:pPr>
      <w:r w:rsidRPr="00F13C2F">
        <w:tab/>
        <w:t>(b)</w:t>
      </w:r>
      <w:r w:rsidRPr="00F13C2F">
        <w:tab/>
        <w:t>no disqualified person has, whether directly or indirectly, a significant degree of control of, or a significant capacity to influence, any long distance interstate road transport business that is being carried on by the first</w:t>
      </w:r>
      <w:r w:rsidR="00F13C2F">
        <w:noBreakHyphen/>
      </w:r>
      <w:r w:rsidRPr="00F13C2F">
        <w:t>mentioned person.</w:t>
      </w:r>
    </w:p>
    <w:p w:rsidR="001744A5" w:rsidRPr="00F13C2F" w:rsidRDefault="001744A5" w:rsidP="001744A5">
      <w:pPr>
        <w:pStyle w:val="ItemHead"/>
      </w:pPr>
      <w:r w:rsidRPr="00F13C2F">
        <w:t>31  Publication of particulars of disqualification etc.</w:t>
      </w:r>
    </w:p>
    <w:p w:rsidR="001744A5" w:rsidRPr="00F13C2F" w:rsidRDefault="001744A5" w:rsidP="001744A5">
      <w:pPr>
        <w:pStyle w:val="subsection"/>
      </w:pPr>
      <w:r w:rsidRPr="00F13C2F">
        <w:tab/>
        <w:t>(1)</w:t>
      </w:r>
      <w:r w:rsidRPr="00F13C2F">
        <w:tab/>
        <w:t>As soon as practicable after a disqualification of a person comes into force, the Minister shall cause to be prepared a statement setting out particulars of the disqualification and explaining the effects of the disqualification.</w:t>
      </w:r>
    </w:p>
    <w:p w:rsidR="001744A5" w:rsidRPr="00F13C2F" w:rsidRDefault="001744A5" w:rsidP="001744A5">
      <w:pPr>
        <w:pStyle w:val="subsection"/>
      </w:pPr>
      <w:r w:rsidRPr="00F13C2F">
        <w:tab/>
        <w:t>(2)</w:t>
      </w:r>
      <w:r w:rsidRPr="00F13C2F">
        <w:tab/>
        <w:t>As soon as practicable after a disqualification of a person is revoked in accordance with this Act, the Minister shall cause to be prepared a statement setting out particulars of the revocation and explaining the effects of the revocation.</w:t>
      </w:r>
    </w:p>
    <w:p w:rsidR="001744A5" w:rsidRPr="00F13C2F" w:rsidRDefault="001744A5" w:rsidP="001744A5">
      <w:pPr>
        <w:pStyle w:val="subsection"/>
      </w:pPr>
      <w:r w:rsidRPr="00F13C2F">
        <w:tab/>
        <w:t>(3)</w:t>
      </w:r>
      <w:r w:rsidRPr="00F13C2F">
        <w:tab/>
        <w:t xml:space="preserve">Where a statement is prepared under </w:t>
      </w:r>
      <w:r w:rsidR="00F13C2F">
        <w:t>subsection (</w:t>
      </w:r>
      <w:r w:rsidRPr="00F13C2F">
        <w:t>1) or (2), the Minister shall, as soon as practicable after the preparation of the statement, and from time to time thereafter, may, cause the statement to be published in the prescribed manner.</w:t>
      </w:r>
    </w:p>
    <w:p w:rsidR="001744A5" w:rsidRPr="00F13C2F" w:rsidRDefault="001744A5" w:rsidP="001744A5">
      <w:pPr>
        <w:pStyle w:val="subsection"/>
        <w:keepNext/>
        <w:keepLines/>
      </w:pPr>
      <w:r w:rsidRPr="00F13C2F">
        <w:lastRenderedPageBreak/>
        <w:tab/>
        <w:t>(4)</w:t>
      </w:r>
      <w:r w:rsidRPr="00F13C2F">
        <w:tab/>
        <w:t>The Minister shall cause to be kept registers to be known as the Register of Holders of Federal Operator’s Licences, the Register of Disqualified Persons and the Register of Declared Associates of Disqualified Persons.</w:t>
      </w:r>
    </w:p>
    <w:p w:rsidR="001744A5" w:rsidRPr="00F13C2F" w:rsidRDefault="001744A5" w:rsidP="001744A5">
      <w:pPr>
        <w:pStyle w:val="subsection"/>
      </w:pPr>
      <w:r w:rsidRPr="00F13C2F">
        <w:tab/>
        <w:t>(5)</w:t>
      </w:r>
      <w:r w:rsidRPr="00F13C2F">
        <w:tab/>
        <w:t xml:space="preserve">A person may, on payment of the prescribed fee (if any), inspect a register kept under </w:t>
      </w:r>
      <w:r w:rsidR="00F13C2F">
        <w:t>subsection (</w:t>
      </w:r>
      <w:r w:rsidRPr="00F13C2F">
        <w:t>4).</w:t>
      </w:r>
    </w:p>
    <w:p w:rsidR="001744A5" w:rsidRPr="00F13C2F" w:rsidRDefault="001744A5" w:rsidP="001744A5">
      <w:pPr>
        <w:pStyle w:val="ItemHead"/>
      </w:pPr>
      <w:r w:rsidRPr="00F13C2F">
        <w:t>32  Annual notice by holder of federal operator’s licence</w:t>
      </w:r>
    </w:p>
    <w:p w:rsidR="001744A5" w:rsidRPr="00F13C2F" w:rsidRDefault="001744A5" w:rsidP="001744A5">
      <w:pPr>
        <w:pStyle w:val="subsection"/>
      </w:pPr>
      <w:r w:rsidRPr="00F13C2F">
        <w:tab/>
        <w:t>(1)</w:t>
      </w:r>
      <w:r w:rsidRPr="00F13C2F">
        <w:tab/>
        <w:t>Where:</w:t>
      </w:r>
    </w:p>
    <w:p w:rsidR="001744A5" w:rsidRPr="00F13C2F" w:rsidRDefault="001744A5" w:rsidP="001744A5">
      <w:pPr>
        <w:pStyle w:val="paragraph"/>
      </w:pPr>
      <w:r w:rsidRPr="00F13C2F">
        <w:tab/>
        <w:t>(a)</w:t>
      </w:r>
      <w:r w:rsidRPr="00F13C2F">
        <w:tab/>
        <w:t>a person holds a federal operator’s licence on 1</w:t>
      </w:r>
      <w:r w:rsidR="00F13C2F">
        <w:t> </w:t>
      </w:r>
      <w:r w:rsidRPr="00F13C2F">
        <w:t>July in any year; and</w:t>
      </w:r>
    </w:p>
    <w:p w:rsidR="001744A5" w:rsidRPr="00F13C2F" w:rsidRDefault="001744A5" w:rsidP="001744A5">
      <w:pPr>
        <w:pStyle w:val="paragraph"/>
      </w:pPr>
      <w:r w:rsidRPr="00F13C2F">
        <w:tab/>
        <w:t>(b)</w:t>
      </w:r>
      <w:r w:rsidRPr="00F13C2F">
        <w:tab/>
        <w:t>the person wishes to continue to hold the licence;</w:t>
      </w:r>
    </w:p>
    <w:p w:rsidR="001744A5" w:rsidRPr="00F13C2F" w:rsidRDefault="001744A5" w:rsidP="001744A5">
      <w:pPr>
        <w:pStyle w:val="subsection2"/>
      </w:pPr>
      <w:r w:rsidRPr="00F13C2F">
        <w:t>the person shall, before 31</w:t>
      </w:r>
      <w:r w:rsidR="00F13C2F">
        <w:t> </w:t>
      </w:r>
      <w:r w:rsidRPr="00F13C2F">
        <w:t>July in that year, or before such later date as the Licensing Authority allows, give a notice to a Licensing Authority in accordance with the approved form:</w:t>
      </w:r>
    </w:p>
    <w:p w:rsidR="001744A5" w:rsidRPr="00F13C2F" w:rsidRDefault="001744A5" w:rsidP="001744A5">
      <w:pPr>
        <w:pStyle w:val="paragraph"/>
      </w:pPr>
      <w:r w:rsidRPr="00F13C2F">
        <w:tab/>
        <w:t>(c)</w:t>
      </w:r>
      <w:r w:rsidRPr="00F13C2F">
        <w:tab/>
        <w:t>stating that the person wishes to continue to hold the licence; and</w:t>
      </w:r>
    </w:p>
    <w:p w:rsidR="001744A5" w:rsidRPr="00F13C2F" w:rsidRDefault="001744A5" w:rsidP="001744A5">
      <w:pPr>
        <w:pStyle w:val="paragraph"/>
      </w:pPr>
      <w:r w:rsidRPr="00F13C2F">
        <w:tab/>
        <w:t>(d)</w:t>
      </w:r>
      <w:r w:rsidRPr="00F13C2F">
        <w:tab/>
        <w:t>setting out:</w:t>
      </w:r>
    </w:p>
    <w:p w:rsidR="001744A5" w:rsidRPr="00F13C2F" w:rsidRDefault="001744A5" w:rsidP="001744A5">
      <w:pPr>
        <w:pStyle w:val="paragraphsub"/>
      </w:pPr>
      <w:r w:rsidRPr="00F13C2F">
        <w:tab/>
        <w:t>(i)</w:t>
      </w:r>
      <w:r w:rsidRPr="00F13C2F">
        <w:tab/>
        <w:t>the name of the person responsible for the day</w:t>
      </w:r>
      <w:r w:rsidR="00F13C2F">
        <w:noBreakHyphen/>
      </w:r>
      <w:r w:rsidRPr="00F13C2F">
        <w:t>to</w:t>
      </w:r>
      <w:r w:rsidR="00F13C2F">
        <w:noBreakHyphen/>
      </w:r>
      <w:r w:rsidRPr="00F13C2F">
        <w:t>day management of any long distance interstate road transport business that is being or may be carried on by the first</w:t>
      </w:r>
      <w:r w:rsidR="00F13C2F">
        <w:noBreakHyphen/>
      </w:r>
      <w:r w:rsidRPr="00F13C2F">
        <w:t>mentioned person or, if there are 2 or more such persons, the person who is, or the persons who are, principally responsible for the day</w:t>
      </w:r>
      <w:r w:rsidR="00F13C2F">
        <w:noBreakHyphen/>
      </w:r>
      <w:r w:rsidRPr="00F13C2F">
        <w:t>to</w:t>
      </w:r>
      <w:r w:rsidR="00F13C2F">
        <w:noBreakHyphen/>
      </w:r>
      <w:r w:rsidRPr="00F13C2F">
        <w:t>day management of that business; and</w:t>
      </w:r>
    </w:p>
    <w:p w:rsidR="001744A5" w:rsidRPr="00F13C2F" w:rsidRDefault="001744A5" w:rsidP="001744A5">
      <w:pPr>
        <w:pStyle w:val="paragraphsub"/>
      </w:pPr>
      <w:r w:rsidRPr="00F13C2F">
        <w:tab/>
        <w:t>(ii)</w:t>
      </w:r>
      <w:r w:rsidRPr="00F13C2F">
        <w:tab/>
        <w:t>such other information (if any) with respect to any long distance interstate road transport business that is being or may be carried on by the person, as is required by the form to be given.</w:t>
      </w:r>
    </w:p>
    <w:p w:rsidR="001744A5" w:rsidRPr="00F13C2F" w:rsidRDefault="001744A5" w:rsidP="001744A5">
      <w:pPr>
        <w:pStyle w:val="subsection"/>
      </w:pPr>
      <w:r w:rsidRPr="00F13C2F">
        <w:tab/>
        <w:t>(2)</w:t>
      </w:r>
      <w:r w:rsidRPr="00F13C2F">
        <w:tab/>
        <w:t xml:space="preserve">If a person who is the holder of a federal operator’s licence does not give a notice as and when required by </w:t>
      </w:r>
      <w:r w:rsidR="00F13C2F">
        <w:t>subsection (</w:t>
      </w:r>
      <w:r w:rsidRPr="00F13C2F">
        <w:t>1), a Licensing Authority may, by notice in writing served on the person, cancel the licence.</w:t>
      </w:r>
    </w:p>
    <w:p w:rsidR="001744A5" w:rsidRPr="00F13C2F" w:rsidRDefault="001744A5" w:rsidP="001744A5">
      <w:pPr>
        <w:pStyle w:val="ItemHead"/>
        <w:keepLines w:val="0"/>
      </w:pPr>
      <w:r w:rsidRPr="00F13C2F">
        <w:lastRenderedPageBreak/>
        <w:t>33  Court may inform Licensing Authority of conviction etc.</w:t>
      </w:r>
    </w:p>
    <w:p w:rsidR="001744A5" w:rsidRPr="00F13C2F" w:rsidRDefault="001744A5" w:rsidP="001744A5">
      <w:pPr>
        <w:pStyle w:val="subsection"/>
      </w:pPr>
      <w:r w:rsidRPr="00F13C2F">
        <w:tab/>
        <w:t>(1)</w:t>
      </w:r>
      <w:r w:rsidRPr="00F13C2F">
        <w:tab/>
        <w:t>Where a person is convicted by a court of an offence constituted by a contravention of, an attempt to contravene, or an involvement in a contravention of, a relevant safety provision, the court may cause a Licensing Authority to be informed of that conviction.</w:t>
      </w:r>
    </w:p>
    <w:p w:rsidR="001744A5" w:rsidRPr="00F13C2F" w:rsidRDefault="001744A5" w:rsidP="001744A5">
      <w:pPr>
        <w:pStyle w:val="subsection"/>
      </w:pPr>
      <w:r w:rsidRPr="00F13C2F">
        <w:tab/>
        <w:t>(2)</w:t>
      </w:r>
      <w:r w:rsidRPr="00F13C2F">
        <w:tab/>
        <w:t xml:space="preserve">A reference in </w:t>
      </w:r>
      <w:r w:rsidR="00F13C2F">
        <w:t>subsection (</w:t>
      </w:r>
      <w:r w:rsidRPr="00F13C2F">
        <w:t>1) to a conviction of a person of an offence includes a reference to the making of an order in relation to the person under a provision of a law of a State or Territory corresponding to section</w:t>
      </w:r>
      <w:r w:rsidR="00F13C2F">
        <w:t> </w:t>
      </w:r>
      <w:r w:rsidRPr="00F13C2F">
        <w:t>19B of the</w:t>
      </w:r>
      <w:r w:rsidRPr="00F13C2F">
        <w:rPr>
          <w:i/>
        </w:rPr>
        <w:t xml:space="preserve"> Crimes Act 1914 </w:t>
      </w:r>
      <w:r w:rsidRPr="00F13C2F">
        <w:t>in respect of the offence.</w:t>
      </w:r>
    </w:p>
    <w:p w:rsidR="001744A5" w:rsidRPr="00F13C2F" w:rsidRDefault="001744A5" w:rsidP="001744A5">
      <w:pPr>
        <w:pStyle w:val="ItemHead"/>
      </w:pPr>
      <w:r w:rsidRPr="00F13C2F">
        <w:t>34  Federal road safety standards</w:t>
      </w:r>
    </w:p>
    <w:p w:rsidR="001744A5" w:rsidRPr="00F13C2F" w:rsidRDefault="001744A5" w:rsidP="001744A5">
      <w:pPr>
        <w:pStyle w:val="subsection"/>
      </w:pPr>
      <w:r w:rsidRPr="00F13C2F">
        <w:tab/>
      </w:r>
      <w:r w:rsidRPr="00F13C2F">
        <w:tab/>
        <w:t>For the purposes of this Part, the Minister may, by order in writing, declare standards, to be known as federal road safety standards, with respect to road safety matters.</w:t>
      </w:r>
    </w:p>
    <w:p w:rsidR="001744A5" w:rsidRPr="00F13C2F" w:rsidRDefault="001744A5" w:rsidP="001744A5">
      <w:pPr>
        <w:pStyle w:val="ItemHead"/>
        <w:rPr>
          <w:b w:val="0"/>
        </w:rPr>
      </w:pPr>
      <w:r w:rsidRPr="00F13C2F">
        <w:t>35  Disallowance etc. of federal road safety standards</w:t>
      </w:r>
    </w:p>
    <w:p w:rsidR="001744A5" w:rsidRPr="00F13C2F" w:rsidRDefault="001744A5" w:rsidP="001744A5">
      <w:pPr>
        <w:pStyle w:val="subsection"/>
      </w:pPr>
      <w:r w:rsidRPr="00F13C2F">
        <w:tab/>
        <w:t>(1)</w:t>
      </w:r>
      <w:r w:rsidRPr="00F13C2F">
        <w:tab/>
        <w:t>Sections</w:t>
      </w:r>
      <w:r w:rsidR="00F13C2F">
        <w:t> </w:t>
      </w:r>
      <w:r w:rsidRPr="00F13C2F">
        <w:t xml:space="preserve">48, </w:t>
      </w:r>
      <w:r w:rsidRPr="00F13C2F">
        <w:rPr>
          <w:u w:val="single"/>
        </w:rPr>
        <w:t>48A, 48B,</w:t>
      </w:r>
      <w:r w:rsidRPr="00F13C2F">
        <w:t xml:space="preserve"> 49, 49A and 50 of the </w:t>
      </w:r>
      <w:r w:rsidRPr="00F13C2F">
        <w:rPr>
          <w:i/>
        </w:rPr>
        <w:t xml:space="preserve">Acts Interpretation Act 1901 </w:t>
      </w:r>
      <w:r w:rsidRPr="00F13C2F">
        <w:t>apply in relation to orders made under section</w:t>
      </w:r>
      <w:r w:rsidR="00F13C2F">
        <w:t> </w:t>
      </w:r>
      <w:r w:rsidRPr="00F13C2F">
        <w:t>34 of this Act as if in those sections references to regulations were references to orders, references to a regulation were references to an order and references to a repeal were references to a revocation.</w:t>
      </w:r>
    </w:p>
    <w:p w:rsidR="001744A5" w:rsidRPr="00F13C2F" w:rsidRDefault="001744A5" w:rsidP="001744A5">
      <w:pPr>
        <w:pStyle w:val="subsection"/>
      </w:pPr>
      <w:r w:rsidRPr="00F13C2F">
        <w:tab/>
        <w:t>(2)</w:t>
      </w:r>
      <w:r w:rsidRPr="00F13C2F">
        <w:tab/>
        <w:t>An order made under section</w:t>
      </w:r>
      <w:r w:rsidR="00F13C2F">
        <w:t> </w:t>
      </w:r>
      <w:r w:rsidRPr="00F13C2F">
        <w:t xml:space="preserve">34 of this Act shall be deemed to be a statutory rule within the meaning of the </w:t>
      </w:r>
      <w:r w:rsidRPr="00F13C2F">
        <w:rPr>
          <w:i/>
        </w:rPr>
        <w:t>Statutory Rules Publication Act 1903</w:t>
      </w:r>
      <w:r w:rsidRPr="00F13C2F">
        <w:t>.</w:t>
      </w:r>
    </w:p>
    <w:p w:rsidR="001744A5" w:rsidRPr="00F13C2F" w:rsidRDefault="001744A5" w:rsidP="001744A5">
      <w:pPr>
        <w:pStyle w:val="ItemHead"/>
        <w:rPr>
          <w:b w:val="0"/>
        </w:rPr>
      </w:pPr>
      <w:r w:rsidRPr="00F13C2F">
        <w:t xml:space="preserve">36 Regulations may specify requirements for monitoring devices </w:t>
      </w:r>
    </w:p>
    <w:p w:rsidR="001744A5" w:rsidRPr="00F13C2F" w:rsidRDefault="001744A5" w:rsidP="001744A5">
      <w:pPr>
        <w:pStyle w:val="subsection"/>
      </w:pPr>
      <w:r w:rsidRPr="00F13C2F">
        <w:tab/>
        <w:t>(1)</w:t>
      </w:r>
      <w:r w:rsidRPr="00F13C2F">
        <w:tab/>
        <w:t>The regulations may specify requirements for standard monitoring devices.</w:t>
      </w:r>
    </w:p>
    <w:p w:rsidR="001744A5" w:rsidRPr="00F13C2F" w:rsidRDefault="001744A5" w:rsidP="001744A5">
      <w:pPr>
        <w:pStyle w:val="subsection"/>
        <w:rPr>
          <w:rFonts w:ascii="Times" w:hAnsi="Times"/>
          <w:strike/>
          <w:szCs w:val="22"/>
        </w:rPr>
      </w:pPr>
      <w:r w:rsidRPr="00F13C2F">
        <w:rPr>
          <w:rFonts w:ascii="Times" w:hAnsi="Times"/>
          <w:strike/>
          <w:szCs w:val="22"/>
        </w:rPr>
        <w:tab/>
        <w:t>(5)</w:t>
      </w:r>
      <w:r w:rsidRPr="00F13C2F">
        <w:rPr>
          <w:rFonts w:ascii="Times" w:hAnsi="Times"/>
          <w:strike/>
          <w:szCs w:val="22"/>
        </w:rPr>
        <w:tab/>
        <w:t xml:space="preserve">A charge monitoring device may be a device of the same or a different kind as a standard monitoring device. </w:t>
      </w:r>
    </w:p>
    <w:p w:rsidR="001744A5" w:rsidRPr="00F13C2F" w:rsidRDefault="001744A5" w:rsidP="001744A5">
      <w:pPr>
        <w:pStyle w:val="ItemHead"/>
      </w:pPr>
      <w:r w:rsidRPr="00F13C2F">
        <w:lastRenderedPageBreak/>
        <w:t>37  Regulations may require standard monitoring device to be fitted to registered motor vehicles</w:t>
      </w:r>
    </w:p>
    <w:p w:rsidR="001744A5" w:rsidRPr="00F13C2F" w:rsidRDefault="001744A5" w:rsidP="001744A5">
      <w:pPr>
        <w:pStyle w:val="subsection"/>
      </w:pPr>
      <w:r w:rsidRPr="00F13C2F">
        <w:tab/>
      </w:r>
      <w:r w:rsidRPr="00F13C2F">
        <w:tab/>
        <w:t>The regulations may require a registered motor vehicle to be fitted with a standard monitoring device.</w:t>
      </w:r>
    </w:p>
    <w:p w:rsidR="001744A5" w:rsidRPr="00F13C2F" w:rsidRDefault="001744A5" w:rsidP="00F13C2F">
      <w:pPr>
        <w:pStyle w:val="ENotesHeading3"/>
        <w:outlineLvl w:val="9"/>
      </w:pPr>
      <w:bookmarkStart w:id="64" w:name="_Toc416859039"/>
      <w:r w:rsidRPr="00F13C2F">
        <w:t>Statute Law (Miscellaneous Provisions) Act (No.</w:t>
      </w:r>
      <w:r w:rsidR="00F13C2F">
        <w:t> </w:t>
      </w:r>
      <w:r w:rsidRPr="00F13C2F">
        <w:t>2) 1986 (No.</w:t>
      </w:r>
      <w:r w:rsidR="00F13C2F">
        <w:t> </w:t>
      </w:r>
      <w:r w:rsidRPr="00F13C2F">
        <w:t>168, 1986)</w:t>
      </w:r>
      <w:bookmarkEnd w:id="64"/>
    </w:p>
    <w:p w:rsidR="001744A5" w:rsidRPr="00F13C2F" w:rsidRDefault="001744A5" w:rsidP="00765CBA">
      <w:pPr>
        <w:pStyle w:val="ENotesText"/>
      </w:pPr>
      <w:r w:rsidRPr="00F13C2F">
        <w:t>Section</w:t>
      </w:r>
      <w:r w:rsidR="00F13C2F">
        <w:t> </w:t>
      </w:r>
      <w:r w:rsidRPr="00F13C2F">
        <w:t>30 was amended by section</w:t>
      </w:r>
      <w:r w:rsidR="00F13C2F">
        <w:t> </w:t>
      </w:r>
      <w:r w:rsidRPr="00F13C2F">
        <w:t>3 and Schedule</w:t>
      </w:r>
      <w:r w:rsidR="00F13C2F">
        <w:t> </w:t>
      </w:r>
      <w:r w:rsidRPr="00F13C2F">
        <w:t xml:space="preserve">1 only of the </w:t>
      </w:r>
      <w:r w:rsidRPr="00F13C2F">
        <w:rPr>
          <w:i/>
        </w:rPr>
        <w:t>Statute Law (Miscellaneous Provisions) Act (No.</w:t>
      </w:r>
      <w:r w:rsidR="00F13C2F">
        <w:rPr>
          <w:i/>
        </w:rPr>
        <w:t> </w:t>
      </w:r>
      <w:r w:rsidRPr="00F13C2F">
        <w:rPr>
          <w:i/>
        </w:rPr>
        <w:t xml:space="preserve">2) 1986 </w:t>
      </w:r>
      <w:r w:rsidRPr="00F13C2F">
        <w:t>(No.</w:t>
      </w:r>
      <w:r w:rsidR="00F13C2F">
        <w:t> </w:t>
      </w:r>
      <w:r w:rsidRPr="00F13C2F">
        <w:t>168, 1986). The provision of Schedule</w:t>
      </w:r>
      <w:r w:rsidR="00F13C2F">
        <w:t> </w:t>
      </w:r>
      <w:r w:rsidRPr="00F13C2F">
        <w:t xml:space="preserve">1 applicable to the </w:t>
      </w:r>
      <w:r w:rsidRPr="00F13C2F">
        <w:rPr>
          <w:i/>
        </w:rPr>
        <w:t xml:space="preserve">Interstate Road Transport Act 1985 </w:t>
      </w:r>
      <w:r w:rsidRPr="00F13C2F">
        <w:t>provides as follows:</w:t>
      </w:r>
    </w:p>
    <w:p w:rsidR="001744A5" w:rsidRPr="00F13C2F" w:rsidRDefault="001744A5" w:rsidP="001744A5">
      <w:pPr>
        <w:pStyle w:val="ItemHead"/>
      </w:pPr>
      <w:r w:rsidRPr="00F13C2F">
        <w:t>Schedule</w:t>
      </w:r>
      <w:r w:rsidR="00F13C2F">
        <w:t> </w:t>
      </w:r>
      <w:r w:rsidRPr="00F13C2F">
        <w:t>1</w:t>
      </w:r>
    </w:p>
    <w:p w:rsidR="001744A5" w:rsidRPr="00F13C2F" w:rsidRDefault="001744A5" w:rsidP="001744A5">
      <w:pPr>
        <w:pStyle w:val="ItemHead"/>
      </w:pPr>
      <w:r w:rsidRPr="00F13C2F">
        <w:t>Subsection</w:t>
      </w:r>
      <w:r w:rsidR="00F13C2F">
        <w:t> </w:t>
      </w:r>
      <w:r w:rsidRPr="00F13C2F">
        <w:t>30(5)</w:t>
      </w:r>
    </w:p>
    <w:p w:rsidR="001744A5" w:rsidRPr="00F13C2F" w:rsidRDefault="001744A5" w:rsidP="001744A5">
      <w:pPr>
        <w:pStyle w:val="Item"/>
      </w:pPr>
      <w:r w:rsidRPr="00F13C2F">
        <w:t>Omit “the Licensing Authority is satisfied that”.</w:t>
      </w:r>
    </w:p>
    <w:p w:rsidR="001744A5" w:rsidRPr="00F13C2F" w:rsidRDefault="001744A5" w:rsidP="00F13C2F">
      <w:pPr>
        <w:pStyle w:val="ENotesHeading3"/>
        <w:keepLines/>
        <w:outlineLvl w:val="9"/>
      </w:pPr>
      <w:bookmarkStart w:id="65" w:name="_Toc416859040"/>
      <w:r w:rsidRPr="00F13C2F">
        <w:t>Maritime Transport and Offshore Facilities Security Amendment (Security Plans and Other Measures) Act 2006 (No.</w:t>
      </w:r>
      <w:r w:rsidR="00F13C2F">
        <w:t> </w:t>
      </w:r>
      <w:r w:rsidRPr="00F13C2F">
        <w:t>109, 2006)</w:t>
      </w:r>
      <w:bookmarkEnd w:id="65"/>
    </w:p>
    <w:p w:rsidR="001744A5" w:rsidRPr="00F13C2F" w:rsidRDefault="001744A5" w:rsidP="00874D5B">
      <w:pPr>
        <w:pStyle w:val="ENotesText"/>
        <w:keepNext/>
        <w:keepLines/>
      </w:pPr>
      <w:r w:rsidRPr="00F13C2F">
        <w:t>Section</w:t>
      </w:r>
      <w:r w:rsidR="00F13C2F">
        <w:t> </w:t>
      </w:r>
      <w:r w:rsidRPr="00F13C2F">
        <w:t>34 was amended by Schedule</w:t>
      </w:r>
      <w:r w:rsidR="00F13C2F">
        <w:t> </w:t>
      </w:r>
      <w:r w:rsidRPr="00F13C2F">
        <w:t>2 (item</w:t>
      </w:r>
      <w:r w:rsidR="00F13C2F">
        <w:t> </w:t>
      </w:r>
      <w:r w:rsidRPr="00F13C2F">
        <w:t>31) and section</w:t>
      </w:r>
      <w:r w:rsidR="00F13C2F">
        <w:t> </w:t>
      </w:r>
      <w:r w:rsidRPr="00F13C2F">
        <w:t>35 was repealed by Schedule</w:t>
      </w:r>
      <w:r w:rsidR="00F13C2F">
        <w:t> </w:t>
      </w:r>
      <w:r w:rsidRPr="00F13C2F">
        <w:t>2 (item</w:t>
      </w:r>
      <w:r w:rsidR="00F13C2F">
        <w:t> </w:t>
      </w:r>
      <w:r w:rsidRPr="00F13C2F">
        <w:t xml:space="preserve">32) of the </w:t>
      </w:r>
      <w:r w:rsidRPr="00F13C2F">
        <w:rPr>
          <w:i/>
        </w:rPr>
        <w:t xml:space="preserve">Maritime Transport and Offshore Facilities Security Amendment (Security Plans and Other Measures) Act 2006 </w:t>
      </w:r>
      <w:r w:rsidRPr="00F13C2F">
        <w:t>(No.</w:t>
      </w:r>
      <w:r w:rsidR="00F13C2F">
        <w:t> </w:t>
      </w:r>
      <w:r w:rsidRPr="00F13C2F">
        <w:t>109, 2006). The provisions of Schedule</w:t>
      </w:r>
      <w:r w:rsidR="00F13C2F">
        <w:t> </w:t>
      </w:r>
      <w:r w:rsidRPr="00F13C2F">
        <w:t xml:space="preserve">2 applicable to the </w:t>
      </w:r>
      <w:smartTag w:uri="urn:schemas-microsoft-com:office:smarttags" w:element="Street">
        <w:smartTag w:uri="urn:schemas-microsoft-com:office:smarttags" w:element="address">
          <w:r w:rsidRPr="00F13C2F">
            <w:rPr>
              <w:i/>
            </w:rPr>
            <w:t>Interstate Road</w:t>
          </w:r>
        </w:smartTag>
      </w:smartTag>
      <w:r w:rsidRPr="00F13C2F">
        <w:rPr>
          <w:i/>
        </w:rPr>
        <w:t xml:space="preserve"> Transport Act 1985 </w:t>
      </w:r>
      <w:r w:rsidRPr="00F13C2F">
        <w:t>provide as follows:</w:t>
      </w:r>
    </w:p>
    <w:p w:rsidR="001744A5" w:rsidRPr="00F13C2F" w:rsidRDefault="001744A5" w:rsidP="001744A5">
      <w:pPr>
        <w:pStyle w:val="ItemHead"/>
      </w:pPr>
      <w:r w:rsidRPr="00F13C2F">
        <w:t>Schedule</w:t>
      </w:r>
      <w:r w:rsidR="00F13C2F">
        <w:t> </w:t>
      </w:r>
      <w:r w:rsidRPr="00F13C2F">
        <w:t>2</w:t>
      </w:r>
    </w:p>
    <w:p w:rsidR="001744A5" w:rsidRPr="00F13C2F" w:rsidRDefault="001744A5" w:rsidP="001744A5">
      <w:pPr>
        <w:pStyle w:val="ItemHead"/>
      </w:pPr>
      <w:r w:rsidRPr="00F13C2F">
        <w:t>31  Section</w:t>
      </w:r>
      <w:r w:rsidR="00F13C2F">
        <w:t> </w:t>
      </w:r>
      <w:r w:rsidRPr="00F13C2F">
        <w:t>34</w:t>
      </w:r>
    </w:p>
    <w:p w:rsidR="001744A5" w:rsidRPr="00F13C2F" w:rsidRDefault="001744A5" w:rsidP="001744A5">
      <w:pPr>
        <w:pStyle w:val="Item"/>
      </w:pPr>
      <w:r w:rsidRPr="00F13C2F">
        <w:t>Omit “by order in writing”, substitute “by legislative instrument”.</w:t>
      </w:r>
    </w:p>
    <w:p w:rsidR="001744A5" w:rsidRPr="00F13C2F" w:rsidRDefault="001744A5" w:rsidP="001744A5">
      <w:pPr>
        <w:pStyle w:val="ItemHead"/>
      </w:pPr>
      <w:r w:rsidRPr="00F13C2F">
        <w:t>32  Section</w:t>
      </w:r>
      <w:r w:rsidR="00F13C2F">
        <w:t> </w:t>
      </w:r>
      <w:r w:rsidRPr="00F13C2F">
        <w:t>35</w:t>
      </w:r>
    </w:p>
    <w:p w:rsidR="001744A5" w:rsidRPr="00F13C2F" w:rsidRDefault="001744A5" w:rsidP="001744A5">
      <w:pPr>
        <w:pStyle w:val="Item"/>
      </w:pPr>
      <w:r w:rsidRPr="00F13C2F">
        <w:t>Repeal the section.</w:t>
      </w:r>
    </w:p>
    <w:p w:rsidR="007B71F3" w:rsidRPr="00F13C2F" w:rsidRDefault="007B71F3" w:rsidP="00BD42F2">
      <w:pPr>
        <w:sectPr w:rsidR="007B71F3" w:rsidRPr="00F13C2F" w:rsidSect="00F13C2F">
          <w:headerReference w:type="even" r:id="rId29"/>
          <w:headerReference w:type="default" r:id="rId30"/>
          <w:footerReference w:type="even" r:id="rId31"/>
          <w:footerReference w:type="default" r:id="rId32"/>
          <w:footerReference w:type="first" r:id="rId33"/>
          <w:pgSz w:w="11907" w:h="16839"/>
          <w:pgMar w:top="2381" w:right="2410" w:bottom="4252" w:left="2410" w:header="720" w:footer="3402" w:gutter="0"/>
          <w:cols w:space="708"/>
          <w:docGrid w:linePitch="360"/>
        </w:sectPr>
      </w:pPr>
    </w:p>
    <w:p w:rsidR="00D1546C" w:rsidRPr="00F13C2F" w:rsidRDefault="00D1546C" w:rsidP="007B71F3"/>
    <w:sectPr w:rsidR="00D1546C" w:rsidRPr="00F13C2F" w:rsidSect="00F13C2F">
      <w:headerReference w:type="even" r:id="rId34"/>
      <w:head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BC" w:rsidRDefault="000B62BC" w:rsidP="00C41229">
      <w:pPr>
        <w:spacing w:line="240" w:lineRule="auto"/>
      </w:pPr>
      <w:r>
        <w:separator/>
      </w:r>
    </w:p>
  </w:endnote>
  <w:endnote w:type="continuationSeparator" w:id="0">
    <w:p w:rsidR="000B62BC" w:rsidRDefault="000B62BC" w:rsidP="00C41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embedRegular r:id="rId1" w:fontKey="{730703C6-1D60-45E9-B3A5-AC9A3F15D06C}"/>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Default="000B62B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7B3B51" w:rsidRDefault="000B62BC" w:rsidP="00B437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B62BC" w:rsidRPr="007B3B51" w:rsidTr="00B437DA">
      <w:tc>
        <w:tcPr>
          <w:tcW w:w="1247" w:type="dxa"/>
        </w:tcPr>
        <w:p w:rsidR="000B62BC" w:rsidRPr="007B3B51" w:rsidRDefault="000B62BC" w:rsidP="00B437DA">
          <w:pPr>
            <w:rPr>
              <w:i/>
              <w:sz w:val="16"/>
              <w:szCs w:val="16"/>
            </w:rPr>
          </w:pPr>
        </w:p>
      </w:tc>
      <w:tc>
        <w:tcPr>
          <w:tcW w:w="5387" w:type="dxa"/>
          <w:gridSpan w:val="3"/>
        </w:tcPr>
        <w:p w:rsidR="000B62BC" w:rsidRPr="007B3B51" w:rsidRDefault="000B62BC" w:rsidP="00B437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3C2F">
            <w:rPr>
              <w:i/>
              <w:noProof/>
              <w:sz w:val="16"/>
              <w:szCs w:val="16"/>
            </w:rPr>
            <w:t>Interstate Road Transport Act 1985</w:t>
          </w:r>
          <w:r w:rsidRPr="007B3B51">
            <w:rPr>
              <w:i/>
              <w:sz w:val="16"/>
              <w:szCs w:val="16"/>
            </w:rPr>
            <w:fldChar w:fldCharType="end"/>
          </w:r>
        </w:p>
      </w:tc>
      <w:tc>
        <w:tcPr>
          <w:tcW w:w="669" w:type="dxa"/>
        </w:tcPr>
        <w:p w:rsidR="000B62BC" w:rsidRPr="007B3B51" w:rsidRDefault="000B62BC" w:rsidP="00B437D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13C2F">
            <w:rPr>
              <w:i/>
              <w:noProof/>
              <w:sz w:val="16"/>
              <w:szCs w:val="16"/>
            </w:rPr>
            <w:t>73</w:t>
          </w:r>
          <w:r w:rsidRPr="007B3B51">
            <w:rPr>
              <w:i/>
              <w:sz w:val="16"/>
              <w:szCs w:val="16"/>
            </w:rPr>
            <w:fldChar w:fldCharType="end"/>
          </w:r>
        </w:p>
      </w:tc>
    </w:tr>
    <w:tr w:rsidR="000B62BC" w:rsidRPr="00130F37" w:rsidTr="00B437DA">
      <w:tc>
        <w:tcPr>
          <w:tcW w:w="2190" w:type="dxa"/>
          <w:gridSpan w:val="2"/>
        </w:tcPr>
        <w:p w:rsidR="000B62BC" w:rsidRPr="00130F37" w:rsidRDefault="000B62BC" w:rsidP="00B437D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13C2F">
            <w:rPr>
              <w:sz w:val="16"/>
              <w:szCs w:val="16"/>
            </w:rPr>
            <w:t>12</w:t>
          </w:r>
          <w:r w:rsidRPr="00130F37">
            <w:rPr>
              <w:sz w:val="16"/>
              <w:szCs w:val="16"/>
            </w:rPr>
            <w:fldChar w:fldCharType="end"/>
          </w:r>
        </w:p>
      </w:tc>
      <w:tc>
        <w:tcPr>
          <w:tcW w:w="2920" w:type="dxa"/>
        </w:tcPr>
        <w:p w:rsidR="000B62BC" w:rsidRPr="00130F37" w:rsidRDefault="000B62BC" w:rsidP="00B437D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13C2F">
            <w:rPr>
              <w:sz w:val="16"/>
              <w:szCs w:val="16"/>
            </w:rPr>
            <w:t>25/3/15</w:t>
          </w:r>
          <w:r w:rsidRPr="00130F37">
            <w:rPr>
              <w:sz w:val="16"/>
              <w:szCs w:val="16"/>
            </w:rPr>
            <w:fldChar w:fldCharType="end"/>
          </w:r>
        </w:p>
      </w:tc>
      <w:tc>
        <w:tcPr>
          <w:tcW w:w="2193" w:type="dxa"/>
          <w:gridSpan w:val="2"/>
        </w:tcPr>
        <w:p w:rsidR="000B62BC" w:rsidRPr="00130F37" w:rsidRDefault="000B62BC" w:rsidP="00B437D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13C2F">
            <w:rPr>
              <w:sz w:val="16"/>
              <w:szCs w:val="16"/>
            </w:rPr>
            <w:instrText>15/04/2015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13C2F">
            <w:rPr>
              <w:sz w:val="16"/>
              <w:szCs w:val="16"/>
            </w:rPr>
            <w:instrText>15/4/15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13C2F">
            <w:rPr>
              <w:noProof/>
              <w:sz w:val="16"/>
              <w:szCs w:val="16"/>
            </w:rPr>
            <w:t>15/4/15</w:t>
          </w:r>
          <w:r w:rsidRPr="00130F37">
            <w:rPr>
              <w:sz w:val="16"/>
              <w:szCs w:val="16"/>
            </w:rPr>
            <w:fldChar w:fldCharType="end"/>
          </w:r>
        </w:p>
      </w:tc>
    </w:tr>
  </w:tbl>
  <w:p w:rsidR="000B62BC" w:rsidRPr="009D76E4" w:rsidRDefault="000B62BC" w:rsidP="009D76E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7A1328" w:rsidRDefault="000B62BC" w:rsidP="00230343">
    <w:pPr>
      <w:pBdr>
        <w:top w:val="single" w:sz="6" w:space="1" w:color="auto"/>
      </w:pBdr>
      <w:spacing w:before="120"/>
      <w:rPr>
        <w:sz w:val="18"/>
      </w:rPr>
    </w:pPr>
  </w:p>
  <w:p w:rsidR="000B62BC" w:rsidRPr="007A1328" w:rsidRDefault="000B62BC" w:rsidP="0023034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13C2F">
      <w:rPr>
        <w:i/>
        <w:noProof/>
        <w:sz w:val="18"/>
      </w:rPr>
      <w:t>Interstate Road Transport Act 1985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13C2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65</w:t>
    </w:r>
    <w:r w:rsidRPr="007A1328">
      <w:rPr>
        <w:i/>
        <w:sz w:val="18"/>
      </w:rPr>
      <w:fldChar w:fldCharType="end"/>
    </w:r>
  </w:p>
  <w:p w:rsidR="000B62BC" w:rsidRPr="007A1328" w:rsidRDefault="000B62BC" w:rsidP="00230343">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7A1328" w:rsidRDefault="000B62BC" w:rsidP="00230343">
    <w:pPr>
      <w:pBdr>
        <w:top w:val="single" w:sz="6" w:space="1" w:color="auto"/>
      </w:pBdr>
      <w:spacing w:before="120"/>
      <w:rPr>
        <w:sz w:val="18"/>
      </w:rPr>
    </w:pPr>
  </w:p>
  <w:p w:rsidR="000B62BC" w:rsidRPr="007A1328" w:rsidRDefault="000B62BC" w:rsidP="0023034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13C2F">
      <w:rPr>
        <w:i/>
        <w:noProof/>
        <w:sz w:val="18"/>
      </w:rPr>
      <w:t>Interstate Road Transport Act 1985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13C2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65</w:t>
    </w:r>
    <w:r w:rsidRPr="007A1328">
      <w:rPr>
        <w:i/>
        <w:sz w:val="18"/>
      </w:rPr>
      <w:fldChar w:fldCharType="end"/>
    </w:r>
  </w:p>
  <w:p w:rsidR="000B62BC" w:rsidRPr="007A1328" w:rsidRDefault="000B62BC" w:rsidP="00230343">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Default="000B62BC" w:rsidP="00B437D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ED79B6" w:rsidRDefault="000B62BC" w:rsidP="00B437D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7B3B51" w:rsidRDefault="000B62BC" w:rsidP="00B437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B62BC" w:rsidRPr="007B3B51" w:rsidTr="00B437DA">
      <w:tc>
        <w:tcPr>
          <w:tcW w:w="1247" w:type="dxa"/>
        </w:tcPr>
        <w:p w:rsidR="000B62BC" w:rsidRPr="007B3B51" w:rsidRDefault="000B62BC" w:rsidP="00B437D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13C2F">
            <w:rPr>
              <w:i/>
              <w:noProof/>
              <w:sz w:val="16"/>
              <w:szCs w:val="16"/>
            </w:rPr>
            <w:t>ii</w:t>
          </w:r>
          <w:r w:rsidRPr="007B3B51">
            <w:rPr>
              <w:i/>
              <w:sz w:val="16"/>
              <w:szCs w:val="16"/>
            </w:rPr>
            <w:fldChar w:fldCharType="end"/>
          </w:r>
        </w:p>
      </w:tc>
      <w:tc>
        <w:tcPr>
          <w:tcW w:w="5387" w:type="dxa"/>
          <w:gridSpan w:val="3"/>
        </w:tcPr>
        <w:p w:rsidR="000B62BC" w:rsidRPr="007B3B51" w:rsidRDefault="000B62BC" w:rsidP="00B437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3C2F">
            <w:rPr>
              <w:i/>
              <w:noProof/>
              <w:sz w:val="16"/>
              <w:szCs w:val="16"/>
            </w:rPr>
            <w:t>Interstate Road Transport Act 1985</w:t>
          </w:r>
          <w:r w:rsidRPr="007B3B51">
            <w:rPr>
              <w:i/>
              <w:sz w:val="16"/>
              <w:szCs w:val="16"/>
            </w:rPr>
            <w:fldChar w:fldCharType="end"/>
          </w:r>
        </w:p>
      </w:tc>
      <w:tc>
        <w:tcPr>
          <w:tcW w:w="669" w:type="dxa"/>
        </w:tcPr>
        <w:p w:rsidR="000B62BC" w:rsidRPr="007B3B51" w:rsidRDefault="000B62BC" w:rsidP="00B437DA">
          <w:pPr>
            <w:jc w:val="right"/>
            <w:rPr>
              <w:sz w:val="16"/>
              <w:szCs w:val="16"/>
            </w:rPr>
          </w:pPr>
        </w:p>
      </w:tc>
    </w:tr>
    <w:tr w:rsidR="000B62BC" w:rsidRPr="0055472E" w:rsidTr="00B437DA">
      <w:tc>
        <w:tcPr>
          <w:tcW w:w="2190" w:type="dxa"/>
          <w:gridSpan w:val="2"/>
        </w:tcPr>
        <w:p w:rsidR="000B62BC" w:rsidRPr="0055472E" w:rsidRDefault="000B62BC" w:rsidP="00B437D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13C2F">
            <w:rPr>
              <w:sz w:val="16"/>
              <w:szCs w:val="16"/>
            </w:rPr>
            <w:t>12</w:t>
          </w:r>
          <w:r w:rsidRPr="0055472E">
            <w:rPr>
              <w:sz w:val="16"/>
              <w:szCs w:val="16"/>
            </w:rPr>
            <w:fldChar w:fldCharType="end"/>
          </w:r>
        </w:p>
      </w:tc>
      <w:tc>
        <w:tcPr>
          <w:tcW w:w="2920" w:type="dxa"/>
        </w:tcPr>
        <w:p w:rsidR="000B62BC" w:rsidRPr="0055472E" w:rsidRDefault="000B62BC" w:rsidP="00B437D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13C2F">
            <w:rPr>
              <w:sz w:val="16"/>
              <w:szCs w:val="16"/>
            </w:rPr>
            <w:t>25/3/15</w:t>
          </w:r>
          <w:r w:rsidRPr="0055472E">
            <w:rPr>
              <w:sz w:val="16"/>
              <w:szCs w:val="16"/>
            </w:rPr>
            <w:fldChar w:fldCharType="end"/>
          </w:r>
        </w:p>
      </w:tc>
      <w:tc>
        <w:tcPr>
          <w:tcW w:w="2193" w:type="dxa"/>
          <w:gridSpan w:val="2"/>
        </w:tcPr>
        <w:p w:rsidR="000B62BC" w:rsidRPr="0055472E" w:rsidRDefault="000B62BC" w:rsidP="00B437D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13C2F">
            <w:rPr>
              <w:sz w:val="16"/>
              <w:szCs w:val="16"/>
            </w:rPr>
            <w:instrText>15/04/2015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13C2F">
            <w:rPr>
              <w:sz w:val="16"/>
              <w:szCs w:val="16"/>
            </w:rPr>
            <w:instrText>15/4/15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13C2F">
            <w:rPr>
              <w:noProof/>
              <w:sz w:val="16"/>
              <w:szCs w:val="16"/>
            </w:rPr>
            <w:t>15/4/15</w:t>
          </w:r>
          <w:r w:rsidRPr="0055472E">
            <w:rPr>
              <w:sz w:val="16"/>
              <w:szCs w:val="16"/>
            </w:rPr>
            <w:fldChar w:fldCharType="end"/>
          </w:r>
        </w:p>
      </w:tc>
    </w:tr>
  </w:tbl>
  <w:p w:rsidR="000B62BC" w:rsidRPr="009D76E4" w:rsidRDefault="000B62BC" w:rsidP="009D76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7B3B51" w:rsidRDefault="000B62BC" w:rsidP="00B437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B62BC" w:rsidRPr="007B3B51" w:rsidTr="00B437DA">
      <w:tc>
        <w:tcPr>
          <w:tcW w:w="1247" w:type="dxa"/>
        </w:tcPr>
        <w:p w:rsidR="000B62BC" w:rsidRPr="007B3B51" w:rsidRDefault="000B62BC" w:rsidP="00B437DA">
          <w:pPr>
            <w:rPr>
              <w:i/>
              <w:sz w:val="16"/>
              <w:szCs w:val="16"/>
            </w:rPr>
          </w:pPr>
        </w:p>
      </w:tc>
      <w:tc>
        <w:tcPr>
          <w:tcW w:w="5387" w:type="dxa"/>
          <w:gridSpan w:val="3"/>
        </w:tcPr>
        <w:p w:rsidR="000B62BC" w:rsidRPr="007B3B51" w:rsidRDefault="000B62BC" w:rsidP="00B437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3C2F">
            <w:rPr>
              <w:i/>
              <w:noProof/>
              <w:sz w:val="16"/>
              <w:szCs w:val="16"/>
            </w:rPr>
            <w:t>Interstate Road Transport Act 1985</w:t>
          </w:r>
          <w:r w:rsidRPr="007B3B51">
            <w:rPr>
              <w:i/>
              <w:sz w:val="16"/>
              <w:szCs w:val="16"/>
            </w:rPr>
            <w:fldChar w:fldCharType="end"/>
          </w:r>
        </w:p>
      </w:tc>
      <w:tc>
        <w:tcPr>
          <w:tcW w:w="669" w:type="dxa"/>
        </w:tcPr>
        <w:p w:rsidR="000B62BC" w:rsidRPr="007B3B51" w:rsidRDefault="000B62BC" w:rsidP="00B437D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13C2F">
            <w:rPr>
              <w:i/>
              <w:noProof/>
              <w:sz w:val="16"/>
              <w:szCs w:val="16"/>
            </w:rPr>
            <w:t>iii</w:t>
          </w:r>
          <w:r w:rsidRPr="007B3B51">
            <w:rPr>
              <w:i/>
              <w:sz w:val="16"/>
              <w:szCs w:val="16"/>
            </w:rPr>
            <w:fldChar w:fldCharType="end"/>
          </w:r>
        </w:p>
      </w:tc>
    </w:tr>
    <w:tr w:rsidR="000B62BC" w:rsidRPr="00130F37" w:rsidTr="00B437DA">
      <w:tc>
        <w:tcPr>
          <w:tcW w:w="2190" w:type="dxa"/>
          <w:gridSpan w:val="2"/>
        </w:tcPr>
        <w:p w:rsidR="000B62BC" w:rsidRPr="00130F37" w:rsidRDefault="000B62BC" w:rsidP="00B437D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13C2F">
            <w:rPr>
              <w:sz w:val="16"/>
              <w:szCs w:val="16"/>
            </w:rPr>
            <w:t>12</w:t>
          </w:r>
          <w:r w:rsidRPr="00130F37">
            <w:rPr>
              <w:sz w:val="16"/>
              <w:szCs w:val="16"/>
            </w:rPr>
            <w:fldChar w:fldCharType="end"/>
          </w:r>
        </w:p>
      </w:tc>
      <w:tc>
        <w:tcPr>
          <w:tcW w:w="2920" w:type="dxa"/>
        </w:tcPr>
        <w:p w:rsidR="000B62BC" w:rsidRPr="00130F37" w:rsidRDefault="000B62BC" w:rsidP="00B437D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13C2F">
            <w:rPr>
              <w:sz w:val="16"/>
              <w:szCs w:val="16"/>
            </w:rPr>
            <w:t>25/3/15</w:t>
          </w:r>
          <w:r w:rsidRPr="00130F37">
            <w:rPr>
              <w:sz w:val="16"/>
              <w:szCs w:val="16"/>
            </w:rPr>
            <w:fldChar w:fldCharType="end"/>
          </w:r>
        </w:p>
      </w:tc>
      <w:tc>
        <w:tcPr>
          <w:tcW w:w="2193" w:type="dxa"/>
          <w:gridSpan w:val="2"/>
        </w:tcPr>
        <w:p w:rsidR="000B62BC" w:rsidRPr="00130F37" w:rsidRDefault="000B62BC" w:rsidP="00B437D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13C2F">
            <w:rPr>
              <w:sz w:val="16"/>
              <w:szCs w:val="16"/>
            </w:rPr>
            <w:instrText>15/04/2015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13C2F">
            <w:rPr>
              <w:sz w:val="16"/>
              <w:szCs w:val="16"/>
            </w:rPr>
            <w:instrText>15/4/15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13C2F">
            <w:rPr>
              <w:noProof/>
              <w:sz w:val="16"/>
              <w:szCs w:val="16"/>
            </w:rPr>
            <w:t>15/4/15</w:t>
          </w:r>
          <w:r w:rsidRPr="00130F37">
            <w:rPr>
              <w:sz w:val="16"/>
              <w:szCs w:val="16"/>
            </w:rPr>
            <w:fldChar w:fldCharType="end"/>
          </w:r>
        </w:p>
      </w:tc>
    </w:tr>
  </w:tbl>
  <w:p w:rsidR="000B62BC" w:rsidRPr="009D76E4" w:rsidRDefault="000B62BC" w:rsidP="009D76E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7B3B51" w:rsidRDefault="000B62BC" w:rsidP="00B437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B62BC" w:rsidRPr="007B3B51" w:rsidTr="00B437DA">
      <w:tc>
        <w:tcPr>
          <w:tcW w:w="1247" w:type="dxa"/>
        </w:tcPr>
        <w:p w:rsidR="000B62BC" w:rsidRPr="007B3B51" w:rsidRDefault="000B62BC" w:rsidP="00B437D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13C2F">
            <w:rPr>
              <w:i/>
              <w:noProof/>
              <w:sz w:val="16"/>
              <w:szCs w:val="16"/>
            </w:rPr>
            <w:t>52</w:t>
          </w:r>
          <w:r w:rsidRPr="007B3B51">
            <w:rPr>
              <w:i/>
              <w:sz w:val="16"/>
              <w:szCs w:val="16"/>
            </w:rPr>
            <w:fldChar w:fldCharType="end"/>
          </w:r>
        </w:p>
      </w:tc>
      <w:tc>
        <w:tcPr>
          <w:tcW w:w="5387" w:type="dxa"/>
          <w:gridSpan w:val="3"/>
        </w:tcPr>
        <w:p w:rsidR="000B62BC" w:rsidRPr="007B3B51" w:rsidRDefault="000B62BC" w:rsidP="00B437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3C2F">
            <w:rPr>
              <w:i/>
              <w:noProof/>
              <w:sz w:val="16"/>
              <w:szCs w:val="16"/>
            </w:rPr>
            <w:t>Interstate Road Transport Act 1985</w:t>
          </w:r>
          <w:r w:rsidRPr="007B3B51">
            <w:rPr>
              <w:i/>
              <w:sz w:val="16"/>
              <w:szCs w:val="16"/>
            </w:rPr>
            <w:fldChar w:fldCharType="end"/>
          </w:r>
        </w:p>
      </w:tc>
      <w:tc>
        <w:tcPr>
          <w:tcW w:w="669" w:type="dxa"/>
        </w:tcPr>
        <w:p w:rsidR="000B62BC" w:rsidRPr="007B3B51" w:rsidRDefault="000B62BC" w:rsidP="00B437DA">
          <w:pPr>
            <w:jc w:val="right"/>
            <w:rPr>
              <w:sz w:val="16"/>
              <w:szCs w:val="16"/>
            </w:rPr>
          </w:pPr>
        </w:p>
      </w:tc>
    </w:tr>
    <w:tr w:rsidR="000B62BC" w:rsidRPr="0055472E" w:rsidTr="00B437DA">
      <w:tc>
        <w:tcPr>
          <w:tcW w:w="2190" w:type="dxa"/>
          <w:gridSpan w:val="2"/>
        </w:tcPr>
        <w:p w:rsidR="000B62BC" w:rsidRPr="0055472E" w:rsidRDefault="000B62BC" w:rsidP="00B437D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13C2F">
            <w:rPr>
              <w:sz w:val="16"/>
              <w:szCs w:val="16"/>
            </w:rPr>
            <w:t>12</w:t>
          </w:r>
          <w:r w:rsidRPr="0055472E">
            <w:rPr>
              <w:sz w:val="16"/>
              <w:szCs w:val="16"/>
            </w:rPr>
            <w:fldChar w:fldCharType="end"/>
          </w:r>
        </w:p>
      </w:tc>
      <w:tc>
        <w:tcPr>
          <w:tcW w:w="2920" w:type="dxa"/>
        </w:tcPr>
        <w:p w:rsidR="000B62BC" w:rsidRPr="0055472E" w:rsidRDefault="000B62BC" w:rsidP="00B437D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13C2F">
            <w:rPr>
              <w:sz w:val="16"/>
              <w:szCs w:val="16"/>
            </w:rPr>
            <w:t>25/3/15</w:t>
          </w:r>
          <w:r w:rsidRPr="0055472E">
            <w:rPr>
              <w:sz w:val="16"/>
              <w:szCs w:val="16"/>
            </w:rPr>
            <w:fldChar w:fldCharType="end"/>
          </w:r>
        </w:p>
      </w:tc>
      <w:tc>
        <w:tcPr>
          <w:tcW w:w="2193" w:type="dxa"/>
          <w:gridSpan w:val="2"/>
        </w:tcPr>
        <w:p w:rsidR="000B62BC" w:rsidRPr="0055472E" w:rsidRDefault="000B62BC" w:rsidP="00B437D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13C2F">
            <w:rPr>
              <w:sz w:val="16"/>
              <w:szCs w:val="16"/>
            </w:rPr>
            <w:instrText>15/04/2015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13C2F">
            <w:rPr>
              <w:sz w:val="16"/>
              <w:szCs w:val="16"/>
            </w:rPr>
            <w:instrText>15/4/15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13C2F">
            <w:rPr>
              <w:noProof/>
              <w:sz w:val="16"/>
              <w:szCs w:val="16"/>
            </w:rPr>
            <w:t>15/4/15</w:t>
          </w:r>
          <w:r w:rsidRPr="0055472E">
            <w:rPr>
              <w:sz w:val="16"/>
              <w:szCs w:val="16"/>
            </w:rPr>
            <w:fldChar w:fldCharType="end"/>
          </w:r>
        </w:p>
      </w:tc>
    </w:tr>
  </w:tbl>
  <w:p w:rsidR="000B62BC" w:rsidRPr="009D76E4" w:rsidRDefault="000B62BC" w:rsidP="009D76E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7B3B51" w:rsidRDefault="000B62BC" w:rsidP="00B437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B62BC" w:rsidRPr="007B3B51" w:rsidTr="00B437DA">
      <w:tc>
        <w:tcPr>
          <w:tcW w:w="1247" w:type="dxa"/>
        </w:tcPr>
        <w:p w:rsidR="000B62BC" w:rsidRPr="007B3B51" w:rsidRDefault="000B62BC" w:rsidP="00B437DA">
          <w:pPr>
            <w:rPr>
              <w:i/>
              <w:sz w:val="16"/>
              <w:szCs w:val="16"/>
            </w:rPr>
          </w:pPr>
        </w:p>
      </w:tc>
      <w:tc>
        <w:tcPr>
          <w:tcW w:w="5387" w:type="dxa"/>
          <w:gridSpan w:val="3"/>
        </w:tcPr>
        <w:p w:rsidR="000B62BC" w:rsidRPr="007B3B51" w:rsidRDefault="000B62BC" w:rsidP="00B437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3C2F">
            <w:rPr>
              <w:i/>
              <w:noProof/>
              <w:sz w:val="16"/>
              <w:szCs w:val="16"/>
            </w:rPr>
            <w:t>Interstate Road Transport Act 1985</w:t>
          </w:r>
          <w:r w:rsidRPr="007B3B51">
            <w:rPr>
              <w:i/>
              <w:sz w:val="16"/>
              <w:szCs w:val="16"/>
            </w:rPr>
            <w:fldChar w:fldCharType="end"/>
          </w:r>
        </w:p>
      </w:tc>
      <w:tc>
        <w:tcPr>
          <w:tcW w:w="669" w:type="dxa"/>
        </w:tcPr>
        <w:p w:rsidR="000B62BC" w:rsidRPr="007B3B51" w:rsidRDefault="000B62BC" w:rsidP="00B437D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13C2F">
            <w:rPr>
              <w:i/>
              <w:noProof/>
              <w:sz w:val="16"/>
              <w:szCs w:val="16"/>
            </w:rPr>
            <w:t>51</w:t>
          </w:r>
          <w:r w:rsidRPr="007B3B51">
            <w:rPr>
              <w:i/>
              <w:sz w:val="16"/>
              <w:szCs w:val="16"/>
            </w:rPr>
            <w:fldChar w:fldCharType="end"/>
          </w:r>
        </w:p>
      </w:tc>
    </w:tr>
    <w:tr w:rsidR="000B62BC" w:rsidRPr="00130F37" w:rsidTr="00B437DA">
      <w:tc>
        <w:tcPr>
          <w:tcW w:w="2190" w:type="dxa"/>
          <w:gridSpan w:val="2"/>
        </w:tcPr>
        <w:p w:rsidR="000B62BC" w:rsidRPr="00130F37" w:rsidRDefault="000B62BC" w:rsidP="00B437D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13C2F">
            <w:rPr>
              <w:sz w:val="16"/>
              <w:szCs w:val="16"/>
            </w:rPr>
            <w:t>12</w:t>
          </w:r>
          <w:r w:rsidRPr="00130F37">
            <w:rPr>
              <w:sz w:val="16"/>
              <w:szCs w:val="16"/>
            </w:rPr>
            <w:fldChar w:fldCharType="end"/>
          </w:r>
        </w:p>
      </w:tc>
      <w:tc>
        <w:tcPr>
          <w:tcW w:w="2920" w:type="dxa"/>
        </w:tcPr>
        <w:p w:rsidR="000B62BC" w:rsidRPr="00130F37" w:rsidRDefault="000B62BC" w:rsidP="00B437D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13C2F">
            <w:rPr>
              <w:sz w:val="16"/>
              <w:szCs w:val="16"/>
            </w:rPr>
            <w:t>25/3/15</w:t>
          </w:r>
          <w:r w:rsidRPr="00130F37">
            <w:rPr>
              <w:sz w:val="16"/>
              <w:szCs w:val="16"/>
            </w:rPr>
            <w:fldChar w:fldCharType="end"/>
          </w:r>
        </w:p>
      </w:tc>
      <w:tc>
        <w:tcPr>
          <w:tcW w:w="2193" w:type="dxa"/>
          <w:gridSpan w:val="2"/>
        </w:tcPr>
        <w:p w:rsidR="000B62BC" w:rsidRPr="00130F37" w:rsidRDefault="000B62BC" w:rsidP="00B437D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13C2F">
            <w:rPr>
              <w:sz w:val="16"/>
              <w:szCs w:val="16"/>
            </w:rPr>
            <w:instrText>15/04/2015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13C2F">
            <w:rPr>
              <w:sz w:val="16"/>
              <w:szCs w:val="16"/>
            </w:rPr>
            <w:instrText>15/4/15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13C2F">
            <w:rPr>
              <w:noProof/>
              <w:sz w:val="16"/>
              <w:szCs w:val="16"/>
            </w:rPr>
            <w:t>15/4/15</w:t>
          </w:r>
          <w:r w:rsidRPr="00130F37">
            <w:rPr>
              <w:sz w:val="16"/>
              <w:szCs w:val="16"/>
            </w:rPr>
            <w:fldChar w:fldCharType="end"/>
          </w:r>
        </w:p>
      </w:tc>
    </w:tr>
  </w:tbl>
  <w:p w:rsidR="000B62BC" w:rsidRPr="009D76E4" w:rsidRDefault="000B62BC" w:rsidP="009D76E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7A1328" w:rsidRDefault="000B62BC" w:rsidP="00230343">
    <w:pPr>
      <w:pBdr>
        <w:top w:val="single" w:sz="6" w:space="1" w:color="auto"/>
      </w:pBdr>
      <w:spacing w:before="120"/>
      <w:rPr>
        <w:sz w:val="18"/>
      </w:rPr>
    </w:pPr>
  </w:p>
  <w:p w:rsidR="000B62BC" w:rsidRPr="007A1328" w:rsidRDefault="000B62BC" w:rsidP="0023034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13C2F">
      <w:rPr>
        <w:i/>
        <w:noProof/>
        <w:sz w:val="18"/>
      </w:rPr>
      <w:t>Interstate Road Transport Act 1985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13C2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65</w:t>
    </w:r>
    <w:r w:rsidRPr="007A1328">
      <w:rPr>
        <w:i/>
        <w:sz w:val="18"/>
      </w:rPr>
      <w:fldChar w:fldCharType="end"/>
    </w:r>
  </w:p>
  <w:p w:rsidR="000B62BC" w:rsidRPr="007A1328" w:rsidRDefault="000B62BC" w:rsidP="00230343">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7B3B51" w:rsidRDefault="000B62BC" w:rsidP="00B437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B62BC" w:rsidRPr="007B3B51" w:rsidTr="00B437DA">
      <w:tc>
        <w:tcPr>
          <w:tcW w:w="1247" w:type="dxa"/>
        </w:tcPr>
        <w:p w:rsidR="000B62BC" w:rsidRPr="007B3B51" w:rsidRDefault="000B62BC" w:rsidP="00B437D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13C2F">
            <w:rPr>
              <w:i/>
              <w:noProof/>
              <w:sz w:val="16"/>
              <w:szCs w:val="16"/>
            </w:rPr>
            <w:t>72</w:t>
          </w:r>
          <w:r w:rsidRPr="007B3B51">
            <w:rPr>
              <w:i/>
              <w:sz w:val="16"/>
              <w:szCs w:val="16"/>
            </w:rPr>
            <w:fldChar w:fldCharType="end"/>
          </w:r>
        </w:p>
      </w:tc>
      <w:tc>
        <w:tcPr>
          <w:tcW w:w="5387" w:type="dxa"/>
          <w:gridSpan w:val="3"/>
        </w:tcPr>
        <w:p w:rsidR="000B62BC" w:rsidRPr="007B3B51" w:rsidRDefault="000B62BC" w:rsidP="00B437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3C2F">
            <w:rPr>
              <w:i/>
              <w:noProof/>
              <w:sz w:val="16"/>
              <w:szCs w:val="16"/>
            </w:rPr>
            <w:t>Interstate Road Transport Act 1985</w:t>
          </w:r>
          <w:r w:rsidRPr="007B3B51">
            <w:rPr>
              <w:i/>
              <w:sz w:val="16"/>
              <w:szCs w:val="16"/>
            </w:rPr>
            <w:fldChar w:fldCharType="end"/>
          </w:r>
        </w:p>
      </w:tc>
      <w:tc>
        <w:tcPr>
          <w:tcW w:w="669" w:type="dxa"/>
        </w:tcPr>
        <w:p w:rsidR="000B62BC" w:rsidRPr="007B3B51" w:rsidRDefault="000B62BC" w:rsidP="00B437DA">
          <w:pPr>
            <w:jc w:val="right"/>
            <w:rPr>
              <w:sz w:val="16"/>
              <w:szCs w:val="16"/>
            </w:rPr>
          </w:pPr>
        </w:p>
      </w:tc>
    </w:tr>
    <w:tr w:rsidR="000B62BC" w:rsidRPr="0055472E" w:rsidTr="00B437DA">
      <w:tc>
        <w:tcPr>
          <w:tcW w:w="2190" w:type="dxa"/>
          <w:gridSpan w:val="2"/>
        </w:tcPr>
        <w:p w:rsidR="000B62BC" w:rsidRPr="0055472E" w:rsidRDefault="000B62BC" w:rsidP="00B437D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13C2F">
            <w:rPr>
              <w:sz w:val="16"/>
              <w:szCs w:val="16"/>
            </w:rPr>
            <w:t>12</w:t>
          </w:r>
          <w:r w:rsidRPr="0055472E">
            <w:rPr>
              <w:sz w:val="16"/>
              <w:szCs w:val="16"/>
            </w:rPr>
            <w:fldChar w:fldCharType="end"/>
          </w:r>
        </w:p>
      </w:tc>
      <w:tc>
        <w:tcPr>
          <w:tcW w:w="2920" w:type="dxa"/>
        </w:tcPr>
        <w:p w:rsidR="000B62BC" w:rsidRPr="0055472E" w:rsidRDefault="000B62BC" w:rsidP="00B437D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13C2F">
            <w:rPr>
              <w:sz w:val="16"/>
              <w:szCs w:val="16"/>
            </w:rPr>
            <w:t>25/3/15</w:t>
          </w:r>
          <w:r w:rsidRPr="0055472E">
            <w:rPr>
              <w:sz w:val="16"/>
              <w:szCs w:val="16"/>
            </w:rPr>
            <w:fldChar w:fldCharType="end"/>
          </w:r>
        </w:p>
      </w:tc>
      <w:tc>
        <w:tcPr>
          <w:tcW w:w="2193" w:type="dxa"/>
          <w:gridSpan w:val="2"/>
        </w:tcPr>
        <w:p w:rsidR="000B62BC" w:rsidRPr="0055472E" w:rsidRDefault="000B62BC" w:rsidP="00B437D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13C2F">
            <w:rPr>
              <w:sz w:val="16"/>
              <w:szCs w:val="16"/>
            </w:rPr>
            <w:instrText>15/04/2015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13C2F">
            <w:rPr>
              <w:sz w:val="16"/>
              <w:szCs w:val="16"/>
            </w:rPr>
            <w:instrText>15/4/15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13C2F">
            <w:rPr>
              <w:noProof/>
              <w:sz w:val="16"/>
              <w:szCs w:val="16"/>
            </w:rPr>
            <w:t>15/4/15</w:t>
          </w:r>
          <w:r w:rsidRPr="0055472E">
            <w:rPr>
              <w:sz w:val="16"/>
              <w:szCs w:val="16"/>
            </w:rPr>
            <w:fldChar w:fldCharType="end"/>
          </w:r>
        </w:p>
      </w:tc>
    </w:tr>
  </w:tbl>
  <w:p w:rsidR="000B62BC" w:rsidRPr="009D76E4" w:rsidRDefault="000B62BC" w:rsidP="009D7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BC" w:rsidRDefault="000B62BC" w:rsidP="00C41229">
      <w:pPr>
        <w:spacing w:line="240" w:lineRule="auto"/>
      </w:pPr>
      <w:r>
        <w:separator/>
      </w:r>
    </w:p>
  </w:footnote>
  <w:footnote w:type="continuationSeparator" w:id="0">
    <w:p w:rsidR="000B62BC" w:rsidRDefault="000B62BC" w:rsidP="00C412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Default="000B62BC" w:rsidP="00B437DA">
    <w:pPr>
      <w:pStyle w:val="Header"/>
      <w:pBdr>
        <w:bottom w:val="single" w:sz="6" w:space="1" w:color="auto"/>
      </w:pBdr>
    </w:pPr>
  </w:p>
  <w:p w:rsidR="000B62BC" w:rsidRDefault="000B62BC" w:rsidP="00B437DA">
    <w:pPr>
      <w:pStyle w:val="Header"/>
      <w:pBdr>
        <w:bottom w:val="single" w:sz="6" w:space="1" w:color="auto"/>
      </w:pBdr>
    </w:pPr>
  </w:p>
  <w:p w:rsidR="000B62BC" w:rsidRPr="001E77D2" w:rsidRDefault="000B62BC" w:rsidP="00B437D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7E528B" w:rsidRDefault="000B62BC" w:rsidP="00BD42F2">
    <w:pPr>
      <w:rPr>
        <w:sz w:val="26"/>
        <w:szCs w:val="26"/>
      </w:rPr>
    </w:pPr>
  </w:p>
  <w:p w:rsidR="000B62BC" w:rsidRPr="00750516" w:rsidRDefault="000B62BC" w:rsidP="00BD42F2">
    <w:pPr>
      <w:rPr>
        <w:b/>
        <w:sz w:val="20"/>
      </w:rPr>
    </w:pPr>
    <w:r w:rsidRPr="00750516">
      <w:rPr>
        <w:b/>
        <w:sz w:val="20"/>
      </w:rPr>
      <w:t>Endnotes</w:t>
    </w:r>
  </w:p>
  <w:p w:rsidR="000B62BC" w:rsidRPr="007A1328" w:rsidRDefault="000B62BC" w:rsidP="00BD42F2">
    <w:pPr>
      <w:rPr>
        <w:sz w:val="20"/>
      </w:rPr>
    </w:pPr>
  </w:p>
  <w:p w:rsidR="000B62BC" w:rsidRPr="007A1328" w:rsidRDefault="000B62BC" w:rsidP="00BD42F2">
    <w:pPr>
      <w:rPr>
        <w:b/>
        <w:sz w:val="24"/>
      </w:rPr>
    </w:pPr>
  </w:p>
  <w:p w:rsidR="000B62BC" w:rsidRPr="007E528B" w:rsidRDefault="000B62BC" w:rsidP="00BD42F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13C2F">
      <w:rPr>
        <w:noProof/>
        <w:szCs w:val="22"/>
      </w:rPr>
      <w:t>Endnote 5—Uncommenced amendments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7E528B" w:rsidRDefault="000B62BC" w:rsidP="00BD42F2">
    <w:pPr>
      <w:jc w:val="right"/>
      <w:rPr>
        <w:sz w:val="26"/>
        <w:szCs w:val="26"/>
      </w:rPr>
    </w:pPr>
  </w:p>
  <w:p w:rsidR="000B62BC" w:rsidRPr="00750516" w:rsidRDefault="000B62BC" w:rsidP="00BD42F2">
    <w:pPr>
      <w:jc w:val="right"/>
      <w:rPr>
        <w:b/>
        <w:sz w:val="20"/>
      </w:rPr>
    </w:pPr>
    <w:r w:rsidRPr="00750516">
      <w:rPr>
        <w:b/>
        <w:sz w:val="20"/>
      </w:rPr>
      <w:t>Endnotes</w:t>
    </w:r>
  </w:p>
  <w:p w:rsidR="000B62BC" w:rsidRPr="007A1328" w:rsidRDefault="000B62BC" w:rsidP="00BD42F2">
    <w:pPr>
      <w:jc w:val="right"/>
      <w:rPr>
        <w:sz w:val="20"/>
      </w:rPr>
    </w:pPr>
  </w:p>
  <w:p w:rsidR="000B62BC" w:rsidRPr="007A1328" w:rsidRDefault="000B62BC" w:rsidP="00BD42F2">
    <w:pPr>
      <w:jc w:val="right"/>
      <w:rPr>
        <w:b/>
        <w:sz w:val="24"/>
      </w:rPr>
    </w:pPr>
  </w:p>
  <w:p w:rsidR="000B62BC" w:rsidRPr="007E528B" w:rsidRDefault="000B62BC" w:rsidP="00BD42F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13C2F">
      <w:rPr>
        <w:noProof/>
        <w:szCs w:val="22"/>
      </w:rPr>
      <w:t>Endnote 5—Uncommenced amendments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E140E4" w:rsidRDefault="000B62BC">
    <w:pPr>
      <w:keepNext/>
      <w:jc w:val="right"/>
      <w:rPr>
        <w:sz w:val="20"/>
      </w:rPr>
    </w:pPr>
  </w:p>
  <w:p w:rsidR="000B62BC" w:rsidRPr="00E93190" w:rsidRDefault="000B62BC">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F13C2F">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F13C2F">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0B62BC" w:rsidRPr="008C6D62" w:rsidRDefault="000B62BC">
    <w:pPr>
      <w:keepNext/>
      <w:rPr>
        <w:sz w:val="20"/>
      </w:rPr>
    </w:pPr>
  </w:p>
  <w:p w:rsidR="000B62BC" w:rsidRPr="00E140E4" w:rsidRDefault="000B62BC">
    <w:pPr>
      <w:keepNext/>
      <w:rPr>
        <w:sz w:val="24"/>
      </w:rPr>
    </w:pPr>
  </w:p>
  <w:p w:rsidR="000B62BC" w:rsidRPr="00E93190" w:rsidRDefault="000B62BC">
    <w:pPr>
      <w:keepNext/>
      <w:rPr>
        <w:rFonts w:ascii="Arial" w:hAnsi="Arial" w:cs="Arial"/>
        <w:b/>
        <w:sz w:val="24"/>
      </w:rPr>
    </w:pPr>
    <w:r w:rsidRPr="00E93190">
      <w:rPr>
        <w:rFonts w:ascii="Arial" w:hAnsi="Arial" w:cs="Arial"/>
        <w:b/>
        <w:sz w:val="24"/>
      </w:rPr>
      <w:fldChar w:fldCharType="begin"/>
    </w:r>
    <w:r w:rsidRPr="00E93190">
      <w:rPr>
        <w:rFonts w:ascii="Arial" w:hAnsi="Arial" w:cs="Arial"/>
        <w:b/>
        <w:sz w:val="24"/>
      </w:rPr>
      <w:instrText xml:space="preserve"> STYLEREF  TableA \* CHARFORMAT </w:instrText>
    </w:r>
    <w:r w:rsidRPr="00E93190">
      <w:rPr>
        <w:rFonts w:ascii="Arial" w:hAnsi="Arial" w:cs="Arial"/>
        <w:b/>
        <w:sz w:val="24"/>
      </w:rPr>
      <w:fldChar w:fldCharType="separate"/>
    </w:r>
    <w:r w:rsidR="00F13C2F">
      <w:rPr>
        <w:rFonts w:ascii="Arial" w:hAnsi="Arial" w:cs="Arial"/>
        <w:bCs/>
        <w:noProof/>
        <w:sz w:val="24"/>
        <w:lang w:val="en-US"/>
      </w:rPr>
      <w:t>Error! Use the Home tab to apply TableA to the text that you want to appear here.</w:t>
    </w:r>
    <w:r w:rsidRPr="00E93190">
      <w:rPr>
        <w:rFonts w:ascii="Arial" w:hAnsi="Arial" w:cs="Arial"/>
        <w:b/>
        <w:sz w:val="24"/>
      </w:rPr>
      <w:fldChar w:fldCharType="end"/>
    </w:r>
  </w:p>
  <w:p w:rsidR="000B62BC" w:rsidRPr="008C6D62" w:rsidRDefault="000B62BC">
    <w:pPr>
      <w:pStyle w:val="Header"/>
      <w:pBdr>
        <w:top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E140E4" w:rsidRDefault="000B62BC">
    <w:pPr>
      <w:keepNext/>
      <w:jc w:val="right"/>
      <w:rPr>
        <w:sz w:val="20"/>
      </w:rPr>
    </w:pPr>
  </w:p>
  <w:p w:rsidR="000B62BC" w:rsidRPr="00E93190" w:rsidRDefault="000B62BC">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F13C2F">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F13C2F">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0B62BC" w:rsidRPr="008C6D62" w:rsidRDefault="000B62BC">
    <w:pPr>
      <w:keepNext/>
      <w:jc w:val="right"/>
      <w:rPr>
        <w:sz w:val="20"/>
      </w:rPr>
    </w:pPr>
  </w:p>
  <w:p w:rsidR="000B62BC" w:rsidRPr="00E140E4" w:rsidRDefault="000B62BC">
    <w:pPr>
      <w:keepNext/>
      <w:jc w:val="right"/>
      <w:rPr>
        <w:sz w:val="24"/>
      </w:rPr>
    </w:pPr>
  </w:p>
  <w:p w:rsidR="000B62BC" w:rsidRPr="00E93190" w:rsidRDefault="000B62BC">
    <w:pPr>
      <w:keepNext/>
      <w:jc w:val="right"/>
      <w:rPr>
        <w:rFonts w:ascii="Arial" w:hAnsi="Arial" w:cs="Arial"/>
        <w:b/>
        <w:sz w:val="24"/>
      </w:rPr>
    </w:pPr>
    <w:r w:rsidRPr="00E93190">
      <w:rPr>
        <w:rFonts w:ascii="Arial" w:hAnsi="Arial" w:cs="Arial"/>
        <w:b/>
        <w:sz w:val="24"/>
      </w:rPr>
      <w:fldChar w:fldCharType="begin"/>
    </w:r>
    <w:r w:rsidRPr="00E93190">
      <w:rPr>
        <w:rFonts w:ascii="Arial" w:hAnsi="Arial" w:cs="Arial"/>
        <w:b/>
        <w:sz w:val="24"/>
      </w:rPr>
      <w:instrText xml:space="preserve"> STYLEREF  TableA \* CHARFORMAT </w:instrText>
    </w:r>
    <w:r w:rsidRPr="00E93190">
      <w:rPr>
        <w:rFonts w:ascii="Arial" w:hAnsi="Arial" w:cs="Arial"/>
        <w:b/>
        <w:sz w:val="24"/>
      </w:rPr>
      <w:fldChar w:fldCharType="separate"/>
    </w:r>
    <w:r w:rsidR="00F13C2F">
      <w:rPr>
        <w:rFonts w:ascii="Arial" w:hAnsi="Arial" w:cs="Arial"/>
        <w:bCs/>
        <w:noProof/>
        <w:sz w:val="24"/>
        <w:lang w:val="en-US"/>
      </w:rPr>
      <w:t>Error! Use the Home tab to apply TableA to the text that you want to appear here.</w:t>
    </w:r>
    <w:r w:rsidRPr="00E93190">
      <w:rPr>
        <w:rFonts w:ascii="Arial" w:hAnsi="Arial" w:cs="Arial"/>
        <w:b/>
        <w:sz w:val="24"/>
      </w:rPr>
      <w:fldChar w:fldCharType="end"/>
    </w:r>
  </w:p>
  <w:p w:rsidR="000B62BC" w:rsidRPr="008C6D62" w:rsidRDefault="000B62BC">
    <w:pPr>
      <w:pStyle w:val="Header"/>
      <w:pBdr>
        <w:top w:val="single" w:sz="6" w:space="1" w:color="auto"/>
      </w:pBd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Default="000B6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Default="000B62BC" w:rsidP="00B437DA">
    <w:pPr>
      <w:pStyle w:val="Header"/>
      <w:pBdr>
        <w:bottom w:val="single" w:sz="4" w:space="1" w:color="auto"/>
      </w:pBdr>
    </w:pPr>
  </w:p>
  <w:p w:rsidR="000B62BC" w:rsidRDefault="000B62BC" w:rsidP="00B437DA">
    <w:pPr>
      <w:pStyle w:val="Header"/>
      <w:pBdr>
        <w:bottom w:val="single" w:sz="4" w:space="1" w:color="auto"/>
      </w:pBdr>
    </w:pPr>
  </w:p>
  <w:p w:rsidR="000B62BC" w:rsidRPr="001E77D2" w:rsidRDefault="000B62BC" w:rsidP="00B437D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5F1388" w:rsidRDefault="000B62BC" w:rsidP="00B437D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ED79B6" w:rsidRDefault="000B62BC" w:rsidP="00BD42F2">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ED79B6" w:rsidRDefault="000B62BC" w:rsidP="00BD42F2">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ED79B6" w:rsidRDefault="000B62BC" w:rsidP="00BD42F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FF4C0F" w:rsidRDefault="000B62B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0B62BC" w:rsidRPr="00FF4C0F" w:rsidRDefault="000B62B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F13C2F">
      <w:rPr>
        <w:sz w:val="20"/>
      </w:rPr>
      <w:fldChar w:fldCharType="separate"/>
    </w:r>
    <w:r w:rsidR="00F13C2F">
      <w:rPr>
        <w:b/>
        <w:noProof/>
        <w:sz w:val="20"/>
      </w:rPr>
      <w:t>Part VII</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F13C2F">
      <w:rPr>
        <w:sz w:val="20"/>
      </w:rPr>
      <w:fldChar w:fldCharType="separate"/>
    </w:r>
    <w:r w:rsidR="00F13C2F">
      <w:rPr>
        <w:noProof/>
        <w:sz w:val="20"/>
      </w:rPr>
      <w:t>Miscellaneous</w:t>
    </w:r>
    <w:r w:rsidRPr="00FF4C0F">
      <w:rPr>
        <w:sz w:val="20"/>
      </w:rPr>
      <w:fldChar w:fldCharType="end"/>
    </w:r>
  </w:p>
  <w:p w:rsidR="000B62BC" w:rsidRPr="00FF4C0F" w:rsidRDefault="000B62BC">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0B62BC" w:rsidRPr="00E140E4" w:rsidRDefault="000B62BC">
    <w:pPr>
      <w:keepNext/>
      <w:rPr>
        <w:sz w:val="24"/>
      </w:rPr>
    </w:pPr>
  </w:p>
  <w:p w:rsidR="000B62BC" w:rsidRPr="00E140E4" w:rsidRDefault="000B62BC">
    <w:pPr>
      <w:keepNext/>
      <w:rPr>
        <w:b/>
        <w:sz w:val="24"/>
      </w:rPr>
    </w:pPr>
    <w:r w:rsidRPr="00E140E4">
      <w:rPr>
        <w:sz w:val="24"/>
      </w:rPr>
      <w:t>Section</w:t>
    </w:r>
    <w:r w:rsidRPr="00FF4C0F">
      <w:rPr>
        <w:sz w:val="24"/>
      </w:rPr>
      <w:t xml:space="preserve"> </w:t>
    </w:r>
    <w:r w:rsidRPr="00FF4C0F">
      <w:rPr>
        <w:sz w:val="24"/>
      </w:rPr>
      <w:fldChar w:fldCharType="begin"/>
    </w:r>
    <w:r w:rsidRPr="00FF4C0F">
      <w:rPr>
        <w:sz w:val="24"/>
      </w:rPr>
      <w:instrText xml:space="preserve"> STYLEREF  CharSectno  \* CHARFORMAT </w:instrText>
    </w:r>
    <w:r w:rsidRPr="00FF4C0F">
      <w:rPr>
        <w:sz w:val="24"/>
      </w:rPr>
      <w:fldChar w:fldCharType="separate"/>
    </w:r>
    <w:r w:rsidR="00F13C2F">
      <w:rPr>
        <w:noProof/>
        <w:sz w:val="24"/>
      </w:rPr>
      <w:t>56</w:t>
    </w:r>
    <w:r w:rsidRPr="00FF4C0F">
      <w:rPr>
        <w:sz w:val="24"/>
      </w:rPr>
      <w:fldChar w:fldCharType="end"/>
    </w:r>
  </w:p>
  <w:p w:rsidR="000B62BC" w:rsidRPr="00E140E4" w:rsidRDefault="000B62BC">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FF4C0F" w:rsidRDefault="000B62BC">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0B62BC" w:rsidRPr="00FF4C0F" w:rsidRDefault="000B62BC">
    <w:pPr>
      <w:keepNext/>
      <w:jc w:val="right"/>
      <w:rPr>
        <w:sz w:val="20"/>
      </w:rPr>
    </w:pPr>
    <w:r w:rsidRPr="00FF4C0F">
      <w:rPr>
        <w:sz w:val="20"/>
      </w:rPr>
      <w:fldChar w:fldCharType="begin"/>
    </w:r>
    <w:r w:rsidRPr="00FF4C0F">
      <w:rPr>
        <w:sz w:val="20"/>
      </w:rPr>
      <w:instrText xml:space="preserve"> STYLEREF  CharPartText  \* CHARFORMAT </w:instrText>
    </w:r>
    <w:r w:rsidR="00F13C2F">
      <w:rPr>
        <w:sz w:val="20"/>
      </w:rPr>
      <w:fldChar w:fldCharType="separate"/>
    </w:r>
    <w:r w:rsidR="00F13C2F">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F13C2F">
      <w:rPr>
        <w:sz w:val="20"/>
      </w:rPr>
      <w:fldChar w:fldCharType="separate"/>
    </w:r>
    <w:r w:rsidR="00F13C2F">
      <w:rPr>
        <w:b/>
        <w:noProof/>
        <w:sz w:val="20"/>
      </w:rPr>
      <w:t>Part VII</w:t>
    </w:r>
    <w:r w:rsidRPr="00FF4C0F">
      <w:rPr>
        <w:sz w:val="20"/>
      </w:rPr>
      <w:fldChar w:fldCharType="end"/>
    </w:r>
  </w:p>
  <w:p w:rsidR="000B62BC" w:rsidRPr="00FF4C0F" w:rsidRDefault="000B62BC">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0B62BC" w:rsidRPr="00E140E4" w:rsidRDefault="000B62BC">
    <w:pPr>
      <w:keepNext/>
      <w:jc w:val="right"/>
      <w:rPr>
        <w:sz w:val="24"/>
      </w:rPr>
    </w:pPr>
  </w:p>
  <w:p w:rsidR="000B62BC" w:rsidRPr="0037294E" w:rsidRDefault="000B62BC">
    <w:pPr>
      <w:keepNext/>
      <w:jc w:val="right"/>
      <w:rPr>
        <w:sz w:val="24"/>
      </w:rPr>
    </w:pPr>
    <w:r>
      <w:rPr>
        <w:sz w:val="24"/>
      </w:rPr>
      <w:t>Sectio</w:t>
    </w:r>
    <w:r w:rsidRPr="0037294E">
      <w:rPr>
        <w:sz w:val="24"/>
      </w:rPr>
      <w:t xml:space="preserve">n </w:t>
    </w:r>
    <w:r w:rsidRPr="00FF4C0F">
      <w:rPr>
        <w:sz w:val="24"/>
      </w:rPr>
      <w:fldChar w:fldCharType="begin"/>
    </w:r>
    <w:r w:rsidRPr="00FF4C0F">
      <w:rPr>
        <w:sz w:val="24"/>
      </w:rPr>
      <w:instrText xml:space="preserve"> STYLEREF  CharSectno  \* CHARFORMAT </w:instrText>
    </w:r>
    <w:r w:rsidRPr="00FF4C0F">
      <w:rPr>
        <w:sz w:val="24"/>
      </w:rPr>
      <w:fldChar w:fldCharType="separate"/>
    </w:r>
    <w:r w:rsidR="00F13C2F">
      <w:rPr>
        <w:noProof/>
        <w:sz w:val="24"/>
      </w:rPr>
      <w:t>55</w:t>
    </w:r>
    <w:r w:rsidRPr="00FF4C0F">
      <w:rPr>
        <w:sz w:val="24"/>
      </w:rPr>
      <w:fldChar w:fldCharType="end"/>
    </w:r>
  </w:p>
  <w:p w:rsidR="000B62BC" w:rsidRPr="008C6D62" w:rsidRDefault="000B62BC">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C" w:rsidRPr="008C6D62" w:rsidRDefault="000B62BC">
    <w:pPr>
      <w:keepNext/>
      <w:jc w:val="right"/>
      <w:rPr>
        <w:sz w:val="20"/>
      </w:rPr>
    </w:pPr>
  </w:p>
  <w:p w:rsidR="000B62BC" w:rsidRPr="008C6D62" w:rsidRDefault="000B62BC">
    <w:pPr>
      <w:keepNext/>
      <w:jc w:val="right"/>
      <w:rPr>
        <w:sz w:val="20"/>
      </w:rPr>
    </w:pPr>
  </w:p>
  <w:p w:rsidR="000B62BC" w:rsidRPr="008C6D62" w:rsidRDefault="000B62BC">
    <w:pPr>
      <w:keepNext/>
      <w:jc w:val="right"/>
      <w:rPr>
        <w:sz w:val="20"/>
      </w:rPr>
    </w:pPr>
  </w:p>
  <w:p w:rsidR="000B62BC" w:rsidRPr="00E140E4" w:rsidRDefault="000B62BC">
    <w:pPr>
      <w:keepNext/>
      <w:jc w:val="right"/>
      <w:rPr>
        <w:sz w:val="24"/>
      </w:rPr>
    </w:pPr>
  </w:p>
  <w:p w:rsidR="000B62BC" w:rsidRPr="00E140E4" w:rsidRDefault="000B62BC">
    <w:pPr>
      <w:keepNext/>
      <w:jc w:val="right"/>
      <w:rPr>
        <w:sz w:val="24"/>
      </w:rPr>
    </w:pPr>
  </w:p>
  <w:p w:rsidR="000B62BC" w:rsidRPr="008C6D62" w:rsidRDefault="000B62BC">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25"/>
  </w:num>
  <w:num w:numId="3">
    <w:abstractNumId w:val="14"/>
  </w:num>
  <w:num w:numId="4">
    <w:abstractNumId w:val="32"/>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5"/>
  </w:num>
  <w:num w:numId="30">
    <w:abstractNumId w:val="18"/>
  </w:num>
  <w:num w:numId="31">
    <w:abstractNumId w:val="29"/>
  </w:num>
  <w:num w:numId="32">
    <w:abstractNumId w:val="20"/>
  </w:num>
  <w:num w:numId="33">
    <w:abstractNumId w:val="13"/>
  </w:num>
  <w:num w:numId="34">
    <w:abstractNumId w:val="33"/>
  </w:num>
  <w:num w:numId="35">
    <w:abstractNumId w:val="36"/>
  </w:num>
  <w:num w:numId="36">
    <w:abstractNumId w:val="31"/>
  </w:num>
  <w:num w:numId="37">
    <w:abstractNumId w:val="17"/>
  </w:num>
  <w:num w:numId="38">
    <w:abstractNumId w:val="30"/>
  </w:num>
  <w:num w:numId="39">
    <w:abstractNumId w:val="11"/>
  </w:num>
  <w:num w:numId="40">
    <w:abstractNumId w:val="24"/>
  </w:num>
  <w:num w:numId="41">
    <w:abstractNumId w:val="34"/>
  </w:num>
  <w:num w:numId="42">
    <w:abstractNumId w:val="26"/>
  </w:num>
  <w:num w:numId="43">
    <w:abstractNumId w:val="22"/>
  </w:num>
  <w:num w:numId="44">
    <w:abstractNumId w:val="10"/>
  </w:num>
  <w:num w:numId="45">
    <w:abstractNumId w:val="27"/>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34258"/>
    <w:rsid w:val="00034915"/>
    <w:rsid w:val="00085A33"/>
    <w:rsid w:val="00090E9D"/>
    <w:rsid w:val="000B008A"/>
    <w:rsid w:val="000B3504"/>
    <w:rsid w:val="000B62BC"/>
    <w:rsid w:val="000C1620"/>
    <w:rsid w:val="000E674B"/>
    <w:rsid w:val="000E677B"/>
    <w:rsid w:val="000F439D"/>
    <w:rsid w:val="001126D7"/>
    <w:rsid w:val="00121B7B"/>
    <w:rsid w:val="0013120B"/>
    <w:rsid w:val="001510A5"/>
    <w:rsid w:val="00167029"/>
    <w:rsid w:val="00167959"/>
    <w:rsid w:val="00172C04"/>
    <w:rsid w:val="001744A5"/>
    <w:rsid w:val="00182457"/>
    <w:rsid w:val="00182E26"/>
    <w:rsid w:val="001923BE"/>
    <w:rsid w:val="001B5915"/>
    <w:rsid w:val="001B6717"/>
    <w:rsid w:val="001C4E50"/>
    <w:rsid w:val="001E14E0"/>
    <w:rsid w:val="001E511A"/>
    <w:rsid w:val="001F140F"/>
    <w:rsid w:val="001F4F4C"/>
    <w:rsid w:val="00213F88"/>
    <w:rsid w:val="00213F8F"/>
    <w:rsid w:val="0021419A"/>
    <w:rsid w:val="0021602E"/>
    <w:rsid w:val="00230343"/>
    <w:rsid w:val="00235CB9"/>
    <w:rsid w:val="002505D8"/>
    <w:rsid w:val="0026589F"/>
    <w:rsid w:val="0028439E"/>
    <w:rsid w:val="002B1A7A"/>
    <w:rsid w:val="002B4F31"/>
    <w:rsid w:val="002C0C6D"/>
    <w:rsid w:val="002D5B81"/>
    <w:rsid w:val="002E12C8"/>
    <w:rsid w:val="002E4EF4"/>
    <w:rsid w:val="002E6351"/>
    <w:rsid w:val="002F2392"/>
    <w:rsid w:val="002F2A4C"/>
    <w:rsid w:val="002F4B2C"/>
    <w:rsid w:val="002F551E"/>
    <w:rsid w:val="002F5B83"/>
    <w:rsid w:val="00327646"/>
    <w:rsid w:val="00332935"/>
    <w:rsid w:val="00340DFC"/>
    <w:rsid w:val="003464DA"/>
    <w:rsid w:val="00357ABD"/>
    <w:rsid w:val="003707C4"/>
    <w:rsid w:val="003741FE"/>
    <w:rsid w:val="00381AB0"/>
    <w:rsid w:val="003970EE"/>
    <w:rsid w:val="003B034F"/>
    <w:rsid w:val="003E4E02"/>
    <w:rsid w:val="003E552A"/>
    <w:rsid w:val="00406301"/>
    <w:rsid w:val="004248A0"/>
    <w:rsid w:val="00426089"/>
    <w:rsid w:val="00426524"/>
    <w:rsid w:val="004313A3"/>
    <w:rsid w:val="00432AAA"/>
    <w:rsid w:val="004918A6"/>
    <w:rsid w:val="0049595A"/>
    <w:rsid w:val="004977BB"/>
    <w:rsid w:val="004A1698"/>
    <w:rsid w:val="004B1150"/>
    <w:rsid w:val="004D1FE9"/>
    <w:rsid w:val="004D257B"/>
    <w:rsid w:val="004F5B0B"/>
    <w:rsid w:val="004F7C4D"/>
    <w:rsid w:val="00505E26"/>
    <w:rsid w:val="00512768"/>
    <w:rsid w:val="005177FF"/>
    <w:rsid w:val="005277F2"/>
    <w:rsid w:val="00534F75"/>
    <w:rsid w:val="00535A57"/>
    <w:rsid w:val="00597307"/>
    <w:rsid w:val="005B3CB5"/>
    <w:rsid w:val="005B6C63"/>
    <w:rsid w:val="005C0CE1"/>
    <w:rsid w:val="005C22A9"/>
    <w:rsid w:val="006241BE"/>
    <w:rsid w:val="00677B4A"/>
    <w:rsid w:val="006A5342"/>
    <w:rsid w:val="006A7178"/>
    <w:rsid w:val="006B5C73"/>
    <w:rsid w:val="006C53C0"/>
    <w:rsid w:val="006D26ED"/>
    <w:rsid w:val="006E1790"/>
    <w:rsid w:val="006E1AC9"/>
    <w:rsid w:val="00717422"/>
    <w:rsid w:val="00746642"/>
    <w:rsid w:val="0076039C"/>
    <w:rsid w:val="00765CBA"/>
    <w:rsid w:val="007A0BFD"/>
    <w:rsid w:val="007B13F5"/>
    <w:rsid w:val="007B71F3"/>
    <w:rsid w:val="007B7959"/>
    <w:rsid w:val="007C2CB4"/>
    <w:rsid w:val="007E0CDE"/>
    <w:rsid w:val="007F1411"/>
    <w:rsid w:val="00803185"/>
    <w:rsid w:val="00834CFA"/>
    <w:rsid w:val="00844397"/>
    <w:rsid w:val="008641C0"/>
    <w:rsid w:val="00874D5B"/>
    <w:rsid w:val="00876059"/>
    <w:rsid w:val="00885366"/>
    <w:rsid w:val="0089436F"/>
    <w:rsid w:val="008A0B20"/>
    <w:rsid w:val="008B2119"/>
    <w:rsid w:val="008B6C45"/>
    <w:rsid w:val="008C6ADB"/>
    <w:rsid w:val="008D2E61"/>
    <w:rsid w:val="008E2A05"/>
    <w:rsid w:val="008F1CAE"/>
    <w:rsid w:val="008F2317"/>
    <w:rsid w:val="008F4442"/>
    <w:rsid w:val="00904D5F"/>
    <w:rsid w:val="0090787B"/>
    <w:rsid w:val="00911639"/>
    <w:rsid w:val="00914ED8"/>
    <w:rsid w:val="0093381C"/>
    <w:rsid w:val="00940902"/>
    <w:rsid w:val="00947F21"/>
    <w:rsid w:val="00954D4B"/>
    <w:rsid w:val="009616AC"/>
    <w:rsid w:val="00964802"/>
    <w:rsid w:val="009666EE"/>
    <w:rsid w:val="0097346C"/>
    <w:rsid w:val="009776D5"/>
    <w:rsid w:val="00992B76"/>
    <w:rsid w:val="00994FE0"/>
    <w:rsid w:val="009A1A1D"/>
    <w:rsid w:val="009A580F"/>
    <w:rsid w:val="009B1366"/>
    <w:rsid w:val="009C467B"/>
    <w:rsid w:val="009C6061"/>
    <w:rsid w:val="009D76E4"/>
    <w:rsid w:val="00A03CC7"/>
    <w:rsid w:val="00A04884"/>
    <w:rsid w:val="00A3138B"/>
    <w:rsid w:val="00A318E6"/>
    <w:rsid w:val="00A4059C"/>
    <w:rsid w:val="00A72826"/>
    <w:rsid w:val="00A769F6"/>
    <w:rsid w:val="00A924B7"/>
    <w:rsid w:val="00A92FA4"/>
    <w:rsid w:val="00AA6736"/>
    <w:rsid w:val="00AB0884"/>
    <w:rsid w:val="00AB7153"/>
    <w:rsid w:val="00AC1668"/>
    <w:rsid w:val="00AC6FEA"/>
    <w:rsid w:val="00AD5D83"/>
    <w:rsid w:val="00AE53D3"/>
    <w:rsid w:val="00AF14E3"/>
    <w:rsid w:val="00AF728F"/>
    <w:rsid w:val="00B030E4"/>
    <w:rsid w:val="00B15D89"/>
    <w:rsid w:val="00B2726F"/>
    <w:rsid w:val="00B33CE6"/>
    <w:rsid w:val="00B437DA"/>
    <w:rsid w:val="00BA1B26"/>
    <w:rsid w:val="00BC0802"/>
    <w:rsid w:val="00BD0E87"/>
    <w:rsid w:val="00BD1789"/>
    <w:rsid w:val="00BD42F2"/>
    <w:rsid w:val="00BE0FB2"/>
    <w:rsid w:val="00C23E76"/>
    <w:rsid w:val="00C30E96"/>
    <w:rsid w:val="00C361E8"/>
    <w:rsid w:val="00C41229"/>
    <w:rsid w:val="00C62480"/>
    <w:rsid w:val="00C80913"/>
    <w:rsid w:val="00C841D2"/>
    <w:rsid w:val="00C85125"/>
    <w:rsid w:val="00C937D0"/>
    <w:rsid w:val="00C96A1C"/>
    <w:rsid w:val="00CA733C"/>
    <w:rsid w:val="00CF5852"/>
    <w:rsid w:val="00D02A3E"/>
    <w:rsid w:val="00D06263"/>
    <w:rsid w:val="00D06B57"/>
    <w:rsid w:val="00D1546C"/>
    <w:rsid w:val="00D166C4"/>
    <w:rsid w:val="00D3498C"/>
    <w:rsid w:val="00D52B49"/>
    <w:rsid w:val="00D610B4"/>
    <w:rsid w:val="00D7445A"/>
    <w:rsid w:val="00D819B6"/>
    <w:rsid w:val="00D86AB1"/>
    <w:rsid w:val="00D93349"/>
    <w:rsid w:val="00D95BB3"/>
    <w:rsid w:val="00DA3715"/>
    <w:rsid w:val="00DB04ED"/>
    <w:rsid w:val="00DF2AF9"/>
    <w:rsid w:val="00DF5ABC"/>
    <w:rsid w:val="00E100E8"/>
    <w:rsid w:val="00E13612"/>
    <w:rsid w:val="00E13A1D"/>
    <w:rsid w:val="00E26D70"/>
    <w:rsid w:val="00E42BA4"/>
    <w:rsid w:val="00E53AD4"/>
    <w:rsid w:val="00E71267"/>
    <w:rsid w:val="00E848F1"/>
    <w:rsid w:val="00EA20D7"/>
    <w:rsid w:val="00EA4EA5"/>
    <w:rsid w:val="00EC452B"/>
    <w:rsid w:val="00ED7BE6"/>
    <w:rsid w:val="00EE006D"/>
    <w:rsid w:val="00EE18C4"/>
    <w:rsid w:val="00EF4DCF"/>
    <w:rsid w:val="00F04F5F"/>
    <w:rsid w:val="00F0757F"/>
    <w:rsid w:val="00F13C2F"/>
    <w:rsid w:val="00F34446"/>
    <w:rsid w:val="00F44B2A"/>
    <w:rsid w:val="00F528C7"/>
    <w:rsid w:val="00F6154C"/>
    <w:rsid w:val="00F64012"/>
    <w:rsid w:val="00F7451D"/>
    <w:rsid w:val="00F93624"/>
    <w:rsid w:val="00F96045"/>
    <w:rsid w:val="00FA00FC"/>
    <w:rsid w:val="00FB3203"/>
    <w:rsid w:val="00FC0982"/>
    <w:rsid w:val="00FC1F95"/>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3C2F"/>
    <w:pPr>
      <w:spacing w:line="260" w:lineRule="atLeast"/>
    </w:pPr>
    <w:rPr>
      <w:rFonts w:eastAsiaTheme="minorHAnsi" w:cstheme="minorBidi"/>
      <w:sz w:val="22"/>
      <w:lang w:eastAsia="en-US"/>
    </w:rPr>
  </w:style>
  <w:style w:type="paragraph" w:styleId="Heading1">
    <w:name w:val="heading 1"/>
    <w:next w:val="Heading2"/>
    <w:autoRedefine/>
    <w:qFormat/>
    <w:rsid w:val="00EA4EA5"/>
    <w:pPr>
      <w:keepNext/>
      <w:keepLines/>
      <w:ind w:left="1134" w:hanging="1134"/>
      <w:outlineLvl w:val="0"/>
    </w:pPr>
    <w:rPr>
      <w:b/>
      <w:bCs/>
      <w:kern w:val="28"/>
      <w:sz w:val="36"/>
      <w:szCs w:val="32"/>
    </w:rPr>
  </w:style>
  <w:style w:type="paragraph" w:styleId="Heading2">
    <w:name w:val="heading 2"/>
    <w:basedOn w:val="Heading1"/>
    <w:next w:val="Heading3"/>
    <w:autoRedefine/>
    <w:qFormat/>
    <w:rsid w:val="00EA4EA5"/>
    <w:pPr>
      <w:spacing w:before="280"/>
      <w:outlineLvl w:val="1"/>
    </w:pPr>
    <w:rPr>
      <w:bCs w:val="0"/>
      <w:iCs/>
      <w:sz w:val="32"/>
      <w:szCs w:val="28"/>
    </w:rPr>
  </w:style>
  <w:style w:type="paragraph" w:styleId="Heading3">
    <w:name w:val="heading 3"/>
    <w:basedOn w:val="Heading1"/>
    <w:next w:val="Heading4"/>
    <w:autoRedefine/>
    <w:qFormat/>
    <w:rsid w:val="00EA4EA5"/>
    <w:pPr>
      <w:spacing w:before="240"/>
      <w:outlineLvl w:val="2"/>
    </w:pPr>
    <w:rPr>
      <w:bCs w:val="0"/>
      <w:sz w:val="28"/>
      <w:szCs w:val="26"/>
    </w:rPr>
  </w:style>
  <w:style w:type="paragraph" w:styleId="Heading4">
    <w:name w:val="heading 4"/>
    <w:basedOn w:val="Heading1"/>
    <w:next w:val="Heading5"/>
    <w:autoRedefine/>
    <w:qFormat/>
    <w:rsid w:val="00EA4EA5"/>
    <w:pPr>
      <w:spacing w:before="220"/>
      <w:outlineLvl w:val="3"/>
    </w:pPr>
    <w:rPr>
      <w:bCs w:val="0"/>
      <w:sz w:val="26"/>
      <w:szCs w:val="28"/>
    </w:rPr>
  </w:style>
  <w:style w:type="paragraph" w:styleId="Heading5">
    <w:name w:val="heading 5"/>
    <w:basedOn w:val="Heading1"/>
    <w:next w:val="subsection"/>
    <w:autoRedefine/>
    <w:qFormat/>
    <w:rsid w:val="00EA4EA5"/>
    <w:pPr>
      <w:spacing w:before="280"/>
      <w:outlineLvl w:val="4"/>
    </w:pPr>
    <w:rPr>
      <w:bCs w:val="0"/>
      <w:iCs/>
      <w:sz w:val="24"/>
      <w:szCs w:val="26"/>
    </w:rPr>
  </w:style>
  <w:style w:type="paragraph" w:styleId="Heading6">
    <w:name w:val="heading 6"/>
    <w:basedOn w:val="Heading1"/>
    <w:next w:val="Heading7"/>
    <w:autoRedefine/>
    <w:qFormat/>
    <w:rsid w:val="00EA4EA5"/>
    <w:pPr>
      <w:outlineLvl w:val="5"/>
    </w:pPr>
    <w:rPr>
      <w:rFonts w:ascii="Arial" w:hAnsi="Arial" w:cs="Arial"/>
      <w:bCs w:val="0"/>
      <w:sz w:val="32"/>
      <w:szCs w:val="22"/>
    </w:rPr>
  </w:style>
  <w:style w:type="paragraph" w:styleId="Heading7">
    <w:name w:val="heading 7"/>
    <w:basedOn w:val="Heading6"/>
    <w:next w:val="Normal"/>
    <w:autoRedefine/>
    <w:qFormat/>
    <w:rsid w:val="00EA4EA5"/>
    <w:pPr>
      <w:spacing w:before="280"/>
      <w:outlineLvl w:val="6"/>
    </w:pPr>
    <w:rPr>
      <w:sz w:val="28"/>
    </w:rPr>
  </w:style>
  <w:style w:type="paragraph" w:styleId="Heading8">
    <w:name w:val="heading 8"/>
    <w:basedOn w:val="Heading6"/>
    <w:next w:val="Normal"/>
    <w:autoRedefine/>
    <w:qFormat/>
    <w:rsid w:val="00EA4EA5"/>
    <w:pPr>
      <w:spacing w:before="240"/>
      <w:outlineLvl w:val="7"/>
    </w:pPr>
    <w:rPr>
      <w:iCs/>
      <w:sz w:val="26"/>
    </w:rPr>
  </w:style>
  <w:style w:type="paragraph" w:styleId="Heading9">
    <w:name w:val="heading 9"/>
    <w:basedOn w:val="Heading1"/>
    <w:next w:val="Normal"/>
    <w:autoRedefine/>
    <w:qFormat/>
    <w:rsid w:val="00EA4EA5"/>
    <w:pPr>
      <w:keepNext w:val="0"/>
      <w:spacing w:before="280"/>
      <w:outlineLvl w:val="8"/>
    </w:pPr>
    <w:rPr>
      <w:i/>
      <w:sz w:val="28"/>
      <w:szCs w:val="22"/>
    </w:rPr>
  </w:style>
  <w:style w:type="character" w:default="1" w:styleId="DefaultParagraphFont">
    <w:name w:val="Default Paragraph Font"/>
    <w:uiPriority w:val="1"/>
    <w:unhideWhenUsed/>
    <w:rsid w:val="00F13C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3C2F"/>
  </w:style>
  <w:style w:type="numbering" w:styleId="111111">
    <w:name w:val="Outline List 2"/>
    <w:basedOn w:val="NoList"/>
    <w:rsid w:val="00EA4EA5"/>
    <w:pPr>
      <w:numPr>
        <w:numId w:val="1"/>
      </w:numPr>
    </w:pPr>
  </w:style>
  <w:style w:type="numbering" w:styleId="1ai">
    <w:name w:val="Outline List 1"/>
    <w:basedOn w:val="NoList"/>
    <w:rsid w:val="00EA4EA5"/>
    <w:pPr>
      <w:numPr>
        <w:numId w:val="4"/>
      </w:numPr>
    </w:pPr>
  </w:style>
  <w:style w:type="paragraph" w:customStyle="1" w:styleId="ActHead1">
    <w:name w:val="ActHead 1"/>
    <w:aliases w:val="c"/>
    <w:basedOn w:val="OPCParaBase"/>
    <w:next w:val="Normal"/>
    <w:qFormat/>
    <w:rsid w:val="00F13C2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13C2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13C2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13C2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13C2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13C2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13C2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13C2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13C2F"/>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F13C2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F13C2F"/>
  </w:style>
  <w:style w:type="character" w:customStyle="1" w:styleId="SOTextChar">
    <w:name w:val="SO Text Char"/>
    <w:aliases w:val="sot Char"/>
    <w:basedOn w:val="DefaultParagraphFont"/>
    <w:link w:val="SOText"/>
    <w:rsid w:val="00F13C2F"/>
    <w:rPr>
      <w:rFonts w:eastAsiaTheme="minorHAnsi" w:cstheme="minorBidi"/>
      <w:sz w:val="22"/>
      <w:lang w:eastAsia="en-US"/>
    </w:rPr>
  </w:style>
  <w:style w:type="paragraph" w:customStyle="1" w:styleId="SOTextNote">
    <w:name w:val="SO TextNote"/>
    <w:aliases w:val="sont"/>
    <w:basedOn w:val="SOText"/>
    <w:qFormat/>
    <w:rsid w:val="00F13C2F"/>
    <w:pPr>
      <w:spacing w:before="122" w:line="198" w:lineRule="exact"/>
      <w:ind w:left="1843" w:hanging="709"/>
    </w:pPr>
    <w:rPr>
      <w:sz w:val="18"/>
    </w:rPr>
  </w:style>
  <w:style w:type="paragraph" w:customStyle="1" w:styleId="SOPara">
    <w:name w:val="SO Para"/>
    <w:aliases w:val="soa"/>
    <w:basedOn w:val="SOText"/>
    <w:link w:val="SOParaChar"/>
    <w:qFormat/>
    <w:rsid w:val="00F13C2F"/>
    <w:pPr>
      <w:tabs>
        <w:tab w:val="right" w:pos="1786"/>
      </w:tabs>
      <w:spacing w:before="40"/>
      <w:ind w:left="2070" w:hanging="936"/>
    </w:pPr>
  </w:style>
  <w:style w:type="character" w:customStyle="1" w:styleId="SOParaChar">
    <w:name w:val="SO Para Char"/>
    <w:aliases w:val="soa Char"/>
    <w:basedOn w:val="DefaultParagraphFont"/>
    <w:link w:val="SOPara"/>
    <w:rsid w:val="00F13C2F"/>
    <w:rPr>
      <w:rFonts w:eastAsiaTheme="minorHAnsi" w:cstheme="minorBidi"/>
      <w:sz w:val="22"/>
      <w:lang w:eastAsia="en-US"/>
    </w:rPr>
  </w:style>
  <w:style w:type="paragraph" w:customStyle="1" w:styleId="FileName">
    <w:name w:val="FileName"/>
    <w:basedOn w:val="Normal"/>
    <w:rsid w:val="00F13C2F"/>
  </w:style>
  <w:style w:type="paragraph" w:customStyle="1" w:styleId="SOHeadBold">
    <w:name w:val="SO HeadBold"/>
    <w:aliases w:val="sohb"/>
    <w:basedOn w:val="SOText"/>
    <w:next w:val="SOText"/>
    <w:link w:val="SOHeadBoldChar"/>
    <w:qFormat/>
    <w:rsid w:val="00F13C2F"/>
    <w:rPr>
      <w:b/>
    </w:rPr>
  </w:style>
  <w:style w:type="numbering" w:styleId="ArticleSection">
    <w:name w:val="Outline List 3"/>
    <w:basedOn w:val="NoList"/>
    <w:rsid w:val="00EA4EA5"/>
    <w:pPr>
      <w:numPr>
        <w:numId w:val="5"/>
      </w:numPr>
    </w:pPr>
  </w:style>
  <w:style w:type="character" w:customStyle="1" w:styleId="SOHeadBoldChar">
    <w:name w:val="SO HeadBold Char"/>
    <w:aliases w:val="sohb Char"/>
    <w:basedOn w:val="DefaultParagraphFont"/>
    <w:link w:val="SOHeadBold"/>
    <w:rsid w:val="00F13C2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13C2F"/>
    <w:rPr>
      <w:i/>
    </w:rPr>
  </w:style>
  <w:style w:type="paragraph" w:styleId="BalloonText">
    <w:name w:val="Balloon Text"/>
    <w:basedOn w:val="Normal"/>
    <w:link w:val="BalloonTextChar"/>
    <w:uiPriority w:val="99"/>
    <w:unhideWhenUsed/>
    <w:rsid w:val="00F13C2F"/>
    <w:pPr>
      <w:spacing w:line="240" w:lineRule="auto"/>
    </w:pPr>
    <w:rPr>
      <w:rFonts w:ascii="Tahoma" w:hAnsi="Tahoma" w:cs="Tahoma"/>
      <w:sz w:val="16"/>
      <w:szCs w:val="16"/>
    </w:rPr>
  </w:style>
  <w:style w:type="paragraph" w:styleId="BlockText">
    <w:name w:val="Block Text"/>
    <w:rsid w:val="00EA4EA5"/>
    <w:pPr>
      <w:spacing w:after="120"/>
      <w:ind w:left="1440" w:right="1440"/>
    </w:pPr>
    <w:rPr>
      <w:sz w:val="22"/>
      <w:szCs w:val="24"/>
    </w:rPr>
  </w:style>
  <w:style w:type="paragraph" w:customStyle="1" w:styleId="Blocks">
    <w:name w:val="Blocks"/>
    <w:aliases w:val="bb"/>
    <w:basedOn w:val="OPCParaBase"/>
    <w:qFormat/>
    <w:rsid w:val="00F13C2F"/>
    <w:pPr>
      <w:spacing w:line="240" w:lineRule="auto"/>
    </w:pPr>
    <w:rPr>
      <w:sz w:val="24"/>
    </w:rPr>
  </w:style>
  <w:style w:type="paragraph" w:styleId="BodyText">
    <w:name w:val="Body Text"/>
    <w:rsid w:val="00EA4EA5"/>
    <w:pPr>
      <w:spacing w:after="120"/>
    </w:pPr>
    <w:rPr>
      <w:sz w:val="22"/>
      <w:szCs w:val="24"/>
    </w:rPr>
  </w:style>
  <w:style w:type="paragraph" w:styleId="BodyText2">
    <w:name w:val="Body Text 2"/>
    <w:rsid w:val="00EA4EA5"/>
    <w:pPr>
      <w:spacing w:after="120" w:line="480" w:lineRule="auto"/>
    </w:pPr>
    <w:rPr>
      <w:sz w:val="22"/>
      <w:szCs w:val="24"/>
    </w:rPr>
  </w:style>
  <w:style w:type="paragraph" w:styleId="BodyText3">
    <w:name w:val="Body Text 3"/>
    <w:rsid w:val="00EA4EA5"/>
    <w:pPr>
      <w:spacing w:after="120"/>
    </w:pPr>
    <w:rPr>
      <w:sz w:val="16"/>
      <w:szCs w:val="16"/>
    </w:rPr>
  </w:style>
  <w:style w:type="paragraph" w:styleId="BodyTextFirstIndent">
    <w:name w:val="Body Text First Indent"/>
    <w:basedOn w:val="BodyText"/>
    <w:rsid w:val="00EA4EA5"/>
    <w:pPr>
      <w:ind w:firstLine="210"/>
    </w:pPr>
  </w:style>
  <w:style w:type="paragraph" w:styleId="BodyTextIndent">
    <w:name w:val="Body Text Indent"/>
    <w:rsid w:val="00EA4EA5"/>
    <w:pPr>
      <w:spacing w:after="120"/>
      <w:ind w:left="283"/>
    </w:pPr>
    <w:rPr>
      <w:sz w:val="22"/>
      <w:szCs w:val="24"/>
    </w:rPr>
  </w:style>
  <w:style w:type="paragraph" w:styleId="BodyTextFirstIndent2">
    <w:name w:val="Body Text First Indent 2"/>
    <w:basedOn w:val="BodyTextIndent"/>
    <w:rsid w:val="00EA4EA5"/>
    <w:pPr>
      <w:ind w:firstLine="210"/>
    </w:pPr>
  </w:style>
  <w:style w:type="paragraph" w:styleId="BodyTextIndent2">
    <w:name w:val="Body Text Indent 2"/>
    <w:rsid w:val="00EA4EA5"/>
    <w:pPr>
      <w:spacing w:after="120" w:line="480" w:lineRule="auto"/>
      <w:ind w:left="283"/>
    </w:pPr>
    <w:rPr>
      <w:sz w:val="22"/>
      <w:szCs w:val="24"/>
    </w:rPr>
  </w:style>
  <w:style w:type="paragraph" w:styleId="BodyTextIndent3">
    <w:name w:val="Body Text Indent 3"/>
    <w:rsid w:val="00EA4EA5"/>
    <w:pPr>
      <w:spacing w:after="120"/>
      <w:ind w:left="283"/>
    </w:pPr>
    <w:rPr>
      <w:sz w:val="16"/>
      <w:szCs w:val="16"/>
    </w:rPr>
  </w:style>
  <w:style w:type="character" w:customStyle="1" w:styleId="SOHeadItalicChar">
    <w:name w:val="SO HeadItalic Char"/>
    <w:aliases w:val="sohi Char"/>
    <w:basedOn w:val="DefaultParagraphFont"/>
    <w:link w:val="SOHeadItalic"/>
    <w:rsid w:val="00F13C2F"/>
    <w:rPr>
      <w:rFonts w:eastAsiaTheme="minorHAnsi" w:cstheme="minorBidi"/>
      <w:i/>
      <w:sz w:val="22"/>
      <w:lang w:eastAsia="en-US"/>
    </w:rPr>
  </w:style>
  <w:style w:type="paragraph" w:customStyle="1" w:styleId="BoxText">
    <w:name w:val="BoxText"/>
    <w:aliases w:val="bt"/>
    <w:basedOn w:val="OPCParaBase"/>
    <w:qFormat/>
    <w:rsid w:val="00F13C2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13C2F"/>
    <w:rPr>
      <w:b/>
    </w:rPr>
  </w:style>
  <w:style w:type="paragraph" w:customStyle="1" w:styleId="BoxHeadItalic">
    <w:name w:val="BoxHeadItalic"/>
    <w:aliases w:val="bhi"/>
    <w:basedOn w:val="BoxText"/>
    <w:next w:val="BoxStep"/>
    <w:qFormat/>
    <w:rsid w:val="00F13C2F"/>
    <w:rPr>
      <w:i/>
    </w:rPr>
  </w:style>
  <w:style w:type="paragraph" w:customStyle="1" w:styleId="BoxList">
    <w:name w:val="BoxList"/>
    <w:aliases w:val="bl"/>
    <w:basedOn w:val="BoxText"/>
    <w:qFormat/>
    <w:rsid w:val="00F13C2F"/>
    <w:pPr>
      <w:ind w:left="1559" w:hanging="425"/>
    </w:pPr>
  </w:style>
  <w:style w:type="paragraph" w:customStyle="1" w:styleId="BoxNote">
    <w:name w:val="BoxNote"/>
    <w:aliases w:val="bn"/>
    <w:basedOn w:val="BoxText"/>
    <w:qFormat/>
    <w:rsid w:val="00F13C2F"/>
    <w:pPr>
      <w:tabs>
        <w:tab w:val="left" w:pos="1985"/>
      </w:tabs>
      <w:spacing w:before="122" w:line="198" w:lineRule="exact"/>
      <w:ind w:left="2948" w:hanging="1814"/>
    </w:pPr>
    <w:rPr>
      <w:sz w:val="18"/>
    </w:rPr>
  </w:style>
  <w:style w:type="paragraph" w:customStyle="1" w:styleId="BoxPara">
    <w:name w:val="BoxPara"/>
    <w:aliases w:val="bp"/>
    <w:basedOn w:val="BoxText"/>
    <w:qFormat/>
    <w:rsid w:val="00F13C2F"/>
    <w:pPr>
      <w:tabs>
        <w:tab w:val="right" w:pos="2268"/>
      </w:tabs>
      <w:ind w:left="2552" w:hanging="1418"/>
    </w:pPr>
  </w:style>
  <w:style w:type="paragraph" w:customStyle="1" w:styleId="BoxStep">
    <w:name w:val="BoxStep"/>
    <w:aliases w:val="bs"/>
    <w:basedOn w:val="BoxText"/>
    <w:qFormat/>
    <w:rsid w:val="00F13C2F"/>
    <w:pPr>
      <w:ind w:left="1985" w:hanging="851"/>
    </w:pPr>
  </w:style>
  <w:style w:type="paragraph" w:styleId="Caption">
    <w:name w:val="caption"/>
    <w:next w:val="Normal"/>
    <w:qFormat/>
    <w:rsid w:val="00EA4EA5"/>
    <w:pPr>
      <w:spacing w:before="120" w:after="120"/>
    </w:pPr>
    <w:rPr>
      <w:b/>
      <w:bCs/>
    </w:rPr>
  </w:style>
  <w:style w:type="character" w:customStyle="1" w:styleId="CharAmPartNo">
    <w:name w:val="CharAmPartNo"/>
    <w:basedOn w:val="OPCCharBase"/>
    <w:uiPriority w:val="1"/>
    <w:qFormat/>
    <w:rsid w:val="00F13C2F"/>
  </w:style>
  <w:style w:type="character" w:customStyle="1" w:styleId="CharAmPartText">
    <w:name w:val="CharAmPartText"/>
    <w:basedOn w:val="OPCCharBase"/>
    <w:uiPriority w:val="1"/>
    <w:qFormat/>
    <w:rsid w:val="00F13C2F"/>
  </w:style>
  <w:style w:type="character" w:customStyle="1" w:styleId="CharAmSchNo">
    <w:name w:val="CharAmSchNo"/>
    <w:basedOn w:val="OPCCharBase"/>
    <w:uiPriority w:val="1"/>
    <w:qFormat/>
    <w:rsid w:val="00F13C2F"/>
  </w:style>
  <w:style w:type="character" w:customStyle="1" w:styleId="CharAmSchText">
    <w:name w:val="CharAmSchText"/>
    <w:basedOn w:val="OPCCharBase"/>
    <w:uiPriority w:val="1"/>
    <w:qFormat/>
    <w:rsid w:val="00F13C2F"/>
  </w:style>
  <w:style w:type="character" w:customStyle="1" w:styleId="CharBoldItalic">
    <w:name w:val="CharBoldItalic"/>
    <w:basedOn w:val="OPCCharBase"/>
    <w:uiPriority w:val="1"/>
    <w:qFormat/>
    <w:rsid w:val="00F13C2F"/>
    <w:rPr>
      <w:b/>
      <w:i/>
    </w:rPr>
  </w:style>
  <w:style w:type="character" w:customStyle="1" w:styleId="CharChapNo">
    <w:name w:val="CharChapNo"/>
    <w:basedOn w:val="OPCCharBase"/>
    <w:qFormat/>
    <w:rsid w:val="00F13C2F"/>
  </w:style>
  <w:style w:type="character" w:customStyle="1" w:styleId="CharChapText">
    <w:name w:val="CharChapText"/>
    <w:basedOn w:val="OPCCharBase"/>
    <w:qFormat/>
    <w:rsid w:val="00F13C2F"/>
  </w:style>
  <w:style w:type="character" w:customStyle="1" w:styleId="CharDivNo">
    <w:name w:val="CharDivNo"/>
    <w:basedOn w:val="OPCCharBase"/>
    <w:qFormat/>
    <w:rsid w:val="00F13C2F"/>
  </w:style>
  <w:style w:type="character" w:customStyle="1" w:styleId="CharDivText">
    <w:name w:val="CharDivText"/>
    <w:basedOn w:val="OPCCharBase"/>
    <w:qFormat/>
    <w:rsid w:val="00F13C2F"/>
  </w:style>
  <w:style w:type="character" w:customStyle="1" w:styleId="CharItalic">
    <w:name w:val="CharItalic"/>
    <w:basedOn w:val="OPCCharBase"/>
    <w:uiPriority w:val="1"/>
    <w:qFormat/>
    <w:rsid w:val="00F13C2F"/>
    <w:rPr>
      <w:i/>
    </w:rPr>
  </w:style>
  <w:style w:type="paragraph" w:customStyle="1" w:styleId="SOBullet">
    <w:name w:val="SO Bullet"/>
    <w:aliases w:val="sotb"/>
    <w:basedOn w:val="SOText"/>
    <w:link w:val="SOBulletChar"/>
    <w:qFormat/>
    <w:rsid w:val="00F13C2F"/>
    <w:pPr>
      <w:ind w:left="1559" w:hanging="425"/>
    </w:pPr>
  </w:style>
  <w:style w:type="character" w:customStyle="1" w:styleId="SOBulletChar">
    <w:name w:val="SO Bullet Char"/>
    <w:aliases w:val="sotb Char"/>
    <w:basedOn w:val="DefaultParagraphFont"/>
    <w:link w:val="SOBullet"/>
    <w:rsid w:val="00F13C2F"/>
    <w:rPr>
      <w:rFonts w:eastAsiaTheme="minorHAnsi" w:cstheme="minorBidi"/>
      <w:sz w:val="22"/>
      <w:lang w:eastAsia="en-US"/>
    </w:rPr>
  </w:style>
  <w:style w:type="character" w:customStyle="1" w:styleId="CharPartNo">
    <w:name w:val="CharPartNo"/>
    <w:basedOn w:val="OPCCharBase"/>
    <w:qFormat/>
    <w:rsid w:val="00F13C2F"/>
  </w:style>
  <w:style w:type="character" w:customStyle="1" w:styleId="CharPartText">
    <w:name w:val="CharPartText"/>
    <w:basedOn w:val="OPCCharBase"/>
    <w:qFormat/>
    <w:rsid w:val="00F13C2F"/>
  </w:style>
  <w:style w:type="character" w:customStyle="1" w:styleId="CharSectno">
    <w:name w:val="CharSectno"/>
    <w:basedOn w:val="OPCCharBase"/>
    <w:qFormat/>
    <w:rsid w:val="00F13C2F"/>
  </w:style>
  <w:style w:type="character" w:customStyle="1" w:styleId="CharSubdNo">
    <w:name w:val="CharSubdNo"/>
    <w:basedOn w:val="OPCCharBase"/>
    <w:uiPriority w:val="1"/>
    <w:qFormat/>
    <w:rsid w:val="00F13C2F"/>
  </w:style>
  <w:style w:type="character" w:customStyle="1" w:styleId="CharSubdText">
    <w:name w:val="CharSubdText"/>
    <w:basedOn w:val="OPCCharBase"/>
    <w:uiPriority w:val="1"/>
    <w:qFormat/>
    <w:rsid w:val="00F13C2F"/>
  </w:style>
  <w:style w:type="paragraph" w:styleId="Closing">
    <w:name w:val="Closing"/>
    <w:rsid w:val="00EA4EA5"/>
    <w:pPr>
      <w:ind w:left="4252"/>
    </w:pPr>
    <w:rPr>
      <w:sz w:val="22"/>
      <w:szCs w:val="24"/>
    </w:rPr>
  </w:style>
  <w:style w:type="character" w:styleId="CommentReference">
    <w:name w:val="annotation reference"/>
    <w:rsid w:val="00EA4EA5"/>
    <w:rPr>
      <w:sz w:val="16"/>
      <w:szCs w:val="16"/>
    </w:rPr>
  </w:style>
  <w:style w:type="paragraph" w:styleId="CommentText">
    <w:name w:val="annotation text"/>
    <w:rsid w:val="00EA4EA5"/>
  </w:style>
  <w:style w:type="paragraph" w:styleId="CommentSubject">
    <w:name w:val="annotation subject"/>
    <w:next w:val="CommentText"/>
    <w:rsid w:val="00EA4EA5"/>
    <w:rPr>
      <w:b/>
      <w:bCs/>
      <w:szCs w:val="24"/>
    </w:rPr>
  </w:style>
  <w:style w:type="paragraph" w:customStyle="1" w:styleId="SOBulletNote">
    <w:name w:val="SO BulletNote"/>
    <w:aliases w:val="sonb"/>
    <w:basedOn w:val="SOTextNote"/>
    <w:link w:val="SOBulletNoteChar"/>
    <w:qFormat/>
    <w:rsid w:val="00F13C2F"/>
    <w:pPr>
      <w:tabs>
        <w:tab w:val="left" w:pos="1560"/>
      </w:tabs>
      <w:ind w:left="2268" w:hanging="1134"/>
    </w:pPr>
  </w:style>
  <w:style w:type="character" w:customStyle="1" w:styleId="SOBulletNoteChar">
    <w:name w:val="SO BulletNote Char"/>
    <w:aliases w:val="sonb Char"/>
    <w:basedOn w:val="DefaultParagraphFont"/>
    <w:link w:val="SOBulletNote"/>
    <w:rsid w:val="00F13C2F"/>
    <w:rPr>
      <w:rFonts w:eastAsiaTheme="minorHAnsi" w:cstheme="minorBidi"/>
      <w:sz w:val="18"/>
      <w:lang w:eastAsia="en-US"/>
    </w:rPr>
  </w:style>
  <w:style w:type="paragraph" w:customStyle="1" w:styleId="notetext">
    <w:name w:val="note(text)"/>
    <w:aliases w:val="n"/>
    <w:basedOn w:val="OPCParaBase"/>
    <w:rsid w:val="00F13C2F"/>
    <w:pPr>
      <w:spacing w:before="122" w:line="240" w:lineRule="auto"/>
      <w:ind w:left="1985" w:hanging="851"/>
    </w:pPr>
    <w:rPr>
      <w:sz w:val="18"/>
    </w:rPr>
  </w:style>
  <w:style w:type="paragraph" w:customStyle="1" w:styleId="notemargin">
    <w:name w:val="note(margin)"/>
    <w:aliases w:val="nm"/>
    <w:basedOn w:val="OPCParaBase"/>
    <w:rsid w:val="00F13C2F"/>
    <w:pPr>
      <w:tabs>
        <w:tab w:val="left" w:pos="709"/>
      </w:tabs>
      <w:spacing w:before="122" w:line="198" w:lineRule="exact"/>
      <w:ind w:left="709" w:hanging="709"/>
    </w:pPr>
    <w:rPr>
      <w:sz w:val="18"/>
    </w:rPr>
  </w:style>
  <w:style w:type="paragraph" w:customStyle="1" w:styleId="CTA-">
    <w:name w:val="CTA -"/>
    <w:basedOn w:val="OPCParaBase"/>
    <w:rsid w:val="00F13C2F"/>
    <w:pPr>
      <w:spacing w:before="60" w:line="240" w:lineRule="atLeast"/>
      <w:ind w:left="85" w:hanging="85"/>
    </w:pPr>
    <w:rPr>
      <w:sz w:val="20"/>
    </w:rPr>
  </w:style>
  <w:style w:type="paragraph" w:customStyle="1" w:styleId="CTA--">
    <w:name w:val="CTA --"/>
    <w:basedOn w:val="OPCParaBase"/>
    <w:next w:val="Normal"/>
    <w:rsid w:val="00F13C2F"/>
    <w:pPr>
      <w:spacing w:before="60" w:line="240" w:lineRule="atLeast"/>
      <w:ind w:left="142" w:hanging="142"/>
    </w:pPr>
    <w:rPr>
      <w:sz w:val="20"/>
    </w:rPr>
  </w:style>
  <w:style w:type="paragraph" w:customStyle="1" w:styleId="CTA---">
    <w:name w:val="CTA ---"/>
    <w:basedOn w:val="OPCParaBase"/>
    <w:next w:val="Normal"/>
    <w:rsid w:val="00F13C2F"/>
    <w:pPr>
      <w:spacing w:before="60" w:line="240" w:lineRule="atLeast"/>
      <w:ind w:left="198" w:hanging="198"/>
    </w:pPr>
    <w:rPr>
      <w:sz w:val="20"/>
    </w:rPr>
  </w:style>
  <w:style w:type="paragraph" w:customStyle="1" w:styleId="CTA----">
    <w:name w:val="CTA ----"/>
    <w:basedOn w:val="OPCParaBase"/>
    <w:next w:val="Normal"/>
    <w:rsid w:val="00F13C2F"/>
    <w:pPr>
      <w:spacing w:before="60" w:line="240" w:lineRule="atLeast"/>
      <w:ind w:left="255" w:hanging="255"/>
    </w:pPr>
    <w:rPr>
      <w:sz w:val="20"/>
    </w:rPr>
  </w:style>
  <w:style w:type="paragraph" w:customStyle="1" w:styleId="CTA1a">
    <w:name w:val="CTA 1(a)"/>
    <w:basedOn w:val="OPCParaBase"/>
    <w:rsid w:val="00F13C2F"/>
    <w:pPr>
      <w:tabs>
        <w:tab w:val="right" w:pos="414"/>
      </w:tabs>
      <w:spacing w:before="40" w:line="240" w:lineRule="atLeast"/>
      <w:ind w:left="675" w:hanging="675"/>
    </w:pPr>
    <w:rPr>
      <w:sz w:val="20"/>
    </w:rPr>
  </w:style>
  <w:style w:type="paragraph" w:customStyle="1" w:styleId="CTA1ai">
    <w:name w:val="CTA 1(a)(i)"/>
    <w:basedOn w:val="OPCParaBase"/>
    <w:rsid w:val="00F13C2F"/>
    <w:pPr>
      <w:tabs>
        <w:tab w:val="right" w:pos="1004"/>
      </w:tabs>
      <w:spacing w:before="40" w:line="240" w:lineRule="atLeast"/>
      <w:ind w:left="1253" w:hanging="1253"/>
    </w:pPr>
    <w:rPr>
      <w:sz w:val="20"/>
    </w:rPr>
  </w:style>
  <w:style w:type="paragraph" w:customStyle="1" w:styleId="CTA2a">
    <w:name w:val="CTA 2(a)"/>
    <w:basedOn w:val="OPCParaBase"/>
    <w:rsid w:val="00F13C2F"/>
    <w:pPr>
      <w:tabs>
        <w:tab w:val="right" w:pos="482"/>
      </w:tabs>
      <w:spacing w:before="40" w:line="240" w:lineRule="atLeast"/>
      <w:ind w:left="748" w:hanging="748"/>
    </w:pPr>
    <w:rPr>
      <w:sz w:val="20"/>
    </w:rPr>
  </w:style>
  <w:style w:type="paragraph" w:customStyle="1" w:styleId="CTA2ai">
    <w:name w:val="CTA 2(a)(i)"/>
    <w:basedOn w:val="OPCParaBase"/>
    <w:rsid w:val="00F13C2F"/>
    <w:pPr>
      <w:tabs>
        <w:tab w:val="right" w:pos="1089"/>
      </w:tabs>
      <w:spacing w:before="40" w:line="240" w:lineRule="atLeast"/>
      <w:ind w:left="1327" w:hanging="1327"/>
    </w:pPr>
    <w:rPr>
      <w:sz w:val="20"/>
    </w:rPr>
  </w:style>
  <w:style w:type="paragraph" w:customStyle="1" w:styleId="CTA3a">
    <w:name w:val="CTA 3(a)"/>
    <w:basedOn w:val="OPCParaBase"/>
    <w:rsid w:val="00F13C2F"/>
    <w:pPr>
      <w:tabs>
        <w:tab w:val="right" w:pos="556"/>
      </w:tabs>
      <w:spacing w:before="40" w:line="240" w:lineRule="atLeast"/>
      <w:ind w:left="805" w:hanging="805"/>
    </w:pPr>
    <w:rPr>
      <w:sz w:val="20"/>
    </w:rPr>
  </w:style>
  <w:style w:type="paragraph" w:customStyle="1" w:styleId="CTA3ai">
    <w:name w:val="CTA 3(a)(i)"/>
    <w:basedOn w:val="OPCParaBase"/>
    <w:rsid w:val="00F13C2F"/>
    <w:pPr>
      <w:tabs>
        <w:tab w:val="right" w:pos="1140"/>
      </w:tabs>
      <w:spacing w:before="40" w:line="240" w:lineRule="atLeast"/>
      <w:ind w:left="1361" w:hanging="1361"/>
    </w:pPr>
    <w:rPr>
      <w:sz w:val="20"/>
    </w:rPr>
  </w:style>
  <w:style w:type="paragraph" w:customStyle="1" w:styleId="CTA4a">
    <w:name w:val="CTA 4(a)"/>
    <w:basedOn w:val="OPCParaBase"/>
    <w:rsid w:val="00F13C2F"/>
    <w:pPr>
      <w:tabs>
        <w:tab w:val="right" w:pos="624"/>
      </w:tabs>
      <w:spacing w:before="40" w:line="240" w:lineRule="atLeast"/>
      <w:ind w:left="873" w:hanging="873"/>
    </w:pPr>
    <w:rPr>
      <w:sz w:val="20"/>
    </w:rPr>
  </w:style>
  <w:style w:type="paragraph" w:customStyle="1" w:styleId="CTA4ai">
    <w:name w:val="CTA 4(a)(i)"/>
    <w:basedOn w:val="OPCParaBase"/>
    <w:rsid w:val="00F13C2F"/>
    <w:pPr>
      <w:tabs>
        <w:tab w:val="right" w:pos="1213"/>
      </w:tabs>
      <w:spacing w:before="40" w:line="240" w:lineRule="atLeast"/>
      <w:ind w:left="1452" w:hanging="1452"/>
    </w:pPr>
    <w:rPr>
      <w:sz w:val="20"/>
    </w:rPr>
  </w:style>
  <w:style w:type="paragraph" w:customStyle="1" w:styleId="CTACAPS">
    <w:name w:val="CTA CAPS"/>
    <w:basedOn w:val="OPCParaBase"/>
    <w:rsid w:val="00F13C2F"/>
    <w:pPr>
      <w:spacing w:before="60" w:line="240" w:lineRule="atLeast"/>
    </w:pPr>
    <w:rPr>
      <w:sz w:val="20"/>
    </w:rPr>
  </w:style>
  <w:style w:type="paragraph" w:customStyle="1" w:styleId="CTAright">
    <w:name w:val="CTA right"/>
    <w:basedOn w:val="OPCParaBase"/>
    <w:rsid w:val="00F13C2F"/>
    <w:pPr>
      <w:spacing w:before="60" w:line="240" w:lineRule="auto"/>
      <w:jc w:val="right"/>
    </w:pPr>
    <w:rPr>
      <w:sz w:val="20"/>
    </w:rPr>
  </w:style>
  <w:style w:type="paragraph" w:styleId="Date">
    <w:name w:val="Date"/>
    <w:next w:val="Normal"/>
    <w:rsid w:val="00EA4EA5"/>
    <w:rPr>
      <w:sz w:val="22"/>
      <w:szCs w:val="24"/>
    </w:rPr>
  </w:style>
  <w:style w:type="paragraph" w:customStyle="1" w:styleId="subsection">
    <w:name w:val="subsection"/>
    <w:aliases w:val="ss"/>
    <w:basedOn w:val="OPCParaBase"/>
    <w:rsid w:val="00F13C2F"/>
    <w:pPr>
      <w:tabs>
        <w:tab w:val="right" w:pos="1021"/>
      </w:tabs>
      <w:spacing w:before="180" w:line="240" w:lineRule="auto"/>
      <w:ind w:left="1134" w:hanging="1134"/>
    </w:pPr>
  </w:style>
  <w:style w:type="paragraph" w:customStyle="1" w:styleId="Definition">
    <w:name w:val="Definition"/>
    <w:aliases w:val="dd"/>
    <w:basedOn w:val="OPCParaBase"/>
    <w:rsid w:val="00F13C2F"/>
    <w:pPr>
      <w:spacing w:before="180" w:line="240" w:lineRule="auto"/>
      <w:ind w:left="1134"/>
    </w:pPr>
  </w:style>
  <w:style w:type="paragraph" w:styleId="DocumentMap">
    <w:name w:val="Document Map"/>
    <w:rsid w:val="00EA4EA5"/>
    <w:pPr>
      <w:shd w:val="clear" w:color="auto" w:fill="000080"/>
    </w:pPr>
    <w:rPr>
      <w:rFonts w:ascii="Tahoma" w:hAnsi="Tahoma" w:cs="Tahoma"/>
      <w:sz w:val="22"/>
      <w:szCs w:val="24"/>
    </w:rPr>
  </w:style>
  <w:style w:type="paragraph" w:styleId="E-mailSignature">
    <w:name w:val="E-mail Signature"/>
    <w:rsid w:val="00EA4EA5"/>
    <w:rPr>
      <w:sz w:val="22"/>
      <w:szCs w:val="24"/>
    </w:rPr>
  </w:style>
  <w:style w:type="character" w:styleId="Emphasis">
    <w:name w:val="Emphasis"/>
    <w:qFormat/>
    <w:rsid w:val="00EA4EA5"/>
    <w:rPr>
      <w:i/>
      <w:iCs/>
    </w:rPr>
  </w:style>
  <w:style w:type="character" w:styleId="EndnoteReference">
    <w:name w:val="endnote reference"/>
    <w:rsid w:val="00EA4EA5"/>
    <w:rPr>
      <w:vertAlign w:val="superscript"/>
    </w:rPr>
  </w:style>
  <w:style w:type="paragraph" w:styleId="EndnoteText">
    <w:name w:val="endnote text"/>
    <w:rsid w:val="00EA4EA5"/>
  </w:style>
  <w:style w:type="paragraph" w:styleId="EnvelopeAddress">
    <w:name w:val="envelope address"/>
    <w:rsid w:val="00EA4EA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A4EA5"/>
    <w:rPr>
      <w:rFonts w:ascii="Arial" w:hAnsi="Arial" w:cs="Arial"/>
    </w:rPr>
  </w:style>
  <w:style w:type="character" w:styleId="FollowedHyperlink">
    <w:name w:val="FollowedHyperlink"/>
    <w:rsid w:val="00EA4EA5"/>
    <w:rPr>
      <w:color w:val="800080"/>
      <w:u w:val="single"/>
    </w:rPr>
  </w:style>
  <w:style w:type="paragraph" w:styleId="Footer">
    <w:name w:val="footer"/>
    <w:link w:val="FooterChar"/>
    <w:rsid w:val="00F13C2F"/>
    <w:pPr>
      <w:tabs>
        <w:tab w:val="center" w:pos="4153"/>
        <w:tab w:val="right" w:pos="8306"/>
      </w:tabs>
    </w:pPr>
    <w:rPr>
      <w:sz w:val="22"/>
      <w:szCs w:val="24"/>
    </w:rPr>
  </w:style>
  <w:style w:type="character" w:styleId="FootnoteReference">
    <w:name w:val="footnote reference"/>
    <w:rsid w:val="00EA4EA5"/>
    <w:rPr>
      <w:vertAlign w:val="superscript"/>
    </w:rPr>
  </w:style>
  <w:style w:type="paragraph" w:styleId="FootnoteText">
    <w:name w:val="footnote text"/>
    <w:rsid w:val="00EA4EA5"/>
  </w:style>
  <w:style w:type="paragraph" w:customStyle="1" w:styleId="Formula">
    <w:name w:val="Formula"/>
    <w:basedOn w:val="OPCParaBase"/>
    <w:rsid w:val="00F13C2F"/>
    <w:pPr>
      <w:spacing w:line="240" w:lineRule="auto"/>
      <w:ind w:left="1134"/>
    </w:pPr>
    <w:rPr>
      <w:sz w:val="20"/>
    </w:rPr>
  </w:style>
  <w:style w:type="paragraph" w:styleId="Header">
    <w:name w:val="header"/>
    <w:basedOn w:val="OPCParaBase"/>
    <w:link w:val="HeaderChar"/>
    <w:unhideWhenUsed/>
    <w:rsid w:val="00F13C2F"/>
    <w:pPr>
      <w:keepNext/>
      <w:keepLines/>
      <w:tabs>
        <w:tab w:val="center" w:pos="4150"/>
        <w:tab w:val="right" w:pos="8307"/>
      </w:tabs>
      <w:spacing w:line="160" w:lineRule="exact"/>
    </w:pPr>
    <w:rPr>
      <w:sz w:val="16"/>
    </w:rPr>
  </w:style>
  <w:style w:type="paragraph" w:customStyle="1" w:styleId="House">
    <w:name w:val="House"/>
    <w:basedOn w:val="OPCParaBase"/>
    <w:rsid w:val="00F13C2F"/>
    <w:pPr>
      <w:spacing w:line="240" w:lineRule="auto"/>
    </w:pPr>
    <w:rPr>
      <w:sz w:val="28"/>
    </w:rPr>
  </w:style>
  <w:style w:type="character" w:styleId="HTMLAcronym">
    <w:name w:val="HTML Acronym"/>
    <w:basedOn w:val="DefaultParagraphFont"/>
    <w:rsid w:val="00EA4EA5"/>
  </w:style>
  <w:style w:type="paragraph" w:styleId="HTMLAddress">
    <w:name w:val="HTML Address"/>
    <w:rsid w:val="00EA4EA5"/>
    <w:rPr>
      <w:i/>
      <w:iCs/>
      <w:sz w:val="22"/>
      <w:szCs w:val="24"/>
    </w:rPr>
  </w:style>
  <w:style w:type="character" w:styleId="HTMLCite">
    <w:name w:val="HTML Cite"/>
    <w:rsid w:val="00EA4EA5"/>
    <w:rPr>
      <w:i/>
      <w:iCs/>
    </w:rPr>
  </w:style>
  <w:style w:type="character" w:styleId="HTMLCode">
    <w:name w:val="HTML Code"/>
    <w:rsid w:val="00EA4EA5"/>
    <w:rPr>
      <w:rFonts w:ascii="Courier New" w:hAnsi="Courier New" w:cs="Courier New"/>
      <w:sz w:val="20"/>
      <w:szCs w:val="20"/>
    </w:rPr>
  </w:style>
  <w:style w:type="character" w:styleId="HTMLDefinition">
    <w:name w:val="HTML Definition"/>
    <w:rsid w:val="00EA4EA5"/>
    <w:rPr>
      <w:i/>
      <w:iCs/>
    </w:rPr>
  </w:style>
  <w:style w:type="character" w:styleId="HTMLKeyboard">
    <w:name w:val="HTML Keyboard"/>
    <w:rsid w:val="00EA4EA5"/>
    <w:rPr>
      <w:rFonts w:ascii="Courier New" w:hAnsi="Courier New" w:cs="Courier New"/>
      <w:sz w:val="20"/>
      <w:szCs w:val="20"/>
    </w:rPr>
  </w:style>
  <w:style w:type="paragraph" w:styleId="HTMLPreformatted">
    <w:name w:val="HTML Preformatted"/>
    <w:rsid w:val="00EA4EA5"/>
    <w:rPr>
      <w:rFonts w:ascii="Courier New" w:hAnsi="Courier New" w:cs="Courier New"/>
    </w:rPr>
  </w:style>
  <w:style w:type="character" w:styleId="HTMLSample">
    <w:name w:val="HTML Sample"/>
    <w:rsid w:val="00EA4EA5"/>
    <w:rPr>
      <w:rFonts w:ascii="Courier New" w:hAnsi="Courier New" w:cs="Courier New"/>
    </w:rPr>
  </w:style>
  <w:style w:type="character" w:styleId="HTMLTypewriter">
    <w:name w:val="HTML Typewriter"/>
    <w:rsid w:val="00EA4EA5"/>
    <w:rPr>
      <w:rFonts w:ascii="Courier New" w:hAnsi="Courier New" w:cs="Courier New"/>
      <w:sz w:val="20"/>
      <w:szCs w:val="20"/>
    </w:rPr>
  </w:style>
  <w:style w:type="character" w:styleId="HTMLVariable">
    <w:name w:val="HTML Variable"/>
    <w:rsid w:val="00EA4EA5"/>
    <w:rPr>
      <w:i/>
      <w:iCs/>
    </w:rPr>
  </w:style>
  <w:style w:type="character" w:styleId="Hyperlink">
    <w:name w:val="Hyperlink"/>
    <w:rsid w:val="00EA4EA5"/>
    <w:rPr>
      <w:color w:val="0000FF"/>
      <w:u w:val="single"/>
    </w:rPr>
  </w:style>
  <w:style w:type="paragraph" w:styleId="Index1">
    <w:name w:val="index 1"/>
    <w:next w:val="Normal"/>
    <w:rsid w:val="00EA4EA5"/>
    <w:pPr>
      <w:ind w:left="220" w:hanging="220"/>
    </w:pPr>
    <w:rPr>
      <w:sz w:val="22"/>
      <w:szCs w:val="24"/>
    </w:rPr>
  </w:style>
  <w:style w:type="paragraph" w:styleId="Index2">
    <w:name w:val="index 2"/>
    <w:next w:val="Normal"/>
    <w:rsid w:val="00EA4EA5"/>
    <w:pPr>
      <w:ind w:left="440" w:hanging="220"/>
    </w:pPr>
    <w:rPr>
      <w:sz w:val="22"/>
      <w:szCs w:val="24"/>
    </w:rPr>
  </w:style>
  <w:style w:type="paragraph" w:styleId="Index3">
    <w:name w:val="index 3"/>
    <w:next w:val="Normal"/>
    <w:rsid w:val="00EA4EA5"/>
    <w:pPr>
      <w:ind w:left="660" w:hanging="220"/>
    </w:pPr>
    <w:rPr>
      <w:sz w:val="22"/>
      <w:szCs w:val="24"/>
    </w:rPr>
  </w:style>
  <w:style w:type="paragraph" w:styleId="Index4">
    <w:name w:val="index 4"/>
    <w:next w:val="Normal"/>
    <w:rsid w:val="00EA4EA5"/>
    <w:pPr>
      <w:ind w:left="880" w:hanging="220"/>
    </w:pPr>
    <w:rPr>
      <w:sz w:val="22"/>
      <w:szCs w:val="24"/>
    </w:rPr>
  </w:style>
  <w:style w:type="paragraph" w:styleId="Index5">
    <w:name w:val="index 5"/>
    <w:next w:val="Normal"/>
    <w:rsid w:val="00EA4EA5"/>
    <w:pPr>
      <w:ind w:left="1100" w:hanging="220"/>
    </w:pPr>
    <w:rPr>
      <w:sz w:val="22"/>
      <w:szCs w:val="24"/>
    </w:rPr>
  </w:style>
  <w:style w:type="paragraph" w:styleId="Index6">
    <w:name w:val="index 6"/>
    <w:next w:val="Normal"/>
    <w:rsid w:val="00EA4EA5"/>
    <w:pPr>
      <w:ind w:left="1320" w:hanging="220"/>
    </w:pPr>
    <w:rPr>
      <w:sz w:val="22"/>
      <w:szCs w:val="24"/>
    </w:rPr>
  </w:style>
  <w:style w:type="paragraph" w:styleId="Index7">
    <w:name w:val="index 7"/>
    <w:next w:val="Normal"/>
    <w:rsid w:val="00EA4EA5"/>
    <w:pPr>
      <w:ind w:left="1540" w:hanging="220"/>
    </w:pPr>
    <w:rPr>
      <w:sz w:val="22"/>
      <w:szCs w:val="24"/>
    </w:rPr>
  </w:style>
  <w:style w:type="paragraph" w:styleId="Index8">
    <w:name w:val="index 8"/>
    <w:next w:val="Normal"/>
    <w:rsid w:val="00EA4EA5"/>
    <w:pPr>
      <w:ind w:left="1760" w:hanging="220"/>
    </w:pPr>
    <w:rPr>
      <w:sz w:val="22"/>
      <w:szCs w:val="24"/>
    </w:rPr>
  </w:style>
  <w:style w:type="paragraph" w:styleId="Index9">
    <w:name w:val="index 9"/>
    <w:next w:val="Normal"/>
    <w:rsid w:val="00EA4EA5"/>
    <w:pPr>
      <w:ind w:left="1980" w:hanging="220"/>
    </w:pPr>
    <w:rPr>
      <w:sz w:val="22"/>
      <w:szCs w:val="24"/>
    </w:rPr>
  </w:style>
  <w:style w:type="paragraph" w:styleId="IndexHeading">
    <w:name w:val="index heading"/>
    <w:next w:val="Index1"/>
    <w:rsid w:val="00EA4EA5"/>
    <w:rPr>
      <w:rFonts w:ascii="Arial" w:hAnsi="Arial" w:cs="Arial"/>
      <w:b/>
      <w:bCs/>
      <w:sz w:val="22"/>
      <w:szCs w:val="24"/>
    </w:rPr>
  </w:style>
  <w:style w:type="paragraph" w:customStyle="1" w:styleId="Item">
    <w:name w:val="Item"/>
    <w:aliases w:val="i"/>
    <w:basedOn w:val="OPCParaBase"/>
    <w:next w:val="ItemHead"/>
    <w:rsid w:val="00F13C2F"/>
    <w:pPr>
      <w:keepLines/>
      <w:spacing w:before="80" w:line="240" w:lineRule="auto"/>
      <w:ind w:left="709"/>
    </w:pPr>
  </w:style>
  <w:style w:type="paragraph" w:customStyle="1" w:styleId="ItemHead">
    <w:name w:val="ItemHead"/>
    <w:aliases w:val="ih"/>
    <w:basedOn w:val="OPCParaBase"/>
    <w:next w:val="Item"/>
    <w:rsid w:val="00F13C2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13C2F"/>
    <w:rPr>
      <w:sz w:val="16"/>
    </w:rPr>
  </w:style>
  <w:style w:type="paragraph" w:styleId="List">
    <w:name w:val="List"/>
    <w:rsid w:val="00EA4EA5"/>
    <w:pPr>
      <w:ind w:left="283" w:hanging="283"/>
    </w:pPr>
    <w:rPr>
      <w:sz w:val="22"/>
      <w:szCs w:val="24"/>
    </w:rPr>
  </w:style>
  <w:style w:type="paragraph" w:styleId="List2">
    <w:name w:val="List 2"/>
    <w:rsid w:val="00EA4EA5"/>
    <w:pPr>
      <w:ind w:left="566" w:hanging="283"/>
    </w:pPr>
    <w:rPr>
      <w:sz w:val="22"/>
      <w:szCs w:val="24"/>
    </w:rPr>
  </w:style>
  <w:style w:type="paragraph" w:styleId="List3">
    <w:name w:val="List 3"/>
    <w:rsid w:val="00EA4EA5"/>
    <w:pPr>
      <w:ind w:left="849" w:hanging="283"/>
    </w:pPr>
    <w:rPr>
      <w:sz w:val="22"/>
      <w:szCs w:val="24"/>
    </w:rPr>
  </w:style>
  <w:style w:type="paragraph" w:styleId="List4">
    <w:name w:val="List 4"/>
    <w:rsid w:val="00EA4EA5"/>
    <w:pPr>
      <w:ind w:left="1132" w:hanging="283"/>
    </w:pPr>
    <w:rPr>
      <w:sz w:val="22"/>
      <w:szCs w:val="24"/>
    </w:rPr>
  </w:style>
  <w:style w:type="paragraph" w:styleId="List5">
    <w:name w:val="List 5"/>
    <w:rsid w:val="00EA4EA5"/>
    <w:pPr>
      <w:ind w:left="1415" w:hanging="283"/>
    </w:pPr>
    <w:rPr>
      <w:sz w:val="22"/>
      <w:szCs w:val="24"/>
    </w:rPr>
  </w:style>
  <w:style w:type="paragraph" w:styleId="ListBullet">
    <w:name w:val="List Bullet"/>
    <w:rsid w:val="00EA4EA5"/>
    <w:pPr>
      <w:numPr>
        <w:numId w:val="7"/>
      </w:numPr>
      <w:tabs>
        <w:tab w:val="clear" w:pos="360"/>
        <w:tab w:val="num" w:pos="2989"/>
      </w:tabs>
      <w:ind w:left="1225" w:firstLine="1043"/>
    </w:pPr>
    <w:rPr>
      <w:sz w:val="22"/>
      <w:szCs w:val="24"/>
    </w:rPr>
  </w:style>
  <w:style w:type="paragraph" w:styleId="ListBullet2">
    <w:name w:val="List Bullet 2"/>
    <w:rsid w:val="00EA4EA5"/>
    <w:pPr>
      <w:numPr>
        <w:numId w:val="9"/>
      </w:numPr>
      <w:tabs>
        <w:tab w:val="clear" w:pos="643"/>
        <w:tab w:val="num" w:pos="360"/>
      </w:tabs>
      <w:ind w:left="360"/>
    </w:pPr>
    <w:rPr>
      <w:sz w:val="22"/>
      <w:szCs w:val="24"/>
    </w:rPr>
  </w:style>
  <w:style w:type="paragraph" w:styleId="ListBullet3">
    <w:name w:val="List Bullet 3"/>
    <w:rsid w:val="00EA4EA5"/>
    <w:pPr>
      <w:numPr>
        <w:numId w:val="11"/>
      </w:numPr>
      <w:tabs>
        <w:tab w:val="clear" w:pos="926"/>
        <w:tab w:val="num" w:pos="360"/>
      </w:tabs>
      <w:ind w:left="360"/>
    </w:pPr>
    <w:rPr>
      <w:sz w:val="22"/>
      <w:szCs w:val="24"/>
    </w:rPr>
  </w:style>
  <w:style w:type="paragraph" w:styleId="ListBullet4">
    <w:name w:val="List Bullet 4"/>
    <w:rsid w:val="00EA4EA5"/>
    <w:pPr>
      <w:numPr>
        <w:numId w:val="13"/>
      </w:numPr>
      <w:tabs>
        <w:tab w:val="clear" w:pos="1209"/>
        <w:tab w:val="num" w:pos="926"/>
      </w:tabs>
      <w:ind w:left="926"/>
    </w:pPr>
    <w:rPr>
      <w:sz w:val="22"/>
      <w:szCs w:val="24"/>
    </w:rPr>
  </w:style>
  <w:style w:type="paragraph" w:styleId="ListBullet5">
    <w:name w:val="List Bullet 5"/>
    <w:rsid w:val="00EA4EA5"/>
    <w:pPr>
      <w:numPr>
        <w:numId w:val="15"/>
      </w:numPr>
    </w:pPr>
    <w:rPr>
      <w:sz w:val="22"/>
      <w:szCs w:val="24"/>
    </w:rPr>
  </w:style>
  <w:style w:type="paragraph" w:styleId="ListContinue">
    <w:name w:val="List Continue"/>
    <w:rsid w:val="00EA4EA5"/>
    <w:pPr>
      <w:spacing w:after="120"/>
      <w:ind w:left="283"/>
    </w:pPr>
    <w:rPr>
      <w:sz w:val="22"/>
      <w:szCs w:val="24"/>
    </w:rPr>
  </w:style>
  <w:style w:type="paragraph" w:styleId="ListContinue2">
    <w:name w:val="List Continue 2"/>
    <w:rsid w:val="00EA4EA5"/>
    <w:pPr>
      <w:spacing w:after="120"/>
      <w:ind w:left="566"/>
    </w:pPr>
    <w:rPr>
      <w:sz w:val="22"/>
      <w:szCs w:val="24"/>
    </w:rPr>
  </w:style>
  <w:style w:type="paragraph" w:styleId="ListContinue3">
    <w:name w:val="List Continue 3"/>
    <w:rsid w:val="00EA4EA5"/>
    <w:pPr>
      <w:spacing w:after="120"/>
      <w:ind w:left="849"/>
    </w:pPr>
    <w:rPr>
      <w:sz w:val="22"/>
      <w:szCs w:val="24"/>
    </w:rPr>
  </w:style>
  <w:style w:type="paragraph" w:styleId="ListContinue4">
    <w:name w:val="List Continue 4"/>
    <w:rsid w:val="00EA4EA5"/>
    <w:pPr>
      <w:spacing w:after="120"/>
      <w:ind w:left="1132"/>
    </w:pPr>
    <w:rPr>
      <w:sz w:val="22"/>
      <w:szCs w:val="24"/>
    </w:rPr>
  </w:style>
  <w:style w:type="paragraph" w:styleId="ListContinue5">
    <w:name w:val="List Continue 5"/>
    <w:rsid w:val="00EA4EA5"/>
    <w:pPr>
      <w:spacing w:after="120"/>
      <w:ind w:left="1415"/>
    </w:pPr>
    <w:rPr>
      <w:sz w:val="22"/>
      <w:szCs w:val="24"/>
    </w:rPr>
  </w:style>
  <w:style w:type="paragraph" w:styleId="ListNumber">
    <w:name w:val="List Number"/>
    <w:rsid w:val="00EA4EA5"/>
    <w:pPr>
      <w:numPr>
        <w:numId w:val="17"/>
      </w:numPr>
      <w:tabs>
        <w:tab w:val="clear" w:pos="360"/>
        <w:tab w:val="num" w:pos="4242"/>
      </w:tabs>
      <w:ind w:left="3521" w:hanging="1043"/>
    </w:pPr>
    <w:rPr>
      <w:sz w:val="22"/>
      <w:szCs w:val="24"/>
    </w:rPr>
  </w:style>
  <w:style w:type="paragraph" w:styleId="ListNumber2">
    <w:name w:val="List Number 2"/>
    <w:rsid w:val="00EA4EA5"/>
    <w:pPr>
      <w:numPr>
        <w:numId w:val="19"/>
      </w:numPr>
      <w:tabs>
        <w:tab w:val="clear" w:pos="643"/>
        <w:tab w:val="num" w:pos="360"/>
      </w:tabs>
      <w:ind w:left="360"/>
    </w:pPr>
    <w:rPr>
      <w:sz w:val="22"/>
      <w:szCs w:val="24"/>
    </w:rPr>
  </w:style>
  <w:style w:type="paragraph" w:styleId="ListNumber3">
    <w:name w:val="List Number 3"/>
    <w:rsid w:val="00EA4EA5"/>
    <w:pPr>
      <w:numPr>
        <w:numId w:val="21"/>
      </w:numPr>
      <w:tabs>
        <w:tab w:val="clear" w:pos="926"/>
        <w:tab w:val="num" w:pos="360"/>
      </w:tabs>
      <w:ind w:left="360"/>
    </w:pPr>
    <w:rPr>
      <w:sz w:val="22"/>
      <w:szCs w:val="24"/>
    </w:rPr>
  </w:style>
  <w:style w:type="paragraph" w:styleId="ListNumber4">
    <w:name w:val="List Number 4"/>
    <w:rsid w:val="00EA4EA5"/>
    <w:pPr>
      <w:numPr>
        <w:numId w:val="23"/>
      </w:numPr>
      <w:tabs>
        <w:tab w:val="clear" w:pos="1209"/>
        <w:tab w:val="num" w:pos="360"/>
      </w:tabs>
      <w:ind w:left="360"/>
    </w:pPr>
    <w:rPr>
      <w:sz w:val="22"/>
      <w:szCs w:val="24"/>
    </w:rPr>
  </w:style>
  <w:style w:type="paragraph" w:styleId="ListNumber5">
    <w:name w:val="List Number 5"/>
    <w:rsid w:val="00EA4EA5"/>
    <w:pPr>
      <w:numPr>
        <w:numId w:val="25"/>
      </w:numPr>
      <w:tabs>
        <w:tab w:val="clear" w:pos="1492"/>
        <w:tab w:val="num" w:pos="1440"/>
      </w:tabs>
      <w:ind w:left="0" w:firstLine="0"/>
    </w:pPr>
    <w:rPr>
      <w:sz w:val="22"/>
      <w:szCs w:val="24"/>
    </w:rPr>
  </w:style>
  <w:style w:type="paragraph" w:customStyle="1" w:styleId="LongT">
    <w:name w:val="LongT"/>
    <w:basedOn w:val="OPCParaBase"/>
    <w:rsid w:val="00F13C2F"/>
    <w:pPr>
      <w:spacing w:line="240" w:lineRule="auto"/>
    </w:pPr>
    <w:rPr>
      <w:b/>
      <w:sz w:val="32"/>
    </w:rPr>
  </w:style>
  <w:style w:type="paragraph" w:styleId="MacroText">
    <w:name w:val="macro"/>
    <w:rsid w:val="00EA4EA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A4E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A4EA5"/>
    <w:rPr>
      <w:sz w:val="24"/>
      <w:szCs w:val="24"/>
    </w:rPr>
  </w:style>
  <w:style w:type="paragraph" w:styleId="NormalIndent">
    <w:name w:val="Normal Indent"/>
    <w:rsid w:val="00EA4EA5"/>
    <w:pPr>
      <w:ind w:left="720"/>
    </w:pPr>
    <w:rPr>
      <w:sz w:val="22"/>
      <w:szCs w:val="24"/>
    </w:rPr>
  </w:style>
  <w:style w:type="paragraph" w:styleId="NoteHeading">
    <w:name w:val="Note Heading"/>
    <w:next w:val="Normal"/>
    <w:rsid w:val="00EA4EA5"/>
    <w:rPr>
      <w:sz w:val="22"/>
      <w:szCs w:val="24"/>
    </w:rPr>
  </w:style>
  <w:style w:type="paragraph" w:customStyle="1" w:styleId="notedraft">
    <w:name w:val="note(draft)"/>
    <w:aliases w:val="nd"/>
    <w:basedOn w:val="OPCParaBase"/>
    <w:rsid w:val="00F13C2F"/>
    <w:pPr>
      <w:spacing w:before="240" w:line="240" w:lineRule="auto"/>
      <w:ind w:left="284" w:hanging="284"/>
    </w:pPr>
    <w:rPr>
      <w:i/>
      <w:sz w:val="24"/>
    </w:rPr>
  </w:style>
  <w:style w:type="paragraph" w:customStyle="1" w:styleId="notepara">
    <w:name w:val="note(para)"/>
    <w:aliases w:val="na"/>
    <w:basedOn w:val="OPCParaBase"/>
    <w:rsid w:val="00F13C2F"/>
    <w:pPr>
      <w:spacing w:before="40" w:line="198" w:lineRule="exact"/>
      <w:ind w:left="2354" w:hanging="369"/>
    </w:pPr>
    <w:rPr>
      <w:sz w:val="18"/>
    </w:rPr>
  </w:style>
  <w:style w:type="paragraph" w:customStyle="1" w:styleId="noteParlAmend">
    <w:name w:val="note(ParlAmend)"/>
    <w:aliases w:val="npp"/>
    <w:basedOn w:val="OPCParaBase"/>
    <w:next w:val="ParlAmend"/>
    <w:rsid w:val="00F13C2F"/>
    <w:pPr>
      <w:spacing w:line="240" w:lineRule="auto"/>
      <w:jc w:val="right"/>
    </w:pPr>
    <w:rPr>
      <w:rFonts w:ascii="Arial" w:hAnsi="Arial"/>
      <w:b/>
      <w:i/>
    </w:rPr>
  </w:style>
  <w:style w:type="character" w:styleId="PageNumber">
    <w:name w:val="page number"/>
    <w:basedOn w:val="DefaultParagraphFont"/>
    <w:rsid w:val="00EA4EA5"/>
  </w:style>
  <w:style w:type="paragraph" w:customStyle="1" w:styleId="Page1">
    <w:name w:val="Page1"/>
    <w:basedOn w:val="OPCParaBase"/>
    <w:rsid w:val="00F13C2F"/>
    <w:pPr>
      <w:spacing w:before="5600" w:line="240" w:lineRule="auto"/>
    </w:pPr>
    <w:rPr>
      <w:b/>
      <w:sz w:val="32"/>
    </w:rPr>
  </w:style>
  <w:style w:type="paragraph" w:customStyle="1" w:styleId="PageBreak">
    <w:name w:val="PageBreak"/>
    <w:aliases w:val="pb"/>
    <w:basedOn w:val="OPCParaBase"/>
    <w:rsid w:val="00F13C2F"/>
    <w:pPr>
      <w:spacing w:line="240" w:lineRule="auto"/>
    </w:pPr>
    <w:rPr>
      <w:sz w:val="20"/>
    </w:rPr>
  </w:style>
  <w:style w:type="paragraph" w:customStyle="1" w:styleId="paragraph">
    <w:name w:val="paragraph"/>
    <w:aliases w:val="a"/>
    <w:basedOn w:val="OPCParaBase"/>
    <w:rsid w:val="00F13C2F"/>
    <w:pPr>
      <w:tabs>
        <w:tab w:val="right" w:pos="1531"/>
      </w:tabs>
      <w:spacing w:before="40" w:line="240" w:lineRule="auto"/>
      <w:ind w:left="1644" w:hanging="1644"/>
    </w:pPr>
  </w:style>
  <w:style w:type="paragraph" w:customStyle="1" w:styleId="paragraphsub">
    <w:name w:val="paragraph(sub)"/>
    <w:aliases w:val="aa"/>
    <w:basedOn w:val="OPCParaBase"/>
    <w:rsid w:val="00F13C2F"/>
    <w:pPr>
      <w:tabs>
        <w:tab w:val="right" w:pos="1985"/>
      </w:tabs>
      <w:spacing w:before="40" w:line="240" w:lineRule="auto"/>
      <w:ind w:left="2098" w:hanging="2098"/>
    </w:pPr>
  </w:style>
  <w:style w:type="paragraph" w:customStyle="1" w:styleId="paragraphsub-sub">
    <w:name w:val="paragraph(sub-sub)"/>
    <w:aliases w:val="aaa"/>
    <w:basedOn w:val="OPCParaBase"/>
    <w:rsid w:val="00F13C2F"/>
    <w:pPr>
      <w:tabs>
        <w:tab w:val="right" w:pos="2722"/>
      </w:tabs>
      <w:spacing w:before="40" w:line="240" w:lineRule="auto"/>
      <w:ind w:left="2835" w:hanging="2835"/>
    </w:pPr>
  </w:style>
  <w:style w:type="paragraph" w:customStyle="1" w:styleId="ParlAmend">
    <w:name w:val="ParlAmend"/>
    <w:aliases w:val="pp"/>
    <w:basedOn w:val="OPCParaBase"/>
    <w:rsid w:val="00F13C2F"/>
    <w:pPr>
      <w:spacing w:before="240" w:line="240" w:lineRule="atLeast"/>
      <w:ind w:hanging="567"/>
    </w:pPr>
    <w:rPr>
      <w:sz w:val="24"/>
    </w:rPr>
  </w:style>
  <w:style w:type="paragraph" w:customStyle="1" w:styleId="Penalty">
    <w:name w:val="Penalty"/>
    <w:basedOn w:val="OPCParaBase"/>
    <w:rsid w:val="00F13C2F"/>
    <w:pPr>
      <w:tabs>
        <w:tab w:val="left" w:pos="2977"/>
      </w:tabs>
      <w:spacing w:before="180" w:line="240" w:lineRule="auto"/>
      <w:ind w:left="1985" w:hanging="851"/>
    </w:pPr>
  </w:style>
  <w:style w:type="paragraph" w:styleId="PlainText">
    <w:name w:val="Plain Text"/>
    <w:rsid w:val="00EA4EA5"/>
    <w:rPr>
      <w:rFonts w:ascii="Courier New" w:hAnsi="Courier New" w:cs="Courier New"/>
      <w:sz w:val="22"/>
    </w:rPr>
  </w:style>
  <w:style w:type="paragraph" w:customStyle="1" w:styleId="Portfolio">
    <w:name w:val="Portfolio"/>
    <w:basedOn w:val="OPCParaBase"/>
    <w:rsid w:val="00F13C2F"/>
    <w:pPr>
      <w:spacing w:line="240" w:lineRule="auto"/>
    </w:pPr>
    <w:rPr>
      <w:i/>
      <w:sz w:val="20"/>
    </w:rPr>
  </w:style>
  <w:style w:type="paragraph" w:customStyle="1" w:styleId="Preamble">
    <w:name w:val="Preamble"/>
    <w:basedOn w:val="OPCParaBase"/>
    <w:next w:val="Normal"/>
    <w:rsid w:val="00F13C2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13C2F"/>
    <w:pPr>
      <w:spacing w:line="240" w:lineRule="auto"/>
    </w:pPr>
    <w:rPr>
      <w:i/>
      <w:sz w:val="20"/>
    </w:rPr>
  </w:style>
  <w:style w:type="paragraph" w:styleId="Salutation">
    <w:name w:val="Salutation"/>
    <w:next w:val="Normal"/>
    <w:rsid w:val="00EA4EA5"/>
    <w:rPr>
      <w:sz w:val="22"/>
      <w:szCs w:val="24"/>
    </w:rPr>
  </w:style>
  <w:style w:type="paragraph" w:customStyle="1" w:styleId="Session">
    <w:name w:val="Session"/>
    <w:basedOn w:val="OPCParaBase"/>
    <w:rsid w:val="00F13C2F"/>
    <w:pPr>
      <w:spacing w:line="240" w:lineRule="auto"/>
    </w:pPr>
    <w:rPr>
      <w:sz w:val="28"/>
    </w:rPr>
  </w:style>
  <w:style w:type="paragraph" w:customStyle="1" w:styleId="ShortT">
    <w:name w:val="ShortT"/>
    <w:basedOn w:val="OPCParaBase"/>
    <w:next w:val="Normal"/>
    <w:qFormat/>
    <w:rsid w:val="00F13C2F"/>
    <w:pPr>
      <w:spacing w:line="240" w:lineRule="auto"/>
    </w:pPr>
    <w:rPr>
      <w:b/>
      <w:sz w:val="40"/>
    </w:rPr>
  </w:style>
  <w:style w:type="paragraph" w:styleId="Signature">
    <w:name w:val="Signature"/>
    <w:rsid w:val="00EA4EA5"/>
    <w:pPr>
      <w:ind w:left="4252"/>
    </w:pPr>
    <w:rPr>
      <w:sz w:val="22"/>
      <w:szCs w:val="24"/>
    </w:rPr>
  </w:style>
  <w:style w:type="paragraph" w:customStyle="1" w:styleId="Sponsor">
    <w:name w:val="Sponsor"/>
    <w:basedOn w:val="OPCParaBase"/>
    <w:rsid w:val="00F13C2F"/>
    <w:pPr>
      <w:spacing w:line="240" w:lineRule="auto"/>
    </w:pPr>
    <w:rPr>
      <w:i/>
    </w:rPr>
  </w:style>
  <w:style w:type="character" w:styleId="Strong">
    <w:name w:val="Strong"/>
    <w:qFormat/>
    <w:rsid w:val="00EA4EA5"/>
    <w:rPr>
      <w:b/>
      <w:bCs/>
    </w:rPr>
  </w:style>
  <w:style w:type="paragraph" w:customStyle="1" w:styleId="Subitem">
    <w:name w:val="Subitem"/>
    <w:aliases w:val="iss"/>
    <w:basedOn w:val="OPCParaBase"/>
    <w:rsid w:val="00F13C2F"/>
    <w:pPr>
      <w:spacing w:before="180" w:line="240" w:lineRule="auto"/>
      <w:ind w:left="709" w:hanging="709"/>
    </w:pPr>
  </w:style>
  <w:style w:type="paragraph" w:customStyle="1" w:styleId="SubitemHead">
    <w:name w:val="SubitemHead"/>
    <w:aliases w:val="issh"/>
    <w:basedOn w:val="OPCParaBase"/>
    <w:rsid w:val="00F13C2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13C2F"/>
    <w:pPr>
      <w:spacing w:before="40" w:line="240" w:lineRule="auto"/>
      <w:ind w:left="1134"/>
    </w:pPr>
  </w:style>
  <w:style w:type="paragraph" w:customStyle="1" w:styleId="SubsectionHead">
    <w:name w:val="SubsectionHead"/>
    <w:aliases w:val="ssh"/>
    <w:basedOn w:val="OPCParaBase"/>
    <w:next w:val="subsection"/>
    <w:rsid w:val="00F13C2F"/>
    <w:pPr>
      <w:keepNext/>
      <w:keepLines/>
      <w:spacing w:before="240" w:line="240" w:lineRule="auto"/>
      <w:ind w:left="1134"/>
    </w:pPr>
    <w:rPr>
      <w:i/>
    </w:rPr>
  </w:style>
  <w:style w:type="paragraph" w:styleId="Subtitle">
    <w:name w:val="Subtitle"/>
    <w:qFormat/>
    <w:rsid w:val="00EA4EA5"/>
    <w:pPr>
      <w:spacing w:after="60"/>
      <w:jc w:val="center"/>
    </w:pPr>
    <w:rPr>
      <w:rFonts w:ascii="Arial" w:hAnsi="Arial" w:cs="Arial"/>
      <w:sz w:val="24"/>
      <w:szCs w:val="24"/>
    </w:rPr>
  </w:style>
  <w:style w:type="table" w:styleId="Table3Deffects1">
    <w:name w:val="Table 3D effects 1"/>
    <w:basedOn w:val="TableNormal"/>
    <w:rsid w:val="00EA4EA5"/>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4EA5"/>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4EA5"/>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4EA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4EA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4EA5"/>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4EA5"/>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4EA5"/>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4EA5"/>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4EA5"/>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4EA5"/>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4EA5"/>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4EA5"/>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4EA5"/>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4EA5"/>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4EA5"/>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4EA5"/>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13C2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A4EA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4EA5"/>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4EA5"/>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4EA5"/>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4EA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4EA5"/>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4EA5"/>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4EA5"/>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4EA5"/>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4EA5"/>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4EA5"/>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4EA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4EA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4EA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4EA5"/>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4EA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A4EA5"/>
    <w:pPr>
      <w:ind w:left="220" w:hanging="220"/>
    </w:pPr>
    <w:rPr>
      <w:sz w:val="22"/>
      <w:szCs w:val="24"/>
    </w:rPr>
  </w:style>
  <w:style w:type="paragraph" w:styleId="TableofFigures">
    <w:name w:val="table of figures"/>
    <w:next w:val="Normal"/>
    <w:rsid w:val="00EA4EA5"/>
    <w:pPr>
      <w:ind w:left="440" w:hanging="440"/>
    </w:pPr>
    <w:rPr>
      <w:sz w:val="22"/>
      <w:szCs w:val="24"/>
    </w:rPr>
  </w:style>
  <w:style w:type="table" w:styleId="TableProfessional">
    <w:name w:val="Table Professional"/>
    <w:basedOn w:val="TableNormal"/>
    <w:rsid w:val="00EA4EA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4EA5"/>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4EA5"/>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4EA5"/>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4EA5"/>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4EA5"/>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4EA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A4EA5"/>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4EA5"/>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4EA5"/>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13C2F"/>
    <w:pPr>
      <w:spacing w:before="60" w:line="240" w:lineRule="auto"/>
      <w:ind w:left="284" w:hanging="284"/>
    </w:pPr>
    <w:rPr>
      <w:sz w:val="20"/>
    </w:rPr>
  </w:style>
  <w:style w:type="paragraph" w:customStyle="1" w:styleId="Tablei">
    <w:name w:val="Table(i)"/>
    <w:aliases w:val="taa"/>
    <w:basedOn w:val="OPCParaBase"/>
    <w:rsid w:val="00F13C2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13C2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13C2F"/>
    <w:pPr>
      <w:spacing w:before="60" w:line="240" w:lineRule="atLeast"/>
    </w:pPr>
    <w:rPr>
      <w:sz w:val="20"/>
    </w:rPr>
  </w:style>
  <w:style w:type="paragraph" w:styleId="Title">
    <w:name w:val="Title"/>
    <w:qFormat/>
    <w:rsid w:val="00EA4EA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13C2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13C2F"/>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13C2F"/>
    <w:pPr>
      <w:spacing w:before="122" w:line="198" w:lineRule="exact"/>
      <w:ind w:left="1985" w:hanging="851"/>
      <w:jc w:val="right"/>
    </w:pPr>
    <w:rPr>
      <w:sz w:val="18"/>
    </w:rPr>
  </w:style>
  <w:style w:type="paragraph" w:customStyle="1" w:styleId="TLPTableBullet">
    <w:name w:val="TLPTableBullet"/>
    <w:aliases w:val="ttb"/>
    <w:basedOn w:val="OPCParaBase"/>
    <w:rsid w:val="00F13C2F"/>
    <w:pPr>
      <w:spacing w:line="240" w:lineRule="exact"/>
      <w:ind w:left="284" w:hanging="284"/>
    </w:pPr>
    <w:rPr>
      <w:sz w:val="20"/>
    </w:rPr>
  </w:style>
  <w:style w:type="paragraph" w:styleId="TOAHeading">
    <w:name w:val="toa heading"/>
    <w:next w:val="Normal"/>
    <w:rsid w:val="00EA4EA5"/>
    <w:pPr>
      <w:spacing w:before="120"/>
    </w:pPr>
    <w:rPr>
      <w:rFonts w:ascii="Arial" w:hAnsi="Arial" w:cs="Arial"/>
      <w:b/>
      <w:bCs/>
      <w:sz w:val="24"/>
      <w:szCs w:val="24"/>
    </w:rPr>
  </w:style>
  <w:style w:type="paragraph" w:styleId="TOC1">
    <w:name w:val="toc 1"/>
    <w:basedOn w:val="OPCParaBase"/>
    <w:next w:val="Normal"/>
    <w:uiPriority w:val="39"/>
    <w:unhideWhenUsed/>
    <w:rsid w:val="00F13C2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13C2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13C2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13C2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13C2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13C2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13C2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13C2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13C2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13C2F"/>
    <w:pPr>
      <w:keepLines/>
      <w:spacing w:before="240" w:after="120" w:line="240" w:lineRule="auto"/>
      <w:ind w:left="794"/>
    </w:pPr>
    <w:rPr>
      <w:b/>
      <w:kern w:val="28"/>
      <w:sz w:val="20"/>
    </w:rPr>
  </w:style>
  <w:style w:type="paragraph" w:customStyle="1" w:styleId="TofSectsHeading">
    <w:name w:val="TofSects(Heading)"/>
    <w:basedOn w:val="OPCParaBase"/>
    <w:rsid w:val="00F13C2F"/>
    <w:pPr>
      <w:spacing w:before="240" w:after="120" w:line="240" w:lineRule="auto"/>
    </w:pPr>
    <w:rPr>
      <w:b/>
      <w:sz w:val="24"/>
    </w:rPr>
  </w:style>
  <w:style w:type="paragraph" w:customStyle="1" w:styleId="TofSectsSection">
    <w:name w:val="TofSects(Section)"/>
    <w:basedOn w:val="OPCParaBase"/>
    <w:rsid w:val="00F13C2F"/>
    <w:pPr>
      <w:keepLines/>
      <w:spacing w:before="40" w:line="240" w:lineRule="auto"/>
      <w:ind w:left="1588" w:hanging="794"/>
    </w:pPr>
    <w:rPr>
      <w:kern w:val="28"/>
      <w:sz w:val="18"/>
    </w:rPr>
  </w:style>
  <w:style w:type="paragraph" w:customStyle="1" w:styleId="TofSectsSubdiv">
    <w:name w:val="TofSects(Subdiv)"/>
    <w:basedOn w:val="OPCParaBase"/>
    <w:rsid w:val="00F13C2F"/>
    <w:pPr>
      <w:keepLines/>
      <w:spacing w:before="80" w:line="240" w:lineRule="auto"/>
      <w:ind w:left="1588" w:hanging="794"/>
    </w:pPr>
    <w:rPr>
      <w:kern w:val="28"/>
    </w:rPr>
  </w:style>
  <w:style w:type="character" w:customStyle="1" w:styleId="OPCCharBase">
    <w:name w:val="OPCCharBase"/>
    <w:uiPriority w:val="1"/>
    <w:qFormat/>
    <w:rsid w:val="00F13C2F"/>
  </w:style>
  <w:style w:type="paragraph" w:customStyle="1" w:styleId="OPCParaBase">
    <w:name w:val="OPCParaBase"/>
    <w:qFormat/>
    <w:rsid w:val="00F13C2F"/>
    <w:pPr>
      <w:spacing w:line="260" w:lineRule="atLeast"/>
    </w:pPr>
    <w:rPr>
      <w:sz w:val="22"/>
    </w:rPr>
  </w:style>
  <w:style w:type="character" w:customStyle="1" w:styleId="HeaderChar">
    <w:name w:val="Header Char"/>
    <w:basedOn w:val="DefaultParagraphFont"/>
    <w:link w:val="Header"/>
    <w:rsid w:val="00F13C2F"/>
    <w:rPr>
      <w:sz w:val="16"/>
    </w:rPr>
  </w:style>
  <w:style w:type="paragraph" w:customStyle="1" w:styleId="noteToPara">
    <w:name w:val="noteToPara"/>
    <w:aliases w:val="ntp"/>
    <w:basedOn w:val="OPCParaBase"/>
    <w:rsid w:val="00F13C2F"/>
    <w:pPr>
      <w:spacing w:before="122" w:line="198" w:lineRule="exact"/>
      <w:ind w:left="2353" w:hanging="709"/>
    </w:pPr>
    <w:rPr>
      <w:sz w:val="18"/>
    </w:rPr>
  </w:style>
  <w:style w:type="paragraph" w:customStyle="1" w:styleId="WRStyle">
    <w:name w:val="WR Style"/>
    <w:aliases w:val="WR"/>
    <w:basedOn w:val="OPCParaBase"/>
    <w:rsid w:val="00F13C2F"/>
    <w:pPr>
      <w:spacing w:before="240" w:line="240" w:lineRule="auto"/>
      <w:ind w:left="284" w:hanging="284"/>
    </w:pPr>
    <w:rPr>
      <w:b/>
      <w:i/>
      <w:kern w:val="28"/>
      <w:sz w:val="24"/>
    </w:rPr>
  </w:style>
  <w:style w:type="character" w:customStyle="1" w:styleId="FooterChar">
    <w:name w:val="Footer Char"/>
    <w:basedOn w:val="DefaultParagraphFont"/>
    <w:link w:val="Footer"/>
    <w:rsid w:val="00F13C2F"/>
    <w:rPr>
      <w:sz w:val="22"/>
      <w:szCs w:val="24"/>
    </w:rPr>
  </w:style>
  <w:style w:type="table" w:customStyle="1" w:styleId="CFlag">
    <w:name w:val="CFlag"/>
    <w:basedOn w:val="TableNormal"/>
    <w:uiPriority w:val="99"/>
    <w:rsid w:val="00F13C2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F13C2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13C2F"/>
    <w:pPr>
      <w:pBdr>
        <w:top w:val="single" w:sz="4" w:space="1" w:color="auto"/>
      </w:pBdr>
      <w:spacing w:before="360"/>
      <w:ind w:right="397"/>
      <w:jc w:val="both"/>
    </w:pPr>
  </w:style>
  <w:style w:type="paragraph" w:customStyle="1" w:styleId="ENotesHeading1">
    <w:name w:val="ENotesHeading 1"/>
    <w:aliases w:val="Enh1"/>
    <w:basedOn w:val="OPCParaBase"/>
    <w:next w:val="Normal"/>
    <w:rsid w:val="00F13C2F"/>
    <w:pPr>
      <w:spacing w:before="120"/>
      <w:outlineLvl w:val="1"/>
    </w:pPr>
    <w:rPr>
      <w:b/>
      <w:sz w:val="28"/>
      <w:szCs w:val="28"/>
    </w:rPr>
  </w:style>
  <w:style w:type="paragraph" w:customStyle="1" w:styleId="ENotesHeading2">
    <w:name w:val="ENotesHeading 2"/>
    <w:aliases w:val="Enh2"/>
    <w:basedOn w:val="OPCParaBase"/>
    <w:next w:val="Normal"/>
    <w:rsid w:val="00F13C2F"/>
    <w:pPr>
      <w:spacing w:before="120" w:after="120"/>
      <w:outlineLvl w:val="2"/>
    </w:pPr>
    <w:rPr>
      <w:b/>
      <w:sz w:val="24"/>
      <w:szCs w:val="28"/>
    </w:rPr>
  </w:style>
  <w:style w:type="paragraph" w:customStyle="1" w:styleId="CompiledActNo">
    <w:name w:val="CompiledActNo"/>
    <w:basedOn w:val="OPCParaBase"/>
    <w:next w:val="Normal"/>
    <w:rsid w:val="00F13C2F"/>
    <w:rPr>
      <w:b/>
      <w:sz w:val="24"/>
      <w:szCs w:val="24"/>
    </w:rPr>
  </w:style>
  <w:style w:type="paragraph" w:customStyle="1" w:styleId="ENotesText">
    <w:name w:val="ENotesText"/>
    <w:aliases w:val="Ent,ENt"/>
    <w:basedOn w:val="OPCParaBase"/>
    <w:next w:val="Normal"/>
    <w:rsid w:val="00F13C2F"/>
    <w:pPr>
      <w:spacing w:before="120"/>
    </w:pPr>
  </w:style>
  <w:style w:type="paragraph" w:customStyle="1" w:styleId="CompiledMadeUnder">
    <w:name w:val="CompiledMadeUnder"/>
    <w:basedOn w:val="OPCParaBase"/>
    <w:next w:val="Normal"/>
    <w:rsid w:val="00F13C2F"/>
    <w:rPr>
      <w:i/>
      <w:sz w:val="24"/>
      <w:szCs w:val="24"/>
    </w:rPr>
  </w:style>
  <w:style w:type="paragraph" w:customStyle="1" w:styleId="Paragraphsub-sub-sub">
    <w:name w:val="Paragraph(sub-sub-sub)"/>
    <w:aliases w:val="aaaa"/>
    <w:basedOn w:val="OPCParaBase"/>
    <w:rsid w:val="00F13C2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13C2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13C2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13C2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13C2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13C2F"/>
    <w:pPr>
      <w:spacing w:before="60" w:line="240" w:lineRule="auto"/>
    </w:pPr>
    <w:rPr>
      <w:rFonts w:cs="Arial"/>
      <w:sz w:val="20"/>
      <w:szCs w:val="22"/>
    </w:rPr>
  </w:style>
  <w:style w:type="paragraph" w:customStyle="1" w:styleId="ActHead10">
    <w:name w:val="ActHead 10"/>
    <w:aliases w:val="sp"/>
    <w:basedOn w:val="OPCParaBase"/>
    <w:next w:val="ActHead3"/>
    <w:rsid w:val="00F13C2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13C2F"/>
    <w:rPr>
      <w:rFonts w:ascii="Tahoma" w:eastAsiaTheme="minorHAnsi" w:hAnsi="Tahoma" w:cs="Tahoma"/>
      <w:sz w:val="16"/>
      <w:szCs w:val="16"/>
      <w:lang w:eastAsia="en-US"/>
    </w:rPr>
  </w:style>
  <w:style w:type="paragraph" w:customStyle="1" w:styleId="NoteToSubpara">
    <w:name w:val="NoteToSubpara"/>
    <w:aliases w:val="nts"/>
    <w:basedOn w:val="OPCParaBase"/>
    <w:rsid w:val="00F13C2F"/>
    <w:pPr>
      <w:spacing w:before="40" w:line="198" w:lineRule="exact"/>
      <w:ind w:left="2835" w:hanging="709"/>
    </w:pPr>
    <w:rPr>
      <w:sz w:val="18"/>
    </w:rPr>
  </w:style>
  <w:style w:type="paragraph" w:customStyle="1" w:styleId="ENoteTableHeading">
    <w:name w:val="ENoteTableHeading"/>
    <w:aliases w:val="enth"/>
    <w:basedOn w:val="OPCParaBase"/>
    <w:rsid w:val="00F13C2F"/>
    <w:pPr>
      <w:keepNext/>
      <w:spacing w:before="60" w:line="240" w:lineRule="atLeast"/>
    </w:pPr>
    <w:rPr>
      <w:rFonts w:ascii="Arial" w:hAnsi="Arial"/>
      <w:b/>
      <w:sz w:val="16"/>
    </w:rPr>
  </w:style>
  <w:style w:type="paragraph" w:customStyle="1" w:styleId="ENoteTTi">
    <w:name w:val="ENoteTTi"/>
    <w:aliases w:val="entti"/>
    <w:basedOn w:val="OPCParaBase"/>
    <w:rsid w:val="00F13C2F"/>
    <w:pPr>
      <w:keepNext/>
      <w:spacing w:before="60" w:line="240" w:lineRule="atLeast"/>
      <w:ind w:left="170"/>
    </w:pPr>
    <w:rPr>
      <w:sz w:val="16"/>
    </w:rPr>
  </w:style>
  <w:style w:type="paragraph" w:customStyle="1" w:styleId="ENoteTTIndentHeading">
    <w:name w:val="ENoteTTIndentHeading"/>
    <w:aliases w:val="enTTHi"/>
    <w:basedOn w:val="OPCParaBase"/>
    <w:rsid w:val="00F13C2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13C2F"/>
    <w:pPr>
      <w:spacing w:before="60" w:line="240" w:lineRule="atLeast"/>
    </w:pPr>
    <w:rPr>
      <w:sz w:val="16"/>
    </w:rPr>
  </w:style>
  <w:style w:type="paragraph" w:customStyle="1" w:styleId="MadeunderText">
    <w:name w:val="MadeunderText"/>
    <w:basedOn w:val="OPCParaBase"/>
    <w:next w:val="CompiledMadeUnder"/>
    <w:rsid w:val="00F13C2F"/>
    <w:pPr>
      <w:spacing w:before="240"/>
    </w:pPr>
    <w:rPr>
      <w:sz w:val="24"/>
      <w:szCs w:val="24"/>
    </w:rPr>
  </w:style>
  <w:style w:type="paragraph" w:customStyle="1" w:styleId="ENotesHeading3">
    <w:name w:val="ENotesHeading 3"/>
    <w:aliases w:val="Enh3"/>
    <w:basedOn w:val="OPCParaBase"/>
    <w:next w:val="Normal"/>
    <w:rsid w:val="00F13C2F"/>
    <w:pPr>
      <w:keepNext/>
      <w:spacing w:before="120" w:line="240" w:lineRule="auto"/>
      <w:outlineLvl w:val="4"/>
    </w:pPr>
    <w:rPr>
      <w:b/>
      <w:szCs w:val="24"/>
    </w:rPr>
  </w:style>
  <w:style w:type="paragraph" w:customStyle="1" w:styleId="SubPartCASA">
    <w:name w:val="SubPart(CASA)"/>
    <w:aliases w:val="csp"/>
    <w:basedOn w:val="OPCParaBase"/>
    <w:next w:val="ActHead3"/>
    <w:rsid w:val="00F13C2F"/>
    <w:pPr>
      <w:keepNext/>
      <w:keepLines/>
      <w:spacing w:before="280"/>
      <w:outlineLvl w:val="1"/>
    </w:pPr>
    <w:rPr>
      <w:b/>
      <w:kern w:val="28"/>
      <w:sz w:val="32"/>
    </w:rPr>
  </w:style>
  <w:style w:type="character" w:customStyle="1" w:styleId="CharSubPartTextCASA">
    <w:name w:val="CharSubPartText(CASA)"/>
    <w:basedOn w:val="OPCCharBase"/>
    <w:uiPriority w:val="1"/>
    <w:rsid w:val="00F13C2F"/>
  </w:style>
  <w:style w:type="character" w:customStyle="1" w:styleId="CharSubPartNoCASA">
    <w:name w:val="CharSubPartNo(CASA)"/>
    <w:basedOn w:val="OPCCharBase"/>
    <w:uiPriority w:val="1"/>
    <w:rsid w:val="00F13C2F"/>
  </w:style>
  <w:style w:type="paragraph" w:customStyle="1" w:styleId="ENoteTTIndentHeadingSub">
    <w:name w:val="ENoteTTIndentHeadingSub"/>
    <w:aliases w:val="enTTHis"/>
    <w:basedOn w:val="OPCParaBase"/>
    <w:rsid w:val="00F13C2F"/>
    <w:pPr>
      <w:keepNext/>
      <w:spacing w:before="60" w:line="240" w:lineRule="atLeast"/>
      <w:ind w:left="340"/>
    </w:pPr>
    <w:rPr>
      <w:b/>
      <w:sz w:val="16"/>
    </w:rPr>
  </w:style>
  <w:style w:type="paragraph" w:customStyle="1" w:styleId="ENoteTTiSub">
    <w:name w:val="ENoteTTiSub"/>
    <w:aliases w:val="enttis"/>
    <w:basedOn w:val="OPCParaBase"/>
    <w:rsid w:val="00F13C2F"/>
    <w:pPr>
      <w:keepNext/>
      <w:spacing w:before="60" w:line="240" w:lineRule="atLeast"/>
      <w:ind w:left="340"/>
    </w:pPr>
    <w:rPr>
      <w:sz w:val="16"/>
    </w:rPr>
  </w:style>
  <w:style w:type="paragraph" w:customStyle="1" w:styleId="SubDivisionMigration">
    <w:name w:val="SubDivisionMigration"/>
    <w:aliases w:val="sdm"/>
    <w:basedOn w:val="OPCParaBase"/>
    <w:rsid w:val="00F13C2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13C2F"/>
    <w:pPr>
      <w:keepNext/>
      <w:keepLines/>
      <w:spacing w:before="240" w:line="240" w:lineRule="auto"/>
      <w:ind w:left="1134" w:hanging="1134"/>
    </w:pPr>
    <w:rPr>
      <w:b/>
      <w:sz w:val="28"/>
    </w:rPr>
  </w:style>
  <w:style w:type="paragraph" w:customStyle="1" w:styleId="FreeForm">
    <w:name w:val="FreeForm"/>
    <w:rsid w:val="00F13C2F"/>
    <w:rPr>
      <w:rFonts w:ascii="Arial" w:eastAsiaTheme="minorHAnsi" w:hAnsi="Arial" w:cstheme="minorBidi"/>
      <w:sz w:val="22"/>
      <w:lang w:eastAsia="en-US"/>
    </w:rPr>
  </w:style>
  <w:style w:type="paragraph" w:customStyle="1" w:styleId="TableHeading">
    <w:name w:val="TableHeading"/>
    <w:aliases w:val="th"/>
    <w:basedOn w:val="OPCParaBase"/>
    <w:next w:val="Tabletext"/>
    <w:rsid w:val="00F13C2F"/>
    <w:pPr>
      <w:keepNext/>
      <w:spacing w:before="60" w:line="240" w:lineRule="atLeast"/>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3C2F"/>
    <w:pPr>
      <w:spacing w:line="260" w:lineRule="atLeast"/>
    </w:pPr>
    <w:rPr>
      <w:rFonts w:eastAsiaTheme="minorHAnsi" w:cstheme="minorBidi"/>
      <w:sz w:val="22"/>
      <w:lang w:eastAsia="en-US"/>
    </w:rPr>
  </w:style>
  <w:style w:type="paragraph" w:styleId="Heading1">
    <w:name w:val="heading 1"/>
    <w:next w:val="Heading2"/>
    <w:autoRedefine/>
    <w:qFormat/>
    <w:rsid w:val="00EA4EA5"/>
    <w:pPr>
      <w:keepNext/>
      <w:keepLines/>
      <w:ind w:left="1134" w:hanging="1134"/>
      <w:outlineLvl w:val="0"/>
    </w:pPr>
    <w:rPr>
      <w:b/>
      <w:bCs/>
      <w:kern w:val="28"/>
      <w:sz w:val="36"/>
      <w:szCs w:val="32"/>
    </w:rPr>
  </w:style>
  <w:style w:type="paragraph" w:styleId="Heading2">
    <w:name w:val="heading 2"/>
    <w:basedOn w:val="Heading1"/>
    <w:next w:val="Heading3"/>
    <w:autoRedefine/>
    <w:qFormat/>
    <w:rsid w:val="00EA4EA5"/>
    <w:pPr>
      <w:spacing w:before="280"/>
      <w:outlineLvl w:val="1"/>
    </w:pPr>
    <w:rPr>
      <w:bCs w:val="0"/>
      <w:iCs/>
      <w:sz w:val="32"/>
      <w:szCs w:val="28"/>
    </w:rPr>
  </w:style>
  <w:style w:type="paragraph" w:styleId="Heading3">
    <w:name w:val="heading 3"/>
    <w:basedOn w:val="Heading1"/>
    <w:next w:val="Heading4"/>
    <w:autoRedefine/>
    <w:qFormat/>
    <w:rsid w:val="00EA4EA5"/>
    <w:pPr>
      <w:spacing w:before="240"/>
      <w:outlineLvl w:val="2"/>
    </w:pPr>
    <w:rPr>
      <w:bCs w:val="0"/>
      <w:sz w:val="28"/>
      <w:szCs w:val="26"/>
    </w:rPr>
  </w:style>
  <w:style w:type="paragraph" w:styleId="Heading4">
    <w:name w:val="heading 4"/>
    <w:basedOn w:val="Heading1"/>
    <w:next w:val="Heading5"/>
    <w:autoRedefine/>
    <w:qFormat/>
    <w:rsid w:val="00EA4EA5"/>
    <w:pPr>
      <w:spacing w:before="220"/>
      <w:outlineLvl w:val="3"/>
    </w:pPr>
    <w:rPr>
      <w:bCs w:val="0"/>
      <w:sz w:val="26"/>
      <w:szCs w:val="28"/>
    </w:rPr>
  </w:style>
  <w:style w:type="paragraph" w:styleId="Heading5">
    <w:name w:val="heading 5"/>
    <w:basedOn w:val="Heading1"/>
    <w:next w:val="subsection"/>
    <w:autoRedefine/>
    <w:qFormat/>
    <w:rsid w:val="00EA4EA5"/>
    <w:pPr>
      <w:spacing w:before="280"/>
      <w:outlineLvl w:val="4"/>
    </w:pPr>
    <w:rPr>
      <w:bCs w:val="0"/>
      <w:iCs/>
      <w:sz w:val="24"/>
      <w:szCs w:val="26"/>
    </w:rPr>
  </w:style>
  <w:style w:type="paragraph" w:styleId="Heading6">
    <w:name w:val="heading 6"/>
    <w:basedOn w:val="Heading1"/>
    <w:next w:val="Heading7"/>
    <w:autoRedefine/>
    <w:qFormat/>
    <w:rsid w:val="00EA4EA5"/>
    <w:pPr>
      <w:outlineLvl w:val="5"/>
    </w:pPr>
    <w:rPr>
      <w:rFonts w:ascii="Arial" w:hAnsi="Arial" w:cs="Arial"/>
      <w:bCs w:val="0"/>
      <w:sz w:val="32"/>
      <w:szCs w:val="22"/>
    </w:rPr>
  </w:style>
  <w:style w:type="paragraph" w:styleId="Heading7">
    <w:name w:val="heading 7"/>
    <w:basedOn w:val="Heading6"/>
    <w:next w:val="Normal"/>
    <w:autoRedefine/>
    <w:qFormat/>
    <w:rsid w:val="00EA4EA5"/>
    <w:pPr>
      <w:spacing w:before="280"/>
      <w:outlineLvl w:val="6"/>
    </w:pPr>
    <w:rPr>
      <w:sz w:val="28"/>
    </w:rPr>
  </w:style>
  <w:style w:type="paragraph" w:styleId="Heading8">
    <w:name w:val="heading 8"/>
    <w:basedOn w:val="Heading6"/>
    <w:next w:val="Normal"/>
    <w:autoRedefine/>
    <w:qFormat/>
    <w:rsid w:val="00EA4EA5"/>
    <w:pPr>
      <w:spacing w:before="240"/>
      <w:outlineLvl w:val="7"/>
    </w:pPr>
    <w:rPr>
      <w:iCs/>
      <w:sz w:val="26"/>
    </w:rPr>
  </w:style>
  <w:style w:type="paragraph" w:styleId="Heading9">
    <w:name w:val="heading 9"/>
    <w:basedOn w:val="Heading1"/>
    <w:next w:val="Normal"/>
    <w:autoRedefine/>
    <w:qFormat/>
    <w:rsid w:val="00EA4EA5"/>
    <w:pPr>
      <w:keepNext w:val="0"/>
      <w:spacing w:before="280"/>
      <w:outlineLvl w:val="8"/>
    </w:pPr>
    <w:rPr>
      <w:i/>
      <w:sz w:val="28"/>
      <w:szCs w:val="22"/>
    </w:rPr>
  </w:style>
  <w:style w:type="character" w:default="1" w:styleId="DefaultParagraphFont">
    <w:name w:val="Default Paragraph Font"/>
    <w:uiPriority w:val="1"/>
    <w:unhideWhenUsed/>
    <w:rsid w:val="00F13C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3C2F"/>
  </w:style>
  <w:style w:type="numbering" w:styleId="111111">
    <w:name w:val="Outline List 2"/>
    <w:basedOn w:val="NoList"/>
    <w:rsid w:val="00EA4EA5"/>
    <w:pPr>
      <w:numPr>
        <w:numId w:val="1"/>
      </w:numPr>
    </w:pPr>
  </w:style>
  <w:style w:type="numbering" w:styleId="1ai">
    <w:name w:val="Outline List 1"/>
    <w:basedOn w:val="NoList"/>
    <w:rsid w:val="00EA4EA5"/>
    <w:pPr>
      <w:numPr>
        <w:numId w:val="4"/>
      </w:numPr>
    </w:pPr>
  </w:style>
  <w:style w:type="paragraph" w:customStyle="1" w:styleId="ActHead1">
    <w:name w:val="ActHead 1"/>
    <w:aliases w:val="c"/>
    <w:basedOn w:val="OPCParaBase"/>
    <w:next w:val="Normal"/>
    <w:qFormat/>
    <w:rsid w:val="00F13C2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13C2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13C2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13C2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13C2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13C2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13C2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13C2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13C2F"/>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F13C2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F13C2F"/>
  </w:style>
  <w:style w:type="character" w:customStyle="1" w:styleId="SOTextChar">
    <w:name w:val="SO Text Char"/>
    <w:aliases w:val="sot Char"/>
    <w:basedOn w:val="DefaultParagraphFont"/>
    <w:link w:val="SOText"/>
    <w:rsid w:val="00F13C2F"/>
    <w:rPr>
      <w:rFonts w:eastAsiaTheme="minorHAnsi" w:cstheme="minorBidi"/>
      <w:sz w:val="22"/>
      <w:lang w:eastAsia="en-US"/>
    </w:rPr>
  </w:style>
  <w:style w:type="paragraph" w:customStyle="1" w:styleId="SOTextNote">
    <w:name w:val="SO TextNote"/>
    <w:aliases w:val="sont"/>
    <w:basedOn w:val="SOText"/>
    <w:qFormat/>
    <w:rsid w:val="00F13C2F"/>
    <w:pPr>
      <w:spacing w:before="122" w:line="198" w:lineRule="exact"/>
      <w:ind w:left="1843" w:hanging="709"/>
    </w:pPr>
    <w:rPr>
      <w:sz w:val="18"/>
    </w:rPr>
  </w:style>
  <w:style w:type="paragraph" w:customStyle="1" w:styleId="SOPara">
    <w:name w:val="SO Para"/>
    <w:aliases w:val="soa"/>
    <w:basedOn w:val="SOText"/>
    <w:link w:val="SOParaChar"/>
    <w:qFormat/>
    <w:rsid w:val="00F13C2F"/>
    <w:pPr>
      <w:tabs>
        <w:tab w:val="right" w:pos="1786"/>
      </w:tabs>
      <w:spacing w:before="40"/>
      <w:ind w:left="2070" w:hanging="936"/>
    </w:pPr>
  </w:style>
  <w:style w:type="character" w:customStyle="1" w:styleId="SOParaChar">
    <w:name w:val="SO Para Char"/>
    <w:aliases w:val="soa Char"/>
    <w:basedOn w:val="DefaultParagraphFont"/>
    <w:link w:val="SOPara"/>
    <w:rsid w:val="00F13C2F"/>
    <w:rPr>
      <w:rFonts w:eastAsiaTheme="minorHAnsi" w:cstheme="minorBidi"/>
      <w:sz w:val="22"/>
      <w:lang w:eastAsia="en-US"/>
    </w:rPr>
  </w:style>
  <w:style w:type="paragraph" w:customStyle="1" w:styleId="FileName">
    <w:name w:val="FileName"/>
    <w:basedOn w:val="Normal"/>
    <w:rsid w:val="00F13C2F"/>
  </w:style>
  <w:style w:type="paragraph" w:customStyle="1" w:styleId="SOHeadBold">
    <w:name w:val="SO HeadBold"/>
    <w:aliases w:val="sohb"/>
    <w:basedOn w:val="SOText"/>
    <w:next w:val="SOText"/>
    <w:link w:val="SOHeadBoldChar"/>
    <w:qFormat/>
    <w:rsid w:val="00F13C2F"/>
    <w:rPr>
      <w:b/>
    </w:rPr>
  </w:style>
  <w:style w:type="numbering" w:styleId="ArticleSection">
    <w:name w:val="Outline List 3"/>
    <w:basedOn w:val="NoList"/>
    <w:rsid w:val="00EA4EA5"/>
    <w:pPr>
      <w:numPr>
        <w:numId w:val="5"/>
      </w:numPr>
    </w:pPr>
  </w:style>
  <w:style w:type="character" w:customStyle="1" w:styleId="SOHeadBoldChar">
    <w:name w:val="SO HeadBold Char"/>
    <w:aliases w:val="sohb Char"/>
    <w:basedOn w:val="DefaultParagraphFont"/>
    <w:link w:val="SOHeadBold"/>
    <w:rsid w:val="00F13C2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13C2F"/>
    <w:rPr>
      <w:i/>
    </w:rPr>
  </w:style>
  <w:style w:type="paragraph" w:styleId="BalloonText">
    <w:name w:val="Balloon Text"/>
    <w:basedOn w:val="Normal"/>
    <w:link w:val="BalloonTextChar"/>
    <w:uiPriority w:val="99"/>
    <w:unhideWhenUsed/>
    <w:rsid w:val="00F13C2F"/>
    <w:pPr>
      <w:spacing w:line="240" w:lineRule="auto"/>
    </w:pPr>
    <w:rPr>
      <w:rFonts w:ascii="Tahoma" w:hAnsi="Tahoma" w:cs="Tahoma"/>
      <w:sz w:val="16"/>
      <w:szCs w:val="16"/>
    </w:rPr>
  </w:style>
  <w:style w:type="paragraph" w:styleId="BlockText">
    <w:name w:val="Block Text"/>
    <w:rsid w:val="00EA4EA5"/>
    <w:pPr>
      <w:spacing w:after="120"/>
      <w:ind w:left="1440" w:right="1440"/>
    </w:pPr>
    <w:rPr>
      <w:sz w:val="22"/>
      <w:szCs w:val="24"/>
    </w:rPr>
  </w:style>
  <w:style w:type="paragraph" w:customStyle="1" w:styleId="Blocks">
    <w:name w:val="Blocks"/>
    <w:aliases w:val="bb"/>
    <w:basedOn w:val="OPCParaBase"/>
    <w:qFormat/>
    <w:rsid w:val="00F13C2F"/>
    <w:pPr>
      <w:spacing w:line="240" w:lineRule="auto"/>
    </w:pPr>
    <w:rPr>
      <w:sz w:val="24"/>
    </w:rPr>
  </w:style>
  <w:style w:type="paragraph" w:styleId="BodyText">
    <w:name w:val="Body Text"/>
    <w:rsid w:val="00EA4EA5"/>
    <w:pPr>
      <w:spacing w:after="120"/>
    </w:pPr>
    <w:rPr>
      <w:sz w:val="22"/>
      <w:szCs w:val="24"/>
    </w:rPr>
  </w:style>
  <w:style w:type="paragraph" w:styleId="BodyText2">
    <w:name w:val="Body Text 2"/>
    <w:rsid w:val="00EA4EA5"/>
    <w:pPr>
      <w:spacing w:after="120" w:line="480" w:lineRule="auto"/>
    </w:pPr>
    <w:rPr>
      <w:sz w:val="22"/>
      <w:szCs w:val="24"/>
    </w:rPr>
  </w:style>
  <w:style w:type="paragraph" w:styleId="BodyText3">
    <w:name w:val="Body Text 3"/>
    <w:rsid w:val="00EA4EA5"/>
    <w:pPr>
      <w:spacing w:after="120"/>
    </w:pPr>
    <w:rPr>
      <w:sz w:val="16"/>
      <w:szCs w:val="16"/>
    </w:rPr>
  </w:style>
  <w:style w:type="paragraph" w:styleId="BodyTextFirstIndent">
    <w:name w:val="Body Text First Indent"/>
    <w:basedOn w:val="BodyText"/>
    <w:rsid w:val="00EA4EA5"/>
    <w:pPr>
      <w:ind w:firstLine="210"/>
    </w:pPr>
  </w:style>
  <w:style w:type="paragraph" w:styleId="BodyTextIndent">
    <w:name w:val="Body Text Indent"/>
    <w:rsid w:val="00EA4EA5"/>
    <w:pPr>
      <w:spacing w:after="120"/>
      <w:ind w:left="283"/>
    </w:pPr>
    <w:rPr>
      <w:sz w:val="22"/>
      <w:szCs w:val="24"/>
    </w:rPr>
  </w:style>
  <w:style w:type="paragraph" w:styleId="BodyTextFirstIndent2">
    <w:name w:val="Body Text First Indent 2"/>
    <w:basedOn w:val="BodyTextIndent"/>
    <w:rsid w:val="00EA4EA5"/>
    <w:pPr>
      <w:ind w:firstLine="210"/>
    </w:pPr>
  </w:style>
  <w:style w:type="paragraph" w:styleId="BodyTextIndent2">
    <w:name w:val="Body Text Indent 2"/>
    <w:rsid w:val="00EA4EA5"/>
    <w:pPr>
      <w:spacing w:after="120" w:line="480" w:lineRule="auto"/>
      <w:ind w:left="283"/>
    </w:pPr>
    <w:rPr>
      <w:sz w:val="22"/>
      <w:szCs w:val="24"/>
    </w:rPr>
  </w:style>
  <w:style w:type="paragraph" w:styleId="BodyTextIndent3">
    <w:name w:val="Body Text Indent 3"/>
    <w:rsid w:val="00EA4EA5"/>
    <w:pPr>
      <w:spacing w:after="120"/>
      <w:ind w:left="283"/>
    </w:pPr>
    <w:rPr>
      <w:sz w:val="16"/>
      <w:szCs w:val="16"/>
    </w:rPr>
  </w:style>
  <w:style w:type="character" w:customStyle="1" w:styleId="SOHeadItalicChar">
    <w:name w:val="SO HeadItalic Char"/>
    <w:aliases w:val="sohi Char"/>
    <w:basedOn w:val="DefaultParagraphFont"/>
    <w:link w:val="SOHeadItalic"/>
    <w:rsid w:val="00F13C2F"/>
    <w:rPr>
      <w:rFonts w:eastAsiaTheme="minorHAnsi" w:cstheme="minorBidi"/>
      <w:i/>
      <w:sz w:val="22"/>
      <w:lang w:eastAsia="en-US"/>
    </w:rPr>
  </w:style>
  <w:style w:type="paragraph" w:customStyle="1" w:styleId="BoxText">
    <w:name w:val="BoxText"/>
    <w:aliases w:val="bt"/>
    <w:basedOn w:val="OPCParaBase"/>
    <w:qFormat/>
    <w:rsid w:val="00F13C2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13C2F"/>
    <w:rPr>
      <w:b/>
    </w:rPr>
  </w:style>
  <w:style w:type="paragraph" w:customStyle="1" w:styleId="BoxHeadItalic">
    <w:name w:val="BoxHeadItalic"/>
    <w:aliases w:val="bhi"/>
    <w:basedOn w:val="BoxText"/>
    <w:next w:val="BoxStep"/>
    <w:qFormat/>
    <w:rsid w:val="00F13C2F"/>
    <w:rPr>
      <w:i/>
    </w:rPr>
  </w:style>
  <w:style w:type="paragraph" w:customStyle="1" w:styleId="BoxList">
    <w:name w:val="BoxList"/>
    <w:aliases w:val="bl"/>
    <w:basedOn w:val="BoxText"/>
    <w:qFormat/>
    <w:rsid w:val="00F13C2F"/>
    <w:pPr>
      <w:ind w:left="1559" w:hanging="425"/>
    </w:pPr>
  </w:style>
  <w:style w:type="paragraph" w:customStyle="1" w:styleId="BoxNote">
    <w:name w:val="BoxNote"/>
    <w:aliases w:val="bn"/>
    <w:basedOn w:val="BoxText"/>
    <w:qFormat/>
    <w:rsid w:val="00F13C2F"/>
    <w:pPr>
      <w:tabs>
        <w:tab w:val="left" w:pos="1985"/>
      </w:tabs>
      <w:spacing w:before="122" w:line="198" w:lineRule="exact"/>
      <w:ind w:left="2948" w:hanging="1814"/>
    </w:pPr>
    <w:rPr>
      <w:sz w:val="18"/>
    </w:rPr>
  </w:style>
  <w:style w:type="paragraph" w:customStyle="1" w:styleId="BoxPara">
    <w:name w:val="BoxPara"/>
    <w:aliases w:val="bp"/>
    <w:basedOn w:val="BoxText"/>
    <w:qFormat/>
    <w:rsid w:val="00F13C2F"/>
    <w:pPr>
      <w:tabs>
        <w:tab w:val="right" w:pos="2268"/>
      </w:tabs>
      <w:ind w:left="2552" w:hanging="1418"/>
    </w:pPr>
  </w:style>
  <w:style w:type="paragraph" w:customStyle="1" w:styleId="BoxStep">
    <w:name w:val="BoxStep"/>
    <w:aliases w:val="bs"/>
    <w:basedOn w:val="BoxText"/>
    <w:qFormat/>
    <w:rsid w:val="00F13C2F"/>
    <w:pPr>
      <w:ind w:left="1985" w:hanging="851"/>
    </w:pPr>
  </w:style>
  <w:style w:type="paragraph" w:styleId="Caption">
    <w:name w:val="caption"/>
    <w:next w:val="Normal"/>
    <w:qFormat/>
    <w:rsid w:val="00EA4EA5"/>
    <w:pPr>
      <w:spacing w:before="120" w:after="120"/>
    </w:pPr>
    <w:rPr>
      <w:b/>
      <w:bCs/>
    </w:rPr>
  </w:style>
  <w:style w:type="character" w:customStyle="1" w:styleId="CharAmPartNo">
    <w:name w:val="CharAmPartNo"/>
    <w:basedOn w:val="OPCCharBase"/>
    <w:uiPriority w:val="1"/>
    <w:qFormat/>
    <w:rsid w:val="00F13C2F"/>
  </w:style>
  <w:style w:type="character" w:customStyle="1" w:styleId="CharAmPartText">
    <w:name w:val="CharAmPartText"/>
    <w:basedOn w:val="OPCCharBase"/>
    <w:uiPriority w:val="1"/>
    <w:qFormat/>
    <w:rsid w:val="00F13C2F"/>
  </w:style>
  <w:style w:type="character" w:customStyle="1" w:styleId="CharAmSchNo">
    <w:name w:val="CharAmSchNo"/>
    <w:basedOn w:val="OPCCharBase"/>
    <w:uiPriority w:val="1"/>
    <w:qFormat/>
    <w:rsid w:val="00F13C2F"/>
  </w:style>
  <w:style w:type="character" w:customStyle="1" w:styleId="CharAmSchText">
    <w:name w:val="CharAmSchText"/>
    <w:basedOn w:val="OPCCharBase"/>
    <w:uiPriority w:val="1"/>
    <w:qFormat/>
    <w:rsid w:val="00F13C2F"/>
  </w:style>
  <w:style w:type="character" w:customStyle="1" w:styleId="CharBoldItalic">
    <w:name w:val="CharBoldItalic"/>
    <w:basedOn w:val="OPCCharBase"/>
    <w:uiPriority w:val="1"/>
    <w:qFormat/>
    <w:rsid w:val="00F13C2F"/>
    <w:rPr>
      <w:b/>
      <w:i/>
    </w:rPr>
  </w:style>
  <w:style w:type="character" w:customStyle="1" w:styleId="CharChapNo">
    <w:name w:val="CharChapNo"/>
    <w:basedOn w:val="OPCCharBase"/>
    <w:qFormat/>
    <w:rsid w:val="00F13C2F"/>
  </w:style>
  <w:style w:type="character" w:customStyle="1" w:styleId="CharChapText">
    <w:name w:val="CharChapText"/>
    <w:basedOn w:val="OPCCharBase"/>
    <w:qFormat/>
    <w:rsid w:val="00F13C2F"/>
  </w:style>
  <w:style w:type="character" w:customStyle="1" w:styleId="CharDivNo">
    <w:name w:val="CharDivNo"/>
    <w:basedOn w:val="OPCCharBase"/>
    <w:qFormat/>
    <w:rsid w:val="00F13C2F"/>
  </w:style>
  <w:style w:type="character" w:customStyle="1" w:styleId="CharDivText">
    <w:name w:val="CharDivText"/>
    <w:basedOn w:val="OPCCharBase"/>
    <w:qFormat/>
    <w:rsid w:val="00F13C2F"/>
  </w:style>
  <w:style w:type="character" w:customStyle="1" w:styleId="CharItalic">
    <w:name w:val="CharItalic"/>
    <w:basedOn w:val="OPCCharBase"/>
    <w:uiPriority w:val="1"/>
    <w:qFormat/>
    <w:rsid w:val="00F13C2F"/>
    <w:rPr>
      <w:i/>
    </w:rPr>
  </w:style>
  <w:style w:type="paragraph" w:customStyle="1" w:styleId="SOBullet">
    <w:name w:val="SO Bullet"/>
    <w:aliases w:val="sotb"/>
    <w:basedOn w:val="SOText"/>
    <w:link w:val="SOBulletChar"/>
    <w:qFormat/>
    <w:rsid w:val="00F13C2F"/>
    <w:pPr>
      <w:ind w:left="1559" w:hanging="425"/>
    </w:pPr>
  </w:style>
  <w:style w:type="character" w:customStyle="1" w:styleId="SOBulletChar">
    <w:name w:val="SO Bullet Char"/>
    <w:aliases w:val="sotb Char"/>
    <w:basedOn w:val="DefaultParagraphFont"/>
    <w:link w:val="SOBullet"/>
    <w:rsid w:val="00F13C2F"/>
    <w:rPr>
      <w:rFonts w:eastAsiaTheme="minorHAnsi" w:cstheme="minorBidi"/>
      <w:sz w:val="22"/>
      <w:lang w:eastAsia="en-US"/>
    </w:rPr>
  </w:style>
  <w:style w:type="character" w:customStyle="1" w:styleId="CharPartNo">
    <w:name w:val="CharPartNo"/>
    <w:basedOn w:val="OPCCharBase"/>
    <w:qFormat/>
    <w:rsid w:val="00F13C2F"/>
  </w:style>
  <w:style w:type="character" w:customStyle="1" w:styleId="CharPartText">
    <w:name w:val="CharPartText"/>
    <w:basedOn w:val="OPCCharBase"/>
    <w:qFormat/>
    <w:rsid w:val="00F13C2F"/>
  </w:style>
  <w:style w:type="character" w:customStyle="1" w:styleId="CharSectno">
    <w:name w:val="CharSectno"/>
    <w:basedOn w:val="OPCCharBase"/>
    <w:qFormat/>
    <w:rsid w:val="00F13C2F"/>
  </w:style>
  <w:style w:type="character" w:customStyle="1" w:styleId="CharSubdNo">
    <w:name w:val="CharSubdNo"/>
    <w:basedOn w:val="OPCCharBase"/>
    <w:uiPriority w:val="1"/>
    <w:qFormat/>
    <w:rsid w:val="00F13C2F"/>
  </w:style>
  <w:style w:type="character" w:customStyle="1" w:styleId="CharSubdText">
    <w:name w:val="CharSubdText"/>
    <w:basedOn w:val="OPCCharBase"/>
    <w:uiPriority w:val="1"/>
    <w:qFormat/>
    <w:rsid w:val="00F13C2F"/>
  </w:style>
  <w:style w:type="paragraph" w:styleId="Closing">
    <w:name w:val="Closing"/>
    <w:rsid w:val="00EA4EA5"/>
    <w:pPr>
      <w:ind w:left="4252"/>
    </w:pPr>
    <w:rPr>
      <w:sz w:val="22"/>
      <w:szCs w:val="24"/>
    </w:rPr>
  </w:style>
  <w:style w:type="character" w:styleId="CommentReference">
    <w:name w:val="annotation reference"/>
    <w:rsid w:val="00EA4EA5"/>
    <w:rPr>
      <w:sz w:val="16"/>
      <w:szCs w:val="16"/>
    </w:rPr>
  </w:style>
  <w:style w:type="paragraph" w:styleId="CommentText">
    <w:name w:val="annotation text"/>
    <w:rsid w:val="00EA4EA5"/>
  </w:style>
  <w:style w:type="paragraph" w:styleId="CommentSubject">
    <w:name w:val="annotation subject"/>
    <w:next w:val="CommentText"/>
    <w:rsid w:val="00EA4EA5"/>
    <w:rPr>
      <w:b/>
      <w:bCs/>
      <w:szCs w:val="24"/>
    </w:rPr>
  </w:style>
  <w:style w:type="paragraph" w:customStyle="1" w:styleId="SOBulletNote">
    <w:name w:val="SO BulletNote"/>
    <w:aliases w:val="sonb"/>
    <w:basedOn w:val="SOTextNote"/>
    <w:link w:val="SOBulletNoteChar"/>
    <w:qFormat/>
    <w:rsid w:val="00F13C2F"/>
    <w:pPr>
      <w:tabs>
        <w:tab w:val="left" w:pos="1560"/>
      </w:tabs>
      <w:ind w:left="2268" w:hanging="1134"/>
    </w:pPr>
  </w:style>
  <w:style w:type="character" w:customStyle="1" w:styleId="SOBulletNoteChar">
    <w:name w:val="SO BulletNote Char"/>
    <w:aliases w:val="sonb Char"/>
    <w:basedOn w:val="DefaultParagraphFont"/>
    <w:link w:val="SOBulletNote"/>
    <w:rsid w:val="00F13C2F"/>
    <w:rPr>
      <w:rFonts w:eastAsiaTheme="minorHAnsi" w:cstheme="minorBidi"/>
      <w:sz w:val="18"/>
      <w:lang w:eastAsia="en-US"/>
    </w:rPr>
  </w:style>
  <w:style w:type="paragraph" w:customStyle="1" w:styleId="notetext">
    <w:name w:val="note(text)"/>
    <w:aliases w:val="n"/>
    <w:basedOn w:val="OPCParaBase"/>
    <w:rsid w:val="00F13C2F"/>
    <w:pPr>
      <w:spacing w:before="122" w:line="240" w:lineRule="auto"/>
      <w:ind w:left="1985" w:hanging="851"/>
    </w:pPr>
    <w:rPr>
      <w:sz w:val="18"/>
    </w:rPr>
  </w:style>
  <w:style w:type="paragraph" w:customStyle="1" w:styleId="notemargin">
    <w:name w:val="note(margin)"/>
    <w:aliases w:val="nm"/>
    <w:basedOn w:val="OPCParaBase"/>
    <w:rsid w:val="00F13C2F"/>
    <w:pPr>
      <w:tabs>
        <w:tab w:val="left" w:pos="709"/>
      </w:tabs>
      <w:spacing w:before="122" w:line="198" w:lineRule="exact"/>
      <w:ind w:left="709" w:hanging="709"/>
    </w:pPr>
    <w:rPr>
      <w:sz w:val="18"/>
    </w:rPr>
  </w:style>
  <w:style w:type="paragraph" w:customStyle="1" w:styleId="CTA-">
    <w:name w:val="CTA -"/>
    <w:basedOn w:val="OPCParaBase"/>
    <w:rsid w:val="00F13C2F"/>
    <w:pPr>
      <w:spacing w:before="60" w:line="240" w:lineRule="atLeast"/>
      <w:ind w:left="85" w:hanging="85"/>
    </w:pPr>
    <w:rPr>
      <w:sz w:val="20"/>
    </w:rPr>
  </w:style>
  <w:style w:type="paragraph" w:customStyle="1" w:styleId="CTA--">
    <w:name w:val="CTA --"/>
    <w:basedOn w:val="OPCParaBase"/>
    <w:next w:val="Normal"/>
    <w:rsid w:val="00F13C2F"/>
    <w:pPr>
      <w:spacing w:before="60" w:line="240" w:lineRule="atLeast"/>
      <w:ind w:left="142" w:hanging="142"/>
    </w:pPr>
    <w:rPr>
      <w:sz w:val="20"/>
    </w:rPr>
  </w:style>
  <w:style w:type="paragraph" w:customStyle="1" w:styleId="CTA---">
    <w:name w:val="CTA ---"/>
    <w:basedOn w:val="OPCParaBase"/>
    <w:next w:val="Normal"/>
    <w:rsid w:val="00F13C2F"/>
    <w:pPr>
      <w:spacing w:before="60" w:line="240" w:lineRule="atLeast"/>
      <w:ind w:left="198" w:hanging="198"/>
    </w:pPr>
    <w:rPr>
      <w:sz w:val="20"/>
    </w:rPr>
  </w:style>
  <w:style w:type="paragraph" w:customStyle="1" w:styleId="CTA----">
    <w:name w:val="CTA ----"/>
    <w:basedOn w:val="OPCParaBase"/>
    <w:next w:val="Normal"/>
    <w:rsid w:val="00F13C2F"/>
    <w:pPr>
      <w:spacing w:before="60" w:line="240" w:lineRule="atLeast"/>
      <w:ind w:left="255" w:hanging="255"/>
    </w:pPr>
    <w:rPr>
      <w:sz w:val="20"/>
    </w:rPr>
  </w:style>
  <w:style w:type="paragraph" w:customStyle="1" w:styleId="CTA1a">
    <w:name w:val="CTA 1(a)"/>
    <w:basedOn w:val="OPCParaBase"/>
    <w:rsid w:val="00F13C2F"/>
    <w:pPr>
      <w:tabs>
        <w:tab w:val="right" w:pos="414"/>
      </w:tabs>
      <w:spacing w:before="40" w:line="240" w:lineRule="atLeast"/>
      <w:ind w:left="675" w:hanging="675"/>
    </w:pPr>
    <w:rPr>
      <w:sz w:val="20"/>
    </w:rPr>
  </w:style>
  <w:style w:type="paragraph" w:customStyle="1" w:styleId="CTA1ai">
    <w:name w:val="CTA 1(a)(i)"/>
    <w:basedOn w:val="OPCParaBase"/>
    <w:rsid w:val="00F13C2F"/>
    <w:pPr>
      <w:tabs>
        <w:tab w:val="right" w:pos="1004"/>
      </w:tabs>
      <w:spacing w:before="40" w:line="240" w:lineRule="atLeast"/>
      <w:ind w:left="1253" w:hanging="1253"/>
    </w:pPr>
    <w:rPr>
      <w:sz w:val="20"/>
    </w:rPr>
  </w:style>
  <w:style w:type="paragraph" w:customStyle="1" w:styleId="CTA2a">
    <w:name w:val="CTA 2(a)"/>
    <w:basedOn w:val="OPCParaBase"/>
    <w:rsid w:val="00F13C2F"/>
    <w:pPr>
      <w:tabs>
        <w:tab w:val="right" w:pos="482"/>
      </w:tabs>
      <w:spacing w:before="40" w:line="240" w:lineRule="atLeast"/>
      <w:ind w:left="748" w:hanging="748"/>
    </w:pPr>
    <w:rPr>
      <w:sz w:val="20"/>
    </w:rPr>
  </w:style>
  <w:style w:type="paragraph" w:customStyle="1" w:styleId="CTA2ai">
    <w:name w:val="CTA 2(a)(i)"/>
    <w:basedOn w:val="OPCParaBase"/>
    <w:rsid w:val="00F13C2F"/>
    <w:pPr>
      <w:tabs>
        <w:tab w:val="right" w:pos="1089"/>
      </w:tabs>
      <w:spacing w:before="40" w:line="240" w:lineRule="atLeast"/>
      <w:ind w:left="1327" w:hanging="1327"/>
    </w:pPr>
    <w:rPr>
      <w:sz w:val="20"/>
    </w:rPr>
  </w:style>
  <w:style w:type="paragraph" w:customStyle="1" w:styleId="CTA3a">
    <w:name w:val="CTA 3(a)"/>
    <w:basedOn w:val="OPCParaBase"/>
    <w:rsid w:val="00F13C2F"/>
    <w:pPr>
      <w:tabs>
        <w:tab w:val="right" w:pos="556"/>
      </w:tabs>
      <w:spacing w:before="40" w:line="240" w:lineRule="atLeast"/>
      <w:ind w:left="805" w:hanging="805"/>
    </w:pPr>
    <w:rPr>
      <w:sz w:val="20"/>
    </w:rPr>
  </w:style>
  <w:style w:type="paragraph" w:customStyle="1" w:styleId="CTA3ai">
    <w:name w:val="CTA 3(a)(i)"/>
    <w:basedOn w:val="OPCParaBase"/>
    <w:rsid w:val="00F13C2F"/>
    <w:pPr>
      <w:tabs>
        <w:tab w:val="right" w:pos="1140"/>
      </w:tabs>
      <w:spacing w:before="40" w:line="240" w:lineRule="atLeast"/>
      <w:ind w:left="1361" w:hanging="1361"/>
    </w:pPr>
    <w:rPr>
      <w:sz w:val="20"/>
    </w:rPr>
  </w:style>
  <w:style w:type="paragraph" w:customStyle="1" w:styleId="CTA4a">
    <w:name w:val="CTA 4(a)"/>
    <w:basedOn w:val="OPCParaBase"/>
    <w:rsid w:val="00F13C2F"/>
    <w:pPr>
      <w:tabs>
        <w:tab w:val="right" w:pos="624"/>
      </w:tabs>
      <w:spacing w:before="40" w:line="240" w:lineRule="atLeast"/>
      <w:ind w:left="873" w:hanging="873"/>
    </w:pPr>
    <w:rPr>
      <w:sz w:val="20"/>
    </w:rPr>
  </w:style>
  <w:style w:type="paragraph" w:customStyle="1" w:styleId="CTA4ai">
    <w:name w:val="CTA 4(a)(i)"/>
    <w:basedOn w:val="OPCParaBase"/>
    <w:rsid w:val="00F13C2F"/>
    <w:pPr>
      <w:tabs>
        <w:tab w:val="right" w:pos="1213"/>
      </w:tabs>
      <w:spacing w:before="40" w:line="240" w:lineRule="atLeast"/>
      <w:ind w:left="1452" w:hanging="1452"/>
    </w:pPr>
    <w:rPr>
      <w:sz w:val="20"/>
    </w:rPr>
  </w:style>
  <w:style w:type="paragraph" w:customStyle="1" w:styleId="CTACAPS">
    <w:name w:val="CTA CAPS"/>
    <w:basedOn w:val="OPCParaBase"/>
    <w:rsid w:val="00F13C2F"/>
    <w:pPr>
      <w:spacing w:before="60" w:line="240" w:lineRule="atLeast"/>
    </w:pPr>
    <w:rPr>
      <w:sz w:val="20"/>
    </w:rPr>
  </w:style>
  <w:style w:type="paragraph" w:customStyle="1" w:styleId="CTAright">
    <w:name w:val="CTA right"/>
    <w:basedOn w:val="OPCParaBase"/>
    <w:rsid w:val="00F13C2F"/>
    <w:pPr>
      <w:spacing w:before="60" w:line="240" w:lineRule="auto"/>
      <w:jc w:val="right"/>
    </w:pPr>
    <w:rPr>
      <w:sz w:val="20"/>
    </w:rPr>
  </w:style>
  <w:style w:type="paragraph" w:styleId="Date">
    <w:name w:val="Date"/>
    <w:next w:val="Normal"/>
    <w:rsid w:val="00EA4EA5"/>
    <w:rPr>
      <w:sz w:val="22"/>
      <w:szCs w:val="24"/>
    </w:rPr>
  </w:style>
  <w:style w:type="paragraph" w:customStyle="1" w:styleId="subsection">
    <w:name w:val="subsection"/>
    <w:aliases w:val="ss"/>
    <w:basedOn w:val="OPCParaBase"/>
    <w:rsid w:val="00F13C2F"/>
    <w:pPr>
      <w:tabs>
        <w:tab w:val="right" w:pos="1021"/>
      </w:tabs>
      <w:spacing w:before="180" w:line="240" w:lineRule="auto"/>
      <w:ind w:left="1134" w:hanging="1134"/>
    </w:pPr>
  </w:style>
  <w:style w:type="paragraph" w:customStyle="1" w:styleId="Definition">
    <w:name w:val="Definition"/>
    <w:aliases w:val="dd"/>
    <w:basedOn w:val="OPCParaBase"/>
    <w:rsid w:val="00F13C2F"/>
    <w:pPr>
      <w:spacing w:before="180" w:line="240" w:lineRule="auto"/>
      <w:ind w:left="1134"/>
    </w:pPr>
  </w:style>
  <w:style w:type="paragraph" w:styleId="DocumentMap">
    <w:name w:val="Document Map"/>
    <w:rsid w:val="00EA4EA5"/>
    <w:pPr>
      <w:shd w:val="clear" w:color="auto" w:fill="000080"/>
    </w:pPr>
    <w:rPr>
      <w:rFonts w:ascii="Tahoma" w:hAnsi="Tahoma" w:cs="Tahoma"/>
      <w:sz w:val="22"/>
      <w:szCs w:val="24"/>
    </w:rPr>
  </w:style>
  <w:style w:type="paragraph" w:styleId="E-mailSignature">
    <w:name w:val="E-mail Signature"/>
    <w:rsid w:val="00EA4EA5"/>
    <w:rPr>
      <w:sz w:val="22"/>
      <w:szCs w:val="24"/>
    </w:rPr>
  </w:style>
  <w:style w:type="character" w:styleId="Emphasis">
    <w:name w:val="Emphasis"/>
    <w:qFormat/>
    <w:rsid w:val="00EA4EA5"/>
    <w:rPr>
      <w:i/>
      <w:iCs/>
    </w:rPr>
  </w:style>
  <w:style w:type="character" w:styleId="EndnoteReference">
    <w:name w:val="endnote reference"/>
    <w:rsid w:val="00EA4EA5"/>
    <w:rPr>
      <w:vertAlign w:val="superscript"/>
    </w:rPr>
  </w:style>
  <w:style w:type="paragraph" w:styleId="EndnoteText">
    <w:name w:val="endnote text"/>
    <w:rsid w:val="00EA4EA5"/>
  </w:style>
  <w:style w:type="paragraph" w:styleId="EnvelopeAddress">
    <w:name w:val="envelope address"/>
    <w:rsid w:val="00EA4EA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A4EA5"/>
    <w:rPr>
      <w:rFonts w:ascii="Arial" w:hAnsi="Arial" w:cs="Arial"/>
    </w:rPr>
  </w:style>
  <w:style w:type="character" w:styleId="FollowedHyperlink">
    <w:name w:val="FollowedHyperlink"/>
    <w:rsid w:val="00EA4EA5"/>
    <w:rPr>
      <w:color w:val="800080"/>
      <w:u w:val="single"/>
    </w:rPr>
  </w:style>
  <w:style w:type="paragraph" w:styleId="Footer">
    <w:name w:val="footer"/>
    <w:link w:val="FooterChar"/>
    <w:rsid w:val="00F13C2F"/>
    <w:pPr>
      <w:tabs>
        <w:tab w:val="center" w:pos="4153"/>
        <w:tab w:val="right" w:pos="8306"/>
      </w:tabs>
    </w:pPr>
    <w:rPr>
      <w:sz w:val="22"/>
      <w:szCs w:val="24"/>
    </w:rPr>
  </w:style>
  <w:style w:type="character" w:styleId="FootnoteReference">
    <w:name w:val="footnote reference"/>
    <w:rsid w:val="00EA4EA5"/>
    <w:rPr>
      <w:vertAlign w:val="superscript"/>
    </w:rPr>
  </w:style>
  <w:style w:type="paragraph" w:styleId="FootnoteText">
    <w:name w:val="footnote text"/>
    <w:rsid w:val="00EA4EA5"/>
  </w:style>
  <w:style w:type="paragraph" w:customStyle="1" w:styleId="Formula">
    <w:name w:val="Formula"/>
    <w:basedOn w:val="OPCParaBase"/>
    <w:rsid w:val="00F13C2F"/>
    <w:pPr>
      <w:spacing w:line="240" w:lineRule="auto"/>
      <w:ind w:left="1134"/>
    </w:pPr>
    <w:rPr>
      <w:sz w:val="20"/>
    </w:rPr>
  </w:style>
  <w:style w:type="paragraph" w:styleId="Header">
    <w:name w:val="header"/>
    <w:basedOn w:val="OPCParaBase"/>
    <w:link w:val="HeaderChar"/>
    <w:unhideWhenUsed/>
    <w:rsid w:val="00F13C2F"/>
    <w:pPr>
      <w:keepNext/>
      <w:keepLines/>
      <w:tabs>
        <w:tab w:val="center" w:pos="4150"/>
        <w:tab w:val="right" w:pos="8307"/>
      </w:tabs>
      <w:spacing w:line="160" w:lineRule="exact"/>
    </w:pPr>
    <w:rPr>
      <w:sz w:val="16"/>
    </w:rPr>
  </w:style>
  <w:style w:type="paragraph" w:customStyle="1" w:styleId="House">
    <w:name w:val="House"/>
    <w:basedOn w:val="OPCParaBase"/>
    <w:rsid w:val="00F13C2F"/>
    <w:pPr>
      <w:spacing w:line="240" w:lineRule="auto"/>
    </w:pPr>
    <w:rPr>
      <w:sz w:val="28"/>
    </w:rPr>
  </w:style>
  <w:style w:type="character" w:styleId="HTMLAcronym">
    <w:name w:val="HTML Acronym"/>
    <w:basedOn w:val="DefaultParagraphFont"/>
    <w:rsid w:val="00EA4EA5"/>
  </w:style>
  <w:style w:type="paragraph" w:styleId="HTMLAddress">
    <w:name w:val="HTML Address"/>
    <w:rsid w:val="00EA4EA5"/>
    <w:rPr>
      <w:i/>
      <w:iCs/>
      <w:sz w:val="22"/>
      <w:szCs w:val="24"/>
    </w:rPr>
  </w:style>
  <w:style w:type="character" w:styleId="HTMLCite">
    <w:name w:val="HTML Cite"/>
    <w:rsid w:val="00EA4EA5"/>
    <w:rPr>
      <w:i/>
      <w:iCs/>
    </w:rPr>
  </w:style>
  <w:style w:type="character" w:styleId="HTMLCode">
    <w:name w:val="HTML Code"/>
    <w:rsid w:val="00EA4EA5"/>
    <w:rPr>
      <w:rFonts w:ascii="Courier New" w:hAnsi="Courier New" w:cs="Courier New"/>
      <w:sz w:val="20"/>
      <w:szCs w:val="20"/>
    </w:rPr>
  </w:style>
  <w:style w:type="character" w:styleId="HTMLDefinition">
    <w:name w:val="HTML Definition"/>
    <w:rsid w:val="00EA4EA5"/>
    <w:rPr>
      <w:i/>
      <w:iCs/>
    </w:rPr>
  </w:style>
  <w:style w:type="character" w:styleId="HTMLKeyboard">
    <w:name w:val="HTML Keyboard"/>
    <w:rsid w:val="00EA4EA5"/>
    <w:rPr>
      <w:rFonts w:ascii="Courier New" w:hAnsi="Courier New" w:cs="Courier New"/>
      <w:sz w:val="20"/>
      <w:szCs w:val="20"/>
    </w:rPr>
  </w:style>
  <w:style w:type="paragraph" w:styleId="HTMLPreformatted">
    <w:name w:val="HTML Preformatted"/>
    <w:rsid w:val="00EA4EA5"/>
    <w:rPr>
      <w:rFonts w:ascii="Courier New" w:hAnsi="Courier New" w:cs="Courier New"/>
    </w:rPr>
  </w:style>
  <w:style w:type="character" w:styleId="HTMLSample">
    <w:name w:val="HTML Sample"/>
    <w:rsid w:val="00EA4EA5"/>
    <w:rPr>
      <w:rFonts w:ascii="Courier New" w:hAnsi="Courier New" w:cs="Courier New"/>
    </w:rPr>
  </w:style>
  <w:style w:type="character" w:styleId="HTMLTypewriter">
    <w:name w:val="HTML Typewriter"/>
    <w:rsid w:val="00EA4EA5"/>
    <w:rPr>
      <w:rFonts w:ascii="Courier New" w:hAnsi="Courier New" w:cs="Courier New"/>
      <w:sz w:val="20"/>
      <w:szCs w:val="20"/>
    </w:rPr>
  </w:style>
  <w:style w:type="character" w:styleId="HTMLVariable">
    <w:name w:val="HTML Variable"/>
    <w:rsid w:val="00EA4EA5"/>
    <w:rPr>
      <w:i/>
      <w:iCs/>
    </w:rPr>
  </w:style>
  <w:style w:type="character" w:styleId="Hyperlink">
    <w:name w:val="Hyperlink"/>
    <w:rsid w:val="00EA4EA5"/>
    <w:rPr>
      <w:color w:val="0000FF"/>
      <w:u w:val="single"/>
    </w:rPr>
  </w:style>
  <w:style w:type="paragraph" w:styleId="Index1">
    <w:name w:val="index 1"/>
    <w:next w:val="Normal"/>
    <w:rsid w:val="00EA4EA5"/>
    <w:pPr>
      <w:ind w:left="220" w:hanging="220"/>
    </w:pPr>
    <w:rPr>
      <w:sz w:val="22"/>
      <w:szCs w:val="24"/>
    </w:rPr>
  </w:style>
  <w:style w:type="paragraph" w:styleId="Index2">
    <w:name w:val="index 2"/>
    <w:next w:val="Normal"/>
    <w:rsid w:val="00EA4EA5"/>
    <w:pPr>
      <w:ind w:left="440" w:hanging="220"/>
    </w:pPr>
    <w:rPr>
      <w:sz w:val="22"/>
      <w:szCs w:val="24"/>
    </w:rPr>
  </w:style>
  <w:style w:type="paragraph" w:styleId="Index3">
    <w:name w:val="index 3"/>
    <w:next w:val="Normal"/>
    <w:rsid w:val="00EA4EA5"/>
    <w:pPr>
      <w:ind w:left="660" w:hanging="220"/>
    </w:pPr>
    <w:rPr>
      <w:sz w:val="22"/>
      <w:szCs w:val="24"/>
    </w:rPr>
  </w:style>
  <w:style w:type="paragraph" w:styleId="Index4">
    <w:name w:val="index 4"/>
    <w:next w:val="Normal"/>
    <w:rsid w:val="00EA4EA5"/>
    <w:pPr>
      <w:ind w:left="880" w:hanging="220"/>
    </w:pPr>
    <w:rPr>
      <w:sz w:val="22"/>
      <w:szCs w:val="24"/>
    </w:rPr>
  </w:style>
  <w:style w:type="paragraph" w:styleId="Index5">
    <w:name w:val="index 5"/>
    <w:next w:val="Normal"/>
    <w:rsid w:val="00EA4EA5"/>
    <w:pPr>
      <w:ind w:left="1100" w:hanging="220"/>
    </w:pPr>
    <w:rPr>
      <w:sz w:val="22"/>
      <w:szCs w:val="24"/>
    </w:rPr>
  </w:style>
  <w:style w:type="paragraph" w:styleId="Index6">
    <w:name w:val="index 6"/>
    <w:next w:val="Normal"/>
    <w:rsid w:val="00EA4EA5"/>
    <w:pPr>
      <w:ind w:left="1320" w:hanging="220"/>
    </w:pPr>
    <w:rPr>
      <w:sz w:val="22"/>
      <w:szCs w:val="24"/>
    </w:rPr>
  </w:style>
  <w:style w:type="paragraph" w:styleId="Index7">
    <w:name w:val="index 7"/>
    <w:next w:val="Normal"/>
    <w:rsid w:val="00EA4EA5"/>
    <w:pPr>
      <w:ind w:left="1540" w:hanging="220"/>
    </w:pPr>
    <w:rPr>
      <w:sz w:val="22"/>
      <w:szCs w:val="24"/>
    </w:rPr>
  </w:style>
  <w:style w:type="paragraph" w:styleId="Index8">
    <w:name w:val="index 8"/>
    <w:next w:val="Normal"/>
    <w:rsid w:val="00EA4EA5"/>
    <w:pPr>
      <w:ind w:left="1760" w:hanging="220"/>
    </w:pPr>
    <w:rPr>
      <w:sz w:val="22"/>
      <w:szCs w:val="24"/>
    </w:rPr>
  </w:style>
  <w:style w:type="paragraph" w:styleId="Index9">
    <w:name w:val="index 9"/>
    <w:next w:val="Normal"/>
    <w:rsid w:val="00EA4EA5"/>
    <w:pPr>
      <w:ind w:left="1980" w:hanging="220"/>
    </w:pPr>
    <w:rPr>
      <w:sz w:val="22"/>
      <w:szCs w:val="24"/>
    </w:rPr>
  </w:style>
  <w:style w:type="paragraph" w:styleId="IndexHeading">
    <w:name w:val="index heading"/>
    <w:next w:val="Index1"/>
    <w:rsid w:val="00EA4EA5"/>
    <w:rPr>
      <w:rFonts w:ascii="Arial" w:hAnsi="Arial" w:cs="Arial"/>
      <w:b/>
      <w:bCs/>
      <w:sz w:val="22"/>
      <w:szCs w:val="24"/>
    </w:rPr>
  </w:style>
  <w:style w:type="paragraph" w:customStyle="1" w:styleId="Item">
    <w:name w:val="Item"/>
    <w:aliases w:val="i"/>
    <w:basedOn w:val="OPCParaBase"/>
    <w:next w:val="ItemHead"/>
    <w:rsid w:val="00F13C2F"/>
    <w:pPr>
      <w:keepLines/>
      <w:spacing w:before="80" w:line="240" w:lineRule="auto"/>
      <w:ind w:left="709"/>
    </w:pPr>
  </w:style>
  <w:style w:type="paragraph" w:customStyle="1" w:styleId="ItemHead">
    <w:name w:val="ItemHead"/>
    <w:aliases w:val="ih"/>
    <w:basedOn w:val="OPCParaBase"/>
    <w:next w:val="Item"/>
    <w:rsid w:val="00F13C2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13C2F"/>
    <w:rPr>
      <w:sz w:val="16"/>
    </w:rPr>
  </w:style>
  <w:style w:type="paragraph" w:styleId="List">
    <w:name w:val="List"/>
    <w:rsid w:val="00EA4EA5"/>
    <w:pPr>
      <w:ind w:left="283" w:hanging="283"/>
    </w:pPr>
    <w:rPr>
      <w:sz w:val="22"/>
      <w:szCs w:val="24"/>
    </w:rPr>
  </w:style>
  <w:style w:type="paragraph" w:styleId="List2">
    <w:name w:val="List 2"/>
    <w:rsid w:val="00EA4EA5"/>
    <w:pPr>
      <w:ind w:left="566" w:hanging="283"/>
    </w:pPr>
    <w:rPr>
      <w:sz w:val="22"/>
      <w:szCs w:val="24"/>
    </w:rPr>
  </w:style>
  <w:style w:type="paragraph" w:styleId="List3">
    <w:name w:val="List 3"/>
    <w:rsid w:val="00EA4EA5"/>
    <w:pPr>
      <w:ind w:left="849" w:hanging="283"/>
    </w:pPr>
    <w:rPr>
      <w:sz w:val="22"/>
      <w:szCs w:val="24"/>
    </w:rPr>
  </w:style>
  <w:style w:type="paragraph" w:styleId="List4">
    <w:name w:val="List 4"/>
    <w:rsid w:val="00EA4EA5"/>
    <w:pPr>
      <w:ind w:left="1132" w:hanging="283"/>
    </w:pPr>
    <w:rPr>
      <w:sz w:val="22"/>
      <w:szCs w:val="24"/>
    </w:rPr>
  </w:style>
  <w:style w:type="paragraph" w:styleId="List5">
    <w:name w:val="List 5"/>
    <w:rsid w:val="00EA4EA5"/>
    <w:pPr>
      <w:ind w:left="1415" w:hanging="283"/>
    </w:pPr>
    <w:rPr>
      <w:sz w:val="22"/>
      <w:szCs w:val="24"/>
    </w:rPr>
  </w:style>
  <w:style w:type="paragraph" w:styleId="ListBullet">
    <w:name w:val="List Bullet"/>
    <w:rsid w:val="00EA4EA5"/>
    <w:pPr>
      <w:numPr>
        <w:numId w:val="7"/>
      </w:numPr>
      <w:tabs>
        <w:tab w:val="clear" w:pos="360"/>
        <w:tab w:val="num" w:pos="2989"/>
      </w:tabs>
      <w:ind w:left="1225" w:firstLine="1043"/>
    </w:pPr>
    <w:rPr>
      <w:sz w:val="22"/>
      <w:szCs w:val="24"/>
    </w:rPr>
  </w:style>
  <w:style w:type="paragraph" w:styleId="ListBullet2">
    <w:name w:val="List Bullet 2"/>
    <w:rsid w:val="00EA4EA5"/>
    <w:pPr>
      <w:numPr>
        <w:numId w:val="9"/>
      </w:numPr>
      <w:tabs>
        <w:tab w:val="clear" w:pos="643"/>
        <w:tab w:val="num" w:pos="360"/>
      </w:tabs>
      <w:ind w:left="360"/>
    </w:pPr>
    <w:rPr>
      <w:sz w:val="22"/>
      <w:szCs w:val="24"/>
    </w:rPr>
  </w:style>
  <w:style w:type="paragraph" w:styleId="ListBullet3">
    <w:name w:val="List Bullet 3"/>
    <w:rsid w:val="00EA4EA5"/>
    <w:pPr>
      <w:numPr>
        <w:numId w:val="11"/>
      </w:numPr>
      <w:tabs>
        <w:tab w:val="clear" w:pos="926"/>
        <w:tab w:val="num" w:pos="360"/>
      </w:tabs>
      <w:ind w:left="360"/>
    </w:pPr>
    <w:rPr>
      <w:sz w:val="22"/>
      <w:szCs w:val="24"/>
    </w:rPr>
  </w:style>
  <w:style w:type="paragraph" w:styleId="ListBullet4">
    <w:name w:val="List Bullet 4"/>
    <w:rsid w:val="00EA4EA5"/>
    <w:pPr>
      <w:numPr>
        <w:numId w:val="13"/>
      </w:numPr>
      <w:tabs>
        <w:tab w:val="clear" w:pos="1209"/>
        <w:tab w:val="num" w:pos="926"/>
      </w:tabs>
      <w:ind w:left="926"/>
    </w:pPr>
    <w:rPr>
      <w:sz w:val="22"/>
      <w:szCs w:val="24"/>
    </w:rPr>
  </w:style>
  <w:style w:type="paragraph" w:styleId="ListBullet5">
    <w:name w:val="List Bullet 5"/>
    <w:rsid w:val="00EA4EA5"/>
    <w:pPr>
      <w:numPr>
        <w:numId w:val="15"/>
      </w:numPr>
    </w:pPr>
    <w:rPr>
      <w:sz w:val="22"/>
      <w:szCs w:val="24"/>
    </w:rPr>
  </w:style>
  <w:style w:type="paragraph" w:styleId="ListContinue">
    <w:name w:val="List Continue"/>
    <w:rsid w:val="00EA4EA5"/>
    <w:pPr>
      <w:spacing w:after="120"/>
      <w:ind w:left="283"/>
    </w:pPr>
    <w:rPr>
      <w:sz w:val="22"/>
      <w:szCs w:val="24"/>
    </w:rPr>
  </w:style>
  <w:style w:type="paragraph" w:styleId="ListContinue2">
    <w:name w:val="List Continue 2"/>
    <w:rsid w:val="00EA4EA5"/>
    <w:pPr>
      <w:spacing w:after="120"/>
      <w:ind w:left="566"/>
    </w:pPr>
    <w:rPr>
      <w:sz w:val="22"/>
      <w:szCs w:val="24"/>
    </w:rPr>
  </w:style>
  <w:style w:type="paragraph" w:styleId="ListContinue3">
    <w:name w:val="List Continue 3"/>
    <w:rsid w:val="00EA4EA5"/>
    <w:pPr>
      <w:spacing w:after="120"/>
      <w:ind w:left="849"/>
    </w:pPr>
    <w:rPr>
      <w:sz w:val="22"/>
      <w:szCs w:val="24"/>
    </w:rPr>
  </w:style>
  <w:style w:type="paragraph" w:styleId="ListContinue4">
    <w:name w:val="List Continue 4"/>
    <w:rsid w:val="00EA4EA5"/>
    <w:pPr>
      <w:spacing w:after="120"/>
      <w:ind w:left="1132"/>
    </w:pPr>
    <w:rPr>
      <w:sz w:val="22"/>
      <w:szCs w:val="24"/>
    </w:rPr>
  </w:style>
  <w:style w:type="paragraph" w:styleId="ListContinue5">
    <w:name w:val="List Continue 5"/>
    <w:rsid w:val="00EA4EA5"/>
    <w:pPr>
      <w:spacing w:after="120"/>
      <w:ind w:left="1415"/>
    </w:pPr>
    <w:rPr>
      <w:sz w:val="22"/>
      <w:szCs w:val="24"/>
    </w:rPr>
  </w:style>
  <w:style w:type="paragraph" w:styleId="ListNumber">
    <w:name w:val="List Number"/>
    <w:rsid w:val="00EA4EA5"/>
    <w:pPr>
      <w:numPr>
        <w:numId w:val="17"/>
      </w:numPr>
      <w:tabs>
        <w:tab w:val="clear" w:pos="360"/>
        <w:tab w:val="num" w:pos="4242"/>
      </w:tabs>
      <w:ind w:left="3521" w:hanging="1043"/>
    </w:pPr>
    <w:rPr>
      <w:sz w:val="22"/>
      <w:szCs w:val="24"/>
    </w:rPr>
  </w:style>
  <w:style w:type="paragraph" w:styleId="ListNumber2">
    <w:name w:val="List Number 2"/>
    <w:rsid w:val="00EA4EA5"/>
    <w:pPr>
      <w:numPr>
        <w:numId w:val="19"/>
      </w:numPr>
      <w:tabs>
        <w:tab w:val="clear" w:pos="643"/>
        <w:tab w:val="num" w:pos="360"/>
      </w:tabs>
      <w:ind w:left="360"/>
    </w:pPr>
    <w:rPr>
      <w:sz w:val="22"/>
      <w:szCs w:val="24"/>
    </w:rPr>
  </w:style>
  <w:style w:type="paragraph" w:styleId="ListNumber3">
    <w:name w:val="List Number 3"/>
    <w:rsid w:val="00EA4EA5"/>
    <w:pPr>
      <w:numPr>
        <w:numId w:val="21"/>
      </w:numPr>
      <w:tabs>
        <w:tab w:val="clear" w:pos="926"/>
        <w:tab w:val="num" w:pos="360"/>
      </w:tabs>
      <w:ind w:left="360"/>
    </w:pPr>
    <w:rPr>
      <w:sz w:val="22"/>
      <w:szCs w:val="24"/>
    </w:rPr>
  </w:style>
  <w:style w:type="paragraph" w:styleId="ListNumber4">
    <w:name w:val="List Number 4"/>
    <w:rsid w:val="00EA4EA5"/>
    <w:pPr>
      <w:numPr>
        <w:numId w:val="23"/>
      </w:numPr>
      <w:tabs>
        <w:tab w:val="clear" w:pos="1209"/>
        <w:tab w:val="num" w:pos="360"/>
      </w:tabs>
      <w:ind w:left="360"/>
    </w:pPr>
    <w:rPr>
      <w:sz w:val="22"/>
      <w:szCs w:val="24"/>
    </w:rPr>
  </w:style>
  <w:style w:type="paragraph" w:styleId="ListNumber5">
    <w:name w:val="List Number 5"/>
    <w:rsid w:val="00EA4EA5"/>
    <w:pPr>
      <w:numPr>
        <w:numId w:val="25"/>
      </w:numPr>
      <w:tabs>
        <w:tab w:val="clear" w:pos="1492"/>
        <w:tab w:val="num" w:pos="1440"/>
      </w:tabs>
      <w:ind w:left="0" w:firstLine="0"/>
    </w:pPr>
    <w:rPr>
      <w:sz w:val="22"/>
      <w:szCs w:val="24"/>
    </w:rPr>
  </w:style>
  <w:style w:type="paragraph" w:customStyle="1" w:styleId="LongT">
    <w:name w:val="LongT"/>
    <w:basedOn w:val="OPCParaBase"/>
    <w:rsid w:val="00F13C2F"/>
    <w:pPr>
      <w:spacing w:line="240" w:lineRule="auto"/>
    </w:pPr>
    <w:rPr>
      <w:b/>
      <w:sz w:val="32"/>
    </w:rPr>
  </w:style>
  <w:style w:type="paragraph" w:styleId="MacroText">
    <w:name w:val="macro"/>
    <w:rsid w:val="00EA4EA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A4E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A4EA5"/>
    <w:rPr>
      <w:sz w:val="24"/>
      <w:szCs w:val="24"/>
    </w:rPr>
  </w:style>
  <w:style w:type="paragraph" w:styleId="NormalIndent">
    <w:name w:val="Normal Indent"/>
    <w:rsid w:val="00EA4EA5"/>
    <w:pPr>
      <w:ind w:left="720"/>
    </w:pPr>
    <w:rPr>
      <w:sz w:val="22"/>
      <w:szCs w:val="24"/>
    </w:rPr>
  </w:style>
  <w:style w:type="paragraph" w:styleId="NoteHeading">
    <w:name w:val="Note Heading"/>
    <w:next w:val="Normal"/>
    <w:rsid w:val="00EA4EA5"/>
    <w:rPr>
      <w:sz w:val="22"/>
      <w:szCs w:val="24"/>
    </w:rPr>
  </w:style>
  <w:style w:type="paragraph" w:customStyle="1" w:styleId="notedraft">
    <w:name w:val="note(draft)"/>
    <w:aliases w:val="nd"/>
    <w:basedOn w:val="OPCParaBase"/>
    <w:rsid w:val="00F13C2F"/>
    <w:pPr>
      <w:spacing w:before="240" w:line="240" w:lineRule="auto"/>
      <w:ind w:left="284" w:hanging="284"/>
    </w:pPr>
    <w:rPr>
      <w:i/>
      <w:sz w:val="24"/>
    </w:rPr>
  </w:style>
  <w:style w:type="paragraph" w:customStyle="1" w:styleId="notepara">
    <w:name w:val="note(para)"/>
    <w:aliases w:val="na"/>
    <w:basedOn w:val="OPCParaBase"/>
    <w:rsid w:val="00F13C2F"/>
    <w:pPr>
      <w:spacing w:before="40" w:line="198" w:lineRule="exact"/>
      <w:ind w:left="2354" w:hanging="369"/>
    </w:pPr>
    <w:rPr>
      <w:sz w:val="18"/>
    </w:rPr>
  </w:style>
  <w:style w:type="paragraph" w:customStyle="1" w:styleId="noteParlAmend">
    <w:name w:val="note(ParlAmend)"/>
    <w:aliases w:val="npp"/>
    <w:basedOn w:val="OPCParaBase"/>
    <w:next w:val="ParlAmend"/>
    <w:rsid w:val="00F13C2F"/>
    <w:pPr>
      <w:spacing w:line="240" w:lineRule="auto"/>
      <w:jc w:val="right"/>
    </w:pPr>
    <w:rPr>
      <w:rFonts w:ascii="Arial" w:hAnsi="Arial"/>
      <w:b/>
      <w:i/>
    </w:rPr>
  </w:style>
  <w:style w:type="character" w:styleId="PageNumber">
    <w:name w:val="page number"/>
    <w:basedOn w:val="DefaultParagraphFont"/>
    <w:rsid w:val="00EA4EA5"/>
  </w:style>
  <w:style w:type="paragraph" w:customStyle="1" w:styleId="Page1">
    <w:name w:val="Page1"/>
    <w:basedOn w:val="OPCParaBase"/>
    <w:rsid w:val="00F13C2F"/>
    <w:pPr>
      <w:spacing w:before="5600" w:line="240" w:lineRule="auto"/>
    </w:pPr>
    <w:rPr>
      <w:b/>
      <w:sz w:val="32"/>
    </w:rPr>
  </w:style>
  <w:style w:type="paragraph" w:customStyle="1" w:styleId="PageBreak">
    <w:name w:val="PageBreak"/>
    <w:aliases w:val="pb"/>
    <w:basedOn w:val="OPCParaBase"/>
    <w:rsid w:val="00F13C2F"/>
    <w:pPr>
      <w:spacing w:line="240" w:lineRule="auto"/>
    </w:pPr>
    <w:rPr>
      <w:sz w:val="20"/>
    </w:rPr>
  </w:style>
  <w:style w:type="paragraph" w:customStyle="1" w:styleId="paragraph">
    <w:name w:val="paragraph"/>
    <w:aliases w:val="a"/>
    <w:basedOn w:val="OPCParaBase"/>
    <w:rsid w:val="00F13C2F"/>
    <w:pPr>
      <w:tabs>
        <w:tab w:val="right" w:pos="1531"/>
      </w:tabs>
      <w:spacing w:before="40" w:line="240" w:lineRule="auto"/>
      <w:ind w:left="1644" w:hanging="1644"/>
    </w:pPr>
  </w:style>
  <w:style w:type="paragraph" w:customStyle="1" w:styleId="paragraphsub">
    <w:name w:val="paragraph(sub)"/>
    <w:aliases w:val="aa"/>
    <w:basedOn w:val="OPCParaBase"/>
    <w:rsid w:val="00F13C2F"/>
    <w:pPr>
      <w:tabs>
        <w:tab w:val="right" w:pos="1985"/>
      </w:tabs>
      <w:spacing w:before="40" w:line="240" w:lineRule="auto"/>
      <w:ind w:left="2098" w:hanging="2098"/>
    </w:pPr>
  </w:style>
  <w:style w:type="paragraph" w:customStyle="1" w:styleId="paragraphsub-sub">
    <w:name w:val="paragraph(sub-sub)"/>
    <w:aliases w:val="aaa"/>
    <w:basedOn w:val="OPCParaBase"/>
    <w:rsid w:val="00F13C2F"/>
    <w:pPr>
      <w:tabs>
        <w:tab w:val="right" w:pos="2722"/>
      </w:tabs>
      <w:spacing w:before="40" w:line="240" w:lineRule="auto"/>
      <w:ind w:left="2835" w:hanging="2835"/>
    </w:pPr>
  </w:style>
  <w:style w:type="paragraph" w:customStyle="1" w:styleId="ParlAmend">
    <w:name w:val="ParlAmend"/>
    <w:aliases w:val="pp"/>
    <w:basedOn w:val="OPCParaBase"/>
    <w:rsid w:val="00F13C2F"/>
    <w:pPr>
      <w:spacing w:before="240" w:line="240" w:lineRule="atLeast"/>
      <w:ind w:hanging="567"/>
    </w:pPr>
    <w:rPr>
      <w:sz w:val="24"/>
    </w:rPr>
  </w:style>
  <w:style w:type="paragraph" w:customStyle="1" w:styleId="Penalty">
    <w:name w:val="Penalty"/>
    <w:basedOn w:val="OPCParaBase"/>
    <w:rsid w:val="00F13C2F"/>
    <w:pPr>
      <w:tabs>
        <w:tab w:val="left" w:pos="2977"/>
      </w:tabs>
      <w:spacing w:before="180" w:line="240" w:lineRule="auto"/>
      <w:ind w:left="1985" w:hanging="851"/>
    </w:pPr>
  </w:style>
  <w:style w:type="paragraph" w:styleId="PlainText">
    <w:name w:val="Plain Text"/>
    <w:rsid w:val="00EA4EA5"/>
    <w:rPr>
      <w:rFonts w:ascii="Courier New" w:hAnsi="Courier New" w:cs="Courier New"/>
      <w:sz w:val="22"/>
    </w:rPr>
  </w:style>
  <w:style w:type="paragraph" w:customStyle="1" w:styleId="Portfolio">
    <w:name w:val="Portfolio"/>
    <w:basedOn w:val="OPCParaBase"/>
    <w:rsid w:val="00F13C2F"/>
    <w:pPr>
      <w:spacing w:line="240" w:lineRule="auto"/>
    </w:pPr>
    <w:rPr>
      <w:i/>
      <w:sz w:val="20"/>
    </w:rPr>
  </w:style>
  <w:style w:type="paragraph" w:customStyle="1" w:styleId="Preamble">
    <w:name w:val="Preamble"/>
    <w:basedOn w:val="OPCParaBase"/>
    <w:next w:val="Normal"/>
    <w:rsid w:val="00F13C2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13C2F"/>
    <w:pPr>
      <w:spacing w:line="240" w:lineRule="auto"/>
    </w:pPr>
    <w:rPr>
      <w:i/>
      <w:sz w:val="20"/>
    </w:rPr>
  </w:style>
  <w:style w:type="paragraph" w:styleId="Salutation">
    <w:name w:val="Salutation"/>
    <w:next w:val="Normal"/>
    <w:rsid w:val="00EA4EA5"/>
    <w:rPr>
      <w:sz w:val="22"/>
      <w:szCs w:val="24"/>
    </w:rPr>
  </w:style>
  <w:style w:type="paragraph" w:customStyle="1" w:styleId="Session">
    <w:name w:val="Session"/>
    <w:basedOn w:val="OPCParaBase"/>
    <w:rsid w:val="00F13C2F"/>
    <w:pPr>
      <w:spacing w:line="240" w:lineRule="auto"/>
    </w:pPr>
    <w:rPr>
      <w:sz w:val="28"/>
    </w:rPr>
  </w:style>
  <w:style w:type="paragraph" w:customStyle="1" w:styleId="ShortT">
    <w:name w:val="ShortT"/>
    <w:basedOn w:val="OPCParaBase"/>
    <w:next w:val="Normal"/>
    <w:qFormat/>
    <w:rsid w:val="00F13C2F"/>
    <w:pPr>
      <w:spacing w:line="240" w:lineRule="auto"/>
    </w:pPr>
    <w:rPr>
      <w:b/>
      <w:sz w:val="40"/>
    </w:rPr>
  </w:style>
  <w:style w:type="paragraph" w:styleId="Signature">
    <w:name w:val="Signature"/>
    <w:rsid w:val="00EA4EA5"/>
    <w:pPr>
      <w:ind w:left="4252"/>
    </w:pPr>
    <w:rPr>
      <w:sz w:val="22"/>
      <w:szCs w:val="24"/>
    </w:rPr>
  </w:style>
  <w:style w:type="paragraph" w:customStyle="1" w:styleId="Sponsor">
    <w:name w:val="Sponsor"/>
    <w:basedOn w:val="OPCParaBase"/>
    <w:rsid w:val="00F13C2F"/>
    <w:pPr>
      <w:spacing w:line="240" w:lineRule="auto"/>
    </w:pPr>
    <w:rPr>
      <w:i/>
    </w:rPr>
  </w:style>
  <w:style w:type="character" w:styleId="Strong">
    <w:name w:val="Strong"/>
    <w:qFormat/>
    <w:rsid w:val="00EA4EA5"/>
    <w:rPr>
      <w:b/>
      <w:bCs/>
    </w:rPr>
  </w:style>
  <w:style w:type="paragraph" w:customStyle="1" w:styleId="Subitem">
    <w:name w:val="Subitem"/>
    <w:aliases w:val="iss"/>
    <w:basedOn w:val="OPCParaBase"/>
    <w:rsid w:val="00F13C2F"/>
    <w:pPr>
      <w:spacing w:before="180" w:line="240" w:lineRule="auto"/>
      <w:ind w:left="709" w:hanging="709"/>
    </w:pPr>
  </w:style>
  <w:style w:type="paragraph" w:customStyle="1" w:styleId="SubitemHead">
    <w:name w:val="SubitemHead"/>
    <w:aliases w:val="issh"/>
    <w:basedOn w:val="OPCParaBase"/>
    <w:rsid w:val="00F13C2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13C2F"/>
    <w:pPr>
      <w:spacing w:before="40" w:line="240" w:lineRule="auto"/>
      <w:ind w:left="1134"/>
    </w:pPr>
  </w:style>
  <w:style w:type="paragraph" w:customStyle="1" w:styleId="SubsectionHead">
    <w:name w:val="SubsectionHead"/>
    <w:aliases w:val="ssh"/>
    <w:basedOn w:val="OPCParaBase"/>
    <w:next w:val="subsection"/>
    <w:rsid w:val="00F13C2F"/>
    <w:pPr>
      <w:keepNext/>
      <w:keepLines/>
      <w:spacing w:before="240" w:line="240" w:lineRule="auto"/>
      <w:ind w:left="1134"/>
    </w:pPr>
    <w:rPr>
      <w:i/>
    </w:rPr>
  </w:style>
  <w:style w:type="paragraph" w:styleId="Subtitle">
    <w:name w:val="Subtitle"/>
    <w:qFormat/>
    <w:rsid w:val="00EA4EA5"/>
    <w:pPr>
      <w:spacing w:after="60"/>
      <w:jc w:val="center"/>
    </w:pPr>
    <w:rPr>
      <w:rFonts w:ascii="Arial" w:hAnsi="Arial" w:cs="Arial"/>
      <w:sz w:val="24"/>
      <w:szCs w:val="24"/>
    </w:rPr>
  </w:style>
  <w:style w:type="table" w:styleId="Table3Deffects1">
    <w:name w:val="Table 3D effects 1"/>
    <w:basedOn w:val="TableNormal"/>
    <w:rsid w:val="00EA4EA5"/>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4EA5"/>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4EA5"/>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4EA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4EA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4EA5"/>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4EA5"/>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4EA5"/>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4EA5"/>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4EA5"/>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4EA5"/>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4EA5"/>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4EA5"/>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4EA5"/>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4EA5"/>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4EA5"/>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4EA5"/>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13C2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A4EA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4EA5"/>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4EA5"/>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4EA5"/>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4EA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4EA5"/>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4EA5"/>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4EA5"/>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4EA5"/>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4EA5"/>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4EA5"/>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4EA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4EA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4EA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4EA5"/>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4EA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A4EA5"/>
    <w:pPr>
      <w:ind w:left="220" w:hanging="220"/>
    </w:pPr>
    <w:rPr>
      <w:sz w:val="22"/>
      <w:szCs w:val="24"/>
    </w:rPr>
  </w:style>
  <w:style w:type="paragraph" w:styleId="TableofFigures">
    <w:name w:val="table of figures"/>
    <w:next w:val="Normal"/>
    <w:rsid w:val="00EA4EA5"/>
    <w:pPr>
      <w:ind w:left="440" w:hanging="440"/>
    </w:pPr>
    <w:rPr>
      <w:sz w:val="22"/>
      <w:szCs w:val="24"/>
    </w:rPr>
  </w:style>
  <w:style w:type="table" w:styleId="TableProfessional">
    <w:name w:val="Table Professional"/>
    <w:basedOn w:val="TableNormal"/>
    <w:rsid w:val="00EA4EA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4EA5"/>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4EA5"/>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4EA5"/>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4EA5"/>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4EA5"/>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4EA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A4EA5"/>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4EA5"/>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4EA5"/>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13C2F"/>
    <w:pPr>
      <w:spacing w:before="60" w:line="240" w:lineRule="auto"/>
      <w:ind w:left="284" w:hanging="284"/>
    </w:pPr>
    <w:rPr>
      <w:sz w:val="20"/>
    </w:rPr>
  </w:style>
  <w:style w:type="paragraph" w:customStyle="1" w:styleId="Tablei">
    <w:name w:val="Table(i)"/>
    <w:aliases w:val="taa"/>
    <w:basedOn w:val="OPCParaBase"/>
    <w:rsid w:val="00F13C2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13C2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13C2F"/>
    <w:pPr>
      <w:spacing w:before="60" w:line="240" w:lineRule="atLeast"/>
    </w:pPr>
    <w:rPr>
      <w:sz w:val="20"/>
    </w:rPr>
  </w:style>
  <w:style w:type="paragraph" w:styleId="Title">
    <w:name w:val="Title"/>
    <w:qFormat/>
    <w:rsid w:val="00EA4EA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13C2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13C2F"/>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13C2F"/>
    <w:pPr>
      <w:spacing w:before="122" w:line="198" w:lineRule="exact"/>
      <w:ind w:left="1985" w:hanging="851"/>
      <w:jc w:val="right"/>
    </w:pPr>
    <w:rPr>
      <w:sz w:val="18"/>
    </w:rPr>
  </w:style>
  <w:style w:type="paragraph" w:customStyle="1" w:styleId="TLPTableBullet">
    <w:name w:val="TLPTableBullet"/>
    <w:aliases w:val="ttb"/>
    <w:basedOn w:val="OPCParaBase"/>
    <w:rsid w:val="00F13C2F"/>
    <w:pPr>
      <w:spacing w:line="240" w:lineRule="exact"/>
      <w:ind w:left="284" w:hanging="284"/>
    </w:pPr>
    <w:rPr>
      <w:sz w:val="20"/>
    </w:rPr>
  </w:style>
  <w:style w:type="paragraph" w:styleId="TOAHeading">
    <w:name w:val="toa heading"/>
    <w:next w:val="Normal"/>
    <w:rsid w:val="00EA4EA5"/>
    <w:pPr>
      <w:spacing w:before="120"/>
    </w:pPr>
    <w:rPr>
      <w:rFonts w:ascii="Arial" w:hAnsi="Arial" w:cs="Arial"/>
      <w:b/>
      <w:bCs/>
      <w:sz w:val="24"/>
      <w:szCs w:val="24"/>
    </w:rPr>
  </w:style>
  <w:style w:type="paragraph" w:styleId="TOC1">
    <w:name w:val="toc 1"/>
    <w:basedOn w:val="OPCParaBase"/>
    <w:next w:val="Normal"/>
    <w:uiPriority w:val="39"/>
    <w:unhideWhenUsed/>
    <w:rsid w:val="00F13C2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13C2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13C2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13C2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13C2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13C2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13C2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13C2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13C2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13C2F"/>
    <w:pPr>
      <w:keepLines/>
      <w:spacing w:before="240" w:after="120" w:line="240" w:lineRule="auto"/>
      <w:ind w:left="794"/>
    </w:pPr>
    <w:rPr>
      <w:b/>
      <w:kern w:val="28"/>
      <w:sz w:val="20"/>
    </w:rPr>
  </w:style>
  <w:style w:type="paragraph" w:customStyle="1" w:styleId="TofSectsHeading">
    <w:name w:val="TofSects(Heading)"/>
    <w:basedOn w:val="OPCParaBase"/>
    <w:rsid w:val="00F13C2F"/>
    <w:pPr>
      <w:spacing w:before="240" w:after="120" w:line="240" w:lineRule="auto"/>
    </w:pPr>
    <w:rPr>
      <w:b/>
      <w:sz w:val="24"/>
    </w:rPr>
  </w:style>
  <w:style w:type="paragraph" w:customStyle="1" w:styleId="TofSectsSection">
    <w:name w:val="TofSects(Section)"/>
    <w:basedOn w:val="OPCParaBase"/>
    <w:rsid w:val="00F13C2F"/>
    <w:pPr>
      <w:keepLines/>
      <w:spacing w:before="40" w:line="240" w:lineRule="auto"/>
      <w:ind w:left="1588" w:hanging="794"/>
    </w:pPr>
    <w:rPr>
      <w:kern w:val="28"/>
      <w:sz w:val="18"/>
    </w:rPr>
  </w:style>
  <w:style w:type="paragraph" w:customStyle="1" w:styleId="TofSectsSubdiv">
    <w:name w:val="TofSects(Subdiv)"/>
    <w:basedOn w:val="OPCParaBase"/>
    <w:rsid w:val="00F13C2F"/>
    <w:pPr>
      <w:keepLines/>
      <w:spacing w:before="80" w:line="240" w:lineRule="auto"/>
      <w:ind w:left="1588" w:hanging="794"/>
    </w:pPr>
    <w:rPr>
      <w:kern w:val="28"/>
    </w:rPr>
  </w:style>
  <w:style w:type="character" w:customStyle="1" w:styleId="OPCCharBase">
    <w:name w:val="OPCCharBase"/>
    <w:uiPriority w:val="1"/>
    <w:qFormat/>
    <w:rsid w:val="00F13C2F"/>
  </w:style>
  <w:style w:type="paragraph" w:customStyle="1" w:styleId="OPCParaBase">
    <w:name w:val="OPCParaBase"/>
    <w:qFormat/>
    <w:rsid w:val="00F13C2F"/>
    <w:pPr>
      <w:spacing w:line="260" w:lineRule="atLeast"/>
    </w:pPr>
    <w:rPr>
      <w:sz w:val="22"/>
    </w:rPr>
  </w:style>
  <w:style w:type="character" w:customStyle="1" w:styleId="HeaderChar">
    <w:name w:val="Header Char"/>
    <w:basedOn w:val="DefaultParagraphFont"/>
    <w:link w:val="Header"/>
    <w:rsid w:val="00F13C2F"/>
    <w:rPr>
      <w:sz w:val="16"/>
    </w:rPr>
  </w:style>
  <w:style w:type="paragraph" w:customStyle="1" w:styleId="noteToPara">
    <w:name w:val="noteToPara"/>
    <w:aliases w:val="ntp"/>
    <w:basedOn w:val="OPCParaBase"/>
    <w:rsid w:val="00F13C2F"/>
    <w:pPr>
      <w:spacing w:before="122" w:line="198" w:lineRule="exact"/>
      <w:ind w:left="2353" w:hanging="709"/>
    </w:pPr>
    <w:rPr>
      <w:sz w:val="18"/>
    </w:rPr>
  </w:style>
  <w:style w:type="paragraph" w:customStyle="1" w:styleId="WRStyle">
    <w:name w:val="WR Style"/>
    <w:aliases w:val="WR"/>
    <w:basedOn w:val="OPCParaBase"/>
    <w:rsid w:val="00F13C2F"/>
    <w:pPr>
      <w:spacing w:before="240" w:line="240" w:lineRule="auto"/>
      <w:ind w:left="284" w:hanging="284"/>
    </w:pPr>
    <w:rPr>
      <w:b/>
      <w:i/>
      <w:kern w:val="28"/>
      <w:sz w:val="24"/>
    </w:rPr>
  </w:style>
  <w:style w:type="character" w:customStyle="1" w:styleId="FooterChar">
    <w:name w:val="Footer Char"/>
    <w:basedOn w:val="DefaultParagraphFont"/>
    <w:link w:val="Footer"/>
    <w:rsid w:val="00F13C2F"/>
    <w:rPr>
      <w:sz w:val="22"/>
      <w:szCs w:val="24"/>
    </w:rPr>
  </w:style>
  <w:style w:type="table" w:customStyle="1" w:styleId="CFlag">
    <w:name w:val="CFlag"/>
    <w:basedOn w:val="TableNormal"/>
    <w:uiPriority w:val="99"/>
    <w:rsid w:val="00F13C2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F13C2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13C2F"/>
    <w:pPr>
      <w:pBdr>
        <w:top w:val="single" w:sz="4" w:space="1" w:color="auto"/>
      </w:pBdr>
      <w:spacing w:before="360"/>
      <w:ind w:right="397"/>
      <w:jc w:val="both"/>
    </w:pPr>
  </w:style>
  <w:style w:type="paragraph" w:customStyle="1" w:styleId="ENotesHeading1">
    <w:name w:val="ENotesHeading 1"/>
    <w:aliases w:val="Enh1"/>
    <w:basedOn w:val="OPCParaBase"/>
    <w:next w:val="Normal"/>
    <w:rsid w:val="00F13C2F"/>
    <w:pPr>
      <w:spacing w:before="120"/>
      <w:outlineLvl w:val="1"/>
    </w:pPr>
    <w:rPr>
      <w:b/>
      <w:sz w:val="28"/>
      <w:szCs w:val="28"/>
    </w:rPr>
  </w:style>
  <w:style w:type="paragraph" w:customStyle="1" w:styleId="ENotesHeading2">
    <w:name w:val="ENotesHeading 2"/>
    <w:aliases w:val="Enh2"/>
    <w:basedOn w:val="OPCParaBase"/>
    <w:next w:val="Normal"/>
    <w:rsid w:val="00F13C2F"/>
    <w:pPr>
      <w:spacing w:before="120" w:after="120"/>
      <w:outlineLvl w:val="2"/>
    </w:pPr>
    <w:rPr>
      <w:b/>
      <w:sz w:val="24"/>
      <w:szCs w:val="28"/>
    </w:rPr>
  </w:style>
  <w:style w:type="paragraph" w:customStyle="1" w:styleId="CompiledActNo">
    <w:name w:val="CompiledActNo"/>
    <w:basedOn w:val="OPCParaBase"/>
    <w:next w:val="Normal"/>
    <w:rsid w:val="00F13C2F"/>
    <w:rPr>
      <w:b/>
      <w:sz w:val="24"/>
      <w:szCs w:val="24"/>
    </w:rPr>
  </w:style>
  <w:style w:type="paragraph" w:customStyle="1" w:styleId="ENotesText">
    <w:name w:val="ENotesText"/>
    <w:aliases w:val="Ent,ENt"/>
    <w:basedOn w:val="OPCParaBase"/>
    <w:next w:val="Normal"/>
    <w:rsid w:val="00F13C2F"/>
    <w:pPr>
      <w:spacing w:before="120"/>
    </w:pPr>
  </w:style>
  <w:style w:type="paragraph" w:customStyle="1" w:styleId="CompiledMadeUnder">
    <w:name w:val="CompiledMadeUnder"/>
    <w:basedOn w:val="OPCParaBase"/>
    <w:next w:val="Normal"/>
    <w:rsid w:val="00F13C2F"/>
    <w:rPr>
      <w:i/>
      <w:sz w:val="24"/>
      <w:szCs w:val="24"/>
    </w:rPr>
  </w:style>
  <w:style w:type="paragraph" w:customStyle="1" w:styleId="Paragraphsub-sub-sub">
    <w:name w:val="Paragraph(sub-sub-sub)"/>
    <w:aliases w:val="aaaa"/>
    <w:basedOn w:val="OPCParaBase"/>
    <w:rsid w:val="00F13C2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13C2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13C2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13C2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13C2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13C2F"/>
    <w:pPr>
      <w:spacing w:before="60" w:line="240" w:lineRule="auto"/>
    </w:pPr>
    <w:rPr>
      <w:rFonts w:cs="Arial"/>
      <w:sz w:val="20"/>
      <w:szCs w:val="22"/>
    </w:rPr>
  </w:style>
  <w:style w:type="paragraph" w:customStyle="1" w:styleId="ActHead10">
    <w:name w:val="ActHead 10"/>
    <w:aliases w:val="sp"/>
    <w:basedOn w:val="OPCParaBase"/>
    <w:next w:val="ActHead3"/>
    <w:rsid w:val="00F13C2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13C2F"/>
    <w:rPr>
      <w:rFonts w:ascii="Tahoma" w:eastAsiaTheme="minorHAnsi" w:hAnsi="Tahoma" w:cs="Tahoma"/>
      <w:sz w:val="16"/>
      <w:szCs w:val="16"/>
      <w:lang w:eastAsia="en-US"/>
    </w:rPr>
  </w:style>
  <w:style w:type="paragraph" w:customStyle="1" w:styleId="NoteToSubpara">
    <w:name w:val="NoteToSubpara"/>
    <w:aliases w:val="nts"/>
    <w:basedOn w:val="OPCParaBase"/>
    <w:rsid w:val="00F13C2F"/>
    <w:pPr>
      <w:spacing w:before="40" w:line="198" w:lineRule="exact"/>
      <w:ind w:left="2835" w:hanging="709"/>
    </w:pPr>
    <w:rPr>
      <w:sz w:val="18"/>
    </w:rPr>
  </w:style>
  <w:style w:type="paragraph" w:customStyle="1" w:styleId="ENoteTableHeading">
    <w:name w:val="ENoteTableHeading"/>
    <w:aliases w:val="enth"/>
    <w:basedOn w:val="OPCParaBase"/>
    <w:rsid w:val="00F13C2F"/>
    <w:pPr>
      <w:keepNext/>
      <w:spacing w:before="60" w:line="240" w:lineRule="atLeast"/>
    </w:pPr>
    <w:rPr>
      <w:rFonts w:ascii="Arial" w:hAnsi="Arial"/>
      <w:b/>
      <w:sz w:val="16"/>
    </w:rPr>
  </w:style>
  <w:style w:type="paragraph" w:customStyle="1" w:styleId="ENoteTTi">
    <w:name w:val="ENoteTTi"/>
    <w:aliases w:val="entti"/>
    <w:basedOn w:val="OPCParaBase"/>
    <w:rsid w:val="00F13C2F"/>
    <w:pPr>
      <w:keepNext/>
      <w:spacing w:before="60" w:line="240" w:lineRule="atLeast"/>
      <w:ind w:left="170"/>
    </w:pPr>
    <w:rPr>
      <w:sz w:val="16"/>
    </w:rPr>
  </w:style>
  <w:style w:type="paragraph" w:customStyle="1" w:styleId="ENoteTTIndentHeading">
    <w:name w:val="ENoteTTIndentHeading"/>
    <w:aliases w:val="enTTHi"/>
    <w:basedOn w:val="OPCParaBase"/>
    <w:rsid w:val="00F13C2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13C2F"/>
    <w:pPr>
      <w:spacing w:before="60" w:line="240" w:lineRule="atLeast"/>
    </w:pPr>
    <w:rPr>
      <w:sz w:val="16"/>
    </w:rPr>
  </w:style>
  <w:style w:type="paragraph" w:customStyle="1" w:styleId="MadeunderText">
    <w:name w:val="MadeunderText"/>
    <w:basedOn w:val="OPCParaBase"/>
    <w:next w:val="CompiledMadeUnder"/>
    <w:rsid w:val="00F13C2F"/>
    <w:pPr>
      <w:spacing w:before="240"/>
    </w:pPr>
    <w:rPr>
      <w:sz w:val="24"/>
      <w:szCs w:val="24"/>
    </w:rPr>
  </w:style>
  <w:style w:type="paragraph" w:customStyle="1" w:styleId="ENotesHeading3">
    <w:name w:val="ENotesHeading 3"/>
    <w:aliases w:val="Enh3"/>
    <w:basedOn w:val="OPCParaBase"/>
    <w:next w:val="Normal"/>
    <w:rsid w:val="00F13C2F"/>
    <w:pPr>
      <w:keepNext/>
      <w:spacing w:before="120" w:line="240" w:lineRule="auto"/>
      <w:outlineLvl w:val="4"/>
    </w:pPr>
    <w:rPr>
      <w:b/>
      <w:szCs w:val="24"/>
    </w:rPr>
  </w:style>
  <w:style w:type="paragraph" w:customStyle="1" w:styleId="SubPartCASA">
    <w:name w:val="SubPart(CASA)"/>
    <w:aliases w:val="csp"/>
    <w:basedOn w:val="OPCParaBase"/>
    <w:next w:val="ActHead3"/>
    <w:rsid w:val="00F13C2F"/>
    <w:pPr>
      <w:keepNext/>
      <w:keepLines/>
      <w:spacing w:before="280"/>
      <w:outlineLvl w:val="1"/>
    </w:pPr>
    <w:rPr>
      <w:b/>
      <w:kern w:val="28"/>
      <w:sz w:val="32"/>
    </w:rPr>
  </w:style>
  <w:style w:type="character" w:customStyle="1" w:styleId="CharSubPartTextCASA">
    <w:name w:val="CharSubPartText(CASA)"/>
    <w:basedOn w:val="OPCCharBase"/>
    <w:uiPriority w:val="1"/>
    <w:rsid w:val="00F13C2F"/>
  </w:style>
  <w:style w:type="character" w:customStyle="1" w:styleId="CharSubPartNoCASA">
    <w:name w:val="CharSubPartNo(CASA)"/>
    <w:basedOn w:val="OPCCharBase"/>
    <w:uiPriority w:val="1"/>
    <w:rsid w:val="00F13C2F"/>
  </w:style>
  <w:style w:type="paragraph" w:customStyle="1" w:styleId="ENoteTTIndentHeadingSub">
    <w:name w:val="ENoteTTIndentHeadingSub"/>
    <w:aliases w:val="enTTHis"/>
    <w:basedOn w:val="OPCParaBase"/>
    <w:rsid w:val="00F13C2F"/>
    <w:pPr>
      <w:keepNext/>
      <w:spacing w:before="60" w:line="240" w:lineRule="atLeast"/>
      <w:ind w:left="340"/>
    </w:pPr>
    <w:rPr>
      <w:b/>
      <w:sz w:val="16"/>
    </w:rPr>
  </w:style>
  <w:style w:type="paragraph" w:customStyle="1" w:styleId="ENoteTTiSub">
    <w:name w:val="ENoteTTiSub"/>
    <w:aliases w:val="enttis"/>
    <w:basedOn w:val="OPCParaBase"/>
    <w:rsid w:val="00F13C2F"/>
    <w:pPr>
      <w:keepNext/>
      <w:spacing w:before="60" w:line="240" w:lineRule="atLeast"/>
      <w:ind w:left="340"/>
    </w:pPr>
    <w:rPr>
      <w:sz w:val="16"/>
    </w:rPr>
  </w:style>
  <w:style w:type="paragraph" w:customStyle="1" w:styleId="SubDivisionMigration">
    <w:name w:val="SubDivisionMigration"/>
    <w:aliases w:val="sdm"/>
    <w:basedOn w:val="OPCParaBase"/>
    <w:rsid w:val="00F13C2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13C2F"/>
    <w:pPr>
      <w:keepNext/>
      <w:keepLines/>
      <w:spacing w:before="240" w:line="240" w:lineRule="auto"/>
      <w:ind w:left="1134" w:hanging="1134"/>
    </w:pPr>
    <w:rPr>
      <w:b/>
      <w:sz w:val="28"/>
    </w:rPr>
  </w:style>
  <w:style w:type="paragraph" w:customStyle="1" w:styleId="FreeForm">
    <w:name w:val="FreeForm"/>
    <w:rsid w:val="00F13C2F"/>
    <w:rPr>
      <w:rFonts w:ascii="Arial" w:eastAsiaTheme="minorHAnsi" w:hAnsi="Arial" w:cstheme="minorBidi"/>
      <w:sz w:val="22"/>
      <w:lang w:eastAsia="en-US"/>
    </w:rPr>
  </w:style>
  <w:style w:type="paragraph" w:customStyle="1" w:styleId="TableHeading">
    <w:name w:val="TableHeading"/>
    <w:aliases w:val="th"/>
    <w:basedOn w:val="OPCParaBase"/>
    <w:next w:val="Tabletext"/>
    <w:rsid w:val="00F13C2F"/>
    <w:pPr>
      <w:keepNext/>
      <w:spacing w:before="60" w:line="240" w:lineRule="atLeas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e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79</Pages>
  <Words>19232</Words>
  <Characters>91960</Characters>
  <Application>Microsoft Office Word</Application>
  <DocSecurity>0</DocSecurity>
  <PresentationFormat/>
  <Lines>2486</Lines>
  <Paragraphs>1152</Paragraphs>
  <ScaleCrop>false</ScaleCrop>
  <HeadingPairs>
    <vt:vector size="2" baseType="variant">
      <vt:variant>
        <vt:lpstr>Title</vt:lpstr>
      </vt:variant>
      <vt:variant>
        <vt:i4>1</vt:i4>
      </vt:variant>
    </vt:vector>
  </HeadingPairs>
  <TitlesOfParts>
    <vt:vector size="1" baseType="lpstr">
      <vt:lpstr>Interstate Road Transport Act 1985</vt:lpstr>
    </vt:vector>
  </TitlesOfParts>
  <Manager/>
  <Company/>
  <LinksUpToDate>false</LinksUpToDate>
  <CharactersWithSpaces>110696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 Road Transport Act 1985</dc:title>
  <dc:subject/>
  <dc:creator/>
  <cp:keywords/>
  <dc:description/>
  <cp:lastModifiedBy/>
  <cp:revision>1</cp:revision>
  <cp:lastPrinted>2010-05-14T01:02:00Z</cp:lastPrinted>
  <dcterms:created xsi:type="dcterms:W3CDTF">2015-04-15T01:01:00Z</dcterms:created>
  <dcterms:modified xsi:type="dcterms:W3CDTF">2015-04-15T01:01:00Z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verted">
    <vt:bool>true</vt:bool>
  </property>
  <property fmtid="{D5CDD505-2E9C-101B-9397-08002B2CF9AE}" pid="4" name="Classification">
    <vt:lpwstr>UNCLASSIFIED</vt:lpwstr>
  </property>
  <property fmtid="{D5CDD505-2E9C-101B-9397-08002B2CF9AE}" pid="5" name="DLM">
    <vt:lpwstr>No DLM</vt:lpwstr>
  </property>
  <property fmtid="{D5CDD505-2E9C-101B-9397-08002B2CF9AE}" pid="6" name="ShortT">
    <vt:lpwstr>Interstate Road Transport Act 1985</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Actno">
    <vt:lpwstr/>
  </property>
  <property fmtid="{D5CDD505-2E9C-101B-9397-08002B2CF9AE}" pid="11" name="Class">
    <vt:lpwstr/>
  </property>
  <property fmtid="{D5CDD505-2E9C-101B-9397-08002B2CF9AE}" pid="12" name="CompilationVersion">
    <vt:i4>2</vt:i4>
  </property>
  <property fmtid="{D5CDD505-2E9C-101B-9397-08002B2CF9AE}" pid="13" name="CompilationNumber">
    <vt:lpwstr>12</vt:lpwstr>
  </property>
  <property fmtid="{D5CDD505-2E9C-101B-9397-08002B2CF9AE}" pid="14" name="StartDate">
    <vt:filetime>2015-03-24T14:00:00Z</vt:filetime>
  </property>
  <property fmtid="{D5CDD505-2E9C-101B-9397-08002B2CF9AE}" pid="15" name="PreparedDate">
    <vt:filetime>2015-03-24T14:00:00Z</vt:filetime>
  </property>
  <property fmtid="{D5CDD505-2E9C-101B-9397-08002B2CF9AE}" pid="16" name="RegisteredDate">
    <vt:filetime>2015-04-14T14:00:00Z</vt:filetime>
  </property>
</Properties>
</file>