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2FC">
      <w:pPr>
        <w:rPr>
          <w:sz w:val="28"/>
          <w:szCs w:val="28"/>
        </w:rPr>
      </w:pPr>
      <w:bookmarkStart w:id="0" w:name="_GoBack"/>
      <w:bookmarkEnd w:id="0"/>
    </w:p>
    <w:p w:rsidR="00000000" w:rsidRDefault="005342FC">
      <w:pPr>
        <w:rPr>
          <w:sz w:val="28"/>
          <w:szCs w:val="28"/>
        </w:rPr>
      </w:pPr>
    </w:p>
    <w:p w:rsidR="00000000" w:rsidRDefault="005342FC">
      <w:pPr>
        <w:rPr>
          <w:sz w:val="28"/>
          <w:szCs w:val="28"/>
        </w:rPr>
      </w:pPr>
    </w:p>
    <w:p w:rsidR="00000000" w:rsidRDefault="005342FC">
      <w:pPr>
        <w:rPr>
          <w:i/>
          <w:iCs/>
          <w:sz w:val="19"/>
          <w:szCs w:val="19"/>
        </w:rPr>
      </w:pPr>
    </w:p>
    <w:p w:rsidR="00000000" w:rsidRDefault="005342FC">
      <w:pPr>
        <w:pStyle w:val="ShortT"/>
      </w:pPr>
      <w:r>
        <w:t>Radiocommunications (Spectrum Licence Tax)</w:t>
      </w:r>
      <w:r>
        <w:rPr>
          <w:i/>
          <w:iCs/>
        </w:rPr>
        <w:t xml:space="preserve"> </w:t>
      </w:r>
      <w:r>
        <w:t>Act 1997</w:t>
      </w:r>
    </w:p>
    <w:p w:rsidR="00000000" w:rsidRDefault="005342FC"/>
    <w:p w:rsidR="00000000" w:rsidRDefault="005342FC">
      <w:pPr>
        <w:pStyle w:val="Actno"/>
        <w:spacing w:before="400"/>
      </w:pPr>
      <w:r>
        <w:t>No. 144, 1997</w:t>
      </w:r>
    </w:p>
    <w:p w:rsidR="00000000" w:rsidRDefault="005342FC"/>
    <w:p w:rsidR="00000000" w:rsidRDefault="005342FC"/>
    <w:p w:rsidR="00000000" w:rsidRDefault="005342FC"/>
    <w:p w:rsidR="00000000" w:rsidRDefault="005342FC"/>
    <w:p w:rsidR="00000000" w:rsidRDefault="005342FC">
      <w:pPr>
        <w:pStyle w:val="Header"/>
      </w:pPr>
      <w:r>
        <w:rPr>
          <w:rStyle w:val="CharChapNo"/>
        </w:rPr>
        <w:t xml:space="preserve"> </w:t>
      </w:r>
      <w:r>
        <w:rPr>
          <w:rStyle w:val="CharChapText"/>
        </w:rPr>
        <w:t xml:space="preserve"> </w:t>
      </w:r>
    </w:p>
    <w:p w:rsidR="00000000" w:rsidRDefault="005342FC">
      <w:pPr>
        <w:pStyle w:val="Head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</w:p>
    <w:p w:rsidR="00000000" w:rsidRDefault="005342FC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000000" w:rsidRDefault="005342FC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nextColumn"/>
          <w:pgSz w:w="11907" w:h="16840" w:code="9"/>
          <w:pgMar w:top="2381" w:right="2410" w:bottom="3544" w:left="2410" w:header="720" w:footer="4111" w:gutter="0"/>
          <w:pgNumType w:start="1"/>
          <w:cols w:space="720"/>
          <w:titlePg/>
        </w:sectPr>
      </w:pPr>
    </w:p>
    <w:p w:rsidR="00000000" w:rsidRDefault="005342FC">
      <w:pPr>
        <w:rPr>
          <w:sz w:val="28"/>
          <w:szCs w:val="28"/>
        </w:rPr>
      </w:pPr>
    </w:p>
    <w:p w:rsidR="00000000" w:rsidRDefault="005342FC">
      <w:pPr>
        <w:rPr>
          <w:sz w:val="28"/>
          <w:szCs w:val="28"/>
        </w:rPr>
      </w:pPr>
    </w:p>
    <w:p w:rsidR="00000000" w:rsidRDefault="005342FC">
      <w:pPr>
        <w:rPr>
          <w:sz w:val="28"/>
          <w:szCs w:val="28"/>
        </w:rPr>
      </w:pPr>
    </w:p>
    <w:p w:rsidR="00000000" w:rsidRDefault="005342FC">
      <w:pPr>
        <w:rPr>
          <w:i/>
          <w:iCs/>
          <w:sz w:val="19"/>
          <w:szCs w:val="19"/>
        </w:rPr>
      </w:pPr>
    </w:p>
    <w:p w:rsidR="00000000" w:rsidRDefault="005342FC">
      <w:pPr>
        <w:pStyle w:val="ShortT"/>
      </w:pPr>
      <w:r>
        <w:t>Radiocommunications (Spectrum Licence Tax)</w:t>
      </w:r>
      <w:r>
        <w:rPr>
          <w:i/>
          <w:iCs/>
        </w:rPr>
        <w:t xml:space="preserve"> </w:t>
      </w:r>
      <w:r>
        <w:t>Act 1997</w:t>
      </w:r>
    </w:p>
    <w:p w:rsidR="00000000" w:rsidRDefault="005342FC"/>
    <w:p w:rsidR="00000000" w:rsidRDefault="005342FC">
      <w:pPr>
        <w:pStyle w:val="Actno"/>
        <w:spacing w:before="400"/>
      </w:pPr>
      <w:r>
        <w:t>No. 144, 1997</w:t>
      </w:r>
    </w:p>
    <w:p w:rsidR="00000000" w:rsidRDefault="005342FC"/>
    <w:p w:rsidR="00000000" w:rsidRDefault="005342FC"/>
    <w:p w:rsidR="00000000" w:rsidRDefault="005342FC"/>
    <w:p w:rsidR="00000000" w:rsidRDefault="005342FC"/>
    <w:p w:rsidR="00000000" w:rsidRDefault="005342FC">
      <w:pPr>
        <w:pStyle w:val="LongT"/>
      </w:pPr>
      <w:r>
        <w:t xml:space="preserve">An Act to impose a tax in relation to spectrum licences under the </w:t>
      </w:r>
      <w:r>
        <w:rPr>
          <w:i/>
          <w:iCs/>
        </w:rPr>
        <w:t>Radiocommunications Act 1992</w:t>
      </w:r>
    </w:p>
    <w:p w:rsidR="00000000" w:rsidRDefault="005342FC">
      <w:pPr>
        <w:pStyle w:val="Header"/>
      </w:pPr>
      <w:r>
        <w:rPr>
          <w:rStyle w:val="CharChapNo"/>
        </w:rPr>
        <w:t xml:space="preserve"> </w:t>
      </w:r>
      <w:r>
        <w:rPr>
          <w:rStyle w:val="CharChapText"/>
        </w:rPr>
        <w:t xml:space="preserve"> </w:t>
      </w:r>
    </w:p>
    <w:p w:rsidR="00000000" w:rsidRDefault="005342FC">
      <w:pPr>
        <w:pStyle w:val="Head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</w:p>
    <w:p w:rsidR="00000000" w:rsidRDefault="005342FC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000000" w:rsidRDefault="005342FC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nextColumn"/>
          <w:pgSz w:w="11907" w:h="16840" w:code="9"/>
          <w:pgMar w:top="2381" w:right="2410" w:bottom="3544" w:left="2410" w:header="720" w:footer="4111" w:gutter="0"/>
          <w:pgNumType w:start="1"/>
          <w:cols w:space="720"/>
          <w:titlePg/>
        </w:sectPr>
      </w:pPr>
    </w:p>
    <w:p w:rsidR="00000000" w:rsidRDefault="005342FC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Contents</w:t>
      </w:r>
    </w:p>
    <w:p w:rsidR="00000000" w:rsidRDefault="005342FC">
      <w:pPr>
        <w:pStyle w:val="TOC5"/>
      </w:pPr>
      <w:r>
        <w:fldChar w:fldCharType="begin"/>
      </w:r>
      <w:r>
        <w:instrText xml:space="preserve"> TOC \t "Heading 1,1,Heading 2,2,Heading 3,3,Heading 4,4,Heading 5,5, Heading 6,6,Heading 7,7,Heading 8,8, Heading 9,9" </w:instrText>
      </w:r>
      <w:r>
        <w:fldChar w:fldCharType="separate"/>
      </w:r>
      <w:r>
        <w:t>1</w:t>
      </w:r>
      <w:r>
        <w:tab/>
        <w:t>Short title</w:t>
      </w:r>
      <w:r>
        <w:tab/>
      </w:r>
      <w:r>
        <w:fldChar w:fldCharType="begin"/>
      </w:r>
      <w:r>
        <w:instrText xml:space="preserve"> GOTOBUTTON _Toc391441642  </w:instrText>
      </w:r>
      <w:r>
        <w:fldChar w:fldCharType="begin"/>
      </w:r>
      <w:r>
        <w:instrText xml:space="preserve"> PAGEREF _Toc391441642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2</w:t>
      </w:r>
      <w:r>
        <w:tab/>
        <w:t>Commencement</w:t>
      </w:r>
      <w:r>
        <w:tab/>
      </w:r>
      <w:r>
        <w:fldChar w:fldCharType="begin"/>
      </w:r>
      <w:r>
        <w:instrText xml:space="preserve"> GOTOBUTTON _Toc391441643  </w:instrText>
      </w:r>
      <w:r>
        <w:fldChar w:fldCharType="begin"/>
      </w:r>
      <w:r>
        <w:instrText xml:space="preserve"> PAGEREF _Toc391441643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3</w:t>
      </w:r>
      <w:r>
        <w:tab/>
        <w:t>Interpretation</w:t>
      </w:r>
      <w:r>
        <w:tab/>
      </w:r>
      <w:r>
        <w:fldChar w:fldCharType="begin"/>
      </w:r>
      <w:r>
        <w:instrText xml:space="preserve"> GOTOBUTTON _Toc391441644  </w:instrText>
      </w:r>
      <w:r>
        <w:fldChar w:fldCharType="begin"/>
      </w:r>
      <w:r>
        <w:instrText xml:space="preserve"> PAGEREF _Toc391441644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4</w:t>
      </w:r>
      <w:r>
        <w:tab/>
        <w:t>Initial holding date</w:t>
      </w:r>
      <w:r>
        <w:tab/>
      </w:r>
      <w:r>
        <w:fldChar w:fldCharType="begin"/>
      </w:r>
      <w:r>
        <w:instrText xml:space="preserve"> GOTOBUTTON _Toc391441645  </w:instrText>
      </w:r>
      <w:r>
        <w:fldChar w:fldCharType="begin"/>
      </w:r>
      <w:r>
        <w:instrText xml:space="preserve"> PAGEREF _Toc391441645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5</w:t>
      </w:r>
      <w:r>
        <w:tab/>
        <w:t>Application of Radiocommunications Act</w:t>
      </w:r>
      <w:r>
        <w:tab/>
      </w:r>
      <w:r>
        <w:fldChar w:fldCharType="begin"/>
      </w:r>
      <w:r>
        <w:instrText xml:space="preserve"> GOTOBUTTON _Toc391441646  </w:instrText>
      </w:r>
      <w:r>
        <w:fldChar w:fldCharType="begin"/>
      </w:r>
      <w:r>
        <w:instrText xml:space="preserve"> PAG</w:instrText>
      </w:r>
      <w:r>
        <w:instrText xml:space="preserve">EREF _Toc391441646 </w:instrText>
      </w:r>
      <w:r>
        <w:fldChar w:fldCharType="separate"/>
      </w:r>
      <w:r>
        <w:instrText>3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6</w:t>
      </w:r>
      <w:r>
        <w:tab/>
        <w:t>Imposition of tax</w:t>
      </w:r>
      <w:r>
        <w:tab/>
      </w:r>
      <w:r>
        <w:fldChar w:fldCharType="begin"/>
      </w:r>
      <w:r>
        <w:instrText xml:space="preserve"> GOTOBUTTON _Toc391441647  </w:instrText>
      </w:r>
      <w:r>
        <w:fldChar w:fldCharType="begin"/>
      </w:r>
      <w:r>
        <w:instrText xml:space="preserve"> PAGEREF _Toc391441647 </w:instrText>
      </w:r>
      <w:r>
        <w:fldChar w:fldCharType="separate"/>
      </w:r>
      <w:r>
        <w:instrText>3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7</w:t>
      </w:r>
      <w:r>
        <w:tab/>
        <w:t>Amount of tax</w:t>
      </w:r>
      <w:r>
        <w:tab/>
      </w:r>
      <w:r>
        <w:fldChar w:fldCharType="begin"/>
      </w:r>
      <w:r>
        <w:instrText xml:space="preserve"> GOTOBUTTON _Toc391441648  </w:instrText>
      </w:r>
      <w:r>
        <w:fldChar w:fldCharType="begin"/>
      </w:r>
      <w:r>
        <w:instrText xml:space="preserve"> PAGEREF _Toc391441648 </w:instrText>
      </w:r>
      <w:r>
        <w:fldChar w:fldCharType="separate"/>
      </w:r>
      <w:r>
        <w:instrText>3</w:instrText>
      </w:r>
      <w:r>
        <w:fldChar w:fldCharType="end"/>
      </w:r>
      <w:r>
        <w:fldChar w:fldCharType="end"/>
      </w:r>
    </w:p>
    <w:p w:rsidR="00000000" w:rsidRDefault="005342FC">
      <w:pPr>
        <w:pStyle w:val="TOC5"/>
      </w:pPr>
      <w:r>
        <w:t>8</w:t>
      </w:r>
      <w:r>
        <w:tab/>
        <w:t>Regulations</w:t>
      </w:r>
      <w:r>
        <w:tab/>
      </w:r>
      <w:r>
        <w:fldChar w:fldCharType="begin"/>
      </w:r>
      <w:r>
        <w:instrText xml:space="preserve"> GOTOBUTTON _Toc391441649  </w:instrText>
      </w:r>
      <w:r>
        <w:fldChar w:fldCharType="begin"/>
      </w:r>
      <w:r>
        <w:instrText xml:space="preserve"> PAGEREF _Toc391441649 </w:instrText>
      </w:r>
      <w:r>
        <w:fldChar w:fldCharType="separate"/>
      </w:r>
      <w:r>
        <w:instrText>4</w:instrText>
      </w:r>
      <w:r>
        <w:fldChar w:fldCharType="end"/>
      </w:r>
      <w:r>
        <w:fldChar w:fldCharType="end"/>
      </w:r>
    </w:p>
    <w:p w:rsidR="00000000" w:rsidRDefault="005342FC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</w:pPr>
      <w:r>
        <w:fldChar w:fldCharType="end"/>
      </w:r>
    </w:p>
    <w:p w:rsidR="00000000" w:rsidRDefault="005342FC">
      <w:p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1907" w:h="16840" w:code="9"/>
          <w:pgMar w:top="2381" w:right="2410" w:bottom="3544" w:left="2410" w:header="720" w:footer="4111" w:gutter="0"/>
          <w:pgNumType w:fmt="lowerRoman" w:start="1"/>
          <w:cols w:space="720"/>
        </w:sectPr>
      </w:pPr>
    </w:p>
    <w:p w:rsidR="00000000" w:rsidRDefault="005342FC">
      <w:pPr>
        <w:spacing w:before="8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fldChar w:fldCharType="begin"/>
      </w:r>
      <w:r>
        <w:rPr>
          <w:b/>
          <w:bCs/>
          <w:sz w:val="40"/>
          <w:szCs w:val="40"/>
        </w:rPr>
        <w:instrText xml:space="preserve"> STYLEREF ShortT </w:instrText>
      </w:r>
      <w:r>
        <w:rPr>
          <w:b/>
          <w:bCs/>
          <w:sz w:val="40"/>
          <w:szCs w:val="40"/>
        </w:rPr>
        <w:fldChar w:fldCharType="separate"/>
      </w:r>
      <w:r>
        <w:rPr>
          <w:b/>
          <w:bCs/>
          <w:sz w:val="40"/>
          <w:szCs w:val="40"/>
        </w:rPr>
        <w:t>Radiocommunications (Spectrum Licence Tax) Act 1997</w:t>
      </w:r>
      <w:r>
        <w:rPr>
          <w:b/>
          <w:bCs/>
          <w:sz w:val="40"/>
          <w:szCs w:val="40"/>
        </w:rPr>
        <w:fldChar w:fldCharType="end"/>
      </w:r>
    </w:p>
    <w:p w:rsidR="00000000" w:rsidRDefault="005342FC">
      <w:pPr>
        <w:spacing w:before="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STYLEREF Actno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No. 144, 1997</w:t>
      </w:r>
      <w:r>
        <w:rPr>
          <w:b/>
          <w:bCs/>
          <w:sz w:val="28"/>
          <w:szCs w:val="28"/>
        </w:rPr>
        <w:fldChar w:fldCharType="end"/>
      </w:r>
    </w:p>
    <w:p w:rsidR="00000000" w:rsidRDefault="005342FC">
      <w:pPr>
        <w:pBdr>
          <w:bottom w:val="single" w:sz="6" w:space="1" w:color="auto"/>
        </w:pBdr>
        <w:spacing w:before="400"/>
        <w:rPr>
          <w:b/>
          <w:bCs/>
          <w:sz w:val="28"/>
          <w:szCs w:val="28"/>
        </w:rPr>
      </w:pPr>
    </w:p>
    <w:p w:rsidR="00000000" w:rsidRDefault="005342FC">
      <w:pPr>
        <w:spacing w:line="40" w:lineRule="exact"/>
        <w:rPr>
          <w:b/>
          <w:bCs/>
          <w:sz w:val="28"/>
          <w:szCs w:val="28"/>
        </w:rPr>
      </w:pPr>
    </w:p>
    <w:p w:rsidR="00000000" w:rsidRDefault="005342FC">
      <w:pPr>
        <w:pBdr>
          <w:top w:val="single" w:sz="12" w:space="1" w:color="auto"/>
        </w:pBdr>
      </w:pPr>
    </w:p>
    <w:p w:rsidR="00000000" w:rsidRDefault="005342FC">
      <w:pPr>
        <w:pStyle w:val="Page1"/>
      </w:pPr>
      <w:r>
        <w:fldChar w:fldCharType="begin"/>
      </w:r>
      <w:r>
        <w:instrText xml:space="preserve"> STYLEREF LongT </w:instrText>
      </w:r>
      <w:r>
        <w:instrText xml:space="preserve">\* MERGEFORMAT </w:instrText>
      </w:r>
      <w:r>
        <w:fldChar w:fldCharType="separate"/>
      </w:r>
      <w:r>
        <w:t xml:space="preserve">An Act to impose a tax in relation to spectrum licences under the </w:t>
      </w:r>
      <w:r>
        <w:rPr>
          <w:i/>
          <w:iCs/>
        </w:rPr>
        <w:t>Radiocommunications Act 1992</w:t>
      </w:r>
      <w:r>
        <w:fldChar w:fldCharType="end"/>
      </w:r>
    </w:p>
    <w:p w:rsidR="00000000" w:rsidRDefault="005342FC">
      <w:pPr>
        <w:pStyle w:val="Page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sym w:font="Symbol" w:char="F05B"/>
      </w:r>
      <w:r>
        <w:rPr>
          <w:b w:val="0"/>
          <w:bCs w:val="0"/>
          <w:i/>
          <w:iCs/>
          <w:sz w:val="22"/>
          <w:szCs w:val="22"/>
        </w:rPr>
        <w:t>Assented to 9 October 1997</w:t>
      </w:r>
      <w:r>
        <w:rPr>
          <w:b w:val="0"/>
          <w:bCs w:val="0"/>
          <w:sz w:val="22"/>
          <w:szCs w:val="22"/>
        </w:rPr>
        <w:sym w:font="Symbol" w:char="F05D"/>
      </w:r>
    </w:p>
    <w:p w:rsidR="00000000" w:rsidRDefault="005342FC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000000" w:rsidRDefault="005342FC">
      <w:pPr>
        <w:pStyle w:val="Heading5"/>
      </w:pPr>
      <w:bookmarkStart w:id="1" w:name="_Toc313538257"/>
      <w:bookmarkStart w:id="2" w:name="_Toc313693988"/>
      <w:bookmarkStart w:id="3" w:name="_Toc317143067"/>
      <w:bookmarkStart w:id="4" w:name="_Toc317251939"/>
      <w:bookmarkStart w:id="5" w:name="_Toc385121252"/>
      <w:bookmarkStart w:id="6" w:name="_Toc385129818"/>
      <w:bookmarkStart w:id="7" w:name="_Toc388866502"/>
      <w:bookmarkStart w:id="8" w:name="_Toc388928833"/>
      <w:bookmarkStart w:id="9" w:name="_Toc388938385"/>
      <w:bookmarkStart w:id="10" w:name="_Toc388944801"/>
      <w:bookmarkStart w:id="11" w:name="_Toc388948025"/>
      <w:bookmarkStart w:id="12" w:name="_Toc389888191"/>
      <w:bookmarkStart w:id="13" w:name="_Toc391441642"/>
      <w:bookmarkStart w:id="14" w:name="_Toc318795567"/>
      <w:r>
        <w:rPr>
          <w:rStyle w:val="CharSectno"/>
        </w:rPr>
        <w:t>1</w:t>
      </w:r>
      <w:r>
        <w:t xml:space="preserve">  Short title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00000" w:rsidRDefault="005342FC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Radiocommunications (Spectrum Licence Tax) Act 1997</w:t>
      </w:r>
      <w:r>
        <w:t>.</w:t>
      </w:r>
    </w:p>
    <w:p w:rsidR="00000000" w:rsidRDefault="005342FC">
      <w:pPr>
        <w:pStyle w:val="Heading5"/>
      </w:pPr>
      <w:bookmarkStart w:id="15" w:name="_FOPNextObject"/>
      <w:bookmarkStart w:id="16" w:name="_Toc385129765"/>
      <w:bookmarkStart w:id="17" w:name="_Toc385129819"/>
      <w:bookmarkStart w:id="18" w:name="_Toc388866503"/>
      <w:bookmarkStart w:id="19" w:name="_Toc388928834"/>
      <w:bookmarkStart w:id="20" w:name="_Toc388938386"/>
      <w:bookmarkStart w:id="21" w:name="_Toc388944802"/>
      <w:bookmarkStart w:id="22" w:name="_Toc388948026"/>
      <w:bookmarkStart w:id="23" w:name="_Toc389888192"/>
      <w:bookmarkStart w:id="24" w:name="_Toc391441643"/>
      <w:bookmarkStart w:id="25" w:name="_Toc385121254"/>
      <w:bookmarkEnd w:id="15"/>
      <w:bookmarkEnd w:id="14"/>
      <w:r>
        <w:rPr>
          <w:rStyle w:val="CharSectno"/>
        </w:rPr>
        <w:t>2</w:t>
      </w:r>
      <w:r>
        <w:t xml:space="preserve">  Commencement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00000" w:rsidRDefault="005342FC">
      <w:pPr>
        <w:pStyle w:val="subsection"/>
      </w:pPr>
      <w:r>
        <w:tab/>
      </w:r>
      <w:r>
        <w:tab/>
        <w:t>This Act commences on the day</w:t>
      </w:r>
      <w:r>
        <w:t xml:space="preserve"> on which it receives the Royal Assent.</w:t>
      </w:r>
    </w:p>
    <w:p w:rsidR="00000000" w:rsidRDefault="005342FC">
      <w:pPr>
        <w:pStyle w:val="Heading5"/>
      </w:pPr>
      <w:bookmarkStart w:id="26" w:name="_Toc385129820"/>
      <w:bookmarkStart w:id="27" w:name="_Toc388866504"/>
      <w:bookmarkStart w:id="28" w:name="_Toc388928835"/>
      <w:bookmarkStart w:id="29" w:name="_Toc388938387"/>
      <w:bookmarkStart w:id="30" w:name="_Toc388944803"/>
      <w:bookmarkStart w:id="31" w:name="_Toc388948027"/>
      <w:bookmarkStart w:id="32" w:name="_Toc389888193"/>
      <w:bookmarkStart w:id="33" w:name="_Toc391441644"/>
      <w:r>
        <w:rPr>
          <w:rStyle w:val="CharSectno"/>
        </w:rPr>
        <w:lastRenderedPageBreak/>
        <w:t>3</w:t>
      </w:r>
      <w:r>
        <w:t xml:space="preserve">  Interpretation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00000" w:rsidRDefault="005342FC">
      <w:pPr>
        <w:pStyle w:val="subsection"/>
      </w:pPr>
      <w:r>
        <w:tab/>
      </w:r>
      <w:r>
        <w:tab/>
        <w:t>In this Act:</w:t>
      </w:r>
    </w:p>
    <w:p w:rsidR="00000000" w:rsidRDefault="005342FC">
      <w:pPr>
        <w:pStyle w:val="Definition"/>
      </w:pPr>
      <w:r>
        <w:rPr>
          <w:b/>
          <w:bCs/>
          <w:i/>
          <w:iCs/>
        </w:rPr>
        <w:t xml:space="preserve">ACA </w:t>
      </w:r>
      <w:r>
        <w:t>means the Australian Communications Authority.</w:t>
      </w:r>
    </w:p>
    <w:p w:rsidR="00000000" w:rsidRDefault="005342FC">
      <w:pPr>
        <w:pStyle w:val="Definition"/>
        <w:rPr>
          <w:b/>
          <w:bCs/>
          <w:i/>
          <w:iCs/>
        </w:rPr>
      </w:pPr>
      <w:r>
        <w:rPr>
          <w:b/>
          <w:bCs/>
          <w:i/>
          <w:iCs/>
        </w:rPr>
        <w:t>initial holding date</w:t>
      </w:r>
      <w:r>
        <w:t>, in relation to a spectrum licence, has the meaning given by section 4.</w:t>
      </w:r>
    </w:p>
    <w:p w:rsidR="00000000" w:rsidRDefault="005342FC">
      <w:pPr>
        <w:pStyle w:val="Definition"/>
      </w:pPr>
      <w:r>
        <w:rPr>
          <w:b/>
          <w:bCs/>
          <w:i/>
          <w:iCs/>
        </w:rPr>
        <w:t>spectrum licence</w:t>
      </w:r>
      <w:r>
        <w:t xml:space="preserve"> has the same meaning as in the </w:t>
      </w:r>
      <w:r>
        <w:rPr>
          <w:i/>
          <w:iCs/>
        </w:rPr>
        <w:t>Radiocommunications Act 19</w:t>
      </w:r>
      <w:r>
        <w:rPr>
          <w:i/>
          <w:iCs/>
        </w:rPr>
        <w:t>92</w:t>
      </w:r>
      <w:r>
        <w:t>.</w:t>
      </w:r>
    </w:p>
    <w:p w:rsidR="00000000" w:rsidRDefault="005342FC">
      <w:pPr>
        <w:pStyle w:val="Definition"/>
      </w:pPr>
      <w:r>
        <w:rPr>
          <w:b/>
          <w:bCs/>
          <w:i/>
          <w:iCs/>
        </w:rPr>
        <w:t>tax</w:t>
      </w:r>
      <w:r>
        <w:t xml:space="preserve"> means tax imposed by this Act.</w:t>
      </w:r>
    </w:p>
    <w:p w:rsidR="00000000" w:rsidRDefault="005342FC">
      <w:pPr>
        <w:pStyle w:val="Heading5"/>
      </w:pPr>
      <w:bookmarkStart w:id="34" w:name="_Toc388866505"/>
      <w:bookmarkStart w:id="35" w:name="_Toc388928836"/>
      <w:bookmarkStart w:id="36" w:name="_Toc388938388"/>
      <w:bookmarkStart w:id="37" w:name="_Toc388944804"/>
      <w:bookmarkStart w:id="38" w:name="_Toc388948028"/>
      <w:bookmarkStart w:id="39" w:name="_Toc389888194"/>
      <w:bookmarkStart w:id="40" w:name="_Toc391441645"/>
      <w:bookmarkStart w:id="41" w:name="_Toc385121255"/>
      <w:bookmarkStart w:id="42" w:name="_Toc385129821"/>
      <w:r>
        <w:rPr>
          <w:rStyle w:val="CharSectno"/>
        </w:rPr>
        <w:t>4</w:t>
      </w:r>
      <w:r>
        <w:t xml:space="preserve">  Initial holding date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000000" w:rsidRDefault="005342FC">
      <w:pPr>
        <w:pStyle w:val="subsection"/>
      </w:pPr>
      <w:r>
        <w:tab/>
        <w:t>(1)</w:t>
      </w:r>
      <w:r>
        <w:tab/>
        <w:t xml:space="preserve">For the purposes of this Act, the ACA may, by writing, determine that a specified day is the </w:t>
      </w:r>
      <w:r>
        <w:rPr>
          <w:b/>
          <w:bCs/>
          <w:i/>
          <w:iCs/>
        </w:rPr>
        <w:t>initial holding date</w:t>
      </w:r>
      <w:r>
        <w:t xml:space="preserve"> for spectrum licences included in a specified class of spectrum licences. The day must be later than the day on which the </w:t>
      </w:r>
      <w:r>
        <w:t>determination is made.</w:t>
      </w:r>
    </w:p>
    <w:p w:rsidR="00000000" w:rsidRDefault="005342FC">
      <w:pPr>
        <w:pStyle w:val="notetext"/>
      </w:pPr>
      <w:r>
        <w:t>Note:</w:t>
      </w:r>
      <w:r>
        <w:tab/>
        <w:t xml:space="preserve">Under section 12 of the </w:t>
      </w:r>
      <w:r>
        <w:rPr>
          <w:i/>
          <w:iCs/>
        </w:rPr>
        <w:t>Australian Communications Authority Act 1997</w:t>
      </w:r>
      <w:r>
        <w:t>, the Minister may give the ACA directions in relation to the performance of its functions and the exercise of its powers.</w:t>
      </w:r>
    </w:p>
    <w:p w:rsidR="00000000" w:rsidRDefault="005342FC">
      <w:pPr>
        <w:pStyle w:val="subsection"/>
      </w:pPr>
      <w:r>
        <w:tab/>
        <w:t>(2)</w:t>
      </w:r>
      <w:r>
        <w:tab/>
        <w:t>A determination has effect acco</w:t>
      </w:r>
      <w:r>
        <w:t>rdingly.</w:t>
      </w:r>
    </w:p>
    <w:p w:rsidR="00000000" w:rsidRDefault="005342FC">
      <w:pPr>
        <w:pStyle w:val="subsection"/>
      </w:pPr>
      <w:r>
        <w:tab/>
        <w:t>(3)</w:t>
      </w:r>
      <w:r>
        <w:tab/>
        <w:t>A particular spectrum licence must not be covered by more than one determination.</w:t>
      </w:r>
    </w:p>
    <w:p w:rsidR="00000000" w:rsidRDefault="005342FC">
      <w:pPr>
        <w:pStyle w:val="subsection"/>
      </w:pPr>
      <w:r>
        <w:tab/>
        <w:t>(4)</w:t>
      </w:r>
      <w:r>
        <w:tab/>
        <w:t xml:space="preserve">A determination under subsection (1) is a disallowable instrument for the purposes of section 46A of the </w:t>
      </w:r>
      <w:r>
        <w:rPr>
          <w:i/>
          <w:iCs/>
        </w:rPr>
        <w:t>Acts Interpretation Act 1901</w:t>
      </w:r>
      <w:r>
        <w:t>.</w:t>
      </w:r>
    </w:p>
    <w:p w:rsidR="00000000" w:rsidRDefault="005342FC">
      <w:pPr>
        <w:pStyle w:val="Heading5"/>
      </w:pPr>
      <w:bookmarkStart w:id="43" w:name="_Toc388866506"/>
      <w:bookmarkStart w:id="44" w:name="_Toc388928837"/>
      <w:bookmarkStart w:id="45" w:name="_Toc388938389"/>
      <w:bookmarkStart w:id="46" w:name="_Toc388944805"/>
      <w:bookmarkStart w:id="47" w:name="_Toc388948029"/>
      <w:bookmarkStart w:id="48" w:name="_Toc389888195"/>
      <w:bookmarkStart w:id="49" w:name="_Toc391441646"/>
      <w:r>
        <w:rPr>
          <w:rStyle w:val="CharSectno"/>
        </w:rPr>
        <w:t>5</w:t>
      </w:r>
      <w:r>
        <w:t xml:space="preserve">  Application of Radiocommunications Act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000000" w:rsidRDefault="005342FC">
      <w:pPr>
        <w:pStyle w:val="subsection"/>
      </w:pPr>
      <w:r>
        <w:tab/>
      </w:r>
      <w:r>
        <w:tab/>
        <w:t xml:space="preserve">Part 1.4 of the </w:t>
      </w:r>
      <w:r>
        <w:rPr>
          <w:i/>
          <w:iCs/>
        </w:rPr>
        <w:t>Radiocom</w:t>
      </w:r>
      <w:r>
        <w:rPr>
          <w:i/>
          <w:iCs/>
        </w:rPr>
        <w:t xml:space="preserve">munications Act 1992 </w:t>
      </w:r>
      <w:r>
        <w:t>applies to this Act in the same way that it applies to that Act.</w:t>
      </w:r>
    </w:p>
    <w:p w:rsidR="00000000" w:rsidRDefault="005342FC">
      <w:pPr>
        <w:pStyle w:val="Heading5"/>
      </w:pPr>
      <w:bookmarkStart w:id="50" w:name="_Toc385121256"/>
      <w:bookmarkStart w:id="51" w:name="_Toc385129822"/>
      <w:bookmarkStart w:id="52" w:name="_Toc388866507"/>
      <w:bookmarkStart w:id="53" w:name="_Toc388928838"/>
      <w:bookmarkStart w:id="54" w:name="_Toc388938390"/>
      <w:bookmarkStart w:id="55" w:name="_Toc388944806"/>
      <w:bookmarkStart w:id="56" w:name="_Toc388948030"/>
      <w:bookmarkStart w:id="57" w:name="_Toc389888196"/>
      <w:bookmarkStart w:id="58" w:name="_Toc391441647"/>
      <w:r>
        <w:rPr>
          <w:rStyle w:val="CharSectno"/>
        </w:rPr>
        <w:lastRenderedPageBreak/>
        <w:t>6</w:t>
      </w:r>
      <w:r>
        <w:t xml:space="preserve">  Imposition of tax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000000" w:rsidRDefault="005342FC">
      <w:pPr>
        <w:pStyle w:val="subsection"/>
      </w:pPr>
      <w:r>
        <w:tab/>
        <w:t>(1)</w:t>
      </w:r>
      <w:r>
        <w:tab/>
        <w:t>If a spectrum licence is in force on the initial holding date for the licence, tax is imposed on the initial holding date for the licence.</w:t>
      </w:r>
    </w:p>
    <w:p w:rsidR="00000000" w:rsidRDefault="005342FC">
      <w:pPr>
        <w:pStyle w:val="subsection"/>
      </w:pPr>
      <w:r>
        <w:tab/>
        <w:t>(2)</w:t>
      </w:r>
      <w:r>
        <w:tab/>
        <w:t>If:</w:t>
      </w:r>
    </w:p>
    <w:p w:rsidR="00000000" w:rsidRDefault="005342FC">
      <w:pPr>
        <w:pStyle w:val="indenta"/>
      </w:pPr>
      <w:r>
        <w:tab/>
        <w:t>(a)</w:t>
      </w:r>
      <w:r>
        <w:tab/>
        <w:t>a spectrum li</w:t>
      </w:r>
      <w:r>
        <w:t>cence is in force on a particular anniversary of the initial holding date for the licence; and</w:t>
      </w:r>
    </w:p>
    <w:p w:rsidR="00000000" w:rsidRDefault="005342FC">
      <w:pPr>
        <w:pStyle w:val="indenta"/>
      </w:pPr>
      <w:r>
        <w:tab/>
        <w:t>(b)</w:t>
      </w:r>
      <w:r>
        <w:tab/>
        <w:t>the anniversary occurs after the commencement of this section;</w:t>
      </w:r>
    </w:p>
    <w:p w:rsidR="00000000" w:rsidRDefault="005342FC">
      <w:pPr>
        <w:pStyle w:val="subsection2"/>
      </w:pPr>
      <w:r>
        <w:t>tax is imposed on that anniversary of the initial holding date for the licence.</w:t>
      </w:r>
    </w:p>
    <w:p w:rsidR="00000000" w:rsidRDefault="005342FC">
      <w:pPr>
        <w:pStyle w:val="subsection"/>
      </w:pPr>
      <w:r>
        <w:tab/>
        <w:t>(3)</w:t>
      </w:r>
      <w:r>
        <w:tab/>
        <w:t>This sec</w:t>
      </w:r>
      <w:r>
        <w:t>tion applies to a spectrum licence even if the licence came into force before the commencement of this section.</w:t>
      </w:r>
    </w:p>
    <w:p w:rsidR="00000000" w:rsidRDefault="005342FC">
      <w:pPr>
        <w:pStyle w:val="Heading5"/>
      </w:pPr>
      <w:bookmarkStart w:id="59" w:name="_Toc385121257"/>
      <w:bookmarkStart w:id="60" w:name="_Toc385129823"/>
      <w:bookmarkStart w:id="61" w:name="_Toc388866508"/>
      <w:bookmarkStart w:id="62" w:name="_Toc388928839"/>
      <w:bookmarkStart w:id="63" w:name="_Toc388938391"/>
      <w:bookmarkStart w:id="64" w:name="_Toc388944807"/>
      <w:bookmarkStart w:id="65" w:name="_Toc388948031"/>
      <w:bookmarkStart w:id="66" w:name="_Toc389888197"/>
      <w:bookmarkStart w:id="67" w:name="_Toc391441648"/>
      <w:r>
        <w:rPr>
          <w:rStyle w:val="CharSectno"/>
        </w:rPr>
        <w:t>7</w:t>
      </w:r>
      <w:r>
        <w:t xml:space="preserve">  Amount of tax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000000" w:rsidRDefault="005342FC">
      <w:pPr>
        <w:pStyle w:val="subsection"/>
      </w:pPr>
      <w:r>
        <w:tab/>
        <w:t>(1)</w:t>
      </w:r>
      <w:r>
        <w:tab/>
        <w:t>The amount of tax in relation to a spectrum licence is the amount ascertained in accordance with a written determination made by the ACA.</w:t>
      </w:r>
    </w:p>
    <w:p w:rsidR="00000000" w:rsidRDefault="005342FC">
      <w:pPr>
        <w:pStyle w:val="notetext"/>
      </w:pPr>
      <w:r>
        <w:t>Note:</w:t>
      </w:r>
      <w:r>
        <w:tab/>
      </w:r>
      <w:r>
        <w:t xml:space="preserve">Under section 12 of the </w:t>
      </w:r>
      <w:r>
        <w:rPr>
          <w:i/>
          <w:iCs/>
        </w:rPr>
        <w:t>Australian Communications Authority Act 1997</w:t>
      </w:r>
      <w:r>
        <w:t>, the Minister may give the ACA directions in relation to the performance of its functions and the exercise of its powers.</w:t>
      </w:r>
    </w:p>
    <w:p w:rsidR="00000000" w:rsidRDefault="005342FC">
      <w:pPr>
        <w:pStyle w:val="subsection"/>
      </w:pPr>
      <w:r>
        <w:tab/>
        <w:t>(2)</w:t>
      </w:r>
      <w:r>
        <w:tab/>
        <w:t>In making a determination under subsection (1), the ACA is t</w:t>
      </w:r>
      <w:r>
        <w:t>o take into account such matters as are specified in the regulations.</w:t>
      </w:r>
    </w:p>
    <w:p w:rsidR="00000000" w:rsidRDefault="005342FC">
      <w:pPr>
        <w:pStyle w:val="subsection"/>
      </w:pPr>
      <w:r>
        <w:tab/>
        <w:t>(3)</w:t>
      </w:r>
      <w:r>
        <w:tab/>
        <w:t xml:space="preserve">A determination under subsection (1) is a disallowable instrument for the purposes of section 46A of the </w:t>
      </w:r>
      <w:r>
        <w:rPr>
          <w:i/>
          <w:iCs/>
        </w:rPr>
        <w:t>Acts Interpretation Act 1901</w:t>
      </w:r>
      <w:r>
        <w:t>.</w:t>
      </w:r>
    </w:p>
    <w:p w:rsidR="00000000" w:rsidRDefault="005342FC">
      <w:pPr>
        <w:pStyle w:val="Heading5"/>
      </w:pPr>
      <w:bookmarkStart w:id="68" w:name="_Toc385121258"/>
      <w:bookmarkStart w:id="69" w:name="_Toc385129824"/>
      <w:bookmarkStart w:id="70" w:name="_Toc388866509"/>
      <w:bookmarkStart w:id="71" w:name="_Toc388928840"/>
      <w:bookmarkStart w:id="72" w:name="_Toc388938392"/>
      <w:bookmarkStart w:id="73" w:name="_Toc388944808"/>
      <w:bookmarkStart w:id="74" w:name="_Toc388948032"/>
      <w:bookmarkStart w:id="75" w:name="_Toc389888198"/>
      <w:bookmarkStart w:id="76" w:name="_Toc391441649"/>
      <w:r>
        <w:rPr>
          <w:rStyle w:val="CharSectno"/>
        </w:rPr>
        <w:t>8</w:t>
      </w:r>
      <w:r>
        <w:t xml:space="preserve">  Regulations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000000" w:rsidRDefault="005342FC">
      <w:pPr>
        <w:pStyle w:val="subsection"/>
      </w:pPr>
      <w:r>
        <w:tab/>
      </w:r>
      <w:r>
        <w:tab/>
        <w:t>The Governor-General may make regulations fo</w:t>
      </w:r>
      <w:r>
        <w:t>r the purposes of section 7.</w:t>
      </w:r>
    </w:p>
    <w:p w:rsidR="00000000" w:rsidRDefault="005342FC">
      <w:pPr>
        <w:pStyle w:val="subsection"/>
      </w:pPr>
    </w:p>
    <w:p w:rsidR="00000000" w:rsidRDefault="005342FC">
      <w:pPr>
        <w:pStyle w:val="subsection"/>
        <w:pBdr>
          <w:top w:val="single" w:sz="6" w:space="1" w:color="auto"/>
        </w:pBdr>
      </w:pPr>
    </w:p>
    <w:p w:rsidR="00000000" w:rsidRDefault="005342FC">
      <w:pPr>
        <w:rPr>
          <w:i/>
          <w:iCs/>
        </w:rPr>
      </w:pPr>
      <w:r>
        <w:lastRenderedPageBreak/>
        <w:sym w:font="Symbol" w:char="F05B"/>
      </w:r>
      <w:r>
        <w:rPr>
          <w:i/>
          <w:iCs/>
        </w:rPr>
        <w:t>Minister’s second reading speech made in</w:t>
      </w:r>
      <w:r>
        <w:rPr>
          <w:i/>
          <w:iCs/>
        </w:rPr>
        <w:sym w:font="Symbol" w:char="F0BE"/>
      </w:r>
    </w:p>
    <w:p w:rsidR="00000000" w:rsidRDefault="005342FC">
      <w:pPr>
        <w:rPr>
          <w:i/>
          <w:iCs/>
        </w:rPr>
      </w:pPr>
      <w:r>
        <w:rPr>
          <w:i/>
          <w:iCs/>
        </w:rPr>
        <w:t>House of Representatives on 25 June 1997</w:t>
      </w:r>
    </w:p>
    <w:p w:rsidR="00000000" w:rsidRDefault="005342FC">
      <w:r>
        <w:rPr>
          <w:i/>
          <w:iCs/>
        </w:rPr>
        <w:t>Senate on 1 September 1997</w:t>
      </w:r>
      <w:r>
        <w:sym w:font="Symbol" w:char="F05D"/>
      </w:r>
    </w:p>
    <w:p w:rsidR="00000000" w:rsidRDefault="005342FC"/>
    <w:p w:rsidR="00000000" w:rsidRDefault="005342FC"/>
    <w:p w:rsidR="00000000" w:rsidRDefault="005342FC"/>
    <w:p w:rsidR="00000000" w:rsidRDefault="005342FC"/>
    <w:p w:rsidR="00000000" w:rsidRDefault="005342FC"/>
    <w:p w:rsidR="00000000" w:rsidRDefault="005342FC"/>
    <w:p w:rsidR="00000000" w:rsidRDefault="005342FC"/>
    <w:p w:rsidR="00000000" w:rsidRDefault="005342FC">
      <w:pPr>
        <w:framePr w:w="947" w:h="325" w:hSpace="181" w:wrap="notBeside" w:vAnchor="page" w:hAnchor="margin" w:y="11341"/>
      </w:pPr>
      <w:r>
        <w:t>(90/97)</w:t>
      </w:r>
    </w:p>
    <w:p w:rsidR="00000000" w:rsidRDefault="005342FC"/>
    <w:p w:rsidR="00000000" w:rsidRDefault="005342FC"/>
    <w:p w:rsidR="00000000" w:rsidRDefault="005342FC">
      <w:pPr>
        <w:pStyle w:val="subsection"/>
      </w:pPr>
    </w:p>
    <w:sectPr w:rsidR="000000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2381" w:right="2410" w:bottom="3544" w:left="2410" w:header="720" w:footer="41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2FC">
      <w:pPr>
        <w:spacing w:line="240" w:lineRule="auto"/>
      </w:pPr>
      <w:r>
        <w:separator/>
      </w:r>
    </w:p>
  </w:endnote>
  <w:endnote w:type="continuationSeparator" w:id="0">
    <w:p w:rsidR="00000000" w:rsidRDefault="00534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5342FC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  <w:p w:rsidR="00000000" w:rsidRDefault="005342FC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141 to 146:Act 144 of 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3:45 PM</w:t>
    </w:r>
    <w:r>
      <w:rPr>
        <w:i/>
        <w:iCs/>
        <w:sz w:val="18"/>
        <w:szCs w:val="18"/>
      </w:rPr>
      <w:fldChar w:fldCharType="end"/>
    </w:r>
  </w:p>
  <w:p w:rsidR="00000000" w:rsidRDefault="005342FC">
    <w:pPr>
      <w:pStyle w:val="Footer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5342FC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\</w:instrText>
    </w:r>
    <w:r>
      <w:rPr>
        <w:i/>
        <w:iCs/>
        <w:sz w:val="18"/>
        <w:szCs w:val="18"/>
      </w:rPr>
      <w:instrText xml:space="preserve">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  <w:p w:rsidR="00000000" w:rsidRDefault="005342FC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141 to 146:Act 144 of 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3:45 PM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5342FC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</w:instrText>
    </w:r>
    <w:r>
      <w:rPr>
        <w:i/>
        <w:iCs/>
        <w:sz w:val="18"/>
        <w:szCs w:val="18"/>
      </w:rPr>
      <w:instrText xml:space="preserve">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  <w:p w:rsidR="00000000" w:rsidRDefault="005342FC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141 to 146:Act 144 of 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3:45 PM</w:t>
    </w:r>
    <w:r>
      <w:rPr>
        <w:i/>
        <w:iCs/>
        <w:sz w:val="18"/>
        <w:szCs w:val="18"/>
      </w:rPr>
      <w:fldChar w:fldCharType="end"/>
    </w:r>
  </w:p>
  <w:p w:rsidR="00000000" w:rsidRDefault="005342FC">
    <w:pPr>
      <w:pStyle w:val="Footer"/>
      <w:rPr>
        <w:i/>
        <w:iCs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5342FC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  <w:p w:rsidR="00000000" w:rsidRDefault="005342FC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141 to 146:Act 144 of 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3/9/19 3:45 PM</w:t>
    </w:r>
    <w:r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5342FC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ii</w:t>
    </w:r>
    <w:r>
      <w:rPr>
        <w:i/>
        <w:i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5342FC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5342FC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5342FC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5342FC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</w:instrText>
    </w:r>
    <w:r>
      <w:rPr>
        <w:i/>
        <w:iCs/>
        <w:sz w:val="18"/>
        <w:szCs w:val="18"/>
      </w:rPr>
      <w:instrText>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Radiocommunications (Spectrum Licence Tax)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144,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2FC">
      <w:pPr>
        <w:spacing w:line="240" w:lineRule="auto"/>
      </w:pPr>
      <w:r>
        <w:separator/>
      </w:r>
    </w:p>
  </w:footnote>
  <w:footnote w:type="continuationSeparator" w:id="0">
    <w:p w:rsidR="00000000" w:rsidRDefault="00534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"/>
      <w:rPr>
        <w:b w:val="0"/>
        <w:bCs w:val="0"/>
      </w:rPr>
    </w:pPr>
  </w:p>
  <w:p w:rsidR="00000000" w:rsidRDefault="005342FC">
    <w:pPr>
      <w:pStyle w:val="headerpart"/>
    </w:pPr>
  </w:p>
  <w:p w:rsidR="00000000" w:rsidRDefault="005342FC">
    <w:pPr>
      <w:pStyle w:val="headerpart"/>
    </w:pPr>
  </w:p>
  <w:p w:rsidR="00000000" w:rsidRDefault="005342FC">
    <w:pPr>
      <w:pStyle w:val="headerpart"/>
      <w:rPr>
        <w:sz w:val="24"/>
        <w:szCs w:val="24"/>
      </w:rPr>
    </w:pPr>
  </w:p>
  <w:p w:rsidR="00000000" w:rsidRDefault="005342FC">
    <w:pPr>
      <w:pBdr>
        <w:bottom w:val="single" w:sz="12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odd"/>
      <w:ind w:left="0" w:firstLine="0"/>
      <w:jc w:val="right"/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CharChapText </w:instrTex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CharChapNo </w:instrText>
    </w:r>
    <w:r>
      <w:fldChar w:fldCharType="end"/>
    </w:r>
    <w:r>
      <w:t xml:space="preserve">  </w:t>
    </w:r>
  </w:p>
  <w:p w:rsidR="00000000" w:rsidRDefault="005342FC">
    <w:pPr>
      <w:pStyle w:val="headerpartodd"/>
      <w:ind w:left="0" w:firstLine="0"/>
      <w:jc w:val="right"/>
      <w:rPr>
        <w:b w:val="0"/>
        <w:bCs w:val="0"/>
        <w:i/>
        <w:iCs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CharPartText </w:instrTex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CharPartNo </w:instrText>
    </w:r>
    <w:r>
      <w:fldChar w:fldCharType="end"/>
    </w:r>
    <w:r>
      <w:t xml:space="preserve">  </w:t>
    </w:r>
  </w:p>
  <w:p w:rsidR="00000000" w:rsidRDefault="005342FC">
    <w:pPr>
      <w:pStyle w:val="headerpartodd"/>
      <w:ind w:left="0" w:firstLine="0"/>
      <w:jc w:val="right"/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CharDivText </w:instrTex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CharDivNo </w:instrText>
    </w:r>
    <w:r>
      <w:fldChar w:fldCharType="end"/>
    </w:r>
    <w:r>
      <w:t xml:space="preserve">  </w:t>
    </w:r>
  </w:p>
  <w:p w:rsidR="00000000" w:rsidRDefault="005342FC">
    <w:pPr>
      <w:pStyle w:val="headerpart"/>
      <w:jc w:val="right"/>
      <w:rPr>
        <w:sz w:val="24"/>
        <w:szCs w:val="24"/>
      </w:rPr>
    </w:pPr>
  </w:p>
  <w:p w:rsidR="00000000" w:rsidRDefault="005342FC">
    <w:pPr>
      <w:pBdr>
        <w:bottom w:val="single" w:sz="6" w:space="1" w:color="auto"/>
      </w:pBdr>
      <w:jc w:val="right"/>
    </w:pPr>
    <w:r>
      <w:rPr>
        <w:sz w:val="24"/>
        <w:szCs w:val="24"/>
      </w:rPr>
      <w:t xml:space="preserve">Section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STYLEREF CharSectno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tabs>
        <w:tab w:val="center" w:pos="36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odd"/>
      <w:ind w:left="0" w:firstLine="0"/>
      <w:jc w:val="right"/>
    </w:pPr>
  </w:p>
  <w:p w:rsidR="00000000" w:rsidRDefault="005342FC">
    <w:pPr>
      <w:pStyle w:val="headerpartodd"/>
      <w:ind w:left="0" w:firstLine="0"/>
      <w:jc w:val="right"/>
      <w:rPr>
        <w:i/>
        <w:iCs/>
      </w:rPr>
    </w:pPr>
  </w:p>
  <w:p w:rsidR="00000000" w:rsidRDefault="005342FC">
    <w:pPr>
      <w:pStyle w:val="headerpartodd"/>
      <w:ind w:left="0" w:firstLine="0"/>
      <w:jc w:val="right"/>
    </w:pPr>
  </w:p>
  <w:p w:rsidR="00000000" w:rsidRDefault="005342FC">
    <w:pPr>
      <w:pStyle w:val="headerpartodd"/>
      <w:ind w:left="0" w:firstLine="0"/>
      <w:jc w:val="right"/>
    </w:pPr>
  </w:p>
  <w:p w:rsidR="00000000" w:rsidRDefault="005342FC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5342FC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tabs>
        <w:tab w:val="center" w:pos="368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"/>
      <w:rPr>
        <w:b w:val="0"/>
        <w:bCs w:val="0"/>
      </w:rPr>
    </w:pPr>
  </w:p>
  <w:p w:rsidR="00000000" w:rsidRDefault="005342FC">
    <w:pPr>
      <w:pStyle w:val="headerpart"/>
    </w:pPr>
  </w:p>
  <w:p w:rsidR="00000000" w:rsidRDefault="005342FC">
    <w:pPr>
      <w:pStyle w:val="headerpart"/>
    </w:pPr>
  </w:p>
  <w:p w:rsidR="00000000" w:rsidRDefault="005342FC">
    <w:pPr>
      <w:pStyle w:val="headerpart"/>
      <w:rPr>
        <w:sz w:val="24"/>
        <w:szCs w:val="24"/>
      </w:rPr>
    </w:pPr>
  </w:p>
  <w:p w:rsidR="00000000" w:rsidRDefault="005342FC">
    <w:pPr>
      <w:pBdr>
        <w:bottom w:val="single" w:sz="12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odd"/>
      <w:ind w:left="0" w:firstLine="0"/>
      <w:jc w:val="right"/>
    </w:pPr>
  </w:p>
  <w:p w:rsidR="00000000" w:rsidRDefault="005342FC">
    <w:pPr>
      <w:pStyle w:val="headerpartodd"/>
      <w:ind w:left="0" w:firstLine="0"/>
      <w:jc w:val="right"/>
      <w:rPr>
        <w:i/>
        <w:iCs/>
      </w:rPr>
    </w:pPr>
  </w:p>
  <w:p w:rsidR="00000000" w:rsidRDefault="005342FC">
    <w:pPr>
      <w:pStyle w:val="headerpartodd"/>
      <w:ind w:left="0" w:firstLine="0"/>
      <w:jc w:val="right"/>
    </w:pPr>
  </w:p>
  <w:p w:rsidR="00000000" w:rsidRDefault="005342FC">
    <w:pPr>
      <w:pStyle w:val="headerpartodd"/>
      <w:ind w:left="0" w:firstLine="0"/>
      <w:jc w:val="right"/>
    </w:pPr>
  </w:p>
  <w:p w:rsidR="00000000" w:rsidRDefault="005342FC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5342FC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tabs>
        <w:tab w:val="center" w:pos="368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"/>
      <w:rPr>
        <w:b w:val="0"/>
        <w:bCs w:val="0"/>
      </w:rPr>
    </w:pPr>
  </w:p>
  <w:p w:rsidR="00000000" w:rsidRDefault="005342FC">
    <w:pPr>
      <w:pStyle w:val="headerpart"/>
    </w:pPr>
  </w:p>
  <w:p w:rsidR="00000000" w:rsidRDefault="005342FC">
    <w:pPr>
      <w:pStyle w:val="headerpart"/>
    </w:pPr>
  </w:p>
  <w:p w:rsidR="00000000" w:rsidRDefault="005342FC">
    <w:pPr>
      <w:pStyle w:val="headerpart"/>
      <w:rPr>
        <w:sz w:val="24"/>
        <w:szCs w:val="24"/>
      </w:rPr>
    </w:pPr>
  </w:p>
  <w:p w:rsidR="00000000" w:rsidRDefault="005342FC">
    <w:pPr>
      <w:pBdr>
        <w:bottom w:val="single" w:sz="12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odd"/>
      <w:ind w:left="0" w:firstLine="0"/>
    </w:pPr>
  </w:p>
  <w:p w:rsidR="00000000" w:rsidRDefault="005342FC">
    <w:pPr>
      <w:pStyle w:val="headerpartodd"/>
      <w:ind w:left="0" w:firstLine="0"/>
      <w:rPr>
        <w:i/>
        <w:iCs/>
      </w:rPr>
    </w:pPr>
  </w:p>
  <w:p w:rsidR="00000000" w:rsidRDefault="005342FC">
    <w:pPr>
      <w:pStyle w:val="headerpartodd"/>
      <w:ind w:left="0" w:firstLine="0"/>
    </w:pPr>
  </w:p>
  <w:p w:rsidR="00000000" w:rsidRDefault="005342FC">
    <w:pPr>
      <w:pStyle w:val="headerpartodd"/>
      <w:ind w:left="0" w:firstLine="0"/>
    </w:pPr>
  </w:p>
  <w:p w:rsidR="00000000" w:rsidRDefault="005342FC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5342FC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2FC">
    <w:pPr>
      <w:pStyle w:val="headerpartodd"/>
      <w:ind w:left="0" w:firstLine="0"/>
    </w:pPr>
    <w:r>
      <w:fldChar w:fldCharType="begin"/>
    </w:r>
    <w:r>
      <w:instrText xml:space="preserve"> STYLEREF CharChapNo </w:instrText>
    </w:r>
    <w:r>
      <w:fldChar w:fldCharType="end"/>
    </w:r>
    <w: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CharChapText </w:instrText>
    </w:r>
    <w:r>
      <w:rPr>
        <w:b w:val="0"/>
        <w:bCs w:val="0"/>
      </w:rPr>
      <w:fldChar w:fldCharType="end"/>
    </w:r>
  </w:p>
  <w:p w:rsidR="00000000" w:rsidRDefault="005342FC">
    <w:pPr>
      <w:pStyle w:val="headerpartodd"/>
      <w:ind w:left="0" w:firstLine="0"/>
      <w:rPr>
        <w:b w:val="0"/>
        <w:bCs w:val="0"/>
        <w:i/>
        <w:iCs/>
      </w:rPr>
    </w:pPr>
    <w:r>
      <w:fldChar w:fldCharType="begin"/>
    </w:r>
    <w:r>
      <w:instrText xml:space="preserve"> STYLEREF CharPartNo </w:instrText>
    </w:r>
    <w:r>
      <w:fldChar w:fldCharType="end"/>
    </w:r>
    <w: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CharPartText </w:instrText>
    </w:r>
    <w:r>
      <w:rPr>
        <w:b w:val="0"/>
        <w:bCs w:val="0"/>
      </w:rPr>
      <w:fldChar w:fldCharType="end"/>
    </w:r>
  </w:p>
  <w:p w:rsidR="00000000" w:rsidRDefault="005342FC">
    <w:pPr>
      <w:pStyle w:val="headerpart"/>
      <w:rPr>
        <w:b w:val="0"/>
        <w:bCs w:val="0"/>
      </w:rPr>
    </w:pPr>
    <w:r>
      <w:fldChar w:fldCharType="begin"/>
    </w:r>
    <w:r>
      <w:instrText xml:space="preserve"> STYLEREF CharDivNo </w:instrText>
    </w:r>
    <w:r>
      <w:fldChar w:fldCharType="end"/>
    </w:r>
    <w: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CharDivText </w:instrText>
    </w:r>
    <w:r>
      <w:rPr>
        <w:b w:val="0"/>
        <w:bCs w:val="0"/>
      </w:rPr>
      <w:fldChar w:fldCharType="end"/>
    </w:r>
  </w:p>
  <w:p w:rsidR="00000000" w:rsidRDefault="005342FC">
    <w:pPr>
      <w:pStyle w:val="headerpart"/>
    </w:pPr>
  </w:p>
  <w:p w:rsidR="00000000" w:rsidRDefault="005342FC">
    <w:pPr>
      <w:pBdr>
        <w:bottom w:val="single" w:sz="6" w:space="1" w:color="auto"/>
      </w:pBdr>
    </w:pPr>
    <w:r>
      <w:rPr>
        <w:sz w:val="24"/>
        <w:szCs w:val="24"/>
      </w:rPr>
      <w:t xml:space="preserve">Section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STYLEREF CharSectno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ttachedTemplate r:id="rId1"/>
  <w:defaultTabStop w:val="113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C"/>
    <w:rsid w:val="005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ItemHead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styleId="Header">
    <w:name w:val="header"/>
    <w:basedOn w:val="Normal"/>
    <w:next w:val="Heading5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0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4A">
    <w:name w:val="4A"/>
    <w:basedOn w:val="Heading5"/>
    <w:uiPriority w:val="99"/>
    <w:pPr>
      <w:outlineLvl w:val="9"/>
    </w:pPr>
  </w:style>
  <w:style w:type="paragraph" w:customStyle="1" w:styleId="nt">
    <w:name w:val="nt"/>
    <w:basedOn w:val="subsec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ItemHead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styleId="Header">
    <w:name w:val="header"/>
    <w:basedOn w:val="Normal"/>
    <w:next w:val="Heading5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0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4A">
    <w:name w:val="4A"/>
    <w:basedOn w:val="Heading5"/>
    <w:uiPriority w:val="99"/>
    <w:pPr>
      <w:outlineLvl w:val="9"/>
    </w:pPr>
  </w:style>
  <w:style w:type="paragraph" w:customStyle="1" w:styleId="nt">
    <w:name w:val="nt"/>
    <w:basedOn w:val="subsec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.0\TEMPLATE.OPC\BILL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BILL_NEW.DOT</Template>
  <TotalTime>0</TotalTime>
  <Pages>10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djl radcom smctax</vt:lpstr>
    </vt:vector>
  </TitlesOfParts>
  <Company>Office of Parliamentary Counsel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djl radcom smctax</dc:title>
  <dc:creator>Firstname Surname</dc:creator>
  <cp:lastModifiedBy>Purba, Wendy</cp:lastModifiedBy>
  <cp:revision>2</cp:revision>
  <dcterms:created xsi:type="dcterms:W3CDTF">2019-09-03T05:45:00Z</dcterms:created>
  <dcterms:modified xsi:type="dcterms:W3CDTF">2019-09-03T05:45:00Z</dcterms:modified>
</cp:coreProperties>
</file>