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33D" w:rsidRPr="008A72CE" w:rsidRDefault="00C435E5" w:rsidP="00BD5A7B">
      <w:pPr>
        <w:pStyle w:val="Heading2"/>
        <w:rPr>
          <w:color w:val="auto"/>
        </w:rPr>
      </w:pPr>
      <w:r w:rsidRPr="008A72CE">
        <w:rPr>
          <w:color w:val="auto"/>
        </w:rPr>
        <w:t>COMMONWEALTH OF AUSTRALIA</w:t>
      </w:r>
    </w:p>
    <w:p w:rsidR="00BD5A7B" w:rsidRPr="008A72CE" w:rsidRDefault="00020ABA" w:rsidP="00BD5A7B">
      <w:pPr>
        <w:pStyle w:val="Heading2"/>
        <w:rPr>
          <w:color w:val="auto"/>
        </w:rPr>
      </w:pPr>
      <w:r w:rsidRPr="008A72CE">
        <w:rPr>
          <w:color w:val="auto"/>
        </w:rPr>
        <w:t xml:space="preserve">Department of Health </w:t>
      </w:r>
      <w:r w:rsidR="0036533D" w:rsidRPr="008A72CE">
        <w:rPr>
          <w:color w:val="auto"/>
        </w:rPr>
        <w:br/>
      </w:r>
      <w:r w:rsidR="00BD5A7B" w:rsidRPr="008A72CE">
        <w:rPr>
          <w:b w:val="0"/>
          <w:color w:val="auto"/>
        </w:rPr>
        <w:t>Therapeutic Goods Administration</w:t>
      </w:r>
    </w:p>
    <w:p w:rsidR="002873BF" w:rsidRPr="008A72CE" w:rsidRDefault="002873BF" w:rsidP="00BD5A7B">
      <w:pPr>
        <w:pStyle w:val="Heading2"/>
        <w:rPr>
          <w:i/>
          <w:color w:val="auto"/>
        </w:rPr>
      </w:pPr>
      <w:r w:rsidRPr="008A72CE">
        <w:rPr>
          <w:i/>
          <w:color w:val="auto"/>
        </w:rPr>
        <w:t>THERAPEUTIC GOODS ACT 1989</w:t>
      </w:r>
    </w:p>
    <w:p w:rsidR="00E61A28" w:rsidRPr="008A72CE" w:rsidRDefault="00E61A28" w:rsidP="00E61A28">
      <w:pPr>
        <w:pStyle w:val="Subject"/>
      </w:pPr>
    </w:p>
    <w:p w:rsidR="00E262E1" w:rsidRPr="008A72CE" w:rsidRDefault="00E262E1" w:rsidP="00E262E1">
      <w:pPr>
        <w:pStyle w:val="Subject"/>
      </w:pPr>
      <w:r w:rsidRPr="008A72CE">
        <w:t xml:space="preserve">DESIGNATION OF </w:t>
      </w:r>
      <w:r w:rsidR="008A72CE" w:rsidRPr="008A72CE">
        <w:rPr>
          <w:szCs w:val="22"/>
        </w:rPr>
        <w:t>BLINATUMOMAB</w:t>
      </w:r>
      <w:r w:rsidRPr="008A72CE">
        <w:rPr>
          <w:szCs w:val="22"/>
        </w:rPr>
        <w:t xml:space="preserve"> </w:t>
      </w:r>
      <w:r w:rsidRPr="008A72CE">
        <w:t>AS AN ORPHAN DRUG</w:t>
      </w:r>
    </w:p>
    <w:p w:rsidR="00E262E1" w:rsidRPr="008A72CE" w:rsidRDefault="00E262E1" w:rsidP="00E262E1">
      <w:pPr>
        <w:pStyle w:val="Subject"/>
      </w:pPr>
    </w:p>
    <w:p w:rsidR="00E262E1" w:rsidRPr="008A72CE" w:rsidRDefault="00E262E1" w:rsidP="00E262E1">
      <w:pPr>
        <w:rPr>
          <w:szCs w:val="22"/>
        </w:rPr>
      </w:pPr>
      <w:r w:rsidRPr="008A72CE">
        <w:t xml:space="preserve">I, </w:t>
      </w:r>
      <w:r w:rsidRPr="008A72CE">
        <w:rPr>
          <w:szCs w:val="22"/>
        </w:rPr>
        <w:t xml:space="preserve">Dr Anthony Gill, </w:t>
      </w:r>
      <w:r w:rsidRPr="008A72CE">
        <w:t xml:space="preserve">Delegate of the Secretary for the purposes of 16J of the Therapeutic Goods Regulations 1990 (“the Regulations”), acting under subregulation </w:t>
      </w:r>
      <w:proofErr w:type="gramStart"/>
      <w:r w:rsidRPr="008A72CE">
        <w:t>16J(</w:t>
      </w:r>
      <w:proofErr w:type="gramEnd"/>
      <w:r w:rsidRPr="008A72CE">
        <w:t xml:space="preserve">2) of the Regulations, designate </w:t>
      </w:r>
      <w:r w:rsidR="008A72CE" w:rsidRPr="008A72CE">
        <w:rPr>
          <w:szCs w:val="22"/>
        </w:rPr>
        <w:t xml:space="preserve">Blinatumomab </w:t>
      </w:r>
      <w:r w:rsidRPr="008A72CE">
        <w:t xml:space="preserve">as an orphan drug on </w:t>
      </w:r>
      <w:r w:rsidR="008A72CE" w:rsidRPr="008A72CE">
        <w:rPr>
          <w:szCs w:val="22"/>
        </w:rPr>
        <w:t>20 November 2013</w:t>
      </w:r>
      <w:r w:rsidRPr="008A72CE">
        <w:t xml:space="preserve"> for the treatment of</w:t>
      </w:r>
      <w:r w:rsidR="008A72CE" w:rsidRPr="008A72CE">
        <w:t xml:space="preserve"> </w:t>
      </w:r>
      <w:r w:rsidR="008A72CE" w:rsidRPr="008A72CE">
        <w:rPr>
          <w:szCs w:val="22"/>
        </w:rPr>
        <w:t xml:space="preserve">B-precursor acute lymphoblastic </w:t>
      </w:r>
      <w:r w:rsidR="002A432B" w:rsidRPr="008A72CE">
        <w:rPr>
          <w:szCs w:val="22"/>
        </w:rPr>
        <w:t>leukaemia</w:t>
      </w:r>
      <w:r w:rsidRPr="008A72CE">
        <w:t xml:space="preserve"> </w:t>
      </w:r>
      <w:r w:rsidRPr="008A72CE">
        <w:rPr>
          <w:szCs w:val="22"/>
        </w:rPr>
        <w:t>.</w:t>
      </w:r>
    </w:p>
    <w:p w:rsidR="00E262E1" w:rsidRPr="008A72CE" w:rsidRDefault="00E262E1" w:rsidP="00E262E1">
      <w:pPr>
        <w:rPr>
          <w:szCs w:val="22"/>
        </w:rPr>
      </w:pPr>
      <w:r w:rsidRPr="008A72CE">
        <w:t xml:space="preserve">The dose form of </w:t>
      </w:r>
      <w:r w:rsidR="008A72CE" w:rsidRPr="008A72CE">
        <w:rPr>
          <w:szCs w:val="22"/>
        </w:rPr>
        <w:t>Blinatumomab</w:t>
      </w:r>
      <w:r w:rsidRPr="008A72CE">
        <w:rPr>
          <w:szCs w:val="22"/>
        </w:rPr>
        <w:t xml:space="preserve"> for this indication </w:t>
      </w:r>
      <w:r w:rsidRPr="008A72CE">
        <w:t xml:space="preserve">is </w:t>
      </w:r>
      <w:r w:rsidR="007526A0">
        <w:t>p</w:t>
      </w:r>
      <w:r w:rsidR="008A72CE" w:rsidRPr="008A72CE">
        <w:t xml:space="preserve">owder for reconstitution, </w:t>
      </w:r>
      <w:r w:rsidR="007526A0">
        <w:t>i</w:t>
      </w:r>
      <w:r w:rsidR="008A72CE" w:rsidRPr="008A72CE">
        <w:t>njection.</w:t>
      </w:r>
    </w:p>
    <w:p w:rsidR="00E262E1" w:rsidRPr="008A72CE" w:rsidRDefault="00E262E1" w:rsidP="00E262E1">
      <w:r w:rsidRPr="008A72CE">
        <w:t xml:space="preserve">The sponsor of </w:t>
      </w:r>
      <w:r w:rsidR="008A72CE" w:rsidRPr="008A72CE">
        <w:rPr>
          <w:szCs w:val="22"/>
        </w:rPr>
        <w:t>Blinatumomab</w:t>
      </w:r>
      <w:r w:rsidRPr="008A72CE">
        <w:rPr>
          <w:szCs w:val="22"/>
        </w:rPr>
        <w:t xml:space="preserve"> </w:t>
      </w:r>
      <w:r w:rsidRPr="008A72CE">
        <w:t xml:space="preserve">is </w:t>
      </w:r>
      <w:r w:rsidR="008A72CE" w:rsidRPr="008A72CE">
        <w:rPr>
          <w:szCs w:val="22"/>
        </w:rPr>
        <w:t>Amgen Australia Pty Ltd</w:t>
      </w:r>
      <w:r w:rsidRPr="008A72CE">
        <w:rPr>
          <w:szCs w:val="22"/>
        </w:rPr>
        <w:t>.</w:t>
      </w:r>
    </w:p>
    <w:p w:rsidR="00E262E1" w:rsidRPr="008A72CE" w:rsidRDefault="00E262E1" w:rsidP="00E262E1"/>
    <w:p w:rsidR="00E262E1" w:rsidRPr="008A72CE" w:rsidRDefault="00E262E1" w:rsidP="00E262E1"/>
    <w:p w:rsidR="00E262E1" w:rsidRPr="008A72CE" w:rsidRDefault="00FF7E8E" w:rsidP="00E262E1">
      <w:r>
        <w:t>(Signed by)</w:t>
      </w:r>
    </w:p>
    <w:p w:rsidR="00E262E1" w:rsidRPr="008A72CE" w:rsidRDefault="00E262E1" w:rsidP="00E262E1"/>
    <w:p w:rsidR="00E262E1" w:rsidRPr="008A72CE" w:rsidRDefault="00E262E1" w:rsidP="003066FC">
      <w:pPr>
        <w:spacing w:before="0" w:after="0"/>
        <w:rPr>
          <w:szCs w:val="22"/>
        </w:rPr>
      </w:pPr>
      <w:r w:rsidRPr="008A72CE">
        <w:rPr>
          <w:szCs w:val="22"/>
        </w:rPr>
        <w:t>Dr Anthony Gill</w:t>
      </w:r>
    </w:p>
    <w:p w:rsidR="00E262E1" w:rsidRPr="008A72CE" w:rsidRDefault="00E262E1" w:rsidP="003066FC">
      <w:pPr>
        <w:spacing w:before="0" w:after="0"/>
        <w:rPr>
          <w:szCs w:val="22"/>
        </w:rPr>
      </w:pPr>
      <w:r w:rsidRPr="008A72CE">
        <w:rPr>
          <w:szCs w:val="22"/>
        </w:rPr>
        <w:t>Office of Scientific Evaluation</w:t>
      </w:r>
    </w:p>
    <w:p w:rsidR="00E262E1" w:rsidRPr="008A72CE" w:rsidRDefault="00E262E1" w:rsidP="003066FC">
      <w:pPr>
        <w:spacing w:before="0" w:after="0"/>
      </w:pPr>
      <w:r w:rsidRPr="008A72CE">
        <w:t>Delegate of the Secretary</w:t>
      </w:r>
    </w:p>
    <w:p w:rsidR="00E262E1" w:rsidRPr="008A72CE" w:rsidRDefault="008A72CE" w:rsidP="00E262E1">
      <w:r w:rsidRPr="008A72CE">
        <w:rPr>
          <w:szCs w:val="22"/>
        </w:rPr>
        <w:t>20 November 2013</w:t>
      </w:r>
    </w:p>
    <w:p w:rsidR="00E262E1" w:rsidRPr="008A72CE" w:rsidRDefault="00E262E1" w:rsidP="00E262E1"/>
    <w:p w:rsidR="00201B1F" w:rsidRPr="008A72CE" w:rsidRDefault="00201B1F" w:rsidP="00201B1F"/>
    <w:sectPr w:rsidR="00201B1F" w:rsidRPr="008A72CE" w:rsidSect="003653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709" w:right="1134" w:bottom="709" w:left="1134" w:header="567" w:footer="1663" w:gutter="0"/>
      <w:cols w:space="1202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E8E" w:rsidRDefault="00FF7E8E" w:rsidP="003A707F">
      <w:pPr>
        <w:spacing w:line="240" w:lineRule="auto"/>
      </w:pPr>
      <w:r>
        <w:separator/>
      </w:r>
    </w:p>
  </w:endnote>
  <w:endnote w:type="continuationSeparator" w:id="0">
    <w:p w:rsidR="00FF7E8E" w:rsidRDefault="00FF7E8E" w:rsidP="003A707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E8E" w:rsidRDefault="00FF7E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E8E" w:rsidRDefault="00FF7E8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E8E" w:rsidRDefault="00FF7E8E">
    <w:pPr>
      <w:pStyle w:val="Footer"/>
    </w:pPr>
    <w:r w:rsidRPr="0044337B">
      <w:rPr>
        <w:rStyle w:val="FooterChar"/>
        <w:noProof/>
        <w:lang w:eastAsia="en-AU"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column">
            <wp:posOffset>-720090</wp:posOffset>
          </wp:positionH>
          <wp:positionV relativeFrom="paragraph">
            <wp:posOffset>408305</wp:posOffset>
          </wp:positionV>
          <wp:extent cx="7562850" cy="409575"/>
          <wp:effectExtent l="19050" t="0" r="0" b="0"/>
          <wp:wrapNone/>
          <wp:docPr id="4" name="Picture 4" descr="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_Graphic_2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4337B">
      <w:rPr>
        <w:rStyle w:val="FooterChar"/>
      </w:rPr>
      <w:t xml:space="preserve">PO Box </w:t>
    </w:r>
    <w:proofErr w:type="gramStart"/>
    <w:r w:rsidRPr="0044337B">
      <w:rPr>
        <w:rStyle w:val="FooterChar"/>
      </w:rPr>
      <w:t>100  Woden</w:t>
    </w:r>
    <w:proofErr w:type="gramEnd"/>
    <w:r w:rsidRPr="0044337B">
      <w:rPr>
        <w:rStyle w:val="FooterChar"/>
      </w:rPr>
      <w:t xml:space="preserve"> ACT 2606</w:t>
    </w:r>
    <w:r w:rsidRPr="001F7BF8">
      <w:t xml:space="preserve"> </w:t>
    </w:r>
    <w:r w:rsidRPr="001F7BF8">
      <w:rPr>
        <w:rStyle w:val="ABN"/>
      </w:rPr>
      <w:t xml:space="preserve"> ABN 40 939 406 804</w:t>
    </w:r>
    <w:r>
      <w:rPr>
        <w:rStyle w:val="ABN"/>
      </w:rPr>
      <w:br/>
    </w:r>
    <w:r w:rsidRPr="0044337B">
      <w:rPr>
        <w:rStyle w:val="FooterChar"/>
        <w:color w:val="006DA7"/>
      </w:rPr>
      <w:t>Phone:</w:t>
    </w:r>
    <w:r w:rsidRPr="0044337B">
      <w:rPr>
        <w:rStyle w:val="FooterChar"/>
      </w:rPr>
      <w:t xml:space="preserve"> 02 6232 8444  </w:t>
    </w:r>
    <w:r w:rsidRPr="0044337B">
      <w:rPr>
        <w:rStyle w:val="FooterChar"/>
        <w:color w:val="006DA7"/>
      </w:rPr>
      <w:t>Fax:</w:t>
    </w:r>
    <w:r w:rsidRPr="0044337B">
      <w:rPr>
        <w:rStyle w:val="FooterChar"/>
      </w:rPr>
      <w:t xml:space="preserve"> 02 </w:t>
    </w:r>
    <w:r>
      <w:rPr>
        <w:rStyle w:val="FooterChar"/>
      </w:rPr>
      <w:t>6203 160</w:t>
    </w:r>
    <w:r w:rsidRPr="0044337B">
      <w:rPr>
        <w:rStyle w:val="FooterChar"/>
      </w:rPr>
      <w:t xml:space="preserve">5  </w:t>
    </w:r>
    <w:r w:rsidRPr="0044337B">
      <w:rPr>
        <w:rStyle w:val="FooterChar"/>
        <w:color w:val="006DA7"/>
      </w:rPr>
      <w:t xml:space="preserve">Email: </w:t>
    </w:r>
    <w:hyperlink r:id="rId2" w:history="1">
      <w:r w:rsidRPr="0044337B">
        <w:rPr>
          <w:rStyle w:val="FooterChar"/>
          <w:color w:val="006DA7"/>
          <w:u w:val="single"/>
        </w:rPr>
        <w:t>i</w:t>
      </w:r>
      <w:r w:rsidRPr="00BD5A7B">
        <w:rPr>
          <w:rStyle w:val="Hyperlink"/>
        </w:rPr>
        <w:t>nfo@tga.gov.a</w:t>
      </w:r>
      <w:r w:rsidRPr="0044337B">
        <w:rPr>
          <w:rStyle w:val="FooterChar"/>
          <w:color w:val="006DA7"/>
          <w:u w:val="single"/>
        </w:rPr>
        <w:t>u</w:t>
      </w:r>
    </w:hyperlink>
    <w:r>
      <w:t xml:space="preserve">  </w:t>
    </w:r>
    <w:r>
      <w:rPr>
        <w:rStyle w:val="FooterChar"/>
        <w:color w:val="006DA7"/>
      </w:rPr>
      <w:t>Website</w:t>
    </w:r>
    <w:r w:rsidRPr="00BD5A7B">
      <w:rPr>
        <w:color w:val="00B0F0"/>
      </w:rPr>
      <w:t xml:space="preserve">: </w:t>
    </w:r>
    <w:hyperlink r:id="rId3" w:history="1">
      <w:r w:rsidRPr="00BD5A7B">
        <w:rPr>
          <w:rStyle w:val="Hyperlink"/>
        </w:rPr>
        <w:t>http://www.tga.gov.au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E8E" w:rsidRDefault="00FF7E8E" w:rsidP="003A707F">
      <w:pPr>
        <w:spacing w:line="240" w:lineRule="auto"/>
      </w:pPr>
      <w:r>
        <w:separator/>
      </w:r>
    </w:p>
  </w:footnote>
  <w:footnote w:type="continuationSeparator" w:id="0">
    <w:p w:rsidR="00FF7E8E" w:rsidRDefault="00FF7E8E" w:rsidP="003A707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E8E" w:rsidRDefault="00FF7E8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E8E" w:rsidRDefault="00FF7E8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77" w:type="dxa"/>
      <w:tblInd w:w="80" w:type="dxa"/>
      <w:tblLayout w:type="fixed"/>
      <w:tblLook w:val="01E0"/>
    </w:tblPr>
    <w:tblGrid>
      <w:gridCol w:w="1263"/>
      <w:gridCol w:w="4435"/>
      <w:gridCol w:w="3979"/>
    </w:tblGrid>
    <w:tr w:rsidR="00FF7E8E" w:rsidRPr="00CE796A" w:rsidTr="00FF7E8E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F7E8E" w:rsidRPr="00CE796A" w:rsidRDefault="00FF7E8E" w:rsidP="00FF7E8E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0" w:name="OLE_LINK2"/>
          <w:r w:rsidRPr="004207FE"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702945" cy="544195"/>
                <wp:effectExtent l="0" t="0" r="0" b="8255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F7E8E" w:rsidRPr="00CE796A" w:rsidRDefault="00FF7E8E" w:rsidP="00FF7E8E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country-region">
            <w:smartTag w:uri="urn:schemas-microsoft-com:office:smarttags" w:element="place">
              <w:r w:rsidRPr="00CE796A"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F7E8E" w:rsidRPr="00CE796A" w:rsidRDefault="00FF7E8E" w:rsidP="00FF7E8E">
          <w:pPr>
            <w:spacing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F7E8E" w:rsidRPr="00CE796A" w:rsidTr="00FF7E8E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FF7E8E" w:rsidRPr="00CE796A" w:rsidRDefault="00FF7E8E" w:rsidP="0073517F">
          <w:pPr>
            <w:spacing w:before="0" w:after="0" w:line="276" w:lineRule="auto"/>
            <w:ind w:left="-51"/>
            <w:rPr>
              <w:rFonts w:ascii="Arial" w:hAnsi="Arial" w:cs="Arial"/>
              <w:sz w:val="14"/>
              <w:szCs w:val="14"/>
            </w:rPr>
          </w:pPr>
          <w:bookmarkStart w:id="1" w:name="GazNo"/>
          <w:bookmarkEnd w:id="1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FF7E8E" w:rsidRPr="00840A06" w:rsidRDefault="00FF7E8E" w:rsidP="0073517F">
          <w:pPr>
            <w:spacing w:before="0" w:after="0" w:line="276" w:lineRule="auto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0"/>
  </w:tbl>
  <w:p w:rsidR="00FF7E8E" w:rsidRPr="00F40885" w:rsidRDefault="00FF7E8E" w:rsidP="0073517F">
    <w:pPr>
      <w:pStyle w:val="Header"/>
      <w:spacing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59C2C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056F4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D5C69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053F11"/>
    <w:multiLevelType w:val="multilevel"/>
    <w:tmpl w:val="575CEDBE"/>
    <w:lvl w:ilvl="0">
      <w:start w:val="1"/>
      <w:numFmt w:val="decimal"/>
      <w:pStyle w:val="Numberbullet"/>
      <w:lvlText w:val="%1."/>
      <w:lvlJc w:val="left"/>
      <w:pPr>
        <w:ind w:left="425" w:hanging="425"/>
      </w:pPr>
      <w:rPr>
        <w:rFonts w:ascii="Cambria" w:hAnsi="Cambria" w:hint="default"/>
      </w:rPr>
    </w:lvl>
    <w:lvl w:ilvl="1">
      <w:start w:val="1"/>
      <w:numFmt w:val="lowerLetter"/>
      <w:pStyle w:val="Numberbullet2"/>
      <w:lvlText w:val="%2.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pStyle w:val="Numberbullet3"/>
      <w:lvlText w:val="%3."/>
      <w:lvlJc w:val="left"/>
      <w:pPr>
        <w:ind w:left="1276" w:hanging="425"/>
      </w:pPr>
      <w:rPr>
        <w:rFonts w:hint="default"/>
      </w:rPr>
    </w:lvl>
    <w:lvl w:ilvl="3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6">
      <w:start w:val="1"/>
      <w:numFmt w:val="none"/>
      <w:lvlText w:val="%7"/>
      <w:lvlJc w:val="left"/>
      <w:pPr>
        <w:ind w:left="1276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1276" w:hanging="425"/>
      </w:pPr>
      <w:rPr>
        <w:rFonts w:hint="default"/>
      </w:rPr>
    </w:lvl>
  </w:abstractNum>
  <w:abstractNum w:abstractNumId="4">
    <w:nsid w:val="168F13E9"/>
    <w:multiLevelType w:val="multilevel"/>
    <w:tmpl w:val="DA360B9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5">
    <w:nsid w:val="4BA41094"/>
    <w:multiLevelType w:val="multilevel"/>
    <w:tmpl w:val="75DCE6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6245A50"/>
    <w:multiLevelType w:val="multilevel"/>
    <w:tmpl w:val="3E3E6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BF207A"/>
    <w:multiLevelType w:val="hybridMultilevel"/>
    <w:tmpl w:val="5D2822FE"/>
    <w:lvl w:ilvl="0" w:tplc="E8627A48">
      <w:start w:val="1"/>
      <w:numFmt w:val="lowerLetter"/>
      <w:lvlText w:val="(%1)"/>
      <w:lvlJc w:val="left"/>
      <w:pPr>
        <w:ind w:left="84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560" w:hanging="360"/>
      </w:pPr>
    </w:lvl>
    <w:lvl w:ilvl="2" w:tplc="0C09001B" w:tentative="1">
      <w:start w:val="1"/>
      <w:numFmt w:val="lowerRoman"/>
      <w:lvlText w:val="%3."/>
      <w:lvlJc w:val="right"/>
      <w:pPr>
        <w:ind w:left="2280" w:hanging="180"/>
      </w:pPr>
    </w:lvl>
    <w:lvl w:ilvl="3" w:tplc="0C09000F" w:tentative="1">
      <w:start w:val="1"/>
      <w:numFmt w:val="decimal"/>
      <w:lvlText w:val="%4."/>
      <w:lvlJc w:val="left"/>
      <w:pPr>
        <w:ind w:left="3000" w:hanging="360"/>
      </w:pPr>
    </w:lvl>
    <w:lvl w:ilvl="4" w:tplc="0C090019" w:tentative="1">
      <w:start w:val="1"/>
      <w:numFmt w:val="lowerLetter"/>
      <w:lvlText w:val="%5."/>
      <w:lvlJc w:val="left"/>
      <w:pPr>
        <w:ind w:left="3720" w:hanging="360"/>
      </w:pPr>
    </w:lvl>
    <w:lvl w:ilvl="5" w:tplc="0C09001B" w:tentative="1">
      <w:start w:val="1"/>
      <w:numFmt w:val="lowerRoman"/>
      <w:lvlText w:val="%6."/>
      <w:lvlJc w:val="right"/>
      <w:pPr>
        <w:ind w:left="4440" w:hanging="180"/>
      </w:pPr>
    </w:lvl>
    <w:lvl w:ilvl="6" w:tplc="0C09000F" w:tentative="1">
      <w:start w:val="1"/>
      <w:numFmt w:val="decimal"/>
      <w:lvlText w:val="%7."/>
      <w:lvlJc w:val="left"/>
      <w:pPr>
        <w:ind w:left="5160" w:hanging="360"/>
      </w:pPr>
    </w:lvl>
    <w:lvl w:ilvl="7" w:tplc="0C090019" w:tentative="1">
      <w:start w:val="1"/>
      <w:numFmt w:val="lowerLetter"/>
      <w:lvlText w:val="%8."/>
      <w:lvlJc w:val="left"/>
      <w:pPr>
        <w:ind w:left="5880" w:hanging="360"/>
      </w:pPr>
    </w:lvl>
    <w:lvl w:ilvl="8" w:tplc="0C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4"/>
  </w:num>
  <w:num w:numId="8">
    <w:abstractNumId w:val="0"/>
  </w:num>
  <w:num w:numId="9">
    <w:abstractNumId w:val="4"/>
  </w:num>
  <w:num w:numId="10">
    <w:abstractNumId w:val="3"/>
  </w:num>
  <w:num w:numId="11">
    <w:abstractNumId w:val="3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SortMethod w:val="0000"/>
  <w:documentProtection w:edit="forms" w:enforcement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161DF4"/>
    <w:rsid w:val="00020ABA"/>
    <w:rsid w:val="0004166A"/>
    <w:rsid w:val="000710BA"/>
    <w:rsid w:val="000E1F2B"/>
    <w:rsid w:val="000F29DA"/>
    <w:rsid w:val="00113351"/>
    <w:rsid w:val="00123485"/>
    <w:rsid w:val="0012361B"/>
    <w:rsid w:val="001544E1"/>
    <w:rsid w:val="00161DF4"/>
    <w:rsid w:val="001841C9"/>
    <w:rsid w:val="001C2AAD"/>
    <w:rsid w:val="00201B1F"/>
    <w:rsid w:val="00221963"/>
    <w:rsid w:val="00231AC0"/>
    <w:rsid w:val="00280BCD"/>
    <w:rsid w:val="002873BF"/>
    <w:rsid w:val="002A432B"/>
    <w:rsid w:val="003066FC"/>
    <w:rsid w:val="0036533D"/>
    <w:rsid w:val="003A08EC"/>
    <w:rsid w:val="003A707F"/>
    <w:rsid w:val="003B0EC1"/>
    <w:rsid w:val="003B573B"/>
    <w:rsid w:val="003E11F9"/>
    <w:rsid w:val="003E2FE4"/>
    <w:rsid w:val="003F2CBD"/>
    <w:rsid w:val="004207FE"/>
    <w:rsid w:val="00424B97"/>
    <w:rsid w:val="004275C8"/>
    <w:rsid w:val="004B2753"/>
    <w:rsid w:val="00520873"/>
    <w:rsid w:val="00533453"/>
    <w:rsid w:val="00573D44"/>
    <w:rsid w:val="005B7593"/>
    <w:rsid w:val="005C6562"/>
    <w:rsid w:val="00626B88"/>
    <w:rsid w:val="00692704"/>
    <w:rsid w:val="006E37CA"/>
    <w:rsid w:val="006F0E49"/>
    <w:rsid w:val="0073517F"/>
    <w:rsid w:val="007526A0"/>
    <w:rsid w:val="00840A06"/>
    <w:rsid w:val="008439B7"/>
    <w:rsid w:val="0087253F"/>
    <w:rsid w:val="008A72CE"/>
    <w:rsid w:val="008E4F6C"/>
    <w:rsid w:val="00904496"/>
    <w:rsid w:val="00905079"/>
    <w:rsid w:val="009539C7"/>
    <w:rsid w:val="00A00F21"/>
    <w:rsid w:val="00A112A9"/>
    <w:rsid w:val="00A72650"/>
    <w:rsid w:val="00AA7BA6"/>
    <w:rsid w:val="00AC389B"/>
    <w:rsid w:val="00B84226"/>
    <w:rsid w:val="00B85153"/>
    <w:rsid w:val="00BD5A7B"/>
    <w:rsid w:val="00C435E5"/>
    <w:rsid w:val="00C63C4E"/>
    <w:rsid w:val="00D77A88"/>
    <w:rsid w:val="00E262E1"/>
    <w:rsid w:val="00E61A28"/>
    <w:rsid w:val="00EB3874"/>
    <w:rsid w:val="00EF358B"/>
    <w:rsid w:val="00F40885"/>
    <w:rsid w:val="00F4757F"/>
    <w:rsid w:val="00F65594"/>
    <w:rsid w:val="00FE7301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List Bullet 2" w:uiPriority="0" w:qFormat="1"/>
    <w:lsdException w:name="List Bullet 3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5E5"/>
    <w:pPr>
      <w:spacing w:before="180" w:after="180" w:line="240" w:lineRule="atLeast"/>
    </w:pPr>
    <w:rPr>
      <w:rFonts w:ascii="Cambria" w:eastAsia="Cambria" w:hAnsi="Cambria" w:cs="Times New Roman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D5A7B"/>
    <w:pPr>
      <w:tabs>
        <w:tab w:val="num" w:pos="480"/>
      </w:tabs>
      <w:jc w:val="center"/>
      <w:outlineLvl w:val="1"/>
    </w:pPr>
    <w:rPr>
      <w:b/>
      <w:bCs/>
      <w:iCs/>
      <w:color w:val="000000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C435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5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rsid w:val="00BD5A7B"/>
    <w:pPr>
      <w:tabs>
        <w:tab w:val="center" w:pos="4513"/>
        <w:tab w:val="right" w:pos="9026"/>
      </w:tabs>
      <w:adjustRightInd w:val="0"/>
      <w:snapToGrid w:val="0"/>
      <w:spacing w:before="120" w:line="240" w:lineRule="auto"/>
    </w:pPr>
    <w:rPr>
      <w:rFonts w:ascii="Arial" w:eastAsia="MS Mincho" w:hAnsi="Arial"/>
      <w:sz w:val="18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3A707F"/>
    <w:rPr>
      <w:rFonts w:ascii="Arial" w:eastAsia="MS Mincho" w:hAnsi="Arial" w:cs="Times New Roman"/>
      <w:sz w:val="18"/>
      <w:szCs w:val="20"/>
      <w:lang w:eastAsia="ja-JP"/>
    </w:rPr>
  </w:style>
  <w:style w:type="character" w:customStyle="1" w:styleId="BlueItalics">
    <w:name w:val="Blue Italics"/>
    <w:basedOn w:val="DefaultParagraphFont"/>
    <w:rsid w:val="002873BF"/>
    <w:rPr>
      <w:rFonts w:ascii="Arial" w:hAnsi="Arial"/>
      <w:i/>
      <w:iCs/>
      <w:color w:val="0000FF"/>
      <w:sz w:val="22"/>
      <w:szCs w:val="22"/>
    </w:rPr>
  </w:style>
  <w:style w:type="paragraph" w:styleId="ListParagraph">
    <w:name w:val="List Paragraph"/>
    <w:basedOn w:val="Normal"/>
    <w:uiPriority w:val="34"/>
    <w:rsid w:val="002873BF"/>
    <w:pPr>
      <w:ind w:left="720"/>
      <w:contextualSpacing/>
    </w:pPr>
  </w:style>
  <w:style w:type="paragraph" w:customStyle="1" w:styleId="Address">
    <w:name w:val="Address"/>
    <w:basedOn w:val="Footer"/>
    <w:rsid w:val="002873BF"/>
    <w:pPr>
      <w:tabs>
        <w:tab w:val="clear" w:pos="4513"/>
        <w:tab w:val="clear" w:pos="9026"/>
      </w:tabs>
    </w:pPr>
    <w:rPr>
      <w:color w:val="002C47"/>
      <w:sz w:val="16"/>
      <w:szCs w:val="14"/>
    </w:rPr>
  </w:style>
  <w:style w:type="character" w:customStyle="1" w:styleId="ABN">
    <w:name w:val="ABN"/>
    <w:basedOn w:val="DefaultParagraphFont"/>
    <w:uiPriority w:val="1"/>
    <w:rsid w:val="00BD5A7B"/>
    <w:rPr>
      <w:rFonts w:ascii="Arial" w:hAnsi="Arial"/>
      <w:color w:val="002C47"/>
      <w:sz w:val="14"/>
    </w:rPr>
  </w:style>
  <w:style w:type="character" w:styleId="Hyperlink">
    <w:name w:val="Hyperlink"/>
    <w:basedOn w:val="FooterChar"/>
    <w:uiPriority w:val="99"/>
    <w:unhideWhenUsed/>
    <w:rsid w:val="00BD5A7B"/>
    <w:rPr>
      <w:color w:val="006DA7"/>
      <w:u w:val="single"/>
    </w:rPr>
  </w:style>
  <w:style w:type="paragraph" w:styleId="ListBullet">
    <w:name w:val="List Bullet"/>
    <w:basedOn w:val="Normal"/>
    <w:qFormat/>
    <w:rsid w:val="00BD5A7B"/>
    <w:pPr>
      <w:numPr>
        <w:numId w:val="9"/>
      </w:numPr>
      <w:spacing w:before="120"/>
    </w:pPr>
  </w:style>
  <w:style w:type="paragraph" w:styleId="ListBullet2">
    <w:name w:val="List Bullet 2"/>
    <w:basedOn w:val="Normal"/>
    <w:qFormat/>
    <w:rsid w:val="00BD5A7B"/>
    <w:pPr>
      <w:numPr>
        <w:ilvl w:val="1"/>
        <w:numId w:val="9"/>
      </w:numPr>
      <w:spacing w:before="120"/>
    </w:pPr>
  </w:style>
  <w:style w:type="paragraph" w:styleId="ListBullet3">
    <w:name w:val="List Bullet 3"/>
    <w:basedOn w:val="Normal"/>
    <w:qFormat/>
    <w:rsid w:val="00BD5A7B"/>
    <w:pPr>
      <w:numPr>
        <w:ilvl w:val="2"/>
        <w:numId w:val="9"/>
      </w:numPr>
      <w:spacing w:before="120"/>
    </w:pPr>
  </w:style>
  <w:style w:type="paragraph" w:customStyle="1" w:styleId="Numberbullet">
    <w:name w:val="Number bullet"/>
    <w:basedOn w:val="ListBullet"/>
    <w:qFormat/>
    <w:rsid w:val="00BD5A7B"/>
    <w:pPr>
      <w:numPr>
        <w:numId w:val="12"/>
      </w:numPr>
    </w:pPr>
  </w:style>
  <w:style w:type="paragraph" w:customStyle="1" w:styleId="Numberbullet2">
    <w:name w:val="Number bullet 2"/>
    <w:basedOn w:val="ListBullet2"/>
    <w:qFormat/>
    <w:rsid w:val="00BD5A7B"/>
    <w:pPr>
      <w:numPr>
        <w:numId w:val="12"/>
      </w:numPr>
    </w:pPr>
  </w:style>
  <w:style w:type="paragraph" w:customStyle="1" w:styleId="Numberbullet3">
    <w:name w:val="Number bullet 3"/>
    <w:basedOn w:val="ListBullet3"/>
    <w:qFormat/>
    <w:rsid w:val="00BD5A7B"/>
    <w:pPr>
      <w:numPr>
        <w:numId w:val="1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BD5A7B"/>
    <w:rPr>
      <w:rFonts w:ascii="Cambria" w:eastAsia="Cambria" w:hAnsi="Cambria" w:cs="Times New Roman"/>
      <w:b/>
      <w:bCs/>
      <w:iCs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5E5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5E5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paragraph" w:styleId="NoSpacing">
    <w:name w:val="No Spacing"/>
    <w:uiPriority w:val="1"/>
    <w:rsid w:val="00201B1F"/>
    <w:pPr>
      <w:spacing w:after="0" w:line="240" w:lineRule="auto"/>
    </w:pPr>
    <w:rPr>
      <w:rFonts w:ascii="Cambria" w:eastAsia="Cambria" w:hAnsi="Cambria" w:cs="Times New Roman"/>
      <w:szCs w:val="20"/>
    </w:rPr>
  </w:style>
  <w:style w:type="paragraph" w:customStyle="1" w:styleId="Subject">
    <w:name w:val="Subject"/>
    <w:basedOn w:val="Normal"/>
    <w:qFormat/>
    <w:rsid w:val="00E61A28"/>
    <w:pPr>
      <w:adjustRightInd w:val="0"/>
      <w:snapToGrid w:val="0"/>
      <w:spacing w:before="0" w:after="0"/>
      <w:jc w:val="center"/>
    </w:pPr>
    <w:rPr>
      <w:rFonts w:eastAsia="MS Mincho"/>
      <w:b/>
      <w:caps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ga.gov.au" TargetMode="External"/><Relationship Id="rId2" Type="http://schemas.openxmlformats.org/officeDocument/2006/relationships/hyperlink" Target="mailto:info@tga.gov.au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ovs\AppData\Local\Temp\notes22029F\OPC%20TGA%20Gazette%20Template%20(September%20201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3E2BD-AAC9-432B-BD25-5D1EA803F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OPC TGA Gazette Template (September 2013)</Template>
  <TotalTime>21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Gazette notice</vt:lpstr>
    </vt:vector>
  </TitlesOfParts>
  <Company>Office of Parliamentary Counsel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Gazette notice</dc:title>
  <dc:creator>Jacovelli, Sean</dc:creator>
  <cp:lastModifiedBy>Carter, Bless</cp:lastModifiedBy>
  <cp:revision>6</cp:revision>
  <cp:lastPrinted>2013-11-19T21:44:00Z</cp:lastPrinted>
  <dcterms:created xsi:type="dcterms:W3CDTF">2013-11-20T04:25:00Z</dcterms:created>
  <dcterms:modified xsi:type="dcterms:W3CDTF">2013-11-27T01:58:00Z</dcterms:modified>
</cp:coreProperties>
</file>