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3E11F9" w:rsidRDefault="00C435E5" w:rsidP="00BD5A7B">
      <w:pPr>
        <w:pStyle w:val="Heading2"/>
        <w:rPr>
          <w:color w:val="auto"/>
        </w:rPr>
      </w:pPr>
      <w:r w:rsidRPr="003E11F9">
        <w:rPr>
          <w:color w:val="auto"/>
        </w:rPr>
        <w:t>COMMONWEALTH OF AUSTRALIA</w:t>
      </w:r>
    </w:p>
    <w:p w:rsidR="00BD5A7B" w:rsidRPr="003E11F9" w:rsidRDefault="00020ABA" w:rsidP="00BD5A7B">
      <w:pPr>
        <w:pStyle w:val="Heading2"/>
        <w:rPr>
          <w:color w:val="auto"/>
        </w:rPr>
      </w:pPr>
      <w:r>
        <w:rPr>
          <w:color w:val="auto"/>
        </w:rPr>
        <w:t xml:space="preserve">Department of Health </w:t>
      </w:r>
      <w:r w:rsidR="0036533D" w:rsidRPr="003E11F9">
        <w:rPr>
          <w:color w:val="auto"/>
        </w:rPr>
        <w:br/>
      </w:r>
      <w:r w:rsidR="00BD5A7B" w:rsidRPr="003E11F9">
        <w:rPr>
          <w:b w:val="0"/>
          <w:color w:val="auto"/>
        </w:rPr>
        <w:t>Therapeutic Goods Administration</w:t>
      </w:r>
    </w:p>
    <w:p w:rsidR="002873BF" w:rsidRPr="003E11F9" w:rsidRDefault="002873BF" w:rsidP="00BD5A7B">
      <w:pPr>
        <w:pStyle w:val="Heading2"/>
        <w:rPr>
          <w:i/>
          <w:color w:val="auto"/>
        </w:rPr>
      </w:pPr>
      <w:r w:rsidRPr="003E11F9">
        <w:rPr>
          <w:i/>
          <w:color w:val="auto"/>
        </w:rPr>
        <w:t>THERAPEUTIC GOODS ACT 1989</w:t>
      </w:r>
    </w:p>
    <w:p w:rsidR="00E61A28" w:rsidRPr="003E11F9" w:rsidRDefault="00E61A28" w:rsidP="00E61A28">
      <w:pPr>
        <w:pStyle w:val="Subject"/>
      </w:pPr>
    </w:p>
    <w:p w:rsidR="00E262E1" w:rsidRPr="009801E3" w:rsidRDefault="00E262E1" w:rsidP="00E262E1">
      <w:pPr>
        <w:pStyle w:val="Subject"/>
      </w:pPr>
      <w:r w:rsidRPr="009801E3">
        <w:t>DESIGNATION OF</w:t>
      </w:r>
      <w:r w:rsidR="00AF329F">
        <w:rPr>
          <w:rFonts w:ascii="Helv" w:eastAsiaTheme="minorHAnsi" w:hAnsi="Helv" w:cs="Helv"/>
          <w:color w:val="000000"/>
          <w:sz w:val="20"/>
        </w:rPr>
        <w:t xml:space="preserve"> s</w:t>
      </w:r>
      <w:r w:rsidR="00AF329F" w:rsidRPr="00AF329F">
        <w:t xml:space="preserve">usoctocog alfa </w:t>
      </w:r>
      <w:r w:rsidRPr="009801E3">
        <w:t>AS AN ORPHAN DRUG</w:t>
      </w:r>
    </w:p>
    <w:p w:rsidR="00E262E1" w:rsidRPr="009801E3" w:rsidRDefault="00E262E1" w:rsidP="00E262E1">
      <w:pPr>
        <w:pStyle w:val="Subject"/>
      </w:pPr>
    </w:p>
    <w:p w:rsidR="005674E8" w:rsidRPr="005674E8" w:rsidRDefault="00E262E1" w:rsidP="005674E8">
      <w:pPr>
        <w:rPr>
          <w:szCs w:val="22"/>
        </w:rPr>
      </w:pPr>
      <w:r w:rsidRPr="009801E3">
        <w:t>I</w:t>
      </w:r>
      <w:r w:rsidRPr="00AF329F">
        <w:rPr>
          <w:szCs w:val="22"/>
        </w:rPr>
        <w:t xml:space="preserve">, </w:t>
      </w:r>
      <w:r w:rsidRPr="005674E8">
        <w:rPr>
          <w:szCs w:val="22"/>
        </w:rPr>
        <w:t xml:space="preserve">Dr Anthony Gill, </w:t>
      </w:r>
      <w:r w:rsidRPr="00AF329F">
        <w:rPr>
          <w:szCs w:val="22"/>
        </w:rPr>
        <w:t>Delegate of the Secretary for the purposes of 16J of the Therapeutic Goods Regulations 1990 (“the Regulations”), acting under subregulation 16J(2) of the Regulations, designate</w:t>
      </w:r>
      <w:r w:rsidR="00AF329F" w:rsidRPr="00AF329F">
        <w:rPr>
          <w:szCs w:val="22"/>
        </w:rPr>
        <w:t xml:space="preserve"> susoctocog</w:t>
      </w:r>
      <w:bookmarkStart w:id="0" w:name="_GoBack"/>
      <w:bookmarkEnd w:id="0"/>
      <w:r w:rsidR="00AF329F" w:rsidRPr="00AF329F">
        <w:rPr>
          <w:szCs w:val="22"/>
        </w:rPr>
        <w:t xml:space="preserve"> alfa </w:t>
      </w:r>
      <w:r w:rsidRPr="00AF329F">
        <w:rPr>
          <w:szCs w:val="22"/>
        </w:rPr>
        <w:t xml:space="preserve">as an orphan drug on </w:t>
      </w:r>
      <w:r w:rsidR="005674E8" w:rsidRPr="005674E8">
        <w:rPr>
          <w:szCs w:val="22"/>
        </w:rPr>
        <w:t>3 July 2014</w:t>
      </w:r>
      <w:r w:rsidRPr="00AF329F">
        <w:rPr>
          <w:szCs w:val="22"/>
        </w:rPr>
        <w:t xml:space="preserve"> </w:t>
      </w:r>
      <w:r w:rsidR="005674E8" w:rsidRPr="00AF329F">
        <w:rPr>
          <w:szCs w:val="22"/>
        </w:rPr>
        <w:t>f</w:t>
      </w:r>
      <w:r w:rsidR="005674E8" w:rsidRPr="005674E8">
        <w:rPr>
          <w:szCs w:val="22"/>
        </w:rPr>
        <w:t>or the treatment and prevention of serious bleeding episodes in patients with acquired haemophilia A.</w:t>
      </w:r>
    </w:p>
    <w:p w:rsidR="00E262E1" w:rsidRPr="005674E8" w:rsidRDefault="00E262E1" w:rsidP="00E262E1">
      <w:pPr>
        <w:rPr>
          <w:szCs w:val="22"/>
        </w:rPr>
      </w:pPr>
      <w:r w:rsidRPr="00AF329F">
        <w:rPr>
          <w:szCs w:val="22"/>
        </w:rPr>
        <w:t>The dose form of</w:t>
      </w:r>
      <w:r w:rsidR="00AF329F" w:rsidRPr="00AF329F">
        <w:rPr>
          <w:szCs w:val="22"/>
        </w:rPr>
        <w:t xml:space="preserve"> susoctocog alfa </w:t>
      </w:r>
      <w:r w:rsidRPr="005674E8">
        <w:rPr>
          <w:szCs w:val="22"/>
        </w:rPr>
        <w:t xml:space="preserve">for this </w:t>
      </w:r>
      <w:r w:rsidRPr="00764564">
        <w:rPr>
          <w:szCs w:val="22"/>
        </w:rPr>
        <w:t xml:space="preserve">indication is </w:t>
      </w:r>
      <w:r w:rsidR="005674E8" w:rsidRPr="00764564">
        <w:rPr>
          <w:szCs w:val="22"/>
        </w:rPr>
        <w:t>powder for injection</w:t>
      </w:r>
      <w:r w:rsidRPr="00764564">
        <w:rPr>
          <w:szCs w:val="22"/>
        </w:rPr>
        <w:t>.</w:t>
      </w:r>
    </w:p>
    <w:p w:rsidR="00E262E1" w:rsidRPr="00AF329F" w:rsidRDefault="00E262E1" w:rsidP="00E262E1">
      <w:pPr>
        <w:rPr>
          <w:szCs w:val="22"/>
        </w:rPr>
      </w:pPr>
      <w:r w:rsidRPr="00AF329F">
        <w:rPr>
          <w:szCs w:val="22"/>
        </w:rPr>
        <w:t>The sponsor of</w:t>
      </w:r>
      <w:r w:rsidR="00AF329F" w:rsidRPr="00AF329F">
        <w:rPr>
          <w:szCs w:val="22"/>
        </w:rPr>
        <w:t xml:space="preserve"> susoctocog alfa </w:t>
      </w:r>
      <w:r w:rsidR="00AF329F" w:rsidRPr="005674E8">
        <w:rPr>
          <w:szCs w:val="22"/>
        </w:rPr>
        <w:t>is</w:t>
      </w:r>
      <w:r w:rsidRPr="00AF329F">
        <w:rPr>
          <w:szCs w:val="22"/>
        </w:rPr>
        <w:t xml:space="preserve"> </w:t>
      </w:r>
      <w:r w:rsidR="005674E8" w:rsidRPr="005674E8">
        <w:rPr>
          <w:szCs w:val="22"/>
        </w:rPr>
        <w:t>Baxter Healthcare Pty Ltd</w:t>
      </w:r>
      <w:r w:rsidRPr="005674E8">
        <w:rPr>
          <w:szCs w:val="22"/>
        </w:rPr>
        <w:t>.</w:t>
      </w:r>
    </w:p>
    <w:p w:rsidR="00E262E1" w:rsidRPr="005674E8" w:rsidRDefault="00E262E1" w:rsidP="00E262E1"/>
    <w:p w:rsidR="00E262E1" w:rsidRPr="005C43CE" w:rsidRDefault="00D73093" w:rsidP="005C43CE">
      <w:pPr>
        <w:rPr>
          <w:i/>
        </w:rPr>
      </w:pPr>
      <w:r>
        <w:rPr>
          <w:i/>
        </w:rPr>
        <w:t>(</w:t>
      </w:r>
      <w:r w:rsidR="005C43CE">
        <w:rPr>
          <w:i/>
        </w:rPr>
        <w:t>Signed</w:t>
      </w:r>
      <w:r>
        <w:rPr>
          <w:i/>
        </w:rPr>
        <w:t xml:space="preserve"> By)</w:t>
      </w:r>
    </w:p>
    <w:p w:rsidR="00003557" w:rsidRPr="005674E8" w:rsidRDefault="00003557" w:rsidP="00E262E1"/>
    <w:p w:rsidR="00E262E1" w:rsidRPr="005674E8" w:rsidRDefault="00E262E1" w:rsidP="00D73093">
      <w:pPr>
        <w:spacing w:before="0" w:after="0"/>
        <w:rPr>
          <w:szCs w:val="22"/>
        </w:rPr>
      </w:pPr>
      <w:r w:rsidRPr="005674E8">
        <w:rPr>
          <w:szCs w:val="22"/>
        </w:rPr>
        <w:t>Dr Anthony Gill</w:t>
      </w:r>
    </w:p>
    <w:p w:rsidR="00E262E1" w:rsidRPr="005674E8" w:rsidRDefault="00E262E1" w:rsidP="00D73093">
      <w:pPr>
        <w:spacing w:before="0" w:after="0"/>
      </w:pPr>
      <w:r w:rsidRPr="005674E8">
        <w:t>Delegate of the Secretary</w:t>
      </w:r>
    </w:p>
    <w:p w:rsidR="00E262E1" w:rsidRPr="005674E8" w:rsidRDefault="00764564" w:rsidP="00E262E1">
      <w:r>
        <w:rPr>
          <w:szCs w:val="22"/>
        </w:rPr>
        <w:t xml:space="preserve">2 </w:t>
      </w:r>
      <w:r w:rsidR="002B7E03">
        <w:rPr>
          <w:szCs w:val="22"/>
        </w:rPr>
        <w:t>September</w:t>
      </w:r>
      <w:r w:rsidR="00AF329F">
        <w:rPr>
          <w:szCs w:val="22"/>
        </w:rPr>
        <w:t xml:space="preserve"> 2014</w:t>
      </w:r>
    </w:p>
    <w:p w:rsidR="00E262E1" w:rsidRPr="00C435E5" w:rsidRDefault="00E262E1" w:rsidP="00E262E1"/>
    <w:p w:rsidR="00201B1F" w:rsidRPr="003E11F9" w:rsidRDefault="00201B1F" w:rsidP="00201B1F"/>
    <w:sectPr w:rsidR="00201B1F" w:rsidRPr="003E11F9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03557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B4B0F"/>
    <w:rsid w:val="001C2AAD"/>
    <w:rsid w:val="00201B1F"/>
    <w:rsid w:val="00221963"/>
    <w:rsid w:val="00231AC0"/>
    <w:rsid w:val="00280BCD"/>
    <w:rsid w:val="002873BF"/>
    <w:rsid w:val="002B7E03"/>
    <w:rsid w:val="0034574B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B2753"/>
    <w:rsid w:val="00520873"/>
    <w:rsid w:val="00533453"/>
    <w:rsid w:val="005674E8"/>
    <w:rsid w:val="00573D44"/>
    <w:rsid w:val="005B7593"/>
    <w:rsid w:val="005C43CE"/>
    <w:rsid w:val="006461E8"/>
    <w:rsid w:val="00692704"/>
    <w:rsid w:val="006C3D8B"/>
    <w:rsid w:val="006E37CA"/>
    <w:rsid w:val="0073517F"/>
    <w:rsid w:val="007512AD"/>
    <w:rsid w:val="00764564"/>
    <w:rsid w:val="00840A06"/>
    <w:rsid w:val="00841C10"/>
    <w:rsid w:val="008439B7"/>
    <w:rsid w:val="0087253F"/>
    <w:rsid w:val="008E4F6C"/>
    <w:rsid w:val="00904496"/>
    <w:rsid w:val="009539C7"/>
    <w:rsid w:val="009C4A6B"/>
    <w:rsid w:val="00A00F21"/>
    <w:rsid w:val="00A112A9"/>
    <w:rsid w:val="00A72650"/>
    <w:rsid w:val="00AA7BA6"/>
    <w:rsid w:val="00AF329F"/>
    <w:rsid w:val="00B84226"/>
    <w:rsid w:val="00B85153"/>
    <w:rsid w:val="00BD5A7B"/>
    <w:rsid w:val="00C435E5"/>
    <w:rsid w:val="00C63C4E"/>
    <w:rsid w:val="00D73093"/>
    <w:rsid w:val="00D77A88"/>
    <w:rsid w:val="00E262E1"/>
    <w:rsid w:val="00E61A28"/>
    <w:rsid w:val="00EB3874"/>
    <w:rsid w:val="00EF358B"/>
    <w:rsid w:val="00F40885"/>
    <w:rsid w:val="00F4757F"/>
    <w:rsid w:val="00F6559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36AE-80E9-4505-B5CB-50CC0569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2014-09-02T07:48:00Z</cp:lastPrinted>
  <dcterms:created xsi:type="dcterms:W3CDTF">2014-09-08T00:46:00Z</dcterms:created>
  <dcterms:modified xsi:type="dcterms:W3CDTF">2014-09-08T00:46:00Z</dcterms:modified>
</cp:coreProperties>
</file>