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2D3E72" w:rsidRDefault="00C435E5" w:rsidP="00BD5A7B">
      <w:pPr>
        <w:pStyle w:val="Heading2"/>
        <w:rPr>
          <w:color w:val="auto"/>
        </w:rPr>
      </w:pPr>
      <w:bookmarkStart w:id="0" w:name="_GoBack"/>
      <w:bookmarkEnd w:id="0"/>
      <w:r w:rsidRPr="002D3E72">
        <w:rPr>
          <w:color w:val="auto"/>
        </w:rPr>
        <w:t>COMMONWEALTH OF AUSTRALIA</w:t>
      </w:r>
    </w:p>
    <w:p w:rsidR="00BD5A7B" w:rsidRPr="002D3E72" w:rsidRDefault="00020ABA" w:rsidP="00BD5A7B">
      <w:pPr>
        <w:pStyle w:val="Heading2"/>
        <w:rPr>
          <w:color w:val="auto"/>
        </w:rPr>
      </w:pPr>
      <w:r w:rsidRPr="002D3E72">
        <w:rPr>
          <w:color w:val="auto"/>
        </w:rPr>
        <w:t xml:space="preserve">Department of Health </w:t>
      </w:r>
      <w:r w:rsidR="0036533D" w:rsidRPr="002D3E72">
        <w:rPr>
          <w:color w:val="auto"/>
        </w:rPr>
        <w:br/>
      </w:r>
      <w:r w:rsidR="00BD5A7B" w:rsidRPr="002D3E72">
        <w:rPr>
          <w:b w:val="0"/>
          <w:color w:val="auto"/>
        </w:rPr>
        <w:t>Therapeutic Goods Administration</w:t>
      </w:r>
    </w:p>
    <w:p w:rsidR="002873BF" w:rsidRPr="002D3E72" w:rsidRDefault="002873BF" w:rsidP="00BD5A7B">
      <w:pPr>
        <w:pStyle w:val="Heading2"/>
        <w:rPr>
          <w:i/>
          <w:color w:val="auto"/>
        </w:rPr>
      </w:pPr>
      <w:r w:rsidRPr="002D3E72">
        <w:rPr>
          <w:i/>
          <w:color w:val="auto"/>
        </w:rPr>
        <w:t>THERAPEUTIC GOODS ACT 1989</w:t>
      </w:r>
    </w:p>
    <w:p w:rsidR="00E61A28" w:rsidRPr="002D3E72" w:rsidRDefault="00E61A28" w:rsidP="00E61A28">
      <w:pPr>
        <w:pStyle w:val="Subject"/>
      </w:pPr>
    </w:p>
    <w:p w:rsidR="00E262E1" w:rsidRPr="002D3E72" w:rsidRDefault="00E262E1" w:rsidP="00E262E1">
      <w:pPr>
        <w:pStyle w:val="Subject"/>
      </w:pPr>
      <w:r w:rsidRPr="002D3E72">
        <w:t xml:space="preserve">DESIGNATION OF </w:t>
      </w:r>
      <w:r w:rsidR="002D3E72" w:rsidRPr="002D3E72">
        <w:rPr>
          <w:rFonts w:asciiTheme="majorHAnsi" w:hAnsiTheme="majorHAnsi" w:cs="Arial"/>
          <w:szCs w:val="22"/>
        </w:rPr>
        <w:t>Ruxolitinib</w:t>
      </w:r>
      <w:r w:rsidR="002D3E72" w:rsidRPr="002D3E72">
        <w:rPr>
          <w:rFonts w:asciiTheme="majorHAnsi" w:hAnsiTheme="majorHAnsi"/>
          <w:b w:val="0"/>
          <w:szCs w:val="22"/>
        </w:rPr>
        <w:t xml:space="preserve"> </w:t>
      </w:r>
      <w:r w:rsidR="002D3E72" w:rsidRPr="002D3E72">
        <w:rPr>
          <w:rFonts w:asciiTheme="majorHAnsi" w:hAnsiTheme="majorHAnsi" w:cs="Arial"/>
          <w:szCs w:val="22"/>
        </w:rPr>
        <w:t xml:space="preserve">JAKAVI </w:t>
      </w:r>
      <w:r w:rsidRPr="002D3E72">
        <w:t>AS AN ORPHAN DRUG</w:t>
      </w:r>
    </w:p>
    <w:p w:rsidR="00E262E1" w:rsidRPr="002D3E72" w:rsidRDefault="00E262E1" w:rsidP="00E262E1">
      <w:pPr>
        <w:pStyle w:val="Subject"/>
      </w:pPr>
    </w:p>
    <w:p w:rsidR="002D3E72" w:rsidRPr="002D3E72" w:rsidRDefault="00E262E1" w:rsidP="002D3E72">
      <w:pPr>
        <w:rPr>
          <w:rFonts w:asciiTheme="majorHAnsi" w:hAnsiTheme="majorHAnsi"/>
          <w:szCs w:val="22"/>
        </w:rPr>
      </w:pPr>
      <w:r w:rsidRPr="002D3E72">
        <w:t xml:space="preserve">I, </w:t>
      </w:r>
      <w:r w:rsidRPr="002D3E72">
        <w:rPr>
          <w:szCs w:val="22"/>
        </w:rPr>
        <w:t xml:space="preserve">Dr Anthony Gill, </w:t>
      </w:r>
      <w:r w:rsidRPr="002D3E72">
        <w:t xml:space="preserve">Delegate of the Secretary for the purposes of 16J of the Therapeutic Goods Regulations 1990 (“the Regulations”), acting under subregulation 16J(2) of the Regulations, designate </w:t>
      </w:r>
      <w:r w:rsidR="002D3E72" w:rsidRPr="002D3E72">
        <w:rPr>
          <w:rFonts w:asciiTheme="majorHAnsi" w:hAnsiTheme="majorHAnsi" w:cs="Arial"/>
          <w:szCs w:val="22"/>
        </w:rPr>
        <w:t>Ruxolitinib</w:t>
      </w:r>
      <w:r w:rsidR="002D3E72" w:rsidRPr="002D3E72">
        <w:rPr>
          <w:rFonts w:asciiTheme="majorHAnsi" w:hAnsiTheme="majorHAnsi"/>
          <w:b/>
          <w:szCs w:val="22"/>
        </w:rPr>
        <w:t xml:space="preserve"> </w:t>
      </w:r>
      <w:r w:rsidR="002D3E72" w:rsidRPr="002D3E72">
        <w:rPr>
          <w:rFonts w:asciiTheme="majorHAnsi" w:hAnsiTheme="majorHAnsi" w:cs="Arial"/>
          <w:szCs w:val="22"/>
        </w:rPr>
        <w:t xml:space="preserve">JAKAVI </w:t>
      </w:r>
      <w:r w:rsidR="002D3E72" w:rsidRPr="002D3E72">
        <w:t>as an orphan drug on 16 October 2014</w:t>
      </w:r>
      <w:r w:rsidRPr="002D3E72">
        <w:t xml:space="preserve"> for the treatment of </w:t>
      </w:r>
      <w:r w:rsidR="002D3E72" w:rsidRPr="002D3E72">
        <w:rPr>
          <w:rFonts w:asciiTheme="majorHAnsi" w:hAnsiTheme="majorHAnsi" w:cs="Arial"/>
          <w:szCs w:val="22"/>
        </w:rPr>
        <w:t>patients with polycythaemia vera who are resistant to or intolerant of hydroxyurea</w:t>
      </w:r>
    </w:p>
    <w:p w:rsidR="00E262E1" w:rsidRPr="002D3E72" w:rsidRDefault="00E262E1" w:rsidP="00E262E1">
      <w:pPr>
        <w:rPr>
          <w:szCs w:val="22"/>
        </w:rPr>
      </w:pPr>
      <w:r w:rsidRPr="002D3E72">
        <w:t xml:space="preserve">The dose form of </w:t>
      </w:r>
      <w:r w:rsidR="002D3E72" w:rsidRPr="002D3E72">
        <w:rPr>
          <w:rFonts w:asciiTheme="majorHAnsi" w:hAnsiTheme="majorHAnsi" w:cs="Arial"/>
          <w:szCs w:val="22"/>
        </w:rPr>
        <w:t>Ruxolitinib</w:t>
      </w:r>
      <w:r w:rsidR="002D3E72" w:rsidRPr="002D3E72">
        <w:rPr>
          <w:rFonts w:asciiTheme="majorHAnsi" w:hAnsiTheme="majorHAnsi"/>
          <w:b/>
          <w:szCs w:val="22"/>
        </w:rPr>
        <w:t xml:space="preserve"> </w:t>
      </w:r>
      <w:r w:rsidR="002D3E72" w:rsidRPr="002D3E72">
        <w:rPr>
          <w:rFonts w:asciiTheme="majorHAnsi" w:hAnsiTheme="majorHAnsi" w:cs="Arial"/>
          <w:szCs w:val="22"/>
        </w:rPr>
        <w:t xml:space="preserve">JAKAVI </w:t>
      </w:r>
      <w:r w:rsidRPr="002D3E72">
        <w:rPr>
          <w:szCs w:val="22"/>
        </w:rPr>
        <w:t xml:space="preserve">for this indication </w:t>
      </w:r>
      <w:r w:rsidRPr="002D3E72">
        <w:t>is</w:t>
      </w:r>
      <w:r w:rsidR="002D3E72" w:rsidRPr="002D3E72">
        <w:t xml:space="preserve"> </w:t>
      </w:r>
      <w:r w:rsidR="002D3E72" w:rsidRPr="000D6C2F">
        <w:rPr>
          <w:rFonts w:asciiTheme="majorHAnsi" w:hAnsiTheme="majorHAnsi" w:cs="Arial"/>
          <w:szCs w:val="22"/>
        </w:rPr>
        <w:t>tablet</w:t>
      </w:r>
      <w:r w:rsidRPr="002D3E72">
        <w:rPr>
          <w:szCs w:val="22"/>
        </w:rPr>
        <w:t>.</w:t>
      </w:r>
    </w:p>
    <w:p w:rsidR="00E262E1" w:rsidRPr="002D3E72" w:rsidRDefault="00E262E1" w:rsidP="00E262E1">
      <w:r w:rsidRPr="002D3E72">
        <w:t xml:space="preserve">The sponsor of </w:t>
      </w:r>
      <w:r w:rsidR="002D3E72" w:rsidRPr="002D3E72">
        <w:rPr>
          <w:rFonts w:asciiTheme="majorHAnsi" w:hAnsiTheme="majorHAnsi" w:cs="Arial"/>
          <w:szCs w:val="22"/>
        </w:rPr>
        <w:t>Ruxolitinib</w:t>
      </w:r>
      <w:r w:rsidR="002D3E72" w:rsidRPr="002D3E72">
        <w:rPr>
          <w:rFonts w:asciiTheme="majorHAnsi" w:hAnsiTheme="majorHAnsi"/>
          <w:b/>
          <w:szCs w:val="22"/>
        </w:rPr>
        <w:t xml:space="preserve"> </w:t>
      </w:r>
      <w:r w:rsidR="002D3E72" w:rsidRPr="002D3E72">
        <w:rPr>
          <w:rFonts w:asciiTheme="majorHAnsi" w:hAnsiTheme="majorHAnsi" w:cs="Arial"/>
          <w:szCs w:val="22"/>
        </w:rPr>
        <w:t xml:space="preserve">JAKAVI </w:t>
      </w:r>
      <w:r w:rsidRPr="002D3E72">
        <w:t xml:space="preserve">is </w:t>
      </w:r>
      <w:r w:rsidR="002D3E72" w:rsidRPr="002D3E72">
        <w:rPr>
          <w:szCs w:val="22"/>
        </w:rPr>
        <w:t xml:space="preserve">Novartis Pharmaceuticals Australia Pty Ltd </w:t>
      </w:r>
    </w:p>
    <w:p w:rsidR="00E262E1" w:rsidRPr="002D3E72" w:rsidRDefault="00E262E1" w:rsidP="00E262E1"/>
    <w:p w:rsidR="00E262E1" w:rsidRPr="002D3E72" w:rsidRDefault="00E262E1" w:rsidP="00E262E1"/>
    <w:p w:rsidR="00E262E1" w:rsidRPr="002D3E72" w:rsidRDefault="00412AA5" w:rsidP="00E262E1">
      <w:r>
        <w:t>(Signed by)</w:t>
      </w:r>
    </w:p>
    <w:p w:rsidR="00E262E1" w:rsidRPr="002D3E72" w:rsidRDefault="00E262E1" w:rsidP="00E262E1"/>
    <w:p w:rsidR="00E262E1" w:rsidRPr="002D3E72" w:rsidRDefault="00E262E1" w:rsidP="00412AA5">
      <w:pPr>
        <w:spacing w:before="0" w:after="0"/>
        <w:rPr>
          <w:szCs w:val="22"/>
        </w:rPr>
      </w:pPr>
      <w:r w:rsidRPr="002D3E72">
        <w:rPr>
          <w:szCs w:val="22"/>
        </w:rPr>
        <w:t>Dr Anthony Gill</w:t>
      </w:r>
    </w:p>
    <w:p w:rsidR="00E262E1" w:rsidRPr="002D3E72" w:rsidRDefault="00E262E1" w:rsidP="00412AA5">
      <w:pPr>
        <w:spacing w:before="0" w:after="0"/>
      </w:pPr>
      <w:r w:rsidRPr="002D3E72">
        <w:t>Delegate of the Secretary</w:t>
      </w:r>
    </w:p>
    <w:p w:rsidR="00E262E1" w:rsidRPr="002D3E72" w:rsidRDefault="000D6C2F" w:rsidP="00E262E1">
      <w:r>
        <w:rPr>
          <w:szCs w:val="22"/>
        </w:rPr>
        <w:t>24</w:t>
      </w:r>
      <w:r w:rsidR="002D3E72" w:rsidRPr="002D3E72">
        <w:rPr>
          <w:szCs w:val="22"/>
        </w:rPr>
        <w:t xml:space="preserve"> October 2014 </w:t>
      </w:r>
    </w:p>
    <w:p w:rsidR="00E262E1" w:rsidRPr="002D3E72" w:rsidRDefault="00E262E1" w:rsidP="00E262E1"/>
    <w:p w:rsidR="00201B1F" w:rsidRPr="002D3E72" w:rsidRDefault="00201B1F" w:rsidP="00201B1F"/>
    <w:sectPr w:rsidR="00201B1F" w:rsidRPr="002D3E72" w:rsidSect="0036533D">
      <w:headerReference w:type="first" r:id="rId9"/>
      <w:footerReference w:type="first" r:id="rId10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r w:rsidR="00412AA5" w:rsidRPr="0044337B">
      <w:rPr>
        <w:rStyle w:val="FooterChar"/>
      </w:rPr>
      <w:t>100 Woden</w:t>
    </w:r>
    <w:r w:rsidRPr="0044337B">
      <w:rPr>
        <w:rStyle w:val="FooterChar"/>
      </w:rPr>
      <w:t xml:space="preserve"> ACT </w:t>
    </w:r>
    <w:r w:rsidR="00412AA5" w:rsidRPr="0044337B">
      <w:rPr>
        <w:rStyle w:val="FooterChar"/>
      </w:rPr>
      <w:t>2606</w:t>
    </w:r>
    <w:r w:rsidR="00412AA5" w:rsidRPr="001F7BF8">
      <w:t xml:space="preserve"> </w:t>
    </w:r>
    <w:r w:rsidR="00412AA5" w:rsidRPr="001F7BF8">
      <w:rPr>
        <w:rStyle w:val="ABN"/>
      </w:rPr>
      <w:t>ABN</w:t>
    </w:r>
    <w:r w:rsidRPr="001F7BF8">
      <w:rPr>
        <w:rStyle w:val="ABN"/>
      </w:rPr>
      <w:t xml:space="preserve">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</w:t>
    </w:r>
    <w:r w:rsidR="00412AA5" w:rsidRPr="0044337B">
      <w:rPr>
        <w:rStyle w:val="FooterChar"/>
      </w:rPr>
      <w:t>8444 Fax</w:t>
    </w:r>
    <w:r w:rsidRPr="0044337B">
      <w:rPr>
        <w:rStyle w:val="FooterChar"/>
        <w:color w:val="006DA7"/>
      </w:rPr>
      <w:t>:</w:t>
    </w:r>
    <w:r w:rsidRPr="0044337B">
      <w:rPr>
        <w:rStyle w:val="FooterChar"/>
      </w:rPr>
      <w:t xml:space="preserve"> 02 </w:t>
    </w:r>
    <w:r>
      <w:rPr>
        <w:rStyle w:val="FooterChar"/>
      </w:rPr>
      <w:t xml:space="preserve">6203 </w:t>
    </w:r>
    <w:r w:rsidR="00412AA5">
      <w:rPr>
        <w:rStyle w:val="FooterChar"/>
      </w:rPr>
      <w:t>160</w:t>
    </w:r>
    <w:r w:rsidR="00412AA5" w:rsidRPr="0044337B">
      <w:rPr>
        <w:rStyle w:val="FooterChar"/>
      </w:rPr>
      <w:t>5 Email</w:t>
    </w:r>
    <w:r w:rsidRPr="0044337B">
      <w:rPr>
        <w:rStyle w:val="FooterChar"/>
        <w:color w:val="006DA7"/>
      </w:rPr>
      <w:t xml:space="preserve">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F4"/>
    <w:rsid w:val="00020ABA"/>
    <w:rsid w:val="0004166A"/>
    <w:rsid w:val="000710BA"/>
    <w:rsid w:val="000D6C2F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0749"/>
    <w:rsid w:val="00221963"/>
    <w:rsid w:val="00231AC0"/>
    <w:rsid w:val="00246EE6"/>
    <w:rsid w:val="00280BCD"/>
    <w:rsid w:val="002873BF"/>
    <w:rsid w:val="002D3E72"/>
    <w:rsid w:val="0036533D"/>
    <w:rsid w:val="003A08EC"/>
    <w:rsid w:val="003A707F"/>
    <w:rsid w:val="003B0EC1"/>
    <w:rsid w:val="003B573B"/>
    <w:rsid w:val="003E11F9"/>
    <w:rsid w:val="003F2CBD"/>
    <w:rsid w:val="00401FD6"/>
    <w:rsid w:val="00412AA5"/>
    <w:rsid w:val="004207FE"/>
    <w:rsid w:val="00424B97"/>
    <w:rsid w:val="004275C8"/>
    <w:rsid w:val="004B2753"/>
    <w:rsid w:val="00520873"/>
    <w:rsid w:val="00533453"/>
    <w:rsid w:val="00573D44"/>
    <w:rsid w:val="005B7593"/>
    <w:rsid w:val="00692704"/>
    <w:rsid w:val="006E37CA"/>
    <w:rsid w:val="0073517F"/>
    <w:rsid w:val="007512AD"/>
    <w:rsid w:val="00840A06"/>
    <w:rsid w:val="008439B7"/>
    <w:rsid w:val="0087253F"/>
    <w:rsid w:val="008E4F6C"/>
    <w:rsid w:val="00904496"/>
    <w:rsid w:val="009539C7"/>
    <w:rsid w:val="00A00F21"/>
    <w:rsid w:val="00A112A9"/>
    <w:rsid w:val="00A72650"/>
    <w:rsid w:val="00AA7BA6"/>
    <w:rsid w:val="00B72D5C"/>
    <w:rsid w:val="00B84226"/>
    <w:rsid w:val="00B85153"/>
    <w:rsid w:val="00BD5A7B"/>
    <w:rsid w:val="00C435E5"/>
    <w:rsid w:val="00C51026"/>
    <w:rsid w:val="00C63C4E"/>
    <w:rsid w:val="00D77A88"/>
    <w:rsid w:val="00E262E1"/>
    <w:rsid w:val="00E61A28"/>
    <w:rsid w:val="00EB3874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E85D-B9FD-4326-94DF-94C1F31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8</cp:revision>
  <cp:lastPrinted>2014-10-23T22:43:00Z</cp:lastPrinted>
  <dcterms:created xsi:type="dcterms:W3CDTF">2014-10-28T04:48:00Z</dcterms:created>
  <dcterms:modified xsi:type="dcterms:W3CDTF">2014-10-28T05:38:00Z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