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Default="00C725E6" w:rsidP="00BD5A7B">
      <w:pPr>
        <w:pStyle w:val="Heading2"/>
      </w:pPr>
      <w:bookmarkStart w:id="0" w:name="_GoBack"/>
      <w:bookmarkEnd w:id="0"/>
      <w:r>
        <w:t>C</w:t>
      </w:r>
      <w:r w:rsidR="00C435E5">
        <w:t>OMMONWEALTH OF AUSTRALIA</w:t>
      </w:r>
    </w:p>
    <w:p w:rsidR="00BD5A7B" w:rsidRPr="00BD5A7B" w:rsidRDefault="00BD5A7B" w:rsidP="00BD5A7B">
      <w:pPr>
        <w:pStyle w:val="Heading2"/>
      </w:pPr>
      <w:r>
        <w:t xml:space="preserve">Department of Health </w:t>
      </w:r>
      <w:r w:rsidR="0036533D">
        <w:br/>
      </w:r>
      <w:r w:rsidRPr="0036533D">
        <w:rPr>
          <w:b w:val="0"/>
        </w:rPr>
        <w:t>Therapeutic Goods Administration</w:t>
      </w:r>
    </w:p>
    <w:p w:rsidR="002873BF" w:rsidRDefault="002873BF" w:rsidP="00BD5A7B">
      <w:pPr>
        <w:pStyle w:val="Heading2"/>
        <w:rPr>
          <w:i/>
        </w:rPr>
      </w:pPr>
      <w:r w:rsidRPr="00BD5A7B">
        <w:rPr>
          <w:i/>
        </w:rPr>
        <w:t>THERAPEUTIC GOODS ACT 1989</w:t>
      </w:r>
    </w:p>
    <w:p w:rsidR="00FA4958" w:rsidRPr="00FA4958" w:rsidRDefault="00FA4958" w:rsidP="00FA4958">
      <w:pPr>
        <w:jc w:val="center"/>
      </w:pPr>
      <w:r>
        <w:t>Section</w:t>
      </w:r>
      <w:r w:rsidR="00787089">
        <w:t>s</w:t>
      </w:r>
      <w:r>
        <w:t xml:space="preserve"> 14 and 14A Notice</w:t>
      </w:r>
    </w:p>
    <w:p w:rsidR="00844AD9" w:rsidRDefault="00844AD9" w:rsidP="00844AD9"/>
    <w:p w:rsidR="00CD4A35" w:rsidRPr="00291EEC" w:rsidRDefault="00844AD9" w:rsidP="00CD4A35">
      <w:pPr>
        <w:tabs>
          <w:tab w:val="left" w:pos="-1440"/>
        </w:tabs>
        <w:spacing w:line="240" w:lineRule="auto"/>
      </w:pPr>
      <w:r w:rsidRPr="00291EEC">
        <w:rPr>
          <w:rFonts w:cs="Calibri"/>
          <w:lang w:eastAsia="en-AU"/>
        </w:rPr>
        <w:t xml:space="preserve">On </w:t>
      </w:r>
      <w:sdt>
        <w:sdtPr>
          <w:rPr>
            <w:rFonts w:cs="Calibri"/>
            <w:lang w:eastAsia="en-AU"/>
          </w:rPr>
          <w:id w:val="-504205450"/>
          <w:placeholder>
            <w:docPart w:val="C942B8774F674A358A15FDAE7E044F0F"/>
          </w:placeholder>
          <w:date w:fullDate="2015-12-1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291EEC" w:rsidRPr="00291EEC">
            <w:rPr>
              <w:rFonts w:cs="Calibri"/>
              <w:lang w:eastAsia="en-AU"/>
            </w:rPr>
            <w:t>11 December 2015</w:t>
          </w:r>
        </w:sdtContent>
      </w:sdt>
      <w:r w:rsidRPr="00291EEC">
        <w:rPr>
          <w:rFonts w:cs="Calibri"/>
          <w:lang w:eastAsia="en-AU"/>
        </w:rPr>
        <w:t xml:space="preserve">, </w:t>
      </w:r>
      <w:r w:rsidR="00B037D4" w:rsidRPr="00291EEC">
        <w:rPr>
          <w:rFonts w:cs="Calibri"/>
          <w:lang w:eastAsia="en-AU"/>
        </w:rPr>
        <w:t xml:space="preserve">a </w:t>
      </w:r>
      <w:r w:rsidRPr="00291EEC">
        <w:rPr>
          <w:rFonts w:cs="Calibri"/>
          <w:lang w:eastAsia="en-AU"/>
        </w:rPr>
        <w:t>delegate of the Secretary of the Department of Health</w:t>
      </w:r>
      <w:r w:rsidR="00A62B90" w:rsidRPr="00291EEC">
        <w:rPr>
          <w:rFonts w:cs="Calibri"/>
          <w:lang w:eastAsia="en-AU"/>
        </w:rPr>
        <w:t xml:space="preserve">, </w:t>
      </w:r>
      <w:r w:rsidR="001E0277" w:rsidRPr="00291EEC">
        <w:rPr>
          <w:rFonts w:cs="Calibri"/>
          <w:lang w:eastAsia="en-AU"/>
        </w:rPr>
        <w:t xml:space="preserve">on the </w:t>
      </w:r>
      <w:r w:rsidR="00A62B90" w:rsidRPr="00291EEC">
        <w:rPr>
          <w:rFonts w:cs="Calibri"/>
          <w:lang w:eastAsia="en-AU"/>
        </w:rPr>
        <w:t xml:space="preserve">application of </w:t>
      </w:r>
      <w:sdt>
        <w:sdtPr>
          <w:rPr>
            <w:rFonts w:cs="Calibri"/>
            <w:lang w:eastAsia="en-AU"/>
          </w:rPr>
          <w:id w:val="-1495324839"/>
          <w:placeholder>
            <w:docPart w:val="2419066DC6C54B9899665EC13A02D79A"/>
          </w:placeholder>
        </w:sdtPr>
        <w:sdtEndPr/>
        <w:sdtContent>
          <w:sdt>
            <w:sdtPr>
              <w:id w:val="1997151375"/>
              <w:placeholder>
                <w:docPart w:val="EBCE4EFE632F44E7A7C3F462581C859C"/>
              </w:placeholder>
              <w:text/>
            </w:sdtPr>
            <w:sdtEndPr/>
            <w:sdtContent>
              <w:r w:rsidR="00291EEC" w:rsidRPr="00291EEC">
                <w:t>Biogen Australia Pty Ltd</w:t>
              </w:r>
            </w:sdtContent>
          </w:sdt>
        </w:sdtContent>
      </w:sdt>
      <w:r w:rsidR="00A62B90" w:rsidRPr="00291EEC">
        <w:rPr>
          <w:rFonts w:cs="Calibri"/>
          <w:lang w:eastAsia="en-AU"/>
        </w:rPr>
        <w:t>,</w:t>
      </w:r>
      <w:r w:rsidR="00CD4A35" w:rsidRPr="00291EEC">
        <w:rPr>
          <w:rFonts w:cs="Calibri"/>
          <w:lang w:eastAsia="en-AU"/>
        </w:rPr>
        <w:t xml:space="preserve"> </w:t>
      </w:r>
      <w:r w:rsidR="00B037D4" w:rsidRPr="00291EEC">
        <w:rPr>
          <w:rFonts w:cs="Calibri"/>
          <w:lang w:eastAsia="en-AU"/>
        </w:rPr>
        <w:t>consented under section</w:t>
      </w:r>
      <w:r w:rsidR="00787089" w:rsidRPr="00291EEC">
        <w:rPr>
          <w:rFonts w:cs="Calibri"/>
          <w:lang w:eastAsia="en-AU"/>
        </w:rPr>
        <w:t>s</w:t>
      </w:r>
      <w:r w:rsidR="00B037D4" w:rsidRPr="00291EEC">
        <w:rPr>
          <w:rFonts w:cs="Calibri"/>
          <w:lang w:eastAsia="en-AU"/>
        </w:rPr>
        <w:t xml:space="preserve"> 14 and 14A of the </w:t>
      </w:r>
      <w:r w:rsidR="00B037D4" w:rsidRPr="00291EEC">
        <w:rPr>
          <w:rFonts w:cs="Calibri"/>
          <w:i/>
          <w:lang w:eastAsia="en-AU"/>
        </w:rPr>
        <w:t>Therapeutic Goods Act 1989</w:t>
      </w:r>
      <w:r w:rsidR="00B037D4" w:rsidRPr="00291EEC">
        <w:rPr>
          <w:rFonts w:cs="Calibri"/>
          <w:lang w:eastAsia="en-AU"/>
        </w:rPr>
        <w:t xml:space="preserve"> (the Act) </w:t>
      </w:r>
      <w:r w:rsidR="00CD4A35" w:rsidRPr="00291EEC">
        <w:rPr>
          <w:rFonts w:cs="Calibri"/>
          <w:lang w:eastAsia="en-AU"/>
        </w:rPr>
        <w:t xml:space="preserve">to </w:t>
      </w:r>
      <w:sdt>
        <w:sdtPr>
          <w:rPr>
            <w:rFonts w:cs="Calibri"/>
          </w:rPr>
          <w:id w:val="-1573276898"/>
          <w:placeholder>
            <w:docPart w:val="259EFDAB74304FCF8925E0559873757D"/>
          </w:placeholder>
          <w:dropDownList>
            <w:listItem w:value="Choose an item."/>
            <w:listItem w:displayText="the supply" w:value="the supply"/>
            <w:listItem w:displayText="the importation and supply" w:value="the importation and supply"/>
            <w:listItem w:displayText="the importation" w:value="the importation"/>
            <w:listItem w:displayText="the export" w:value="the export"/>
          </w:dropDownList>
        </w:sdtPr>
        <w:sdtEndPr/>
        <w:sdtContent>
          <w:r w:rsidR="00291EEC" w:rsidRPr="00291EEC">
            <w:rPr>
              <w:rFonts w:cs="Calibri"/>
            </w:rPr>
            <w:t>the importation and supply</w:t>
          </w:r>
        </w:sdtContent>
      </w:sdt>
      <w:r w:rsidR="00CD4A35" w:rsidRPr="00291EEC">
        <w:rPr>
          <w:rFonts w:cs="Calibri"/>
        </w:rPr>
        <w:t xml:space="preserve"> </w:t>
      </w:r>
      <w:r w:rsidR="006C28DC" w:rsidRPr="00291EEC">
        <w:t>of</w:t>
      </w:r>
    </w:p>
    <w:p w:rsidR="00291EEC" w:rsidRPr="00291EEC" w:rsidRDefault="00291EEC" w:rsidP="00CD4A35">
      <w:pPr>
        <w:pStyle w:val="ListParagraph"/>
        <w:numPr>
          <w:ilvl w:val="0"/>
          <w:numId w:val="24"/>
        </w:numPr>
        <w:adjustRightInd w:val="0"/>
        <w:snapToGrid w:val="0"/>
        <w:spacing w:line="240" w:lineRule="auto"/>
        <w:rPr>
          <w:b/>
          <w:i/>
          <w:szCs w:val="22"/>
        </w:rPr>
      </w:pPr>
      <w:r w:rsidRPr="00291EEC">
        <w:rPr>
          <w:rFonts w:eastAsiaTheme="minorHAnsi" w:cs="Helv"/>
          <w:szCs w:val="22"/>
        </w:rPr>
        <w:t xml:space="preserve">dimethyl </w:t>
      </w:r>
      <w:proofErr w:type="spellStart"/>
      <w:r w:rsidRPr="00291EEC">
        <w:rPr>
          <w:rFonts w:eastAsiaTheme="minorHAnsi" w:cs="Helv"/>
          <w:szCs w:val="22"/>
        </w:rPr>
        <w:t>fumarate</w:t>
      </w:r>
      <w:proofErr w:type="spellEnd"/>
      <w:r w:rsidRPr="00291EEC">
        <w:rPr>
          <w:rFonts w:eastAsiaTheme="minorHAnsi" w:cs="Helv"/>
          <w:szCs w:val="22"/>
        </w:rPr>
        <w:t xml:space="preserve"> (TECFIDERA) 120 mg modified release capsules blister pack</w:t>
      </w:r>
      <w:r w:rsidRPr="00291EEC">
        <w:rPr>
          <w:rFonts w:ascii="Helv" w:eastAsiaTheme="minorHAnsi" w:hAnsi="Helv" w:cs="Helv"/>
          <w:sz w:val="20"/>
        </w:rPr>
        <w:t>s</w:t>
      </w:r>
      <w:r w:rsidR="00CC6B63">
        <w:rPr>
          <w:rFonts w:ascii="Helv" w:eastAsiaTheme="minorHAnsi" w:hAnsi="Helv" w:cs="Helv"/>
          <w:sz w:val="20"/>
        </w:rPr>
        <w:t xml:space="preserve"> </w:t>
      </w:r>
      <w:r w:rsidR="007F68C7">
        <w:rPr>
          <w:rFonts w:ascii="Helv" w:eastAsiaTheme="minorHAnsi" w:hAnsi="Helv" w:cs="Helv"/>
          <w:sz w:val="20"/>
        </w:rPr>
        <w:t xml:space="preserve">            </w:t>
      </w:r>
      <w:r w:rsidRPr="00291EEC">
        <w:rPr>
          <w:rFonts w:eastAsiaTheme="minorHAnsi" w:cs="Helv"/>
          <w:szCs w:val="22"/>
        </w:rPr>
        <w:t>[AUST R 197118]</w:t>
      </w:r>
    </w:p>
    <w:p w:rsidR="00291EEC" w:rsidRPr="00291EEC" w:rsidRDefault="00291EEC" w:rsidP="00CD4A35">
      <w:pPr>
        <w:pStyle w:val="ListParagraph"/>
        <w:numPr>
          <w:ilvl w:val="0"/>
          <w:numId w:val="24"/>
        </w:numPr>
        <w:adjustRightInd w:val="0"/>
        <w:snapToGrid w:val="0"/>
        <w:spacing w:line="240" w:lineRule="auto"/>
        <w:rPr>
          <w:b/>
          <w:i/>
          <w:szCs w:val="22"/>
        </w:rPr>
      </w:pPr>
      <w:r w:rsidRPr="00291EEC">
        <w:rPr>
          <w:rFonts w:eastAsiaTheme="minorHAnsi" w:cs="Helv"/>
          <w:szCs w:val="22"/>
        </w:rPr>
        <w:t xml:space="preserve">dimethyl </w:t>
      </w:r>
      <w:proofErr w:type="spellStart"/>
      <w:r w:rsidRPr="00291EEC">
        <w:rPr>
          <w:rFonts w:eastAsiaTheme="minorHAnsi" w:cs="Helv"/>
          <w:szCs w:val="22"/>
        </w:rPr>
        <w:t>fumarate</w:t>
      </w:r>
      <w:proofErr w:type="spellEnd"/>
      <w:r>
        <w:rPr>
          <w:rFonts w:eastAsiaTheme="minorHAnsi" w:cs="Helv"/>
          <w:szCs w:val="22"/>
        </w:rPr>
        <w:t xml:space="preserve"> (</w:t>
      </w:r>
      <w:r w:rsidRPr="00291EEC">
        <w:rPr>
          <w:rFonts w:eastAsiaTheme="minorHAnsi" w:cs="Helv"/>
          <w:szCs w:val="22"/>
        </w:rPr>
        <w:t>TECFIDERA</w:t>
      </w:r>
      <w:r>
        <w:rPr>
          <w:rFonts w:eastAsiaTheme="minorHAnsi" w:cs="Helv"/>
          <w:szCs w:val="22"/>
        </w:rPr>
        <w:t>)</w:t>
      </w:r>
      <w:r w:rsidR="007F68C7">
        <w:rPr>
          <w:rFonts w:eastAsiaTheme="minorHAnsi" w:cs="Helv"/>
          <w:szCs w:val="22"/>
        </w:rPr>
        <w:t xml:space="preserve"> </w:t>
      </w:r>
      <w:r w:rsidRPr="00291EEC">
        <w:rPr>
          <w:rFonts w:eastAsiaTheme="minorHAnsi" w:cs="Helv"/>
          <w:szCs w:val="22"/>
        </w:rPr>
        <w:t>240 mg modified release capsules blister packs</w:t>
      </w:r>
      <w:r w:rsidR="00CC6B63">
        <w:rPr>
          <w:rFonts w:eastAsiaTheme="minorHAnsi" w:cs="Helv"/>
          <w:szCs w:val="22"/>
        </w:rPr>
        <w:t xml:space="preserve"> </w:t>
      </w:r>
      <w:r w:rsidR="007F68C7">
        <w:rPr>
          <w:rFonts w:eastAsiaTheme="minorHAnsi" w:cs="Helv"/>
          <w:szCs w:val="22"/>
        </w:rPr>
        <w:t xml:space="preserve">               </w:t>
      </w:r>
      <w:r>
        <w:rPr>
          <w:rFonts w:eastAsiaTheme="minorHAnsi" w:cs="Helv"/>
          <w:szCs w:val="22"/>
        </w:rPr>
        <w:t>[AUST R 197119]</w:t>
      </w:r>
    </w:p>
    <w:p w:rsidR="00CD4A35" w:rsidRDefault="00CD4A35" w:rsidP="00291EEC">
      <w:pPr>
        <w:pStyle w:val="ListParagraph"/>
        <w:adjustRightInd w:val="0"/>
        <w:snapToGrid w:val="0"/>
        <w:spacing w:line="240" w:lineRule="auto"/>
        <w:ind w:left="810"/>
        <w:rPr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01"/>
        <w:gridCol w:w="7229"/>
        <w:gridCol w:w="1524"/>
      </w:tblGrid>
      <w:tr w:rsidR="00C75C92" w:rsidTr="00C75C92">
        <w:tc>
          <w:tcPr>
            <w:tcW w:w="1101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AUST R </w:t>
            </w:r>
          </w:p>
        </w:tc>
        <w:tc>
          <w:tcPr>
            <w:tcW w:w="7229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Product</w:t>
            </w:r>
          </w:p>
        </w:tc>
        <w:tc>
          <w:tcPr>
            <w:tcW w:w="1524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Batches</w:t>
            </w:r>
          </w:p>
        </w:tc>
      </w:tr>
      <w:tr w:rsidR="00C75C92" w:rsidTr="00C75C92">
        <w:tc>
          <w:tcPr>
            <w:tcW w:w="1101" w:type="dxa"/>
          </w:tcPr>
          <w:p w:rsidR="00C75C92" w:rsidRDefault="00C75C92" w:rsidP="00E87438">
            <w:pPr>
              <w:pStyle w:val="ListParagraph"/>
              <w:adjustRightInd w:val="0"/>
              <w:snapToGrid w:val="0"/>
              <w:spacing w:line="24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197118</w:t>
            </w:r>
          </w:p>
        </w:tc>
        <w:tc>
          <w:tcPr>
            <w:tcW w:w="7229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 w:rsidRPr="00291EEC">
              <w:rPr>
                <w:rFonts w:eastAsiaTheme="minorHAnsi" w:cs="Helv"/>
                <w:szCs w:val="22"/>
              </w:rPr>
              <w:t xml:space="preserve">dimethyl </w:t>
            </w:r>
            <w:proofErr w:type="spellStart"/>
            <w:r w:rsidRPr="00291EEC">
              <w:rPr>
                <w:rFonts w:eastAsiaTheme="minorHAnsi" w:cs="Helv"/>
                <w:szCs w:val="22"/>
              </w:rPr>
              <w:t>fumarate</w:t>
            </w:r>
            <w:proofErr w:type="spellEnd"/>
            <w:r w:rsidRPr="00291EEC">
              <w:rPr>
                <w:rFonts w:eastAsiaTheme="minorHAnsi" w:cs="Helv"/>
                <w:szCs w:val="22"/>
              </w:rPr>
              <w:t xml:space="preserve"> (TECFIDERA) 120 mg modified release capsules blister pack</w:t>
            </w:r>
          </w:p>
        </w:tc>
        <w:tc>
          <w:tcPr>
            <w:tcW w:w="1524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ANZDELS601</w:t>
            </w:r>
          </w:p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ANZEELS400</w:t>
            </w:r>
          </w:p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ANZEHLS100</w:t>
            </w:r>
          </w:p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>
              <w:t>ANZEILSH00</w:t>
            </w:r>
          </w:p>
        </w:tc>
      </w:tr>
      <w:tr w:rsidR="00C75C92" w:rsidTr="00C75C92">
        <w:tc>
          <w:tcPr>
            <w:tcW w:w="1101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197119</w:t>
            </w:r>
          </w:p>
        </w:tc>
        <w:tc>
          <w:tcPr>
            <w:tcW w:w="7229" w:type="dxa"/>
          </w:tcPr>
          <w:p w:rsidR="00C75C92" w:rsidRDefault="00C75C92" w:rsidP="00291EEC">
            <w:pPr>
              <w:pStyle w:val="ListParagraph"/>
              <w:adjustRightInd w:val="0"/>
              <w:snapToGrid w:val="0"/>
              <w:spacing w:line="240" w:lineRule="auto"/>
              <w:ind w:left="0"/>
              <w:rPr>
                <w:szCs w:val="22"/>
              </w:rPr>
            </w:pPr>
            <w:r w:rsidRPr="00291EEC">
              <w:rPr>
                <w:rFonts w:eastAsiaTheme="minorHAnsi" w:cs="Helv"/>
                <w:szCs w:val="22"/>
              </w:rPr>
              <w:t xml:space="preserve">dimethyl </w:t>
            </w:r>
            <w:proofErr w:type="spellStart"/>
            <w:r w:rsidRPr="00291EEC">
              <w:rPr>
                <w:rFonts w:eastAsiaTheme="minorHAnsi" w:cs="Helv"/>
                <w:szCs w:val="22"/>
              </w:rPr>
              <w:t>fumarate</w:t>
            </w:r>
            <w:proofErr w:type="spellEnd"/>
            <w:r>
              <w:rPr>
                <w:rFonts w:eastAsiaTheme="minorHAnsi" w:cs="Helv"/>
                <w:szCs w:val="22"/>
              </w:rPr>
              <w:t xml:space="preserve"> (</w:t>
            </w:r>
            <w:r w:rsidRPr="00291EEC">
              <w:rPr>
                <w:rFonts w:eastAsiaTheme="minorHAnsi" w:cs="Helv"/>
                <w:szCs w:val="22"/>
              </w:rPr>
              <w:t>TECFIDERA</w:t>
            </w:r>
            <w:r>
              <w:rPr>
                <w:rFonts w:eastAsiaTheme="minorHAnsi" w:cs="Helv"/>
                <w:szCs w:val="22"/>
              </w:rPr>
              <w:t xml:space="preserve">) </w:t>
            </w:r>
            <w:r w:rsidRPr="00291EEC">
              <w:rPr>
                <w:rFonts w:eastAsiaTheme="minorHAnsi" w:cs="Helv"/>
                <w:szCs w:val="22"/>
              </w:rPr>
              <w:t>240 mg modified release capsules blister packs</w:t>
            </w:r>
          </w:p>
        </w:tc>
        <w:tc>
          <w:tcPr>
            <w:tcW w:w="1524" w:type="dxa"/>
          </w:tcPr>
          <w:p w:rsidR="00C75C92" w:rsidRDefault="00E87438" w:rsidP="00291EEC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ANZEELSB00</w:t>
            </w:r>
          </w:p>
          <w:p w:rsidR="00E87438" w:rsidRDefault="00E87438" w:rsidP="00291EEC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ANZEFLSB00</w:t>
            </w:r>
          </w:p>
          <w:p w:rsidR="00E87438" w:rsidRDefault="00E87438" w:rsidP="00E87438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ANZEFLSB01</w:t>
            </w:r>
          </w:p>
          <w:p w:rsidR="00E87438" w:rsidRDefault="00E87438" w:rsidP="00E87438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ANZEJLS300</w:t>
            </w:r>
          </w:p>
          <w:p w:rsidR="00E87438" w:rsidRDefault="00E87438" w:rsidP="00E87438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ANZEGLS601</w:t>
            </w:r>
          </w:p>
          <w:p w:rsidR="00E87438" w:rsidRDefault="00E87438" w:rsidP="00E87438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ANZEGLS600</w:t>
            </w:r>
          </w:p>
          <w:p w:rsidR="00E87438" w:rsidRDefault="00E87438" w:rsidP="00E87438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ANZEILS700</w:t>
            </w:r>
          </w:p>
          <w:p w:rsidR="00E87438" w:rsidRPr="00E87438" w:rsidRDefault="00E87438" w:rsidP="00E87438">
            <w:pPr>
              <w:pStyle w:val="ListParagraph"/>
              <w:adjustRightInd w:val="0"/>
              <w:snapToGrid w:val="0"/>
              <w:spacing w:line="240" w:lineRule="auto"/>
              <w:ind w:left="0"/>
            </w:pPr>
            <w:r>
              <w:t>ANZEJLS400</w:t>
            </w:r>
          </w:p>
        </w:tc>
      </w:tr>
    </w:tbl>
    <w:p w:rsidR="00291EEC" w:rsidRPr="00CC6B63" w:rsidRDefault="006A7595" w:rsidP="00291EEC">
      <w:pPr>
        <w:spacing w:line="240" w:lineRule="auto"/>
        <w:rPr>
          <w:b/>
          <w:bCs/>
          <w:i/>
        </w:rPr>
      </w:pPr>
      <w:proofErr w:type="gramStart"/>
      <w:r w:rsidRPr="00CC6B63">
        <w:t>t</w:t>
      </w:r>
      <w:r w:rsidR="00A363DC" w:rsidRPr="00CC6B63">
        <w:t>hat</w:t>
      </w:r>
      <w:proofErr w:type="gramEnd"/>
      <w:r w:rsidRPr="00CC6B63">
        <w:t xml:space="preserve"> do</w:t>
      </w:r>
      <w:r w:rsidR="003370DF" w:rsidRPr="00CC6B63">
        <w:t xml:space="preserve"> not conform with the requirements of the </w:t>
      </w:r>
      <w:r w:rsidR="00291EEC" w:rsidRPr="00CC6B63">
        <w:t xml:space="preserve">paragraph 3(2)(l) of the </w:t>
      </w:r>
      <w:r w:rsidR="00291EEC" w:rsidRPr="00CC6B63">
        <w:rPr>
          <w:i/>
        </w:rPr>
        <w:t>Therapeutic Goods Order No. 69 – General requirements for labels for medicines</w:t>
      </w:r>
      <w:r w:rsidR="00CD4A35" w:rsidRPr="00CC6B63">
        <w:rPr>
          <w:rFonts w:eastAsia="MS Mincho"/>
          <w:lang w:eastAsia="ja-JP"/>
        </w:rPr>
        <w:t xml:space="preserve">, in that </w:t>
      </w:r>
      <w:r w:rsidR="00291EEC" w:rsidRPr="00CC6B63">
        <w:t>he carton label of the products include the sponsor’s old address and/or name.</w:t>
      </w:r>
    </w:p>
    <w:p w:rsidR="00CC6B63" w:rsidRPr="00CC6B63" w:rsidRDefault="00CD4A35" w:rsidP="00CC6B63">
      <w:r w:rsidRPr="00CC6B63">
        <w:rPr>
          <w:rFonts w:eastAsia="MS Mincho"/>
          <w:lang w:eastAsia="ja-JP"/>
        </w:rPr>
        <w:t xml:space="preserve">The consent is effective from </w:t>
      </w:r>
      <w:r w:rsidR="00CC6B63" w:rsidRPr="00CC6B63">
        <w:rPr>
          <w:rFonts w:eastAsia="MS Mincho"/>
          <w:lang w:eastAsia="ja-JP"/>
        </w:rPr>
        <w:t>the</w:t>
      </w:r>
      <w:r w:rsidR="00A957D3">
        <w:rPr>
          <w:rFonts w:eastAsia="MS Mincho"/>
          <w:lang w:eastAsia="ja-JP"/>
        </w:rPr>
        <w:t xml:space="preserve"> </w:t>
      </w:r>
      <w:r w:rsidR="00CC6B63" w:rsidRPr="00CC6B63">
        <w:rPr>
          <w:rFonts w:eastAsia="MS Mincho"/>
          <w:lang w:eastAsia="ja-JP"/>
        </w:rPr>
        <w:t xml:space="preserve">11 December 2015 </w:t>
      </w:r>
      <w:r w:rsidR="00CC6B63" w:rsidRPr="00CC6B63">
        <w:t xml:space="preserve">until the nominated batches are exhausted or have expired. </w:t>
      </w:r>
    </w:p>
    <w:p w:rsidR="00844AD9" w:rsidRPr="00F63781" w:rsidRDefault="00B037D4" w:rsidP="00844AD9">
      <w:pPr>
        <w:rPr>
          <w:rFonts w:cs="Calibri"/>
        </w:rPr>
      </w:pPr>
      <w:r>
        <w:rPr>
          <w:rFonts w:cs="Calibri"/>
        </w:rPr>
        <w:t xml:space="preserve">The consent is </w:t>
      </w:r>
      <w:r w:rsidR="00844AD9" w:rsidRPr="00F63781">
        <w:rPr>
          <w:rFonts w:cs="Calibri"/>
        </w:rPr>
        <w:t>subject to the following conditions:</w:t>
      </w:r>
    </w:p>
    <w:p w:rsidR="00CC6B63" w:rsidRPr="00B64A13" w:rsidRDefault="00CC6B63" w:rsidP="00CC6B63">
      <w:pPr>
        <w:pStyle w:val="ListParagraph"/>
        <w:numPr>
          <w:ilvl w:val="0"/>
          <w:numId w:val="19"/>
        </w:numPr>
        <w:adjustRightInd w:val="0"/>
        <w:snapToGrid w:val="0"/>
        <w:spacing w:line="240" w:lineRule="auto"/>
      </w:pPr>
      <w:r w:rsidRPr="00B64A13">
        <w:t>The carton labels to which this consent applies are tho</w:t>
      </w:r>
      <w:r>
        <w:t xml:space="preserve">se approved for use currently. </w:t>
      </w:r>
    </w:p>
    <w:p w:rsidR="00365A27" w:rsidRPr="00CC6B63" w:rsidRDefault="00365A27" w:rsidP="00F63781">
      <w:pPr>
        <w:adjustRightInd w:val="0"/>
        <w:snapToGrid w:val="0"/>
        <w:spacing w:before="0" w:after="240"/>
        <w:ind w:left="357"/>
        <w:rPr>
          <w:rFonts w:cs="Calibri"/>
        </w:rPr>
      </w:pPr>
    </w:p>
    <w:sectPr w:rsidR="00365A27" w:rsidRPr="00CC6B63" w:rsidSect="0036533D">
      <w:headerReference w:type="first" r:id="rId9"/>
      <w:footerReference w:type="first" r:id="rId10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92" w:rsidRDefault="00C75C92" w:rsidP="003A707F">
      <w:pPr>
        <w:spacing w:line="240" w:lineRule="auto"/>
      </w:pPr>
      <w:r>
        <w:separator/>
      </w:r>
    </w:p>
  </w:endnote>
  <w:endnote w:type="continuationSeparator" w:id="0">
    <w:p w:rsidR="00C75C92" w:rsidRDefault="00C75C92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92" w:rsidRDefault="00C75C92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 wp14:anchorId="78D8F00E" wp14:editId="357E38E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92" w:rsidRDefault="00C75C92" w:rsidP="003A707F">
      <w:pPr>
        <w:spacing w:line="240" w:lineRule="auto"/>
      </w:pPr>
      <w:r>
        <w:separator/>
      </w:r>
    </w:p>
  </w:footnote>
  <w:footnote w:type="continuationSeparator" w:id="0">
    <w:p w:rsidR="00C75C92" w:rsidRDefault="00C75C92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C75C92" w:rsidRPr="00CE796A" w:rsidTr="001E372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C75C92" w:rsidRPr="00CE796A" w:rsidRDefault="00C75C92" w:rsidP="001E372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3AE6B8" wp14:editId="06B214E9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C75C92" w:rsidRPr="00CE796A" w:rsidRDefault="00C75C92" w:rsidP="001E372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C75C92" w:rsidRPr="00CE796A" w:rsidRDefault="00C75C92" w:rsidP="001E3729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C75C92" w:rsidRPr="00CE796A" w:rsidTr="001E372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C75C92" w:rsidRPr="00CE796A" w:rsidRDefault="00C75C92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C75C92" w:rsidRPr="00840A06" w:rsidRDefault="00C75C92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C75C92" w:rsidRPr="00F40885" w:rsidRDefault="00C75C92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FF75EB"/>
    <w:multiLevelType w:val="hybridMultilevel"/>
    <w:tmpl w:val="B0C03B6E"/>
    <w:lvl w:ilvl="0" w:tplc="2B1058C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5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>
    <w:nsid w:val="229C60BF"/>
    <w:multiLevelType w:val="hybridMultilevel"/>
    <w:tmpl w:val="8B6E6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87DCA"/>
    <w:multiLevelType w:val="hybridMultilevel"/>
    <w:tmpl w:val="24C4EC40"/>
    <w:lvl w:ilvl="0" w:tplc="FA705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1242E"/>
    <w:multiLevelType w:val="hybridMultilevel"/>
    <w:tmpl w:val="652CB3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0C75E6"/>
    <w:multiLevelType w:val="hybridMultilevel"/>
    <w:tmpl w:val="7EC84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91B26"/>
    <w:multiLevelType w:val="hybridMultilevel"/>
    <w:tmpl w:val="FB14CC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648A1"/>
    <w:multiLevelType w:val="hybridMultilevel"/>
    <w:tmpl w:val="399C6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2FD57DE"/>
    <w:multiLevelType w:val="hybridMultilevel"/>
    <w:tmpl w:val="CAFA7CEA"/>
    <w:lvl w:ilvl="0" w:tplc="37FAD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32C0"/>
    <w:multiLevelType w:val="hybridMultilevel"/>
    <w:tmpl w:val="0AC22A4C"/>
    <w:lvl w:ilvl="0" w:tplc="54500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216B3"/>
    <w:multiLevelType w:val="hybridMultilevel"/>
    <w:tmpl w:val="1526C262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5"/>
  </w:num>
  <w:num w:numId="8">
    <w:abstractNumId w:val="0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3"/>
  </w:num>
  <w:num w:numId="19">
    <w:abstractNumId w:val="16"/>
  </w:num>
  <w:num w:numId="20">
    <w:abstractNumId w:val="6"/>
  </w:num>
  <w:num w:numId="21">
    <w:abstractNumId w:val="15"/>
  </w:num>
  <w:num w:numId="22">
    <w:abstractNumId w:val="10"/>
  </w:num>
  <w:num w:numId="23">
    <w:abstractNumId w:val="7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revisionView w:markup="0"/>
  <w:documentProtection w:edit="forms" w:enforcement="0"/>
  <w:defaultTabStop w:val="720"/>
  <w:doNotShadeFormData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03"/>
    <w:rsid w:val="0004166A"/>
    <w:rsid w:val="00041D07"/>
    <w:rsid w:val="000710BA"/>
    <w:rsid w:val="000B65B3"/>
    <w:rsid w:val="000D75BB"/>
    <w:rsid w:val="000E1F2B"/>
    <w:rsid w:val="000F29DA"/>
    <w:rsid w:val="00113351"/>
    <w:rsid w:val="00123485"/>
    <w:rsid w:val="001544E1"/>
    <w:rsid w:val="00164BB1"/>
    <w:rsid w:val="00172CD2"/>
    <w:rsid w:val="001806F6"/>
    <w:rsid w:val="001A1FC5"/>
    <w:rsid w:val="001C2AAD"/>
    <w:rsid w:val="001D2333"/>
    <w:rsid w:val="001E0277"/>
    <w:rsid w:val="001E3729"/>
    <w:rsid w:val="001F2235"/>
    <w:rsid w:val="00201B1F"/>
    <w:rsid w:val="00221963"/>
    <w:rsid w:val="00254C59"/>
    <w:rsid w:val="00254E90"/>
    <w:rsid w:val="00280BCD"/>
    <w:rsid w:val="002873BF"/>
    <w:rsid w:val="00291EEC"/>
    <w:rsid w:val="002D505B"/>
    <w:rsid w:val="003370DF"/>
    <w:rsid w:val="00351CA1"/>
    <w:rsid w:val="0036533D"/>
    <w:rsid w:val="00365A27"/>
    <w:rsid w:val="003A08EC"/>
    <w:rsid w:val="003A707F"/>
    <w:rsid w:val="003B0EC1"/>
    <w:rsid w:val="003B573B"/>
    <w:rsid w:val="003C3FF8"/>
    <w:rsid w:val="003F2CBD"/>
    <w:rsid w:val="004207FE"/>
    <w:rsid w:val="00424B97"/>
    <w:rsid w:val="004275C8"/>
    <w:rsid w:val="00442917"/>
    <w:rsid w:val="0045487D"/>
    <w:rsid w:val="00483722"/>
    <w:rsid w:val="004B2753"/>
    <w:rsid w:val="00520873"/>
    <w:rsid w:val="00533453"/>
    <w:rsid w:val="00561491"/>
    <w:rsid w:val="00573D44"/>
    <w:rsid w:val="00575DF1"/>
    <w:rsid w:val="006805AE"/>
    <w:rsid w:val="00692704"/>
    <w:rsid w:val="006937A5"/>
    <w:rsid w:val="006A7595"/>
    <w:rsid w:val="006C28DC"/>
    <w:rsid w:val="006E37CA"/>
    <w:rsid w:val="0073517F"/>
    <w:rsid w:val="0075523F"/>
    <w:rsid w:val="00787089"/>
    <w:rsid w:val="007F68C7"/>
    <w:rsid w:val="00840A06"/>
    <w:rsid w:val="008439B7"/>
    <w:rsid w:val="00844AD9"/>
    <w:rsid w:val="00852D75"/>
    <w:rsid w:val="00861E8E"/>
    <w:rsid w:val="0087253F"/>
    <w:rsid w:val="0088542D"/>
    <w:rsid w:val="008D2F02"/>
    <w:rsid w:val="008E4F6C"/>
    <w:rsid w:val="008F0DCA"/>
    <w:rsid w:val="00904496"/>
    <w:rsid w:val="00924543"/>
    <w:rsid w:val="009539C7"/>
    <w:rsid w:val="0097224E"/>
    <w:rsid w:val="009F3D3E"/>
    <w:rsid w:val="009F5703"/>
    <w:rsid w:val="00A00F21"/>
    <w:rsid w:val="00A112A9"/>
    <w:rsid w:val="00A363DC"/>
    <w:rsid w:val="00A41069"/>
    <w:rsid w:val="00A62B90"/>
    <w:rsid w:val="00A72650"/>
    <w:rsid w:val="00A957D3"/>
    <w:rsid w:val="00AA287D"/>
    <w:rsid w:val="00AA7BA6"/>
    <w:rsid w:val="00AD4251"/>
    <w:rsid w:val="00AE5D9E"/>
    <w:rsid w:val="00B037D4"/>
    <w:rsid w:val="00B84226"/>
    <w:rsid w:val="00B85153"/>
    <w:rsid w:val="00B93DF8"/>
    <w:rsid w:val="00BD5A7B"/>
    <w:rsid w:val="00C170E9"/>
    <w:rsid w:val="00C3443B"/>
    <w:rsid w:val="00C435E5"/>
    <w:rsid w:val="00C4741B"/>
    <w:rsid w:val="00C63C4E"/>
    <w:rsid w:val="00C725E6"/>
    <w:rsid w:val="00C75C92"/>
    <w:rsid w:val="00C834B0"/>
    <w:rsid w:val="00C9138F"/>
    <w:rsid w:val="00CC6B63"/>
    <w:rsid w:val="00CD4A35"/>
    <w:rsid w:val="00CE2420"/>
    <w:rsid w:val="00D65BE0"/>
    <w:rsid w:val="00D77A88"/>
    <w:rsid w:val="00DD1C51"/>
    <w:rsid w:val="00E27A36"/>
    <w:rsid w:val="00E87438"/>
    <w:rsid w:val="00EB3874"/>
    <w:rsid w:val="00ED44C3"/>
    <w:rsid w:val="00EF358B"/>
    <w:rsid w:val="00F06DEF"/>
    <w:rsid w:val="00F40885"/>
    <w:rsid w:val="00F4757F"/>
    <w:rsid w:val="00F47CCD"/>
    <w:rsid w:val="00F63460"/>
    <w:rsid w:val="00F63781"/>
    <w:rsid w:val="00F65594"/>
    <w:rsid w:val="00FA4958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8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8D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D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8DC"/>
    <w:pPr>
      <w:spacing w:after="0" w:line="240" w:lineRule="auto"/>
    </w:pPr>
    <w:rPr>
      <w:rFonts w:ascii="Cambria" w:eastAsia="Cambria" w:hAnsi="Cambria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D4A35"/>
    <w:rPr>
      <w:color w:val="808080"/>
    </w:rPr>
  </w:style>
  <w:style w:type="table" w:styleId="TableGrid">
    <w:name w:val="Table Grid"/>
    <w:basedOn w:val="TableNormal"/>
    <w:uiPriority w:val="5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8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8D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D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8DC"/>
    <w:pPr>
      <w:spacing w:after="0" w:line="240" w:lineRule="auto"/>
    </w:pPr>
    <w:rPr>
      <w:rFonts w:ascii="Cambria" w:eastAsia="Cambria" w:hAnsi="Cambria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D4A35"/>
    <w:rPr>
      <w:color w:val="808080"/>
    </w:rPr>
  </w:style>
  <w:style w:type="table" w:styleId="TableGrid">
    <w:name w:val="Table Grid"/>
    <w:basedOn w:val="TableNormal"/>
    <w:uiPriority w:val="5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ogd\AppData\Local\Temp\notesAF0051\OPC%20TGA%20Gazette%20Template%20(September%2020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2B8774F674A358A15FDAE7E04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9C80-F6E1-418B-AF2F-5DF12EC32E45}"/>
      </w:docPartPr>
      <w:docPartBody>
        <w:p w:rsidR="0010224D" w:rsidRDefault="00481D93" w:rsidP="00481D93">
          <w:pPr>
            <w:pStyle w:val="C942B8774F674A358A15FDAE7E044F0F13"/>
          </w:pPr>
          <w:r w:rsidRPr="00CD4A35">
            <w:rPr>
              <w:rStyle w:val="PlaceholderText"/>
              <w:color w:val="FF0000"/>
            </w:rPr>
            <w:t>Click here to enter a date</w:t>
          </w:r>
        </w:p>
      </w:docPartBody>
    </w:docPart>
    <w:docPart>
      <w:docPartPr>
        <w:name w:val="2419066DC6C54B9899665EC13A02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65D0-C4E7-401F-8F4B-10BDDC9D727A}"/>
      </w:docPartPr>
      <w:docPartBody>
        <w:p w:rsidR="0010224D" w:rsidRDefault="00481D93" w:rsidP="00481D93">
          <w:pPr>
            <w:pStyle w:val="2419066DC6C54B9899665EC13A02D79A13"/>
          </w:pPr>
          <w:r w:rsidRPr="00CD4A35">
            <w:rPr>
              <w:rFonts w:cs="Calibri"/>
              <w:color w:val="FF0000"/>
              <w:lang w:eastAsia="en-AU"/>
            </w:rPr>
            <w:t>[applicant name]</w:t>
          </w:r>
        </w:p>
      </w:docPartBody>
    </w:docPart>
    <w:docPart>
      <w:docPartPr>
        <w:name w:val="259EFDAB74304FCF8925E0559873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EA74-87F3-4798-A683-8EEC051726EA}"/>
      </w:docPartPr>
      <w:docPartBody>
        <w:p w:rsidR="0010224D" w:rsidRDefault="00481D93" w:rsidP="00481D93">
          <w:pPr>
            <w:pStyle w:val="259EFDAB74304FCF8925E0559873757D13"/>
          </w:pPr>
          <w:r w:rsidRPr="00CD4A35">
            <w:rPr>
              <w:rStyle w:val="PlaceholderText"/>
              <w:color w:val="FF0000"/>
            </w:rPr>
            <w:t>Choose an item</w:t>
          </w:r>
        </w:p>
      </w:docPartBody>
    </w:docPart>
    <w:docPart>
      <w:docPartPr>
        <w:name w:val="EBCE4EFE632F44E7A7C3F462581C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DEEB-7EDD-4FA3-9698-837998391DCE}"/>
      </w:docPartPr>
      <w:docPartBody>
        <w:p w:rsidR="0096331C" w:rsidRDefault="0096331C" w:rsidP="0096331C">
          <w:pPr>
            <w:pStyle w:val="EBCE4EFE632F44E7A7C3F462581C859C"/>
          </w:pPr>
          <w:r w:rsidRPr="00873E9C">
            <w:rPr>
              <w:rStyle w:val="PlaceholderText"/>
              <w:color w:val="FF0000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4D"/>
    <w:rsid w:val="0010224D"/>
    <w:rsid w:val="003120CE"/>
    <w:rsid w:val="0031420D"/>
    <w:rsid w:val="00481D93"/>
    <w:rsid w:val="004E0DE7"/>
    <w:rsid w:val="0096331C"/>
    <w:rsid w:val="00A705A6"/>
    <w:rsid w:val="00E83C7C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1C"/>
    <w:rPr>
      <w:color w:val="808080"/>
    </w:rPr>
  </w:style>
  <w:style w:type="paragraph" w:customStyle="1" w:styleId="C942B8774F674A358A15FDAE7E044F0F">
    <w:name w:val="C942B8774F674A358A15FDAE7E044F0F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">
    <w:name w:val="2419066DC6C54B9899665EC13A02D79A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">
    <w:name w:val="259EFDAB74304FCF8925E0559873757D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">
    <w:name w:val="2A56DCB7CED343DE854EF7BAD16DA23A"/>
    <w:rsid w:val="0010224D"/>
  </w:style>
  <w:style w:type="paragraph" w:customStyle="1" w:styleId="C47A46FAB548426BABD06B932DB4CF4D">
    <w:name w:val="C47A46FAB548426BABD06B932DB4CF4D"/>
    <w:rsid w:val="0010224D"/>
  </w:style>
  <w:style w:type="paragraph" w:customStyle="1" w:styleId="96F97580BA994611B37F29E83641011D">
    <w:name w:val="96F97580BA994611B37F29E83641011D"/>
    <w:rsid w:val="0010224D"/>
  </w:style>
  <w:style w:type="paragraph" w:customStyle="1" w:styleId="C942B8774F674A358A15FDAE7E044F0F1">
    <w:name w:val="C942B8774F674A358A15FDAE7E044F0F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">
    <w:name w:val="2419066DC6C54B9899665EC13A02D79A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">
    <w:name w:val="259EFDAB74304FCF8925E0559873757D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">
    <w:name w:val="2A56DCB7CED343DE854EF7BAD16DA23A1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">
    <w:name w:val="C47A46FAB548426BABD06B932DB4CF4D1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">
    <w:name w:val="96F97580BA994611B37F29E83641011D1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78F7D8611D6E4F50ADF5EC7B8B62C1A8">
    <w:name w:val="78F7D8611D6E4F50ADF5EC7B8B62C1A8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">
    <w:name w:val="00316DBF63094F8DBB33DA940250A23C"/>
    <w:rsid w:val="0010224D"/>
  </w:style>
  <w:style w:type="paragraph" w:customStyle="1" w:styleId="FBC506F969BF4910B636079D25159F1B">
    <w:name w:val="FBC506F969BF4910B636079D25159F1B"/>
    <w:rsid w:val="0010224D"/>
  </w:style>
  <w:style w:type="paragraph" w:customStyle="1" w:styleId="AEB50BC4F44B412E9CAE054236575F4F">
    <w:name w:val="AEB50BC4F44B412E9CAE054236575F4F"/>
    <w:rsid w:val="0010224D"/>
  </w:style>
  <w:style w:type="paragraph" w:customStyle="1" w:styleId="64C344101B4B45AFB2EB2D0D7495E2D3">
    <w:name w:val="64C344101B4B45AFB2EB2D0D7495E2D3"/>
    <w:rsid w:val="0010224D"/>
  </w:style>
  <w:style w:type="paragraph" w:customStyle="1" w:styleId="C942B8774F674A358A15FDAE7E044F0F2">
    <w:name w:val="C942B8774F674A358A15FDAE7E044F0F2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2">
    <w:name w:val="2419066DC6C54B9899665EC13A02D79A2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2">
    <w:name w:val="259EFDAB74304FCF8925E0559873757D2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2">
    <w:name w:val="2A56DCB7CED343DE854EF7BAD16DA23A2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2">
    <w:name w:val="C47A46FAB548426BABD06B932DB4CF4D2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2">
    <w:name w:val="96F97580BA994611B37F29E83641011D2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">
    <w:name w:val="D6A6C79C65CA40FABE6FD96F9A510E96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">
    <w:name w:val="00316DBF63094F8DBB33DA940250A23C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1">
    <w:name w:val="FBC506F969BF4910B636079D25159F1B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1">
    <w:name w:val="AEB50BC4F44B412E9CAE054236575F4F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3">
    <w:name w:val="C942B8774F674A358A15FDAE7E044F0F3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3">
    <w:name w:val="2419066DC6C54B9899665EC13A02D79A3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3">
    <w:name w:val="259EFDAB74304FCF8925E0559873757D3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3">
    <w:name w:val="2A56DCB7CED343DE854EF7BAD16DA23A3"/>
    <w:rsid w:val="0031420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3">
    <w:name w:val="C47A46FAB548426BABD06B932DB4CF4D3"/>
    <w:rsid w:val="0031420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3">
    <w:name w:val="96F97580BA994611B37F29E83641011D3"/>
    <w:rsid w:val="0031420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1">
    <w:name w:val="D6A6C79C65CA40FABE6FD96F9A510E961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2">
    <w:name w:val="00316DBF63094F8DBB33DA940250A23C2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2">
    <w:name w:val="FBC506F969BF4910B636079D25159F1B2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2">
    <w:name w:val="AEB50BC4F44B412E9CAE054236575F4F2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4">
    <w:name w:val="C942B8774F674A358A15FDAE7E044F0F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4">
    <w:name w:val="2419066DC6C54B9899665EC13A02D79A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4">
    <w:name w:val="259EFDAB74304FCF8925E0559873757D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4">
    <w:name w:val="2A56DCB7CED343DE854EF7BAD16DA23A4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4">
    <w:name w:val="C47A46FAB548426BABD06B932DB4CF4D4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4">
    <w:name w:val="96F97580BA994611B37F29E83641011D4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2">
    <w:name w:val="D6A6C79C65CA40FABE6FD96F9A510E962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3">
    <w:name w:val="00316DBF63094F8DBB33DA940250A23C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5">
    <w:name w:val="C942B8774F674A358A15FDAE7E044F0F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5">
    <w:name w:val="2419066DC6C54B9899665EC13A02D79A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5">
    <w:name w:val="259EFDAB74304FCF8925E0559873757D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5">
    <w:name w:val="2A56DCB7CED343DE854EF7BAD16DA23A5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5">
    <w:name w:val="C47A46FAB548426BABD06B932DB4CF4D5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5">
    <w:name w:val="96F97580BA994611B37F29E83641011D5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3">
    <w:name w:val="D6A6C79C65CA40FABE6FD96F9A510E96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4">
    <w:name w:val="00316DBF63094F8DBB33DA940250A23C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6">
    <w:name w:val="C942B8774F674A358A15FDAE7E044F0F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6">
    <w:name w:val="2419066DC6C54B9899665EC13A02D79A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6">
    <w:name w:val="259EFDAB74304FCF8925E0559873757D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6">
    <w:name w:val="2A56DCB7CED343DE854EF7BAD16DA23A6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6">
    <w:name w:val="C47A46FAB548426BABD06B932DB4CF4D6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6">
    <w:name w:val="96F97580BA994611B37F29E83641011D6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4">
    <w:name w:val="D6A6C79C65CA40FABE6FD96F9A510E96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5">
    <w:name w:val="00316DBF63094F8DBB33DA940250A23C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7">
    <w:name w:val="C942B8774F674A358A15FDAE7E044F0F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7">
    <w:name w:val="2419066DC6C54B9899665EC13A02D79A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7">
    <w:name w:val="259EFDAB74304FCF8925E0559873757D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7">
    <w:name w:val="2A56DCB7CED343DE854EF7BAD16DA23A7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7">
    <w:name w:val="C47A46FAB548426BABD06B932DB4CF4D7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7">
    <w:name w:val="96F97580BA994611B37F29E83641011D7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5">
    <w:name w:val="D6A6C79C65CA40FABE6FD96F9A510E96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6">
    <w:name w:val="00316DBF63094F8DBB33DA940250A23C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3">
    <w:name w:val="FBC506F969BF4910B636079D25159F1B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3">
    <w:name w:val="AEB50BC4F44B412E9CAE054236575F4F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8">
    <w:name w:val="C942B8774F674A358A15FDAE7E044F0F8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8">
    <w:name w:val="2419066DC6C54B9899665EC13A02D79A8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8">
    <w:name w:val="259EFDAB74304FCF8925E0559873757D8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8">
    <w:name w:val="2A56DCB7CED343DE854EF7BAD16DA23A8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8">
    <w:name w:val="C47A46FAB548426BABD06B932DB4CF4D8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8">
    <w:name w:val="96F97580BA994611B37F29E83641011D8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6">
    <w:name w:val="D6A6C79C65CA40FABE6FD96F9A510E96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7">
    <w:name w:val="00316DBF63094F8DBB33DA940250A23C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4">
    <w:name w:val="FBC506F969BF4910B636079D25159F1B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4">
    <w:name w:val="AEB50BC4F44B412E9CAE054236575F4F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9">
    <w:name w:val="C942B8774F674A358A15FDAE7E044F0F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9">
    <w:name w:val="2419066DC6C54B9899665EC13A02D79A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9">
    <w:name w:val="259EFDAB74304FCF8925E0559873757D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9">
    <w:name w:val="2A56DCB7CED343DE854EF7BAD16DA23A9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9">
    <w:name w:val="C47A46FAB548426BABD06B932DB4CF4D9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9">
    <w:name w:val="96F97580BA994611B37F29E83641011D9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7">
    <w:name w:val="D6A6C79C65CA40FABE6FD96F9A510E967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8">
    <w:name w:val="00316DBF63094F8DBB33DA940250A23C8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5">
    <w:name w:val="FBC506F969BF4910B636079D25159F1B5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5">
    <w:name w:val="AEB50BC4F44B412E9CAE054236575F4F5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0">
    <w:name w:val="C942B8774F674A358A15FDAE7E044F0F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0">
    <w:name w:val="2419066DC6C54B9899665EC13A02D79A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0">
    <w:name w:val="259EFDAB74304FCF8925E0559873757D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0">
    <w:name w:val="2A56DCB7CED343DE854EF7BAD16DA23A10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0">
    <w:name w:val="C47A46FAB548426BABD06B932DB4CF4D10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0">
    <w:name w:val="96F97580BA994611B37F29E83641011D10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8">
    <w:name w:val="D6A6C79C65CA40FABE6FD96F9A510E968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9">
    <w:name w:val="00316DBF63094F8DBB33DA940250A23C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6">
    <w:name w:val="FBC506F969BF4910B636079D25159F1B6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6">
    <w:name w:val="AEB50BC4F44B412E9CAE054236575F4F6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1">
    <w:name w:val="C942B8774F674A358A15FDAE7E044F0F11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1">
    <w:name w:val="2419066DC6C54B9899665EC13A02D79A11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1">
    <w:name w:val="259EFDAB74304FCF8925E0559873757D11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1">
    <w:name w:val="2A56DCB7CED343DE854EF7BAD16DA23A11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1">
    <w:name w:val="C47A46FAB548426BABD06B932DB4CF4D11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1">
    <w:name w:val="96F97580BA994611B37F29E83641011D11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9">
    <w:name w:val="D6A6C79C65CA40FABE6FD96F9A510E96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0">
    <w:name w:val="00316DBF63094F8DBB33DA940250A23C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7">
    <w:name w:val="FBC506F969BF4910B636079D25159F1B7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7">
    <w:name w:val="AEB50BC4F44B412E9CAE054236575F4F7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2">
    <w:name w:val="C942B8774F674A358A15FDAE7E044F0F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2">
    <w:name w:val="2419066DC6C54B9899665EC13A02D79A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2">
    <w:name w:val="259EFDAB74304FCF8925E0559873757D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2">
    <w:name w:val="2A56DCB7CED343DE854EF7BAD16DA23A12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2">
    <w:name w:val="C47A46FAB548426BABD06B932DB4CF4D12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2">
    <w:name w:val="96F97580BA994611B37F29E83641011D12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10">
    <w:name w:val="D6A6C79C65CA40FABE6FD96F9A510E9610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1">
    <w:name w:val="00316DBF63094F8DBB33DA940250A23C11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8">
    <w:name w:val="FBC506F969BF4910B636079D25159F1B8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8">
    <w:name w:val="AEB50BC4F44B412E9CAE054236575F4F8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3">
    <w:name w:val="C942B8774F674A358A15FDAE7E044F0F13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3">
    <w:name w:val="2419066DC6C54B9899665EC13A02D79A13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3">
    <w:name w:val="259EFDAB74304FCF8925E0559873757D13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3">
    <w:name w:val="2A56DCB7CED343DE854EF7BAD16DA23A13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3">
    <w:name w:val="C47A46FAB548426BABD06B932DB4CF4D13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3">
    <w:name w:val="96F97580BA994611B37F29E83641011D13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2">
    <w:name w:val="00316DBF63094F8DBB33DA940250A23C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9">
    <w:name w:val="FBC506F969BF4910B636079D25159F1B9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9">
    <w:name w:val="AEB50BC4F44B412E9CAE054236575F4F9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E18641E16345648DBCB042A7723F8C">
    <w:name w:val="2AE18641E16345648DBCB042A7723F8C"/>
    <w:rsid w:val="0096331C"/>
  </w:style>
  <w:style w:type="paragraph" w:customStyle="1" w:styleId="621DF030D8D144129E6F5ECEF1540CBD">
    <w:name w:val="621DF030D8D144129E6F5ECEF1540CBD"/>
    <w:rsid w:val="0096331C"/>
  </w:style>
  <w:style w:type="paragraph" w:customStyle="1" w:styleId="32D5A8BDE84B41899624C59BF5144004">
    <w:name w:val="32D5A8BDE84B41899624C59BF5144004"/>
    <w:rsid w:val="0096331C"/>
  </w:style>
  <w:style w:type="paragraph" w:customStyle="1" w:styleId="EBCE4EFE632F44E7A7C3F462581C859C">
    <w:name w:val="EBCE4EFE632F44E7A7C3F462581C859C"/>
    <w:rsid w:val="00963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1C"/>
    <w:rPr>
      <w:color w:val="808080"/>
    </w:rPr>
  </w:style>
  <w:style w:type="paragraph" w:customStyle="1" w:styleId="C942B8774F674A358A15FDAE7E044F0F">
    <w:name w:val="C942B8774F674A358A15FDAE7E044F0F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">
    <w:name w:val="2419066DC6C54B9899665EC13A02D79A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">
    <w:name w:val="259EFDAB74304FCF8925E0559873757D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">
    <w:name w:val="2A56DCB7CED343DE854EF7BAD16DA23A"/>
    <w:rsid w:val="0010224D"/>
  </w:style>
  <w:style w:type="paragraph" w:customStyle="1" w:styleId="C47A46FAB548426BABD06B932DB4CF4D">
    <w:name w:val="C47A46FAB548426BABD06B932DB4CF4D"/>
    <w:rsid w:val="0010224D"/>
  </w:style>
  <w:style w:type="paragraph" w:customStyle="1" w:styleId="96F97580BA994611B37F29E83641011D">
    <w:name w:val="96F97580BA994611B37F29E83641011D"/>
    <w:rsid w:val="0010224D"/>
  </w:style>
  <w:style w:type="paragraph" w:customStyle="1" w:styleId="C942B8774F674A358A15FDAE7E044F0F1">
    <w:name w:val="C942B8774F674A358A15FDAE7E044F0F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">
    <w:name w:val="2419066DC6C54B9899665EC13A02D79A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">
    <w:name w:val="259EFDAB74304FCF8925E0559873757D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">
    <w:name w:val="2A56DCB7CED343DE854EF7BAD16DA23A1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">
    <w:name w:val="C47A46FAB548426BABD06B932DB4CF4D1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">
    <w:name w:val="96F97580BA994611B37F29E83641011D1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78F7D8611D6E4F50ADF5EC7B8B62C1A8">
    <w:name w:val="78F7D8611D6E4F50ADF5EC7B8B62C1A8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">
    <w:name w:val="00316DBF63094F8DBB33DA940250A23C"/>
    <w:rsid w:val="0010224D"/>
  </w:style>
  <w:style w:type="paragraph" w:customStyle="1" w:styleId="FBC506F969BF4910B636079D25159F1B">
    <w:name w:val="FBC506F969BF4910B636079D25159F1B"/>
    <w:rsid w:val="0010224D"/>
  </w:style>
  <w:style w:type="paragraph" w:customStyle="1" w:styleId="AEB50BC4F44B412E9CAE054236575F4F">
    <w:name w:val="AEB50BC4F44B412E9CAE054236575F4F"/>
    <w:rsid w:val="0010224D"/>
  </w:style>
  <w:style w:type="paragraph" w:customStyle="1" w:styleId="64C344101B4B45AFB2EB2D0D7495E2D3">
    <w:name w:val="64C344101B4B45AFB2EB2D0D7495E2D3"/>
    <w:rsid w:val="0010224D"/>
  </w:style>
  <w:style w:type="paragraph" w:customStyle="1" w:styleId="C942B8774F674A358A15FDAE7E044F0F2">
    <w:name w:val="C942B8774F674A358A15FDAE7E044F0F2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2">
    <w:name w:val="2419066DC6C54B9899665EC13A02D79A2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2">
    <w:name w:val="259EFDAB74304FCF8925E0559873757D2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2">
    <w:name w:val="2A56DCB7CED343DE854EF7BAD16DA23A2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2">
    <w:name w:val="C47A46FAB548426BABD06B932DB4CF4D2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2">
    <w:name w:val="96F97580BA994611B37F29E83641011D2"/>
    <w:rsid w:val="0010224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">
    <w:name w:val="D6A6C79C65CA40FABE6FD96F9A510E96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">
    <w:name w:val="00316DBF63094F8DBB33DA940250A23C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1">
    <w:name w:val="FBC506F969BF4910B636079D25159F1B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1">
    <w:name w:val="AEB50BC4F44B412E9CAE054236575F4F1"/>
    <w:rsid w:val="0010224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3">
    <w:name w:val="C942B8774F674A358A15FDAE7E044F0F3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3">
    <w:name w:val="2419066DC6C54B9899665EC13A02D79A3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3">
    <w:name w:val="259EFDAB74304FCF8925E0559873757D3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3">
    <w:name w:val="2A56DCB7CED343DE854EF7BAD16DA23A3"/>
    <w:rsid w:val="0031420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3">
    <w:name w:val="C47A46FAB548426BABD06B932DB4CF4D3"/>
    <w:rsid w:val="0031420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3">
    <w:name w:val="96F97580BA994611B37F29E83641011D3"/>
    <w:rsid w:val="0031420D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1">
    <w:name w:val="D6A6C79C65CA40FABE6FD96F9A510E961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2">
    <w:name w:val="00316DBF63094F8DBB33DA940250A23C2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2">
    <w:name w:val="FBC506F969BF4910B636079D25159F1B2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2">
    <w:name w:val="AEB50BC4F44B412E9CAE054236575F4F2"/>
    <w:rsid w:val="0031420D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4">
    <w:name w:val="C942B8774F674A358A15FDAE7E044F0F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4">
    <w:name w:val="2419066DC6C54B9899665EC13A02D79A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4">
    <w:name w:val="259EFDAB74304FCF8925E0559873757D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4">
    <w:name w:val="2A56DCB7CED343DE854EF7BAD16DA23A4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4">
    <w:name w:val="C47A46FAB548426BABD06B932DB4CF4D4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4">
    <w:name w:val="96F97580BA994611B37F29E83641011D4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2">
    <w:name w:val="D6A6C79C65CA40FABE6FD96F9A510E962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3">
    <w:name w:val="00316DBF63094F8DBB33DA940250A23C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5">
    <w:name w:val="C942B8774F674A358A15FDAE7E044F0F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5">
    <w:name w:val="2419066DC6C54B9899665EC13A02D79A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5">
    <w:name w:val="259EFDAB74304FCF8925E0559873757D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5">
    <w:name w:val="2A56DCB7CED343DE854EF7BAD16DA23A5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5">
    <w:name w:val="C47A46FAB548426BABD06B932DB4CF4D5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5">
    <w:name w:val="96F97580BA994611B37F29E83641011D5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3">
    <w:name w:val="D6A6C79C65CA40FABE6FD96F9A510E96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4">
    <w:name w:val="00316DBF63094F8DBB33DA940250A23C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6">
    <w:name w:val="C942B8774F674A358A15FDAE7E044F0F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6">
    <w:name w:val="2419066DC6C54B9899665EC13A02D79A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6">
    <w:name w:val="259EFDAB74304FCF8925E0559873757D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6">
    <w:name w:val="2A56DCB7CED343DE854EF7BAD16DA23A6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6">
    <w:name w:val="C47A46FAB548426BABD06B932DB4CF4D6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6">
    <w:name w:val="96F97580BA994611B37F29E83641011D6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4">
    <w:name w:val="D6A6C79C65CA40FABE6FD96F9A510E96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5">
    <w:name w:val="00316DBF63094F8DBB33DA940250A23C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7">
    <w:name w:val="C942B8774F674A358A15FDAE7E044F0F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7">
    <w:name w:val="2419066DC6C54B9899665EC13A02D79A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7">
    <w:name w:val="259EFDAB74304FCF8925E0559873757D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7">
    <w:name w:val="2A56DCB7CED343DE854EF7BAD16DA23A7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7">
    <w:name w:val="C47A46FAB548426BABD06B932DB4CF4D7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7">
    <w:name w:val="96F97580BA994611B37F29E83641011D7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5">
    <w:name w:val="D6A6C79C65CA40FABE6FD96F9A510E965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6">
    <w:name w:val="00316DBF63094F8DBB33DA940250A23C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3">
    <w:name w:val="FBC506F969BF4910B636079D25159F1B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3">
    <w:name w:val="AEB50BC4F44B412E9CAE054236575F4F3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8">
    <w:name w:val="C942B8774F674A358A15FDAE7E044F0F8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8">
    <w:name w:val="2419066DC6C54B9899665EC13A02D79A8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8">
    <w:name w:val="259EFDAB74304FCF8925E0559873757D8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8">
    <w:name w:val="2A56DCB7CED343DE854EF7BAD16DA23A8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8">
    <w:name w:val="C47A46FAB548426BABD06B932DB4CF4D8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8">
    <w:name w:val="96F97580BA994611B37F29E83641011D8"/>
    <w:rsid w:val="004E0DE7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6">
    <w:name w:val="D6A6C79C65CA40FABE6FD96F9A510E966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7">
    <w:name w:val="00316DBF63094F8DBB33DA940250A23C7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4">
    <w:name w:val="FBC506F969BF4910B636079D25159F1B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4">
    <w:name w:val="AEB50BC4F44B412E9CAE054236575F4F4"/>
    <w:rsid w:val="004E0DE7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9">
    <w:name w:val="C942B8774F674A358A15FDAE7E044F0F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9">
    <w:name w:val="2419066DC6C54B9899665EC13A02D79A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9">
    <w:name w:val="259EFDAB74304FCF8925E0559873757D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9">
    <w:name w:val="2A56DCB7CED343DE854EF7BAD16DA23A9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9">
    <w:name w:val="C47A46FAB548426BABD06B932DB4CF4D9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9">
    <w:name w:val="96F97580BA994611B37F29E83641011D9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7">
    <w:name w:val="D6A6C79C65CA40FABE6FD96F9A510E967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8">
    <w:name w:val="00316DBF63094F8DBB33DA940250A23C8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5">
    <w:name w:val="FBC506F969BF4910B636079D25159F1B5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5">
    <w:name w:val="AEB50BC4F44B412E9CAE054236575F4F5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0">
    <w:name w:val="C942B8774F674A358A15FDAE7E044F0F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0">
    <w:name w:val="2419066DC6C54B9899665EC13A02D79A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0">
    <w:name w:val="259EFDAB74304FCF8925E0559873757D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0">
    <w:name w:val="2A56DCB7CED343DE854EF7BAD16DA23A10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0">
    <w:name w:val="C47A46FAB548426BABD06B932DB4CF4D10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0">
    <w:name w:val="96F97580BA994611B37F29E83641011D10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8">
    <w:name w:val="D6A6C79C65CA40FABE6FD96F9A510E968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9">
    <w:name w:val="00316DBF63094F8DBB33DA940250A23C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6">
    <w:name w:val="FBC506F969BF4910B636079D25159F1B6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6">
    <w:name w:val="AEB50BC4F44B412E9CAE054236575F4F6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1">
    <w:name w:val="C942B8774F674A358A15FDAE7E044F0F11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1">
    <w:name w:val="2419066DC6C54B9899665EC13A02D79A11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1">
    <w:name w:val="259EFDAB74304FCF8925E0559873757D11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1">
    <w:name w:val="2A56DCB7CED343DE854EF7BAD16DA23A11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1">
    <w:name w:val="C47A46FAB548426BABD06B932DB4CF4D11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1">
    <w:name w:val="96F97580BA994611B37F29E83641011D11"/>
    <w:rsid w:val="00E83C7C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9">
    <w:name w:val="D6A6C79C65CA40FABE6FD96F9A510E969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0">
    <w:name w:val="00316DBF63094F8DBB33DA940250A23C10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7">
    <w:name w:val="FBC506F969BF4910B636079D25159F1B7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7">
    <w:name w:val="AEB50BC4F44B412E9CAE054236575F4F7"/>
    <w:rsid w:val="00E83C7C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2">
    <w:name w:val="C942B8774F674A358A15FDAE7E044F0F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2">
    <w:name w:val="2419066DC6C54B9899665EC13A02D79A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2">
    <w:name w:val="259EFDAB74304FCF8925E0559873757D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2">
    <w:name w:val="2A56DCB7CED343DE854EF7BAD16DA23A12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2">
    <w:name w:val="C47A46FAB548426BABD06B932DB4CF4D12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2">
    <w:name w:val="96F97580BA994611B37F29E83641011D12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D6A6C79C65CA40FABE6FD96F9A510E9610">
    <w:name w:val="D6A6C79C65CA40FABE6FD96F9A510E9610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1">
    <w:name w:val="00316DBF63094F8DBB33DA940250A23C11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8">
    <w:name w:val="FBC506F969BF4910B636079D25159F1B8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8">
    <w:name w:val="AEB50BC4F44B412E9CAE054236575F4F8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C942B8774F674A358A15FDAE7E044F0F13">
    <w:name w:val="C942B8774F674A358A15FDAE7E044F0F13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419066DC6C54B9899665EC13A02D79A13">
    <w:name w:val="2419066DC6C54B9899665EC13A02D79A13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59EFDAB74304FCF8925E0559873757D13">
    <w:name w:val="259EFDAB74304FCF8925E0559873757D13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56DCB7CED343DE854EF7BAD16DA23A13">
    <w:name w:val="2A56DCB7CED343DE854EF7BAD16DA23A13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C47A46FAB548426BABD06B932DB4CF4D13">
    <w:name w:val="C47A46FAB548426BABD06B932DB4CF4D13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96F97580BA994611B37F29E83641011D13">
    <w:name w:val="96F97580BA994611B37F29E83641011D13"/>
    <w:rsid w:val="00481D93"/>
    <w:pPr>
      <w:spacing w:before="180" w:after="180" w:line="240" w:lineRule="atLeast"/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00316DBF63094F8DBB33DA940250A23C12">
    <w:name w:val="00316DBF63094F8DBB33DA940250A23C12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FBC506F969BF4910B636079D25159F1B9">
    <w:name w:val="FBC506F969BF4910B636079D25159F1B9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AEB50BC4F44B412E9CAE054236575F4F9">
    <w:name w:val="AEB50BC4F44B412E9CAE054236575F4F9"/>
    <w:rsid w:val="00481D93"/>
    <w:pPr>
      <w:spacing w:before="180" w:after="180" w:line="240" w:lineRule="atLeast"/>
    </w:pPr>
    <w:rPr>
      <w:rFonts w:ascii="Cambria" w:eastAsia="Cambria" w:hAnsi="Cambria" w:cs="Times New Roman"/>
      <w:szCs w:val="20"/>
      <w:lang w:eastAsia="en-US"/>
    </w:rPr>
  </w:style>
  <w:style w:type="paragraph" w:customStyle="1" w:styleId="2AE18641E16345648DBCB042A7723F8C">
    <w:name w:val="2AE18641E16345648DBCB042A7723F8C"/>
    <w:rsid w:val="0096331C"/>
  </w:style>
  <w:style w:type="paragraph" w:customStyle="1" w:styleId="621DF030D8D144129E6F5ECEF1540CBD">
    <w:name w:val="621DF030D8D144129E6F5ECEF1540CBD"/>
    <w:rsid w:val="0096331C"/>
  </w:style>
  <w:style w:type="paragraph" w:customStyle="1" w:styleId="32D5A8BDE84B41899624C59BF5144004">
    <w:name w:val="32D5A8BDE84B41899624C59BF5144004"/>
    <w:rsid w:val="0096331C"/>
  </w:style>
  <w:style w:type="paragraph" w:customStyle="1" w:styleId="EBCE4EFE632F44E7A7C3F462581C859C">
    <w:name w:val="EBCE4EFE632F44E7A7C3F462581C859C"/>
    <w:rsid w:val="00963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DF5C-5635-464A-9821-EB9C9CE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Donoghoe, Donna</dc:creator>
  <cp:lastModifiedBy>Carter, Bless</cp:lastModifiedBy>
  <cp:revision>2</cp:revision>
  <cp:lastPrinted>2016-02-03T00:48:00Z</cp:lastPrinted>
  <dcterms:created xsi:type="dcterms:W3CDTF">2016-02-04T05:23:00Z</dcterms:created>
  <dcterms:modified xsi:type="dcterms:W3CDTF">2016-02-04T05:23:00Z</dcterms:modified>
</cp:coreProperties>
</file>