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59" w:rsidRDefault="008D4E59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11pt;height:80.25pt" o:ole="" fillcolor="window">
            <v:imagedata r:id="rId8" o:title=""/>
          </v:shape>
          <o:OLEObject Type="Embed" ProgID="Word.Picture.8" ShapeID="_x0000_i1026" DrawAspect="Content" ObjectID="_1592118023" r:id="rId9"/>
        </w:object>
      </w:r>
    </w:p>
    <w:p w:rsidR="008D4E59" w:rsidRDefault="008D4E59"/>
    <w:p w:rsidR="008D4E59" w:rsidRDefault="008D4E59" w:rsidP="008D4E59">
      <w:pPr>
        <w:spacing w:line="240" w:lineRule="auto"/>
      </w:pPr>
    </w:p>
    <w:p w:rsidR="008D4E59" w:rsidRDefault="008D4E59" w:rsidP="008D4E59"/>
    <w:p w:rsidR="008D4E59" w:rsidRDefault="008D4E59" w:rsidP="008D4E59"/>
    <w:p w:rsidR="008D4E59" w:rsidRDefault="008D4E59" w:rsidP="008D4E59"/>
    <w:p w:rsidR="008D4E59" w:rsidRDefault="008D4E59" w:rsidP="008D4E59"/>
    <w:p w:rsidR="0048364F" w:rsidRPr="002D56A4" w:rsidRDefault="00D30B5D" w:rsidP="0048364F">
      <w:pPr>
        <w:pStyle w:val="ShortT"/>
      </w:pPr>
      <w:r w:rsidRPr="002D56A4">
        <w:t>Corporations (Fees) Amendment (ASIC Fees)</w:t>
      </w:r>
      <w:r w:rsidR="00C164CA" w:rsidRPr="002D56A4">
        <w:t xml:space="preserve"> </w:t>
      </w:r>
      <w:r w:rsidR="008D4E59">
        <w:t>Act</w:t>
      </w:r>
      <w:r w:rsidR="00C164CA" w:rsidRPr="002D56A4">
        <w:t xml:space="preserve"> 201</w:t>
      </w:r>
      <w:r w:rsidR="00E947C6" w:rsidRPr="002D56A4">
        <w:t>8</w:t>
      </w:r>
    </w:p>
    <w:p w:rsidR="0048364F" w:rsidRPr="002D56A4" w:rsidRDefault="0048364F" w:rsidP="0048364F"/>
    <w:p w:rsidR="0048364F" w:rsidRPr="002D56A4" w:rsidRDefault="00C164CA" w:rsidP="008D4E59">
      <w:pPr>
        <w:pStyle w:val="Actno"/>
        <w:spacing w:before="400"/>
      </w:pPr>
      <w:r w:rsidRPr="002D56A4">
        <w:t>No.</w:t>
      </w:r>
      <w:r w:rsidR="0057122F">
        <w:t xml:space="preserve"> 55</w:t>
      </w:r>
      <w:r w:rsidRPr="002D56A4">
        <w:t>, 201</w:t>
      </w:r>
      <w:r w:rsidR="00E947C6" w:rsidRPr="002D56A4">
        <w:t>8</w:t>
      </w:r>
    </w:p>
    <w:p w:rsidR="0048364F" w:rsidRPr="002D56A4" w:rsidRDefault="0048364F" w:rsidP="0048364F"/>
    <w:p w:rsidR="008D4E59" w:rsidRDefault="008D4E59" w:rsidP="008D4E59"/>
    <w:p w:rsidR="008D4E59" w:rsidRDefault="008D4E59" w:rsidP="008D4E59"/>
    <w:p w:rsidR="008D4E59" w:rsidRDefault="008D4E59" w:rsidP="008D4E59"/>
    <w:p w:rsidR="008D4E59" w:rsidRDefault="008D4E59" w:rsidP="008D4E59"/>
    <w:p w:rsidR="0048364F" w:rsidRPr="002D56A4" w:rsidRDefault="008D4E59" w:rsidP="0048364F">
      <w:pPr>
        <w:pStyle w:val="LongT"/>
      </w:pPr>
      <w:r>
        <w:t>An Act</w:t>
      </w:r>
      <w:r w:rsidR="0048364F" w:rsidRPr="002D56A4">
        <w:t xml:space="preserve"> to </w:t>
      </w:r>
      <w:r w:rsidR="005B6A40" w:rsidRPr="002D56A4">
        <w:t xml:space="preserve">amend the </w:t>
      </w:r>
      <w:r w:rsidR="005B6A40" w:rsidRPr="002D56A4">
        <w:rPr>
          <w:i/>
        </w:rPr>
        <w:t>Corporations (Fees) Act 2001</w:t>
      </w:r>
      <w:r w:rsidR="0048364F" w:rsidRPr="002D56A4">
        <w:t>, and for related purposes</w:t>
      </w:r>
    </w:p>
    <w:p w:rsidR="0048364F" w:rsidRPr="002D56A4" w:rsidRDefault="0048364F" w:rsidP="0048364F">
      <w:pPr>
        <w:pStyle w:val="Header"/>
        <w:tabs>
          <w:tab w:val="clear" w:pos="4150"/>
          <w:tab w:val="clear" w:pos="8307"/>
        </w:tabs>
      </w:pPr>
      <w:r w:rsidRPr="002D56A4">
        <w:rPr>
          <w:rStyle w:val="CharAmSchNo"/>
        </w:rPr>
        <w:t xml:space="preserve"> </w:t>
      </w:r>
      <w:r w:rsidRPr="002D56A4">
        <w:rPr>
          <w:rStyle w:val="CharAmSchText"/>
        </w:rPr>
        <w:t xml:space="preserve"> </w:t>
      </w:r>
    </w:p>
    <w:p w:rsidR="0048364F" w:rsidRPr="002D56A4" w:rsidRDefault="0048364F" w:rsidP="0048364F">
      <w:pPr>
        <w:pStyle w:val="Header"/>
        <w:tabs>
          <w:tab w:val="clear" w:pos="4150"/>
          <w:tab w:val="clear" w:pos="8307"/>
        </w:tabs>
      </w:pPr>
      <w:r w:rsidRPr="002D56A4">
        <w:rPr>
          <w:rStyle w:val="CharAmPartNo"/>
        </w:rPr>
        <w:t xml:space="preserve"> </w:t>
      </w:r>
      <w:r w:rsidRPr="002D56A4">
        <w:rPr>
          <w:rStyle w:val="CharAmPartText"/>
        </w:rPr>
        <w:t xml:space="preserve"> </w:t>
      </w:r>
    </w:p>
    <w:p w:rsidR="0048364F" w:rsidRPr="002D56A4" w:rsidRDefault="0048364F" w:rsidP="0048364F">
      <w:pPr>
        <w:sectPr w:rsidR="0048364F" w:rsidRPr="002D56A4" w:rsidSect="008D4E5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2D56A4" w:rsidRDefault="0048364F" w:rsidP="000F4A64">
      <w:pPr>
        <w:rPr>
          <w:sz w:val="36"/>
        </w:rPr>
      </w:pPr>
      <w:r w:rsidRPr="002D56A4">
        <w:rPr>
          <w:sz w:val="36"/>
        </w:rPr>
        <w:lastRenderedPageBreak/>
        <w:t>Contents</w:t>
      </w:r>
    </w:p>
    <w:p w:rsidR="00F64474" w:rsidRDefault="00F6447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F64474">
        <w:rPr>
          <w:noProof/>
        </w:rPr>
        <w:tab/>
      </w:r>
      <w:r w:rsidRPr="00F64474">
        <w:rPr>
          <w:noProof/>
        </w:rPr>
        <w:fldChar w:fldCharType="begin"/>
      </w:r>
      <w:r w:rsidRPr="00F64474">
        <w:rPr>
          <w:noProof/>
        </w:rPr>
        <w:instrText xml:space="preserve"> PAGEREF _Toc518376062 \h </w:instrText>
      </w:r>
      <w:r w:rsidRPr="00F64474">
        <w:rPr>
          <w:noProof/>
        </w:rPr>
      </w:r>
      <w:r w:rsidRPr="00F64474">
        <w:rPr>
          <w:noProof/>
        </w:rPr>
        <w:fldChar w:fldCharType="separate"/>
      </w:r>
      <w:r w:rsidRPr="00F64474">
        <w:rPr>
          <w:noProof/>
        </w:rPr>
        <w:t>1</w:t>
      </w:r>
      <w:r w:rsidRPr="00F64474">
        <w:rPr>
          <w:noProof/>
        </w:rPr>
        <w:fldChar w:fldCharType="end"/>
      </w:r>
    </w:p>
    <w:p w:rsidR="00F64474" w:rsidRDefault="00F6447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F64474">
        <w:rPr>
          <w:noProof/>
        </w:rPr>
        <w:tab/>
      </w:r>
      <w:r w:rsidRPr="00F64474">
        <w:rPr>
          <w:noProof/>
        </w:rPr>
        <w:fldChar w:fldCharType="begin"/>
      </w:r>
      <w:r w:rsidRPr="00F64474">
        <w:rPr>
          <w:noProof/>
        </w:rPr>
        <w:instrText xml:space="preserve"> PAGEREF _Toc518376063 \h </w:instrText>
      </w:r>
      <w:r w:rsidRPr="00F64474">
        <w:rPr>
          <w:noProof/>
        </w:rPr>
      </w:r>
      <w:r w:rsidRPr="00F64474">
        <w:rPr>
          <w:noProof/>
        </w:rPr>
        <w:fldChar w:fldCharType="separate"/>
      </w:r>
      <w:r w:rsidRPr="00F64474">
        <w:rPr>
          <w:noProof/>
        </w:rPr>
        <w:t>2</w:t>
      </w:r>
      <w:r w:rsidRPr="00F64474">
        <w:rPr>
          <w:noProof/>
        </w:rPr>
        <w:fldChar w:fldCharType="end"/>
      </w:r>
    </w:p>
    <w:p w:rsidR="00F64474" w:rsidRDefault="00F6447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F64474">
        <w:rPr>
          <w:noProof/>
        </w:rPr>
        <w:tab/>
      </w:r>
      <w:r w:rsidRPr="00F64474">
        <w:rPr>
          <w:noProof/>
        </w:rPr>
        <w:fldChar w:fldCharType="begin"/>
      </w:r>
      <w:r w:rsidRPr="00F64474">
        <w:rPr>
          <w:noProof/>
        </w:rPr>
        <w:instrText xml:space="preserve"> PAGEREF _Toc518376064 \h </w:instrText>
      </w:r>
      <w:r w:rsidRPr="00F64474">
        <w:rPr>
          <w:noProof/>
        </w:rPr>
      </w:r>
      <w:r w:rsidRPr="00F64474">
        <w:rPr>
          <w:noProof/>
        </w:rPr>
        <w:fldChar w:fldCharType="separate"/>
      </w:r>
      <w:r w:rsidRPr="00F64474">
        <w:rPr>
          <w:noProof/>
        </w:rPr>
        <w:t>2</w:t>
      </w:r>
      <w:r w:rsidRPr="00F64474">
        <w:rPr>
          <w:noProof/>
        </w:rPr>
        <w:fldChar w:fldCharType="end"/>
      </w:r>
    </w:p>
    <w:p w:rsidR="00F64474" w:rsidRDefault="00F6447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1—ASIC fees</w:t>
      </w:r>
      <w:r w:rsidRPr="00F64474">
        <w:rPr>
          <w:b w:val="0"/>
          <w:noProof/>
          <w:sz w:val="18"/>
        </w:rPr>
        <w:tab/>
      </w:r>
      <w:r w:rsidRPr="00F64474">
        <w:rPr>
          <w:b w:val="0"/>
          <w:noProof/>
          <w:sz w:val="18"/>
        </w:rPr>
        <w:fldChar w:fldCharType="begin"/>
      </w:r>
      <w:r w:rsidRPr="00F64474">
        <w:rPr>
          <w:b w:val="0"/>
          <w:noProof/>
          <w:sz w:val="18"/>
        </w:rPr>
        <w:instrText xml:space="preserve"> PAGEREF _Toc518376065 \h </w:instrText>
      </w:r>
      <w:r w:rsidRPr="00F64474">
        <w:rPr>
          <w:b w:val="0"/>
          <w:noProof/>
          <w:sz w:val="18"/>
        </w:rPr>
      </w:r>
      <w:r w:rsidRPr="00F64474">
        <w:rPr>
          <w:b w:val="0"/>
          <w:noProof/>
          <w:sz w:val="18"/>
        </w:rPr>
        <w:fldChar w:fldCharType="separate"/>
      </w:r>
      <w:r w:rsidRPr="00F64474">
        <w:rPr>
          <w:b w:val="0"/>
          <w:noProof/>
          <w:sz w:val="18"/>
        </w:rPr>
        <w:t>3</w:t>
      </w:r>
      <w:r w:rsidRPr="00F64474">
        <w:rPr>
          <w:b w:val="0"/>
          <w:noProof/>
          <w:sz w:val="18"/>
        </w:rPr>
        <w:fldChar w:fldCharType="end"/>
      </w:r>
    </w:p>
    <w:p w:rsidR="00F64474" w:rsidRDefault="00F6447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(Fees) Act 2001</w:t>
      </w:r>
      <w:r w:rsidRPr="00F64474">
        <w:rPr>
          <w:i w:val="0"/>
          <w:noProof/>
          <w:sz w:val="18"/>
        </w:rPr>
        <w:tab/>
      </w:r>
      <w:r w:rsidRPr="00F64474">
        <w:rPr>
          <w:i w:val="0"/>
          <w:noProof/>
          <w:sz w:val="18"/>
        </w:rPr>
        <w:fldChar w:fldCharType="begin"/>
      </w:r>
      <w:r w:rsidRPr="00F64474">
        <w:rPr>
          <w:i w:val="0"/>
          <w:noProof/>
          <w:sz w:val="18"/>
        </w:rPr>
        <w:instrText xml:space="preserve"> PAGEREF _Toc518376066 \h </w:instrText>
      </w:r>
      <w:r w:rsidRPr="00F64474">
        <w:rPr>
          <w:i w:val="0"/>
          <w:noProof/>
          <w:sz w:val="18"/>
        </w:rPr>
      </w:r>
      <w:r w:rsidRPr="00F64474">
        <w:rPr>
          <w:i w:val="0"/>
          <w:noProof/>
          <w:sz w:val="18"/>
        </w:rPr>
        <w:fldChar w:fldCharType="separate"/>
      </w:r>
      <w:r w:rsidRPr="00F64474">
        <w:rPr>
          <w:i w:val="0"/>
          <w:noProof/>
          <w:sz w:val="18"/>
        </w:rPr>
        <w:t>3</w:t>
      </w:r>
      <w:r w:rsidRPr="00F64474">
        <w:rPr>
          <w:i w:val="0"/>
          <w:noProof/>
          <w:sz w:val="18"/>
        </w:rPr>
        <w:fldChar w:fldCharType="end"/>
      </w:r>
    </w:p>
    <w:p w:rsidR="00060FF9" w:rsidRPr="002D56A4" w:rsidRDefault="00F64474" w:rsidP="0048364F">
      <w:r>
        <w:fldChar w:fldCharType="end"/>
      </w:r>
    </w:p>
    <w:p w:rsidR="00FE7F93" w:rsidRPr="002D56A4" w:rsidRDefault="00FE7F93" w:rsidP="0048364F">
      <w:pPr>
        <w:sectPr w:rsidR="00FE7F93" w:rsidRPr="002D56A4" w:rsidSect="008D4E5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  <w:bookmarkStart w:id="0" w:name="_GoBack"/>
      <w:bookmarkEnd w:id="0"/>
    </w:p>
    <w:p w:rsidR="008D4E59" w:rsidRDefault="008D4E59">
      <w:r>
        <w:object w:dxaOrig="2146" w:dyaOrig="1561">
          <v:shape id="_x0000_i1027" type="#_x0000_t75" alt="Commonwealth Coat of Arms of Australia" style="width:111pt;height:80.25pt" o:ole="" fillcolor="window">
            <v:imagedata r:id="rId8" o:title=""/>
          </v:shape>
          <o:OLEObject Type="Embed" ProgID="Word.Picture.8" ShapeID="_x0000_i1027" DrawAspect="Content" ObjectID="_1592118024" r:id="rId21"/>
        </w:object>
      </w:r>
    </w:p>
    <w:p w:rsidR="008D4E59" w:rsidRDefault="008D4E59"/>
    <w:p w:rsidR="008D4E59" w:rsidRDefault="008D4E59" w:rsidP="008D4E59">
      <w:pPr>
        <w:spacing w:line="240" w:lineRule="auto"/>
      </w:pPr>
    </w:p>
    <w:p w:rsidR="008D4E59" w:rsidRDefault="001D0B09" w:rsidP="008D4E59">
      <w:pPr>
        <w:pStyle w:val="ShortTP1"/>
      </w:pPr>
      <w:fldSimple w:instr=" STYLEREF ShortT ">
        <w:r w:rsidR="00F64474">
          <w:rPr>
            <w:noProof/>
          </w:rPr>
          <w:t>Corporations (Fees) Amendment (ASIC Fees) Act 2018</w:t>
        </w:r>
      </w:fldSimple>
    </w:p>
    <w:p w:rsidR="008D4E59" w:rsidRDefault="001D0B09" w:rsidP="008D4E59">
      <w:pPr>
        <w:pStyle w:val="ActNoP1"/>
      </w:pPr>
      <w:fldSimple w:instr=" STYLEREF Actno ">
        <w:r w:rsidR="00F64474">
          <w:rPr>
            <w:noProof/>
          </w:rPr>
          <w:t>No. 55, 2018</w:t>
        </w:r>
      </w:fldSimple>
    </w:p>
    <w:p w:rsidR="008D4E59" w:rsidRPr="009A0728" w:rsidRDefault="008D4E59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8D4E59" w:rsidRPr="009A0728" w:rsidRDefault="008D4E59" w:rsidP="009A0728">
      <w:pPr>
        <w:spacing w:line="40" w:lineRule="exact"/>
        <w:rPr>
          <w:rFonts w:eastAsia="Calibri"/>
          <w:b/>
          <w:sz w:val="28"/>
        </w:rPr>
      </w:pPr>
    </w:p>
    <w:p w:rsidR="008D4E59" w:rsidRPr="009A0728" w:rsidRDefault="008D4E59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2D56A4" w:rsidRDefault="008D4E59" w:rsidP="002D56A4">
      <w:pPr>
        <w:pStyle w:val="Page1"/>
      </w:pPr>
      <w:r>
        <w:t>An Act</w:t>
      </w:r>
      <w:r w:rsidR="002D56A4" w:rsidRPr="002D56A4">
        <w:t xml:space="preserve"> to amend the </w:t>
      </w:r>
      <w:r w:rsidR="002D56A4" w:rsidRPr="002D56A4">
        <w:rPr>
          <w:i/>
        </w:rPr>
        <w:t>Corporations (Fees) Act 2001</w:t>
      </w:r>
      <w:r w:rsidR="002D56A4" w:rsidRPr="002D56A4">
        <w:t>, and for related purposes</w:t>
      </w:r>
    </w:p>
    <w:p w:rsidR="0057122F" w:rsidRDefault="0057122F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28 June 2018</w:t>
      </w:r>
      <w:r>
        <w:rPr>
          <w:sz w:val="24"/>
        </w:rPr>
        <w:t>]</w:t>
      </w:r>
    </w:p>
    <w:p w:rsidR="0048364F" w:rsidRPr="002D56A4" w:rsidRDefault="0048364F" w:rsidP="002D56A4">
      <w:pPr>
        <w:spacing w:before="240" w:line="240" w:lineRule="auto"/>
        <w:rPr>
          <w:sz w:val="32"/>
        </w:rPr>
      </w:pPr>
      <w:r w:rsidRPr="002D56A4">
        <w:rPr>
          <w:sz w:val="32"/>
        </w:rPr>
        <w:t>The Parliament of Australia enacts:</w:t>
      </w:r>
    </w:p>
    <w:p w:rsidR="0048364F" w:rsidRPr="002D56A4" w:rsidRDefault="0048364F" w:rsidP="002D56A4">
      <w:pPr>
        <w:pStyle w:val="ActHead5"/>
      </w:pPr>
      <w:bookmarkStart w:id="1" w:name="_Toc518376062"/>
      <w:r w:rsidRPr="002D56A4">
        <w:rPr>
          <w:rStyle w:val="CharSectno"/>
        </w:rPr>
        <w:t>1</w:t>
      </w:r>
      <w:r w:rsidRPr="002D56A4">
        <w:t xml:space="preserve">  Short title</w:t>
      </w:r>
      <w:bookmarkEnd w:id="1"/>
    </w:p>
    <w:p w:rsidR="0048364F" w:rsidRPr="002D56A4" w:rsidRDefault="0048364F" w:rsidP="002D56A4">
      <w:pPr>
        <w:pStyle w:val="subsection"/>
      </w:pPr>
      <w:r w:rsidRPr="002D56A4">
        <w:tab/>
      </w:r>
      <w:r w:rsidRPr="002D56A4">
        <w:tab/>
        <w:t xml:space="preserve">This Act </w:t>
      </w:r>
      <w:r w:rsidR="00275197" w:rsidRPr="002D56A4">
        <w:t xml:space="preserve">is </w:t>
      </w:r>
      <w:r w:rsidRPr="002D56A4">
        <w:t xml:space="preserve">the </w:t>
      </w:r>
      <w:r w:rsidR="005B6A40" w:rsidRPr="002D56A4">
        <w:rPr>
          <w:i/>
        </w:rPr>
        <w:t xml:space="preserve">Corporations (Fees) Amendment (ASIC Fees) </w:t>
      </w:r>
      <w:r w:rsidR="00E947C6" w:rsidRPr="002D56A4">
        <w:rPr>
          <w:i/>
        </w:rPr>
        <w:t>Act 2018</w:t>
      </w:r>
      <w:r w:rsidRPr="002D56A4">
        <w:t>.</w:t>
      </w:r>
    </w:p>
    <w:p w:rsidR="0048364F" w:rsidRPr="002D56A4" w:rsidRDefault="0048364F" w:rsidP="002D56A4">
      <w:pPr>
        <w:pStyle w:val="ActHead5"/>
      </w:pPr>
      <w:bookmarkStart w:id="2" w:name="_Toc518376063"/>
      <w:r w:rsidRPr="002D56A4">
        <w:rPr>
          <w:rStyle w:val="CharSectno"/>
        </w:rPr>
        <w:t>2</w:t>
      </w:r>
      <w:r w:rsidRPr="002D56A4">
        <w:t xml:space="preserve">  Commencement</w:t>
      </w:r>
      <w:bookmarkEnd w:id="2"/>
    </w:p>
    <w:p w:rsidR="0048364F" w:rsidRPr="002D56A4" w:rsidRDefault="0048364F" w:rsidP="002D56A4">
      <w:pPr>
        <w:pStyle w:val="subsection"/>
      </w:pPr>
      <w:r w:rsidRPr="002D56A4">
        <w:tab/>
        <w:t>(1)</w:t>
      </w:r>
      <w:r w:rsidRPr="002D56A4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2D56A4" w:rsidRDefault="0048364F" w:rsidP="002D56A4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2D56A4" w:rsidTr="005B6A40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2D56A4" w:rsidRDefault="0048364F" w:rsidP="002D56A4">
            <w:pPr>
              <w:pStyle w:val="TableHeading"/>
            </w:pPr>
            <w:r w:rsidRPr="002D56A4">
              <w:lastRenderedPageBreak/>
              <w:t>Commencement information</w:t>
            </w:r>
          </w:p>
        </w:tc>
      </w:tr>
      <w:tr w:rsidR="0048364F" w:rsidRPr="002D56A4" w:rsidTr="005B6A40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2D56A4" w:rsidRDefault="0048364F" w:rsidP="002D56A4">
            <w:pPr>
              <w:pStyle w:val="TableHeading"/>
            </w:pPr>
            <w:r w:rsidRPr="002D56A4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2D56A4" w:rsidRDefault="0048364F" w:rsidP="002D56A4">
            <w:pPr>
              <w:pStyle w:val="TableHeading"/>
            </w:pPr>
            <w:r w:rsidRPr="002D56A4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2D56A4" w:rsidRDefault="0048364F" w:rsidP="002D56A4">
            <w:pPr>
              <w:pStyle w:val="TableHeading"/>
            </w:pPr>
            <w:r w:rsidRPr="002D56A4">
              <w:t>Column 3</w:t>
            </w:r>
          </w:p>
        </w:tc>
      </w:tr>
      <w:tr w:rsidR="0048364F" w:rsidRPr="002D56A4" w:rsidTr="005B6A40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2D56A4" w:rsidRDefault="0048364F" w:rsidP="002D56A4">
            <w:pPr>
              <w:pStyle w:val="TableHeading"/>
            </w:pPr>
            <w:r w:rsidRPr="002D56A4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2D56A4" w:rsidRDefault="0048364F" w:rsidP="002D56A4">
            <w:pPr>
              <w:pStyle w:val="TableHeading"/>
            </w:pPr>
            <w:r w:rsidRPr="002D56A4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2D56A4" w:rsidRDefault="0048364F" w:rsidP="002D56A4">
            <w:pPr>
              <w:pStyle w:val="TableHeading"/>
            </w:pPr>
            <w:r w:rsidRPr="002D56A4">
              <w:t>Date/Details</w:t>
            </w:r>
          </w:p>
        </w:tc>
      </w:tr>
      <w:tr w:rsidR="0048364F" w:rsidRPr="002D56A4" w:rsidTr="005B6A40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364F" w:rsidRPr="002D56A4" w:rsidRDefault="0048364F" w:rsidP="002D56A4">
            <w:pPr>
              <w:pStyle w:val="Tabletext"/>
            </w:pPr>
            <w:r w:rsidRPr="002D56A4">
              <w:t xml:space="preserve">1.  </w:t>
            </w:r>
            <w:r w:rsidR="005B6A40" w:rsidRPr="002D56A4">
              <w:t>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364F" w:rsidRPr="002D56A4" w:rsidRDefault="0048364F" w:rsidP="002D56A4">
            <w:pPr>
              <w:pStyle w:val="Tabletext"/>
            </w:pPr>
            <w:r w:rsidRPr="002D56A4">
              <w:t xml:space="preserve">The day </w:t>
            </w:r>
            <w:r w:rsidR="00B122A2" w:rsidRPr="002D56A4">
              <w:t xml:space="preserve">after </w:t>
            </w:r>
            <w:r w:rsidRPr="002D56A4">
              <w:t>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364F" w:rsidRPr="002D56A4" w:rsidRDefault="001F7AC2" w:rsidP="002D56A4">
            <w:pPr>
              <w:pStyle w:val="Tabletext"/>
            </w:pPr>
            <w:r>
              <w:t>29 June 2018</w:t>
            </w:r>
          </w:p>
        </w:tc>
      </w:tr>
    </w:tbl>
    <w:p w:rsidR="0048364F" w:rsidRPr="002D56A4" w:rsidRDefault="00201D27" w:rsidP="002D56A4">
      <w:pPr>
        <w:pStyle w:val="notetext"/>
      </w:pPr>
      <w:r w:rsidRPr="002D56A4">
        <w:t>Note:</w:t>
      </w:r>
      <w:r w:rsidRPr="002D56A4">
        <w:tab/>
        <w:t>This table relates only to the provisions of this Act as originally enacted. It will not be amended to deal with any later amendments of this Act.</w:t>
      </w:r>
    </w:p>
    <w:p w:rsidR="0048364F" w:rsidRPr="002D56A4" w:rsidRDefault="0048364F" w:rsidP="002D56A4">
      <w:pPr>
        <w:pStyle w:val="subsection"/>
      </w:pPr>
      <w:r w:rsidRPr="002D56A4">
        <w:tab/>
        <w:t>(2)</w:t>
      </w:r>
      <w:r w:rsidRPr="002D56A4">
        <w:tab/>
      </w:r>
      <w:r w:rsidR="00201D27" w:rsidRPr="002D56A4">
        <w:t xml:space="preserve">Any information in </w:t>
      </w:r>
      <w:r w:rsidR="00877D48" w:rsidRPr="002D56A4">
        <w:t>c</w:t>
      </w:r>
      <w:r w:rsidR="00201D27" w:rsidRPr="002D56A4">
        <w:t>olumn 3 of the table is not part of this Act. Information may be inserted in this column, or information in it may be edited, in any published version of this Act.</w:t>
      </w:r>
    </w:p>
    <w:p w:rsidR="0048364F" w:rsidRPr="002D56A4" w:rsidRDefault="0048364F" w:rsidP="002D56A4">
      <w:pPr>
        <w:pStyle w:val="ActHead5"/>
      </w:pPr>
      <w:bookmarkStart w:id="3" w:name="_Toc518376064"/>
      <w:r w:rsidRPr="002D56A4">
        <w:rPr>
          <w:rStyle w:val="CharSectno"/>
        </w:rPr>
        <w:t>3</w:t>
      </w:r>
      <w:r w:rsidRPr="002D56A4">
        <w:t xml:space="preserve">  Schedules</w:t>
      </w:r>
      <w:bookmarkEnd w:id="3"/>
    </w:p>
    <w:p w:rsidR="0048364F" w:rsidRPr="002D56A4" w:rsidRDefault="0048364F" w:rsidP="002D56A4">
      <w:pPr>
        <w:pStyle w:val="subsection"/>
      </w:pPr>
      <w:r w:rsidRPr="002D56A4">
        <w:tab/>
      </w:r>
      <w:r w:rsidRPr="002D56A4">
        <w:tab/>
      </w:r>
      <w:r w:rsidR="00202618" w:rsidRPr="002D56A4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2D56A4" w:rsidRDefault="0048364F" w:rsidP="002D56A4">
      <w:pPr>
        <w:pStyle w:val="ActHead6"/>
        <w:pageBreakBefore/>
      </w:pPr>
      <w:bookmarkStart w:id="4" w:name="opcAmSched"/>
      <w:bookmarkStart w:id="5" w:name="opcCurrentFind"/>
      <w:bookmarkStart w:id="6" w:name="_Toc518376065"/>
      <w:r w:rsidRPr="002D56A4">
        <w:rPr>
          <w:rStyle w:val="CharAmSchNo"/>
        </w:rPr>
        <w:lastRenderedPageBreak/>
        <w:t>Schedule</w:t>
      </w:r>
      <w:r w:rsidR="002D56A4" w:rsidRPr="002D56A4">
        <w:rPr>
          <w:rStyle w:val="CharAmSchNo"/>
        </w:rPr>
        <w:t> </w:t>
      </w:r>
      <w:r w:rsidRPr="002D56A4">
        <w:rPr>
          <w:rStyle w:val="CharAmSchNo"/>
        </w:rPr>
        <w:t>1</w:t>
      </w:r>
      <w:r w:rsidRPr="002D56A4">
        <w:t>—</w:t>
      </w:r>
      <w:r w:rsidR="005B6A40" w:rsidRPr="002D56A4">
        <w:rPr>
          <w:rStyle w:val="CharAmSchText"/>
        </w:rPr>
        <w:t>ASIC fees</w:t>
      </w:r>
      <w:bookmarkEnd w:id="6"/>
    </w:p>
    <w:bookmarkEnd w:id="4"/>
    <w:bookmarkEnd w:id="5"/>
    <w:p w:rsidR="0048364F" w:rsidRPr="002D56A4" w:rsidRDefault="005B6A40" w:rsidP="002D56A4">
      <w:pPr>
        <w:pStyle w:val="Header"/>
      </w:pPr>
      <w:r w:rsidRPr="002D56A4">
        <w:rPr>
          <w:rStyle w:val="CharAmPartNo"/>
        </w:rPr>
        <w:t xml:space="preserve"> </w:t>
      </w:r>
      <w:r w:rsidRPr="002D56A4">
        <w:rPr>
          <w:rStyle w:val="CharAmPartText"/>
        </w:rPr>
        <w:t xml:space="preserve"> </w:t>
      </w:r>
    </w:p>
    <w:p w:rsidR="005B6A40" w:rsidRPr="002D56A4" w:rsidRDefault="005B6A40" w:rsidP="002D56A4">
      <w:pPr>
        <w:pStyle w:val="ActHead9"/>
        <w:rPr>
          <w:i w:val="0"/>
        </w:rPr>
      </w:pPr>
      <w:bookmarkStart w:id="7" w:name="_Toc518376066"/>
      <w:r w:rsidRPr="002D56A4">
        <w:t>Corporations (Fees) Act 2001</w:t>
      </w:r>
      <w:bookmarkEnd w:id="7"/>
    </w:p>
    <w:p w:rsidR="00E74498" w:rsidRPr="002D56A4" w:rsidRDefault="00F41102" w:rsidP="002D56A4">
      <w:pPr>
        <w:pStyle w:val="ItemHead"/>
      </w:pPr>
      <w:r w:rsidRPr="002D56A4">
        <w:t>1</w:t>
      </w:r>
      <w:r w:rsidR="00E74498" w:rsidRPr="002D56A4">
        <w:t xml:space="preserve">  Title</w:t>
      </w:r>
    </w:p>
    <w:p w:rsidR="00E74498" w:rsidRPr="002D56A4" w:rsidRDefault="00E74498" w:rsidP="002D56A4">
      <w:pPr>
        <w:pStyle w:val="Item"/>
      </w:pPr>
      <w:r w:rsidRPr="002D56A4">
        <w:t>Omit “</w:t>
      </w:r>
      <w:r w:rsidRPr="002D56A4">
        <w:rPr>
          <w:b/>
        </w:rPr>
        <w:t xml:space="preserve">things done under the </w:t>
      </w:r>
      <w:r w:rsidRPr="002D56A4">
        <w:rPr>
          <w:b/>
          <w:i/>
        </w:rPr>
        <w:t>Corporations Act 2001</w:t>
      </w:r>
      <w:r w:rsidRPr="002D56A4">
        <w:t>”, substitute “</w:t>
      </w:r>
      <w:r w:rsidRPr="002D56A4">
        <w:rPr>
          <w:b/>
        </w:rPr>
        <w:t>chargeable matters</w:t>
      </w:r>
      <w:r w:rsidRPr="002D56A4">
        <w:t>”.</w:t>
      </w:r>
    </w:p>
    <w:p w:rsidR="00FA1E52" w:rsidRPr="002D56A4" w:rsidRDefault="00F41102" w:rsidP="002D56A4">
      <w:pPr>
        <w:pStyle w:val="ItemHead"/>
      </w:pPr>
      <w:r w:rsidRPr="002D56A4">
        <w:t>2</w:t>
      </w:r>
      <w:r w:rsidR="00FA1E52" w:rsidRPr="002D56A4">
        <w:t xml:space="preserve">  Section</w:t>
      </w:r>
      <w:r w:rsidR="002D56A4" w:rsidRPr="002D56A4">
        <w:t> </w:t>
      </w:r>
      <w:r w:rsidR="00FA1E52" w:rsidRPr="002D56A4">
        <w:t>3</w:t>
      </w:r>
    </w:p>
    <w:p w:rsidR="00FA1E52" w:rsidRPr="002D56A4" w:rsidRDefault="00FA1E52" w:rsidP="002D56A4">
      <w:pPr>
        <w:pStyle w:val="Item"/>
      </w:pPr>
      <w:r w:rsidRPr="002D56A4">
        <w:t xml:space="preserve">Omit “the </w:t>
      </w:r>
      <w:r w:rsidRPr="002D56A4">
        <w:rPr>
          <w:i/>
        </w:rPr>
        <w:t>Corporations Act 2001</w:t>
      </w:r>
      <w:r w:rsidRPr="002D56A4">
        <w:t>”, substitute “an Act”.</w:t>
      </w:r>
    </w:p>
    <w:p w:rsidR="00EB161D" w:rsidRPr="002D56A4" w:rsidRDefault="00F41102" w:rsidP="002D56A4">
      <w:pPr>
        <w:pStyle w:val="ItemHead"/>
      </w:pPr>
      <w:r w:rsidRPr="002D56A4">
        <w:t>3</w:t>
      </w:r>
      <w:r w:rsidR="00EB161D" w:rsidRPr="002D56A4">
        <w:t xml:space="preserve">  Subsection</w:t>
      </w:r>
      <w:r w:rsidR="002D56A4" w:rsidRPr="002D56A4">
        <w:t> </w:t>
      </w:r>
      <w:r w:rsidR="00EB161D" w:rsidRPr="002D56A4">
        <w:t xml:space="preserve">4(1) (at the end of the definition of </w:t>
      </w:r>
      <w:r w:rsidR="00EB161D" w:rsidRPr="002D56A4">
        <w:rPr>
          <w:i/>
        </w:rPr>
        <w:t>chargeable matter</w:t>
      </w:r>
      <w:r w:rsidR="00EB161D" w:rsidRPr="002D56A4">
        <w:t>)</w:t>
      </w:r>
    </w:p>
    <w:p w:rsidR="00EB161D" w:rsidRPr="002D56A4" w:rsidRDefault="00EB161D" w:rsidP="002D56A4">
      <w:pPr>
        <w:pStyle w:val="Item"/>
      </w:pPr>
      <w:r w:rsidRPr="002D56A4">
        <w:t>Add:</w:t>
      </w:r>
    </w:p>
    <w:p w:rsidR="00EB161D" w:rsidRPr="002D56A4" w:rsidRDefault="00EB161D" w:rsidP="002D56A4">
      <w:pPr>
        <w:pStyle w:val="paragraph"/>
      </w:pPr>
      <w:r w:rsidRPr="002D56A4">
        <w:tab/>
        <w:t>; (m)</w:t>
      </w:r>
      <w:r w:rsidRPr="002D56A4">
        <w:tab/>
        <w:t>the lodgment of a document under paragraph</w:t>
      </w:r>
      <w:r w:rsidR="002D56A4" w:rsidRPr="002D56A4">
        <w:t> </w:t>
      </w:r>
      <w:r w:rsidRPr="002D56A4">
        <w:t xml:space="preserve">17G(c) of the </w:t>
      </w:r>
      <w:r w:rsidRPr="002D56A4">
        <w:rPr>
          <w:i/>
        </w:rPr>
        <w:t>Insurance Act 1973</w:t>
      </w:r>
      <w:r w:rsidRPr="002D56A4">
        <w:t xml:space="preserve"> or paragraph</w:t>
      </w:r>
      <w:r w:rsidR="002D56A4" w:rsidRPr="002D56A4">
        <w:t> </w:t>
      </w:r>
      <w:r w:rsidRPr="002D56A4">
        <w:t xml:space="preserve">195(c) of the </w:t>
      </w:r>
      <w:r w:rsidRPr="002D56A4">
        <w:rPr>
          <w:i/>
        </w:rPr>
        <w:t>Life Insurance Act 1995</w:t>
      </w:r>
      <w:r w:rsidR="00EE0E57" w:rsidRPr="002D56A4">
        <w:t>;</w:t>
      </w:r>
    </w:p>
    <w:p w:rsidR="00EE0E57" w:rsidRPr="002D56A4" w:rsidRDefault="00EE0E57" w:rsidP="002D56A4">
      <w:pPr>
        <w:pStyle w:val="paragraph"/>
      </w:pPr>
      <w:r w:rsidRPr="002D56A4">
        <w:tab/>
        <w:t>(n)</w:t>
      </w:r>
      <w:r w:rsidRPr="002D56A4">
        <w:tab/>
      </w:r>
      <w:r w:rsidR="00DC6EC4" w:rsidRPr="002D56A4">
        <w:t xml:space="preserve">the making of an application </w:t>
      </w:r>
      <w:r w:rsidR="00A27196" w:rsidRPr="002D56A4">
        <w:t>to ASIC for an exemption or declaration, or a variation or revocation of an exemption or declaration,</w:t>
      </w:r>
      <w:r w:rsidR="00DC6EC4" w:rsidRPr="002D56A4">
        <w:t xml:space="preserve"> under Part</w:t>
      </w:r>
      <w:r w:rsidR="002D56A4" w:rsidRPr="002D56A4">
        <w:t> </w:t>
      </w:r>
      <w:r w:rsidR="00DC6EC4" w:rsidRPr="002D56A4">
        <w:t xml:space="preserve">29 of the </w:t>
      </w:r>
      <w:r w:rsidR="00DC6EC4" w:rsidRPr="002D56A4">
        <w:rPr>
          <w:i/>
        </w:rPr>
        <w:t>Superannuation Industry (Supervision) Act 1993</w:t>
      </w:r>
      <w:r w:rsidR="00DC6EC4" w:rsidRPr="002D56A4">
        <w:t>.</w:t>
      </w:r>
    </w:p>
    <w:p w:rsidR="005B6A40" w:rsidRPr="002D56A4" w:rsidRDefault="00F41102" w:rsidP="002D56A4">
      <w:pPr>
        <w:pStyle w:val="ItemHead"/>
      </w:pPr>
      <w:r w:rsidRPr="002D56A4">
        <w:t>4</w:t>
      </w:r>
      <w:r w:rsidR="005B6A40" w:rsidRPr="002D56A4">
        <w:t xml:space="preserve">  Section</w:t>
      </w:r>
      <w:r w:rsidR="002D56A4" w:rsidRPr="002D56A4">
        <w:t> </w:t>
      </w:r>
      <w:r w:rsidR="005B6A40" w:rsidRPr="002D56A4">
        <w:t>5A (heading)</w:t>
      </w:r>
    </w:p>
    <w:p w:rsidR="005B6A40" w:rsidRPr="002D56A4" w:rsidRDefault="005B6A40" w:rsidP="002D56A4">
      <w:pPr>
        <w:pStyle w:val="Item"/>
      </w:pPr>
      <w:r w:rsidRPr="002D56A4">
        <w:t>Repeal the heading, substitute:</w:t>
      </w:r>
    </w:p>
    <w:p w:rsidR="005B6A40" w:rsidRPr="002D56A4" w:rsidRDefault="005B6A40" w:rsidP="002D56A4">
      <w:pPr>
        <w:pStyle w:val="ActHead5"/>
      </w:pPr>
      <w:bookmarkStart w:id="8" w:name="_Toc518376067"/>
      <w:r w:rsidRPr="002D56A4">
        <w:rPr>
          <w:rStyle w:val="CharSectno"/>
        </w:rPr>
        <w:t>5A</w:t>
      </w:r>
      <w:r w:rsidRPr="002D56A4">
        <w:t xml:space="preserve">  Differential fees</w:t>
      </w:r>
      <w:bookmarkEnd w:id="8"/>
    </w:p>
    <w:p w:rsidR="005B6A40" w:rsidRPr="002D56A4" w:rsidRDefault="00F41102" w:rsidP="002D56A4">
      <w:pPr>
        <w:pStyle w:val="ItemHead"/>
      </w:pPr>
      <w:r w:rsidRPr="002D56A4">
        <w:t>5</w:t>
      </w:r>
      <w:r w:rsidR="005B6A40" w:rsidRPr="002D56A4">
        <w:t xml:space="preserve">  Section</w:t>
      </w:r>
      <w:r w:rsidR="002D56A4" w:rsidRPr="002D56A4">
        <w:t> </w:t>
      </w:r>
      <w:r w:rsidR="005B6A40" w:rsidRPr="002D56A4">
        <w:t>5A</w:t>
      </w:r>
    </w:p>
    <w:p w:rsidR="005B6A40" w:rsidRPr="002D56A4" w:rsidRDefault="005B6A40" w:rsidP="002D56A4">
      <w:pPr>
        <w:pStyle w:val="Item"/>
      </w:pPr>
      <w:r w:rsidRPr="002D56A4">
        <w:t>Before “The”, insert “(1)”.</w:t>
      </w:r>
    </w:p>
    <w:p w:rsidR="005B6A40" w:rsidRPr="002D56A4" w:rsidRDefault="00F41102" w:rsidP="002D56A4">
      <w:pPr>
        <w:pStyle w:val="ItemHead"/>
      </w:pPr>
      <w:r w:rsidRPr="002D56A4">
        <w:t>6</w:t>
      </w:r>
      <w:r w:rsidR="005B6A40" w:rsidRPr="002D56A4">
        <w:t xml:space="preserve">  At the end of section</w:t>
      </w:r>
      <w:r w:rsidR="002D56A4" w:rsidRPr="002D56A4">
        <w:t> </w:t>
      </w:r>
      <w:r w:rsidR="005B6A40" w:rsidRPr="002D56A4">
        <w:t>5A</w:t>
      </w:r>
    </w:p>
    <w:p w:rsidR="005B6A40" w:rsidRPr="002D56A4" w:rsidRDefault="005B6A40" w:rsidP="002D56A4">
      <w:pPr>
        <w:pStyle w:val="Item"/>
      </w:pPr>
      <w:r w:rsidRPr="002D56A4">
        <w:t>Add:</w:t>
      </w:r>
    </w:p>
    <w:p w:rsidR="005B6A40" w:rsidRPr="002D56A4" w:rsidRDefault="005B6A40" w:rsidP="002D56A4">
      <w:pPr>
        <w:pStyle w:val="subsection"/>
      </w:pPr>
      <w:r w:rsidRPr="002D56A4">
        <w:tab/>
        <w:t>(2)</w:t>
      </w:r>
      <w:r w:rsidRPr="002D56A4">
        <w:tab/>
        <w:t>The regulations may prescribe, in relation to a chargeable matter, different fees having regard to whether the matter is of low, medium or high complexity.</w:t>
      </w:r>
    </w:p>
    <w:p w:rsidR="005B6A40" w:rsidRPr="002D56A4" w:rsidRDefault="005B6A40" w:rsidP="002D56A4">
      <w:pPr>
        <w:pStyle w:val="subsection"/>
      </w:pPr>
      <w:r w:rsidRPr="002D56A4">
        <w:lastRenderedPageBreak/>
        <w:tab/>
        <w:t>(3)</w:t>
      </w:r>
      <w:r w:rsidRPr="002D56A4">
        <w:tab/>
        <w:t>The regulations may prescribe, in relation to a chargeable matter, different fees having regard to any matter relating to the person by whom the fee for the matter is payable.</w:t>
      </w:r>
    </w:p>
    <w:p w:rsidR="005B6A40" w:rsidRPr="002D56A4" w:rsidRDefault="005B6A40" w:rsidP="002D56A4">
      <w:pPr>
        <w:pStyle w:val="subsection"/>
      </w:pPr>
      <w:r w:rsidRPr="002D56A4">
        <w:tab/>
        <w:t>(4)</w:t>
      </w:r>
      <w:r w:rsidRPr="002D56A4">
        <w:tab/>
        <w:t xml:space="preserve">ASIC may, by legislative instrument, make a determination specifying criteria for whether a chargeable matter is of low, medium or high complexity for the purposes of </w:t>
      </w:r>
      <w:r w:rsidR="002D56A4" w:rsidRPr="002D56A4">
        <w:t>subsection (</w:t>
      </w:r>
      <w:r w:rsidRPr="002D56A4">
        <w:t>2).</w:t>
      </w:r>
    </w:p>
    <w:p w:rsidR="005B6A40" w:rsidRPr="002D56A4" w:rsidRDefault="005B6A40" w:rsidP="002D56A4">
      <w:pPr>
        <w:pStyle w:val="subsection"/>
      </w:pPr>
      <w:r w:rsidRPr="002D56A4">
        <w:tab/>
        <w:t>(5)</w:t>
      </w:r>
      <w:r w:rsidRPr="002D56A4">
        <w:tab/>
        <w:t>However, if no such determination is in operation, the fee for a chargeable matter is the fee prescribed by the regulations for the chargeable matter of low complexity.</w:t>
      </w:r>
    </w:p>
    <w:p w:rsidR="005B6A40" w:rsidRPr="002D56A4" w:rsidRDefault="00F41102" w:rsidP="002D56A4">
      <w:pPr>
        <w:pStyle w:val="ItemHead"/>
      </w:pPr>
      <w:r w:rsidRPr="002D56A4">
        <w:t>7</w:t>
      </w:r>
      <w:r w:rsidR="005B6A40" w:rsidRPr="002D56A4">
        <w:t xml:space="preserve">  Paragraph 6(1)(a)</w:t>
      </w:r>
    </w:p>
    <w:p w:rsidR="005B6A40" w:rsidRPr="002D56A4" w:rsidRDefault="005B6A40" w:rsidP="002D56A4">
      <w:pPr>
        <w:pStyle w:val="Item"/>
      </w:pPr>
      <w:r w:rsidRPr="002D56A4">
        <w:t>Omit “$10,000”, substitute “$200,000”.</w:t>
      </w:r>
    </w:p>
    <w:p w:rsidR="005B6A40" w:rsidRPr="002D56A4" w:rsidRDefault="00F41102" w:rsidP="002D56A4">
      <w:pPr>
        <w:pStyle w:val="ItemHead"/>
      </w:pPr>
      <w:r w:rsidRPr="002D56A4">
        <w:t>8</w:t>
      </w:r>
      <w:r w:rsidR="005B6A40" w:rsidRPr="002D56A4">
        <w:t xml:space="preserve">  Subsection</w:t>
      </w:r>
      <w:r w:rsidR="002D56A4" w:rsidRPr="002D56A4">
        <w:t> </w:t>
      </w:r>
      <w:r w:rsidR="005B6A40" w:rsidRPr="002D56A4">
        <w:t>6(3)</w:t>
      </w:r>
    </w:p>
    <w:p w:rsidR="005B6A40" w:rsidRPr="002D56A4" w:rsidRDefault="005B6A40" w:rsidP="002D56A4">
      <w:pPr>
        <w:pStyle w:val="Item"/>
      </w:pPr>
      <w:r w:rsidRPr="002D56A4">
        <w:t>Omit “$50,000”, substitute “$300,000”.</w:t>
      </w:r>
    </w:p>
    <w:p w:rsidR="005B6A40" w:rsidRPr="002D56A4" w:rsidRDefault="00F41102" w:rsidP="002D56A4">
      <w:pPr>
        <w:pStyle w:val="ItemHead"/>
      </w:pPr>
      <w:r w:rsidRPr="002D56A4">
        <w:t>9</w:t>
      </w:r>
      <w:r w:rsidR="005B6A40" w:rsidRPr="002D56A4">
        <w:t xml:space="preserve">  Subsections</w:t>
      </w:r>
      <w:r w:rsidR="002D56A4" w:rsidRPr="002D56A4">
        <w:t> </w:t>
      </w:r>
      <w:r w:rsidR="005B6A40" w:rsidRPr="002D56A4">
        <w:t>6(4) and (5)</w:t>
      </w:r>
    </w:p>
    <w:p w:rsidR="005B6A40" w:rsidRPr="002D56A4" w:rsidRDefault="005B6A40" w:rsidP="002D56A4">
      <w:pPr>
        <w:pStyle w:val="Item"/>
      </w:pPr>
      <w:r w:rsidRPr="002D56A4">
        <w:t>Omit “$100,000”, substitute “$300,000”.</w:t>
      </w:r>
    </w:p>
    <w:p w:rsidR="00B73869" w:rsidRPr="002D56A4" w:rsidRDefault="00F41102" w:rsidP="002D56A4">
      <w:pPr>
        <w:pStyle w:val="ItemHead"/>
      </w:pPr>
      <w:r w:rsidRPr="002D56A4">
        <w:t>10</w:t>
      </w:r>
      <w:r w:rsidR="00B73869" w:rsidRPr="002D56A4">
        <w:t xml:space="preserve">  At the end of subsection</w:t>
      </w:r>
      <w:r w:rsidR="002D56A4" w:rsidRPr="002D56A4">
        <w:t> </w:t>
      </w:r>
      <w:r w:rsidR="00B73869" w:rsidRPr="002D56A4">
        <w:t>7(1)</w:t>
      </w:r>
    </w:p>
    <w:p w:rsidR="00B73869" w:rsidRPr="002D56A4" w:rsidRDefault="00B73869" w:rsidP="002D56A4">
      <w:pPr>
        <w:pStyle w:val="Item"/>
      </w:pPr>
      <w:r w:rsidRPr="002D56A4">
        <w:t>Add:</w:t>
      </w:r>
    </w:p>
    <w:p w:rsidR="00B73869" w:rsidRPr="002D56A4" w:rsidRDefault="00B73869" w:rsidP="002D56A4">
      <w:pPr>
        <w:pStyle w:val="paragraph"/>
      </w:pPr>
      <w:r w:rsidRPr="002D56A4">
        <w:tab/>
        <w:t>; (m)</w:t>
      </w:r>
      <w:r w:rsidRPr="002D56A4">
        <w:tab/>
        <w:t xml:space="preserve">for a chargeable matter referred to in </w:t>
      </w:r>
      <w:r w:rsidR="002D56A4" w:rsidRPr="002D56A4">
        <w:t>paragraph (</w:t>
      </w:r>
      <w:r w:rsidRPr="002D56A4">
        <w:t>m) of that definition:</w:t>
      </w:r>
    </w:p>
    <w:p w:rsidR="00B73869" w:rsidRPr="002D56A4" w:rsidRDefault="00B73869" w:rsidP="002D56A4">
      <w:pPr>
        <w:pStyle w:val="paragraphsub"/>
      </w:pPr>
      <w:r w:rsidRPr="002D56A4">
        <w:tab/>
        <w:t>(i)</w:t>
      </w:r>
      <w:r w:rsidRPr="002D56A4">
        <w:tab/>
        <w:t>person liable—the person who lodges the document; and</w:t>
      </w:r>
    </w:p>
    <w:p w:rsidR="00B73869" w:rsidRPr="002D56A4" w:rsidRDefault="00B73869" w:rsidP="002D56A4">
      <w:pPr>
        <w:pStyle w:val="paragraphsub"/>
      </w:pPr>
      <w:r w:rsidRPr="002D56A4">
        <w:tab/>
        <w:t>(ii)</w:t>
      </w:r>
      <w:r w:rsidRPr="002D56A4">
        <w:tab/>
        <w:t>time liability incurred—when the document is lodged;</w:t>
      </w:r>
    </w:p>
    <w:p w:rsidR="00B73869" w:rsidRPr="002D56A4" w:rsidRDefault="00B73869" w:rsidP="002D56A4">
      <w:pPr>
        <w:pStyle w:val="paragraph"/>
      </w:pPr>
      <w:r w:rsidRPr="002D56A4">
        <w:tab/>
        <w:t>(n)</w:t>
      </w:r>
      <w:r w:rsidRPr="002D56A4">
        <w:tab/>
        <w:t xml:space="preserve">for a chargeable matter referred to in </w:t>
      </w:r>
      <w:r w:rsidR="002D56A4" w:rsidRPr="002D56A4">
        <w:t>paragraph (</w:t>
      </w:r>
      <w:r w:rsidRPr="002D56A4">
        <w:t>n) of that definition:</w:t>
      </w:r>
    </w:p>
    <w:p w:rsidR="00B73869" w:rsidRPr="002D56A4" w:rsidRDefault="00B73869" w:rsidP="002D56A4">
      <w:pPr>
        <w:pStyle w:val="paragraphsub"/>
      </w:pPr>
      <w:r w:rsidRPr="002D56A4">
        <w:tab/>
        <w:t>(i)</w:t>
      </w:r>
      <w:r w:rsidRPr="002D56A4">
        <w:tab/>
        <w:t>person liable—the person who makes the application; and</w:t>
      </w:r>
    </w:p>
    <w:p w:rsidR="00B73869" w:rsidRPr="002D56A4" w:rsidRDefault="00B73869" w:rsidP="002D56A4">
      <w:pPr>
        <w:pStyle w:val="paragraphsub"/>
      </w:pPr>
      <w:r w:rsidRPr="002D56A4">
        <w:tab/>
        <w:t>(ii)</w:t>
      </w:r>
      <w:r w:rsidRPr="002D56A4">
        <w:tab/>
        <w:t>time liability incurred—when the application is made.</w:t>
      </w:r>
    </w:p>
    <w:p w:rsidR="00FA1E52" w:rsidRPr="002D56A4" w:rsidRDefault="00F41102" w:rsidP="002D56A4">
      <w:pPr>
        <w:pStyle w:val="ItemHead"/>
      </w:pPr>
      <w:r w:rsidRPr="002D56A4">
        <w:t>11</w:t>
      </w:r>
      <w:r w:rsidR="00FA1E52" w:rsidRPr="002D56A4">
        <w:t xml:space="preserve">  </w:t>
      </w:r>
      <w:r w:rsidR="009E4FC3" w:rsidRPr="002D56A4">
        <w:t>Section</w:t>
      </w:r>
      <w:r w:rsidR="002D56A4" w:rsidRPr="002D56A4">
        <w:t> </w:t>
      </w:r>
      <w:r w:rsidR="009E4FC3" w:rsidRPr="002D56A4">
        <w:t>8</w:t>
      </w:r>
    </w:p>
    <w:p w:rsidR="00860FD1" w:rsidRDefault="009E4FC3" w:rsidP="002D56A4">
      <w:pPr>
        <w:pStyle w:val="Item"/>
      </w:pPr>
      <w:r w:rsidRPr="002D56A4">
        <w:t>Omit “and 6”, substitute “, 6 and 7”.</w:t>
      </w:r>
    </w:p>
    <w:p w:rsidR="008D4E59" w:rsidRDefault="008D4E59" w:rsidP="008D4E59">
      <w:pPr>
        <w:pStyle w:val="ItemHead"/>
        <w:sectPr w:rsidR="008D4E59" w:rsidSect="008D4E59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57122F" w:rsidRDefault="0057122F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57122F" w:rsidRDefault="0057122F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24 May 2018</w:t>
      </w:r>
    </w:p>
    <w:p w:rsidR="0057122F" w:rsidRDefault="0057122F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19 June 2018</w:t>
      </w:r>
      <w:r>
        <w:t>]</w:t>
      </w:r>
    </w:p>
    <w:p w:rsidR="0057122F" w:rsidRDefault="0057122F" w:rsidP="0057122F">
      <w:pPr>
        <w:framePr w:hSpace="180" w:wrap="around" w:vAnchor="text" w:hAnchor="page" w:x="2381" w:y="9590"/>
      </w:pPr>
      <w:r>
        <w:t>(140/18)</w:t>
      </w:r>
    </w:p>
    <w:p w:rsidR="0057122F" w:rsidRDefault="0057122F"/>
    <w:sectPr w:rsidR="0057122F" w:rsidSect="008D4E5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39"/>
      <w:pgMar w:top="1871" w:right="2409" w:bottom="4252" w:left="2409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5D" w:rsidRDefault="00D30B5D" w:rsidP="0048364F">
      <w:pPr>
        <w:spacing w:line="240" w:lineRule="auto"/>
      </w:pPr>
      <w:r>
        <w:separator/>
      </w:r>
    </w:p>
  </w:endnote>
  <w:endnote w:type="continuationSeparator" w:id="0">
    <w:p w:rsidR="00D30B5D" w:rsidRDefault="00D30B5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2D56A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59" w:rsidRPr="00A961C4" w:rsidRDefault="008D4E59" w:rsidP="002D56A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8D4E59" w:rsidTr="002D56A4">
      <w:tc>
        <w:tcPr>
          <w:tcW w:w="1247" w:type="dxa"/>
        </w:tcPr>
        <w:p w:rsidR="008D4E59" w:rsidRDefault="008D4E59" w:rsidP="0057122F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F64474">
            <w:rPr>
              <w:i/>
              <w:sz w:val="18"/>
            </w:rPr>
            <w:t>No. 55,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D4E59" w:rsidRDefault="008D4E59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F64474">
            <w:rPr>
              <w:i/>
              <w:sz w:val="18"/>
            </w:rPr>
            <w:t>Corporations (Fees) Amendment (ASIC Fees)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8D4E59" w:rsidRDefault="008D4E59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F64474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8D4E59" w:rsidRPr="00055B5C" w:rsidRDefault="008D4E59" w:rsidP="00055B5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59" w:rsidRPr="00A961C4" w:rsidRDefault="008D4E59" w:rsidP="002D56A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8D4E59" w:rsidTr="002D56A4">
      <w:tc>
        <w:tcPr>
          <w:tcW w:w="1247" w:type="dxa"/>
        </w:tcPr>
        <w:p w:rsidR="008D4E59" w:rsidRDefault="008D4E59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F64474">
            <w:rPr>
              <w:i/>
              <w:sz w:val="18"/>
            </w:rPr>
            <w:t>No. 55,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D4E59" w:rsidRDefault="008D4E59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F64474">
            <w:rPr>
              <w:i/>
              <w:sz w:val="18"/>
            </w:rPr>
            <w:t>Corporations (Fees) Amendment (ASIC Fees)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8D4E59" w:rsidRDefault="008D4E59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8844E7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8D4E59" w:rsidRPr="00A961C4" w:rsidRDefault="008D4E59" w:rsidP="00055B5C">
    <w:pPr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2F" w:rsidRDefault="0057122F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57122F" w:rsidRDefault="0057122F" w:rsidP="00CD12A5"/>
  <w:p w:rsidR="00055B5C" w:rsidRDefault="00055B5C" w:rsidP="002D56A4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D56A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2D56A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844E7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F64474">
            <w:rPr>
              <w:i/>
              <w:sz w:val="18"/>
            </w:rPr>
            <w:t>Corporations (Fees) Amendment (ASIC Fees) Act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F64474">
            <w:rPr>
              <w:i/>
              <w:sz w:val="18"/>
            </w:rPr>
            <w:t>No. 55, 2018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2D56A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57122F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F64474">
            <w:rPr>
              <w:i/>
              <w:sz w:val="18"/>
            </w:rPr>
            <w:t>No. 55,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F64474">
            <w:rPr>
              <w:i/>
              <w:sz w:val="18"/>
            </w:rPr>
            <w:t>Corporations (Fees) Amendment (ASIC Fees) Act 2018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6447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2D56A4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2D56A4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F64474"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F64474">
            <w:rPr>
              <w:i/>
              <w:sz w:val="18"/>
            </w:rPr>
            <w:t>Corporations (Fees) Amendment (ASIC Fees)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57122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F64474">
            <w:rPr>
              <w:i/>
              <w:sz w:val="18"/>
            </w:rPr>
            <w:t>No. 55, 2018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2D56A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2D56A4">
      <w:tc>
        <w:tcPr>
          <w:tcW w:w="1247" w:type="dxa"/>
        </w:tcPr>
        <w:p w:rsidR="00055B5C" w:rsidRDefault="00055B5C" w:rsidP="0057122F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F64474">
            <w:rPr>
              <w:i/>
              <w:sz w:val="18"/>
            </w:rPr>
            <w:t>No. 55,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F64474">
            <w:rPr>
              <w:i/>
              <w:sz w:val="18"/>
            </w:rPr>
            <w:t>Corporations (Fees) Amendment (ASIC Fees)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F64474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2D56A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2D56A4">
      <w:tc>
        <w:tcPr>
          <w:tcW w:w="1247" w:type="dxa"/>
        </w:tcPr>
        <w:p w:rsidR="00055B5C" w:rsidRDefault="00055B5C" w:rsidP="0057122F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F64474">
            <w:rPr>
              <w:i/>
              <w:sz w:val="18"/>
            </w:rPr>
            <w:t>No. 55,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F64474">
            <w:rPr>
              <w:i/>
              <w:sz w:val="18"/>
            </w:rPr>
            <w:t>Corporations (Fees) Amendment (ASIC Fees)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F64474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59" w:rsidRPr="00A961C4" w:rsidRDefault="008D4E59" w:rsidP="002D56A4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8D4E59" w:rsidTr="002D56A4">
      <w:tc>
        <w:tcPr>
          <w:tcW w:w="646" w:type="dxa"/>
        </w:tcPr>
        <w:p w:rsidR="008D4E59" w:rsidRDefault="008D4E59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8844E7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D4E59" w:rsidRDefault="008D4E59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F64474">
            <w:rPr>
              <w:i/>
              <w:sz w:val="18"/>
            </w:rPr>
            <w:t>Corporations (Fees) Amendment (ASIC Fees) Act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8D4E59" w:rsidRDefault="008D4E59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F64474">
            <w:rPr>
              <w:i/>
              <w:sz w:val="18"/>
            </w:rPr>
            <w:t>No. 55, 2018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8D4E59" w:rsidRPr="00A961C4" w:rsidRDefault="008D4E59" w:rsidP="00055B5C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5D" w:rsidRDefault="00D30B5D" w:rsidP="0048364F">
      <w:pPr>
        <w:spacing w:line="240" w:lineRule="auto"/>
      </w:pPr>
      <w:r>
        <w:separator/>
      </w:r>
    </w:p>
  </w:footnote>
  <w:footnote w:type="continuationSeparator" w:id="0">
    <w:p w:rsidR="00D30B5D" w:rsidRDefault="00D30B5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59" w:rsidRPr="00A961C4" w:rsidRDefault="008D4E59" w:rsidP="0048364F">
    <w:pPr>
      <w:rPr>
        <w:b/>
        <w:sz w:val="20"/>
      </w:rPr>
    </w:pPr>
  </w:p>
  <w:p w:rsidR="008D4E59" w:rsidRPr="00A961C4" w:rsidRDefault="008D4E59" w:rsidP="0048364F">
    <w:pPr>
      <w:rPr>
        <w:b/>
        <w:sz w:val="20"/>
      </w:rPr>
    </w:pPr>
  </w:p>
  <w:p w:rsidR="008D4E59" w:rsidRPr="00A961C4" w:rsidRDefault="008D4E59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59" w:rsidRPr="00A961C4" w:rsidRDefault="008D4E59" w:rsidP="0048364F">
    <w:pPr>
      <w:jc w:val="right"/>
      <w:rPr>
        <w:sz w:val="20"/>
      </w:rPr>
    </w:pPr>
  </w:p>
  <w:p w:rsidR="008D4E59" w:rsidRPr="00A961C4" w:rsidRDefault="008D4E59" w:rsidP="0048364F">
    <w:pPr>
      <w:jc w:val="right"/>
      <w:rPr>
        <w:b/>
        <w:sz w:val="20"/>
      </w:rPr>
    </w:pPr>
  </w:p>
  <w:p w:rsidR="008D4E59" w:rsidRPr="00A961C4" w:rsidRDefault="008D4E59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59" w:rsidRPr="00A961C4" w:rsidRDefault="008D4E59" w:rsidP="004836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F64474">
      <w:rPr>
        <w:sz w:val="20"/>
      </w:rPr>
      <w:fldChar w:fldCharType="separate"/>
    </w:r>
    <w:r w:rsidR="00F64474">
      <w:rPr>
        <w:noProof/>
        <w:sz w:val="20"/>
      </w:rPr>
      <w:t>ASIC fees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F64474">
      <w:rPr>
        <w:b/>
        <w:sz w:val="20"/>
      </w:rPr>
      <w:fldChar w:fldCharType="separate"/>
    </w:r>
    <w:r w:rsidR="00F64474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C6E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1AF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228A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3A4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9C2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8C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462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90C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648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C0F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5D"/>
    <w:rsid w:val="000113BC"/>
    <w:rsid w:val="000136AF"/>
    <w:rsid w:val="000417C9"/>
    <w:rsid w:val="00055B5C"/>
    <w:rsid w:val="00056391"/>
    <w:rsid w:val="00060FF9"/>
    <w:rsid w:val="000614BF"/>
    <w:rsid w:val="00064F99"/>
    <w:rsid w:val="000B1FD2"/>
    <w:rsid w:val="000D05EF"/>
    <w:rsid w:val="000F21C1"/>
    <w:rsid w:val="000F4A64"/>
    <w:rsid w:val="00101D90"/>
    <w:rsid w:val="0010745C"/>
    <w:rsid w:val="00113BD1"/>
    <w:rsid w:val="00122206"/>
    <w:rsid w:val="001367B5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9A"/>
    <w:rsid w:val="001B7A5D"/>
    <w:rsid w:val="001C2418"/>
    <w:rsid w:val="001C69C4"/>
    <w:rsid w:val="001D0B09"/>
    <w:rsid w:val="001D17E0"/>
    <w:rsid w:val="001E0A4C"/>
    <w:rsid w:val="001E3590"/>
    <w:rsid w:val="001E7407"/>
    <w:rsid w:val="001F7AC2"/>
    <w:rsid w:val="00201D27"/>
    <w:rsid w:val="00202618"/>
    <w:rsid w:val="00225506"/>
    <w:rsid w:val="00240749"/>
    <w:rsid w:val="00263820"/>
    <w:rsid w:val="00275197"/>
    <w:rsid w:val="00293B89"/>
    <w:rsid w:val="00297ECB"/>
    <w:rsid w:val="002B5A30"/>
    <w:rsid w:val="002D043A"/>
    <w:rsid w:val="002D2F5E"/>
    <w:rsid w:val="002D395A"/>
    <w:rsid w:val="002D56A4"/>
    <w:rsid w:val="003415D3"/>
    <w:rsid w:val="00350417"/>
    <w:rsid w:val="003509DE"/>
    <w:rsid w:val="00352B0F"/>
    <w:rsid w:val="00375C6C"/>
    <w:rsid w:val="003A7B3C"/>
    <w:rsid w:val="003C5F2B"/>
    <w:rsid w:val="003D0BFE"/>
    <w:rsid w:val="003D5700"/>
    <w:rsid w:val="00405579"/>
    <w:rsid w:val="00410B8E"/>
    <w:rsid w:val="004116CD"/>
    <w:rsid w:val="00413C5D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96F97"/>
    <w:rsid w:val="004A6D2D"/>
    <w:rsid w:val="004C7C8C"/>
    <w:rsid w:val="004E2A4A"/>
    <w:rsid w:val="004F0D23"/>
    <w:rsid w:val="004F1FAC"/>
    <w:rsid w:val="00516B8D"/>
    <w:rsid w:val="00537FBC"/>
    <w:rsid w:val="00543469"/>
    <w:rsid w:val="00551B54"/>
    <w:rsid w:val="0057122F"/>
    <w:rsid w:val="005834B1"/>
    <w:rsid w:val="00584811"/>
    <w:rsid w:val="00592101"/>
    <w:rsid w:val="00593AA6"/>
    <w:rsid w:val="00594161"/>
    <w:rsid w:val="00594749"/>
    <w:rsid w:val="005A0D92"/>
    <w:rsid w:val="005B4067"/>
    <w:rsid w:val="005B6A40"/>
    <w:rsid w:val="005C3F41"/>
    <w:rsid w:val="005E152A"/>
    <w:rsid w:val="00600219"/>
    <w:rsid w:val="00607209"/>
    <w:rsid w:val="00641DE5"/>
    <w:rsid w:val="00656F0C"/>
    <w:rsid w:val="00676F83"/>
    <w:rsid w:val="00677CC2"/>
    <w:rsid w:val="00681F92"/>
    <w:rsid w:val="006842C2"/>
    <w:rsid w:val="00685F42"/>
    <w:rsid w:val="0069207B"/>
    <w:rsid w:val="006C2874"/>
    <w:rsid w:val="006C7F8C"/>
    <w:rsid w:val="006D380D"/>
    <w:rsid w:val="006E0135"/>
    <w:rsid w:val="006E303A"/>
    <w:rsid w:val="006F7E19"/>
    <w:rsid w:val="00700B2C"/>
    <w:rsid w:val="007057EB"/>
    <w:rsid w:val="00712D8D"/>
    <w:rsid w:val="00713084"/>
    <w:rsid w:val="00714B26"/>
    <w:rsid w:val="00731E00"/>
    <w:rsid w:val="007440B7"/>
    <w:rsid w:val="007634AD"/>
    <w:rsid w:val="007715C9"/>
    <w:rsid w:val="00774EDD"/>
    <w:rsid w:val="007757EC"/>
    <w:rsid w:val="007E7D4A"/>
    <w:rsid w:val="008006CC"/>
    <w:rsid w:val="00807F18"/>
    <w:rsid w:val="00820654"/>
    <w:rsid w:val="00831E8D"/>
    <w:rsid w:val="00856A31"/>
    <w:rsid w:val="00857D6B"/>
    <w:rsid w:val="00860FD1"/>
    <w:rsid w:val="00872259"/>
    <w:rsid w:val="008754D0"/>
    <w:rsid w:val="00877D48"/>
    <w:rsid w:val="00880006"/>
    <w:rsid w:val="00883781"/>
    <w:rsid w:val="008844E7"/>
    <w:rsid w:val="00885570"/>
    <w:rsid w:val="00893958"/>
    <w:rsid w:val="008A2E77"/>
    <w:rsid w:val="008B66DB"/>
    <w:rsid w:val="008C6F6F"/>
    <w:rsid w:val="008D0EE0"/>
    <w:rsid w:val="008D4E59"/>
    <w:rsid w:val="008F4F1C"/>
    <w:rsid w:val="008F77C4"/>
    <w:rsid w:val="009103F3"/>
    <w:rsid w:val="00932377"/>
    <w:rsid w:val="00967042"/>
    <w:rsid w:val="0098255A"/>
    <w:rsid w:val="009845BE"/>
    <w:rsid w:val="009969C9"/>
    <w:rsid w:val="009E4FC3"/>
    <w:rsid w:val="00A048FF"/>
    <w:rsid w:val="00A0501C"/>
    <w:rsid w:val="00A10775"/>
    <w:rsid w:val="00A231E2"/>
    <w:rsid w:val="00A27196"/>
    <w:rsid w:val="00A36C48"/>
    <w:rsid w:val="00A41E0B"/>
    <w:rsid w:val="00A55631"/>
    <w:rsid w:val="00A64912"/>
    <w:rsid w:val="00A70A74"/>
    <w:rsid w:val="00AA3795"/>
    <w:rsid w:val="00AC1E75"/>
    <w:rsid w:val="00AD5641"/>
    <w:rsid w:val="00AE1088"/>
    <w:rsid w:val="00AF1BA4"/>
    <w:rsid w:val="00B032D8"/>
    <w:rsid w:val="00B122A2"/>
    <w:rsid w:val="00B33B3C"/>
    <w:rsid w:val="00B6382D"/>
    <w:rsid w:val="00B73869"/>
    <w:rsid w:val="00B91D8B"/>
    <w:rsid w:val="00BA5026"/>
    <w:rsid w:val="00BB40BF"/>
    <w:rsid w:val="00BC0CD1"/>
    <w:rsid w:val="00BC6845"/>
    <w:rsid w:val="00BE719A"/>
    <w:rsid w:val="00BE720A"/>
    <w:rsid w:val="00BF0461"/>
    <w:rsid w:val="00BF4944"/>
    <w:rsid w:val="00BF56D4"/>
    <w:rsid w:val="00C04409"/>
    <w:rsid w:val="00C05A85"/>
    <w:rsid w:val="00C067E5"/>
    <w:rsid w:val="00C164CA"/>
    <w:rsid w:val="00C176CF"/>
    <w:rsid w:val="00C21320"/>
    <w:rsid w:val="00C42BF8"/>
    <w:rsid w:val="00C460AE"/>
    <w:rsid w:val="00C50043"/>
    <w:rsid w:val="00C54E84"/>
    <w:rsid w:val="00C7573B"/>
    <w:rsid w:val="00C76CF3"/>
    <w:rsid w:val="00CB7E8A"/>
    <w:rsid w:val="00CE1E31"/>
    <w:rsid w:val="00CF0BB2"/>
    <w:rsid w:val="00D00EAA"/>
    <w:rsid w:val="00D13441"/>
    <w:rsid w:val="00D243A3"/>
    <w:rsid w:val="00D30B5D"/>
    <w:rsid w:val="00D477C3"/>
    <w:rsid w:val="00D52EFE"/>
    <w:rsid w:val="00D63EF6"/>
    <w:rsid w:val="00D70DFB"/>
    <w:rsid w:val="00D73029"/>
    <w:rsid w:val="00D766DF"/>
    <w:rsid w:val="00DC6EC4"/>
    <w:rsid w:val="00DE2002"/>
    <w:rsid w:val="00DE2752"/>
    <w:rsid w:val="00DF7AE9"/>
    <w:rsid w:val="00E05704"/>
    <w:rsid w:val="00E24D66"/>
    <w:rsid w:val="00E54292"/>
    <w:rsid w:val="00E55A0F"/>
    <w:rsid w:val="00E74498"/>
    <w:rsid w:val="00E74DC7"/>
    <w:rsid w:val="00E87699"/>
    <w:rsid w:val="00E947C6"/>
    <w:rsid w:val="00EB161D"/>
    <w:rsid w:val="00ED492F"/>
    <w:rsid w:val="00EE0E57"/>
    <w:rsid w:val="00EF2E3A"/>
    <w:rsid w:val="00F047E2"/>
    <w:rsid w:val="00F078DC"/>
    <w:rsid w:val="00F13E86"/>
    <w:rsid w:val="00F17B00"/>
    <w:rsid w:val="00F41102"/>
    <w:rsid w:val="00F64474"/>
    <w:rsid w:val="00F677A9"/>
    <w:rsid w:val="00F84CF5"/>
    <w:rsid w:val="00F92D35"/>
    <w:rsid w:val="00FA1E52"/>
    <w:rsid w:val="00FA420B"/>
    <w:rsid w:val="00FA5FD8"/>
    <w:rsid w:val="00FD1E1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56A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E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E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4E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E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E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E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E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D56A4"/>
  </w:style>
  <w:style w:type="paragraph" w:customStyle="1" w:styleId="OPCParaBase">
    <w:name w:val="OPCParaBase"/>
    <w:link w:val="OPCParaBaseChar"/>
    <w:qFormat/>
    <w:rsid w:val="002D56A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2D56A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D56A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D56A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D56A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D56A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D56A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D56A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D56A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D56A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D56A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2D56A4"/>
  </w:style>
  <w:style w:type="paragraph" w:customStyle="1" w:styleId="Blocks">
    <w:name w:val="Blocks"/>
    <w:aliases w:val="bb"/>
    <w:basedOn w:val="OPCParaBase"/>
    <w:qFormat/>
    <w:rsid w:val="002D56A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D56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D56A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D56A4"/>
    <w:rPr>
      <w:i/>
    </w:rPr>
  </w:style>
  <w:style w:type="paragraph" w:customStyle="1" w:styleId="BoxList">
    <w:name w:val="BoxList"/>
    <w:aliases w:val="bl"/>
    <w:basedOn w:val="BoxText"/>
    <w:qFormat/>
    <w:rsid w:val="002D56A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D56A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D56A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D56A4"/>
    <w:pPr>
      <w:ind w:left="1985" w:hanging="851"/>
    </w:pPr>
  </w:style>
  <w:style w:type="character" w:customStyle="1" w:styleId="CharAmPartNo">
    <w:name w:val="CharAmPartNo"/>
    <w:basedOn w:val="OPCCharBase"/>
    <w:qFormat/>
    <w:rsid w:val="002D56A4"/>
  </w:style>
  <w:style w:type="character" w:customStyle="1" w:styleId="CharAmPartText">
    <w:name w:val="CharAmPartText"/>
    <w:basedOn w:val="OPCCharBase"/>
    <w:qFormat/>
    <w:rsid w:val="002D56A4"/>
  </w:style>
  <w:style w:type="character" w:customStyle="1" w:styleId="CharAmSchNo">
    <w:name w:val="CharAmSchNo"/>
    <w:basedOn w:val="OPCCharBase"/>
    <w:qFormat/>
    <w:rsid w:val="002D56A4"/>
  </w:style>
  <w:style w:type="character" w:customStyle="1" w:styleId="CharAmSchText">
    <w:name w:val="CharAmSchText"/>
    <w:basedOn w:val="OPCCharBase"/>
    <w:qFormat/>
    <w:rsid w:val="002D56A4"/>
  </w:style>
  <w:style w:type="character" w:customStyle="1" w:styleId="CharBoldItalic">
    <w:name w:val="CharBoldItalic"/>
    <w:basedOn w:val="OPCCharBase"/>
    <w:uiPriority w:val="1"/>
    <w:qFormat/>
    <w:rsid w:val="002D56A4"/>
    <w:rPr>
      <w:b/>
      <w:i/>
    </w:rPr>
  </w:style>
  <w:style w:type="character" w:customStyle="1" w:styleId="CharChapNo">
    <w:name w:val="CharChapNo"/>
    <w:basedOn w:val="OPCCharBase"/>
    <w:uiPriority w:val="1"/>
    <w:qFormat/>
    <w:rsid w:val="002D56A4"/>
  </w:style>
  <w:style w:type="character" w:customStyle="1" w:styleId="CharChapText">
    <w:name w:val="CharChapText"/>
    <w:basedOn w:val="OPCCharBase"/>
    <w:uiPriority w:val="1"/>
    <w:qFormat/>
    <w:rsid w:val="002D56A4"/>
  </w:style>
  <w:style w:type="character" w:customStyle="1" w:styleId="CharDivNo">
    <w:name w:val="CharDivNo"/>
    <w:basedOn w:val="OPCCharBase"/>
    <w:uiPriority w:val="1"/>
    <w:qFormat/>
    <w:rsid w:val="002D56A4"/>
  </w:style>
  <w:style w:type="character" w:customStyle="1" w:styleId="CharDivText">
    <w:name w:val="CharDivText"/>
    <w:basedOn w:val="OPCCharBase"/>
    <w:uiPriority w:val="1"/>
    <w:qFormat/>
    <w:rsid w:val="002D56A4"/>
  </w:style>
  <w:style w:type="character" w:customStyle="1" w:styleId="CharItalic">
    <w:name w:val="CharItalic"/>
    <w:basedOn w:val="OPCCharBase"/>
    <w:uiPriority w:val="1"/>
    <w:qFormat/>
    <w:rsid w:val="002D56A4"/>
    <w:rPr>
      <w:i/>
    </w:rPr>
  </w:style>
  <w:style w:type="character" w:customStyle="1" w:styleId="CharPartNo">
    <w:name w:val="CharPartNo"/>
    <w:basedOn w:val="OPCCharBase"/>
    <w:uiPriority w:val="1"/>
    <w:qFormat/>
    <w:rsid w:val="002D56A4"/>
  </w:style>
  <w:style w:type="character" w:customStyle="1" w:styleId="CharPartText">
    <w:name w:val="CharPartText"/>
    <w:basedOn w:val="OPCCharBase"/>
    <w:uiPriority w:val="1"/>
    <w:qFormat/>
    <w:rsid w:val="002D56A4"/>
  </w:style>
  <w:style w:type="character" w:customStyle="1" w:styleId="CharSectno">
    <w:name w:val="CharSectno"/>
    <w:basedOn w:val="OPCCharBase"/>
    <w:qFormat/>
    <w:rsid w:val="002D56A4"/>
  </w:style>
  <w:style w:type="character" w:customStyle="1" w:styleId="CharSubdNo">
    <w:name w:val="CharSubdNo"/>
    <w:basedOn w:val="OPCCharBase"/>
    <w:uiPriority w:val="1"/>
    <w:qFormat/>
    <w:rsid w:val="002D56A4"/>
  </w:style>
  <w:style w:type="character" w:customStyle="1" w:styleId="CharSubdText">
    <w:name w:val="CharSubdText"/>
    <w:basedOn w:val="OPCCharBase"/>
    <w:uiPriority w:val="1"/>
    <w:qFormat/>
    <w:rsid w:val="002D56A4"/>
  </w:style>
  <w:style w:type="paragraph" w:customStyle="1" w:styleId="CTA--">
    <w:name w:val="CTA --"/>
    <w:basedOn w:val="OPCParaBase"/>
    <w:next w:val="Normal"/>
    <w:rsid w:val="002D56A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D56A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D56A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D56A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D56A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D56A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D56A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D56A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D56A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D56A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D56A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D56A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D56A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D56A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D56A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D56A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D56A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D56A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D56A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D56A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D56A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D56A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D56A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D56A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D56A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D56A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D56A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D56A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D56A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D56A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D56A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D56A4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D56A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D56A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D56A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D56A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D56A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D56A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D56A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D56A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D56A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D56A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D56A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D56A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D56A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D56A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D56A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D56A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D56A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D56A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D56A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D56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D56A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D56A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D56A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D56A4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D56A4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D56A4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D56A4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D56A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D56A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D56A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D56A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D56A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D56A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D56A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D56A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D56A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D56A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D56A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D56A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D56A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D56A4"/>
    <w:rPr>
      <w:sz w:val="16"/>
    </w:rPr>
  </w:style>
  <w:style w:type="table" w:customStyle="1" w:styleId="CFlag">
    <w:name w:val="CFlag"/>
    <w:basedOn w:val="TableNormal"/>
    <w:uiPriority w:val="99"/>
    <w:rsid w:val="002D56A4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2D56A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D56A4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2D56A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D56A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2D56A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D56A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D56A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D56A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D56A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2D56A4"/>
    <w:pPr>
      <w:spacing w:before="120"/>
    </w:pPr>
  </w:style>
  <w:style w:type="paragraph" w:customStyle="1" w:styleId="TableTextEndNotes">
    <w:name w:val="TableTextEndNotes"/>
    <w:aliases w:val="Tten"/>
    <w:basedOn w:val="Normal"/>
    <w:rsid w:val="002D56A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2D56A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2D56A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D56A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D56A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D56A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D56A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D56A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D56A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D56A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D56A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2D56A4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2D56A4"/>
  </w:style>
  <w:style w:type="character" w:customStyle="1" w:styleId="CharSubPartNoCASA">
    <w:name w:val="CharSubPartNo(CASA)"/>
    <w:basedOn w:val="OPCCharBase"/>
    <w:uiPriority w:val="1"/>
    <w:rsid w:val="002D56A4"/>
  </w:style>
  <w:style w:type="paragraph" w:customStyle="1" w:styleId="ENoteTTIndentHeadingSub">
    <w:name w:val="ENoteTTIndentHeadingSub"/>
    <w:aliases w:val="enTTHis"/>
    <w:basedOn w:val="OPCParaBase"/>
    <w:rsid w:val="002D56A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D56A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D56A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D56A4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2D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2D56A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D56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D56A4"/>
    <w:rPr>
      <w:sz w:val="22"/>
    </w:rPr>
  </w:style>
  <w:style w:type="paragraph" w:customStyle="1" w:styleId="SOTextNote">
    <w:name w:val="SO TextNote"/>
    <w:aliases w:val="sont"/>
    <w:basedOn w:val="SOText"/>
    <w:qFormat/>
    <w:rsid w:val="002D56A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D56A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D56A4"/>
    <w:rPr>
      <w:sz w:val="22"/>
    </w:rPr>
  </w:style>
  <w:style w:type="paragraph" w:customStyle="1" w:styleId="FileName">
    <w:name w:val="FileName"/>
    <w:basedOn w:val="Normal"/>
    <w:rsid w:val="002D56A4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D56A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D56A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D56A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D56A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D56A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D56A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D56A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D56A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D56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D56A4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B6A40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4E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E5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E5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E5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4E5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E5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E5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E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E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8D4E59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8D4E59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8D4E59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8D4E59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8D4E59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8D4E59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8D4E59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8D4E59"/>
  </w:style>
  <w:style w:type="character" w:customStyle="1" w:styleId="ShortTCPChar">
    <w:name w:val="ShortTCP Char"/>
    <w:basedOn w:val="ShortTChar"/>
    <w:link w:val="ShortTCP"/>
    <w:rsid w:val="008D4E59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8D4E59"/>
    <w:pPr>
      <w:spacing w:before="400"/>
    </w:pPr>
  </w:style>
  <w:style w:type="character" w:customStyle="1" w:styleId="ActNoCPChar">
    <w:name w:val="ActNoCP Char"/>
    <w:basedOn w:val="ActnoChar"/>
    <w:link w:val="ActNoCP"/>
    <w:rsid w:val="008D4E59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8D4E5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57122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57122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57122F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56A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E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E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4E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E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E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E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E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D56A4"/>
  </w:style>
  <w:style w:type="paragraph" w:customStyle="1" w:styleId="OPCParaBase">
    <w:name w:val="OPCParaBase"/>
    <w:link w:val="OPCParaBaseChar"/>
    <w:qFormat/>
    <w:rsid w:val="002D56A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2D56A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D56A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D56A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D56A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D56A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D56A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D56A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D56A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D56A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D56A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2D56A4"/>
  </w:style>
  <w:style w:type="paragraph" w:customStyle="1" w:styleId="Blocks">
    <w:name w:val="Blocks"/>
    <w:aliases w:val="bb"/>
    <w:basedOn w:val="OPCParaBase"/>
    <w:qFormat/>
    <w:rsid w:val="002D56A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D56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D56A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D56A4"/>
    <w:rPr>
      <w:i/>
    </w:rPr>
  </w:style>
  <w:style w:type="paragraph" w:customStyle="1" w:styleId="BoxList">
    <w:name w:val="BoxList"/>
    <w:aliases w:val="bl"/>
    <w:basedOn w:val="BoxText"/>
    <w:qFormat/>
    <w:rsid w:val="002D56A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D56A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D56A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D56A4"/>
    <w:pPr>
      <w:ind w:left="1985" w:hanging="851"/>
    </w:pPr>
  </w:style>
  <w:style w:type="character" w:customStyle="1" w:styleId="CharAmPartNo">
    <w:name w:val="CharAmPartNo"/>
    <w:basedOn w:val="OPCCharBase"/>
    <w:qFormat/>
    <w:rsid w:val="002D56A4"/>
  </w:style>
  <w:style w:type="character" w:customStyle="1" w:styleId="CharAmPartText">
    <w:name w:val="CharAmPartText"/>
    <w:basedOn w:val="OPCCharBase"/>
    <w:qFormat/>
    <w:rsid w:val="002D56A4"/>
  </w:style>
  <w:style w:type="character" w:customStyle="1" w:styleId="CharAmSchNo">
    <w:name w:val="CharAmSchNo"/>
    <w:basedOn w:val="OPCCharBase"/>
    <w:qFormat/>
    <w:rsid w:val="002D56A4"/>
  </w:style>
  <w:style w:type="character" w:customStyle="1" w:styleId="CharAmSchText">
    <w:name w:val="CharAmSchText"/>
    <w:basedOn w:val="OPCCharBase"/>
    <w:qFormat/>
    <w:rsid w:val="002D56A4"/>
  </w:style>
  <w:style w:type="character" w:customStyle="1" w:styleId="CharBoldItalic">
    <w:name w:val="CharBoldItalic"/>
    <w:basedOn w:val="OPCCharBase"/>
    <w:uiPriority w:val="1"/>
    <w:qFormat/>
    <w:rsid w:val="002D56A4"/>
    <w:rPr>
      <w:b/>
      <w:i/>
    </w:rPr>
  </w:style>
  <w:style w:type="character" w:customStyle="1" w:styleId="CharChapNo">
    <w:name w:val="CharChapNo"/>
    <w:basedOn w:val="OPCCharBase"/>
    <w:uiPriority w:val="1"/>
    <w:qFormat/>
    <w:rsid w:val="002D56A4"/>
  </w:style>
  <w:style w:type="character" w:customStyle="1" w:styleId="CharChapText">
    <w:name w:val="CharChapText"/>
    <w:basedOn w:val="OPCCharBase"/>
    <w:uiPriority w:val="1"/>
    <w:qFormat/>
    <w:rsid w:val="002D56A4"/>
  </w:style>
  <w:style w:type="character" w:customStyle="1" w:styleId="CharDivNo">
    <w:name w:val="CharDivNo"/>
    <w:basedOn w:val="OPCCharBase"/>
    <w:uiPriority w:val="1"/>
    <w:qFormat/>
    <w:rsid w:val="002D56A4"/>
  </w:style>
  <w:style w:type="character" w:customStyle="1" w:styleId="CharDivText">
    <w:name w:val="CharDivText"/>
    <w:basedOn w:val="OPCCharBase"/>
    <w:uiPriority w:val="1"/>
    <w:qFormat/>
    <w:rsid w:val="002D56A4"/>
  </w:style>
  <w:style w:type="character" w:customStyle="1" w:styleId="CharItalic">
    <w:name w:val="CharItalic"/>
    <w:basedOn w:val="OPCCharBase"/>
    <w:uiPriority w:val="1"/>
    <w:qFormat/>
    <w:rsid w:val="002D56A4"/>
    <w:rPr>
      <w:i/>
    </w:rPr>
  </w:style>
  <w:style w:type="character" w:customStyle="1" w:styleId="CharPartNo">
    <w:name w:val="CharPartNo"/>
    <w:basedOn w:val="OPCCharBase"/>
    <w:uiPriority w:val="1"/>
    <w:qFormat/>
    <w:rsid w:val="002D56A4"/>
  </w:style>
  <w:style w:type="character" w:customStyle="1" w:styleId="CharPartText">
    <w:name w:val="CharPartText"/>
    <w:basedOn w:val="OPCCharBase"/>
    <w:uiPriority w:val="1"/>
    <w:qFormat/>
    <w:rsid w:val="002D56A4"/>
  </w:style>
  <w:style w:type="character" w:customStyle="1" w:styleId="CharSectno">
    <w:name w:val="CharSectno"/>
    <w:basedOn w:val="OPCCharBase"/>
    <w:qFormat/>
    <w:rsid w:val="002D56A4"/>
  </w:style>
  <w:style w:type="character" w:customStyle="1" w:styleId="CharSubdNo">
    <w:name w:val="CharSubdNo"/>
    <w:basedOn w:val="OPCCharBase"/>
    <w:uiPriority w:val="1"/>
    <w:qFormat/>
    <w:rsid w:val="002D56A4"/>
  </w:style>
  <w:style w:type="character" w:customStyle="1" w:styleId="CharSubdText">
    <w:name w:val="CharSubdText"/>
    <w:basedOn w:val="OPCCharBase"/>
    <w:uiPriority w:val="1"/>
    <w:qFormat/>
    <w:rsid w:val="002D56A4"/>
  </w:style>
  <w:style w:type="paragraph" w:customStyle="1" w:styleId="CTA--">
    <w:name w:val="CTA --"/>
    <w:basedOn w:val="OPCParaBase"/>
    <w:next w:val="Normal"/>
    <w:rsid w:val="002D56A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D56A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D56A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D56A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D56A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D56A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D56A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D56A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D56A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D56A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D56A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D56A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D56A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D56A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D56A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D56A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D56A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D56A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D56A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D56A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D56A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D56A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D56A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D56A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D56A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D56A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D56A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D56A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D56A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D56A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D56A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D56A4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D56A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D56A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D56A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D56A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D56A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D56A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D56A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D56A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D56A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D56A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D56A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D56A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D56A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D56A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D56A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D56A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D56A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D56A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D56A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D56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D56A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D56A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D56A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D56A4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D56A4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D56A4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D56A4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D56A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D56A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D56A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D56A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D56A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D56A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D56A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D56A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D56A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D56A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D56A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D56A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D56A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D56A4"/>
    <w:rPr>
      <w:sz w:val="16"/>
    </w:rPr>
  </w:style>
  <w:style w:type="table" w:customStyle="1" w:styleId="CFlag">
    <w:name w:val="CFlag"/>
    <w:basedOn w:val="TableNormal"/>
    <w:uiPriority w:val="99"/>
    <w:rsid w:val="002D56A4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2D56A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D56A4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2D56A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D56A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2D56A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D56A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D56A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D56A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D56A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2D56A4"/>
    <w:pPr>
      <w:spacing w:before="120"/>
    </w:pPr>
  </w:style>
  <w:style w:type="paragraph" w:customStyle="1" w:styleId="TableTextEndNotes">
    <w:name w:val="TableTextEndNotes"/>
    <w:aliases w:val="Tten"/>
    <w:basedOn w:val="Normal"/>
    <w:rsid w:val="002D56A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2D56A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2D56A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D56A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D56A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D56A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D56A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D56A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D56A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D56A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D56A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2D56A4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2D56A4"/>
  </w:style>
  <w:style w:type="character" w:customStyle="1" w:styleId="CharSubPartNoCASA">
    <w:name w:val="CharSubPartNo(CASA)"/>
    <w:basedOn w:val="OPCCharBase"/>
    <w:uiPriority w:val="1"/>
    <w:rsid w:val="002D56A4"/>
  </w:style>
  <w:style w:type="paragraph" w:customStyle="1" w:styleId="ENoteTTIndentHeadingSub">
    <w:name w:val="ENoteTTIndentHeadingSub"/>
    <w:aliases w:val="enTTHis"/>
    <w:basedOn w:val="OPCParaBase"/>
    <w:rsid w:val="002D56A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D56A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D56A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D56A4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2D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2D56A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D56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D56A4"/>
    <w:rPr>
      <w:sz w:val="22"/>
    </w:rPr>
  </w:style>
  <w:style w:type="paragraph" w:customStyle="1" w:styleId="SOTextNote">
    <w:name w:val="SO TextNote"/>
    <w:aliases w:val="sont"/>
    <w:basedOn w:val="SOText"/>
    <w:qFormat/>
    <w:rsid w:val="002D56A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D56A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D56A4"/>
    <w:rPr>
      <w:sz w:val="22"/>
    </w:rPr>
  </w:style>
  <w:style w:type="paragraph" w:customStyle="1" w:styleId="FileName">
    <w:name w:val="FileName"/>
    <w:basedOn w:val="Normal"/>
    <w:rsid w:val="002D56A4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D56A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D56A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D56A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D56A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D56A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D56A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D56A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D56A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D56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D56A4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B6A40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4E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E5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E5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E5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4E5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E5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E5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E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E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8D4E59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8D4E59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8D4E59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8D4E59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8D4E59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8D4E59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8D4E59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8D4E59"/>
  </w:style>
  <w:style w:type="character" w:customStyle="1" w:styleId="ShortTCPChar">
    <w:name w:val="ShortTCP Char"/>
    <w:basedOn w:val="ShortTChar"/>
    <w:link w:val="ShortTCP"/>
    <w:rsid w:val="008D4E59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8D4E59"/>
    <w:pPr>
      <w:spacing w:before="400"/>
    </w:pPr>
  </w:style>
  <w:style w:type="character" w:customStyle="1" w:styleId="ActNoCPChar">
    <w:name w:val="ActNoCP Char"/>
    <w:basedOn w:val="ActnoChar"/>
    <w:link w:val="ActNoCP"/>
    <w:rsid w:val="008D4E59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8D4E5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57122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57122F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57122F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zinskia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9</Pages>
  <Words>611</Words>
  <Characters>3486</Characters>
  <Application>Microsoft Office Word</Application>
  <DocSecurity>0</DocSecurity>
  <PresentationFormat/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2018-07-03T00:04:00Z</dcterms:created>
  <dcterms:modified xsi:type="dcterms:W3CDTF">2018-07-03T00:12:00Z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Corporations (Fees) Amendment (ASIC Fees) Act 2018</vt:lpwstr>
  </property>
  <property fmtid="{D5CDD505-2E9C-101B-9397-08002B2CF9AE}" pid="5" name="ActNo">
    <vt:lpwstr>No. 55, 2018</vt:lpwstr>
  </property>
  <property fmtid="{D5CDD505-2E9C-101B-9397-08002B2CF9AE}" pid="6" name="Class">
    <vt:lpwstr/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OPC6781</vt:lpwstr>
  </property>
</Properties>
</file>