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AB" w:rsidRDefault="009028AB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Commonwealth Coat of Arms of Australia" style="width:110.25pt;height:80.25pt" o:ole="" fillcolor="window">
            <v:imagedata r:id="rId8" o:title=""/>
          </v:shape>
          <o:OLEObject Type="Embed" ProgID="Word.Picture.8" ShapeID="_x0000_i1026" DrawAspect="Content" ObjectID="_1616332148" r:id="rId9"/>
        </w:object>
      </w:r>
    </w:p>
    <w:p w:rsidR="009028AB" w:rsidRDefault="009028AB"/>
    <w:p w:rsidR="009028AB" w:rsidRDefault="009028AB" w:rsidP="009028AB">
      <w:pPr>
        <w:spacing w:line="240" w:lineRule="auto"/>
      </w:pPr>
    </w:p>
    <w:p w:rsidR="009028AB" w:rsidRDefault="009028AB" w:rsidP="009028AB"/>
    <w:p w:rsidR="009028AB" w:rsidRDefault="009028AB" w:rsidP="009028AB"/>
    <w:p w:rsidR="009028AB" w:rsidRDefault="009028AB" w:rsidP="009028AB"/>
    <w:p w:rsidR="009028AB" w:rsidRDefault="009028AB" w:rsidP="009028AB"/>
    <w:p w:rsidR="0048364F" w:rsidRPr="006636C8" w:rsidRDefault="003F6AF6" w:rsidP="003F6AF6">
      <w:pPr>
        <w:pStyle w:val="ShortT"/>
      </w:pPr>
      <w:r w:rsidRPr="006636C8">
        <w:t xml:space="preserve">Income Tax Rates Amendment (Sovereign Entities) </w:t>
      </w:r>
      <w:r w:rsidR="009028AB">
        <w:t>Act</w:t>
      </w:r>
      <w:r w:rsidRPr="006636C8">
        <w:t xml:space="preserve"> 201</w:t>
      </w:r>
      <w:r w:rsidR="007D606C">
        <w:t>9</w:t>
      </w:r>
    </w:p>
    <w:p w:rsidR="0048364F" w:rsidRPr="006636C8" w:rsidRDefault="0048364F" w:rsidP="0048364F"/>
    <w:p w:rsidR="0048364F" w:rsidRPr="006636C8" w:rsidRDefault="00C164CA" w:rsidP="009028AB">
      <w:pPr>
        <w:pStyle w:val="Actno"/>
        <w:spacing w:before="400"/>
      </w:pPr>
      <w:r w:rsidRPr="006636C8">
        <w:t>No.</w:t>
      </w:r>
      <w:r w:rsidR="004A420D">
        <w:t xml:space="preserve"> 36</w:t>
      </w:r>
      <w:r w:rsidRPr="006636C8">
        <w:t>, 201</w:t>
      </w:r>
      <w:r w:rsidR="007D606C">
        <w:t>9</w:t>
      </w:r>
    </w:p>
    <w:p w:rsidR="0048364F" w:rsidRPr="006636C8" w:rsidRDefault="0048364F" w:rsidP="0048364F"/>
    <w:p w:rsidR="009028AB" w:rsidRDefault="009028AB" w:rsidP="009028AB"/>
    <w:p w:rsidR="009028AB" w:rsidRDefault="009028AB" w:rsidP="009028AB"/>
    <w:p w:rsidR="009028AB" w:rsidRDefault="009028AB" w:rsidP="009028AB"/>
    <w:p w:rsidR="009028AB" w:rsidRDefault="009028AB" w:rsidP="009028AB"/>
    <w:p w:rsidR="003F6AF6" w:rsidRPr="006636C8" w:rsidRDefault="009028AB" w:rsidP="0048364F">
      <w:pPr>
        <w:pStyle w:val="LongT"/>
      </w:pPr>
      <w:r>
        <w:t>An Act</w:t>
      </w:r>
      <w:r w:rsidR="003F6AF6" w:rsidRPr="006636C8">
        <w:t xml:space="preserve"> to amend the </w:t>
      </w:r>
      <w:r w:rsidR="003F6AF6" w:rsidRPr="006636C8">
        <w:rPr>
          <w:i/>
        </w:rPr>
        <w:t>Income Tax Rates Act 1986</w:t>
      </w:r>
    </w:p>
    <w:p w:rsidR="0048364F" w:rsidRPr="006636C8" w:rsidRDefault="0048364F" w:rsidP="0048364F">
      <w:pPr>
        <w:pStyle w:val="Header"/>
        <w:tabs>
          <w:tab w:val="clear" w:pos="4150"/>
          <w:tab w:val="clear" w:pos="8307"/>
        </w:tabs>
      </w:pPr>
      <w:r w:rsidRPr="006636C8">
        <w:rPr>
          <w:rStyle w:val="CharAmSchNo"/>
        </w:rPr>
        <w:t xml:space="preserve"> </w:t>
      </w:r>
      <w:r w:rsidRPr="006636C8">
        <w:rPr>
          <w:rStyle w:val="CharAmSchText"/>
        </w:rPr>
        <w:t xml:space="preserve"> </w:t>
      </w:r>
    </w:p>
    <w:p w:rsidR="0048364F" w:rsidRPr="006636C8" w:rsidRDefault="0048364F" w:rsidP="0048364F">
      <w:pPr>
        <w:pStyle w:val="Header"/>
        <w:tabs>
          <w:tab w:val="clear" w:pos="4150"/>
          <w:tab w:val="clear" w:pos="8307"/>
        </w:tabs>
      </w:pPr>
      <w:r w:rsidRPr="006636C8">
        <w:rPr>
          <w:rStyle w:val="CharAmPartNo"/>
        </w:rPr>
        <w:t xml:space="preserve"> </w:t>
      </w:r>
      <w:r w:rsidRPr="006636C8">
        <w:rPr>
          <w:rStyle w:val="CharAmPartText"/>
        </w:rPr>
        <w:t xml:space="preserve"> </w:t>
      </w:r>
    </w:p>
    <w:p w:rsidR="0048364F" w:rsidRPr="006636C8" w:rsidRDefault="0048364F" w:rsidP="0048364F">
      <w:pPr>
        <w:sectPr w:rsidR="0048364F" w:rsidRPr="006636C8" w:rsidSect="009028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6636C8" w:rsidRDefault="0048364F" w:rsidP="00806CBB">
      <w:pPr>
        <w:rPr>
          <w:sz w:val="36"/>
        </w:rPr>
      </w:pPr>
      <w:r w:rsidRPr="006636C8">
        <w:rPr>
          <w:sz w:val="36"/>
        </w:rPr>
        <w:lastRenderedPageBreak/>
        <w:t>Contents</w:t>
      </w:r>
    </w:p>
    <w:p w:rsidR="0026394E" w:rsidRDefault="0026394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26394E">
        <w:rPr>
          <w:noProof/>
        </w:rPr>
        <w:tab/>
      </w:r>
      <w:r w:rsidRPr="0026394E">
        <w:rPr>
          <w:noProof/>
        </w:rPr>
        <w:fldChar w:fldCharType="begin"/>
      </w:r>
      <w:r w:rsidRPr="0026394E">
        <w:rPr>
          <w:noProof/>
        </w:rPr>
        <w:instrText xml:space="preserve"> PAGEREF _Toc5280990 \h </w:instrText>
      </w:r>
      <w:r w:rsidRPr="0026394E">
        <w:rPr>
          <w:noProof/>
        </w:rPr>
      </w:r>
      <w:r w:rsidRPr="0026394E">
        <w:rPr>
          <w:noProof/>
        </w:rPr>
        <w:fldChar w:fldCharType="separate"/>
      </w:r>
      <w:r w:rsidR="004A420D">
        <w:rPr>
          <w:noProof/>
        </w:rPr>
        <w:t>1</w:t>
      </w:r>
      <w:r w:rsidRPr="0026394E">
        <w:rPr>
          <w:noProof/>
        </w:rPr>
        <w:fldChar w:fldCharType="end"/>
      </w:r>
    </w:p>
    <w:p w:rsidR="0026394E" w:rsidRDefault="0026394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26394E">
        <w:rPr>
          <w:noProof/>
        </w:rPr>
        <w:tab/>
      </w:r>
      <w:r w:rsidRPr="0026394E">
        <w:rPr>
          <w:noProof/>
        </w:rPr>
        <w:fldChar w:fldCharType="begin"/>
      </w:r>
      <w:r w:rsidRPr="0026394E">
        <w:rPr>
          <w:noProof/>
        </w:rPr>
        <w:instrText xml:space="preserve"> PAGEREF _Toc5280991 \h </w:instrText>
      </w:r>
      <w:r w:rsidRPr="0026394E">
        <w:rPr>
          <w:noProof/>
        </w:rPr>
      </w:r>
      <w:r w:rsidRPr="0026394E">
        <w:rPr>
          <w:noProof/>
        </w:rPr>
        <w:fldChar w:fldCharType="separate"/>
      </w:r>
      <w:r w:rsidR="004A420D">
        <w:rPr>
          <w:noProof/>
        </w:rPr>
        <w:t>2</w:t>
      </w:r>
      <w:r w:rsidRPr="0026394E">
        <w:rPr>
          <w:noProof/>
        </w:rPr>
        <w:fldChar w:fldCharType="end"/>
      </w:r>
    </w:p>
    <w:p w:rsidR="0026394E" w:rsidRDefault="0026394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26394E">
        <w:rPr>
          <w:noProof/>
        </w:rPr>
        <w:tab/>
      </w:r>
      <w:r w:rsidRPr="0026394E">
        <w:rPr>
          <w:noProof/>
        </w:rPr>
        <w:fldChar w:fldCharType="begin"/>
      </w:r>
      <w:r w:rsidRPr="0026394E">
        <w:rPr>
          <w:noProof/>
        </w:rPr>
        <w:instrText xml:space="preserve"> PAGEREF _Toc5280992 \h </w:instrText>
      </w:r>
      <w:r w:rsidRPr="0026394E">
        <w:rPr>
          <w:noProof/>
        </w:rPr>
      </w:r>
      <w:r w:rsidRPr="0026394E">
        <w:rPr>
          <w:noProof/>
        </w:rPr>
        <w:fldChar w:fldCharType="separate"/>
      </w:r>
      <w:r w:rsidR="004A420D">
        <w:rPr>
          <w:noProof/>
        </w:rPr>
        <w:t>2</w:t>
      </w:r>
      <w:r w:rsidRPr="0026394E">
        <w:rPr>
          <w:noProof/>
        </w:rPr>
        <w:fldChar w:fldCharType="end"/>
      </w:r>
    </w:p>
    <w:p w:rsidR="0026394E" w:rsidRDefault="0026394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26394E">
        <w:rPr>
          <w:b w:val="0"/>
          <w:noProof/>
          <w:sz w:val="18"/>
        </w:rPr>
        <w:tab/>
      </w:r>
      <w:r w:rsidRPr="0026394E">
        <w:rPr>
          <w:b w:val="0"/>
          <w:noProof/>
          <w:sz w:val="18"/>
        </w:rPr>
        <w:fldChar w:fldCharType="begin"/>
      </w:r>
      <w:r w:rsidRPr="0026394E">
        <w:rPr>
          <w:b w:val="0"/>
          <w:noProof/>
          <w:sz w:val="18"/>
        </w:rPr>
        <w:instrText xml:space="preserve"> PAGEREF _Toc5280993 \h </w:instrText>
      </w:r>
      <w:r w:rsidRPr="0026394E">
        <w:rPr>
          <w:b w:val="0"/>
          <w:noProof/>
          <w:sz w:val="18"/>
        </w:rPr>
      </w:r>
      <w:r w:rsidRPr="0026394E">
        <w:rPr>
          <w:b w:val="0"/>
          <w:noProof/>
          <w:sz w:val="18"/>
        </w:rPr>
        <w:fldChar w:fldCharType="separate"/>
      </w:r>
      <w:r w:rsidR="004A420D">
        <w:rPr>
          <w:b w:val="0"/>
          <w:noProof/>
          <w:sz w:val="18"/>
        </w:rPr>
        <w:t>3</w:t>
      </w:r>
      <w:r w:rsidRPr="0026394E">
        <w:rPr>
          <w:b w:val="0"/>
          <w:noProof/>
          <w:sz w:val="18"/>
        </w:rPr>
        <w:fldChar w:fldCharType="end"/>
      </w:r>
    </w:p>
    <w:p w:rsidR="0026394E" w:rsidRDefault="0026394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Income Tax Rates Act 1986</w:t>
      </w:r>
      <w:r w:rsidRPr="0026394E">
        <w:rPr>
          <w:i w:val="0"/>
          <w:noProof/>
          <w:sz w:val="18"/>
        </w:rPr>
        <w:tab/>
      </w:r>
      <w:r w:rsidRPr="0026394E">
        <w:rPr>
          <w:i w:val="0"/>
          <w:noProof/>
          <w:sz w:val="18"/>
        </w:rPr>
        <w:fldChar w:fldCharType="begin"/>
      </w:r>
      <w:r w:rsidRPr="0026394E">
        <w:rPr>
          <w:i w:val="0"/>
          <w:noProof/>
          <w:sz w:val="18"/>
        </w:rPr>
        <w:instrText xml:space="preserve"> PAGEREF _Toc5280994 \h </w:instrText>
      </w:r>
      <w:r w:rsidRPr="0026394E">
        <w:rPr>
          <w:i w:val="0"/>
          <w:noProof/>
          <w:sz w:val="18"/>
        </w:rPr>
      </w:r>
      <w:r w:rsidRPr="0026394E">
        <w:rPr>
          <w:i w:val="0"/>
          <w:noProof/>
          <w:sz w:val="18"/>
        </w:rPr>
        <w:fldChar w:fldCharType="separate"/>
      </w:r>
      <w:r w:rsidR="004A420D">
        <w:rPr>
          <w:i w:val="0"/>
          <w:noProof/>
          <w:sz w:val="18"/>
        </w:rPr>
        <w:t>3</w:t>
      </w:r>
      <w:r w:rsidRPr="0026394E">
        <w:rPr>
          <w:i w:val="0"/>
          <w:noProof/>
          <w:sz w:val="18"/>
        </w:rPr>
        <w:fldChar w:fldCharType="end"/>
      </w:r>
    </w:p>
    <w:p w:rsidR="00055B5C" w:rsidRPr="006636C8" w:rsidRDefault="0026394E" w:rsidP="0048364F">
      <w:r>
        <w:fldChar w:fldCharType="end"/>
      </w:r>
    </w:p>
    <w:p w:rsidR="00060FF9" w:rsidRPr="006636C8" w:rsidRDefault="00060FF9" w:rsidP="0048364F"/>
    <w:p w:rsidR="00FE7F93" w:rsidRPr="006636C8" w:rsidRDefault="00FE7F93" w:rsidP="0048364F">
      <w:pPr>
        <w:sectPr w:rsidR="00FE7F93" w:rsidRPr="006636C8" w:rsidSect="009028A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9028AB" w:rsidRDefault="009028AB">
      <w:r>
        <w:object w:dxaOrig="2146" w:dyaOrig="1561">
          <v:shape id="_x0000_i1027" type="#_x0000_t75" alt="Commonwealth Coat of Arms of Australia" style="width:110.25pt;height:80.25pt" o:ole="" fillcolor="window">
            <v:imagedata r:id="rId8" o:title=""/>
          </v:shape>
          <o:OLEObject Type="Embed" ProgID="Word.Picture.8" ShapeID="_x0000_i1027" DrawAspect="Content" ObjectID="_1616332149" r:id="rId21"/>
        </w:object>
      </w:r>
    </w:p>
    <w:p w:rsidR="009028AB" w:rsidRDefault="009028AB"/>
    <w:p w:rsidR="009028AB" w:rsidRDefault="009028AB" w:rsidP="009028AB">
      <w:pPr>
        <w:spacing w:line="240" w:lineRule="auto"/>
      </w:pPr>
    </w:p>
    <w:p w:rsidR="009028AB" w:rsidRDefault="000D69F1" w:rsidP="009028AB">
      <w:pPr>
        <w:pStyle w:val="ShortTP1"/>
      </w:pPr>
      <w:fldSimple w:instr=" STYLEREF ShortT ">
        <w:r w:rsidR="004A420D">
          <w:rPr>
            <w:noProof/>
          </w:rPr>
          <w:t>Income Tax Rates Amendment (Sovereign Entities) Act 2019</w:t>
        </w:r>
      </w:fldSimple>
    </w:p>
    <w:p w:rsidR="009028AB" w:rsidRDefault="000D69F1" w:rsidP="009028AB">
      <w:pPr>
        <w:pStyle w:val="ActNoP1"/>
      </w:pPr>
      <w:fldSimple w:instr=" STYLEREF Actno ">
        <w:r w:rsidR="004A420D">
          <w:rPr>
            <w:noProof/>
          </w:rPr>
          <w:t>No. 36, 2019</w:t>
        </w:r>
      </w:fldSimple>
    </w:p>
    <w:p w:rsidR="009028AB" w:rsidRPr="009A0728" w:rsidRDefault="009028AB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9028AB" w:rsidRPr="009A0728" w:rsidRDefault="009028AB" w:rsidP="009A0728">
      <w:pPr>
        <w:spacing w:line="40" w:lineRule="exact"/>
        <w:rPr>
          <w:rFonts w:eastAsia="Calibri"/>
          <w:b/>
          <w:sz w:val="28"/>
        </w:rPr>
      </w:pPr>
    </w:p>
    <w:p w:rsidR="009028AB" w:rsidRPr="009A0728" w:rsidRDefault="009028AB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3F6AF6" w:rsidRPr="006636C8" w:rsidRDefault="009028AB" w:rsidP="006636C8">
      <w:pPr>
        <w:pStyle w:val="Page1"/>
      </w:pPr>
      <w:r>
        <w:t>An Act</w:t>
      </w:r>
      <w:r w:rsidR="006636C8" w:rsidRPr="006636C8">
        <w:t xml:space="preserve"> to amend the </w:t>
      </w:r>
      <w:r w:rsidR="006636C8" w:rsidRPr="006636C8">
        <w:rPr>
          <w:i/>
        </w:rPr>
        <w:t>Income Tax Rates Act 1986</w:t>
      </w:r>
    </w:p>
    <w:p w:rsidR="004A420D" w:rsidRDefault="004A420D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5 April 2019</w:t>
      </w:r>
      <w:r>
        <w:rPr>
          <w:sz w:val="24"/>
        </w:rPr>
        <w:t>]</w:t>
      </w:r>
    </w:p>
    <w:p w:rsidR="0048364F" w:rsidRPr="006636C8" w:rsidRDefault="0048364F" w:rsidP="006636C8">
      <w:pPr>
        <w:spacing w:before="240" w:line="240" w:lineRule="auto"/>
        <w:rPr>
          <w:sz w:val="32"/>
        </w:rPr>
      </w:pPr>
      <w:r w:rsidRPr="006636C8">
        <w:rPr>
          <w:sz w:val="32"/>
        </w:rPr>
        <w:t>The Parliament of Australia enacts:</w:t>
      </w:r>
    </w:p>
    <w:p w:rsidR="0048364F" w:rsidRPr="006636C8" w:rsidRDefault="0048364F" w:rsidP="006636C8">
      <w:pPr>
        <w:pStyle w:val="ActHead5"/>
      </w:pPr>
      <w:bookmarkStart w:id="0" w:name="_Toc5280990"/>
      <w:r w:rsidRPr="006636C8">
        <w:rPr>
          <w:rStyle w:val="CharSectno"/>
        </w:rPr>
        <w:t>1</w:t>
      </w:r>
      <w:r w:rsidRPr="006636C8">
        <w:t xml:space="preserve">  Short title</w:t>
      </w:r>
      <w:bookmarkEnd w:id="0"/>
    </w:p>
    <w:p w:rsidR="0048364F" w:rsidRPr="006636C8" w:rsidRDefault="0048364F" w:rsidP="006636C8">
      <w:pPr>
        <w:pStyle w:val="subsection"/>
      </w:pPr>
      <w:r w:rsidRPr="006636C8">
        <w:tab/>
      </w:r>
      <w:r w:rsidRPr="006636C8">
        <w:tab/>
        <w:t xml:space="preserve">This Act </w:t>
      </w:r>
      <w:r w:rsidR="00275197" w:rsidRPr="006636C8">
        <w:t xml:space="preserve">is </w:t>
      </w:r>
      <w:r w:rsidRPr="006636C8">
        <w:t xml:space="preserve">the </w:t>
      </w:r>
      <w:r w:rsidR="003F6AF6" w:rsidRPr="006636C8">
        <w:rPr>
          <w:i/>
        </w:rPr>
        <w:t xml:space="preserve">Income Tax Rates Amendment (Sovereign Entities) </w:t>
      </w:r>
      <w:r w:rsidR="00E947C6" w:rsidRPr="006636C8">
        <w:rPr>
          <w:i/>
        </w:rPr>
        <w:t>Act 201</w:t>
      </w:r>
      <w:r w:rsidR="007D606C">
        <w:rPr>
          <w:i/>
        </w:rPr>
        <w:t>9</w:t>
      </w:r>
      <w:r w:rsidRPr="006636C8">
        <w:t>.</w:t>
      </w:r>
    </w:p>
    <w:p w:rsidR="0048364F" w:rsidRPr="006636C8" w:rsidRDefault="0048364F" w:rsidP="006636C8">
      <w:pPr>
        <w:pStyle w:val="ActHead5"/>
      </w:pPr>
      <w:bookmarkStart w:id="1" w:name="_Toc5280991"/>
      <w:r w:rsidRPr="006636C8">
        <w:rPr>
          <w:rStyle w:val="CharSectno"/>
        </w:rPr>
        <w:lastRenderedPageBreak/>
        <w:t>2</w:t>
      </w:r>
      <w:r w:rsidRPr="006636C8">
        <w:t xml:space="preserve">  Commencement</w:t>
      </w:r>
      <w:bookmarkEnd w:id="1"/>
    </w:p>
    <w:p w:rsidR="0048364F" w:rsidRPr="006636C8" w:rsidRDefault="0048364F" w:rsidP="006636C8">
      <w:pPr>
        <w:pStyle w:val="subsection"/>
      </w:pPr>
      <w:r w:rsidRPr="006636C8">
        <w:tab/>
        <w:t>(1)</w:t>
      </w:r>
      <w:r w:rsidRPr="006636C8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48364F" w:rsidRPr="006636C8" w:rsidRDefault="0048364F" w:rsidP="006636C8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6636C8" w:rsidTr="00857217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8364F" w:rsidRPr="006636C8" w:rsidRDefault="0048364F" w:rsidP="006636C8">
            <w:pPr>
              <w:pStyle w:val="TableHeading"/>
            </w:pPr>
            <w:r w:rsidRPr="006636C8">
              <w:t>Commencement information</w:t>
            </w:r>
          </w:p>
        </w:tc>
      </w:tr>
      <w:tr w:rsidR="0048364F" w:rsidRPr="006636C8" w:rsidTr="00857217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6636C8" w:rsidRDefault="0048364F" w:rsidP="006636C8">
            <w:pPr>
              <w:pStyle w:val="TableHeading"/>
            </w:pPr>
            <w:r w:rsidRPr="006636C8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6636C8" w:rsidRDefault="0048364F" w:rsidP="006636C8">
            <w:pPr>
              <w:pStyle w:val="TableHeading"/>
            </w:pPr>
            <w:r w:rsidRPr="006636C8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6636C8" w:rsidRDefault="0048364F" w:rsidP="006636C8">
            <w:pPr>
              <w:pStyle w:val="TableHeading"/>
            </w:pPr>
            <w:r w:rsidRPr="006636C8">
              <w:t>Column 3</w:t>
            </w:r>
          </w:p>
        </w:tc>
      </w:tr>
      <w:tr w:rsidR="0048364F" w:rsidRPr="006636C8" w:rsidTr="00857217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6636C8" w:rsidRDefault="0048364F" w:rsidP="006636C8">
            <w:pPr>
              <w:pStyle w:val="TableHeading"/>
            </w:pPr>
            <w:r w:rsidRPr="006636C8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6636C8" w:rsidRDefault="0048364F" w:rsidP="006636C8">
            <w:pPr>
              <w:pStyle w:val="TableHeading"/>
            </w:pPr>
            <w:r w:rsidRPr="006636C8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6636C8" w:rsidRDefault="0048364F" w:rsidP="006636C8">
            <w:pPr>
              <w:pStyle w:val="TableHeading"/>
            </w:pPr>
            <w:r w:rsidRPr="006636C8">
              <w:t>Date/Details</w:t>
            </w:r>
          </w:p>
        </w:tc>
      </w:tr>
      <w:tr w:rsidR="0048364F" w:rsidRPr="006636C8" w:rsidTr="00857217"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8364F" w:rsidRPr="006636C8" w:rsidRDefault="0048364F" w:rsidP="006636C8">
            <w:pPr>
              <w:pStyle w:val="Tabletext"/>
            </w:pPr>
            <w:r w:rsidRPr="006636C8">
              <w:t>1.  Sections</w:t>
            </w:r>
            <w:r w:rsidR="006636C8" w:rsidRPr="006636C8">
              <w:t> </w:t>
            </w:r>
            <w:r w:rsidRPr="006636C8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8364F" w:rsidRPr="006636C8" w:rsidRDefault="0048364F" w:rsidP="006636C8">
            <w:pPr>
              <w:pStyle w:val="Tabletext"/>
            </w:pPr>
            <w:r w:rsidRPr="006636C8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8364F" w:rsidRPr="006636C8" w:rsidRDefault="00D834CC" w:rsidP="006636C8">
            <w:pPr>
              <w:pStyle w:val="Tabletext"/>
            </w:pPr>
            <w:r>
              <w:t>5 April 2019</w:t>
            </w:r>
          </w:p>
        </w:tc>
      </w:tr>
      <w:tr w:rsidR="0048364F" w:rsidRPr="006636C8" w:rsidTr="00857217"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8364F" w:rsidRPr="006636C8" w:rsidRDefault="0048364F" w:rsidP="006636C8">
            <w:pPr>
              <w:pStyle w:val="Tabletext"/>
            </w:pPr>
            <w:r w:rsidRPr="006636C8">
              <w:t xml:space="preserve">2.  </w:t>
            </w:r>
            <w:r w:rsidR="003F6AF6" w:rsidRPr="006636C8">
              <w:t>Schedule</w:t>
            </w:r>
            <w:r w:rsidR="006636C8" w:rsidRPr="006636C8">
              <w:t> </w:t>
            </w:r>
            <w:r w:rsidR="003F6AF6" w:rsidRPr="006636C8">
              <w:t>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8364F" w:rsidRPr="006636C8" w:rsidRDefault="003F6AF6" w:rsidP="006636C8">
            <w:pPr>
              <w:pStyle w:val="Tabletext"/>
            </w:pPr>
            <w:r w:rsidRPr="006636C8">
              <w:t>At the same time as Schedule</w:t>
            </w:r>
            <w:r w:rsidR="006636C8" w:rsidRPr="006636C8">
              <w:t> </w:t>
            </w:r>
            <w:r w:rsidR="009B5750" w:rsidRPr="006636C8">
              <w:t xml:space="preserve">4 to the </w:t>
            </w:r>
            <w:r w:rsidRPr="006636C8">
              <w:rPr>
                <w:i/>
              </w:rPr>
              <w:t>Treasury Laws Amendment (</w:t>
            </w:r>
            <w:r w:rsidR="00857217" w:rsidRPr="006636C8">
              <w:rPr>
                <w:i/>
              </w:rPr>
              <w:t xml:space="preserve">Making Sure Foreign Investors Pay Their Fair Share of Tax </w:t>
            </w:r>
            <w:r w:rsidR="00826DF4" w:rsidRPr="006636C8">
              <w:rPr>
                <w:i/>
              </w:rPr>
              <w:t xml:space="preserve">in Australia </w:t>
            </w:r>
            <w:r w:rsidR="00857217" w:rsidRPr="006636C8">
              <w:rPr>
                <w:i/>
              </w:rPr>
              <w:t>and Other Measures</w:t>
            </w:r>
            <w:r w:rsidRPr="006636C8">
              <w:rPr>
                <w:i/>
              </w:rPr>
              <w:t>) Act 201</w:t>
            </w:r>
            <w:r w:rsidR="007D606C">
              <w:rPr>
                <w:i/>
              </w:rPr>
              <w:t xml:space="preserve">9 </w:t>
            </w:r>
            <w:r w:rsidRPr="006636C8">
              <w:t>commences.</w:t>
            </w:r>
          </w:p>
          <w:p w:rsidR="003F6AF6" w:rsidRPr="006636C8" w:rsidRDefault="003F6AF6" w:rsidP="006636C8">
            <w:pPr>
              <w:pStyle w:val="Tabletext"/>
            </w:pPr>
            <w:r w:rsidRPr="006636C8">
              <w:t>However, the provisions do not commence at all if that Schedule does not commence.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8364F" w:rsidRPr="006636C8" w:rsidRDefault="00D834CC" w:rsidP="006636C8">
            <w:pPr>
              <w:pStyle w:val="Tabletext"/>
            </w:pPr>
            <w:r>
              <w:t xml:space="preserve">1 July </w:t>
            </w:r>
            <w:bookmarkStart w:id="2" w:name="_GoBack"/>
            <w:bookmarkEnd w:id="2"/>
            <w:r>
              <w:t>2019</w:t>
            </w:r>
          </w:p>
        </w:tc>
      </w:tr>
    </w:tbl>
    <w:p w:rsidR="0048364F" w:rsidRPr="006636C8" w:rsidRDefault="00201D27" w:rsidP="006636C8">
      <w:pPr>
        <w:pStyle w:val="notetext"/>
      </w:pPr>
      <w:r w:rsidRPr="006636C8">
        <w:t>Note:</w:t>
      </w:r>
      <w:r w:rsidRPr="006636C8">
        <w:tab/>
        <w:t>This table relates only to the provisions of this Act as originally enacted. It will not be amended to deal with any later amendments of this Act.</w:t>
      </w:r>
    </w:p>
    <w:p w:rsidR="0048364F" w:rsidRPr="006636C8" w:rsidRDefault="0048364F" w:rsidP="006636C8">
      <w:pPr>
        <w:pStyle w:val="subsection"/>
      </w:pPr>
      <w:r w:rsidRPr="006636C8">
        <w:tab/>
        <w:t>(2)</w:t>
      </w:r>
      <w:r w:rsidRPr="006636C8">
        <w:tab/>
      </w:r>
      <w:r w:rsidR="00201D27" w:rsidRPr="006636C8">
        <w:t xml:space="preserve">Any information in </w:t>
      </w:r>
      <w:r w:rsidR="00877D48" w:rsidRPr="006636C8">
        <w:t>c</w:t>
      </w:r>
      <w:r w:rsidR="00201D27" w:rsidRPr="006636C8">
        <w:t>olumn 3 of the table is not part of this Act. Information may be inserted in this column, or information in it may be edited, in any published version of this Act.</w:t>
      </w:r>
    </w:p>
    <w:p w:rsidR="0048364F" w:rsidRPr="006636C8" w:rsidRDefault="0048364F" w:rsidP="006636C8">
      <w:pPr>
        <w:pStyle w:val="ActHead5"/>
      </w:pPr>
      <w:bookmarkStart w:id="3" w:name="_Toc5280992"/>
      <w:r w:rsidRPr="006636C8">
        <w:rPr>
          <w:rStyle w:val="CharSectno"/>
        </w:rPr>
        <w:t>3</w:t>
      </w:r>
      <w:r w:rsidRPr="006636C8">
        <w:t xml:space="preserve">  Schedules</w:t>
      </w:r>
      <w:bookmarkEnd w:id="3"/>
    </w:p>
    <w:p w:rsidR="0048364F" w:rsidRPr="006636C8" w:rsidRDefault="0048364F" w:rsidP="006636C8">
      <w:pPr>
        <w:pStyle w:val="subsection"/>
      </w:pPr>
      <w:r w:rsidRPr="006636C8">
        <w:tab/>
      </w:r>
      <w:r w:rsidRPr="006636C8">
        <w:tab/>
      </w:r>
      <w:r w:rsidR="00202618" w:rsidRPr="006636C8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48364F" w:rsidRPr="006636C8" w:rsidRDefault="0048364F" w:rsidP="006636C8">
      <w:pPr>
        <w:pStyle w:val="ActHead6"/>
        <w:pageBreakBefore/>
      </w:pPr>
      <w:bookmarkStart w:id="4" w:name="_Toc5280993"/>
      <w:bookmarkStart w:id="5" w:name="opcAmSched"/>
      <w:bookmarkStart w:id="6" w:name="opcCurrentFind"/>
      <w:r w:rsidRPr="006636C8">
        <w:rPr>
          <w:rStyle w:val="CharAmSchNo"/>
        </w:rPr>
        <w:lastRenderedPageBreak/>
        <w:t>Schedule</w:t>
      </w:r>
      <w:r w:rsidR="006636C8" w:rsidRPr="006636C8">
        <w:rPr>
          <w:rStyle w:val="CharAmSchNo"/>
        </w:rPr>
        <w:t> </w:t>
      </w:r>
      <w:r w:rsidRPr="006636C8">
        <w:rPr>
          <w:rStyle w:val="CharAmSchNo"/>
        </w:rPr>
        <w:t>1</w:t>
      </w:r>
      <w:r w:rsidRPr="006636C8">
        <w:t>—</w:t>
      </w:r>
      <w:r w:rsidR="003F6AF6" w:rsidRPr="006636C8">
        <w:rPr>
          <w:rStyle w:val="CharAmSchText"/>
        </w:rPr>
        <w:t>Amendments</w:t>
      </w:r>
      <w:bookmarkEnd w:id="4"/>
    </w:p>
    <w:bookmarkEnd w:id="5"/>
    <w:bookmarkEnd w:id="6"/>
    <w:p w:rsidR="0048364F" w:rsidRPr="006636C8" w:rsidRDefault="007B5C0F" w:rsidP="006636C8">
      <w:pPr>
        <w:pStyle w:val="Header"/>
      </w:pPr>
      <w:r w:rsidRPr="006636C8">
        <w:rPr>
          <w:rStyle w:val="CharAmPartNo"/>
        </w:rPr>
        <w:t xml:space="preserve"> </w:t>
      </w:r>
      <w:r w:rsidRPr="006636C8">
        <w:rPr>
          <w:rStyle w:val="CharAmPartText"/>
        </w:rPr>
        <w:t xml:space="preserve"> </w:t>
      </w:r>
    </w:p>
    <w:p w:rsidR="007B5C0F" w:rsidRPr="006636C8" w:rsidRDefault="007B5C0F" w:rsidP="006636C8">
      <w:pPr>
        <w:pStyle w:val="ActHead9"/>
        <w:rPr>
          <w:i w:val="0"/>
        </w:rPr>
      </w:pPr>
      <w:bookmarkStart w:id="7" w:name="_Toc5280994"/>
      <w:r w:rsidRPr="006636C8">
        <w:t>Income Tax Rates Act 1986</w:t>
      </w:r>
      <w:bookmarkEnd w:id="7"/>
    </w:p>
    <w:p w:rsidR="007B5C0F" w:rsidRPr="006636C8" w:rsidRDefault="007B5C0F" w:rsidP="006636C8">
      <w:pPr>
        <w:pStyle w:val="ItemHead"/>
      </w:pPr>
      <w:r w:rsidRPr="006636C8">
        <w:t>1  Subsection</w:t>
      </w:r>
      <w:r w:rsidR="006636C8" w:rsidRPr="006636C8">
        <w:t> </w:t>
      </w:r>
      <w:r w:rsidRPr="006636C8">
        <w:t>3(1)</w:t>
      </w:r>
    </w:p>
    <w:p w:rsidR="007B5C0F" w:rsidRPr="006636C8" w:rsidRDefault="007B5C0F" w:rsidP="006636C8">
      <w:pPr>
        <w:pStyle w:val="Item"/>
      </w:pPr>
      <w:r w:rsidRPr="006636C8">
        <w:t>Insert:</w:t>
      </w:r>
    </w:p>
    <w:p w:rsidR="007B5C0F" w:rsidRPr="006636C8" w:rsidRDefault="007B5C0F" w:rsidP="006636C8">
      <w:pPr>
        <w:pStyle w:val="Definition"/>
      </w:pPr>
      <w:r w:rsidRPr="006636C8">
        <w:rPr>
          <w:b/>
          <w:i/>
        </w:rPr>
        <w:t>sovereign entity</w:t>
      </w:r>
      <w:r w:rsidRPr="006636C8">
        <w:t xml:space="preserve"> has the same meaning as in the </w:t>
      </w:r>
      <w:r w:rsidRPr="006636C8">
        <w:rPr>
          <w:i/>
        </w:rPr>
        <w:t>Income Tax Assessment Act 1997</w:t>
      </w:r>
      <w:r w:rsidRPr="006636C8">
        <w:t>.</w:t>
      </w:r>
    </w:p>
    <w:p w:rsidR="00F21C72" w:rsidRPr="006636C8" w:rsidRDefault="00F21C72" w:rsidP="006636C8">
      <w:pPr>
        <w:pStyle w:val="ItemHead"/>
      </w:pPr>
      <w:r w:rsidRPr="006636C8">
        <w:t>2  Part</w:t>
      </w:r>
      <w:r w:rsidR="006636C8" w:rsidRPr="006636C8">
        <w:t> </w:t>
      </w:r>
      <w:r w:rsidRPr="006636C8">
        <w:t>III (heading)</w:t>
      </w:r>
    </w:p>
    <w:p w:rsidR="00F21C72" w:rsidRPr="006636C8" w:rsidRDefault="00F21C72" w:rsidP="006636C8">
      <w:pPr>
        <w:pStyle w:val="Item"/>
      </w:pPr>
      <w:r w:rsidRPr="006636C8">
        <w:t>Omit “</w:t>
      </w:r>
      <w:r w:rsidRPr="006636C8">
        <w:rPr>
          <w:b/>
        </w:rPr>
        <w:t>and certain other trusts</w:t>
      </w:r>
      <w:r w:rsidRPr="006636C8">
        <w:t>”, substitute “</w:t>
      </w:r>
      <w:r w:rsidRPr="006636C8">
        <w:rPr>
          <w:b/>
        </w:rPr>
        <w:t>, certain other trusts and sovereign entities</w:t>
      </w:r>
      <w:r w:rsidRPr="006636C8">
        <w:t>”.</w:t>
      </w:r>
    </w:p>
    <w:p w:rsidR="007B5C0F" w:rsidRPr="006636C8" w:rsidRDefault="00F21C72" w:rsidP="006636C8">
      <w:pPr>
        <w:pStyle w:val="ItemHead"/>
      </w:pPr>
      <w:r w:rsidRPr="006636C8">
        <w:t>3</w:t>
      </w:r>
      <w:r w:rsidR="007B5C0F" w:rsidRPr="006636C8">
        <w:t xml:space="preserve">  After section</w:t>
      </w:r>
      <w:r w:rsidR="006636C8" w:rsidRPr="006636C8">
        <w:t> </w:t>
      </w:r>
      <w:r w:rsidR="007B5C0F" w:rsidRPr="006636C8">
        <w:t>29</w:t>
      </w:r>
    </w:p>
    <w:p w:rsidR="007B5C0F" w:rsidRPr="006636C8" w:rsidRDefault="007B5C0F" w:rsidP="006636C8">
      <w:pPr>
        <w:pStyle w:val="Item"/>
      </w:pPr>
      <w:r w:rsidRPr="006636C8">
        <w:t>Insert:</w:t>
      </w:r>
    </w:p>
    <w:p w:rsidR="007B5C0F" w:rsidRPr="006636C8" w:rsidRDefault="007B5C0F" w:rsidP="006636C8">
      <w:pPr>
        <w:pStyle w:val="ActHead5"/>
      </w:pPr>
      <w:bookmarkStart w:id="8" w:name="_Toc5280995"/>
      <w:r w:rsidRPr="006636C8">
        <w:rPr>
          <w:rStyle w:val="CharSectno"/>
        </w:rPr>
        <w:t>30</w:t>
      </w:r>
      <w:r w:rsidRPr="006636C8">
        <w:t xml:space="preserve">  Rate of tax payable by sovereign entities</w:t>
      </w:r>
      <w:bookmarkEnd w:id="8"/>
    </w:p>
    <w:p w:rsidR="00441D15" w:rsidRDefault="00F21C72" w:rsidP="006636C8">
      <w:pPr>
        <w:pStyle w:val="subsection"/>
      </w:pPr>
      <w:r w:rsidRPr="006636C8">
        <w:tab/>
      </w:r>
      <w:r w:rsidRPr="006636C8">
        <w:tab/>
        <w:t xml:space="preserve">The rate of tax </w:t>
      </w:r>
      <w:r w:rsidR="00575893" w:rsidRPr="006636C8">
        <w:t xml:space="preserve">payable </w:t>
      </w:r>
      <w:r w:rsidRPr="006636C8">
        <w:t xml:space="preserve">in respect of the taxable income </w:t>
      </w:r>
      <w:r w:rsidR="00F02463" w:rsidRPr="006636C8">
        <w:t>of a</w:t>
      </w:r>
      <w:r w:rsidR="00575893" w:rsidRPr="006636C8">
        <w:t xml:space="preserve"> </w:t>
      </w:r>
      <w:r w:rsidR="00646769" w:rsidRPr="006636C8">
        <w:t xml:space="preserve">sovereign entity </w:t>
      </w:r>
      <w:r w:rsidRPr="006636C8">
        <w:t>is</w:t>
      </w:r>
      <w:r w:rsidR="00FA1E52" w:rsidRPr="006636C8">
        <w:t xml:space="preserve"> </w:t>
      </w:r>
      <w:r w:rsidR="00C9530D" w:rsidRPr="006636C8">
        <w:t>30%</w:t>
      </w:r>
      <w:r w:rsidR="00575893" w:rsidRPr="006636C8">
        <w:t>, unless another provision of this Part sets the rate of tax in respect of that taxable income.</w:t>
      </w:r>
    </w:p>
    <w:p w:rsidR="004A420D" w:rsidRDefault="004A420D" w:rsidP="000C5962"/>
    <w:p w:rsidR="004A420D" w:rsidRDefault="004A420D" w:rsidP="000C5962">
      <w:pPr>
        <w:pStyle w:val="2ndRd"/>
        <w:keepNext/>
        <w:pBdr>
          <w:top w:val="single" w:sz="2" w:space="1" w:color="auto"/>
        </w:pBdr>
      </w:pPr>
    </w:p>
    <w:p w:rsidR="004A420D" w:rsidRDefault="004A420D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4A420D" w:rsidRDefault="004A420D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20 September 2018</w:t>
      </w:r>
    </w:p>
    <w:p w:rsidR="004A420D" w:rsidRDefault="004A420D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Senate on 14 February 2019</w:t>
      </w:r>
      <w:r>
        <w:t>]</w:t>
      </w:r>
    </w:p>
    <w:p w:rsidR="004A420D" w:rsidRDefault="004A420D" w:rsidP="000C5962"/>
    <w:p w:rsidR="009028AB" w:rsidRPr="004A420D" w:rsidRDefault="004A420D" w:rsidP="004A420D">
      <w:pPr>
        <w:framePr w:hSpace="180" w:wrap="around" w:vAnchor="text" w:hAnchor="page" w:x="2410" w:y="2841"/>
      </w:pPr>
      <w:r>
        <w:t>(201/18)</w:t>
      </w:r>
    </w:p>
    <w:p w:rsidR="004A420D" w:rsidRDefault="004A420D"/>
    <w:sectPr w:rsidR="004A420D" w:rsidSect="009028A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F6" w:rsidRDefault="003F6AF6" w:rsidP="0048364F">
      <w:pPr>
        <w:spacing w:line="240" w:lineRule="auto"/>
      </w:pPr>
      <w:r>
        <w:separator/>
      </w:r>
    </w:p>
  </w:endnote>
  <w:endnote w:type="continuationSeparator" w:id="0">
    <w:p w:rsidR="003F6AF6" w:rsidRDefault="003F6AF6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6636C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0D" w:rsidRDefault="004A420D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4A420D" w:rsidRDefault="004A420D" w:rsidP="00CD12A5"/>
  <w:p w:rsidR="00055B5C" w:rsidRDefault="00055B5C" w:rsidP="006636C8">
    <w:pPr>
      <w:pStyle w:val="Footer"/>
      <w:spacing w:before="120"/>
    </w:pPr>
  </w:p>
  <w:p w:rsidR="0048364F" w:rsidRPr="005F1388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6636C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6636C8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66090A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6394E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4A420D">
            <w:rPr>
              <w:i/>
              <w:sz w:val="18"/>
            </w:rPr>
            <w:t>Income Tax Rates Amendment (Sovereign Entities) Act 2019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4A420D">
            <w:rPr>
              <w:i/>
              <w:sz w:val="18"/>
            </w:rPr>
            <w:t>No. 36, 2019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75C6C" w:rsidRDefault="00375C6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5C" w:rsidRDefault="00055B5C" w:rsidP="006636C8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66090A">
      <w:tc>
        <w:tcPr>
          <w:tcW w:w="1247" w:type="dxa"/>
        </w:tcPr>
        <w:p w:rsidR="00055B5C" w:rsidRDefault="00055B5C" w:rsidP="0066090A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4A420D">
            <w:rPr>
              <w:i/>
              <w:sz w:val="18"/>
            </w:rPr>
            <w:t>No. 36, 2019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4A420D">
            <w:rPr>
              <w:i/>
              <w:sz w:val="18"/>
            </w:rPr>
            <w:t>Income Tax Rates Amendment (Sovereign Entities) Act 2019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834CC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8364F" w:rsidRPr="00ED79B6" w:rsidRDefault="0048364F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6636C8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6636C8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D834CC">
            <w:rPr>
              <w:i/>
              <w:noProof/>
              <w:sz w:val="18"/>
            </w:rPr>
            <w:t>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4A420D">
            <w:rPr>
              <w:i/>
              <w:sz w:val="18"/>
            </w:rPr>
            <w:t>Income Tax Rates Amendment (Sovereign Entities)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4A420D">
            <w:rPr>
              <w:i/>
              <w:sz w:val="18"/>
            </w:rPr>
            <w:t>No. 36, 2019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6636C8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6636C8">
      <w:tc>
        <w:tcPr>
          <w:tcW w:w="1247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4A420D">
            <w:rPr>
              <w:i/>
              <w:sz w:val="18"/>
            </w:rPr>
            <w:t>No. 36,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4A420D">
            <w:rPr>
              <w:i/>
              <w:sz w:val="18"/>
            </w:rPr>
            <w:t>Income Tax Rates Amendment (Sovereign Entities)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D834CC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75C6C" w:rsidRPr="00055B5C" w:rsidRDefault="00375C6C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6636C8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6636C8">
      <w:tc>
        <w:tcPr>
          <w:tcW w:w="1247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4A420D">
            <w:rPr>
              <w:i/>
              <w:sz w:val="18"/>
            </w:rPr>
            <w:t>No. 36,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4A420D">
            <w:rPr>
              <w:i/>
              <w:sz w:val="18"/>
            </w:rPr>
            <w:t>Income Tax Rates Amendment (Sovereign Entities)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D834CC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F6" w:rsidRDefault="003F6AF6" w:rsidP="0048364F">
      <w:pPr>
        <w:spacing w:line="240" w:lineRule="auto"/>
      </w:pPr>
      <w:r>
        <w:separator/>
      </w:r>
    </w:p>
  </w:footnote>
  <w:footnote w:type="continuationSeparator" w:id="0">
    <w:p w:rsidR="003F6AF6" w:rsidRDefault="003F6AF6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4A420D">
      <w:rPr>
        <w:sz w:val="20"/>
      </w:rPr>
      <w:fldChar w:fldCharType="separate"/>
    </w:r>
    <w:r w:rsidR="00D834CC">
      <w:rPr>
        <w:noProof/>
        <w:sz w:val="20"/>
      </w:rPr>
      <w:t>Amendments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4A420D">
      <w:rPr>
        <w:b/>
        <w:sz w:val="20"/>
      </w:rPr>
      <w:fldChar w:fldCharType="separate"/>
    </w:r>
    <w:r w:rsidR="00D834CC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CC3131C-759C-4866-8CFE-E0843D201C65}"/>
    <w:docVar w:name="dgnword-eventsink" w:val="553086048"/>
  </w:docVars>
  <w:rsids>
    <w:rsidRoot w:val="003F6AF6"/>
    <w:rsid w:val="000113BC"/>
    <w:rsid w:val="000136AF"/>
    <w:rsid w:val="000417C9"/>
    <w:rsid w:val="00055B5C"/>
    <w:rsid w:val="00056391"/>
    <w:rsid w:val="00060FF9"/>
    <w:rsid w:val="000614BF"/>
    <w:rsid w:val="000B1FD2"/>
    <w:rsid w:val="000C4FE1"/>
    <w:rsid w:val="000D05EF"/>
    <w:rsid w:val="000D69F1"/>
    <w:rsid w:val="000F21C1"/>
    <w:rsid w:val="000F645F"/>
    <w:rsid w:val="00101D90"/>
    <w:rsid w:val="0010745C"/>
    <w:rsid w:val="00113BD1"/>
    <w:rsid w:val="00122206"/>
    <w:rsid w:val="00140AD4"/>
    <w:rsid w:val="0015646E"/>
    <w:rsid w:val="001643C9"/>
    <w:rsid w:val="00165568"/>
    <w:rsid w:val="00166C2F"/>
    <w:rsid w:val="001716C9"/>
    <w:rsid w:val="00173363"/>
    <w:rsid w:val="00173B94"/>
    <w:rsid w:val="001854B4"/>
    <w:rsid w:val="001939E1"/>
    <w:rsid w:val="00195382"/>
    <w:rsid w:val="001A3658"/>
    <w:rsid w:val="001A759A"/>
    <w:rsid w:val="001B7A5D"/>
    <w:rsid w:val="001C2418"/>
    <w:rsid w:val="001C69C4"/>
    <w:rsid w:val="001E3590"/>
    <w:rsid w:val="001E7407"/>
    <w:rsid w:val="002016DA"/>
    <w:rsid w:val="00201D27"/>
    <w:rsid w:val="00202618"/>
    <w:rsid w:val="0021764B"/>
    <w:rsid w:val="00240749"/>
    <w:rsid w:val="00263820"/>
    <w:rsid w:val="0026394E"/>
    <w:rsid w:val="00275197"/>
    <w:rsid w:val="00293B89"/>
    <w:rsid w:val="00297ECB"/>
    <w:rsid w:val="002B5A30"/>
    <w:rsid w:val="002C75F1"/>
    <w:rsid w:val="002D043A"/>
    <w:rsid w:val="002D395A"/>
    <w:rsid w:val="003415D3"/>
    <w:rsid w:val="00350417"/>
    <w:rsid w:val="00352B0F"/>
    <w:rsid w:val="00375C6C"/>
    <w:rsid w:val="003A7B3C"/>
    <w:rsid w:val="003C5F2B"/>
    <w:rsid w:val="003D0BFE"/>
    <w:rsid w:val="003D5700"/>
    <w:rsid w:val="003F6AF6"/>
    <w:rsid w:val="00405579"/>
    <w:rsid w:val="00410B8E"/>
    <w:rsid w:val="004116CD"/>
    <w:rsid w:val="00421FC1"/>
    <w:rsid w:val="004229C7"/>
    <w:rsid w:val="00424CA9"/>
    <w:rsid w:val="00436785"/>
    <w:rsid w:val="00436BD5"/>
    <w:rsid w:val="00437E4B"/>
    <w:rsid w:val="00441D15"/>
    <w:rsid w:val="0044291A"/>
    <w:rsid w:val="00443FE6"/>
    <w:rsid w:val="0048196B"/>
    <w:rsid w:val="0048364F"/>
    <w:rsid w:val="00496F97"/>
    <w:rsid w:val="004A420D"/>
    <w:rsid w:val="004C7C8C"/>
    <w:rsid w:val="004E2A4A"/>
    <w:rsid w:val="004F0D23"/>
    <w:rsid w:val="004F1FAC"/>
    <w:rsid w:val="00516B8D"/>
    <w:rsid w:val="00527775"/>
    <w:rsid w:val="00537FBC"/>
    <w:rsid w:val="00543469"/>
    <w:rsid w:val="00551B54"/>
    <w:rsid w:val="00575893"/>
    <w:rsid w:val="00584811"/>
    <w:rsid w:val="00593AA6"/>
    <w:rsid w:val="00594161"/>
    <w:rsid w:val="00594749"/>
    <w:rsid w:val="005A0D92"/>
    <w:rsid w:val="005B4067"/>
    <w:rsid w:val="005B590A"/>
    <w:rsid w:val="005C3F41"/>
    <w:rsid w:val="005E152A"/>
    <w:rsid w:val="00600219"/>
    <w:rsid w:val="00641DE5"/>
    <w:rsid w:val="00646769"/>
    <w:rsid w:val="00656F0C"/>
    <w:rsid w:val="006636C8"/>
    <w:rsid w:val="00677CC2"/>
    <w:rsid w:val="00681F92"/>
    <w:rsid w:val="006842C2"/>
    <w:rsid w:val="00685F42"/>
    <w:rsid w:val="0069207B"/>
    <w:rsid w:val="006C2874"/>
    <w:rsid w:val="006C7F8C"/>
    <w:rsid w:val="006D380D"/>
    <w:rsid w:val="006E0135"/>
    <w:rsid w:val="006E303A"/>
    <w:rsid w:val="006F5B15"/>
    <w:rsid w:val="006F7E19"/>
    <w:rsid w:val="00700B2C"/>
    <w:rsid w:val="00712D8D"/>
    <w:rsid w:val="00713084"/>
    <w:rsid w:val="00714B26"/>
    <w:rsid w:val="00726D96"/>
    <w:rsid w:val="00731E00"/>
    <w:rsid w:val="007440B7"/>
    <w:rsid w:val="007634AD"/>
    <w:rsid w:val="007715C9"/>
    <w:rsid w:val="00774EDD"/>
    <w:rsid w:val="007757EC"/>
    <w:rsid w:val="00792E0E"/>
    <w:rsid w:val="007B5C0F"/>
    <w:rsid w:val="007D606C"/>
    <w:rsid w:val="007E7D4A"/>
    <w:rsid w:val="008006CC"/>
    <w:rsid w:val="00806CBB"/>
    <w:rsid w:val="00807DDD"/>
    <w:rsid w:val="00807F18"/>
    <w:rsid w:val="00826DF4"/>
    <w:rsid w:val="00831E8D"/>
    <w:rsid w:val="00856A31"/>
    <w:rsid w:val="00857217"/>
    <w:rsid w:val="00857D6B"/>
    <w:rsid w:val="008754D0"/>
    <w:rsid w:val="00877D48"/>
    <w:rsid w:val="00883781"/>
    <w:rsid w:val="00885570"/>
    <w:rsid w:val="00893958"/>
    <w:rsid w:val="008A2E77"/>
    <w:rsid w:val="008C6F6F"/>
    <w:rsid w:val="008D0EE0"/>
    <w:rsid w:val="008F4D04"/>
    <w:rsid w:val="008F4F1C"/>
    <w:rsid w:val="008F77C4"/>
    <w:rsid w:val="009028AB"/>
    <w:rsid w:val="009103F3"/>
    <w:rsid w:val="00932377"/>
    <w:rsid w:val="00967042"/>
    <w:rsid w:val="0098255A"/>
    <w:rsid w:val="009845BE"/>
    <w:rsid w:val="009969C9"/>
    <w:rsid w:val="009B5750"/>
    <w:rsid w:val="00A048FF"/>
    <w:rsid w:val="00A10775"/>
    <w:rsid w:val="00A231E2"/>
    <w:rsid w:val="00A35C8F"/>
    <w:rsid w:val="00A36C48"/>
    <w:rsid w:val="00A41E0B"/>
    <w:rsid w:val="00A55631"/>
    <w:rsid w:val="00A64912"/>
    <w:rsid w:val="00A70A74"/>
    <w:rsid w:val="00AA3795"/>
    <w:rsid w:val="00AC1E75"/>
    <w:rsid w:val="00AD5641"/>
    <w:rsid w:val="00AE1088"/>
    <w:rsid w:val="00AE43B3"/>
    <w:rsid w:val="00AF1BA4"/>
    <w:rsid w:val="00B032D8"/>
    <w:rsid w:val="00B1215F"/>
    <w:rsid w:val="00B33B3C"/>
    <w:rsid w:val="00B6382D"/>
    <w:rsid w:val="00BA5026"/>
    <w:rsid w:val="00BB40BF"/>
    <w:rsid w:val="00BB7CC5"/>
    <w:rsid w:val="00BC0CD1"/>
    <w:rsid w:val="00BE719A"/>
    <w:rsid w:val="00BE720A"/>
    <w:rsid w:val="00BE7E8D"/>
    <w:rsid w:val="00BF0461"/>
    <w:rsid w:val="00BF4944"/>
    <w:rsid w:val="00BF56D4"/>
    <w:rsid w:val="00C04409"/>
    <w:rsid w:val="00C067E5"/>
    <w:rsid w:val="00C164CA"/>
    <w:rsid w:val="00C176CF"/>
    <w:rsid w:val="00C42BF8"/>
    <w:rsid w:val="00C460AE"/>
    <w:rsid w:val="00C50043"/>
    <w:rsid w:val="00C54E84"/>
    <w:rsid w:val="00C7573B"/>
    <w:rsid w:val="00C76CF3"/>
    <w:rsid w:val="00C9530D"/>
    <w:rsid w:val="00CB326D"/>
    <w:rsid w:val="00CE1E31"/>
    <w:rsid w:val="00CF0BB2"/>
    <w:rsid w:val="00D00EAA"/>
    <w:rsid w:val="00D046A0"/>
    <w:rsid w:val="00D13441"/>
    <w:rsid w:val="00D243A3"/>
    <w:rsid w:val="00D477C3"/>
    <w:rsid w:val="00D52EFE"/>
    <w:rsid w:val="00D63EF6"/>
    <w:rsid w:val="00D70DFB"/>
    <w:rsid w:val="00D73029"/>
    <w:rsid w:val="00D766DF"/>
    <w:rsid w:val="00D834CC"/>
    <w:rsid w:val="00DA676C"/>
    <w:rsid w:val="00DC025A"/>
    <w:rsid w:val="00DE2002"/>
    <w:rsid w:val="00DE550B"/>
    <w:rsid w:val="00DF7AE9"/>
    <w:rsid w:val="00E05704"/>
    <w:rsid w:val="00E24D66"/>
    <w:rsid w:val="00E54292"/>
    <w:rsid w:val="00E74DC7"/>
    <w:rsid w:val="00E84180"/>
    <w:rsid w:val="00E87699"/>
    <w:rsid w:val="00E947C6"/>
    <w:rsid w:val="00ED492F"/>
    <w:rsid w:val="00EF2E3A"/>
    <w:rsid w:val="00F02463"/>
    <w:rsid w:val="00F047E2"/>
    <w:rsid w:val="00F078DC"/>
    <w:rsid w:val="00F13E86"/>
    <w:rsid w:val="00F17553"/>
    <w:rsid w:val="00F17B00"/>
    <w:rsid w:val="00F21C72"/>
    <w:rsid w:val="00F677A9"/>
    <w:rsid w:val="00F84CF5"/>
    <w:rsid w:val="00F92D35"/>
    <w:rsid w:val="00FA1E52"/>
    <w:rsid w:val="00FA420B"/>
    <w:rsid w:val="00FD019B"/>
    <w:rsid w:val="00FD1E13"/>
    <w:rsid w:val="00FD7EB1"/>
    <w:rsid w:val="00FE41C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36C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8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28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28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28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28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28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28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28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28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636C8"/>
  </w:style>
  <w:style w:type="paragraph" w:customStyle="1" w:styleId="OPCParaBase">
    <w:name w:val="OPCParaBase"/>
    <w:link w:val="OPCParaBaseChar"/>
    <w:qFormat/>
    <w:rsid w:val="006636C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6636C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636C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636C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636C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636C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6636C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636C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636C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636C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636C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6636C8"/>
  </w:style>
  <w:style w:type="paragraph" w:customStyle="1" w:styleId="Blocks">
    <w:name w:val="Blocks"/>
    <w:aliases w:val="bb"/>
    <w:basedOn w:val="OPCParaBase"/>
    <w:qFormat/>
    <w:rsid w:val="006636C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636C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636C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636C8"/>
    <w:rPr>
      <w:i/>
    </w:rPr>
  </w:style>
  <w:style w:type="paragraph" w:customStyle="1" w:styleId="BoxList">
    <w:name w:val="BoxList"/>
    <w:aliases w:val="bl"/>
    <w:basedOn w:val="BoxText"/>
    <w:qFormat/>
    <w:rsid w:val="006636C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636C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636C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636C8"/>
    <w:pPr>
      <w:ind w:left="1985" w:hanging="851"/>
    </w:pPr>
  </w:style>
  <w:style w:type="character" w:customStyle="1" w:styleId="CharAmPartNo">
    <w:name w:val="CharAmPartNo"/>
    <w:basedOn w:val="OPCCharBase"/>
    <w:qFormat/>
    <w:rsid w:val="006636C8"/>
  </w:style>
  <w:style w:type="character" w:customStyle="1" w:styleId="CharAmPartText">
    <w:name w:val="CharAmPartText"/>
    <w:basedOn w:val="OPCCharBase"/>
    <w:qFormat/>
    <w:rsid w:val="006636C8"/>
  </w:style>
  <w:style w:type="character" w:customStyle="1" w:styleId="CharAmSchNo">
    <w:name w:val="CharAmSchNo"/>
    <w:basedOn w:val="OPCCharBase"/>
    <w:qFormat/>
    <w:rsid w:val="006636C8"/>
  </w:style>
  <w:style w:type="character" w:customStyle="1" w:styleId="CharAmSchText">
    <w:name w:val="CharAmSchText"/>
    <w:basedOn w:val="OPCCharBase"/>
    <w:qFormat/>
    <w:rsid w:val="006636C8"/>
  </w:style>
  <w:style w:type="character" w:customStyle="1" w:styleId="CharBoldItalic">
    <w:name w:val="CharBoldItalic"/>
    <w:basedOn w:val="OPCCharBase"/>
    <w:uiPriority w:val="1"/>
    <w:qFormat/>
    <w:rsid w:val="006636C8"/>
    <w:rPr>
      <w:b/>
      <w:i/>
    </w:rPr>
  </w:style>
  <w:style w:type="character" w:customStyle="1" w:styleId="CharChapNo">
    <w:name w:val="CharChapNo"/>
    <w:basedOn w:val="OPCCharBase"/>
    <w:uiPriority w:val="1"/>
    <w:qFormat/>
    <w:rsid w:val="006636C8"/>
  </w:style>
  <w:style w:type="character" w:customStyle="1" w:styleId="CharChapText">
    <w:name w:val="CharChapText"/>
    <w:basedOn w:val="OPCCharBase"/>
    <w:uiPriority w:val="1"/>
    <w:qFormat/>
    <w:rsid w:val="006636C8"/>
  </w:style>
  <w:style w:type="character" w:customStyle="1" w:styleId="CharDivNo">
    <w:name w:val="CharDivNo"/>
    <w:basedOn w:val="OPCCharBase"/>
    <w:uiPriority w:val="1"/>
    <w:qFormat/>
    <w:rsid w:val="006636C8"/>
  </w:style>
  <w:style w:type="character" w:customStyle="1" w:styleId="CharDivText">
    <w:name w:val="CharDivText"/>
    <w:basedOn w:val="OPCCharBase"/>
    <w:uiPriority w:val="1"/>
    <w:qFormat/>
    <w:rsid w:val="006636C8"/>
  </w:style>
  <w:style w:type="character" w:customStyle="1" w:styleId="CharItalic">
    <w:name w:val="CharItalic"/>
    <w:basedOn w:val="OPCCharBase"/>
    <w:uiPriority w:val="1"/>
    <w:qFormat/>
    <w:rsid w:val="006636C8"/>
    <w:rPr>
      <w:i/>
    </w:rPr>
  </w:style>
  <w:style w:type="character" w:customStyle="1" w:styleId="CharPartNo">
    <w:name w:val="CharPartNo"/>
    <w:basedOn w:val="OPCCharBase"/>
    <w:uiPriority w:val="1"/>
    <w:qFormat/>
    <w:rsid w:val="006636C8"/>
  </w:style>
  <w:style w:type="character" w:customStyle="1" w:styleId="CharPartText">
    <w:name w:val="CharPartText"/>
    <w:basedOn w:val="OPCCharBase"/>
    <w:uiPriority w:val="1"/>
    <w:qFormat/>
    <w:rsid w:val="006636C8"/>
  </w:style>
  <w:style w:type="character" w:customStyle="1" w:styleId="CharSectno">
    <w:name w:val="CharSectno"/>
    <w:basedOn w:val="OPCCharBase"/>
    <w:qFormat/>
    <w:rsid w:val="006636C8"/>
  </w:style>
  <w:style w:type="character" w:customStyle="1" w:styleId="CharSubdNo">
    <w:name w:val="CharSubdNo"/>
    <w:basedOn w:val="OPCCharBase"/>
    <w:uiPriority w:val="1"/>
    <w:qFormat/>
    <w:rsid w:val="006636C8"/>
  </w:style>
  <w:style w:type="character" w:customStyle="1" w:styleId="CharSubdText">
    <w:name w:val="CharSubdText"/>
    <w:basedOn w:val="OPCCharBase"/>
    <w:uiPriority w:val="1"/>
    <w:qFormat/>
    <w:rsid w:val="006636C8"/>
  </w:style>
  <w:style w:type="paragraph" w:customStyle="1" w:styleId="CTA--">
    <w:name w:val="CTA --"/>
    <w:basedOn w:val="OPCParaBase"/>
    <w:next w:val="Normal"/>
    <w:rsid w:val="006636C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636C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636C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636C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636C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636C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636C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636C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636C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636C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636C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636C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636C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636C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6636C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636C8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6636C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636C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636C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636C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636C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636C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636C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636C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636C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636C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636C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636C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636C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636C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636C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636C8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636C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636C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636C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636C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636C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636C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636C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636C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636C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636C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636C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636C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636C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636C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636C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636C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636C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636C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636C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636C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636C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636C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636C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6636C8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6636C8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6636C8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636C8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6636C8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636C8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636C8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636C8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636C8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6636C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636C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636C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636C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636C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636C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636C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636C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6636C8"/>
    <w:rPr>
      <w:sz w:val="16"/>
    </w:rPr>
  </w:style>
  <w:style w:type="table" w:customStyle="1" w:styleId="CFlag">
    <w:name w:val="CFlag"/>
    <w:basedOn w:val="TableNormal"/>
    <w:uiPriority w:val="99"/>
    <w:rsid w:val="006636C8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6636C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636C8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6636C8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636C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6636C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6636C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636C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636C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636C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6636C8"/>
    <w:pPr>
      <w:spacing w:before="120"/>
    </w:pPr>
  </w:style>
  <w:style w:type="paragraph" w:customStyle="1" w:styleId="TableTextEndNotes">
    <w:name w:val="TableTextEndNotes"/>
    <w:aliases w:val="Tten"/>
    <w:basedOn w:val="Normal"/>
    <w:rsid w:val="006636C8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6636C8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6636C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636C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636C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636C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636C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636C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636C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6636C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636C8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6636C8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6636C8"/>
  </w:style>
  <w:style w:type="character" w:customStyle="1" w:styleId="CharSubPartNoCASA">
    <w:name w:val="CharSubPartNo(CASA)"/>
    <w:basedOn w:val="OPCCharBase"/>
    <w:uiPriority w:val="1"/>
    <w:rsid w:val="006636C8"/>
  </w:style>
  <w:style w:type="paragraph" w:customStyle="1" w:styleId="ENoteTTIndentHeadingSub">
    <w:name w:val="ENoteTTIndentHeadingSub"/>
    <w:aliases w:val="enTTHis"/>
    <w:basedOn w:val="OPCParaBase"/>
    <w:rsid w:val="006636C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636C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636C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636C8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663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6636C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636C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636C8"/>
    <w:rPr>
      <w:sz w:val="22"/>
    </w:rPr>
  </w:style>
  <w:style w:type="paragraph" w:customStyle="1" w:styleId="SOTextNote">
    <w:name w:val="SO TextNote"/>
    <w:aliases w:val="sont"/>
    <w:basedOn w:val="SOText"/>
    <w:qFormat/>
    <w:rsid w:val="006636C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636C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636C8"/>
    <w:rPr>
      <w:sz w:val="22"/>
    </w:rPr>
  </w:style>
  <w:style w:type="paragraph" w:customStyle="1" w:styleId="FileName">
    <w:name w:val="FileName"/>
    <w:basedOn w:val="Normal"/>
    <w:rsid w:val="006636C8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636C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636C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636C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636C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636C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636C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636C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636C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636C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636C8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53"/>
    <w:rPr>
      <w:rFonts w:ascii="Tahoma" w:hAnsi="Tahoma" w:cs="Tahoma"/>
      <w:sz w:val="16"/>
      <w:szCs w:val="16"/>
    </w:rPr>
  </w:style>
  <w:style w:type="paragraph" w:customStyle="1" w:styleId="Transitional">
    <w:name w:val="Transitional"/>
    <w:aliases w:val="tr"/>
    <w:basedOn w:val="ItemHead"/>
    <w:next w:val="Item"/>
    <w:rsid w:val="006636C8"/>
  </w:style>
  <w:style w:type="character" w:customStyle="1" w:styleId="Heading1Char">
    <w:name w:val="Heading 1 Char"/>
    <w:basedOn w:val="DefaultParagraphFont"/>
    <w:link w:val="Heading1"/>
    <w:uiPriority w:val="9"/>
    <w:rsid w:val="00902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28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28A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28A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28A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28A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28A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28A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28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9028AB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9028AB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9028AB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9028AB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9028AB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9028AB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9028AB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9028AB"/>
  </w:style>
  <w:style w:type="character" w:customStyle="1" w:styleId="ShortTCPChar">
    <w:name w:val="ShortTCP Char"/>
    <w:basedOn w:val="ShortTChar"/>
    <w:link w:val="ShortTCP"/>
    <w:rsid w:val="009028AB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9028AB"/>
    <w:pPr>
      <w:spacing w:before="400"/>
    </w:pPr>
  </w:style>
  <w:style w:type="character" w:customStyle="1" w:styleId="ActNoCPChar">
    <w:name w:val="ActNoCP Char"/>
    <w:basedOn w:val="ActnoChar"/>
    <w:link w:val="ActNoCP"/>
    <w:rsid w:val="009028AB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9028AB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4A420D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4A420D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4A420D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36C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8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28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28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28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28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28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28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28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28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636C8"/>
  </w:style>
  <w:style w:type="paragraph" w:customStyle="1" w:styleId="OPCParaBase">
    <w:name w:val="OPCParaBase"/>
    <w:link w:val="OPCParaBaseChar"/>
    <w:qFormat/>
    <w:rsid w:val="006636C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6636C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636C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636C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636C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636C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6636C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636C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636C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636C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636C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6636C8"/>
  </w:style>
  <w:style w:type="paragraph" w:customStyle="1" w:styleId="Blocks">
    <w:name w:val="Blocks"/>
    <w:aliases w:val="bb"/>
    <w:basedOn w:val="OPCParaBase"/>
    <w:qFormat/>
    <w:rsid w:val="006636C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636C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636C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636C8"/>
    <w:rPr>
      <w:i/>
    </w:rPr>
  </w:style>
  <w:style w:type="paragraph" w:customStyle="1" w:styleId="BoxList">
    <w:name w:val="BoxList"/>
    <w:aliases w:val="bl"/>
    <w:basedOn w:val="BoxText"/>
    <w:qFormat/>
    <w:rsid w:val="006636C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636C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636C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636C8"/>
    <w:pPr>
      <w:ind w:left="1985" w:hanging="851"/>
    </w:pPr>
  </w:style>
  <w:style w:type="character" w:customStyle="1" w:styleId="CharAmPartNo">
    <w:name w:val="CharAmPartNo"/>
    <w:basedOn w:val="OPCCharBase"/>
    <w:qFormat/>
    <w:rsid w:val="006636C8"/>
  </w:style>
  <w:style w:type="character" w:customStyle="1" w:styleId="CharAmPartText">
    <w:name w:val="CharAmPartText"/>
    <w:basedOn w:val="OPCCharBase"/>
    <w:qFormat/>
    <w:rsid w:val="006636C8"/>
  </w:style>
  <w:style w:type="character" w:customStyle="1" w:styleId="CharAmSchNo">
    <w:name w:val="CharAmSchNo"/>
    <w:basedOn w:val="OPCCharBase"/>
    <w:qFormat/>
    <w:rsid w:val="006636C8"/>
  </w:style>
  <w:style w:type="character" w:customStyle="1" w:styleId="CharAmSchText">
    <w:name w:val="CharAmSchText"/>
    <w:basedOn w:val="OPCCharBase"/>
    <w:qFormat/>
    <w:rsid w:val="006636C8"/>
  </w:style>
  <w:style w:type="character" w:customStyle="1" w:styleId="CharBoldItalic">
    <w:name w:val="CharBoldItalic"/>
    <w:basedOn w:val="OPCCharBase"/>
    <w:uiPriority w:val="1"/>
    <w:qFormat/>
    <w:rsid w:val="006636C8"/>
    <w:rPr>
      <w:b/>
      <w:i/>
    </w:rPr>
  </w:style>
  <w:style w:type="character" w:customStyle="1" w:styleId="CharChapNo">
    <w:name w:val="CharChapNo"/>
    <w:basedOn w:val="OPCCharBase"/>
    <w:uiPriority w:val="1"/>
    <w:qFormat/>
    <w:rsid w:val="006636C8"/>
  </w:style>
  <w:style w:type="character" w:customStyle="1" w:styleId="CharChapText">
    <w:name w:val="CharChapText"/>
    <w:basedOn w:val="OPCCharBase"/>
    <w:uiPriority w:val="1"/>
    <w:qFormat/>
    <w:rsid w:val="006636C8"/>
  </w:style>
  <w:style w:type="character" w:customStyle="1" w:styleId="CharDivNo">
    <w:name w:val="CharDivNo"/>
    <w:basedOn w:val="OPCCharBase"/>
    <w:uiPriority w:val="1"/>
    <w:qFormat/>
    <w:rsid w:val="006636C8"/>
  </w:style>
  <w:style w:type="character" w:customStyle="1" w:styleId="CharDivText">
    <w:name w:val="CharDivText"/>
    <w:basedOn w:val="OPCCharBase"/>
    <w:uiPriority w:val="1"/>
    <w:qFormat/>
    <w:rsid w:val="006636C8"/>
  </w:style>
  <w:style w:type="character" w:customStyle="1" w:styleId="CharItalic">
    <w:name w:val="CharItalic"/>
    <w:basedOn w:val="OPCCharBase"/>
    <w:uiPriority w:val="1"/>
    <w:qFormat/>
    <w:rsid w:val="006636C8"/>
    <w:rPr>
      <w:i/>
    </w:rPr>
  </w:style>
  <w:style w:type="character" w:customStyle="1" w:styleId="CharPartNo">
    <w:name w:val="CharPartNo"/>
    <w:basedOn w:val="OPCCharBase"/>
    <w:uiPriority w:val="1"/>
    <w:qFormat/>
    <w:rsid w:val="006636C8"/>
  </w:style>
  <w:style w:type="character" w:customStyle="1" w:styleId="CharPartText">
    <w:name w:val="CharPartText"/>
    <w:basedOn w:val="OPCCharBase"/>
    <w:uiPriority w:val="1"/>
    <w:qFormat/>
    <w:rsid w:val="006636C8"/>
  </w:style>
  <w:style w:type="character" w:customStyle="1" w:styleId="CharSectno">
    <w:name w:val="CharSectno"/>
    <w:basedOn w:val="OPCCharBase"/>
    <w:qFormat/>
    <w:rsid w:val="006636C8"/>
  </w:style>
  <w:style w:type="character" w:customStyle="1" w:styleId="CharSubdNo">
    <w:name w:val="CharSubdNo"/>
    <w:basedOn w:val="OPCCharBase"/>
    <w:uiPriority w:val="1"/>
    <w:qFormat/>
    <w:rsid w:val="006636C8"/>
  </w:style>
  <w:style w:type="character" w:customStyle="1" w:styleId="CharSubdText">
    <w:name w:val="CharSubdText"/>
    <w:basedOn w:val="OPCCharBase"/>
    <w:uiPriority w:val="1"/>
    <w:qFormat/>
    <w:rsid w:val="006636C8"/>
  </w:style>
  <w:style w:type="paragraph" w:customStyle="1" w:styleId="CTA--">
    <w:name w:val="CTA --"/>
    <w:basedOn w:val="OPCParaBase"/>
    <w:next w:val="Normal"/>
    <w:rsid w:val="006636C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636C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636C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636C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636C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636C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636C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636C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636C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636C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636C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636C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636C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636C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6636C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636C8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6636C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636C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636C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636C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636C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636C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636C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636C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636C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636C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636C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636C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636C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636C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636C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636C8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636C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636C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636C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636C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636C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636C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636C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636C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636C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636C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636C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636C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636C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636C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636C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636C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636C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636C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636C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636C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636C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636C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636C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6636C8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6636C8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6636C8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636C8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6636C8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636C8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636C8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636C8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636C8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6636C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636C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636C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636C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636C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636C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636C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636C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6636C8"/>
    <w:rPr>
      <w:sz w:val="16"/>
    </w:rPr>
  </w:style>
  <w:style w:type="table" w:customStyle="1" w:styleId="CFlag">
    <w:name w:val="CFlag"/>
    <w:basedOn w:val="TableNormal"/>
    <w:uiPriority w:val="99"/>
    <w:rsid w:val="006636C8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6636C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636C8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6636C8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636C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6636C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6636C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636C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636C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636C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6636C8"/>
    <w:pPr>
      <w:spacing w:before="120"/>
    </w:pPr>
  </w:style>
  <w:style w:type="paragraph" w:customStyle="1" w:styleId="TableTextEndNotes">
    <w:name w:val="TableTextEndNotes"/>
    <w:aliases w:val="Tten"/>
    <w:basedOn w:val="Normal"/>
    <w:rsid w:val="006636C8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6636C8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6636C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636C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636C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636C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636C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636C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636C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6636C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636C8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6636C8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6636C8"/>
  </w:style>
  <w:style w:type="character" w:customStyle="1" w:styleId="CharSubPartNoCASA">
    <w:name w:val="CharSubPartNo(CASA)"/>
    <w:basedOn w:val="OPCCharBase"/>
    <w:uiPriority w:val="1"/>
    <w:rsid w:val="006636C8"/>
  </w:style>
  <w:style w:type="paragraph" w:customStyle="1" w:styleId="ENoteTTIndentHeadingSub">
    <w:name w:val="ENoteTTIndentHeadingSub"/>
    <w:aliases w:val="enTTHis"/>
    <w:basedOn w:val="OPCParaBase"/>
    <w:rsid w:val="006636C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636C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636C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636C8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663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6636C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636C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636C8"/>
    <w:rPr>
      <w:sz w:val="22"/>
    </w:rPr>
  </w:style>
  <w:style w:type="paragraph" w:customStyle="1" w:styleId="SOTextNote">
    <w:name w:val="SO TextNote"/>
    <w:aliases w:val="sont"/>
    <w:basedOn w:val="SOText"/>
    <w:qFormat/>
    <w:rsid w:val="006636C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636C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636C8"/>
    <w:rPr>
      <w:sz w:val="22"/>
    </w:rPr>
  </w:style>
  <w:style w:type="paragraph" w:customStyle="1" w:styleId="FileName">
    <w:name w:val="FileName"/>
    <w:basedOn w:val="Normal"/>
    <w:rsid w:val="006636C8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636C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636C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636C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636C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636C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636C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636C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636C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636C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636C8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53"/>
    <w:rPr>
      <w:rFonts w:ascii="Tahoma" w:hAnsi="Tahoma" w:cs="Tahoma"/>
      <w:sz w:val="16"/>
      <w:szCs w:val="16"/>
    </w:rPr>
  </w:style>
  <w:style w:type="paragraph" w:customStyle="1" w:styleId="Transitional">
    <w:name w:val="Transitional"/>
    <w:aliases w:val="tr"/>
    <w:basedOn w:val="ItemHead"/>
    <w:next w:val="Item"/>
    <w:rsid w:val="006636C8"/>
  </w:style>
  <w:style w:type="character" w:customStyle="1" w:styleId="Heading1Char">
    <w:name w:val="Heading 1 Char"/>
    <w:basedOn w:val="DefaultParagraphFont"/>
    <w:link w:val="Heading1"/>
    <w:uiPriority w:val="9"/>
    <w:rsid w:val="00902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28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28A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28A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28A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28A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28A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28A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28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9028AB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9028AB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9028AB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9028AB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9028AB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9028AB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9028AB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9028AB"/>
  </w:style>
  <w:style w:type="character" w:customStyle="1" w:styleId="ShortTCPChar">
    <w:name w:val="ShortTCP Char"/>
    <w:basedOn w:val="ShortTChar"/>
    <w:link w:val="ShortTCP"/>
    <w:rsid w:val="009028AB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9028AB"/>
    <w:pPr>
      <w:spacing w:before="400"/>
    </w:pPr>
  </w:style>
  <w:style w:type="character" w:customStyle="1" w:styleId="ActNoCPChar">
    <w:name w:val="ActNoCP Char"/>
    <w:basedOn w:val="ActnoChar"/>
    <w:link w:val="ActNoCP"/>
    <w:rsid w:val="009028AB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9028AB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4A420D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4A420D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4A420D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dzinskia\AppData\Roaming\Microsoft\Templates\Bill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7</Pages>
  <Words>459</Words>
  <Characters>2301</Characters>
  <Application>Microsoft Office Word</Application>
  <DocSecurity>0</DocSecurity>
  <PresentationFormat/>
  <Lines>62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2018-08-30T01:54:00Z</cp:lastPrinted>
  <dcterms:created xsi:type="dcterms:W3CDTF">2019-04-09T00:45:00Z</dcterms:created>
  <dcterms:modified xsi:type="dcterms:W3CDTF">2019-04-09T06:18:00Z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Income Tax Rates Amendment (Sovereign Entities) Act 2019</vt:lpwstr>
  </property>
  <property fmtid="{D5CDD505-2E9C-101B-9397-08002B2CF9AE}" pid="5" name="ActNo">
    <vt:lpwstr>No. 36, 2019</vt:lpwstr>
  </property>
  <property fmtid="{D5CDD505-2E9C-101B-9397-08002B2CF9AE}" pid="6" name="Class">
    <vt:lpwstr>BILL</vt:lpwstr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ID">
    <vt:lpwstr>OPC6814</vt:lpwstr>
  </property>
</Properties>
</file>