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63" w:rsidRDefault="009C7763">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628676449" r:id="rId9"/>
        </w:object>
      </w:r>
    </w:p>
    <w:p w:rsidR="009C7763" w:rsidRDefault="009C7763"/>
    <w:p w:rsidR="009C7763" w:rsidRDefault="009C7763" w:rsidP="009C7763">
      <w:pPr>
        <w:spacing w:line="240" w:lineRule="auto"/>
      </w:pPr>
    </w:p>
    <w:p w:rsidR="009C7763" w:rsidRDefault="009C7763" w:rsidP="009C7763"/>
    <w:p w:rsidR="009C7763" w:rsidRDefault="009C7763" w:rsidP="009C7763"/>
    <w:p w:rsidR="009C7763" w:rsidRDefault="009C7763" w:rsidP="009C7763"/>
    <w:p w:rsidR="009C7763" w:rsidRDefault="009C7763" w:rsidP="009C7763"/>
    <w:p w:rsidR="00C6207D" w:rsidRPr="00F972D5" w:rsidRDefault="00C6207D" w:rsidP="00C6207D">
      <w:pPr>
        <w:pStyle w:val="ShortT"/>
      </w:pPr>
      <w:r w:rsidRPr="00F972D5">
        <w:t xml:space="preserve">Future Drought Fund (Consequential Amendments) </w:t>
      </w:r>
      <w:r w:rsidR="009C7763">
        <w:t>Act</w:t>
      </w:r>
      <w:r w:rsidRPr="00F972D5">
        <w:t xml:space="preserve"> 2019</w:t>
      </w:r>
    </w:p>
    <w:p w:rsidR="00C6207D" w:rsidRPr="00F972D5" w:rsidRDefault="00C6207D" w:rsidP="00C6207D"/>
    <w:p w:rsidR="00C6207D" w:rsidRPr="00F972D5" w:rsidRDefault="00C6207D" w:rsidP="009C7763">
      <w:pPr>
        <w:pStyle w:val="Actno"/>
        <w:spacing w:before="400"/>
      </w:pPr>
      <w:r w:rsidRPr="00F972D5">
        <w:t>No.</w:t>
      </w:r>
      <w:r w:rsidR="009E1C27">
        <w:t xml:space="preserve"> 56</w:t>
      </w:r>
      <w:r w:rsidRPr="00F972D5">
        <w:t>, 2019</w:t>
      </w:r>
    </w:p>
    <w:p w:rsidR="00C6207D" w:rsidRPr="00F972D5" w:rsidRDefault="00C6207D" w:rsidP="00C6207D"/>
    <w:p w:rsidR="009C7763" w:rsidRDefault="009C7763" w:rsidP="009C7763"/>
    <w:p w:rsidR="009C7763" w:rsidRDefault="009C7763" w:rsidP="009C7763"/>
    <w:p w:rsidR="009C7763" w:rsidRDefault="009C7763" w:rsidP="009C7763"/>
    <w:p w:rsidR="009C7763" w:rsidRDefault="009C7763" w:rsidP="009C7763"/>
    <w:p w:rsidR="00C6207D" w:rsidRPr="00F972D5" w:rsidRDefault="009C7763" w:rsidP="00C6207D">
      <w:pPr>
        <w:pStyle w:val="LongT"/>
      </w:pPr>
      <w:r>
        <w:t>An Act</w:t>
      </w:r>
      <w:r w:rsidR="00C6207D" w:rsidRPr="00F972D5">
        <w:t xml:space="preserve"> to deal with consequential matters arising from the enactment of the </w:t>
      </w:r>
      <w:r w:rsidR="00C6207D" w:rsidRPr="00F972D5">
        <w:rPr>
          <w:i/>
        </w:rPr>
        <w:t xml:space="preserve">Future Drought Fund Act </w:t>
      </w:r>
      <w:r w:rsidR="005130C5" w:rsidRPr="00F972D5">
        <w:rPr>
          <w:i/>
        </w:rPr>
        <w:t>2019</w:t>
      </w:r>
      <w:r w:rsidR="00C6207D" w:rsidRPr="00F972D5">
        <w:t>, and for other purposes</w:t>
      </w:r>
    </w:p>
    <w:p w:rsidR="00C6207D" w:rsidRPr="00F972D5" w:rsidRDefault="00C6207D" w:rsidP="00C6207D">
      <w:pPr>
        <w:pStyle w:val="Header"/>
        <w:tabs>
          <w:tab w:val="clear" w:pos="4150"/>
          <w:tab w:val="clear" w:pos="8307"/>
        </w:tabs>
      </w:pPr>
      <w:r w:rsidRPr="00F972D5">
        <w:rPr>
          <w:rStyle w:val="CharAmSchNo"/>
        </w:rPr>
        <w:t xml:space="preserve"> </w:t>
      </w:r>
      <w:r w:rsidRPr="00F972D5">
        <w:rPr>
          <w:rStyle w:val="CharAmSchText"/>
        </w:rPr>
        <w:t xml:space="preserve"> </w:t>
      </w:r>
    </w:p>
    <w:p w:rsidR="00C6207D" w:rsidRPr="00F972D5" w:rsidRDefault="00C6207D" w:rsidP="00C6207D">
      <w:pPr>
        <w:pStyle w:val="Header"/>
        <w:tabs>
          <w:tab w:val="clear" w:pos="4150"/>
          <w:tab w:val="clear" w:pos="8307"/>
        </w:tabs>
      </w:pPr>
      <w:r w:rsidRPr="00F972D5">
        <w:rPr>
          <w:rStyle w:val="CharAmPartNo"/>
        </w:rPr>
        <w:t xml:space="preserve"> </w:t>
      </w:r>
      <w:r w:rsidRPr="00F972D5">
        <w:rPr>
          <w:rStyle w:val="CharAmPartText"/>
        </w:rPr>
        <w:t xml:space="preserve"> </w:t>
      </w:r>
    </w:p>
    <w:p w:rsidR="00C6207D" w:rsidRPr="00F972D5" w:rsidRDefault="00C6207D" w:rsidP="00C6207D">
      <w:pPr>
        <w:sectPr w:rsidR="00C6207D" w:rsidRPr="00F972D5" w:rsidSect="009C7763">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C6207D" w:rsidRPr="00F972D5" w:rsidRDefault="00C6207D" w:rsidP="00C6207D">
      <w:pPr>
        <w:rPr>
          <w:sz w:val="36"/>
        </w:rPr>
      </w:pPr>
      <w:r w:rsidRPr="00F972D5">
        <w:rPr>
          <w:sz w:val="36"/>
        </w:rPr>
        <w:lastRenderedPageBreak/>
        <w:t>Contents</w:t>
      </w:r>
    </w:p>
    <w:p w:rsidR="0067332F" w:rsidRDefault="0067332F">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67332F">
        <w:rPr>
          <w:noProof/>
        </w:rPr>
        <w:tab/>
      </w:r>
      <w:r w:rsidRPr="0067332F">
        <w:rPr>
          <w:noProof/>
        </w:rPr>
        <w:fldChar w:fldCharType="begin"/>
      </w:r>
      <w:r w:rsidRPr="0067332F">
        <w:rPr>
          <w:noProof/>
        </w:rPr>
        <w:instrText xml:space="preserve"> PAGEREF _Toc15481929 \h </w:instrText>
      </w:r>
      <w:r w:rsidRPr="0067332F">
        <w:rPr>
          <w:noProof/>
        </w:rPr>
      </w:r>
      <w:r w:rsidRPr="0067332F">
        <w:rPr>
          <w:noProof/>
        </w:rPr>
        <w:fldChar w:fldCharType="separate"/>
      </w:r>
      <w:r w:rsidR="008D5E91">
        <w:rPr>
          <w:noProof/>
        </w:rPr>
        <w:t>1</w:t>
      </w:r>
      <w:r w:rsidRPr="0067332F">
        <w:rPr>
          <w:noProof/>
        </w:rPr>
        <w:fldChar w:fldCharType="end"/>
      </w:r>
    </w:p>
    <w:p w:rsidR="0067332F" w:rsidRDefault="0067332F">
      <w:pPr>
        <w:pStyle w:val="TOC5"/>
        <w:rPr>
          <w:rFonts w:asciiTheme="minorHAnsi" w:eastAsiaTheme="minorEastAsia" w:hAnsiTheme="minorHAnsi" w:cstheme="minorBidi"/>
          <w:noProof/>
          <w:kern w:val="0"/>
          <w:sz w:val="22"/>
          <w:szCs w:val="22"/>
        </w:rPr>
      </w:pPr>
      <w:r>
        <w:rPr>
          <w:noProof/>
        </w:rPr>
        <w:t>2</w:t>
      </w:r>
      <w:r>
        <w:rPr>
          <w:noProof/>
        </w:rPr>
        <w:tab/>
        <w:t>Commencement</w:t>
      </w:r>
      <w:r w:rsidRPr="0067332F">
        <w:rPr>
          <w:noProof/>
        </w:rPr>
        <w:tab/>
      </w:r>
      <w:r w:rsidRPr="0067332F">
        <w:rPr>
          <w:noProof/>
        </w:rPr>
        <w:fldChar w:fldCharType="begin"/>
      </w:r>
      <w:r w:rsidRPr="0067332F">
        <w:rPr>
          <w:noProof/>
        </w:rPr>
        <w:instrText xml:space="preserve"> PAGEREF _Toc15481930 \h </w:instrText>
      </w:r>
      <w:r w:rsidRPr="0067332F">
        <w:rPr>
          <w:noProof/>
        </w:rPr>
      </w:r>
      <w:r w:rsidRPr="0067332F">
        <w:rPr>
          <w:noProof/>
        </w:rPr>
        <w:fldChar w:fldCharType="separate"/>
      </w:r>
      <w:r w:rsidR="008D5E91">
        <w:rPr>
          <w:noProof/>
        </w:rPr>
        <w:t>2</w:t>
      </w:r>
      <w:r w:rsidRPr="0067332F">
        <w:rPr>
          <w:noProof/>
        </w:rPr>
        <w:fldChar w:fldCharType="end"/>
      </w:r>
    </w:p>
    <w:p w:rsidR="0067332F" w:rsidRDefault="0067332F">
      <w:pPr>
        <w:pStyle w:val="TOC5"/>
        <w:rPr>
          <w:rFonts w:asciiTheme="minorHAnsi" w:eastAsiaTheme="minorEastAsia" w:hAnsiTheme="minorHAnsi" w:cstheme="minorBidi"/>
          <w:noProof/>
          <w:kern w:val="0"/>
          <w:sz w:val="22"/>
          <w:szCs w:val="22"/>
        </w:rPr>
      </w:pPr>
      <w:r>
        <w:rPr>
          <w:noProof/>
        </w:rPr>
        <w:t>3</w:t>
      </w:r>
      <w:r>
        <w:rPr>
          <w:noProof/>
        </w:rPr>
        <w:tab/>
        <w:t>Schedules</w:t>
      </w:r>
      <w:r w:rsidRPr="0067332F">
        <w:rPr>
          <w:noProof/>
        </w:rPr>
        <w:tab/>
      </w:r>
      <w:r w:rsidRPr="0067332F">
        <w:rPr>
          <w:noProof/>
        </w:rPr>
        <w:fldChar w:fldCharType="begin"/>
      </w:r>
      <w:r w:rsidRPr="0067332F">
        <w:rPr>
          <w:noProof/>
        </w:rPr>
        <w:instrText xml:space="preserve"> PAGEREF _Toc15481931 \h </w:instrText>
      </w:r>
      <w:r w:rsidRPr="0067332F">
        <w:rPr>
          <w:noProof/>
        </w:rPr>
      </w:r>
      <w:r w:rsidRPr="0067332F">
        <w:rPr>
          <w:noProof/>
        </w:rPr>
        <w:fldChar w:fldCharType="separate"/>
      </w:r>
      <w:r w:rsidR="008D5E91">
        <w:rPr>
          <w:noProof/>
        </w:rPr>
        <w:t>2</w:t>
      </w:r>
      <w:r w:rsidRPr="0067332F">
        <w:rPr>
          <w:noProof/>
        </w:rPr>
        <w:fldChar w:fldCharType="end"/>
      </w:r>
    </w:p>
    <w:p w:rsidR="0067332F" w:rsidRDefault="0067332F">
      <w:pPr>
        <w:pStyle w:val="TOC6"/>
        <w:rPr>
          <w:rFonts w:asciiTheme="minorHAnsi" w:eastAsiaTheme="minorEastAsia" w:hAnsiTheme="minorHAnsi" w:cstheme="minorBidi"/>
          <w:b w:val="0"/>
          <w:noProof/>
          <w:kern w:val="0"/>
          <w:sz w:val="22"/>
          <w:szCs w:val="22"/>
        </w:rPr>
      </w:pPr>
      <w:r>
        <w:rPr>
          <w:noProof/>
        </w:rPr>
        <w:t>Schedule 1—General amendments</w:t>
      </w:r>
      <w:r w:rsidRPr="0067332F">
        <w:rPr>
          <w:b w:val="0"/>
          <w:noProof/>
          <w:sz w:val="18"/>
        </w:rPr>
        <w:tab/>
      </w:r>
      <w:r w:rsidRPr="0067332F">
        <w:rPr>
          <w:b w:val="0"/>
          <w:noProof/>
          <w:sz w:val="18"/>
        </w:rPr>
        <w:fldChar w:fldCharType="begin"/>
      </w:r>
      <w:r w:rsidRPr="0067332F">
        <w:rPr>
          <w:b w:val="0"/>
          <w:noProof/>
          <w:sz w:val="18"/>
        </w:rPr>
        <w:instrText xml:space="preserve"> PAGEREF _Toc15481932 \h </w:instrText>
      </w:r>
      <w:r w:rsidRPr="0067332F">
        <w:rPr>
          <w:b w:val="0"/>
          <w:noProof/>
          <w:sz w:val="18"/>
        </w:rPr>
      </w:r>
      <w:r w:rsidRPr="0067332F">
        <w:rPr>
          <w:b w:val="0"/>
          <w:noProof/>
          <w:sz w:val="18"/>
        </w:rPr>
        <w:fldChar w:fldCharType="separate"/>
      </w:r>
      <w:r w:rsidR="008D5E91">
        <w:rPr>
          <w:b w:val="0"/>
          <w:noProof/>
          <w:sz w:val="18"/>
        </w:rPr>
        <w:t>3</w:t>
      </w:r>
      <w:r w:rsidRPr="0067332F">
        <w:rPr>
          <w:b w:val="0"/>
          <w:noProof/>
          <w:sz w:val="18"/>
        </w:rPr>
        <w:fldChar w:fldCharType="end"/>
      </w:r>
    </w:p>
    <w:p w:rsidR="0067332F" w:rsidRDefault="0067332F">
      <w:pPr>
        <w:pStyle w:val="TOC9"/>
        <w:rPr>
          <w:rFonts w:asciiTheme="minorHAnsi" w:eastAsiaTheme="minorEastAsia" w:hAnsiTheme="minorHAnsi" w:cstheme="minorBidi"/>
          <w:i w:val="0"/>
          <w:noProof/>
          <w:kern w:val="0"/>
          <w:sz w:val="22"/>
          <w:szCs w:val="22"/>
        </w:rPr>
      </w:pPr>
      <w:r>
        <w:rPr>
          <w:noProof/>
        </w:rPr>
        <w:t>Aboriginal and Torres Strait Islander Land and Sea Future Fund Act 2018</w:t>
      </w:r>
      <w:r w:rsidRPr="0067332F">
        <w:rPr>
          <w:i w:val="0"/>
          <w:noProof/>
          <w:sz w:val="18"/>
        </w:rPr>
        <w:tab/>
      </w:r>
      <w:r w:rsidRPr="0067332F">
        <w:rPr>
          <w:i w:val="0"/>
          <w:noProof/>
          <w:sz w:val="18"/>
        </w:rPr>
        <w:fldChar w:fldCharType="begin"/>
      </w:r>
      <w:r w:rsidRPr="0067332F">
        <w:rPr>
          <w:i w:val="0"/>
          <w:noProof/>
          <w:sz w:val="18"/>
        </w:rPr>
        <w:instrText xml:space="preserve"> PAGEREF _Toc15481933 \h </w:instrText>
      </w:r>
      <w:r w:rsidRPr="0067332F">
        <w:rPr>
          <w:i w:val="0"/>
          <w:noProof/>
          <w:sz w:val="18"/>
        </w:rPr>
      </w:r>
      <w:r w:rsidRPr="0067332F">
        <w:rPr>
          <w:i w:val="0"/>
          <w:noProof/>
          <w:sz w:val="18"/>
        </w:rPr>
        <w:fldChar w:fldCharType="separate"/>
      </w:r>
      <w:r w:rsidR="008D5E91">
        <w:rPr>
          <w:i w:val="0"/>
          <w:noProof/>
          <w:sz w:val="18"/>
        </w:rPr>
        <w:t>3</w:t>
      </w:r>
      <w:r w:rsidRPr="0067332F">
        <w:rPr>
          <w:i w:val="0"/>
          <w:noProof/>
          <w:sz w:val="18"/>
        </w:rPr>
        <w:fldChar w:fldCharType="end"/>
      </w:r>
    </w:p>
    <w:p w:rsidR="0067332F" w:rsidRDefault="0067332F">
      <w:pPr>
        <w:pStyle w:val="TOC9"/>
        <w:rPr>
          <w:rFonts w:asciiTheme="minorHAnsi" w:eastAsiaTheme="minorEastAsia" w:hAnsiTheme="minorHAnsi" w:cstheme="minorBidi"/>
          <w:i w:val="0"/>
          <w:noProof/>
          <w:kern w:val="0"/>
          <w:sz w:val="22"/>
          <w:szCs w:val="22"/>
        </w:rPr>
      </w:pPr>
      <w:r>
        <w:rPr>
          <w:noProof/>
        </w:rPr>
        <w:t>COAG Reform Fund Act 2008</w:t>
      </w:r>
      <w:r w:rsidRPr="0067332F">
        <w:rPr>
          <w:i w:val="0"/>
          <w:noProof/>
          <w:sz w:val="18"/>
        </w:rPr>
        <w:tab/>
      </w:r>
      <w:r w:rsidRPr="0067332F">
        <w:rPr>
          <w:i w:val="0"/>
          <w:noProof/>
          <w:sz w:val="18"/>
        </w:rPr>
        <w:fldChar w:fldCharType="begin"/>
      </w:r>
      <w:r w:rsidRPr="0067332F">
        <w:rPr>
          <w:i w:val="0"/>
          <w:noProof/>
          <w:sz w:val="18"/>
        </w:rPr>
        <w:instrText xml:space="preserve"> PAGEREF _Toc15481934 \h </w:instrText>
      </w:r>
      <w:r w:rsidRPr="0067332F">
        <w:rPr>
          <w:i w:val="0"/>
          <w:noProof/>
          <w:sz w:val="18"/>
        </w:rPr>
      </w:r>
      <w:r w:rsidRPr="0067332F">
        <w:rPr>
          <w:i w:val="0"/>
          <w:noProof/>
          <w:sz w:val="18"/>
        </w:rPr>
        <w:fldChar w:fldCharType="separate"/>
      </w:r>
      <w:r w:rsidR="008D5E91">
        <w:rPr>
          <w:i w:val="0"/>
          <w:noProof/>
          <w:sz w:val="18"/>
        </w:rPr>
        <w:t>3</w:t>
      </w:r>
      <w:r w:rsidRPr="0067332F">
        <w:rPr>
          <w:i w:val="0"/>
          <w:noProof/>
          <w:sz w:val="18"/>
        </w:rPr>
        <w:fldChar w:fldCharType="end"/>
      </w:r>
    </w:p>
    <w:p w:rsidR="0067332F" w:rsidRDefault="0067332F">
      <w:pPr>
        <w:pStyle w:val="TOC9"/>
        <w:rPr>
          <w:rFonts w:asciiTheme="minorHAnsi" w:eastAsiaTheme="minorEastAsia" w:hAnsiTheme="minorHAnsi" w:cstheme="minorBidi"/>
          <w:i w:val="0"/>
          <w:noProof/>
          <w:kern w:val="0"/>
          <w:sz w:val="22"/>
          <w:szCs w:val="22"/>
        </w:rPr>
      </w:pPr>
      <w:r>
        <w:rPr>
          <w:noProof/>
        </w:rPr>
        <w:t>DisabilityCare Australia Fund Act 2013</w:t>
      </w:r>
      <w:r w:rsidRPr="0067332F">
        <w:rPr>
          <w:i w:val="0"/>
          <w:noProof/>
          <w:sz w:val="18"/>
        </w:rPr>
        <w:tab/>
      </w:r>
      <w:r w:rsidRPr="0067332F">
        <w:rPr>
          <w:i w:val="0"/>
          <w:noProof/>
          <w:sz w:val="18"/>
        </w:rPr>
        <w:fldChar w:fldCharType="begin"/>
      </w:r>
      <w:r w:rsidRPr="0067332F">
        <w:rPr>
          <w:i w:val="0"/>
          <w:noProof/>
          <w:sz w:val="18"/>
        </w:rPr>
        <w:instrText xml:space="preserve"> PAGEREF _Toc15481935 \h </w:instrText>
      </w:r>
      <w:r w:rsidRPr="0067332F">
        <w:rPr>
          <w:i w:val="0"/>
          <w:noProof/>
          <w:sz w:val="18"/>
        </w:rPr>
      </w:r>
      <w:r w:rsidRPr="0067332F">
        <w:rPr>
          <w:i w:val="0"/>
          <w:noProof/>
          <w:sz w:val="18"/>
        </w:rPr>
        <w:fldChar w:fldCharType="separate"/>
      </w:r>
      <w:r w:rsidR="008D5E91">
        <w:rPr>
          <w:i w:val="0"/>
          <w:noProof/>
          <w:sz w:val="18"/>
        </w:rPr>
        <w:t>4</w:t>
      </w:r>
      <w:r w:rsidRPr="0067332F">
        <w:rPr>
          <w:i w:val="0"/>
          <w:noProof/>
          <w:sz w:val="18"/>
        </w:rPr>
        <w:fldChar w:fldCharType="end"/>
      </w:r>
    </w:p>
    <w:p w:rsidR="0067332F" w:rsidRDefault="0067332F">
      <w:pPr>
        <w:pStyle w:val="TOC9"/>
        <w:rPr>
          <w:rFonts w:asciiTheme="minorHAnsi" w:eastAsiaTheme="minorEastAsia" w:hAnsiTheme="minorHAnsi" w:cstheme="minorBidi"/>
          <w:i w:val="0"/>
          <w:noProof/>
          <w:kern w:val="0"/>
          <w:sz w:val="22"/>
          <w:szCs w:val="22"/>
        </w:rPr>
      </w:pPr>
      <w:r>
        <w:rPr>
          <w:noProof/>
        </w:rPr>
        <w:t>Future Fund Act 2006</w:t>
      </w:r>
      <w:r w:rsidRPr="0067332F">
        <w:rPr>
          <w:i w:val="0"/>
          <w:noProof/>
          <w:sz w:val="18"/>
        </w:rPr>
        <w:tab/>
      </w:r>
      <w:r w:rsidRPr="0067332F">
        <w:rPr>
          <w:i w:val="0"/>
          <w:noProof/>
          <w:sz w:val="18"/>
        </w:rPr>
        <w:fldChar w:fldCharType="begin"/>
      </w:r>
      <w:r w:rsidRPr="0067332F">
        <w:rPr>
          <w:i w:val="0"/>
          <w:noProof/>
          <w:sz w:val="18"/>
        </w:rPr>
        <w:instrText xml:space="preserve"> PAGEREF _Toc15481936 \h </w:instrText>
      </w:r>
      <w:r w:rsidRPr="0067332F">
        <w:rPr>
          <w:i w:val="0"/>
          <w:noProof/>
          <w:sz w:val="18"/>
        </w:rPr>
      </w:r>
      <w:r w:rsidRPr="0067332F">
        <w:rPr>
          <w:i w:val="0"/>
          <w:noProof/>
          <w:sz w:val="18"/>
        </w:rPr>
        <w:fldChar w:fldCharType="separate"/>
      </w:r>
      <w:r w:rsidR="008D5E91">
        <w:rPr>
          <w:i w:val="0"/>
          <w:noProof/>
          <w:sz w:val="18"/>
        </w:rPr>
        <w:t>4</w:t>
      </w:r>
      <w:r w:rsidRPr="0067332F">
        <w:rPr>
          <w:i w:val="0"/>
          <w:noProof/>
          <w:sz w:val="18"/>
        </w:rPr>
        <w:fldChar w:fldCharType="end"/>
      </w:r>
    </w:p>
    <w:p w:rsidR="0067332F" w:rsidRDefault="0067332F">
      <w:pPr>
        <w:pStyle w:val="TOC9"/>
        <w:rPr>
          <w:rFonts w:asciiTheme="minorHAnsi" w:eastAsiaTheme="minorEastAsia" w:hAnsiTheme="minorHAnsi" w:cstheme="minorBidi"/>
          <w:i w:val="0"/>
          <w:noProof/>
          <w:kern w:val="0"/>
          <w:sz w:val="22"/>
          <w:szCs w:val="22"/>
        </w:rPr>
      </w:pPr>
      <w:r>
        <w:rPr>
          <w:noProof/>
        </w:rPr>
        <w:t>Medical Research Future Fund Act 2015</w:t>
      </w:r>
      <w:r w:rsidRPr="0067332F">
        <w:rPr>
          <w:i w:val="0"/>
          <w:noProof/>
          <w:sz w:val="18"/>
        </w:rPr>
        <w:tab/>
      </w:r>
      <w:r w:rsidRPr="0067332F">
        <w:rPr>
          <w:i w:val="0"/>
          <w:noProof/>
          <w:sz w:val="18"/>
        </w:rPr>
        <w:fldChar w:fldCharType="begin"/>
      </w:r>
      <w:r w:rsidRPr="0067332F">
        <w:rPr>
          <w:i w:val="0"/>
          <w:noProof/>
          <w:sz w:val="18"/>
        </w:rPr>
        <w:instrText xml:space="preserve"> PAGEREF _Toc15481938 \h </w:instrText>
      </w:r>
      <w:r w:rsidRPr="0067332F">
        <w:rPr>
          <w:i w:val="0"/>
          <w:noProof/>
          <w:sz w:val="18"/>
        </w:rPr>
      </w:r>
      <w:r w:rsidRPr="0067332F">
        <w:rPr>
          <w:i w:val="0"/>
          <w:noProof/>
          <w:sz w:val="18"/>
        </w:rPr>
        <w:fldChar w:fldCharType="separate"/>
      </w:r>
      <w:r w:rsidR="008D5E91">
        <w:rPr>
          <w:i w:val="0"/>
          <w:noProof/>
          <w:sz w:val="18"/>
        </w:rPr>
        <w:t>8</w:t>
      </w:r>
      <w:r w:rsidRPr="0067332F">
        <w:rPr>
          <w:i w:val="0"/>
          <w:noProof/>
          <w:sz w:val="18"/>
        </w:rPr>
        <w:fldChar w:fldCharType="end"/>
      </w:r>
    </w:p>
    <w:p w:rsidR="0067332F" w:rsidRDefault="0067332F">
      <w:pPr>
        <w:pStyle w:val="TOC9"/>
        <w:rPr>
          <w:rFonts w:asciiTheme="minorHAnsi" w:eastAsiaTheme="minorEastAsia" w:hAnsiTheme="minorHAnsi" w:cstheme="minorBidi"/>
          <w:i w:val="0"/>
          <w:noProof/>
          <w:kern w:val="0"/>
          <w:sz w:val="22"/>
          <w:szCs w:val="22"/>
        </w:rPr>
      </w:pPr>
      <w:r>
        <w:rPr>
          <w:noProof/>
        </w:rPr>
        <w:t>Nation</w:t>
      </w:r>
      <w:r>
        <w:rPr>
          <w:noProof/>
        </w:rPr>
        <w:noBreakHyphen/>
        <w:t>building Funds Act 2008</w:t>
      </w:r>
      <w:r w:rsidRPr="0067332F">
        <w:rPr>
          <w:i w:val="0"/>
          <w:noProof/>
          <w:sz w:val="18"/>
        </w:rPr>
        <w:tab/>
      </w:r>
      <w:r w:rsidRPr="0067332F">
        <w:rPr>
          <w:i w:val="0"/>
          <w:noProof/>
          <w:sz w:val="18"/>
        </w:rPr>
        <w:fldChar w:fldCharType="begin"/>
      </w:r>
      <w:r w:rsidRPr="0067332F">
        <w:rPr>
          <w:i w:val="0"/>
          <w:noProof/>
          <w:sz w:val="18"/>
        </w:rPr>
        <w:instrText xml:space="preserve"> PAGEREF _Toc15481939 \h </w:instrText>
      </w:r>
      <w:r w:rsidRPr="0067332F">
        <w:rPr>
          <w:i w:val="0"/>
          <w:noProof/>
          <w:sz w:val="18"/>
        </w:rPr>
      </w:r>
      <w:r w:rsidRPr="0067332F">
        <w:rPr>
          <w:i w:val="0"/>
          <w:noProof/>
          <w:sz w:val="18"/>
        </w:rPr>
        <w:fldChar w:fldCharType="separate"/>
      </w:r>
      <w:r w:rsidR="008D5E91">
        <w:rPr>
          <w:i w:val="0"/>
          <w:noProof/>
          <w:sz w:val="18"/>
        </w:rPr>
        <w:t>8</w:t>
      </w:r>
      <w:r w:rsidRPr="0067332F">
        <w:rPr>
          <w:i w:val="0"/>
          <w:noProof/>
          <w:sz w:val="18"/>
        </w:rPr>
        <w:fldChar w:fldCharType="end"/>
      </w:r>
    </w:p>
    <w:p w:rsidR="0067332F" w:rsidRDefault="0067332F">
      <w:pPr>
        <w:pStyle w:val="TOC9"/>
        <w:rPr>
          <w:rFonts w:asciiTheme="minorHAnsi" w:eastAsiaTheme="minorEastAsia" w:hAnsiTheme="minorHAnsi" w:cstheme="minorBidi"/>
          <w:i w:val="0"/>
          <w:noProof/>
          <w:kern w:val="0"/>
          <w:sz w:val="22"/>
          <w:szCs w:val="22"/>
        </w:rPr>
      </w:pPr>
      <w:r>
        <w:rPr>
          <w:noProof/>
        </w:rPr>
        <w:t>Regional Investment Corporation Act 2018</w:t>
      </w:r>
      <w:r w:rsidRPr="0067332F">
        <w:rPr>
          <w:i w:val="0"/>
          <w:noProof/>
          <w:sz w:val="18"/>
        </w:rPr>
        <w:tab/>
      </w:r>
      <w:r w:rsidRPr="0067332F">
        <w:rPr>
          <w:i w:val="0"/>
          <w:noProof/>
          <w:sz w:val="18"/>
        </w:rPr>
        <w:fldChar w:fldCharType="begin"/>
      </w:r>
      <w:r w:rsidRPr="0067332F">
        <w:rPr>
          <w:i w:val="0"/>
          <w:noProof/>
          <w:sz w:val="18"/>
        </w:rPr>
        <w:instrText xml:space="preserve"> PAGEREF _Toc15481940 \h </w:instrText>
      </w:r>
      <w:r w:rsidRPr="0067332F">
        <w:rPr>
          <w:i w:val="0"/>
          <w:noProof/>
          <w:sz w:val="18"/>
        </w:rPr>
      </w:r>
      <w:r w:rsidRPr="0067332F">
        <w:rPr>
          <w:i w:val="0"/>
          <w:noProof/>
          <w:sz w:val="18"/>
        </w:rPr>
        <w:fldChar w:fldCharType="separate"/>
      </w:r>
      <w:r w:rsidR="008D5E91">
        <w:rPr>
          <w:i w:val="0"/>
          <w:noProof/>
          <w:sz w:val="18"/>
        </w:rPr>
        <w:t>9</w:t>
      </w:r>
      <w:r w:rsidRPr="0067332F">
        <w:rPr>
          <w:i w:val="0"/>
          <w:noProof/>
          <w:sz w:val="18"/>
        </w:rPr>
        <w:fldChar w:fldCharType="end"/>
      </w:r>
    </w:p>
    <w:p w:rsidR="0067332F" w:rsidRDefault="0067332F">
      <w:pPr>
        <w:pStyle w:val="TOC6"/>
        <w:rPr>
          <w:rFonts w:asciiTheme="minorHAnsi" w:eastAsiaTheme="minorEastAsia" w:hAnsiTheme="minorHAnsi" w:cstheme="minorBidi"/>
          <w:b w:val="0"/>
          <w:noProof/>
          <w:kern w:val="0"/>
          <w:sz w:val="22"/>
          <w:szCs w:val="22"/>
        </w:rPr>
      </w:pPr>
      <w:r>
        <w:rPr>
          <w:noProof/>
        </w:rPr>
        <w:t>Schedule 2—Abolition of the Building Australia Fund</w:t>
      </w:r>
      <w:r w:rsidRPr="0067332F">
        <w:rPr>
          <w:b w:val="0"/>
          <w:noProof/>
          <w:sz w:val="18"/>
        </w:rPr>
        <w:tab/>
      </w:r>
      <w:r w:rsidRPr="0067332F">
        <w:rPr>
          <w:b w:val="0"/>
          <w:noProof/>
          <w:sz w:val="18"/>
        </w:rPr>
        <w:fldChar w:fldCharType="begin"/>
      </w:r>
      <w:r w:rsidRPr="0067332F">
        <w:rPr>
          <w:b w:val="0"/>
          <w:noProof/>
          <w:sz w:val="18"/>
        </w:rPr>
        <w:instrText xml:space="preserve"> PAGEREF _Toc15481941 \h </w:instrText>
      </w:r>
      <w:r w:rsidRPr="0067332F">
        <w:rPr>
          <w:b w:val="0"/>
          <w:noProof/>
          <w:sz w:val="18"/>
        </w:rPr>
      </w:r>
      <w:r w:rsidRPr="0067332F">
        <w:rPr>
          <w:b w:val="0"/>
          <w:noProof/>
          <w:sz w:val="18"/>
        </w:rPr>
        <w:fldChar w:fldCharType="separate"/>
      </w:r>
      <w:r w:rsidR="008D5E91">
        <w:rPr>
          <w:b w:val="0"/>
          <w:noProof/>
          <w:sz w:val="18"/>
        </w:rPr>
        <w:t>10</w:t>
      </w:r>
      <w:r w:rsidRPr="0067332F">
        <w:rPr>
          <w:b w:val="0"/>
          <w:noProof/>
          <w:sz w:val="18"/>
        </w:rPr>
        <w:fldChar w:fldCharType="end"/>
      </w:r>
    </w:p>
    <w:p w:rsidR="0067332F" w:rsidRDefault="0067332F">
      <w:pPr>
        <w:pStyle w:val="TOC7"/>
        <w:rPr>
          <w:rFonts w:asciiTheme="minorHAnsi" w:eastAsiaTheme="minorEastAsia" w:hAnsiTheme="minorHAnsi" w:cstheme="minorBidi"/>
          <w:noProof/>
          <w:kern w:val="0"/>
          <w:sz w:val="22"/>
          <w:szCs w:val="22"/>
        </w:rPr>
      </w:pPr>
      <w:r>
        <w:rPr>
          <w:noProof/>
        </w:rPr>
        <w:t>Part 1—Amendments</w:t>
      </w:r>
      <w:r w:rsidRPr="0067332F">
        <w:rPr>
          <w:noProof/>
          <w:sz w:val="18"/>
        </w:rPr>
        <w:tab/>
      </w:r>
      <w:r w:rsidRPr="0067332F">
        <w:rPr>
          <w:noProof/>
          <w:sz w:val="18"/>
        </w:rPr>
        <w:fldChar w:fldCharType="begin"/>
      </w:r>
      <w:r w:rsidRPr="0067332F">
        <w:rPr>
          <w:noProof/>
          <w:sz w:val="18"/>
        </w:rPr>
        <w:instrText xml:space="preserve"> PAGEREF _Toc15481942 \h </w:instrText>
      </w:r>
      <w:r w:rsidRPr="0067332F">
        <w:rPr>
          <w:noProof/>
          <w:sz w:val="18"/>
        </w:rPr>
      </w:r>
      <w:r w:rsidRPr="0067332F">
        <w:rPr>
          <w:noProof/>
          <w:sz w:val="18"/>
        </w:rPr>
        <w:fldChar w:fldCharType="separate"/>
      </w:r>
      <w:r w:rsidR="008D5E91">
        <w:rPr>
          <w:noProof/>
          <w:sz w:val="18"/>
        </w:rPr>
        <w:t>10</w:t>
      </w:r>
      <w:r w:rsidRPr="0067332F">
        <w:rPr>
          <w:noProof/>
          <w:sz w:val="18"/>
        </w:rPr>
        <w:fldChar w:fldCharType="end"/>
      </w:r>
    </w:p>
    <w:p w:rsidR="0067332F" w:rsidRDefault="0067332F">
      <w:pPr>
        <w:pStyle w:val="TOC9"/>
        <w:rPr>
          <w:rFonts w:asciiTheme="minorHAnsi" w:eastAsiaTheme="minorEastAsia" w:hAnsiTheme="minorHAnsi" w:cstheme="minorBidi"/>
          <w:i w:val="0"/>
          <w:noProof/>
          <w:kern w:val="0"/>
          <w:sz w:val="22"/>
          <w:szCs w:val="22"/>
        </w:rPr>
      </w:pPr>
      <w:r>
        <w:rPr>
          <w:noProof/>
        </w:rPr>
        <w:t>Aboriginal and Torres Strait Islander Land and Sea Future Fund Act 2018</w:t>
      </w:r>
      <w:r w:rsidRPr="0067332F">
        <w:rPr>
          <w:i w:val="0"/>
          <w:noProof/>
          <w:sz w:val="18"/>
        </w:rPr>
        <w:tab/>
      </w:r>
      <w:r w:rsidRPr="0067332F">
        <w:rPr>
          <w:i w:val="0"/>
          <w:noProof/>
          <w:sz w:val="18"/>
        </w:rPr>
        <w:fldChar w:fldCharType="begin"/>
      </w:r>
      <w:r w:rsidRPr="0067332F">
        <w:rPr>
          <w:i w:val="0"/>
          <w:noProof/>
          <w:sz w:val="18"/>
        </w:rPr>
        <w:instrText xml:space="preserve"> PAGEREF _Toc15481943 \h </w:instrText>
      </w:r>
      <w:r w:rsidRPr="0067332F">
        <w:rPr>
          <w:i w:val="0"/>
          <w:noProof/>
          <w:sz w:val="18"/>
        </w:rPr>
      </w:r>
      <w:r w:rsidRPr="0067332F">
        <w:rPr>
          <w:i w:val="0"/>
          <w:noProof/>
          <w:sz w:val="18"/>
        </w:rPr>
        <w:fldChar w:fldCharType="separate"/>
      </w:r>
      <w:r w:rsidR="008D5E91">
        <w:rPr>
          <w:i w:val="0"/>
          <w:noProof/>
          <w:sz w:val="18"/>
        </w:rPr>
        <w:t>10</w:t>
      </w:r>
      <w:r w:rsidRPr="0067332F">
        <w:rPr>
          <w:i w:val="0"/>
          <w:noProof/>
          <w:sz w:val="18"/>
        </w:rPr>
        <w:fldChar w:fldCharType="end"/>
      </w:r>
    </w:p>
    <w:p w:rsidR="0067332F" w:rsidRDefault="0067332F">
      <w:pPr>
        <w:pStyle w:val="TOC9"/>
        <w:rPr>
          <w:rFonts w:asciiTheme="minorHAnsi" w:eastAsiaTheme="minorEastAsia" w:hAnsiTheme="minorHAnsi" w:cstheme="minorBidi"/>
          <w:i w:val="0"/>
          <w:noProof/>
          <w:kern w:val="0"/>
          <w:sz w:val="22"/>
          <w:szCs w:val="22"/>
        </w:rPr>
      </w:pPr>
      <w:r>
        <w:rPr>
          <w:noProof/>
        </w:rPr>
        <w:t>COAG Reform Fund Act 2008</w:t>
      </w:r>
      <w:r w:rsidRPr="0067332F">
        <w:rPr>
          <w:i w:val="0"/>
          <w:noProof/>
          <w:sz w:val="18"/>
        </w:rPr>
        <w:tab/>
      </w:r>
      <w:r w:rsidRPr="0067332F">
        <w:rPr>
          <w:i w:val="0"/>
          <w:noProof/>
          <w:sz w:val="18"/>
        </w:rPr>
        <w:fldChar w:fldCharType="begin"/>
      </w:r>
      <w:r w:rsidRPr="0067332F">
        <w:rPr>
          <w:i w:val="0"/>
          <w:noProof/>
          <w:sz w:val="18"/>
        </w:rPr>
        <w:instrText xml:space="preserve"> PAGEREF _Toc15481944 \h </w:instrText>
      </w:r>
      <w:r w:rsidRPr="0067332F">
        <w:rPr>
          <w:i w:val="0"/>
          <w:noProof/>
          <w:sz w:val="18"/>
        </w:rPr>
      </w:r>
      <w:r w:rsidRPr="0067332F">
        <w:rPr>
          <w:i w:val="0"/>
          <w:noProof/>
          <w:sz w:val="18"/>
        </w:rPr>
        <w:fldChar w:fldCharType="separate"/>
      </w:r>
      <w:r w:rsidR="008D5E91">
        <w:rPr>
          <w:i w:val="0"/>
          <w:noProof/>
          <w:sz w:val="18"/>
        </w:rPr>
        <w:t>10</w:t>
      </w:r>
      <w:r w:rsidRPr="0067332F">
        <w:rPr>
          <w:i w:val="0"/>
          <w:noProof/>
          <w:sz w:val="18"/>
        </w:rPr>
        <w:fldChar w:fldCharType="end"/>
      </w:r>
    </w:p>
    <w:p w:rsidR="0067332F" w:rsidRDefault="0067332F">
      <w:pPr>
        <w:pStyle w:val="TOC9"/>
        <w:rPr>
          <w:rFonts w:asciiTheme="minorHAnsi" w:eastAsiaTheme="minorEastAsia" w:hAnsiTheme="minorHAnsi" w:cstheme="minorBidi"/>
          <w:i w:val="0"/>
          <w:noProof/>
          <w:kern w:val="0"/>
          <w:sz w:val="22"/>
          <w:szCs w:val="22"/>
        </w:rPr>
      </w:pPr>
      <w:r>
        <w:rPr>
          <w:noProof/>
        </w:rPr>
        <w:t>DisabilityCare Australia Fund Act 2013</w:t>
      </w:r>
      <w:r w:rsidRPr="0067332F">
        <w:rPr>
          <w:i w:val="0"/>
          <w:noProof/>
          <w:sz w:val="18"/>
        </w:rPr>
        <w:tab/>
      </w:r>
      <w:r w:rsidRPr="0067332F">
        <w:rPr>
          <w:i w:val="0"/>
          <w:noProof/>
          <w:sz w:val="18"/>
        </w:rPr>
        <w:fldChar w:fldCharType="begin"/>
      </w:r>
      <w:r w:rsidRPr="0067332F">
        <w:rPr>
          <w:i w:val="0"/>
          <w:noProof/>
          <w:sz w:val="18"/>
        </w:rPr>
        <w:instrText xml:space="preserve"> PAGEREF _Toc15481945 \h </w:instrText>
      </w:r>
      <w:r w:rsidRPr="0067332F">
        <w:rPr>
          <w:i w:val="0"/>
          <w:noProof/>
          <w:sz w:val="18"/>
        </w:rPr>
      </w:r>
      <w:r w:rsidRPr="0067332F">
        <w:rPr>
          <w:i w:val="0"/>
          <w:noProof/>
          <w:sz w:val="18"/>
        </w:rPr>
        <w:fldChar w:fldCharType="separate"/>
      </w:r>
      <w:r w:rsidR="008D5E91">
        <w:rPr>
          <w:i w:val="0"/>
          <w:noProof/>
          <w:sz w:val="18"/>
        </w:rPr>
        <w:t>11</w:t>
      </w:r>
      <w:r w:rsidRPr="0067332F">
        <w:rPr>
          <w:i w:val="0"/>
          <w:noProof/>
          <w:sz w:val="18"/>
        </w:rPr>
        <w:fldChar w:fldCharType="end"/>
      </w:r>
    </w:p>
    <w:p w:rsidR="0067332F" w:rsidRDefault="0067332F">
      <w:pPr>
        <w:pStyle w:val="TOC9"/>
        <w:rPr>
          <w:rFonts w:asciiTheme="minorHAnsi" w:eastAsiaTheme="minorEastAsia" w:hAnsiTheme="minorHAnsi" w:cstheme="minorBidi"/>
          <w:i w:val="0"/>
          <w:noProof/>
          <w:kern w:val="0"/>
          <w:sz w:val="22"/>
          <w:szCs w:val="22"/>
        </w:rPr>
      </w:pPr>
      <w:r>
        <w:rPr>
          <w:noProof/>
        </w:rPr>
        <w:t>Future Fund Act 2006</w:t>
      </w:r>
      <w:r w:rsidRPr="0067332F">
        <w:rPr>
          <w:i w:val="0"/>
          <w:noProof/>
          <w:sz w:val="18"/>
        </w:rPr>
        <w:tab/>
      </w:r>
      <w:r w:rsidRPr="0067332F">
        <w:rPr>
          <w:i w:val="0"/>
          <w:noProof/>
          <w:sz w:val="18"/>
        </w:rPr>
        <w:fldChar w:fldCharType="begin"/>
      </w:r>
      <w:r w:rsidRPr="0067332F">
        <w:rPr>
          <w:i w:val="0"/>
          <w:noProof/>
          <w:sz w:val="18"/>
        </w:rPr>
        <w:instrText xml:space="preserve"> PAGEREF _Toc15481946 \h </w:instrText>
      </w:r>
      <w:r w:rsidRPr="0067332F">
        <w:rPr>
          <w:i w:val="0"/>
          <w:noProof/>
          <w:sz w:val="18"/>
        </w:rPr>
      </w:r>
      <w:r w:rsidRPr="0067332F">
        <w:rPr>
          <w:i w:val="0"/>
          <w:noProof/>
          <w:sz w:val="18"/>
        </w:rPr>
        <w:fldChar w:fldCharType="separate"/>
      </w:r>
      <w:r w:rsidR="008D5E91">
        <w:rPr>
          <w:i w:val="0"/>
          <w:noProof/>
          <w:sz w:val="18"/>
        </w:rPr>
        <w:t>11</w:t>
      </w:r>
      <w:r w:rsidRPr="0067332F">
        <w:rPr>
          <w:i w:val="0"/>
          <w:noProof/>
          <w:sz w:val="18"/>
        </w:rPr>
        <w:fldChar w:fldCharType="end"/>
      </w:r>
    </w:p>
    <w:p w:rsidR="0067332F" w:rsidRDefault="0067332F">
      <w:pPr>
        <w:pStyle w:val="TOC9"/>
        <w:rPr>
          <w:rFonts w:asciiTheme="minorHAnsi" w:eastAsiaTheme="minorEastAsia" w:hAnsiTheme="minorHAnsi" w:cstheme="minorBidi"/>
          <w:i w:val="0"/>
          <w:noProof/>
          <w:kern w:val="0"/>
          <w:sz w:val="22"/>
          <w:szCs w:val="22"/>
        </w:rPr>
      </w:pPr>
      <w:r>
        <w:rPr>
          <w:noProof/>
        </w:rPr>
        <w:t>Medical Research Future Fund Act 2015</w:t>
      </w:r>
      <w:r w:rsidRPr="0067332F">
        <w:rPr>
          <w:i w:val="0"/>
          <w:noProof/>
          <w:sz w:val="18"/>
        </w:rPr>
        <w:tab/>
      </w:r>
      <w:r w:rsidRPr="0067332F">
        <w:rPr>
          <w:i w:val="0"/>
          <w:noProof/>
          <w:sz w:val="18"/>
        </w:rPr>
        <w:fldChar w:fldCharType="begin"/>
      </w:r>
      <w:r w:rsidRPr="0067332F">
        <w:rPr>
          <w:i w:val="0"/>
          <w:noProof/>
          <w:sz w:val="18"/>
        </w:rPr>
        <w:instrText xml:space="preserve"> PAGEREF _Toc15481947 \h </w:instrText>
      </w:r>
      <w:r w:rsidRPr="0067332F">
        <w:rPr>
          <w:i w:val="0"/>
          <w:noProof/>
          <w:sz w:val="18"/>
        </w:rPr>
      </w:r>
      <w:r w:rsidRPr="0067332F">
        <w:rPr>
          <w:i w:val="0"/>
          <w:noProof/>
          <w:sz w:val="18"/>
        </w:rPr>
        <w:fldChar w:fldCharType="separate"/>
      </w:r>
      <w:r w:rsidR="008D5E91">
        <w:rPr>
          <w:i w:val="0"/>
          <w:noProof/>
          <w:sz w:val="18"/>
        </w:rPr>
        <w:t>12</w:t>
      </w:r>
      <w:r w:rsidRPr="0067332F">
        <w:rPr>
          <w:i w:val="0"/>
          <w:noProof/>
          <w:sz w:val="18"/>
        </w:rPr>
        <w:fldChar w:fldCharType="end"/>
      </w:r>
    </w:p>
    <w:p w:rsidR="0067332F" w:rsidRDefault="0067332F">
      <w:pPr>
        <w:pStyle w:val="TOC9"/>
        <w:rPr>
          <w:rFonts w:asciiTheme="minorHAnsi" w:eastAsiaTheme="minorEastAsia" w:hAnsiTheme="minorHAnsi" w:cstheme="minorBidi"/>
          <w:i w:val="0"/>
          <w:noProof/>
          <w:kern w:val="0"/>
          <w:sz w:val="22"/>
          <w:szCs w:val="22"/>
        </w:rPr>
      </w:pPr>
      <w:r>
        <w:rPr>
          <w:noProof/>
        </w:rPr>
        <w:t>Nation</w:t>
      </w:r>
      <w:r>
        <w:rPr>
          <w:noProof/>
        </w:rPr>
        <w:noBreakHyphen/>
        <w:t>building Funds Act 2008</w:t>
      </w:r>
      <w:r w:rsidRPr="0067332F">
        <w:rPr>
          <w:i w:val="0"/>
          <w:noProof/>
          <w:sz w:val="18"/>
        </w:rPr>
        <w:tab/>
      </w:r>
      <w:r w:rsidRPr="0067332F">
        <w:rPr>
          <w:i w:val="0"/>
          <w:noProof/>
          <w:sz w:val="18"/>
        </w:rPr>
        <w:fldChar w:fldCharType="begin"/>
      </w:r>
      <w:r w:rsidRPr="0067332F">
        <w:rPr>
          <w:i w:val="0"/>
          <w:noProof/>
          <w:sz w:val="18"/>
        </w:rPr>
        <w:instrText xml:space="preserve"> PAGEREF _Toc15481948 \h </w:instrText>
      </w:r>
      <w:r w:rsidRPr="0067332F">
        <w:rPr>
          <w:i w:val="0"/>
          <w:noProof/>
          <w:sz w:val="18"/>
        </w:rPr>
      </w:r>
      <w:r w:rsidRPr="0067332F">
        <w:rPr>
          <w:i w:val="0"/>
          <w:noProof/>
          <w:sz w:val="18"/>
        </w:rPr>
        <w:fldChar w:fldCharType="separate"/>
      </w:r>
      <w:r w:rsidR="008D5E91">
        <w:rPr>
          <w:i w:val="0"/>
          <w:noProof/>
          <w:sz w:val="18"/>
        </w:rPr>
        <w:t>13</w:t>
      </w:r>
      <w:r w:rsidRPr="0067332F">
        <w:rPr>
          <w:i w:val="0"/>
          <w:noProof/>
          <w:sz w:val="18"/>
        </w:rPr>
        <w:fldChar w:fldCharType="end"/>
      </w:r>
    </w:p>
    <w:p w:rsidR="0067332F" w:rsidRDefault="0067332F">
      <w:pPr>
        <w:pStyle w:val="TOC7"/>
        <w:rPr>
          <w:rFonts w:asciiTheme="minorHAnsi" w:eastAsiaTheme="minorEastAsia" w:hAnsiTheme="minorHAnsi" w:cstheme="minorBidi"/>
          <w:noProof/>
          <w:kern w:val="0"/>
          <w:sz w:val="22"/>
          <w:szCs w:val="22"/>
        </w:rPr>
      </w:pPr>
      <w:r>
        <w:rPr>
          <w:noProof/>
        </w:rPr>
        <w:t>Part 2—Transitional provisions</w:t>
      </w:r>
      <w:r w:rsidRPr="0067332F">
        <w:rPr>
          <w:noProof/>
          <w:sz w:val="18"/>
        </w:rPr>
        <w:tab/>
      </w:r>
      <w:r w:rsidRPr="0067332F">
        <w:rPr>
          <w:noProof/>
          <w:sz w:val="18"/>
        </w:rPr>
        <w:fldChar w:fldCharType="begin"/>
      </w:r>
      <w:r w:rsidRPr="0067332F">
        <w:rPr>
          <w:noProof/>
          <w:sz w:val="18"/>
        </w:rPr>
        <w:instrText xml:space="preserve"> PAGEREF _Toc15481949 \h </w:instrText>
      </w:r>
      <w:r w:rsidRPr="0067332F">
        <w:rPr>
          <w:noProof/>
          <w:sz w:val="18"/>
        </w:rPr>
      </w:r>
      <w:r w:rsidRPr="0067332F">
        <w:rPr>
          <w:noProof/>
          <w:sz w:val="18"/>
        </w:rPr>
        <w:fldChar w:fldCharType="separate"/>
      </w:r>
      <w:r w:rsidR="008D5E91">
        <w:rPr>
          <w:noProof/>
          <w:sz w:val="18"/>
        </w:rPr>
        <w:t>16</w:t>
      </w:r>
      <w:r w:rsidRPr="0067332F">
        <w:rPr>
          <w:noProof/>
          <w:sz w:val="18"/>
        </w:rPr>
        <w:fldChar w:fldCharType="end"/>
      </w:r>
    </w:p>
    <w:p w:rsidR="0067332F" w:rsidRDefault="0067332F">
      <w:pPr>
        <w:pStyle w:val="TOC6"/>
        <w:rPr>
          <w:rFonts w:asciiTheme="minorHAnsi" w:eastAsiaTheme="minorEastAsia" w:hAnsiTheme="minorHAnsi" w:cstheme="minorBidi"/>
          <w:b w:val="0"/>
          <w:noProof/>
          <w:kern w:val="0"/>
          <w:sz w:val="22"/>
          <w:szCs w:val="22"/>
        </w:rPr>
      </w:pPr>
      <w:r>
        <w:rPr>
          <w:noProof/>
        </w:rPr>
        <w:t>Schedule 3—Technical corrections</w:t>
      </w:r>
      <w:r w:rsidRPr="0067332F">
        <w:rPr>
          <w:b w:val="0"/>
          <w:noProof/>
          <w:sz w:val="18"/>
        </w:rPr>
        <w:tab/>
      </w:r>
      <w:r w:rsidRPr="0067332F">
        <w:rPr>
          <w:b w:val="0"/>
          <w:noProof/>
          <w:sz w:val="18"/>
        </w:rPr>
        <w:fldChar w:fldCharType="begin"/>
      </w:r>
      <w:r w:rsidRPr="0067332F">
        <w:rPr>
          <w:b w:val="0"/>
          <w:noProof/>
          <w:sz w:val="18"/>
        </w:rPr>
        <w:instrText xml:space="preserve"> PAGEREF _Toc15481950 \h </w:instrText>
      </w:r>
      <w:r w:rsidRPr="0067332F">
        <w:rPr>
          <w:b w:val="0"/>
          <w:noProof/>
          <w:sz w:val="18"/>
        </w:rPr>
      </w:r>
      <w:r w:rsidRPr="0067332F">
        <w:rPr>
          <w:b w:val="0"/>
          <w:noProof/>
          <w:sz w:val="18"/>
        </w:rPr>
        <w:fldChar w:fldCharType="separate"/>
      </w:r>
      <w:r w:rsidR="008D5E91">
        <w:rPr>
          <w:b w:val="0"/>
          <w:noProof/>
          <w:sz w:val="18"/>
        </w:rPr>
        <w:t>17</w:t>
      </w:r>
      <w:r w:rsidRPr="0067332F">
        <w:rPr>
          <w:b w:val="0"/>
          <w:noProof/>
          <w:sz w:val="18"/>
        </w:rPr>
        <w:fldChar w:fldCharType="end"/>
      </w:r>
    </w:p>
    <w:p w:rsidR="0067332F" w:rsidRDefault="0067332F">
      <w:pPr>
        <w:pStyle w:val="TOC9"/>
        <w:rPr>
          <w:rFonts w:asciiTheme="minorHAnsi" w:eastAsiaTheme="minorEastAsia" w:hAnsiTheme="minorHAnsi" w:cstheme="minorBidi"/>
          <w:i w:val="0"/>
          <w:noProof/>
          <w:kern w:val="0"/>
          <w:sz w:val="22"/>
          <w:szCs w:val="22"/>
        </w:rPr>
      </w:pPr>
      <w:r>
        <w:rPr>
          <w:noProof/>
        </w:rPr>
        <w:t>DisabilityCare Australia Fund Act 2013</w:t>
      </w:r>
      <w:r w:rsidRPr="0067332F">
        <w:rPr>
          <w:i w:val="0"/>
          <w:noProof/>
          <w:sz w:val="18"/>
        </w:rPr>
        <w:tab/>
      </w:r>
      <w:r w:rsidRPr="0067332F">
        <w:rPr>
          <w:i w:val="0"/>
          <w:noProof/>
          <w:sz w:val="18"/>
        </w:rPr>
        <w:fldChar w:fldCharType="begin"/>
      </w:r>
      <w:r w:rsidRPr="0067332F">
        <w:rPr>
          <w:i w:val="0"/>
          <w:noProof/>
          <w:sz w:val="18"/>
        </w:rPr>
        <w:instrText xml:space="preserve"> PAGEREF _Toc15481951 \h </w:instrText>
      </w:r>
      <w:r w:rsidRPr="0067332F">
        <w:rPr>
          <w:i w:val="0"/>
          <w:noProof/>
          <w:sz w:val="18"/>
        </w:rPr>
      </w:r>
      <w:r w:rsidRPr="0067332F">
        <w:rPr>
          <w:i w:val="0"/>
          <w:noProof/>
          <w:sz w:val="18"/>
        </w:rPr>
        <w:fldChar w:fldCharType="separate"/>
      </w:r>
      <w:r w:rsidR="008D5E91">
        <w:rPr>
          <w:i w:val="0"/>
          <w:noProof/>
          <w:sz w:val="18"/>
        </w:rPr>
        <w:t>17</w:t>
      </w:r>
      <w:r w:rsidRPr="0067332F">
        <w:rPr>
          <w:i w:val="0"/>
          <w:noProof/>
          <w:sz w:val="18"/>
        </w:rPr>
        <w:fldChar w:fldCharType="end"/>
      </w:r>
    </w:p>
    <w:p w:rsidR="00C6207D" w:rsidRPr="00F972D5" w:rsidRDefault="0067332F" w:rsidP="00C6207D">
      <w:r>
        <w:fldChar w:fldCharType="end"/>
      </w:r>
    </w:p>
    <w:p w:rsidR="00C6207D" w:rsidRPr="00F972D5" w:rsidRDefault="00C6207D" w:rsidP="00C6207D">
      <w:pPr>
        <w:sectPr w:rsidR="00C6207D" w:rsidRPr="00F972D5" w:rsidSect="009C7763">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9C7763" w:rsidRDefault="009C7763">
      <w:r>
        <w:object w:dxaOrig="2146" w:dyaOrig="1561">
          <v:shape id="_x0000_i1026" type="#_x0000_t75" alt="Commonwealth Coat of Arms of Australia" style="width:110.25pt;height:80.25pt" o:ole="" fillcolor="window">
            <v:imagedata r:id="rId8" o:title=""/>
          </v:shape>
          <o:OLEObject Type="Embed" ProgID="Word.Picture.8" ShapeID="_x0000_i1026" DrawAspect="Content" ObjectID="_1628676450" r:id="rId21"/>
        </w:object>
      </w:r>
    </w:p>
    <w:p w:rsidR="009C7763" w:rsidRDefault="009C7763"/>
    <w:p w:rsidR="009C7763" w:rsidRDefault="009C7763" w:rsidP="009C7763">
      <w:pPr>
        <w:spacing w:line="240" w:lineRule="auto"/>
      </w:pPr>
    </w:p>
    <w:p w:rsidR="009C7763" w:rsidRDefault="006F60D7" w:rsidP="009C7763">
      <w:pPr>
        <w:pStyle w:val="ShortTP1"/>
      </w:pPr>
      <w:r>
        <w:fldChar w:fldCharType="begin"/>
      </w:r>
      <w:r>
        <w:instrText xml:space="preserve"> STYLEREF ShortT </w:instrText>
      </w:r>
      <w:r>
        <w:fldChar w:fldCharType="separate"/>
      </w:r>
      <w:r w:rsidR="008D5E91">
        <w:rPr>
          <w:noProof/>
        </w:rPr>
        <w:t>Future Drought Fund (Consequential Amendments) Act 2019</w:t>
      </w:r>
      <w:r>
        <w:rPr>
          <w:noProof/>
        </w:rPr>
        <w:fldChar w:fldCharType="end"/>
      </w:r>
    </w:p>
    <w:p w:rsidR="009C7763" w:rsidRDefault="006F60D7" w:rsidP="009C7763">
      <w:pPr>
        <w:pStyle w:val="ActNoP1"/>
      </w:pPr>
      <w:r>
        <w:fldChar w:fldCharType="begin"/>
      </w:r>
      <w:r>
        <w:instrText xml:space="preserve"> STYLEREF Actno </w:instrText>
      </w:r>
      <w:r>
        <w:fldChar w:fldCharType="separate"/>
      </w:r>
      <w:r w:rsidR="008D5E91">
        <w:rPr>
          <w:noProof/>
        </w:rPr>
        <w:t>No. 56, 2019</w:t>
      </w:r>
      <w:r>
        <w:rPr>
          <w:noProof/>
        </w:rPr>
        <w:fldChar w:fldCharType="end"/>
      </w:r>
    </w:p>
    <w:p w:rsidR="009C7763" w:rsidRPr="009A0728" w:rsidRDefault="009C7763" w:rsidP="009A0728">
      <w:pPr>
        <w:pBdr>
          <w:bottom w:val="single" w:sz="6" w:space="0" w:color="auto"/>
        </w:pBdr>
        <w:spacing w:before="400" w:line="240" w:lineRule="auto"/>
        <w:rPr>
          <w:rFonts w:eastAsia="Times New Roman"/>
          <w:b/>
          <w:sz w:val="28"/>
        </w:rPr>
      </w:pPr>
    </w:p>
    <w:p w:rsidR="009C7763" w:rsidRPr="009A0728" w:rsidRDefault="009C7763" w:rsidP="009A0728">
      <w:pPr>
        <w:spacing w:line="40" w:lineRule="exact"/>
        <w:rPr>
          <w:rFonts w:eastAsia="Calibri"/>
          <w:b/>
          <w:sz w:val="28"/>
        </w:rPr>
      </w:pPr>
    </w:p>
    <w:p w:rsidR="009C7763" w:rsidRPr="009A0728" w:rsidRDefault="009C7763" w:rsidP="009A0728">
      <w:pPr>
        <w:pBdr>
          <w:top w:val="single" w:sz="12" w:space="0" w:color="auto"/>
        </w:pBdr>
        <w:spacing w:line="240" w:lineRule="auto"/>
        <w:rPr>
          <w:rFonts w:eastAsia="Times New Roman"/>
          <w:b/>
          <w:sz w:val="28"/>
        </w:rPr>
      </w:pPr>
    </w:p>
    <w:p w:rsidR="00C6207D" w:rsidRPr="00F972D5" w:rsidRDefault="009C7763" w:rsidP="00F972D5">
      <w:pPr>
        <w:pStyle w:val="Page1"/>
      </w:pPr>
      <w:r>
        <w:t>An Act</w:t>
      </w:r>
      <w:r w:rsidR="00F972D5" w:rsidRPr="00F972D5">
        <w:t xml:space="preserve"> to deal with consequential matters arising from the enactment of the </w:t>
      </w:r>
      <w:r w:rsidR="00F972D5" w:rsidRPr="00F972D5">
        <w:rPr>
          <w:i/>
        </w:rPr>
        <w:t>Future Drought Fund Act 2019</w:t>
      </w:r>
      <w:r w:rsidR="00F972D5" w:rsidRPr="00F972D5">
        <w:t>, and for other purposes</w:t>
      </w:r>
    </w:p>
    <w:p w:rsidR="009E1C27" w:rsidRDefault="009E1C27" w:rsidP="000C5962">
      <w:pPr>
        <w:pStyle w:val="AssentDt"/>
        <w:spacing w:before="240"/>
        <w:rPr>
          <w:sz w:val="24"/>
        </w:rPr>
      </w:pPr>
      <w:r>
        <w:rPr>
          <w:sz w:val="24"/>
        </w:rPr>
        <w:t>[</w:t>
      </w:r>
      <w:r>
        <w:rPr>
          <w:i/>
          <w:sz w:val="24"/>
        </w:rPr>
        <w:t>Assented to 30 July 2019</w:t>
      </w:r>
      <w:r>
        <w:rPr>
          <w:sz w:val="24"/>
        </w:rPr>
        <w:t>]</w:t>
      </w:r>
    </w:p>
    <w:p w:rsidR="00C6207D" w:rsidRPr="00F972D5" w:rsidRDefault="00C6207D" w:rsidP="00F972D5">
      <w:pPr>
        <w:spacing w:before="240" w:line="240" w:lineRule="auto"/>
        <w:rPr>
          <w:sz w:val="32"/>
        </w:rPr>
      </w:pPr>
      <w:r w:rsidRPr="00F972D5">
        <w:rPr>
          <w:sz w:val="32"/>
        </w:rPr>
        <w:t>The Parliament of Australia enacts:</w:t>
      </w:r>
    </w:p>
    <w:p w:rsidR="00C6207D" w:rsidRPr="00F972D5" w:rsidRDefault="00C6207D" w:rsidP="00F972D5">
      <w:pPr>
        <w:pStyle w:val="ActHead5"/>
      </w:pPr>
      <w:bookmarkStart w:id="0" w:name="_Toc15481929"/>
      <w:r w:rsidRPr="00F972D5">
        <w:rPr>
          <w:rStyle w:val="CharSectno"/>
        </w:rPr>
        <w:t>1</w:t>
      </w:r>
      <w:r w:rsidRPr="00F972D5">
        <w:t xml:space="preserve">  Short title</w:t>
      </w:r>
      <w:bookmarkEnd w:id="0"/>
    </w:p>
    <w:p w:rsidR="00C6207D" w:rsidRPr="00F972D5" w:rsidRDefault="00C6207D" w:rsidP="00F972D5">
      <w:pPr>
        <w:pStyle w:val="subsection"/>
      </w:pPr>
      <w:r w:rsidRPr="00F972D5">
        <w:tab/>
      </w:r>
      <w:r w:rsidRPr="00F972D5">
        <w:tab/>
        <w:t xml:space="preserve">This Act is the </w:t>
      </w:r>
      <w:r w:rsidRPr="00F972D5">
        <w:rPr>
          <w:i/>
        </w:rPr>
        <w:t>Future Drought Fund (Consequential Amendments) Act 2019.</w:t>
      </w:r>
    </w:p>
    <w:p w:rsidR="00C6207D" w:rsidRPr="00F972D5" w:rsidRDefault="00C6207D" w:rsidP="00F972D5">
      <w:pPr>
        <w:pStyle w:val="ActHead5"/>
      </w:pPr>
      <w:bookmarkStart w:id="1" w:name="_Toc15481930"/>
      <w:r w:rsidRPr="00F972D5">
        <w:rPr>
          <w:rStyle w:val="CharSectno"/>
        </w:rPr>
        <w:t>2</w:t>
      </w:r>
      <w:r w:rsidRPr="00F972D5">
        <w:t xml:space="preserve">  Commencement</w:t>
      </w:r>
      <w:bookmarkEnd w:id="1"/>
    </w:p>
    <w:p w:rsidR="00C6207D" w:rsidRPr="00F972D5" w:rsidRDefault="00C6207D" w:rsidP="00F972D5">
      <w:pPr>
        <w:pStyle w:val="subsection"/>
      </w:pPr>
      <w:r w:rsidRPr="00F972D5">
        <w:tab/>
        <w:t>(1)</w:t>
      </w:r>
      <w:r w:rsidRPr="00F972D5">
        <w:tab/>
        <w:t>Each provision of this Act specified in column 1 of the table commences, or is taken to have commenced, in accordance with column 2 of the table. Any other statement in column 2 has effect according to its terms.</w:t>
      </w:r>
    </w:p>
    <w:p w:rsidR="00C6207D" w:rsidRPr="00F972D5" w:rsidRDefault="00C6207D" w:rsidP="00F972D5">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6207D" w:rsidRPr="00F972D5" w:rsidTr="005130C5">
        <w:trPr>
          <w:tblHeader/>
        </w:trPr>
        <w:tc>
          <w:tcPr>
            <w:tcW w:w="7111" w:type="dxa"/>
            <w:gridSpan w:val="3"/>
            <w:tcBorders>
              <w:top w:val="single" w:sz="12" w:space="0" w:color="auto"/>
              <w:bottom w:val="single" w:sz="6" w:space="0" w:color="auto"/>
            </w:tcBorders>
            <w:shd w:val="clear" w:color="auto" w:fill="auto"/>
          </w:tcPr>
          <w:p w:rsidR="00C6207D" w:rsidRPr="00F972D5" w:rsidRDefault="00C6207D" w:rsidP="00F972D5">
            <w:pPr>
              <w:pStyle w:val="TableHeading"/>
            </w:pPr>
            <w:r w:rsidRPr="00F972D5">
              <w:t>Commencement information</w:t>
            </w:r>
          </w:p>
        </w:tc>
      </w:tr>
      <w:tr w:rsidR="00C6207D" w:rsidRPr="00F972D5" w:rsidTr="005130C5">
        <w:trPr>
          <w:tblHeader/>
        </w:trPr>
        <w:tc>
          <w:tcPr>
            <w:tcW w:w="1701" w:type="dxa"/>
            <w:tcBorders>
              <w:top w:val="single" w:sz="6" w:space="0" w:color="auto"/>
              <w:bottom w:val="single" w:sz="6" w:space="0" w:color="auto"/>
            </w:tcBorders>
            <w:shd w:val="clear" w:color="auto" w:fill="auto"/>
          </w:tcPr>
          <w:p w:rsidR="00C6207D" w:rsidRPr="00F972D5" w:rsidRDefault="00C6207D" w:rsidP="00F972D5">
            <w:pPr>
              <w:pStyle w:val="TableHeading"/>
            </w:pPr>
            <w:r w:rsidRPr="00F972D5">
              <w:t>Column 1</w:t>
            </w:r>
          </w:p>
        </w:tc>
        <w:tc>
          <w:tcPr>
            <w:tcW w:w="3828" w:type="dxa"/>
            <w:tcBorders>
              <w:top w:val="single" w:sz="6" w:space="0" w:color="auto"/>
              <w:bottom w:val="single" w:sz="6" w:space="0" w:color="auto"/>
            </w:tcBorders>
            <w:shd w:val="clear" w:color="auto" w:fill="auto"/>
          </w:tcPr>
          <w:p w:rsidR="00C6207D" w:rsidRPr="00F972D5" w:rsidRDefault="00C6207D" w:rsidP="00F972D5">
            <w:pPr>
              <w:pStyle w:val="TableHeading"/>
            </w:pPr>
            <w:r w:rsidRPr="00F972D5">
              <w:t>Column 2</w:t>
            </w:r>
          </w:p>
        </w:tc>
        <w:tc>
          <w:tcPr>
            <w:tcW w:w="1582" w:type="dxa"/>
            <w:tcBorders>
              <w:top w:val="single" w:sz="6" w:space="0" w:color="auto"/>
              <w:bottom w:val="single" w:sz="6" w:space="0" w:color="auto"/>
            </w:tcBorders>
            <w:shd w:val="clear" w:color="auto" w:fill="auto"/>
          </w:tcPr>
          <w:p w:rsidR="00C6207D" w:rsidRPr="00F972D5" w:rsidRDefault="00C6207D" w:rsidP="00F972D5">
            <w:pPr>
              <w:pStyle w:val="TableHeading"/>
            </w:pPr>
            <w:r w:rsidRPr="00F972D5">
              <w:t>Column 3</w:t>
            </w:r>
          </w:p>
        </w:tc>
      </w:tr>
      <w:tr w:rsidR="00C6207D" w:rsidRPr="00F972D5" w:rsidTr="005130C5">
        <w:trPr>
          <w:tblHeader/>
        </w:trPr>
        <w:tc>
          <w:tcPr>
            <w:tcW w:w="1701" w:type="dxa"/>
            <w:tcBorders>
              <w:top w:val="single" w:sz="6" w:space="0" w:color="auto"/>
              <w:bottom w:val="single" w:sz="12" w:space="0" w:color="auto"/>
            </w:tcBorders>
            <w:shd w:val="clear" w:color="auto" w:fill="auto"/>
          </w:tcPr>
          <w:p w:rsidR="00C6207D" w:rsidRPr="00F972D5" w:rsidRDefault="00C6207D" w:rsidP="00F972D5">
            <w:pPr>
              <w:pStyle w:val="TableHeading"/>
            </w:pPr>
            <w:r w:rsidRPr="00F972D5">
              <w:t>Provisions</w:t>
            </w:r>
          </w:p>
        </w:tc>
        <w:tc>
          <w:tcPr>
            <w:tcW w:w="3828" w:type="dxa"/>
            <w:tcBorders>
              <w:top w:val="single" w:sz="6" w:space="0" w:color="auto"/>
              <w:bottom w:val="single" w:sz="12" w:space="0" w:color="auto"/>
            </w:tcBorders>
            <w:shd w:val="clear" w:color="auto" w:fill="auto"/>
          </w:tcPr>
          <w:p w:rsidR="00C6207D" w:rsidRPr="00F972D5" w:rsidRDefault="00C6207D" w:rsidP="00F972D5">
            <w:pPr>
              <w:pStyle w:val="TableHeading"/>
            </w:pPr>
            <w:r w:rsidRPr="00F972D5">
              <w:t>Commencement</w:t>
            </w:r>
          </w:p>
        </w:tc>
        <w:tc>
          <w:tcPr>
            <w:tcW w:w="1582" w:type="dxa"/>
            <w:tcBorders>
              <w:top w:val="single" w:sz="6" w:space="0" w:color="auto"/>
              <w:bottom w:val="single" w:sz="12" w:space="0" w:color="auto"/>
            </w:tcBorders>
            <w:shd w:val="clear" w:color="auto" w:fill="auto"/>
          </w:tcPr>
          <w:p w:rsidR="00C6207D" w:rsidRPr="00F972D5" w:rsidRDefault="00C6207D" w:rsidP="00F972D5">
            <w:pPr>
              <w:pStyle w:val="TableHeading"/>
            </w:pPr>
            <w:r w:rsidRPr="00F972D5">
              <w:t>Date/Details</w:t>
            </w:r>
          </w:p>
        </w:tc>
      </w:tr>
      <w:tr w:rsidR="00C6207D" w:rsidRPr="00F972D5" w:rsidTr="005130C5">
        <w:tc>
          <w:tcPr>
            <w:tcW w:w="1701" w:type="dxa"/>
            <w:tcBorders>
              <w:top w:val="single" w:sz="12" w:space="0" w:color="auto"/>
              <w:bottom w:val="single" w:sz="2" w:space="0" w:color="auto"/>
            </w:tcBorders>
            <w:shd w:val="clear" w:color="auto" w:fill="auto"/>
          </w:tcPr>
          <w:p w:rsidR="00C6207D" w:rsidRPr="00F972D5" w:rsidRDefault="00C6207D" w:rsidP="00F972D5">
            <w:pPr>
              <w:pStyle w:val="Tabletext"/>
            </w:pPr>
            <w:r w:rsidRPr="00F972D5">
              <w:t>1.  Sections</w:t>
            </w:r>
            <w:r w:rsidR="00F972D5" w:rsidRPr="00F972D5">
              <w:t> </w:t>
            </w:r>
            <w:r w:rsidRPr="00F972D5">
              <w:t>1 to 3 and anything in this Act not elsewhere covered by this table</w:t>
            </w:r>
          </w:p>
        </w:tc>
        <w:tc>
          <w:tcPr>
            <w:tcW w:w="3828" w:type="dxa"/>
            <w:tcBorders>
              <w:top w:val="single" w:sz="12" w:space="0" w:color="auto"/>
              <w:bottom w:val="single" w:sz="2" w:space="0" w:color="auto"/>
            </w:tcBorders>
            <w:shd w:val="clear" w:color="auto" w:fill="auto"/>
          </w:tcPr>
          <w:p w:rsidR="00C6207D" w:rsidRPr="00F972D5" w:rsidRDefault="00C6207D" w:rsidP="00F972D5">
            <w:pPr>
              <w:pStyle w:val="Tabletext"/>
            </w:pPr>
            <w:r w:rsidRPr="00F972D5">
              <w:t>The day this Act receives the Royal Assent.</w:t>
            </w:r>
          </w:p>
        </w:tc>
        <w:tc>
          <w:tcPr>
            <w:tcW w:w="1582" w:type="dxa"/>
            <w:tcBorders>
              <w:top w:val="single" w:sz="12" w:space="0" w:color="auto"/>
              <w:bottom w:val="single" w:sz="2" w:space="0" w:color="auto"/>
            </w:tcBorders>
            <w:shd w:val="clear" w:color="auto" w:fill="auto"/>
          </w:tcPr>
          <w:p w:rsidR="00C6207D" w:rsidRPr="00F972D5" w:rsidRDefault="001F1A70" w:rsidP="00F972D5">
            <w:pPr>
              <w:pStyle w:val="Tabletext"/>
            </w:pPr>
            <w:r>
              <w:t>30 July 2019</w:t>
            </w:r>
          </w:p>
        </w:tc>
      </w:tr>
      <w:tr w:rsidR="00C6207D" w:rsidRPr="00F972D5" w:rsidTr="00AC7C26">
        <w:tc>
          <w:tcPr>
            <w:tcW w:w="1701" w:type="dxa"/>
            <w:tcBorders>
              <w:top w:val="single" w:sz="2" w:space="0" w:color="auto"/>
              <w:bottom w:val="single" w:sz="2" w:space="0" w:color="auto"/>
            </w:tcBorders>
            <w:shd w:val="clear" w:color="auto" w:fill="auto"/>
          </w:tcPr>
          <w:p w:rsidR="00C6207D" w:rsidRPr="00F972D5" w:rsidRDefault="00C6207D" w:rsidP="00F972D5">
            <w:pPr>
              <w:pStyle w:val="Tabletext"/>
            </w:pPr>
            <w:r w:rsidRPr="00F972D5">
              <w:t>2.  Schedules</w:t>
            </w:r>
            <w:r w:rsidR="00F972D5" w:rsidRPr="00F972D5">
              <w:t> </w:t>
            </w:r>
            <w:r w:rsidRPr="00F972D5">
              <w:t>1</w:t>
            </w:r>
            <w:r w:rsidR="00AC7C26" w:rsidRPr="00F972D5">
              <w:t xml:space="preserve"> and</w:t>
            </w:r>
            <w:r w:rsidRPr="00F972D5">
              <w:t xml:space="preserve"> </w:t>
            </w:r>
            <w:r w:rsidR="00547ED0" w:rsidRPr="00F972D5">
              <w:t>2</w:t>
            </w:r>
          </w:p>
        </w:tc>
        <w:tc>
          <w:tcPr>
            <w:tcW w:w="3828" w:type="dxa"/>
            <w:tcBorders>
              <w:top w:val="single" w:sz="2" w:space="0" w:color="auto"/>
              <w:bottom w:val="single" w:sz="2" w:space="0" w:color="auto"/>
            </w:tcBorders>
            <w:shd w:val="clear" w:color="auto" w:fill="auto"/>
          </w:tcPr>
          <w:p w:rsidR="00C6207D" w:rsidRPr="00F972D5" w:rsidRDefault="00C6207D" w:rsidP="00F972D5">
            <w:pPr>
              <w:pStyle w:val="Tabletext"/>
            </w:pPr>
            <w:r w:rsidRPr="00F972D5">
              <w:t xml:space="preserve">At the same time as the </w:t>
            </w:r>
            <w:r w:rsidRPr="00F972D5">
              <w:rPr>
                <w:i/>
              </w:rPr>
              <w:t xml:space="preserve">Future Drought Fund Act </w:t>
            </w:r>
            <w:r w:rsidR="005130C5" w:rsidRPr="00F972D5">
              <w:rPr>
                <w:i/>
              </w:rPr>
              <w:t>2019</w:t>
            </w:r>
            <w:r w:rsidRPr="00F972D5">
              <w:t xml:space="preserve"> commences.</w:t>
            </w:r>
          </w:p>
          <w:p w:rsidR="00C6207D" w:rsidRPr="00F972D5" w:rsidRDefault="00C6207D" w:rsidP="00F972D5">
            <w:pPr>
              <w:pStyle w:val="Tabletext"/>
            </w:pPr>
            <w:r w:rsidRPr="00F972D5">
              <w:t>However, the provisions do not commence at all if that Act does not commence.</w:t>
            </w:r>
          </w:p>
        </w:tc>
        <w:tc>
          <w:tcPr>
            <w:tcW w:w="1582" w:type="dxa"/>
            <w:tcBorders>
              <w:top w:val="single" w:sz="2" w:space="0" w:color="auto"/>
              <w:bottom w:val="single" w:sz="2" w:space="0" w:color="auto"/>
            </w:tcBorders>
            <w:shd w:val="clear" w:color="auto" w:fill="auto"/>
          </w:tcPr>
          <w:p w:rsidR="00AC7C26" w:rsidRPr="00F972D5" w:rsidRDefault="006F60D7" w:rsidP="00F972D5">
            <w:pPr>
              <w:pStyle w:val="Tabletext"/>
            </w:pPr>
            <w:r>
              <w:t>1 September 2019</w:t>
            </w:r>
            <w:bookmarkStart w:id="2" w:name="_GoBack"/>
            <w:bookmarkEnd w:id="2"/>
          </w:p>
        </w:tc>
      </w:tr>
      <w:tr w:rsidR="00AC7C26" w:rsidRPr="00F972D5" w:rsidTr="005130C5">
        <w:tc>
          <w:tcPr>
            <w:tcW w:w="1701" w:type="dxa"/>
            <w:tcBorders>
              <w:top w:val="single" w:sz="2" w:space="0" w:color="auto"/>
              <w:bottom w:val="single" w:sz="12" w:space="0" w:color="auto"/>
            </w:tcBorders>
            <w:shd w:val="clear" w:color="auto" w:fill="auto"/>
          </w:tcPr>
          <w:p w:rsidR="00AC7C26" w:rsidRPr="00F972D5" w:rsidRDefault="00AC7C26" w:rsidP="00F972D5">
            <w:pPr>
              <w:pStyle w:val="Tabletext"/>
            </w:pPr>
            <w:r w:rsidRPr="00F972D5">
              <w:t>3. Schedule</w:t>
            </w:r>
            <w:r w:rsidR="00F972D5" w:rsidRPr="00F972D5">
              <w:t> </w:t>
            </w:r>
            <w:r w:rsidR="00547ED0" w:rsidRPr="00F972D5">
              <w:t>3</w:t>
            </w:r>
          </w:p>
        </w:tc>
        <w:tc>
          <w:tcPr>
            <w:tcW w:w="3828" w:type="dxa"/>
            <w:tcBorders>
              <w:top w:val="single" w:sz="2" w:space="0" w:color="auto"/>
              <w:bottom w:val="single" w:sz="12" w:space="0" w:color="auto"/>
            </w:tcBorders>
            <w:shd w:val="clear" w:color="auto" w:fill="auto"/>
          </w:tcPr>
          <w:p w:rsidR="00AC7C26" w:rsidRPr="00F972D5" w:rsidRDefault="00AC7C26" w:rsidP="00F972D5">
            <w:pPr>
              <w:pStyle w:val="Tabletext"/>
            </w:pPr>
            <w:r w:rsidRPr="00F972D5">
              <w:t xml:space="preserve">The day </w:t>
            </w:r>
            <w:r w:rsidR="00224FB5" w:rsidRPr="00F972D5">
              <w:t xml:space="preserve">after </w:t>
            </w:r>
            <w:r w:rsidRPr="00F972D5">
              <w:t>this Act receives the Royal Assent.</w:t>
            </w:r>
          </w:p>
        </w:tc>
        <w:tc>
          <w:tcPr>
            <w:tcW w:w="1582" w:type="dxa"/>
            <w:tcBorders>
              <w:top w:val="single" w:sz="2" w:space="0" w:color="auto"/>
              <w:bottom w:val="single" w:sz="12" w:space="0" w:color="auto"/>
            </w:tcBorders>
            <w:shd w:val="clear" w:color="auto" w:fill="auto"/>
          </w:tcPr>
          <w:p w:rsidR="00AC7C26" w:rsidRPr="00F972D5" w:rsidRDefault="001F1A70" w:rsidP="00F972D5">
            <w:pPr>
              <w:pStyle w:val="Tabletext"/>
            </w:pPr>
            <w:r>
              <w:t>31 July 2019</w:t>
            </w:r>
          </w:p>
        </w:tc>
      </w:tr>
    </w:tbl>
    <w:p w:rsidR="00C6207D" w:rsidRPr="00F972D5" w:rsidRDefault="00C6207D" w:rsidP="00F972D5">
      <w:pPr>
        <w:pStyle w:val="notetext"/>
      </w:pPr>
      <w:r w:rsidRPr="00F972D5">
        <w:t>Note:</w:t>
      </w:r>
      <w:r w:rsidRPr="00F972D5">
        <w:tab/>
        <w:t>This table relates only to the provisions of this Act as originally enacted. It will not be amended to deal with any later amendments of this Act.</w:t>
      </w:r>
    </w:p>
    <w:p w:rsidR="00C6207D" w:rsidRPr="00F972D5" w:rsidRDefault="00C6207D" w:rsidP="00F972D5">
      <w:pPr>
        <w:pStyle w:val="subsection"/>
      </w:pPr>
      <w:r w:rsidRPr="00F972D5">
        <w:tab/>
        <w:t>(2)</w:t>
      </w:r>
      <w:r w:rsidRPr="00F972D5">
        <w:tab/>
        <w:t>Any information in column 3 of the table is not part of this Act. Information may be inserted in this column, or information in it may be edited, in any published version of this Act.</w:t>
      </w:r>
    </w:p>
    <w:p w:rsidR="00C6207D" w:rsidRPr="00F972D5" w:rsidRDefault="00C6207D" w:rsidP="00F972D5">
      <w:pPr>
        <w:pStyle w:val="ActHead5"/>
      </w:pPr>
      <w:bookmarkStart w:id="3" w:name="_Toc15481931"/>
      <w:r w:rsidRPr="00F972D5">
        <w:rPr>
          <w:rStyle w:val="CharSectno"/>
        </w:rPr>
        <w:t>3</w:t>
      </w:r>
      <w:r w:rsidRPr="00F972D5">
        <w:t xml:space="preserve">  Schedules</w:t>
      </w:r>
      <w:bookmarkEnd w:id="3"/>
    </w:p>
    <w:p w:rsidR="00C6207D" w:rsidRPr="00F972D5" w:rsidRDefault="00C6207D" w:rsidP="00F972D5">
      <w:pPr>
        <w:pStyle w:val="subsection"/>
      </w:pPr>
      <w:r w:rsidRPr="00F972D5">
        <w:tab/>
      </w:r>
      <w:r w:rsidRPr="00F972D5">
        <w:tab/>
        <w:t>Legislation that is specified in a Schedule to this Act is amended or repealed as set out in the applicable items in the Schedule concerned, and any other item in a Schedule to this Act has effect according to its terms.</w:t>
      </w:r>
    </w:p>
    <w:p w:rsidR="00C6207D" w:rsidRPr="00F972D5" w:rsidRDefault="00C6207D" w:rsidP="00F972D5">
      <w:pPr>
        <w:pStyle w:val="ActHead6"/>
        <w:pageBreakBefore/>
      </w:pPr>
      <w:bookmarkStart w:id="4" w:name="_Toc15481932"/>
      <w:bookmarkStart w:id="5" w:name="opcAmSched"/>
      <w:r w:rsidRPr="00F972D5">
        <w:rPr>
          <w:rStyle w:val="CharAmSchNo"/>
        </w:rPr>
        <w:t>Schedule</w:t>
      </w:r>
      <w:r w:rsidR="00F972D5" w:rsidRPr="00F972D5">
        <w:rPr>
          <w:rStyle w:val="CharAmSchNo"/>
        </w:rPr>
        <w:t> </w:t>
      </w:r>
      <w:r w:rsidRPr="00F972D5">
        <w:rPr>
          <w:rStyle w:val="CharAmSchNo"/>
        </w:rPr>
        <w:t>1</w:t>
      </w:r>
      <w:r w:rsidRPr="00F972D5">
        <w:t>—</w:t>
      </w:r>
      <w:r w:rsidRPr="00F972D5">
        <w:rPr>
          <w:rStyle w:val="CharAmSchText"/>
        </w:rPr>
        <w:t>General amendments</w:t>
      </w:r>
      <w:bookmarkEnd w:id="4"/>
    </w:p>
    <w:bookmarkEnd w:id="5"/>
    <w:p w:rsidR="00C6207D" w:rsidRPr="00F972D5" w:rsidRDefault="00C6207D" w:rsidP="00F972D5">
      <w:pPr>
        <w:pStyle w:val="Header"/>
      </w:pPr>
      <w:r w:rsidRPr="00F972D5">
        <w:rPr>
          <w:rStyle w:val="CharAmPartNo"/>
        </w:rPr>
        <w:t xml:space="preserve"> </w:t>
      </w:r>
      <w:r w:rsidRPr="00F972D5">
        <w:rPr>
          <w:rStyle w:val="CharAmPartText"/>
        </w:rPr>
        <w:t xml:space="preserve"> </w:t>
      </w:r>
    </w:p>
    <w:p w:rsidR="00547ED0" w:rsidRPr="00F972D5" w:rsidRDefault="00547ED0" w:rsidP="00F972D5">
      <w:pPr>
        <w:pStyle w:val="ActHead9"/>
        <w:rPr>
          <w:i w:val="0"/>
        </w:rPr>
      </w:pPr>
      <w:bookmarkStart w:id="6" w:name="_Toc15481933"/>
      <w:r w:rsidRPr="00F972D5">
        <w:t>Aboriginal and Torres Strait Islander Land and Sea Future Fund Act 2018</w:t>
      </w:r>
      <w:bookmarkEnd w:id="6"/>
    </w:p>
    <w:p w:rsidR="00547ED0" w:rsidRPr="00F972D5" w:rsidRDefault="00455BF4" w:rsidP="00F972D5">
      <w:pPr>
        <w:pStyle w:val="ItemHead"/>
      </w:pPr>
      <w:r w:rsidRPr="00F972D5">
        <w:t>1</w:t>
      </w:r>
      <w:r w:rsidR="00547ED0" w:rsidRPr="00F972D5">
        <w:t xml:space="preserve">  At the end of paragraph</w:t>
      </w:r>
      <w:r w:rsidR="00F972D5" w:rsidRPr="00F972D5">
        <w:t> </w:t>
      </w:r>
      <w:r w:rsidR="00547ED0" w:rsidRPr="00F972D5">
        <w:t>16(a)</w:t>
      </w:r>
    </w:p>
    <w:p w:rsidR="00547ED0" w:rsidRPr="00F972D5" w:rsidRDefault="00547ED0" w:rsidP="00F972D5">
      <w:pPr>
        <w:pStyle w:val="Item"/>
      </w:pPr>
      <w:r w:rsidRPr="00F972D5">
        <w:t>Add:</w:t>
      </w:r>
    </w:p>
    <w:p w:rsidR="00547ED0" w:rsidRPr="00F972D5" w:rsidRDefault="00547ED0" w:rsidP="00F972D5">
      <w:pPr>
        <w:pStyle w:val="paragraphsub"/>
      </w:pPr>
      <w:r w:rsidRPr="00F972D5">
        <w:tab/>
        <w:t>or (vi)</w:t>
      </w:r>
      <w:r w:rsidRPr="00F972D5">
        <w:tab/>
        <w:t>paragraph</w:t>
      </w:r>
      <w:r w:rsidR="00F972D5" w:rsidRPr="00F972D5">
        <w:t> </w:t>
      </w:r>
      <w:r w:rsidRPr="00F972D5">
        <w:t xml:space="preserve">16(e) of the </w:t>
      </w:r>
      <w:r w:rsidRPr="00F972D5">
        <w:rPr>
          <w:i/>
        </w:rPr>
        <w:t>Future Drought Fund Act 2019</w:t>
      </w:r>
      <w:r w:rsidRPr="00F972D5">
        <w:t>;</w:t>
      </w:r>
    </w:p>
    <w:p w:rsidR="00547ED0" w:rsidRPr="00F972D5" w:rsidRDefault="00455BF4" w:rsidP="00F972D5">
      <w:pPr>
        <w:pStyle w:val="ItemHead"/>
      </w:pPr>
      <w:r w:rsidRPr="00F972D5">
        <w:t>2</w:t>
      </w:r>
      <w:r w:rsidR="00547ED0" w:rsidRPr="00F972D5">
        <w:t xml:space="preserve">  At the end of paragraph</w:t>
      </w:r>
      <w:r w:rsidR="00F972D5" w:rsidRPr="00F972D5">
        <w:t> </w:t>
      </w:r>
      <w:r w:rsidR="00547ED0" w:rsidRPr="00F972D5">
        <w:t>16(b)</w:t>
      </w:r>
    </w:p>
    <w:p w:rsidR="00547ED0" w:rsidRPr="00F972D5" w:rsidRDefault="00547ED0" w:rsidP="00F972D5">
      <w:pPr>
        <w:pStyle w:val="Item"/>
      </w:pPr>
      <w:r w:rsidRPr="00F972D5">
        <w:t>Add:</w:t>
      </w:r>
    </w:p>
    <w:p w:rsidR="00547ED0" w:rsidRPr="00F972D5" w:rsidRDefault="00547ED0" w:rsidP="00F972D5">
      <w:pPr>
        <w:pStyle w:val="paragraphsub"/>
      </w:pPr>
      <w:r w:rsidRPr="00F972D5">
        <w:tab/>
        <w:t>or (vi)</w:t>
      </w:r>
      <w:r w:rsidRPr="00F972D5">
        <w:tab/>
        <w:t>paragraph</w:t>
      </w:r>
      <w:r w:rsidR="00F972D5" w:rsidRPr="00F972D5">
        <w:t> </w:t>
      </w:r>
      <w:r w:rsidRPr="00F972D5">
        <w:t xml:space="preserve">16(f) of the </w:t>
      </w:r>
      <w:r w:rsidRPr="00F972D5">
        <w:rPr>
          <w:i/>
        </w:rPr>
        <w:t>Future Drought Fund Act 2019</w:t>
      </w:r>
      <w:r w:rsidRPr="00F972D5">
        <w:t>;</w:t>
      </w:r>
    </w:p>
    <w:p w:rsidR="00547ED0" w:rsidRPr="00F972D5" w:rsidRDefault="00455BF4" w:rsidP="00F972D5">
      <w:pPr>
        <w:pStyle w:val="ItemHead"/>
      </w:pPr>
      <w:r w:rsidRPr="00F972D5">
        <w:t>3</w:t>
      </w:r>
      <w:r w:rsidR="00547ED0" w:rsidRPr="00F972D5">
        <w:t xml:space="preserve">  At the end of paragraph</w:t>
      </w:r>
      <w:r w:rsidR="00F972D5" w:rsidRPr="00F972D5">
        <w:t> </w:t>
      </w:r>
      <w:r w:rsidR="00547ED0" w:rsidRPr="00F972D5">
        <w:t>16(c)</w:t>
      </w:r>
    </w:p>
    <w:p w:rsidR="00547ED0" w:rsidRPr="00F972D5" w:rsidRDefault="00547ED0" w:rsidP="00F972D5">
      <w:pPr>
        <w:pStyle w:val="Item"/>
      </w:pPr>
      <w:r w:rsidRPr="00F972D5">
        <w:t>Add:</w:t>
      </w:r>
    </w:p>
    <w:p w:rsidR="00547ED0" w:rsidRPr="00F972D5" w:rsidRDefault="00547ED0" w:rsidP="00F972D5">
      <w:pPr>
        <w:pStyle w:val="paragraphsub"/>
      </w:pPr>
      <w:r w:rsidRPr="00F972D5">
        <w:tab/>
        <w:t>or (vi)</w:t>
      </w:r>
      <w:r w:rsidRPr="00F972D5">
        <w:tab/>
        <w:t>a paragraph of section</w:t>
      </w:r>
      <w:r w:rsidR="00F972D5" w:rsidRPr="00F972D5">
        <w:t> </w:t>
      </w:r>
      <w:r w:rsidRPr="00F972D5">
        <w:t xml:space="preserve">16 of the </w:t>
      </w:r>
      <w:r w:rsidRPr="00F972D5">
        <w:rPr>
          <w:i/>
        </w:rPr>
        <w:t>Future Drought Fund Act 2019</w:t>
      </w:r>
      <w:r w:rsidRPr="00F972D5">
        <w:t>;</w:t>
      </w:r>
    </w:p>
    <w:p w:rsidR="00273D9C" w:rsidRPr="00F972D5" w:rsidRDefault="00273D9C" w:rsidP="00F972D5">
      <w:pPr>
        <w:pStyle w:val="ActHead9"/>
        <w:rPr>
          <w:i w:val="0"/>
        </w:rPr>
      </w:pPr>
      <w:bookmarkStart w:id="7" w:name="_Toc15481934"/>
      <w:r w:rsidRPr="00F972D5">
        <w:t>COAG Reform Fund Act 2008</w:t>
      </w:r>
      <w:bookmarkEnd w:id="7"/>
    </w:p>
    <w:p w:rsidR="00273D9C" w:rsidRPr="00F972D5" w:rsidRDefault="00455BF4" w:rsidP="00F972D5">
      <w:pPr>
        <w:pStyle w:val="ItemHead"/>
      </w:pPr>
      <w:r w:rsidRPr="00F972D5">
        <w:t>4</w:t>
      </w:r>
      <w:r w:rsidR="00273D9C" w:rsidRPr="00F972D5">
        <w:t xml:space="preserve">  Subsection</w:t>
      </w:r>
      <w:r w:rsidR="00F972D5" w:rsidRPr="00F972D5">
        <w:t> </w:t>
      </w:r>
      <w:r w:rsidR="00273D9C" w:rsidRPr="00F972D5">
        <w:t>5(2) (after note 2AA)</w:t>
      </w:r>
    </w:p>
    <w:p w:rsidR="00273D9C" w:rsidRPr="00F972D5" w:rsidRDefault="00273D9C" w:rsidP="00F972D5">
      <w:pPr>
        <w:pStyle w:val="Item"/>
      </w:pPr>
      <w:r w:rsidRPr="00F972D5">
        <w:t>Insert:</w:t>
      </w:r>
    </w:p>
    <w:p w:rsidR="00273D9C" w:rsidRPr="00F972D5" w:rsidRDefault="00273D9C" w:rsidP="00F972D5">
      <w:pPr>
        <w:pStyle w:val="notetext"/>
      </w:pPr>
      <w:r w:rsidRPr="00F972D5">
        <w:t>Note 2AB:</w:t>
      </w:r>
      <w:r w:rsidRPr="00F972D5">
        <w:tab/>
        <w:t xml:space="preserve">An amount originating in the Future Drought Fund may be transferred to the COAG Reform Fund—see the </w:t>
      </w:r>
      <w:r w:rsidRPr="00F972D5">
        <w:rPr>
          <w:i/>
        </w:rPr>
        <w:t>Future Drought Fund Act 2019</w:t>
      </w:r>
      <w:r w:rsidRPr="00F972D5">
        <w:t>.</w:t>
      </w:r>
    </w:p>
    <w:p w:rsidR="00273D9C" w:rsidRPr="00F972D5" w:rsidRDefault="00455BF4" w:rsidP="00F972D5">
      <w:pPr>
        <w:pStyle w:val="ItemHead"/>
      </w:pPr>
      <w:r w:rsidRPr="00F972D5">
        <w:t>5</w:t>
      </w:r>
      <w:r w:rsidR="00273D9C" w:rsidRPr="00F972D5">
        <w:t xml:space="preserve">  After paragraph</w:t>
      </w:r>
      <w:r w:rsidR="00F972D5" w:rsidRPr="00F972D5">
        <w:t> </w:t>
      </w:r>
      <w:r w:rsidR="00273D9C" w:rsidRPr="00F972D5">
        <w:t>7(1)(baa)</w:t>
      </w:r>
    </w:p>
    <w:p w:rsidR="00273D9C" w:rsidRPr="00F972D5" w:rsidRDefault="00273D9C" w:rsidP="00F972D5">
      <w:pPr>
        <w:pStyle w:val="Item"/>
      </w:pPr>
      <w:r w:rsidRPr="00F972D5">
        <w:t>Insert:</w:t>
      </w:r>
    </w:p>
    <w:p w:rsidR="00273D9C" w:rsidRPr="00F972D5" w:rsidRDefault="00273D9C" w:rsidP="00F972D5">
      <w:pPr>
        <w:pStyle w:val="paragraph"/>
      </w:pPr>
      <w:r w:rsidRPr="00F972D5">
        <w:tab/>
        <w:t>(bab)</w:t>
      </w:r>
      <w:r w:rsidRPr="00F972D5">
        <w:tab/>
        <w:t>the grant is not covered by section</w:t>
      </w:r>
      <w:r w:rsidR="00F972D5" w:rsidRPr="00F972D5">
        <w:t> </w:t>
      </w:r>
      <w:r w:rsidRPr="00F972D5">
        <w:t xml:space="preserve">36AB of the </w:t>
      </w:r>
      <w:r w:rsidRPr="00F972D5">
        <w:rPr>
          <w:i/>
        </w:rPr>
        <w:t>Future Drought Fund Act 2019</w:t>
      </w:r>
      <w:r w:rsidRPr="00F972D5">
        <w:t>; and</w:t>
      </w:r>
    </w:p>
    <w:p w:rsidR="00DB2463" w:rsidRPr="00F972D5" w:rsidRDefault="00455BF4" w:rsidP="00F972D5">
      <w:pPr>
        <w:pStyle w:val="ItemHead"/>
      </w:pPr>
      <w:r w:rsidRPr="00F972D5">
        <w:t>6</w:t>
      </w:r>
      <w:r w:rsidR="00DB2463" w:rsidRPr="00F972D5">
        <w:t xml:space="preserve">  Subsection</w:t>
      </w:r>
      <w:r w:rsidR="00F972D5" w:rsidRPr="00F972D5">
        <w:t> </w:t>
      </w:r>
      <w:r w:rsidR="00DB2463" w:rsidRPr="00F972D5">
        <w:t>7(3) (after note 1AA)</w:t>
      </w:r>
    </w:p>
    <w:p w:rsidR="00DB2463" w:rsidRPr="00F972D5" w:rsidRDefault="00DB2463" w:rsidP="00F972D5">
      <w:pPr>
        <w:pStyle w:val="Item"/>
      </w:pPr>
      <w:r w:rsidRPr="00F972D5">
        <w:t>Insert:</w:t>
      </w:r>
    </w:p>
    <w:p w:rsidR="00DB2463" w:rsidRPr="00F972D5" w:rsidRDefault="00DB2463" w:rsidP="00F972D5">
      <w:pPr>
        <w:pStyle w:val="notetext"/>
      </w:pPr>
      <w:r w:rsidRPr="00F972D5">
        <w:t>Note 1A</w:t>
      </w:r>
      <w:r w:rsidR="00FA4BBB" w:rsidRPr="00F972D5">
        <w:t>B</w:t>
      </w:r>
      <w:r w:rsidRPr="00F972D5">
        <w:t>:</w:t>
      </w:r>
      <w:r w:rsidRPr="00F972D5">
        <w:tab/>
        <w:t xml:space="preserve">The provision referred to in </w:t>
      </w:r>
      <w:r w:rsidR="00F972D5" w:rsidRPr="00F972D5">
        <w:t>paragraph (</w:t>
      </w:r>
      <w:r w:rsidR="00FA4BBB" w:rsidRPr="00F972D5">
        <w:t>1)(bab</w:t>
      </w:r>
      <w:r w:rsidRPr="00F972D5">
        <w:t xml:space="preserve">) deals with the channelling, through the COAG Reform Fund, of State/Territory grants payments from the </w:t>
      </w:r>
      <w:r w:rsidR="00FA4BBB" w:rsidRPr="00F972D5">
        <w:t xml:space="preserve">Future Drought Fund </w:t>
      </w:r>
      <w:r w:rsidRPr="00F972D5">
        <w:t xml:space="preserve">established by the </w:t>
      </w:r>
      <w:r w:rsidR="00FA4BBB" w:rsidRPr="00F972D5">
        <w:rPr>
          <w:i/>
        </w:rPr>
        <w:t>Future Drought Fund Act 2019</w:t>
      </w:r>
      <w:r w:rsidRPr="00F972D5">
        <w:t xml:space="preserve">. For terms and conditions of those grants, see the </w:t>
      </w:r>
      <w:r w:rsidR="00FA4BBB" w:rsidRPr="00F972D5">
        <w:rPr>
          <w:i/>
        </w:rPr>
        <w:t>Future Drought Fund Act 2019</w:t>
      </w:r>
      <w:r w:rsidRPr="00F972D5">
        <w:t>.</w:t>
      </w:r>
    </w:p>
    <w:p w:rsidR="00C6207D" w:rsidRPr="00F972D5" w:rsidRDefault="00C6207D" w:rsidP="00F972D5">
      <w:pPr>
        <w:pStyle w:val="ActHead9"/>
        <w:rPr>
          <w:i w:val="0"/>
        </w:rPr>
      </w:pPr>
      <w:bookmarkStart w:id="8" w:name="_Toc15481935"/>
      <w:r w:rsidRPr="00F972D5">
        <w:t>DisabilityCare Australia Fund Act 2013</w:t>
      </w:r>
      <w:bookmarkEnd w:id="8"/>
    </w:p>
    <w:p w:rsidR="00C6207D" w:rsidRPr="00F972D5" w:rsidRDefault="00455BF4" w:rsidP="00F972D5">
      <w:pPr>
        <w:pStyle w:val="ItemHead"/>
      </w:pPr>
      <w:r w:rsidRPr="00F972D5">
        <w:t>7</w:t>
      </w:r>
      <w:r w:rsidR="00C6207D" w:rsidRPr="00F972D5">
        <w:t xml:space="preserve">  After subparagraph</w:t>
      </w:r>
      <w:r w:rsidR="00F972D5" w:rsidRPr="00F972D5">
        <w:t> </w:t>
      </w:r>
      <w:r w:rsidR="00C6207D" w:rsidRPr="00F972D5">
        <w:t>16(a)(ii)</w:t>
      </w:r>
    </w:p>
    <w:p w:rsidR="00C6207D" w:rsidRPr="00F972D5" w:rsidRDefault="00C6207D" w:rsidP="00F972D5">
      <w:pPr>
        <w:pStyle w:val="Item"/>
      </w:pPr>
      <w:r w:rsidRPr="00F972D5">
        <w:t>Insert:</w:t>
      </w:r>
    </w:p>
    <w:p w:rsidR="00C6207D" w:rsidRPr="00F972D5" w:rsidRDefault="00C6207D" w:rsidP="00F972D5">
      <w:pPr>
        <w:pStyle w:val="paragraphsub"/>
      </w:pPr>
      <w:r w:rsidRPr="00F972D5">
        <w:tab/>
        <w:t>(iia)</w:t>
      </w:r>
      <w:r w:rsidRPr="00F972D5">
        <w:tab/>
        <w:t>paragraph</w:t>
      </w:r>
      <w:r w:rsidR="00F972D5" w:rsidRPr="00F972D5">
        <w:t> </w:t>
      </w:r>
      <w:r w:rsidRPr="00F972D5">
        <w:t xml:space="preserve">16(e) of the </w:t>
      </w:r>
      <w:r w:rsidRPr="00F972D5">
        <w:rPr>
          <w:i/>
        </w:rPr>
        <w:t xml:space="preserve">Future Drought Fund Act </w:t>
      </w:r>
      <w:r w:rsidR="005130C5" w:rsidRPr="00F972D5">
        <w:rPr>
          <w:i/>
        </w:rPr>
        <w:t>2019</w:t>
      </w:r>
      <w:r w:rsidRPr="00F972D5">
        <w:t>; or</w:t>
      </w:r>
    </w:p>
    <w:p w:rsidR="00C6207D" w:rsidRPr="00F972D5" w:rsidRDefault="00455BF4" w:rsidP="00F972D5">
      <w:pPr>
        <w:pStyle w:val="ItemHead"/>
      </w:pPr>
      <w:r w:rsidRPr="00F972D5">
        <w:t>8</w:t>
      </w:r>
      <w:r w:rsidR="00C6207D" w:rsidRPr="00F972D5">
        <w:t xml:space="preserve">  After subparagraph</w:t>
      </w:r>
      <w:r w:rsidR="00F972D5" w:rsidRPr="00F972D5">
        <w:t> </w:t>
      </w:r>
      <w:r w:rsidR="00C6207D" w:rsidRPr="00F972D5">
        <w:t>16(b)(ii)</w:t>
      </w:r>
    </w:p>
    <w:p w:rsidR="00C6207D" w:rsidRPr="00F972D5" w:rsidRDefault="00C6207D" w:rsidP="00F972D5">
      <w:pPr>
        <w:pStyle w:val="Item"/>
      </w:pPr>
      <w:r w:rsidRPr="00F972D5">
        <w:t>Insert:</w:t>
      </w:r>
    </w:p>
    <w:p w:rsidR="00C6207D" w:rsidRPr="00F972D5" w:rsidRDefault="00C6207D" w:rsidP="00F972D5">
      <w:pPr>
        <w:pStyle w:val="paragraphsub"/>
      </w:pPr>
      <w:r w:rsidRPr="00F972D5">
        <w:tab/>
        <w:t>(iia)</w:t>
      </w:r>
      <w:r w:rsidRPr="00F972D5">
        <w:tab/>
        <w:t>paragraph</w:t>
      </w:r>
      <w:r w:rsidR="00F972D5" w:rsidRPr="00F972D5">
        <w:t> </w:t>
      </w:r>
      <w:r w:rsidRPr="00F972D5">
        <w:t xml:space="preserve">16(f) of the </w:t>
      </w:r>
      <w:r w:rsidRPr="00F972D5">
        <w:rPr>
          <w:i/>
        </w:rPr>
        <w:t xml:space="preserve">Future Drought Fund Act </w:t>
      </w:r>
      <w:r w:rsidR="005130C5" w:rsidRPr="00F972D5">
        <w:rPr>
          <w:i/>
        </w:rPr>
        <w:t>2019</w:t>
      </w:r>
      <w:r w:rsidRPr="00F972D5">
        <w:t>; or</w:t>
      </w:r>
    </w:p>
    <w:p w:rsidR="00C6207D" w:rsidRPr="00F972D5" w:rsidRDefault="00455BF4" w:rsidP="00F972D5">
      <w:pPr>
        <w:pStyle w:val="ItemHead"/>
      </w:pPr>
      <w:r w:rsidRPr="00F972D5">
        <w:t>9</w:t>
      </w:r>
      <w:r w:rsidR="00C6207D" w:rsidRPr="00F972D5">
        <w:t xml:space="preserve">  After subparagraph</w:t>
      </w:r>
      <w:r w:rsidR="00F972D5" w:rsidRPr="00F972D5">
        <w:t> </w:t>
      </w:r>
      <w:r w:rsidR="00C6207D" w:rsidRPr="00F972D5">
        <w:t>16(c)(ii)</w:t>
      </w:r>
    </w:p>
    <w:p w:rsidR="00C6207D" w:rsidRPr="00F972D5" w:rsidRDefault="00C6207D" w:rsidP="00F972D5">
      <w:pPr>
        <w:pStyle w:val="Item"/>
      </w:pPr>
      <w:r w:rsidRPr="00F972D5">
        <w:t>Insert:</w:t>
      </w:r>
    </w:p>
    <w:p w:rsidR="00C6207D" w:rsidRPr="00F972D5" w:rsidRDefault="00C6207D" w:rsidP="00F972D5">
      <w:pPr>
        <w:pStyle w:val="paragraphsub"/>
      </w:pPr>
      <w:r w:rsidRPr="00F972D5">
        <w:tab/>
        <w:t>(iia)</w:t>
      </w:r>
      <w:r w:rsidRPr="00F972D5">
        <w:tab/>
        <w:t>a paragraph of section</w:t>
      </w:r>
      <w:r w:rsidR="00F972D5" w:rsidRPr="00F972D5">
        <w:t> </w:t>
      </w:r>
      <w:r w:rsidRPr="00F972D5">
        <w:t xml:space="preserve">16 of the </w:t>
      </w:r>
      <w:r w:rsidRPr="00F972D5">
        <w:rPr>
          <w:i/>
        </w:rPr>
        <w:t xml:space="preserve">Future Drought Fund Act </w:t>
      </w:r>
      <w:r w:rsidR="005130C5" w:rsidRPr="00F972D5">
        <w:rPr>
          <w:i/>
        </w:rPr>
        <w:t>2019</w:t>
      </w:r>
      <w:r w:rsidRPr="00F972D5">
        <w:t>; or</w:t>
      </w:r>
    </w:p>
    <w:p w:rsidR="00C6207D" w:rsidRPr="00F972D5" w:rsidRDefault="00C6207D" w:rsidP="00F972D5">
      <w:pPr>
        <w:pStyle w:val="ActHead9"/>
        <w:rPr>
          <w:i w:val="0"/>
        </w:rPr>
      </w:pPr>
      <w:bookmarkStart w:id="9" w:name="_Toc15481936"/>
      <w:r w:rsidRPr="00F972D5">
        <w:t>Future Fund Act 2006</w:t>
      </w:r>
      <w:bookmarkEnd w:id="9"/>
    </w:p>
    <w:p w:rsidR="00C6207D" w:rsidRPr="00F972D5" w:rsidRDefault="00455BF4" w:rsidP="00F972D5">
      <w:pPr>
        <w:pStyle w:val="ItemHead"/>
      </w:pPr>
      <w:r w:rsidRPr="00F972D5">
        <w:t>10</w:t>
      </w:r>
      <w:r w:rsidR="00C6207D" w:rsidRPr="00F972D5">
        <w:t xml:space="preserve">  Section</w:t>
      </w:r>
      <w:r w:rsidR="00F972D5" w:rsidRPr="00F972D5">
        <w:t> </w:t>
      </w:r>
      <w:r w:rsidR="00C6207D" w:rsidRPr="00F972D5">
        <w:t>4 (note)</w:t>
      </w:r>
    </w:p>
    <w:p w:rsidR="00C6207D" w:rsidRPr="00F972D5" w:rsidRDefault="00C6207D" w:rsidP="00F972D5">
      <w:pPr>
        <w:pStyle w:val="Item"/>
      </w:pPr>
      <w:r w:rsidRPr="00F972D5">
        <w:t xml:space="preserve">After “functions under”, insert “the </w:t>
      </w:r>
      <w:r w:rsidRPr="00F972D5">
        <w:rPr>
          <w:i/>
        </w:rPr>
        <w:t xml:space="preserve">Future Drought Fund Act </w:t>
      </w:r>
      <w:r w:rsidR="005130C5" w:rsidRPr="00F972D5">
        <w:rPr>
          <w:i/>
        </w:rPr>
        <w:t>2019</w:t>
      </w:r>
      <w:r w:rsidRPr="00F972D5">
        <w:t>,”.</w:t>
      </w:r>
    </w:p>
    <w:p w:rsidR="00C6207D" w:rsidRPr="00F972D5" w:rsidRDefault="00455BF4" w:rsidP="00F972D5">
      <w:pPr>
        <w:pStyle w:val="ItemHead"/>
      </w:pPr>
      <w:r w:rsidRPr="00F972D5">
        <w:t>11</w:t>
      </w:r>
      <w:r w:rsidR="00C6207D" w:rsidRPr="00F972D5">
        <w:t xml:space="preserve">  Section</w:t>
      </w:r>
      <w:r w:rsidR="00F972D5" w:rsidRPr="00F972D5">
        <w:t> </w:t>
      </w:r>
      <w:r w:rsidR="00C6207D" w:rsidRPr="00F972D5">
        <w:t>5</w:t>
      </w:r>
    </w:p>
    <w:p w:rsidR="00C6207D" w:rsidRPr="00F972D5" w:rsidRDefault="00C6207D" w:rsidP="00F972D5">
      <w:pPr>
        <w:pStyle w:val="Item"/>
      </w:pPr>
      <w:r w:rsidRPr="00F972D5">
        <w:t>Insert:</w:t>
      </w:r>
    </w:p>
    <w:p w:rsidR="00C6207D" w:rsidRPr="00F972D5" w:rsidRDefault="005130C5" w:rsidP="00F972D5">
      <w:pPr>
        <w:pStyle w:val="Definition"/>
      </w:pPr>
      <w:r w:rsidRPr="00F972D5">
        <w:rPr>
          <w:b/>
          <w:i/>
        </w:rPr>
        <w:t>Drought Minister</w:t>
      </w:r>
      <w:r w:rsidR="00C6207D" w:rsidRPr="00F972D5">
        <w:t xml:space="preserve"> </w:t>
      </w:r>
      <w:r w:rsidRPr="00F972D5">
        <w:t xml:space="preserve">has the same </w:t>
      </w:r>
      <w:r w:rsidR="00C6207D" w:rsidRPr="00F972D5">
        <w:t>mean</w:t>
      </w:r>
      <w:r w:rsidRPr="00F972D5">
        <w:t>ing as in</w:t>
      </w:r>
      <w:r w:rsidR="00C6207D" w:rsidRPr="00F972D5">
        <w:t xml:space="preserve"> </w:t>
      </w:r>
      <w:r w:rsidRPr="00F972D5">
        <w:t xml:space="preserve">the </w:t>
      </w:r>
      <w:r w:rsidRPr="00F972D5">
        <w:rPr>
          <w:i/>
        </w:rPr>
        <w:t>Future Drought Fund Act 2019</w:t>
      </w:r>
      <w:r w:rsidRPr="00F972D5">
        <w:t>.</w:t>
      </w:r>
    </w:p>
    <w:p w:rsidR="00C6207D" w:rsidRPr="00F972D5" w:rsidRDefault="00C6207D" w:rsidP="00F972D5">
      <w:pPr>
        <w:pStyle w:val="Definition"/>
      </w:pPr>
      <w:r w:rsidRPr="00F972D5">
        <w:rPr>
          <w:b/>
          <w:i/>
        </w:rPr>
        <w:t>Future Drought Fund</w:t>
      </w:r>
      <w:r w:rsidRPr="00F972D5">
        <w:t xml:space="preserve"> means the Future Drought Fund established by section</w:t>
      </w:r>
      <w:r w:rsidR="00F972D5" w:rsidRPr="00F972D5">
        <w:t> </w:t>
      </w:r>
      <w:r w:rsidRPr="00F972D5">
        <w:t xml:space="preserve">10 of the </w:t>
      </w:r>
      <w:r w:rsidRPr="00F972D5">
        <w:rPr>
          <w:i/>
        </w:rPr>
        <w:t xml:space="preserve">Future Drought Fund Act </w:t>
      </w:r>
      <w:r w:rsidR="005130C5" w:rsidRPr="00F972D5">
        <w:rPr>
          <w:i/>
        </w:rPr>
        <w:t>2019</w:t>
      </w:r>
      <w:r w:rsidRPr="00F972D5">
        <w:t>.</w:t>
      </w:r>
    </w:p>
    <w:p w:rsidR="00C6207D" w:rsidRPr="00F972D5" w:rsidRDefault="00C6207D" w:rsidP="00F972D5">
      <w:pPr>
        <w:pStyle w:val="Definition"/>
      </w:pPr>
      <w:r w:rsidRPr="00F972D5">
        <w:rPr>
          <w:b/>
          <w:i/>
        </w:rPr>
        <w:t>Future Drought Fund Special Account</w:t>
      </w:r>
      <w:r w:rsidRPr="00F972D5">
        <w:t xml:space="preserve"> means the Future Drought Fund Special Account established by section</w:t>
      </w:r>
      <w:r w:rsidR="00F972D5" w:rsidRPr="00F972D5">
        <w:t> </w:t>
      </w:r>
      <w:r w:rsidRPr="00F972D5">
        <w:t xml:space="preserve">13 of the </w:t>
      </w:r>
      <w:r w:rsidRPr="00F972D5">
        <w:rPr>
          <w:i/>
        </w:rPr>
        <w:t xml:space="preserve">Future Drought Fund Act </w:t>
      </w:r>
      <w:r w:rsidR="005130C5" w:rsidRPr="00F972D5">
        <w:rPr>
          <w:i/>
        </w:rPr>
        <w:t>2019</w:t>
      </w:r>
      <w:r w:rsidRPr="00F972D5">
        <w:t>.</w:t>
      </w:r>
    </w:p>
    <w:p w:rsidR="00C6207D" w:rsidRPr="00F972D5" w:rsidRDefault="00455BF4" w:rsidP="00F972D5">
      <w:pPr>
        <w:pStyle w:val="ItemHead"/>
      </w:pPr>
      <w:r w:rsidRPr="00F972D5">
        <w:t>12</w:t>
      </w:r>
      <w:r w:rsidR="00C6207D" w:rsidRPr="00F972D5">
        <w:t xml:space="preserve">  Section</w:t>
      </w:r>
      <w:r w:rsidR="00F972D5" w:rsidRPr="00F972D5">
        <w:t> </w:t>
      </w:r>
      <w:r w:rsidR="00C6207D" w:rsidRPr="00F972D5">
        <w:t>13 (note 2A)</w:t>
      </w:r>
    </w:p>
    <w:p w:rsidR="00C6207D" w:rsidRPr="00F972D5" w:rsidRDefault="00C6207D" w:rsidP="00F972D5">
      <w:pPr>
        <w:pStyle w:val="Item"/>
      </w:pPr>
      <w:r w:rsidRPr="00F972D5">
        <w:t>After “Fund to”, insert “the Future Drought Fund,”.</w:t>
      </w:r>
    </w:p>
    <w:p w:rsidR="00C6207D" w:rsidRPr="00F972D5" w:rsidRDefault="00455BF4" w:rsidP="00F972D5">
      <w:pPr>
        <w:pStyle w:val="ItemHead"/>
      </w:pPr>
      <w:r w:rsidRPr="00F972D5">
        <w:t>13</w:t>
      </w:r>
      <w:r w:rsidR="00C6207D" w:rsidRPr="00F972D5">
        <w:t xml:space="preserve">  After paragraph</w:t>
      </w:r>
      <w:r w:rsidR="00F972D5" w:rsidRPr="00F972D5">
        <w:t> </w:t>
      </w:r>
      <w:r w:rsidR="00C6207D" w:rsidRPr="00F972D5">
        <w:t>28(5)(a)</w:t>
      </w:r>
    </w:p>
    <w:p w:rsidR="00C6207D" w:rsidRPr="00F972D5" w:rsidRDefault="00C6207D" w:rsidP="00F972D5">
      <w:pPr>
        <w:pStyle w:val="Item"/>
      </w:pPr>
      <w:r w:rsidRPr="00F972D5">
        <w:t>Insert:</w:t>
      </w:r>
    </w:p>
    <w:p w:rsidR="00C6207D" w:rsidRPr="00F972D5" w:rsidRDefault="00C6207D" w:rsidP="00F972D5">
      <w:pPr>
        <w:pStyle w:val="paragraph"/>
      </w:pPr>
      <w:r w:rsidRPr="00F972D5">
        <w:tab/>
        <w:t>(aa)</w:t>
      </w:r>
      <w:r w:rsidRPr="00F972D5">
        <w:tab/>
        <w:t xml:space="preserve">the </w:t>
      </w:r>
      <w:r w:rsidRPr="00F972D5">
        <w:rPr>
          <w:i/>
        </w:rPr>
        <w:t xml:space="preserve">Future Drought Fund Act </w:t>
      </w:r>
      <w:r w:rsidR="005130C5" w:rsidRPr="00F972D5">
        <w:rPr>
          <w:i/>
        </w:rPr>
        <w:t>2019</w:t>
      </w:r>
      <w:r w:rsidRPr="00F972D5">
        <w:t>;</w:t>
      </w:r>
    </w:p>
    <w:p w:rsidR="00C6207D" w:rsidRPr="00F972D5" w:rsidRDefault="00455BF4" w:rsidP="00F972D5">
      <w:pPr>
        <w:pStyle w:val="ItemHead"/>
      </w:pPr>
      <w:r w:rsidRPr="00F972D5">
        <w:t>14</w:t>
      </w:r>
      <w:r w:rsidR="00C6207D" w:rsidRPr="00F972D5">
        <w:t xml:space="preserve">  After paragraph</w:t>
      </w:r>
      <w:r w:rsidR="00F972D5" w:rsidRPr="00F972D5">
        <w:t> </w:t>
      </w:r>
      <w:r w:rsidR="00C6207D" w:rsidRPr="00F972D5">
        <w:t>28(5)(c)</w:t>
      </w:r>
    </w:p>
    <w:p w:rsidR="00C6207D" w:rsidRPr="00F972D5" w:rsidRDefault="00C6207D" w:rsidP="00F972D5">
      <w:pPr>
        <w:pStyle w:val="Item"/>
      </w:pPr>
      <w:r w:rsidRPr="00F972D5">
        <w:t>Insert:</w:t>
      </w:r>
    </w:p>
    <w:p w:rsidR="00C6207D" w:rsidRPr="00F972D5" w:rsidRDefault="00C6207D" w:rsidP="00F972D5">
      <w:pPr>
        <w:pStyle w:val="paragraph"/>
      </w:pPr>
      <w:r w:rsidRPr="00F972D5">
        <w:tab/>
        <w:t>(ca)</w:t>
      </w:r>
      <w:r w:rsidRPr="00F972D5">
        <w:tab/>
        <w:t>subsection</w:t>
      </w:r>
      <w:r w:rsidR="00F972D5" w:rsidRPr="00F972D5">
        <w:t> </w:t>
      </w:r>
      <w:r w:rsidRPr="00F972D5">
        <w:t xml:space="preserve">52(1) of the </w:t>
      </w:r>
      <w:r w:rsidRPr="00F972D5">
        <w:rPr>
          <w:i/>
        </w:rPr>
        <w:t xml:space="preserve">Future Drought Fund Act </w:t>
      </w:r>
      <w:r w:rsidR="005130C5" w:rsidRPr="00F972D5">
        <w:rPr>
          <w:i/>
        </w:rPr>
        <w:t>2019</w:t>
      </w:r>
      <w:r w:rsidRPr="00F972D5">
        <w:t>;</w:t>
      </w:r>
    </w:p>
    <w:p w:rsidR="00C6207D" w:rsidRPr="00F972D5" w:rsidRDefault="00455BF4" w:rsidP="00F972D5">
      <w:pPr>
        <w:pStyle w:val="ItemHead"/>
      </w:pPr>
      <w:r w:rsidRPr="00F972D5">
        <w:t>15</w:t>
      </w:r>
      <w:r w:rsidR="00C6207D" w:rsidRPr="00F972D5">
        <w:t xml:space="preserve">  Section</w:t>
      </w:r>
      <w:r w:rsidR="00F972D5" w:rsidRPr="00F972D5">
        <w:t> </w:t>
      </w:r>
      <w:r w:rsidR="00C6207D" w:rsidRPr="00F972D5">
        <w:t>33 (note)</w:t>
      </w:r>
    </w:p>
    <w:p w:rsidR="00C6207D" w:rsidRPr="00F972D5" w:rsidRDefault="00C6207D" w:rsidP="00F972D5">
      <w:pPr>
        <w:pStyle w:val="Item"/>
      </w:pPr>
      <w:r w:rsidRPr="00F972D5">
        <w:t xml:space="preserve">After “functions under”, insert “the </w:t>
      </w:r>
      <w:r w:rsidRPr="00F972D5">
        <w:rPr>
          <w:i/>
        </w:rPr>
        <w:t xml:space="preserve">Future Drought Fund Act </w:t>
      </w:r>
      <w:r w:rsidR="005130C5" w:rsidRPr="00F972D5">
        <w:rPr>
          <w:i/>
        </w:rPr>
        <w:t>2019</w:t>
      </w:r>
      <w:r w:rsidRPr="00F972D5">
        <w:t>,”.</w:t>
      </w:r>
    </w:p>
    <w:p w:rsidR="00C6207D" w:rsidRPr="00F972D5" w:rsidRDefault="00455BF4" w:rsidP="00F972D5">
      <w:pPr>
        <w:pStyle w:val="ItemHead"/>
      </w:pPr>
      <w:r w:rsidRPr="00F972D5">
        <w:t>16</w:t>
      </w:r>
      <w:r w:rsidR="00C6207D" w:rsidRPr="00F972D5">
        <w:t xml:space="preserve">  After subparagraph</w:t>
      </w:r>
      <w:r w:rsidR="00F972D5" w:rsidRPr="00F972D5">
        <w:t> </w:t>
      </w:r>
      <w:r w:rsidR="00C6207D" w:rsidRPr="00F972D5">
        <w:t>35(b)(i)</w:t>
      </w:r>
    </w:p>
    <w:p w:rsidR="00C6207D" w:rsidRPr="00F972D5" w:rsidRDefault="00C6207D" w:rsidP="00F972D5">
      <w:pPr>
        <w:pStyle w:val="Item"/>
      </w:pPr>
      <w:r w:rsidRPr="00F972D5">
        <w:t>Insert:</w:t>
      </w:r>
    </w:p>
    <w:p w:rsidR="00C6207D" w:rsidRPr="00F972D5" w:rsidRDefault="00C6207D" w:rsidP="00F972D5">
      <w:pPr>
        <w:pStyle w:val="paragraphsub"/>
      </w:pPr>
      <w:r w:rsidRPr="00F972D5">
        <w:tab/>
        <w:t>(ia)</w:t>
      </w:r>
      <w:r w:rsidRPr="00F972D5">
        <w:tab/>
        <w:t xml:space="preserve">the </w:t>
      </w:r>
      <w:r w:rsidRPr="00F972D5">
        <w:rPr>
          <w:i/>
        </w:rPr>
        <w:t xml:space="preserve">Future Drought Fund Act </w:t>
      </w:r>
      <w:r w:rsidR="005130C5" w:rsidRPr="00F972D5">
        <w:rPr>
          <w:i/>
        </w:rPr>
        <w:t>2019</w:t>
      </w:r>
      <w:r w:rsidRPr="00F972D5">
        <w:t>; or</w:t>
      </w:r>
    </w:p>
    <w:p w:rsidR="00C6207D" w:rsidRPr="00F972D5" w:rsidRDefault="00455BF4" w:rsidP="00F972D5">
      <w:pPr>
        <w:pStyle w:val="ItemHead"/>
      </w:pPr>
      <w:r w:rsidRPr="00F972D5">
        <w:t>17</w:t>
      </w:r>
      <w:r w:rsidR="00C6207D" w:rsidRPr="00F972D5">
        <w:t xml:space="preserve">  Before paragraph</w:t>
      </w:r>
      <w:r w:rsidR="00F972D5" w:rsidRPr="00F972D5">
        <w:t> </w:t>
      </w:r>
      <w:r w:rsidR="00C6207D" w:rsidRPr="00F972D5">
        <w:t>55(3)(a)</w:t>
      </w:r>
    </w:p>
    <w:p w:rsidR="00C6207D" w:rsidRPr="00F972D5" w:rsidRDefault="00C6207D" w:rsidP="00F972D5">
      <w:pPr>
        <w:pStyle w:val="Item"/>
      </w:pPr>
      <w:r w:rsidRPr="00F972D5">
        <w:t>Insert:</w:t>
      </w:r>
    </w:p>
    <w:p w:rsidR="00C6207D" w:rsidRPr="00F972D5" w:rsidRDefault="00C6207D" w:rsidP="00F972D5">
      <w:pPr>
        <w:pStyle w:val="paragraph"/>
      </w:pPr>
      <w:r w:rsidRPr="00F972D5">
        <w:tab/>
        <w:t>(aa)</w:t>
      </w:r>
      <w:r w:rsidRPr="00F972D5">
        <w:tab/>
        <w:t xml:space="preserve">the </w:t>
      </w:r>
      <w:r w:rsidRPr="00F972D5">
        <w:rPr>
          <w:i/>
        </w:rPr>
        <w:t xml:space="preserve">Future Drought Fund Act </w:t>
      </w:r>
      <w:r w:rsidR="005130C5" w:rsidRPr="00F972D5">
        <w:rPr>
          <w:i/>
        </w:rPr>
        <w:t>2019</w:t>
      </w:r>
      <w:r w:rsidRPr="00F972D5">
        <w:t>; and</w:t>
      </w:r>
    </w:p>
    <w:p w:rsidR="00C6207D" w:rsidRPr="00F972D5" w:rsidRDefault="00455BF4" w:rsidP="00F972D5">
      <w:pPr>
        <w:pStyle w:val="ItemHead"/>
      </w:pPr>
      <w:r w:rsidRPr="00F972D5">
        <w:t>18</w:t>
      </w:r>
      <w:r w:rsidR="00C6207D" w:rsidRPr="00F972D5">
        <w:t xml:space="preserve">  After paragraph</w:t>
      </w:r>
      <w:r w:rsidR="00F972D5" w:rsidRPr="00F972D5">
        <w:t> </w:t>
      </w:r>
      <w:r w:rsidR="00C6207D" w:rsidRPr="00F972D5">
        <w:t>63(1)(a)</w:t>
      </w:r>
    </w:p>
    <w:p w:rsidR="00C6207D" w:rsidRPr="00F972D5" w:rsidRDefault="00C6207D" w:rsidP="00F972D5">
      <w:pPr>
        <w:pStyle w:val="Item"/>
      </w:pPr>
      <w:r w:rsidRPr="00F972D5">
        <w:t>Insert:</w:t>
      </w:r>
    </w:p>
    <w:p w:rsidR="00C6207D" w:rsidRPr="00F972D5" w:rsidRDefault="00C6207D" w:rsidP="00F972D5">
      <w:pPr>
        <w:pStyle w:val="paragraph"/>
      </w:pPr>
      <w:r w:rsidRPr="00F972D5">
        <w:tab/>
        <w:t>(aa)</w:t>
      </w:r>
      <w:r w:rsidRPr="00F972D5">
        <w:tab/>
        <w:t xml:space="preserve">the </w:t>
      </w:r>
      <w:r w:rsidRPr="00F972D5">
        <w:rPr>
          <w:i/>
        </w:rPr>
        <w:t xml:space="preserve">Future Drought Fund Act </w:t>
      </w:r>
      <w:r w:rsidR="005130C5" w:rsidRPr="00F972D5">
        <w:rPr>
          <w:i/>
        </w:rPr>
        <w:t>2019</w:t>
      </w:r>
      <w:r w:rsidRPr="00F972D5">
        <w:t>; or</w:t>
      </w:r>
    </w:p>
    <w:p w:rsidR="00C6207D" w:rsidRPr="00F972D5" w:rsidRDefault="00455BF4" w:rsidP="00F972D5">
      <w:pPr>
        <w:pStyle w:val="ItemHead"/>
      </w:pPr>
      <w:r w:rsidRPr="00F972D5">
        <w:t>19</w:t>
      </w:r>
      <w:r w:rsidR="00C6207D" w:rsidRPr="00F972D5">
        <w:t xml:space="preserve">  After paragraph</w:t>
      </w:r>
      <w:r w:rsidR="00F972D5" w:rsidRPr="00F972D5">
        <w:t> </w:t>
      </w:r>
      <w:r w:rsidR="00C6207D" w:rsidRPr="00F972D5">
        <w:t>63(2)(a)</w:t>
      </w:r>
    </w:p>
    <w:p w:rsidR="00C6207D" w:rsidRPr="00F972D5" w:rsidRDefault="00C6207D" w:rsidP="00F972D5">
      <w:pPr>
        <w:pStyle w:val="Item"/>
      </w:pPr>
      <w:r w:rsidRPr="00F972D5">
        <w:t>Insert:</w:t>
      </w:r>
    </w:p>
    <w:p w:rsidR="00C6207D" w:rsidRPr="00F972D5" w:rsidRDefault="00C6207D" w:rsidP="00F972D5">
      <w:pPr>
        <w:pStyle w:val="paragraph"/>
      </w:pPr>
      <w:r w:rsidRPr="00F972D5">
        <w:tab/>
        <w:t>(aaa)</w:t>
      </w:r>
      <w:r w:rsidRPr="00F972D5">
        <w:tab/>
        <w:t xml:space="preserve">the </w:t>
      </w:r>
      <w:r w:rsidRPr="00F972D5">
        <w:rPr>
          <w:i/>
        </w:rPr>
        <w:t xml:space="preserve">Future Drought Fund Act </w:t>
      </w:r>
      <w:r w:rsidR="005130C5" w:rsidRPr="00F972D5">
        <w:rPr>
          <w:i/>
        </w:rPr>
        <w:t>2019</w:t>
      </w:r>
      <w:r w:rsidRPr="00F972D5">
        <w:t>; or</w:t>
      </w:r>
    </w:p>
    <w:p w:rsidR="00C6207D" w:rsidRPr="00F972D5" w:rsidRDefault="00455BF4" w:rsidP="00F972D5">
      <w:pPr>
        <w:pStyle w:val="ItemHead"/>
      </w:pPr>
      <w:r w:rsidRPr="00F972D5">
        <w:t>20</w:t>
      </w:r>
      <w:r w:rsidR="00C6207D" w:rsidRPr="00F972D5">
        <w:t xml:space="preserve">  After subsection</w:t>
      </w:r>
      <w:r w:rsidR="00F972D5" w:rsidRPr="00F972D5">
        <w:t> </w:t>
      </w:r>
      <w:r w:rsidR="00C6207D" w:rsidRPr="00F972D5">
        <w:t>81(1)</w:t>
      </w:r>
    </w:p>
    <w:p w:rsidR="00C6207D" w:rsidRPr="00F972D5" w:rsidRDefault="00C6207D" w:rsidP="00F972D5">
      <w:pPr>
        <w:pStyle w:val="Item"/>
      </w:pPr>
      <w:r w:rsidRPr="00F972D5">
        <w:t>Insert:</w:t>
      </w:r>
    </w:p>
    <w:p w:rsidR="00C6207D" w:rsidRPr="00F972D5" w:rsidRDefault="00C6207D" w:rsidP="00F972D5">
      <w:pPr>
        <w:pStyle w:val="SubsectionHead"/>
      </w:pPr>
      <w:r w:rsidRPr="00F972D5">
        <w:t>Future Drought Fund</w:t>
      </w:r>
    </w:p>
    <w:p w:rsidR="00C6207D" w:rsidRPr="00F972D5" w:rsidRDefault="00C6207D" w:rsidP="00F972D5">
      <w:pPr>
        <w:pStyle w:val="subsection"/>
      </w:pPr>
      <w:r w:rsidRPr="00F972D5">
        <w:tab/>
        <w:t>(1AA)</w:t>
      </w:r>
      <w:r w:rsidRPr="00F972D5">
        <w:tab/>
        <w:t xml:space="preserve">A report under </w:t>
      </w:r>
      <w:r w:rsidR="00F972D5" w:rsidRPr="00F972D5">
        <w:t>subsection (</w:t>
      </w:r>
      <w:r w:rsidRPr="00F972D5">
        <w:t>1) for a period must include a report of the following during the period:</w:t>
      </w:r>
    </w:p>
    <w:p w:rsidR="00C6207D" w:rsidRPr="00F972D5" w:rsidRDefault="00C6207D" w:rsidP="00F972D5">
      <w:pPr>
        <w:pStyle w:val="paragraph"/>
      </w:pPr>
      <w:r w:rsidRPr="00F972D5">
        <w:tab/>
        <w:t>(a)</w:t>
      </w:r>
      <w:r w:rsidRPr="00F972D5">
        <w:tab/>
        <w:t>the performance of the investments of the Future Drought Fund;</w:t>
      </w:r>
    </w:p>
    <w:p w:rsidR="00C6207D" w:rsidRPr="00F972D5" w:rsidRDefault="00C6207D" w:rsidP="00F972D5">
      <w:pPr>
        <w:pStyle w:val="paragraph"/>
      </w:pPr>
      <w:r w:rsidRPr="00F972D5">
        <w:tab/>
        <w:t>(b)</w:t>
      </w:r>
      <w:r w:rsidRPr="00F972D5">
        <w:tab/>
        <w:t>the total amount debited from the Future Drought Fund Special Account for the purpose mentioned in paragraph</w:t>
      </w:r>
      <w:r w:rsidR="00F972D5" w:rsidRPr="00F972D5">
        <w:t> </w:t>
      </w:r>
      <w:r w:rsidRPr="00F972D5">
        <w:t xml:space="preserve">16(d) of the </w:t>
      </w:r>
      <w:r w:rsidRPr="00F972D5">
        <w:rPr>
          <w:i/>
        </w:rPr>
        <w:t xml:space="preserve">Future Drought Fund Act </w:t>
      </w:r>
      <w:r w:rsidR="005130C5" w:rsidRPr="00F972D5">
        <w:rPr>
          <w:i/>
        </w:rPr>
        <w:t>2019</w:t>
      </w:r>
      <w:r w:rsidRPr="00F972D5">
        <w:t>;</w:t>
      </w:r>
    </w:p>
    <w:p w:rsidR="00C6207D" w:rsidRPr="00F972D5" w:rsidRDefault="00C6207D" w:rsidP="00F972D5">
      <w:pPr>
        <w:pStyle w:val="paragraph"/>
      </w:pPr>
      <w:r w:rsidRPr="00F972D5">
        <w:tab/>
        <w:t>(c)</w:t>
      </w:r>
      <w:r w:rsidRPr="00F972D5">
        <w:tab/>
        <w:t>the total amount debited from the Future Drought Fund Special Account for the purpose mentioned in paragraph</w:t>
      </w:r>
      <w:r w:rsidR="00F972D5" w:rsidRPr="00F972D5">
        <w:t> </w:t>
      </w:r>
      <w:r w:rsidRPr="00F972D5">
        <w:t xml:space="preserve">17(d) of the </w:t>
      </w:r>
      <w:r w:rsidRPr="00F972D5">
        <w:rPr>
          <w:i/>
        </w:rPr>
        <w:t xml:space="preserve">Future Drought Fund Act </w:t>
      </w:r>
      <w:r w:rsidR="005130C5" w:rsidRPr="00F972D5">
        <w:rPr>
          <w:i/>
        </w:rPr>
        <w:t>2019</w:t>
      </w:r>
      <w:r w:rsidRPr="00F972D5">
        <w:t>;</w:t>
      </w:r>
    </w:p>
    <w:p w:rsidR="00C6207D" w:rsidRPr="00F972D5" w:rsidRDefault="00C6207D" w:rsidP="00F972D5">
      <w:pPr>
        <w:pStyle w:val="paragraph"/>
      </w:pPr>
      <w:r w:rsidRPr="00F972D5">
        <w:tab/>
        <w:t>(d)</w:t>
      </w:r>
      <w:r w:rsidRPr="00F972D5">
        <w:tab/>
        <w:t>the total amount debited from the Future Drought Fund Special Account for the purpose mentioned in paragraph</w:t>
      </w:r>
      <w:r w:rsidR="00F972D5" w:rsidRPr="00F972D5">
        <w:t> </w:t>
      </w:r>
      <w:r w:rsidRPr="00F972D5">
        <w:t xml:space="preserve">17(e) of the </w:t>
      </w:r>
      <w:r w:rsidRPr="00F972D5">
        <w:rPr>
          <w:i/>
        </w:rPr>
        <w:t xml:space="preserve">Future Drought Fund Act </w:t>
      </w:r>
      <w:r w:rsidR="005130C5" w:rsidRPr="00F972D5">
        <w:rPr>
          <w:i/>
        </w:rPr>
        <w:t>2019</w:t>
      </w:r>
      <w:r w:rsidRPr="00F972D5">
        <w:t>;</w:t>
      </w:r>
    </w:p>
    <w:p w:rsidR="00C6207D" w:rsidRPr="00F972D5" w:rsidRDefault="00C6207D" w:rsidP="00F972D5">
      <w:pPr>
        <w:pStyle w:val="paragraph"/>
      </w:pPr>
      <w:r w:rsidRPr="00F972D5">
        <w:tab/>
        <w:t>(e)</w:t>
      </w:r>
      <w:r w:rsidRPr="00F972D5">
        <w:tab/>
        <w:t>the total amount debited from the Future Drought Fund Special Account for the purpose mentioned in paragraph</w:t>
      </w:r>
      <w:r w:rsidR="00F972D5" w:rsidRPr="00F972D5">
        <w:t> </w:t>
      </w:r>
      <w:r w:rsidRPr="00F972D5">
        <w:t xml:space="preserve">17(f) of the </w:t>
      </w:r>
      <w:r w:rsidRPr="00F972D5">
        <w:rPr>
          <w:i/>
        </w:rPr>
        <w:t xml:space="preserve">Future Drought Fund Act </w:t>
      </w:r>
      <w:r w:rsidR="005130C5" w:rsidRPr="00F972D5">
        <w:rPr>
          <w:i/>
        </w:rPr>
        <w:t>2019</w:t>
      </w:r>
      <w:r w:rsidRPr="00F972D5">
        <w:t>.</w:t>
      </w:r>
    </w:p>
    <w:p w:rsidR="00C6207D" w:rsidRPr="00F972D5" w:rsidRDefault="00455BF4" w:rsidP="00F972D5">
      <w:pPr>
        <w:pStyle w:val="ItemHead"/>
      </w:pPr>
      <w:r w:rsidRPr="00F972D5">
        <w:t>21</w:t>
      </w:r>
      <w:r w:rsidR="00C6207D" w:rsidRPr="00F972D5">
        <w:t xml:space="preserve">  After subsection</w:t>
      </w:r>
      <w:r w:rsidR="00F972D5" w:rsidRPr="00F972D5">
        <w:t> </w:t>
      </w:r>
      <w:r w:rsidR="00C6207D" w:rsidRPr="00F972D5">
        <w:t>81(2)</w:t>
      </w:r>
    </w:p>
    <w:p w:rsidR="00C6207D" w:rsidRPr="00F972D5" w:rsidRDefault="00C6207D" w:rsidP="00F972D5">
      <w:pPr>
        <w:pStyle w:val="Item"/>
      </w:pPr>
      <w:r w:rsidRPr="00F972D5">
        <w:t>Insert:</w:t>
      </w:r>
    </w:p>
    <w:p w:rsidR="00C6207D" w:rsidRPr="00F972D5" w:rsidRDefault="00C6207D" w:rsidP="00F972D5">
      <w:pPr>
        <w:pStyle w:val="subsection"/>
      </w:pPr>
      <w:r w:rsidRPr="00F972D5">
        <w:tab/>
        <w:t>(2AA)</w:t>
      </w:r>
      <w:r w:rsidRPr="00F972D5">
        <w:tab/>
        <w:t xml:space="preserve">A report under this section must include a benchmark in relation to the amounts referred to in </w:t>
      </w:r>
      <w:r w:rsidR="00F972D5" w:rsidRPr="00F972D5">
        <w:t>paragraphs (</w:t>
      </w:r>
      <w:r w:rsidRPr="00F972D5">
        <w:t>1AA)(b) to (e).</w:t>
      </w:r>
    </w:p>
    <w:p w:rsidR="00C6207D" w:rsidRPr="00F972D5" w:rsidRDefault="00455BF4" w:rsidP="00F972D5">
      <w:pPr>
        <w:pStyle w:val="ItemHead"/>
      </w:pPr>
      <w:r w:rsidRPr="00F972D5">
        <w:t>22</w:t>
      </w:r>
      <w:r w:rsidR="00C6207D" w:rsidRPr="00F972D5">
        <w:t xml:space="preserve">  Before paragraph</w:t>
      </w:r>
      <w:r w:rsidR="00F972D5" w:rsidRPr="00F972D5">
        <w:t> </w:t>
      </w:r>
      <w:r w:rsidR="00C6207D" w:rsidRPr="00F972D5">
        <w:t>81(4)(b)</w:t>
      </w:r>
    </w:p>
    <w:p w:rsidR="00C6207D" w:rsidRPr="00F972D5" w:rsidRDefault="00C6207D" w:rsidP="00F972D5">
      <w:pPr>
        <w:pStyle w:val="Item"/>
      </w:pPr>
      <w:r w:rsidRPr="00F972D5">
        <w:t>Insert:</w:t>
      </w:r>
    </w:p>
    <w:p w:rsidR="00C6207D" w:rsidRPr="00F972D5" w:rsidRDefault="00C6207D" w:rsidP="00F972D5">
      <w:pPr>
        <w:pStyle w:val="paragraph"/>
      </w:pPr>
      <w:r w:rsidRPr="00F972D5">
        <w:tab/>
        <w:t>(aa)</w:t>
      </w:r>
      <w:r w:rsidRPr="00F972D5">
        <w:tab/>
        <w:t xml:space="preserve">the </w:t>
      </w:r>
      <w:r w:rsidR="005130C5" w:rsidRPr="00F972D5">
        <w:t>Drought Minister</w:t>
      </w:r>
      <w:r w:rsidRPr="00F972D5">
        <w:t>;</w:t>
      </w:r>
    </w:p>
    <w:p w:rsidR="00C6207D" w:rsidRPr="00F972D5" w:rsidRDefault="00455BF4" w:rsidP="00F972D5">
      <w:pPr>
        <w:pStyle w:val="ItemHead"/>
      </w:pPr>
      <w:r w:rsidRPr="00F972D5">
        <w:t>23</w:t>
      </w:r>
      <w:r w:rsidR="00C6207D" w:rsidRPr="00F972D5">
        <w:t xml:space="preserve">  After paragraph</w:t>
      </w:r>
      <w:r w:rsidR="00F972D5" w:rsidRPr="00F972D5">
        <w:t> </w:t>
      </w:r>
      <w:r w:rsidR="00C6207D" w:rsidRPr="00F972D5">
        <w:t>83B(1)(a)</w:t>
      </w:r>
    </w:p>
    <w:p w:rsidR="00C6207D" w:rsidRPr="00F972D5" w:rsidRDefault="00C6207D" w:rsidP="00F972D5">
      <w:pPr>
        <w:pStyle w:val="Item"/>
      </w:pPr>
      <w:r w:rsidRPr="00F972D5">
        <w:t>Insert:</w:t>
      </w:r>
    </w:p>
    <w:p w:rsidR="00C6207D" w:rsidRPr="00F972D5" w:rsidRDefault="00C6207D" w:rsidP="00F972D5">
      <w:pPr>
        <w:pStyle w:val="paragraph"/>
      </w:pPr>
      <w:r w:rsidRPr="00F972D5">
        <w:tab/>
        <w:t>(aa)</w:t>
      </w:r>
      <w:r w:rsidRPr="00F972D5">
        <w:tab/>
        <w:t>subsection</w:t>
      </w:r>
      <w:r w:rsidR="00F972D5" w:rsidRPr="00F972D5">
        <w:t> </w:t>
      </w:r>
      <w:r w:rsidRPr="00F972D5">
        <w:t xml:space="preserve">52(1) of the </w:t>
      </w:r>
      <w:r w:rsidRPr="00F972D5">
        <w:rPr>
          <w:i/>
        </w:rPr>
        <w:t xml:space="preserve">Future Drought Fund Act </w:t>
      </w:r>
      <w:r w:rsidR="005130C5" w:rsidRPr="00F972D5">
        <w:rPr>
          <w:i/>
        </w:rPr>
        <w:t>2019</w:t>
      </w:r>
      <w:r w:rsidRPr="00F972D5">
        <w:t>; or</w:t>
      </w:r>
    </w:p>
    <w:p w:rsidR="00C6207D" w:rsidRPr="00F972D5" w:rsidRDefault="00455BF4" w:rsidP="00F972D5">
      <w:pPr>
        <w:pStyle w:val="ItemHead"/>
      </w:pPr>
      <w:r w:rsidRPr="00F972D5">
        <w:t>24</w:t>
      </w:r>
      <w:r w:rsidR="00C6207D" w:rsidRPr="00F972D5">
        <w:t xml:space="preserve">  After subparagraph</w:t>
      </w:r>
      <w:r w:rsidR="00F972D5" w:rsidRPr="00F972D5">
        <w:t> </w:t>
      </w:r>
      <w:r w:rsidR="00C6207D" w:rsidRPr="00F972D5">
        <w:t>84(1)(b)(i)</w:t>
      </w:r>
    </w:p>
    <w:p w:rsidR="00C6207D" w:rsidRPr="00F972D5" w:rsidRDefault="00C6207D" w:rsidP="00F972D5">
      <w:pPr>
        <w:pStyle w:val="Item"/>
      </w:pPr>
      <w:r w:rsidRPr="00F972D5">
        <w:t>Insert:</w:t>
      </w:r>
    </w:p>
    <w:p w:rsidR="00C6207D" w:rsidRPr="00F972D5" w:rsidRDefault="00C6207D" w:rsidP="00F972D5">
      <w:pPr>
        <w:pStyle w:val="paragraphsub"/>
      </w:pPr>
      <w:r w:rsidRPr="00F972D5">
        <w:tab/>
        <w:t>(ia)</w:t>
      </w:r>
      <w:r w:rsidRPr="00F972D5">
        <w:tab/>
        <w:t xml:space="preserve">a provision of the </w:t>
      </w:r>
      <w:r w:rsidRPr="00F972D5">
        <w:rPr>
          <w:i/>
        </w:rPr>
        <w:t xml:space="preserve">Future Drought Fund Act </w:t>
      </w:r>
      <w:r w:rsidR="005130C5" w:rsidRPr="00F972D5">
        <w:rPr>
          <w:i/>
        </w:rPr>
        <w:t>2019</w:t>
      </w:r>
      <w:r w:rsidRPr="00F972D5">
        <w:t>;</w:t>
      </w:r>
    </w:p>
    <w:p w:rsidR="00C6207D" w:rsidRPr="00F972D5" w:rsidRDefault="00455BF4" w:rsidP="00F972D5">
      <w:pPr>
        <w:pStyle w:val="ItemHead"/>
      </w:pPr>
      <w:r w:rsidRPr="00F972D5">
        <w:t>25</w:t>
      </w:r>
      <w:r w:rsidR="00C6207D" w:rsidRPr="00F972D5">
        <w:t xml:space="preserve">  After subparagraph</w:t>
      </w:r>
      <w:r w:rsidR="00F972D5" w:rsidRPr="00F972D5">
        <w:t> </w:t>
      </w:r>
      <w:r w:rsidR="00C6207D" w:rsidRPr="00F972D5">
        <w:t>84(1)(b)(iii)</w:t>
      </w:r>
    </w:p>
    <w:p w:rsidR="00C6207D" w:rsidRPr="00F972D5" w:rsidRDefault="00C6207D" w:rsidP="00F972D5">
      <w:pPr>
        <w:pStyle w:val="Item"/>
      </w:pPr>
      <w:r w:rsidRPr="00F972D5">
        <w:t>Insert:</w:t>
      </w:r>
    </w:p>
    <w:p w:rsidR="00C6207D" w:rsidRPr="00F972D5" w:rsidRDefault="00C6207D" w:rsidP="00F972D5">
      <w:pPr>
        <w:pStyle w:val="paragraphsub"/>
      </w:pPr>
      <w:r w:rsidRPr="00F972D5">
        <w:tab/>
        <w:t>(iiia)</w:t>
      </w:r>
      <w:r w:rsidRPr="00F972D5">
        <w:tab/>
        <w:t>the Future Drought Fund Special Account; or</w:t>
      </w:r>
    </w:p>
    <w:p w:rsidR="00C6207D" w:rsidRPr="00F972D5" w:rsidRDefault="00455BF4" w:rsidP="00F972D5">
      <w:pPr>
        <w:pStyle w:val="ItemHead"/>
      </w:pPr>
      <w:r w:rsidRPr="00F972D5">
        <w:t>26</w:t>
      </w:r>
      <w:r w:rsidR="00C6207D" w:rsidRPr="00F972D5">
        <w:t xml:space="preserve">  After subsection</w:t>
      </w:r>
      <w:r w:rsidR="00F972D5" w:rsidRPr="00F972D5">
        <w:t> </w:t>
      </w:r>
      <w:r w:rsidR="00C6207D" w:rsidRPr="00F972D5">
        <w:t>84(1)</w:t>
      </w:r>
    </w:p>
    <w:p w:rsidR="00C6207D" w:rsidRPr="00F972D5" w:rsidRDefault="00C6207D" w:rsidP="00F972D5">
      <w:pPr>
        <w:pStyle w:val="Item"/>
      </w:pPr>
      <w:r w:rsidRPr="00F972D5">
        <w:t>Insert:</w:t>
      </w:r>
    </w:p>
    <w:p w:rsidR="00C6207D" w:rsidRPr="00F972D5" w:rsidRDefault="00C6207D" w:rsidP="00F972D5">
      <w:pPr>
        <w:pStyle w:val="SubsectionHead"/>
      </w:pPr>
      <w:r w:rsidRPr="00F972D5">
        <w:t>Transfer of amounts to the Future Drought Fund Special Account</w:t>
      </w:r>
    </w:p>
    <w:p w:rsidR="00C6207D" w:rsidRPr="00F972D5" w:rsidRDefault="00C6207D" w:rsidP="00F972D5">
      <w:pPr>
        <w:pStyle w:val="subsection"/>
      </w:pPr>
      <w:r w:rsidRPr="00F972D5">
        <w:tab/>
        <w:t>(1A)</w:t>
      </w:r>
      <w:r w:rsidRPr="00F972D5">
        <w:tab/>
        <w:t xml:space="preserve">If an amount is credited to the Fund Account under </w:t>
      </w:r>
      <w:r w:rsidR="00F972D5" w:rsidRPr="00F972D5">
        <w:t>subsection (</w:t>
      </w:r>
      <w:r w:rsidRPr="00F972D5">
        <w:t>1), the nominated Minister may, by writing, direct that a specified amount is to be:</w:t>
      </w:r>
    </w:p>
    <w:p w:rsidR="00C6207D" w:rsidRPr="00F972D5" w:rsidRDefault="00C6207D" w:rsidP="00F972D5">
      <w:pPr>
        <w:pStyle w:val="paragraph"/>
      </w:pPr>
      <w:r w:rsidRPr="00F972D5">
        <w:tab/>
        <w:t>(a)</w:t>
      </w:r>
      <w:r w:rsidRPr="00F972D5">
        <w:tab/>
        <w:t>debited from the Fund Account; and</w:t>
      </w:r>
    </w:p>
    <w:p w:rsidR="00C6207D" w:rsidRPr="00F972D5" w:rsidRDefault="00C6207D" w:rsidP="00F972D5">
      <w:pPr>
        <w:pStyle w:val="paragraph"/>
      </w:pPr>
      <w:r w:rsidRPr="00F972D5">
        <w:tab/>
        <w:t>(b)</w:t>
      </w:r>
      <w:r w:rsidRPr="00F972D5">
        <w:tab/>
        <w:t>credited to the Future Drought Fund Special Account;</w:t>
      </w:r>
    </w:p>
    <w:p w:rsidR="00C6207D" w:rsidRPr="00F972D5" w:rsidRDefault="00C6207D" w:rsidP="00F972D5">
      <w:pPr>
        <w:pStyle w:val="subsection2"/>
      </w:pPr>
      <w:r w:rsidRPr="00F972D5">
        <w:t>on a specified day.</w:t>
      </w:r>
    </w:p>
    <w:p w:rsidR="00C6207D" w:rsidRPr="00F972D5" w:rsidRDefault="00455BF4" w:rsidP="00F972D5">
      <w:pPr>
        <w:pStyle w:val="ItemHead"/>
      </w:pPr>
      <w:r w:rsidRPr="00F972D5">
        <w:t>27</w:t>
      </w:r>
      <w:r w:rsidR="00C6207D" w:rsidRPr="00F972D5">
        <w:t xml:space="preserve">  Paragraph 84(5)(b)</w:t>
      </w:r>
    </w:p>
    <w:p w:rsidR="00C6207D" w:rsidRPr="00F972D5" w:rsidRDefault="00C6207D" w:rsidP="00F972D5">
      <w:pPr>
        <w:pStyle w:val="Item"/>
      </w:pPr>
      <w:r w:rsidRPr="00F972D5">
        <w:t>After “subsections”, insert “(1A),”.</w:t>
      </w:r>
    </w:p>
    <w:p w:rsidR="00C6207D" w:rsidRPr="00F972D5" w:rsidRDefault="00455BF4" w:rsidP="00F972D5">
      <w:pPr>
        <w:pStyle w:val="ItemHead"/>
      </w:pPr>
      <w:r w:rsidRPr="00F972D5">
        <w:t>28</w:t>
      </w:r>
      <w:r w:rsidR="00C6207D" w:rsidRPr="00F972D5">
        <w:t xml:space="preserve">  Subsection</w:t>
      </w:r>
      <w:r w:rsidR="00F972D5" w:rsidRPr="00F972D5">
        <w:t> </w:t>
      </w:r>
      <w:r w:rsidR="00C6207D" w:rsidRPr="00F972D5">
        <w:t>84(6)</w:t>
      </w:r>
    </w:p>
    <w:p w:rsidR="00C6207D" w:rsidRPr="00F972D5" w:rsidRDefault="00C6207D" w:rsidP="00F972D5">
      <w:pPr>
        <w:pStyle w:val="Item"/>
      </w:pPr>
      <w:r w:rsidRPr="00F972D5">
        <w:t>After “subsection”, insert “(1A),”.</w:t>
      </w:r>
    </w:p>
    <w:p w:rsidR="00C6207D" w:rsidRPr="00F972D5" w:rsidRDefault="00455BF4" w:rsidP="00F972D5">
      <w:pPr>
        <w:pStyle w:val="ItemHead"/>
      </w:pPr>
      <w:r w:rsidRPr="00F972D5">
        <w:t>29</w:t>
      </w:r>
      <w:r w:rsidR="00C6207D" w:rsidRPr="00F972D5">
        <w:t xml:space="preserve">  After subparagraph</w:t>
      </w:r>
      <w:r w:rsidR="00F972D5" w:rsidRPr="00F972D5">
        <w:t> </w:t>
      </w:r>
      <w:r w:rsidR="00C6207D" w:rsidRPr="00F972D5">
        <w:t>2(2)(a)(i) of Schedule</w:t>
      </w:r>
      <w:r w:rsidR="00F972D5" w:rsidRPr="00F972D5">
        <w:t> </w:t>
      </w:r>
      <w:r w:rsidR="00C6207D" w:rsidRPr="00F972D5">
        <w:t>2</w:t>
      </w:r>
    </w:p>
    <w:p w:rsidR="00C6207D" w:rsidRPr="00F972D5" w:rsidRDefault="00C6207D" w:rsidP="00F972D5">
      <w:pPr>
        <w:pStyle w:val="Item"/>
      </w:pPr>
      <w:r w:rsidRPr="00F972D5">
        <w:t>Insert:</w:t>
      </w:r>
    </w:p>
    <w:p w:rsidR="00C6207D" w:rsidRPr="00F972D5" w:rsidRDefault="00C6207D" w:rsidP="00F972D5">
      <w:pPr>
        <w:pStyle w:val="paragraphsub"/>
      </w:pPr>
      <w:r w:rsidRPr="00F972D5">
        <w:tab/>
        <w:t>(ia)</w:t>
      </w:r>
      <w:r w:rsidRPr="00F972D5">
        <w:tab/>
        <w:t>paragraph</w:t>
      </w:r>
      <w:r w:rsidR="00F972D5" w:rsidRPr="00F972D5">
        <w:t> </w:t>
      </w:r>
      <w:r w:rsidRPr="00F972D5">
        <w:t xml:space="preserve">16(e) of the </w:t>
      </w:r>
      <w:r w:rsidRPr="00F972D5">
        <w:rPr>
          <w:i/>
        </w:rPr>
        <w:t xml:space="preserve">Future Drought Fund Act </w:t>
      </w:r>
      <w:r w:rsidR="005130C5" w:rsidRPr="00F972D5">
        <w:rPr>
          <w:i/>
        </w:rPr>
        <w:t>2019</w:t>
      </w:r>
      <w:r w:rsidRPr="00F972D5">
        <w:t>; or</w:t>
      </w:r>
    </w:p>
    <w:p w:rsidR="00C6207D" w:rsidRPr="00F972D5" w:rsidRDefault="00455BF4" w:rsidP="00F972D5">
      <w:pPr>
        <w:pStyle w:val="ItemHead"/>
      </w:pPr>
      <w:r w:rsidRPr="00F972D5">
        <w:t>30</w:t>
      </w:r>
      <w:r w:rsidR="00C6207D" w:rsidRPr="00F972D5">
        <w:t xml:space="preserve">  After subparagraph</w:t>
      </w:r>
      <w:r w:rsidR="00F972D5" w:rsidRPr="00F972D5">
        <w:t> </w:t>
      </w:r>
      <w:r w:rsidR="00C6207D" w:rsidRPr="00F972D5">
        <w:t>2(2)(b)(i) of Schedule</w:t>
      </w:r>
      <w:r w:rsidR="00F972D5" w:rsidRPr="00F972D5">
        <w:t> </w:t>
      </w:r>
      <w:r w:rsidR="00C6207D" w:rsidRPr="00F972D5">
        <w:t>2</w:t>
      </w:r>
    </w:p>
    <w:p w:rsidR="00C6207D" w:rsidRPr="00F972D5" w:rsidRDefault="00C6207D" w:rsidP="00F972D5">
      <w:pPr>
        <w:pStyle w:val="Item"/>
      </w:pPr>
      <w:r w:rsidRPr="00F972D5">
        <w:t>Insert:</w:t>
      </w:r>
    </w:p>
    <w:p w:rsidR="00C6207D" w:rsidRPr="00F972D5" w:rsidRDefault="00C6207D" w:rsidP="00F972D5">
      <w:pPr>
        <w:pStyle w:val="paragraphsub"/>
      </w:pPr>
      <w:r w:rsidRPr="00F972D5">
        <w:tab/>
        <w:t>(ia)</w:t>
      </w:r>
      <w:r w:rsidRPr="00F972D5">
        <w:tab/>
        <w:t>paragraph</w:t>
      </w:r>
      <w:r w:rsidR="00F972D5" w:rsidRPr="00F972D5">
        <w:t> </w:t>
      </w:r>
      <w:r w:rsidRPr="00F972D5">
        <w:t xml:space="preserve">16(f) of the </w:t>
      </w:r>
      <w:r w:rsidRPr="00F972D5">
        <w:rPr>
          <w:i/>
        </w:rPr>
        <w:t xml:space="preserve">Future Drought Fund Act </w:t>
      </w:r>
      <w:r w:rsidR="005130C5" w:rsidRPr="00F972D5">
        <w:rPr>
          <w:i/>
        </w:rPr>
        <w:t>2019</w:t>
      </w:r>
      <w:r w:rsidRPr="00F972D5">
        <w:t>; or</w:t>
      </w:r>
    </w:p>
    <w:p w:rsidR="00C6207D" w:rsidRPr="00F972D5" w:rsidRDefault="00455BF4" w:rsidP="00F972D5">
      <w:pPr>
        <w:pStyle w:val="ItemHead"/>
      </w:pPr>
      <w:r w:rsidRPr="00F972D5">
        <w:t>31</w:t>
      </w:r>
      <w:r w:rsidR="00C6207D" w:rsidRPr="00F972D5">
        <w:t xml:space="preserve">  After subparagraph</w:t>
      </w:r>
      <w:r w:rsidR="00F972D5" w:rsidRPr="00F972D5">
        <w:t> </w:t>
      </w:r>
      <w:r w:rsidR="00C6207D" w:rsidRPr="00F972D5">
        <w:t>2(2)(c)(i) of Schedule</w:t>
      </w:r>
      <w:r w:rsidR="00F972D5" w:rsidRPr="00F972D5">
        <w:t> </w:t>
      </w:r>
      <w:r w:rsidR="00C6207D" w:rsidRPr="00F972D5">
        <w:t>2</w:t>
      </w:r>
    </w:p>
    <w:p w:rsidR="00C6207D" w:rsidRPr="00F972D5" w:rsidRDefault="00C6207D" w:rsidP="00F972D5">
      <w:pPr>
        <w:pStyle w:val="Item"/>
      </w:pPr>
      <w:r w:rsidRPr="00F972D5">
        <w:t>Insert:</w:t>
      </w:r>
    </w:p>
    <w:p w:rsidR="00C6207D" w:rsidRPr="00F972D5" w:rsidRDefault="00C6207D" w:rsidP="00F972D5">
      <w:pPr>
        <w:pStyle w:val="paragraphsub"/>
      </w:pPr>
      <w:r w:rsidRPr="00F972D5">
        <w:tab/>
        <w:t>(ia)</w:t>
      </w:r>
      <w:r w:rsidRPr="00F972D5">
        <w:tab/>
        <w:t>a paragraph of section</w:t>
      </w:r>
      <w:r w:rsidR="00F972D5" w:rsidRPr="00F972D5">
        <w:t> </w:t>
      </w:r>
      <w:r w:rsidRPr="00F972D5">
        <w:t xml:space="preserve">16 of the </w:t>
      </w:r>
      <w:r w:rsidRPr="00F972D5">
        <w:rPr>
          <w:i/>
        </w:rPr>
        <w:t xml:space="preserve">Future Drought Fund Act </w:t>
      </w:r>
      <w:r w:rsidR="005130C5" w:rsidRPr="00F972D5">
        <w:rPr>
          <w:i/>
        </w:rPr>
        <w:t>2019</w:t>
      </w:r>
      <w:r w:rsidRPr="00F972D5">
        <w:t>; or</w:t>
      </w:r>
    </w:p>
    <w:p w:rsidR="00C6207D" w:rsidRPr="00F972D5" w:rsidRDefault="00455BF4" w:rsidP="00F972D5">
      <w:pPr>
        <w:pStyle w:val="ItemHead"/>
      </w:pPr>
      <w:r w:rsidRPr="00F972D5">
        <w:t>32</w:t>
      </w:r>
      <w:r w:rsidR="00C6207D" w:rsidRPr="00F972D5">
        <w:t xml:space="preserve">  Clause</w:t>
      </w:r>
      <w:r w:rsidR="00F972D5" w:rsidRPr="00F972D5">
        <w:t> </w:t>
      </w:r>
      <w:r w:rsidR="00C6207D" w:rsidRPr="00F972D5">
        <w:t>1 of Schedule</w:t>
      </w:r>
      <w:r w:rsidR="00F972D5" w:rsidRPr="00F972D5">
        <w:t> </w:t>
      </w:r>
      <w:r w:rsidR="00C6207D" w:rsidRPr="00F972D5">
        <w:t>2A</w:t>
      </w:r>
    </w:p>
    <w:p w:rsidR="00C6207D" w:rsidRPr="00F972D5" w:rsidRDefault="00C6207D" w:rsidP="00F972D5">
      <w:pPr>
        <w:pStyle w:val="Item"/>
      </w:pPr>
      <w:r w:rsidRPr="00F972D5">
        <w:t>After “Fund to”, insert “the Future Drought Fund,”.</w:t>
      </w:r>
    </w:p>
    <w:p w:rsidR="00C6207D" w:rsidRPr="00F972D5" w:rsidRDefault="00455BF4" w:rsidP="00F972D5">
      <w:pPr>
        <w:pStyle w:val="ItemHead"/>
      </w:pPr>
      <w:r w:rsidRPr="00F972D5">
        <w:t>33</w:t>
      </w:r>
      <w:r w:rsidR="00C6207D" w:rsidRPr="00F972D5">
        <w:t xml:space="preserve">  After clause</w:t>
      </w:r>
      <w:r w:rsidR="00F972D5" w:rsidRPr="00F972D5">
        <w:t> </w:t>
      </w:r>
      <w:r w:rsidR="00C6207D" w:rsidRPr="00F972D5">
        <w:t>1 of Schedule</w:t>
      </w:r>
      <w:r w:rsidR="00F972D5" w:rsidRPr="00F972D5">
        <w:t> </w:t>
      </w:r>
      <w:r w:rsidR="00C6207D" w:rsidRPr="00F972D5">
        <w:t>2A</w:t>
      </w:r>
    </w:p>
    <w:p w:rsidR="00C6207D" w:rsidRPr="00F972D5" w:rsidRDefault="00C6207D" w:rsidP="00F972D5">
      <w:pPr>
        <w:pStyle w:val="Item"/>
      </w:pPr>
      <w:r w:rsidRPr="00F972D5">
        <w:t>Insert:</w:t>
      </w:r>
    </w:p>
    <w:p w:rsidR="00C6207D" w:rsidRPr="00F972D5" w:rsidRDefault="00C6207D" w:rsidP="00F972D5">
      <w:pPr>
        <w:pStyle w:val="ActHead5"/>
      </w:pPr>
      <w:bookmarkStart w:id="10" w:name="_Toc15481937"/>
      <w:r w:rsidRPr="00F972D5">
        <w:rPr>
          <w:rStyle w:val="CharSectno"/>
        </w:rPr>
        <w:t>1A</w:t>
      </w:r>
      <w:r w:rsidRPr="00F972D5">
        <w:t xml:space="preserve">  Transfers from the Future Fund to the Future Drought Fund</w:t>
      </w:r>
      <w:bookmarkEnd w:id="10"/>
    </w:p>
    <w:p w:rsidR="00C6207D" w:rsidRPr="00F972D5" w:rsidRDefault="00C6207D" w:rsidP="00F972D5">
      <w:pPr>
        <w:pStyle w:val="subsection"/>
      </w:pPr>
      <w:r w:rsidRPr="00F972D5">
        <w:tab/>
        <w:t>(1)</w:t>
      </w:r>
      <w:r w:rsidRPr="00F972D5">
        <w:tab/>
        <w:t>If an amount is debited from the Future Drought Fund Special Account for a purpose mentioned in section</w:t>
      </w:r>
      <w:r w:rsidR="00F972D5" w:rsidRPr="00F972D5">
        <w:t> </w:t>
      </w:r>
      <w:r w:rsidRPr="00F972D5">
        <w:t xml:space="preserve">17 of the </w:t>
      </w:r>
      <w:r w:rsidRPr="00F972D5">
        <w:rPr>
          <w:i/>
        </w:rPr>
        <w:t xml:space="preserve">Future Drought Fund Act </w:t>
      </w:r>
      <w:r w:rsidR="005130C5" w:rsidRPr="00F972D5">
        <w:rPr>
          <w:i/>
        </w:rPr>
        <w:t>2019</w:t>
      </w:r>
      <w:r w:rsidRPr="00F972D5">
        <w:t>, the nominated Minister may, by writing, direct that a specified amount is to be:</w:t>
      </w:r>
    </w:p>
    <w:p w:rsidR="00C6207D" w:rsidRPr="00F972D5" w:rsidRDefault="00C6207D" w:rsidP="00F972D5">
      <w:pPr>
        <w:pStyle w:val="paragraph"/>
      </w:pPr>
      <w:r w:rsidRPr="00F972D5">
        <w:tab/>
        <w:t>(a)</w:t>
      </w:r>
      <w:r w:rsidRPr="00F972D5">
        <w:tab/>
        <w:t>debited from the Fund Account; and</w:t>
      </w:r>
    </w:p>
    <w:p w:rsidR="00C6207D" w:rsidRPr="00F972D5" w:rsidRDefault="00C6207D" w:rsidP="00F972D5">
      <w:pPr>
        <w:pStyle w:val="paragraph"/>
      </w:pPr>
      <w:r w:rsidRPr="00F972D5">
        <w:tab/>
        <w:t>(b)</w:t>
      </w:r>
      <w:r w:rsidRPr="00F972D5">
        <w:tab/>
        <w:t>credited to the Future Drought Fund Special Account;</w:t>
      </w:r>
    </w:p>
    <w:p w:rsidR="00C6207D" w:rsidRPr="00F972D5" w:rsidRDefault="00C6207D" w:rsidP="00F972D5">
      <w:pPr>
        <w:pStyle w:val="subsection2"/>
      </w:pPr>
      <w:r w:rsidRPr="00F972D5">
        <w:t>on a specified day.</w:t>
      </w:r>
    </w:p>
    <w:p w:rsidR="00C6207D" w:rsidRPr="00F972D5" w:rsidRDefault="00C6207D" w:rsidP="00F972D5">
      <w:pPr>
        <w:pStyle w:val="subsection"/>
      </w:pPr>
      <w:r w:rsidRPr="00F972D5">
        <w:tab/>
        <w:t>(2)</w:t>
      </w:r>
      <w:r w:rsidRPr="00F972D5">
        <w:tab/>
        <w:t xml:space="preserve">The specified amount must not exceed the amount debited from the Future Drought Fund Special Account as mentioned in </w:t>
      </w:r>
      <w:r w:rsidR="00F972D5" w:rsidRPr="00F972D5">
        <w:t>subclause (</w:t>
      </w:r>
      <w:r w:rsidRPr="00F972D5">
        <w:t>1).</w:t>
      </w:r>
    </w:p>
    <w:p w:rsidR="00C6207D" w:rsidRPr="00F972D5" w:rsidRDefault="00C6207D" w:rsidP="00F972D5">
      <w:pPr>
        <w:pStyle w:val="subsection"/>
      </w:pPr>
      <w:r w:rsidRPr="00F972D5">
        <w:tab/>
        <w:t>(3)</w:t>
      </w:r>
      <w:r w:rsidRPr="00F972D5">
        <w:tab/>
        <w:t xml:space="preserve">A direction under </w:t>
      </w:r>
      <w:r w:rsidR="00F972D5" w:rsidRPr="00F972D5">
        <w:t>subclause (</w:t>
      </w:r>
      <w:r w:rsidRPr="00F972D5">
        <w:t>1) is not a legislative instrument.</w:t>
      </w:r>
    </w:p>
    <w:p w:rsidR="00C6207D" w:rsidRPr="00F972D5" w:rsidRDefault="00C6207D" w:rsidP="00F972D5">
      <w:pPr>
        <w:pStyle w:val="ActHead9"/>
        <w:rPr>
          <w:i w:val="0"/>
        </w:rPr>
      </w:pPr>
      <w:bookmarkStart w:id="11" w:name="_Toc15481938"/>
      <w:r w:rsidRPr="00F972D5">
        <w:t>Medical Research Future Fund Act 2015</w:t>
      </w:r>
      <w:bookmarkEnd w:id="11"/>
    </w:p>
    <w:p w:rsidR="00C6207D" w:rsidRPr="00F972D5" w:rsidRDefault="00455BF4" w:rsidP="00F972D5">
      <w:pPr>
        <w:pStyle w:val="ItemHead"/>
      </w:pPr>
      <w:r w:rsidRPr="00F972D5">
        <w:t>34</w:t>
      </w:r>
      <w:r w:rsidR="00C6207D" w:rsidRPr="00F972D5">
        <w:t xml:space="preserve">  At the end of paragraph</w:t>
      </w:r>
      <w:r w:rsidR="00F972D5" w:rsidRPr="00F972D5">
        <w:t> </w:t>
      </w:r>
      <w:r w:rsidR="00C6207D" w:rsidRPr="00F972D5">
        <w:t>19(a)</w:t>
      </w:r>
    </w:p>
    <w:p w:rsidR="00C6207D" w:rsidRPr="00F972D5" w:rsidRDefault="00C6207D" w:rsidP="00F972D5">
      <w:pPr>
        <w:pStyle w:val="Item"/>
      </w:pPr>
      <w:r w:rsidRPr="00F972D5">
        <w:t>Add:</w:t>
      </w:r>
    </w:p>
    <w:p w:rsidR="00C6207D" w:rsidRPr="00F972D5" w:rsidRDefault="00C6207D" w:rsidP="00F972D5">
      <w:pPr>
        <w:pStyle w:val="paragraphsub"/>
      </w:pPr>
      <w:r w:rsidRPr="00F972D5">
        <w:tab/>
        <w:t>or (v)</w:t>
      </w:r>
      <w:r w:rsidRPr="00F972D5">
        <w:tab/>
        <w:t>paragraph</w:t>
      </w:r>
      <w:r w:rsidR="00F972D5" w:rsidRPr="00F972D5">
        <w:t> </w:t>
      </w:r>
      <w:r w:rsidRPr="00F972D5">
        <w:t xml:space="preserve">16(e) of the </w:t>
      </w:r>
      <w:r w:rsidRPr="00F972D5">
        <w:rPr>
          <w:i/>
        </w:rPr>
        <w:t xml:space="preserve">Future Drought Fund Act </w:t>
      </w:r>
      <w:r w:rsidR="005130C5" w:rsidRPr="00F972D5">
        <w:rPr>
          <w:i/>
        </w:rPr>
        <w:t>2019</w:t>
      </w:r>
      <w:r w:rsidRPr="00F972D5">
        <w:t>;</w:t>
      </w:r>
    </w:p>
    <w:p w:rsidR="00C6207D" w:rsidRPr="00F972D5" w:rsidRDefault="00455BF4" w:rsidP="00F972D5">
      <w:pPr>
        <w:pStyle w:val="ItemHead"/>
      </w:pPr>
      <w:r w:rsidRPr="00F972D5">
        <w:t>35</w:t>
      </w:r>
      <w:r w:rsidR="00C6207D" w:rsidRPr="00F972D5">
        <w:t xml:space="preserve">  At the end of paragraph</w:t>
      </w:r>
      <w:r w:rsidR="00F972D5" w:rsidRPr="00F972D5">
        <w:t> </w:t>
      </w:r>
      <w:r w:rsidR="00C6207D" w:rsidRPr="00F972D5">
        <w:t>19(b)</w:t>
      </w:r>
    </w:p>
    <w:p w:rsidR="00C6207D" w:rsidRPr="00F972D5" w:rsidRDefault="00C6207D" w:rsidP="00F972D5">
      <w:pPr>
        <w:pStyle w:val="Item"/>
      </w:pPr>
      <w:r w:rsidRPr="00F972D5">
        <w:t>Add:</w:t>
      </w:r>
    </w:p>
    <w:p w:rsidR="00C6207D" w:rsidRPr="00F972D5" w:rsidRDefault="00C6207D" w:rsidP="00F972D5">
      <w:pPr>
        <w:pStyle w:val="paragraphsub"/>
      </w:pPr>
      <w:r w:rsidRPr="00F972D5">
        <w:tab/>
        <w:t>or (v)</w:t>
      </w:r>
      <w:r w:rsidRPr="00F972D5">
        <w:tab/>
        <w:t>paragraph</w:t>
      </w:r>
      <w:r w:rsidR="00F972D5" w:rsidRPr="00F972D5">
        <w:t> </w:t>
      </w:r>
      <w:r w:rsidRPr="00F972D5">
        <w:t xml:space="preserve">16(f) of the </w:t>
      </w:r>
      <w:r w:rsidRPr="00F972D5">
        <w:rPr>
          <w:i/>
        </w:rPr>
        <w:t xml:space="preserve">Future Drought Fund Act </w:t>
      </w:r>
      <w:r w:rsidR="005130C5" w:rsidRPr="00F972D5">
        <w:rPr>
          <w:i/>
        </w:rPr>
        <w:t>2019</w:t>
      </w:r>
      <w:r w:rsidRPr="00F972D5">
        <w:t>;</w:t>
      </w:r>
    </w:p>
    <w:p w:rsidR="00C6207D" w:rsidRPr="00F972D5" w:rsidRDefault="00455BF4" w:rsidP="00F972D5">
      <w:pPr>
        <w:pStyle w:val="ItemHead"/>
      </w:pPr>
      <w:r w:rsidRPr="00F972D5">
        <w:t>36</w:t>
      </w:r>
      <w:r w:rsidR="00C6207D" w:rsidRPr="00F972D5">
        <w:t xml:space="preserve">  At the end of paragraph</w:t>
      </w:r>
      <w:r w:rsidR="00F972D5" w:rsidRPr="00F972D5">
        <w:t> </w:t>
      </w:r>
      <w:r w:rsidR="00C6207D" w:rsidRPr="00F972D5">
        <w:t>19(c)</w:t>
      </w:r>
    </w:p>
    <w:p w:rsidR="00C6207D" w:rsidRPr="00F972D5" w:rsidRDefault="00C6207D" w:rsidP="00F972D5">
      <w:pPr>
        <w:pStyle w:val="Item"/>
      </w:pPr>
      <w:r w:rsidRPr="00F972D5">
        <w:t>Add:</w:t>
      </w:r>
    </w:p>
    <w:p w:rsidR="00C6207D" w:rsidRPr="00F972D5" w:rsidRDefault="00C6207D" w:rsidP="00F972D5">
      <w:pPr>
        <w:pStyle w:val="paragraphsub"/>
      </w:pPr>
      <w:r w:rsidRPr="00F972D5">
        <w:tab/>
        <w:t>or (v)</w:t>
      </w:r>
      <w:r w:rsidRPr="00F972D5">
        <w:tab/>
        <w:t>a paragraph of section</w:t>
      </w:r>
      <w:r w:rsidR="00F972D5" w:rsidRPr="00F972D5">
        <w:t> </w:t>
      </w:r>
      <w:r w:rsidRPr="00F972D5">
        <w:t xml:space="preserve">16 of the </w:t>
      </w:r>
      <w:r w:rsidRPr="00F972D5">
        <w:rPr>
          <w:i/>
        </w:rPr>
        <w:t xml:space="preserve">Future Drought Fund Act </w:t>
      </w:r>
      <w:r w:rsidR="005130C5" w:rsidRPr="00F972D5">
        <w:rPr>
          <w:i/>
        </w:rPr>
        <w:t>2019</w:t>
      </w:r>
      <w:r w:rsidRPr="00F972D5">
        <w:t>;</w:t>
      </w:r>
    </w:p>
    <w:p w:rsidR="00C6207D" w:rsidRPr="00F972D5" w:rsidRDefault="00C6207D" w:rsidP="00F972D5">
      <w:pPr>
        <w:pStyle w:val="ActHead9"/>
        <w:rPr>
          <w:i w:val="0"/>
        </w:rPr>
      </w:pPr>
      <w:bookmarkStart w:id="12" w:name="_Toc15481939"/>
      <w:r w:rsidRPr="00F972D5">
        <w:t>Nation</w:t>
      </w:r>
      <w:r w:rsidR="00300695">
        <w:noBreakHyphen/>
      </w:r>
      <w:r w:rsidRPr="00F972D5">
        <w:t>building Funds Act 2008</w:t>
      </w:r>
      <w:bookmarkEnd w:id="12"/>
    </w:p>
    <w:p w:rsidR="00C6207D" w:rsidRPr="00F972D5" w:rsidRDefault="00455BF4" w:rsidP="00F972D5">
      <w:pPr>
        <w:pStyle w:val="ItemHead"/>
      </w:pPr>
      <w:r w:rsidRPr="00F972D5">
        <w:t>37</w:t>
      </w:r>
      <w:r w:rsidR="00C6207D" w:rsidRPr="00F972D5">
        <w:t xml:space="preserve">  After subparagraph</w:t>
      </w:r>
      <w:r w:rsidR="00F972D5" w:rsidRPr="00F972D5">
        <w:t> </w:t>
      </w:r>
      <w:r w:rsidR="00C6207D" w:rsidRPr="00F972D5">
        <w:t>138(a)(v)</w:t>
      </w:r>
    </w:p>
    <w:p w:rsidR="00C6207D" w:rsidRPr="00F972D5" w:rsidRDefault="00C6207D" w:rsidP="00F972D5">
      <w:pPr>
        <w:pStyle w:val="Item"/>
      </w:pPr>
      <w:r w:rsidRPr="00F972D5">
        <w:t>Insert:</w:t>
      </w:r>
    </w:p>
    <w:p w:rsidR="00C6207D" w:rsidRPr="00F972D5" w:rsidRDefault="00C6207D" w:rsidP="00F972D5">
      <w:pPr>
        <w:pStyle w:val="paragraphsub"/>
      </w:pPr>
      <w:r w:rsidRPr="00F972D5">
        <w:tab/>
        <w:t>(va)</w:t>
      </w:r>
      <w:r w:rsidRPr="00F972D5">
        <w:tab/>
        <w:t>paragraph</w:t>
      </w:r>
      <w:r w:rsidR="00F972D5" w:rsidRPr="00F972D5">
        <w:t> </w:t>
      </w:r>
      <w:r w:rsidRPr="00F972D5">
        <w:t xml:space="preserve">16(e) of the </w:t>
      </w:r>
      <w:r w:rsidRPr="00F972D5">
        <w:rPr>
          <w:i/>
        </w:rPr>
        <w:t xml:space="preserve">Future Drought Fund Act </w:t>
      </w:r>
      <w:r w:rsidR="005130C5" w:rsidRPr="00F972D5">
        <w:rPr>
          <w:i/>
        </w:rPr>
        <w:t>2019</w:t>
      </w:r>
      <w:r w:rsidRPr="00F972D5">
        <w:t>; or</w:t>
      </w:r>
    </w:p>
    <w:p w:rsidR="00C6207D" w:rsidRPr="00F972D5" w:rsidRDefault="00455BF4" w:rsidP="00F972D5">
      <w:pPr>
        <w:pStyle w:val="ItemHead"/>
      </w:pPr>
      <w:r w:rsidRPr="00F972D5">
        <w:t>38</w:t>
      </w:r>
      <w:r w:rsidR="00C6207D" w:rsidRPr="00F972D5">
        <w:t xml:space="preserve">  After subparagraph</w:t>
      </w:r>
      <w:r w:rsidR="00F972D5" w:rsidRPr="00F972D5">
        <w:t> </w:t>
      </w:r>
      <w:r w:rsidR="00C6207D" w:rsidRPr="00F972D5">
        <w:t>138(b)(v)</w:t>
      </w:r>
    </w:p>
    <w:p w:rsidR="00C6207D" w:rsidRPr="00F972D5" w:rsidRDefault="00C6207D" w:rsidP="00F972D5">
      <w:pPr>
        <w:pStyle w:val="Item"/>
      </w:pPr>
      <w:r w:rsidRPr="00F972D5">
        <w:t>Insert:</w:t>
      </w:r>
    </w:p>
    <w:p w:rsidR="00C6207D" w:rsidRPr="00F972D5" w:rsidRDefault="00C6207D" w:rsidP="00F972D5">
      <w:pPr>
        <w:pStyle w:val="paragraphsub"/>
      </w:pPr>
      <w:r w:rsidRPr="00F972D5">
        <w:tab/>
        <w:t>(va)</w:t>
      </w:r>
      <w:r w:rsidRPr="00F972D5">
        <w:tab/>
        <w:t>paragraph</w:t>
      </w:r>
      <w:r w:rsidR="00F972D5" w:rsidRPr="00F972D5">
        <w:t> </w:t>
      </w:r>
      <w:r w:rsidRPr="00F972D5">
        <w:t xml:space="preserve">16(f) of the </w:t>
      </w:r>
      <w:r w:rsidRPr="00F972D5">
        <w:rPr>
          <w:i/>
        </w:rPr>
        <w:t xml:space="preserve">Future Drought Fund Act </w:t>
      </w:r>
      <w:r w:rsidR="005130C5" w:rsidRPr="00F972D5">
        <w:rPr>
          <w:i/>
        </w:rPr>
        <w:t>2019</w:t>
      </w:r>
      <w:r w:rsidRPr="00F972D5">
        <w:t>; or</w:t>
      </w:r>
    </w:p>
    <w:p w:rsidR="00C6207D" w:rsidRPr="00F972D5" w:rsidRDefault="00455BF4" w:rsidP="00F972D5">
      <w:pPr>
        <w:pStyle w:val="ItemHead"/>
      </w:pPr>
      <w:r w:rsidRPr="00F972D5">
        <w:t>39</w:t>
      </w:r>
      <w:r w:rsidR="00C6207D" w:rsidRPr="00F972D5">
        <w:t xml:space="preserve">  After subparagraph</w:t>
      </w:r>
      <w:r w:rsidR="00F972D5" w:rsidRPr="00F972D5">
        <w:t> </w:t>
      </w:r>
      <w:r w:rsidR="00C6207D" w:rsidRPr="00F972D5">
        <w:t>138(c)(v)</w:t>
      </w:r>
    </w:p>
    <w:p w:rsidR="00C6207D" w:rsidRPr="00F972D5" w:rsidRDefault="00C6207D" w:rsidP="00F972D5">
      <w:pPr>
        <w:pStyle w:val="Item"/>
      </w:pPr>
      <w:r w:rsidRPr="00F972D5">
        <w:t>Insert:</w:t>
      </w:r>
    </w:p>
    <w:p w:rsidR="00C6207D" w:rsidRPr="00F972D5" w:rsidRDefault="00C6207D" w:rsidP="00F972D5">
      <w:pPr>
        <w:pStyle w:val="paragraphsub"/>
      </w:pPr>
      <w:r w:rsidRPr="00F972D5">
        <w:tab/>
        <w:t>(va)</w:t>
      </w:r>
      <w:r w:rsidRPr="00F972D5">
        <w:tab/>
        <w:t>a paragraph of section</w:t>
      </w:r>
      <w:r w:rsidR="00F972D5" w:rsidRPr="00F972D5">
        <w:t> </w:t>
      </w:r>
      <w:r w:rsidRPr="00F972D5">
        <w:t xml:space="preserve">16 of the </w:t>
      </w:r>
      <w:r w:rsidRPr="00F972D5">
        <w:rPr>
          <w:i/>
        </w:rPr>
        <w:t xml:space="preserve">Future Drought Fund Act </w:t>
      </w:r>
      <w:r w:rsidR="005130C5" w:rsidRPr="00F972D5">
        <w:rPr>
          <w:i/>
        </w:rPr>
        <w:t>2019</w:t>
      </w:r>
      <w:r w:rsidRPr="00F972D5">
        <w:t>; or</w:t>
      </w:r>
    </w:p>
    <w:p w:rsidR="00C6207D" w:rsidRPr="00F972D5" w:rsidRDefault="00C6207D" w:rsidP="00F972D5">
      <w:pPr>
        <w:pStyle w:val="ActHead9"/>
        <w:rPr>
          <w:i w:val="0"/>
        </w:rPr>
      </w:pPr>
      <w:bookmarkStart w:id="13" w:name="_Toc15481940"/>
      <w:r w:rsidRPr="00F972D5">
        <w:t>Regional Investment Corporation Act 2018</w:t>
      </w:r>
      <w:bookmarkEnd w:id="13"/>
    </w:p>
    <w:p w:rsidR="00C6207D" w:rsidRPr="00F972D5" w:rsidRDefault="00455BF4" w:rsidP="00F972D5">
      <w:pPr>
        <w:pStyle w:val="ItemHead"/>
      </w:pPr>
      <w:r w:rsidRPr="00F972D5">
        <w:t>40</w:t>
      </w:r>
      <w:r w:rsidR="00C6207D" w:rsidRPr="00F972D5">
        <w:t xml:space="preserve">  Section</w:t>
      </w:r>
      <w:r w:rsidR="00F972D5" w:rsidRPr="00F972D5">
        <w:t> </w:t>
      </w:r>
      <w:r w:rsidR="00C6207D" w:rsidRPr="00F972D5">
        <w:t>4</w:t>
      </w:r>
    </w:p>
    <w:p w:rsidR="00C6207D" w:rsidRPr="00F972D5" w:rsidRDefault="00C6207D" w:rsidP="00F972D5">
      <w:pPr>
        <w:pStyle w:val="Item"/>
      </w:pPr>
      <w:r w:rsidRPr="00F972D5">
        <w:t>Insert:</w:t>
      </w:r>
    </w:p>
    <w:p w:rsidR="00C6207D" w:rsidRPr="00F972D5" w:rsidRDefault="00C6207D" w:rsidP="00F972D5">
      <w:pPr>
        <w:pStyle w:val="Definition"/>
      </w:pPr>
      <w:r w:rsidRPr="00F972D5">
        <w:rPr>
          <w:b/>
          <w:i/>
        </w:rPr>
        <w:t>drought resilience</w:t>
      </w:r>
      <w:r w:rsidRPr="00F972D5">
        <w:t xml:space="preserve"> has the same meaning as in the </w:t>
      </w:r>
      <w:r w:rsidRPr="00F972D5">
        <w:rPr>
          <w:i/>
        </w:rPr>
        <w:t xml:space="preserve">Future Drought Fund Act </w:t>
      </w:r>
      <w:r w:rsidR="005130C5" w:rsidRPr="00F972D5">
        <w:rPr>
          <w:i/>
        </w:rPr>
        <w:t>2019</w:t>
      </w:r>
      <w:r w:rsidRPr="00F972D5">
        <w:t>.</w:t>
      </w:r>
    </w:p>
    <w:p w:rsidR="00C6207D" w:rsidRPr="00F972D5" w:rsidRDefault="00455BF4" w:rsidP="00F972D5">
      <w:pPr>
        <w:pStyle w:val="ItemHead"/>
      </w:pPr>
      <w:r w:rsidRPr="00F972D5">
        <w:t>41</w:t>
      </w:r>
      <w:r w:rsidR="00C6207D" w:rsidRPr="00F972D5">
        <w:t xml:space="preserve">  Paragraph 15(1)(e)</w:t>
      </w:r>
    </w:p>
    <w:p w:rsidR="00C6207D" w:rsidRPr="00F972D5" w:rsidRDefault="00C6207D" w:rsidP="00F972D5">
      <w:pPr>
        <w:pStyle w:val="Item"/>
      </w:pPr>
      <w:r w:rsidRPr="00F972D5">
        <w:t xml:space="preserve">Omit “or the rules”, substitute “, the rules or the </w:t>
      </w:r>
      <w:r w:rsidRPr="00F972D5">
        <w:rPr>
          <w:i/>
        </w:rPr>
        <w:t xml:space="preserve">Future Drought Fund Act </w:t>
      </w:r>
      <w:r w:rsidR="005130C5" w:rsidRPr="00F972D5">
        <w:rPr>
          <w:i/>
        </w:rPr>
        <w:t>2019</w:t>
      </w:r>
      <w:r w:rsidRPr="00F972D5">
        <w:t>”.</w:t>
      </w:r>
    </w:p>
    <w:p w:rsidR="00C6207D" w:rsidRPr="00F972D5" w:rsidRDefault="00455BF4" w:rsidP="00F972D5">
      <w:pPr>
        <w:pStyle w:val="ItemHead"/>
      </w:pPr>
      <w:r w:rsidRPr="00F972D5">
        <w:t>42</w:t>
      </w:r>
      <w:r w:rsidR="00C6207D" w:rsidRPr="00F972D5">
        <w:t xml:space="preserve">  Subparagraph 17(2)(a)(viii)</w:t>
      </w:r>
    </w:p>
    <w:p w:rsidR="00C6207D" w:rsidRPr="00F972D5" w:rsidRDefault="00C6207D" w:rsidP="00F972D5">
      <w:pPr>
        <w:pStyle w:val="Item"/>
      </w:pPr>
      <w:r w:rsidRPr="00F972D5">
        <w:t>Omit “or”.</w:t>
      </w:r>
    </w:p>
    <w:p w:rsidR="00C6207D" w:rsidRPr="00F972D5" w:rsidRDefault="00455BF4" w:rsidP="00F972D5">
      <w:pPr>
        <w:pStyle w:val="ItemHead"/>
      </w:pPr>
      <w:r w:rsidRPr="00F972D5">
        <w:t>43</w:t>
      </w:r>
      <w:r w:rsidR="00C6207D" w:rsidRPr="00F972D5">
        <w:t xml:space="preserve">  At the end of paragraph</w:t>
      </w:r>
      <w:r w:rsidR="00F972D5" w:rsidRPr="00F972D5">
        <w:t> </w:t>
      </w:r>
      <w:r w:rsidR="00C6207D" w:rsidRPr="00F972D5">
        <w:t>17(2)(a)</w:t>
      </w:r>
    </w:p>
    <w:p w:rsidR="00C6207D" w:rsidRPr="00F972D5" w:rsidRDefault="00C6207D" w:rsidP="00F972D5">
      <w:pPr>
        <w:pStyle w:val="Item"/>
      </w:pPr>
      <w:r w:rsidRPr="00F972D5">
        <w:t>Add:</w:t>
      </w:r>
    </w:p>
    <w:p w:rsidR="00C6207D" w:rsidRPr="00F972D5" w:rsidRDefault="00C6207D" w:rsidP="00F972D5">
      <w:pPr>
        <w:pStyle w:val="paragraphsub"/>
      </w:pPr>
      <w:r w:rsidRPr="00F972D5">
        <w:tab/>
        <w:t>(ix)</w:t>
      </w:r>
      <w:r w:rsidRPr="00F972D5">
        <w:tab/>
        <w:t>drought resilience; or</w:t>
      </w:r>
    </w:p>
    <w:p w:rsidR="00C6207D" w:rsidRPr="00F972D5" w:rsidRDefault="00455BF4" w:rsidP="00F972D5">
      <w:pPr>
        <w:pStyle w:val="ItemHead"/>
      </w:pPr>
      <w:r w:rsidRPr="00F972D5">
        <w:t>44</w:t>
      </w:r>
      <w:r w:rsidR="00C6207D" w:rsidRPr="00F972D5">
        <w:t xml:space="preserve">  Subsection</w:t>
      </w:r>
      <w:r w:rsidR="00F972D5" w:rsidRPr="00F972D5">
        <w:t> </w:t>
      </w:r>
      <w:r w:rsidR="00C6207D" w:rsidRPr="00F972D5">
        <w:t>26(2) (note)</w:t>
      </w:r>
    </w:p>
    <w:p w:rsidR="00C6207D" w:rsidRPr="00F972D5" w:rsidRDefault="00C6207D" w:rsidP="00F972D5">
      <w:pPr>
        <w:pStyle w:val="Item"/>
      </w:pPr>
      <w:r w:rsidRPr="00F972D5">
        <w:t>Omit “Note”, substitute “Note 1”.</w:t>
      </w:r>
    </w:p>
    <w:p w:rsidR="00C6207D" w:rsidRPr="00F972D5" w:rsidRDefault="00455BF4" w:rsidP="00F972D5">
      <w:pPr>
        <w:pStyle w:val="ItemHead"/>
      </w:pPr>
      <w:r w:rsidRPr="00F972D5">
        <w:t>45</w:t>
      </w:r>
      <w:r w:rsidR="00C6207D" w:rsidRPr="00F972D5">
        <w:t xml:space="preserve">  At the end of subsection</w:t>
      </w:r>
      <w:r w:rsidR="00F972D5" w:rsidRPr="00F972D5">
        <w:t> </w:t>
      </w:r>
      <w:r w:rsidR="00C6207D" w:rsidRPr="00F972D5">
        <w:t>26(2)</w:t>
      </w:r>
    </w:p>
    <w:p w:rsidR="00C6207D" w:rsidRPr="00F972D5" w:rsidRDefault="00C6207D" w:rsidP="00F972D5">
      <w:pPr>
        <w:pStyle w:val="Item"/>
      </w:pPr>
      <w:r w:rsidRPr="00F972D5">
        <w:t>Add:</w:t>
      </w:r>
    </w:p>
    <w:p w:rsidR="00C6207D" w:rsidRPr="00F972D5" w:rsidRDefault="00C6207D" w:rsidP="00F972D5">
      <w:pPr>
        <w:pStyle w:val="notetext"/>
      </w:pPr>
      <w:r w:rsidRPr="00F972D5">
        <w:t>Note 2:</w:t>
      </w:r>
      <w:r w:rsidRPr="00F972D5">
        <w:tab/>
        <w:t>The appointment of a Board member may also be terminated under section</w:t>
      </w:r>
      <w:r w:rsidR="00F972D5" w:rsidRPr="00F972D5">
        <w:t> </w:t>
      </w:r>
      <w:r w:rsidRPr="00F972D5">
        <w:t xml:space="preserve">30 of the </w:t>
      </w:r>
      <w:r w:rsidRPr="00F972D5">
        <w:rPr>
          <w:i/>
        </w:rPr>
        <w:t xml:space="preserve">Future Drought Fund Act </w:t>
      </w:r>
      <w:r w:rsidR="005130C5" w:rsidRPr="00F972D5">
        <w:rPr>
          <w:i/>
        </w:rPr>
        <w:t>2019</w:t>
      </w:r>
      <w:r w:rsidRPr="00F972D5">
        <w:t xml:space="preserve"> (which deals with terminating the appointment of a Board member for failing to comply with disclosure of interest obligations).</w:t>
      </w:r>
    </w:p>
    <w:p w:rsidR="00C6207D" w:rsidRPr="00F972D5" w:rsidRDefault="00C6207D" w:rsidP="00F972D5">
      <w:pPr>
        <w:pStyle w:val="ActHead6"/>
        <w:pageBreakBefore/>
      </w:pPr>
      <w:bookmarkStart w:id="14" w:name="_Toc15481941"/>
      <w:r w:rsidRPr="00F972D5">
        <w:rPr>
          <w:rStyle w:val="CharAmSchNo"/>
        </w:rPr>
        <w:t>Schedule</w:t>
      </w:r>
      <w:r w:rsidR="00F972D5" w:rsidRPr="00F972D5">
        <w:rPr>
          <w:rStyle w:val="CharAmSchNo"/>
        </w:rPr>
        <w:t> </w:t>
      </w:r>
      <w:r w:rsidRPr="00F972D5">
        <w:rPr>
          <w:rStyle w:val="CharAmSchNo"/>
        </w:rPr>
        <w:t>2</w:t>
      </w:r>
      <w:r w:rsidRPr="00F972D5">
        <w:t>—</w:t>
      </w:r>
      <w:r w:rsidRPr="00F972D5">
        <w:rPr>
          <w:rStyle w:val="CharAmSchText"/>
        </w:rPr>
        <w:t>Abolition of the Building Australia Fund</w:t>
      </w:r>
      <w:bookmarkEnd w:id="14"/>
    </w:p>
    <w:p w:rsidR="00C6207D" w:rsidRPr="00F972D5" w:rsidRDefault="00C6207D" w:rsidP="00F972D5">
      <w:pPr>
        <w:pStyle w:val="ActHead7"/>
      </w:pPr>
      <w:bookmarkStart w:id="15" w:name="_Toc15481942"/>
      <w:r w:rsidRPr="00F972D5">
        <w:rPr>
          <w:rStyle w:val="CharAmPartNo"/>
        </w:rPr>
        <w:t>Part</w:t>
      </w:r>
      <w:r w:rsidR="00F972D5" w:rsidRPr="00F972D5">
        <w:rPr>
          <w:rStyle w:val="CharAmPartNo"/>
        </w:rPr>
        <w:t> </w:t>
      </w:r>
      <w:r w:rsidRPr="00F972D5">
        <w:rPr>
          <w:rStyle w:val="CharAmPartNo"/>
        </w:rPr>
        <w:t>1</w:t>
      </w:r>
      <w:r w:rsidRPr="00F972D5">
        <w:t>—</w:t>
      </w:r>
      <w:r w:rsidRPr="00F972D5">
        <w:rPr>
          <w:rStyle w:val="CharAmPartText"/>
        </w:rPr>
        <w:t>Amendments</w:t>
      </w:r>
      <w:bookmarkEnd w:id="15"/>
    </w:p>
    <w:p w:rsidR="00547ED0" w:rsidRPr="00F972D5" w:rsidRDefault="00547ED0" w:rsidP="00F972D5">
      <w:pPr>
        <w:pStyle w:val="ActHead9"/>
        <w:rPr>
          <w:i w:val="0"/>
        </w:rPr>
      </w:pPr>
      <w:bookmarkStart w:id="16" w:name="_Toc15481943"/>
      <w:r w:rsidRPr="00F972D5">
        <w:t>Aboriginal and Torres Strait Islander Land and Sea Future Fund Act 2018</w:t>
      </w:r>
      <w:bookmarkEnd w:id="16"/>
    </w:p>
    <w:p w:rsidR="00547ED0" w:rsidRPr="00F972D5" w:rsidRDefault="00547ED0" w:rsidP="00F972D5">
      <w:pPr>
        <w:pStyle w:val="ItemHead"/>
      </w:pPr>
      <w:r w:rsidRPr="00F972D5">
        <w:t>1  Subparagraph 16(a)(iv)</w:t>
      </w:r>
    </w:p>
    <w:p w:rsidR="00547ED0" w:rsidRPr="00F972D5" w:rsidRDefault="00547ED0" w:rsidP="00F972D5">
      <w:pPr>
        <w:pStyle w:val="Item"/>
      </w:pPr>
      <w:r w:rsidRPr="00F972D5">
        <w:t>Omit “18(1)(j),”.</w:t>
      </w:r>
    </w:p>
    <w:p w:rsidR="00547ED0" w:rsidRPr="00F972D5" w:rsidRDefault="00547ED0" w:rsidP="00F972D5">
      <w:pPr>
        <w:pStyle w:val="ItemHead"/>
      </w:pPr>
      <w:r w:rsidRPr="00F972D5">
        <w:t>2  Subparagraph 16(b)(iv)</w:t>
      </w:r>
    </w:p>
    <w:p w:rsidR="00547ED0" w:rsidRPr="00F972D5" w:rsidRDefault="00547ED0" w:rsidP="00F972D5">
      <w:pPr>
        <w:pStyle w:val="Item"/>
      </w:pPr>
      <w:r w:rsidRPr="00F972D5">
        <w:t>Omit “18(1)(k),”.</w:t>
      </w:r>
    </w:p>
    <w:p w:rsidR="00547ED0" w:rsidRPr="00F972D5" w:rsidRDefault="00547ED0" w:rsidP="00F972D5">
      <w:pPr>
        <w:pStyle w:val="ItemHead"/>
      </w:pPr>
      <w:r w:rsidRPr="00F972D5">
        <w:t>3  Subparagraph 16(c)(iv)</w:t>
      </w:r>
    </w:p>
    <w:p w:rsidR="00547ED0" w:rsidRPr="00F972D5" w:rsidRDefault="00547ED0" w:rsidP="00F972D5">
      <w:pPr>
        <w:pStyle w:val="Item"/>
      </w:pPr>
      <w:r w:rsidRPr="00F972D5">
        <w:t>Omit “18(1) or”.</w:t>
      </w:r>
    </w:p>
    <w:p w:rsidR="00C6207D" w:rsidRPr="00F972D5" w:rsidRDefault="00C6207D" w:rsidP="00F972D5">
      <w:pPr>
        <w:pStyle w:val="ActHead9"/>
        <w:rPr>
          <w:i w:val="0"/>
        </w:rPr>
      </w:pPr>
      <w:bookmarkStart w:id="17" w:name="_Toc15481944"/>
      <w:r w:rsidRPr="00F972D5">
        <w:t>COAG Reform Fund Act 2008</w:t>
      </w:r>
      <w:bookmarkEnd w:id="17"/>
    </w:p>
    <w:p w:rsidR="00C6207D" w:rsidRPr="00F972D5" w:rsidRDefault="00547ED0" w:rsidP="00F972D5">
      <w:pPr>
        <w:pStyle w:val="ItemHead"/>
      </w:pPr>
      <w:r w:rsidRPr="00F972D5">
        <w:t>4</w:t>
      </w:r>
      <w:r w:rsidR="00C6207D" w:rsidRPr="00F972D5">
        <w:t xml:space="preserve">  Subsection</w:t>
      </w:r>
      <w:r w:rsidR="00F972D5" w:rsidRPr="00F972D5">
        <w:t> </w:t>
      </w:r>
      <w:r w:rsidR="00C6207D" w:rsidRPr="00F972D5">
        <w:t>5(2) (note 2)</w:t>
      </w:r>
    </w:p>
    <w:p w:rsidR="00C6207D" w:rsidRPr="00F972D5" w:rsidRDefault="00C6207D" w:rsidP="00F972D5">
      <w:pPr>
        <w:pStyle w:val="Item"/>
      </w:pPr>
      <w:r w:rsidRPr="00F972D5">
        <w:t>Repeal the note.</w:t>
      </w:r>
    </w:p>
    <w:p w:rsidR="00C6207D" w:rsidRPr="00F972D5" w:rsidRDefault="00547ED0" w:rsidP="00F972D5">
      <w:pPr>
        <w:pStyle w:val="ItemHead"/>
      </w:pPr>
      <w:r w:rsidRPr="00F972D5">
        <w:t>5</w:t>
      </w:r>
      <w:r w:rsidR="00C6207D" w:rsidRPr="00F972D5">
        <w:t xml:space="preserve">  Paragraph 7(1)(b)</w:t>
      </w:r>
    </w:p>
    <w:p w:rsidR="00C6207D" w:rsidRPr="00F972D5" w:rsidRDefault="00C6207D" w:rsidP="00F972D5">
      <w:pPr>
        <w:pStyle w:val="Item"/>
      </w:pPr>
      <w:r w:rsidRPr="00F972D5">
        <w:t>Repeal the paragraph, substitute:</w:t>
      </w:r>
    </w:p>
    <w:p w:rsidR="00C6207D" w:rsidRPr="00F972D5" w:rsidRDefault="00C6207D" w:rsidP="00F972D5">
      <w:pPr>
        <w:pStyle w:val="paragraph"/>
      </w:pPr>
      <w:r w:rsidRPr="00F972D5">
        <w:tab/>
        <w:t>(b)</w:t>
      </w:r>
      <w:r w:rsidRPr="00F972D5">
        <w:tab/>
        <w:t>the grant is not covered by subsection</w:t>
      </w:r>
      <w:r w:rsidR="00F972D5" w:rsidRPr="00F972D5">
        <w:t> </w:t>
      </w:r>
      <w:r w:rsidRPr="00F972D5">
        <w:t xml:space="preserve">197(2) of the </w:t>
      </w:r>
      <w:r w:rsidRPr="00F972D5">
        <w:rPr>
          <w:i/>
        </w:rPr>
        <w:t>Nation</w:t>
      </w:r>
      <w:r w:rsidR="00300695">
        <w:rPr>
          <w:i/>
        </w:rPr>
        <w:noBreakHyphen/>
      </w:r>
      <w:r w:rsidRPr="00F972D5">
        <w:rPr>
          <w:i/>
        </w:rPr>
        <w:t>building Funds Act 2008</w:t>
      </w:r>
      <w:r w:rsidRPr="00F972D5">
        <w:t>; and</w:t>
      </w:r>
    </w:p>
    <w:p w:rsidR="00C6207D" w:rsidRPr="00F972D5" w:rsidRDefault="00547ED0" w:rsidP="00F972D5">
      <w:pPr>
        <w:pStyle w:val="ItemHead"/>
      </w:pPr>
      <w:r w:rsidRPr="00F972D5">
        <w:t>6</w:t>
      </w:r>
      <w:r w:rsidR="00C6207D" w:rsidRPr="00F972D5">
        <w:t xml:space="preserve">  Subsection</w:t>
      </w:r>
      <w:r w:rsidR="00F972D5" w:rsidRPr="00F972D5">
        <w:t> </w:t>
      </w:r>
      <w:r w:rsidR="00C6207D" w:rsidRPr="00F972D5">
        <w:t>7(3) (note 1)</w:t>
      </w:r>
    </w:p>
    <w:p w:rsidR="00C6207D" w:rsidRPr="00F972D5" w:rsidRDefault="00C6207D" w:rsidP="00F972D5">
      <w:pPr>
        <w:pStyle w:val="Item"/>
      </w:pPr>
      <w:r w:rsidRPr="00F972D5">
        <w:t xml:space="preserve">Omit “The provisions referred to in </w:t>
      </w:r>
      <w:r w:rsidR="00F972D5" w:rsidRPr="00F972D5">
        <w:t>paragraph (</w:t>
      </w:r>
      <w:r w:rsidRPr="00F972D5">
        <w:t xml:space="preserve">1)(b) deal with”, substitute “The provision referred to in </w:t>
      </w:r>
      <w:r w:rsidR="00F972D5" w:rsidRPr="00F972D5">
        <w:t>paragraph (</w:t>
      </w:r>
      <w:r w:rsidRPr="00F972D5">
        <w:t>1)(b) deals with”.</w:t>
      </w:r>
    </w:p>
    <w:p w:rsidR="00C6207D" w:rsidRPr="00F972D5" w:rsidRDefault="00547ED0" w:rsidP="00F972D5">
      <w:pPr>
        <w:pStyle w:val="ItemHead"/>
      </w:pPr>
      <w:r w:rsidRPr="00F972D5">
        <w:t>7</w:t>
      </w:r>
      <w:r w:rsidR="00C6207D" w:rsidRPr="00F972D5">
        <w:t xml:space="preserve">  Subsection</w:t>
      </w:r>
      <w:r w:rsidR="00F972D5" w:rsidRPr="00F972D5">
        <w:t> </w:t>
      </w:r>
      <w:r w:rsidR="00C6207D" w:rsidRPr="00F972D5">
        <w:t>7(3) (note 1)</w:t>
      </w:r>
    </w:p>
    <w:p w:rsidR="00C6207D" w:rsidRPr="00F972D5" w:rsidRDefault="00C6207D" w:rsidP="00F972D5">
      <w:pPr>
        <w:pStyle w:val="Item"/>
      </w:pPr>
      <w:r w:rsidRPr="00F972D5">
        <w:t>Omit “the Building Australia Fund or”.</w:t>
      </w:r>
    </w:p>
    <w:p w:rsidR="00C6207D" w:rsidRPr="00F972D5" w:rsidRDefault="00C6207D" w:rsidP="00F972D5">
      <w:pPr>
        <w:pStyle w:val="ActHead9"/>
        <w:rPr>
          <w:i w:val="0"/>
        </w:rPr>
      </w:pPr>
      <w:bookmarkStart w:id="18" w:name="_Toc15481945"/>
      <w:r w:rsidRPr="00F972D5">
        <w:t>DisabilityCare Australia Fund Act 2013</w:t>
      </w:r>
      <w:bookmarkEnd w:id="18"/>
    </w:p>
    <w:p w:rsidR="00C6207D" w:rsidRPr="00F972D5" w:rsidRDefault="00547ED0" w:rsidP="00F972D5">
      <w:pPr>
        <w:pStyle w:val="ItemHead"/>
      </w:pPr>
      <w:r w:rsidRPr="00F972D5">
        <w:t>8</w:t>
      </w:r>
      <w:r w:rsidR="00C6207D" w:rsidRPr="00F972D5">
        <w:t xml:space="preserve">  Subparagraph 16(a)(iii)</w:t>
      </w:r>
    </w:p>
    <w:p w:rsidR="00C6207D" w:rsidRPr="00F972D5" w:rsidRDefault="00C6207D" w:rsidP="00F972D5">
      <w:pPr>
        <w:pStyle w:val="Item"/>
      </w:pPr>
      <w:r w:rsidRPr="00F972D5">
        <w:t>Omit “18(1)(j),”.</w:t>
      </w:r>
    </w:p>
    <w:p w:rsidR="00C6207D" w:rsidRPr="00F972D5" w:rsidRDefault="00547ED0" w:rsidP="00F972D5">
      <w:pPr>
        <w:pStyle w:val="ItemHead"/>
      </w:pPr>
      <w:r w:rsidRPr="00F972D5">
        <w:t>9</w:t>
      </w:r>
      <w:r w:rsidR="00C6207D" w:rsidRPr="00F972D5">
        <w:t xml:space="preserve">  Subparagraph 16(b)(iii)</w:t>
      </w:r>
    </w:p>
    <w:p w:rsidR="00C6207D" w:rsidRPr="00F972D5" w:rsidRDefault="00C6207D" w:rsidP="00F972D5">
      <w:pPr>
        <w:pStyle w:val="Item"/>
      </w:pPr>
      <w:r w:rsidRPr="00F972D5">
        <w:t>Omit “18(1)(k),”.</w:t>
      </w:r>
    </w:p>
    <w:p w:rsidR="00C6207D" w:rsidRPr="00F972D5" w:rsidRDefault="00547ED0" w:rsidP="00F972D5">
      <w:pPr>
        <w:pStyle w:val="ItemHead"/>
      </w:pPr>
      <w:r w:rsidRPr="00F972D5">
        <w:t>10</w:t>
      </w:r>
      <w:r w:rsidR="00C6207D" w:rsidRPr="00F972D5">
        <w:t xml:space="preserve">  Subparagraph 16(c)(iii)</w:t>
      </w:r>
    </w:p>
    <w:p w:rsidR="00C6207D" w:rsidRPr="00F972D5" w:rsidRDefault="00C6207D" w:rsidP="00F972D5">
      <w:pPr>
        <w:pStyle w:val="Item"/>
      </w:pPr>
      <w:r w:rsidRPr="00F972D5">
        <w:t>Omit “18(1) or”.</w:t>
      </w:r>
    </w:p>
    <w:p w:rsidR="00C6207D" w:rsidRPr="00F972D5" w:rsidRDefault="00C6207D" w:rsidP="00F972D5">
      <w:pPr>
        <w:pStyle w:val="ActHead9"/>
        <w:rPr>
          <w:i w:val="0"/>
        </w:rPr>
      </w:pPr>
      <w:bookmarkStart w:id="19" w:name="_Toc15481946"/>
      <w:r w:rsidRPr="00F972D5">
        <w:t>Future Fund Act 2006</w:t>
      </w:r>
      <w:bookmarkEnd w:id="19"/>
    </w:p>
    <w:p w:rsidR="00C6207D" w:rsidRPr="00F972D5" w:rsidRDefault="00547ED0" w:rsidP="00F972D5">
      <w:pPr>
        <w:pStyle w:val="ItemHead"/>
      </w:pPr>
      <w:r w:rsidRPr="00F972D5">
        <w:t>11</w:t>
      </w:r>
      <w:r w:rsidR="00C6207D" w:rsidRPr="00F972D5">
        <w:t xml:space="preserve">  Section</w:t>
      </w:r>
      <w:r w:rsidR="00F972D5" w:rsidRPr="00F972D5">
        <w:t> </w:t>
      </w:r>
      <w:r w:rsidR="00C6207D" w:rsidRPr="00F972D5">
        <w:t>5</w:t>
      </w:r>
    </w:p>
    <w:p w:rsidR="00C6207D" w:rsidRPr="00F972D5" w:rsidRDefault="00C6207D" w:rsidP="00F972D5">
      <w:pPr>
        <w:pStyle w:val="Item"/>
      </w:pPr>
      <w:r w:rsidRPr="00F972D5">
        <w:t>Repeal the following definitions:</w:t>
      </w:r>
    </w:p>
    <w:p w:rsidR="00C6207D" w:rsidRPr="00F972D5" w:rsidRDefault="00C6207D" w:rsidP="00F972D5">
      <w:pPr>
        <w:pStyle w:val="paragraph"/>
      </w:pPr>
      <w:r w:rsidRPr="00F972D5">
        <w:tab/>
        <w:t>(a)</w:t>
      </w:r>
      <w:r w:rsidRPr="00F972D5">
        <w:tab/>
        <w:t xml:space="preserve">the definition of </w:t>
      </w:r>
      <w:r w:rsidRPr="00F972D5">
        <w:rPr>
          <w:b/>
          <w:i/>
        </w:rPr>
        <w:t>Building Australia Fund</w:t>
      </w:r>
      <w:r w:rsidRPr="00F972D5">
        <w:t>;</w:t>
      </w:r>
    </w:p>
    <w:p w:rsidR="00C6207D" w:rsidRPr="00F972D5" w:rsidRDefault="00C6207D" w:rsidP="00F972D5">
      <w:pPr>
        <w:pStyle w:val="paragraph"/>
      </w:pPr>
      <w:r w:rsidRPr="00F972D5">
        <w:tab/>
        <w:t>(b)</w:t>
      </w:r>
      <w:r w:rsidRPr="00F972D5">
        <w:tab/>
        <w:t xml:space="preserve">the definition of </w:t>
      </w:r>
      <w:r w:rsidRPr="00F972D5">
        <w:rPr>
          <w:b/>
          <w:i/>
        </w:rPr>
        <w:t>Building Australia Fund Special Account</w:t>
      </w:r>
      <w:r w:rsidRPr="00F972D5">
        <w:t>;</w:t>
      </w:r>
    </w:p>
    <w:p w:rsidR="00C6207D" w:rsidRPr="00F972D5" w:rsidRDefault="00C6207D" w:rsidP="00F972D5">
      <w:pPr>
        <w:pStyle w:val="paragraph"/>
      </w:pPr>
      <w:r w:rsidRPr="00F972D5">
        <w:tab/>
        <w:t>(c)</w:t>
      </w:r>
      <w:r w:rsidRPr="00F972D5">
        <w:tab/>
        <w:t xml:space="preserve">the definition of </w:t>
      </w:r>
      <w:r w:rsidRPr="00F972D5">
        <w:rPr>
          <w:b/>
          <w:i/>
        </w:rPr>
        <w:t>Communications Minister</w:t>
      </w:r>
      <w:r w:rsidRPr="00F972D5">
        <w:t>;</w:t>
      </w:r>
    </w:p>
    <w:p w:rsidR="00C6207D" w:rsidRPr="00F972D5" w:rsidRDefault="00C6207D" w:rsidP="00F972D5">
      <w:pPr>
        <w:pStyle w:val="paragraph"/>
      </w:pPr>
      <w:r w:rsidRPr="00F972D5">
        <w:tab/>
        <w:t>(d)</w:t>
      </w:r>
      <w:r w:rsidRPr="00F972D5">
        <w:tab/>
        <w:t xml:space="preserve">the definition of </w:t>
      </w:r>
      <w:r w:rsidRPr="00F972D5">
        <w:rPr>
          <w:b/>
          <w:i/>
        </w:rPr>
        <w:t>Energy Minister</w:t>
      </w:r>
      <w:r w:rsidRPr="00F972D5">
        <w:t>;</w:t>
      </w:r>
    </w:p>
    <w:p w:rsidR="00C6207D" w:rsidRPr="00F972D5" w:rsidRDefault="00C6207D" w:rsidP="00F972D5">
      <w:pPr>
        <w:pStyle w:val="paragraph"/>
      </w:pPr>
      <w:r w:rsidRPr="00F972D5">
        <w:tab/>
        <w:t>(e)</w:t>
      </w:r>
      <w:r w:rsidRPr="00F972D5">
        <w:tab/>
        <w:t xml:space="preserve">the definition of </w:t>
      </w:r>
      <w:r w:rsidRPr="00F972D5">
        <w:rPr>
          <w:b/>
          <w:i/>
        </w:rPr>
        <w:t>Infrastructure Minister</w:t>
      </w:r>
      <w:r w:rsidRPr="00F972D5">
        <w:t>;</w:t>
      </w:r>
    </w:p>
    <w:p w:rsidR="00C6207D" w:rsidRPr="00F972D5" w:rsidRDefault="00C6207D" w:rsidP="00F972D5">
      <w:pPr>
        <w:pStyle w:val="paragraph"/>
      </w:pPr>
      <w:r w:rsidRPr="00F972D5">
        <w:tab/>
        <w:t>(f)</w:t>
      </w:r>
      <w:r w:rsidRPr="00F972D5">
        <w:tab/>
        <w:t xml:space="preserve">the definition of </w:t>
      </w:r>
      <w:r w:rsidRPr="00F972D5">
        <w:rPr>
          <w:b/>
          <w:i/>
        </w:rPr>
        <w:t>Water Minister</w:t>
      </w:r>
      <w:r w:rsidRPr="00F972D5">
        <w:t>.</w:t>
      </w:r>
    </w:p>
    <w:p w:rsidR="00C6207D" w:rsidRPr="00F972D5" w:rsidRDefault="00547ED0" w:rsidP="00F972D5">
      <w:pPr>
        <w:pStyle w:val="ItemHead"/>
      </w:pPr>
      <w:r w:rsidRPr="00F972D5">
        <w:t>12</w:t>
      </w:r>
      <w:r w:rsidR="00C6207D" w:rsidRPr="00F972D5">
        <w:t xml:space="preserve">  Section</w:t>
      </w:r>
      <w:r w:rsidR="00F972D5" w:rsidRPr="00F972D5">
        <w:t> </w:t>
      </w:r>
      <w:r w:rsidR="00C6207D" w:rsidRPr="00F972D5">
        <w:t>13 (note 2A)</w:t>
      </w:r>
    </w:p>
    <w:p w:rsidR="00C6207D" w:rsidRPr="00F972D5" w:rsidRDefault="00C6207D" w:rsidP="00F972D5">
      <w:pPr>
        <w:pStyle w:val="Item"/>
      </w:pPr>
      <w:r w:rsidRPr="00F972D5">
        <w:t>Omit “the Building Australia Fund,”.</w:t>
      </w:r>
    </w:p>
    <w:p w:rsidR="00C6207D" w:rsidRPr="00F972D5" w:rsidRDefault="00547ED0" w:rsidP="00F972D5">
      <w:pPr>
        <w:pStyle w:val="ItemHead"/>
      </w:pPr>
      <w:r w:rsidRPr="00F972D5">
        <w:t>13</w:t>
      </w:r>
      <w:r w:rsidR="00C6207D" w:rsidRPr="00F972D5">
        <w:t xml:space="preserve">  Paragraph 28(5)(d)</w:t>
      </w:r>
    </w:p>
    <w:p w:rsidR="00C6207D" w:rsidRPr="00F972D5" w:rsidRDefault="00C6207D" w:rsidP="00F972D5">
      <w:pPr>
        <w:pStyle w:val="Item"/>
      </w:pPr>
      <w:r w:rsidRPr="00F972D5">
        <w:t>Repeal the paragraph.</w:t>
      </w:r>
    </w:p>
    <w:p w:rsidR="00C6207D" w:rsidRPr="00F972D5" w:rsidRDefault="00547ED0" w:rsidP="00F972D5">
      <w:pPr>
        <w:pStyle w:val="ItemHead"/>
      </w:pPr>
      <w:r w:rsidRPr="00F972D5">
        <w:t>14</w:t>
      </w:r>
      <w:r w:rsidR="00C6207D" w:rsidRPr="00F972D5">
        <w:t xml:space="preserve">  Subsections</w:t>
      </w:r>
      <w:r w:rsidR="00F972D5" w:rsidRPr="00F972D5">
        <w:t> </w:t>
      </w:r>
      <w:r w:rsidR="00C6207D" w:rsidRPr="00F972D5">
        <w:t>81(1A) and (2A)</w:t>
      </w:r>
    </w:p>
    <w:p w:rsidR="00C6207D" w:rsidRPr="00F972D5" w:rsidRDefault="00C6207D" w:rsidP="00F972D5">
      <w:pPr>
        <w:pStyle w:val="Item"/>
      </w:pPr>
      <w:r w:rsidRPr="00F972D5">
        <w:t>Repeal the subsections.</w:t>
      </w:r>
    </w:p>
    <w:p w:rsidR="00C6207D" w:rsidRPr="00F972D5" w:rsidRDefault="00547ED0" w:rsidP="00F972D5">
      <w:pPr>
        <w:pStyle w:val="ItemHead"/>
      </w:pPr>
      <w:r w:rsidRPr="00F972D5">
        <w:t>15</w:t>
      </w:r>
      <w:r w:rsidR="00C6207D" w:rsidRPr="00F972D5">
        <w:t xml:space="preserve">  Paragraphs 81(4)(a), (c) and (e)</w:t>
      </w:r>
    </w:p>
    <w:p w:rsidR="00C6207D" w:rsidRPr="00F972D5" w:rsidRDefault="00C6207D" w:rsidP="00F972D5">
      <w:pPr>
        <w:pStyle w:val="Item"/>
      </w:pPr>
      <w:r w:rsidRPr="00F972D5">
        <w:t>Repeal the paragraphs.</w:t>
      </w:r>
    </w:p>
    <w:p w:rsidR="00C6207D" w:rsidRPr="00F972D5" w:rsidRDefault="00547ED0" w:rsidP="00F972D5">
      <w:pPr>
        <w:pStyle w:val="ItemHead"/>
      </w:pPr>
      <w:r w:rsidRPr="00F972D5">
        <w:t>16</w:t>
      </w:r>
      <w:r w:rsidR="00C6207D" w:rsidRPr="00F972D5">
        <w:t xml:space="preserve">  Paragraph 81(4)(f)</w:t>
      </w:r>
    </w:p>
    <w:p w:rsidR="00C6207D" w:rsidRPr="00F972D5" w:rsidRDefault="00C6207D" w:rsidP="00F972D5">
      <w:pPr>
        <w:pStyle w:val="Item"/>
      </w:pPr>
      <w:r w:rsidRPr="00F972D5">
        <w:t>Omit “Minister;”, substitute “Minister.”.</w:t>
      </w:r>
    </w:p>
    <w:p w:rsidR="00C6207D" w:rsidRPr="00F972D5" w:rsidRDefault="00547ED0" w:rsidP="00F972D5">
      <w:pPr>
        <w:pStyle w:val="ItemHead"/>
      </w:pPr>
      <w:r w:rsidRPr="00F972D5">
        <w:t>17</w:t>
      </w:r>
      <w:r w:rsidR="00C6207D" w:rsidRPr="00F972D5">
        <w:t xml:space="preserve">  Paragraph 81(4)(g)</w:t>
      </w:r>
    </w:p>
    <w:p w:rsidR="00C6207D" w:rsidRPr="00F972D5" w:rsidRDefault="00C6207D" w:rsidP="00F972D5">
      <w:pPr>
        <w:pStyle w:val="Item"/>
      </w:pPr>
      <w:r w:rsidRPr="00F972D5">
        <w:t>Repeal the paragraph.</w:t>
      </w:r>
    </w:p>
    <w:p w:rsidR="00C6207D" w:rsidRPr="00F972D5" w:rsidRDefault="00547ED0" w:rsidP="00F972D5">
      <w:pPr>
        <w:pStyle w:val="ItemHead"/>
      </w:pPr>
      <w:r w:rsidRPr="00F972D5">
        <w:t>18</w:t>
      </w:r>
      <w:r w:rsidR="00C6207D" w:rsidRPr="00F972D5">
        <w:t xml:space="preserve">  Paragraph 83B(1)(b)</w:t>
      </w:r>
    </w:p>
    <w:p w:rsidR="00C6207D" w:rsidRPr="00F972D5" w:rsidRDefault="00C6207D" w:rsidP="00F972D5">
      <w:pPr>
        <w:pStyle w:val="Item"/>
      </w:pPr>
      <w:r w:rsidRPr="00F972D5">
        <w:t>Repeal the paragraph.</w:t>
      </w:r>
    </w:p>
    <w:p w:rsidR="00C6207D" w:rsidRPr="00F972D5" w:rsidRDefault="00547ED0" w:rsidP="00F972D5">
      <w:pPr>
        <w:pStyle w:val="ItemHead"/>
      </w:pPr>
      <w:r w:rsidRPr="00F972D5">
        <w:t>19</w:t>
      </w:r>
      <w:r w:rsidR="00C6207D" w:rsidRPr="00F972D5">
        <w:t xml:space="preserve">  Subparagraph 84(1)(b)(iv)</w:t>
      </w:r>
    </w:p>
    <w:p w:rsidR="00C6207D" w:rsidRPr="00F972D5" w:rsidRDefault="00C6207D" w:rsidP="00F972D5">
      <w:pPr>
        <w:pStyle w:val="Item"/>
      </w:pPr>
      <w:r w:rsidRPr="00F972D5">
        <w:t>Repeal the subparagraph.</w:t>
      </w:r>
    </w:p>
    <w:p w:rsidR="00C6207D" w:rsidRPr="00F972D5" w:rsidRDefault="00547ED0" w:rsidP="00F972D5">
      <w:pPr>
        <w:pStyle w:val="ItemHead"/>
      </w:pPr>
      <w:r w:rsidRPr="00F972D5">
        <w:t>20</w:t>
      </w:r>
      <w:r w:rsidR="00C6207D" w:rsidRPr="00F972D5">
        <w:t xml:space="preserve">  Subsection</w:t>
      </w:r>
      <w:r w:rsidR="00F972D5" w:rsidRPr="00F972D5">
        <w:t> </w:t>
      </w:r>
      <w:r w:rsidR="00C6207D" w:rsidRPr="00F972D5">
        <w:t>84(2)</w:t>
      </w:r>
    </w:p>
    <w:p w:rsidR="00C6207D" w:rsidRPr="00F972D5" w:rsidRDefault="00C6207D" w:rsidP="00F972D5">
      <w:pPr>
        <w:pStyle w:val="Item"/>
      </w:pPr>
      <w:r w:rsidRPr="00F972D5">
        <w:t>Repeal the subsection.</w:t>
      </w:r>
    </w:p>
    <w:p w:rsidR="00C6207D" w:rsidRPr="00F972D5" w:rsidRDefault="00547ED0" w:rsidP="00F972D5">
      <w:pPr>
        <w:pStyle w:val="ItemHead"/>
      </w:pPr>
      <w:r w:rsidRPr="00F972D5">
        <w:t>21</w:t>
      </w:r>
      <w:r w:rsidR="00C6207D" w:rsidRPr="00F972D5">
        <w:t xml:space="preserve">  Paragraph 84(5)(b)</w:t>
      </w:r>
    </w:p>
    <w:p w:rsidR="00C6207D" w:rsidRPr="00F972D5" w:rsidRDefault="00C6207D" w:rsidP="00F972D5">
      <w:pPr>
        <w:pStyle w:val="Item"/>
      </w:pPr>
      <w:r w:rsidRPr="00F972D5">
        <w:t>Omit “(2),”.</w:t>
      </w:r>
    </w:p>
    <w:p w:rsidR="00C6207D" w:rsidRPr="00F972D5" w:rsidRDefault="00547ED0" w:rsidP="00F972D5">
      <w:pPr>
        <w:pStyle w:val="ItemHead"/>
      </w:pPr>
      <w:r w:rsidRPr="00F972D5">
        <w:t>22</w:t>
      </w:r>
      <w:r w:rsidR="00C6207D" w:rsidRPr="00F972D5">
        <w:t xml:space="preserve">  Subsection</w:t>
      </w:r>
      <w:r w:rsidR="00F972D5" w:rsidRPr="00F972D5">
        <w:t> </w:t>
      </w:r>
      <w:r w:rsidR="00C6207D" w:rsidRPr="00F972D5">
        <w:t>84(6)</w:t>
      </w:r>
    </w:p>
    <w:p w:rsidR="00C6207D" w:rsidRPr="00F972D5" w:rsidRDefault="00C6207D" w:rsidP="00F972D5">
      <w:pPr>
        <w:pStyle w:val="Item"/>
      </w:pPr>
      <w:r w:rsidRPr="00F972D5">
        <w:t>Omit “(2),”.</w:t>
      </w:r>
    </w:p>
    <w:p w:rsidR="00C6207D" w:rsidRPr="00F972D5" w:rsidRDefault="00547ED0" w:rsidP="00F972D5">
      <w:pPr>
        <w:pStyle w:val="ItemHead"/>
      </w:pPr>
      <w:r w:rsidRPr="00F972D5">
        <w:t>23</w:t>
      </w:r>
      <w:r w:rsidR="00C6207D" w:rsidRPr="00F972D5">
        <w:t xml:space="preserve">  Subparagraphs</w:t>
      </w:r>
      <w:r w:rsidR="00F972D5" w:rsidRPr="00F972D5">
        <w:t> </w:t>
      </w:r>
      <w:r w:rsidR="00C6207D" w:rsidRPr="00F972D5">
        <w:t>2(2)(a)(ii), (b)(ii) and (c)(ii) of Schedule</w:t>
      </w:r>
      <w:r w:rsidR="00F972D5" w:rsidRPr="00F972D5">
        <w:t> </w:t>
      </w:r>
      <w:r w:rsidR="00C6207D" w:rsidRPr="00F972D5">
        <w:t>2</w:t>
      </w:r>
    </w:p>
    <w:p w:rsidR="00C6207D" w:rsidRPr="00F972D5" w:rsidRDefault="00C6207D" w:rsidP="00F972D5">
      <w:pPr>
        <w:pStyle w:val="Item"/>
      </w:pPr>
      <w:r w:rsidRPr="00F972D5">
        <w:t>Repeal the subparagraphs.</w:t>
      </w:r>
    </w:p>
    <w:p w:rsidR="00C6207D" w:rsidRPr="00F972D5" w:rsidRDefault="00547ED0" w:rsidP="00F972D5">
      <w:pPr>
        <w:pStyle w:val="ItemHead"/>
      </w:pPr>
      <w:r w:rsidRPr="00F972D5">
        <w:t>24</w:t>
      </w:r>
      <w:r w:rsidR="00C6207D" w:rsidRPr="00F972D5">
        <w:t xml:space="preserve">  Clause</w:t>
      </w:r>
      <w:r w:rsidR="00F972D5" w:rsidRPr="00F972D5">
        <w:t> </w:t>
      </w:r>
      <w:r w:rsidR="00C6207D" w:rsidRPr="00F972D5">
        <w:t>1 of Schedule</w:t>
      </w:r>
      <w:r w:rsidR="00F972D5" w:rsidRPr="00F972D5">
        <w:t> </w:t>
      </w:r>
      <w:r w:rsidR="00C6207D" w:rsidRPr="00F972D5">
        <w:t>2A</w:t>
      </w:r>
    </w:p>
    <w:p w:rsidR="00C6207D" w:rsidRPr="00F972D5" w:rsidRDefault="00C6207D" w:rsidP="00F972D5">
      <w:pPr>
        <w:pStyle w:val="Item"/>
      </w:pPr>
      <w:r w:rsidRPr="00F972D5">
        <w:t>Omit “the Building Australia Fund,”.</w:t>
      </w:r>
    </w:p>
    <w:p w:rsidR="00C6207D" w:rsidRPr="00F972D5" w:rsidRDefault="00547ED0" w:rsidP="00F972D5">
      <w:pPr>
        <w:pStyle w:val="ItemHead"/>
      </w:pPr>
      <w:r w:rsidRPr="00F972D5">
        <w:t>25</w:t>
      </w:r>
      <w:r w:rsidR="00C6207D" w:rsidRPr="00F972D5">
        <w:t xml:space="preserve">  Clause</w:t>
      </w:r>
      <w:r w:rsidR="00F972D5" w:rsidRPr="00F972D5">
        <w:t> </w:t>
      </w:r>
      <w:r w:rsidR="00C6207D" w:rsidRPr="00F972D5">
        <w:t>2 of Schedule</w:t>
      </w:r>
      <w:r w:rsidR="00F972D5" w:rsidRPr="00F972D5">
        <w:t> </w:t>
      </w:r>
      <w:r w:rsidR="00C6207D" w:rsidRPr="00F972D5">
        <w:t>2A</w:t>
      </w:r>
    </w:p>
    <w:p w:rsidR="00C6207D" w:rsidRPr="00F972D5" w:rsidRDefault="00C6207D" w:rsidP="00F972D5">
      <w:pPr>
        <w:pStyle w:val="Item"/>
      </w:pPr>
      <w:r w:rsidRPr="00F972D5">
        <w:t>Repeal the clause.</w:t>
      </w:r>
    </w:p>
    <w:p w:rsidR="00C6207D" w:rsidRPr="00F972D5" w:rsidRDefault="00C6207D" w:rsidP="00F972D5">
      <w:pPr>
        <w:pStyle w:val="ActHead9"/>
        <w:rPr>
          <w:i w:val="0"/>
        </w:rPr>
      </w:pPr>
      <w:bookmarkStart w:id="20" w:name="_Toc15481947"/>
      <w:r w:rsidRPr="00F972D5">
        <w:t>Medical Research Future Fund Act 2015</w:t>
      </w:r>
      <w:bookmarkEnd w:id="20"/>
    </w:p>
    <w:p w:rsidR="00C6207D" w:rsidRPr="00F972D5" w:rsidRDefault="00547ED0" w:rsidP="00F972D5">
      <w:pPr>
        <w:pStyle w:val="ItemHead"/>
      </w:pPr>
      <w:r w:rsidRPr="00F972D5">
        <w:t>26</w:t>
      </w:r>
      <w:r w:rsidR="00C6207D" w:rsidRPr="00F972D5">
        <w:t xml:space="preserve">  Subparagraph 19(a)(iii)</w:t>
      </w:r>
    </w:p>
    <w:p w:rsidR="00C6207D" w:rsidRPr="00F972D5" w:rsidRDefault="00C6207D" w:rsidP="00F972D5">
      <w:pPr>
        <w:pStyle w:val="Item"/>
      </w:pPr>
      <w:r w:rsidRPr="00F972D5">
        <w:t>Omit “18(1)(j),”.</w:t>
      </w:r>
    </w:p>
    <w:p w:rsidR="00C6207D" w:rsidRPr="00F972D5" w:rsidRDefault="00547ED0" w:rsidP="00F972D5">
      <w:pPr>
        <w:pStyle w:val="ItemHead"/>
      </w:pPr>
      <w:r w:rsidRPr="00F972D5">
        <w:t>27</w:t>
      </w:r>
      <w:r w:rsidR="00C6207D" w:rsidRPr="00F972D5">
        <w:t xml:space="preserve">  Subparagraph 19(b)(iii)</w:t>
      </w:r>
    </w:p>
    <w:p w:rsidR="00C6207D" w:rsidRPr="00F972D5" w:rsidRDefault="00C6207D" w:rsidP="00F972D5">
      <w:pPr>
        <w:pStyle w:val="Item"/>
      </w:pPr>
      <w:r w:rsidRPr="00F972D5">
        <w:t>Omit “18(1)(k),”.</w:t>
      </w:r>
    </w:p>
    <w:p w:rsidR="00C6207D" w:rsidRPr="00F972D5" w:rsidRDefault="00547ED0" w:rsidP="00F972D5">
      <w:pPr>
        <w:pStyle w:val="ItemHead"/>
      </w:pPr>
      <w:r w:rsidRPr="00F972D5">
        <w:t>28</w:t>
      </w:r>
      <w:r w:rsidR="00C6207D" w:rsidRPr="00F972D5">
        <w:t xml:space="preserve">  Subparagraph 19(c)(iii)</w:t>
      </w:r>
    </w:p>
    <w:p w:rsidR="00C6207D" w:rsidRPr="00F972D5" w:rsidRDefault="00C6207D" w:rsidP="00F972D5">
      <w:pPr>
        <w:pStyle w:val="Item"/>
      </w:pPr>
      <w:r w:rsidRPr="00F972D5">
        <w:t>Omit “18(1) or”.</w:t>
      </w:r>
    </w:p>
    <w:p w:rsidR="00C6207D" w:rsidRPr="00F972D5" w:rsidRDefault="00C6207D" w:rsidP="00F972D5">
      <w:pPr>
        <w:pStyle w:val="ActHead9"/>
        <w:rPr>
          <w:i w:val="0"/>
        </w:rPr>
      </w:pPr>
      <w:bookmarkStart w:id="21" w:name="_Toc15481948"/>
      <w:r w:rsidRPr="00F972D5">
        <w:t>Nation</w:t>
      </w:r>
      <w:r w:rsidR="00300695">
        <w:noBreakHyphen/>
      </w:r>
      <w:r w:rsidRPr="00F972D5">
        <w:t>building Funds Act 2008</w:t>
      </w:r>
      <w:bookmarkEnd w:id="21"/>
    </w:p>
    <w:p w:rsidR="00C6207D" w:rsidRPr="00F972D5" w:rsidRDefault="00547ED0" w:rsidP="00F972D5">
      <w:pPr>
        <w:pStyle w:val="ItemHead"/>
      </w:pPr>
      <w:r w:rsidRPr="00F972D5">
        <w:t>29</w:t>
      </w:r>
      <w:r w:rsidR="00C6207D" w:rsidRPr="00F972D5">
        <w:t xml:space="preserve">  Title</w:t>
      </w:r>
    </w:p>
    <w:p w:rsidR="00C6207D" w:rsidRPr="00F972D5" w:rsidRDefault="00C6207D" w:rsidP="00F972D5">
      <w:pPr>
        <w:pStyle w:val="Item"/>
      </w:pPr>
      <w:r w:rsidRPr="00F972D5">
        <w:t>Omit “</w:t>
      </w:r>
      <w:r w:rsidRPr="00F972D5">
        <w:rPr>
          <w:b/>
        </w:rPr>
        <w:t>the Building Australia Fund and</w:t>
      </w:r>
      <w:r w:rsidRPr="00F972D5">
        <w:t>”.</w:t>
      </w:r>
    </w:p>
    <w:p w:rsidR="00C6207D" w:rsidRPr="00F972D5" w:rsidRDefault="00547ED0" w:rsidP="00F972D5">
      <w:pPr>
        <w:pStyle w:val="ItemHead"/>
      </w:pPr>
      <w:r w:rsidRPr="00F972D5">
        <w:t>30</w:t>
      </w:r>
      <w:r w:rsidR="00C6207D" w:rsidRPr="00F972D5">
        <w:t xml:space="preserve">  Section</w:t>
      </w:r>
      <w:r w:rsidR="00F972D5" w:rsidRPr="00F972D5">
        <w:t> </w:t>
      </w:r>
      <w:r w:rsidR="00C6207D" w:rsidRPr="00F972D5">
        <w:t>3</w:t>
      </w:r>
    </w:p>
    <w:p w:rsidR="00C6207D" w:rsidRPr="00F972D5" w:rsidRDefault="00C6207D" w:rsidP="00F972D5">
      <w:pPr>
        <w:pStyle w:val="Item"/>
      </w:pPr>
      <w:r w:rsidRPr="00F972D5">
        <w:t>Omit:</w:t>
      </w:r>
    </w:p>
    <w:p w:rsidR="00C6207D" w:rsidRPr="00F972D5" w:rsidRDefault="00C6207D" w:rsidP="00F972D5">
      <w:pPr>
        <w:pStyle w:val="SOBullet"/>
      </w:pPr>
      <w:r w:rsidRPr="00F972D5">
        <w:t>•</w:t>
      </w:r>
      <w:r w:rsidRPr="00F972D5">
        <w:tab/>
        <w:t>Chapter</w:t>
      </w:r>
      <w:r w:rsidR="00F972D5" w:rsidRPr="00F972D5">
        <w:t> </w:t>
      </w:r>
      <w:r w:rsidRPr="00F972D5">
        <w:t>2 sets up the Building Australia Fund, which will enhance the Commonwealth’s ability:</w:t>
      </w:r>
    </w:p>
    <w:p w:rsidR="00C6207D" w:rsidRPr="00F972D5" w:rsidRDefault="00C6207D" w:rsidP="00F972D5">
      <w:pPr>
        <w:pStyle w:val="SOPara"/>
      </w:pPr>
      <w:r w:rsidRPr="00F972D5">
        <w:tab/>
        <w:t>(a)</w:t>
      </w:r>
      <w:r w:rsidRPr="00F972D5">
        <w:tab/>
        <w:t>to make payments in relation to the creation or development of transport infrastructure; and</w:t>
      </w:r>
    </w:p>
    <w:p w:rsidR="00C6207D" w:rsidRPr="00F972D5" w:rsidRDefault="00C6207D" w:rsidP="00F972D5">
      <w:pPr>
        <w:pStyle w:val="SOPara"/>
      </w:pPr>
      <w:r w:rsidRPr="00F972D5">
        <w:tab/>
        <w:t>(b)</w:t>
      </w:r>
      <w:r w:rsidRPr="00F972D5">
        <w:tab/>
        <w:t>to make payments in relation to the creation or development of communications infrastructure; and</w:t>
      </w:r>
    </w:p>
    <w:p w:rsidR="00C6207D" w:rsidRPr="00F972D5" w:rsidRDefault="00C6207D" w:rsidP="00F972D5">
      <w:pPr>
        <w:pStyle w:val="SOPara"/>
      </w:pPr>
      <w:r w:rsidRPr="00F972D5">
        <w:tab/>
        <w:t>(c)</w:t>
      </w:r>
      <w:r w:rsidRPr="00F972D5">
        <w:tab/>
        <w:t>to make payments in relation to eligible national broadband network matters; and</w:t>
      </w:r>
    </w:p>
    <w:p w:rsidR="00C6207D" w:rsidRPr="00F972D5" w:rsidRDefault="00C6207D" w:rsidP="00F972D5">
      <w:pPr>
        <w:pStyle w:val="SOPara"/>
      </w:pPr>
      <w:r w:rsidRPr="00F972D5">
        <w:tab/>
        <w:t>(d)</w:t>
      </w:r>
      <w:r w:rsidRPr="00F972D5">
        <w:tab/>
        <w:t>to make payments in relation to the creation or development of energy infrastructure; and</w:t>
      </w:r>
    </w:p>
    <w:p w:rsidR="00C6207D" w:rsidRPr="00F972D5" w:rsidRDefault="00C6207D" w:rsidP="00F972D5">
      <w:pPr>
        <w:pStyle w:val="SOPara"/>
      </w:pPr>
      <w:r w:rsidRPr="00F972D5">
        <w:tab/>
        <w:t>(e)</w:t>
      </w:r>
      <w:r w:rsidRPr="00F972D5">
        <w:tab/>
        <w:t>to make payments in relation to the creation or development of water infrastructure.</w:t>
      </w:r>
    </w:p>
    <w:p w:rsidR="00C6207D" w:rsidRPr="00F972D5" w:rsidRDefault="00547ED0" w:rsidP="00F972D5">
      <w:pPr>
        <w:pStyle w:val="ItemHead"/>
      </w:pPr>
      <w:r w:rsidRPr="00F972D5">
        <w:t>31</w:t>
      </w:r>
      <w:r w:rsidR="00C6207D" w:rsidRPr="00F972D5">
        <w:t xml:space="preserve">  Section</w:t>
      </w:r>
      <w:r w:rsidR="00F972D5" w:rsidRPr="00F972D5">
        <w:t> </w:t>
      </w:r>
      <w:r w:rsidR="00C6207D" w:rsidRPr="00F972D5">
        <w:t>4</w:t>
      </w:r>
    </w:p>
    <w:p w:rsidR="00C6207D" w:rsidRPr="00F972D5" w:rsidRDefault="00C6207D" w:rsidP="00F972D5">
      <w:pPr>
        <w:pStyle w:val="Item"/>
      </w:pPr>
      <w:r w:rsidRPr="00F972D5">
        <w:t>Repeal the following definitions:</w:t>
      </w:r>
    </w:p>
    <w:p w:rsidR="00C6207D" w:rsidRPr="00F972D5" w:rsidRDefault="00C6207D" w:rsidP="00F972D5">
      <w:pPr>
        <w:pStyle w:val="paragraph"/>
      </w:pPr>
      <w:r w:rsidRPr="00F972D5">
        <w:tab/>
        <w:t>(a)</w:t>
      </w:r>
      <w:r w:rsidRPr="00F972D5">
        <w:tab/>
        <w:t xml:space="preserve">the definition of </w:t>
      </w:r>
      <w:r w:rsidRPr="00F972D5">
        <w:rPr>
          <w:b/>
          <w:i/>
        </w:rPr>
        <w:t>BAF Communications Portfolio Special Account</w:t>
      </w:r>
      <w:r w:rsidRPr="00F972D5">
        <w:t>;</w:t>
      </w:r>
    </w:p>
    <w:p w:rsidR="00C6207D" w:rsidRPr="00F972D5" w:rsidRDefault="00C6207D" w:rsidP="00F972D5">
      <w:pPr>
        <w:pStyle w:val="paragraph"/>
      </w:pPr>
      <w:r w:rsidRPr="00F972D5">
        <w:tab/>
        <w:t>(b)</w:t>
      </w:r>
      <w:r w:rsidRPr="00F972D5">
        <w:tab/>
        <w:t xml:space="preserve">the definition of </w:t>
      </w:r>
      <w:r w:rsidRPr="00F972D5">
        <w:rPr>
          <w:b/>
          <w:i/>
        </w:rPr>
        <w:t>BAF Energy Portfolio Special Account</w:t>
      </w:r>
      <w:r w:rsidRPr="00F972D5">
        <w:t>;</w:t>
      </w:r>
    </w:p>
    <w:p w:rsidR="00C6207D" w:rsidRPr="00F972D5" w:rsidRDefault="00C6207D" w:rsidP="00F972D5">
      <w:pPr>
        <w:pStyle w:val="paragraph"/>
      </w:pPr>
      <w:r w:rsidRPr="00F972D5">
        <w:tab/>
        <w:t>(c)</w:t>
      </w:r>
      <w:r w:rsidRPr="00F972D5">
        <w:tab/>
        <w:t xml:space="preserve">the definition of </w:t>
      </w:r>
      <w:r w:rsidRPr="00F972D5">
        <w:rPr>
          <w:b/>
          <w:i/>
        </w:rPr>
        <w:t>BAF evaluation criteria</w:t>
      </w:r>
      <w:r w:rsidRPr="00F972D5">
        <w:t>;</w:t>
      </w:r>
    </w:p>
    <w:p w:rsidR="00C6207D" w:rsidRPr="00F972D5" w:rsidRDefault="00C6207D" w:rsidP="00F972D5">
      <w:pPr>
        <w:pStyle w:val="paragraph"/>
      </w:pPr>
      <w:r w:rsidRPr="00F972D5">
        <w:tab/>
        <w:t>(d)</w:t>
      </w:r>
      <w:r w:rsidRPr="00F972D5">
        <w:tab/>
        <w:t xml:space="preserve">the definition of </w:t>
      </w:r>
      <w:r w:rsidRPr="00F972D5">
        <w:rPr>
          <w:b/>
          <w:i/>
        </w:rPr>
        <w:t>BAF Infrastructure Portfolio Special Account</w:t>
      </w:r>
      <w:r w:rsidRPr="00F972D5">
        <w:t>;</w:t>
      </w:r>
    </w:p>
    <w:p w:rsidR="00C6207D" w:rsidRPr="00F972D5" w:rsidRDefault="00C6207D" w:rsidP="00F972D5">
      <w:pPr>
        <w:pStyle w:val="paragraph"/>
      </w:pPr>
      <w:r w:rsidRPr="00F972D5">
        <w:tab/>
        <w:t>(e)</w:t>
      </w:r>
      <w:r w:rsidRPr="00F972D5">
        <w:tab/>
        <w:t xml:space="preserve">the definition of </w:t>
      </w:r>
      <w:r w:rsidRPr="00F972D5">
        <w:rPr>
          <w:b/>
          <w:i/>
        </w:rPr>
        <w:t>BAF Water Portfolio Special Account</w:t>
      </w:r>
      <w:r w:rsidRPr="00F972D5">
        <w:t>;</w:t>
      </w:r>
    </w:p>
    <w:p w:rsidR="00C6207D" w:rsidRPr="00F972D5" w:rsidRDefault="00C6207D" w:rsidP="00F972D5">
      <w:pPr>
        <w:pStyle w:val="paragraph"/>
      </w:pPr>
      <w:r w:rsidRPr="00F972D5">
        <w:tab/>
        <w:t>(f)</w:t>
      </w:r>
      <w:r w:rsidRPr="00F972D5">
        <w:tab/>
        <w:t xml:space="preserve">the definition of </w:t>
      </w:r>
      <w:r w:rsidRPr="00F972D5">
        <w:rPr>
          <w:b/>
          <w:i/>
        </w:rPr>
        <w:t>balance of the Building Australia Fund</w:t>
      </w:r>
      <w:r w:rsidRPr="00F972D5">
        <w:t>;</w:t>
      </w:r>
    </w:p>
    <w:p w:rsidR="00C6207D" w:rsidRPr="00F972D5" w:rsidRDefault="00C6207D" w:rsidP="00F972D5">
      <w:pPr>
        <w:pStyle w:val="paragraph"/>
      </w:pPr>
      <w:r w:rsidRPr="00F972D5">
        <w:tab/>
        <w:t>(g)</w:t>
      </w:r>
      <w:r w:rsidRPr="00F972D5">
        <w:tab/>
        <w:t xml:space="preserve">the definition of </w:t>
      </w:r>
      <w:r w:rsidRPr="00F972D5">
        <w:rPr>
          <w:b/>
          <w:i/>
        </w:rPr>
        <w:t>Building Australia Fund</w:t>
      </w:r>
      <w:r w:rsidRPr="00F972D5">
        <w:t>;</w:t>
      </w:r>
    </w:p>
    <w:p w:rsidR="00C6207D" w:rsidRPr="00F972D5" w:rsidRDefault="00C6207D" w:rsidP="00F972D5">
      <w:pPr>
        <w:pStyle w:val="paragraph"/>
      </w:pPr>
      <w:r w:rsidRPr="00F972D5">
        <w:tab/>
        <w:t>(h)</w:t>
      </w:r>
      <w:r w:rsidRPr="00F972D5">
        <w:tab/>
        <w:t xml:space="preserve">the definition of </w:t>
      </w:r>
      <w:r w:rsidRPr="00F972D5">
        <w:rPr>
          <w:b/>
          <w:i/>
        </w:rPr>
        <w:t>Building Australia Fund investment function</w:t>
      </w:r>
      <w:r w:rsidRPr="00F972D5">
        <w:t>;</w:t>
      </w:r>
    </w:p>
    <w:p w:rsidR="00C6207D" w:rsidRPr="00F972D5" w:rsidRDefault="00C6207D" w:rsidP="00F972D5">
      <w:pPr>
        <w:pStyle w:val="paragraph"/>
      </w:pPr>
      <w:r w:rsidRPr="00F972D5">
        <w:tab/>
        <w:t>(i)</w:t>
      </w:r>
      <w:r w:rsidRPr="00F972D5">
        <w:tab/>
        <w:t xml:space="preserve">the definition of </w:t>
      </w:r>
      <w:r w:rsidRPr="00F972D5">
        <w:rPr>
          <w:b/>
          <w:i/>
        </w:rPr>
        <w:t>Building Australia Fund Investment Mandate</w:t>
      </w:r>
      <w:r w:rsidRPr="00F972D5">
        <w:t>;</w:t>
      </w:r>
    </w:p>
    <w:p w:rsidR="00C6207D" w:rsidRPr="00F972D5" w:rsidRDefault="00C6207D" w:rsidP="00F972D5">
      <w:pPr>
        <w:pStyle w:val="paragraph"/>
      </w:pPr>
      <w:r w:rsidRPr="00F972D5">
        <w:tab/>
        <w:t>(j)</w:t>
      </w:r>
      <w:r w:rsidRPr="00F972D5">
        <w:tab/>
        <w:t xml:space="preserve">the definition of </w:t>
      </w:r>
      <w:r w:rsidRPr="00F972D5">
        <w:rPr>
          <w:b/>
          <w:i/>
        </w:rPr>
        <w:t>Building Australia Fund Special Account</w:t>
      </w:r>
      <w:r w:rsidRPr="00F972D5">
        <w:t>;</w:t>
      </w:r>
    </w:p>
    <w:p w:rsidR="00C6207D" w:rsidRPr="00F972D5" w:rsidRDefault="00C6207D" w:rsidP="00F972D5">
      <w:pPr>
        <w:pStyle w:val="paragraph"/>
      </w:pPr>
      <w:r w:rsidRPr="00F972D5">
        <w:tab/>
        <w:t>(k)</w:t>
      </w:r>
      <w:r w:rsidRPr="00F972D5">
        <w:tab/>
        <w:t xml:space="preserve">the definition of </w:t>
      </w:r>
      <w:r w:rsidRPr="00F972D5">
        <w:rPr>
          <w:b/>
          <w:i/>
        </w:rPr>
        <w:t>Communications Department</w:t>
      </w:r>
      <w:r w:rsidRPr="00F972D5">
        <w:t>;</w:t>
      </w:r>
    </w:p>
    <w:p w:rsidR="00C6207D" w:rsidRPr="00F972D5" w:rsidRDefault="00C6207D" w:rsidP="00F972D5">
      <w:pPr>
        <w:pStyle w:val="paragraph"/>
      </w:pPr>
      <w:r w:rsidRPr="00F972D5">
        <w:tab/>
        <w:t>(l)</w:t>
      </w:r>
      <w:r w:rsidRPr="00F972D5">
        <w:tab/>
        <w:t xml:space="preserve">the definition of </w:t>
      </w:r>
      <w:r w:rsidRPr="00F972D5">
        <w:rPr>
          <w:b/>
          <w:i/>
        </w:rPr>
        <w:t>Communications Minister</w:t>
      </w:r>
      <w:r w:rsidRPr="00F972D5">
        <w:t>;</w:t>
      </w:r>
    </w:p>
    <w:p w:rsidR="00C6207D" w:rsidRPr="00F972D5" w:rsidRDefault="00C6207D" w:rsidP="00F972D5">
      <w:pPr>
        <w:pStyle w:val="paragraph"/>
      </w:pPr>
      <w:r w:rsidRPr="00F972D5">
        <w:tab/>
        <w:t>(m)</w:t>
      </w:r>
      <w:r w:rsidRPr="00F972D5">
        <w:tab/>
        <w:t xml:space="preserve">the definition of </w:t>
      </w:r>
      <w:r w:rsidRPr="00F972D5">
        <w:rPr>
          <w:b/>
          <w:i/>
        </w:rPr>
        <w:t>eligible national broadband network matter</w:t>
      </w:r>
      <w:r w:rsidRPr="00F972D5">
        <w:t>;</w:t>
      </w:r>
    </w:p>
    <w:p w:rsidR="00C6207D" w:rsidRPr="00F972D5" w:rsidRDefault="00C6207D" w:rsidP="00F972D5">
      <w:pPr>
        <w:pStyle w:val="paragraph"/>
      </w:pPr>
      <w:r w:rsidRPr="00F972D5">
        <w:tab/>
        <w:t>(n)</w:t>
      </w:r>
      <w:r w:rsidRPr="00F972D5">
        <w:tab/>
        <w:t xml:space="preserve">the definition of </w:t>
      </w:r>
      <w:r w:rsidRPr="00F972D5">
        <w:rPr>
          <w:b/>
          <w:i/>
        </w:rPr>
        <w:t>Energy Department</w:t>
      </w:r>
      <w:r w:rsidRPr="00F972D5">
        <w:t>;</w:t>
      </w:r>
    </w:p>
    <w:p w:rsidR="00C6207D" w:rsidRPr="00F972D5" w:rsidRDefault="00C6207D" w:rsidP="00F972D5">
      <w:pPr>
        <w:pStyle w:val="paragraph"/>
      </w:pPr>
      <w:r w:rsidRPr="00F972D5">
        <w:tab/>
        <w:t>(o)</w:t>
      </w:r>
      <w:r w:rsidRPr="00F972D5">
        <w:tab/>
        <w:t xml:space="preserve">the definition of </w:t>
      </w:r>
      <w:r w:rsidRPr="00F972D5">
        <w:rPr>
          <w:b/>
          <w:i/>
        </w:rPr>
        <w:t>Energy Minister</w:t>
      </w:r>
      <w:r w:rsidRPr="00F972D5">
        <w:t>;</w:t>
      </w:r>
    </w:p>
    <w:p w:rsidR="00C6207D" w:rsidRPr="00F972D5" w:rsidRDefault="00C6207D" w:rsidP="00F972D5">
      <w:pPr>
        <w:pStyle w:val="paragraph"/>
      </w:pPr>
      <w:r w:rsidRPr="00F972D5">
        <w:tab/>
        <w:t>(p)</w:t>
      </w:r>
      <w:r w:rsidRPr="00F972D5">
        <w:tab/>
        <w:t xml:space="preserve">the definition of </w:t>
      </w:r>
      <w:r w:rsidRPr="00F972D5">
        <w:rPr>
          <w:b/>
          <w:i/>
        </w:rPr>
        <w:t>Infrastructure Department</w:t>
      </w:r>
      <w:r w:rsidRPr="00F972D5">
        <w:t>;</w:t>
      </w:r>
    </w:p>
    <w:p w:rsidR="00C6207D" w:rsidRPr="00F972D5" w:rsidRDefault="00C6207D" w:rsidP="00F972D5">
      <w:pPr>
        <w:pStyle w:val="paragraph"/>
      </w:pPr>
      <w:r w:rsidRPr="00F972D5">
        <w:tab/>
        <w:t>(q)</w:t>
      </w:r>
      <w:r w:rsidRPr="00F972D5">
        <w:tab/>
        <w:t xml:space="preserve">the definition of </w:t>
      </w:r>
      <w:r w:rsidRPr="00F972D5">
        <w:rPr>
          <w:b/>
          <w:i/>
        </w:rPr>
        <w:t>Infrastructure Minister</w:t>
      </w:r>
      <w:r w:rsidRPr="00F972D5">
        <w:t>;</w:t>
      </w:r>
    </w:p>
    <w:p w:rsidR="00C6207D" w:rsidRPr="00F972D5" w:rsidRDefault="00C6207D" w:rsidP="00F972D5">
      <w:pPr>
        <w:pStyle w:val="paragraph"/>
      </w:pPr>
      <w:r w:rsidRPr="00F972D5">
        <w:tab/>
        <w:t>(r)</w:t>
      </w:r>
      <w:r w:rsidRPr="00F972D5">
        <w:tab/>
        <w:t xml:space="preserve">the definition of </w:t>
      </w:r>
      <w:r w:rsidRPr="00F972D5">
        <w:rPr>
          <w:b/>
          <w:i/>
        </w:rPr>
        <w:t>investment of the Building Australia Fund</w:t>
      </w:r>
      <w:r w:rsidRPr="00F972D5">
        <w:t>;</w:t>
      </w:r>
    </w:p>
    <w:p w:rsidR="00C6207D" w:rsidRPr="00F972D5" w:rsidRDefault="00C6207D" w:rsidP="00F972D5">
      <w:pPr>
        <w:pStyle w:val="paragraph"/>
      </w:pPr>
      <w:r w:rsidRPr="00F972D5">
        <w:tab/>
        <w:t>(s)</w:t>
      </w:r>
      <w:r w:rsidRPr="00F972D5">
        <w:tab/>
        <w:t xml:space="preserve">the definition of </w:t>
      </w:r>
      <w:r w:rsidRPr="00F972D5">
        <w:rPr>
          <w:b/>
          <w:i/>
        </w:rPr>
        <w:t>national broadband network</w:t>
      </w:r>
      <w:r w:rsidRPr="00F972D5">
        <w:t>;</w:t>
      </w:r>
    </w:p>
    <w:p w:rsidR="00C6207D" w:rsidRPr="00F972D5" w:rsidRDefault="00C6207D" w:rsidP="00F972D5">
      <w:pPr>
        <w:pStyle w:val="paragraph"/>
      </w:pPr>
      <w:r w:rsidRPr="00F972D5">
        <w:tab/>
        <w:t>(t)</w:t>
      </w:r>
      <w:r w:rsidRPr="00F972D5">
        <w:tab/>
        <w:t xml:space="preserve">the definition of </w:t>
      </w:r>
      <w:r w:rsidRPr="00F972D5">
        <w:rPr>
          <w:b/>
          <w:i/>
        </w:rPr>
        <w:t>payment in relation to the creation or development of communications infrastructure</w:t>
      </w:r>
      <w:r w:rsidRPr="00F972D5">
        <w:t>;</w:t>
      </w:r>
    </w:p>
    <w:p w:rsidR="00C6207D" w:rsidRPr="00F972D5" w:rsidRDefault="00C6207D" w:rsidP="00F972D5">
      <w:pPr>
        <w:pStyle w:val="paragraph"/>
      </w:pPr>
      <w:r w:rsidRPr="00F972D5">
        <w:tab/>
        <w:t>(u)</w:t>
      </w:r>
      <w:r w:rsidRPr="00F972D5">
        <w:tab/>
        <w:t xml:space="preserve">the definition of </w:t>
      </w:r>
      <w:r w:rsidRPr="00F972D5">
        <w:rPr>
          <w:b/>
          <w:i/>
        </w:rPr>
        <w:t>payment in relation to the creation or development of energy infrastructure</w:t>
      </w:r>
      <w:r w:rsidRPr="00F972D5">
        <w:t>;</w:t>
      </w:r>
    </w:p>
    <w:p w:rsidR="00C6207D" w:rsidRPr="00F972D5" w:rsidRDefault="00C6207D" w:rsidP="00F972D5">
      <w:pPr>
        <w:pStyle w:val="paragraph"/>
      </w:pPr>
      <w:r w:rsidRPr="00F972D5">
        <w:tab/>
        <w:t>(v)</w:t>
      </w:r>
      <w:r w:rsidRPr="00F972D5">
        <w:tab/>
        <w:t xml:space="preserve">the definition of </w:t>
      </w:r>
      <w:r w:rsidRPr="00F972D5">
        <w:rPr>
          <w:b/>
          <w:i/>
        </w:rPr>
        <w:t>payment in relation to the creation or development of transport infrastructure</w:t>
      </w:r>
      <w:r w:rsidRPr="00F972D5">
        <w:t>;</w:t>
      </w:r>
    </w:p>
    <w:p w:rsidR="00C6207D" w:rsidRPr="00F972D5" w:rsidRDefault="00C6207D" w:rsidP="00F972D5">
      <w:pPr>
        <w:pStyle w:val="paragraph"/>
      </w:pPr>
      <w:r w:rsidRPr="00F972D5">
        <w:tab/>
        <w:t>(w)</w:t>
      </w:r>
      <w:r w:rsidRPr="00F972D5">
        <w:tab/>
        <w:t xml:space="preserve">the definition of </w:t>
      </w:r>
      <w:r w:rsidRPr="00F972D5">
        <w:rPr>
          <w:b/>
          <w:i/>
        </w:rPr>
        <w:t>payment in relation to the creation or development of water infrastructure</w:t>
      </w:r>
      <w:r w:rsidRPr="00F972D5">
        <w:t>.</w:t>
      </w:r>
    </w:p>
    <w:p w:rsidR="00C6207D" w:rsidRPr="00F972D5" w:rsidRDefault="00547ED0" w:rsidP="00F972D5">
      <w:pPr>
        <w:pStyle w:val="ItemHead"/>
      </w:pPr>
      <w:r w:rsidRPr="00F972D5">
        <w:t>32</w:t>
      </w:r>
      <w:r w:rsidR="00C6207D" w:rsidRPr="00F972D5">
        <w:t xml:space="preserve">  Section</w:t>
      </w:r>
      <w:r w:rsidR="00F972D5" w:rsidRPr="00F972D5">
        <w:t> </w:t>
      </w:r>
      <w:r w:rsidR="00C6207D" w:rsidRPr="00F972D5">
        <w:t xml:space="preserve">4 (definition of </w:t>
      </w:r>
      <w:r w:rsidR="00C6207D" w:rsidRPr="00F972D5">
        <w:rPr>
          <w:i/>
        </w:rPr>
        <w:t>value</w:t>
      </w:r>
      <w:r w:rsidR="00C6207D" w:rsidRPr="00F972D5">
        <w:t>)</w:t>
      </w:r>
    </w:p>
    <w:p w:rsidR="00C6207D" w:rsidRPr="00F972D5" w:rsidRDefault="00C6207D" w:rsidP="00F972D5">
      <w:pPr>
        <w:pStyle w:val="Item"/>
      </w:pPr>
      <w:r w:rsidRPr="00F972D5">
        <w:t>Repeal the definition, substitute:</w:t>
      </w:r>
    </w:p>
    <w:p w:rsidR="00C6207D" w:rsidRPr="00F972D5" w:rsidRDefault="00C6207D" w:rsidP="00F972D5">
      <w:pPr>
        <w:pStyle w:val="Definition"/>
      </w:pPr>
      <w:r w:rsidRPr="00F972D5">
        <w:rPr>
          <w:b/>
          <w:i/>
        </w:rPr>
        <w:t>value</w:t>
      </w:r>
      <w:r w:rsidRPr="00F972D5">
        <w:t xml:space="preserve"> of an investment of the Education Investment Fund means the market value of the investment. For this purpose, disregard anything that would prevent or restrict conversion of a financial asset to money.</w:t>
      </w:r>
    </w:p>
    <w:p w:rsidR="00C6207D" w:rsidRPr="00F972D5" w:rsidRDefault="00547ED0" w:rsidP="00F972D5">
      <w:pPr>
        <w:pStyle w:val="ItemHead"/>
      </w:pPr>
      <w:r w:rsidRPr="00F972D5">
        <w:t>33</w:t>
      </w:r>
      <w:r w:rsidR="00C6207D" w:rsidRPr="00F972D5">
        <w:t xml:space="preserve">  Section</w:t>
      </w:r>
      <w:r w:rsidR="00F972D5" w:rsidRPr="00F972D5">
        <w:t> </w:t>
      </w:r>
      <w:r w:rsidR="00C6207D" w:rsidRPr="00F972D5">
        <w:t xml:space="preserve">4 (definitions of </w:t>
      </w:r>
      <w:r w:rsidR="00C6207D" w:rsidRPr="00F972D5">
        <w:rPr>
          <w:i/>
        </w:rPr>
        <w:t>Water Department</w:t>
      </w:r>
      <w:r w:rsidR="00C6207D" w:rsidRPr="00F972D5">
        <w:t xml:space="preserve"> and</w:t>
      </w:r>
      <w:r w:rsidR="00C6207D" w:rsidRPr="00F972D5">
        <w:rPr>
          <w:i/>
        </w:rPr>
        <w:t xml:space="preserve"> Water Minister</w:t>
      </w:r>
      <w:r w:rsidR="00C6207D" w:rsidRPr="00F972D5">
        <w:t>)</w:t>
      </w:r>
    </w:p>
    <w:p w:rsidR="00C6207D" w:rsidRPr="00F972D5" w:rsidRDefault="00C6207D" w:rsidP="00F972D5">
      <w:pPr>
        <w:pStyle w:val="Item"/>
      </w:pPr>
      <w:r w:rsidRPr="00F972D5">
        <w:t>Repeal the definitions.</w:t>
      </w:r>
    </w:p>
    <w:p w:rsidR="00C6207D" w:rsidRPr="00F972D5" w:rsidRDefault="00547ED0" w:rsidP="00F972D5">
      <w:pPr>
        <w:pStyle w:val="ItemHead"/>
      </w:pPr>
      <w:r w:rsidRPr="00F972D5">
        <w:t>34</w:t>
      </w:r>
      <w:r w:rsidR="00C6207D" w:rsidRPr="00F972D5">
        <w:t xml:space="preserve">  Subsection</w:t>
      </w:r>
      <w:r w:rsidR="00F972D5" w:rsidRPr="00F972D5">
        <w:t> </w:t>
      </w:r>
      <w:r w:rsidR="00C6207D" w:rsidRPr="00F972D5">
        <w:t>7(1)</w:t>
      </w:r>
    </w:p>
    <w:p w:rsidR="00C6207D" w:rsidRPr="00F972D5" w:rsidRDefault="00C6207D" w:rsidP="00F972D5">
      <w:pPr>
        <w:pStyle w:val="Item"/>
      </w:pPr>
      <w:r w:rsidRPr="00F972D5">
        <w:t>Omit “(1)”.</w:t>
      </w:r>
    </w:p>
    <w:p w:rsidR="00C6207D" w:rsidRPr="00F972D5" w:rsidRDefault="00547ED0" w:rsidP="00F972D5">
      <w:pPr>
        <w:pStyle w:val="ItemHead"/>
      </w:pPr>
      <w:r w:rsidRPr="00F972D5">
        <w:t>35</w:t>
      </w:r>
      <w:r w:rsidR="00C6207D" w:rsidRPr="00F972D5">
        <w:t xml:space="preserve">  Subsection</w:t>
      </w:r>
      <w:r w:rsidR="00F972D5" w:rsidRPr="00F972D5">
        <w:t> </w:t>
      </w:r>
      <w:r w:rsidR="00C6207D" w:rsidRPr="00F972D5">
        <w:t>7(2)</w:t>
      </w:r>
    </w:p>
    <w:p w:rsidR="00C6207D" w:rsidRPr="00F972D5" w:rsidRDefault="00C6207D" w:rsidP="00F972D5">
      <w:pPr>
        <w:pStyle w:val="Item"/>
      </w:pPr>
      <w:r w:rsidRPr="00F972D5">
        <w:t>Repeal the subsection.</w:t>
      </w:r>
    </w:p>
    <w:p w:rsidR="00C6207D" w:rsidRPr="00F972D5" w:rsidRDefault="00547ED0" w:rsidP="00F972D5">
      <w:pPr>
        <w:pStyle w:val="ItemHead"/>
      </w:pPr>
      <w:r w:rsidRPr="00F972D5">
        <w:t>36</w:t>
      </w:r>
      <w:r w:rsidR="00C6207D" w:rsidRPr="00F972D5">
        <w:t xml:space="preserve">  Chapter</w:t>
      </w:r>
      <w:r w:rsidR="00F972D5" w:rsidRPr="00F972D5">
        <w:t> </w:t>
      </w:r>
      <w:r w:rsidR="00C6207D" w:rsidRPr="00F972D5">
        <w:t>2</w:t>
      </w:r>
    </w:p>
    <w:p w:rsidR="00C6207D" w:rsidRPr="00F972D5" w:rsidRDefault="00C6207D" w:rsidP="00F972D5">
      <w:pPr>
        <w:pStyle w:val="Item"/>
      </w:pPr>
      <w:r w:rsidRPr="00F972D5">
        <w:t>Repeal the Chapter.</w:t>
      </w:r>
    </w:p>
    <w:p w:rsidR="00C6207D" w:rsidRPr="00F972D5" w:rsidRDefault="00547ED0" w:rsidP="00F972D5">
      <w:pPr>
        <w:pStyle w:val="ItemHead"/>
      </w:pPr>
      <w:r w:rsidRPr="00F972D5">
        <w:t>37</w:t>
      </w:r>
      <w:r w:rsidR="00C6207D" w:rsidRPr="00F972D5">
        <w:t xml:space="preserve">  Subparagraphs</w:t>
      </w:r>
      <w:r w:rsidR="00F972D5" w:rsidRPr="00F972D5">
        <w:t> </w:t>
      </w:r>
      <w:r w:rsidR="00C6207D" w:rsidRPr="00F972D5">
        <w:t>138(a)(i), (b)(i) and (c)(i)</w:t>
      </w:r>
    </w:p>
    <w:p w:rsidR="00C6207D" w:rsidRPr="00F972D5" w:rsidRDefault="00C6207D" w:rsidP="00F972D5">
      <w:pPr>
        <w:pStyle w:val="Item"/>
      </w:pPr>
      <w:r w:rsidRPr="00F972D5">
        <w:t>Repeal the subparagraphs.</w:t>
      </w:r>
    </w:p>
    <w:p w:rsidR="00C6207D" w:rsidRPr="00F972D5" w:rsidRDefault="00547ED0" w:rsidP="00F972D5">
      <w:pPr>
        <w:pStyle w:val="ItemHead"/>
      </w:pPr>
      <w:r w:rsidRPr="00F972D5">
        <w:t>38</w:t>
      </w:r>
      <w:r w:rsidR="00C6207D" w:rsidRPr="00F972D5">
        <w:t xml:space="preserve">  Section</w:t>
      </w:r>
      <w:r w:rsidR="00F972D5" w:rsidRPr="00F972D5">
        <w:t> </w:t>
      </w:r>
      <w:r w:rsidR="00C6207D" w:rsidRPr="00F972D5">
        <w:t>147</w:t>
      </w:r>
    </w:p>
    <w:p w:rsidR="00C6207D" w:rsidRPr="00F972D5" w:rsidRDefault="00C6207D" w:rsidP="00F972D5">
      <w:pPr>
        <w:pStyle w:val="Item"/>
      </w:pPr>
      <w:r w:rsidRPr="00F972D5">
        <w:t>Repeal the section.</w:t>
      </w:r>
    </w:p>
    <w:p w:rsidR="00C6207D" w:rsidRPr="00F972D5" w:rsidRDefault="00547ED0" w:rsidP="00F972D5">
      <w:pPr>
        <w:pStyle w:val="ItemHead"/>
      </w:pPr>
      <w:r w:rsidRPr="00F972D5">
        <w:t>39</w:t>
      </w:r>
      <w:r w:rsidR="00C6207D" w:rsidRPr="00F972D5">
        <w:t xml:space="preserve">  Subsection</w:t>
      </w:r>
      <w:r w:rsidR="00F972D5" w:rsidRPr="00F972D5">
        <w:t> </w:t>
      </w:r>
      <w:r w:rsidR="00C6207D" w:rsidRPr="00F972D5">
        <w:t>207(1)</w:t>
      </w:r>
    </w:p>
    <w:p w:rsidR="00C6207D" w:rsidRPr="00F972D5" w:rsidRDefault="00C6207D" w:rsidP="00F972D5">
      <w:pPr>
        <w:pStyle w:val="Item"/>
      </w:pPr>
      <w:r w:rsidRPr="00F972D5">
        <w:t>Omit “147,”.</w:t>
      </w:r>
    </w:p>
    <w:p w:rsidR="00C6207D" w:rsidRPr="00F972D5" w:rsidRDefault="00547ED0" w:rsidP="00F972D5">
      <w:pPr>
        <w:pStyle w:val="ItemHead"/>
      </w:pPr>
      <w:r w:rsidRPr="00F972D5">
        <w:t>40</w:t>
      </w:r>
      <w:r w:rsidR="00C6207D" w:rsidRPr="00F972D5">
        <w:t xml:space="preserve">  Subsection</w:t>
      </w:r>
      <w:r w:rsidR="00F972D5" w:rsidRPr="00F972D5">
        <w:t> </w:t>
      </w:r>
      <w:r w:rsidR="00C6207D" w:rsidRPr="00F972D5">
        <w:t>207(3)</w:t>
      </w:r>
    </w:p>
    <w:p w:rsidR="00C6207D" w:rsidRPr="00F972D5" w:rsidRDefault="00C6207D" w:rsidP="00F972D5">
      <w:pPr>
        <w:pStyle w:val="Item"/>
      </w:pPr>
      <w:r w:rsidRPr="00F972D5">
        <w:t>Omit “, 147”.</w:t>
      </w:r>
    </w:p>
    <w:p w:rsidR="00C6207D" w:rsidRPr="00F972D5" w:rsidRDefault="00C6207D" w:rsidP="00F972D5">
      <w:pPr>
        <w:pStyle w:val="ActHead7"/>
        <w:pageBreakBefore/>
      </w:pPr>
      <w:bookmarkStart w:id="22" w:name="_Toc15481949"/>
      <w:r w:rsidRPr="00F972D5">
        <w:rPr>
          <w:rStyle w:val="CharAmPartNo"/>
        </w:rPr>
        <w:t>Part</w:t>
      </w:r>
      <w:r w:rsidR="00F972D5" w:rsidRPr="00F972D5">
        <w:rPr>
          <w:rStyle w:val="CharAmPartNo"/>
        </w:rPr>
        <w:t> </w:t>
      </w:r>
      <w:r w:rsidRPr="00F972D5">
        <w:rPr>
          <w:rStyle w:val="CharAmPartNo"/>
        </w:rPr>
        <w:t>2</w:t>
      </w:r>
      <w:r w:rsidRPr="00F972D5">
        <w:t>—</w:t>
      </w:r>
      <w:r w:rsidRPr="00F972D5">
        <w:rPr>
          <w:rStyle w:val="CharAmPartText"/>
        </w:rPr>
        <w:t>Transitional provisions</w:t>
      </w:r>
      <w:bookmarkEnd w:id="22"/>
    </w:p>
    <w:p w:rsidR="00C6207D" w:rsidRPr="00F972D5" w:rsidRDefault="00547ED0" w:rsidP="00F972D5">
      <w:pPr>
        <w:pStyle w:val="Transitional"/>
      </w:pPr>
      <w:r w:rsidRPr="00F972D5">
        <w:t>41</w:t>
      </w:r>
      <w:r w:rsidR="00C6207D" w:rsidRPr="00F972D5">
        <w:t xml:space="preserve">  Transitional—reporting obligations of the Future Fund Board of Guardians</w:t>
      </w:r>
    </w:p>
    <w:p w:rsidR="00C6207D" w:rsidRPr="00F972D5" w:rsidRDefault="00C6207D" w:rsidP="00F972D5">
      <w:pPr>
        <w:pStyle w:val="Item"/>
      </w:pPr>
      <w:r w:rsidRPr="00F972D5">
        <w:t>Despite the repeal of sections</w:t>
      </w:r>
      <w:r w:rsidR="00F972D5" w:rsidRPr="00F972D5">
        <w:t> </w:t>
      </w:r>
      <w:r w:rsidRPr="00F972D5">
        <w:t xml:space="preserve">113 and 114 (reporting obligations) of the </w:t>
      </w:r>
      <w:r w:rsidRPr="00F972D5">
        <w:rPr>
          <w:i/>
        </w:rPr>
        <w:t>Nation</w:t>
      </w:r>
      <w:r w:rsidR="00300695">
        <w:rPr>
          <w:i/>
        </w:rPr>
        <w:noBreakHyphen/>
      </w:r>
      <w:r w:rsidRPr="00F972D5">
        <w:rPr>
          <w:i/>
        </w:rPr>
        <w:t>building Funds Act 2008</w:t>
      </w:r>
      <w:r w:rsidRPr="00F972D5">
        <w:t xml:space="preserve"> by this Schedule, those sections continue to apply, after the commencement of this item, in relation to:</w:t>
      </w:r>
    </w:p>
    <w:p w:rsidR="00C6207D" w:rsidRPr="00F972D5" w:rsidRDefault="00C6207D" w:rsidP="00F972D5">
      <w:pPr>
        <w:pStyle w:val="paragraph"/>
      </w:pPr>
      <w:r w:rsidRPr="00F972D5">
        <w:tab/>
        <w:t>(a)</w:t>
      </w:r>
      <w:r w:rsidRPr="00F972D5">
        <w:tab/>
        <w:t>the performance of the Future Fund Board of Guardians’ functions; and</w:t>
      </w:r>
    </w:p>
    <w:p w:rsidR="00C6207D" w:rsidRPr="00F972D5" w:rsidRDefault="00C6207D" w:rsidP="00F972D5">
      <w:pPr>
        <w:pStyle w:val="paragraph"/>
      </w:pPr>
      <w:r w:rsidRPr="00F972D5">
        <w:tab/>
        <w:t>(b)</w:t>
      </w:r>
      <w:r w:rsidRPr="00F972D5">
        <w:tab/>
        <w:t>the operation of the Board;</w:t>
      </w:r>
    </w:p>
    <w:p w:rsidR="00C6207D" w:rsidRPr="00F972D5" w:rsidRDefault="00C6207D" w:rsidP="00F972D5">
      <w:pPr>
        <w:pStyle w:val="Item"/>
      </w:pPr>
      <w:r w:rsidRPr="00F972D5">
        <w:t>in respect of the repealed Building Australia Fund, as if the repeal of those sections had not happened.</w:t>
      </w:r>
    </w:p>
    <w:p w:rsidR="00C6207D" w:rsidRPr="00F972D5" w:rsidRDefault="00547ED0" w:rsidP="00F972D5">
      <w:pPr>
        <w:pStyle w:val="Transitional"/>
      </w:pPr>
      <w:r w:rsidRPr="00F972D5">
        <w:t>42</w:t>
      </w:r>
      <w:r w:rsidR="00C6207D" w:rsidRPr="00F972D5">
        <w:t xml:space="preserve">  Transitional—reports</w:t>
      </w:r>
    </w:p>
    <w:p w:rsidR="00C6207D" w:rsidRPr="00F972D5" w:rsidRDefault="00C6207D" w:rsidP="00F972D5">
      <w:pPr>
        <w:pStyle w:val="Item"/>
      </w:pPr>
      <w:r w:rsidRPr="00F972D5">
        <w:t>Despite the amendments of section</w:t>
      </w:r>
      <w:r w:rsidR="00F972D5" w:rsidRPr="00F972D5">
        <w:t> </w:t>
      </w:r>
      <w:r w:rsidRPr="00F972D5">
        <w:t xml:space="preserve">81 of the </w:t>
      </w:r>
      <w:r w:rsidRPr="00F972D5">
        <w:rPr>
          <w:i/>
        </w:rPr>
        <w:t>Future Fund Act 2006</w:t>
      </w:r>
      <w:r w:rsidRPr="00F972D5">
        <w:t xml:space="preserve"> made by this Schedule, that section continues to apply, in relation to the annual report for the period in which this item commences, as if those amendments had not been made.</w:t>
      </w:r>
    </w:p>
    <w:p w:rsidR="00C6207D" w:rsidRPr="00F972D5" w:rsidRDefault="00547ED0" w:rsidP="00F972D5">
      <w:pPr>
        <w:pStyle w:val="Transitional"/>
      </w:pPr>
      <w:r w:rsidRPr="00F972D5">
        <w:t>43</w:t>
      </w:r>
      <w:r w:rsidR="00C6207D" w:rsidRPr="00F972D5">
        <w:t xml:space="preserve">  Transitional rules</w:t>
      </w:r>
    </w:p>
    <w:p w:rsidR="00C6207D" w:rsidRPr="00F972D5" w:rsidRDefault="00C6207D" w:rsidP="00F972D5">
      <w:pPr>
        <w:pStyle w:val="Subitem"/>
      </w:pPr>
      <w:r w:rsidRPr="00F972D5">
        <w:t>(1)</w:t>
      </w:r>
      <w:r w:rsidRPr="00F972D5">
        <w:tab/>
        <w:t>The Minister may, by legislative instrument, make rules prescribing matters of a transitional nature (including prescribing any saving or application provisions) relating to the amendments or repeals made by this Schedule.</w:t>
      </w:r>
    </w:p>
    <w:p w:rsidR="00C6207D" w:rsidRPr="00F972D5" w:rsidRDefault="00C6207D" w:rsidP="00F972D5">
      <w:pPr>
        <w:pStyle w:val="Subitem"/>
      </w:pPr>
      <w:r w:rsidRPr="00F972D5">
        <w:t>(2)</w:t>
      </w:r>
      <w:r w:rsidRPr="00F972D5">
        <w:tab/>
        <w:t>However, to avoid doubt, the rules may not do the following:</w:t>
      </w:r>
    </w:p>
    <w:p w:rsidR="00C6207D" w:rsidRPr="00F972D5" w:rsidRDefault="00C6207D" w:rsidP="00F972D5">
      <w:pPr>
        <w:pStyle w:val="paragraph"/>
      </w:pPr>
      <w:r w:rsidRPr="00F972D5">
        <w:tab/>
        <w:t>(a)</w:t>
      </w:r>
      <w:r w:rsidRPr="00F972D5">
        <w:tab/>
        <w:t>create an offence or civil penalty;</w:t>
      </w:r>
    </w:p>
    <w:p w:rsidR="00C6207D" w:rsidRPr="00F972D5" w:rsidRDefault="00C6207D" w:rsidP="00F972D5">
      <w:pPr>
        <w:pStyle w:val="paragraph"/>
      </w:pPr>
      <w:r w:rsidRPr="00F972D5">
        <w:tab/>
        <w:t>(b)</w:t>
      </w:r>
      <w:r w:rsidRPr="00F972D5">
        <w:tab/>
        <w:t>provide powers of:</w:t>
      </w:r>
    </w:p>
    <w:p w:rsidR="00C6207D" w:rsidRPr="00F972D5" w:rsidRDefault="00C6207D" w:rsidP="00F972D5">
      <w:pPr>
        <w:pStyle w:val="paragraphsub"/>
      </w:pPr>
      <w:r w:rsidRPr="00F972D5">
        <w:tab/>
        <w:t>(i)</w:t>
      </w:r>
      <w:r w:rsidRPr="00F972D5">
        <w:tab/>
        <w:t>arrest or detention; or</w:t>
      </w:r>
    </w:p>
    <w:p w:rsidR="00C6207D" w:rsidRPr="00F972D5" w:rsidRDefault="00C6207D" w:rsidP="00F972D5">
      <w:pPr>
        <w:pStyle w:val="paragraphsub"/>
      </w:pPr>
      <w:r w:rsidRPr="00F972D5">
        <w:tab/>
        <w:t>(ii)</w:t>
      </w:r>
      <w:r w:rsidRPr="00F972D5">
        <w:tab/>
        <w:t>entry, search or seizure;</w:t>
      </w:r>
    </w:p>
    <w:p w:rsidR="00C6207D" w:rsidRPr="00F972D5" w:rsidRDefault="00C6207D" w:rsidP="00F972D5">
      <w:pPr>
        <w:pStyle w:val="paragraph"/>
      </w:pPr>
      <w:r w:rsidRPr="00F972D5">
        <w:tab/>
        <w:t>(c)</w:t>
      </w:r>
      <w:r w:rsidRPr="00F972D5">
        <w:tab/>
        <w:t>impose a tax;</w:t>
      </w:r>
    </w:p>
    <w:p w:rsidR="00C6207D" w:rsidRPr="00F972D5" w:rsidRDefault="00C6207D" w:rsidP="00F972D5">
      <w:pPr>
        <w:pStyle w:val="paragraph"/>
      </w:pPr>
      <w:r w:rsidRPr="00F972D5">
        <w:tab/>
        <w:t>(d)</w:t>
      </w:r>
      <w:r w:rsidRPr="00F972D5">
        <w:tab/>
        <w:t>set an amount to be appropriated from the Consolidated Revenue Fund under an appropriation in this Act;</w:t>
      </w:r>
    </w:p>
    <w:p w:rsidR="00C6207D" w:rsidRPr="00F972D5" w:rsidRDefault="00C6207D" w:rsidP="00F972D5">
      <w:pPr>
        <w:pStyle w:val="paragraph"/>
      </w:pPr>
      <w:r w:rsidRPr="00F972D5">
        <w:tab/>
        <w:t>(e)</w:t>
      </w:r>
      <w:r w:rsidRPr="00F972D5">
        <w:tab/>
        <w:t>directly amend the text of this Act.</w:t>
      </w:r>
    </w:p>
    <w:p w:rsidR="008D3E94" w:rsidRPr="00F972D5" w:rsidRDefault="00614320" w:rsidP="00F972D5">
      <w:pPr>
        <w:pStyle w:val="ActHead6"/>
        <w:pageBreakBefore/>
      </w:pPr>
      <w:bookmarkStart w:id="23" w:name="_Toc15481950"/>
      <w:bookmarkStart w:id="24" w:name="opcCurrentFind"/>
      <w:r w:rsidRPr="00F972D5">
        <w:rPr>
          <w:rStyle w:val="CharAmSchNo"/>
        </w:rPr>
        <w:t>Schedule</w:t>
      </w:r>
      <w:r w:rsidR="00F972D5" w:rsidRPr="00F972D5">
        <w:rPr>
          <w:rStyle w:val="CharAmSchNo"/>
        </w:rPr>
        <w:t> </w:t>
      </w:r>
      <w:r w:rsidR="00547ED0" w:rsidRPr="00F972D5">
        <w:rPr>
          <w:rStyle w:val="CharAmSchNo"/>
        </w:rPr>
        <w:t>3</w:t>
      </w:r>
      <w:r w:rsidRPr="00F972D5">
        <w:t>—</w:t>
      </w:r>
      <w:r w:rsidRPr="00F972D5">
        <w:rPr>
          <w:rStyle w:val="CharAmSchText"/>
        </w:rPr>
        <w:t>Technical corrections</w:t>
      </w:r>
      <w:bookmarkEnd w:id="23"/>
    </w:p>
    <w:bookmarkEnd w:id="24"/>
    <w:p w:rsidR="00B01B70" w:rsidRPr="00F972D5" w:rsidRDefault="00B01B70" w:rsidP="00F972D5">
      <w:pPr>
        <w:pStyle w:val="Header"/>
      </w:pPr>
      <w:r w:rsidRPr="00F972D5">
        <w:rPr>
          <w:rStyle w:val="CharAmPartNo"/>
        </w:rPr>
        <w:t xml:space="preserve"> </w:t>
      </w:r>
      <w:r w:rsidRPr="00F972D5">
        <w:rPr>
          <w:rStyle w:val="CharAmPartText"/>
        </w:rPr>
        <w:t xml:space="preserve"> </w:t>
      </w:r>
    </w:p>
    <w:p w:rsidR="000661CF" w:rsidRPr="00F972D5" w:rsidRDefault="000661CF" w:rsidP="00F972D5">
      <w:pPr>
        <w:pStyle w:val="ActHead9"/>
        <w:rPr>
          <w:i w:val="0"/>
        </w:rPr>
      </w:pPr>
      <w:bookmarkStart w:id="25" w:name="_Toc15481951"/>
      <w:r w:rsidRPr="00F972D5">
        <w:t>DisabilityCare Australia Fund Act 2013</w:t>
      </w:r>
      <w:bookmarkEnd w:id="25"/>
    </w:p>
    <w:p w:rsidR="000661CF" w:rsidRPr="00F972D5" w:rsidRDefault="000661CF" w:rsidP="00F972D5">
      <w:pPr>
        <w:pStyle w:val="ItemHead"/>
      </w:pPr>
      <w:r w:rsidRPr="00F972D5">
        <w:t xml:space="preserve">1  </w:t>
      </w:r>
      <w:r w:rsidR="00B53F25" w:rsidRPr="00F972D5">
        <w:t>Subparagraph 16(a)(iv)</w:t>
      </w:r>
    </w:p>
    <w:p w:rsidR="00B53F25" w:rsidRPr="00F972D5" w:rsidRDefault="00B53F25" w:rsidP="00F972D5">
      <w:pPr>
        <w:pStyle w:val="Item"/>
      </w:pPr>
      <w:r w:rsidRPr="00F972D5">
        <w:t>Omit “19(a)”, substitute “18(e)”.</w:t>
      </w:r>
    </w:p>
    <w:p w:rsidR="00B53F25" w:rsidRPr="00F972D5" w:rsidRDefault="00B53F25" w:rsidP="00F972D5">
      <w:pPr>
        <w:pStyle w:val="ItemHead"/>
      </w:pPr>
      <w:r w:rsidRPr="00F972D5">
        <w:t>2  Subparagraph 16(a)(v)</w:t>
      </w:r>
    </w:p>
    <w:p w:rsidR="00B53F25" w:rsidRPr="00F972D5" w:rsidRDefault="00B53F25" w:rsidP="00F972D5">
      <w:pPr>
        <w:pStyle w:val="Item"/>
      </w:pPr>
      <w:r w:rsidRPr="00F972D5">
        <w:t>Omit “16(a)”, substitute “15(e)”.</w:t>
      </w:r>
    </w:p>
    <w:p w:rsidR="00B53F25" w:rsidRPr="00F972D5" w:rsidRDefault="00B53F25" w:rsidP="00F972D5">
      <w:pPr>
        <w:pStyle w:val="ItemHead"/>
      </w:pPr>
      <w:r w:rsidRPr="00F972D5">
        <w:t>3  Subparagraph 16(b)(iv)</w:t>
      </w:r>
    </w:p>
    <w:p w:rsidR="00B53F25" w:rsidRPr="00F972D5" w:rsidRDefault="00B53F25" w:rsidP="00F972D5">
      <w:pPr>
        <w:pStyle w:val="Item"/>
      </w:pPr>
      <w:r w:rsidRPr="00F972D5">
        <w:t>Omit “19(b)”, substitute “18(f)”.</w:t>
      </w:r>
    </w:p>
    <w:p w:rsidR="00B53F25" w:rsidRPr="00F972D5" w:rsidRDefault="00B53F25" w:rsidP="00F972D5">
      <w:pPr>
        <w:pStyle w:val="ItemHead"/>
      </w:pPr>
      <w:r w:rsidRPr="00F972D5">
        <w:t>4  Subparagraph 16(b)(v)</w:t>
      </w:r>
    </w:p>
    <w:p w:rsidR="00B53F25" w:rsidRPr="00F972D5" w:rsidRDefault="00B53F25" w:rsidP="00F972D5">
      <w:pPr>
        <w:pStyle w:val="Item"/>
      </w:pPr>
      <w:r w:rsidRPr="00F972D5">
        <w:t>Omit “16(b)”, substitute “15(f)”.</w:t>
      </w:r>
    </w:p>
    <w:p w:rsidR="00B53F25" w:rsidRPr="00F972D5" w:rsidRDefault="00B53F25" w:rsidP="00F972D5">
      <w:pPr>
        <w:pStyle w:val="ItemHead"/>
      </w:pPr>
      <w:r w:rsidRPr="00F972D5">
        <w:t>5  Subparagraph 16(c)(iv)</w:t>
      </w:r>
    </w:p>
    <w:p w:rsidR="00B53F25" w:rsidRPr="00F972D5" w:rsidRDefault="00B53F25" w:rsidP="00F972D5">
      <w:pPr>
        <w:pStyle w:val="Item"/>
      </w:pPr>
      <w:r w:rsidRPr="00F972D5">
        <w:t>Omit “</w:t>
      </w:r>
      <w:r w:rsidR="0056443C" w:rsidRPr="00F972D5">
        <w:t>paragraph</w:t>
      </w:r>
      <w:r w:rsidR="00F972D5" w:rsidRPr="00F972D5">
        <w:t> </w:t>
      </w:r>
      <w:r w:rsidRPr="00F972D5">
        <w:t>19(c)”, substitute “</w:t>
      </w:r>
      <w:r w:rsidR="0056443C" w:rsidRPr="00F972D5">
        <w:t>a paragraph of section</w:t>
      </w:r>
      <w:r w:rsidR="00F972D5" w:rsidRPr="00F972D5">
        <w:t> </w:t>
      </w:r>
      <w:r w:rsidRPr="00F972D5">
        <w:t>18”.</w:t>
      </w:r>
    </w:p>
    <w:p w:rsidR="00B53F25" w:rsidRPr="00F972D5" w:rsidRDefault="00B53F25" w:rsidP="00F972D5">
      <w:pPr>
        <w:pStyle w:val="ItemHead"/>
      </w:pPr>
      <w:r w:rsidRPr="00F972D5">
        <w:t>6  Subparagraph 16(</w:t>
      </w:r>
      <w:r w:rsidR="00903E94" w:rsidRPr="00F972D5">
        <w:t>c</w:t>
      </w:r>
      <w:r w:rsidRPr="00F972D5">
        <w:t>)(v)</w:t>
      </w:r>
    </w:p>
    <w:p w:rsidR="00300695" w:rsidRDefault="00B53F25" w:rsidP="00F972D5">
      <w:pPr>
        <w:pStyle w:val="Item"/>
      </w:pPr>
      <w:r w:rsidRPr="00F972D5">
        <w:t>Omit “</w:t>
      </w:r>
      <w:r w:rsidR="0056443C" w:rsidRPr="00F972D5">
        <w:t>paragraph</w:t>
      </w:r>
      <w:r w:rsidR="00F972D5" w:rsidRPr="00F972D5">
        <w:t> </w:t>
      </w:r>
      <w:r w:rsidRPr="00F972D5">
        <w:t>16(c)”, substitute “</w:t>
      </w:r>
      <w:r w:rsidR="0056443C" w:rsidRPr="00F972D5">
        <w:t>a paragraph of section</w:t>
      </w:r>
      <w:r w:rsidR="00F972D5" w:rsidRPr="00F972D5">
        <w:t> </w:t>
      </w:r>
      <w:r w:rsidRPr="00F972D5">
        <w:t>15”.</w:t>
      </w:r>
    </w:p>
    <w:p w:rsidR="009E1C27" w:rsidRDefault="009E1C27" w:rsidP="009E1C27"/>
    <w:p w:rsidR="009E1C27" w:rsidRDefault="009E1C27" w:rsidP="009E1C27">
      <w:pPr>
        <w:pStyle w:val="AssentBk"/>
        <w:keepNext/>
      </w:pPr>
    </w:p>
    <w:p w:rsidR="009E1C27" w:rsidRDefault="009E1C27" w:rsidP="009E1C27">
      <w:pPr>
        <w:pStyle w:val="AssentBk"/>
        <w:keepNext/>
      </w:pPr>
    </w:p>
    <w:p w:rsidR="009E1C27" w:rsidRDefault="009E1C27" w:rsidP="009E1C27">
      <w:pPr>
        <w:pStyle w:val="2ndRd"/>
        <w:keepNext/>
        <w:pBdr>
          <w:top w:val="single" w:sz="2" w:space="1" w:color="auto"/>
        </w:pBdr>
      </w:pPr>
    </w:p>
    <w:p w:rsidR="009E1C27" w:rsidRDefault="009E1C27" w:rsidP="000C5962">
      <w:pPr>
        <w:pStyle w:val="2ndRd"/>
        <w:keepNext/>
        <w:spacing w:line="260" w:lineRule="atLeast"/>
        <w:rPr>
          <w:i/>
        </w:rPr>
      </w:pPr>
      <w:r>
        <w:t>[</w:t>
      </w:r>
      <w:r>
        <w:rPr>
          <w:i/>
        </w:rPr>
        <w:t>Minister’s second reading speech made in—</w:t>
      </w:r>
    </w:p>
    <w:p w:rsidR="009E1C27" w:rsidRDefault="009E1C27" w:rsidP="000C5962">
      <w:pPr>
        <w:pStyle w:val="2ndRd"/>
        <w:keepNext/>
        <w:spacing w:line="260" w:lineRule="atLeast"/>
        <w:rPr>
          <w:i/>
        </w:rPr>
      </w:pPr>
      <w:r>
        <w:rPr>
          <w:i/>
        </w:rPr>
        <w:t>House of Representatives on 22 July 2019</w:t>
      </w:r>
    </w:p>
    <w:p w:rsidR="009E1C27" w:rsidRDefault="009E1C27" w:rsidP="000C5962">
      <w:pPr>
        <w:pStyle w:val="2ndRd"/>
        <w:keepNext/>
        <w:spacing w:line="260" w:lineRule="atLeast"/>
        <w:rPr>
          <w:i/>
        </w:rPr>
      </w:pPr>
      <w:r>
        <w:rPr>
          <w:i/>
        </w:rPr>
        <w:t>Senate on 23 July 2019</w:t>
      </w:r>
      <w:r>
        <w:t>]</w:t>
      </w:r>
    </w:p>
    <w:p w:rsidR="009E1C27" w:rsidRDefault="009E1C27" w:rsidP="000C5962"/>
    <w:p w:rsidR="009C7763" w:rsidRPr="009E1C27" w:rsidRDefault="009E1C27" w:rsidP="009E1C27">
      <w:pPr>
        <w:framePr w:hSpace="180" w:wrap="around" w:vAnchor="text" w:hAnchor="page" w:x="2401" w:y="2356"/>
      </w:pPr>
      <w:r>
        <w:t>(142/19)</w:t>
      </w:r>
    </w:p>
    <w:p w:rsidR="009E1C27" w:rsidRDefault="009E1C27"/>
    <w:sectPr w:rsidR="009E1C27" w:rsidSect="009C7763">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463" w:rsidRDefault="00DB2463" w:rsidP="0048364F">
      <w:pPr>
        <w:spacing w:line="240" w:lineRule="auto"/>
      </w:pPr>
      <w:r>
        <w:separator/>
      </w:r>
    </w:p>
  </w:endnote>
  <w:endnote w:type="continuationSeparator" w:id="0">
    <w:p w:rsidR="00DB2463" w:rsidRDefault="00DB2463"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63" w:rsidRPr="005F1388" w:rsidRDefault="00DB2463" w:rsidP="00F972D5">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27" w:rsidRDefault="009E1C27" w:rsidP="00CD12A5">
    <w:pPr>
      <w:pStyle w:val="ScalePlusRef"/>
    </w:pPr>
    <w:r>
      <w:t>Note: An electronic version of this Act is available on the Federal Register of Legislation (</w:t>
    </w:r>
    <w:hyperlink r:id="rId1" w:history="1">
      <w:r>
        <w:t>https://www.legislation.gov.au/</w:t>
      </w:r>
    </w:hyperlink>
    <w:r>
      <w:t>)</w:t>
    </w:r>
  </w:p>
  <w:p w:rsidR="009E1C27" w:rsidRDefault="009E1C27" w:rsidP="00CD12A5"/>
  <w:p w:rsidR="00DB2463" w:rsidRDefault="00DB2463" w:rsidP="00F972D5">
    <w:pPr>
      <w:pStyle w:val="Footer"/>
      <w:spacing w:before="120"/>
    </w:pPr>
  </w:p>
  <w:p w:rsidR="00DB2463" w:rsidRPr="005F1388" w:rsidRDefault="00DB2463"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63" w:rsidRPr="00ED79B6" w:rsidRDefault="00DB2463" w:rsidP="00F972D5">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63" w:rsidRDefault="00DB2463" w:rsidP="00F972D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B2463" w:rsidTr="005130C5">
      <w:tc>
        <w:tcPr>
          <w:tcW w:w="646" w:type="dxa"/>
        </w:tcPr>
        <w:p w:rsidR="00DB2463" w:rsidRDefault="00DB2463" w:rsidP="005130C5">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D5E91">
            <w:rPr>
              <w:i/>
              <w:noProof/>
              <w:sz w:val="18"/>
            </w:rPr>
            <w:t>xvii</w:t>
          </w:r>
          <w:r w:rsidRPr="00ED79B6">
            <w:rPr>
              <w:i/>
              <w:sz w:val="18"/>
            </w:rPr>
            <w:fldChar w:fldCharType="end"/>
          </w:r>
        </w:p>
      </w:tc>
      <w:tc>
        <w:tcPr>
          <w:tcW w:w="5387" w:type="dxa"/>
        </w:tcPr>
        <w:p w:rsidR="00DB2463" w:rsidRDefault="00DB2463" w:rsidP="005130C5">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D5E91">
            <w:rPr>
              <w:i/>
              <w:sz w:val="18"/>
            </w:rPr>
            <w:t>Future Drought Fund (Consequential Amendments) Act 2019</w:t>
          </w:r>
          <w:r w:rsidRPr="00ED79B6">
            <w:rPr>
              <w:i/>
              <w:sz w:val="18"/>
            </w:rPr>
            <w:fldChar w:fldCharType="end"/>
          </w:r>
        </w:p>
      </w:tc>
      <w:tc>
        <w:tcPr>
          <w:tcW w:w="1270" w:type="dxa"/>
        </w:tcPr>
        <w:p w:rsidR="00DB2463" w:rsidRDefault="00DB2463" w:rsidP="005130C5">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D5E91">
            <w:rPr>
              <w:i/>
              <w:sz w:val="18"/>
            </w:rPr>
            <w:t>No. 56, 2019</w:t>
          </w:r>
          <w:r w:rsidRPr="00ED79B6">
            <w:rPr>
              <w:i/>
              <w:sz w:val="18"/>
            </w:rPr>
            <w:fldChar w:fldCharType="end"/>
          </w:r>
        </w:p>
      </w:tc>
    </w:tr>
  </w:tbl>
  <w:p w:rsidR="00DB2463" w:rsidRDefault="00DB246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63" w:rsidRDefault="00DB2463" w:rsidP="00F972D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B2463" w:rsidTr="005130C5">
      <w:tc>
        <w:tcPr>
          <w:tcW w:w="1247" w:type="dxa"/>
        </w:tcPr>
        <w:p w:rsidR="00DB2463" w:rsidRDefault="00DB2463" w:rsidP="005130C5">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D5E91">
            <w:rPr>
              <w:i/>
              <w:sz w:val="18"/>
            </w:rPr>
            <w:t>No. 56, 2019</w:t>
          </w:r>
          <w:r w:rsidRPr="00ED79B6">
            <w:rPr>
              <w:i/>
              <w:sz w:val="18"/>
            </w:rPr>
            <w:fldChar w:fldCharType="end"/>
          </w:r>
        </w:p>
      </w:tc>
      <w:tc>
        <w:tcPr>
          <w:tcW w:w="5387" w:type="dxa"/>
        </w:tcPr>
        <w:p w:rsidR="00DB2463" w:rsidRDefault="00DB2463" w:rsidP="005130C5">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D5E91">
            <w:rPr>
              <w:i/>
              <w:sz w:val="18"/>
            </w:rPr>
            <w:t>Future Drought Fund (Consequential Amendments) Act 2019</w:t>
          </w:r>
          <w:r w:rsidRPr="00ED79B6">
            <w:rPr>
              <w:i/>
              <w:sz w:val="18"/>
            </w:rPr>
            <w:fldChar w:fldCharType="end"/>
          </w:r>
        </w:p>
      </w:tc>
      <w:tc>
        <w:tcPr>
          <w:tcW w:w="669" w:type="dxa"/>
        </w:tcPr>
        <w:p w:rsidR="00DB2463" w:rsidRDefault="00DB2463" w:rsidP="005130C5">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F60D7">
            <w:rPr>
              <w:i/>
              <w:noProof/>
              <w:sz w:val="18"/>
            </w:rPr>
            <w:t>i</w:t>
          </w:r>
          <w:r w:rsidRPr="00ED79B6">
            <w:rPr>
              <w:i/>
              <w:sz w:val="18"/>
            </w:rPr>
            <w:fldChar w:fldCharType="end"/>
          </w:r>
        </w:p>
      </w:tc>
    </w:tr>
  </w:tbl>
  <w:p w:rsidR="00DB2463" w:rsidRPr="00ED79B6" w:rsidRDefault="00DB2463"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63" w:rsidRPr="00A961C4" w:rsidRDefault="00DB2463" w:rsidP="00F972D5">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B2463" w:rsidTr="00F972D5">
      <w:tc>
        <w:tcPr>
          <w:tcW w:w="646" w:type="dxa"/>
        </w:tcPr>
        <w:p w:rsidR="00DB2463" w:rsidRDefault="00DB2463" w:rsidP="005130C5">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F60D7">
            <w:rPr>
              <w:i/>
              <w:noProof/>
              <w:sz w:val="18"/>
            </w:rPr>
            <w:t>2</w:t>
          </w:r>
          <w:r w:rsidRPr="007A1328">
            <w:rPr>
              <w:i/>
              <w:sz w:val="18"/>
            </w:rPr>
            <w:fldChar w:fldCharType="end"/>
          </w:r>
        </w:p>
      </w:tc>
      <w:tc>
        <w:tcPr>
          <w:tcW w:w="5387" w:type="dxa"/>
        </w:tcPr>
        <w:p w:rsidR="00DB2463" w:rsidRDefault="00DB2463" w:rsidP="005130C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D5E91">
            <w:rPr>
              <w:i/>
              <w:sz w:val="18"/>
            </w:rPr>
            <w:t>Future Drought Fund (Consequential Amendments) Act 2019</w:t>
          </w:r>
          <w:r w:rsidRPr="007A1328">
            <w:rPr>
              <w:i/>
              <w:sz w:val="18"/>
            </w:rPr>
            <w:fldChar w:fldCharType="end"/>
          </w:r>
        </w:p>
      </w:tc>
      <w:tc>
        <w:tcPr>
          <w:tcW w:w="1270" w:type="dxa"/>
        </w:tcPr>
        <w:p w:rsidR="00DB2463" w:rsidRDefault="00DB2463" w:rsidP="005130C5">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D5E91">
            <w:rPr>
              <w:i/>
              <w:sz w:val="18"/>
            </w:rPr>
            <w:t>No. 56, 2019</w:t>
          </w:r>
          <w:r w:rsidRPr="007A1328">
            <w:rPr>
              <w:i/>
              <w:sz w:val="18"/>
            </w:rPr>
            <w:fldChar w:fldCharType="end"/>
          </w:r>
        </w:p>
      </w:tc>
    </w:tr>
  </w:tbl>
  <w:p w:rsidR="00DB2463" w:rsidRPr="00A961C4" w:rsidRDefault="00DB2463"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63" w:rsidRPr="00A961C4" w:rsidRDefault="00DB2463" w:rsidP="00F972D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B2463" w:rsidTr="00F972D5">
      <w:tc>
        <w:tcPr>
          <w:tcW w:w="1247" w:type="dxa"/>
        </w:tcPr>
        <w:p w:rsidR="00DB2463" w:rsidRDefault="00DB2463" w:rsidP="005130C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D5E91">
            <w:rPr>
              <w:i/>
              <w:sz w:val="18"/>
            </w:rPr>
            <w:t>No. 56, 2019</w:t>
          </w:r>
          <w:r w:rsidRPr="007A1328">
            <w:rPr>
              <w:i/>
              <w:sz w:val="18"/>
            </w:rPr>
            <w:fldChar w:fldCharType="end"/>
          </w:r>
        </w:p>
      </w:tc>
      <w:tc>
        <w:tcPr>
          <w:tcW w:w="5387" w:type="dxa"/>
        </w:tcPr>
        <w:p w:rsidR="00DB2463" w:rsidRDefault="00DB2463" w:rsidP="005130C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D5E91">
            <w:rPr>
              <w:i/>
              <w:sz w:val="18"/>
            </w:rPr>
            <w:t>Future Drought Fund (Consequential Amendments) Act 2019</w:t>
          </w:r>
          <w:r w:rsidRPr="007A1328">
            <w:rPr>
              <w:i/>
              <w:sz w:val="18"/>
            </w:rPr>
            <w:fldChar w:fldCharType="end"/>
          </w:r>
        </w:p>
      </w:tc>
      <w:tc>
        <w:tcPr>
          <w:tcW w:w="669" w:type="dxa"/>
        </w:tcPr>
        <w:p w:rsidR="00DB2463" w:rsidRDefault="00DB2463" w:rsidP="005130C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F60D7">
            <w:rPr>
              <w:i/>
              <w:noProof/>
              <w:sz w:val="18"/>
            </w:rPr>
            <w:t>17</w:t>
          </w:r>
          <w:r w:rsidRPr="007A1328">
            <w:rPr>
              <w:i/>
              <w:sz w:val="18"/>
            </w:rPr>
            <w:fldChar w:fldCharType="end"/>
          </w:r>
        </w:p>
      </w:tc>
    </w:tr>
  </w:tbl>
  <w:p w:rsidR="00DB2463" w:rsidRPr="00055B5C" w:rsidRDefault="00DB2463"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63" w:rsidRPr="00A961C4" w:rsidRDefault="00DB2463" w:rsidP="00F972D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DB2463" w:rsidTr="00F972D5">
      <w:tc>
        <w:tcPr>
          <w:tcW w:w="1247" w:type="dxa"/>
        </w:tcPr>
        <w:p w:rsidR="00DB2463" w:rsidRDefault="00DB2463" w:rsidP="005130C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D5E91">
            <w:rPr>
              <w:i/>
              <w:sz w:val="18"/>
            </w:rPr>
            <w:t>No. 56, 2019</w:t>
          </w:r>
          <w:r w:rsidRPr="007A1328">
            <w:rPr>
              <w:i/>
              <w:sz w:val="18"/>
            </w:rPr>
            <w:fldChar w:fldCharType="end"/>
          </w:r>
        </w:p>
      </w:tc>
      <w:tc>
        <w:tcPr>
          <w:tcW w:w="5387" w:type="dxa"/>
        </w:tcPr>
        <w:p w:rsidR="00DB2463" w:rsidRDefault="00DB2463" w:rsidP="005130C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D5E91">
            <w:rPr>
              <w:i/>
              <w:sz w:val="18"/>
            </w:rPr>
            <w:t>Future Drought Fund (Consequential Amendments) Act 2019</w:t>
          </w:r>
          <w:r w:rsidRPr="007A1328">
            <w:rPr>
              <w:i/>
              <w:sz w:val="18"/>
            </w:rPr>
            <w:fldChar w:fldCharType="end"/>
          </w:r>
        </w:p>
      </w:tc>
      <w:tc>
        <w:tcPr>
          <w:tcW w:w="669" w:type="dxa"/>
        </w:tcPr>
        <w:p w:rsidR="00DB2463" w:rsidRDefault="00DB2463" w:rsidP="005130C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F60D7">
            <w:rPr>
              <w:i/>
              <w:noProof/>
              <w:sz w:val="18"/>
            </w:rPr>
            <w:t>1</w:t>
          </w:r>
          <w:r w:rsidRPr="007A1328">
            <w:rPr>
              <w:i/>
              <w:sz w:val="18"/>
            </w:rPr>
            <w:fldChar w:fldCharType="end"/>
          </w:r>
        </w:p>
      </w:tc>
    </w:tr>
  </w:tbl>
  <w:p w:rsidR="00DB2463" w:rsidRPr="00A961C4" w:rsidRDefault="00DB2463"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463" w:rsidRDefault="00DB2463" w:rsidP="0048364F">
      <w:pPr>
        <w:spacing w:line="240" w:lineRule="auto"/>
      </w:pPr>
      <w:r>
        <w:separator/>
      </w:r>
    </w:p>
  </w:footnote>
  <w:footnote w:type="continuationSeparator" w:id="0">
    <w:p w:rsidR="00DB2463" w:rsidRDefault="00DB2463"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63" w:rsidRPr="005F1388" w:rsidRDefault="00DB2463"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63" w:rsidRPr="005F1388" w:rsidRDefault="00DB2463"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63" w:rsidRPr="005F1388" w:rsidRDefault="00DB2463"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63" w:rsidRPr="00ED79B6" w:rsidRDefault="00DB2463"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63" w:rsidRPr="00ED79B6" w:rsidRDefault="00DB2463"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63" w:rsidRPr="00ED79B6" w:rsidRDefault="00DB2463"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63" w:rsidRPr="00A961C4" w:rsidRDefault="00DB2463"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DB2463" w:rsidRPr="00A961C4" w:rsidRDefault="00DB2463"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DB2463" w:rsidRPr="00A961C4" w:rsidRDefault="00DB2463"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63" w:rsidRPr="00A961C4" w:rsidRDefault="00DB2463"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6F60D7">
      <w:rPr>
        <w:noProof/>
        <w:sz w:val="20"/>
      </w:rPr>
      <w:t>Technical corrections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6F60D7">
      <w:rPr>
        <w:b/>
        <w:noProof/>
        <w:sz w:val="20"/>
      </w:rPr>
      <w:t>Schedule 3</w:t>
    </w:r>
    <w:r>
      <w:rPr>
        <w:b/>
        <w:sz w:val="20"/>
      </w:rPr>
      <w:fldChar w:fldCharType="end"/>
    </w:r>
  </w:p>
  <w:p w:rsidR="00DB2463" w:rsidRPr="00A961C4" w:rsidRDefault="00DB2463"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DB2463" w:rsidRPr="00A961C4" w:rsidRDefault="00DB2463"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63" w:rsidRPr="00A961C4" w:rsidRDefault="00DB2463"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CCCECA-5007-4B98-BEFC-2AFB45A44B67}"/>
    <w:docVar w:name="dgnword-eventsink" w:val="352744592"/>
  </w:docVars>
  <w:rsids>
    <w:rsidRoot w:val="00C6207D"/>
    <w:rsid w:val="000113BC"/>
    <w:rsid w:val="000136AF"/>
    <w:rsid w:val="000417C9"/>
    <w:rsid w:val="00055B5C"/>
    <w:rsid w:val="00056391"/>
    <w:rsid w:val="00060FF9"/>
    <w:rsid w:val="000614BF"/>
    <w:rsid w:val="000661CF"/>
    <w:rsid w:val="000B1FD2"/>
    <w:rsid w:val="000D05EF"/>
    <w:rsid w:val="000D4CB6"/>
    <w:rsid w:val="000F21C1"/>
    <w:rsid w:val="00101D90"/>
    <w:rsid w:val="0010745C"/>
    <w:rsid w:val="00113BD1"/>
    <w:rsid w:val="00122206"/>
    <w:rsid w:val="0015646E"/>
    <w:rsid w:val="001643C9"/>
    <w:rsid w:val="00165568"/>
    <w:rsid w:val="00166C2F"/>
    <w:rsid w:val="00170828"/>
    <w:rsid w:val="001716C9"/>
    <w:rsid w:val="00173363"/>
    <w:rsid w:val="00173B94"/>
    <w:rsid w:val="001854B4"/>
    <w:rsid w:val="001939E1"/>
    <w:rsid w:val="00195382"/>
    <w:rsid w:val="001A3658"/>
    <w:rsid w:val="001A759A"/>
    <w:rsid w:val="001B7A5D"/>
    <w:rsid w:val="001C2418"/>
    <w:rsid w:val="001C69C4"/>
    <w:rsid w:val="001E3590"/>
    <w:rsid w:val="001E7407"/>
    <w:rsid w:val="001F1A70"/>
    <w:rsid w:val="00201D27"/>
    <w:rsid w:val="00202618"/>
    <w:rsid w:val="00224FB5"/>
    <w:rsid w:val="00236766"/>
    <w:rsid w:val="00240749"/>
    <w:rsid w:val="00263820"/>
    <w:rsid w:val="00273D9C"/>
    <w:rsid w:val="00275197"/>
    <w:rsid w:val="0027632B"/>
    <w:rsid w:val="00293B89"/>
    <w:rsid w:val="00297ECB"/>
    <w:rsid w:val="002B5A30"/>
    <w:rsid w:val="002C4B8D"/>
    <w:rsid w:val="002D043A"/>
    <w:rsid w:val="002D395A"/>
    <w:rsid w:val="00300695"/>
    <w:rsid w:val="003415D3"/>
    <w:rsid w:val="003467B7"/>
    <w:rsid w:val="00350417"/>
    <w:rsid w:val="00352B0F"/>
    <w:rsid w:val="00373874"/>
    <w:rsid w:val="00375C6C"/>
    <w:rsid w:val="003A7B3C"/>
    <w:rsid w:val="003B4E3D"/>
    <w:rsid w:val="003C5F2B"/>
    <w:rsid w:val="003D0BFE"/>
    <w:rsid w:val="003D5700"/>
    <w:rsid w:val="00405579"/>
    <w:rsid w:val="00410B8E"/>
    <w:rsid w:val="004116CD"/>
    <w:rsid w:val="00421FC1"/>
    <w:rsid w:val="004229C7"/>
    <w:rsid w:val="00424CA9"/>
    <w:rsid w:val="00436785"/>
    <w:rsid w:val="00436BD5"/>
    <w:rsid w:val="00437E4B"/>
    <w:rsid w:val="0044291A"/>
    <w:rsid w:val="00455BF4"/>
    <w:rsid w:val="0048196B"/>
    <w:rsid w:val="0048364F"/>
    <w:rsid w:val="00486D05"/>
    <w:rsid w:val="00496F97"/>
    <w:rsid w:val="004B3B76"/>
    <w:rsid w:val="004C7C8C"/>
    <w:rsid w:val="004E2A4A"/>
    <w:rsid w:val="004F0D23"/>
    <w:rsid w:val="004F1FAC"/>
    <w:rsid w:val="005130C5"/>
    <w:rsid w:val="00516B8D"/>
    <w:rsid w:val="00537FBC"/>
    <w:rsid w:val="00543469"/>
    <w:rsid w:val="00544E60"/>
    <w:rsid w:val="00547ED0"/>
    <w:rsid w:val="00551B54"/>
    <w:rsid w:val="0056443C"/>
    <w:rsid w:val="00584811"/>
    <w:rsid w:val="00593AA6"/>
    <w:rsid w:val="00594161"/>
    <w:rsid w:val="00594749"/>
    <w:rsid w:val="005A0D92"/>
    <w:rsid w:val="005B3053"/>
    <w:rsid w:val="005B4067"/>
    <w:rsid w:val="005B4E05"/>
    <w:rsid w:val="005C21BF"/>
    <w:rsid w:val="005C3F41"/>
    <w:rsid w:val="005E152A"/>
    <w:rsid w:val="00600219"/>
    <w:rsid w:val="00602B9F"/>
    <w:rsid w:val="00614320"/>
    <w:rsid w:val="00634A7F"/>
    <w:rsid w:val="00641DE5"/>
    <w:rsid w:val="00656F0C"/>
    <w:rsid w:val="0067332F"/>
    <w:rsid w:val="00677CC2"/>
    <w:rsid w:val="00681F92"/>
    <w:rsid w:val="006842C2"/>
    <w:rsid w:val="00685F42"/>
    <w:rsid w:val="0069207B"/>
    <w:rsid w:val="006A402F"/>
    <w:rsid w:val="006A4B23"/>
    <w:rsid w:val="006C2874"/>
    <w:rsid w:val="006C7F8C"/>
    <w:rsid w:val="006D380D"/>
    <w:rsid w:val="006E0135"/>
    <w:rsid w:val="006E303A"/>
    <w:rsid w:val="006E3709"/>
    <w:rsid w:val="006F60D7"/>
    <w:rsid w:val="006F7E19"/>
    <w:rsid w:val="00700B2C"/>
    <w:rsid w:val="00712D8D"/>
    <w:rsid w:val="00713084"/>
    <w:rsid w:val="00714B26"/>
    <w:rsid w:val="00731E00"/>
    <w:rsid w:val="007440B7"/>
    <w:rsid w:val="00753243"/>
    <w:rsid w:val="007634AD"/>
    <w:rsid w:val="0077035C"/>
    <w:rsid w:val="007715C9"/>
    <w:rsid w:val="00774EDD"/>
    <w:rsid w:val="007757EC"/>
    <w:rsid w:val="007B30AA"/>
    <w:rsid w:val="007C069F"/>
    <w:rsid w:val="007E7D4A"/>
    <w:rsid w:val="008006CC"/>
    <w:rsid w:val="00802E4E"/>
    <w:rsid w:val="00807F18"/>
    <w:rsid w:val="00831E8D"/>
    <w:rsid w:val="00856A31"/>
    <w:rsid w:val="00857D6B"/>
    <w:rsid w:val="008754D0"/>
    <w:rsid w:val="00877D48"/>
    <w:rsid w:val="0088002F"/>
    <w:rsid w:val="00883781"/>
    <w:rsid w:val="00885570"/>
    <w:rsid w:val="00892D1E"/>
    <w:rsid w:val="00893958"/>
    <w:rsid w:val="008A2E77"/>
    <w:rsid w:val="008C6F6F"/>
    <w:rsid w:val="008D0EE0"/>
    <w:rsid w:val="008D3E94"/>
    <w:rsid w:val="008D5E91"/>
    <w:rsid w:val="008F4F1C"/>
    <w:rsid w:val="008F77C4"/>
    <w:rsid w:val="00902515"/>
    <w:rsid w:val="00903E94"/>
    <w:rsid w:val="009103F3"/>
    <w:rsid w:val="00925D38"/>
    <w:rsid w:val="00932377"/>
    <w:rsid w:val="00967042"/>
    <w:rsid w:val="00975923"/>
    <w:rsid w:val="0098255A"/>
    <w:rsid w:val="009845BE"/>
    <w:rsid w:val="009969C9"/>
    <w:rsid w:val="009B5A94"/>
    <w:rsid w:val="009C7763"/>
    <w:rsid w:val="009E1C27"/>
    <w:rsid w:val="009F7BD0"/>
    <w:rsid w:val="00A048FF"/>
    <w:rsid w:val="00A10775"/>
    <w:rsid w:val="00A231E2"/>
    <w:rsid w:val="00A36C48"/>
    <w:rsid w:val="00A41E0B"/>
    <w:rsid w:val="00A55631"/>
    <w:rsid w:val="00A64912"/>
    <w:rsid w:val="00A70A74"/>
    <w:rsid w:val="00AA3795"/>
    <w:rsid w:val="00AC1E75"/>
    <w:rsid w:val="00AC7C26"/>
    <w:rsid w:val="00AD0F06"/>
    <w:rsid w:val="00AD5641"/>
    <w:rsid w:val="00AE1088"/>
    <w:rsid w:val="00AF1281"/>
    <w:rsid w:val="00AF1BA4"/>
    <w:rsid w:val="00B01B70"/>
    <w:rsid w:val="00B032D8"/>
    <w:rsid w:val="00B33B3C"/>
    <w:rsid w:val="00B46DEE"/>
    <w:rsid w:val="00B53F25"/>
    <w:rsid w:val="00B6382D"/>
    <w:rsid w:val="00BA34A7"/>
    <w:rsid w:val="00BA5026"/>
    <w:rsid w:val="00BB40BF"/>
    <w:rsid w:val="00BC0CD1"/>
    <w:rsid w:val="00BE719A"/>
    <w:rsid w:val="00BE720A"/>
    <w:rsid w:val="00BF0461"/>
    <w:rsid w:val="00BF4944"/>
    <w:rsid w:val="00BF56D4"/>
    <w:rsid w:val="00C04409"/>
    <w:rsid w:val="00C067E5"/>
    <w:rsid w:val="00C164CA"/>
    <w:rsid w:val="00C176CF"/>
    <w:rsid w:val="00C42BF8"/>
    <w:rsid w:val="00C460AE"/>
    <w:rsid w:val="00C50043"/>
    <w:rsid w:val="00C54E84"/>
    <w:rsid w:val="00C6207D"/>
    <w:rsid w:val="00C7573B"/>
    <w:rsid w:val="00C76CF3"/>
    <w:rsid w:val="00CB22E0"/>
    <w:rsid w:val="00CE1E31"/>
    <w:rsid w:val="00CF0BB2"/>
    <w:rsid w:val="00D00EAA"/>
    <w:rsid w:val="00D13441"/>
    <w:rsid w:val="00D14718"/>
    <w:rsid w:val="00D243A3"/>
    <w:rsid w:val="00D477C3"/>
    <w:rsid w:val="00D52EFE"/>
    <w:rsid w:val="00D63EF6"/>
    <w:rsid w:val="00D7062E"/>
    <w:rsid w:val="00D70DFB"/>
    <w:rsid w:val="00D73029"/>
    <w:rsid w:val="00D766DF"/>
    <w:rsid w:val="00DB2463"/>
    <w:rsid w:val="00DE2002"/>
    <w:rsid w:val="00DE3395"/>
    <w:rsid w:val="00DF7AE9"/>
    <w:rsid w:val="00E03BF5"/>
    <w:rsid w:val="00E05704"/>
    <w:rsid w:val="00E24D66"/>
    <w:rsid w:val="00E54292"/>
    <w:rsid w:val="00E61D8F"/>
    <w:rsid w:val="00E74DC7"/>
    <w:rsid w:val="00E87699"/>
    <w:rsid w:val="00E947C6"/>
    <w:rsid w:val="00E9511A"/>
    <w:rsid w:val="00EB67EC"/>
    <w:rsid w:val="00ED492F"/>
    <w:rsid w:val="00EE3E36"/>
    <w:rsid w:val="00EF2E3A"/>
    <w:rsid w:val="00F047E2"/>
    <w:rsid w:val="00F078DC"/>
    <w:rsid w:val="00F13E86"/>
    <w:rsid w:val="00F17B00"/>
    <w:rsid w:val="00F677A9"/>
    <w:rsid w:val="00F84CF5"/>
    <w:rsid w:val="00F92D35"/>
    <w:rsid w:val="00F972D5"/>
    <w:rsid w:val="00FA420B"/>
    <w:rsid w:val="00FA4BBB"/>
    <w:rsid w:val="00FC12C4"/>
    <w:rsid w:val="00FD1E13"/>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72D5"/>
    <w:pPr>
      <w:spacing w:line="260" w:lineRule="atLeast"/>
    </w:pPr>
    <w:rPr>
      <w:sz w:val="22"/>
    </w:rPr>
  </w:style>
  <w:style w:type="paragraph" w:styleId="Heading1">
    <w:name w:val="heading 1"/>
    <w:basedOn w:val="Normal"/>
    <w:next w:val="Normal"/>
    <w:link w:val="Heading1Char"/>
    <w:uiPriority w:val="9"/>
    <w:qFormat/>
    <w:rsid w:val="009C77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77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77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C776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C776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C776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C776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776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776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972D5"/>
  </w:style>
  <w:style w:type="paragraph" w:customStyle="1" w:styleId="OPCParaBase">
    <w:name w:val="OPCParaBase"/>
    <w:link w:val="OPCParaBaseChar"/>
    <w:qFormat/>
    <w:rsid w:val="00F972D5"/>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F972D5"/>
    <w:pPr>
      <w:spacing w:line="240" w:lineRule="auto"/>
    </w:pPr>
    <w:rPr>
      <w:b/>
      <w:sz w:val="40"/>
    </w:rPr>
  </w:style>
  <w:style w:type="paragraph" w:customStyle="1" w:styleId="ActHead1">
    <w:name w:val="ActHead 1"/>
    <w:aliases w:val="c"/>
    <w:basedOn w:val="OPCParaBase"/>
    <w:next w:val="Normal"/>
    <w:qFormat/>
    <w:rsid w:val="00F972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972D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972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972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972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972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972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972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972D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972D5"/>
  </w:style>
  <w:style w:type="paragraph" w:customStyle="1" w:styleId="Blocks">
    <w:name w:val="Blocks"/>
    <w:aliases w:val="bb"/>
    <w:basedOn w:val="OPCParaBase"/>
    <w:qFormat/>
    <w:rsid w:val="00F972D5"/>
    <w:pPr>
      <w:spacing w:line="240" w:lineRule="auto"/>
    </w:pPr>
    <w:rPr>
      <w:sz w:val="24"/>
    </w:rPr>
  </w:style>
  <w:style w:type="paragraph" w:customStyle="1" w:styleId="BoxText">
    <w:name w:val="BoxText"/>
    <w:aliases w:val="bt"/>
    <w:basedOn w:val="OPCParaBase"/>
    <w:qFormat/>
    <w:rsid w:val="00F972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972D5"/>
    <w:rPr>
      <w:b/>
    </w:rPr>
  </w:style>
  <w:style w:type="paragraph" w:customStyle="1" w:styleId="BoxHeadItalic">
    <w:name w:val="BoxHeadItalic"/>
    <w:aliases w:val="bhi"/>
    <w:basedOn w:val="BoxText"/>
    <w:next w:val="BoxStep"/>
    <w:qFormat/>
    <w:rsid w:val="00F972D5"/>
    <w:rPr>
      <w:i/>
    </w:rPr>
  </w:style>
  <w:style w:type="paragraph" w:customStyle="1" w:styleId="BoxList">
    <w:name w:val="BoxList"/>
    <w:aliases w:val="bl"/>
    <w:basedOn w:val="BoxText"/>
    <w:qFormat/>
    <w:rsid w:val="00F972D5"/>
    <w:pPr>
      <w:ind w:left="1559" w:hanging="425"/>
    </w:pPr>
  </w:style>
  <w:style w:type="paragraph" w:customStyle="1" w:styleId="BoxNote">
    <w:name w:val="BoxNote"/>
    <w:aliases w:val="bn"/>
    <w:basedOn w:val="BoxText"/>
    <w:qFormat/>
    <w:rsid w:val="00F972D5"/>
    <w:pPr>
      <w:tabs>
        <w:tab w:val="left" w:pos="1985"/>
      </w:tabs>
      <w:spacing w:before="122" w:line="198" w:lineRule="exact"/>
      <w:ind w:left="2948" w:hanging="1814"/>
    </w:pPr>
    <w:rPr>
      <w:sz w:val="18"/>
    </w:rPr>
  </w:style>
  <w:style w:type="paragraph" w:customStyle="1" w:styleId="BoxPara">
    <w:name w:val="BoxPara"/>
    <w:aliases w:val="bp"/>
    <w:basedOn w:val="BoxText"/>
    <w:qFormat/>
    <w:rsid w:val="00F972D5"/>
    <w:pPr>
      <w:tabs>
        <w:tab w:val="right" w:pos="2268"/>
      </w:tabs>
      <w:ind w:left="2552" w:hanging="1418"/>
    </w:pPr>
  </w:style>
  <w:style w:type="paragraph" w:customStyle="1" w:styleId="BoxStep">
    <w:name w:val="BoxStep"/>
    <w:aliases w:val="bs"/>
    <w:basedOn w:val="BoxText"/>
    <w:qFormat/>
    <w:rsid w:val="00F972D5"/>
    <w:pPr>
      <w:ind w:left="1985" w:hanging="851"/>
    </w:pPr>
  </w:style>
  <w:style w:type="character" w:customStyle="1" w:styleId="CharAmPartNo">
    <w:name w:val="CharAmPartNo"/>
    <w:basedOn w:val="OPCCharBase"/>
    <w:qFormat/>
    <w:rsid w:val="00F972D5"/>
  </w:style>
  <w:style w:type="character" w:customStyle="1" w:styleId="CharAmPartText">
    <w:name w:val="CharAmPartText"/>
    <w:basedOn w:val="OPCCharBase"/>
    <w:qFormat/>
    <w:rsid w:val="00F972D5"/>
  </w:style>
  <w:style w:type="character" w:customStyle="1" w:styleId="CharAmSchNo">
    <w:name w:val="CharAmSchNo"/>
    <w:basedOn w:val="OPCCharBase"/>
    <w:qFormat/>
    <w:rsid w:val="00F972D5"/>
  </w:style>
  <w:style w:type="character" w:customStyle="1" w:styleId="CharAmSchText">
    <w:name w:val="CharAmSchText"/>
    <w:basedOn w:val="OPCCharBase"/>
    <w:qFormat/>
    <w:rsid w:val="00F972D5"/>
  </w:style>
  <w:style w:type="character" w:customStyle="1" w:styleId="CharBoldItalic">
    <w:name w:val="CharBoldItalic"/>
    <w:basedOn w:val="OPCCharBase"/>
    <w:uiPriority w:val="1"/>
    <w:qFormat/>
    <w:rsid w:val="00F972D5"/>
    <w:rPr>
      <w:b/>
      <w:i/>
    </w:rPr>
  </w:style>
  <w:style w:type="character" w:customStyle="1" w:styleId="CharChapNo">
    <w:name w:val="CharChapNo"/>
    <w:basedOn w:val="OPCCharBase"/>
    <w:uiPriority w:val="1"/>
    <w:qFormat/>
    <w:rsid w:val="00F972D5"/>
  </w:style>
  <w:style w:type="character" w:customStyle="1" w:styleId="CharChapText">
    <w:name w:val="CharChapText"/>
    <w:basedOn w:val="OPCCharBase"/>
    <w:uiPriority w:val="1"/>
    <w:qFormat/>
    <w:rsid w:val="00F972D5"/>
  </w:style>
  <w:style w:type="character" w:customStyle="1" w:styleId="CharDivNo">
    <w:name w:val="CharDivNo"/>
    <w:basedOn w:val="OPCCharBase"/>
    <w:uiPriority w:val="1"/>
    <w:qFormat/>
    <w:rsid w:val="00F972D5"/>
  </w:style>
  <w:style w:type="character" w:customStyle="1" w:styleId="CharDivText">
    <w:name w:val="CharDivText"/>
    <w:basedOn w:val="OPCCharBase"/>
    <w:uiPriority w:val="1"/>
    <w:qFormat/>
    <w:rsid w:val="00F972D5"/>
  </w:style>
  <w:style w:type="character" w:customStyle="1" w:styleId="CharItalic">
    <w:name w:val="CharItalic"/>
    <w:basedOn w:val="OPCCharBase"/>
    <w:uiPriority w:val="1"/>
    <w:qFormat/>
    <w:rsid w:val="00F972D5"/>
    <w:rPr>
      <w:i/>
    </w:rPr>
  </w:style>
  <w:style w:type="character" w:customStyle="1" w:styleId="CharPartNo">
    <w:name w:val="CharPartNo"/>
    <w:basedOn w:val="OPCCharBase"/>
    <w:uiPriority w:val="1"/>
    <w:qFormat/>
    <w:rsid w:val="00F972D5"/>
  </w:style>
  <w:style w:type="character" w:customStyle="1" w:styleId="CharPartText">
    <w:name w:val="CharPartText"/>
    <w:basedOn w:val="OPCCharBase"/>
    <w:uiPriority w:val="1"/>
    <w:qFormat/>
    <w:rsid w:val="00F972D5"/>
  </w:style>
  <w:style w:type="character" w:customStyle="1" w:styleId="CharSectno">
    <w:name w:val="CharSectno"/>
    <w:basedOn w:val="OPCCharBase"/>
    <w:qFormat/>
    <w:rsid w:val="00F972D5"/>
  </w:style>
  <w:style w:type="character" w:customStyle="1" w:styleId="CharSubdNo">
    <w:name w:val="CharSubdNo"/>
    <w:basedOn w:val="OPCCharBase"/>
    <w:uiPriority w:val="1"/>
    <w:qFormat/>
    <w:rsid w:val="00F972D5"/>
  </w:style>
  <w:style w:type="character" w:customStyle="1" w:styleId="CharSubdText">
    <w:name w:val="CharSubdText"/>
    <w:basedOn w:val="OPCCharBase"/>
    <w:uiPriority w:val="1"/>
    <w:qFormat/>
    <w:rsid w:val="00F972D5"/>
  </w:style>
  <w:style w:type="paragraph" w:customStyle="1" w:styleId="CTA--">
    <w:name w:val="CTA --"/>
    <w:basedOn w:val="OPCParaBase"/>
    <w:next w:val="Normal"/>
    <w:rsid w:val="00F972D5"/>
    <w:pPr>
      <w:spacing w:before="60" w:line="240" w:lineRule="atLeast"/>
      <w:ind w:left="142" w:hanging="142"/>
    </w:pPr>
    <w:rPr>
      <w:sz w:val="20"/>
    </w:rPr>
  </w:style>
  <w:style w:type="paragraph" w:customStyle="1" w:styleId="CTA-">
    <w:name w:val="CTA -"/>
    <w:basedOn w:val="OPCParaBase"/>
    <w:rsid w:val="00F972D5"/>
    <w:pPr>
      <w:spacing w:before="60" w:line="240" w:lineRule="atLeast"/>
      <w:ind w:left="85" w:hanging="85"/>
    </w:pPr>
    <w:rPr>
      <w:sz w:val="20"/>
    </w:rPr>
  </w:style>
  <w:style w:type="paragraph" w:customStyle="1" w:styleId="CTA---">
    <w:name w:val="CTA ---"/>
    <w:basedOn w:val="OPCParaBase"/>
    <w:next w:val="Normal"/>
    <w:rsid w:val="00F972D5"/>
    <w:pPr>
      <w:spacing w:before="60" w:line="240" w:lineRule="atLeast"/>
      <w:ind w:left="198" w:hanging="198"/>
    </w:pPr>
    <w:rPr>
      <w:sz w:val="20"/>
    </w:rPr>
  </w:style>
  <w:style w:type="paragraph" w:customStyle="1" w:styleId="CTA----">
    <w:name w:val="CTA ----"/>
    <w:basedOn w:val="OPCParaBase"/>
    <w:next w:val="Normal"/>
    <w:rsid w:val="00F972D5"/>
    <w:pPr>
      <w:spacing w:before="60" w:line="240" w:lineRule="atLeast"/>
      <w:ind w:left="255" w:hanging="255"/>
    </w:pPr>
    <w:rPr>
      <w:sz w:val="20"/>
    </w:rPr>
  </w:style>
  <w:style w:type="paragraph" w:customStyle="1" w:styleId="CTA1a">
    <w:name w:val="CTA 1(a)"/>
    <w:basedOn w:val="OPCParaBase"/>
    <w:rsid w:val="00F972D5"/>
    <w:pPr>
      <w:tabs>
        <w:tab w:val="right" w:pos="414"/>
      </w:tabs>
      <w:spacing w:before="40" w:line="240" w:lineRule="atLeast"/>
      <w:ind w:left="675" w:hanging="675"/>
    </w:pPr>
    <w:rPr>
      <w:sz w:val="20"/>
    </w:rPr>
  </w:style>
  <w:style w:type="paragraph" w:customStyle="1" w:styleId="CTA1ai">
    <w:name w:val="CTA 1(a)(i)"/>
    <w:basedOn w:val="OPCParaBase"/>
    <w:rsid w:val="00F972D5"/>
    <w:pPr>
      <w:tabs>
        <w:tab w:val="right" w:pos="1004"/>
      </w:tabs>
      <w:spacing w:before="40" w:line="240" w:lineRule="atLeast"/>
      <w:ind w:left="1253" w:hanging="1253"/>
    </w:pPr>
    <w:rPr>
      <w:sz w:val="20"/>
    </w:rPr>
  </w:style>
  <w:style w:type="paragraph" w:customStyle="1" w:styleId="CTA2a">
    <w:name w:val="CTA 2(a)"/>
    <w:basedOn w:val="OPCParaBase"/>
    <w:rsid w:val="00F972D5"/>
    <w:pPr>
      <w:tabs>
        <w:tab w:val="right" w:pos="482"/>
      </w:tabs>
      <w:spacing w:before="40" w:line="240" w:lineRule="atLeast"/>
      <w:ind w:left="748" w:hanging="748"/>
    </w:pPr>
    <w:rPr>
      <w:sz w:val="20"/>
    </w:rPr>
  </w:style>
  <w:style w:type="paragraph" w:customStyle="1" w:styleId="CTA2ai">
    <w:name w:val="CTA 2(a)(i)"/>
    <w:basedOn w:val="OPCParaBase"/>
    <w:rsid w:val="00F972D5"/>
    <w:pPr>
      <w:tabs>
        <w:tab w:val="right" w:pos="1089"/>
      </w:tabs>
      <w:spacing w:before="40" w:line="240" w:lineRule="atLeast"/>
      <w:ind w:left="1327" w:hanging="1327"/>
    </w:pPr>
    <w:rPr>
      <w:sz w:val="20"/>
    </w:rPr>
  </w:style>
  <w:style w:type="paragraph" w:customStyle="1" w:styleId="CTA3a">
    <w:name w:val="CTA 3(a)"/>
    <w:basedOn w:val="OPCParaBase"/>
    <w:rsid w:val="00F972D5"/>
    <w:pPr>
      <w:tabs>
        <w:tab w:val="right" w:pos="556"/>
      </w:tabs>
      <w:spacing w:before="40" w:line="240" w:lineRule="atLeast"/>
      <w:ind w:left="805" w:hanging="805"/>
    </w:pPr>
    <w:rPr>
      <w:sz w:val="20"/>
    </w:rPr>
  </w:style>
  <w:style w:type="paragraph" w:customStyle="1" w:styleId="CTA3ai">
    <w:name w:val="CTA 3(a)(i)"/>
    <w:basedOn w:val="OPCParaBase"/>
    <w:rsid w:val="00F972D5"/>
    <w:pPr>
      <w:tabs>
        <w:tab w:val="right" w:pos="1140"/>
      </w:tabs>
      <w:spacing w:before="40" w:line="240" w:lineRule="atLeast"/>
      <w:ind w:left="1361" w:hanging="1361"/>
    </w:pPr>
    <w:rPr>
      <w:sz w:val="20"/>
    </w:rPr>
  </w:style>
  <w:style w:type="paragraph" w:customStyle="1" w:styleId="CTA4a">
    <w:name w:val="CTA 4(a)"/>
    <w:basedOn w:val="OPCParaBase"/>
    <w:rsid w:val="00F972D5"/>
    <w:pPr>
      <w:tabs>
        <w:tab w:val="right" w:pos="624"/>
      </w:tabs>
      <w:spacing w:before="40" w:line="240" w:lineRule="atLeast"/>
      <w:ind w:left="873" w:hanging="873"/>
    </w:pPr>
    <w:rPr>
      <w:sz w:val="20"/>
    </w:rPr>
  </w:style>
  <w:style w:type="paragraph" w:customStyle="1" w:styleId="CTA4ai">
    <w:name w:val="CTA 4(a)(i)"/>
    <w:basedOn w:val="OPCParaBase"/>
    <w:rsid w:val="00F972D5"/>
    <w:pPr>
      <w:tabs>
        <w:tab w:val="right" w:pos="1213"/>
      </w:tabs>
      <w:spacing w:before="40" w:line="240" w:lineRule="atLeast"/>
      <w:ind w:left="1452" w:hanging="1452"/>
    </w:pPr>
    <w:rPr>
      <w:sz w:val="20"/>
    </w:rPr>
  </w:style>
  <w:style w:type="paragraph" w:customStyle="1" w:styleId="CTACAPS">
    <w:name w:val="CTA CAPS"/>
    <w:basedOn w:val="OPCParaBase"/>
    <w:rsid w:val="00F972D5"/>
    <w:pPr>
      <w:spacing w:before="60" w:line="240" w:lineRule="atLeast"/>
    </w:pPr>
    <w:rPr>
      <w:sz w:val="20"/>
    </w:rPr>
  </w:style>
  <w:style w:type="paragraph" w:customStyle="1" w:styleId="CTAright">
    <w:name w:val="CTA right"/>
    <w:basedOn w:val="OPCParaBase"/>
    <w:rsid w:val="00F972D5"/>
    <w:pPr>
      <w:spacing w:before="60" w:line="240" w:lineRule="auto"/>
      <w:jc w:val="right"/>
    </w:pPr>
    <w:rPr>
      <w:sz w:val="20"/>
    </w:rPr>
  </w:style>
  <w:style w:type="paragraph" w:customStyle="1" w:styleId="subsection">
    <w:name w:val="subsection"/>
    <w:aliases w:val="ss"/>
    <w:basedOn w:val="OPCParaBase"/>
    <w:link w:val="subsectionChar"/>
    <w:rsid w:val="00F972D5"/>
    <w:pPr>
      <w:tabs>
        <w:tab w:val="right" w:pos="1021"/>
      </w:tabs>
      <w:spacing w:before="180" w:line="240" w:lineRule="auto"/>
      <w:ind w:left="1134" w:hanging="1134"/>
    </w:pPr>
  </w:style>
  <w:style w:type="paragraph" w:customStyle="1" w:styleId="Definition">
    <w:name w:val="Definition"/>
    <w:aliases w:val="dd"/>
    <w:basedOn w:val="OPCParaBase"/>
    <w:link w:val="DefinitionChar"/>
    <w:rsid w:val="00F972D5"/>
    <w:pPr>
      <w:spacing w:before="180" w:line="240" w:lineRule="auto"/>
      <w:ind w:left="1134"/>
    </w:pPr>
  </w:style>
  <w:style w:type="paragraph" w:customStyle="1" w:styleId="ETAsubitem">
    <w:name w:val="ETA(subitem)"/>
    <w:basedOn w:val="OPCParaBase"/>
    <w:rsid w:val="00F972D5"/>
    <w:pPr>
      <w:tabs>
        <w:tab w:val="right" w:pos="340"/>
      </w:tabs>
      <w:spacing w:before="60" w:line="240" w:lineRule="auto"/>
      <w:ind w:left="454" w:hanging="454"/>
    </w:pPr>
    <w:rPr>
      <w:sz w:val="20"/>
    </w:rPr>
  </w:style>
  <w:style w:type="paragraph" w:customStyle="1" w:styleId="ETApara">
    <w:name w:val="ETA(para)"/>
    <w:basedOn w:val="OPCParaBase"/>
    <w:rsid w:val="00F972D5"/>
    <w:pPr>
      <w:tabs>
        <w:tab w:val="right" w:pos="754"/>
      </w:tabs>
      <w:spacing w:before="60" w:line="240" w:lineRule="auto"/>
      <w:ind w:left="828" w:hanging="828"/>
    </w:pPr>
    <w:rPr>
      <w:sz w:val="20"/>
    </w:rPr>
  </w:style>
  <w:style w:type="paragraph" w:customStyle="1" w:styleId="ETAsubpara">
    <w:name w:val="ETA(subpara)"/>
    <w:basedOn w:val="OPCParaBase"/>
    <w:rsid w:val="00F972D5"/>
    <w:pPr>
      <w:tabs>
        <w:tab w:val="right" w:pos="1083"/>
      </w:tabs>
      <w:spacing w:before="60" w:line="240" w:lineRule="auto"/>
      <w:ind w:left="1191" w:hanging="1191"/>
    </w:pPr>
    <w:rPr>
      <w:sz w:val="20"/>
    </w:rPr>
  </w:style>
  <w:style w:type="paragraph" w:customStyle="1" w:styleId="ETAsub-subpara">
    <w:name w:val="ETA(sub-subpara)"/>
    <w:basedOn w:val="OPCParaBase"/>
    <w:rsid w:val="00F972D5"/>
    <w:pPr>
      <w:tabs>
        <w:tab w:val="right" w:pos="1412"/>
      </w:tabs>
      <w:spacing w:before="60" w:line="240" w:lineRule="auto"/>
      <w:ind w:left="1525" w:hanging="1525"/>
    </w:pPr>
    <w:rPr>
      <w:sz w:val="20"/>
    </w:rPr>
  </w:style>
  <w:style w:type="paragraph" w:customStyle="1" w:styleId="Formula">
    <w:name w:val="Formula"/>
    <w:basedOn w:val="OPCParaBase"/>
    <w:rsid w:val="00F972D5"/>
    <w:pPr>
      <w:spacing w:line="240" w:lineRule="auto"/>
      <w:ind w:left="1134"/>
    </w:pPr>
    <w:rPr>
      <w:sz w:val="20"/>
    </w:rPr>
  </w:style>
  <w:style w:type="paragraph" w:styleId="Header">
    <w:name w:val="header"/>
    <w:basedOn w:val="OPCParaBase"/>
    <w:link w:val="HeaderChar"/>
    <w:unhideWhenUsed/>
    <w:rsid w:val="00F972D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972D5"/>
    <w:rPr>
      <w:rFonts w:eastAsia="Times New Roman" w:cs="Times New Roman"/>
      <w:sz w:val="16"/>
      <w:lang w:eastAsia="en-AU"/>
    </w:rPr>
  </w:style>
  <w:style w:type="paragraph" w:customStyle="1" w:styleId="House">
    <w:name w:val="House"/>
    <w:basedOn w:val="OPCParaBase"/>
    <w:rsid w:val="00F972D5"/>
    <w:pPr>
      <w:spacing w:line="240" w:lineRule="auto"/>
    </w:pPr>
    <w:rPr>
      <w:sz w:val="28"/>
    </w:rPr>
  </w:style>
  <w:style w:type="paragraph" w:customStyle="1" w:styleId="Item">
    <w:name w:val="Item"/>
    <w:aliases w:val="i"/>
    <w:basedOn w:val="OPCParaBase"/>
    <w:next w:val="ItemHead"/>
    <w:rsid w:val="00F972D5"/>
    <w:pPr>
      <w:keepLines/>
      <w:spacing w:before="80" w:line="240" w:lineRule="auto"/>
      <w:ind w:left="709"/>
    </w:pPr>
  </w:style>
  <w:style w:type="paragraph" w:customStyle="1" w:styleId="ItemHead">
    <w:name w:val="ItemHead"/>
    <w:aliases w:val="ih"/>
    <w:basedOn w:val="OPCParaBase"/>
    <w:next w:val="Item"/>
    <w:rsid w:val="00F972D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972D5"/>
    <w:pPr>
      <w:spacing w:line="240" w:lineRule="auto"/>
    </w:pPr>
    <w:rPr>
      <w:b/>
      <w:sz w:val="32"/>
    </w:rPr>
  </w:style>
  <w:style w:type="paragraph" w:customStyle="1" w:styleId="notedraft">
    <w:name w:val="note(draft)"/>
    <w:aliases w:val="nd"/>
    <w:basedOn w:val="OPCParaBase"/>
    <w:rsid w:val="00F972D5"/>
    <w:pPr>
      <w:spacing w:before="240" w:line="240" w:lineRule="auto"/>
      <w:ind w:left="284" w:hanging="284"/>
    </w:pPr>
    <w:rPr>
      <w:i/>
      <w:sz w:val="24"/>
    </w:rPr>
  </w:style>
  <w:style w:type="paragraph" w:customStyle="1" w:styleId="notemargin">
    <w:name w:val="note(margin)"/>
    <w:aliases w:val="nm"/>
    <w:basedOn w:val="OPCParaBase"/>
    <w:rsid w:val="00F972D5"/>
    <w:pPr>
      <w:tabs>
        <w:tab w:val="left" w:pos="709"/>
      </w:tabs>
      <w:spacing w:before="122" w:line="198" w:lineRule="exact"/>
      <w:ind w:left="709" w:hanging="709"/>
    </w:pPr>
    <w:rPr>
      <w:sz w:val="18"/>
    </w:rPr>
  </w:style>
  <w:style w:type="paragraph" w:customStyle="1" w:styleId="noteToPara">
    <w:name w:val="noteToPara"/>
    <w:aliases w:val="ntp"/>
    <w:basedOn w:val="OPCParaBase"/>
    <w:rsid w:val="00F972D5"/>
    <w:pPr>
      <w:spacing w:before="122" w:line="198" w:lineRule="exact"/>
      <w:ind w:left="2353" w:hanging="709"/>
    </w:pPr>
    <w:rPr>
      <w:sz w:val="18"/>
    </w:rPr>
  </w:style>
  <w:style w:type="paragraph" w:customStyle="1" w:styleId="noteParlAmend">
    <w:name w:val="note(ParlAmend)"/>
    <w:aliases w:val="npp"/>
    <w:basedOn w:val="OPCParaBase"/>
    <w:next w:val="ParlAmend"/>
    <w:rsid w:val="00F972D5"/>
    <w:pPr>
      <w:spacing w:line="240" w:lineRule="auto"/>
      <w:jc w:val="right"/>
    </w:pPr>
    <w:rPr>
      <w:rFonts w:ascii="Arial" w:hAnsi="Arial"/>
      <w:b/>
      <w:i/>
    </w:rPr>
  </w:style>
  <w:style w:type="paragraph" w:customStyle="1" w:styleId="Page1">
    <w:name w:val="Page1"/>
    <w:basedOn w:val="OPCParaBase"/>
    <w:rsid w:val="00F972D5"/>
    <w:pPr>
      <w:spacing w:before="400" w:line="240" w:lineRule="auto"/>
    </w:pPr>
    <w:rPr>
      <w:b/>
      <w:sz w:val="32"/>
    </w:rPr>
  </w:style>
  <w:style w:type="paragraph" w:customStyle="1" w:styleId="PageBreak">
    <w:name w:val="PageBreak"/>
    <w:aliases w:val="pb"/>
    <w:basedOn w:val="OPCParaBase"/>
    <w:rsid w:val="00F972D5"/>
    <w:pPr>
      <w:spacing w:line="240" w:lineRule="auto"/>
    </w:pPr>
    <w:rPr>
      <w:sz w:val="20"/>
    </w:rPr>
  </w:style>
  <w:style w:type="paragraph" w:customStyle="1" w:styleId="paragraphsub">
    <w:name w:val="paragraph(sub)"/>
    <w:aliases w:val="aa"/>
    <w:basedOn w:val="OPCParaBase"/>
    <w:rsid w:val="00F972D5"/>
    <w:pPr>
      <w:tabs>
        <w:tab w:val="right" w:pos="1985"/>
      </w:tabs>
      <w:spacing w:before="40" w:line="240" w:lineRule="auto"/>
      <w:ind w:left="2098" w:hanging="2098"/>
    </w:pPr>
  </w:style>
  <w:style w:type="paragraph" w:customStyle="1" w:styleId="paragraphsub-sub">
    <w:name w:val="paragraph(sub-sub)"/>
    <w:aliases w:val="aaa"/>
    <w:basedOn w:val="OPCParaBase"/>
    <w:rsid w:val="00F972D5"/>
    <w:pPr>
      <w:tabs>
        <w:tab w:val="right" w:pos="2722"/>
      </w:tabs>
      <w:spacing w:before="40" w:line="240" w:lineRule="auto"/>
      <w:ind w:left="2835" w:hanging="2835"/>
    </w:pPr>
  </w:style>
  <w:style w:type="paragraph" w:customStyle="1" w:styleId="paragraph">
    <w:name w:val="paragraph"/>
    <w:aliases w:val="a"/>
    <w:basedOn w:val="OPCParaBase"/>
    <w:link w:val="paragraphChar"/>
    <w:rsid w:val="00F972D5"/>
    <w:pPr>
      <w:tabs>
        <w:tab w:val="right" w:pos="1531"/>
      </w:tabs>
      <w:spacing w:before="40" w:line="240" w:lineRule="auto"/>
      <w:ind w:left="1644" w:hanging="1644"/>
    </w:pPr>
  </w:style>
  <w:style w:type="paragraph" w:customStyle="1" w:styleId="ParlAmend">
    <w:name w:val="ParlAmend"/>
    <w:aliases w:val="pp"/>
    <w:basedOn w:val="OPCParaBase"/>
    <w:rsid w:val="00F972D5"/>
    <w:pPr>
      <w:spacing w:before="240" w:line="240" w:lineRule="atLeast"/>
      <w:ind w:hanging="567"/>
    </w:pPr>
    <w:rPr>
      <w:sz w:val="24"/>
    </w:rPr>
  </w:style>
  <w:style w:type="paragraph" w:customStyle="1" w:styleId="Penalty">
    <w:name w:val="Penalty"/>
    <w:basedOn w:val="OPCParaBase"/>
    <w:rsid w:val="00F972D5"/>
    <w:pPr>
      <w:tabs>
        <w:tab w:val="left" w:pos="2977"/>
      </w:tabs>
      <w:spacing w:before="180" w:line="240" w:lineRule="auto"/>
      <w:ind w:left="1985" w:hanging="851"/>
    </w:pPr>
  </w:style>
  <w:style w:type="paragraph" w:customStyle="1" w:styleId="Portfolio">
    <w:name w:val="Portfolio"/>
    <w:basedOn w:val="OPCParaBase"/>
    <w:rsid w:val="00F972D5"/>
    <w:pPr>
      <w:spacing w:line="240" w:lineRule="auto"/>
    </w:pPr>
    <w:rPr>
      <w:i/>
      <w:sz w:val="20"/>
    </w:rPr>
  </w:style>
  <w:style w:type="paragraph" w:customStyle="1" w:styleId="Preamble">
    <w:name w:val="Preamble"/>
    <w:basedOn w:val="OPCParaBase"/>
    <w:next w:val="Normal"/>
    <w:rsid w:val="00F972D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972D5"/>
    <w:pPr>
      <w:spacing w:line="240" w:lineRule="auto"/>
    </w:pPr>
    <w:rPr>
      <w:i/>
      <w:sz w:val="20"/>
    </w:rPr>
  </w:style>
  <w:style w:type="paragraph" w:customStyle="1" w:styleId="Session">
    <w:name w:val="Session"/>
    <w:basedOn w:val="OPCParaBase"/>
    <w:rsid w:val="00F972D5"/>
    <w:pPr>
      <w:spacing w:line="240" w:lineRule="auto"/>
    </w:pPr>
    <w:rPr>
      <w:sz w:val="28"/>
    </w:rPr>
  </w:style>
  <w:style w:type="paragraph" w:customStyle="1" w:styleId="Sponsor">
    <w:name w:val="Sponsor"/>
    <w:basedOn w:val="OPCParaBase"/>
    <w:rsid w:val="00F972D5"/>
    <w:pPr>
      <w:spacing w:line="240" w:lineRule="auto"/>
    </w:pPr>
    <w:rPr>
      <w:i/>
    </w:rPr>
  </w:style>
  <w:style w:type="paragraph" w:customStyle="1" w:styleId="Subitem">
    <w:name w:val="Subitem"/>
    <w:aliases w:val="iss"/>
    <w:basedOn w:val="OPCParaBase"/>
    <w:rsid w:val="00F972D5"/>
    <w:pPr>
      <w:spacing w:before="180" w:line="240" w:lineRule="auto"/>
      <w:ind w:left="709" w:hanging="709"/>
    </w:pPr>
  </w:style>
  <w:style w:type="paragraph" w:customStyle="1" w:styleId="SubitemHead">
    <w:name w:val="SubitemHead"/>
    <w:aliases w:val="issh"/>
    <w:basedOn w:val="OPCParaBase"/>
    <w:rsid w:val="00F972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972D5"/>
    <w:pPr>
      <w:spacing w:before="40" w:line="240" w:lineRule="auto"/>
      <w:ind w:left="1134"/>
    </w:pPr>
  </w:style>
  <w:style w:type="paragraph" w:customStyle="1" w:styleId="SubsectionHead">
    <w:name w:val="SubsectionHead"/>
    <w:aliases w:val="ssh"/>
    <w:basedOn w:val="OPCParaBase"/>
    <w:next w:val="subsection"/>
    <w:rsid w:val="00F972D5"/>
    <w:pPr>
      <w:keepNext/>
      <w:keepLines/>
      <w:spacing w:before="240" w:line="240" w:lineRule="auto"/>
      <w:ind w:left="1134"/>
    </w:pPr>
    <w:rPr>
      <w:i/>
    </w:rPr>
  </w:style>
  <w:style w:type="paragraph" w:customStyle="1" w:styleId="Tablea">
    <w:name w:val="Table(a)"/>
    <w:aliases w:val="ta"/>
    <w:basedOn w:val="OPCParaBase"/>
    <w:rsid w:val="00F972D5"/>
    <w:pPr>
      <w:spacing w:before="60" w:line="240" w:lineRule="auto"/>
      <w:ind w:left="284" w:hanging="284"/>
    </w:pPr>
    <w:rPr>
      <w:sz w:val="20"/>
    </w:rPr>
  </w:style>
  <w:style w:type="paragraph" w:customStyle="1" w:styleId="TableAA">
    <w:name w:val="Table(AA)"/>
    <w:aliases w:val="taaa"/>
    <w:basedOn w:val="OPCParaBase"/>
    <w:rsid w:val="00F972D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972D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972D5"/>
    <w:pPr>
      <w:spacing w:before="60" w:line="240" w:lineRule="atLeast"/>
    </w:pPr>
    <w:rPr>
      <w:sz w:val="20"/>
    </w:rPr>
  </w:style>
  <w:style w:type="paragraph" w:customStyle="1" w:styleId="TLPBoxTextnote">
    <w:name w:val="TLPBoxText(note"/>
    <w:aliases w:val="right)"/>
    <w:basedOn w:val="OPCParaBase"/>
    <w:rsid w:val="00F972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972D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972D5"/>
    <w:pPr>
      <w:spacing w:before="122" w:line="198" w:lineRule="exact"/>
      <w:ind w:left="1985" w:hanging="851"/>
      <w:jc w:val="right"/>
    </w:pPr>
    <w:rPr>
      <w:sz w:val="18"/>
    </w:rPr>
  </w:style>
  <w:style w:type="paragraph" w:customStyle="1" w:styleId="TLPTableBullet">
    <w:name w:val="TLPTableBullet"/>
    <w:aliases w:val="ttb"/>
    <w:basedOn w:val="OPCParaBase"/>
    <w:rsid w:val="00F972D5"/>
    <w:pPr>
      <w:spacing w:line="240" w:lineRule="exact"/>
      <w:ind w:left="284" w:hanging="284"/>
    </w:pPr>
    <w:rPr>
      <w:sz w:val="20"/>
    </w:rPr>
  </w:style>
  <w:style w:type="paragraph" w:styleId="TOC1">
    <w:name w:val="toc 1"/>
    <w:basedOn w:val="OPCParaBase"/>
    <w:next w:val="Normal"/>
    <w:uiPriority w:val="39"/>
    <w:semiHidden/>
    <w:unhideWhenUsed/>
    <w:rsid w:val="00F972D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F972D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972D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972D5"/>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F972D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972D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972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972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972D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972D5"/>
    <w:pPr>
      <w:keepLines/>
      <w:spacing w:before="240" w:after="120" w:line="240" w:lineRule="auto"/>
      <w:ind w:left="794"/>
    </w:pPr>
    <w:rPr>
      <w:b/>
      <w:kern w:val="28"/>
      <w:sz w:val="20"/>
    </w:rPr>
  </w:style>
  <w:style w:type="paragraph" w:customStyle="1" w:styleId="TofSectsHeading">
    <w:name w:val="TofSects(Heading)"/>
    <w:basedOn w:val="OPCParaBase"/>
    <w:rsid w:val="00F972D5"/>
    <w:pPr>
      <w:spacing w:before="240" w:after="120" w:line="240" w:lineRule="auto"/>
    </w:pPr>
    <w:rPr>
      <w:b/>
      <w:sz w:val="24"/>
    </w:rPr>
  </w:style>
  <w:style w:type="paragraph" w:customStyle="1" w:styleId="TofSectsSection">
    <w:name w:val="TofSects(Section)"/>
    <w:basedOn w:val="OPCParaBase"/>
    <w:rsid w:val="00F972D5"/>
    <w:pPr>
      <w:keepLines/>
      <w:spacing w:before="40" w:line="240" w:lineRule="auto"/>
      <w:ind w:left="1588" w:hanging="794"/>
    </w:pPr>
    <w:rPr>
      <w:kern w:val="28"/>
      <w:sz w:val="18"/>
    </w:rPr>
  </w:style>
  <w:style w:type="paragraph" w:customStyle="1" w:styleId="TofSectsSubdiv">
    <w:name w:val="TofSects(Subdiv)"/>
    <w:basedOn w:val="OPCParaBase"/>
    <w:rsid w:val="00F972D5"/>
    <w:pPr>
      <w:keepLines/>
      <w:spacing w:before="80" w:line="240" w:lineRule="auto"/>
      <w:ind w:left="1588" w:hanging="794"/>
    </w:pPr>
    <w:rPr>
      <w:kern w:val="28"/>
    </w:rPr>
  </w:style>
  <w:style w:type="paragraph" w:customStyle="1" w:styleId="WRStyle">
    <w:name w:val="WR Style"/>
    <w:aliases w:val="WR"/>
    <w:basedOn w:val="OPCParaBase"/>
    <w:rsid w:val="00F972D5"/>
    <w:pPr>
      <w:spacing w:before="240" w:line="240" w:lineRule="auto"/>
      <w:ind w:left="284" w:hanging="284"/>
    </w:pPr>
    <w:rPr>
      <w:b/>
      <w:i/>
      <w:kern w:val="28"/>
      <w:sz w:val="24"/>
    </w:rPr>
  </w:style>
  <w:style w:type="paragraph" w:customStyle="1" w:styleId="notepara">
    <w:name w:val="note(para)"/>
    <w:aliases w:val="na"/>
    <w:basedOn w:val="OPCParaBase"/>
    <w:rsid w:val="00F972D5"/>
    <w:pPr>
      <w:spacing w:before="40" w:line="198" w:lineRule="exact"/>
      <w:ind w:left="2354" w:hanging="369"/>
    </w:pPr>
    <w:rPr>
      <w:sz w:val="18"/>
    </w:rPr>
  </w:style>
  <w:style w:type="paragraph" w:styleId="Footer">
    <w:name w:val="footer"/>
    <w:link w:val="FooterChar"/>
    <w:rsid w:val="00F972D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972D5"/>
    <w:rPr>
      <w:rFonts w:eastAsia="Times New Roman" w:cs="Times New Roman"/>
      <w:sz w:val="22"/>
      <w:szCs w:val="24"/>
      <w:lang w:eastAsia="en-AU"/>
    </w:rPr>
  </w:style>
  <w:style w:type="character" w:styleId="LineNumber">
    <w:name w:val="line number"/>
    <w:basedOn w:val="OPCCharBase"/>
    <w:uiPriority w:val="99"/>
    <w:semiHidden/>
    <w:unhideWhenUsed/>
    <w:rsid w:val="00F972D5"/>
    <w:rPr>
      <w:sz w:val="16"/>
    </w:rPr>
  </w:style>
  <w:style w:type="table" w:customStyle="1" w:styleId="CFlag">
    <w:name w:val="CFlag"/>
    <w:basedOn w:val="TableNormal"/>
    <w:uiPriority w:val="99"/>
    <w:rsid w:val="00F972D5"/>
    <w:rPr>
      <w:rFonts w:eastAsia="Times New Roman" w:cs="Times New Roman"/>
      <w:lang w:eastAsia="en-AU"/>
    </w:rPr>
    <w:tblPr/>
  </w:style>
  <w:style w:type="paragraph" w:customStyle="1" w:styleId="NotesHeading1">
    <w:name w:val="NotesHeading 1"/>
    <w:basedOn w:val="OPCParaBase"/>
    <w:next w:val="Normal"/>
    <w:rsid w:val="00F972D5"/>
    <w:rPr>
      <w:b/>
      <w:sz w:val="28"/>
      <w:szCs w:val="28"/>
    </w:rPr>
  </w:style>
  <w:style w:type="paragraph" w:customStyle="1" w:styleId="NotesHeading2">
    <w:name w:val="NotesHeading 2"/>
    <w:basedOn w:val="OPCParaBase"/>
    <w:next w:val="Normal"/>
    <w:rsid w:val="00F972D5"/>
    <w:rPr>
      <w:b/>
      <w:sz w:val="28"/>
      <w:szCs w:val="28"/>
    </w:rPr>
  </w:style>
  <w:style w:type="paragraph" w:customStyle="1" w:styleId="SignCoverPageEnd">
    <w:name w:val="SignCoverPageEnd"/>
    <w:basedOn w:val="OPCParaBase"/>
    <w:next w:val="Normal"/>
    <w:rsid w:val="00F972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972D5"/>
    <w:pPr>
      <w:pBdr>
        <w:top w:val="single" w:sz="4" w:space="1" w:color="auto"/>
      </w:pBdr>
      <w:spacing w:before="360"/>
      <w:ind w:right="397"/>
      <w:jc w:val="both"/>
    </w:pPr>
  </w:style>
  <w:style w:type="paragraph" w:customStyle="1" w:styleId="Paragraphsub-sub-sub">
    <w:name w:val="Paragraph(sub-sub-sub)"/>
    <w:aliases w:val="aaaa"/>
    <w:basedOn w:val="OPCParaBase"/>
    <w:rsid w:val="00F972D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972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972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972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972D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972D5"/>
    <w:pPr>
      <w:spacing w:before="120"/>
    </w:pPr>
  </w:style>
  <w:style w:type="paragraph" w:customStyle="1" w:styleId="TableTextEndNotes">
    <w:name w:val="TableTextEndNotes"/>
    <w:aliases w:val="Tten"/>
    <w:basedOn w:val="Normal"/>
    <w:rsid w:val="00F972D5"/>
    <w:pPr>
      <w:spacing w:before="60" w:line="240" w:lineRule="auto"/>
    </w:pPr>
    <w:rPr>
      <w:rFonts w:cs="Arial"/>
      <w:sz w:val="20"/>
      <w:szCs w:val="22"/>
    </w:rPr>
  </w:style>
  <w:style w:type="paragraph" w:customStyle="1" w:styleId="TableHeading">
    <w:name w:val="TableHeading"/>
    <w:aliases w:val="th"/>
    <w:basedOn w:val="OPCParaBase"/>
    <w:next w:val="Tabletext"/>
    <w:rsid w:val="00F972D5"/>
    <w:pPr>
      <w:keepNext/>
      <w:spacing w:before="60" w:line="240" w:lineRule="atLeast"/>
    </w:pPr>
    <w:rPr>
      <w:b/>
      <w:sz w:val="20"/>
    </w:rPr>
  </w:style>
  <w:style w:type="paragraph" w:customStyle="1" w:styleId="NoteToSubpara">
    <w:name w:val="NoteToSubpara"/>
    <w:aliases w:val="nts"/>
    <w:basedOn w:val="OPCParaBase"/>
    <w:rsid w:val="00F972D5"/>
    <w:pPr>
      <w:spacing w:before="40" w:line="198" w:lineRule="exact"/>
      <w:ind w:left="2835" w:hanging="709"/>
    </w:pPr>
    <w:rPr>
      <w:sz w:val="18"/>
    </w:rPr>
  </w:style>
  <w:style w:type="paragraph" w:customStyle="1" w:styleId="ENoteTableHeading">
    <w:name w:val="ENoteTableHeading"/>
    <w:aliases w:val="enth"/>
    <w:basedOn w:val="OPCParaBase"/>
    <w:rsid w:val="00F972D5"/>
    <w:pPr>
      <w:keepNext/>
      <w:spacing w:before="60" w:line="240" w:lineRule="atLeast"/>
    </w:pPr>
    <w:rPr>
      <w:rFonts w:ascii="Arial" w:hAnsi="Arial"/>
      <w:b/>
      <w:sz w:val="16"/>
    </w:rPr>
  </w:style>
  <w:style w:type="paragraph" w:customStyle="1" w:styleId="ENoteTTi">
    <w:name w:val="ENoteTTi"/>
    <w:aliases w:val="entti"/>
    <w:basedOn w:val="OPCParaBase"/>
    <w:rsid w:val="00F972D5"/>
    <w:pPr>
      <w:keepNext/>
      <w:spacing w:before="60" w:line="240" w:lineRule="atLeast"/>
      <w:ind w:left="170"/>
    </w:pPr>
    <w:rPr>
      <w:sz w:val="16"/>
    </w:rPr>
  </w:style>
  <w:style w:type="paragraph" w:customStyle="1" w:styleId="ENotesHeading1">
    <w:name w:val="ENotesHeading 1"/>
    <w:aliases w:val="Enh1"/>
    <w:basedOn w:val="OPCParaBase"/>
    <w:next w:val="Normal"/>
    <w:rsid w:val="00F972D5"/>
    <w:pPr>
      <w:spacing w:before="120"/>
      <w:outlineLvl w:val="1"/>
    </w:pPr>
    <w:rPr>
      <w:b/>
      <w:sz w:val="28"/>
      <w:szCs w:val="28"/>
    </w:rPr>
  </w:style>
  <w:style w:type="paragraph" w:customStyle="1" w:styleId="ENotesHeading2">
    <w:name w:val="ENotesHeading 2"/>
    <w:aliases w:val="Enh2"/>
    <w:basedOn w:val="OPCParaBase"/>
    <w:next w:val="Normal"/>
    <w:rsid w:val="00F972D5"/>
    <w:pPr>
      <w:spacing w:before="120" w:after="120"/>
      <w:outlineLvl w:val="2"/>
    </w:pPr>
    <w:rPr>
      <w:b/>
      <w:sz w:val="24"/>
      <w:szCs w:val="28"/>
    </w:rPr>
  </w:style>
  <w:style w:type="paragraph" w:customStyle="1" w:styleId="ENoteTTIndentHeading">
    <w:name w:val="ENoteTTIndentHeading"/>
    <w:aliases w:val="enTTHi"/>
    <w:basedOn w:val="OPCParaBase"/>
    <w:rsid w:val="00F972D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972D5"/>
    <w:pPr>
      <w:spacing w:before="60" w:line="240" w:lineRule="atLeast"/>
    </w:pPr>
    <w:rPr>
      <w:sz w:val="16"/>
    </w:rPr>
  </w:style>
  <w:style w:type="paragraph" w:customStyle="1" w:styleId="MadeunderText">
    <w:name w:val="MadeunderText"/>
    <w:basedOn w:val="OPCParaBase"/>
    <w:next w:val="Normal"/>
    <w:rsid w:val="00F972D5"/>
    <w:pPr>
      <w:spacing w:before="240"/>
    </w:pPr>
    <w:rPr>
      <w:sz w:val="24"/>
      <w:szCs w:val="24"/>
    </w:rPr>
  </w:style>
  <w:style w:type="paragraph" w:customStyle="1" w:styleId="ENotesHeading3">
    <w:name w:val="ENotesHeading 3"/>
    <w:aliases w:val="Enh3"/>
    <w:basedOn w:val="OPCParaBase"/>
    <w:next w:val="Normal"/>
    <w:rsid w:val="00F972D5"/>
    <w:pPr>
      <w:keepNext/>
      <w:spacing w:before="120" w:line="240" w:lineRule="auto"/>
      <w:outlineLvl w:val="4"/>
    </w:pPr>
    <w:rPr>
      <w:b/>
      <w:szCs w:val="24"/>
    </w:rPr>
  </w:style>
  <w:style w:type="paragraph" w:customStyle="1" w:styleId="SubPartCASA">
    <w:name w:val="SubPart(CASA)"/>
    <w:aliases w:val="csp"/>
    <w:basedOn w:val="OPCParaBase"/>
    <w:next w:val="ActHead3"/>
    <w:rsid w:val="00F972D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F972D5"/>
  </w:style>
  <w:style w:type="character" w:customStyle="1" w:styleId="CharSubPartNoCASA">
    <w:name w:val="CharSubPartNo(CASA)"/>
    <w:basedOn w:val="OPCCharBase"/>
    <w:uiPriority w:val="1"/>
    <w:rsid w:val="00F972D5"/>
  </w:style>
  <w:style w:type="paragraph" w:customStyle="1" w:styleId="ENoteTTIndentHeadingSub">
    <w:name w:val="ENoteTTIndentHeadingSub"/>
    <w:aliases w:val="enTTHis"/>
    <w:basedOn w:val="OPCParaBase"/>
    <w:rsid w:val="00F972D5"/>
    <w:pPr>
      <w:keepNext/>
      <w:spacing w:before="60" w:line="240" w:lineRule="atLeast"/>
      <w:ind w:left="340"/>
    </w:pPr>
    <w:rPr>
      <w:b/>
      <w:sz w:val="16"/>
    </w:rPr>
  </w:style>
  <w:style w:type="paragraph" w:customStyle="1" w:styleId="ENoteTTiSub">
    <w:name w:val="ENoteTTiSub"/>
    <w:aliases w:val="enttis"/>
    <w:basedOn w:val="OPCParaBase"/>
    <w:rsid w:val="00F972D5"/>
    <w:pPr>
      <w:keepNext/>
      <w:spacing w:before="60" w:line="240" w:lineRule="atLeast"/>
      <w:ind w:left="340"/>
    </w:pPr>
    <w:rPr>
      <w:sz w:val="16"/>
    </w:rPr>
  </w:style>
  <w:style w:type="paragraph" w:customStyle="1" w:styleId="SubDivisionMigration">
    <w:name w:val="SubDivisionMigration"/>
    <w:aliases w:val="sdm"/>
    <w:basedOn w:val="OPCParaBase"/>
    <w:rsid w:val="00F972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972D5"/>
    <w:pPr>
      <w:keepNext/>
      <w:keepLines/>
      <w:spacing w:before="240" w:line="240" w:lineRule="auto"/>
      <w:ind w:left="1134" w:hanging="1134"/>
    </w:pPr>
    <w:rPr>
      <w:b/>
      <w:sz w:val="28"/>
    </w:rPr>
  </w:style>
  <w:style w:type="table" w:styleId="TableGrid">
    <w:name w:val="Table Grid"/>
    <w:basedOn w:val="TableNormal"/>
    <w:uiPriority w:val="59"/>
    <w:rsid w:val="00F97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F972D5"/>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F972D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972D5"/>
    <w:rPr>
      <w:sz w:val="22"/>
    </w:rPr>
  </w:style>
  <w:style w:type="paragraph" w:customStyle="1" w:styleId="SOTextNote">
    <w:name w:val="SO TextNote"/>
    <w:aliases w:val="sont"/>
    <w:basedOn w:val="SOText"/>
    <w:qFormat/>
    <w:rsid w:val="00F972D5"/>
    <w:pPr>
      <w:spacing w:before="122" w:line="198" w:lineRule="exact"/>
      <w:ind w:left="1843" w:hanging="709"/>
    </w:pPr>
    <w:rPr>
      <w:sz w:val="18"/>
    </w:rPr>
  </w:style>
  <w:style w:type="paragraph" w:customStyle="1" w:styleId="SOPara">
    <w:name w:val="SO Para"/>
    <w:aliases w:val="soa"/>
    <w:basedOn w:val="SOText"/>
    <w:link w:val="SOParaChar"/>
    <w:qFormat/>
    <w:rsid w:val="00F972D5"/>
    <w:pPr>
      <w:tabs>
        <w:tab w:val="right" w:pos="1786"/>
      </w:tabs>
      <w:spacing w:before="40"/>
      <w:ind w:left="2070" w:hanging="936"/>
    </w:pPr>
  </w:style>
  <w:style w:type="character" w:customStyle="1" w:styleId="SOParaChar">
    <w:name w:val="SO Para Char"/>
    <w:aliases w:val="soa Char"/>
    <w:basedOn w:val="DefaultParagraphFont"/>
    <w:link w:val="SOPara"/>
    <w:rsid w:val="00F972D5"/>
    <w:rPr>
      <w:sz w:val="22"/>
    </w:rPr>
  </w:style>
  <w:style w:type="paragraph" w:customStyle="1" w:styleId="FileName">
    <w:name w:val="FileName"/>
    <w:basedOn w:val="Normal"/>
    <w:rsid w:val="00F972D5"/>
  </w:style>
  <w:style w:type="paragraph" w:customStyle="1" w:styleId="SOHeadBold">
    <w:name w:val="SO HeadBold"/>
    <w:aliases w:val="sohb"/>
    <w:basedOn w:val="SOText"/>
    <w:next w:val="SOText"/>
    <w:link w:val="SOHeadBoldChar"/>
    <w:qFormat/>
    <w:rsid w:val="00F972D5"/>
    <w:rPr>
      <w:b/>
    </w:rPr>
  </w:style>
  <w:style w:type="character" w:customStyle="1" w:styleId="SOHeadBoldChar">
    <w:name w:val="SO HeadBold Char"/>
    <w:aliases w:val="sohb Char"/>
    <w:basedOn w:val="DefaultParagraphFont"/>
    <w:link w:val="SOHeadBold"/>
    <w:rsid w:val="00F972D5"/>
    <w:rPr>
      <w:b/>
      <w:sz w:val="22"/>
    </w:rPr>
  </w:style>
  <w:style w:type="paragraph" w:customStyle="1" w:styleId="SOHeadItalic">
    <w:name w:val="SO HeadItalic"/>
    <w:aliases w:val="sohi"/>
    <w:basedOn w:val="SOText"/>
    <w:next w:val="SOText"/>
    <w:link w:val="SOHeadItalicChar"/>
    <w:qFormat/>
    <w:rsid w:val="00F972D5"/>
    <w:rPr>
      <w:i/>
    </w:rPr>
  </w:style>
  <w:style w:type="character" w:customStyle="1" w:styleId="SOHeadItalicChar">
    <w:name w:val="SO HeadItalic Char"/>
    <w:aliases w:val="sohi Char"/>
    <w:basedOn w:val="DefaultParagraphFont"/>
    <w:link w:val="SOHeadItalic"/>
    <w:rsid w:val="00F972D5"/>
    <w:rPr>
      <w:i/>
      <w:sz w:val="22"/>
    </w:rPr>
  </w:style>
  <w:style w:type="paragraph" w:customStyle="1" w:styleId="SOBullet">
    <w:name w:val="SO Bullet"/>
    <w:aliases w:val="sotb"/>
    <w:basedOn w:val="SOText"/>
    <w:link w:val="SOBulletChar"/>
    <w:qFormat/>
    <w:rsid w:val="00F972D5"/>
    <w:pPr>
      <w:ind w:left="1559" w:hanging="425"/>
    </w:pPr>
  </w:style>
  <w:style w:type="character" w:customStyle="1" w:styleId="SOBulletChar">
    <w:name w:val="SO Bullet Char"/>
    <w:aliases w:val="sotb Char"/>
    <w:basedOn w:val="DefaultParagraphFont"/>
    <w:link w:val="SOBullet"/>
    <w:rsid w:val="00F972D5"/>
    <w:rPr>
      <w:sz w:val="22"/>
    </w:rPr>
  </w:style>
  <w:style w:type="paragraph" w:customStyle="1" w:styleId="SOBulletNote">
    <w:name w:val="SO BulletNote"/>
    <w:aliases w:val="sonb"/>
    <w:basedOn w:val="SOTextNote"/>
    <w:link w:val="SOBulletNoteChar"/>
    <w:qFormat/>
    <w:rsid w:val="00F972D5"/>
    <w:pPr>
      <w:tabs>
        <w:tab w:val="left" w:pos="1560"/>
      </w:tabs>
      <w:ind w:left="2268" w:hanging="1134"/>
    </w:pPr>
  </w:style>
  <w:style w:type="character" w:customStyle="1" w:styleId="SOBulletNoteChar">
    <w:name w:val="SO BulletNote Char"/>
    <w:aliases w:val="sonb Char"/>
    <w:basedOn w:val="DefaultParagraphFont"/>
    <w:link w:val="SOBulletNote"/>
    <w:rsid w:val="00F972D5"/>
    <w:rPr>
      <w:sz w:val="18"/>
    </w:rPr>
  </w:style>
  <w:style w:type="paragraph" w:customStyle="1" w:styleId="SOText2">
    <w:name w:val="SO Text2"/>
    <w:aliases w:val="sot2"/>
    <w:basedOn w:val="Normal"/>
    <w:next w:val="SOText"/>
    <w:link w:val="SOText2Char"/>
    <w:rsid w:val="00F972D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972D5"/>
    <w:rPr>
      <w:sz w:val="22"/>
    </w:rPr>
  </w:style>
  <w:style w:type="paragraph" w:customStyle="1" w:styleId="Transitional">
    <w:name w:val="Transitional"/>
    <w:aliases w:val="tr"/>
    <w:basedOn w:val="ItemHead"/>
    <w:next w:val="Item"/>
    <w:rsid w:val="00F972D5"/>
  </w:style>
  <w:style w:type="character" w:customStyle="1" w:styleId="paragraphChar">
    <w:name w:val="paragraph Char"/>
    <w:aliases w:val="a Char"/>
    <w:link w:val="paragraph"/>
    <w:rsid w:val="00C6207D"/>
    <w:rPr>
      <w:rFonts w:eastAsia="Times New Roman" w:cs="Times New Roman"/>
      <w:sz w:val="22"/>
      <w:lang w:eastAsia="en-AU"/>
    </w:rPr>
  </w:style>
  <w:style w:type="character" w:customStyle="1" w:styleId="subsectionChar">
    <w:name w:val="subsection Char"/>
    <w:aliases w:val="ss Char"/>
    <w:link w:val="subsection"/>
    <w:rsid w:val="00C6207D"/>
    <w:rPr>
      <w:rFonts w:eastAsia="Times New Roman" w:cs="Times New Roman"/>
      <w:sz w:val="22"/>
      <w:lang w:eastAsia="en-AU"/>
    </w:rPr>
  </w:style>
  <w:style w:type="character" w:customStyle="1" w:styleId="ActHead5Char">
    <w:name w:val="ActHead 5 Char"/>
    <w:aliases w:val="s Char"/>
    <w:link w:val="ActHead5"/>
    <w:locked/>
    <w:rsid w:val="00C6207D"/>
    <w:rPr>
      <w:rFonts w:eastAsia="Times New Roman" w:cs="Times New Roman"/>
      <w:b/>
      <w:kern w:val="28"/>
      <w:sz w:val="24"/>
      <w:lang w:eastAsia="en-AU"/>
    </w:rPr>
  </w:style>
  <w:style w:type="character" w:customStyle="1" w:styleId="notetextChar">
    <w:name w:val="note(text) Char"/>
    <w:aliases w:val="n Char"/>
    <w:basedOn w:val="DefaultParagraphFont"/>
    <w:link w:val="notetext"/>
    <w:rsid w:val="00C6207D"/>
    <w:rPr>
      <w:rFonts w:eastAsia="Times New Roman" w:cs="Times New Roman"/>
      <w:sz w:val="18"/>
      <w:lang w:eastAsia="en-AU"/>
    </w:rPr>
  </w:style>
  <w:style w:type="character" w:customStyle="1" w:styleId="DefinitionChar">
    <w:name w:val="Definition Char"/>
    <w:aliases w:val="dd Char"/>
    <w:link w:val="Definition"/>
    <w:rsid w:val="00C6207D"/>
    <w:rPr>
      <w:rFonts w:eastAsia="Times New Roman" w:cs="Times New Roman"/>
      <w:sz w:val="22"/>
      <w:lang w:eastAsia="en-AU"/>
    </w:rPr>
  </w:style>
  <w:style w:type="paragraph" w:styleId="BalloonText">
    <w:name w:val="Balloon Text"/>
    <w:basedOn w:val="Normal"/>
    <w:link w:val="BalloonTextChar"/>
    <w:uiPriority w:val="99"/>
    <w:semiHidden/>
    <w:unhideWhenUsed/>
    <w:rsid w:val="00C620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07D"/>
    <w:rPr>
      <w:rFonts w:ascii="Tahoma" w:hAnsi="Tahoma" w:cs="Tahoma"/>
      <w:sz w:val="16"/>
      <w:szCs w:val="16"/>
    </w:rPr>
  </w:style>
  <w:style w:type="character" w:styleId="Hyperlink">
    <w:name w:val="Hyperlink"/>
    <w:basedOn w:val="DefaultParagraphFont"/>
    <w:uiPriority w:val="99"/>
    <w:semiHidden/>
    <w:unhideWhenUsed/>
    <w:rsid w:val="00602B9F"/>
    <w:rPr>
      <w:color w:val="0000FF" w:themeColor="hyperlink"/>
      <w:u w:val="single"/>
    </w:rPr>
  </w:style>
  <w:style w:type="character" w:styleId="FollowedHyperlink">
    <w:name w:val="FollowedHyperlink"/>
    <w:basedOn w:val="DefaultParagraphFont"/>
    <w:uiPriority w:val="99"/>
    <w:semiHidden/>
    <w:unhideWhenUsed/>
    <w:rsid w:val="00602B9F"/>
    <w:rPr>
      <w:color w:val="0000FF" w:themeColor="hyperlink"/>
      <w:u w:val="single"/>
    </w:rPr>
  </w:style>
  <w:style w:type="character" w:customStyle="1" w:styleId="Heading1Char">
    <w:name w:val="Heading 1 Char"/>
    <w:basedOn w:val="DefaultParagraphFont"/>
    <w:link w:val="Heading1"/>
    <w:uiPriority w:val="9"/>
    <w:rsid w:val="009C7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C77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C776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9C776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C776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C776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C776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C776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C7763"/>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9C7763"/>
    <w:pPr>
      <w:spacing w:before="800"/>
    </w:pPr>
  </w:style>
  <w:style w:type="character" w:customStyle="1" w:styleId="OPCParaBaseChar">
    <w:name w:val="OPCParaBase Char"/>
    <w:basedOn w:val="DefaultParagraphFont"/>
    <w:link w:val="OPCParaBase"/>
    <w:rsid w:val="009C7763"/>
    <w:rPr>
      <w:rFonts w:eastAsia="Times New Roman" w:cs="Times New Roman"/>
      <w:sz w:val="22"/>
      <w:lang w:eastAsia="en-AU"/>
    </w:rPr>
  </w:style>
  <w:style w:type="character" w:customStyle="1" w:styleId="ShortTChar">
    <w:name w:val="ShortT Char"/>
    <w:basedOn w:val="OPCParaBaseChar"/>
    <w:link w:val="ShortT"/>
    <w:rsid w:val="009C7763"/>
    <w:rPr>
      <w:rFonts w:eastAsia="Times New Roman" w:cs="Times New Roman"/>
      <w:b/>
      <w:sz w:val="40"/>
      <w:lang w:eastAsia="en-AU"/>
    </w:rPr>
  </w:style>
  <w:style w:type="character" w:customStyle="1" w:styleId="ShortTP1Char">
    <w:name w:val="ShortTP1 Char"/>
    <w:basedOn w:val="ShortTChar"/>
    <w:link w:val="ShortTP1"/>
    <w:rsid w:val="009C7763"/>
    <w:rPr>
      <w:rFonts w:eastAsia="Times New Roman" w:cs="Times New Roman"/>
      <w:b/>
      <w:sz w:val="40"/>
      <w:lang w:eastAsia="en-AU"/>
    </w:rPr>
  </w:style>
  <w:style w:type="paragraph" w:customStyle="1" w:styleId="ActNoP1">
    <w:name w:val="ActNoP1"/>
    <w:basedOn w:val="Actno"/>
    <w:link w:val="ActNoP1Char"/>
    <w:rsid w:val="009C7763"/>
    <w:pPr>
      <w:spacing w:before="800"/>
    </w:pPr>
    <w:rPr>
      <w:sz w:val="28"/>
    </w:rPr>
  </w:style>
  <w:style w:type="character" w:customStyle="1" w:styleId="ActnoChar">
    <w:name w:val="Actno Char"/>
    <w:basedOn w:val="ShortTChar"/>
    <w:link w:val="Actno"/>
    <w:rsid w:val="009C7763"/>
    <w:rPr>
      <w:rFonts w:eastAsia="Times New Roman" w:cs="Times New Roman"/>
      <w:b/>
      <w:sz w:val="40"/>
      <w:lang w:eastAsia="en-AU"/>
    </w:rPr>
  </w:style>
  <w:style w:type="character" w:customStyle="1" w:styleId="ActNoP1Char">
    <w:name w:val="ActNoP1 Char"/>
    <w:basedOn w:val="ActnoChar"/>
    <w:link w:val="ActNoP1"/>
    <w:rsid w:val="009C7763"/>
    <w:rPr>
      <w:rFonts w:eastAsia="Times New Roman" w:cs="Times New Roman"/>
      <w:b/>
      <w:sz w:val="28"/>
      <w:lang w:eastAsia="en-AU"/>
    </w:rPr>
  </w:style>
  <w:style w:type="paragraph" w:customStyle="1" w:styleId="ShortTCP">
    <w:name w:val="ShortTCP"/>
    <w:basedOn w:val="ShortT"/>
    <w:link w:val="ShortTCPChar"/>
    <w:rsid w:val="009C7763"/>
  </w:style>
  <w:style w:type="character" w:customStyle="1" w:styleId="ShortTCPChar">
    <w:name w:val="ShortTCP Char"/>
    <w:basedOn w:val="ShortTChar"/>
    <w:link w:val="ShortTCP"/>
    <w:rsid w:val="009C7763"/>
    <w:rPr>
      <w:rFonts w:eastAsia="Times New Roman" w:cs="Times New Roman"/>
      <w:b/>
      <w:sz w:val="40"/>
      <w:lang w:eastAsia="en-AU"/>
    </w:rPr>
  </w:style>
  <w:style w:type="paragraph" w:customStyle="1" w:styleId="ActNoCP">
    <w:name w:val="ActNoCP"/>
    <w:basedOn w:val="Actno"/>
    <w:link w:val="ActNoCPChar"/>
    <w:rsid w:val="009C7763"/>
    <w:pPr>
      <w:spacing w:before="400"/>
    </w:pPr>
  </w:style>
  <w:style w:type="character" w:customStyle="1" w:styleId="ActNoCPChar">
    <w:name w:val="ActNoCP Char"/>
    <w:basedOn w:val="ActnoChar"/>
    <w:link w:val="ActNoCP"/>
    <w:rsid w:val="009C7763"/>
    <w:rPr>
      <w:rFonts w:eastAsia="Times New Roman" w:cs="Times New Roman"/>
      <w:b/>
      <w:sz w:val="40"/>
      <w:lang w:eastAsia="en-AU"/>
    </w:rPr>
  </w:style>
  <w:style w:type="paragraph" w:customStyle="1" w:styleId="AssentBk">
    <w:name w:val="AssentBk"/>
    <w:basedOn w:val="Normal"/>
    <w:rsid w:val="009C7763"/>
    <w:pPr>
      <w:spacing w:line="240" w:lineRule="auto"/>
    </w:pPr>
    <w:rPr>
      <w:rFonts w:eastAsia="Times New Roman" w:cs="Times New Roman"/>
      <w:sz w:val="20"/>
      <w:lang w:eastAsia="en-AU"/>
    </w:rPr>
  </w:style>
  <w:style w:type="paragraph" w:customStyle="1" w:styleId="AssentDt">
    <w:name w:val="AssentDt"/>
    <w:basedOn w:val="Normal"/>
    <w:rsid w:val="009E1C27"/>
    <w:pPr>
      <w:spacing w:line="240" w:lineRule="auto"/>
    </w:pPr>
    <w:rPr>
      <w:rFonts w:eastAsia="Times New Roman" w:cs="Times New Roman"/>
      <w:sz w:val="20"/>
      <w:lang w:eastAsia="en-AU"/>
    </w:rPr>
  </w:style>
  <w:style w:type="paragraph" w:customStyle="1" w:styleId="2ndRd">
    <w:name w:val="2ndRd"/>
    <w:basedOn w:val="Normal"/>
    <w:rsid w:val="009E1C27"/>
    <w:pPr>
      <w:spacing w:line="240" w:lineRule="auto"/>
    </w:pPr>
    <w:rPr>
      <w:rFonts w:eastAsia="Times New Roman" w:cs="Times New Roman"/>
      <w:sz w:val="20"/>
      <w:lang w:eastAsia="en-AU"/>
    </w:rPr>
  </w:style>
  <w:style w:type="paragraph" w:customStyle="1" w:styleId="ScalePlusRef">
    <w:name w:val="ScalePlusRef"/>
    <w:basedOn w:val="Normal"/>
    <w:rsid w:val="009E1C27"/>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72D5"/>
    <w:pPr>
      <w:spacing w:line="260" w:lineRule="atLeast"/>
    </w:pPr>
    <w:rPr>
      <w:sz w:val="22"/>
    </w:rPr>
  </w:style>
  <w:style w:type="paragraph" w:styleId="Heading1">
    <w:name w:val="heading 1"/>
    <w:basedOn w:val="Normal"/>
    <w:next w:val="Normal"/>
    <w:link w:val="Heading1Char"/>
    <w:uiPriority w:val="9"/>
    <w:qFormat/>
    <w:rsid w:val="009C77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77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77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C776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C776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C776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C776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776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776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972D5"/>
  </w:style>
  <w:style w:type="paragraph" w:customStyle="1" w:styleId="OPCParaBase">
    <w:name w:val="OPCParaBase"/>
    <w:link w:val="OPCParaBaseChar"/>
    <w:qFormat/>
    <w:rsid w:val="00F972D5"/>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F972D5"/>
    <w:pPr>
      <w:spacing w:line="240" w:lineRule="auto"/>
    </w:pPr>
    <w:rPr>
      <w:b/>
      <w:sz w:val="40"/>
    </w:rPr>
  </w:style>
  <w:style w:type="paragraph" w:customStyle="1" w:styleId="ActHead1">
    <w:name w:val="ActHead 1"/>
    <w:aliases w:val="c"/>
    <w:basedOn w:val="OPCParaBase"/>
    <w:next w:val="Normal"/>
    <w:qFormat/>
    <w:rsid w:val="00F972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972D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972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972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972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972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972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972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972D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972D5"/>
  </w:style>
  <w:style w:type="paragraph" w:customStyle="1" w:styleId="Blocks">
    <w:name w:val="Blocks"/>
    <w:aliases w:val="bb"/>
    <w:basedOn w:val="OPCParaBase"/>
    <w:qFormat/>
    <w:rsid w:val="00F972D5"/>
    <w:pPr>
      <w:spacing w:line="240" w:lineRule="auto"/>
    </w:pPr>
    <w:rPr>
      <w:sz w:val="24"/>
    </w:rPr>
  </w:style>
  <w:style w:type="paragraph" w:customStyle="1" w:styleId="BoxText">
    <w:name w:val="BoxText"/>
    <w:aliases w:val="bt"/>
    <w:basedOn w:val="OPCParaBase"/>
    <w:qFormat/>
    <w:rsid w:val="00F972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972D5"/>
    <w:rPr>
      <w:b/>
    </w:rPr>
  </w:style>
  <w:style w:type="paragraph" w:customStyle="1" w:styleId="BoxHeadItalic">
    <w:name w:val="BoxHeadItalic"/>
    <w:aliases w:val="bhi"/>
    <w:basedOn w:val="BoxText"/>
    <w:next w:val="BoxStep"/>
    <w:qFormat/>
    <w:rsid w:val="00F972D5"/>
    <w:rPr>
      <w:i/>
    </w:rPr>
  </w:style>
  <w:style w:type="paragraph" w:customStyle="1" w:styleId="BoxList">
    <w:name w:val="BoxList"/>
    <w:aliases w:val="bl"/>
    <w:basedOn w:val="BoxText"/>
    <w:qFormat/>
    <w:rsid w:val="00F972D5"/>
    <w:pPr>
      <w:ind w:left="1559" w:hanging="425"/>
    </w:pPr>
  </w:style>
  <w:style w:type="paragraph" w:customStyle="1" w:styleId="BoxNote">
    <w:name w:val="BoxNote"/>
    <w:aliases w:val="bn"/>
    <w:basedOn w:val="BoxText"/>
    <w:qFormat/>
    <w:rsid w:val="00F972D5"/>
    <w:pPr>
      <w:tabs>
        <w:tab w:val="left" w:pos="1985"/>
      </w:tabs>
      <w:spacing w:before="122" w:line="198" w:lineRule="exact"/>
      <w:ind w:left="2948" w:hanging="1814"/>
    </w:pPr>
    <w:rPr>
      <w:sz w:val="18"/>
    </w:rPr>
  </w:style>
  <w:style w:type="paragraph" w:customStyle="1" w:styleId="BoxPara">
    <w:name w:val="BoxPara"/>
    <w:aliases w:val="bp"/>
    <w:basedOn w:val="BoxText"/>
    <w:qFormat/>
    <w:rsid w:val="00F972D5"/>
    <w:pPr>
      <w:tabs>
        <w:tab w:val="right" w:pos="2268"/>
      </w:tabs>
      <w:ind w:left="2552" w:hanging="1418"/>
    </w:pPr>
  </w:style>
  <w:style w:type="paragraph" w:customStyle="1" w:styleId="BoxStep">
    <w:name w:val="BoxStep"/>
    <w:aliases w:val="bs"/>
    <w:basedOn w:val="BoxText"/>
    <w:qFormat/>
    <w:rsid w:val="00F972D5"/>
    <w:pPr>
      <w:ind w:left="1985" w:hanging="851"/>
    </w:pPr>
  </w:style>
  <w:style w:type="character" w:customStyle="1" w:styleId="CharAmPartNo">
    <w:name w:val="CharAmPartNo"/>
    <w:basedOn w:val="OPCCharBase"/>
    <w:qFormat/>
    <w:rsid w:val="00F972D5"/>
  </w:style>
  <w:style w:type="character" w:customStyle="1" w:styleId="CharAmPartText">
    <w:name w:val="CharAmPartText"/>
    <w:basedOn w:val="OPCCharBase"/>
    <w:qFormat/>
    <w:rsid w:val="00F972D5"/>
  </w:style>
  <w:style w:type="character" w:customStyle="1" w:styleId="CharAmSchNo">
    <w:name w:val="CharAmSchNo"/>
    <w:basedOn w:val="OPCCharBase"/>
    <w:qFormat/>
    <w:rsid w:val="00F972D5"/>
  </w:style>
  <w:style w:type="character" w:customStyle="1" w:styleId="CharAmSchText">
    <w:name w:val="CharAmSchText"/>
    <w:basedOn w:val="OPCCharBase"/>
    <w:qFormat/>
    <w:rsid w:val="00F972D5"/>
  </w:style>
  <w:style w:type="character" w:customStyle="1" w:styleId="CharBoldItalic">
    <w:name w:val="CharBoldItalic"/>
    <w:basedOn w:val="OPCCharBase"/>
    <w:uiPriority w:val="1"/>
    <w:qFormat/>
    <w:rsid w:val="00F972D5"/>
    <w:rPr>
      <w:b/>
      <w:i/>
    </w:rPr>
  </w:style>
  <w:style w:type="character" w:customStyle="1" w:styleId="CharChapNo">
    <w:name w:val="CharChapNo"/>
    <w:basedOn w:val="OPCCharBase"/>
    <w:uiPriority w:val="1"/>
    <w:qFormat/>
    <w:rsid w:val="00F972D5"/>
  </w:style>
  <w:style w:type="character" w:customStyle="1" w:styleId="CharChapText">
    <w:name w:val="CharChapText"/>
    <w:basedOn w:val="OPCCharBase"/>
    <w:uiPriority w:val="1"/>
    <w:qFormat/>
    <w:rsid w:val="00F972D5"/>
  </w:style>
  <w:style w:type="character" w:customStyle="1" w:styleId="CharDivNo">
    <w:name w:val="CharDivNo"/>
    <w:basedOn w:val="OPCCharBase"/>
    <w:uiPriority w:val="1"/>
    <w:qFormat/>
    <w:rsid w:val="00F972D5"/>
  </w:style>
  <w:style w:type="character" w:customStyle="1" w:styleId="CharDivText">
    <w:name w:val="CharDivText"/>
    <w:basedOn w:val="OPCCharBase"/>
    <w:uiPriority w:val="1"/>
    <w:qFormat/>
    <w:rsid w:val="00F972D5"/>
  </w:style>
  <w:style w:type="character" w:customStyle="1" w:styleId="CharItalic">
    <w:name w:val="CharItalic"/>
    <w:basedOn w:val="OPCCharBase"/>
    <w:uiPriority w:val="1"/>
    <w:qFormat/>
    <w:rsid w:val="00F972D5"/>
    <w:rPr>
      <w:i/>
    </w:rPr>
  </w:style>
  <w:style w:type="character" w:customStyle="1" w:styleId="CharPartNo">
    <w:name w:val="CharPartNo"/>
    <w:basedOn w:val="OPCCharBase"/>
    <w:uiPriority w:val="1"/>
    <w:qFormat/>
    <w:rsid w:val="00F972D5"/>
  </w:style>
  <w:style w:type="character" w:customStyle="1" w:styleId="CharPartText">
    <w:name w:val="CharPartText"/>
    <w:basedOn w:val="OPCCharBase"/>
    <w:uiPriority w:val="1"/>
    <w:qFormat/>
    <w:rsid w:val="00F972D5"/>
  </w:style>
  <w:style w:type="character" w:customStyle="1" w:styleId="CharSectno">
    <w:name w:val="CharSectno"/>
    <w:basedOn w:val="OPCCharBase"/>
    <w:qFormat/>
    <w:rsid w:val="00F972D5"/>
  </w:style>
  <w:style w:type="character" w:customStyle="1" w:styleId="CharSubdNo">
    <w:name w:val="CharSubdNo"/>
    <w:basedOn w:val="OPCCharBase"/>
    <w:uiPriority w:val="1"/>
    <w:qFormat/>
    <w:rsid w:val="00F972D5"/>
  </w:style>
  <w:style w:type="character" w:customStyle="1" w:styleId="CharSubdText">
    <w:name w:val="CharSubdText"/>
    <w:basedOn w:val="OPCCharBase"/>
    <w:uiPriority w:val="1"/>
    <w:qFormat/>
    <w:rsid w:val="00F972D5"/>
  </w:style>
  <w:style w:type="paragraph" w:customStyle="1" w:styleId="CTA--">
    <w:name w:val="CTA --"/>
    <w:basedOn w:val="OPCParaBase"/>
    <w:next w:val="Normal"/>
    <w:rsid w:val="00F972D5"/>
    <w:pPr>
      <w:spacing w:before="60" w:line="240" w:lineRule="atLeast"/>
      <w:ind w:left="142" w:hanging="142"/>
    </w:pPr>
    <w:rPr>
      <w:sz w:val="20"/>
    </w:rPr>
  </w:style>
  <w:style w:type="paragraph" w:customStyle="1" w:styleId="CTA-">
    <w:name w:val="CTA -"/>
    <w:basedOn w:val="OPCParaBase"/>
    <w:rsid w:val="00F972D5"/>
    <w:pPr>
      <w:spacing w:before="60" w:line="240" w:lineRule="atLeast"/>
      <w:ind w:left="85" w:hanging="85"/>
    </w:pPr>
    <w:rPr>
      <w:sz w:val="20"/>
    </w:rPr>
  </w:style>
  <w:style w:type="paragraph" w:customStyle="1" w:styleId="CTA---">
    <w:name w:val="CTA ---"/>
    <w:basedOn w:val="OPCParaBase"/>
    <w:next w:val="Normal"/>
    <w:rsid w:val="00F972D5"/>
    <w:pPr>
      <w:spacing w:before="60" w:line="240" w:lineRule="atLeast"/>
      <w:ind w:left="198" w:hanging="198"/>
    </w:pPr>
    <w:rPr>
      <w:sz w:val="20"/>
    </w:rPr>
  </w:style>
  <w:style w:type="paragraph" w:customStyle="1" w:styleId="CTA----">
    <w:name w:val="CTA ----"/>
    <w:basedOn w:val="OPCParaBase"/>
    <w:next w:val="Normal"/>
    <w:rsid w:val="00F972D5"/>
    <w:pPr>
      <w:spacing w:before="60" w:line="240" w:lineRule="atLeast"/>
      <w:ind w:left="255" w:hanging="255"/>
    </w:pPr>
    <w:rPr>
      <w:sz w:val="20"/>
    </w:rPr>
  </w:style>
  <w:style w:type="paragraph" w:customStyle="1" w:styleId="CTA1a">
    <w:name w:val="CTA 1(a)"/>
    <w:basedOn w:val="OPCParaBase"/>
    <w:rsid w:val="00F972D5"/>
    <w:pPr>
      <w:tabs>
        <w:tab w:val="right" w:pos="414"/>
      </w:tabs>
      <w:spacing w:before="40" w:line="240" w:lineRule="atLeast"/>
      <w:ind w:left="675" w:hanging="675"/>
    </w:pPr>
    <w:rPr>
      <w:sz w:val="20"/>
    </w:rPr>
  </w:style>
  <w:style w:type="paragraph" w:customStyle="1" w:styleId="CTA1ai">
    <w:name w:val="CTA 1(a)(i)"/>
    <w:basedOn w:val="OPCParaBase"/>
    <w:rsid w:val="00F972D5"/>
    <w:pPr>
      <w:tabs>
        <w:tab w:val="right" w:pos="1004"/>
      </w:tabs>
      <w:spacing w:before="40" w:line="240" w:lineRule="atLeast"/>
      <w:ind w:left="1253" w:hanging="1253"/>
    </w:pPr>
    <w:rPr>
      <w:sz w:val="20"/>
    </w:rPr>
  </w:style>
  <w:style w:type="paragraph" w:customStyle="1" w:styleId="CTA2a">
    <w:name w:val="CTA 2(a)"/>
    <w:basedOn w:val="OPCParaBase"/>
    <w:rsid w:val="00F972D5"/>
    <w:pPr>
      <w:tabs>
        <w:tab w:val="right" w:pos="482"/>
      </w:tabs>
      <w:spacing w:before="40" w:line="240" w:lineRule="atLeast"/>
      <w:ind w:left="748" w:hanging="748"/>
    </w:pPr>
    <w:rPr>
      <w:sz w:val="20"/>
    </w:rPr>
  </w:style>
  <w:style w:type="paragraph" w:customStyle="1" w:styleId="CTA2ai">
    <w:name w:val="CTA 2(a)(i)"/>
    <w:basedOn w:val="OPCParaBase"/>
    <w:rsid w:val="00F972D5"/>
    <w:pPr>
      <w:tabs>
        <w:tab w:val="right" w:pos="1089"/>
      </w:tabs>
      <w:spacing w:before="40" w:line="240" w:lineRule="atLeast"/>
      <w:ind w:left="1327" w:hanging="1327"/>
    </w:pPr>
    <w:rPr>
      <w:sz w:val="20"/>
    </w:rPr>
  </w:style>
  <w:style w:type="paragraph" w:customStyle="1" w:styleId="CTA3a">
    <w:name w:val="CTA 3(a)"/>
    <w:basedOn w:val="OPCParaBase"/>
    <w:rsid w:val="00F972D5"/>
    <w:pPr>
      <w:tabs>
        <w:tab w:val="right" w:pos="556"/>
      </w:tabs>
      <w:spacing w:before="40" w:line="240" w:lineRule="atLeast"/>
      <w:ind w:left="805" w:hanging="805"/>
    </w:pPr>
    <w:rPr>
      <w:sz w:val="20"/>
    </w:rPr>
  </w:style>
  <w:style w:type="paragraph" w:customStyle="1" w:styleId="CTA3ai">
    <w:name w:val="CTA 3(a)(i)"/>
    <w:basedOn w:val="OPCParaBase"/>
    <w:rsid w:val="00F972D5"/>
    <w:pPr>
      <w:tabs>
        <w:tab w:val="right" w:pos="1140"/>
      </w:tabs>
      <w:spacing w:before="40" w:line="240" w:lineRule="atLeast"/>
      <w:ind w:left="1361" w:hanging="1361"/>
    </w:pPr>
    <w:rPr>
      <w:sz w:val="20"/>
    </w:rPr>
  </w:style>
  <w:style w:type="paragraph" w:customStyle="1" w:styleId="CTA4a">
    <w:name w:val="CTA 4(a)"/>
    <w:basedOn w:val="OPCParaBase"/>
    <w:rsid w:val="00F972D5"/>
    <w:pPr>
      <w:tabs>
        <w:tab w:val="right" w:pos="624"/>
      </w:tabs>
      <w:spacing w:before="40" w:line="240" w:lineRule="atLeast"/>
      <w:ind w:left="873" w:hanging="873"/>
    </w:pPr>
    <w:rPr>
      <w:sz w:val="20"/>
    </w:rPr>
  </w:style>
  <w:style w:type="paragraph" w:customStyle="1" w:styleId="CTA4ai">
    <w:name w:val="CTA 4(a)(i)"/>
    <w:basedOn w:val="OPCParaBase"/>
    <w:rsid w:val="00F972D5"/>
    <w:pPr>
      <w:tabs>
        <w:tab w:val="right" w:pos="1213"/>
      </w:tabs>
      <w:spacing w:before="40" w:line="240" w:lineRule="atLeast"/>
      <w:ind w:left="1452" w:hanging="1452"/>
    </w:pPr>
    <w:rPr>
      <w:sz w:val="20"/>
    </w:rPr>
  </w:style>
  <w:style w:type="paragraph" w:customStyle="1" w:styleId="CTACAPS">
    <w:name w:val="CTA CAPS"/>
    <w:basedOn w:val="OPCParaBase"/>
    <w:rsid w:val="00F972D5"/>
    <w:pPr>
      <w:spacing w:before="60" w:line="240" w:lineRule="atLeast"/>
    </w:pPr>
    <w:rPr>
      <w:sz w:val="20"/>
    </w:rPr>
  </w:style>
  <w:style w:type="paragraph" w:customStyle="1" w:styleId="CTAright">
    <w:name w:val="CTA right"/>
    <w:basedOn w:val="OPCParaBase"/>
    <w:rsid w:val="00F972D5"/>
    <w:pPr>
      <w:spacing w:before="60" w:line="240" w:lineRule="auto"/>
      <w:jc w:val="right"/>
    </w:pPr>
    <w:rPr>
      <w:sz w:val="20"/>
    </w:rPr>
  </w:style>
  <w:style w:type="paragraph" w:customStyle="1" w:styleId="subsection">
    <w:name w:val="subsection"/>
    <w:aliases w:val="ss"/>
    <w:basedOn w:val="OPCParaBase"/>
    <w:link w:val="subsectionChar"/>
    <w:rsid w:val="00F972D5"/>
    <w:pPr>
      <w:tabs>
        <w:tab w:val="right" w:pos="1021"/>
      </w:tabs>
      <w:spacing w:before="180" w:line="240" w:lineRule="auto"/>
      <w:ind w:left="1134" w:hanging="1134"/>
    </w:pPr>
  </w:style>
  <w:style w:type="paragraph" w:customStyle="1" w:styleId="Definition">
    <w:name w:val="Definition"/>
    <w:aliases w:val="dd"/>
    <w:basedOn w:val="OPCParaBase"/>
    <w:link w:val="DefinitionChar"/>
    <w:rsid w:val="00F972D5"/>
    <w:pPr>
      <w:spacing w:before="180" w:line="240" w:lineRule="auto"/>
      <w:ind w:left="1134"/>
    </w:pPr>
  </w:style>
  <w:style w:type="paragraph" w:customStyle="1" w:styleId="ETAsubitem">
    <w:name w:val="ETA(subitem)"/>
    <w:basedOn w:val="OPCParaBase"/>
    <w:rsid w:val="00F972D5"/>
    <w:pPr>
      <w:tabs>
        <w:tab w:val="right" w:pos="340"/>
      </w:tabs>
      <w:spacing w:before="60" w:line="240" w:lineRule="auto"/>
      <w:ind w:left="454" w:hanging="454"/>
    </w:pPr>
    <w:rPr>
      <w:sz w:val="20"/>
    </w:rPr>
  </w:style>
  <w:style w:type="paragraph" w:customStyle="1" w:styleId="ETApara">
    <w:name w:val="ETA(para)"/>
    <w:basedOn w:val="OPCParaBase"/>
    <w:rsid w:val="00F972D5"/>
    <w:pPr>
      <w:tabs>
        <w:tab w:val="right" w:pos="754"/>
      </w:tabs>
      <w:spacing w:before="60" w:line="240" w:lineRule="auto"/>
      <w:ind w:left="828" w:hanging="828"/>
    </w:pPr>
    <w:rPr>
      <w:sz w:val="20"/>
    </w:rPr>
  </w:style>
  <w:style w:type="paragraph" w:customStyle="1" w:styleId="ETAsubpara">
    <w:name w:val="ETA(subpara)"/>
    <w:basedOn w:val="OPCParaBase"/>
    <w:rsid w:val="00F972D5"/>
    <w:pPr>
      <w:tabs>
        <w:tab w:val="right" w:pos="1083"/>
      </w:tabs>
      <w:spacing w:before="60" w:line="240" w:lineRule="auto"/>
      <w:ind w:left="1191" w:hanging="1191"/>
    </w:pPr>
    <w:rPr>
      <w:sz w:val="20"/>
    </w:rPr>
  </w:style>
  <w:style w:type="paragraph" w:customStyle="1" w:styleId="ETAsub-subpara">
    <w:name w:val="ETA(sub-subpara)"/>
    <w:basedOn w:val="OPCParaBase"/>
    <w:rsid w:val="00F972D5"/>
    <w:pPr>
      <w:tabs>
        <w:tab w:val="right" w:pos="1412"/>
      </w:tabs>
      <w:spacing w:before="60" w:line="240" w:lineRule="auto"/>
      <w:ind w:left="1525" w:hanging="1525"/>
    </w:pPr>
    <w:rPr>
      <w:sz w:val="20"/>
    </w:rPr>
  </w:style>
  <w:style w:type="paragraph" w:customStyle="1" w:styleId="Formula">
    <w:name w:val="Formula"/>
    <w:basedOn w:val="OPCParaBase"/>
    <w:rsid w:val="00F972D5"/>
    <w:pPr>
      <w:spacing w:line="240" w:lineRule="auto"/>
      <w:ind w:left="1134"/>
    </w:pPr>
    <w:rPr>
      <w:sz w:val="20"/>
    </w:rPr>
  </w:style>
  <w:style w:type="paragraph" w:styleId="Header">
    <w:name w:val="header"/>
    <w:basedOn w:val="OPCParaBase"/>
    <w:link w:val="HeaderChar"/>
    <w:unhideWhenUsed/>
    <w:rsid w:val="00F972D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972D5"/>
    <w:rPr>
      <w:rFonts w:eastAsia="Times New Roman" w:cs="Times New Roman"/>
      <w:sz w:val="16"/>
      <w:lang w:eastAsia="en-AU"/>
    </w:rPr>
  </w:style>
  <w:style w:type="paragraph" w:customStyle="1" w:styleId="House">
    <w:name w:val="House"/>
    <w:basedOn w:val="OPCParaBase"/>
    <w:rsid w:val="00F972D5"/>
    <w:pPr>
      <w:spacing w:line="240" w:lineRule="auto"/>
    </w:pPr>
    <w:rPr>
      <w:sz w:val="28"/>
    </w:rPr>
  </w:style>
  <w:style w:type="paragraph" w:customStyle="1" w:styleId="Item">
    <w:name w:val="Item"/>
    <w:aliases w:val="i"/>
    <w:basedOn w:val="OPCParaBase"/>
    <w:next w:val="ItemHead"/>
    <w:rsid w:val="00F972D5"/>
    <w:pPr>
      <w:keepLines/>
      <w:spacing w:before="80" w:line="240" w:lineRule="auto"/>
      <w:ind w:left="709"/>
    </w:pPr>
  </w:style>
  <w:style w:type="paragraph" w:customStyle="1" w:styleId="ItemHead">
    <w:name w:val="ItemHead"/>
    <w:aliases w:val="ih"/>
    <w:basedOn w:val="OPCParaBase"/>
    <w:next w:val="Item"/>
    <w:rsid w:val="00F972D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972D5"/>
    <w:pPr>
      <w:spacing w:line="240" w:lineRule="auto"/>
    </w:pPr>
    <w:rPr>
      <w:b/>
      <w:sz w:val="32"/>
    </w:rPr>
  </w:style>
  <w:style w:type="paragraph" w:customStyle="1" w:styleId="notedraft">
    <w:name w:val="note(draft)"/>
    <w:aliases w:val="nd"/>
    <w:basedOn w:val="OPCParaBase"/>
    <w:rsid w:val="00F972D5"/>
    <w:pPr>
      <w:spacing w:before="240" w:line="240" w:lineRule="auto"/>
      <w:ind w:left="284" w:hanging="284"/>
    </w:pPr>
    <w:rPr>
      <w:i/>
      <w:sz w:val="24"/>
    </w:rPr>
  </w:style>
  <w:style w:type="paragraph" w:customStyle="1" w:styleId="notemargin">
    <w:name w:val="note(margin)"/>
    <w:aliases w:val="nm"/>
    <w:basedOn w:val="OPCParaBase"/>
    <w:rsid w:val="00F972D5"/>
    <w:pPr>
      <w:tabs>
        <w:tab w:val="left" w:pos="709"/>
      </w:tabs>
      <w:spacing w:before="122" w:line="198" w:lineRule="exact"/>
      <w:ind w:left="709" w:hanging="709"/>
    </w:pPr>
    <w:rPr>
      <w:sz w:val="18"/>
    </w:rPr>
  </w:style>
  <w:style w:type="paragraph" w:customStyle="1" w:styleId="noteToPara">
    <w:name w:val="noteToPara"/>
    <w:aliases w:val="ntp"/>
    <w:basedOn w:val="OPCParaBase"/>
    <w:rsid w:val="00F972D5"/>
    <w:pPr>
      <w:spacing w:before="122" w:line="198" w:lineRule="exact"/>
      <w:ind w:left="2353" w:hanging="709"/>
    </w:pPr>
    <w:rPr>
      <w:sz w:val="18"/>
    </w:rPr>
  </w:style>
  <w:style w:type="paragraph" w:customStyle="1" w:styleId="noteParlAmend">
    <w:name w:val="note(ParlAmend)"/>
    <w:aliases w:val="npp"/>
    <w:basedOn w:val="OPCParaBase"/>
    <w:next w:val="ParlAmend"/>
    <w:rsid w:val="00F972D5"/>
    <w:pPr>
      <w:spacing w:line="240" w:lineRule="auto"/>
      <w:jc w:val="right"/>
    </w:pPr>
    <w:rPr>
      <w:rFonts w:ascii="Arial" w:hAnsi="Arial"/>
      <w:b/>
      <w:i/>
    </w:rPr>
  </w:style>
  <w:style w:type="paragraph" w:customStyle="1" w:styleId="Page1">
    <w:name w:val="Page1"/>
    <w:basedOn w:val="OPCParaBase"/>
    <w:rsid w:val="00F972D5"/>
    <w:pPr>
      <w:spacing w:before="400" w:line="240" w:lineRule="auto"/>
    </w:pPr>
    <w:rPr>
      <w:b/>
      <w:sz w:val="32"/>
    </w:rPr>
  </w:style>
  <w:style w:type="paragraph" w:customStyle="1" w:styleId="PageBreak">
    <w:name w:val="PageBreak"/>
    <w:aliases w:val="pb"/>
    <w:basedOn w:val="OPCParaBase"/>
    <w:rsid w:val="00F972D5"/>
    <w:pPr>
      <w:spacing w:line="240" w:lineRule="auto"/>
    </w:pPr>
    <w:rPr>
      <w:sz w:val="20"/>
    </w:rPr>
  </w:style>
  <w:style w:type="paragraph" w:customStyle="1" w:styleId="paragraphsub">
    <w:name w:val="paragraph(sub)"/>
    <w:aliases w:val="aa"/>
    <w:basedOn w:val="OPCParaBase"/>
    <w:rsid w:val="00F972D5"/>
    <w:pPr>
      <w:tabs>
        <w:tab w:val="right" w:pos="1985"/>
      </w:tabs>
      <w:spacing w:before="40" w:line="240" w:lineRule="auto"/>
      <w:ind w:left="2098" w:hanging="2098"/>
    </w:pPr>
  </w:style>
  <w:style w:type="paragraph" w:customStyle="1" w:styleId="paragraphsub-sub">
    <w:name w:val="paragraph(sub-sub)"/>
    <w:aliases w:val="aaa"/>
    <w:basedOn w:val="OPCParaBase"/>
    <w:rsid w:val="00F972D5"/>
    <w:pPr>
      <w:tabs>
        <w:tab w:val="right" w:pos="2722"/>
      </w:tabs>
      <w:spacing w:before="40" w:line="240" w:lineRule="auto"/>
      <w:ind w:left="2835" w:hanging="2835"/>
    </w:pPr>
  </w:style>
  <w:style w:type="paragraph" w:customStyle="1" w:styleId="paragraph">
    <w:name w:val="paragraph"/>
    <w:aliases w:val="a"/>
    <w:basedOn w:val="OPCParaBase"/>
    <w:link w:val="paragraphChar"/>
    <w:rsid w:val="00F972D5"/>
    <w:pPr>
      <w:tabs>
        <w:tab w:val="right" w:pos="1531"/>
      </w:tabs>
      <w:spacing w:before="40" w:line="240" w:lineRule="auto"/>
      <w:ind w:left="1644" w:hanging="1644"/>
    </w:pPr>
  </w:style>
  <w:style w:type="paragraph" w:customStyle="1" w:styleId="ParlAmend">
    <w:name w:val="ParlAmend"/>
    <w:aliases w:val="pp"/>
    <w:basedOn w:val="OPCParaBase"/>
    <w:rsid w:val="00F972D5"/>
    <w:pPr>
      <w:spacing w:before="240" w:line="240" w:lineRule="atLeast"/>
      <w:ind w:hanging="567"/>
    </w:pPr>
    <w:rPr>
      <w:sz w:val="24"/>
    </w:rPr>
  </w:style>
  <w:style w:type="paragraph" w:customStyle="1" w:styleId="Penalty">
    <w:name w:val="Penalty"/>
    <w:basedOn w:val="OPCParaBase"/>
    <w:rsid w:val="00F972D5"/>
    <w:pPr>
      <w:tabs>
        <w:tab w:val="left" w:pos="2977"/>
      </w:tabs>
      <w:spacing w:before="180" w:line="240" w:lineRule="auto"/>
      <w:ind w:left="1985" w:hanging="851"/>
    </w:pPr>
  </w:style>
  <w:style w:type="paragraph" w:customStyle="1" w:styleId="Portfolio">
    <w:name w:val="Portfolio"/>
    <w:basedOn w:val="OPCParaBase"/>
    <w:rsid w:val="00F972D5"/>
    <w:pPr>
      <w:spacing w:line="240" w:lineRule="auto"/>
    </w:pPr>
    <w:rPr>
      <w:i/>
      <w:sz w:val="20"/>
    </w:rPr>
  </w:style>
  <w:style w:type="paragraph" w:customStyle="1" w:styleId="Preamble">
    <w:name w:val="Preamble"/>
    <w:basedOn w:val="OPCParaBase"/>
    <w:next w:val="Normal"/>
    <w:rsid w:val="00F972D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972D5"/>
    <w:pPr>
      <w:spacing w:line="240" w:lineRule="auto"/>
    </w:pPr>
    <w:rPr>
      <w:i/>
      <w:sz w:val="20"/>
    </w:rPr>
  </w:style>
  <w:style w:type="paragraph" w:customStyle="1" w:styleId="Session">
    <w:name w:val="Session"/>
    <w:basedOn w:val="OPCParaBase"/>
    <w:rsid w:val="00F972D5"/>
    <w:pPr>
      <w:spacing w:line="240" w:lineRule="auto"/>
    </w:pPr>
    <w:rPr>
      <w:sz w:val="28"/>
    </w:rPr>
  </w:style>
  <w:style w:type="paragraph" w:customStyle="1" w:styleId="Sponsor">
    <w:name w:val="Sponsor"/>
    <w:basedOn w:val="OPCParaBase"/>
    <w:rsid w:val="00F972D5"/>
    <w:pPr>
      <w:spacing w:line="240" w:lineRule="auto"/>
    </w:pPr>
    <w:rPr>
      <w:i/>
    </w:rPr>
  </w:style>
  <w:style w:type="paragraph" w:customStyle="1" w:styleId="Subitem">
    <w:name w:val="Subitem"/>
    <w:aliases w:val="iss"/>
    <w:basedOn w:val="OPCParaBase"/>
    <w:rsid w:val="00F972D5"/>
    <w:pPr>
      <w:spacing w:before="180" w:line="240" w:lineRule="auto"/>
      <w:ind w:left="709" w:hanging="709"/>
    </w:pPr>
  </w:style>
  <w:style w:type="paragraph" w:customStyle="1" w:styleId="SubitemHead">
    <w:name w:val="SubitemHead"/>
    <w:aliases w:val="issh"/>
    <w:basedOn w:val="OPCParaBase"/>
    <w:rsid w:val="00F972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972D5"/>
    <w:pPr>
      <w:spacing w:before="40" w:line="240" w:lineRule="auto"/>
      <w:ind w:left="1134"/>
    </w:pPr>
  </w:style>
  <w:style w:type="paragraph" w:customStyle="1" w:styleId="SubsectionHead">
    <w:name w:val="SubsectionHead"/>
    <w:aliases w:val="ssh"/>
    <w:basedOn w:val="OPCParaBase"/>
    <w:next w:val="subsection"/>
    <w:rsid w:val="00F972D5"/>
    <w:pPr>
      <w:keepNext/>
      <w:keepLines/>
      <w:spacing w:before="240" w:line="240" w:lineRule="auto"/>
      <w:ind w:left="1134"/>
    </w:pPr>
    <w:rPr>
      <w:i/>
    </w:rPr>
  </w:style>
  <w:style w:type="paragraph" w:customStyle="1" w:styleId="Tablea">
    <w:name w:val="Table(a)"/>
    <w:aliases w:val="ta"/>
    <w:basedOn w:val="OPCParaBase"/>
    <w:rsid w:val="00F972D5"/>
    <w:pPr>
      <w:spacing w:before="60" w:line="240" w:lineRule="auto"/>
      <w:ind w:left="284" w:hanging="284"/>
    </w:pPr>
    <w:rPr>
      <w:sz w:val="20"/>
    </w:rPr>
  </w:style>
  <w:style w:type="paragraph" w:customStyle="1" w:styleId="TableAA">
    <w:name w:val="Table(AA)"/>
    <w:aliases w:val="taaa"/>
    <w:basedOn w:val="OPCParaBase"/>
    <w:rsid w:val="00F972D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972D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972D5"/>
    <w:pPr>
      <w:spacing w:before="60" w:line="240" w:lineRule="atLeast"/>
    </w:pPr>
    <w:rPr>
      <w:sz w:val="20"/>
    </w:rPr>
  </w:style>
  <w:style w:type="paragraph" w:customStyle="1" w:styleId="TLPBoxTextnote">
    <w:name w:val="TLPBoxText(note"/>
    <w:aliases w:val="right)"/>
    <w:basedOn w:val="OPCParaBase"/>
    <w:rsid w:val="00F972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972D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972D5"/>
    <w:pPr>
      <w:spacing w:before="122" w:line="198" w:lineRule="exact"/>
      <w:ind w:left="1985" w:hanging="851"/>
      <w:jc w:val="right"/>
    </w:pPr>
    <w:rPr>
      <w:sz w:val="18"/>
    </w:rPr>
  </w:style>
  <w:style w:type="paragraph" w:customStyle="1" w:styleId="TLPTableBullet">
    <w:name w:val="TLPTableBullet"/>
    <w:aliases w:val="ttb"/>
    <w:basedOn w:val="OPCParaBase"/>
    <w:rsid w:val="00F972D5"/>
    <w:pPr>
      <w:spacing w:line="240" w:lineRule="exact"/>
      <w:ind w:left="284" w:hanging="284"/>
    </w:pPr>
    <w:rPr>
      <w:sz w:val="20"/>
    </w:rPr>
  </w:style>
  <w:style w:type="paragraph" w:styleId="TOC1">
    <w:name w:val="toc 1"/>
    <w:basedOn w:val="OPCParaBase"/>
    <w:next w:val="Normal"/>
    <w:uiPriority w:val="39"/>
    <w:semiHidden/>
    <w:unhideWhenUsed/>
    <w:rsid w:val="00F972D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F972D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972D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972D5"/>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F972D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972D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972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972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972D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972D5"/>
    <w:pPr>
      <w:keepLines/>
      <w:spacing w:before="240" w:after="120" w:line="240" w:lineRule="auto"/>
      <w:ind w:left="794"/>
    </w:pPr>
    <w:rPr>
      <w:b/>
      <w:kern w:val="28"/>
      <w:sz w:val="20"/>
    </w:rPr>
  </w:style>
  <w:style w:type="paragraph" w:customStyle="1" w:styleId="TofSectsHeading">
    <w:name w:val="TofSects(Heading)"/>
    <w:basedOn w:val="OPCParaBase"/>
    <w:rsid w:val="00F972D5"/>
    <w:pPr>
      <w:spacing w:before="240" w:after="120" w:line="240" w:lineRule="auto"/>
    </w:pPr>
    <w:rPr>
      <w:b/>
      <w:sz w:val="24"/>
    </w:rPr>
  </w:style>
  <w:style w:type="paragraph" w:customStyle="1" w:styleId="TofSectsSection">
    <w:name w:val="TofSects(Section)"/>
    <w:basedOn w:val="OPCParaBase"/>
    <w:rsid w:val="00F972D5"/>
    <w:pPr>
      <w:keepLines/>
      <w:spacing w:before="40" w:line="240" w:lineRule="auto"/>
      <w:ind w:left="1588" w:hanging="794"/>
    </w:pPr>
    <w:rPr>
      <w:kern w:val="28"/>
      <w:sz w:val="18"/>
    </w:rPr>
  </w:style>
  <w:style w:type="paragraph" w:customStyle="1" w:styleId="TofSectsSubdiv">
    <w:name w:val="TofSects(Subdiv)"/>
    <w:basedOn w:val="OPCParaBase"/>
    <w:rsid w:val="00F972D5"/>
    <w:pPr>
      <w:keepLines/>
      <w:spacing w:before="80" w:line="240" w:lineRule="auto"/>
      <w:ind w:left="1588" w:hanging="794"/>
    </w:pPr>
    <w:rPr>
      <w:kern w:val="28"/>
    </w:rPr>
  </w:style>
  <w:style w:type="paragraph" w:customStyle="1" w:styleId="WRStyle">
    <w:name w:val="WR Style"/>
    <w:aliases w:val="WR"/>
    <w:basedOn w:val="OPCParaBase"/>
    <w:rsid w:val="00F972D5"/>
    <w:pPr>
      <w:spacing w:before="240" w:line="240" w:lineRule="auto"/>
      <w:ind w:left="284" w:hanging="284"/>
    </w:pPr>
    <w:rPr>
      <w:b/>
      <w:i/>
      <w:kern w:val="28"/>
      <w:sz w:val="24"/>
    </w:rPr>
  </w:style>
  <w:style w:type="paragraph" w:customStyle="1" w:styleId="notepara">
    <w:name w:val="note(para)"/>
    <w:aliases w:val="na"/>
    <w:basedOn w:val="OPCParaBase"/>
    <w:rsid w:val="00F972D5"/>
    <w:pPr>
      <w:spacing w:before="40" w:line="198" w:lineRule="exact"/>
      <w:ind w:left="2354" w:hanging="369"/>
    </w:pPr>
    <w:rPr>
      <w:sz w:val="18"/>
    </w:rPr>
  </w:style>
  <w:style w:type="paragraph" w:styleId="Footer">
    <w:name w:val="footer"/>
    <w:link w:val="FooterChar"/>
    <w:rsid w:val="00F972D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972D5"/>
    <w:rPr>
      <w:rFonts w:eastAsia="Times New Roman" w:cs="Times New Roman"/>
      <w:sz w:val="22"/>
      <w:szCs w:val="24"/>
      <w:lang w:eastAsia="en-AU"/>
    </w:rPr>
  </w:style>
  <w:style w:type="character" w:styleId="LineNumber">
    <w:name w:val="line number"/>
    <w:basedOn w:val="OPCCharBase"/>
    <w:uiPriority w:val="99"/>
    <w:semiHidden/>
    <w:unhideWhenUsed/>
    <w:rsid w:val="00F972D5"/>
    <w:rPr>
      <w:sz w:val="16"/>
    </w:rPr>
  </w:style>
  <w:style w:type="table" w:customStyle="1" w:styleId="CFlag">
    <w:name w:val="CFlag"/>
    <w:basedOn w:val="TableNormal"/>
    <w:uiPriority w:val="99"/>
    <w:rsid w:val="00F972D5"/>
    <w:rPr>
      <w:rFonts w:eastAsia="Times New Roman" w:cs="Times New Roman"/>
      <w:lang w:eastAsia="en-AU"/>
    </w:rPr>
    <w:tblPr/>
  </w:style>
  <w:style w:type="paragraph" w:customStyle="1" w:styleId="NotesHeading1">
    <w:name w:val="NotesHeading 1"/>
    <w:basedOn w:val="OPCParaBase"/>
    <w:next w:val="Normal"/>
    <w:rsid w:val="00F972D5"/>
    <w:rPr>
      <w:b/>
      <w:sz w:val="28"/>
      <w:szCs w:val="28"/>
    </w:rPr>
  </w:style>
  <w:style w:type="paragraph" w:customStyle="1" w:styleId="NotesHeading2">
    <w:name w:val="NotesHeading 2"/>
    <w:basedOn w:val="OPCParaBase"/>
    <w:next w:val="Normal"/>
    <w:rsid w:val="00F972D5"/>
    <w:rPr>
      <w:b/>
      <w:sz w:val="28"/>
      <w:szCs w:val="28"/>
    </w:rPr>
  </w:style>
  <w:style w:type="paragraph" w:customStyle="1" w:styleId="SignCoverPageEnd">
    <w:name w:val="SignCoverPageEnd"/>
    <w:basedOn w:val="OPCParaBase"/>
    <w:next w:val="Normal"/>
    <w:rsid w:val="00F972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972D5"/>
    <w:pPr>
      <w:pBdr>
        <w:top w:val="single" w:sz="4" w:space="1" w:color="auto"/>
      </w:pBdr>
      <w:spacing w:before="360"/>
      <w:ind w:right="397"/>
      <w:jc w:val="both"/>
    </w:pPr>
  </w:style>
  <w:style w:type="paragraph" w:customStyle="1" w:styleId="Paragraphsub-sub-sub">
    <w:name w:val="Paragraph(sub-sub-sub)"/>
    <w:aliases w:val="aaaa"/>
    <w:basedOn w:val="OPCParaBase"/>
    <w:rsid w:val="00F972D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972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972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972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972D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972D5"/>
    <w:pPr>
      <w:spacing w:before="120"/>
    </w:pPr>
  </w:style>
  <w:style w:type="paragraph" w:customStyle="1" w:styleId="TableTextEndNotes">
    <w:name w:val="TableTextEndNotes"/>
    <w:aliases w:val="Tten"/>
    <w:basedOn w:val="Normal"/>
    <w:rsid w:val="00F972D5"/>
    <w:pPr>
      <w:spacing w:before="60" w:line="240" w:lineRule="auto"/>
    </w:pPr>
    <w:rPr>
      <w:rFonts w:cs="Arial"/>
      <w:sz w:val="20"/>
      <w:szCs w:val="22"/>
    </w:rPr>
  </w:style>
  <w:style w:type="paragraph" w:customStyle="1" w:styleId="TableHeading">
    <w:name w:val="TableHeading"/>
    <w:aliases w:val="th"/>
    <w:basedOn w:val="OPCParaBase"/>
    <w:next w:val="Tabletext"/>
    <w:rsid w:val="00F972D5"/>
    <w:pPr>
      <w:keepNext/>
      <w:spacing w:before="60" w:line="240" w:lineRule="atLeast"/>
    </w:pPr>
    <w:rPr>
      <w:b/>
      <w:sz w:val="20"/>
    </w:rPr>
  </w:style>
  <w:style w:type="paragraph" w:customStyle="1" w:styleId="NoteToSubpara">
    <w:name w:val="NoteToSubpara"/>
    <w:aliases w:val="nts"/>
    <w:basedOn w:val="OPCParaBase"/>
    <w:rsid w:val="00F972D5"/>
    <w:pPr>
      <w:spacing w:before="40" w:line="198" w:lineRule="exact"/>
      <w:ind w:left="2835" w:hanging="709"/>
    </w:pPr>
    <w:rPr>
      <w:sz w:val="18"/>
    </w:rPr>
  </w:style>
  <w:style w:type="paragraph" w:customStyle="1" w:styleId="ENoteTableHeading">
    <w:name w:val="ENoteTableHeading"/>
    <w:aliases w:val="enth"/>
    <w:basedOn w:val="OPCParaBase"/>
    <w:rsid w:val="00F972D5"/>
    <w:pPr>
      <w:keepNext/>
      <w:spacing w:before="60" w:line="240" w:lineRule="atLeast"/>
    </w:pPr>
    <w:rPr>
      <w:rFonts w:ascii="Arial" w:hAnsi="Arial"/>
      <w:b/>
      <w:sz w:val="16"/>
    </w:rPr>
  </w:style>
  <w:style w:type="paragraph" w:customStyle="1" w:styleId="ENoteTTi">
    <w:name w:val="ENoteTTi"/>
    <w:aliases w:val="entti"/>
    <w:basedOn w:val="OPCParaBase"/>
    <w:rsid w:val="00F972D5"/>
    <w:pPr>
      <w:keepNext/>
      <w:spacing w:before="60" w:line="240" w:lineRule="atLeast"/>
      <w:ind w:left="170"/>
    </w:pPr>
    <w:rPr>
      <w:sz w:val="16"/>
    </w:rPr>
  </w:style>
  <w:style w:type="paragraph" w:customStyle="1" w:styleId="ENotesHeading1">
    <w:name w:val="ENotesHeading 1"/>
    <w:aliases w:val="Enh1"/>
    <w:basedOn w:val="OPCParaBase"/>
    <w:next w:val="Normal"/>
    <w:rsid w:val="00F972D5"/>
    <w:pPr>
      <w:spacing w:before="120"/>
      <w:outlineLvl w:val="1"/>
    </w:pPr>
    <w:rPr>
      <w:b/>
      <w:sz w:val="28"/>
      <w:szCs w:val="28"/>
    </w:rPr>
  </w:style>
  <w:style w:type="paragraph" w:customStyle="1" w:styleId="ENotesHeading2">
    <w:name w:val="ENotesHeading 2"/>
    <w:aliases w:val="Enh2"/>
    <w:basedOn w:val="OPCParaBase"/>
    <w:next w:val="Normal"/>
    <w:rsid w:val="00F972D5"/>
    <w:pPr>
      <w:spacing w:before="120" w:after="120"/>
      <w:outlineLvl w:val="2"/>
    </w:pPr>
    <w:rPr>
      <w:b/>
      <w:sz w:val="24"/>
      <w:szCs w:val="28"/>
    </w:rPr>
  </w:style>
  <w:style w:type="paragraph" w:customStyle="1" w:styleId="ENoteTTIndentHeading">
    <w:name w:val="ENoteTTIndentHeading"/>
    <w:aliases w:val="enTTHi"/>
    <w:basedOn w:val="OPCParaBase"/>
    <w:rsid w:val="00F972D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972D5"/>
    <w:pPr>
      <w:spacing w:before="60" w:line="240" w:lineRule="atLeast"/>
    </w:pPr>
    <w:rPr>
      <w:sz w:val="16"/>
    </w:rPr>
  </w:style>
  <w:style w:type="paragraph" w:customStyle="1" w:styleId="MadeunderText">
    <w:name w:val="MadeunderText"/>
    <w:basedOn w:val="OPCParaBase"/>
    <w:next w:val="Normal"/>
    <w:rsid w:val="00F972D5"/>
    <w:pPr>
      <w:spacing w:before="240"/>
    </w:pPr>
    <w:rPr>
      <w:sz w:val="24"/>
      <w:szCs w:val="24"/>
    </w:rPr>
  </w:style>
  <w:style w:type="paragraph" w:customStyle="1" w:styleId="ENotesHeading3">
    <w:name w:val="ENotesHeading 3"/>
    <w:aliases w:val="Enh3"/>
    <w:basedOn w:val="OPCParaBase"/>
    <w:next w:val="Normal"/>
    <w:rsid w:val="00F972D5"/>
    <w:pPr>
      <w:keepNext/>
      <w:spacing w:before="120" w:line="240" w:lineRule="auto"/>
      <w:outlineLvl w:val="4"/>
    </w:pPr>
    <w:rPr>
      <w:b/>
      <w:szCs w:val="24"/>
    </w:rPr>
  </w:style>
  <w:style w:type="paragraph" w:customStyle="1" w:styleId="SubPartCASA">
    <w:name w:val="SubPart(CASA)"/>
    <w:aliases w:val="csp"/>
    <w:basedOn w:val="OPCParaBase"/>
    <w:next w:val="ActHead3"/>
    <w:rsid w:val="00F972D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F972D5"/>
  </w:style>
  <w:style w:type="character" w:customStyle="1" w:styleId="CharSubPartNoCASA">
    <w:name w:val="CharSubPartNo(CASA)"/>
    <w:basedOn w:val="OPCCharBase"/>
    <w:uiPriority w:val="1"/>
    <w:rsid w:val="00F972D5"/>
  </w:style>
  <w:style w:type="paragraph" w:customStyle="1" w:styleId="ENoteTTIndentHeadingSub">
    <w:name w:val="ENoteTTIndentHeadingSub"/>
    <w:aliases w:val="enTTHis"/>
    <w:basedOn w:val="OPCParaBase"/>
    <w:rsid w:val="00F972D5"/>
    <w:pPr>
      <w:keepNext/>
      <w:spacing w:before="60" w:line="240" w:lineRule="atLeast"/>
      <w:ind w:left="340"/>
    </w:pPr>
    <w:rPr>
      <w:b/>
      <w:sz w:val="16"/>
    </w:rPr>
  </w:style>
  <w:style w:type="paragraph" w:customStyle="1" w:styleId="ENoteTTiSub">
    <w:name w:val="ENoteTTiSub"/>
    <w:aliases w:val="enttis"/>
    <w:basedOn w:val="OPCParaBase"/>
    <w:rsid w:val="00F972D5"/>
    <w:pPr>
      <w:keepNext/>
      <w:spacing w:before="60" w:line="240" w:lineRule="atLeast"/>
      <w:ind w:left="340"/>
    </w:pPr>
    <w:rPr>
      <w:sz w:val="16"/>
    </w:rPr>
  </w:style>
  <w:style w:type="paragraph" w:customStyle="1" w:styleId="SubDivisionMigration">
    <w:name w:val="SubDivisionMigration"/>
    <w:aliases w:val="sdm"/>
    <w:basedOn w:val="OPCParaBase"/>
    <w:rsid w:val="00F972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972D5"/>
    <w:pPr>
      <w:keepNext/>
      <w:keepLines/>
      <w:spacing w:before="240" w:line="240" w:lineRule="auto"/>
      <w:ind w:left="1134" w:hanging="1134"/>
    </w:pPr>
    <w:rPr>
      <w:b/>
      <w:sz w:val="28"/>
    </w:rPr>
  </w:style>
  <w:style w:type="table" w:styleId="TableGrid">
    <w:name w:val="Table Grid"/>
    <w:basedOn w:val="TableNormal"/>
    <w:uiPriority w:val="59"/>
    <w:rsid w:val="00F97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F972D5"/>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F972D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972D5"/>
    <w:rPr>
      <w:sz w:val="22"/>
    </w:rPr>
  </w:style>
  <w:style w:type="paragraph" w:customStyle="1" w:styleId="SOTextNote">
    <w:name w:val="SO TextNote"/>
    <w:aliases w:val="sont"/>
    <w:basedOn w:val="SOText"/>
    <w:qFormat/>
    <w:rsid w:val="00F972D5"/>
    <w:pPr>
      <w:spacing w:before="122" w:line="198" w:lineRule="exact"/>
      <w:ind w:left="1843" w:hanging="709"/>
    </w:pPr>
    <w:rPr>
      <w:sz w:val="18"/>
    </w:rPr>
  </w:style>
  <w:style w:type="paragraph" w:customStyle="1" w:styleId="SOPara">
    <w:name w:val="SO Para"/>
    <w:aliases w:val="soa"/>
    <w:basedOn w:val="SOText"/>
    <w:link w:val="SOParaChar"/>
    <w:qFormat/>
    <w:rsid w:val="00F972D5"/>
    <w:pPr>
      <w:tabs>
        <w:tab w:val="right" w:pos="1786"/>
      </w:tabs>
      <w:spacing w:before="40"/>
      <w:ind w:left="2070" w:hanging="936"/>
    </w:pPr>
  </w:style>
  <w:style w:type="character" w:customStyle="1" w:styleId="SOParaChar">
    <w:name w:val="SO Para Char"/>
    <w:aliases w:val="soa Char"/>
    <w:basedOn w:val="DefaultParagraphFont"/>
    <w:link w:val="SOPara"/>
    <w:rsid w:val="00F972D5"/>
    <w:rPr>
      <w:sz w:val="22"/>
    </w:rPr>
  </w:style>
  <w:style w:type="paragraph" w:customStyle="1" w:styleId="FileName">
    <w:name w:val="FileName"/>
    <w:basedOn w:val="Normal"/>
    <w:rsid w:val="00F972D5"/>
  </w:style>
  <w:style w:type="paragraph" w:customStyle="1" w:styleId="SOHeadBold">
    <w:name w:val="SO HeadBold"/>
    <w:aliases w:val="sohb"/>
    <w:basedOn w:val="SOText"/>
    <w:next w:val="SOText"/>
    <w:link w:val="SOHeadBoldChar"/>
    <w:qFormat/>
    <w:rsid w:val="00F972D5"/>
    <w:rPr>
      <w:b/>
    </w:rPr>
  </w:style>
  <w:style w:type="character" w:customStyle="1" w:styleId="SOHeadBoldChar">
    <w:name w:val="SO HeadBold Char"/>
    <w:aliases w:val="sohb Char"/>
    <w:basedOn w:val="DefaultParagraphFont"/>
    <w:link w:val="SOHeadBold"/>
    <w:rsid w:val="00F972D5"/>
    <w:rPr>
      <w:b/>
      <w:sz w:val="22"/>
    </w:rPr>
  </w:style>
  <w:style w:type="paragraph" w:customStyle="1" w:styleId="SOHeadItalic">
    <w:name w:val="SO HeadItalic"/>
    <w:aliases w:val="sohi"/>
    <w:basedOn w:val="SOText"/>
    <w:next w:val="SOText"/>
    <w:link w:val="SOHeadItalicChar"/>
    <w:qFormat/>
    <w:rsid w:val="00F972D5"/>
    <w:rPr>
      <w:i/>
    </w:rPr>
  </w:style>
  <w:style w:type="character" w:customStyle="1" w:styleId="SOHeadItalicChar">
    <w:name w:val="SO HeadItalic Char"/>
    <w:aliases w:val="sohi Char"/>
    <w:basedOn w:val="DefaultParagraphFont"/>
    <w:link w:val="SOHeadItalic"/>
    <w:rsid w:val="00F972D5"/>
    <w:rPr>
      <w:i/>
      <w:sz w:val="22"/>
    </w:rPr>
  </w:style>
  <w:style w:type="paragraph" w:customStyle="1" w:styleId="SOBullet">
    <w:name w:val="SO Bullet"/>
    <w:aliases w:val="sotb"/>
    <w:basedOn w:val="SOText"/>
    <w:link w:val="SOBulletChar"/>
    <w:qFormat/>
    <w:rsid w:val="00F972D5"/>
    <w:pPr>
      <w:ind w:left="1559" w:hanging="425"/>
    </w:pPr>
  </w:style>
  <w:style w:type="character" w:customStyle="1" w:styleId="SOBulletChar">
    <w:name w:val="SO Bullet Char"/>
    <w:aliases w:val="sotb Char"/>
    <w:basedOn w:val="DefaultParagraphFont"/>
    <w:link w:val="SOBullet"/>
    <w:rsid w:val="00F972D5"/>
    <w:rPr>
      <w:sz w:val="22"/>
    </w:rPr>
  </w:style>
  <w:style w:type="paragraph" w:customStyle="1" w:styleId="SOBulletNote">
    <w:name w:val="SO BulletNote"/>
    <w:aliases w:val="sonb"/>
    <w:basedOn w:val="SOTextNote"/>
    <w:link w:val="SOBulletNoteChar"/>
    <w:qFormat/>
    <w:rsid w:val="00F972D5"/>
    <w:pPr>
      <w:tabs>
        <w:tab w:val="left" w:pos="1560"/>
      </w:tabs>
      <w:ind w:left="2268" w:hanging="1134"/>
    </w:pPr>
  </w:style>
  <w:style w:type="character" w:customStyle="1" w:styleId="SOBulletNoteChar">
    <w:name w:val="SO BulletNote Char"/>
    <w:aliases w:val="sonb Char"/>
    <w:basedOn w:val="DefaultParagraphFont"/>
    <w:link w:val="SOBulletNote"/>
    <w:rsid w:val="00F972D5"/>
    <w:rPr>
      <w:sz w:val="18"/>
    </w:rPr>
  </w:style>
  <w:style w:type="paragraph" w:customStyle="1" w:styleId="SOText2">
    <w:name w:val="SO Text2"/>
    <w:aliases w:val="sot2"/>
    <w:basedOn w:val="Normal"/>
    <w:next w:val="SOText"/>
    <w:link w:val="SOText2Char"/>
    <w:rsid w:val="00F972D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972D5"/>
    <w:rPr>
      <w:sz w:val="22"/>
    </w:rPr>
  </w:style>
  <w:style w:type="paragraph" w:customStyle="1" w:styleId="Transitional">
    <w:name w:val="Transitional"/>
    <w:aliases w:val="tr"/>
    <w:basedOn w:val="ItemHead"/>
    <w:next w:val="Item"/>
    <w:rsid w:val="00F972D5"/>
  </w:style>
  <w:style w:type="character" w:customStyle="1" w:styleId="paragraphChar">
    <w:name w:val="paragraph Char"/>
    <w:aliases w:val="a Char"/>
    <w:link w:val="paragraph"/>
    <w:rsid w:val="00C6207D"/>
    <w:rPr>
      <w:rFonts w:eastAsia="Times New Roman" w:cs="Times New Roman"/>
      <w:sz w:val="22"/>
      <w:lang w:eastAsia="en-AU"/>
    </w:rPr>
  </w:style>
  <w:style w:type="character" w:customStyle="1" w:styleId="subsectionChar">
    <w:name w:val="subsection Char"/>
    <w:aliases w:val="ss Char"/>
    <w:link w:val="subsection"/>
    <w:rsid w:val="00C6207D"/>
    <w:rPr>
      <w:rFonts w:eastAsia="Times New Roman" w:cs="Times New Roman"/>
      <w:sz w:val="22"/>
      <w:lang w:eastAsia="en-AU"/>
    </w:rPr>
  </w:style>
  <w:style w:type="character" w:customStyle="1" w:styleId="ActHead5Char">
    <w:name w:val="ActHead 5 Char"/>
    <w:aliases w:val="s Char"/>
    <w:link w:val="ActHead5"/>
    <w:locked/>
    <w:rsid w:val="00C6207D"/>
    <w:rPr>
      <w:rFonts w:eastAsia="Times New Roman" w:cs="Times New Roman"/>
      <w:b/>
      <w:kern w:val="28"/>
      <w:sz w:val="24"/>
      <w:lang w:eastAsia="en-AU"/>
    </w:rPr>
  </w:style>
  <w:style w:type="character" w:customStyle="1" w:styleId="notetextChar">
    <w:name w:val="note(text) Char"/>
    <w:aliases w:val="n Char"/>
    <w:basedOn w:val="DefaultParagraphFont"/>
    <w:link w:val="notetext"/>
    <w:rsid w:val="00C6207D"/>
    <w:rPr>
      <w:rFonts w:eastAsia="Times New Roman" w:cs="Times New Roman"/>
      <w:sz w:val="18"/>
      <w:lang w:eastAsia="en-AU"/>
    </w:rPr>
  </w:style>
  <w:style w:type="character" w:customStyle="1" w:styleId="DefinitionChar">
    <w:name w:val="Definition Char"/>
    <w:aliases w:val="dd Char"/>
    <w:link w:val="Definition"/>
    <w:rsid w:val="00C6207D"/>
    <w:rPr>
      <w:rFonts w:eastAsia="Times New Roman" w:cs="Times New Roman"/>
      <w:sz w:val="22"/>
      <w:lang w:eastAsia="en-AU"/>
    </w:rPr>
  </w:style>
  <w:style w:type="paragraph" w:styleId="BalloonText">
    <w:name w:val="Balloon Text"/>
    <w:basedOn w:val="Normal"/>
    <w:link w:val="BalloonTextChar"/>
    <w:uiPriority w:val="99"/>
    <w:semiHidden/>
    <w:unhideWhenUsed/>
    <w:rsid w:val="00C620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07D"/>
    <w:rPr>
      <w:rFonts w:ascii="Tahoma" w:hAnsi="Tahoma" w:cs="Tahoma"/>
      <w:sz w:val="16"/>
      <w:szCs w:val="16"/>
    </w:rPr>
  </w:style>
  <w:style w:type="character" w:styleId="Hyperlink">
    <w:name w:val="Hyperlink"/>
    <w:basedOn w:val="DefaultParagraphFont"/>
    <w:uiPriority w:val="99"/>
    <w:semiHidden/>
    <w:unhideWhenUsed/>
    <w:rsid w:val="00602B9F"/>
    <w:rPr>
      <w:color w:val="0000FF" w:themeColor="hyperlink"/>
      <w:u w:val="single"/>
    </w:rPr>
  </w:style>
  <w:style w:type="character" w:styleId="FollowedHyperlink">
    <w:name w:val="FollowedHyperlink"/>
    <w:basedOn w:val="DefaultParagraphFont"/>
    <w:uiPriority w:val="99"/>
    <w:semiHidden/>
    <w:unhideWhenUsed/>
    <w:rsid w:val="00602B9F"/>
    <w:rPr>
      <w:color w:val="0000FF" w:themeColor="hyperlink"/>
      <w:u w:val="single"/>
    </w:rPr>
  </w:style>
  <w:style w:type="character" w:customStyle="1" w:styleId="Heading1Char">
    <w:name w:val="Heading 1 Char"/>
    <w:basedOn w:val="DefaultParagraphFont"/>
    <w:link w:val="Heading1"/>
    <w:uiPriority w:val="9"/>
    <w:rsid w:val="009C7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C77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C776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9C776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C776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C776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C776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C776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C7763"/>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9C7763"/>
    <w:pPr>
      <w:spacing w:before="800"/>
    </w:pPr>
  </w:style>
  <w:style w:type="character" w:customStyle="1" w:styleId="OPCParaBaseChar">
    <w:name w:val="OPCParaBase Char"/>
    <w:basedOn w:val="DefaultParagraphFont"/>
    <w:link w:val="OPCParaBase"/>
    <w:rsid w:val="009C7763"/>
    <w:rPr>
      <w:rFonts w:eastAsia="Times New Roman" w:cs="Times New Roman"/>
      <w:sz w:val="22"/>
      <w:lang w:eastAsia="en-AU"/>
    </w:rPr>
  </w:style>
  <w:style w:type="character" w:customStyle="1" w:styleId="ShortTChar">
    <w:name w:val="ShortT Char"/>
    <w:basedOn w:val="OPCParaBaseChar"/>
    <w:link w:val="ShortT"/>
    <w:rsid w:val="009C7763"/>
    <w:rPr>
      <w:rFonts w:eastAsia="Times New Roman" w:cs="Times New Roman"/>
      <w:b/>
      <w:sz w:val="40"/>
      <w:lang w:eastAsia="en-AU"/>
    </w:rPr>
  </w:style>
  <w:style w:type="character" w:customStyle="1" w:styleId="ShortTP1Char">
    <w:name w:val="ShortTP1 Char"/>
    <w:basedOn w:val="ShortTChar"/>
    <w:link w:val="ShortTP1"/>
    <w:rsid w:val="009C7763"/>
    <w:rPr>
      <w:rFonts w:eastAsia="Times New Roman" w:cs="Times New Roman"/>
      <w:b/>
      <w:sz w:val="40"/>
      <w:lang w:eastAsia="en-AU"/>
    </w:rPr>
  </w:style>
  <w:style w:type="paragraph" w:customStyle="1" w:styleId="ActNoP1">
    <w:name w:val="ActNoP1"/>
    <w:basedOn w:val="Actno"/>
    <w:link w:val="ActNoP1Char"/>
    <w:rsid w:val="009C7763"/>
    <w:pPr>
      <w:spacing w:before="800"/>
    </w:pPr>
    <w:rPr>
      <w:sz w:val="28"/>
    </w:rPr>
  </w:style>
  <w:style w:type="character" w:customStyle="1" w:styleId="ActnoChar">
    <w:name w:val="Actno Char"/>
    <w:basedOn w:val="ShortTChar"/>
    <w:link w:val="Actno"/>
    <w:rsid w:val="009C7763"/>
    <w:rPr>
      <w:rFonts w:eastAsia="Times New Roman" w:cs="Times New Roman"/>
      <w:b/>
      <w:sz w:val="40"/>
      <w:lang w:eastAsia="en-AU"/>
    </w:rPr>
  </w:style>
  <w:style w:type="character" w:customStyle="1" w:styleId="ActNoP1Char">
    <w:name w:val="ActNoP1 Char"/>
    <w:basedOn w:val="ActnoChar"/>
    <w:link w:val="ActNoP1"/>
    <w:rsid w:val="009C7763"/>
    <w:rPr>
      <w:rFonts w:eastAsia="Times New Roman" w:cs="Times New Roman"/>
      <w:b/>
      <w:sz w:val="28"/>
      <w:lang w:eastAsia="en-AU"/>
    </w:rPr>
  </w:style>
  <w:style w:type="paragraph" w:customStyle="1" w:styleId="ShortTCP">
    <w:name w:val="ShortTCP"/>
    <w:basedOn w:val="ShortT"/>
    <w:link w:val="ShortTCPChar"/>
    <w:rsid w:val="009C7763"/>
  </w:style>
  <w:style w:type="character" w:customStyle="1" w:styleId="ShortTCPChar">
    <w:name w:val="ShortTCP Char"/>
    <w:basedOn w:val="ShortTChar"/>
    <w:link w:val="ShortTCP"/>
    <w:rsid w:val="009C7763"/>
    <w:rPr>
      <w:rFonts w:eastAsia="Times New Roman" w:cs="Times New Roman"/>
      <w:b/>
      <w:sz w:val="40"/>
      <w:lang w:eastAsia="en-AU"/>
    </w:rPr>
  </w:style>
  <w:style w:type="paragraph" w:customStyle="1" w:styleId="ActNoCP">
    <w:name w:val="ActNoCP"/>
    <w:basedOn w:val="Actno"/>
    <w:link w:val="ActNoCPChar"/>
    <w:rsid w:val="009C7763"/>
    <w:pPr>
      <w:spacing w:before="400"/>
    </w:pPr>
  </w:style>
  <w:style w:type="character" w:customStyle="1" w:styleId="ActNoCPChar">
    <w:name w:val="ActNoCP Char"/>
    <w:basedOn w:val="ActnoChar"/>
    <w:link w:val="ActNoCP"/>
    <w:rsid w:val="009C7763"/>
    <w:rPr>
      <w:rFonts w:eastAsia="Times New Roman" w:cs="Times New Roman"/>
      <w:b/>
      <w:sz w:val="40"/>
      <w:lang w:eastAsia="en-AU"/>
    </w:rPr>
  </w:style>
  <w:style w:type="paragraph" w:customStyle="1" w:styleId="AssentBk">
    <w:name w:val="AssentBk"/>
    <w:basedOn w:val="Normal"/>
    <w:rsid w:val="009C7763"/>
    <w:pPr>
      <w:spacing w:line="240" w:lineRule="auto"/>
    </w:pPr>
    <w:rPr>
      <w:rFonts w:eastAsia="Times New Roman" w:cs="Times New Roman"/>
      <w:sz w:val="20"/>
      <w:lang w:eastAsia="en-AU"/>
    </w:rPr>
  </w:style>
  <w:style w:type="paragraph" w:customStyle="1" w:styleId="AssentDt">
    <w:name w:val="AssentDt"/>
    <w:basedOn w:val="Normal"/>
    <w:rsid w:val="009E1C27"/>
    <w:pPr>
      <w:spacing w:line="240" w:lineRule="auto"/>
    </w:pPr>
    <w:rPr>
      <w:rFonts w:eastAsia="Times New Roman" w:cs="Times New Roman"/>
      <w:sz w:val="20"/>
      <w:lang w:eastAsia="en-AU"/>
    </w:rPr>
  </w:style>
  <w:style w:type="paragraph" w:customStyle="1" w:styleId="2ndRd">
    <w:name w:val="2ndRd"/>
    <w:basedOn w:val="Normal"/>
    <w:rsid w:val="009E1C27"/>
    <w:pPr>
      <w:spacing w:line="240" w:lineRule="auto"/>
    </w:pPr>
    <w:rPr>
      <w:rFonts w:eastAsia="Times New Roman" w:cs="Times New Roman"/>
      <w:sz w:val="20"/>
      <w:lang w:eastAsia="en-AU"/>
    </w:rPr>
  </w:style>
  <w:style w:type="paragraph" w:customStyle="1" w:styleId="ScalePlusRef">
    <w:name w:val="ScalePlusRef"/>
    <w:basedOn w:val="Normal"/>
    <w:rsid w:val="009E1C27"/>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21</Pages>
  <Words>2609</Words>
  <Characters>14873</Characters>
  <Application>Microsoft Office Word</Application>
  <DocSecurity>0</DocSecurity>
  <PresentationFormat/>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2019-07-10T22:26:00Z</cp:lastPrinted>
  <dcterms:created xsi:type="dcterms:W3CDTF">2019-08-30T03:20:00Z</dcterms:created>
  <dcterms:modified xsi:type="dcterms:W3CDTF">2019-08-30T03:20:00Z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Future Drought Fund (Consequential Amendments) Act 2019</vt:lpwstr>
  </property>
  <property fmtid="{D5CDD505-2E9C-101B-9397-08002B2CF9AE}" pid="5" name="ActNo">
    <vt:lpwstr>No. 56, 2019</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OPC7200</vt:lpwstr>
  </property>
</Properties>
</file>