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Pr="00345C83" w:rsidRDefault="00051F78" w:rsidP="00345C83">
      <w:pPr>
        <w:pStyle w:val="Title-QldSI"/>
      </w:pPr>
      <w:r>
        <w:t>Heavy Vehicle National Law</w:t>
      </w:r>
    </w:p>
    <w:p w:rsidR="00051F78" w:rsidRDefault="00DE2398" w:rsidP="00DC18FA">
      <w:pPr>
        <w:pStyle w:val="Subdivisionheading-QldSI"/>
      </w:pPr>
      <w:r>
        <w:t xml:space="preserve">Heavy Vehicle </w:t>
      </w:r>
      <w:r w:rsidR="00C22634">
        <w:t xml:space="preserve">Stated Maps </w:t>
      </w:r>
      <w:r>
        <w:t>– Amendment Notice</w:t>
      </w:r>
      <w:r w:rsidR="00EC45F1">
        <w:t xml:space="preserve"> 201</w:t>
      </w:r>
      <w:r w:rsidR="009B2199">
        <w:t>9</w:t>
      </w:r>
      <w:r w:rsidR="00EC45F1">
        <w:t xml:space="preserve"> (No.</w:t>
      </w:r>
      <w:r w:rsidR="00106FD0">
        <w:t>18</w:t>
      </w:r>
      <w:r w:rsidR="00C22634">
        <w:t>)</w:t>
      </w:r>
    </w:p>
    <w:p w:rsidR="005247BC" w:rsidRDefault="00627BB7" w:rsidP="005247BC">
      <w:pPr>
        <w:pStyle w:val="Subdivisionheading-QldSI"/>
      </w:pPr>
      <w:r w:rsidRPr="00345C83">
        <w:t>Statutory Instrument</w:t>
      </w:r>
      <w:r w:rsidR="00051F78" w:rsidRPr="00345C83">
        <w:t xml:space="preserve"> </w:t>
      </w:r>
      <w:r w:rsidRPr="00345C83">
        <w:t>Series</w:t>
      </w:r>
      <w:r w:rsidR="00051F78" w:rsidRPr="00345C83">
        <w:t>:</w:t>
      </w:r>
    </w:p>
    <w:p w:rsidR="00C22634" w:rsidRPr="00345C83" w:rsidRDefault="00C22634" w:rsidP="0050712B">
      <w:pPr>
        <w:pStyle w:val="Subdivisionheading-QldSI"/>
        <w:spacing w:after="176"/>
      </w:pPr>
      <w:r>
        <w:t>Stated Maps – Amendment Notice</w:t>
      </w:r>
    </w:p>
    <w:p w:rsidR="00BB7C0F" w:rsidRDefault="00BB7C0F" w:rsidP="00BB7C0F">
      <w:pPr>
        <w:pStyle w:val="Sectionheading-QldSI"/>
      </w:pPr>
      <w:r w:rsidRPr="00B47601">
        <w:rPr>
          <w:lang w:val="en-AU"/>
        </w:rPr>
        <w:t>Authorising</w:t>
      </w:r>
      <w:r w:rsidR="00B60CF9">
        <w:t xml:space="preserve"> provision</w:t>
      </w:r>
    </w:p>
    <w:p w:rsidR="00B47601" w:rsidRDefault="00197BA1" w:rsidP="00B47601">
      <w:pPr>
        <w:pStyle w:val="BodyLevel1singleparanonumber"/>
        <w:spacing w:after="0"/>
      </w:pPr>
      <w:r w:rsidRPr="00197BA1">
        <w:t xml:space="preserve">This Notice </w:t>
      </w:r>
      <w:r w:rsidRPr="00541973">
        <w:t>is made under</w:t>
      </w:r>
      <w:r w:rsidR="00B47601">
        <w:t>:</w:t>
      </w:r>
      <w:r w:rsidRPr="00541973">
        <w:t xml:space="preserve"> </w:t>
      </w:r>
    </w:p>
    <w:p w:rsidR="00BB7C0F" w:rsidRDefault="00B47601" w:rsidP="00ED6E67">
      <w:pPr>
        <w:pStyle w:val="BodyLevel1singleparanonumber"/>
        <w:numPr>
          <w:ilvl w:val="0"/>
          <w:numId w:val="9"/>
        </w:numPr>
        <w:spacing w:before="0" w:after="0"/>
      </w:pPr>
      <w:r w:rsidRPr="00541973">
        <w:t>Section</w:t>
      </w:r>
      <w:r w:rsidR="00197BA1" w:rsidRPr="00541973">
        <w:t xml:space="preserve"> </w:t>
      </w:r>
      <w:r w:rsidR="00E8512A" w:rsidRPr="00541973">
        <w:t xml:space="preserve">174 </w:t>
      </w:r>
      <w:r w:rsidR="00197BA1" w:rsidRPr="00541973">
        <w:t>of the Heavy Vehicle National Law as applied in e</w:t>
      </w:r>
      <w:r w:rsidR="00E8512A" w:rsidRPr="00541973">
        <w:t>ach participating jurisdiction</w:t>
      </w:r>
      <w:r w:rsidR="00F1739E">
        <w:t xml:space="preserve">. </w:t>
      </w:r>
    </w:p>
    <w:p w:rsidR="00BB7C0F" w:rsidRDefault="00BB7C0F" w:rsidP="00BB7C0F">
      <w:pPr>
        <w:pStyle w:val="Sectionheading-QldSI"/>
      </w:pPr>
      <w:r w:rsidRPr="00BB7C0F">
        <w:t>Purpose</w:t>
      </w:r>
    </w:p>
    <w:p w:rsidR="00BB7C0F" w:rsidRDefault="00844782" w:rsidP="00844782">
      <w:pPr>
        <w:pStyle w:val="BodyLevel1singleparanonumber"/>
      </w:pPr>
      <w:r w:rsidRPr="00844782">
        <w:t xml:space="preserve">The purpose of this Notice is to </w:t>
      </w:r>
      <w:r w:rsidR="00DE2398">
        <w:t xml:space="preserve">amend </w:t>
      </w:r>
      <w:r w:rsidR="00D332E8">
        <w:t xml:space="preserve">stated maps </w:t>
      </w:r>
      <w:r w:rsidR="00DE2398">
        <w:t>for vehicles</w:t>
      </w:r>
      <w:r w:rsidR="00E8512A">
        <w:t xml:space="preserve"> </w:t>
      </w:r>
      <w:r w:rsidR="001816D2">
        <w:t>at</w:t>
      </w:r>
      <w:r w:rsidR="00E8512A">
        <w:t xml:space="preserve"> the request of road managers.   </w:t>
      </w:r>
    </w:p>
    <w:p w:rsidR="00BB7C0F" w:rsidRDefault="00BB7C0F" w:rsidP="00BB7C0F">
      <w:pPr>
        <w:pStyle w:val="Sectionheading-QldSI"/>
      </w:pPr>
      <w:r w:rsidRPr="00BB7C0F">
        <w:t>Commencement</w:t>
      </w:r>
      <w:r w:rsidR="00E8512A">
        <w:t xml:space="preserve"> </w:t>
      </w:r>
      <w:r w:rsidRPr="00BB7C0F">
        <w:t>Date</w:t>
      </w:r>
    </w:p>
    <w:p w:rsidR="008F5696" w:rsidRDefault="00E8512A" w:rsidP="008F5696">
      <w:pPr>
        <w:pStyle w:val="BodyLevel1singleparanonumber"/>
      </w:pPr>
      <w:r>
        <w:t xml:space="preserve">The amendments take effect </w:t>
      </w:r>
      <w:r w:rsidR="00E16934">
        <w:t>28 days after publication</w:t>
      </w:r>
      <w:r w:rsidR="00C150E1">
        <w:t xml:space="preserve"> of </w:t>
      </w:r>
      <w:r w:rsidR="00C150E1" w:rsidRPr="00C150E1">
        <w:rPr>
          <w:lang w:val="en-AU"/>
        </w:rPr>
        <w:t>Amendment Notice 2019 (No.</w:t>
      </w:r>
      <w:r w:rsidR="00106FD0">
        <w:rPr>
          <w:lang w:val="en-AU"/>
        </w:rPr>
        <w:t>18</w:t>
      </w:r>
      <w:r w:rsidR="00C150E1" w:rsidRPr="00C150E1">
        <w:rPr>
          <w:lang w:val="en-AU"/>
        </w:rPr>
        <w:t>)</w:t>
      </w:r>
    </w:p>
    <w:p w:rsidR="00A87784" w:rsidRPr="00345C83" w:rsidRDefault="00A87784" w:rsidP="00345C83">
      <w:pPr>
        <w:pStyle w:val="Sectionheading-QldSI"/>
      </w:pPr>
      <w:r>
        <w:t>Title</w:t>
      </w:r>
    </w:p>
    <w:p w:rsidR="00A04C05" w:rsidRPr="00345C83" w:rsidRDefault="00A87784" w:rsidP="00C22634">
      <w:pPr>
        <w:pStyle w:val="BodyLevel1singleparanonumber"/>
      </w:pPr>
      <w:r w:rsidRPr="005C5B4E">
        <w:t>This Notice may be cited as the</w:t>
      </w:r>
      <w:r>
        <w:t xml:space="preserve"> </w:t>
      </w:r>
      <w:r w:rsidR="00C22634">
        <w:t>Heavy Vehicle Stated Ma</w:t>
      </w:r>
      <w:r w:rsidR="00EC45F1">
        <w:t>ps – Amendment Notice 201</w:t>
      </w:r>
      <w:r w:rsidR="009B2199">
        <w:t>9</w:t>
      </w:r>
      <w:r w:rsidR="00EC45F1">
        <w:t xml:space="preserve"> (No.</w:t>
      </w:r>
      <w:r w:rsidR="00106FD0">
        <w:t>18</w:t>
      </w:r>
      <w:r w:rsidR="00C22634">
        <w:t>)</w:t>
      </w:r>
    </w:p>
    <w:p w:rsidR="00051F78" w:rsidRDefault="00BB7C0F" w:rsidP="00BB7C0F">
      <w:pPr>
        <w:pStyle w:val="Sectionheading-QldSI"/>
      </w:pPr>
      <w:r w:rsidRPr="00BB7C0F">
        <w:t>Application</w:t>
      </w:r>
    </w:p>
    <w:p w:rsidR="00A04C05" w:rsidRDefault="00F15018" w:rsidP="00B47601">
      <w:pPr>
        <w:pStyle w:val="BodyLevel1singleparanonumber"/>
      </w:pPr>
      <w:r>
        <w:t xml:space="preserve">This Notice applies in all participating jurisdictions. </w:t>
      </w:r>
      <w:r w:rsidR="00960855">
        <w:t xml:space="preserve"> </w:t>
      </w:r>
    </w:p>
    <w:p w:rsidR="00844782" w:rsidRDefault="00E8512A" w:rsidP="00844782">
      <w:pPr>
        <w:pStyle w:val="Sectionheading-QldSI"/>
      </w:pPr>
      <w:r>
        <w:t>Amendments</w:t>
      </w:r>
    </w:p>
    <w:p w:rsidR="008873AE" w:rsidRDefault="001816D2" w:rsidP="008873AE">
      <w:pPr>
        <w:pStyle w:val="BodyLevel1singleparanonumber"/>
      </w:pPr>
      <w:r>
        <w:t xml:space="preserve">The specified </w:t>
      </w:r>
      <w:r w:rsidR="00B60CF9">
        <w:t>networks</w:t>
      </w:r>
      <w:r>
        <w:t xml:space="preserve"> in </w:t>
      </w:r>
      <w:r w:rsidR="001826ED">
        <w:t>Column 2</w:t>
      </w:r>
      <w:r w:rsidR="000B21F6">
        <w:t xml:space="preserve"> of</w:t>
      </w:r>
      <w:r w:rsidR="00541973">
        <w:t xml:space="preserve"> Schedule </w:t>
      </w:r>
      <w:r w:rsidR="000B21F6">
        <w:t xml:space="preserve">1 </w:t>
      </w:r>
      <w:r w:rsidR="00541973">
        <w:t>to</w:t>
      </w:r>
      <w:r>
        <w:t xml:space="preserve"> this Notice </w:t>
      </w:r>
      <w:r w:rsidR="00F15018">
        <w:t xml:space="preserve">are </w:t>
      </w:r>
      <w:r>
        <w:t>amended</w:t>
      </w:r>
      <w:r w:rsidR="00541973">
        <w:t xml:space="preserve"> a</w:t>
      </w:r>
      <w:r w:rsidR="00F15018">
        <w:t xml:space="preserve">s specified </w:t>
      </w:r>
      <w:r w:rsidR="001826ED">
        <w:t>in Column 4</w:t>
      </w:r>
      <w:r w:rsidR="00F15018">
        <w:t xml:space="preserve"> for the</w:t>
      </w:r>
      <w:r w:rsidR="001826ED">
        <w:t xml:space="preserve"> </w:t>
      </w:r>
      <w:r w:rsidR="00F15018">
        <w:t xml:space="preserve">Road Manager’s </w:t>
      </w:r>
      <w:r w:rsidR="001826ED">
        <w:t>reasons shown in Column 5</w:t>
      </w:r>
      <w:r w:rsidR="00541973">
        <w:t>.</w:t>
      </w:r>
    </w:p>
    <w:p w:rsidR="004C30B2" w:rsidRDefault="004C30B2" w:rsidP="008873AE">
      <w:pPr>
        <w:pStyle w:val="BodyLevel1singleparanonumber"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  <w:r>
        <w:t xml:space="preserve">Dated: </w:t>
      </w:r>
      <w:r w:rsidR="00106FD0">
        <w:t>25</w:t>
      </w:r>
      <w:r w:rsidR="00353CBB">
        <w:t xml:space="preserve"> November</w:t>
      </w:r>
      <w:r w:rsidR="00243F7D">
        <w:t xml:space="preserve"> 2019</w:t>
      </w:r>
      <w:r>
        <w:tab/>
      </w: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BC62F3" w:rsidP="008873AE">
      <w:pPr>
        <w:pStyle w:val="BodyLevel1singleparanonumber"/>
        <w:ind w:left="720"/>
        <w:contextualSpacing/>
      </w:pPr>
      <w:r>
        <w:t>Jose Arredondo</w:t>
      </w:r>
    </w:p>
    <w:p w:rsidR="008873AE" w:rsidRPr="008873AE" w:rsidRDefault="00075DDA" w:rsidP="008873AE">
      <w:pPr>
        <w:pStyle w:val="BodyLevel1singleparanonumber"/>
        <w:ind w:left="720"/>
        <w:contextualSpacing/>
        <w:rPr>
          <w:i/>
        </w:rPr>
      </w:pPr>
      <w:r>
        <w:rPr>
          <w:i/>
        </w:rPr>
        <w:t>Manager</w:t>
      </w:r>
      <w:r w:rsidR="003F14D4">
        <w:rPr>
          <w:i/>
        </w:rPr>
        <w:t xml:space="preserve"> </w:t>
      </w:r>
      <w:r w:rsidR="003F14D4" w:rsidRPr="008873AE">
        <w:rPr>
          <w:i/>
        </w:rPr>
        <w:t>Network</w:t>
      </w:r>
      <w:r w:rsidR="0029096F">
        <w:rPr>
          <w:i/>
        </w:rPr>
        <w:t xml:space="preserve"> </w:t>
      </w:r>
      <w:r w:rsidR="008873AE" w:rsidRPr="008873AE">
        <w:rPr>
          <w:i/>
        </w:rPr>
        <w:t>Access</w:t>
      </w:r>
      <w:r w:rsidR="00BC62F3">
        <w:rPr>
          <w:i/>
        </w:rPr>
        <w:t xml:space="preserve"> Policy</w:t>
      </w:r>
    </w:p>
    <w:p w:rsidR="008873AE" w:rsidRDefault="008873AE" w:rsidP="00B60CF9">
      <w:pPr>
        <w:pStyle w:val="BodyLevel1singleparanonumber"/>
        <w:ind w:left="720"/>
        <w:contextualSpacing/>
        <w:sectPr w:rsidR="008873AE" w:rsidSect="00F6784C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991" w:bottom="1134" w:left="993" w:header="567" w:footer="510" w:gutter="0"/>
          <w:cols w:space="1202"/>
          <w:titlePg/>
          <w:docGrid w:linePitch="360"/>
        </w:sectPr>
      </w:pPr>
      <w:r w:rsidRPr="008873AE">
        <w:rPr>
          <w:b/>
        </w:rPr>
        <w:t>National Heavy Vehicle Regulator</w:t>
      </w:r>
      <w:bookmarkStart w:id="0" w:name="_GoBack"/>
      <w:bookmarkEnd w:id="0"/>
    </w:p>
    <w:p w:rsidR="008873AE" w:rsidRDefault="008873AE" w:rsidP="007727CA">
      <w:pPr>
        <w:pStyle w:val="BodyLevel1singleparanonumber"/>
        <w:ind w:left="0" w:hanging="284"/>
        <w:rPr>
          <w:b/>
        </w:rPr>
      </w:pPr>
      <w:r w:rsidRPr="008873AE">
        <w:rPr>
          <w:b/>
        </w:rPr>
        <w:lastRenderedPageBreak/>
        <w:t>Sch</w:t>
      </w:r>
      <w:r w:rsidR="00931242">
        <w:rPr>
          <w:b/>
        </w:rPr>
        <w:t>edule 1: Table of Amended Routes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  <w:tblCaption w:val="Schedule 1: Table of Amended Routes"/>
        <w:tblDescription w:val="Table of amendmendts to listed networks"/>
      </w:tblPr>
      <w:tblGrid>
        <w:gridCol w:w="1268"/>
        <w:gridCol w:w="2111"/>
        <w:gridCol w:w="1363"/>
        <w:gridCol w:w="4869"/>
        <w:gridCol w:w="7"/>
        <w:gridCol w:w="5408"/>
        <w:gridCol w:w="7"/>
      </w:tblGrid>
      <w:tr w:rsidR="00931242" w:rsidTr="006868BF">
        <w:trPr>
          <w:gridAfter w:val="1"/>
          <w:wAfter w:w="7" w:type="dxa"/>
          <w:trHeight w:val="84"/>
          <w:tblHeader/>
        </w:trPr>
        <w:tc>
          <w:tcPr>
            <w:tcW w:w="1268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1 Authorising Provision</w:t>
            </w:r>
          </w:p>
        </w:tc>
        <w:tc>
          <w:tcPr>
            <w:tcW w:w="2111" w:type="dxa"/>
          </w:tcPr>
          <w:p w:rsidR="00931242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 xml:space="preserve">COLUMN 2 </w:t>
            </w:r>
          </w:p>
          <w:p w:rsidR="00931242" w:rsidRPr="003B16A4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Network</w:t>
            </w:r>
          </w:p>
        </w:tc>
        <w:tc>
          <w:tcPr>
            <w:tcW w:w="1363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3 Locality</w:t>
            </w:r>
          </w:p>
        </w:tc>
        <w:tc>
          <w:tcPr>
            <w:tcW w:w="4869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4</w:t>
            </w:r>
          </w:p>
          <w:p w:rsidR="00931242" w:rsidRPr="003B16A4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Changes to Route</w:t>
            </w:r>
          </w:p>
        </w:tc>
        <w:tc>
          <w:tcPr>
            <w:tcW w:w="5415" w:type="dxa"/>
            <w:gridSpan w:val="2"/>
          </w:tcPr>
          <w:p w:rsidR="00931242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COLUMN 5</w:t>
            </w:r>
          </w:p>
          <w:p w:rsidR="00931242" w:rsidRPr="00C05AB7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Road Manager </w:t>
            </w:r>
            <w:r w:rsidRPr="00C05AB7">
              <w:rPr>
                <w:rFonts w:asciiTheme="minorHAnsi" w:hAnsiTheme="minorHAnsi"/>
                <w:b/>
                <w:sz w:val="22"/>
              </w:rPr>
              <w:t>Reasons for Change</w:t>
            </w:r>
          </w:p>
        </w:tc>
      </w:tr>
      <w:tr w:rsidR="00931242" w:rsidTr="00106FD0">
        <w:trPr>
          <w:trHeight w:val="1343"/>
        </w:trPr>
        <w:tc>
          <w:tcPr>
            <w:tcW w:w="1268" w:type="dxa"/>
            <w:vAlign w:val="center"/>
          </w:tcPr>
          <w:p w:rsidR="000707D1" w:rsidRPr="003B16A4" w:rsidRDefault="00931242" w:rsidP="000707D1">
            <w:pPr>
              <w:contextualSpacing/>
              <w:rPr>
                <w:color w:val="000000"/>
                <w:sz w:val="20"/>
                <w:szCs w:val="20"/>
              </w:rPr>
            </w:pPr>
            <w:r w:rsidRPr="008367CF">
              <w:rPr>
                <w:color w:val="000000"/>
                <w:sz w:val="20"/>
                <w:szCs w:val="20"/>
              </w:rPr>
              <w:t xml:space="preserve">s174 HVNL </w:t>
            </w:r>
          </w:p>
          <w:p w:rsidR="00931242" w:rsidRPr="003B16A4" w:rsidRDefault="00931242" w:rsidP="006868B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3CBB" w:rsidRDefault="00106FD0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Victoria</w:t>
            </w:r>
          </w:p>
          <w:p w:rsidR="00106FD0" w:rsidRDefault="00106FD0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 Double</w:t>
            </w:r>
          </w:p>
          <w:p w:rsidR="00106FD0" w:rsidRDefault="00106FD0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PBS Level 2A</w:t>
            </w:r>
          </w:p>
        </w:tc>
        <w:tc>
          <w:tcPr>
            <w:tcW w:w="1363" w:type="dxa"/>
            <w:vAlign w:val="center"/>
          </w:tcPr>
          <w:p w:rsidR="00931242" w:rsidRDefault="00106FD0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Doreen</w:t>
            </w:r>
          </w:p>
        </w:tc>
        <w:tc>
          <w:tcPr>
            <w:tcW w:w="4876" w:type="dxa"/>
            <w:gridSpan w:val="2"/>
            <w:vAlign w:val="center"/>
          </w:tcPr>
          <w:p w:rsidR="000707D1" w:rsidRDefault="00106FD0" w:rsidP="000707D1">
            <w:pPr>
              <w:pStyle w:val="BodyLevel1singleparanonumber"/>
              <w:spacing w:after="0" w:line="240" w:lineRule="auto"/>
              <w:ind w:left="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Add the following restrictions to the intersection of Bridge Inn Road and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Cookes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Road:</w:t>
            </w:r>
          </w:p>
          <w:p w:rsidR="00106FD0" w:rsidRDefault="00106FD0" w:rsidP="00106FD0">
            <w:pPr>
              <w:pStyle w:val="BodyLevel1singleparanonumber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Left turn only from Bridge Inn Road into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Cookes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Road</w:t>
            </w:r>
          </w:p>
          <w:p w:rsidR="00106FD0" w:rsidRDefault="00106FD0" w:rsidP="00106FD0">
            <w:pPr>
              <w:pStyle w:val="BodyLevel1singleparanonumber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Right turn only from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Cookes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Road into Bridge Inn Road</w:t>
            </w:r>
          </w:p>
        </w:tc>
        <w:tc>
          <w:tcPr>
            <w:tcW w:w="5415" w:type="dxa"/>
            <w:gridSpan w:val="2"/>
            <w:vAlign w:val="center"/>
          </w:tcPr>
          <w:p w:rsidR="001D6B9C" w:rsidRPr="00FF1019" w:rsidRDefault="00106FD0" w:rsidP="000707D1">
            <w:pPr>
              <w:pStyle w:val="BodyLevel1singleparanonumber"/>
              <w:spacing w:after="0"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Intersection design and allowable road width is only suitable with the applied turn restrictions. </w:t>
            </w:r>
          </w:p>
        </w:tc>
      </w:tr>
    </w:tbl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243F7D" w:rsidRDefault="00243F7D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A81BE2" w:rsidRDefault="00A81BE2" w:rsidP="00690EEE">
      <w:pPr>
        <w:pStyle w:val="BodyLevel1singleparanonumber"/>
        <w:ind w:left="0"/>
        <w:rPr>
          <w:rFonts w:asciiTheme="minorHAnsi" w:eastAsiaTheme="minorHAnsi" w:hAnsiTheme="minorHAnsi"/>
          <w:spacing w:val="0"/>
          <w:sz w:val="22"/>
          <w:szCs w:val="22"/>
          <w:lang w:val="en-AU"/>
        </w:rPr>
      </w:pPr>
      <w:r>
        <w:fldChar w:fldCharType="begin"/>
      </w:r>
      <w:r>
        <w:instrText xml:space="preserve"> LINK Excel.Sheet.12 "\\\\fileprint\\home\\beverley.batkin\\Desktop\\Copy of Restricted Structures Update Weddin.xlsx" "Sheet1!R1C1:R6C6" \a \f 4 \h </w:instrText>
      </w:r>
      <w:r>
        <w:fldChar w:fldCharType="separate"/>
      </w:r>
    </w:p>
    <w:p w:rsidR="00DF49FC" w:rsidRDefault="00A81BE2" w:rsidP="00690EEE">
      <w:pPr>
        <w:pStyle w:val="BodyLevel1singleparanonumber"/>
        <w:ind w:left="0"/>
        <w:rPr>
          <w:b/>
        </w:rPr>
      </w:pPr>
      <w:r>
        <w:rPr>
          <w:b/>
        </w:rPr>
        <w:fldChar w:fldCharType="end"/>
      </w:r>
    </w:p>
    <w:sectPr w:rsidR="00DF49FC" w:rsidSect="007E753A">
      <w:pgSz w:w="16838" w:h="11906" w:orient="landscape" w:code="9"/>
      <w:pgMar w:top="851" w:right="1134" w:bottom="1276" w:left="1134" w:header="567" w:footer="366" w:gutter="0"/>
      <w:cols w:space="12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2" w:rsidRPr="00345C83" w:rsidRDefault="00A81BE2" w:rsidP="00345C83">
      <w:r>
        <w:separator/>
      </w:r>
    </w:p>
  </w:endnote>
  <w:endnote w:type="continuationSeparator" w:id="0">
    <w:p w:rsidR="00A81BE2" w:rsidRPr="00345C83" w:rsidRDefault="00A81BE2" w:rsidP="003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 w:rsidP="008873AE">
    <w:pPr>
      <w:pStyle w:val="Footer"/>
      <w:jc w:val="right"/>
    </w:pPr>
    <w:r>
      <w:t>Heavy Vehicle Stated Map</w:t>
    </w:r>
    <w:r w:rsidR="00106FD0">
      <w:t>s – Amendment Notice 2019 (No.18</w:t>
    </w:r>
    <w:r>
      <w:t>)</w:t>
    </w:r>
  </w:p>
  <w:p w:rsidR="00A81BE2" w:rsidRPr="00345C83" w:rsidRDefault="00DC4FAE" w:rsidP="008873AE">
    <w:pPr>
      <w:pStyle w:val="Footer"/>
      <w:jc w:val="right"/>
    </w:pPr>
    <w:sdt>
      <w:sdtPr>
        <w:id w:val="234204282"/>
        <w:docPartObj>
          <w:docPartGallery w:val="Page Numbers (Bottom of Page)"/>
          <w:docPartUnique/>
        </w:docPartObj>
      </w:sdtPr>
      <w:sdtEndPr/>
      <w:sdtContent>
        <w:sdt>
          <w:sdtPr>
            <w:id w:val="501325421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>
    <w:pPr>
      <w:pStyle w:val="Footer"/>
      <w:jc w:val="right"/>
    </w:pPr>
  </w:p>
  <w:p w:rsidR="00A81BE2" w:rsidRDefault="00A81BE2">
    <w:pPr>
      <w:pStyle w:val="Footer"/>
      <w:jc w:val="right"/>
    </w:pPr>
    <w:r>
      <w:t>Heavy Vehicle Stated Map</w:t>
    </w:r>
    <w:r w:rsidR="00106FD0">
      <w:t>s – Amendment Notice 2019 (No.18</w:t>
    </w:r>
    <w:r>
      <w:t>)</w:t>
    </w:r>
  </w:p>
  <w:p w:rsidR="00A81BE2" w:rsidRDefault="00DC4FAE">
    <w:pPr>
      <w:pStyle w:val="Footer"/>
      <w:jc w:val="right"/>
    </w:pPr>
    <w:sdt>
      <w:sdtPr>
        <w:id w:val="-214457303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81BE2" w:rsidRDefault="00A81BE2" w:rsidP="00345C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2" w:rsidRPr="00345C83" w:rsidRDefault="00A81BE2" w:rsidP="00345C83">
      <w:r>
        <w:separator/>
      </w:r>
    </w:p>
  </w:footnote>
  <w:footnote w:type="continuationSeparator" w:id="0">
    <w:p w:rsidR="00A81BE2" w:rsidRPr="00345C83" w:rsidRDefault="00A81BE2" w:rsidP="0034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2" w:type="dxa"/>
      <w:tblInd w:w="80" w:type="dxa"/>
      <w:tblLayout w:type="fixed"/>
      <w:tblLook w:val="01E0" w:firstRow="1" w:lastRow="1" w:firstColumn="1" w:lastColumn="1" w:noHBand="0" w:noVBand="0"/>
    </w:tblPr>
    <w:tblGrid>
      <w:gridCol w:w="1262"/>
      <w:gridCol w:w="4433"/>
      <w:gridCol w:w="3977"/>
    </w:tblGrid>
    <w:tr w:rsidR="00265D98" w:rsidTr="00265D98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65D98" w:rsidRDefault="00265D98">
          <w:pPr>
            <w:spacing w:before="6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AAB933C" wp14:editId="433C21A4">
                <wp:extent cx="708660" cy="541020"/>
                <wp:effectExtent l="0" t="0" r="0" b="0"/>
                <wp:docPr id="4" name="Picture 4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65D98" w:rsidRDefault="00265D98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65D98" w:rsidRDefault="00265D98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65D98" w:rsidTr="00265D98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265D98" w:rsidRDefault="00265D98">
          <w:pPr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265D98" w:rsidRDefault="00265D98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GOVERNMENT NOTICES</w:t>
          </w:r>
        </w:p>
      </w:tc>
    </w:tr>
  </w:tbl>
  <w:p w:rsidR="00265D98" w:rsidRDefault="00265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076"/>
    <w:multiLevelType w:val="hybridMultilevel"/>
    <w:tmpl w:val="E494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2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3">
    <w:nsid w:val="13072959"/>
    <w:multiLevelType w:val="hybridMultilevel"/>
    <w:tmpl w:val="D1AC4E84"/>
    <w:lvl w:ilvl="0" w:tplc="0C090017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18" w:hanging="360"/>
      </w:pPr>
    </w:lvl>
    <w:lvl w:ilvl="2" w:tplc="0C09001B" w:tentative="1">
      <w:start w:val="1"/>
      <w:numFmt w:val="lowerRoman"/>
      <w:lvlText w:val="%3."/>
      <w:lvlJc w:val="right"/>
      <w:pPr>
        <w:ind w:left="3538" w:hanging="180"/>
      </w:pPr>
    </w:lvl>
    <w:lvl w:ilvl="3" w:tplc="0C09000F" w:tentative="1">
      <w:start w:val="1"/>
      <w:numFmt w:val="decimal"/>
      <w:lvlText w:val="%4."/>
      <w:lvlJc w:val="left"/>
      <w:pPr>
        <w:ind w:left="4258" w:hanging="360"/>
      </w:pPr>
    </w:lvl>
    <w:lvl w:ilvl="4" w:tplc="0C090019" w:tentative="1">
      <w:start w:val="1"/>
      <w:numFmt w:val="lowerLetter"/>
      <w:lvlText w:val="%5."/>
      <w:lvlJc w:val="left"/>
      <w:pPr>
        <w:ind w:left="4978" w:hanging="360"/>
      </w:pPr>
    </w:lvl>
    <w:lvl w:ilvl="5" w:tplc="0C09001B" w:tentative="1">
      <w:start w:val="1"/>
      <w:numFmt w:val="lowerRoman"/>
      <w:lvlText w:val="%6."/>
      <w:lvlJc w:val="right"/>
      <w:pPr>
        <w:ind w:left="5698" w:hanging="180"/>
      </w:pPr>
    </w:lvl>
    <w:lvl w:ilvl="6" w:tplc="0C09000F" w:tentative="1">
      <w:start w:val="1"/>
      <w:numFmt w:val="decimal"/>
      <w:lvlText w:val="%7."/>
      <w:lvlJc w:val="left"/>
      <w:pPr>
        <w:ind w:left="6418" w:hanging="360"/>
      </w:pPr>
    </w:lvl>
    <w:lvl w:ilvl="7" w:tplc="0C090019" w:tentative="1">
      <w:start w:val="1"/>
      <w:numFmt w:val="lowerLetter"/>
      <w:lvlText w:val="%8."/>
      <w:lvlJc w:val="left"/>
      <w:pPr>
        <w:ind w:left="7138" w:hanging="360"/>
      </w:pPr>
    </w:lvl>
    <w:lvl w:ilvl="8" w:tplc="0C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4">
    <w:nsid w:val="24CF5CD4"/>
    <w:multiLevelType w:val="hybridMultilevel"/>
    <w:tmpl w:val="F3EEA6CA"/>
    <w:lvl w:ilvl="0" w:tplc="0C090017">
      <w:start w:val="1"/>
      <w:numFmt w:val="lowerLetter"/>
      <w:lvlText w:val="%1)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171DD1"/>
    <w:multiLevelType w:val="hybridMultilevel"/>
    <w:tmpl w:val="A6CC62CE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44CA6EC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1B7E193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ascii="Calibri" w:eastAsia="Times New Roman" w:hAnsi="Calibri" w:hint="default"/>
        <w:sz w:val="22"/>
        <w:szCs w:val="22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6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7">
    <w:nsid w:val="45534985"/>
    <w:multiLevelType w:val="hybridMultilevel"/>
    <w:tmpl w:val="56CE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3839"/>
    <w:multiLevelType w:val="hybridMultilevel"/>
    <w:tmpl w:val="C436C78A"/>
    <w:lvl w:ilvl="0" w:tplc="ABB8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5717"/>
    <w:multiLevelType w:val="hybridMultilevel"/>
    <w:tmpl w:val="AB18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11">
    <w:nsid w:val="648F1D8C"/>
    <w:multiLevelType w:val="hybridMultilevel"/>
    <w:tmpl w:val="5D2CF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3">
    <w:nsid w:val="714E7C97"/>
    <w:multiLevelType w:val="hybridMultilevel"/>
    <w:tmpl w:val="FDFE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5892"/>
    <w:multiLevelType w:val="hybridMultilevel"/>
    <w:tmpl w:val="4EE8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C5052"/>
    <w:multiLevelType w:val="hybridMultilevel"/>
    <w:tmpl w:val="22EACBD0"/>
    <w:lvl w:ilvl="0" w:tplc="9BA0F38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BE4FE6"/>
    <w:multiLevelType w:val="hybridMultilevel"/>
    <w:tmpl w:val="047E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E2049"/>
    <w:multiLevelType w:val="hybridMultilevel"/>
    <w:tmpl w:val="8A6A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5"/>
    <w:rsid w:val="00012517"/>
    <w:rsid w:val="000154EF"/>
    <w:rsid w:val="000164C9"/>
    <w:rsid w:val="0001776A"/>
    <w:rsid w:val="00020654"/>
    <w:rsid w:val="00024FD0"/>
    <w:rsid w:val="00051F78"/>
    <w:rsid w:val="000707D1"/>
    <w:rsid w:val="00075DDA"/>
    <w:rsid w:val="0009071E"/>
    <w:rsid w:val="000B21F6"/>
    <w:rsid w:val="000B4A0C"/>
    <w:rsid w:val="000B62EE"/>
    <w:rsid w:val="000C3568"/>
    <w:rsid w:val="000D1C50"/>
    <w:rsid w:val="000E1F2B"/>
    <w:rsid w:val="000F379A"/>
    <w:rsid w:val="00106FD0"/>
    <w:rsid w:val="00111469"/>
    <w:rsid w:val="0012088C"/>
    <w:rsid w:val="00131CA3"/>
    <w:rsid w:val="00136852"/>
    <w:rsid w:val="00145684"/>
    <w:rsid w:val="00165D75"/>
    <w:rsid w:val="00175729"/>
    <w:rsid w:val="001816D2"/>
    <w:rsid w:val="001826ED"/>
    <w:rsid w:val="001838B6"/>
    <w:rsid w:val="00190512"/>
    <w:rsid w:val="00194F2B"/>
    <w:rsid w:val="0019680F"/>
    <w:rsid w:val="00197BA1"/>
    <w:rsid w:val="001A4939"/>
    <w:rsid w:val="001A709D"/>
    <w:rsid w:val="001B1594"/>
    <w:rsid w:val="001C2AAD"/>
    <w:rsid w:val="001D14EF"/>
    <w:rsid w:val="001D6B9C"/>
    <w:rsid w:val="001D6DA1"/>
    <w:rsid w:val="001F6661"/>
    <w:rsid w:val="001F6E54"/>
    <w:rsid w:val="001F7E59"/>
    <w:rsid w:val="00200F68"/>
    <w:rsid w:val="002029EB"/>
    <w:rsid w:val="00211F6C"/>
    <w:rsid w:val="00241ABC"/>
    <w:rsid w:val="00243F7D"/>
    <w:rsid w:val="00250737"/>
    <w:rsid w:val="00253B60"/>
    <w:rsid w:val="002557A0"/>
    <w:rsid w:val="00262AB5"/>
    <w:rsid w:val="00265D98"/>
    <w:rsid w:val="00280BCD"/>
    <w:rsid w:val="0029096F"/>
    <w:rsid w:val="00290A92"/>
    <w:rsid w:val="002969BE"/>
    <w:rsid w:val="002B1756"/>
    <w:rsid w:val="002B42BE"/>
    <w:rsid w:val="002B7E2C"/>
    <w:rsid w:val="002E1EFA"/>
    <w:rsid w:val="002F350C"/>
    <w:rsid w:val="00300F60"/>
    <w:rsid w:val="00303733"/>
    <w:rsid w:val="003076BB"/>
    <w:rsid w:val="00312E39"/>
    <w:rsid w:val="00330962"/>
    <w:rsid w:val="0033475A"/>
    <w:rsid w:val="00337E9A"/>
    <w:rsid w:val="00345C83"/>
    <w:rsid w:val="00353166"/>
    <w:rsid w:val="00353CBB"/>
    <w:rsid w:val="00361383"/>
    <w:rsid w:val="0036190B"/>
    <w:rsid w:val="00367413"/>
    <w:rsid w:val="0037015B"/>
    <w:rsid w:val="0037566D"/>
    <w:rsid w:val="00382F46"/>
    <w:rsid w:val="003A31AD"/>
    <w:rsid w:val="003A707F"/>
    <w:rsid w:val="003B0EC1"/>
    <w:rsid w:val="003B16A4"/>
    <w:rsid w:val="003B516E"/>
    <w:rsid w:val="003B573B"/>
    <w:rsid w:val="003B71BA"/>
    <w:rsid w:val="003B7BCB"/>
    <w:rsid w:val="003C16B6"/>
    <w:rsid w:val="003C297F"/>
    <w:rsid w:val="003C6562"/>
    <w:rsid w:val="003D72FF"/>
    <w:rsid w:val="003D7846"/>
    <w:rsid w:val="003E1BF7"/>
    <w:rsid w:val="003E2DB6"/>
    <w:rsid w:val="003E49E7"/>
    <w:rsid w:val="003F0A44"/>
    <w:rsid w:val="003F14D4"/>
    <w:rsid w:val="003F2CBD"/>
    <w:rsid w:val="003F4CAE"/>
    <w:rsid w:val="004218FD"/>
    <w:rsid w:val="00424B97"/>
    <w:rsid w:val="0042530A"/>
    <w:rsid w:val="00425973"/>
    <w:rsid w:val="00432FA7"/>
    <w:rsid w:val="004341AC"/>
    <w:rsid w:val="00434B76"/>
    <w:rsid w:val="00444E13"/>
    <w:rsid w:val="0044686C"/>
    <w:rsid w:val="004536D4"/>
    <w:rsid w:val="00456155"/>
    <w:rsid w:val="00487E86"/>
    <w:rsid w:val="00490C06"/>
    <w:rsid w:val="004A3700"/>
    <w:rsid w:val="004A5D89"/>
    <w:rsid w:val="004B2753"/>
    <w:rsid w:val="004B2E34"/>
    <w:rsid w:val="004C30B2"/>
    <w:rsid w:val="004D585B"/>
    <w:rsid w:val="004E6C77"/>
    <w:rsid w:val="004E7D7E"/>
    <w:rsid w:val="0050712B"/>
    <w:rsid w:val="00515F0E"/>
    <w:rsid w:val="00520873"/>
    <w:rsid w:val="00523D63"/>
    <w:rsid w:val="005247BC"/>
    <w:rsid w:val="00532F16"/>
    <w:rsid w:val="00534C5F"/>
    <w:rsid w:val="00541973"/>
    <w:rsid w:val="005601C5"/>
    <w:rsid w:val="00567C6D"/>
    <w:rsid w:val="00573D44"/>
    <w:rsid w:val="00586E6B"/>
    <w:rsid w:val="00586F76"/>
    <w:rsid w:val="00587D6C"/>
    <w:rsid w:val="00597FBA"/>
    <w:rsid w:val="005A085C"/>
    <w:rsid w:val="005A3610"/>
    <w:rsid w:val="005A58D1"/>
    <w:rsid w:val="005B206B"/>
    <w:rsid w:val="005B22AC"/>
    <w:rsid w:val="005C305C"/>
    <w:rsid w:val="005C60B7"/>
    <w:rsid w:val="005D4516"/>
    <w:rsid w:val="005F13B1"/>
    <w:rsid w:val="005F4772"/>
    <w:rsid w:val="0061660C"/>
    <w:rsid w:val="00620335"/>
    <w:rsid w:val="00620597"/>
    <w:rsid w:val="006219B1"/>
    <w:rsid w:val="00627BB7"/>
    <w:rsid w:val="00634BAA"/>
    <w:rsid w:val="0063648F"/>
    <w:rsid w:val="00636F9D"/>
    <w:rsid w:val="00640518"/>
    <w:rsid w:val="00665B01"/>
    <w:rsid w:val="00667238"/>
    <w:rsid w:val="00685FCD"/>
    <w:rsid w:val="006868BF"/>
    <w:rsid w:val="00686DB0"/>
    <w:rsid w:val="006876A3"/>
    <w:rsid w:val="00690EEE"/>
    <w:rsid w:val="00691D40"/>
    <w:rsid w:val="00693E11"/>
    <w:rsid w:val="006943FE"/>
    <w:rsid w:val="006A2728"/>
    <w:rsid w:val="006D0564"/>
    <w:rsid w:val="006D3EFC"/>
    <w:rsid w:val="006F330D"/>
    <w:rsid w:val="007218BF"/>
    <w:rsid w:val="00722D39"/>
    <w:rsid w:val="007413C3"/>
    <w:rsid w:val="0074334A"/>
    <w:rsid w:val="007547BE"/>
    <w:rsid w:val="00757204"/>
    <w:rsid w:val="00772515"/>
    <w:rsid w:val="007727CA"/>
    <w:rsid w:val="007727E8"/>
    <w:rsid w:val="007728BA"/>
    <w:rsid w:val="00782FF5"/>
    <w:rsid w:val="0079405D"/>
    <w:rsid w:val="007B142A"/>
    <w:rsid w:val="007B4877"/>
    <w:rsid w:val="007C511B"/>
    <w:rsid w:val="007C60EC"/>
    <w:rsid w:val="007D744B"/>
    <w:rsid w:val="007E753A"/>
    <w:rsid w:val="007F4488"/>
    <w:rsid w:val="007F59C3"/>
    <w:rsid w:val="00803CB7"/>
    <w:rsid w:val="00833695"/>
    <w:rsid w:val="008367CF"/>
    <w:rsid w:val="00836E1A"/>
    <w:rsid w:val="00840A06"/>
    <w:rsid w:val="00840D00"/>
    <w:rsid w:val="00840DD5"/>
    <w:rsid w:val="00842C1D"/>
    <w:rsid w:val="008439B7"/>
    <w:rsid w:val="00843B8E"/>
    <w:rsid w:val="00844782"/>
    <w:rsid w:val="00866CCF"/>
    <w:rsid w:val="0087253F"/>
    <w:rsid w:val="00886BD2"/>
    <w:rsid w:val="008873AE"/>
    <w:rsid w:val="008C4152"/>
    <w:rsid w:val="008D14DE"/>
    <w:rsid w:val="008D387E"/>
    <w:rsid w:val="008E4F6C"/>
    <w:rsid w:val="008E55B7"/>
    <w:rsid w:val="008F5696"/>
    <w:rsid w:val="008F6176"/>
    <w:rsid w:val="00906231"/>
    <w:rsid w:val="009109C5"/>
    <w:rsid w:val="00914161"/>
    <w:rsid w:val="009176E0"/>
    <w:rsid w:val="00917CEA"/>
    <w:rsid w:val="009213C5"/>
    <w:rsid w:val="00924B2F"/>
    <w:rsid w:val="00931242"/>
    <w:rsid w:val="009334F0"/>
    <w:rsid w:val="009413D6"/>
    <w:rsid w:val="009539C7"/>
    <w:rsid w:val="00953A87"/>
    <w:rsid w:val="00960855"/>
    <w:rsid w:val="00966D4C"/>
    <w:rsid w:val="009809EB"/>
    <w:rsid w:val="009851F3"/>
    <w:rsid w:val="00994A2D"/>
    <w:rsid w:val="009A1D5F"/>
    <w:rsid w:val="009A3172"/>
    <w:rsid w:val="009A599B"/>
    <w:rsid w:val="009B2199"/>
    <w:rsid w:val="009D1E3C"/>
    <w:rsid w:val="009D7BD5"/>
    <w:rsid w:val="009D7CA0"/>
    <w:rsid w:val="00A00F21"/>
    <w:rsid w:val="00A04C05"/>
    <w:rsid w:val="00A1434F"/>
    <w:rsid w:val="00A21D25"/>
    <w:rsid w:val="00A244D7"/>
    <w:rsid w:val="00A26B31"/>
    <w:rsid w:val="00A307ED"/>
    <w:rsid w:val="00A36791"/>
    <w:rsid w:val="00A41CAA"/>
    <w:rsid w:val="00A441D8"/>
    <w:rsid w:val="00A46F73"/>
    <w:rsid w:val="00A62999"/>
    <w:rsid w:val="00A67CE6"/>
    <w:rsid w:val="00A710B5"/>
    <w:rsid w:val="00A759C8"/>
    <w:rsid w:val="00A81BE2"/>
    <w:rsid w:val="00A84CA1"/>
    <w:rsid w:val="00A87784"/>
    <w:rsid w:val="00A943A9"/>
    <w:rsid w:val="00AA085D"/>
    <w:rsid w:val="00AA0D47"/>
    <w:rsid w:val="00AC12EF"/>
    <w:rsid w:val="00AC1B1F"/>
    <w:rsid w:val="00AC51AB"/>
    <w:rsid w:val="00AE6179"/>
    <w:rsid w:val="00B01948"/>
    <w:rsid w:val="00B03047"/>
    <w:rsid w:val="00B07777"/>
    <w:rsid w:val="00B102FD"/>
    <w:rsid w:val="00B13265"/>
    <w:rsid w:val="00B13C84"/>
    <w:rsid w:val="00B312BA"/>
    <w:rsid w:val="00B377B8"/>
    <w:rsid w:val="00B408FC"/>
    <w:rsid w:val="00B47601"/>
    <w:rsid w:val="00B51EA5"/>
    <w:rsid w:val="00B5547F"/>
    <w:rsid w:val="00B60CF9"/>
    <w:rsid w:val="00B84226"/>
    <w:rsid w:val="00B964FA"/>
    <w:rsid w:val="00BA05EB"/>
    <w:rsid w:val="00BA5D82"/>
    <w:rsid w:val="00BB0EAD"/>
    <w:rsid w:val="00BB7C0F"/>
    <w:rsid w:val="00BC62F3"/>
    <w:rsid w:val="00BD6ABE"/>
    <w:rsid w:val="00BD70DE"/>
    <w:rsid w:val="00BE00A7"/>
    <w:rsid w:val="00C02298"/>
    <w:rsid w:val="00C051C8"/>
    <w:rsid w:val="00C05AB7"/>
    <w:rsid w:val="00C150E1"/>
    <w:rsid w:val="00C214C3"/>
    <w:rsid w:val="00C22634"/>
    <w:rsid w:val="00C277C4"/>
    <w:rsid w:val="00C303E7"/>
    <w:rsid w:val="00C316F9"/>
    <w:rsid w:val="00C34A04"/>
    <w:rsid w:val="00C415FE"/>
    <w:rsid w:val="00C458DF"/>
    <w:rsid w:val="00C505DB"/>
    <w:rsid w:val="00C5393F"/>
    <w:rsid w:val="00C55962"/>
    <w:rsid w:val="00C60FB1"/>
    <w:rsid w:val="00C621FF"/>
    <w:rsid w:val="00C63C4E"/>
    <w:rsid w:val="00C72973"/>
    <w:rsid w:val="00C72C30"/>
    <w:rsid w:val="00C75DEF"/>
    <w:rsid w:val="00C809EB"/>
    <w:rsid w:val="00C914AD"/>
    <w:rsid w:val="00C95D81"/>
    <w:rsid w:val="00C96F9B"/>
    <w:rsid w:val="00CA37F5"/>
    <w:rsid w:val="00CA67A3"/>
    <w:rsid w:val="00CA6E75"/>
    <w:rsid w:val="00CB0248"/>
    <w:rsid w:val="00CB536A"/>
    <w:rsid w:val="00CD4E9D"/>
    <w:rsid w:val="00CE2FE6"/>
    <w:rsid w:val="00CF58E6"/>
    <w:rsid w:val="00D01FF3"/>
    <w:rsid w:val="00D02F02"/>
    <w:rsid w:val="00D170A9"/>
    <w:rsid w:val="00D20362"/>
    <w:rsid w:val="00D229E5"/>
    <w:rsid w:val="00D23B9F"/>
    <w:rsid w:val="00D332E8"/>
    <w:rsid w:val="00D437B5"/>
    <w:rsid w:val="00D54372"/>
    <w:rsid w:val="00D61840"/>
    <w:rsid w:val="00D621FF"/>
    <w:rsid w:val="00D64ACA"/>
    <w:rsid w:val="00D66549"/>
    <w:rsid w:val="00D75E1F"/>
    <w:rsid w:val="00D77A88"/>
    <w:rsid w:val="00D9386C"/>
    <w:rsid w:val="00DA094A"/>
    <w:rsid w:val="00DA277E"/>
    <w:rsid w:val="00DA32C8"/>
    <w:rsid w:val="00DA5BE7"/>
    <w:rsid w:val="00DC18FA"/>
    <w:rsid w:val="00DC4FAE"/>
    <w:rsid w:val="00DE2398"/>
    <w:rsid w:val="00DF059D"/>
    <w:rsid w:val="00DF49FC"/>
    <w:rsid w:val="00DF5399"/>
    <w:rsid w:val="00E02F0A"/>
    <w:rsid w:val="00E06CB5"/>
    <w:rsid w:val="00E132A0"/>
    <w:rsid w:val="00E164C1"/>
    <w:rsid w:val="00E16934"/>
    <w:rsid w:val="00E258AC"/>
    <w:rsid w:val="00E61AD4"/>
    <w:rsid w:val="00E72DA7"/>
    <w:rsid w:val="00E819EA"/>
    <w:rsid w:val="00E822D2"/>
    <w:rsid w:val="00E847BB"/>
    <w:rsid w:val="00E84D9F"/>
    <w:rsid w:val="00E8512A"/>
    <w:rsid w:val="00E93560"/>
    <w:rsid w:val="00E95ED6"/>
    <w:rsid w:val="00EA04CE"/>
    <w:rsid w:val="00EA5DD0"/>
    <w:rsid w:val="00EB0410"/>
    <w:rsid w:val="00EB2933"/>
    <w:rsid w:val="00EC20DE"/>
    <w:rsid w:val="00EC45F1"/>
    <w:rsid w:val="00ED27C8"/>
    <w:rsid w:val="00ED6E67"/>
    <w:rsid w:val="00ED72AD"/>
    <w:rsid w:val="00EE3DE4"/>
    <w:rsid w:val="00EE3E19"/>
    <w:rsid w:val="00F15018"/>
    <w:rsid w:val="00F1739E"/>
    <w:rsid w:val="00F40885"/>
    <w:rsid w:val="00F600C5"/>
    <w:rsid w:val="00F604D3"/>
    <w:rsid w:val="00F6784C"/>
    <w:rsid w:val="00F81162"/>
    <w:rsid w:val="00F95FFF"/>
    <w:rsid w:val="00FA7B33"/>
    <w:rsid w:val="00FB09E7"/>
    <w:rsid w:val="00FB1C04"/>
    <w:rsid w:val="00FB719E"/>
    <w:rsid w:val="00FC61E4"/>
    <w:rsid w:val="00FD3940"/>
    <w:rsid w:val="00FF1019"/>
    <w:rsid w:val="00FF4FE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otili\AppData\Local\Microsoft\Windows\Temporary%20Internet%20Files\Content.Outlook\LB9WWRB6\Suspension%20Notice%20Cancellation%20Notice%20Template%20v%201.0%202015102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E9E0-4CA6-46A9-AF78-EE531C3A91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69F7B7-8C53-4FE1-9179-05F34F73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Suspension Notice Cancellation Notice Template v 1.0 20151022 (2)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Rotili</dc:creator>
  <cp:lastModifiedBy>Robert Crapnell</cp:lastModifiedBy>
  <cp:revision>5</cp:revision>
  <cp:lastPrinted>2019-10-08T05:38:00Z</cp:lastPrinted>
  <dcterms:created xsi:type="dcterms:W3CDTF">2019-11-24T23:11:00Z</dcterms:created>
  <dcterms:modified xsi:type="dcterms:W3CDTF">2019-11-27T03:52:00Z</dcterms:modified>
</cp:coreProperties>
</file>