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Pr="00345C83" w:rsidRDefault="00051F78" w:rsidP="00345C83">
      <w:pPr>
        <w:pStyle w:val="Title-QldSI"/>
      </w:pPr>
      <w:r>
        <w:t>Heavy Vehicle National Law</w:t>
      </w:r>
    </w:p>
    <w:p w:rsidR="00051F78" w:rsidRDefault="00DE2398" w:rsidP="00DC18FA">
      <w:pPr>
        <w:pStyle w:val="Subdivisionheading-QldSI"/>
      </w:pPr>
      <w:r>
        <w:t xml:space="preserve">Heavy Vehicle </w:t>
      </w:r>
      <w:r w:rsidR="00C22634">
        <w:t xml:space="preserve">Stated Maps </w:t>
      </w:r>
      <w:r>
        <w:t>– Amendment Notice</w:t>
      </w:r>
      <w:r w:rsidR="00EC45F1">
        <w:t xml:space="preserve"> 201</w:t>
      </w:r>
      <w:r w:rsidR="009B2199">
        <w:t>9</w:t>
      </w:r>
      <w:r w:rsidR="00EC45F1">
        <w:t xml:space="preserve"> (No.</w:t>
      </w:r>
      <w:r w:rsidR="00002A78">
        <w:t>19</w:t>
      </w:r>
      <w:r w:rsidR="00C22634">
        <w:t>)</w:t>
      </w:r>
    </w:p>
    <w:p w:rsidR="005247BC" w:rsidRDefault="00627BB7" w:rsidP="005247BC">
      <w:pPr>
        <w:pStyle w:val="Subdivisionheading-QldSI"/>
      </w:pPr>
      <w:r w:rsidRPr="00345C83">
        <w:t>Statutory Instrument</w:t>
      </w:r>
      <w:r w:rsidR="00051F78" w:rsidRPr="00345C83">
        <w:t xml:space="preserve"> </w:t>
      </w:r>
      <w:r w:rsidRPr="00345C83">
        <w:t>Series</w:t>
      </w:r>
      <w:r w:rsidR="00051F78" w:rsidRPr="00345C83">
        <w:t>:</w:t>
      </w:r>
    </w:p>
    <w:p w:rsidR="00C22634" w:rsidRPr="00345C83" w:rsidRDefault="00C22634" w:rsidP="0050712B">
      <w:pPr>
        <w:pStyle w:val="Subdivisionheading-QldSI"/>
        <w:spacing w:after="176"/>
      </w:pPr>
      <w:r>
        <w:t>Stated Maps – Amendment Notice</w:t>
      </w:r>
    </w:p>
    <w:p w:rsidR="00BB7C0F" w:rsidRDefault="00BB7C0F" w:rsidP="00BB7C0F">
      <w:pPr>
        <w:pStyle w:val="Sectionheading-QldSI"/>
      </w:pPr>
      <w:r w:rsidRPr="00B47601">
        <w:rPr>
          <w:lang w:val="en-AU"/>
        </w:rPr>
        <w:t>Authorising</w:t>
      </w:r>
      <w:r w:rsidR="00B60CF9">
        <w:t xml:space="preserve"> provision</w:t>
      </w:r>
    </w:p>
    <w:p w:rsidR="00B47601" w:rsidRDefault="00197BA1" w:rsidP="00B47601">
      <w:pPr>
        <w:pStyle w:val="BodyLevel1singleparanonumber"/>
        <w:spacing w:after="0"/>
      </w:pPr>
      <w:r w:rsidRPr="00197BA1">
        <w:t xml:space="preserve">This Notice </w:t>
      </w:r>
      <w:r w:rsidRPr="00541973">
        <w:t>is made under</w:t>
      </w:r>
      <w:r w:rsidR="00B47601">
        <w:t>:</w:t>
      </w:r>
      <w:r w:rsidRPr="00541973">
        <w:t xml:space="preserve"> </w:t>
      </w:r>
    </w:p>
    <w:p w:rsidR="00BB7C0F" w:rsidRDefault="00B47601" w:rsidP="00ED6E67">
      <w:pPr>
        <w:pStyle w:val="BodyLevel1singleparanonumber"/>
        <w:numPr>
          <w:ilvl w:val="0"/>
          <w:numId w:val="9"/>
        </w:numPr>
        <w:spacing w:before="0" w:after="0"/>
      </w:pPr>
      <w:r w:rsidRPr="00541973">
        <w:t>Section</w:t>
      </w:r>
      <w:r w:rsidR="00197BA1" w:rsidRPr="00541973">
        <w:t xml:space="preserve"> </w:t>
      </w:r>
      <w:r w:rsidR="00E8512A" w:rsidRPr="00541973">
        <w:t xml:space="preserve">174 </w:t>
      </w:r>
      <w:r w:rsidR="00197BA1" w:rsidRPr="00541973">
        <w:t>of the Heavy Vehicle National Law as applied in e</w:t>
      </w:r>
      <w:r w:rsidR="00E8512A" w:rsidRPr="00541973">
        <w:t>ach participating jurisdiction</w:t>
      </w:r>
      <w:r w:rsidR="00F1739E">
        <w:t xml:space="preserve">. </w:t>
      </w:r>
    </w:p>
    <w:p w:rsidR="00BB7C0F" w:rsidRDefault="00BB7C0F" w:rsidP="00BB7C0F">
      <w:pPr>
        <w:pStyle w:val="Sectionheading-QldSI"/>
      </w:pPr>
      <w:r w:rsidRPr="00BB7C0F">
        <w:t>Purpose</w:t>
      </w:r>
    </w:p>
    <w:p w:rsidR="00BB7C0F" w:rsidRDefault="00844782" w:rsidP="00844782">
      <w:pPr>
        <w:pStyle w:val="BodyLevel1singleparanonumber"/>
      </w:pPr>
      <w:r w:rsidRPr="00844782">
        <w:t xml:space="preserve">The purpose of this Notice is to </w:t>
      </w:r>
      <w:r w:rsidR="00DE2398">
        <w:t xml:space="preserve">amend </w:t>
      </w:r>
      <w:r w:rsidR="00D332E8">
        <w:t xml:space="preserve">stated maps </w:t>
      </w:r>
      <w:r w:rsidR="00DE2398">
        <w:t>for vehicles</w:t>
      </w:r>
      <w:r w:rsidR="00E8512A">
        <w:t xml:space="preserve"> </w:t>
      </w:r>
      <w:r w:rsidR="001816D2">
        <w:t>at</w:t>
      </w:r>
      <w:r w:rsidR="00E8512A">
        <w:t xml:space="preserve"> the request of road managers.   </w:t>
      </w:r>
    </w:p>
    <w:p w:rsidR="00BB7C0F" w:rsidRDefault="00BB7C0F" w:rsidP="00BB7C0F">
      <w:pPr>
        <w:pStyle w:val="Sectionheading-QldSI"/>
      </w:pPr>
      <w:r w:rsidRPr="00BB7C0F">
        <w:t>Commencement</w:t>
      </w:r>
      <w:r w:rsidR="00E8512A">
        <w:t xml:space="preserve"> </w:t>
      </w:r>
      <w:r w:rsidRPr="00BB7C0F">
        <w:t>Date</w:t>
      </w:r>
    </w:p>
    <w:p w:rsidR="008F5696" w:rsidRDefault="00E8512A" w:rsidP="008F5696">
      <w:pPr>
        <w:pStyle w:val="BodyLevel1singleparanonumber"/>
      </w:pPr>
      <w:r>
        <w:t xml:space="preserve">The amendments take effect </w:t>
      </w:r>
      <w:r w:rsidR="00E16934">
        <w:t>28 days after publication</w:t>
      </w:r>
      <w:r w:rsidR="00C150E1">
        <w:t xml:space="preserve"> of </w:t>
      </w:r>
      <w:r w:rsidR="00C150E1" w:rsidRPr="00C150E1">
        <w:rPr>
          <w:lang w:val="en-AU"/>
        </w:rPr>
        <w:t>Amendment Notice 2019 (No.</w:t>
      </w:r>
      <w:r w:rsidR="00002A78">
        <w:rPr>
          <w:lang w:val="en-AU"/>
        </w:rPr>
        <w:t>19</w:t>
      </w:r>
      <w:r w:rsidR="00C150E1" w:rsidRPr="00C150E1">
        <w:rPr>
          <w:lang w:val="en-AU"/>
        </w:rPr>
        <w:t>)</w:t>
      </w:r>
    </w:p>
    <w:p w:rsidR="00A87784" w:rsidRPr="00345C83" w:rsidRDefault="00A87784" w:rsidP="00345C83">
      <w:pPr>
        <w:pStyle w:val="Sectionheading-QldSI"/>
      </w:pPr>
      <w:r>
        <w:t>Title</w:t>
      </w:r>
    </w:p>
    <w:p w:rsidR="00A04C05" w:rsidRPr="00345C83" w:rsidRDefault="00A87784" w:rsidP="00C22634">
      <w:pPr>
        <w:pStyle w:val="BodyLevel1singleparanonumber"/>
      </w:pPr>
      <w:r w:rsidRPr="005C5B4E">
        <w:t>This Notice may be cited as the</w:t>
      </w:r>
      <w:r>
        <w:t xml:space="preserve"> </w:t>
      </w:r>
      <w:r w:rsidR="00C22634">
        <w:t>Heavy Vehicle Stated Ma</w:t>
      </w:r>
      <w:r w:rsidR="00EC45F1">
        <w:t>ps – Amendment Notice 201</w:t>
      </w:r>
      <w:r w:rsidR="009B2199">
        <w:t>9</w:t>
      </w:r>
      <w:r w:rsidR="00EC45F1">
        <w:t xml:space="preserve"> (No.</w:t>
      </w:r>
      <w:r w:rsidR="00002A78">
        <w:t>19</w:t>
      </w:r>
      <w:r w:rsidR="00C22634">
        <w:t>)</w:t>
      </w:r>
    </w:p>
    <w:p w:rsidR="00051F78" w:rsidRDefault="00BB7C0F" w:rsidP="00BB7C0F">
      <w:pPr>
        <w:pStyle w:val="Sectionheading-QldSI"/>
      </w:pPr>
      <w:r w:rsidRPr="00BB7C0F">
        <w:t>Application</w:t>
      </w:r>
    </w:p>
    <w:p w:rsidR="00A04C05" w:rsidRDefault="00F15018" w:rsidP="00B47601">
      <w:pPr>
        <w:pStyle w:val="BodyLevel1singleparanonumber"/>
      </w:pPr>
      <w:r>
        <w:t xml:space="preserve">This Notice applies in all participating jurisdictions. </w:t>
      </w:r>
      <w:r w:rsidR="00960855">
        <w:t xml:space="preserve"> </w:t>
      </w:r>
    </w:p>
    <w:p w:rsidR="00844782" w:rsidRDefault="00E8512A" w:rsidP="00844782">
      <w:pPr>
        <w:pStyle w:val="Sectionheading-QldSI"/>
      </w:pPr>
      <w:r>
        <w:t>Amendments</w:t>
      </w:r>
    </w:p>
    <w:p w:rsidR="008873AE" w:rsidRDefault="001816D2" w:rsidP="008873AE">
      <w:pPr>
        <w:pStyle w:val="BodyLevel1singleparanonumber"/>
      </w:pPr>
      <w:r>
        <w:t xml:space="preserve">The specified </w:t>
      </w:r>
      <w:r w:rsidR="00B60CF9">
        <w:t>networks</w:t>
      </w:r>
      <w:r>
        <w:t xml:space="preserve"> in </w:t>
      </w:r>
      <w:r w:rsidR="001826ED">
        <w:t>Column 2</w:t>
      </w:r>
      <w:r w:rsidR="000B21F6">
        <w:t xml:space="preserve"> of</w:t>
      </w:r>
      <w:r w:rsidR="00541973">
        <w:t xml:space="preserve"> Schedule </w:t>
      </w:r>
      <w:r w:rsidR="000B21F6">
        <w:t xml:space="preserve">1 </w:t>
      </w:r>
      <w:r w:rsidR="00541973">
        <w:t>to</w:t>
      </w:r>
      <w:r>
        <w:t xml:space="preserve"> this Notice </w:t>
      </w:r>
      <w:r w:rsidR="00F15018">
        <w:t xml:space="preserve">are </w:t>
      </w:r>
      <w:r>
        <w:t>amended</w:t>
      </w:r>
      <w:r w:rsidR="00541973">
        <w:t xml:space="preserve"> a</w:t>
      </w:r>
      <w:r w:rsidR="00F15018">
        <w:t xml:space="preserve">s specified </w:t>
      </w:r>
      <w:r w:rsidR="001826ED">
        <w:t>in Column 4</w:t>
      </w:r>
      <w:r w:rsidR="00F15018">
        <w:t xml:space="preserve"> for the</w:t>
      </w:r>
      <w:r w:rsidR="001826ED">
        <w:t xml:space="preserve"> </w:t>
      </w:r>
      <w:r w:rsidR="00F15018">
        <w:t xml:space="preserve">Road Manager’s </w:t>
      </w:r>
      <w:r w:rsidR="001826ED">
        <w:t>reasons shown in Column 5</w:t>
      </w:r>
      <w:r w:rsidR="00541973">
        <w:t>.</w:t>
      </w:r>
    </w:p>
    <w:p w:rsidR="004C30B2" w:rsidRDefault="004C30B2" w:rsidP="008873AE">
      <w:pPr>
        <w:pStyle w:val="BodyLevel1singleparanonumber"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9109C5" w:rsidRDefault="009109C5" w:rsidP="008873AE">
      <w:pPr>
        <w:pStyle w:val="BodyLevel1singleparanonumber"/>
        <w:ind w:left="720"/>
        <w:contextualSpacing/>
      </w:pPr>
    </w:p>
    <w:p w:rsidR="008873AE" w:rsidRDefault="008873AE" w:rsidP="008873AE">
      <w:pPr>
        <w:pStyle w:val="BodyLevel1singleparanonumber"/>
        <w:ind w:left="720"/>
        <w:contextualSpacing/>
      </w:pPr>
      <w:r>
        <w:t xml:space="preserve">Dated: </w:t>
      </w:r>
      <w:r w:rsidR="00002A78">
        <w:t xml:space="preserve">17 December </w:t>
      </w:r>
      <w:r w:rsidR="00243F7D">
        <w:t>2019</w:t>
      </w:r>
      <w:r>
        <w:tab/>
      </w:r>
    </w:p>
    <w:p w:rsidR="008873AE" w:rsidRDefault="008873AE" w:rsidP="008873AE">
      <w:pPr>
        <w:pStyle w:val="BodyLevel1singleparanonumber"/>
        <w:ind w:left="720"/>
        <w:contextualSpacing/>
      </w:pPr>
    </w:p>
    <w:p w:rsidR="008873AE" w:rsidRDefault="00002A78" w:rsidP="008873AE">
      <w:pPr>
        <w:pStyle w:val="BodyLevel1singleparanonumber"/>
        <w:ind w:left="720"/>
        <w:contextualSpacing/>
      </w:pPr>
      <w:r>
        <w:t>Julian Del Beato</w:t>
      </w:r>
    </w:p>
    <w:p w:rsidR="008873AE" w:rsidRPr="008873AE" w:rsidRDefault="00F02C8B" w:rsidP="008873AE">
      <w:pPr>
        <w:pStyle w:val="BodyLevel1singleparanonumber"/>
        <w:ind w:left="720"/>
        <w:contextualSpacing/>
        <w:rPr>
          <w:i/>
        </w:rPr>
      </w:pPr>
      <w:r>
        <w:rPr>
          <w:i/>
        </w:rPr>
        <w:t xml:space="preserve">Acting </w:t>
      </w:r>
      <w:r w:rsidR="00075DDA">
        <w:rPr>
          <w:i/>
        </w:rPr>
        <w:t>Manager</w:t>
      </w:r>
      <w:r w:rsidR="003F14D4">
        <w:rPr>
          <w:i/>
        </w:rPr>
        <w:t xml:space="preserve"> </w:t>
      </w:r>
      <w:r w:rsidR="003F14D4" w:rsidRPr="008873AE">
        <w:rPr>
          <w:i/>
        </w:rPr>
        <w:t>Network</w:t>
      </w:r>
      <w:r w:rsidR="0029096F">
        <w:rPr>
          <w:i/>
        </w:rPr>
        <w:t xml:space="preserve"> </w:t>
      </w:r>
      <w:r w:rsidR="008873AE" w:rsidRPr="008873AE">
        <w:rPr>
          <w:i/>
        </w:rPr>
        <w:t>Access</w:t>
      </w:r>
      <w:r w:rsidR="00BC62F3">
        <w:rPr>
          <w:i/>
        </w:rPr>
        <w:t xml:space="preserve"> Policy</w:t>
      </w:r>
    </w:p>
    <w:p w:rsidR="008873AE" w:rsidRDefault="008873AE" w:rsidP="00B60CF9">
      <w:pPr>
        <w:pStyle w:val="BodyLevel1singleparanonumber"/>
        <w:ind w:left="720"/>
        <w:contextualSpacing/>
        <w:sectPr w:rsidR="008873AE" w:rsidSect="00F6784C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991" w:bottom="1134" w:left="993" w:header="567" w:footer="510" w:gutter="0"/>
          <w:cols w:space="1202"/>
          <w:titlePg/>
          <w:docGrid w:linePitch="360"/>
        </w:sectPr>
      </w:pPr>
      <w:r w:rsidRPr="008873AE">
        <w:rPr>
          <w:b/>
        </w:rPr>
        <w:t>National Heavy Vehicle Regulator</w:t>
      </w:r>
    </w:p>
    <w:p w:rsidR="008873AE" w:rsidRDefault="008873AE" w:rsidP="007727CA">
      <w:pPr>
        <w:pStyle w:val="BodyLevel1singleparanonumber"/>
        <w:ind w:left="0" w:hanging="284"/>
        <w:rPr>
          <w:b/>
        </w:rPr>
      </w:pPr>
      <w:r w:rsidRPr="008873AE">
        <w:rPr>
          <w:b/>
        </w:rPr>
        <w:lastRenderedPageBreak/>
        <w:t>Sch</w:t>
      </w:r>
      <w:r w:rsidR="00931242">
        <w:rPr>
          <w:b/>
        </w:rPr>
        <w:t>edule 1: Table of Amended Routes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  <w:tblCaption w:val="Schedule 1: Table of Amended Routes"/>
        <w:tblDescription w:val="A table of routes amended by this Notice."/>
      </w:tblPr>
      <w:tblGrid>
        <w:gridCol w:w="1268"/>
        <w:gridCol w:w="2111"/>
        <w:gridCol w:w="1363"/>
        <w:gridCol w:w="4869"/>
        <w:gridCol w:w="7"/>
        <w:gridCol w:w="5408"/>
        <w:gridCol w:w="7"/>
      </w:tblGrid>
      <w:tr w:rsidR="00931242" w:rsidTr="006868BF">
        <w:trPr>
          <w:gridAfter w:val="1"/>
          <w:wAfter w:w="7" w:type="dxa"/>
          <w:trHeight w:val="84"/>
          <w:tblHeader/>
        </w:trPr>
        <w:tc>
          <w:tcPr>
            <w:tcW w:w="1268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1 Authorising Provision</w:t>
            </w:r>
          </w:p>
        </w:tc>
        <w:tc>
          <w:tcPr>
            <w:tcW w:w="2111" w:type="dxa"/>
          </w:tcPr>
          <w:p w:rsidR="00931242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 xml:space="preserve">COLUMN 2 </w:t>
            </w:r>
          </w:p>
          <w:p w:rsidR="00931242" w:rsidRPr="003B16A4" w:rsidRDefault="00931242" w:rsidP="006868BF">
            <w:pPr>
              <w:pStyle w:val="BodyLevel1singleparanonumber"/>
              <w:tabs>
                <w:tab w:val="clear" w:pos="1380"/>
              </w:tabs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Network</w:t>
            </w:r>
          </w:p>
        </w:tc>
        <w:tc>
          <w:tcPr>
            <w:tcW w:w="1363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3 Locality</w:t>
            </w:r>
          </w:p>
        </w:tc>
        <w:tc>
          <w:tcPr>
            <w:tcW w:w="4869" w:type="dxa"/>
          </w:tcPr>
          <w:p w:rsidR="00931242" w:rsidRPr="003B16A4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COLUMN 4</w:t>
            </w:r>
          </w:p>
          <w:p w:rsidR="00931242" w:rsidRPr="003B16A4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3B16A4">
              <w:rPr>
                <w:rFonts w:asciiTheme="minorHAnsi" w:hAnsiTheme="minorHAnsi"/>
                <w:b/>
                <w:sz w:val="22"/>
                <w:lang w:val="en-AU"/>
              </w:rPr>
              <w:t>Changes to Route</w:t>
            </w:r>
          </w:p>
        </w:tc>
        <w:tc>
          <w:tcPr>
            <w:tcW w:w="5415" w:type="dxa"/>
            <w:gridSpan w:val="2"/>
          </w:tcPr>
          <w:p w:rsidR="00931242" w:rsidRDefault="00931242" w:rsidP="006868BF">
            <w:pPr>
              <w:pStyle w:val="BodyLevel1singleparanonumber"/>
              <w:spacing w:after="0"/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COLUMN 5</w:t>
            </w:r>
          </w:p>
          <w:p w:rsidR="00931242" w:rsidRPr="00C05AB7" w:rsidRDefault="00931242" w:rsidP="006868BF">
            <w:pPr>
              <w:pStyle w:val="BodyLevel1singleparanonumber"/>
              <w:spacing w:after="0"/>
              <w:ind w:left="0"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Road Manager </w:t>
            </w:r>
            <w:r w:rsidRPr="00C05AB7">
              <w:rPr>
                <w:rFonts w:asciiTheme="minorHAnsi" w:hAnsiTheme="minorHAnsi"/>
                <w:b/>
                <w:sz w:val="22"/>
              </w:rPr>
              <w:t>Reasons for Change</w:t>
            </w:r>
          </w:p>
        </w:tc>
      </w:tr>
      <w:tr w:rsidR="00931242" w:rsidTr="00106FD0">
        <w:trPr>
          <w:trHeight w:val="1343"/>
        </w:trPr>
        <w:tc>
          <w:tcPr>
            <w:tcW w:w="1268" w:type="dxa"/>
            <w:vAlign w:val="center"/>
          </w:tcPr>
          <w:p w:rsidR="000707D1" w:rsidRPr="003B16A4" w:rsidRDefault="00931242" w:rsidP="000707D1">
            <w:pPr>
              <w:contextualSpacing/>
              <w:rPr>
                <w:color w:val="000000"/>
                <w:sz w:val="20"/>
                <w:szCs w:val="20"/>
              </w:rPr>
            </w:pPr>
            <w:r w:rsidRPr="008367CF">
              <w:rPr>
                <w:color w:val="000000"/>
                <w:sz w:val="20"/>
                <w:szCs w:val="20"/>
              </w:rPr>
              <w:t xml:space="preserve">s174 HVNL </w:t>
            </w:r>
          </w:p>
          <w:p w:rsidR="00931242" w:rsidRPr="003B16A4" w:rsidRDefault="00931242" w:rsidP="006868B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106FD0" w:rsidRDefault="00002A78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South Wales</w:t>
            </w:r>
          </w:p>
          <w:p w:rsidR="00002A78" w:rsidRDefault="00002A78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19m B Double</w:t>
            </w:r>
          </w:p>
          <w:p w:rsidR="00002A78" w:rsidRDefault="00002A78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23m B Double</w:t>
            </w:r>
          </w:p>
          <w:p w:rsidR="00002A78" w:rsidRDefault="00002A78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25/26m B Double</w:t>
            </w:r>
          </w:p>
        </w:tc>
        <w:tc>
          <w:tcPr>
            <w:tcW w:w="1363" w:type="dxa"/>
            <w:vAlign w:val="center"/>
          </w:tcPr>
          <w:p w:rsidR="00931242" w:rsidRDefault="00002A78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Mandurama</w:t>
            </w:r>
          </w:p>
        </w:tc>
        <w:tc>
          <w:tcPr>
            <w:tcW w:w="4876" w:type="dxa"/>
            <w:gridSpan w:val="2"/>
            <w:vAlign w:val="center"/>
          </w:tcPr>
          <w:p w:rsidR="00106FD0" w:rsidRDefault="00002A78" w:rsidP="00002A78">
            <w:pPr>
              <w:pStyle w:val="BodyLevel1singleparanonumber"/>
              <w:spacing w:after="0" w:line="240" w:lineRule="auto"/>
              <w:ind w:left="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Remove the following roads:</w:t>
            </w:r>
          </w:p>
          <w:p w:rsidR="00002A78" w:rsidRDefault="00002A78" w:rsidP="00002A78">
            <w:pPr>
              <w:pStyle w:val="BodyLevel1singleparanonumber"/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Gold Street (from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Mid Western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Highway to Burnt Yards Road)</w:t>
            </w:r>
          </w:p>
          <w:p w:rsidR="00FB3600" w:rsidRDefault="00002A78" w:rsidP="00FB3600">
            <w:pPr>
              <w:pStyle w:val="BodyLevel1singleparanonumber"/>
              <w:numPr>
                <w:ilvl w:val="0"/>
                <w:numId w:val="21"/>
              </w:numPr>
              <w:spacing w:after="0" w:line="240" w:lineRule="auto"/>
              <w:ind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Burnt Yards Road (from Gold Street to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Errowanbang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Road) </w:t>
            </w:r>
          </w:p>
          <w:p w:rsidR="00FB3600" w:rsidRPr="00FB3600" w:rsidRDefault="00FB3600" w:rsidP="00FB3600">
            <w:pPr>
              <w:pStyle w:val="BodyLevel1singleparanonumber"/>
              <w:spacing w:after="0" w:line="240" w:lineRule="auto"/>
              <w:ind w:left="36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D6B9C" w:rsidRPr="00FF1019" w:rsidRDefault="00002A78" w:rsidP="000707D1">
            <w:pPr>
              <w:pStyle w:val="BodyLevel1singleparanonumber"/>
              <w:spacing w:after="0"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These roads pose, or are likely to pose, a significant risk to public safety arising from heavy vehicle use that is incompatible with road infrastructure or traffic conditions. </w:t>
            </w:r>
          </w:p>
        </w:tc>
      </w:tr>
      <w:tr w:rsidR="000116EA" w:rsidTr="00106FD0">
        <w:trPr>
          <w:trHeight w:val="1343"/>
        </w:trPr>
        <w:tc>
          <w:tcPr>
            <w:tcW w:w="1268" w:type="dxa"/>
            <w:vAlign w:val="center"/>
          </w:tcPr>
          <w:p w:rsidR="000116EA" w:rsidRPr="000116EA" w:rsidRDefault="000116EA" w:rsidP="000116EA">
            <w:pPr>
              <w:contextualSpacing/>
              <w:rPr>
                <w:color w:val="000000"/>
                <w:sz w:val="20"/>
                <w:szCs w:val="20"/>
              </w:rPr>
            </w:pPr>
            <w:r w:rsidRPr="000116EA">
              <w:rPr>
                <w:color w:val="000000"/>
                <w:sz w:val="20"/>
                <w:szCs w:val="20"/>
              </w:rPr>
              <w:t xml:space="preserve">s174 HVNL </w:t>
            </w:r>
          </w:p>
          <w:p w:rsidR="000116EA" w:rsidRPr="008367CF" w:rsidRDefault="000116EA" w:rsidP="000707D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116EA" w:rsidRDefault="000116EA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South Wales</w:t>
            </w:r>
          </w:p>
          <w:p w:rsidR="000116EA" w:rsidRDefault="000116EA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 Metre High Vehicle</w:t>
            </w:r>
          </w:p>
          <w:p w:rsidR="000116EA" w:rsidRDefault="000116EA" w:rsidP="00353CBB">
            <w:pPr>
              <w:ind w:left="113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116EA" w:rsidRDefault="000116EA" w:rsidP="00353CBB">
            <w:pPr>
              <w:pStyle w:val="BodyLevel1singleparanonumber"/>
              <w:spacing w:before="0" w:after="0" w:line="240" w:lineRule="auto"/>
              <w:ind w:left="0"/>
              <w:jc w:val="right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Unanderra</w:t>
            </w:r>
          </w:p>
        </w:tc>
        <w:tc>
          <w:tcPr>
            <w:tcW w:w="4876" w:type="dxa"/>
            <w:gridSpan w:val="2"/>
            <w:vAlign w:val="center"/>
          </w:tcPr>
          <w:p w:rsidR="000116EA" w:rsidRDefault="000116EA" w:rsidP="00002A78">
            <w:pPr>
              <w:pStyle w:val="BodyLevel1singleparanonumber"/>
              <w:spacing w:after="0" w:line="240" w:lineRule="auto"/>
              <w:ind w:left="0" w:right="57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Add a height restriction of 4.4 metres to the following road: </w:t>
            </w:r>
          </w:p>
          <w:p w:rsidR="000116EA" w:rsidRPr="00FB3600" w:rsidRDefault="000116EA" w:rsidP="00FB3600">
            <w:pPr>
              <w:pStyle w:val="BodyLevel1singleparanonumber"/>
              <w:numPr>
                <w:ilvl w:val="0"/>
                <w:numId w:val="22"/>
              </w:numPr>
              <w:spacing w:line="240" w:lineRule="auto"/>
              <w:ind w:right="57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Princes Highway, Unanderra (between Nolan Street and </w:t>
            </w:r>
            <w:proofErr w:type="spellStart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Orangegrove</w:t>
            </w:r>
            <w:proofErr w:type="spellEnd"/>
            <w:r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 Avenue) at co-ordinates </w:t>
            </w:r>
            <w:r w:rsidR="00FB3600" w:rsidRPr="00FB3600">
              <w:rPr>
                <w:rFonts w:asciiTheme="minorHAnsi" w:eastAsiaTheme="minorHAnsi" w:hAnsiTheme="minorHAnsi"/>
                <w:sz w:val="20"/>
                <w:szCs w:val="20"/>
              </w:rPr>
              <w:t>34°27'52.8"S 150°50'08.4"E</w:t>
            </w:r>
          </w:p>
        </w:tc>
        <w:tc>
          <w:tcPr>
            <w:tcW w:w="5415" w:type="dxa"/>
            <w:gridSpan w:val="2"/>
            <w:vAlign w:val="center"/>
          </w:tcPr>
          <w:p w:rsidR="000116EA" w:rsidRDefault="000116EA" w:rsidP="000707D1">
            <w:pPr>
              <w:pStyle w:val="BodyLevel1singleparanonumber"/>
              <w:spacing w:after="0" w:line="240" w:lineRule="auto"/>
              <w:ind w:left="0"/>
              <w:jc w:val="both"/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</w:pPr>
            <w:r w:rsidRPr="000116EA"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>Height restriction applied a</w:t>
            </w:r>
            <w:bookmarkStart w:id="0" w:name="_GoBack"/>
            <w:bookmarkEnd w:id="0"/>
            <w:r w:rsidRPr="000116EA">
              <w:rPr>
                <w:rFonts w:asciiTheme="minorHAnsi" w:eastAsiaTheme="minorHAnsi" w:hAnsiTheme="minorHAnsi"/>
                <w:spacing w:val="0"/>
                <w:sz w:val="20"/>
                <w:szCs w:val="20"/>
                <w:lang w:val="en-AU"/>
              </w:rPr>
              <w:t xml:space="preserve">t level crossing due to power lines for the electrified rail network.  </w:t>
            </w:r>
          </w:p>
        </w:tc>
      </w:tr>
    </w:tbl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931242" w:rsidRDefault="00931242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C214C3" w:rsidRDefault="00C214C3" w:rsidP="007727CA">
      <w:pPr>
        <w:pStyle w:val="BodyLevel1singleparanonumber"/>
        <w:ind w:left="0" w:hanging="284"/>
        <w:rPr>
          <w:b/>
        </w:rPr>
      </w:pPr>
    </w:p>
    <w:p w:rsidR="00243F7D" w:rsidRDefault="00243F7D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0B62EE" w:rsidRDefault="000B62EE" w:rsidP="00690EEE">
      <w:pPr>
        <w:pStyle w:val="BodyLevel1singleparanonumber"/>
        <w:ind w:left="0"/>
        <w:rPr>
          <w:b/>
        </w:rPr>
      </w:pPr>
    </w:p>
    <w:p w:rsidR="00DF49FC" w:rsidRDefault="00DF49FC" w:rsidP="00690EEE">
      <w:pPr>
        <w:pStyle w:val="BodyLevel1singleparanonumber"/>
        <w:ind w:left="0"/>
        <w:rPr>
          <w:b/>
        </w:rPr>
      </w:pPr>
    </w:p>
    <w:sectPr w:rsidR="00DF49FC" w:rsidSect="007E753A">
      <w:pgSz w:w="16838" w:h="11906" w:orient="landscape" w:code="9"/>
      <w:pgMar w:top="851" w:right="1134" w:bottom="1276" w:left="1134" w:header="567" w:footer="366" w:gutter="0"/>
      <w:cols w:space="12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2" w:rsidRPr="00345C83" w:rsidRDefault="00A81BE2" w:rsidP="00345C83">
      <w:r>
        <w:separator/>
      </w:r>
    </w:p>
  </w:endnote>
  <w:endnote w:type="continuationSeparator" w:id="0">
    <w:p w:rsidR="00A81BE2" w:rsidRPr="00345C83" w:rsidRDefault="00A81BE2" w:rsidP="003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 w:rsidP="008873AE">
    <w:pPr>
      <w:pStyle w:val="Footer"/>
      <w:jc w:val="right"/>
    </w:pPr>
    <w:r>
      <w:t>Heavy Vehicle Stated Map</w:t>
    </w:r>
    <w:r w:rsidR="00002A78">
      <w:t>s – Amendment Notice 2019 (No.19</w:t>
    </w:r>
    <w:r>
      <w:t>)</w:t>
    </w:r>
  </w:p>
  <w:p w:rsidR="00A81BE2" w:rsidRPr="00345C83" w:rsidRDefault="00DC1A7C" w:rsidP="008873AE">
    <w:pPr>
      <w:pStyle w:val="Footer"/>
      <w:jc w:val="right"/>
    </w:pPr>
    <w:sdt>
      <w:sdtPr>
        <w:id w:val="234204282"/>
        <w:docPartObj>
          <w:docPartGallery w:val="Page Numbers (Bottom of Page)"/>
          <w:docPartUnique/>
        </w:docPartObj>
      </w:sdtPr>
      <w:sdtEndPr/>
      <w:sdtContent>
        <w:sdt>
          <w:sdtPr>
            <w:id w:val="501325421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2" w:rsidRDefault="00A81BE2">
    <w:pPr>
      <w:pStyle w:val="Footer"/>
      <w:jc w:val="right"/>
    </w:pPr>
  </w:p>
  <w:p w:rsidR="00A81BE2" w:rsidRDefault="00A81BE2">
    <w:pPr>
      <w:pStyle w:val="Footer"/>
      <w:jc w:val="right"/>
    </w:pPr>
    <w:r>
      <w:t>Heavy Vehicle Stated Map</w:t>
    </w:r>
    <w:r w:rsidR="00002A78">
      <w:t>s – Amendment Notice 2019 (No.19</w:t>
    </w:r>
    <w:r>
      <w:t>)</w:t>
    </w:r>
  </w:p>
  <w:p w:rsidR="00A81BE2" w:rsidRDefault="00DC1A7C">
    <w:pPr>
      <w:pStyle w:val="Footer"/>
      <w:jc w:val="right"/>
    </w:pPr>
    <w:sdt>
      <w:sdtPr>
        <w:id w:val="-214457303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81BE2">
              <w:t xml:space="preserve">Page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PAGE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  <w:r w:rsidR="00A81BE2">
              <w:t xml:space="preserve"> of </w:t>
            </w:r>
            <w:r w:rsidR="00A81BE2">
              <w:rPr>
                <w:b/>
                <w:bCs/>
                <w:sz w:val="24"/>
                <w:szCs w:val="24"/>
              </w:rPr>
              <w:fldChar w:fldCharType="begin"/>
            </w:r>
            <w:r w:rsidR="00A81BE2">
              <w:rPr>
                <w:b/>
                <w:bCs/>
              </w:rPr>
              <w:instrText xml:space="preserve"> NUMPAGES  </w:instrText>
            </w:r>
            <w:r w:rsidR="00A81B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1B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81BE2" w:rsidRDefault="00A81BE2" w:rsidP="00345C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2" w:rsidRPr="00345C83" w:rsidRDefault="00A81BE2" w:rsidP="00345C83">
      <w:r>
        <w:separator/>
      </w:r>
    </w:p>
  </w:footnote>
  <w:footnote w:type="continuationSeparator" w:id="0">
    <w:p w:rsidR="00A81BE2" w:rsidRPr="00345C83" w:rsidRDefault="00A81BE2" w:rsidP="0034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2" w:type="dxa"/>
      <w:tblInd w:w="80" w:type="dxa"/>
      <w:tblLayout w:type="fixed"/>
      <w:tblLook w:val="01E0" w:firstRow="1" w:lastRow="1" w:firstColumn="1" w:lastColumn="1" w:noHBand="0" w:noVBand="0"/>
    </w:tblPr>
    <w:tblGrid>
      <w:gridCol w:w="1262"/>
      <w:gridCol w:w="4433"/>
      <w:gridCol w:w="3977"/>
    </w:tblGrid>
    <w:tr w:rsidR="00DC1A7C" w:rsidTr="00DD3D44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C1A7C" w:rsidRDefault="00DC1A7C" w:rsidP="00DD3D44">
          <w:pPr>
            <w:spacing w:before="6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6A7F22F" wp14:editId="740296CA">
                <wp:extent cx="708660" cy="541020"/>
                <wp:effectExtent l="0" t="0" r="0" b="0"/>
                <wp:docPr id="4" name="Picture 4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C1A7C" w:rsidRDefault="00DC1A7C" w:rsidP="00DD3D44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C1A7C" w:rsidRDefault="00DC1A7C" w:rsidP="00DD3D44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DC1A7C" w:rsidTr="00DD3D44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DC1A7C" w:rsidRDefault="00DC1A7C" w:rsidP="00DD3D44">
          <w:pPr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DC1A7C" w:rsidRDefault="00DC1A7C" w:rsidP="00DD3D44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GOVERNMENT NOTICES</w:t>
          </w:r>
        </w:p>
      </w:tc>
    </w:tr>
  </w:tbl>
  <w:p w:rsidR="00DC1A7C" w:rsidRDefault="00DC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076"/>
    <w:multiLevelType w:val="hybridMultilevel"/>
    <w:tmpl w:val="E494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E7A"/>
    <w:multiLevelType w:val="hybridMultilevel"/>
    <w:tmpl w:val="A7E4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3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4">
    <w:nsid w:val="0E312A25"/>
    <w:multiLevelType w:val="hybridMultilevel"/>
    <w:tmpl w:val="EB2ED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959"/>
    <w:multiLevelType w:val="hybridMultilevel"/>
    <w:tmpl w:val="D1AC4E84"/>
    <w:lvl w:ilvl="0" w:tplc="0C090017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18" w:hanging="360"/>
      </w:pPr>
    </w:lvl>
    <w:lvl w:ilvl="2" w:tplc="0C09001B" w:tentative="1">
      <w:start w:val="1"/>
      <w:numFmt w:val="lowerRoman"/>
      <w:lvlText w:val="%3."/>
      <w:lvlJc w:val="right"/>
      <w:pPr>
        <w:ind w:left="3538" w:hanging="180"/>
      </w:pPr>
    </w:lvl>
    <w:lvl w:ilvl="3" w:tplc="0C09000F" w:tentative="1">
      <w:start w:val="1"/>
      <w:numFmt w:val="decimal"/>
      <w:lvlText w:val="%4."/>
      <w:lvlJc w:val="left"/>
      <w:pPr>
        <w:ind w:left="4258" w:hanging="360"/>
      </w:pPr>
    </w:lvl>
    <w:lvl w:ilvl="4" w:tplc="0C090019" w:tentative="1">
      <w:start w:val="1"/>
      <w:numFmt w:val="lowerLetter"/>
      <w:lvlText w:val="%5."/>
      <w:lvlJc w:val="left"/>
      <w:pPr>
        <w:ind w:left="4978" w:hanging="360"/>
      </w:pPr>
    </w:lvl>
    <w:lvl w:ilvl="5" w:tplc="0C09001B" w:tentative="1">
      <w:start w:val="1"/>
      <w:numFmt w:val="lowerRoman"/>
      <w:lvlText w:val="%6."/>
      <w:lvlJc w:val="right"/>
      <w:pPr>
        <w:ind w:left="5698" w:hanging="180"/>
      </w:pPr>
    </w:lvl>
    <w:lvl w:ilvl="6" w:tplc="0C09000F" w:tentative="1">
      <w:start w:val="1"/>
      <w:numFmt w:val="decimal"/>
      <w:lvlText w:val="%7."/>
      <w:lvlJc w:val="left"/>
      <w:pPr>
        <w:ind w:left="6418" w:hanging="360"/>
      </w:pPr>
    </w:lvl>
    <w:lvl w:ilvl="7" w:tplc="0C090019" w:tentative="1">
      <w:start w:val="1"/>
      <w:numFmt w:val="lowerLetter"/>
      <w:lvlText w:val="%8."/>
      <w:lvlJc w:val="left"/>
      <w:pPr>
        <w:ind w:left="7138" w:hanging="360"/>
      </w:pPr>
    </w:lvl>
    <w:lvl w:ilvl="8" w:tplc="0C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6">
    <w:nsid w:val="24CF5CD4"/>
    <w:multiLevelType w:val="hybridMultilevel"/>
    <w:tmpl w:val="F3EEA6CA"/>
    <w:lvl w:ilvl="0" w:tplc="0C090017">
      <w:start w:val="1"/>
      <w:numFmt w:val="lowerLetter"/>
      <w:lvlText w:val="%1)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0171DD1"/>
    <w:multiLevelType w:val="hybridMultilevel"/>
    <w:tmpl w:val="A6CC62CE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44CA6EC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1B7E193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ascii="Calibri" w:eastAsia="Times New Roman" w:hAnsi="Calibri" w:hint="default"/>
        <w:sz w:val="22"/>
        <w:szCs w:val="22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8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9">
    <w:nsid w:val="45534985"/>
    <w:multiLevelType w:val="hybridMultilevel"/>
    <w:tmpl w:val="56CE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839"/>
    <w:multiLevelType w:val="hybridMultilevel"/>
    <w:tmpl w:val="C436C78A"/>
    <w:lvl w:ilvl="0" w:tplc="ABB8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5717"/>
    <w:multiLevelType w:val="hybridMultilevel"/>
    <w:tmpl w:val="AB18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13">
    <w:nsid w:val="648F1D8C"/>
    <w:multiLevelType w:val="hybridMultilevel"/>
    <w:tmpl w:val="5D2CF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5">
    <w:nsid w:val="714E7C97"/>
    <w:multiLevelType w:val="hybridMultilevel"/>
    <w:tmpl w:val="FDFE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5892"/>
    <w:multiLevelType w:val="hybridMultilevel"/>
    <w:tmpl w:val="4EE8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052"/>
    <w:multiLevelType w:val="hybridMultilevel"/>
    <w:tmpl w:val="22EACBD0"/>
    <w:lvl w:ilvl="0" w:tplc="9BA0F38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BE4FE6"/>
    <w:multiLevelType w:val="hybridMultilevel"/>
    <w:tmpl w:val="047E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E2049"/>
    <w:multiLevelType w:val="hybridMultilevel"/>
    <w:tmpl w:val="8A6A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18"/>
  </w:num>
  <w:num w:numId="15">
    <w:abstractNumId w:val="1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15"/>
  </w:num>
  <w:num w:numId="21">
    <w:abstractNumId w:val="1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5"/>
    <w:rsid w:val="00002A78"/>
    <w:rsid w:val="000116EA"/>
    <w:rsid w:val="00012517"/>
    <w:rsid w:val="000154EF"/>
    <w:rsid w:val="000164C9"/>
    <w:rsid w:val="0001776A"/>
    <w:rsid w:val="00020654"/>
    <w:rsid w:val="00024FD0"/>
    <w:rsid w:val="00051F78"/>
    <w:rsid w:val="000707D1"/>
    <w:rsid w:val="00075DDA"/>
    <w:rsid w:val="0008360F"/>
    <w:rsid w:val="0009071E"/>
    <w:rsid w:val="000B21F6"/>
    <w:rsid w:val="000B4A0C"/>
    <w:rsid w:val="000B62EE"/>
    <w:rsid w:val="000C3568"/>
    <w:rsid w:val="000D1C50"/>
    <w:rsid w:val="000E1F2B"/>
    <w:rsid w:val="000F379A"/>
    <w:rsid w:val="00106FD0"/>
    <w:rsid w:val="00111469"/>
    <w:rsid w:val="0012088C"/>
    <w:rsid w:val="00131CA3"/>
    <w:rsid w:val="00136852"/>
    <w:rsid w:val="00145684"/>
    <w:rsid w:val="00165D75"/>
    <w:rsid w:val="00175729"/>
    <w:rsid w:val="001816D2"/>
    <w:rsid w:val="001826ED"/>
    <w:rsid w:val="001838B6"/>
    <w:rsid w:val="00190512"/>
    <w:rsid w:val="00194F2B"/>
    <w:rsid w:val="0019680F"/>
    <w:rsid w:val="00197BA1"/>
    <w:rsid w:val="001A4939"/>
    <w:rsid w:val="001A709D"/>
    <w:rsid w:val="001B1594"/>
    <w:rsid w:val="001C2AAD"/>
    <w:rsid w:val="001D14EF"/>
    <w:rsid w:val="001D6B9C"/>
    <w:rsid w:val="001D6DA1"/>
    <w:rsid w:val="001F6661"/>
    <w:rsid w:val="001F6E54"/>
    <w:rsid w:val="001F7E59"/>
    <w:rsid w:val="00200F68"/>
    <w:rsid w:val="002029EB"/>
    <w:rsid w:val="00211F6C"/>
    <w:rsid w:val="00241ABC"/>
    <w:rsid w:val="00243F7D"/>
    <w:rsid w:val="00250737"/>
    <w:rsid w:val="00253B60"/>
    <w:rsid w:val="002557A0"/>
    <w:rsid w:val="00262AB5"/>
    <w:rsid w:val="00280BCD"/>
    <w:rsid w:val="0029096F"/>
    <w:rsid w:val="00290A92"/>
    <w:rsid w:val="002969BE"/>
    <w:rsid w:val="002B1756"/>
    <w:rsid w:val="002B42BE"/>
    <w:rsid w:val="002B7E2C"/>
    <w:rsid w:val="002E1EFA"/>
    <w:rsid w:val="002F350C"/>
    <w:rsid w:val="00300F60"/>
    <w:rsid w:val="00303733"/>
    <w:rsid w:val="003076BB"/>
    <w:rsid w:val="00312E39"/>
    <w:rsid w:val="00330962"/>
    <w:rsid w:val="0033475A"/>
    <w:rsid w:val="00337E9A"/>
    <w:rsid w:val="00345C83"/>
    <w:rsid w:val="00353166"/>
    <w:rsid w:val="00353CBB"/>
    <w:rsid w:val="00361383"/>
    <w:rsid w:val="0036190B"/>
    <w:rsid w:val="00367413"/>
    <w:rsid w:val="0037015B"/>
    <w:rsid w:val="0037566D"/>
    <w:rsid w:val="00382F46"/>
    <w:rsid w:val="003A31AD"/>
    <w:rsid w:val="003A707F"/>
    <w:rsid w:val="003B0EC1"/>
    <w:rsid w:val="003B16A4"/>
    <w:rsid w:val="003B516E"/>
    <w:rsid w:val="003B573B"/>
    <w:rsid w:val="003B71BA"/>
    <w:rsid w:val="003B7BCB"/>
    <w:rsid w:val="003C16B6"/>
    <w:rsid w:val="003C297F"/>
    <w:rsid w:val="003C6562"/>
    <w:rsid w:val="003D72FF"/>
    <w:rsid w:val="003D7846"/>
    <w:rsid w:val="003E1BF7"/>
    <w:rsid w:val="003E2DB6"/>
    <w:rsid w:val="003E49E7"/>
    <w:rsid w:val="003F0A44"/>
    <w:rsid w:val="003F14D4"/>
    <w:rsid w:val="003F2CBD"/>
    <w:rsid w:val="003F4CAE"/>
    <w:rsid w:val="004218FD"/>
    <w:rsid w:val="00424B97"/>
    <w:rsid w:val="0042530A"/>
    <w:rsid w:val="00425973"/>
    <w:rsid w:val="00432FA7"/>
    <w:rsid w:val="004341AC"/>
    <w:rsid w:val="00434B76"/>
    <w:rsid w:val="00444E13"/>
    <w:rsid w:val="0044686C"/>
    <w:rsid w:val="004536D4"/>
    <w:rsid w:val="00456155"/>
    <w:rsid w:val="00487E86"/>
    <w:rsid w:val="00490C06"/>
    <w:rsid w:val="004A3700"/>
    <w:rsid w:val="004A5D89"/>
    <w:rsid w:val="004B2753"/>
    <w:rsid w:val="004B2E34"/>
    <w:rsid w:val="004C30B2"/>
    <w:rsid w:val="004D585B"/>
    <w:rsid w:val="004E6C77"/>
    <w:rsid w:val="004E7D7E"/>
    <w:rsid w:val="0050712B"/>
    <w:rsid w:val="00515F0E"/>
    <w:rsid w:val="00520873"/>
    <w:rsid w:val="00523D63"/>
    <w:rsid w:val="005247BC"/>
    <w:rsid w:val="00532F16"/>
    <w:rsid w:val="00534C5F"/>
    <w:rsid w:val="00541973"/>
    <w:rsid w:val="005601C5"/>
    <w:rsid w:val="00567C6D"/>
    <w:rsid w:val="00573D44"/>
    <w:rsid w:val="00586E6B"/>
    <w:rsid w:val="00586F76"/>
    <w:rsid w:val="00587D6C"/>
    <w:rsid w:val="00597FBA"/>
    <w:rsid w:val="005A085C"/>
    <w:rsid w:val="005A3610"/>
    <w:rsid w:val="005A58D1"/>
    <w:rsid w:val="005B206B"/>
    <w:rsid w:val="005B22AC"/>
    <w:rsid w:val="005C305C"/>
    <w:rsid w:val="005C60B7"/>
    <w:rsid w:val="005D4516"/>
    <w:rsid w:val="005F13B1"/>
    <w:rsid w:val="005F4772"/>
    <w:rsid w:val="0061660C"/>
    <w:rsid w:val="00620335"/>
    <w:rsid w:val="00620597"/>
    <w:rsid w:val="006219B1"/>
    <w:rsid w:val="00627BB7"/>
    <w:rsid w:val="00634BAA"/>
    <w:rsid w:val="0063648F"/>
    <w:rsid w:val="00636F9D"/>
    <w:rsid w:val="00640518"/>
    <w:rsid w:val="00665B01"/>
    <w:rsid w:val="00667238"/>
    <w:rsid w:val="00685FCD"/>
    <w:rsid w:val="006868BF"/>
    <w:rsid w:val="00686DB0"/>
    <w:rsid w:val="006876A3"/>
    <w:rsid w:val="00690EEE"/>
    <w:rsid w:val="00691D40"/>
    <w:rsid w:val="00693E11"/>
    <w:rsid w:val="006943FE"/>
    <w:rsid w:val="006A2728"/>
    <w:rsid w:val="006D0564"/>
    <w:rsid w:val="006D3EFC"/>
    <w:rsid w:val="006F330D"/>
    <w:rsid w:val="007218BF"/>
    <w:rsid w:val="00722D39"/>
    <w:rsid w:val="007413C3"/>
    <w:rsid w:val="0074334A"/>
    <w:rsid w:val="007547BE"/>
    <w:rsid w:val="00757204"/>
    <w:rsid w:val="00772515"/>
    <w:rsid w:val="007727CA"/>
    <w:rsid w:val="007727E8"/>
    <w:rsid w:val="007728BA"/>
    <w:rsid w:val="00782FF5"/>
    <w:rsid w:val="0079405D"/>
    <w:rsid w:val="007B142A"/>
    <w:rsid w:val="007B4877"/>
    <w:rsid w:val="007C511B"/>
    <w:rsid w:val="007C60EC"/>
    <w:rsid w:val="007D744B"/>
    <w:rsid w:val="007E753A"/>
    <w:rsid w:val="007F4488"/>
    <w:rsid w:val="007F59C3"/>
    <w:rsid w:val="00803CB7"/>
    <w:rsid w:val="00833695"/>
    <w:rsid w:val="008367CF"/>
    <w:rsid w:val="00836E1A"/>
    <w:rsid w:val="00840A06"/>
    <w:rsid w:val="00840D00"/>
    <w:rsid w:val="00840DD5"/>
    <w:rsid w:val="00842C1D"/>
    <w:rsid w:val="008439B7"/>
    <w:rsid w:val="00843B8E"/>
    <w:rsid w:val="00844782"/>
    <w:rsid w:val="00866CCF"/>
    <w:rsid w:val="0087253F"/>
    <w:rsid w:val="00886BD2"/>
    <w:rsid w:val="008873AE"/>
    <w:rsid w:val="008C4152"/>
    <w:rsid w:val="008D14DE"/>
    <w:rsid w:val="008D387E"/>
    <w:rsid w:val="008E4F6C"/>
    <w:rsid w:val="008E55B7"/>
    <w:rsid w:val="008F5696"/>
    <w:rsid w:val="008F6176"/>
    <w:rsid w:val="00906231"/>
    <w:rsid w:val="009109C5"/>
    <w:rsid w:val="00914161"/>
    <w:rsid w:val="009176E0"/>
    <w:rsid w:val="00917CEA"/>
    <w:rsid w:val="009213C5"/>
    <w:rsid w:val="00924B2F"/>
    <w:rsid w:val="00931242"/>
    <w:rsid w:val="009334F0"/>
    <w:rsid w:val="009413D6"/>
    <w:rsid w:val="009539C7"/>
    <w:rsid w:val="00953A87"/>
    <w:rsid w:val="00960855"/>
    <w:rsid w:val="00966D4C"/>
    <w:rsid w:val="009809EB"/>
    <w:rsid w:val="009851F3"/>
    <w:rsid w:val="00994A2D"/>
    <w:rsid w:val="009A1D5F"/>
    <w:rsid w:val="009A3172"/>
    <w:rsid w:val="009A599B"/>
    <w:rsid w:val="009B2199"/>
    <w:rsid w:val="009D1E3C"/>
    <w:rsid w:val="009D7BD5"/>
    <w:rsid w:val="009D7CA0"/>
    <w:rsid w:val="00A00F21"/>
    <w:rsid w:val="00A04C05"/>
    <w:rsid w:val="00A1434F"/>
    <w:rsid w:val="00A21D25"/>
    <w:rsid w:val="00A244D7"/>
    <w:rsid w:val="00A26B31"/>
    <w:rsid w:val="00A307ED"/>
    <w:rsid w:val="00A36791"/>
    <w:rsid w:val="00A41CAA"/>
    <w:rsid w:val="00A441D8"/>
    <w:rsid w:val="00A46F73"/>
    <w:rsid w:val="00A62999"/>
    <w:rsid w:val="00A67CE6"/>
    <w:rsid w:val="00A710B5"/>
    <w:rsid w:val="00A759C8"/>
    <w:rsid w:val="00A81BE2"/>
    <w:rsid w:val="00A84CA1"/>
    <w:rsid w:val="00A87784"/>
    <w:rsid w:val="00A943A9"/>
    <w:rsid w:val="00AA085D"/>
    <w:rsid w:val="00AA0D47"/>
    <w:rsid w:val="00AC12EF"/>
    <w:rsid w:val="00AC1B1F"/>
    <w:rsid w:val="00AC51AB"/>
    <w:rsid w:val="00AE6179"/>
    <w:rsid w:val="00B01948"/>
    <w:rsid w:val="00B03047"/>
    <w:rsid w:val="00B07777"/>
    <w:rsid w:val="00B102FD"/>
    <w:rsid w:val="00B13265"/>
    <w:rsid w:val="00B13C84"/>
    <w:rsid w:val="00B312BA"/>
    <w:rsid w:val="00B377B8"/>
    <w:rsid w:val="00B408FC"/>
    <w:rsid w:val="00B47601"/>
    <w:rsid w:val="00B51EA5"/>
    <w:rsid w:val="00B5547F"/>
    <w:rsid w:val="00B60CF9"/>
    <w:rsid w:val="00B84226"/>
    <w:rsid w:val="00B964FA"/>
    <w:rsid w:val="00BA05EB"/>
    <w:rsid w:val="00BA5D82"/>
    <w:rsid w:val="00BB0EAD"/>
    <w:rsid w:val="00BB7C0F"/>
    <w:rsid w:val="00BC62F3"/>
    <w:rsid w:val="00BD6ABE"/>
    <w:rsid w:val="00BD70DE"/>
    <w:rsid w:val="00BE00A7"/>
    <w:rsid w:val="00C02298"/>
    <w:rsid w:val="00C051C8"/>
    <w:rsid w:val="00C05AB7"/>
    <w:rsid w:val="00C150E1"/>
    <w:rsid w:val="00C214C3"/>
    <w:rsid w:val="00C22634"/>
    <w:rsid w:val="00C277C4"/>
    <w:rsid w:val="00C303E7"/>
    <w:rsid w:val="00C316F9"/>
    <w:rsid w:val="00C34A04"/>
    <w:rsid w:val="00C415FE"/>
    <w:rsid w:val="00C458DF"/>
    <w:rsid w:val="00C505DB"/>
    <w:rsid w:val="00C5393F"/>
    <w:rsid w:val="00C55962"/>
    <w:rsid w:val="00C60FB1"/>
    <w:rsid w:val="00C621FF"/>
    <w:rsid w:val="00C63C4E"/>
    <w:rsid w:val="00C72973"/>
    <w:rsid w:val="00C72C30"/>
    <w:rsid w:val="00C75DEF"/>
    <w:rsid w:val="00C809EB"/>
    <w:rsid w:val="00C914AD"/>
    <w:rsid w:val="00C95D81"/>
    <w:rsid w:val="00C96F9B"/>
    <w:rsid w:val="00CA37F5"/>
    <w:rsid w:val="00CA67A3"/>
    <w:rsid w:val="00CA6E75"/>
    <w:rsid w:val="00CB0248"/>
    <w:rsid w:val="00CB536A"/>
    <w:rsid w:val="00CD4E9D"/>
    <w:rsid w:val="00CE2FE6"/>
    <w:rsid w:val="00CF58E6"/>
    <w:rsid w:val="00D01FF3"/>
    <w:rsid w:val="00D02F02"/>
    <w:rsid w:val="00D170A9"/>
    <w:rsid w:val="00D20362"/>
    <w:rsid w:val="00D229E5"/>
    <w:rsid w:val="00D23B9F"/>
    <w:rsid w:val="00D332E8"/>
    <w:rsid w:val="00D437B5"/>
    <w:rsid w:val="00D54372"/>
    <w:rsid w:val="00D61840"/>
    <w:rsid w:val="00D621FF"/>
    <w:rsid w:val="00D64ACA"/>
    <w:rsid w:val="00D66549"/>
    <w:rsid w:val="00D75E1F"/>
    <w:rsid w:val="00D77A88"/>
    <w:rsid w:val="00D9386C"/>
    <w:rsid w:val="00DA094A"/>
    <w:rsid w:val="00DA277E"/>
    <w:rsid w:val="00DA32C8"/>
    <w:rsid w:val="00DA5BE7"/>
    <w:rsid w:val="00DC18FA"/>
    <w:rsid w:val="00DC1A7C"/>
    <w:rsid w:val="00DE2398"/>
    <w:rsid w:val="00DF059D"/>
    <w:rsid w:val="00DF49FC"/>
    <w:rsid w:val="00DF5399"/>
    <w:rsid w:val="00E02F0A"/>
    <w:rsid w:val="00E06CB5"/>
    <w:rsid w:val="00E132A0"/>
    <w:rsid w:val="00E164C1"/>
    <w:rsid w:val="00E16934"/>
    <w:rsid w:val="00E258AC"/>
    <w:rsid w:val="00E61AD4"/>
    <w:rsid w:val="00E72DA7"/>
    <w:rsid w:val="00E819EA"/>
    <w:rsid w:val="00E822D2"/>
    <w:rsid w:val="00E847BB"/>
    <w:rsid w:val="00E84D9F"/>
    <w:rsid w:val="00E8512A"/>
    <w:rsid w:val="00E93560"/>
    <w:rsid w:val="00E95ED6"/>
    <w:rsid w:val="00EA04CE"/>
    <w:rsid w:val="00EA5DD0"/>
    <w:rsid w:val="00EB0410"/>
    <w:rsid w:val="00EB2933"/>
    <w:rsid w:val="00EC20DE"/>
    <w:rsid w:val="00EC45F1"/>
    <w:rsid w:val="00ED27C8"/>
    <w:rsid w:val="00ED6E67"/>
    <w:rsid w:val="00ED72AD"/>
    <w:rsid w:val="00EE3DE4"/>
    <w:rsid w:val="00EE3E19"/>
    <w:rsid w:val="00F02C8B"/>
    <w:rsid w:val="00F15018"/>
    <w:rsid w:val="00F1739E"/>
    <w:rsid w:val="00F40885"/>
    <w:rsid w:val="00F600C5"/>
    <w:rsid w:val="00F604D3"/>
    <w:rsid w:val="00F6784C"/>
    <w:rsid w:val="00F81162"/>
    <w:rsid w:val="00F95FFF"/>
    <w:rsid w:val="00FA7B33"/>
    <w:rsid w:val="00FB09E7"/>
    <w:rsid w:val="00FB1C04"/>
    <w:rsid w:val="00FB3600"/>
    <w:rsid w:val="00FB719E"/>
    <w:rsid w:val="00FC61E4"/>
    <w:rsid w:val="00FD3940"/>
    <w:rsid w:val="00FF1019"/>
    <w:rsid w:val="00FF4FE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Default Paragraph Font" w:locked="0" w:uiPriority="1"/>
    <w:lsdException w:name="Body Text" w:uiPriority="1" w:qFormat="1"/>
    <w:lsdException w:name="Subtitle" w:semiHidden="0" w:uiPriority="11" w:unhideWhenUsed="0"/>
    <w:lsdException w:name="Date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qFormat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DA5BE7"/>
    <w:pPr>
      <w:numPr>
        <w:ilvl w:val="2"/>
        <w:numId w:val="7"/>
      </w:numPr>
      <w:tabs>
        <w:tab w:val="left" w:pos="1932"/>
      </w:tabs>
      <w:spacing w:before="103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locked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DA5BE7"/>
    <w:pPr>
      <w:widowControl w:val="0"/>
      <w:spacing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DA5BE7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locked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051F78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BB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696"/>
    <w:rPr>
      <w:sz w:val="16"/>
      <w:szCs w:val="16"/>
    </w:rPr>
  </w:style>
  <w:style w:type="paragraph" w:customStyle="1" w:styleId="Gazetteheader1Cwth">
    <w:name w:val="Gazette header 1 (Cwth)"/>
    <w:basedOn w:val="Normal"/>
    <w:link w:val="Gazetteheader1CwthChar"/>
    <w:qFormat/>
    <w:rsid w:val="00345C83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paragraph" w:customStyle="1" w:styleId="Gazetteheader2Cwth">
    <w:name w:val="Gazette header 2 (Cwth)"/>
    <w:basedOn w:val="Normal"/>
    <w:link w:val="Gazetteheader2CwthChar"/>
    <w:qFormat/>
    <w:rsid w:val="00345C83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345C83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345C83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345C83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345C83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345C83"/>
    <w:rPr>
      <w:rFonts w:ascii="Arial" w:hAnsi="Arial" w:cs="Arial"/>
      <w:sz w:val="14"/>
      <w:szCs w:val="14"/>
    </w:rPr>
  </w:style>
  <w:style w:type="character" w:customStyle="1" w:styleId="Gazetteheader4CwthChar">
    <w:name w:val="Gazette header 4 (Cwth) Char"/>
    <w:basedOn w:val="DefaultParagraphFont"/>
    <w:link w:val="Gazetteheader4Cwth"/>
    <w:rsid w:val="00345C83"/>
    <w:rPr>
      <w:rFonts w:ascii="Arial" w:hAnsi="Arial" w:cs="Arial"/>
      <w:b/>
      <w:sz w:val="24"/>
      <w:szCs w:val="24"/>
    </w:rPr>
  </w:style>
  <w:style w:type="paragraph" w:customStyle="1" w:styleId="GazetteheadercrestCwth">
    <w:name w:val="Gazette header crest (Cwth)"/>
    <w:basedOn w:val="Normal"/>
    <w:link w:val="GazetteheadercrestCwthChar"/>
    <w:qFormat/>
    <w:rsid w:val="00345C83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345C83"/>
    <w:rPr>
      <w:rFonts w:ascii="Arial" w:hAnsi="Arial"/>
      <w:noProof/>
      <w:sz w:val="12"/>
      <w:lang w:eastAsia="en-AU"/>
    </w:rPr>
  </w:style>
  <w:style w:type="table" w:styleId="TableGrid">
    <w:name w:val="Table Grid"/>
    <w:basedOn w:val="TableNormal"/>
    <w:uiPriority w:val="59"/>
    <w:locked/>
    <w:rsid w:val="005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1F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8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otili\AppData\Local\Microsoft\Windows\Temporary%20Internet%20Files\Content.Outlook\LB9WWRB6\Suspension%20Notice%20Cancellation%20Notice%20Template%20v%201.0%202015102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8FAD-4B4A-46A5-8458-B66EB4AC2D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04AEB5-2400-4203-87F5-604880A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Suspension Notice Cancellation Notice Template v 1.0 20151022 (2)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Rotili</dc:creator>
  <cp:lastModifiedBy>Robert Crapnell</cp:lastModifiedBy>
  <cp:revision>7</cp:revision>
  <cp:lastPrinted>2019-10-08T05:38:00Z</cp:lastPrinted>
  <dcterms:created xsi:type="dcterms:W3CDTF">2019-12-17T00:09:00Z</dcterms:created>
  <dcterms:modified xsi:type="dcterms:W3CDTF">2019-12-18T00:16:00Z</dcterms:modified>
</cp:coreProperties>
</file>