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47" w:rsidRDefault="00683947" w:rsidP="00683947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07.25pt;height:78pt" o:ole="" fillcolor="window">
            <v:imagedata r:id="rId8" o:title=""/>
          </v:shape>
          <o:OLEObject Type="Embed" ProgID="Word.Picture.8" ShapeID="_x0000_i1026" DrawAspect="Content" ObjectID="_1670052376" r:id="rId9"/>
        </w:object>
      </w:r>
    </w:p>
    <w:p w:rsidR="00683947" w:rsidRDefault="00683947" w:rsidP="00683947"/>
    <w:p w:rsidR="00683947" w:rsidRDefault="00683947" w:rsidP="00683947"/>
    <w:p w:rsidR="00683947" w:rsidRDefault="00683947" w:rsidP="00683947"/>
    <w:p w:rsidR="00683947" w:rsidRDefault="00683947" w:rsidP="00683947"/>
    <w:p w:rsidR="00683947" w:rsidRDefault="00683947" w:rsidP="00683947"/>
    <w:p w:rsidR="00683947" w:rsidRDefault="00683947" w:rsidP="00683947"/>
    <w:p w:rsidR="0048364F" w:rsidRPr="00B12035" w:rsidRDefault="00683947" w:rsidP="0048364F">
      <w:pPr>
        <w:pStyle w:val="ShortT"/>
      </w:pPr>
      <w:r>
        <w:t>Excise Levies Legislation Amendment (Sheep and Lamb) Act 2020</w:t>
      </w:r>
    </w:p>
    <w:p w:rsidR="0048364F" w:rsidRPr="00B12035" w:rsidRDefault="0048364F" w:rsidP="0048364F"/>
    <w:p w:rsidR="0048364F" w:rsidRPr="00B12035" w:rsidRDefault="00C164CA" w:rsidP="00683947">
      <w:pPr>
        <w:pStyle w:val="Actno"/>
        <w:spacing w:before="400"/>
      </w:pPr>
      <w:r w:rsidRPr="00B12035">
        <w:t>No.</w:t>
      </w:r>
      <w:r w:rsidR="00050B08">
        <w:t xml:space="preserve"> 145</w:t>
      </w:r>
      <w:r w:rsidRPr="00B12035">
        <w:t>, 20</w:t>
      </w:r>
      <w:r w:rsidR="001B633C" w:rsidRPr="00B12035">
        <w:t>20</w:t>
      </w:r>
    </w:p>
    <w:p w:rsidR="0048364F" w:rsidRPr="00B12035" w:rsidRDefault="0048364F" w:rsidP="0048364F"/>
    <w:p w:rsidR="00B32B25" w:rsidRDefault="00B32B25" w:rsidP="00B32B25">
      <w:pPr>
        <w:rPr>
          <w:lang w:eastAsia="en-AU"/>
        </w:rPr>
      </w:pPr>
    </w:p>
    <w:p w:rsidR="0048364F" w:rsidRPr="00B12035" w:rsidRDefault="0048364F" w:rsidP="0048364F"/>
    <w:p w:rsidR="0048364F" w:rsidRPr="00B12035" w:rsidRDefault="0048364F" w:rsidP="0048364F"/>
    <w:p w:rsidR="0048364F" w:rsidRPr="00B12035" w:rsidRDefault="0048364F" w:rsidP="0048364F"/>
    <w:p w:rsidR="00683947" w:rsidRDefault="00683947" w:rsidP="00683947">
      <w:pPr>
        <w:pStyle w:val="LongT"/>
      </w:pPr>
      <w:r>
        <w:t>An Act to amend the law relating to duties of excise in respect of sheep and lamb, and for related purposes</w:t>
      </w:r>
    </w:p>
    <w:p w:rsidR="0048364F" w:rsidRPr="002C632F" w:rsidRDefault="0048364F" w:rsidP="0048364F">
      <w:pPr>
        <w:pStyle w:val="Header"/>
        <w:tabs>
          <w:tab w:val="clear" w:pos="4150"/>
          <w:tab w:val="clear" w:pos="8307"/>
        </w:tabs>
      </w:pPr>
      <w:r w:rsidRPr="002C632F">
        <w:rPr>
          <w:rStyle w:val="CharAmSchNo"/>
        </w:rPr>
        <w:t xml:space="preserve"> </w:t>
      </w:r>
      <w:r w:rsidRPr="002C632F">
        <w:rPr>
          <w:rStyle w:val="CharAmSchText"/>
        </w:rPr>
        <w:t xml:space="preserve"> </w:t>
      </w:r>
    </w:p>
    <w:p w:rsidR="0048364F" w:rsidRPr="002C632F" w:rsidRDefault="0048364F" w:rsidP="0048364F">
      <w:pPr>
        <w:pStyle w:val="Header"/>
        <w:tabs>
          <w:tab w:val="clear" w:pos="4150"/>
          <w:tab w:val="clear" w:pos="8307"/>
        </w:tabs>
      </w:pPr>
      <w:r w:rsidRPr="002C632F">
        <w:rPr>
          <w:rStyle w:val="CharAmPartNo"/>
        </w:rPr>
        <w:t xml:space="preserve"> </w:t>
      </w:r>
      <w:r w:rsidRPr="002C632F">
        <w:rPr>
          <w:rStyle w:val="CharAmPartText"/>
        </w:rPr>
        <w:t xml:space="preserve"> </w:t>
      </w:r>
    </w:p>
    <w:p w:rsidR="0048364F" w:rsidRPr="00B12035" w:rsidRDefault="0048364F" w:rsidP="0048364F">
      <w:pPr>
        <w:sectPr w:rsidR="0048364F" w:rsidRPr="00B12035" w:rsidSect="006839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B12035" w:rsidRDefault="0048364F" w:rsidP="006E0B8C">
      <w:pPr>
        <w:rPr>
          <w:sz w:val="36"/>
        </w:rPr>
      </w:pPr>
      <w:r w:rsidRPr="00B12035">
        <w:rPr>
          <w:sz w:val="36"/>
        </w:rPr>
        <w:lastRenderedPageBreak/>
        <w:t>Contents</w:t>
      </w:r>
    </w:p>
    <w:bookmarkStart w:id="0" w:name="BKCheck15B_1"/>
    <w:bookmarkEnd w:id="0"/>
    <w:p w:rsidR="00922D70" w:rsidRDefault="00922D7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922D70">
        <w:rPr>
          <w:noProof/>
        </w:rPr>
        <w:tab/>
      </w:r>
      <w:r w:rsidRPr="00922D70">
        <w:rPr>
          <w:noProof/>
        </w:rPr>
        <w:fldChar w:fldCharType="begin"/>
      </w:r>
      <w:r w:rsidRPr="00922D70">
        <w:rPr>
          <w:noProof/>
        </w:rPr>
        <w:instrText xml:space="preserve"> PAGEREF _Toc59439348 \h </w:instrText>
      </w:r>
      <w:r w:rsidRPr="00922D70">
        <w:rPr>
          <w:noProof/>
        </w:rPr>
      </w:r>
      <w:r w:rsidRPr="00922D70">
        <w:rPr>
          <w:noProof/>
        </w:rPr>
        <w:fldChar w:fldCharType="separate"/>
      </w:r>
      <w:r w:rsidR="0061743C">
        <w:rPr>
          <w:noProof/>
        </w:rPr>
        <w:t>1</w:t>
      </w:r>
      <w:r w:rsidRPr="00922D70">
        <w:rPr>
          <w:noProof/>
        </w:rPr>
        <w:fldChar w:fldCharType="end"/>
      </w:r>
    </w:p>
    <w:p w:rsidR="00922D70" w:rsidRDefault="00922D7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922D70">
        <w:rPr>
          <w:noProof/>
        </w:rPr>
        <w:tab/>
      </w:r>
      <w:r w:rsidRPr="00922D70">
        <w:rPr>
          <w:noProof/>
        </w:rPr>
        <w:fldChar w:fldCharType="begin"/>
      </w:r>
      <w:r w:rsidRPr="00922D70">
        <w:rPr>
          <w:noProof/>
        </w:rPr>
        <w:instrText xml:space="preserve"> PAGEREF _Toc59439349 \h </w:instrText>
      </w:r>
      <w:r w:rsidRPr="00922D70">
        <w:rPr>
          <w:noProof/>
        </w:rPr>
      </w:r>
      <w:r w:rsidRPr="00922D70">
        <w:rPr>
          <w:noProof/>
        </w:rPr>
        <w:fldChar w:fldCharType="separate"/>
      </w:r>
      <w:r w:rsidR="0061743C">
        <w:rPr>
          <w:noProof/>
        </w:rPr>
        <w:t>2</w:t>
      </w:r>
      <w:r w:rsidRPr="00922D70">
        <w:rPr>
          <w:noProof/>
        </w:rPr>
        <w:fldChar w:fldCharType="end"/>
      </w:r>
    </w:p>
    <w:p w:rsidR="00922D70" w:rsidRDefault="00922D7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922D70">
        <w:rPr>
          <w:noProof/>
        </w:rPr>
        <w:tab/>
      </w:r>
      <w:r w:rsidRPr="00922D70">
        <w:rPr>
          <w:noProof/>
        </w:rPr>
        <w:fldChar w:fldCharType="begin"/>
      </w:r>
      <w:r w:rsidRPr="00922D70">
        <w:rPr>
          <w:noProof/>
        </w:rPr>
        <w:instrText xml:space="preserve"> PAGEREF _Toc59439350 \h </w:instrText>
      </w:r>
      <w:r w:rsidRPr="00922D70">
        <w:rPr>
          <w:noProof/>
        </w:rPr>
      </w:r>
      <w:r w:rsidRPr="00922D70">
        <w:rPr>
          <w:noProof/>
        </w:rPr>
        <w:fldChar w:fldCharType="separate"/>
      </w:r>
      <w:r w:rsidR="0061743C">
        <w:rPr>
          <w:noProof/>
        </w:rPr>
        <w:t>2</w:t>
      </w:r>
      <w:r w:rsidRPr="00922D70">
        <w:rPr>
          <w:noProof/>
        </w:rPr>
        <w:fldChar w:fldCharType="end"/>
      </w:r>
    </w:p>
    <w:p w:rsidR="00922D70" w:rsidRDefault="00922D7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922D70">
        <w:rPr>
          <w:b w:val="0"/>
          <w:noProof/>
          <w:sz w:val="18"/>
        </w:rPr>
        <w:tab/>
      </w:r>
      <w:r w:rsidRPr="00922D70">
        <w:rPr>
          <w:b w:val="0"/>
          <w:noProof/>
          <w:sz w:val="18"/>
        </w:rPr>
        <w:fldChar w:fldCharType="begin"/>
      </w:r>
      <w:r w:rsidRPr="00922D70">
        <w:rPr>
          <w:b w:val="0"/>
          <w:noProof/>
          <w:sz w:val="18"/>
        </w:rPr>
        <w:instrText xml:space="preserve"> PAGEREF _Toc59439351 \h </w:instrText>
      </w:r>
      <w:r w:rsidRPr="00922D70">
        <w:rPr>
          <w:b w:val="0"/>
          <w:noProof/>
          <w:sz w:val="18"/>
        </w:rPr>
      </w:r>
      <w:r w:rsidRPr="00922D70">
        <w:rPr>
          <w:b w:val="0"/>
          <w:noProof/>
          <w:sz w:val="18"/>
        </w:rPr>
        <w:fldChar w:fldCharType="separate"/>
      </w:r>
      <w:r w:rsidR="0061743C">
        <w:rPr>
          <w:b w:val="0"/>
          <w:noProof/>
          <w:sz w:val="18"/>
        </w:rPr>
        <w:t>3</w:t>
      </w:r>
      <w:r w:rsidRPr="00922D70">
        <w:rPr>
          <w:b w:val="0"/>
          <w:noProof/>
          <w:sz w:val="18"/>
        </w:rPr>
        <w:fldChar w:fldCharType="end"/>
      </w:r>
    </w:p>
    <w:p w:rsidR="00922D70" w:rsidRDefault="00922D7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Residue Survey (Excise) Levy Act 1998</w:t>
      </w:r>
      <w:r w:rsidRPr="00922D70">
        <w:rPr>
          <w:i w:val="0"/>
          <w:noProof/>
          <w:sz w:val="18"/>
        </w:rPr>
        <w:tab/>
      </w:r>
      <w:r w:rsidRPr="00922D70">
        <w:rPr>
          <w:i w:val="0"/>
          <w:noProof/>
          <w:sz w:val="18"/>
        </w:rPr>
        <w:fldChar w:fldCharType="begin"/>
      </w:r>
      <w:r w:rsidRPr="00922D70">
        <w:rPr>
          <w:i w:val="0"/>
          <w:noProof/>
          <w:sz w:val="18"/>
        </w:rPr>
        <w:instrText xml:space="preserve"> PAGEREF _Toc59439352 \h </w:instrText>
      </w:r>
      <w:r w:rsidRPr="00922D70">
        <w:rPr>
          <w:i w:val="0"/>
          <w:noProof/>
          <w:sz w:val="18"/>
        </w:rPr>
      </w:r>
      <w:r w:rsidRPr="00922D70">
        <w:rPr>
          <w:i w:val="0"/>
          <w:noProof/>
          <w:sz w:val="18"/>
        </w:rPr>
        <w:fldChar w:fldCharType="separate"/>
      </w:r>
      <w:r w:rsidR="0061743C">
        <w:rPr>
          <w:i w:val="0"/>
          <w:noProof/>
          <w:sz w:val="18"/>
        </w:rPr>
        <w:t>3</w:t>
      </w:r>
      <w:r w:rsidRPr="00922D70">
        <w:rPr>
          <w:i w:val="0"/>
          <w:noProof/>
          <w:sz w:val="18"/>
        </w:rPr>
        <w:fldChar w:fldCharType="end"/>
      </w:r>
    </w:p>
    <w:p w:rsidR="00922D70" w:rsidRDefault="00922D7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Primary Industries (Excise) Levies Act 1999</w:t>
      </w:r>
      <w:r w:rsidRPr="00922D70">
        <w:rPr>
          <w:i w:val="0"/>
          <w:noProof/>
          <w:sz w:val="18"/>
        </w:rPr>
        <w:tab/>
      </w:r>
      <w:r w:rsidRPr="00922D70">
        <w:rPr>
          <w:i w:val="0"/>
          <w:noProof/>
          <w:sz w:val="18"/>
        </w:rPr>
        <w:fldChar w:fldCharType="begin"/>
      </w:r>
      <w:r w:rsidRPr="00922D70">
        <w:rPr>
          <w:i w:val="0"/>
          <w:noProof/>
          <w:sz w:val="18"/>
        </w:rPr>
        <w:instrText xml:space="preserve"> PAGEREF _Toc59439353 \h </w:instrText>
      </w:r>
      <w:r w:rsidRPr="00922D70">
        <w:rPr>
          <w:i w:val="0"/>
          <w:noProof/>
          <w:sz w:val="18"/>
        </w:rPr>
      </w:r>
      <w:r w:rsidRPr="00922D70">
        <w:rPr>
          <w:i w:val="0"/>
          <w:noProof/>
          <w:sz w:val="18"/>
        </w:rPr>
        <w:fldChar w:fldCharType="separate"/>
      </w:r>
      <w:r w:rsidR="0061743C">
        <w:rPr>
          <w:i w:val="0"/>
          <w:noProof/>
          <w:sz w:val="18"/>
        </w:rPr>
        <w:t>3</w:t>
      </w:r>
      <w:r w:rsidRPr="00922D70">
        <w:rPr>
          <w:i w:val="0"/>
          <w:noProof/>
          <w:sz w:val="18"/>
        </w:rPr>
        <w:fldChar w:fldCharType="end"/>
      </w:r>
    </w:p>
    <w:p w:rsidR="00060FF9" w:rsidRPr="00050B08" w:rsidRDefault="00922D70" w:rsidP="0048364F">
      <w:pPr>
        <w:rPr>
          <w:rFonts w:cs="Times New Roman"/>
          <w:sz w:val="18"/>
        </w:rPr>
      </w:pPr>
      <w:r>
        <w:rPr>
          <w:rFonts w:cs="Times New Roman"/>
          <w:sz w:val="18"/>
        </w:rPr>
        <w:fldChar w:fldCharType="end"/>
      </w:r>
    </w:p>
    <w:p w:rsidR="00FE7F93" w:rsidRPr="00B12035" w:rsidRDefault="00FE7F93" w:rsidP="0048364F">
      <w:pPr>
        <w:sectPr w:rsidR="00FE7F93" w:rsidRPr="00B12035" w:rsidSect="0068394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683947" w:rsidRDefault="00683947">
      <w:r>
        <w:object w:dxaOrig="2146" w:dyaOrig="1561">
          <v:shape id="_x0000_i1027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7" DrawAspect="Content" ObjectID="_1670052377" r:id="rId21"/>
        </w:object>
      </w:r>
    </w:p>
    <w:p w:rsidR="00683947" w:rsidRDefault="00683947"/>
    <w:p w:rsidR="00683947" w:rsidRDefault="00683947" w:rsidP="000178F8">
      <w:pPr>
        <w:spacing w:line="240" w:lineRule="auto"/>
      </w:pPr>
    </w:p>
    <w:p w:rsidR="00683947" w:rsidRDefault="00CD2E7C" w:rsidP="000178F8">
      <w:pPr>
        <w:pStyle w:val="ShortTP1"/>
      </w:pPr>
      <w:fldSimple w:instr=" STYLEREF ShortT ">
        <w:r w:rsidR="0061743C">
          <w:rPr>
            <w:noProof/>
          </w:rPr>
          <w:t>Excise Levies Legislation Amendment (Sheep and Lamb) Act 2020</w:t>
        </w:r>
      </w:fldSimple>
    </w:p>
    <w:p w:rsidR="00683947" w:rsidRDefault="00CD2E7C" w:rsidP="000178F8">
      <w:pPr>
        <w:pStyle w:val="ActNoP1"/>
      </w:pPr>
      <w:fldSimple w:instr=" STYLEREF Actno ">
        <w:r w:rsidR="0061743C">
          <w:rPr>
            <w:noProof/>
          </w:rPr>
          <w:t>No. 145, 2020</w:t>
        </w:r>
      </w:fldSimple>
    </w:p>
    <w:p w:rsidR="00683947" w:rsidRPr="009A0728" w:rsidRDefault="00683947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683947" w:rsidRPr="009A0728" w:rsidRDefault="00683947" w:rsidP="009A0728">
      <w:pPr>
        <w:spacing w:line="40" w:lineRule="exact"/>
        <w:rPr>
          <w:rFonts w:eastAsia="Calibri"/>
          <w:b/>
          <w:sz w:val="28"/>
        </w:rPr>
      </w:pPr>
    </w:p>
    <w:p w:rsidR="00683947" w:rsidRPr="009A0728" w:rsidRDefault="00683947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683947" w:rsidRDefault="00683947" w:rsidP="00683947">
      <w:pPr>
        <w:pStyle w:val="Page1"/>
        <w:spacing w:before="400"/>
      </w:pPr>
      <w:r>
        <w:t>An Act to amend the law relating to duties of excise in respect of sheep and lamb, and for related purposes</w:t>
      </w:r>
    </w:p>
    <w:p w:rsidR="00050B08" w:rsidRPr="00050B08" w:rsidRDefault="00050B08" w:rsidP="00050B08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17 December 2020</w:t>
      </w:r>
      <w:r>
        <w:rPr>
          <w:sz w:val="24"/>
        </w:rPr>
        <w:t>]</w:t>
      </w:r>
    </w:p>
    <w:p w:rsidR="0048364F" w:rsidRPr="00B12035" w:rsidRDefault="0048364F" w:rsidP="00B12035">
      <w:pPr>
        <w:spacing w:before="240" w:line="240" w:lineRule="auto"/>
        <w:rPr>
          <w:sz w:val="32"/>
        </w:rPr>
      </w:pPr>
      <w:r w:rsidRPr="00B12035">
        <w:rPr>
          <w:sz w:val="32"/>
        </w:rPr>
        <w:t>The Parliament of Australia enacts:</w:t>
      </w:r>
    </w:p>
    <w:p w:rsidR="0048364F" w:rsidRPr="00B12035" w:rsidRDefault="0048364F" w:rsidP="00B12035">
      <w:pPr>
        <w:pStyle w:val="ActHead5"/>
      </w:pPr>
      <w:bookmarkStart w:id="1" w:name="_Toc59439348"/>
      <w:r w:rsidRPr="002C632F">
        <w:rPr>
          <w:rStyle w:val="CharSectno"/>
        </w:rPr>
        <w:t>1</w:t>
      </w:r>
      <w:r w:rsidRPr="00B12035">
        <w:t xml:space="preserve">  Short title</w:t>
      </w:r>
      <w:bookmarkEnd w:id="1"/>
    </w:p>
    <w:p w:rsidR="006F2A1B" w:rsidRPr="00B12035" w:rsidRDefault="0048364F" w:rsidP="00B12035">
      <w:pPr>
        <w:pStyle w:val="subsection"/>
      </w:pPr>
      <w:r w:rsidRPr="00B12035">
        <w:tab/>
      </w:r>
      <w:r w:rsidRPr="00B12035">
        <w:tab/>
        <w:t xml:space="preserve">This Act </w:t>
      </w:r>
      <w:r w:rsidR="00275197" w:rsidRPr="00B12035">
        <w:t xml:space="preserve">is </w:t>
      </w:r>
      <w:r w:rsidRPr="00B12035">
        <w:t xml:space="preserve">the </w:t>
      </w:r>
      <w:r w:rsidR="006F2A1B" w:rsidRPr="00B12035">
        <w:rPr>
          <w:i/>
        </w:rPr>
        <w:t>Excise Levies Legislation Amendment (</w:t>
      </w:r>
      <w:r w:rsidR="008A22A6" w:rsidRPr="00B12035">
        <w:rPr>
          <w:i/>
        </w:rPr>
        <w:t xml:space="preserve">Sheep and </w:t>
      </w:r>
      <w:r w:rsidR="006F2A1B" w:rsidRPr="00B12035">
        <w:rPr>
          <w:i/>
        </w:rPr>
        <w:t>Lamb</w:t>
      </w:r>
      <w:r w:rsidR="00F92FC2" w:rsidRPr="00B12035">
        <w:rPr>
          <w:i/>
        </w:rPr>
        <w:t xml:space="preserve">) </w:t>
      </w:r>
      <w:r w:rsidR="00EE3E36" w:rsidRPr="00B12035">
        <w:rPr>
          <w:i/>
        </w:rPr>
        <w:t>Act 20</w:t>
      </w:r>
      <w:r w:rsidR="001B633C" w:rsidRPr="00B12035">
        <w:rPr>
          <w:i/>
        </w:rPr>
        <w:t>20</w:t>
      </w:r>
      <w:r w:rsidRPr="00B12035">
        <w:t>.</w:t>
      </w:r>
    </w:p>
    <w:p w:rsidR="0048364F" w:rsidRPr="00B12035" w:rsidRDefault="0048364F" w:rsidP="00B12035">
      <w:pPr>
        <w:pStyle w:val="ActHead5"/>
      </w:pPr>
      <w:bookmarkStart w:id="2" w:name="_Toc59439349"/>
      <w:r w:rsidRPr="002C632F">
        <w:rPr>
          <w:rStyle w:val="CharSectno"/>
        </w:rPr>
        <w:t>2</w:t>
      </w:r>
      <w:r w:rsidRPr="00B12035">
        <w:t xml:space="preserve">  Commencement</w:t>
      </w:r>
      <w:bookmarkEnd w:id="2"/>
    </w:p>
    <w:p w:rsidR="00F92FC2" w:rsidRPr="00B12035" w:rsidRDefault="00F92FC2" w:rsidP="00B12035">
      <w:pPr>
        <w:pStyle w:val="subsection"/>
      </w:pPr>
      <w:r w:rsidRPr="00B12035">
        <w:tab/>
        <w:t>(1)</w:t>
      </w:r>
      <w:r w:rsidRPr="00B1203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F92FC2" w:rsidRPr="00B12035" w:rsidRDefault="00F92FC2" w:rsidP="00B1203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F92FC2" w:rsidRPr="00B12035" w:rsidTr="00F37FD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F92FC2" w:rsidRPr="00B12035" w:rsidRDefault="00F92FC2" w:rsidP="00B12035">
            <w:pPr>
              <w:pStyle w:val="TableHeading"/>
            </w:pPr>
            <w:r w:rsidRPr="00B12035">
              <w:t>Commencement information</w:t>
            </w:r>
          </w:p>
        </w:tc>
      </w:tr>
      <w:tr w:rsidR="00F92FC2" w:rsidRPr="00B12035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F92FC2" w:rsidRPr="00B12035" w:rsidRDefault="00F92FC2" w:rsidP="00B12035">
            <w:pPr>
              <w:pStyle w:val="TableHeading"/>
            </w:pPr>
            <w:r w:rsidRPr="00B12035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F92FC2" w:rsidRPr="00B12035" w:rsidRDefault="00F92FC2" w:rsidP="00B12035">
            <w:pPr>
              <w:pStyle w:val="TableHeading"/>
            </w:pPr>
            <w:r w:rsidRPr="00B12035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F92FC2" w:rsidRPr="00B12035" w:rsidRDefault="00F92FC2" w:rsidP="00B12035">
            <w:pPr>
              <w:pStyle w:val="TableHeading"/>
            </w:pPr>
            <w:r w:rsidRPr="00B12035">
              <w:t>Column 3</w:t>
            </w:r>
          </w:p>
        </w:tc>
      </w:tr>
      <w:tr w:rsidR="00F92FC2" w:rsidRPr="00B12035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F92FC2" w:rsidRPr="00B12035" w:rsidRDefault="00F92FC2" w:rsidP="00B12035">
            <w:pPr>
              <w:pStyle w:val="TableHeading"/>
            </w:pPr>
            <w:r w:rsidRPr="00B12035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F92FC2" w:rsidRPr="00B12035" w:rsidRDefault="00F92FC2" w:rsidP="00B12035">
            <w:pPr>
              <w:pStyle w:val="TableHeading"/>
            </w:pPr>
            <w:r w:rsidRPr="00B12035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F92FC2" w:rsidRPr="00B12035" w:rsidRDefault="00F92FC2" w:rsidP="00B12035">
            <w:pPr>
              <w:pStyle w:val="TableHeading"/>
            </w:pPr>
            <w:r w:rsidRPr="00B12035">
              <w:t>Date/Details</w:t>
            </w:r>
          </w:p>
        </w:tc>
      </w:tr>
      <w:tr w:rsidR="00F92FC2" w:rsidRPr="00B12035" w:rsidTr="00F37FD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92FC2" w:rsidRPr="00B12035" w:rsidRDefault="00F92FC2" w:rsidP="00B12035">
            <w:pPr>
              <w:pStyle w:val="Tabletext"/>
            </w:pPr>
            <w:r w:rsidRPr="00B12035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92FC2" w:rsidRPr="00B12035" w:rsidRDefault="00F92FC2" w:rsidP="00B12035">
            <w:pPr>
              <w:pStyle w:val="Tabletext"/>
            </w:pPr>
            <w:r w:rsidRPr="00B12035">
              <w:t>1</w:t>
            </w:r>
            <w:r w:rsidR="00B12035" w:rsidRPr="00B12035">
              <w:t> </w:t>
            </w:r>
            <w:r w:rsidR="003679BC" w:rsidRPr="00B12035">
              <w:t>January 2021</w:t>
            </w:r>
            <w:r w:rsidRPr="00B12035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2FC2" w:rsidRPr="00B12035" w:rsidRDefault="00F92FC2" w:rsidP="00B12035">
            <w:pPr>
              <w:pStyle w:val="Tabletext"/>
            </w:pPr>
            <w:r w:rsidRPr="00B12035">
              <w:t>1</w:t>
            </w:r>
            <w:r w:rsidR="00B12035" w:rsidRPr="00B12035">
              <w:t> </w:t>
            </w:r>
            <w:r w:rsidR="003679BC" w:rsidRPr="00B12035">
              <w:t>January 2021</w:t>
            </w:r>
          </w:p>
        </w:tc>
      </w:tr>
    </w:tbl>
    <w:p w:rsidR="00F92FC2" w:rsidRPr="00B12035" w:rsidRDefault="00F92FC2" w:rsidP="00B12035">
      <w:pPr>
        <w:pStyle w:val="notetext"/>
      </w:pPr>
      <w:r w:rsidRPr="00B12035">
        <w:rPr>
          <w:snapToGrid w:val="0"/>
          <w:lang w:eastAsia="en-US"/>
        </w:rPr>
        <w:t>Note:</w:t>
      </w:r>
      <w:r w:rsidRPr="00B12035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F92FC2" w:rsidRPr="00B12035" w:rsidRDefault="00F92FC2" w:rsidP="00B12035">
      <w:pPr>
        <w:pStyle w:val="subsection"/>
      </w:pPr>
      <w:r w:rsidRPr="00B12035">
        <w:tab/>
        <w:t>(2)</w:t>
      </w:r>
      <w:r w:rsidRPr="00B12035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B12035" w:rsidRDefault="0048364F" w:rsidP="00B12035">
      <w:pPr>
        <w:pStyle w:val="ActHead5"/>
      </w:pPr>
      <w:bookmarkStart w:id="3" w:name="_Toc59439350"/>
      <w:r w:rsidRPr="002C632F">
        <w:rPr>
          <w:rStyle w:val="CharSectno"/>
        </w:rPr>
        <w:t>3</w:t>
      </w:r>
      <w:r w:rsidRPr="00B12035">
        <w:t xml:space="preserve">  Schedules</w:t>
      </w:r>
      <w:bookmarkEnd w:id="3"/>
    </w:p>
    <w:p w:rsidR="0048364F" w:rsidRPr="00B12035" w:rsidRDefault="0048364F" w:rsidP="00B12035">
      <w:pPr>
        <w:pStyle w:val="subsection"/>
      </w:pPr>
      <w:r w:rsidRPr="00B12035">
        <w:tab/>
      </w:r>
      <w:r w:rsidRPr="00B12035">
        <w:tab/>
      </w:r>
      <w:r w:rsidR="00202618" w:rsidRPr="00B12035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D3E94" w:rsidRPr="00B12035" w:rsidRDefault="0048364F" w:rsidP="00B12035">
      <w:pPr>
        <w:pStyle w:val="ActHead6"/>
        <w:pageBreakBefore/>
      </w:pPr>
      <w:bookmarkStart w:id="4" w:name="opcAmSched"/>
      <w:bookmarkStart w:id="5" w:name="opcCurrentFind"/>
      <w:bookmarkStart w:id="6" w:name="_Toc59439351"/>
      <w:r w:rsidRPr="002C632F">
        <w:rPr>
          <w:rStyle w:val="CharAmSchNo"/>
        </w:rPr>
        <w:lastRenderedPageBreak/>
        <w:t>Schedule</w:t>
      </w:r>
      <w:r w:rsidR="00B12035" w:rsidRPr="002C632F">
        <w:rPr>
          <w:rStyle w:val="CharAmSchNo"/>
        </w:rPr>
        <w:t> </w:t>
      </w:r>
      <w:r w:rsidRPr="002C632F">
        <w:rPr>
          <w:rStyle w:val="CharAmSchNo"/>
        </w:rPr>
        <w:t>1</w:t>
      </w:r>
      <w:r w:rsidRPr="00B12035">
        <w:t>—</w:t>
      </w:r>
      <w:r w:rsidR="006E0B8C" w:rsidRPr="002C632F">
        <w:rPr>
          <w:rStyle w:val="CharAmSchText"/>
        </w:rPr>
        <w:t>Amendments</w:t>
      </w:r>
      <w:bookmarkEnd w:id="6"/>
    </w:p>
    <w:bookmarkEnd w:id="4"/>
    <w:bookmarkEnd w:id="5"/>
    <w:p w:rsidR="008D3E94" w:rsidRPr="002C632F" w:rsidRDefault="00323C7C" w:rsidP="00B12035">
      <w:pPr>
        <w:pStyle w:val="Header"/>
      </w:pPr>
      <w:r w:rsidRPr="002C632F">
        <w:rPr>
          <w:rStyle w:val="CharAmPartNo"/>
        </w:rPr>
        <w:t xml:space="preserve"> </w:t>
      </w:r>
      <w:r w:rsidRPr="002C632F">
        <w:rPr>
          <w:rStyle w:val="CharAmPartText"/>
        </w:rPr>
        <w:t xml:space="preserve"> </w:t>
      </w:r>
    </w:p>
    <w:p w:rsidR="0037688D" w:rsidRPr="00B12035" w:rsidRDefault="0037688D" w:rsidP="00B12035">
      <w:pPr>
        <w:pStyle w:val="ActHead9"/>
        <w:rPr>
          <w:i w:val="0"/>
        </w:rPr>
      </w:pPr>
      <w:bookmarkStart w:id="7" w:name="_Toc59439352"/>
      <w:r w:rsidRPr="00B12035">
        <w:t>National Residue Survey (Excise) Levy Act 1998</w:t>
      </w:r>
      <w:bookmarkEnd w:id="7"/>
    </w:p>
    <w:p w:rsidR="0037688D" w:rsidRPr="00B12035" w:rsidRDefault="0037688D" w:rsidP="00B12035">
      <w:pPr>
        <w:pStyle w:val="ItemHead"/>
      </w:pPr>
      <w:r w:rsidRPr="00B12035">
        <w:t>1  Subclause</w:t>
      </w:r>
      <w:r w:rsidR="00B12035" w:rsidRPr="00B12035">
        <w:t> </w:t>
      </w:r>
      <w:r w:rsidRPr="00B12035">
        <w:t>1(1) of Schedule</w:t>
      </w:r>
      <w:r w:rsidR="00B12035" w:rsidRPr="00B12035">
        <w:t> </w:t>
      </w:r>
      <w:r w:rsidRPr="00B12035">
        <w:t>15</w:t>
      </w:r>
    </w:p>
    <w:p w:rsidR="0037688D" w:rsidRPr="00B12035" w:rsidRDefault="0037688D" w:rsidP="00B12035">
      <w:pPr>
        <w:pStyle w:val="Item"/>
      </w:pPr>
      <w:r w:rsidRPr="00B12035">
        <w:t>Repeal the subclause, substitute:</w:t>
      </w:r>
    </w:p>
    <w:p w:rsidR="0037688D" w:rsidRPr="00B12035" w:rsidRDefault="0037688D" w:rsidP="00B12035">
      <w:pPr>
        <w:pStyle w:val="subsection"/>
      </w:pPr>
      <w:r w:rsidRPr="00B12035">
        <w:tab/>
        <w:t>(1)</w:t>
      </w:r>
      <w:r w:rsidRPr="00B12035">
        <w:tab/>
        <w:t>In this Schedule:</w:t>
      </w:r>
    </w:p>
    <w:p w:rsidR="0037688D" w:rsidRPr="00B12035" w:rsidRDefault="0037688D" w:rsidP="00B12035">
      <w:pPr>
        <w:pStyle w:val="Definition"/>
      </w:pPr>
      <w:r w:rsidRPr="00B12035">
        <w:rPr>
          <w:b/>
          <w:i/>
        </w:rPr>
        <w:t>lamb</w:t>
      </w:r>
      <w:r w:rsidRPr="00B12035">
        <w:t xml:space="preserve"> means an ovine animal that:</w:t>
      </w:r>
    </w:p>
    <w:p w:rsidR="0037688D" w:rsidRPr="00B12035" w:rsidRDefault="0037688D" w:rsidP="00B12035">
      <w:pPr>
        <w:pStyle w:val="paragraph"/>
      </w:pPr>
      <w:r w:rsidRPr="00B12035">
        <w:tab/>
        <w:t>(a)</w:t>
      </w:r>
      <w:r w:rsidRPr="00B12035">
        <w:tab/>
        <w:t>is under 12 months of age; or</w:t>
      </w:r>
      <w:bookmarkStart w:id="8" w:name="_GoBack"/>
      <w:bookmarkEnd w:id="8"/>
    </w:p>
    <w:p w:rsidR="0037688D" w:rsidRPr="00B12035" w:rsidRDefault="0037688D" w:rsidP="00B12035">
      <w:pPr>
        <w:pStyle w:val="paragraph"/>
      </w:pPr>
      <w:r w:rsidRPr="00B12035">
        <w:tab/>
        <w:t>(b)</w:t>
      </w:r>
      <w:r w:rsidRPr="00B12035">
        <w:tab/>
        <w:t>does not have any permanent incisor teeth in wear.</w:t>
      </w:r>
    </w:p>
    <w:p w:rsidR="0037688D" w:rsidRPr="00B12035" w:rsidRDefault="0037688D" w:rsidP="00B12035">
      <w:pPr>
        <w:pStyle w:val="Definition"/>
      </w:pPr>
      <w:r w:rsidRPr="00B12035">
        <w:rPr>
          <w:b/>
          <w:i/>
        </w:rPr>
        <w:t>sheep</w:t>
      </w:r>
      <w:r w:rsidRPr="00B12035">
        <w:t xml:space="preserve"> does not include lambs.</w:t>
      </w:r>
    </w:p>
    <w:p w:rsidR="0037688D" w:rsidRPr="00B12035" w:rsidRDefault="0037688D" w:rsidP="00B12035">
      <w:pPr>
        <w:pStyle w:val="Definition"/>
      </w:pPr>
      <w:r w:rsidRPr="00B12035">
        <w:rPr>
          <w:b/>
          <w:i/>
        </w:rPr>
        <w:t>slaughter</w:t>
      </w:r>
      <w:r w:rsidRPr="00B12035">
        <w:t xml:space="preserve"> means slaughter at an abattoir for human consumption.</w:t>
      </w:r>
    </w:p>
    <w:p w:rsidR="006E0B8C" w:rsidRPr="00B12035" w:rsidRDefault="006E0B8C" w:rsidP="00B12035">
      <w:pPr>
        <w:pStyle w:val="ActHead9"/>
        <w:rPr>
          <w:i w:val="0"/>
        </w:rPr>
      </w:pPr>
      <w:bookmarkStart w:id="9" w:name="_Toc59439353"/>
      <w:r w:rsidRPr="00B12035">
        <w:t>Primary Industries (Excise) Levies Act 1999</w:t>
      </w:r>
      <w:bookmarkEnd w:id="9"/>
    </w:p>
    <w:p w:rsidR="004D1BF5" w:rsidRPr="00B12035" w:rsidRDefault="0037688D" w:rsidP="00B12035">
      <w:pPr>
        <w:pStyle w:val="ItemHead"/>
      </w:pPr>
      <w:r w:rsidRPr="00B12035">
        <w:t>2</w:t>
      </w:r>
      <w:r w:rsidR="004D1BF5" w:rsidRPr="00B12035">
        <w:t xml:space="preserve">  Clause</w:t>
      </w:r>
      <w:r w:rsidR="00B12035" w:rsidRPr="00B12035">
        <w:t> </w:t>
      </w:r>
      <w:r w:rsidR="004D1BF5" w:rsidRPr="00B12035">
        <w:t>1 of Schedule</w:t>
      </w:r>
      <w:r w:rsidR="00B12035" w:rsidRPr="00B12035">
        <w:t> </w:t>
      </w:r>
      <w:r w:rsidR="004D1BF5" w:rsidRPr="00B12035">
        <w:t xml:space="preserve">17 (definition of </w:t>
      </w:r>
      <w:r w:rsidR="004D1BF5" w:rsidRPr="00B12035">
        <w:rPr>
          <w:i/>
        </w:rPr>
        <w:t>lamb</w:t>
      </w:r>
      <w:r w:rsidR="004D1BF5" w:rsidRPr="00B12035">
        <w:t>)</w:t>
      </w:r>
    </w:p>
    <w:p w:rsidR="004D1BF5" w:rsidRPr="00B12035" w:rsidRDefault="004D1BF5" w:rsidP="00B12035">
      <w:pPr>
        <w:pStyle w:val="Item"/>
      </w:pPr>
      <w:r w:rsidRPr="00B12035">
        <w:t>Repeal the definition, substitute:</w:t>
      </w:r>
    </w:p>
    <w:p w:rsidR="004D1BF5" w:rsidRPr="00B12035" w:rsidRDefault="004D1BF5" w:rsidP="00B12035">
      <w:pPr>
        <w:pStyle w:val="Definition"/>
      </w:pPr>
      <w:r w:rsidRPr="00B12035">
        <w:rPr>
          <w:b/>
          <w:i/>
        </w:rPr>
        <w:t>lamb</w:t>
      </w:r>
      <w:r w:rsidRPr="00B12035">
        <w:t xml:space="preserve"> means an ovine animal that:</w:t>
      </w:r>
    </w:p>
    <w:p w:rsidR="004D1BF5" w:rsidRPr="00B12035" w:rsidRDefault="004D1BF5" w:rsidP="00B12035">
      <w:pPr>
        <w:pStyle w:val="paragraph"/>
      </w:pPr>
      <w:r w:rsidRPr="00B12035">
        <w:tab/>
        <w:t>(a)</w:t>
      </w:r>
      <w:r w:rsidRPr="00B12035">
        <w:tab/>
        <w:t>is under 12 months of age; or</w:t>
      </w:r>
    </w:p>
    <w:p w:rsidR="004D1BF5" w:rsidRPr="00B12035" w:rsidRDefault="004D1BF5" w:rsidP="00B12035">
      <w:pPr>
        <w:pStyle w:val="paragraph"/>
      </w:pPr>
      <w:r w:rsidRPr="00B12035">
        <w:tab/>
        <w:t>(b)</w:t>
      </w:r>
      <w:r w:rsidRPr="00B12035">
        <w:tab/>
        <w:t>does not have any permanent incisor teeth in wear.</w:t>
      </w:r>
    </w:p>
    <w:p w:rsidR="00323C7C" w:rsidRPr="00B12035" w:rsidRDefault="0037688D" w:rsidP="00B12035">
      <w:pPr>
        <w:pStyle w:val="ItemHead"/>
      </w:pPr>
      <w:r w:rsidRPr="00B12035">
        <w:t>3</w:t>
      </w:r>
      <w:r w:rsidR="00323C7C" w:rsidRPr="00B12035">
        <w:t xml:space="preserve">  </w:t>
      </w:r>
      <w:r w:rsidR="00A87041" w:rsidRPr="00B12035">
        <w:t>Clause</w:t>
      </w:r>
      <w:r w:rsidR="00B12035" w:rsidRPr="00B12035">
        <w:t> </w:t>
      </w:r>
      <w:r w:rsidR="00A87041" w:rsidRPr="00B12035">
        <w:t>1 of Schedule</w:t>
      </w:r>
      <w:r w:rsidR="00B12035" w:rsidRPr="00B12035">
        <w:t> </w:t>
      </w:r>
      <w:r w:rsidR="00A87041" w:rsidRPr="00B12035">
        <w:t xml:space="preserve">18 (definition of </w:t>
      </w:r>
      <w:r w:rsidR="00A87041" w:rsidRPr="00B12035">
        <w:rPr>
          <w:i/>
        </w:rPr>
        <w:t>lamb</w:t>
      </w:r>
      <w:r w:rsidR="00A87041" w:rsidRPr="00B12035">
        <w:t>)</w:t>
      </w:r>
    </w:p>
    <w:p w:rsidR="00A87041" w:rsidRPr="00B12035" w:rsidRDefault="00A87041" w:rsidP="00B12035">
      <w:pPr>
        <w:pStyle w:val="Item"/>
      </w:pPr>
      <w:r w:rsidRPr="00B12035">
        <w:t>Repeal the definition, substitute:</w:t>
      </w:r>
    </w:p>
    <w:p w:rsidR="00A87041" w:rsidRPr="00B12035" w:rsidRDefault="00A87041" w:rsidP="00B12035">
      <w:pPr>
        <w:pStyle w:val="Definition"/>
      </w:pPr>
      <w:r w:rsidRPr="00B12035">
        <w:rPr>
          <w:b/>
          <w:i/>
        </w:rPr>
        <w:t>lamb</w:t>
      </w:r>
      <w:r w:rsidRPr="00B12035">
        <w:t xml:space="preserve"> means an ovine animal that:</w:t>
      </w:r>
    </w:p>
    <w:p w:rsidR="00A87041" w:rsidRPr="00B12035" w:rsidRDefault="00A87041" w:rsidP="00B12035">
      <w:pPr>
        <w:pStyle w:val="paragraph"/>
      </w:pPr>
      <w:r w:rsidRPr="00B12035">
        <w:tab/>
        <w:t>(a)</w:t>
      </w:r>
      <w:r w:rsidRPr="00B12035">
        <w:tab/>
        <w:t>is under 12 months of age; or</w:t>
      </w:r>
    </w:p>
    <w:p w:rsidR="00323C7C" w:rsidRPr="00B12035" w:rsidRDefault="00A87041" w:rsidP="00B12035">
      <w:pPr>
        <w:pStyle w:val="paragraph"/>
      </w:pPr>
      <w:r w:rsidRPr="00B12035">
        <w:tab/>
        <w:t>(b)</w:t>
      </w:r>
      <w:r w:rsidRPr="00B12035">
        <w:tab/>
        <w:t xml:space="preserve">does not have any permanent incisor teeth </w:t>
      </w:r>
      <w:r w:rsidR="00FE1DE3" w:rsidRPr="00B12035">
        <w:t>in wear.</w:t>
      </w:r>
    </w:p>
    <w:p w:rsidR="00E13E1E" w:rsidRPr="00B12035" w:rsidRDefault="00BD21D9" w:rsidP="00B12035">
      <w:pPr>
        <w:pStyle w:val="Transitional"/>
      </w:pPr>
      <w:r w:rsidRPr="00B12035">
        <w:t>4</w:t>
      </w:r>
      <w:r w:rsidR="00E13E1E" w:rsidRPr="00B12035">
        <w:t xml:space="preserve">  Application provisions</w:t>
      </w:r>
    </w:p>
    <w:p w:rsidR="0037688D" w:rsidRPr="00B12035" w:rsidRDefault="0037688D" w:rsidP="00B12035">
      <w:pPr>
        <w:pStyle w:val="Subitem"/>
      </w:pPr>
      <w:r w:rsidRPr="00B12035">
        <w:t>(1)</w:t>
      </w:r>
      <w:r w:rsidRPr="00B12035">
        <w:tab/>
        <w:t>The amendments made by item</w:t>
      </w:r>
      <w:r w:rsidR="009625EC" w:rsidRPr="00B12035">
        <w:t>s</w:t>
      </w:r>
      <w:r w:rsidR="00B12035" w:rsidRPr="00B12035">
        <w:t> </w:t>
      </w:r>
      <w:r w:rsidR="002A68F2" w:rsidRPr="00B12035">
        <w:t xml:space="preserve">1 </w:t>
      </w:r>
      <w:r w:rsidR="009625EC" w:rsidRPr="00B12035">
        <w:t>and 3 of this Schedule apply</w:t>
      </w:r>
      <w:r w:rsidR="002A68F2" w:rsidRPr="00B12035">
        <w:t xml:space="preserve"> in relation t</w:t>
      </w:r>
      <w:r w:rsidR="003251F5" w:rsidRPr="00B12035">
        <w:t>o</w:t>
      </w:r>
      <w:r w:rsidR="00ED4FE5" w:rsidRPr="00B12035">
        <w:t xml:space="preserve"> the following</w:t>
      </w:r>
      <w:r w:rsidR="003251F5" w:rsidRPr="00B12035">
        <w:t>:</w:t>
      </w:r>
    </w:p>
    <w:p w:rsidR="002A68F2" w:rsidRPr="00B12035" w:rsidRDefault="002A68F2" w:rsidP="00B12035">
      <w:pPr>
        <w:pStyle w:val="paragraph"/>
      </w:pPr>
      <w:r w:rsidRPr="00B12035">
        <w:lastRenderedPageBreak/>
        <w:tab/>
        <w:t>(a)</w:t>
      </w:r>
      <w:r w:rsidRPr="00B12035">
        <w:tab/>
      </w:r>
      <w:r w:rsidR="00ED4FE5" w:rsidRPr="00B12035">
        <w:t>a</w:t>
      </w:r>
      <w:r w:rsidR="009625EC" w:rsidRPr="00B12035">
        <w:t xml:space="preserve"> transaction entered into </w:t>
      </w:r>
      <w:r w:rsidR="00A51E9B" w:rsidRPr="00B12035">
        <w:t xml:space="preserve">on or </w:t>
      </w:r>
      <w:r w:rsidR="009625EC" w:rsidRPr="00B12035">
        <w:t xml:space="preserve">after </w:t>
      </w:r>
      <w:r w:rsidR="00ED4FE5" w:rsidRPr="00B12035">
        <w:t>1</w:t>
      </w:r>
      <w:r w:rsidR="00B12035" w:rsidRPr="00B12035">
        <w:t> </w:t>
      </w:r>
      <w:r w:rsidR="00ED4FE5" w:rsidRPr="00B12035">
        <w:t xml:space="preserve">January 2021 </w:t>
      </w:r>
      <w:r w:rsidR="009625EC" w:rsidRPr="00B12035">
        <w:t>by which</w:t>
      </w:r>
      <w:r w:rsidR="00ED4FE5" w:rsidRPr="00B12035">
        <w:t xml:space="preserve"> the ownership of </w:t>
      </w:r>
      <w:r w:rsidR="008A22A6" w:rsidRPr="00B12035">
        <w:t xml:space="preserve">sheep or </w:t>
      </w:r>
      <w:r w:rsidR="00ED4FE5" w:rsidRPr="00B12035">
        <w:t>lamb</w:t>
      </w:r>
      <w:r w:rsidR="008A22A6" w:rsidRPr="00B12035">
        <w:t>s</w:t>
      </w:r>
      <w:r w:rsidR="00ED4FE5" w:rsidRPr="00B12035">
        <w:t xml:space="preserve"> </w:t>
      </w:r>
      <w:r w:rsidR="009625EC" w:rsidRPr="00B12035">
        <w:t>is transferred from one person to another;</w:t>
      </w:r>
    </w:p>
    <w:p w:rsidR="009625EC" w:rsidRPr="00B12035" w:rsidRDefault="009625EC" w:rsidP="00B12035">
      <w:pPr>
        <w:pStyle w:val="paragraph"/>
      </w:pPr>
      <w:r w:rsidRPr="00B12035">
        <w:tab/>
        <w:t>(b)</w:t>
      </w:r>
      <w:r w:rsidRPr="00B12035">
        <w:tab/>
        <w:t>the delivery</w:t>
      </w:r>
      <w:r w:rsidR="00A51E9B" w:rsidRPr="00B12035">
        <w:t xml:space="preserve"> </w:t>
      </w:r>
      <w:r w:rsidR="002A2EA8" w:rsidRPr="00B12035">
        <w:t>of sheep or lambs to a processor on or after that day</w:t>
      </w:r>
      <w:r w:rsidR="00ED4FE5" w:rsidRPr="00B12035">
        <w:t>;</w:t>
      </w:r>
    </w:p>
    <w:p w:rsidR="002A68F2" w:rsidRPr="00B12035" w:rsidRDefault="009625EC" w:rsidP="00B12035">
      <w:pPr>
        <w:pStyle w:val="paragraph"/>
      </w:pPr>
      <w:r w:rsidRPr="00B12035">
        <w:tab/>
        <w:t>(c)</w:t>
      </w:r>
      <w:r w:rsidRPr="00B12035">
        <w:tab/>
        <w:t xml:space="preserve">the slaughter </w:t>
      </w:r>
      <w:r w:rsidR="002A2EA8" w:rsidRPr="00B12035">
        <w:t xml:space="preserve">of sheep or lambs </w:t>
      </w:r>
      <w:r w:rsidRPr="00B12035">
        <w:t xml:space="preserve">by a processor </w:t>
      </w:r>
      <w:r w:rsidR="00A51E9B" w:rsidRPr="00B12035">
        <w:t xml:space="preserve">on or </w:t>
      </w:r>
      <w:r w:rsidRPr="00B12035">
        <w:t xml:space="preserve">after </w:t>
      </w:r>
      <w:r w:rsidR="002A2EA8" w:rsidRPr="00B12035">
        <w:t>that day</w:t>
      </w:r>
      <w:r w:rsidRPr="00B12035">
        <w:t>.</w:t>
      </w:r>
    </w:p>
    <w:p w:rsidR="00951152" w:rsidRDefault="003251F5" w:rsidP="00B12035">
      <w:pPr>
        <w:pStyle w:val="Subitem"/>
      </w:pPr>
      <w:r w:rsidRPr="00B12035">
        <w:t>(2</w:t>
      </w:r>
      <w:r w:rsidR="00E13E1E" w:rsidRPr="00B12035">
        <w:t>)</w:t>
      </w:r>
      <w:r w:rsidR="00E13E1E" w:rsidRPr="00B12035">
        <w:tab/>
        <w:t xml:space="preserve">The amendment made by </w:t>
      </w:r>
      <w:r w:rsidR="00DD7B3D" w:rsidRPr="00B12035">
        <w:t>item</w:t>
      </w:r>
      <w:r w:rsidR="00B12035" w:rsidRPr="00B12035">
        <w:t> </w:t>
      </w:r>
      <w:r w:rsidR="0037688D" w:rsidRPr="00B12035">
        <w:t>2</w:t>
      </w:r>
      <w:r w:rsidR="00E13E1E" w:rsidRPr="00B12035">
        <w:t xml:space="preserve"> of this Schedule applies</w:t>
      </w:r>
      <w:r w:rsidRPr="00B12035">
        <w:t xml:space="preserve"> in relation</w:t>
      </w:r>
      <w:r w:rsidR="00E13E1E" w:rsidRPr="00B12035">
        <w:t xml:space="preserve"> to</w:t>
      </w:r>
      <w:r w:rsidR="002A2D85" w:rsidRPr="00B12035">
        <w:t xml:space="preserve"> </w:t>
      </w:r>
      <w:r w:rsidR="00ED4FE5" w:rsidRPr="00B12035">
        <w:t xml:space="preserve">the slaughter of </w:t>
      </w:r>
      <w:r w:rsidR="002A2EA8" w:rsidRPr="00B12035">
        <w:t xml:space="preserve">sheep or </w:t>
      </w:r>
      <w:r w:rsidR="00ED4FE5" w:rsidRPr="00B12035">
        <w:t>lamb</w:t>
      </w:r>
      <w:r w:rsidR="002A2EA8" w:rsidRPr="00B12035">
        <w:t>s</w:t>
      </w:r>
      <w:r w:rsidR="00FA36A2" w:rsidRPr="00B12035">
        <w:t xml:space="preserve"> on or</w:t>
      </w:r>
      <w:r w:rsidR="002A2D85" w:rsidRPr="00B12035">
        <w:t xml:space="preserve"> after </w:t>
      </w:r>
      <w:r w:rsidR="00ED4FE5" w:rsidRPr="00B12035">
        <w:t>1</w:t>
      </w:r>
      <w:r w:rsidR="00B12035" w:rsidRPr="00B12035">
        <w:t> </w:t>
      </w:r>
      <w:r w:rsidR="00ED4FE5" w:rsidRPr="00B12035">
        <w:t>January 2021</w:t>
      </w:r>
      <w:r w:rsidR="002A2D85" w:rsidRPr="00B12035">
        <w:t>.</w:t>
      </w:r>
    </w:p>
    <w:p w:rsidR="00050B08" w:rsidRPr="00F02B56" w:rsidRDefault="00050B08" w:rsidP="00050B08"/>
    <w:p w:rsidR="00050B08" w:rsidRDefault="00050B08" w:rsidP="00050B08">
      <w:pPr>
        <w:pStyle w:val="AssentBk"/>
        <w:keepNext/>
      </w:pPr>
    </w:p>
    <w:p w:rsidR="00050B08" w:rsidRDefault="00050B08" w:rsidP="00050B08">
      <w:pPr>
        <w:pStyle w:val="AssentBk"/>
        <w:keepNext/>
      </w:pPr>
    </w:p>
    <w:p w:rsidR="00050B08" w:rsidRDefault="00050B08" w:rsidP="00050B08">
      <w:pPr>
        <w:pStyle w:val="2ndRd"/>
        <w:keepNext/>
        <w:pBdr>
          <w:top w:val="single" w:sz="2" w:space="1" w:color="auto"/>
        </w:pBdr>
      </w:pPr>
    </w:p>
    <w:p w:rsidR="00050B08" w:rsidRDefault="00050B08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050B08" w:rsidRDefault="00050B08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17 June 2020</w:t>
      </w:r>
    </w:p>
    <w:p w:rsidR="00050B08" w:rsidRDefault="00050B08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8 December 2020</w:t>
      </w:r>
      <w:r>
        <w:t>]</w:t>
      </w:r>
    </w:p>
    <w:p w:rsidR="00050B08" w:rsidRDefault="00050B08" w:rsidP="000C5962"/>
    <w:p w:rsidR="00683947" w:rsidRPr="00050B08" w:rsidRDefault="00050B08" w:rsidP="00050B08">
      <w:pPr>
        <w:framePr w:hSpace="180" w:wrap="around" w:vAnchor="text" w:hAnchor="page" w:x="2410" w:y="6722"/>
      </w:pPr>
      <w:r>
        <w:t>(83/20)</w:t>
      </w:r>
    </w:p>
    <w:p w:rsidR="00050B08" w:rsidRDefault="00050B08"/>
    <w:sectPr w:rsidR="00050B08" w:rsidSect="006839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C2" w:rsidRDefault="00F92FC2" w:rsidP="0048364F">
      <w:pPr>
        <w:spacing w:line="240" w:lineRule="auto"/>
      </w:pPr>
      <w:r>
        <w:separator/>
      </w:r>
    </w:p>
  </w:endnote>
  <w:endnote w:type="continuationSeparator" w:id="0">
    <w:p w:rsidR="00F92FC2" w:rsidRDefault="00F92FC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B1203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08" w:rsidRDefault="00050B08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050B08" w:rsidRDefault="00050B08" w:rsidP="00CD12A5"/>
  <w:p w:rsidR="00055B5C" w:rsidRDefault="00055B5C" w:rsidP="00B12035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B1203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B120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1743C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61743C">
            <w:rPr>
              <w:i/>
              <w:sz w:val="18"/>
            </w:rPr>
            <w:t>Excise Levies Legislation Amendment (Sheep and Lamb)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1743C">
            <w:rPr>
              <w:i/>
              <w:sz w:val="18"/>
            </w:rPr>
            <w:t>No. 145, 2020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B120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1743C">
            <w:rPr>
              <w:i/>
              <w:sz w:val="18"/>
            </w:rPr>
            <w:t>No. 145,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61743C">
            <w:rPr>
              <w:i/>
              <w:sz w:val="18"/>
            </w:rPr>
            <w:t>Excise Levies Legislation Amendment (Sheep and Lamb)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1743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B1203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2C632F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61743C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1743C">
            <w:rPr>
              <w:i/>
              <w:sz w:val="18"/>
            </w:rPr>
            <w:t>Excise Levies Legislation Amendment (Sheep and Lamb)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1743C">
            <w:rPr>
              <w:i/>
              <w:sz w:val="18"/>
            </w:rPr>
            <w:t>No. 145,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B120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2C632F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1743C">
            <w:rPr>
              <w:i/>
              <w:sz w:val="18"/>
            </w:rPr>
            <w:t>No. 145,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1743C">
            <w:rPr>
              <w:i/>
              <w:sz w:val="18"/>
            </w:rPr>
            <w:t>Excise Levies Legislation Amendment (Sheep and Lamb)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61743C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B120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2C632F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1743C">
            <w:rPr>
              <w:i/>
              <w:sz w:val="18"/>
            </w:rPr>
            <w:t>No. 145,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1743C">
            <w:rPr>
              <w:i/>
              <w:sz w:val="18"/>
            </w:rPr>
            <w:t>Excise Levies Legislation Amendment (Sheep and Lamb)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61743C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C2" w:rsidRDefault="00F92FC2" w:rsidP="0048364F">
      <w:pPr>
        <w:spacing w:line="240" w:lineRule="auto"/>
      </w:pPr>
      <w:r>
        <w:separator/>
      </w:r>
    </w:p>
  </w:footnote>
  <w:footnote w:type="continuationSeparator" w:id="0">
    <w:p w:rsidR="00F92FC2" w:rsidRDefault="00F92FC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61743C">
      <w:rPr>
        <w:b/>
        <w:sz w:val="20"/>
      </w:rPr>
      <w:fldChar w:fldCharType="separate"/>
    </w:r>
    <w:r w:rsidR="0061743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61743C">
      <w:rPr>
        <w:sz w:val="20"/>
      </w:rPr>
      <w:fldChar w:fldCharType="separate"/>
    </w:r>
    <w:r w:rsidR="0061743C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61743C">
      <w:rPr>
        <w:sz w:val="20"/>
      </w:rPr>
      <w:fldChar w:fldCharType="separate"/>
    </w:r>
    <w:r w:rsidR="0061743C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61743C">
      <w:rPr>
        <w:b/>
        <w:sz w:val="20"/>
      </w:rPr>
      <w:fldChar w:fldCharType="separate"/>
    </w:r>
    <w:r w:rsidR="0061743C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5B8F50BF"/>
    <w:multiLevelType w:val="hybridMultilevel"/>
    <w:tmpl w:val="AF4C7CE0"/>
    <w:lvl w:ilvl="0" w:tplc="0CAED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E5EC0"/>
    <w:multiLevelType w:val="hybridMultilevel"/>
    <w:tmpl w:val="CD2CC522"/>
    <w:lvl w:ilvl="0" w:tplc="1A9E6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C2"/>
    <w:rsid w:val="000113BC"/>
    <w:rsid w:val="000136AF"/>
    <w:rsid w:val="000417C9"/>
    <w:rsid w:val="00050B08"/>
    <w:rsid w:val="00055B5C"/>
    <w:rsid w:val="00056391"/>
    <w:rsid w:val="00060FF9"/>
    <w:rsid w:val="000614BF"/>
    <w:rsid w:val="000B05F1"/>
    <w:rsid w:val="000B1FD2"/>
    <w:rsid w:val="000D05EF"/>
    <w:rsid w:val="000D0D77"/>
    <w:rsid w:val="000F169C"/>
    <w:rsid w:val="000F21C1"/>
    <w:rsid w:val="00101D90"/>
    <w:rsid w:val="0010745C"/>
    <w:rsid w:val="00113BD1"/>
    <w:rsid w:val="00122206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633C"/>
    <w:rsid w:val="001B7A5D"/>
    <w:rsid w:val="001C2418"/>
    <w:rsid w:val="001C69C4"/>
    <w:rsid w:val="001D2579"/>
    <w:rsid w:val="001E3590"/>
    <w:rsid w:val="001E7407"/>
    <w:rsid w:val="00201D27"/>
    <w:rsid w:val="00202618"/>
    <w:rsid w:val="00210AC7"/>
    <w:rsid w:val="0023008D"/>
    <w:rsid w:val="00240749"/>
    <w:rsid w:val="00263820"/>
    <w:rsid w:val="00275197"/>
    <w:rsid w:val="00293B89"/>
    <w:rsid w:val="00297ECB"/>
    <w:rsid w:val="002A2D85"/>
    <w:rsid w:val="002A2EA8"/>
    <w:rsid w:val="002A68F2"/>
    <w:rsid w:val="002B5A30"/>
    <w:rsid w:val="002C632F"/>
    <w:rsid w:val="002D043A"/>
    <w:rsid w:val="002D395A"/>
    <w:rsid w:val="002E3F03"/>
    <w:rsid w:val="00323C7C"/>
    <w:rsid w:val="003251F5"/>
    <w:rsid w:val="003415D3"/>
    <w:rsid w:val="00350417"/>
    <w:rsid w:val="00352B0F"/>
    <w:rsid w:val="003679BC"/>
    <w:rsid w:val="00373874"/>
    <w:rsid w:val="00375C6C"/>
    <w:rsid w:val="0037688D"/>
    <w:rsid w:val="003A0ABD"/>
    <w:rsid w:val="003A6432"/>
    <w:rsid w:val="003A7B3C"/>
    <w:rsid w:val="003B4E3D"/>
    <w:rsid w:val="003C5F2B"/>
    <w:rsid w:val="003D0BFE"/>
    <w:rsid w:val="003D3976"/>
    <w:rsid w:val="003D5700"/>
    <w:rsid w:val="003F1CBE"/>
    <w:rsid w:val="00405579"/>
    <w:rsid w:val="00410B8E"/>
    <w:rsid w:val="004116CD"/>
    <w:rsid w:val="004200B5"/>
    <w:rsid w:val="00421FC1"/>
    <w:rsid w:val="004229C7"/>
    <w:rsid w:val="00424CA9"/>
    <w:rsid w:val="00436785"/>
    <w:rsid w:val="00436BD5"/>
    <w:rsid w:val="00437E4B"/>
    <w:rsid w:val="004426BF"/>
    <w:rsid w:val="0044291A"/>
    <w:rsid w:val="0044404A"/>
    <w:rsid w:val="0048196B"/>
    <w:rsid w:val="0048364F"/>
    <w:rsid w:val="00486D05"/>
    <w:rsid w:val="004873C3"/>
    <w:rsid w:val="00496F97"/>
    <w:rsid w:val="004A1EE6"/>
    <w:rsid w:val="004B291C"/>
    <w:rsid w:val="004C7C8C"/>
    <w:rsid w:val="004D1BF5"/>
    <w:rsid w:val="004D2A24"/>
    <w:rsid w:val="004E2A4A"/>
    <w:rsid w:val="004F0D23"/>
    <w:rsid w:val="004F1FAC"/>
    <w:rsid w:val="00516B8D"/>
    <w:rsid w:val="00537FBC"/>
    <w:rsid w:val="00543469"/>
    <w:rsid w:val="005453A4"/>
    <w:rsid w:val="00551B54"/>
    <w:rsid w:val="00584811"/>
    <w:rsid w:val="00593AA6"/>
    <w:rsid w:val="00594161"/>
    <w:rsid w:val="00594749"/>
    <w:rsid w:val="00595CEB"/>
    <w:rsid w:val="005A0D92"/>
    <w:rsid w:val="005B4067"/>
    <w:rsid w:val="005B5FDB"/>
    <w:rsid w:val="005C3F41"/>
    <w:rsid w:val="005E152A"/>
    <w:rsid w:val="00600219"/>
    <w:rsid w:val="0061743C"/>
    <w:rsid w:val="0062548D"/>
    <w:rsid w:val="00641DE5"/>
    <w:rsid w:val="00656F0C"/>
    <w:rsid w:val="00677CC2"/>
    <w:rsid w:val="00681F92"/>
    <w:rsid w:val="00683947"/>
    <w:rsid w:val="006842C2"/>
    <w:rsid w:val="00685F42"/>
    <w:rsid w:val="0069207B"/>
    <w:rsid w:val="006A4B23"/>
    <w:rsid w:val="006C2874"/>
    <w:rsid w:val="006C7F8C"/>
    <w:rsid w:val="006D2E32"/>
    <w:rsid w:val="006D380D"/>
    <w:rsid w:val="006E0135"/>
    <w:rsid w:val="006E0762"/>
    <w:rsid w:val="006E0B8C"/>
    <w:rsid w:val="006E303A"/>
    <w:rsid w:val="006F2A1B"/>
    <w:rsid w:val="006F7E19"/>
    <w:rsid w:val="00700B2C"/>
    <w:rsid w:val="00704574"/>
    <w:rsid w:val="00712D8D"/>
    <w:rsid w:val="00713084"/>
    <w:rsid w:val="00714B26"/>
    <w:rsid w:val="00731E00"/>
    <w:rsid w:val="00740334"/>
    <w:rsid w:val="007440B7"/>
    <w:rsid w:val="007634AD"/>
    <w:rsid w:val="007715C9"/>
    <w:rsid w:val="00774EDD"/>
    <w:rsid w:val="007757EC"/>
    <w:rsid w:val="007B30AA"/>
    <w:rsid w:val="007E7D4A"/>
    <w:rsid w:val="008006CC"/>
    <w:rsid w:val="00807F18"/>
    <w:rsid w:val="00810883"/>
    <w:rsid w:val="00831E8D"/>
    <w:rsid w:val="0084221D"/>
    <w:rsid w:val="0085053A"/>
    <w:rsid w:val="00856A31"/>
    <w:rsid w:val="00857D6B"/>
    <w:rsid w:val="008754D0"/>
    <w:rsid w:val="00877D48"/>
    <w:rsid w:val="00883781"/>
    <w:rsid w:val="008853DC"/>
    <w:rsid w:val="00885570"/>
    <w:rsid w:val="00893958"/>
    <w:rsid w:val="008A22A6"/>
    <w:rsid w:val="008A2E77"/>
    <w:rsid w:val="008B5842"/>
    <w:rsid w:val="008C6F6F"/>
    <w:rsid w:val="008D0EE0"/>
    <w:rsid w:val="008D3E94"/>
    <w:rsid w:val="008F4F1C"/>
    <w:rsid w:val="008F77C4"/>
    <w:rsid w:val="009103F3"/>
    <w:rsid w:val="00922D70"/>
    <w:rsid w:val="00932377"/>
    <w:rsid w:val="009357B8"/>
    <w:rsid w:val="00951152"/>
    <w:rsid w:val="009625EC"/>
    <w:rsid w:val="00967042"/>
    <w:rsid w:val="0098255A"/>
    <w:rsid w:val="00984221"/>
    <w:rsid w:val="009845BE"/>
    <w:rsid w:val="00993A26"/>
    <w:rsid w:val="009969C9"/>
    <w:rsid w:val="009B5282"/>
    <w:rsid w:val="009F7BD0"/>
    <w:rsid w:val="00A048FF"/>
    <w:rsid w:val="00A10775"/>
    <w:rsid w:val="00A231E2"/>
    <w:rsid w:val="00A36C48"/>
    <w:rsid w:val="00A41E0B"/>
    <w:rsid w:val="00A51E9B"/>
    <w:rsid w:val="00A55631"/>
    <w:rsid w:val="00A57CD5"/>
    <w:rsid w:val="00A64912"/>
    <w:rsid w:val="00A70A74"/>
    <w:rsid w:val="00A87041"/>
    <w:rsid w:val="00AA3795"/>
    <w:rsid w:val="00AC1E75"/>
    <w:rsid w:val="00AD5641"/>
    <w:rsid w:val="00AE1088"/>
    <w:rsid w:val="00AF1BA4"/>
    <w:rsid w:val="00B032D8"/>
    <w:rsid w:val="00B12035"/>
    <w:rsid w:val="00B32B25"/>
    <w:rsid w:val="00B33B3C"/>
    <w:rsid w:val="00B6382D"/>
    <w:rsid w:val="00BA5026"/>
    <w:rsid w:val="00BB40BF"/>
    <w:rsid w:val="00BC0CD1"/>
    <w:rsid w:val="00BD21D9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42BF8"/>
    <w:rsid w:val="00C460AE"/>
    <w:rsid w:val="00C50043"/>
    <w:rsid w:val="00C54E84"/>
    <w:rsid w:val="00C7573B"/>
    <w:rsid w:val="00C76CF3"/>
    <w:rsid w:val="00CD2E7C"/>
    <w:rsid w:val="00CE1E31"/>
    <w:rsid w:val="00CF0BB2"/>
    <w:rsid w:val="00CF5FE0"/>
    <w:rsid w:val="00CF71E1"/>
    <w:rsid w:val="00D00EAA"/>
    <w:rsid w:val="00D13441"/>
    <w:rsid w:val="00D243A3"/>
    <w:rsid w:val="00D477C3"/>
    <w:rsid w:val="00D52EFE"/>
    <w:rsid w:val="00D63EF6"/>
    <w:rsid w:val="00D70DFB"/>
    <w:rsid w:val="00D73029"/>
    <w:rsid w:val="00D766DF"/>
    <w:rsid w:val="00D84C72"/>
    <w:rsid w:val="00DC5637"/>
    <w:rsid w:val="00DD7B3D"/>
    <w:rsid w:val="00DE2002"/>
    <w:rsid w:val="00DF7AE9"/>
    <w:rsid w:val="00E05704"/>
    <w:rsid w:val="00E13E1E"/>
    <w:rsid w:val="00E234C7"/>
    <w:rsid w:val="00E24D66"/>
    <w:rsid w:val="00E263EB"/>
    <w:rsid w:val="00E54292"/>
    <w:rsid w:val="00E74DC7"/>
    <w:rsid w:val="00E87699"/>
    <w:rsid w:val="00E947C6"/>
    <w:rsid w:val="00EC4641"/>
    <w:rsid w:val="00ED492F"/>
    <w:rsid w:val="00ED4FE5"/>
    <w:rsid w:val="00EE3BDF"/>
    <w:rsid w:val="00EE3E36"/>
    <w:rsid w:val="00EF2E3A"/>
    <w:rsid w:val="00F047E2"/>
    <w:rsid w:val="00F078DC"/>
    <w:rsid w:val="00F13E86"/>
    <w:rsid w:val="00F17B00"/>
    <w:rsid w:val="00F533ED"/>
    <w:rsid w:val="00F677A9"/>
    <w:rsid w:val="00F77230"/>
    <w:rsid w:val="00F7777F"/>
    <w:rsid w:val="00F84CF5"/>
    <w:rsid w:val="00F86E24"/>
    <w:rsid w:val="00F9022B"/>
    <w:rsid w:val="00F92D35"/>
    <w:rsid w:val="00F92FC2"/>
    <w:rsid w:val="00FA36A2"/>
    <w:rsid w:val="00FA420B"/>
    <w:rsid w:val="00FD1E13"/>
    <w:rsid w:val="00FD7EB1"/>
    <w:rsid w:val="00FE1DE3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20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F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F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F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F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F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C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12035"/>
  </w:style>
  <w:style w:type="paragraph" w:customStyle="1" w:styleId="OPCParaBase">
    <w:name w:val="OPCParaBase"/>
    <w:qFormat/>
    <w:rsid w:val="00B120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120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120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120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120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120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120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120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120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120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120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12035"/>
  </w:style>
  <w:style w:type="paragraph" w:customStyle="1" w:styleId="Blocks">
    <w:name w:val="Blocks"/>
    <w:aliases w:val="bb"/>
    <w:basedOn w:val="OPCParaBase"/>
    <w:qFormat/>
    <w:rsid w:val="00B120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12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120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12035"/>
    <w:rPr>
      <w:i/>
    </w:rPr>
  </w:style>
  <w:style w:type="paragraph" w:customStyle="1" w:styleId="BoxList">
    <w:name w:val="BoxList"/>
    <w:aliases w:val="bl"/>
    <w:basedOn w:val="BoxText"/>
    <w:qFormat/>
    <w:rsid w:val="00B120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120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120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12035"/>
    <w:pPr>
      <w:ind w:left="1985" w:hanging="851"/>
    </w:pPr>
  </w:style>
  <w:style w:type="character" w:customStyle="1" w:styleId="CharAmPartNo">
    <w:name w:val="CharAmPartNo"/>
    <w:basedOn w:val="OPCCharBase"/>
    <w:qFormat/>
    <w:rsid w:val="00B12035"/>
  </w:style>
  <w:style w:type="character" w:customStyle="1" w:styleId="CharAmPartText">
    <w:name w:val="CharAmPartText"/>
    <w:basedOn w:val="OPCCharBase"/>
    <w:qFormat/>
    <w:rsid w:val="00B12035"/>
  </w:style>
  <w:style w:type="character" w:customStyle="1" w:styleId="CharAmSchNo">
    <w:name w:val="CharAmSchNo"/>
    <w:basedOn w:val="OPCCharBase"/>
    <w:qFormat/>
    <w:rsid w:val="00B12035"/>
  </w:style>
  <w:style w:type="character" w:customStyle="1" w:styleId="CharAmSchText">
    <w:name w:val="CharAmSchText"/>
    <w:basedOn w:val="OPCCharBase"/>
    <w:qFormat/>
    <w:rsid w:val="00B12035"/>
  </w:style>
  <w:style w:type="character" w:customStyle="1" w:styleId="CharBoldItalic">
    <w:name w:val="CharBoldItalic"/>
    <w:basedOn w:val="OPCCharBase"/>
    <w:uiPriority w:val="1"/>
    <w:qFormat/>
    <w:rsid w:val="00B120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B12035"/>
  </w:style>
  <w:style w:type="character" w:customStyle="1" w:styleId="CharChapText">
    <w:name w:val="CharChapText"/>
    <w:basedOn w:val="OPCCharBase"/>
    <w:uiPriority w:val="1"/>
    <w:qFormat/>
    <w:rsid w:val="00B12035"/>
  </w:style>
  <w:style w:type="character" w:customStyle="1" w:styleId="CharDivNo">
    <w:name w:val="CharDivNo"/>
    <w:basedOn w:val="OPCCharBase"/>
    <w:uiPriority w:val="1"/>
    <w:qFormat/>
    <w:rsid w:val="00B12035"/>
  </w:style>
  <w:style w:type="character" w:customStyle="1" w:styleId="CharDivText">
    <w:name w:val="CharDivText"/>
    <w:basedOn w:val="OPCCharBase"/>
    <w:uiPriority w:val="1"/>
    <w:qFormat/>
    <w:rsid w:val="00B12035"/>
  </w:style>
  <w:style w:type="character" w:customStyle="1" w:styleId="CharItalic">
    <w:name w:val="CharItalic"/>
    <w:basedOn w:val="OPCCharBase"/>
    <w:uiPriority w:val="1"/>
    <w:qFormat/>
    <w:rsid w:val="00B12035"/>
    <w:rPr>
      <w:i/>
    </w:rPr>
  </w:style>
  <w:style w:type="character" w:customStyle="1" w:styleId="CharPartNo">
    <w:name w:val="CharPartNo"/>
    <w:basedOn w:val="OPCCharBase"/>
    <w:uiPriority w:val="1"/>
    <w:qFormat/>
    <w:rsid w:val="00B12035"/>
  </w:style>
  <w:style w:type="character" w:customStyle="1" w:styleId="CharPartText">
    <w:name w:val="CharPartText"/>
    <w:basedOn w:val="OPCCharBase"/>
    <w:uiPriority w:val="1"/>
    <w:qFormat/>
    <w:rsid w:val="00B12035"/>
  </w:style>
  <w:style w:type="character" w:customStyle="1" w:styleId="CharSectno">
    <w:name w:val="CharSectno"/>
    <w:basedOn w:val="OPCCharBase"/>
    <w:qFormat/>
    <w:rsid w:val="00B12035"/>
  </w:style>
  <w:style w:type="character" w:customStyle="1" w:styleId="CharSubdNo">
    <w:name w:val="CharSubdNo"/>
    <w:basedOn w:val="OPCCharBase"/>
    <w:uiPriority w:val="1"/>
    <w:qFormat/>
    <w:rsid w:val="00B12035"/>
  </w:style>
  <w:style w:type="character" w:customStyle="1" w:styleId="CharSubdText">
    <w:name w:val="CharSubdText"/>
    <w:basedOn w:val="OPCCharBase"/>
    <w:uiPriority w:val="1"/>
    <w:qFormat/>
    <w:rsid w:val="00B12035"/>
  </w:style>
  <w:style w:type="paragraph" w:customStyle="1" w:styleId="CTA--">
    <w:name w:val="CTA --"/>
    <w:basedOn w:val="OPCParaBase"/>
    <w:next w:val="Normal"/>
    <w:rsid w:val="00B120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120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120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120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120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120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120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120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120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120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120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120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120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120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120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120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120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120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120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120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120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120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120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120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120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120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120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120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120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120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120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1203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120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120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120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120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120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120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120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120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120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120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120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120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120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120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120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120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120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120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120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12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120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120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120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1203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1203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1203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1203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1203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1203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1203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1203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1203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120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120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120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120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120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120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120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120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12035"/>
    <w:rPr>
      <w:sz w:val="16"/>
    </w:rPr>
  </w:style>
  <w:style w:type="table" w:customStyle="1" w:styleId="CFlag">
    <w:name w:val="CFlag"/>
    <w:basedOn w:val="TableNormal"/>
    <w:uiPriority w:val="99"/>
    <w:rsid w:val="00B1203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B120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203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B1203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20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B120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120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120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120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120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B12035"/>
    <w:pPr>
      <w:spacing w:before="120"/>
    </w:pPr>
  </w:style>
  <w:style w:type="paragraph" w:customStyle="1" w:styleId="TableTextEndNotes">
    <w:name w:val="TableTextEndNotes"/>
    <w:aliases w:val="Tten"/>
    <w:basedOn w:val="Normal"/>
    <w:rsid w:val="00B1203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B1203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1203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120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120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120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120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120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120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120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1203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B1203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B12035"/>
  </w:style>
  <w:style w:type="character" w:customStyle="1" w:styleId="CharSubPartNoCASA">
    <w:name w:val="CharSubPartNo(CASA)"/>
    <w:basedOn w:val="OPCCharBase"/>
    <w:uiPriority w:val="1"/>
    <w:rsid w:val="00B12035"/>
  </w:style>
  <w:style w:type="paragraph" w:customStyle="1" w:styleId="ENoteTTIndentHeadingSub">
    <w:name w:val="ENoteTTIndentHeadingSub"/>
    <w:aliases w:val="enTTHis"/>
    <w:basedOn w:val="OPCParaBase"/>
    <w:rsid w:val="00B120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120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120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1203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B1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B120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12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12035"/>
    <w:rPr>
      <w:sz w:val="22"/>
    </w:rPr>
  </w:style>
  <w:style w:type="paragraph" w:customStyle="1" w:styleId="SOTextNote">
    <w:name w:val="SO TextNote"/>
    <w:aliases w:val="sont"/>
    <w:basedOn w:val="SOText"/>
    <w:qFormat/>
    <w:rsid w:val="00B120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120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12035"/>
    <w:rPr>
      <w:sz w:val="22"/>
    </w:rPr>
  </w:style>
  <w:style w:type="paragraph" w:customStyle="1" w:styleId="FileName">
    <w:name w:val="FileName"/>
    <w:basedOn w:val="Normal"/>
    <w:rsid w:val="00B1203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120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120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120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120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120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120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120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120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12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12035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B12035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F92FC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92FC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92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FC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FC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FC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FC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FC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F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F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99"/>
    <w:qFormat/>
    <w:rsid w:val="00A87041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C46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641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683947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683947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683947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683947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68394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050B0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050B0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050B0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20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F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F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F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F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F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C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12035"/>
  </w:style>
  <w:style w:type="paragraph" w:customStyle="1" w:styleId="OPCParaBase">
    <w:name w:val="OPCParaBase"/>
    <w:qFormat/>
    <w:rsid w:val="00B120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120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120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120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120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120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120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120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120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120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120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12035"/>
  </w:style>
  <w:style w:type="paragraph" w:customStyle="1" w:styleId="Blocks">
    <w:name w:val="Blocks"/>
    <w:aliases w:val="bb"/>
    <w:basedOn w:val="OPCParaBase"/>
    <w:qFormat/>
    <w:rsid w:val="00B120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12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120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12035"/>
    <w:rPr>
      <w:i/>
    </w:rPr>
  </w:style>
  <w:style w:type="paragraph" w:customStyle="1" w:styleId="BoxList">
    <w:name w:val="BoxList"/>
    <w:aliases w:val="bl"/>
    <w:basedOn w:val="BoxText"/>
    <w:qFormat/>
    <w:rsid w:val="00B120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120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120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12035"/>
    <w:pPr>
      <w:ind w:left="1985" w:hanging="851"/>
    </w:pPr>
  </w:style>
  <w:style w:type="character" w:customStyle="1" w:styleId="CharAmPartNo">
    <w:name w:val="CharAmPartNo"/>
    <w:basedOn w:val="OPCCharBase"/>
    <w:qFormat/>
    <w:rsid w:val="00B12035"/>
  </w:style>
  <w:style w:type="character" w:customStyle="1" w:styleId="CharAmPartText">
    <w:name w:val="CharAmPartText"/>
    <w:basedOn w:val="OPCCharBase"/>
    <w:qFormat/>
    <w:rsid w:val="00B12035"/>
  </w:style>
  <w:style w:type="character" w:customStyle="1" w:styleId="CharAmSchNo">
    <w:name w:val="CharAmSchNo"/>
    <w:basedOn w:val="OPCCharBase"/>
    <w:qFormat/>
    <w:rsid w:val="00B12035"/>
  </w:style>
  <w:style w:type="character" w:customStyle="1" w:styleId="CharAmSchText">
    <w:name w:val="CharAmSchText"/>
    <w:basedOn w:val="OPCCharBase"/>
    <w:qFormat/>
    <w:rsid w:val="00B12035"/>
  </w:style>
  <w:style w:type="character" w:customStyle="1" w:styleId="CharBoldItalic">
    <w:name w:val="CharBoldItalic"/>
    <w:basedOn w:val="OPCCharBase"/>
    <w:uiPriority w:val="1"/>
    <w:qFormat/>
    <w:rsid w:val="00B120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B12035"/>
  </w:style>
  <w:style w:type="character" w:customStyle="1" w:styleId="CharChapText">
    <w:name w:val="CharChapText"/>
    <w:basedOn w:val="OPCCharBase"/>
    <w:uiPriority w:val="1"/>
    <w:qFormat/>
    <w:rsid w:val="00B12035"/>
  </w:style>
  <w:style w:type="character" w:customStyle="1" w:styleId="CharDivNo">
    <w:name w:val="CharDivNo"/>
    <w:basedOn w:val="OPCCharBase"/>
    <w:uiPriority w:val="1"/>
    <w:qFormat/>
    <w:rsid w:val="00B12035"/>
  </w:style>
  <w:style w:type="character" w:customStyle="1" w:styleId="CharDivText">
    <w:name w:val="CharDivText"/>
    <w:basedOn w:val="OPCCharBase"/>
    <w:uiPriority w:val="1"/>
    <w:qFormat/>
    <w:rsid w:val="00B12035"/>
  </w:style>
  <w:style w:type="character" w:customStyle="1" w:styleId="CharItalic">
    <w:name w:val="CharItalic"/>
    <w:basedOn w:val="OPCCharBase"/>
    <w:uiPriority w:val="1"/>
    <w:qFormat/>
    <w:rsid w:val="00B12035"/>
    <w:rPr>
      <w:i/>
    </w:rPr>
  </w:style>
  <w:style w:type="character" w:customStyle="1" w:styleId="CharPartNo">
    <w:name w:val="CharPartNo"/>
    <w:basedOn w:val="OPCCharBase"/>
    <w:uiPriority w:val="1"/>
    <w:qFormat/>
    <w:rsid w:val="00B12035"/>
  </w:style>
  <w:style w:type="character" w:customStyle="1" w:styleId="CharPartText">
    <w:name w:val="CharPartText"/>
    <w:basedOn w:val="OPCCharBase"/>
    <w:uiPriority w:val="1"/>
    <w:qFormat/>
    <w:rsid w:val="00B12035"/>
  </w:style>
  <w:style w:type="character" w:customStyle="1" w:styleId="CharSectno">
    <w:name w:val="CharSectno"/>
    <w:basedOn w:val="OPCCharBase"/>
    <w:qFormat/>
    <w:rsid w:val="00B12035"/>
  </w:style>
  <w:style w:type="character" w:customStyle="1" w:styleId="CharSubdNo">
    <w:name w:val="CharSubdNo"/>
    <w:basedOn w:val="OPCCharBase"/>
    <w:uiPriority w:val="1"/>
    <w:qFormat/>
    <w:rsid w:val="00B12035"/>
  </w:style>
  <w:style w:type="character" w:customStyle="1" w:styleId="CharSubdText">
    <w:name w:val="CharSubdText"/>
    <w:basedOn w:val="OPCCharBase"/>
    <w:uiPriority w:val="1"/>
    <w:qFormat/>
    <w:rsid w:val="00B12035"/>
  </w:style>
  <w:style w:type="paragraph" w:customStyle="1" w:styleId="CTA--">
    <w:name w:val="CTA --"/>
    <w:basedOn w:val="OPCParaBase"/>
    <w:next w:val="Normal"/>
    <w:rsid w:val="00B120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120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120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120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120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120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120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120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120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120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120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120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120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120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120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120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120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120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120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120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120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120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120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120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120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120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120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120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120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120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120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1203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120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120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120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120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120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120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120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120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120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120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120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120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120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120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120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120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120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120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120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12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120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120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120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1203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1203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1203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1203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1203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1203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1203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1203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1203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120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120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120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120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120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120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120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120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12035"/>
    <w:rPr>
      <w:sz w:val="16"/>
    </w:rPr>
  </w:style>
  <w:style w:type="table" w:customStyle="1" w:styleId="CFlag">
    <w:name w:val="CFlag"/>
    <w:basedOn w:val="TableNormal"/>
    <w:uiPriority w:val="99"/>
    <w:rsid w:val="00B1203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B120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203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B1203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20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B120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120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120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120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120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B12035"/>
    <w:pPr>
      <w:spacing w:before="120"/>
    </w:pPr>
  </w:style>
  <w:style w:type="paragraph" w:customStyle="1" w:styleId="TableTextEndNotes">
    <w:name w:val="TableTextEndNotes"/>
    <w:aliases w:val="Tten"/>
    <w:basedOn w:val="Normal"/>
    <w:rsid w:val="00B1203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B1203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1203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120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120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120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120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120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120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120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1203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B1203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B12035"/>
  </w:style>
  <w:style w:type="character" w:customStyle="1" w:styleId="CharSubPartNoCASA">
    <w:name w:val="CharSubPartNo(CASA)"/>
    <w:basedOn w:val="OPCCharBase"/>
    <w:uiPriority w:val="1"/>
    <w:rsid w:val="00B12035"/>
  </w:style>
  <w:style w:type="paragraph" w:customStyle="1" w:styleId="ENoteTTIndentHeadingSub">
    <w:name w:val="ENoteTTIndentHeadingSub"/>
    <w:aliases w:val="enTTHis"/>
    <w:basedOn w:val="OPCParaBase"/>
    <w:rsid w:val="00B120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120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120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1203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B1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B120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12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12035"/>
    <w:rPr>
      <w:sz w:val="22"/>
    </w:rPr>
  </w:style>
  <w:style w:type="paragraph" w:customStyle="1" w:styleId="SOTextNote">
    <w:name w:val="SO TextNote"/>
    <w:aliases w:val="sont"/>
    <w:basedOn w:val="SOText"/>
    <w:qFormat/>
    <w:rsid w:val="00B120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120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12035"/>
    <w:rPr>
      <w:sz w:val="22"/>
    </w:rPr>
  </w:style>
  <w:style w:type="paragraph" w:customStyle="1" w:styleId="FileName">
    <w:name w:val="FileName"/>
    <w:basedOn w:val="Normal"/>
    <w:rsid w:val="00B1203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120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120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120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120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120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120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120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120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12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12035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B12035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F92FC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92FC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92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FC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FC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FC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FC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FC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F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F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99"/>
    <w:qFormat/>
    <w:rsid w:val="00A87041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C46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641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683947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683947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683947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683947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68394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050B0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050B0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050B0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fick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8</Pages>
  <Words>558</Words>
  <Characters>2927</Characters>
  <Application>Microsoft Office Word</Application>
  <DocSecurity>0</DocSecurity>
  <PresentationFormat/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2020-12-20T23:33:00Z</dcterms:created>
  <dcterms:modified xsi:type="dcterms:W3CDTF">2020-12-20T23:39:00Z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Excise Levies Legislation Amendment (Sheep and Lamb) Act 2020</vt:lpwstr>
  </property>
  <property fmtid="{D5CDD505-2E9C-101B-9397-08002B2CF9AE}" pid="5" name="ActNo">
    <vt:lpwstr>No. 145, 2020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OPC7504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