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9290984"/>
    <w:p w14:paraId="42CED6DA" w14:textId="122494DA" w:rsidR="006C5823" w:rsidRDefault="006C5823" w:rsidP="006C5823">
      <w:r>
        <w:object w:dxaOrig="2146" w:dyaOrig="1561" w14:anchorId="42A27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15pt;height:77.75pt" o:ole="" fillcolor="window">
            <v:imagedata r:id="rId7" o:title=""/>
          </v:shape>
          <o:OLEObject Type="Embed" ProgID="Word.Picture.8" ShapeID="_x0000_i1026" DrawAspect="Content" ObjectID="_1729592175" r:id="rId8"/>
        </w:object>
      </w:r>
    </w:p>
    <w:p w14:paraId="4A3D20AA" w14:textId="77777777" w:rsidR="006C5823" w:rsidRDefault="006C5823" w:rsidP="006C5823"/>
    <w:p w14:paraId="19E6AD85" w14:textId="77777777" w:rsidR="006C5823" w:rsidRDefault="006C5823" w:rsidP="006C5823"/>
    <w:p w14:paraId="7315ACE8" w14:textId="77777777" w:rsidR="006C5823" w:rsidRDefault="006C5823" w:rsidP="006C5823"/>
    <w:p w14:paraId="6D283F1E" w14:textId="77777777" w:rsidR="006C5823" w:rsidRDefault="006C5823" w:rsidP="006C5823"/>
    <w:p w14:paraId="4B71D5FF" w14:textId="77777777" w:rsidR="006C5823" w:rsidRDefault="006C5823" w:rsidP="006C5823"/>
    <w:p w14:paraId="7E97F98C" w14:textId="77777777" w:rsidR="006C5823" w:rsidRDefault="006C5823" w:rsidP="006C5823"/>
    <w:p w14:paraId="7BB92ECF" w14:textId="7886FADF" w:rsidR="0048364F" w:rsidRDefault="006C5823" w:rsidP="0048364F">
      <w:pPr>
        <w:pStyle w:val="ShortT"/>
      </w:pPr>
      <w:r>
        <w:t>Jobs and Skills Australia (National Skills Commissioner Repeal) Act 2022</w:t>
      </w:r>
    </w:p>
    <w:bookmarkEnd w:id="0"/>
    <w:p w14:paraId="0A45B4A9" w14:textId="77777777" w:rsidR="0048364F" w:rsidRDefault="0048364F" w:rsidP="0048364F"/>
    <w:p w14:paraId="2F307BCE" w14:textId="1A1D3A2C" w:rsidR="0048364F" w:rsidRDefault="00C164CA" w:rsidP="006C5823">
      <w:pPr>
        <w:pStyle w:val="Actno"/>
        <w:spacing w:before="400"/>
      </w:pPr>
      <w:r>
        <w:t>No.</w:t>
      </w:r>
      <w:r w:rsidR="002E4559">
        <w:t xml:space="preserve"> 52</w:t>
      </w:r>
      <w:r>
        <w:t>, 20</w:t>
      </w:r>
      <w:r w:rsidR="009E186E">
        <w:t>2</w:t>
      </w:r>
      <w:r w:rsidR="005F11B1">
        <w:t>2</w:t>
      </w:r>
    </w:p>
    <w:p w14:paraId="720A6174" w14:textId="77777777" w:rsidR="0048364F" w:rsidRDefault="0048364F" w:rsidP="0048364F"/>
    <w:p w14:paraId="019B9F63" w14:textId="77777777" w:rsidR="005B37C1" w:rsidRDefault="005B37C1" w:rsidP="005B37C1">
      <w:pPr>
        <w:rPr>
          <w:lang w:eastAsia="en-AU"/>
        </w:rPr>
      </w:pPr>
    </w:p>
    <w:p w14:paraId="08C957DC" w14:textId="75420A8C" w:rsidR="0048364F" w:rsidRDefault="0048364F" w:rsidP="0048364F"/>
    <w:p w14:paraId="2F3C4905" w14:textId="77777777" w:rsidR="0048364F" w:rsidRDefault="0048364F" w:rsidP="0048364F"/>
    <w:p w14:paraId="36CA2433" w14:textId="77777777" w:rsidR="0048364F" w:rsidRDefault="0048364F" w:rsidP="0048364F"/>
    <w:p w14:paraId="66C7D700" w14:textId="77777777" w:rsidR="006C5823" w:rsidRDefault="006C5823" w:rsidP="006C5823">
      <w:pPr>
        <w:pStyle w:val="LongT"/>
      </w:pPr>
      <w:r>
        <w:t xml:space="preserve">An Act to repeal the </w:t>
      </w:r>
      <w:r w:rsidRPr="006C5823">
        <w:rPr>
          <w:i/>
        </w:rPr>
        <w:t>National Skills Commissioner Act 2020</w:t>
      </w:r>
      <w:r>
        <w:t>, and for related purposes</w:t>
      </w:r>
    </w:p>
    <w:p w14:paraId="1ADB42B1" w14:textId="666C60BB" w:rsidR="0048364F" w:rsidRPr="00C41129" w:rsidRDefault="0048364F" w:rsidP="0048364F">
      <w:pPr>
        <w:pStyle w:val="Header"/>
        <w:tabs>
          <w:tab w:val="clear" w:pos="4150"/>
          <w:tab w:val="clear" w:pos="8307"/>
        </w:tabs>
      </w:pPr>
      <w:r w:rsidRPr="00C41129">
        <w:rPr>
          <w:rStyle w:val="CharAmSchNo"/>
        </w:rPr>
        <w:t xml:space="preserve"> </w:t>
      </w:r>
      <w:r w:rsidRPr="00C41129">
        <w:rPr>
          <w:rStyle w:val="CharAmSchText"/>
        </w:rPr>
        <w:t xml:space="preserve"> </w:t>
      </w:r>
    </w:p>
    <w:p w14:paraId="689A43E2" w14:textId="77777777" w:rsidR="0048364F" w:rsidRPr="00C41129" w:rsidRDefault="0048364F" w:rsidP="0048364F">
      <w:pPr>
        <w:pStyle w:val="Header"/>
        <w:tabs>
          <w:tab w:val="clear" w:pos="4150"/>
          <w:tab w:val="clear" w:pos="8307"/>
        </w:tabs>
      </w:pPr>
      <w:r w:rsidRPr="00C41129">
        <w:rPr>
          <w:rStyle w:val="CharAmPartNo"/>
        </w:rPr>
        <w:t xml:space="preserve"> </w:t>
      </w:r>
      <w:r w:rsidRPr="00C41129">
        <w:rPr>
          <w:rStyle w:val="CharAmPartText"/>
        </w:rPr>
        <w:t xml:space="preserve"> </w:t>
      </w:r>
    </w:p>
    <w:p w14:paraId="012B2F2A" w14:textId="77777777" w:rsidR="0048364F" w:rsidRDefault="0048364F" w:rsidP="0048364F">
      <w:pPr>
        <w:sectPr w:rsidR="0048364F" w:rsidSect="006C58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0BD0D9C" w14:textId="77777777" w:rsidR="0048364F" w:rsidRPr="007A1328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5A0BB86" w14:textId="4B7A45AF" w:rsidR="002E4559" w:rsidRDefault="002E45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2E4559">
        <w:rPr>
          <w:noProof/>
        </w:rPr>
        <w:tab/>
      </w:r>
      <w:r w:rsidRPr="002E4559">
        <w:rPr>
          <w:noProof/>
        </w:rPr>
        <w:fldChar w:fldCharType="begin"/>
      </w:r>
      <w:r w:rsidRPr="002E4559">
        <w:rPr>
          <w:noProof/>
        </w:rPr>
        <w:instrText xml:space="preserve"> PAGEREF _Toc118978795 \h </w:instrText>
      </w:r>
      <w:r w:rsidRPr="002E4559">
        <w:rPr>
          <w:noProof/>
        </w:rPr>
      </w:r>
      <w:r w:rsidRPr="002E4559">
        <w:rPr>
          <w:noProof/>
        </w:rPr>
        <w:fldChar w:fldCharType="separate"/>
      </w:r>
      <w:r w:rsidR="008A572E">
        <w:rPr>
          <w:noProof/>
        </w:rPr>
        <w:t>1</w:t>
      </w:r>
      <w:r w:rsidRPr="002E4559">
        <w:rPr>
          <w:noProof/>
        </w:rPr>
        <w:fldChar w:fldCharType="end"/>
      </w:r>
    </w:p>
    <w:p w14:paraId="6246FD70" w14:textId="4B3983D7" w:rsidR="002E4559" w:rsidRDefault="002E45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E4559">
        <w:rPr>
          <w:noProof/>
        </w:rPr>
        <w:tab/>
      </w:r>
      <w:r w:rsidRPr="002E4559">
        <w:rPr>
          <w:noProof/>
        </w:rPr>
        <w:fldChar w:fldCharType="begin"/>
      </w:r>
      <w:r w:rsidRPr="002E4559">
        <w:rPr>
          <w:noProof/>
        </w:rPr>
        <w:instrText xml:space="preserve"> PAGEREF _Toc118978796 \h </w:instrText>
      </w:r>
      <w:r w:rsidRPr="002E4559">
        <w:rPr>
          <w:noProof/>
        </w:rPr>
      </w:r>
      <w:r w:rsidRPr="002E4559">
        <w:rPr>
          <w:noProof/>
        </w:rPr>
        <w:fldChar w:fldCharType="separate"/>
      </w:r>
      <w:r w:rsidR="008A572E">
        <w:rPr>
          <w:noProof/>
        </w:rPr>
        <w:t>2</w:t>
      </w:r>
      <w:r w:rsidRPr="002E4559">
        <w:rPr>
          <w:noProof/>
        </w:rPr>
        <w:fldChar w:fldCharType="end"/>
      </w:r>
    </w:p>
    <w:p w14:paraId="587591E5" w14:textId="6CD2CAA5" w:rsidR="002E4559" w:rsidRDefault="002E45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E4559">
        <w:rPr>
          <w:noProof/>
        </w:rPr>
        <w:tab/>
      </w:r>
      <w:r w:rsidRPr="002E4559">
        <w:rPr>
          <w:noProof/>
        </w:rPr>
        <w:fldChar w:fldCharType="begin"/>
      </w:r>
      <w:r w:rsidRPr="002E4559">
        <w:rPr>
          <w:noProof/>
        </w:rPr>
        <w:instrText xml:space="preserve"> PAGEREF _Toc118978797 \h </w:instrText>
      </w:r>
      <w:r w:rsidRPr="002E4559">
        <w:rPr>
          <w:noProof/>
        </w:rPr>
      </w:r>
      <w:r w:rsidRPr="002E4559">
        <w:rPr>
          <w:noProof/>
        </w:rPr>
        <w:fldChar w:fldCharType="separate"/>
      </w:r>
      <w:r w:rsidR="008A572E">
        <w:rPr>
          <w:noProof/>
        </w:rPr>
        <w:t>2</w:t>
      </w:r>
      <w:r w:rsidRPr="002E4559">
        <w:rPr>
          <w:noProof/>
        </w:rPr>
        <w:fldChar w:fldCharType="end"/>
      </w:r>
    </w:p>
    <w:p w14:paraId="316AE0B9" w14:textId="5719D3CB" w:rsidR="002E4559" w:rsidRDefault="002E45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 of the National Skills Commissioner Act 2020</w:t>
      </w:r>
      <w:r w:rsidRPr="002E4559">
        <w:rPr>
          <w:b w:val="0"/>
          <w:noProof/>
          <w:sz w:val="18"/>
        </w:rPr>
        <w:tab/>
      </w:r>
      <w:r w:rsidRPr="002E4559">
        <w:rPr>
          <w:b w:val="0"/>
          <w:noProof/>
          <w:sz w:val="18"/>
        </w:rPr>
        <w:fldChar w:fldCharType="begin"/>
      </w:r>
      <w:r w:rsidRPr="002E4559">
        <w:rPr>
          <w:b w:val="0"/>
          <w:noProof/>
          <w:sz w:val="18"/>
        </w:rPr>
        <w:instrText xml:space="preserve"> PAGEREF _Toc118978798 \h </w:instrText>
      </w:r>
      <w:r w:rsidRPr="002E4559">
        <w:rPr>
          <w:b w:val="0"/>
          <w:noProof/>
          <w:sz w:val="18"/>
        </w:rPr>
      </w:r>
      <w:r w:rsidRPr="002E4559">
        <w:rPr>
          <w:b w:val="0"/>
          <w:noProof/>
          <w:sz w:val="18"/>
        </w:rPr>
        <w:fldChar w:fldCharType="separate"/>
      </w:r>
      <w:r w:rsidR="008A572E">
        <w:rPr>
          <w:b w:val="0"/>
          <w:noProof/>
          <w:sz w:val="18"/>
        </w:rPr>
        <w:t>3</w:t>
      </w:r>
      <w:r w:rsidRPr="002E4559">
        <w:rPr>
          <w:b w:val="0"/>
          <w:noProof/>
          <w:sz w:val="18"/>
        </w:rPr>
        <w:fldChar w:fldCharType="end"/>
      </w:r>
    </w:p>
    <w:p w14:paraId="6C3BED93" w14:textId="470A4975" w:rsidR="002E4559" w:rsidRDefault="002E45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Skills Commissioner Act 2020</w:t>
      </w:r>
      <w:r w:rsidRPr="002E4559">
        <w:rPr>
          <w:i w:val="0"/>
          <w:noProof/>
          <w:sz w:val="18"/>
        </w:rPr>
        <w:tab/>
      </w:r>
      <w:r w:rsidRPr="002E4559">
        <w:rPr>
          <w:i w:val="0"/>
          <w:noProof/>
          <w:sz w:val="18"/>
        </w:rPr>
        <w:fldChar w:fldCharType="begin"/>
      </w:r>
      <w:r w:rsidRPr="002E4559">
        <w:rPr>
          <w:i w:val="0"/>
          <w:noProof/>
          <w:sz w:val="18"/>
        </w:rPr>
        <w:instrText xml:space="preserve"> PAGEREF _Toc118978799 \h </w:instrText>
      </w:r>
      <w:r w:rsidRPr="002E4559">
        <w:rPr>
          <w:i w:val="0"/>
          <w:noProof/>
          <w:sz w:val="18"/>
        </w:rPr>
      </w:r>
      <w:r w:rsidRPr="002E4559">
        <w:rPr>
          <w:i w:val="0"/>
          <w:noProof/>
          <w:sz w:val="18"/>
        </w:rPr>
        <w:fldChar w:fldCharType="separate"/>
      </w:r>
      <w:r w:rsidR="008A572E">
        <w:rPr>
          <w:i w:val="0"/>
          <w:noProof/>
          <w:sz w:val="18"/>
        </w:rPr>
        <w:t>3</w:t>
      </w:r>
      <w:r w:rsidRPr="002E4559">
        <w:rPr>
          <w:i w:val="0"/>
          <w:noProof/>
          <w:sz w:val="18"/>
        </w:rPr>
        <w:fldChar w:fldCharType="end"/>
      </w:r>
    </w:p>
    <w:p w14:paraId="654E812C" w14:textId="350734EC" w:rsidR="00055B5C" w:rsidRPr="006C5823" w:rsidRDefault="002E4559" w:rsidP="0048364F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14:paraId="0FBE6B73" w14:textId="77777777" w:rsidR="00060FF9" w:rsidRDefault="00060FF9" w:rsidP="0048364F"/>
    <w:p w14:paraId="172CD4ED" w14:textId="77777777" w:rsidR="00FE7F93" w:rsidRDefault="00FE7F93" w:rsidP="0048364F">
      <w:pPr>
        <w:sectPr w:rsidR="00FE7F93" w:rsidSect="006C582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0F6D92F0" w14:textId="77777777" w:rsidR="006C5823" w:rsidRDefault="006C5823">
      <w:r>
        <w:object w:dxaOrig="2146" w:dyaOrig="1561" w14:anchorId="0742240C">
          <v:shape id="_x0000_i1027" type="#_x0000_t75" alt="Commonwealth Coat of Arms of Australia" style="width:110pt;height:80.05pt" o:ole="" fillcolor="window">
            <v:imagedata r:id="rId7" o:title=""/>
          </v:shape>
          <o:OLEObject Type="Embed" ProgID="Word.Picture.8" ShapeID="_x0000_i1027" DrawAspect="Content" ObjectID="_1729592176" r:id="rId20"/>
        </w:object>
      </w:r>
    </w:p>
    <w:p w14:paraId="79AACBF6" w14:textId="77777777" w:rsidR="006C5823" w:rsidRDefault="006C5823"/>
    <w:p w14:paraId="285FA736" w14:textId="77777777" w:rsidR="006C5823" w:rsidRDefault="006C5823" w:rsidP="000178F8">
      <w:pPr>
        <w:spacing w:line="240" w:lineRule="auto"/>
      </w:pPr>
    </w:p>
    <w:p w14:paraId="789E8C6B" w14:textId="4E03E880" w:rsidR="006C5823" w:rsidRDefault="0072278A" w:rsidP="000178F8">
      <w:pPr>
        <w:pStyle w:val="ShortTP1"/>
      </w:pPr>
      <w:fldSimple w:instr=" STYLEREF ShortT ">
        <w:r w:rsidR="008A572E">
          <w:rPr>
            <w:noProof/>
          </w:rPr>
          <w:t>Jobs and Skills Australia (National Skills Commissioner Repeal) Act 2022</w:t>
        </w:r>
      </w:fldSimple>
    </w:p>
    <w:p w14:paraId="757DE1D9" w14:textId="7576468C" w:rsidR="006C5823" w:rsidRDefault="0072278A" w:rsidP="000178F8">
      <w:pPr>
        <w:pStyle w:val="ActNoP1"/>
      </w:pPr>
      <w:fldSimple w:instr=" STYLEREF Actno ">
        <w:r w:rsidR="008A572E">
          <w:rPr>
            <w:noProof/>
          </w:rPr>
          <w:t>No. 52, 2022</w:t>
        </w:r>
      </w:fldSimple>
    </w:p>
    <w:p w14:paraId="794E4122" w14:textId="77777777" w:rsidR="006C5823" w:rsidRPr="009A0728" w:rsidRDefault="006C582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4A25A691" w14:textId="77777777" w:rsidR="006C5823" w:rsidRPr="009A0728" w:rsidRDefault="006C5823" w:rsidP="009A0728">
      <w:pPr>
        <w:spacing w:line="40" w:lineRule="exact"/>
        <w:rPr>
          <w:rFonts w:eastAsia="Calibri"/>
          <w:b/>
          <w:sz w:val="28"/>
        </w:rPr>
      </w:pPr>
    </w:p>
    <w:p w14:paraId="2173F433" w14:textId="77777777" w:rsidR="006C5823" w:rsidRPr="009A0728" w:rsidRDefault="006C582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582AA068" w14:textId="77777777" w:rsidR="006C5823" w:rsidRDefault="006C5823" w:rsidP="006C5823">
      <w:pPr>
        <w:pStyle w:val="Page1"/>
        <w:spacing w:before="400"/>
      </w:pPr>
      <w:bookmarkStart w:id="1" w:name="_GoBack"/>
      <w:r>
        <w:t xml:space="preserve">An Act to repeal the </w:t>
      </w:r>
      <w:r w:rsidRPr="006C5823">
        <w:rPr>
          <w:i/>
        </w:rPr>
        <w:t>National Skills Commissioner Act 2020</w:t>
      </w:r>
      <w:r>
        <w:t>, and for related purposes</w:t>
      </w:r>
    </w:p>
    <w:bookmarkEnd w:id="1"/>
    <w:p w14:paraId="4B1E4679" w14:textId="00960674" w:rsidR="002E4559" w:rsidRDefault="002E4559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9 November 2022</w:t>
      </w:r>
      <w:r>
        <w:rPr>
          <w:sz w:val="24"/>
        </w:rPr>
        <w:t>]</w:t>
      </w:r>
    </w:p>
    <w:p w14:paraId="1A424B2E" w14:textId="0E5E1A29" w:rsidR="0048364F" w:rsidRDefault="0048364F" w:rsidP="000559D2">
      <w:pPr>
        <w:spacing w:before="240" w:line="240" w:lineRule="auto"/>
        <w:rPr>
          <w:sz w:val="32"/>
        </w:rPr>
      </w:pPr>
      <w:r>
        <w:rPr>
          <w:sz w:val="32"/>
        </w:rPr>
        <w:t>The Parliament of Australia enacts:</w:t>
      </w:r>
    </w:p>
    <w:p w14:paraId="7C4AECEA" w14:textId="77777777" w:rsidR="0048364F" w:rsidRDefault="0048364F" w:rsidP="000559D2">
      <w:pPr>
        <w:pStyle w:val="ActHead5"/>
      </w:pPr>
      <w:bookmarkStart w:id="2" w:name="_Toc118978795"/>
      <w:r w:rsidRPr="00C41129">
        <w:rPr>
          <w:rStyle w:val="CharSectno"/>
        </w:rPr>
        <w:t>1</w:t>
      </w:r>
      <w:r>
        <w:t xml:space="preserve">  Short title</w:t>
      </w:r>
      <w:bookmarkEnd w:id="2"/>
    </w:p>
    <w:p w14:paraId="616FB89A" w14:textId="77777777" w:rsidR="0048364F" w:rsidRDefault="0048364F" w:rsidP="000559D2">
      <w:pPr>
        <w:pStyle w:val="subsection"/>
      </w:pPr>
      <w:r>
        <w:tab/>
      </w:r>
      <w:r>
        <w:tab/>
        <w:t xml:space="preserve">This Act </w:t>
      </w:r>
      <w:r w:rsidR="00275197">
        <w:t xml:space="preserve">is </w:t>
      </w:r>
      <w:r>
        <w:t xml:space="preserve">the </w:t>
      </w:r>
      <w:r w:rsidR="00647924" w:rsidRPr="00647924">
        <w:rPr>
          <w:i/>
        </w:rPr>
        <w:t>Jobs and Skills Australia (National Skills Commissioner Repeal)</w:t>
      </w:r>
      <w:r w:rsidR="00EE3E36">
        <w:rPr>
          <w:i/>
        </w:rPr>
        <w:t xml:space="preserve"> Act 20</w:t>
      </w:r>
      <w:r w:rsidR="009E186E">
        <w:rPr>
          <w:i/>
        </w:rPr>
        <w:t>2</w:t>
      </w:r>
      <w:r w:rsidR="00545D52">
        <w:rPr>
          <w:i/>
        </w:rPr>
        <w:t>2</w:t>
      </w:r>
      <w:r>
        <w:t>.</w:t>
      </w:r>
    </w:p>
    <w:p w14:paraId="1609E5DB" w14:textId="77777777" w:rsidR="0048364F" w:rsidRDefault="0048364F" w:rsidP="000559D2">
      <w:pPr>
        <w:pStyle w:val="ActHead5"/>
      </w:pPr>
      <w:bookmarkStart w:id="3" w:name="_Toc118978796"/>
      <w:r w:rsidRPr="00C41129">
        <w:rPr>
          <w:rStyle w:val="CharSectno"/>
        </w:rPr>
        <w:t>2</w:t>
      </w:r>
      <w:r>
        <w:t xml:space="preserve">  Commencement</w:t>
      </w:r>
      <w:bookmarkEnd w:id="3"/>
    </w:p>
    <w:p w14:paraId="14C3CA58" w14:textId="77777777" w:rsidR="0048364F" w:rsidRDefault="0048364F" w:rsidP="000559D2">
      <w:pPr>
        <w:pStyle w:val="subsection"/>
      </w:pPr>
      <w:r>
        <w:tab/>
        <w:t>(1)</w:t>
      </w:r>
      <w:r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363645E5" w14:textId="77777777" w:rsidR="0048364F" w:rsidRDefault="0048364F" w:rsidP="000559D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14:paraId="176AB8BA" w14:textId="77777777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24374F" w14:textId="77777777" w:rsidR="0048364F" w:rsidRDefault="0048364F" w:rsidP="000559D2">
            <w:pPr>
              <w:pStyle w:val="TableHeading"/>
            </w:pPr>
            <w:r>
              <w:lastRenderedPageBreak/>
              <w:t>Commencement information</w:t>
            </w:r>
          </w:p>
        </w:tc>
      </w:tr>
      <w:tr w:rsidR="0048364F" w14:paraId="5E45D140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D880A" w14:textId="77777777" w:rsidR="0048364F" w:rsidRDefault="0048364F" w:rsidP="000559D2">
            <w:pPr>
              <w:pStyle w:val="TableHeading"/>
            </w:pPr>
            <w: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8EAFB" w14:textId="77777777" w:rsidR="0048364F" w:rsidRDefault="0048364F" w:rsidP="000559D2">
            <w:pPr>
              <w:pStyle w:val="TableHeading"/>
            </w:pPr>
            <w: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B890F" w14:textId="77777777" w:rsidR="0048364F" w:rsidRDefault="0048364F" w:rsidP="000559D2">
            <w:pPr>
              <w:pStyle w:val="TableHeading"/>
            </w:pPr>
            <w:r>
              <w:t>Column 3</w:t>
            </w:r>
          </w:p>
        </w:tc>
      </w:tr>
      <w:tr w:rsidR="0048364F" w14:paraId="10BC2CE9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779650F" w14:textId="77777777" w:rsidR="0048364F" w:rsidRDefault="0048364F" w:rsidP="000559D2">
            <w:pPr>
              <w:pStyle w:val="TableHeading"/>
            </w:pPr>
            <w:r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26BE00" w14:textId="77777777" w:rsidR="0048364F" w:rsidRDefault="0048364F" w:rsidP="000559D2">
            <w:pPr>
              <w:pStyle w:val="TableHeading"/>
            </w:pPr>
            <w: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453DFC4" w14:textId="77777777" w:rsidR="0048364F" w:rsidRDefault="0048364F" w:rsidP="000559D2">
            <w:pPr>
              <w:pStyle w:val="TableHeading"/>
            </w:pPr>
            <w:r>
              <w:t>Date/Details</w:t>
            </w:r>
          </w:p>
        </w:tc>
      </w:tr>
      <w:tr w:rsidR="009F3F70" w14:paraId="118693D5" w14:textId="77777777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E139DCB" w14:textId="77777777" w:rsidR="009F3F70" w:rsidRDefault="009F3F70" w:rsidP="000559D2">
            <w:pPr>
              <w:pStyle w:val="Tabletext"/>
            </w:pPr>
            <w:r>
              <w:t>1.  The whole of this Act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71994298" w14:textId="77777777" w:rsidR="009F3F70" w:rsidRDefault="009F3F70" w:rsidP="000559D2">
            <w:pPr>
              <w:pStyle w:val="Tabletext"/>
            </w:pPr>
            <w:r>
              <w:t>At the same time as</w:t>
            </w:r>
            <w:r w:rsidR="000437B9">
              <w:t xml:space="preserve"> the</w:t>
            </w:r>
            <w:r>
              <w:t xml:space="preserve"> </w:t>
            </w:r>
            <w:r w:rsidRPr="009F3F70">
              <w:rPr>
                <w:i/>
              </w:rPr>
              <w:t xml:space="preserve">Jobs and Skills Australia </w:t>
            </w:r>
            <w:r w:rsidR="000437B9">
              <w:rPr>
                <w:i/>
              </w:rPr>
              <w:t>Act</w:t>
            </w:r>
            <w:r w:rsidRPr="009F3F70">
              <w:rPr>
                <w:i/>
              </w:rPr>
              <w:t xml:space="preserve"> 2022</w:t>
            </w:r>
            <w:r>
              <w:t xml:space="preserve"> commences.</w:t>
            </w:r>
          </w:p>
          <w:p w14:paraId="1F9CB6DC" w14:textId="77777777" w:rsidR="009F3F70" w:rsidRDefault="009F3F70" w:rsidP="000559D2">
            <w:pPr>
              <w:pStyle w:val="Tabletext"/>
            </w:pPr>
            <w:r w:rsidRPr="009A3735">
              <w:t xml:space="preserve">However, the provisions do not commence at all if </w:t>
            </w:r>
            <w:r>
              <w:t>that Act</w:t>
            </w:r>
            <w:r w:rsidRPr="009A3735">
              <w:t xml:space="preserve"> do</w:t>
            </w:r>
            <w:r>
              <w:t>es</w:t>
            </w:r>
            <w:r w:rsidRPr="009A3735">
              <w:t xml:space="preserve"> not commence.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5A1FD04A" w14:textId="1E353906" w:rsidR="009F3F70" w:rsidRDefault="002E4559" w:rsidP="000559D2">
            <w:pPr>
              <w:pStyle w:val="Tabletext"/>
            </w:pPr>
            <w:r>
              <w:t>16 November 2022</w:t>
            </w:r>
          </w:p>
        </w:tc>
      </w:tr>
    </w:tbl>
    <w:p w14:paraId="72E209E6" w14:textId="77777777" w:rsidR="0048364F" w:rsidRPr="00AC1E75" w:rsidRDefault="00201D27" w:rsidP="000559D2">
      <w:pPr>
        <w:pStyle w:val="notetext"/>
      </w:pPr>
      <w:r w:rsidRPr="00AC1E75">
        <w:t>Note:</w:t>
      </w:r>
      <w:r w:rsidRPr="00AC1E75">
        <w:tab/>
        <w:t>This table relates only to the provisions of this Act as originally enacted. It will not be amended to deal with any later amendments of this Act.</w:t>
      </w:r>
    </w:p>
    <w:p w14:paraId="64A2AD3F" w14:textId="77777777" w:rsidR="0048364F" w:rsidRDefault="0048364F" w:rsidP="000559D2">
      <w:pPr>
        <w:pStyle w:val="subsection"/>
      </w:pPr>
      <w:r>
        <w:tab/>
        <w:t>(2)</w:t>
      </w:r>
      <w:r>
        <w:tab/>
      </w:r>
      <w:r w:rsidR="00201D27" w:rsidRPr="005F477A">
        <w:t xml:space="preserve">Any information in </w:t>
      </w:r>
      <w:r w:rsidR="00877D48">
        <w:t>c</w:t>
      </w:r>
      <w:r w:rsidR="00201D27" w:rsidRPr="005F477A">
        <w:t>olumn 3 of the table is not part of this Act. Information may be inserted in this column, or information in it may be edited, in any published version of this Act.</w:t>
      </w:r>
    </w:p>
    <w:p w14:paraId="4FDD2AEB" w14:textId="77777777" w:rsidR="0048364F" w:rsidRDefault="0048364F" w:rsidP="000559D2">
      <w:pPr>
        <w:pStyle w:val="ActHead5"/>
      </w:pPr>
      <w:bookmarkStart w:id="4" w:name="_Toc118978797"/>
      <w:r w:rsidRPr="00C41129">
        <w:rPr>
          <w:rStyle w:val="CharSectno"/>
        </w:rPr>
        <w:t>3</w:t>
      </w:r>
      <w:r>
        <w:t xml:space="preserve">  Schedules</w:t>
      </w:r>
      <w:bookmarkEnd w:id="4"/>
    </w:p>
    <w:p w14:paraId="72C45BD3" w14:textId="77777777" w:rsidR="0048364F" w:rsidRDefault="0048364F" w:rsidP="000559D2">
      <w:pPr>
        <w:pStyle w:val="subsection"/>
      </w:pPr>
      <w:r>
        <w:tab/>
      </w:r>
      <w:r>
        <w:tab/>
      </w:r>
      <w:r w:rsidR="00202618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7203A16A" w14:textId="77777777" w:rsidR="008D3E94" w:rsidRPr="000437B9" w:rsidRDefault="0048364F" w:rsidP="000559D2">
      <w:pPr>
        <w:pStyle w:val="ActHead6"/>
        <w:pageBreakBefore/>
      </w:pPr>
      <w:bookmarkStart w:id="5" w:name="_Toc118978798"/>
      <w:r w:rsidRPr="00C41129">
        <w:rPr>
          <w:rStyle w:val="CharAmSchNo"/>
        </w:rPr>
        <w:t>Schedule 1</w:t>
      </w:r>
      <w:r>
        <w:t>—</w:t>
      </w:r>
      <w:r w:rsidR="00706923" w:rsidRPr="00C41129">
        <w:rPr>
          <w:rStyle w:val="CharAmSchText"/>
        </w:rPr>
        <w:t>Repeal of the National Skills Commissioner Act 2020</w:t>
      </w:r>
      <w:bookmarkEnd w:id="5"/>
    </w:p>
    <w:p w14:paraId="105451C7" w14:textId="77777777" w:rsidR="00706923" w:rsidRPr="00C41129" w:rsidRDefault="00706923" w:rsidP="000559D2">
      <w:pPr>
        <w:pStyle w:val="Header"/>
      </w:pPr>
      <w:r w:rsidRPr="00C41129">
        <w:rPr>
          <w:rStyle w:val="CharAmPartNo"/>
        </w:rPr>
        <w:t xml:space="preserve"> </w:t>
      </w:r>
      <w:r w:rsidRPr="00C41129">
        <w:rPr>
          <w:rStyle w:val="CharAmPartText"/>
        </w:rPr>
        <w:t xml:space="preserve"> </w:t>
      </w:r>
    </w:p>
    <w:p w14:paraId="0DD1F2EC" w14:textId="77777777" w:rsidR="00706923" w:rsidRDefault="00706923" w:rsidP="000559D2">
      <w:pPr>
        <w:pStyle w:val="ActHead9"/>
      </w:pPr>
      <w:bookmarkStart w:id="6" w:name="_Toc118978799"/>
      <w:r w:rsidRPr="00706923">
        <w:t>National Skills Commissioner Act 2020</w:t>
      </w:r>
      <w:bookmarkEnd w:id="6"/>
    </w:p>
    <w:p w14:paraId="4A6100FB" w14:textId="77777777" w:rsidR="00706923" w:rsidRDefault="00706923" w:rsidP="000559D2">
      <w:pPr>
        <w:pStyle w:val="ItemHead"/>
      </w:pPr>
      <w:r>
        <w:t>1  The whole of the Act</w:t>
      </w:r>
    </w:p>
    <w:p w14:paraId="066F6E56" w14:textId="4C1EF823" w:rsidR="00706923" w:rsidRDefault="00706923" w:rsidP="000559D2">
      <w:pPr>
        <w:pStyle w:val="Item"/>
      </w:pPr>
      <w:r>
        <w:t>Repeal the Act.</w:t>
      </w:r>
    </w:p>
    <w:p w14:paraId="05275F73" w14:textId="77777777" w:rsidR="002E4559" w:rsidRDefault="002E4559" w:rsidP="002E4559"/>
    <w:p w14:paraId="52856F54" w14:textId="77777777" w:rsidR="002E4559" w:rsidRDefault="002E4559" w:rsidP="002E4559">
      <w:pPr>
        <w:pStyle w:val="AssentBk"/>
        <w:keepNext/>
      </w:pPr>
    </w:p>
    <w:p w14:paraId="640CDE54" w14:textId="77777777" w:rsidR="002E4559" w:rsidRDefault="002E4559" w:rsidP="002E4559">
      <w:pPr>
        <w:pStyle w:val="AssentBk"/>
        <w:keepNext/>
      </w:pPr>
    </w:p>
    <w:p w14:paraId="5CBA1D2C" w14:textId="77777777" w:rsidR="002E4559" w:rsidRDefault="002E4559" w:rsidP="002E4559">
      <w:pPr>
        <w:pStyle w:val="2ndRd"/>
        <w:keepNext/>
        <w:pBdr>
          <w:top w:val="single" w:sz="2" w:space="1" w:color="auto"/>
        </w:pBdr>
      </w:pPr>
    </w:p>
    <w:p w14:paraId="609ED4A5" w14:textId="77777777" w:rsidR="002E4559" w:rsidRDefault="002E4559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4850AC63" w14:textId="162B81D9" w:rsidR="002E4559" w:rsidRDefault="002E4559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27 July 2022</w:t>
      </w:r>
    </w:p>
    <w:p w14:paraId="59F221C3" w14:textId="27AC01E5" w:rsidR="002E4559" w:rsidRDefault="002E4559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27 September 2022</w:t>
      </w:r>
      <w:r>
        <w:t>]</w:t>
      </w:r>
    </w:p>
    <w:p w14:paraId="390620D7" w14:textId="77777777" w:rsidR="002E4559" w:rsidRDefault="002E4559" w:rsidP="000C5962"/>
    <w:p w14:paraId="442188B1" w14:textId="3B8E8F27" w:rsidR="006C5823" w:rsidRPr="002E4559" w:rsidRDefault="002E4559" w:rsidP="002E4559">
      <w:pPr>
        <w:framePr w:hSpace="180" w:wrap="around" w:vAnchor="text" w:hAnchor="page" w:x="2494" w:y="5794"/>
      </w:pPr>
      <w:r>
        <w:t>(56/22)</w:t>
      </w:r>
    </w:p>
    <w:p w14:paraId="6C16A395" w14:textId="77777777" w:rsidR="002E4559" w:rsidRDefault="002E4559"/>
    <w:sectPr w:rsidR="002E4559" w:rsidSect="006C58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C61E" w14:textId="77777777" w:rsidR="00706923" w:rsidRDefault="00706923" w:rsidP="0048364F">
      <w:pPr>
        <w:spacing w:line="240" w:lineRule="auto"/>
      </w:pPr>
      <w:r>
        <w:separator/>
      </w:r>
    </w:p>
  </w:endnote>
  <w:endnote w:type="continuationSeparator" w:id="0">
    <w:p w14:paraId="5FF5D18E" w14:textId="77777777" w:rsidR="00706923" w:rsidRDefault="0070692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FBDA" w14:textId="77777777" w:rsidR="00706923" w:rsidRPr="005F1388" w:rsidRDefault="00706923" w:rsidP="000559D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83E2" w14:textId="7CED6C89" w:rsidR="002E4559" w:rsidRDefault="002E4559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7BEE3829" w14:textId="77777777" w:rsidR="002E4559" w:rsidRDefault="002E4559" w:rsidP="00CD12A5"/>
  <w:p w14:paraId="5E1167B3" w14:textId="4DE3B57E" w:rsidR="00706923" w:rsidRDefault="00706923" w:rsidP="000559D2">
    <w:pPr>
      <w:pStyle w:val="Footer"/>
      <w:spacing w:before="120"/>
    </w:pPr>
  </w:p>
  <w:p w14:paraId="5CC42B92" w14:textId="77777777" w:rsidR="00706923" w:rsidRPr="005F1388" w:rsidRDefault="0070692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5EFC" w14:textId="77777777" w:rsidR="00706923" w:rsidRPr="00ED79B6" w:rsidRDefault="00706923" w:rsidP="000559D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3F95" w14:textId="77777777" w:rsidR="00706923" w:rsidRDefault="00706923" w:rsidP="000559D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706923" w14:paraId="3E964F9D" w14:textId="77777777" w:rsidTr="00706923">
      <w:tc>
        <w:tcPr>
          <w:tcW w:w="646" w:type="dxa"/>
        </w:tcPr>
        <w:p w14:paraId="28190AC0" w14:textId="77777777" w:rsidR="00706923" w:rsidRDefault="00706923" w:rsidP="00706923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3BE367F" w14:textId="4E9192CD" w:rsidR="00706923" w:rsidRDefault="00706923" w:rsidP="00706923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Jobs and Skills Australia (National Skills Commissioner Repeal) Act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133DA2AC" w14:textId="0AB6C354" w:rsidR="00706923" w:rsidRDefault="00706923" w:rsidP="0070692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No. 52, 2022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791D8B" w14:textId="77777777" w:rsidR="00706923" w:rsidRDefault="007069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E3A4" w14:textId="77777777" w:rsidR="00706923" w:rsidRDefault="00706923" w:rsidP="000559D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06923" w14:paraId="347FD758" w14:textId="77777777" w:rsidTr="00706923">
      <w:tc>
        <w:tcPr>
          <w:tcW w:w="1247" w:type="dxa"/>
        </w:tcPr>
        <w:p w14:paraId="3E260948" w14:textId="0BD07DDE" w:rsidR="00706923" w:rsidRDefault="00706923" w:rsidP="00706923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No. 52,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43EEEFD" w14:textId="43A9B922" w:rsidR="00706923" w:rsidRDefault="00706923" w:rsidP="00706923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Jobs and Skills Australia (National Skills Commissioner Repeal) Act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0D6345F7" w14:textId="77777777" w:rsidR="00706923" w:rsidRDefault="00706923" w:rsidP="0070692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7510CE" w14:textId="77777777" w:rsidR="00706923" w:rsidRPr="00ED79B6" w:rsidRDefault="00706923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FB5D" w14:textId="77777777" w:rsidR="00706923" w:rsidRPr="00A961C4" w:rsidRDefault="00706923" w:rsidP="000559D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706923" w14:paraId="523F295C" w14:textId="77777777" w:rsidTr="00C41129">
      <w:tc>
        <w:tcPr>
          <w:tcW w:w="646" w:type="dxa"/>
        </w:tcPr>
        <w:p w14:paraId="53D0F999" w14:textId="77777777" w:rsidR="00706923" w:rsidRDefault="00706923" w:rsidP="00706923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304421E" w14:textId="7A2A8904" w:rsidR="00706923" w:rsidRDefault="00706923" w:rsidP="00706923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Jobs and Skills Australia (National Skills Commissioner Repeal) Act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25694314" w14:textId="7EEF6957" w:rsidR="00706923" w:rsidRDefault="00706923" w:rsidP="0070692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No. 52, 2022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5C22991E" w14:textId="77777777" w:rsidR="00706923" w:rsidRPr="00A961C4" w:rsidRDefault="00706923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11E2" w14:textId="77777777" w:rsidR="00706923" w:rsidRPr="00A961C4" w:rsidRDefault="00706923" w:rsidP="000559D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06923" w14:paraId="15F4A98C" w14:textId="77777777" w:rsidTr="00C41129">
      <w:tc>
        <w:tcPr>
          <w:tcW w:w="1247" w:type="dxa"/>
        </w:tcPr>
        <w:p w14:paraId="7699BA87" w14:textId="0F92CE43" w:rsidR="00706923" w:rsidRDefault="00706923" w:rsidP="00706923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No. 52,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295CC6D" w14:textId="209A2D51" w:rsidR="00706923" w:rsidRDefault="00706923" w:rsidP="00706923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Jobs and Skills Australia (National Skills Commissioner Repeal) Act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7D01CFB" w14:textId="77777777" w:rsidR="00706923" w:rsidRDefault="00706923" w:rsidP="0070692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66191A9A" w14:textId="77777777" w:rsidR="00706923" w:rsidRPr="00055B5C" w:rsidRDefault="00706923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0C71" w14:textId="77777777" w:rsidR="00706923" w:rsidRPr="00A961C4" w:rsidRDefault="00706923" w:rsidP="000559D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"/>
      <w:gridCol w:w="5214"/>
      <w:gridCol w:w="654"/>
    </w:tblGrid>
    <w:tr w:rsidR="00706923" w14:paraId="3B0615B7" w14:textId="77777777" w:rsidTr="00C41129">
      <w:tc>
        <w:tcPr>
          <w:tcW w:w="1247" w:type="dxa"/>
        </w:tcPr>
        <w:p w14:paraId="12863155" w14:textId="23A6D26D" w:rsidR="00706923" w:rsidRDefault="00706923" w:rsidP="00706923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No. 52,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11F3B08" w14:textId="1C2FCC76" w:rsidR="00706923" w:rsidRDefault="00706923" w:rsidP="00706923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A572E">
            <w:rPr>
              <w:i/>
              <w:sz w:val="18"/>
            </w:rPr>
            <w:t>Jobs and Skills Australia (National Skills Commissioner Repeal) Act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62881BD" w14:textId="77777777" w:rsidR="00706923" w:rsidRDefault="00706923" w:rsidP="00706923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37BD017" w14:textId="77777777" w:rsidR="00706923" w:rsidRPr="00A961C4" w:rsidRDefault="00706923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7345" w14:textId="77777777" w:rsidR="00706923" w:rsidRDefault="00706923" w:rsidP="0048364F">
      <w:pPr>
        <w:spacing w:line="240" w:lineRule="auto"/>
      </w:pPr>
      <w:r>
        <w:separator/>
      </w:r>
    </w:p>
  </w:footnote>
  <w:footnote w:type="continuationSeparator" w:id="0">
    <w:p w14:paraId="2D192DAA" w14:textId="77777777" w:rsidR="00706923" w:rsidRDefault="0070692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2682" w14:textId="77777777" w:rsidR="00706923" w:rsidRPr="005F1388" w:rsidRDefault="00706923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8F28" w14:textId="77777777" w:rsidR="00706923" w:rsidRPr="005F1388" w:rsidRDefault="00706923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F96C" w14:textId="77777777" w:rsidR="00706923" w:rsidRPr="005F1388" w:rsidRDefault="0070692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258C" w14:textId="77777777" w:rsidR="00706923" w:rsidRPr="00ED79B6" w:rsidRDefault="00706923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2BDE" w14:textId="77777777" w:rsidR="00706923" w:rsidRPr="00ED79B6" w:rsidRDefault="00706923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D598" w14:textId="77777777" w:rsidR="00706923" w:rsidRPr="00ED79B6" w:rsidRDefault="0070692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052B" w14:textId="703CC006" w:rsidR="00706923" w:rsidRPr="00A961C4" w:rsidRDefault="0070692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7CE1449E" w14:textId="7A220A6A" w:rsidR="00706923" w:rsidRPr="00A961C4" w:rsidRDefault="0070692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912674B" w14:textId="77777777" w:rsidR="00706923" w:rsidRPr="00A961C4" w:rsidRDefault="00706923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3059" w14:textId="73D93E6D" w:rsidR="00706923" w:rsidRPr="00A961C4" w:rsidRDefault="0070692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A572E">
      <w:rPr>
        <w:sz w:val="20"/>
      </w:rPr>
      <w:fldChar w:fldCharType="separate"/>
    </w:r>
    <w:r w:rsidR="008A572E">
      <w:rPr>
        <w:noProof/>
        <w:sz w:val="20"/>
      </w:rPr>
      <w:t>Repeal of the National Skills Commissioner Act 2020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A572E">
      <w:rPr>
        <w:b/>
        <w:sz w:val="20"/>
      </w:rPr>
      <w:fldChar w:fldCharType="separate"/>
    </w:r>
    <w:r w:rsidR="008A572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2A5ACE9" w14:textId="2CF7E177" w:rsidR="00706923" w:rsidRPr="00A961C4" w:rsidRDefault="0070692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8E74AAD" w14:textId="77777777" w:rsidR="00706923" w:rsidRPr="00A961C4" w:rsidRDefault="00706923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58CA" w14:textId="77777777" w:rsidR="00706923" w:rsidRPr="00A961C4" w:rsidRDefault="0070692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F5"/>
    <w:rsid w:val="000113BC"/>
    <w:rsid w:val="000136AF"/>
    <w:rsid w:val="000417C9"/>
    <w:rsid w:val="000437B9"/>
    <w:rsid w:val="000559D2"/>
    <w:rsid w:val="00055B5C"/>
    <w:rsid w:val="00056391"/>
    <w:rsid w:val="00060FF9"/>
    <w:rsid w:val="000614BF"/>
    <w:rsid w:val="000B1FD2"/>
    <w:rsid w:val="000B462A"/>
    <w:rsid w:val="000D05EF"/>
    <w:rsid w:val="000E594D"/>
    <w:rsid w:val="000F21C1"/>
    <w:rsid w:val="000F316E"/>
    <w:rsid w:val="00101D90"/>
    <w:rsid w:val="0010745C"/>
    <w:rsid w:val="00113BD1"/>
    <w:rsid w:val="00122206"/>
    <w:rsid w:val="00154338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76"/>
    <w:rsid w:val="001A759A"/>
    <w:rsid w:val="001B633C"/>
    <w:rsid w:val="001B7A5D"/>
    <w:rsid w:val="001C2418"/>
    <w:rsid w:val="001C69C4"/>
    <w:rsid w:val="001E3590"/>
    <w:rsid w:val="001E7407"/>
    <w:rsid w:val="00201D27"/>
    <w:rsid w:val="00202618"/>
    <w:rsid w:val="0023013A"/>
    <w:rsid w:val="00240749"/>
    <w:rsid w:val="00263820"/>
    <w:rsid w:val="00263853"/>
    <w:rsid w:val="00273A4E"/>
    <w:rsid w:val="00275197"/>
    <w:rsid w:val="00293B89"/>
    <w:rsid w:val="00297ECB"/>
    <w:rsid w:val="002B5A30"/>
    <w:rsid w:val="002D043A"/>
    <w:rsid w:val="002D395A"/>
    <w:rsid w:val="002D465C"/>
    <w:rsid w:val="002E4559"/>
    <w:rsid w:val="002E6CA0"/>
    <w:rsid w:val="002F5A80"/>
    <w:rsid w:val="003415D3"/>
    <w:rsid w:val="00350417"/>
    <w:rsid w:val="00352B0F"/>
    <w:rsid w:val="00373874"/>
    <w:rsid w:val="00375C6C"/>
    <w:rsid w:val="003A7B3C"/>
    <w:rsid w:val="003B4E3D"/>
    <w:rsid w:val="003C5F2B"/>
    <w:rsid w:val="003D0BFE"/>
    <w:rsid w:val="003D5246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54241"/>
    <w:rsid w:val="0048196B"/>
    <w:rsid w:val="0048364F"/>
    <w:rsid w:val="00486D05"/>
    <w:rsid w:val="00496F97"/>
    <w:rsid w:val="004C7C8C"/>
    <w:rsid w:val="004E2A4A"/>
    <w:rsid w:val="004F0D23"/>
    <w:rsid w:val="004F1FAC"/>
    <w:rsid w:val="00516B8D"/>
    <w:rsid w:val="00537FBC"/>
    <w:rsid w:val="00543469"/>
    <w:rsid w:val="00545D52"/>
    <w:rsid w:val="00551B54"/>
    <w:rsid w:val="00584811"/>
    <w:rsid w:val="00593AA6"/>
    <w:rsid w:val="00594161"/>
    <w:rsid w:val="00594749"/>
    <w:rsid w:val="005A0D92"/>
    <w:rsid w:val="005B37C1"/>
    <w:rsid w:val="005B4067"/>
    <w:rsid w:val="005C3F41"/>
    <w:rsid w:val="005E152A"/>
    <w:rsid w:val="005F11B1"/>
    <w:rsid w:val="005F1A6D"/>
    <w:rsid w:val="00600219"/>
    <w:rsid w:val="006167FD"/>
    <w:rsid w:val="006349E0"/>
    <w:rsid w:val="00641DE5"/>
    <w:rsid w:val="00647924"/>
    <w:rsid w:val="00656F0C"/>
    <w:rsid w:val="00677CC2"/>
    <w:rsid w:val="00681F92"/>
    <w:rsid w:val="006842C2"/>
    <w:rsid w:val="00685F42"/>
    <w:rsid w:val="0069207B"/>
    <w:rsid w:val="006A4B23"/>
    <w:rsid w:val="006C2874"/>
    <w:rsid w:val="006C5823"/>
    <w:rsid w:val="006C7F8C"/>
    <w:rsid w:val="006D380D"/>
    <w:rsid w:val="006E0135"/>
    <w:rsid w:val="006E303A"/>
    <w:rsid w:val="006F7E19"/>
    <w:rsid w:val="00700B2C"/>
    <w:rsid w:val="00706923"/>
    <w:rsid w:val="00712D8D"/>
    <w:rsid w:val="00713084"/>
    <w:rsid w:val="00714B26"/>
    <w:rsid w:val="0072278A"/>
    <w:rsid w:val="00731E00"/>
    <w:rsid w:val="007440B7"/>
    <w:rsid w:val="007634AD"/>
    <w:rsid w:val="007715C9"/>
    <w:rsid w:val="00774EDD"/>
    <w:rsid w:val="007757EC"/>
    <w:rsid w:val="007B30AA"/>
    <w:rsid w:val="007E7D4A"/>
    <w:rsid w:val="007F09E5"/>
    <w:rsid w:val="008006CC"/>
    <w:rsid w:val="008048E5"/>
    <w:rsid w:val="00807F18"/>
    <w:rsid w:val="00831E8D"/>
    <w:rsid w:val="008568F5"/>
    <w:rsid w:val="00856A23"/>
    <w:rsid w:val="00856A31"/>
    <w:rsid w:val="00857D6B"/>
    <w:rsid w:val="008754D0"/>
    <w:rsid w:val="00876322"/>
    <w:rsid w:val="00877D48"/>
    <w:rsid w:val="00883781"/>
    <w:rsid w:val="00885570"/>
    <w:rsid w:val="00893958"/>
    <w:rsid w:val="008A2E77"/>
    <w:rsid w:val="008A572E"/>
    <w:rsid w:val="008C6F6F"/>
    <w:rsid w:val="008D0EE0"/>
    <w:rsid w:val="008D3E94"/>
    <w:rsid w:val="008F1FCD"/>
    <w:rsid w:val="008F4F1C"/>
    <w:rsid w:val="008F77C4"/>
    <w:rsid w:val="009103F3"/>
    <w:rsid w:val="00932377"/>
    <w:rsid w:val="00943221"/>
    <w:rsid w:val="00967042"/>
    <w:rsid w:val="0098255A"/>
    <w:rsid w:val="009845BE"/>
    <w:rsid w:val="009969C9"/>
    <w:rsid w:val="009E186E"/>
    <w:rsid w:val="009E5C0E"/>
    <w:rsid w:val="009E5F42"/>
    <w:rsid w:val="009F3F70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74492"/>
    <w:rsid w:val="00AA3795"/>
    <w:rsid w:val="00AA4445"/>
    <w:rsid w:val="00AC1E75"/>
    <w:rsid w:val="00AD5641"/>
    <w:rsid w:val="00AD5D14"/>
    <w:rsid w:val="00AE1088"/>
    <w:rsid w:val="00AE5FB3"/>
    <w:rsid w:val="00AF1BA4"/>
    <w:rsid w:val="00B032D8"/>
    <w:rsid w:val="00B32BE2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4EE9"/>
    <w:rsid w:val="00C41129"/>
    <w:rsid w:val="00C42BF8"/>
    <w:rsid w:val="00C460AE"/>
    <w:rsid w:val="00C50043"/>
    <w:rsid w:val="00C54E84"/>
    <w:rsid w:val="00C7573B"/>
    <w:rsid w:val="00C76CF3"/>
    <w:rsid w:val="00C96B6A"/>
    <w:rsid w:val="00CB18B4"/>
    <w:rsid w:val="00CE1E31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D4ACF"/>
    <w:rsid w:val="00DE2002"/>
    <w:rsid w:val="00DF7AE9"/>
    <w:rsid w:val="00E0285C"/>
    <w:rsid w:val="00E05704"/>
    <w:rsid w:val="00E24D66"/>
    <w:rsid w:val="00E37760"/>
    <w:rsid w:val="00E54292"/>
    <w:rsid w:val="00E64BFA"/>
    <w:rsid w:val="00E71990"/>
    <w:rsid w:val="00E74DC7"/>
    <w:rsid w:val="00E84ECA"/>
    <w:rsid w:val="00E87699"/>
    <w:rsid w:val="00E947C6"/>
    <w:rsid w:val="00EB510C"/>
    <w:rsid w:val="00ED492F"/>
    <w:rsid w:val="00EE3E36"/>
    <w:rsid w:val="00EF2E3A"/>
    <w:rsid w:val="00F047E2"/>
    <w:rsid w:val="00F078DC"/>
    <w:rsid w:val="00F13E86"/>
    <w:rsid w:val="00F17B00"/>
    <w:rsid w:val="00F677A9"/>
    <w:rsid w:val="00F84CF5"/>
    <w:rsid w:val="00F92D35"/>
    <w:rsid w:val="00FA420B"/>
    <w:rsid w:val="00FD1E13"/>
    <w:rsid w:val="00FD36E0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648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9D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F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F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F3F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F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F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F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F7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559D2"/>
  </w:style>
  <w:style w:type="paragraph" w:customStyle="1" w:styleId="OPCParaBase">
    <w:name w:val="OPCParaBase"/>
    <w:qFormat/>
    <w:rsid w:val="000559D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559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559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559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559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559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559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559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559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559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559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559D2"/>
  </w:style>
  <w:style w:type="paragraph" w:customStyle="1" w:styleId="Blocks">
    <w:name w:val="Blocks"/>
    <w:aliases w:val="bb"/>
    <w:basedOn w:val="OPCParaBase"/>
    <w:qFormat/>
    <w:rsid w:val="000559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559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559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559D2"/>
    <w:rPr>
      <w:i/>
    </w:rPr>
  </w:style>
  <w:style w:type="paragraph" w:customStyle="1" w:styleId="BoxList">
    <w:name w:val="BoxList"/>
    <w:aliases w:val="bl"/>
    <w:basedOn w:val="BoxText"/>
    <w:qFormat/>
    <w:rsid w:val="000559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559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559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559D2"/>
    <w:pPr>
      <w:ind w:left="1985" w:hanging="851"/>
    </w:pPr>
  </w:style>
  <w:style w:type="character" w:customStyle="1" w:styleId="CharAmPartNo">
    <w:name w:val="CharAmPartNo"/>
    <w:basedOn w:val="OPCCharBase"/>
    <w:qFormat/>
    <w:rsid w:val="000559D2"/>
  </w:style>
  <w:style w:type="character" w:customStyle="1" w:styleId="CharAmPartText">
    <w:name w:val="CharAmPartText"/>
    <w:basedOn w:val="OPCCharBase"/>
    <w:qFormat/>
    <w:rsid w:val="000559D2"/>
  </w:style>
  <w:style w:type="character" w:customStyle="1" w:styleId="CharAmSchNo">
    <w:name w:val="CharAmSchNo"/>
    <w:basedOn w:val="OPCCharBase"/>
    <w:qFormat/>
    <w:rsid w:val="000559D2"/>
  </w:style>
  <w:style w:type="character" w:customStyle="1" w:styleId="CharAmSchText">
    <w:name w:val="CharAmSchText"/>
    <w:basedOn w:val="OPCCharBase"/>
    <w:qFormat/>
    <w:rsid w:val="000559D2"/>
  </w:style>
  <w:style w:type="character" w:customStyle="1" w:styleId="CharBoldItalic">
    <w:name w:val="CharBoldItalic"/>
    <w:basedOn w:val="OPCCharBase"/>
    <w:uiPriority w:val="1"/>
    <w:qFormat/>
    <w:rsid w:val="000559D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559D2"/>
  </w:style>
  <w:style w:type="character" w:customStyle="1" w:styleId="CharChapText">
    <w:name w:val="CharChapText"/>
    <w:basedOn w:val="OPCCharBase"/>
    <w:uiPriority w:val="1"/>
    <w:qFormat/>
    <w:rsid w:val="000559D2"/>
  </w:style>
  <w:style w:type="character" w:customStyle="1" w:styleId="CharDivNo">
    <w:name w:val="CharDivNo"/>
    <w:basedOn w:val="OPCCharBase"/>
    <w:uiPriority w:val="1"/>
    <w:qFormat/>
    <w:rsid w:val="000559D2"/>
  </w:style>
  <w:style w:type="character" w:customStyle="1" w:styleId="CharDivText">
    <w:name w:val="CharDivText"/>
    <w:basedOn w:val="OPCCharBase"/>
    <w:uiPriority w:val="1"/>
    <w:qFormat/>
    <w:rsid w:val="000559D2"/>
  </w:style>
  <w:style w:type="character" w:customStyle="1" w:styleId="CharItalic">
    <w:name w:val="CharItalic"/>
    <w:basedOn w:val="OPCCharBase"/>
    <w:uiPriority w:val="1"/>
    <w:qFormat/>
    <w:rsid w:val="000559D2"/>
    <w:rPr>
      <w:i/>
    </w:rPr>
  </w:style>
  <w:style w:type="character" w:customStyle="1" w:styleId="CharPartNo">
    <w:name w:val="CharPartNo"/>
    <w:basedOn w:val="OPCCharBase"/>
    <w:uiPriority w:val="1"/>
    <w:qFormat/>
    <w:rsid w:val="000559D2"/>
  </w:style>
  <w:style w:type="character" w:customStyle="1" w:styleId="CharPartText">
    <w:name w:val="CharPartText"/>
    <w:basedOn w:val="OPCCharBase"/>
    <w:uiPriority w:val="1"/>
    <w:qFormat/>
    <w:rsid w:val="000559D2"/>
  </w:style>
  <w:style w:type="character" w:customStyle="1" w:styleId="CharSectno">
    <w:name w:val="CharSectno"/>
    <w:basedOn w:val="OPCCharBase"/>
    <w:qFormat/>
    <w:rsid w:val="000559D2"/>
  </w:style>
  <w:style w:type="character" w:customStyle="1" w:styleId="CharSubdNo">
    <w:name w:val="CharSubdNo"/>
    <w:basedOn w:val="OPCCharBase"/>
    <w:uiPriority w:val="1"/>
    <w:qFormat/>
    <w:rsid w:val="000559D2"/>
  </w:style>
  <w:style w:type="character" w:customStyle="1" w:styleId="CharSubdText">
    <w:name w:val="CharSubdText"/>
    <w:basedOn w:val="OPCCharBase"/>
    <w:uiPriority w:val="1"/>
    <w:qFormat/>
    <w:rsid w:val="000559D2"/>
  </w:style>
  <w:style w:type="paragraph" w:customStyle="1" w:styleId="CTA--">
    <w:name w:val="CTA --"/>
    <w:basedOn w:val="OPCParaBase"/>
    <w:next w:val="Normal"/>
    <w:rsid w:val="000559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559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559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559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559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559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559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559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559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559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559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559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559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559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559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559D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559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559D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559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559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559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559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559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559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559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559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559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559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559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559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559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559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559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559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559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559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559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559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559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559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559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559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559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559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559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559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559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559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559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559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559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559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559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559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559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559D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559D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559D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559D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559D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559D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559D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559D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559D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559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559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559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559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559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559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559D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559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559D2"/>
    <w:rPr>
      <w:sz w:val="16"/>
    </w:rPr>
  </w:style>
  <w:style w:type="table" w:customStyle="1" w:styleId="CFlag">
    <w:name w:val="CFlag"/>
    <w:basedOn w:val="TableNormal"/>
    <w:uiPriority w:val="99"/>
    <w:rsid w:val="000559D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0559D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59D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559D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559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0559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559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559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559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559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0559D2"/>
    <w:pPr>
      <w:spacing w:before="120"/>
    </w:pPr>
  </w:style>
  <w:style w:type="paragraph" w:customStyle="1" w:styleId="TableTextEndNotes">
    <w:name w:val="TableTextEndNotes"/>
    <w:aliases w:val="Tten"/>
    <w:basedOn w:val="Normal"/>
    <w:rsid w:val="000559D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0559D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559D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559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559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559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559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559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559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559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559D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559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559D2"/>
  </w:style>
  <w:style w:type="character" w:customStyle="1" w:styleId="CharSubPartNoCASA">
    <w:name w:val="CharSubPartNo(CASA)"/>
    <w:basedOn w:val="OPCCharBase"/>
    <w:uiPriority w:val="1"/>
    <w:rsid w:val="000559D2"/>
  </w:style>
  <w:style w:type="paragraph" w:customStyle="1" w:styleId="ENoteTTIndentHeadingSub">
    <w:name w:val="ENoteTTIndentHeadingSub"/>
    <w:aliases w:val="enTTHis"/>
    <w:basedOn w:val="OPCParaBase"/>
    <w:rsid w:val="000559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559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559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59D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5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0559D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559D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559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559D2"/>
    <w:rPr>
      <w:sz w:val="22"/>
    </w:rPr>
  </w:style>
  <w:style w:type="paragraph" w:customStyle="1" w:styleId="SOTextNote">
    <w:name w:val="SO TextNote"/>
    <w:aliases w:val="sont"/>
    <w:basedOn w:val="SOText"/>
    <w:qFormat/>
    <w:rsid w:val="000559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559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559D2"/>
    <w:rPr>
      <w:sz w:val="22"/>
    </w:rPr>
  </w:style>
  <w:style w:type="paragraph" w:customStyle="1" w:styleId="FileName">
    <w:name w:val="FileName"/>
    <w:basedOn w:val="Normal"/>
    <w:rsid w:val="000559D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559D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559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559D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559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559D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559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559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559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559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559D2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0559D2"/>
  </w:style>
  <w:style w:type="character" w:customStyle="1" w:styleId="paragraphChar">
    <w:name w:val="paragraph Char"/>
    <w:aliases w:val="a Char"/>
    <w:basedOn w:val="DefaultParagraphFont"/>
    <w:link w:val="paragraph"/>
    <w:locked/>
    <w:rsid w:val="00FD36E0"/>
    <w:rPr>
      <w:rFonts w:eastAsia="Times New Roman" w:cs="Times New Roman"/>
      <w:sz w:val="22"/>
      <w:lang w:eastAsia="en-AU"/>
    </w:rPr>
  </w:style>
  <w:style w:type="paragraph" w:customStyle="1" w:styleId="SectionAmendScheduleA4">
    <w:name w:val="Section_AmendScheduleA4"/>
    <w:basedOn w:val="Normal"/>
    <w:next w:val="Normal"/>
    <w:rsid w:val="009F3F70"/>
    <w:rPr>
      <w:rFonts w:eastAsia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F3F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F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F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F7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rsid w:val="009F3F7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F7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F7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F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F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F3F7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F3F70"/>
    <w:rPr>
      <w:rFonts w:eastAsia="Times New Roman" w:cs="Times New Roman"/>
      <w:sz w:val="18"/>
      <w:lang w:eastAsia="en-AU"/>
    </w:rPr>
  </w:style>
  <w:style w:type="paragraph" w:customStyle="1" w:styleId="ShortTP1">
    <w:name w:val="ShortTP1"/>
    <w:basedOn w:val="ShortT"/>
    <w:link w:val="ShortTP1Char"/>
    <w:rsid w:val="006C582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6C582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C582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6C582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6C582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E455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E455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E4559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ceskij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348</Words>
  <Characters>1983</Characters>
  <Application>Microsoft Office Word</Application>
  <DocSecurity>0</DocSecurity>
  <PresentationFormat/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2022-11-09T23:18:00Z</dcterms:created>
  <dcterms:modified xsi:type="dcterms:W3CDTF">2022-11-10T02:27:00Z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Jobs and Skills Australia (National Skills Commissioner Repeal) Act 2022</vt:lpwstr>
  </property>
  <property fmtid="{D5CDD505-2E9C-101B-9397-08002B2CF9AE}" pid="3" name="ActNo">
    <vt:lpwstr>No. 52, 2022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OPC8076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2022-10-27T00:45:09Z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eb0b38ff-2ba2-4609-952e-136f8d6c5c79</vt:lpwstr>
  </property>
  <property fmtid="{D5CDD505-2E9C-101B-9397-08002B2CF9AE}" pid="18" name="MSIP_Label_234ea0fa-41da-4eb0-b95e-07c328641c0b_ContentBits">
    <vt:lpwstr>0</vt:lpwstr>
  </property>
</Properties>
</file>