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D1" w:rsidRPr="00A200AF" w:rsidRDefault="006D08E2" w:rsidP="00674B00">
      <w:r>
        <w:rPr>
          <w:noProof/>
        </w:rPr>
        <w:drawing>
          <wp:inline distT="0" distB="0" distL="0" distR="0">
            <wp:extent cx="1419225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A33" w:rsidRPr="00A200AF" w:rsidRDefault="008E3A33">
      <w:pPr>
        <w:pStyle w:val="Title"/>
        <w:pBdr>
          <w:bottom w:val="single" w:sz="4" w:space="3" w:color="auto"/>
        </w:pBdr>
      </w:pPr>
      <w:bookmarkStart w:id="0" w:name="Citation"/>
      <w:r w:rsidRPr="00A200AF">
        <w:t xml:space="preserve">Radiocommunications (Mid-West Radio Quiet Zone) Frequency Band Plan </w:t>
      </w:r>
      <w:r w:rsidR="00105D7C" w:rsidRPr="00A200AF">
        <w:fldChar w:fldCharType="begin"/>
      </w:r>
      <w:r w:rsidRPr="00A200AF">
        <w:instrText xml:space="preserve"> REF Year \*charformat </w:instrText>
      </w:r>
      <w:r w:rsidR="0060321A" w:rsidRPr="00A200AF">
        <w:instrText xml:space="preserve"> \* MERGEFORMAT </w:instrText>
      </w:r>
      <w:r w:rsidR="00105D7C" w:rsidRPr="00A200AF">
        <w:fldChar w:fldCharType="separate"/>
      </w:r>
      <w:r w:rsidR="00AC5AD1" w:rsidRPr="00A200AF">
        <w:t>201</w:t>
      </w:r>
      <w:r w:rsidR="00AC5AD1">
        <w:t>1</w:t>
      </w:r>
      <w:r w:rsidR="00105D7C" w:rsidRPr="00A200AF">
        <w:fldChar w:fldCharType="end"/>
      </w:r>
      <w:bookmarkEnd w:id="0"/>
    </w:p>
    <w:p w:rsidR="008E3A33" w:rsidRPr="00A200AF" w:rsidRDefault="008E3A33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A200AF">
        <w:rPr>
          <w:rFonts w:ascii="Arial" w:hAnsi="Arial" w:cs="Arial"/>
          <w:i/>
          <w:sz w:val="28"/>
          <w:szCs w:val="28"/>
          <w:lang w:val="en-US"/>
        </w:rPr>
        <w:t>Radiocommunications Act 1992</w:t>
      </w:r>
    </w:p>
    <w:p w:rsidR="008E3A33" w:rsidRPr="00A200AF" w:rsidRDefault="008E3A33">
      <w:pPr>
        <w:spacing w:before="360"/>
        <w:jc w:val="both"/>
      </w:pPr>
      <w:r w:rsidRPr="00A200AF">
        <w:t xml:space="preserve">The AUSTRALIAN COMMUNICATIONS AND MEDIA AUTHORITY makes this Frequency Band Plan under section 32 of the </w:t>
      </w:r>
      <w:r w:rsidRPr="00A200AF">
        <w:rPr>
          <w:i/>
        </w:rPr>
        <w:t>Radiocommunications Act 1992</w:t>
      </w:r>
      <w:r w:rsidRPr="00A200AF">
        <w:t>.</w:t>
      </w:r>
    </w:p>
    <w:p w:rsidR="008E3A33" w:rsidRPr="000B1676" w:rsidRDefault="008E3A33">
      <w:pPr>
        <w:tabs>
          <w:tab w:val="left" w:pos="3119"/>
        </w:tabs>
        <w:spacing w:before="300" w:line="300" w:lineRule="atLeast"/>
        <w:rPr>
          <w:i/>
        </w:rPr>
      </w:pPr>
      <w:r w:rsidRPr="00A200AF">
        <w:t xml:space="preserve">Dated </w:t>
      </w:r>
      <w:bookmarkStart w:id="1" w:name="MadeByDate"/>
      <w:r w:rsidRPr="00A200AF">
        <w:tab/>
      </w:r>
      <w:bookmarkEnd w:id="1"/>
      <w:r w:rsidR="000B1676">
        <w:t>11 July</w:t>
      </w:r>
      <w:r w:rsidRPr="00A200AF">
        <w:t xml:space="preserve"> </w:t>
      </w:r>
      <w:bookmarkStart w:id="2" w:name="Year"/>
      <w:r w:rsidRPr="00A200AF">
        <w:t>201</w:t>
      </w:r>
      <w:r w:rsidR="00CA2BF4">
        <w:t>1</w:t>
      </w:r>
      <w:bookmarkEnd w:id="2"/>
    </w:p>
    <w:p w:rsidR="000B1676" w:rsidRDefault="000B1676" w:rsidP="000B1676">
      <w:pPr>
        <w:tabs>
          <w:tab w:val="left" w:pos="3119"/>
        </w:tabs>
        <w:spacing w:line="300" w:lineRule="atLeast"/>
        <w:jc w:val="right"/>
      </w:pPr>
      <w:r>
        <w:t>Chris Chapman</w:t>
      </w:r>
    </w:p>
    <w:p w:rsidR="000B1676" w:rsidRDefault="000B1676" w:rsidP="000B1676">
      <w:pPr>
        <w:tabs>
          <w:tab w:val="left" w:pos="3119"/>
        </w:tabs>
        <w:spacing w:line="300" w:lineRule="atLeast"/>
        <w:jc w:val="right"/>
      </w:pPr>
      <w:r>
        <w:t>[signed]</w:t>
      </w:r>
    </w:p>
    <w:p w:rsidR="008E3A33" w:rsidRDefault="00952B15" w:rsidP="000B1676">
      <w:pPr>
        <w:tabs>
          <w:tab w:val="left" w:pos="3119"/>
        </w:tabs>
        <w:spacing w:line="300" w:lineRule="atLeast"/>
        <w:jc w:val="right"/>
      </w:pPr>
      <w:r w:rsidRPr="00A200AF">
        <w:t>Membe</w:t>
      </w:r>
      <w:r w:rsidR="008E3A33" w:rsidRPr="00A200AF">
        <w:t>r</w:t>
      </w:r>
    </w:p>
    <w:p w:rsidR="000B1676" w:rsidRDefault="000B1676" w:rsidP="000B1676">
      <w:pPr>
        <w:tabs>
          <w:tab w:val="left" w:pos="3119"/>
        </w:tabs>
        <w:spacing w:line="300" w:lineRule="atLeast"/>
        <w:jc w:val="right"/>
      </w:pPr>
    </w:p>
    <w:p w:rsidR="000B1676" w:rsidRDefault="000B1676" w:rsidP="000B1676">
      <w:pPr>
        <w:tabs>
          <w:tab w:val="left" w:pos="3119"/>
        </w:tabs>
        <w:spacing w:line="300" w:lineRule="atLeast"/>
        <w:jc w:val="right"/>
      </w:pPr>
      <w:r>
        <w:t>Richard Bean</w:t>
      </w:r>
    </w:p>
    <w:p w:rsidR="000B1676" w:rsidRPr="00A200AF" w:rsidRDefault="000B1676" w:rsidP="000B1676">
      <w:pPr>
        <w:tabs>
          <w:tab w:val="left" w:pos="3119"/>
        </w:tabs>
        <w:spacing w:line="300" w:lineRule="atLeast"/>
        <w:jc w:val="right"/>
      </w:pPr>
      <w:r>
        <w:t>[signed</w:t>
      </w:r>
    </w:p>
    <w:p w:rsidR="008E3A33" w:rsidRPr="00A200AF" w:rsidRDefault="00952B15" w:rsidP="000B1676">
      <w:pPr>
        <w:tabs>
          <w:tab w:val="left" w:pos="3119"/>
        </w:tabs>
        <w:spacing w:line="300" w:lineRule="atLeast"/>
        <w:jc w:val="right"/>
      </w:pPr>
      <w:r w:rsidRPr="000B1676">
        <w:rPr>
          <w:strike/>
        </w:rPr>
        <w:t>General Manager</w:t>
      </w:r>
      <w:r w:rsidRPr="00A200AF">
        <w:t>/Membe</w:t>
      </w:r>
      <w:r w:rsidR="008E3A33" w:rsidRPr="00A200AF">
        <w:t>r</w:t>
      </w:r>
    </w:p>
    <w:p w:rsidR="006B37D3" w:rsidRDefault="006B37D3" w:rsidP="000B1676">
      <w:pPr>
        <w:pBdr>
          <w:bottom w:val="single" w:sz="4" w:space="12" w:color="auto"/>
        </w:pBdr>
        <w:tabs>
          <w:tab w:val="left" w:pos="3119"/>
        </w:tabs>
        <w:spacing w:line="300" w:lineRule="atLeast"/>
      </w:pPr>
      <w:bookmarkStart w:id="3" w:name="Minister"/>
    </w:p>
    <w:p w:rsidR="008E3A33" w:rsidRPr="00A200AF" w:rsidRDefault="008E3A33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r w:rsidRPr="00A200AF">
        <w:t>Australian Communications and Media Authority</w:t>
      </w:r>
      <w:bookmarkEnd w:id="3"/>
    </w:p>
    <w:p w:rsidR="008E3A33" w:rsidRPr="00A200AF" w:rsidRDefault="008E3A33">
      <w:pPr>
        <w:pStyle w:val="SigningPageBreak"/>
        <w:sectPr w:rsidR="008E3A33" w:rsidRPr="00A200AF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8E3A33" w:rsidRPr="00A200AF" w:rsidRDefault="008E3A33" w:rsidP="008E3A33">
      <w:pPr>
        <w:pStyle w:val="HR"/>
      </w:pPr>
      <w:r w:rsidRPr="00A200AF">
        <w:lastRenderedPageBreak/>
        <w:t>1</w:t>
      </w:r>
      <w:r w:rsidRPr="00A200AF">
        <w:tab/>
        <w:t>Name of Frequency Band Plan</w:t>
      </w:r>
    </w:p>
    <w:p w:rsidR="008E3A33" w:rsidRPr="00A200AF" w:rsidRDefault="008E3A33" w:rsidP="008E3A33">
      <w:pPr>
        <w:pStyle w:val="R1"/>
      </w:pPr>
      <w:r w:rsidRPr="00A200AF">
        <w:tab/>
      </w:r>
      <w:r w:rsidRPr="00A200AF">
        <w:tab/>
        <w:t xml:space="preserve">This Frequency Band Plan is the </w:t>
      </w:r>
      <w:r w:rsidR="00105D7C" w:rsidRPr="00A200AF">
        <w:rPr>
          <w:i/>
        </w:rPr>
        <w:fldChar w:fldCharType="begin"/>
      </w:r>
      <w:r w:rsidRPr="00A200AF">
        <w:rPr>
          <w:i/>
        </w:rPr>
        <w:instrText xml:space="preserve"> REF Citation \*charformat </w:instrText>
      </w:r>
      <w:r w:rsidR="0060321A" w:rsidRPr="00A200AF">
        <w:rPr>
          <w:i/>
        </w:rPr>
        <w:instrText xml:space="preserve"> \* MERGEFORMAT </w:instrText>
      </w:r>
      <w:r w:rsidR="00105D7C" w:rsidRPr="00A200AF">
        <w:rPr>
          <w:i/>
        </w:rPr>
        <w:fldChar w:fldCharType="separate"/>
      </w:r>
      <w:r w:rsidR="00AC5AD1" w:rsidRPr="00AC5AD1">
        <w:rPr>
          <w:i/>
        </w:rPr>
        <w:t>Radiocommunications (Mid-West Radio Quiet Zone) Frequency Band Plan 2011</w:t>
      </w:r>
      <w:r w:rsidR="00105D7C" w:rsidRPr="00A200AF">
        <w:rPr>
          <w:i/>
        </w:rPr>
        <w:fldChar w:fldCharType="end"/>
      </w:r>
      <w:r w:rsidRPr="00A200AF">
        <w:t>.</w:t>
      </w:r>
    </w:p>
    <w:p w:rsidR="008E3A33" w:rsidRPr="00A200AF" w:rsidRDefault="008E3A33" w:rsidP="008E3A33">
      <w:pPr>
        <w:pStyle w:val="HR"/>
      </w:pPr>
      <w:r w:rsidRPr="00A200AF">
        <w:t>2</w:t>
      </w:r>
      <w:r w:rsidRPr="00A200AF">
        <w:tab/>
        <w:t>Commencement</w:t>
      </w:r>
    </w:p>
    <w:p w:rsidR="00D40E4C" w:rsidRDefault="008E3A33" w:rsidP="00D644DF">
      <w:pPr>
        <w:pStyle w:val="R1"/>
      </w:pPr>
      <w:r w:rsidRPr="00A200AF">
        <w:tab/>
      </w:r>
      <w:r w:rsidRPr="00A200AF">
        <w:tab/>
        <w:t xml:space="preserve">This </w:t>
      </w:r>
      <w:bookmarkStart w:id="4" w:name="OLE_LINK1"/>
      <w:bookmarkStart w:id="5" w:name="OLE_LINK2"/>
      <w:r w:rsidRPr="00A200AF">
        <w:t xml:space="preserve">Frequency Band Plan </w:t>
      </w:r>
      <w:bookmarkEnd w:id="4"/>
      <w:bookmarkEnd w:id="5"/>
      <w:r w:rsidRPr="00A200AF">
        <w:t>commences on the day after it is registered.</w:t>
      </w:r>
      <w:r w:rsidR="00386ADB">
        <w:tab/>
      </w:r>
    </w:p>
    <w:p w:rsidR="00C448E1" w:rsidRPr="00A0750B" w:rsidRDefault="00C448E1" w:rsidP="00C448E1">
      <w:pPr>
        <w:pStyle w:val="ACMABodyText"/>
        <w:spacing w:before="120"/>
        <w:ind w:left="964"/>
        <w:rPr>
          <w:sz w:val="20"/>
        </w:rPr>
      </w:pPr>
      <w:r w:rsidRPr="00A0750B">
        <w:rPr>
          <w:i/>
          <w:sz w:val="20"/>
        </w:rPr>
        <w:t>Note</w:t>
      </w:r>
      <w:r w:rsidRPr="00A0750B">
        <w:rPr>
          <w:i/>
          <w:sz w:val="20"/>
        </w:rPr>
        <w:tab/>
      </w:r>
      <w:r w:rsidRPr="00A0750B">
        <w:rPr>
          <w:color w:val="000000"/>
          <w:sz w:val="20"/>
        </w:rPr>
        <w:t xml:space="preserve">All legislative instruments and compilations are registered on the Federal Register of Legislative Instruments kept under the </w:t>
      </w:r>
      <w:r w:rsidRPr="00A0750B">
        <w:rPr>
          <w:i/>
          <w:color w:val="000000"/>
          <w:sz w:val="20"/>
        </w:rPr>
        <w:t xml:space="preserve">Legislative Instruments Act 2003. </w:t>
      </w:r>
      <w:r w:rsidRPr="00A0750B">
        <w:rPr>
          <w:color w:val="000000"/>
          <w:sz w:val="20"/>
        </w:rPr>
        <w:t xml:space="preserve">See </w:t>
      </w:r>
      <w:r w:rsidRPr="00A0750B">
        <w:rPr>
          <w:color w:val="000000"/>
          <w:sz w:val="20"/>
          <w:u w:val="single"/>
        </w:rPr>
        <w:t>http://www.frli.gov.au</w:t>
      </w:r>
      <w:r w:rsidRPr="00A0750B">
        <w:rPr>
          <w:color w:val="000000"/>
          <w:sz w:val="20"/>
        </w:rPr>
        <w:t>.</w:t>
      </w:r>
    </w:p>
    <w:p w:rsidR="00A44ADE" w:rsidRPr="00A200AF" w:rsidRDefault="00A44ADE" w:rsidP="00A44ADE">
      <w:pPr>
        <w:pStyle w:val="HR"/>
      </w:pPr>
      <w:r w:rsidRPr="00A200AF">
        <w:t>3</w:t>
      </w:r>
      <w:r w:rsidRPr="00A200AF">
        <w:tab/>
        <w:t>Purpose of this Frequency Band Plan</w:t>
      </w:r>
    </w:p>
    <w:p w:rsidR="00A44ADE" w:rsidRPr="00A200AF" w:rsidRDefault="00A44ADE" w:rsidP="00A44ADE">
      <w:pPr>
        <w:pStyle w:val="R1"/>
      </w:pPr>
      <w:r w:rsidRPr="00A200AF">
        <w:tab/>
        <w:t>(1)</w:t>
      </w:r>
      <w:r w:rsidRPr="00A200AF">
        <w:tab/>
        <w:t xml:space="preserve">The purpose of this Frequency Band Plan is to establish a radio quiet zone, and provide for the establishment of supplementary </w:t>
      </w:r>
      <w:r w:rsidR="00393F04">
        <w:t xml:space="preserve">radio quite </w:t>
      </w:r>
      <w:r w:rsidRPr="00A200AF">
        <w:t>zones, to prevent harmful interference to radio astronomy services.</w:t>
      </w:r>
    </w:p>
    <w:p w:rsidR="00A44ADE" w:rsidRPr="00A200AF" w:rsidRDefault="00A44ADE" w:rsidP="00A44ADE">
      <w:pPr>
        <w:pStyle w:val="R2"/>
      </w:pPr>
      <w:r w:rsidRPr="00A200AF">
        <w:lastRenderedPageBreak/>
        <w:tab/>
        <w:t>(2)</w:t>
      </w:r>
      <w:r w:rsidRPr="00A200AF">
        <w:tab/>
        <w:t>In particular, this Frequency Band Plan makes provision for the purposes for which applicable frequency bands may be used in the RQZ</w:t>
      </w:r>
      <w:r w:rsidR="00393F04">
        <w:t xml:space="preserve"> or in any supplementary RQZ</w:t>
      </w:r>
      <w:r w:rsidR="007A2E1C">
        <w:t>.</w:t>
      </w:r>
    </w:p>
    <w:p w:rsidR="008E3A33" w:rsidRPr="00A200AF" w:rsidRDefault="00A44ADE" w:rsidP="008E3A33">
      <w:pPr>
        <w:pStyle w:val="HR"/>
      </w:pPr>
      <w:r w:rsidRPr="00A200AF">
        <w:t>4</w:t>
      </w:r>
      <w:r w:rsidR="008E3A33" w:rsidRPr="00A200AF">
        <w:tab/>
        <w:t>Definition</w:t>
      </w:r>
      <w:r w:rsidR="003458B3" w:rsidRPr="00A200AF">
        <w:t>s</w:t>
      </w:r>
    </w:p>
    <w:p w:rsidR="008E3A33" w:rsidRPr="00A200AF" w:rsidRDefault="008E3A33" w:rsidP="008E3A33">
      <w:pPr>
        <w:pStyle w:val="R1"/>
      </w:pPr>
      <w:r w:rsidRPr="00A200AF">
        <w:tab/>
      </w:r>
      <w:r w:rsidRPr="00A200AF">
        <w:tab/>
        <w:t>In this Frequency Band Plan:</w:t>
      </w:r>
    </w:p>
    <w:p w:rsidR="008E3A33" w:rsidRPr="00A200AF" w:rsidRDefault="008E3A33" w:rsidP="008E3A33">
      <w:pPr>
        <w:pStyle w:val="definition"/>
      </w:pPr>
      <w:r w:rsidRPr="00A200AF">
        <w:rPr>
          <w:b/>
          <w:i/>
        </w:rPr>
        <w:t>Act</w:t>
      </w:r>
      <w:r w:rsidRPr="00A200AF">
        <w:t xml:space="preserve"> means the </w:t>
      </w:r>
      <w:r w:rsidRPr="00A200AF">
        <w:rPr>
          <w:i/>
        </w:rPr>
        <w:t>Radiocommunications Act 1992</w:t>
      </w:r>
      <w:r w:rsidRPr="00A200AF">
        <w:t>.</w:t>
      </w:r>
    </w:p>
    <w:p w:rsidR="00690197" w:rsidRPr="00A200AF" w:rsidRDefault="00690197" w:rsidP="00690197">
      <w:pPr>
        <w:pStyle w:val="definition"/>
      </w:pPr>
      <w:r w:rsidRPr="00A200AF">
        <w:rPr>
          <w:b/>
          <w:i/>
        </w:rPr>
        <w:t>applicable frequency band</w:t>
      </w:r>
      <w:r w:rsidRPr="00A200AF">
        <w:t xml:space="preserve"> has the meaning given by section </w:t>
      </w:r>
      <w:r w:rsidR="00A44ADE" w:rsidRPr="00A200AF">
        <w:t>5</w:t>
      </w:r>
      <w:r w:rsidRPr="00A200AF">
        <w:t>.</w:t>
      </w:r>
    </w:p>
    <w:p w:rsidR="0026528F" w:rsidRPr="00A200AF" w:rsidRDefault="0026528F" w:rsidP="0026528F">
      <w:pPr>
        <w:pStyle w:val="definition"/>
      </w:pPr>
      <w:r w:rsidRPr="00A200AF">
        <w:rPr>
          <w:b/>
          <w:i/>
        </w:rPr>
        <w:t>MRO entity</w:t>
      </w:r>
      <w:r w:rsidRPr="00A200AF">
        <w:t xml:space="preserve"> means the entity responsible for operating the Murchison Radioastronomy </w:t>
      </w:r>
      <w:r w:rsidR="00800824">
        <w:t>O</w:t>
      </w:r>
      <w:r w:rsidRPr="00A200AF">
        <w:t>bservatory.</w:t>
      </w:r>
    </w:p>
    <w:p w:rsidR="004E1FFB" w:rsidRPr="00A200AF" w:rsidRDefault="004E1FFB" w:rsidP="008E3A33">
      <w:pPr>
        <w:pStyle w:val="definition"/>
        <w:rPr>
          <w:iCs/>
        </w:rPr>
      </w:pPr>
      <w:r w:rsidRPr="00A200AF">
        <w:rPr>
          <w:b/>
          <w:i/>
          <w:iCs/>
        </w:rPr>
        <w:t>radio astronomy</w:t>
      </w:r>
      <w:r w:rsidRPr="00A200AF">
        <w:rPr>
          <w:iCs/>
        </w:rPr>
        <w:t xml:space="preserve"> has the </w:t>
      </w:r>
      <w:r w:rsidR="008973B7" w:rsidRPr="00A200AF">
        <w:rPr>
          <w:iCs/>
        </w:rPr>
        <w:t xml:space="preserve">same meaning as </w:t>
      </w:r>
      <w:r w:rsidR="009A69A3" w:rsidRPr="00A200AF">
        <w:rPr>
          <w:iCs/>
        </w:rPr>
        <w:t>in the Spectrum Plan.</w:t>
      </w:r>
    </w:p>
    <w:p w:rsidR="00710D79" w:rsidRPr="00A200AF" w:rsidRDefault="00710D79" w:rsidP="00710D79">
      <w:pPr>
        <w:pStyle w:val="definition"/>
      </w:pPr>
      <w:r w:rsidRPr="00A200AF">
        <w:rPr>
          <w:b/>
          <w:i/>
          <w:iCs/>
        </w:rPr>
        <w:t>radio astronomy service</w:t>
      </w:r>
      <w:r w:rsidRPr="00A200AF">
        <w:rPr>
          <w:iCs/>
        </w:rPr>
        <w:t xml:space="preserve"> has the </w:t>
      </w:r>
      <w:r w:rsidR="008973B7" w:rsidRPr="00A200AF">
        <w:rPr>
          <w:iCs/>
        </w:rPr>
        <w:t xml:space="preserve">same meaning as </w:t>
      </w:r>
      <w:r w:rsidR="009A69A3" w:rsidRPr="00A200AF">
        <w:rPr>
          <w:iCs/>
        </w:rPr>
        <w:t>in the Spectrum Plan.</w:t>
      </w:r>
    </w:p>
    <w:p w:rsidR="0080063A" w:rsidRPr="00A200AF" w:rsidRDefault="00BF18BC" w:rsidP="00BF18BC">
      <w:pPr>
        <w:pStyle w:val="definition"/>
      </w:pPr>
      <w:r w:rsidRPr="00A200AF">
        <w:rPr>
          <w:b/>
          <w:i/>
        </w:rPr>
        <w:t>RQZ</w:t>
      </w:r>
      <w:r w:rsidR="00DA1672" w:rsidRPr="00A200AF">
        <w:rPr>
          <w:i/>
        </w:rPr>
        <w:t xml:space="preserve"> </w:t>
      </w:r>
      <w:r w:rsidRPr="00A200AF">
        <w:t xml:space="preserve">means </w:t>
      </w:r>
      <w:r w:rsidR="00CF2957" w:rsidRPr="00A200AF">
        <w:t xml:space="preserve">that part of </w:t>
      </w:r>
      <w:r w:rsidRPr="00A200AF">
        <w:t>the radio quiet zone</w:t>
      </w:r>
      <w:r w:rsidR="0080063A" w:rsidRPr="00A200AF">
        <w:t>:</w:t>
      </w:r>
      <w:r w:rsidR="001D7774" w:rsidRPr="00A200AF">
        <w:t xml:space="preserve"> </w:t>
      </w:r>
    </w:p>
    <w:p w:rsidR="0080063A" w:rsidRPr="00A200AF" w:rsidRDefault="0080063A" w:rsidP="0080063A">
      <w:pPr>
        <w:pStyle w:val="P1"/>
      </w:pPr>
      <w:r w:rsidRPr="00A200AF">
        <w:tab/>
        <w:t>(a)</w:t>
      </w:r>
      <w:r w:rsidRPr="00A200AF">
        <w:tab/>
      </w:r>
      <w:r w:rsidR="00DC25DA" w:rsidRPr="00A200AF">
        <w:t>described in column</w:t>
      </w:r>
      <w:r w:rsidR="00314834" w:rsidRPr="00A200AF">
        <w:t>s</w:t>
      </w:r>
      <w:r w:rsidR="00DC25DA" w:rsidRPr="00A200AF">
        <w:t xml:space="preserve"> 2 </w:t>
      </w:r>
      <w:r w:rsidR="00314834" w:rsidRPr="00A200AF">
        <w:t xml:space="preserve">to 4 </w:t>
      </w:r>
      <w:r w:rsidR="00DC25DA" w:rsidRPr="00A200AF">
        <w:t>of item 1 in the Schedule</w:t>
      </w:r>
      <w:r w:rsidRPr="00A200AF">
        <w:t>;</w:t>
      </w:r>
      <w:r w:rsidR="00B9039F">
        <w:t xml:space="preserve"> and</w:t>
      </w:r>
    </w:p>
    <w:p w:rsidR="003B6BB1" w:rsidRDefault="0080063A" w:rsidP="003B6BB1">
      <w:pPr>
        <w:pStyle w:val="P1"/>
      </w:pPr>
      <w:r w:rsidRPr="00A200AF">
        <w:tab/>
        <w:t>(b)</w:t>
      </w:r>
      <w:r w:rsidRPr="00A200AF">
        <w:tab/>
      </w:r>
      <w:r w:rsidR="00314834" w:rsidRPr="00A200AF">
        <w:t>described in columns 2 to 4 of item 2 in the Schedule</w:t>
      </w:r>
      <w:r w:rsidR="003B6BB1">
        <w:t>.</w:t>
      </w:r>
    </w:p>
    <w:p w:rsidR="00DE72BF" w:rsidRPr="00A200AF" w:rsidRDefault="00DE72BF" w:rsidP="00DE72BF">
      <w:pPr>
        <w:pStyle w:val="definition"/>
      </w:pPr>
      <w:r w:rsidRPr="00A200AF">
        <w:rPr>
          <w:b/>
          <w:i/>
        </w:rPr>
        <w:t>Spectrum Plan</w:t>
      </w:r>
      <w:r w:rsidRPr="00A200AF">
        <w:t xml:space="preserve"> means the </w:t>
      </w:r>
      <w:r w:rsidRPr="00A200AF">
        <w:rPr>
          <w:i/>
        </w:rPr>
        <w:t>Australian R</w:t>
      </w:r>
      <w:r w:rsidR="00AE1A5C" w:rsidRPr="00A200AF">
        <w:rPr>
          <w:i/>
        </w:rPr>
        <w:t>adiofrequency S</w:t>
      </w:r>
      <w:r w:rsidRPr="00A200AF">
        <w:rPr>
          <w:i/>
        </w:rPr>
        <w:t>pectrum Plan 2009</w:t>
      </w:r>
      <w:r w:rsidRPr="00A200AF">
        <w:t xml:space="preserve">. </w:t>
      </w:r>
    </w:p>
    <w:p w:rsidR="008D1260" w:rsidRPr="00A200AF" w:rsidRDefault="008D1260" w:rsidP="008D1260">
      <w:pPr>
        <w:pStyle w:val="definition"/>
      </w:pPr>
      <w:r w:rsidRPr="00A200AF">
        <w:rPr>
          <w:b/>
          <w:i/>
        </w:rPr>
        <w:t>supplementary RQZ</w:t>
      </w:r>
      <w:r w:rsidR="00DA1672" w:rsidRPr="00A200AF">
        <w:rPr>
          <w:i/>
        </w:rPr>
        <w:t xml:space="preserve"> </w:t>
      </w:r>
      <w:r w:rsidR="00CF2957" w:rsidRPr="00A200AF">
        <w:t xml:space="preserve">means that part of </w:t>
      </w:r>
      <w:r w:rsidRPr="00A200AF">
        <w:t>a</w:t>
      </w:r>
      <w:r w:rsidR="009238CA" w:rsidRPr="00A200AF">
        <w:t>ny</w:t>
      </w:r>
      <w:r w:rsidRPr="00A200AF">
        <w:t xml:space="preserve"> radio quiet zone described in columns 2 to 4 of an item (other than item 1 or 2) in the Schedule.</w:t>
      </w:r>
    </w:p>
    <w:p w:rsidR="00EC33BD" w:rsidRPr="00A200AF" w:rsidRDefault="00EC33BD" w:rsidP="00EC33BD">
      <w:pPr>
        <w:pStyle w:val="ZNote"/>
      </w:pPr>
      <w:r w:rsidRPr="00A200AF">
        <w:rPr>
          <w:i/>
        </w:rPr>
        <w:t>Note   </w:t>
      </w:r>
      <w:r w:rsidRPr="00A200AF">
        <w:t>The following expression</w:t>
      </w:r>
      <w:r w:rsidR="00A63686" w:rsidRPr="00A200AF">
        <w:t>s</w:t>
      </w:r>
      <w:r w:rsidRPr="00A200AF">
        <w:t xml:space="preserve"> in this Frequency Band Plan </w:t>
      </w:r>
      <w:r w:rsidR="00A63686" w:rsidRPr="00A200AF">
        <w:t>are</w:t>
      </w:r>
      <w:r w:rsidRPr="00A200AF">
        <w:t xml:space="preserve"> defined in the Act:</w:t>
      </w:r>
    </w:p>
    <w:p w:rsidR="00EC33BD" w:rsidRPr="00A200AF" w:rsidRDefault="00EC33BD" w:rsidP="00EC33BD">
      <w:pPr>
        <w:pStyle w:val="Notepara"/>
      </w:pPr>
      <w:r w:rsidRPr="00A200AF">
        <w:sym w:font="Symbol" w:char="F0B7"/>
      </w:r>
      <w:r w:rsidRPr="00A200AF">
        <w:tab/>
      </w:r>
      <w:r w:rsidR="00DF14DA" w:rsidRPr="00A200AF">
        <w:t>ACMA</w:t>
      </w:r>
    </w:p>
    <w:p w:rsidR="00DF14DA" w:rsidRPr="00A200AF" w:rsidRDefault="00DF14DA" w:rsidP="00DF14DA">
      <w:pPr>
        <w:pStyle w:val="Notepara"/>
      </w:pPr>
      <w:r w:rsidRPr="00A200AF">
        <w:sym w:font="Symbol" w:char="F0B7"/>
      </w:r>
      <w:r w:rsidRPr="00A200AF">
        <w:tab/>
        <w:t>apparatus licence.</w:t>
      </w:r>
    </w:p>
    <w:p w:rsidR="006A3101" w:rsidRPr="00A200AF" w:rsidRDefault="00BF0645" w:rsidP="006A3101">
      <w:pPr>
        <w:pStyle w:val="HR"/>
      </w:pPr>
      <w:r w:rsidRPr="00A200AF">
        <w:t>5</w:t>
      </w:r>
      <w:r w:rsidR="006A3101" w:rsidRPr="00A200AF">
        <w:tab/>
        <w:t xml:space="preserve">Meaning of </w:t>
      </w:r>
      <w:r w:rsidR="006A3101" w:rsidRPr="00A200AF">
        <w:rPr>
          <w:i/>
        </w:rPr>
        <w:t>applicable frequency band</w:t>
      </w:r>
    </w:p>
    <w:p w:rsidR="006A3101" w:rsidRPr="00A200AF" w:rsidRDefault="006A3101" w:rsidP="006A3101">
      <w:pPr>
        <w:pStyle w:val="R1"/>
      </w:pPr>
      <w:r w:rsidRPr="00A200AF">
        <w:tab/>
        <w:t>(1)</w:t>
      </w:r>
      <w:r w:rsidRPr="00A200AF">
        <w:tab/>
        <w:t xml:space="preserve">A frequency band is an </w:t>
      </w:r>
      <w:r w:rsidRPr="00A200AF">
        <w:rPr>
          <w:b/>
          <w:i/>
        </w:rPr>
        <w:t>applicable frequency band</w:t>
      </w:r>
      <w:r w:rsidRPr="00A200AF">
        <w:t xml:space="preserve"> for an area if it is applic</w:t>
      </w:r>
      <w:r w:rsidR="009A2B92" w:rsidRPr="00A200AF">
        <w:t>able to the area under section 6</w:t>
      </w:r>
      <w:r w:rsidRPr="00A200AF">
        <w:t>.</w:t>
      </w:r>
    </w:p>
    <w:p w:rsidR="006A3101" w:rsidRPr="00A200AF" w:rsidRDefault="006A3101" w:rsidP="006A3101">
      <w:pPr>
        <w:pStyle w:val="R2"/>
      </w:pPr>
      <w:r w:rsidRPr="00A200AF">
        <w:tab/>
        <w:t>(2)</w:t>
      </w:r>
      <w:r w:rsidRPr="00A200AF">
        <w:tab/>
        <w:t xml:space="preserve">However, </w:t>
      </w:r>
      <w:r w:rsidR="00F66EDF" w:rsidRPr="00A200AF">
        <w:t xml:space="preserve">subsection (1) does not apply to a </w:t>
      </w:r>
      <w:r w:rsidR="00150F44" w:rsidRPr="00A200AF">
        <w:t xml:space="preserve">part of the spectrum in a </w:t>
      </w:r>
      <w:r w:rsidR="00F66EDF" w:rsidRPr="00A200AF">
        <w:t>frequency band for an area if</w:t>
      </w:r>
      <w:r w:rsidR="00AC1E50" w:rsidRPr="00A200AF">
        <w:t>,</w:t>
      </w:r>
      <w:r w:rsidR="00F66EDF" w:rsidRPr="00A200AF">
        <w:t xml:space="preserve"> before the commencement of this Frequency Band Plan</w:t>
      </w:r>
      <w:r w:rsidR="00AC1E50" w:rsidRPr="00A200AF">
        <w:t>,</w:t>
      </w:r>
      <w:r w:rsidR="00F66EDF" w:rsidRPr="00A200AF">
        <w:t xml:space="preserve"> </w:t>
      </w:r>
      <w:r w:rsidR="00150F44" w:rsidRPr="00A200AF">
        <w:t xml:space="preserve">that part of the </w:t>
      </w:r>
      <w:r w:rsidR="00B41438" w:rsidRPr="00A200AF">
        <w:t>spectrum</w:t>
      </w:r>
      <w:r w:rsidR="00F66EDF" w:rsidRPr="00A200AF">
        <w:t>:</w:t>
      </w:r>
    </w:p>
    <w:p w:rsidR="00F66EDF" w:rsidRPr="00A200AF" w:rsidRDefault="00F66EDF" w:rsidP="00F66EDF">
      <w:pPr>
        <w:pStyle w:val="P1"/>
      </w:pPr>
      <w:r w:rsidRPr="00A200AF">
        <w:tab/>
        <w:t>(a)</w:t>
      </w:r>
      <w:r w:rsidRPr="00A200AF">
        <w:tab/>
      </w:r>
      <w:r w:rsidR="000F6963" w:rsidRPr="00A200AF">
        <w:t xml:space="preserve">was </w:t>
      </w:r>
      <w:r w:rsidRPr="00A200AF">
        <w:t xml:space="preserve">designated for allocation </w:t>
      </w:r>
      <w:r w:rsidR="0020290C" w:rsidRPr="00A200AF">
        <w:t xml:space="preserve">with respect to the area </w:t>
      </w:r>
      <w:r w:rsidR="00690197" w:rsidRPr="00A200AF">
        <w:t xml:space="preserve">by notice </w:t>
      </w:r>
      <w:r w:rsidRPr="00A200AF">
        <w:t>under subsection 36 (1) of the Act; or</w:t>
      </w:r>
    </w:p>
    <w:p w:rsidR="00F66EDF" w:rsidRPr="00A200AF" w:rsidRDefault="00F66EDF" w:rsidP="00F66EDF">
      <w:pPr>
        <w:pStyle w:val="P1"/>
      </w:pPr>
      <w:r w:rsidRPr="00A200AF">
        <w:tab/>
        <w:t>(b)</w:t>
      </w:r>
      <w:r w:rsidRPr="00A200AF">
        <w:tab/>
      </w:r>
      <w:r w:rsidR="00AC1E50" w:rsidRPr="00A200AF">
        <w:t>was</w:t>
      </w:r>
      <w:r w:rsidR="000F6963" w:rsidRPr="00A200AF">
        <w:t xml:space="preserve"> </w:t>
      </w:r>
      <w:r w:rsidRPr="00A200AF">
        <w:t xml:space="preserve">specified in a spectrum re-allocation declaration </w:t>
      </w:r>
      <w:r w:rsidR="0020290C" w:rsidRPr="00A200AF">
        <w:t xml:space="preserve">with respect to the area </w:t>
      </w:r>
      <w:r w:rsidRPr="00A200AF">
        <w:t>under subsection 153B (1)</w:t>
      </w:r>
      <w:r w:rsidR="00EA2107" w:rsidRPr="00A200AF">
        <w:t xml:space="preserve"> of the Act</w:t>
      </w:r>
      <w:r w:rsidRPr="00A200AF">
        <w:t>.</w:t>
      </w:r>
    </w:p>
    <w:p w:rsidR="00C26A1C" w:rsidRPr="00A200AF" w:rsidRDefault="009238CA" w:rsidP="00C26A1C">
      <w:pPr>
        <w:pStyle w:val="HR"/>
      </w:pPr>
      <w:r w:rsidRPr="00A200AF">
        <w:t>6</w:t>
      </w:r>
      <w:r w:rsidR="00C26A1C" w:rsidRPr="00A200AF">
        <w:tab/>
        <w:t>Applicable frequency band</w:t>
      </w:r>
    </w:p>
    <w:p w:rsidR="00C26A1C" w:rsidRPr="00A200AF" w:rsidRDefault="00C26A1C" w:rsidP="00C26A1C">
      <w:pPr>
        <w:pStyle w:val="R1"/>
      </w:pPr>
      <w:r w:rsidRPr="00A200AF">
        <w:tab/>
      </w:r>
      <w:r w:rsidR="006D24B0" w:rsidRPr="00A200AF">
        <w:t>(1)</w:t>
      </w:r>
      <w:r w:rsidRPr="00A200AF">
        <w:tab/>
        <w:t>The frequency band applicable to the part of the RQ</w:t>
      </w:r>
      <w:r w:rsidR="0087341E" w:rsidRPr="00A200AF">
        <w:t>Z</w:t>
      </w:r>
      <w:r w:rsidRPr="00A200AF">
        <w:t xml:space="preserve"> described in </w:t>
      </w:r>
      <w:r w:rsidR="006D24B0" w:rsidRPr="00A200AF">
        <w:t>columns </w:t>
      </w:r>
      <w:r w:rsidRPr="00A200AF">
        <w:t>2 to 4 of item 1 in the Schedule is</w:t>
      </w:r>
      <w:r w:rsidR="006D24B0" w:rsidRPr="00A200AF">
        <w:t xml:space="preserve"> the range set out in column 5 of </w:t>
      </w:r>
      <w:r w:rsidR="00BC0A9F" w:rsidRPr="00A200AF">
        <w:t>the</w:t>
      </w:r>
      <w:r w:rsidR="006D24B0" w:rsidRPr="00A200AF">
        <w:t xml:space="preserve"> item</w:t>
      </w:r>
      <w:r w:rsidRPr="00A200AF">
        <w:t>.</w:t>
      </w:r>
    </w:p>
    <w:p w:rsidR="006D24B0" w:rsidRPr="00A200AF" w:rsidRDefault="006D24B0" w:rsidP="0083395B">
      <w:pPr>
        <w:pStyle w:val="R2"/>
      </w:pPr>
      <w:r w:rsidRPr="00A200AF">
        <w:tab/>
        <w:t>(2)</w:t>
      </w:r>
      <w:r w:rsidRPr="00A200AF">
        <w:tab/>
        <w:t xml:space="preserve">The frequency band applicable to the part of the </w:t>
      </w:r>
      <w:r w:rsidR="00783EC5" w:rsidRPr="00A200AF">
        <w:t xml:space="preserve">RQZ </w:t>
      </w:r>
      <w:r w:rsidRPr="00A200AF">
        <w:t xml:space="preserve">described in columns 2 to 4 of </w:t>
      </w:r>
      <w:r w:rsidR="00654670" w:rsidRPr="00A200AF">
        <w:t>item 2</w:t>
      </w:r>
      <w:r w:rsidRPr="00A200AF">
        <w:t xml:space="preserve"> in the Schedule</w:t>
      </w:r>
      <w:r w:rsidR="003C50AA">
        <w:t xml:space="preserve"> </w:t>
      </w:r>
      <w:r w:rsidRPr="00A200AF">
        <w:t xml:space="preserve">is the range set out in column 5 of </w:t>
      </w:r>
      <w:r w:rsidR="00BC0A9F" w:rsidRPr="00A200AF">
        <w:t xml:space="preserve">the </w:t>
      </w:r>
      <w:r w:rsidRPr="00A200AF">
        <w:t>item.</w:t>
      </w:r>
    </w:p>
    <w:p w:rsidR="007F5825" w:rsidRPr="00A200AF" w:rsidRDefault="007F5825" w:rsidP="0083395B">
      <w:pPr>
        <w:pStyle w:val="R2"/>
      </w:pPr>
      <w:r w:rsidRPr="00A200AF">
        <w:lastRenderedPageBreak/>
        <w:tab/>
        <w:t>(3)</w:t>
      </w:r>
      <w:r w:rsidRPr="00A200AF">
        <w:tab/>
        <w:t>The frequency band applicable to a</w:t>
      </w:r>
      <w:r w:rsidR="00EE7D62" w:rsidRPr="00A200AF">
        <w:t>ny</w:t>
      </w:r>
      <w:r w:rsidRPr="00A200AF">
        <w:t xml:space="preserve"> supplementary </w:t>
      </w:r>
      <w:r w:rsidR="00783EC5" w:rsidRPr="00A200AF">
        <w:t xml:space="preserve">RQZ </w:t>
      </w:r>
      <w:r w:rsidRPr="00A200AF">
        <w:t xml:space="preserve">described in columns 2 to 4 of an item (other than items 1 and 2) in the Schedule is the range set out in column 5 of </w:t>
      </w:r>
      <w:r w:rsidR="00BC0A9F" w:rsidRPr="00A200AF">
        <w:t xml:space="preserve">the </w:t>
      </w:r>
      <w:r w:rsidRPr="00A200AF">
        <w:t>item.</w:t>
      </w:r>
    </w:p>
    <w:p w:rsidR="001E0BD5" w:rsidRPr="00A200AF" w:rsidRDefault="009238CA" w:rsidP="001E0BD5">
      <w:pPr>
        <w:pStyle w:val="HR"/>
      </w:pPr>
      <w:r w:rsidRPr="00A200AF">
        <w:t>7</w:t>
      </w:r>
      <w:r w:rsidR="001E0BD5" w:rsidRPr="00A200AF">
        <w:tab/>
        <w:t>Permitted purposes</w:t>
      </w:r>
    </w:p>
    <w:p w:rsidR="00A1611F" w:rsidRPr="00A200AF" w:rsidRDefault="001E0BD5" w:rsidP="001E0BD5">
      <w:pPr>
        <w:pStyle w:val="R1"/>
      </w:pPr>
      <w:r w:rsidRPr="00A200AF">
        <w:tab/>
      </w:r>
      <w:r w:rsidR="00646C6B" w:rsidRPr="00A200AF">
        <w:t>(1)</w:t>
      </w:r>
      <w:r w:rsidR="00A1611F" w:rsidRPr="00A200AF">
        <w:tab/>
        <w:t>An applicable frequency band:</w:t>
      </w:r>
    </w:p>
    <w:p w:rsidR="001E0BD5" w:rsidRPr="00A200AF" w:rsidRDefault="00A1611F" w:rsidP="00A1611F">
      <w:pPr>
        <w:pStyle w:val="P1"/>
      </w:pPr>
      <w:r w:rsidRPr="00A200AF">
        <w:tab/>
        <w:t>(a)</w:t>
      </w:r>
      <w:r w:rsidRPr="00A200AF">
        <w:tab/>
      </w:r>
      <w:r w:rsidR="001E0BD5" w:rsidRPr="00A200AF">
        <w:t xml:space="preserve">may be used for 1 or </w:t>
      </w:r>
      <w:r w:rsidR="00FA089F">
        <w:t>more</w:t>
      </w:r>
      <w:r w:rsidR="001E0BD5" w:rsidRPr="00A200AF">
        <w:t xml:space="preserve"> of the following</w:t>
      </w:r>
      <w:r w:rsidR="00A743E9" w:rsidRPr="00A200AF">
        <w:t>:</w:t>
      </w:r>
    </w:p>
    <w:p w:rsidR="001E0BD5" w:rsidRDefault="00A1611F" w:rsidP="00A1611F">
      <w:pPr>
        <w:pStyle w:val="P2"/>
      </w:pPr>
      <w:r w:rsidRPr="00A200AF">
        <w:tab/>
        <w:t>(i)</w:t>
      </w:r>
      <w:r w:rsidR="001E0BD5" w:rsidRPr="00A200AF">
        <w:tab/>
        <w:t>radio astronomy services;</w:t>
      </w:r>
      <w:r w:rsidRPr="00A200AF">
        <w:t xml:space="preserve"> or</w:t>
      </w:r>
    </w:p>
    <w:p w:rsidR="001E0BD5" w:rsidRDefault="00A1611F" w:rsidP="00A1611F">
      <w:pPr>
        <w:pStyle w:val="P2"/>
      </w:pPr>
      <w:r w:rsidRPr="00A200AF">
        <w:tab/>
        <w:t>(i</w:t>
      </w:r>
      <w:r w:rsidR="00FA089F">
        <w:t>i</w:t>
      </w:r>
      <w:r w:rsidR="001E0BD5" w:rsidRPr="00A200AF">
        <w:t>)</w:t>
      </w:r>
      <w:r w:rsidR="001E0BD5" w:rsidRPr="00A200AF">
        <w:tab/>
      </w:r>
      <w:r w:rsidRPr="00A200AF">
        <w:t>any additional services mentioned in section 8</w:t>
      </w:r>
      <w:r w:rsidR="001E0BD5" w:rsidRPr="00A200AF">
        <w:t>;</w:t>
      </w:r>
      <w:r w:rsidRPr="00A200AF">
        <w:t xml:space="preserve"> </w:t>
      </w:r>
      <w:r w:rsidR="005156F4">
        <w:t>and</w:t>
      </w:r>
    </w:p>
    <w:p w:rsidR="001E0BD5" w:rsidRPr="00A200AF" w:rsidRDefault="00A1611F" w:rsidP="001E0BD5">
      <w:pPr>
        <w:pStyle w:val="P1"/>
      </w:pPr>
      <w:r w:rsidRPr="00A200AF">
        <w:tab/>
        <w:t>(b</w:t>
      </w:r>
      <w:r w:rsidR="005564AB" w:rsidRPr="00A200AF">
        <w:t>)</w:t>
      </w:r>
      <w:r w:rsidR="005564AB" w:rsidRPr="00A200AF">
        <w:tab/>
      </w:r>
      <w:r w:rsidRPr="00A200AF">
        <w:t>may be reserved for prevention or control of interference with radio astronomy services</w:t>
      </w:r>
      <w:r w:rsidR="00C90875" w:rsidRPr="00A200AF">
        <w:t>.</w:t>
      </w:r>
    </w:p>
    <w:p w:rsidR="005473D3" w:rsidRPr="00A200AF" w:rsidRDefault="006D484A" w:rsidP="005473D3">
      <w:pPr>
        <w:pStyle w:val="R2"/>
      </w:pPr>
      <w:r w:rsidRPr="00A200AF">
        <w:tab/>
        <w:t>(2)</w:t>
      </w:r>
      <w:r w:rsidRPr="00A200AF">
        <w:tab/>
        <w:t>For a</w:t>
      </w:r>
      <w:r w:rsidR="00BA3674">
        <w:t>n instrument made under the Act</w:t>
      </w:r>
      <w:r w:rsidRPr="00A200AF">
        <w:t>, a service mentioned in subparagraph (1) (a) (i</w:t>
      </w:r>
      <w:r w:rsidR="00FA089F">
        <w:t>i</w:t>
      </w:r>
      <w:r w:rsidRPr="00A200AF">
        <w:t xml:space="preserve">) </w:t>
      </w:r>
      <w:r w:rsidR="004858B0" w:rsidRPr="00A200AF">
        <w:t xml:space="preserve">that is authorised to operate in the </w:t>
      </w:r>
      <w:r w:rsidR="00EF371C" w:rsidRPr="00A200AF">
        <w:t xml:space="preserve">part of the </w:t>
      </w:r>
      <w:r w:rsidR="004858B0" w:rsidRPr="00A200AF">
        <w:t xml:space="preserve">RQZ </w:t>
      </w:r>
      <w:r w:rsidR="00EF371C" w:rsidRPr="00A200AF">
        <w:t xml:space="preserve">described in columns 2 to 4 of item 1 in the Schedule </w:t>
      </w:r>
      <w:r w:rsidR="004858B0" w:rsidRPr="00A200AF">
        <w:t xml:space="preserve">in an applicable frequency band </w:t>
      </w:r>
      <w:r w:rsidRPr="00A200AF">
        <w:t>is taken to be a secondary service in</w:t>
      </w:r>
      <w:r w:rsidR="005473D3" w:rsidRPr="00A200AF">
        <w:t xml:space="preserve"> re</w:t>
      </w:r>
      <w:r w:rsidRPr="00A200AF">
        <w:t>lation to</w:t>
      </w:r>
      <w:r w:rsidR="005473D3" w:rsidRPr="00A200AF">
        <w:t xml:space="preserve"> </w:t>
      </w:r>
      <w:r w:rsidRPr="00A200AF">
        <w:t>a service mentioned in subparagraph (1) (a) (i)</w:t>
      </w:r>
      <w:r w:rsidR="005473D3" w:rsidRPr="00A200AF">
        <w:t>.</w:t>
      </w:r>
    </w:p>
    <w:p w:rsidR="00C90875" w:rsidRPr="00A200AF" w:rsidRDefault="00C90875" w:rsidP="00C90875">
      <w:pPr>
        <w:pStyle w:val="HR"/>
      </w:pPr>
      <w:r w:rsidRPr="00A200AF">
        <w:t>8</w:t>
      </w:r>
      <w:r w:rsidRPr="00A200AF">
        <w:tab/>
        <w:t>Additional services</w:t>
      </w:r>
    </w:p>
    <w:p w:rsidR="00D01DCB" w:rsidRPr="00A200AF" w:rsidRDefault="00D01DCB" w:rsidP="00D01DCB">
      <w:pPr>
        <w:pStyle w:val="R1"/>
      </w:pPr>
      <w:r w:rsidRPr="00A200AF">
        <w:tab/>
        <w:t>(1)</w:t>
      </w:r>
      <w:r w:rsidRPr="00A200AF">
        <w:tab/>
        <w:t xml:space="preserve">An applicable frequency band may also be used for services provided under an apparatus licence whether issued before or after the commencement of this Frequency Band Plan. </w:t>
      </w:r>
    </w:p>
    <w:p w:rsidR="00D01DCB" w:rsidRPr="00A200AF" w:rsidRDefault="00D01DCB" w:rsidP="00D01DCB">
      <w:pPr>
        <w:pStyle w:val="R2"/>
      </w:pPr>
      <w:r w:rsidRPr="00A200AF">
        <w:tab/>
        <w:t>(2)</w:t>
      </w:r>
      <w:r w:rsidRPr="00A200AF">
        <w:tab/>
        <w:t>The use under subsection (1) must not be inconsistent with the Spectrum Plan or another frequency band plan.</w:t>
      </w:r>
    </w:p>
    <w:p w:rsidR="00D01DCB" w:rsidRPr="00A200AF" w:rsidRDefault="00D01DCB" w:rsidP="00D01DCB">
      <w:pPr>
        <w:pStyle w:val="R2"/>
      </w:pPr>
      <w:r w:rsidRPr="00A200AF">
        <w:tab/>
        <w:t>(3)</w:t>
      </w:r>
      <w:r w:rsidRPr="00A200AF">
        <w:tab/>
      </w:r>
      <w:r w:rsidR="0058398E" w:rsidRPr="00A200AF">
        <w:t>If a licence is issued after the commencement of this Frequency Band Plan, s</w:t>
      </w:r>
      <w:r w:rsidRPr="00A200AF">
        <w:t xml:space="preserve">ubsection (1) only applies </w:t>
      </w:r>
      <w:r w:rsidR="00406284" w:rsidRPr="00A200AF">
        <w:t xml:space="preserve">for services under </w:t>
      </w:r>
      <w:r w:rsidR="0058398E" w:rsidRPr="00A200AF">
        <w:t>the licence if the</w:t>
      </w:r>
      <w:r w:rsidRPr="00A200AF">
        <w:t xml:space="preserve"> applicant for </w:t>
      </w:r>
      <w:r w:rsidR="00406284" w:rsidRPr="00A200AF">
        <w:t xml:space="preserve">the licence consults with the MRO entity </w:t>
      </w:r>
      <w:r w:rsidR="00474377">
        <w:t xml:space="preserve">about those services </w:t>
      </w:r>
      <w:r w:rsidR="00406284" w:rsidRPr="00A200AF">
        <w:t>before</w:t>
      </w:r>
      <w:r w:rsidR="00406284" w:rsidRPr="00A200AF">
        <w:rPr>
          <w:rFonts w:ascii="Arial" w:hAnsi="Arial" w:cs="Arial"/>
          <w:color w:val="1F497D"/>
          <w:sz w:val="20"/>
          <w:szCs w:val="20"/>
        </w:rPr>
        <w:t xml:space="preserve"> </w:t>
      </w:r>
      <w:r w:rsidR="00406284" w:rsidRPr="00A200AF">
        <w:t>applying for the licence.</w:t>
      </w:r>
    </w:p>
    <w:p w:rsidR="008739DA" w:rsidRPr="00A200AF" w:rsidRDefault="008739DA" w:rsidP="008739DA">
      <w:pPr>
        <w:pStyle w:val="R2"/>
      </w:pPr>
      <w:r w:rsidRPr="00A200AF">
        <w:tab/>
        <w:t>(</w:t>
      </w:r>
      <w:r w:rsidR="00EC6AD5">
        <w:t>4</w:t>
      </w:r>
      <w:r w:rsidRPr="00A200AF">
        <w:t>)</w:t>
      </w:r>
      <w:r w:rsidRPr="00A200AF">
        <w:tab/>
        <w:t>However, the ACMA may decide that an applicant need not consult with the MRO</w:t>
      </w:r>
      <w:r w:rsidR="00322BEA">
        <w:t xml:space="preserve"> entity</w:t>
      </w:r>
      <w:r w:rsidRPr="00A200AF">
        <w:t>.</w:t>
      </w:r>
    </w:p>
    <w:p w:rsidR="004C3A5B" w:rsidRPr="00A200AF" w:rsidRDefault="0089572C" w:rsidP="006D72EC">
      <w:pPr>
        <w:pStyle w:val="Scheduletitle"/>
      </w:pPr>
      <w:r>
        <w:br w:type="page"/>
      </w:r>
      <w:r w:rsidR="006D72EC" w:rsidRPr="00A200AF">
        <w:lastRenderedPageBreak/>
        <w:t>Schedule</w:t>
      </w:r>
      <w:r w:rsidR="00B67413" w:rsidRPr="00A200AF">
        <w:tab/>
      </w:r>
      <w:r w:rsidR="0048312E" w:rsidRPr="00A200AF">
        <w:t>Description of radio quiet zone</w:t>
      </w:r>
    </w:p>
    <w:p w:rsidR="00F2041F" w:rsidRPr="00A200AF" w:rsidRDefault="006D72EC" w:rsidP="006D72EC">
      <w:pPr>
        <w:pStyle w:val="Schedulereference"/>
      </w:pPr>
      <w:r w:rsidRPr="00A200AF">
        <w:t>(section</w:t>
      </w:r>
      <w:r w:rsidR="00B67413" w:rsidRPr="00A200AF">
        <w:t>s</w:t>
      </w:r>
      <w:r w:rsidRPr="00A200AF">
        <w:t xml:space="preserve"> </w:t>
      </w:r>
      <w:r w:rsidR="00B9039F">
        <w:t>4, 6 and 7</w:t>
      </w:r>
      <w:r w:rsidR="00B67413" w:rsidRPr="00A200AF">
        <w:t>)</w:t>
      </w:r>
    </w:p>
    <w:tbl>
      <w:tblPr>
        <w:tblW w:w="0" w:type="auto"/>
        <w:tblInd w:w="108" w:type="dxa"/>
        <w:tblLook w:val="0000"/>
      </w:tblPr>
      <w:tblGrid>
        <w:gridCol w:w="1080"/>
        <w:gridCol w:w="1984"/>
        <w:gridCol w:w="2480"/>
        <w:gridCol w:w="1075"/>
        <w:gridCol w:w="1802"/>
      </w:tblGrid>
      <w:tr w:rsidR="00904591" w:rsidRPr="00A200AF" w:rsidTr="00904591">
        <w:tc>
          <w:tcPr>
            <w:tcW w:w="1080" w:type="dxa"/>
          </w:tcPr>
          <w:p w:rsidR="00904591" w:rsidRPr="00A200AF" w:rsidRDefault="00904591" w:rsidP="00471806">
            <w:pPr>
              <w:pStyle w:val="TableText"/>
              <w:rPr>
                <w:rFonts w:ascii="Arial" w:hAnsi="Arial" w:cs="Arial"/>
                <w:b/>
                <w:sz w:val="16"/>
                <w:szCs w:val="16"/>
              </w:rPr>
            </w:pPr>
            <w:r w:rsidRPr="00A200AF">
              <w:rPr>
                <w:rFonts w:ascii="Arial" w:hAnsi="Arial" w:cs="Arial"/>
                <w:b/>
                <w:sz w:val="16"/>
                <w:szCs w:val="16"/>
              </w:rPr>
              <w:t>Column 1</w:t>
            </w:r>
          </w:p>
        </w:tc>
        <w:tc>
          <w:tcPr>
            <w:tcW w:w="1984" w:type="dxa"/>
          </w:tcPr>
          <w:p w:rsidR="00904591" w:rsidRPr="00A200AF" w:rsidRDefault="00904591" w:rsidP="00772EAC">
            <w:pPr>
              <w:pStyle w:val="TableText"/>
              <w:rPr>
                <w:rFonts w:ascii="Arial" w:hAnsi="Arial" w:cs="Arial"/>
                <w:b/>
                <w:sz w:val="16"/>
                <w:szCs w:val="16"/>
              </w:rPr>
            </w:pPr>
            <w:r w:rsidRPr="00A200AF">
              <w:rPr>
                <w:rFonts w:ascii="Arial" w:hAnsi="Arial" w:cs="Arial"/>
                <w:b/>
                <w:sz w:val="16"/>
                <w:szCs w:val="16"/>
              </w:rPr>
              <w:t>Column 2</w:t>
            </w:r>
          </w:p>
        </w:tc>
        <w:tc>
          <w:tcPr>
            <w:tcW w:w="2480" w:type="dxa"/>
          </w:tcPr>
          <w:p w:rsidR="00904591" w:rsidRPr="00A200AF" w:rsidRDefault="00904591" w:rsidP="00904591">
            <w:pPr>
              <w:pStyle w:val="TableText"/>
              <w:rPr>
                <w:rFonts w:ascii="Arial" w:hAnsi="Arial" w:cs="Arial"/>
                <w:b/>
                <w:sz w:val="16"/>
                <w:szCs w:val="16"/>
              </w:rPr>
            </w:pPr>
            <w:r w:rsidRPr="00A200AF">
              <w:rPr>
                <w:rFonts w:ascii="Arial" w:hAnsi="Arial" w:cs="Arial"/>
                <w:b/>
                <w:sz w:val="16"/>
                <w:szCs w:val="16"/>
              </w:rPr>
              <w:t>Column 3</w:t>
            </w:r>
          </w:p>
        </w:tc>
        <w:tc>
          <w:tcPr>
            <w:tcW w:w="1075" w:type="dxa"/>
          </w:tcPr>
          <w:p w:rsidR="00904591" w:rsidRPr="00A200AF" w:rsidRDefault="00904591" w:rsidP="00904591">
            <w:pPr>
              <w:pStyle w:val="TableText"/>
              <w:rPr>
                <w:rFonts w:ascii="Arial" w:hAnsi="Arial" w:cs="Arial"/>
                <w:b/>
                <w:sz w:val="16"/>
                <w:szCs w:val="16"/>
              </w:rPr>
            </w:pPr>
            <w:r w:rsidRPr="00A200AF">
              <w:rPr>
                <w:rFonts w:ascii="Arial" w:hAnsi="Arial" w:cs="Arial"/>
                <w:b/>
                <w:sz w:val="16"/>
                <w:szCs w:val="16"/>
              </w:rPr>
              <w:t>Column 4</w:t>
            </w:r>
          </w:p>
        </w:tc>
        <w:tc>
          <w:tcPr>
            <w:tcW w:w="1802" w:type="dxa"/>
          </w:tcPr>
          <w:p w:rsidR="00904591" w:rsidRPr="00A200AF" w:rsidRDefault="00904591" w:rsidP="00904591">
            <w:pPr>
              <w:pStyle w:val="TableText"/>
              <w:rPr>
                <w:rFonts w:ascii="Arial" w:hAnsi="Arial" w:cs="Arial"/>
                <w:b/>
                <w:sz w:val="16"/>
                <w:szCs w:val="16"/>
              </w:rPr>
            </w:pPr>
            <w:r w:rsidRPr="00A200AF">
              <w:rPr>
                <w:rFonts w:ascii="Arial" w:hAnsi="Arial" w:cs="Arial"/>
                <w:b/>
                <w:sz w:val="16"/>
                <w:szCs w:val="16"/>
              </w:rPr>
              <w:t>Column 5</w:t>
            </w:r>
          </w:p>
        </w:tc>
      </w:tr>
      <w:tr w:rsidR="00904591" w:rsidRPr="00A200AF" w:rsidTr="00904591">
        <w:tc>
          <w:tcPr>
            <w:tcW w:w="1080" w:type="dxa"/>
            <w:tcBorders>
              <w:bottom w:val="single" w:sz="2" w:space="0" w:color="auto"/>
            </w:tcBorders>
          </w:tcPr>
          <w:p w:rsidR="00904591" w:rsidRPr="00A200AF" w:rsidRDefault="00904591" w:rsidP="00471806">
            <w:pPr>
              <w:pStyle w:val="TableText"/>
              <w:rPr>
                <w:rFonts w:ascii="Arial" w:hAnsi="Arial" w:cs="Arial"/>
                <w:b/>
              </w:rPr>
            </w:pPr>
            <w:r w:rsidRPr="00A200A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904591" w:rsidRPr="00A200AF" w:rsidRDefault="00904591" w:rsidP="00471806">
            <w:pPr>
              <w:pStyle w:val="TableText"/>
              <w:rPr>
                <w:rFonts w:ascii="Arial" w:hAnsi="Arial" w:cs="Arial"/>
                <w:b/>
              </w:rPr>
            </w:pPr>
            <w:r w:rsidRPr="00A200AF">
              <w:rPr>
                <w:rFonts w:ascii="Arial" w:hAnsi="Arial" w:cs="Arial"/>
                <w:b/>
              </w:rPr>
              <w:t>Name or description</w:t>
            </w:r>
          </w:p>
        </w:tc>
        <w:tc>
          <w:tcPr>
            <w:tcW w:w="2480" w:type="dxa"/>
            <w:tcBorders>
              <w:bottom w:val="single" w:sz="2" w:space="0" w:color="auto"/>
            </w:tcBorders>
          </w:tcPr>
          <w:p w:rsidR="00904591" w:rsidRPr="00A200AF" w:rsidRDefault="00904591" w:rsidP="0085265E">
            <w:pPr>
              <w:pStyle w:val="TableText"/>
              <w:rPr>
                <w:rFonts w:ascii="Arial" w:hAnsi="Arial" w:cs="Arial"/>
                <w:b/>
              </w:rPr>
            </w:pPr>
            <w:r w:rsidRPr="00A200AF">
              <w:rPr>
                <w:rFonts w:ascii="Arial" w:hAnsi="Arial" w:cs="Arial"/>
                <w:b/>
              </w:rPr>
              <w:t>Central location or coordinates</w:t>
            </w:r>
          </w:p>
        </w:tc>
        <w:tc>
          <w:tcPr>
            <w:tcW w:w="1075" w:type="dxa"/>
            <w:tcBorders>
              <w:bottom w:val="single" w:sz="2" w:space="0" w:color="auto"/>
            </w:tcBorders>
          </w:tcPr>
          <w:p w:rsidR="00904591" w:rsidRPr="00A200AF" w:rsidRDefault="00904591" w:rsidP="00D505D5">
            <w:pPr>
              <w:pStyle w:val="TableText"/>
              <w:rPr>
                <w:rFonts w:ascii="Arial" w:hAnsi="Arial" w:cs="Arial"/>
                <w:b/>
              </w:rPr>
            </w:pPr>
            <w:r w:rsidRPr="00A200AF">
              <w:rPr>
                <w:rFonts w:ascii="Arial" w:hAnsi="Arial" w:cs="Arial"/>
                <w:b/>
              </w:rPr>
              <w:t>Radius</w:t>
            </w:r>
          </w:p>
        </w:tc>
        <w:tc>
          <w:tcPr>
            <w:tcW w:w="1802" w:type="dxa"/>
            <w:tcBorders>
              <w:bottom w:val="single" w:sz="2" w:space="0" w:color="auto"/>
            </w:tcBorders>
          </w:tcPr>
          <w:p w:rsidR="00904591" w:rsidRPr="00A200AF" w:rsidRDefault="00904591" w:rsidP="0046370C">
            <w:pPr>
              <w:pStyle w:val="TableText"/>
              <w:rPr>
                <w:rFonts w:ascii="Arial" w:hAnsi="Arial" w:cs="Arial"/>
                <w:b/>
              </w:rPr>
            </w:pPr>
            <w:r w:rsidRPr="00A200AF">
              <w:rPr>
                <w:rFonts w:ascii="Arial" w:hAnsi="Arial" w:cs="Arial"/>
                <w:b/>
              </w:rPr>
              <w:t>Frequency range</w:t>
            </w:r>
          </w:p>
        </w:tc>
      </w:tr>
      <w:tr w:rsidR="00904591" w:rsidRPr="00A200AF" w:rsidTr="00904591">
        <w:tc>
          <w:tcPr>
            <w:tcW w:w="1080" w:type="dxa"/>
            <w:tcBorders>
              <w:top w:val="single" w:sz="2" w:space="0" w:color="auto"/>
            </w:tcBorders>
          </w:tcPr>
          <w:p w:rsidR="00904591" w:rsidRPr="00A200AF" w:rsidRDefault="00904591" w:rsidP="00471806">
            <w:pPr>
              <w:pStyle w:val="TableText"/>
            </w:pPr>
            <w:r w:rsidRPr="00A200AF">
              <w:t>1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904591" w:rsidRPr="00A200AF" w:rsidRDefault="00904591" w:rsidP="00DE680F">
            <w:pPr>
              <w:pStyle w:val="TableText"/>
            </w:pPr>
            <w:r w:rsidRPr="00A200AF">
              <w:t>RQZ (</w:t>
            </w:r>
            <w:r w:rsidR="00DE680F">
              <w:t>inner</w:t>
            </w:r>
            <w:r w:rsidRPr="00A200AF">
              <w:t>)</w:t>
            </w:r>
          </w:p>
        </w:tc>
        <w:tc>
          <w:tcPr>
            <w:tcW w:w="2480" w:type="dxa"/>
            <w:tcBorders>
              <w:top w:val="single" w:sz="2" w:space="0" w:color="auto"/>
            </w:tcBorders>
          </w:tcPr>
          <w:p w:rsidR="00904591" w:rsidRPr="00A200AF" w:rsidRDefault="00333B70" w:rsidP="006B37D3">
            <w:pPr>
              <w:pStyle w:val="TableText"/>
            </w:pPr>
            <w:r>
              <w:t xml:space="preserve">latitude </w:t>
            </w:r>
            <w:r w:rsidR="00904591" w:rsidRPr="00A200AF">
              <w:t>26</w:t>
            </w:r>
            <w:r w:rsidR="006B37D3">
              <w:t xml:space="preserve">.704167 </w:t>
            </w:r>
            <w:r w:rsidR="00904591" w:rsidRPr="00A200AF">
              <w:t>S</w:t>
            </w:r>
            <w:r w:rsidR="006B37D3">
              <w:t>outh</w:t>
            </w:r>
            <w:r w:rsidR="00904591" w:rsidRPr="00A200AF">
              <w:t>,</w:t>
            </w:r>
            <w:r w:rsidR="006B37D3">
              <w:t xml:space="preserve"> </w:t>
            </w:r>
            <w:r>
              <w:t xml:space="preserve">longitude </w:t>
            </w:r>
            <w:r w:rsidR="00904591" w:rsidRPr="00A200AF">
              <w:t>116</w:t>
            </w:r>
            <w:r w:rsidR="006B37D3">
              <w:t>.65888</w:t>
            </w:r>
            <w:r w:rsidR="00904591" w:rsidRPr="00A200AF">
              <w:t>9</w:t>
            </w:r>
            <w:r w:rsidR="006B37D3">
              <w:t xml:space="preserve"> </w:t>
            </w:r>
            <w:r w:rsidR="00904591" w:rsidRPr="00A200AF">
              <w:t>E</w:t>
            </w:r>
            <w:r w:rsidR="006B37D3">
              <w:t>ast</w:t>
            </w:r>
            <w:r w:rsidR="00904591" w:rsidRPr="00A200AF">
              <w:t xml:space="preserve"> (GDA94 datum)</w:t>
            </w:r>
          </w:p>
        </w:tc>
        <w:tc>
          <w:tcPr>
            <w:tcW w:w="1075" w:type="dxa"/>
            <w:tcBorders>
              <w:top w:val="single" w:sz="2" w:space="0" w:color="auto"/>
            </w:tcBorders>
          </w:tcPr>
          <w:p w:rsidR="00904591" w:rsidRPr="00A200AF" w:rsidRDefault="00D40E4C" w:rsidP="00B25FD2">
            <w:pPr>
              <w:pStyle w:val="TableText"/>
            </w:pPr>
            <w:r>
              <w:t>70</w:t>
            </w:r>
            <w:r w:rsidR="00904591" w:rsidRPr="00A200AF">
              <w:t xml:space="preserve"> km</w:t>
            </w:r>
          </w:p>
        </w:tc>
        <w:tc>
          <w:tcPr>
            <w:tcW w:w="1802" w:type="dxa"/>
            <w:tcBorders>
              <w:top w:val="single" w:sz="2" w:space="0" w:color="auto"/>
            </w:tcBorders>
          </w:tcPr>
          <w:p w:rsidR="00314834" w:rsidRPr="00A200AF" w:rsidRDefault="00D40E4C" w:rsidP="00D40E4C">
            <w:pPr>
              <w:pStyle w:val="TableText"/>
            </w:pPr>
            <w:r>
              <w:t>70</w:t>
            </w:r>
            <w:r w:rsidR="00314834" w:rsidRPr="00A200AF">
              <w:t xml:space="preserve"> MHz — 25.25 GHz</w:t>
            </w:r>
          </w:p>
        </w:tc>
      </w:tr>
      <w:tr w:rsidR="00904591" w:rsidRPr="00A200AF" w:rsidTr="00904591">
        <w:tc>
          <w:tcPr>
            <w:tcW w:w="1080" w:type="dxa"/>
          </w:tcPr>
          <w:p w:rsidR="00904591" w:rsidRPr="00A200AF" w:rsidRDefault="00904591" w:rsidP="00471806">
            <w:pPr>
              <w:pStyle w:val="TableText"/>
            </w:pPr>
            <w:r w:rsidRPr="00A200AF">
              <w:t>2</w:t>
            </w:r>
          </w:p>
        </w:tc>
        <w:tc>
          <w:tcPr>
            <w:tcW w:w="1984" w:type="dxa"/>
          </w:tcPr>
          <w:p w:rsidR="00904591" w:rsidRPr="00A200AF" w:rsidRDefault="00904591" w:rsidP="00DE680F">
            <w:pPr>
              <w:pStyle w:val="TableText"/>
            </w:pPr>
            <w:r w:rsidRPr="00A200AF">
              <w:t>RQZ (</w:t>
            </w:r>
            <w:r w:rsidR="00DE680F">
              <w:t>outer</w:t>
            </w:r>
            <w:r w:rsidRPr="00A200AF">
              <w:t>)</w:t>
            </w:r>
          </w:p>
        </w:tc>
        <w:tc>
          <w:tcPr>
            <w:tcW w:w="2480" w:type="dxa"/>
          </w:tcPr>
          <w:p w:rsidR="00904591" w:rsidRPr="00A200AF" w:rsidRDefault="00333B70" w:rsidP="00B830CD">
            <w:pPr>
              <w:pStyle w:val="TableText"/>
            </w:pPr>
            <w:r>
              <w:t xml:space="preserve">latitude </w:t>
            </w:r>
            <w:r w:rsidR="006B37D3" w:rsidRPr="00A200AF">
              <w:t>26</w:t>
            </w:r>
            <w:r w:rsidR="006B37D3">
              <w:t xml:space="preserve">.704167 </w:t>
            </w:r>
            <w:r w:rsidR="006B37D3" w:rsidRPr="00A200AF">
              <w:t>S</w:t>
            </w:r>
            <w:r w:rsidR="006B37D3">
              <w:t>outh</w:t>
            </w:r>
            <w:r w:rsidR="006B37D3" w:rsidRPr="00A200AF">
              <w:t>,</w:t>
            </w:r>
            <w:r w:rsidR="006B37D3">
              <w:t xml:space="preserve"> </w:t>
            </w:r>
            <w:r>
              <w:t xml:space="preserve">longitude </w:t>
            </w:r>
            <w:r w:rsidR="006B37D3" w:rsidRPr="00A200AF">
              <w:t>116</w:t>
            </w:r>
            <w:r w:rsidR="006B37D3">
              <w:t>.65888</w:t>
            </w:r>
            <w:r w:rsidR="006B37D3" w:rsidRPr="00A200AF">
              <w:t>9</w:t>
            </w:r>
            <w:r w:rsidR="006B37D3">
              <w:t xml:space="preserve"> </w:t>
            </w:r>
            <w:r w:rsidR="006B37D3" w:rsidRPr="00A200AF">
              <w:t>E</w:t>
            </w:r>
            <w:r w:rsidR="006B37D3">
              <w:t>ast</w:t>
            </w:r>
            <w:r w:rsidR="006B37D3" w:rsidRPr="00A200AF">
              <w:t xml:space="preserve"> (GDA94 datum)</w:t>
            </w:r>
          </w:p>
        </w:tc>
        <w:tc>
          <w:tcPr>
            <w:tcW w:w="1075" w:type="dxa"/>
          </w:tcPr>
          <w:p w:rsidR="00904591" w:rsidRPr="00A200AF" w:rsidRDefault="00AC5AD1" w:rsidP="00B25FD2">
            <w:pPr>
              <w:pStyle w:val="TableText"/>
            </w:pPr>
            <w:r>
              <w:t xml:space="preserve">70 - </w:t>
            </w:r>
            <w:r w:rsidR="00904591" w:rsidRPr="00A200AF">
              <w:t>150 km</w:t>
            </w:r>
          </w:p>
        </w:tc>
        <w:tc>
          <w:tcPr>
            <w:tcW w:w="1802" w:type="dxa"/>
          </w:tcPr>
          <w:p w:rsidR="00314834" w:rsidRPr="00A200AF" w:rsidRDefault="00314834" w:rsidP="00D40E4C">
            <w:pPr>
              <w:pStyle w:val="TableText"/>
            </w:pPr>
            <w:r w:rsidRPr="00A200AF">
              <w:t>70 </w:t>
            </w:r>
            <w:r w:rsidR="00D40E4C">
              <w:t xml:space="preserve">MHz </w:t>
            </w:r>
            <w:r w:rsidRPr="00A200AF">
              <w:t xml:space="preserve">— </w:t>
            </w:r>
            <w:r w:rsidR="00D40E4C">
              <w:t>25.25 G</w:t>
            </w:r>
            <w:r w:rsidRPr="00A200AF">
              <w:t>Hz</w:t>
            </w:r>
          </w:p>
        </w:tc>
      </w:tr>
    </w:tbl>
    <w:p w:rsidR="00FF7CD5" w:rsidRPr="00A200AF" w:rsidRDefault="00FF7CD5" w:rsidP="00FF7CD5">
      <w:pPr>
        <w:sectPr w:rsidR="00FF7CD5" w:rsidRPr="00A200AF" w:rsidSect="00E72B7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</w:p>
    <w:p w:rsidR="004C3987" w:rsidRDefault="004C3987" w:rsidP="00C448E1"/>
    <w:sectPr w:rsidR="004C3987" w:rsidSect="008E3A33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58" w:rsidRDefault="00AE6C58">
      <w:r>
        <w:separator/>
      </w:r>
    </w:p>
  </w:endnote>
  <w:endnote w:type="continuationSeparator" w:id="0">
    <w:p w:rsidR="00AE6C58" w:rsidRDefault="00AE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24" w:rsidRDefault="00800824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800824" w:rsidRPr="000E1CC4">
      <w:tc>
        <w:tcPr>
          <w:tcW w:w="1134" w:type="dxa"/>
        </w:tcPr>
        <w:p w:rsidR="00800824" w:rsidRPr="000E1CC4" w:rsidRDefault="00105D7C" w:rsidP="00E72B73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800824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800824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800824" w:rsidRPr="0056689B" w:rsidRDefault="00105D7C" w:rsidP="00E72B73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i w:val="0"/>
              <w:sz w:val="24"/>
              <w:szCs w:val="24"/>
            </w:rPr>
          </w:pP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begin"/>
          </w:r>
          <w:r w:rsidR="00800824" w:rsidRPr="0056689B">
            <w:rPr>
              <w:rFonts w:ascii="Times New Roman" w:hAnsi="Times New Roman"/>
              <w:i w:val="0"/>
              <w:sz w:val="24"/>
              <w:szCs w:val="24"/>
            </w:rPr>
            <w:instrText xml:space="preserve"> REF  Citation\*charformat </w:instrTex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separate"/>
          </w:r>
          <w:r w:rsidR="00AC5AD1" w:rsidRPr="00AC5AD1">
            <w:rPr>
              <w:rFonts w:ascii="Times New Roman" w:hAnsi="Times New Roman"/>
              <w:i w:val="0"/>
              <w:sz w:val="24"/>
              <w:szCs w:val="24"/>
            </w:rPr>
            <w:t>Radiocommunications (Mid-West Radio Quiet Zone) Frequency Band Plan 2011</w: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800824" w:rsidRPr="000E1CC4" w:rsidRDefault="00800824" w:rsidP="00E72B73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800824" w:rsidRDefault="00800824">
    <w:pPr>
      <w:pStyle w:val="FooterDraft"/>
      <w:ind w:right="360" w:firstLine="360"/>
    </w:pPr>
    <w:r>
      <w:t>DRAFT ONLY</w:t>
    </w:r>
  </w:p>
  <w:p w:rsidR="00800824" w:rsidRDefault="00105D7C">
    <w:pPr>
      <w:pStyle w:val="FooterInfo"/>
    </w:pPr>
    <w:fldSimple w:instr=" FILENAME   \* MERGEFORMAT ">
      <w:r w:rsidR="00AC5AD1">
        <w:rPr>
          <w:noProof/>
        </w:rPr>
        <w:t>Radiocommunications (Mid-West Radio Quiet Zone) Frequency Band Plan 2011.docx</w:t>
      </w:r>
    </w:fldSimple>
    <w:r w:rsidR="00800824" w:rsidRPr="00974D8C">
      <w:t xml:space="preserve"> </w:t>
    </w:r>
    <w:fldSimple w:instr=" DATE  \@ &quot;D/MM/YYYY&quot;  \* MERGEFORMAT ">
      <w:r w:rsidR="000B1676">
        <w:rPr>
          <w:noProof/>
        </w:rPr>
        <w:t>12/07/2011</w:t>
      </w:r>
    </w:fldSimple>
    <w:r w:rsidR="00800824">
      <w:t xml:space="preserve"> </w:t>
    </w:r>
    <w:fldSimple w:instr=" TIME  \@ &quot;h:mm am/pm&quot;  \* MERGEFORMAT ">
      <w:r w:rsidR="000B1676">
        <w:rPr>
          <w:noProof/>
        </w:rPr>
        <w:t>2:07 PM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24" w:rsidRDefault="00800824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800824" w:rsidRPr="000E1CC4">
      <w:tc>
        <w:tcPr>
          <w:tcW w:w="1134" w:type="dxa"/>
        </w:tcPr>
        <w:p w:rsidR="00800824" w:rsidRPr="000E1CC4" w:rsidRDefault="00800824" w:rsidP="00E72B73">
          <w:pPr>
            <w:spacing w:line="240" w:lineRule="exact"/>
          </w:pPr>
        </w:p>
      </w:tc>
      <w:tc>
        <w:tcPr>
          <w:tcW w:w="6095" w:type="dxa"/>
        </w:tcPr>
        <w:p w:rsidR="00800824" w:rsidRPr="0056689B" w:rsidRDefault="00105D7C" w:rsidP="00E72B73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 w:rsidR="00800824">
            <w:rPr>
              <w:rFonts w:ascii="Times New Roman" w:hAnsi="Times New Roman"/>
              <w:i w:val="0"/>
              <w:sz w:val="24"/>
            </w:rPr>
            <w:instrText>REF Citation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 w:rsidR="00AC5AD1" w:rsidRPr="00A200AF">
            <w:t>Radiocommunications (Mid-West Radio Quiet Zone) Frequency Band Plan 201</w:t>
          </w:r>
          <w:r w:rsidR="00AC5AD1">
            <w:t>1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800824" w:rsidRPr="000E1CC4" w:rsidRDefault="00105D7C" w:rsidP="00E72B73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800824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800824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800824" w:rsidRDefault="00800824">
    <w:pPr>
      <w:pStyle w:val="FooterDraft"/>
    </w:pPr>
    <w:r>
      <w:t>DRAFT ONLY</w:t>
    </w:r>
  </w:p>
  <w:p w:rsidR="00800824" w:rsidRDefault="00105D7C">
    <w:pPr>
      <w:pStyle w:val="FooterInfo"/>
    </w:pPr>
    <w:fldSimple w:instr=" FILENAME   \* MERGEFORMAT ">
      <w:r w:rsidR="00AC5AD1">
        <w:rPr>
          <w:noProof/>
        </w:rPr>
        <w:t>Radiocommunications (Mid-West Radio Quiet Zone) Frequency Band Plan 2011.docx</w:t>
      </w:r>
    </w:fldSimple>
    <w:r w:rsidR="00800824" w:rsidRPr="00974D8C">
      <w:t xml:space="preserve"> </w:t>
    </w:r>
    <w:fldSimple w:instr=" DATE  \@ &quot;D/MM/YYYY&quot;  \* MERGEFORMAT ">
      <w:r w:rsidR="000B1676">
        <w:rPr>
          <w:noProof/>
        </w:rPr>
        <w:t>12/07/2011</w:t>
      </w:r>
    </w:fldSimple>
    <w:r w:rsidR="00800824">
      <w:t xml:space="preserve"> </w:t>
    </w:r>
    <w:fldSimple w:instr=" TIME  \@ &quot;h:mm am/pm&quot;  \* MERGEFORMAT ">
      <w:r w:rsidR="000B1676">
        <w:rPr>
          <w:noProof/>
        </w:rPr>
        <w:t>2:07 PM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24" w:rsidRDefault="00800824" w:rsidP="00E72B73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800824">
      <w:tc>
        <w:tcPr>
          <w:tcW w:w="1134" w:type="dxa"/>
          <w:shd w:val="clear" w:color="auto" w:fill="auto"/>
        </w:tcPr>
        <w:p w:rsidR="00800824" w:rsidRPr="003D7214" w:rsidRDefault="00105D7C" w:rsidP="00E72B73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800824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0B1676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800824" w:rsidRPr="004F5D6D" w:rsidRDefault="00105D7C" w:rsidP="00E72B73">
          <w:pPr>
            <w:pStyle w:val="FooterCitation"/>
          </w:pPr>
          <w:r>
            <w:fldChar w:fldCharType="begin"/>
          </w:r>
          <w:r w:rsidR="0048245D">
            <w:instrText xml:space="preserve"> REF  Citation\*charformat </w:instrText>
          </w:r>
          <w:r>
            <w:fldChar w:fldCharType="separate"/>
          </w:r>
          <w:r w:rsidR="00AC5AD1" w:rsidRPr="00A200AF">
            <w:t>Radiocommunications (Mid-West Radio Quiet Zone) Frequency Band Plan 201</w:t>
          </w:r>
          <w:r w:rsidR="00AC5AD1">
            <w:t>1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800824" w:rsidRPr="00451BF5" w:rsidRDefault="00800824" w:rsidP="00E72B73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800824" w:rsidRDefault="00800824" w:rsidP="006B37D3">
    <w:pPr>
      <w:pStyle w:val="FooterInf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24" w:rsidRDefault="00800824" w:rsidP="00E72B73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800824">
      <w:trPr>
        <w:trHeight w:val="70"/>
      </w:trPr>
      <w:tc>
        <w:tcPr>
          <w:tcW w:w="1134" w:type="dxa"/>
          <w:shd w:val="clear" w:color="auto" w:fill="auto"/>
        </w:tcPr>
        <w:p w:rsidR="00800824" w:rsidRDefault="00800824" w:rsidP="00E72B73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800824" w:rsidRPr="004F5D6D" w:rsidRDefault="00105D7C" w:rsidP="00E72B73">
          <w:pPr>
            <w:pStyle w:val="FooterCitation"/>
          </w:pPr>
          <w:r>
            <w:fldChar w:fldCharType="begin"/>
          </w:r>
          <w:r w:rsidR="0048245D">
            <w:instrText xml:space="preserve"> REF  Citation\*charformat </w:instrText>
          </w:r>
          <w:r>
            <w:fldChar w:fldCharType="separate"/>
          </w:r>
          <w:r w:rsidR="00AC5AD1" w:rsidRPr="00A200AF">
            <w:t>Radiocommunications (Mid-West Radio Quiet Zone) Frequency Band Plan 201</w:t>
          </w:r>
          <w:r w:rsidR="00AC5AD1">
            <w:t>1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800824" w:rsidRPr="003D7214" w:rsidRDefault="00105D7C" w:rsidP="00E72B73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800824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0B1676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800824" w:rsidRDefault="00800824" w:rsidP="006B37D3">
    <w:pPr>
      <w:pStyle w:val="FooterInfo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24" w:rsidRPr="00556EB9" w:rsidRDefault="00800824" w:rsidP="00E72B73">
    <w:pPr>
      <w:pStyle w:val="FooterCitation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24" w:rsidRDefault="00800824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800824">
      <w:tc>
        <w:tcPr>
          <w:tcW w:w="1134" w:type="dxa"/>
        </w:tcPr>
        <w:p w:rsidR="00800824" w:rsidRPr="003D7214" w:rsidRDefault="00105D7C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800824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800824"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800824" w:rsidRPr="004F5D6D" w:rsidRDefault="00105D7C" w:rsidP="00BD545A">
          <w:pPr>
            <w:pStyle w:val="Footer"/>
            <w:spacing w:before="20" w:line="240" w:lineRule="exact"/>
          </w:pPr>
          <w:r>
            <w:fldChar w:fldCharType="begin"/>
          </w:r>
          <w:r w:rsidR="0048245D">
            <w:instrText xml:space="preserve"> REF  Citation </w:instrText>
          </w:r>
          <w:r>
            <w:fldChar w:fldCharType="separate"/>
          </w:r>
          <w:r w:rsidR="00AC5AD1" w:rsidRPr="00A200AF">
            <w:t>Radiocommunications (Mid-West Radio Quiet Zone) Frequency Band Plan 201</w:t>
          </w:r>
          <w:r w:rsidR="00AC5AD1">
            <w:t>1</w:t>
          </w:r>
          <w:r>
            <w:fldChar w:fldCharType="end"/>
          </w:r>
        </w:p>
      </w:tc>
      <w:tc>
        <w:tcPr>
          <w:tcW w:w="1134" w:type="dxa"/>
        </w:tcPr>
        <w:p w:rsidR="00800824" w:rsidRPr="00451BF5" w:rsidRDefault="00800824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800824" w:rsidRDefault="00800824" w:rsidP="00BD545A">
    <w:pPr>
      <w:pStyle w:val="FooterDraft"/>
      <w:ind w:right="360" w:firstLine="360"/>
    </w:pPr>
    <w:r>
      <w:t>DRAFT ONLY</w:t>
    </w:r>
  </w:p>
  <w:p w:rsidR="00800824" w:rsidRDefault="00105D7C" w:rsidP="00BD545A">
    <w:pPr>
      <w:pStyle w:val="FooterInfo"/>
    </w:pPr>
    <w:fldSimple w:instr=" FILENAME   \* MERGEFORMAT ">
      <w:r w:rsidR="00AC5AD1">
        <w:rPr>
          <w:noProof/>
        </w:rPr>
        <w:t>Radiocommunications (Mid-West Radio Quiet Zone) Frequency Band Plan 2011.docx</w:t>
      </w:r>
    </w:fldSimple>
    <w:r w:rsidR="00800824" w:rsidRPr="00974D8C">
      <w:t xml:space="preserve"> </w:t>
    </w:r>
    <w:fldSimple w:instr=" DATE  \@ &quot;D/MM/YYYY&quot;  \* MERGEFORMAT ">
      <w:r w:rsidR="000B1676">
        <w:rPr>
          <w:noProof/>
        </w:rPr>
        <w:t>12/07/2011</w:t>
      </w:r>
    </w:fldSimple>
    <w:r w:rsidR="00800824">
      <w:t xml:space="preserve"> </w:t>
    </w:r>
    <w:fldSimple w:instr=" TIME  \@ &quot;h:mm am/pm&quot;  \* MERGEFORMAT ">
      <w:r w:rsidR="000B1676">
        <w:rPr>
          <w:noProof/>
        </w:rPr>
        <w:t>2:07 PM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24" w:rsidRDefault="00800824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800824">
      <w:tc>
        <w:tcPr>
          <w:tcW w:w="1134" w:type="dxa"/>
        </w:tcPr>
        <w:p w:rsidR="00800824" w:rsidRDefault="00800824" w:rsidP="00BD545A">
          <w:pPr>
            <w:spacing w:line="240" w:lineRule="exact"/>
          </w:pPr>
        </w:p>
      </w:tc>
      <w:tc>
        <w:tcPr>
          <w:tcW w:w="6095" w:type="dxa"/>
        </w:tcPr>
        <w:p w:rsidR="00800824" w:rsidRPr="004F5D6D" w:rsidRDefault="00105D7C" w:rsidP="00BD545A">
          <w:pPr>
            <w:pStyle w:val="FooterCitation"/>
          </w:pPr>
          <w:r>
            <w:fldChar w:fldCharType="begin"/>
          </w:r>
          <w:r w:rsidR="0048245D">
            <w:instrText xml:space="preserve"> REF  Citation </w:instrText>
          </w:r>
          <w:r>
            <w:fldChar w:fldCharType="separate"/>
          </w:r>
          <w:r w:rsidR="00AC5AD1" w:rsidRPr="00A200AF">
            <w:t>Radiocommunications (Mid-West Radio Quiet Zone) Frequency Band Plan 201</w:t>
          </w:r>
          <w:r w:rsidR="00AC5AD1">
            <w:t>1</w:t>
          </w:r>
          <w:r>
            <w:fldChar w:fldCharType="end"/>
          </w:r>
        </w:p>
      </w:tc>
      <w:tc>
        <w:tcPr>
          <w:tcW w:w="1134" w:type="dxa"/>
        </w:tcPr>
        <w:p w:rsidR="00800824" w:rsidRPr="003D7214" w:rsidRDefault="00105D7C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800824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800824"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800824" w:rsidRDefault="00800824" w:rsidP="00BD545A">
    <w:pPr>
      <w:pStyle w:val="FooterDraft"/>
    </w:pPr>
    <w:r>
      <w:t>DRAFT ONLY</w:t>
    </w:r>
  </w:p>
  <w:p w:rsidR="00800824" w:rsidRDefault="00105D7C" w:rsidP="00BD545A">
    <w:pPr>
      <w:pStyle w:val="FooterInfo"/>
    </w:pPr>
    <w:fldSimple w:instr=" FILENAME   \* MERGEFORMAT ">
      <w:r w:rsidR="00AC5AD1">
        <w:rPr>
          <w:noProof/>
        </w:rPr>
        <w:t>Radiocommunications (Mid-West Radio Quiet Zone) Frequency Band Plan 2011.docx</w:t>
      </w:r>
    </w:fldSimple>
    <w:r w:rsidR="00800824" w:rsidRPr="00974D8C">
      <w:t xml:space="preserve"> </w:t>
    </w:r>
    <w:fldSimple w:instr=" DATE  \@ &quot;D/MM/YYYY&quot;  \* MERGEFORMAT ">
      <w:r w:rsidR="000B1676">
        <w:rPr>
          <w:noProof/>
        </w:rPr>
        <w:t>12/07/2011</w:t>
      </w:r>
    </w:fldSimple>
    <w:r w:rsidR="00800824">
      <w:t xml:space="preserve"> </w:t>
    </w:r>
    <w:fldSimple w:instr=" TIME  \@ &quot;h:mm am/pm&quot;  \* MERGEFORMAT ">
      <w:r w:rsidR="000B1676">
        <w:rPr>
          <w:noProof/>
        </w:rPr>
        <w:t>2:07 PM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24" w:rsidRDefault="00800824">
    <w:pPr>
      <w:pStyle w:val="FooterDraft"/>
    </w:pPr>
    <w:r>
      <w:t>DRAFT ONLY</w:t>
    </w:r>
  </w:p>
  <w:p w:rsidR="00800824" w:rsidRPr="00974D8C" w:rsidRDefault="00105D7C">
    <w:pPr>
      <w:pStyle w:val="FooterInfo"/>
    </w:pPr>
    <w:fldSimple w:instr=" FILENAME   \* MERGEFORMAT ">
      <w:r w:rsidR="00AC5AD1">
        <w:rPr>
          <w:noProof/>
        </w:rPr>
        <w:t>Radiocommunications (Mid-West Radio Quiet Zone) Frequency Band Plan 2011.docx</w:t>
      </w:r>
    </w:fldSimple>
    <w:r w:rsidR="00800824" w:rsidRPr="00974D8C">
      <w:t xml:space="preserve"> </w:t>
    </w:r>
    <w:fldSimple w:instr=" DATE  \@ &quot;D/MM/YYYY&quot;  \* MERGEFORMAT ">
      <w:r w:rsidR="000B1676">
        <w:rPr>
          <w:noProof/>
        </w:rPr>
        <w:t>12/07/2011</w:t>
      </w:r>
    </w:fldSimple>
    <w:r w:rsidR="00800824">
      <w:t xml:space="preserve"> </w:t>
    </w:r>
    <w:fldSimple w:instr=" TIME  \@ &quot;h:mm am/pm&quot;  \* MERGEFORMAT ">
      <w:r w:rsidR="000B1676">
        <w:rPr>
          <w:noProof/>
        </w:rPr>
        <w:t>2:07 PM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58" w:rsidRDefault="00AE6C58">
      <w:r>
        <w:separator/>
      </w:r>
    </w:p>
  </w:footnote>
  <w:footnote w:type="continuationSeparator" w:id="0">
    <w:p w:rsidR="00AE6C58" w:rsidRDefault="00AE6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800824" w:rsidRPr="000E1CC4">
      <w:tc>
        <w:tcPr>
          <w:tcW w:w="8385" w:type="dxa"/>
        </w:tcPr>
        <w:p w:rsidR="00800824" w:rsidRPr="000E1CC4" w:rsidRDefault="00800824" w:rsidP="00E72B73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800824" w:rsidRPr="000E1CC4">
      <w:tc>
        <w:tcPr>
          <w:tcW w:w="8385" w:type="dxa"/>
        </w:tcPr>
        <w:p w:rsidR="00800824" w:rsidRPr="000E1CC4" w:rsidRDefault="00800824" w:rsidP="00E72B73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800824" w:rsidRPr="000E1CC4">
      <w:tc>
        <w:tcPr>
          <w:tcW w:w="8385" w:type="dxa"/>
        </w:tcPr>
        <w:p w:rsidR="00800824" w:rsidRPr="0056689B" w:rsidRDefault="00800824" w:rsidP="00E72B73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:rsidR="00800824" w:rsidRDefault="008008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800824" w:rsidRPr="000E1CC4">
      <w:tc>
        <w:tcPr>
          <w:tcW w:w="8385" w:type="dxa"/>
        </w:tcPr>
        <w:p w:rsidR="00800824" w:rsidRPr="000E1CC4" w:rsidRDefault="00800824"/>
      </w:tc>
    </w:tr>
    <w:tr w:rsidR="00800824" w:rsidRPr="000E1CC4">
      <w:tc>
        <w:tcPr>
          <w:tcW w:w="8385" w:type="dxa"/>
        </w:tcPr>
        <w:p w:rsidR="00800824" w:rsidRPr="000E1CC4" w:rsidRDefault="00800824"/>
      </w:tc>
    </w:tr>
    <w:tr w:rsidR="00800824" w:rsidRPr="000E1CC4">
      <w:tc>
        <w:tcPr>
          <w:tcW w:w="8385" w:type="dxa"/>
        </w:tcPr>
        <w:p w:rsidR="00800824" w:rsidRPr="000E1CC4" w:rsidRDefault="00800824"/>
      </w:tc>
    </w:tr>
  </w:tbl>
  <w:p w:rsidR="00800824" w:rsidRDefault="008008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48"/>
      <w:gridCol w:w="6798"/>
    </w:tblGrid>
    <w:tr w:rsidR="00800824">
      <w:tc>
        <w:tcPr>
          <w:tcW w:w="1548" w:type="dxa"/>
        </w:tcPr>
        <w:p w:rsidR="00800824" w:rsidRDefault="00800824">
          <w:pPr>
            <w:pStyle w:val="HeaderLiteEven"/>
          </w:pPr>
        </w:p>
      </w:tc>
      <w:tc>
        <w:tcPr>
          <w:tcW w:w="6798" w:type="dxa"/>
          <w:vAlign w:val="bottom"/>
        </w:tcPr>
        <w:p w:rsidR="00800824" w:rsidRDefault="00800824">
          <w:pPr>
            <w:pStyle w:val="HeaderLiteEven"/>
          </w:pPr>
        </w:p>
      </w:tc>
    </w:tr>
    <w:tr w:rsidR="00800824">
      <w:tc>
        <w:tcPr>
          <w:tcW w:w="1548" w:type="dxa"/>
        </w:tcPr>
        <w:p w:rsidR="00800824" w:rsidRDefault="00800824">
          <w:pPr>
            <w:pStyle w:val="HeaderLiteEven"/>
          </w:pPr>
        </w:p>
      </w:tc>
      <w:tc>
        <w:tcPr>
          <w:tcW w:w="6798" w:type="dxa"/>
          <w:vAlign w:val="bottom"/>
        </w:tcPr>
        <w:p w:rsidR="00800824" w:rsidRDefault="00800824">
          <w:pPr>
            <w:pStyle w:val="HeaderLiteEven"/>
          </w:pPr>
        </w:p>
      </w:tc>
    </w:tr>
    <w:tr w:rsidR="00800824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00824" w:rsidRDefault="00800824">
          <w:pPr>
            <w:pStyle w:val="HeaderBoldEven"/>
          </w:pPr>
        </w:p>
      </w:tc>
    </w:tr>
  </w:tbl>
  <w:p w:rsidR="00800824" w:rsidRDefault="0080082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798"/>
      <w:gridCol w:w="1548"/>
    </w:tblGrid>
    <w:tr w:rsidR="00800824">
      <w:tc>
        <w:tcPr>
          <w:tcW w:w="6798" w:type="dxa"/>
          <w:vAlign w:val="bottom"/>
        </w:tcPr>
        <w:p w:rsidR="00800824" w:rsidRDefault="00800824" w:rsidP="00E72B73">
          <w:pPr>
            <w:pStyle w:val="HeaderLiteOdd"/>
          </w:pPr>
        </w:p>
      </w:tc>
      <w:tc>
        <w:tcPr>
          <w:tcW w:w="1548" w:type="dxa"/>
        </w:tcPr>
        <w:p w:rsidR="00800824" w:rsidRDefault="00800824">
          <w:pPr>
            <w:pStyle w:val="HeaderLiteOdd"/>
          </w:pPr>
        </w:p>
      </w:tc>
    </w:tr>
    <w:tr w:rsidR="00800824">
      <w:tc>
        <w:tcPr>
          <w:tcW w:w="6798" w:type="dxa"/>
          <w:vAlign w:val="bottom"/>
        </w:tcPr>
        <w:p w:rsidR="00800824" w:rsidRDefault="00800824">
          <w:pPr>
            <w:pStyle w:val="HeaderLiteOdd"/>
          </w:pPr>
        </w:p>
      </w:tc>
      <w:tc>
        <w:tcPr>
          <w:tcW w:w="1548" w:type="dxa"/>
        </w:tcPr>
        <w:p w:rsidR="00800824" w:rsidRDefault="00800824">
          <w:pPr>
            <w:pStyle w:val="HeaderLiteOdd"/>
          </w:pPr>
        </w:p>
      </w:tc>
    </w:tr>
    <w:tr w:rsidR="00800824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00824" w:rsidRDefault="00800824">
          <w:pPr>
            <w:pStyle w:val="HeaderBoldOdd"/>
          </w:pPr>
        </w:p>
      </w:tc>
    </w:tr>
  </w:tbl>
  <w:p w:rsidR="00800824" w:rsidRDefault="0080082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24" w:rsidRDefault="00800824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800824">
      <w:tc>
        <w:tcPr>
          <w:tcW w:w="1494" w:type="dxa"/>
        </w:tcPr>
        <w:p w:rsidR="00800824" w:rsidRDefault="00800824" w:rsidP="00BD545A">
          <w:pPr>
            <w:pStyle w:val="HeaderLiteEven"/>
          </w:pPr>
        </w:p>
      </w:tc>
      <w:tc>
        <w:tcPr>
          <w:tcW w:w="6891" w:type="dxa"/>
        </w:tcPr>
        <w:p w:rsidR="00800824" w:rsidRDefault="00800824" w:rsidP="00BD545A">
          <w:pPr>
            <w:pStyle w:val="HeaderLiteEven"/>
          </w:pPr>
        </w:p>
      </w:tc>
    </w:tr>
    <w:tr w:rsidR="00800824">
      <w:tc>
        <w:tcPr>
          <w:tcW w:w="1494" w:type="dxa"/>
        </w:tcPr>
        <w:p w:rsidR="00800824" w:rsidRDefault="00800824" w:rsidP="00BD545A">
          <w:pPr>
            <w:pStyle w:val="HeaderLiteEven"/>
          </w:pPr>
        </w:p>
      </w:tc>
      <w:tc>
        <w:tcPr>
          <w:tcW w:w="6891" w:type="dxa"/>
        </w:tcPr>
        <w:p w:rsidR="00800824" w:rsidRDefault="00800824" w:rsidP="00BD545A">
          <w:pPr>
            <w:pStyle w:val="HeaderLiteEven"/>
          </w:pPr>
        </w:p>
      </w:tc>
    </w:tr>
    <w:tr w:rsidR="00800824">
      <w:tc>
        <w:tcPr>
          <w:tcW w:w="8385" w:type="dxa"/>
          <w:gridSpan w:val="2"/>
          <w:tcBorders>
            <w:bottom w:val="single" w:sz="4" w:space="0" w:color="auto"/>
          </w:tcBorders>
        </w:tcPr>
        <w:p w:rsidR="00800824" w:rsidRDefault="00800824" w:rsidP="00BD545A">
          <w:pPr>
            <w:pStyle w:val="HeaderBoldEven"/>
          </w:pPr>
        </w:p>
      </w:tc>
    </w:tr>
  </w:tbl>
  <w:p w:rsidR="00800824" w:rsidRDefault="00800824" w:rsidP="00BD545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800824">
      <w:tc>
        <w:tcPr>
          <w:tcW w:w="6914" w:type="dxa"/>
        </w:tcPr>
        <w:p w:rsidR="00800824" w:rsidRDefault="00800824" w:rsidP="00BD545A">
          <w:pPr>
            <w:pStyle w:val="HeaderLiteOdd"/>
          </w:pPr>
        </w:p>
      </w:tc>
      <w:tc>
        <w:tcPr>
          <w:tcW w:w="1471" w:type="dxa"/>
        </w:tcPr>
        <w:p w:rsidR="00800824" w:rsidRDefault="00800824" w:rsidP="00BD545A">
          <w:pPr>
            <w:pStyle w:val="HeaderLiteOdd"/>
          </w:pPr>
        </w:p>
      </w:tc>
    </w:tr>
    <w:tr w:rsidR="00800824">
      <w:tc>
        <w:tcPr>
          <w:tcW w:w="6914" w:type="dxa"/>
        </w:tcPr>
        <w:p w:rsidR="00800824" w:rsidRDefault="00800824" w:rsidP="00BD545A">
          <w:pPr>
            <w:pStyle w:val="HeaderLiteOdd"/>
          </w:pPr>
        </w:p>
      </w:tc>
      <w:tc>
        <w:tcPr>
          <w:tcW w:w="1471" w:type="dxa"/>
        </w:tcPr>
        <w:p w:rsidR="00800824" w:rsidRDefault="00800824" w:rsidP="00BD545A">
          <w:pPr>
            <w:pStyle w:val="HeaderLiteOdd"/>
          </w:pPr>
        </w:p>
      </w:tc>
    </w:tr>
    <w:tr w:rsidR="00800824">
      <w:tc>
        <w:tcPr>
          <w:tcW w:w="8385" w:type="dxa"/>
          <w:gridSpan w:val="2"/>
          <w:tcBorders>
            <w:bottom w:val="single" w:sz="4" w:space="0" w:color="auto"/>
          </w:tcBorders>
        </w:tcPr>
        <w:p w:rsidR="00800824" w:rsidRDefault="00800824" w:rsidP="00BD545A">
          <w:pPr>
            <w:pStyle w:val="HeaderBoldOdd"/>
          </w:pPr>
        </w:p>
      </w:tc>
    </w:tr>
  </w:tbl>
  <w:p w:rsidR="00800824" w:rsidRDefault="00800824" w:rsidP="00BD54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A6225D5"/>
    <w:multiLevelType w:val="hybridMultilevel"/>
    <w:tmpl w:val="41C817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143456F"/>
    <w:multiLevelType w:val="multilevel"/>
    <w:tmpl w:val="54D0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A5B8D"/>
    <w:multiLevelType w:val="hybridMultilevel"/>
    <w:tmpl w:val="FDE60C46"/>
    <w:lvl w:ilvl="0" w:tplc="0C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77CD47E5"/>
    <w:multiLevelType w:val="hybridMultilevel"/>
    <w:tmpl w:val="B54497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7041FA"/>
    <w:multiLevelType w:val="hybridMultilevel"/>
    <w:tmpl w:val="410A66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808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dgnword-docGUID" w:val="{5FDA81E2-4D13-4384-8D74-66044128C3BA}"/>
    <w:docVar w:name="dgnword-eventsink" w:val="35057808"/>
  </w:docVars>
  <w:rsids>
    <w:rsidRoot w:val="00682380"/>
    <w:rsid w:val="000002DE"/>
    <w:rsid w:val="00001146"/>
    <w:rsid w:val="00003382"/>
    <w:rsid w:val="000038A0"/>
    <w:rsid w:val="000066D6"/>
    <w:rsid w:val="00012F8A"/>
    <w:rsid w:val="0001382B"/>
    <w:rsid w:val="000150AB"/>
    <w:rsid w:val="0001662A"/>
    <w:rsid w:val="00017364"/>
    <w:rsid w:val="00020108"/>
    <w:rsid w:val="000270BE"/>
    <w:rsid w:val="00032F2C"/>
    <w:rsid w:val="00040090"/>
    <w:rsid w:val="00040315"/>
    <w:rsid w:val="000403D5"/>
    <w:rsid w:val="00041ECF"/>
    <w:rsid w:val="000427E4"/>
    <w:rsid w:val="0004456C"/>
    <w:rsid w:val="00045BA4"/>
    <w:rsid w:val="00045F1B"/>
    <w:rsid w:val="000521B7"/>
    <w:rsid w:val="0005339D"/>
    <w:rsid w:val="00054CD8"/>
    <w:rsid w:val="00060076"/>
    <w:rsid w:val="000646EC"/>
    <w:rsid w:val="00065118"/>
    <w:rsid w:val="00065296"/>
    <w:rsid w:val="000715D1"/>
    <w:rsid w:val="0007379F"/>
    <w:rsid w:val="00082916"/>
    <w:rsid w:val="00083189"/>
    <w:rsid w:val="0008560A"/>
    <w:rsid w:val="000862B9"/>
    <w:rsid w:val="00087D7B"/>
    <w:rsid w:val="00091146"/>
    <w:rsid w:val="000935AF"/>
    <w:rsid w:val="00095849"/>
    <w:rsid w:val="000A0788"/>
    <w:rsid w:val="000A0992"/>
    <w:rsid w:val="000A0CCA"/>
    <w:rsid w:val="000A1149"/>
    <w:rsid w:val="000A1742"/>
    <w:rsid w:val="000A620C"/>
    <w:rsid w:val="000A7869"/>
    <w:rsid w:val="000B1676"/>
    <w:rsid w:val="000B4121"/>
    <w:rsid w:val="000B51B3"/>
    <w:rsid w:val="000C3D7B"/>
    <w:rsid w:val="000C554C"/>
    <w:rsid w:val="000D1916"/>
    <w:rsid w:val="000D3F87"/>
    <w:rsid w:val="000D79A8"/>
    <w:rsid w:val="000E16EC"/>
    <w:rsid w:val="000E27E3"/>
    <w:rsid w:val="000E48BD"/>
    <w:rsid w:val="000E7359"/>
    <w:rsid w:val="000E7494"/>
    <w:rsid w:val="000F65F4"/>
    <w:rsid w:val="000F6963"/>
    <w:rsid w:val="00104022"/>
    <w:rsid w:val="00105BB8"/>
    <w:rsid w:val="00105D7C"/>
    <w:rsid w:val="00111D90"/>
    <w:rsid w:val="00111E7A"/>
    <w:rsid w:val="00116989"/>
    <w:rsid w:val="00125657"/>
    <w:rsid w:val="001312D8"/>
    <w:rsid w:val="001328CE"/>
    <w:rsid w:val="0013409F"/>
    <w:rsid w:val="00134DDC"/>
    <w:rsid w:val="00137630"/>
    <w:rsid w:val="00140090"/>
    <w:rsid w:val="001409F1"/>
    <w:rsid w:val="0014186A"/>
    <w:rsid w:val="00141CBA"/>
    <w:rsid w:val="00144DE3"/>
    <w:rsid w:val="00150F44"/>
    <w:rsid w:val="00153195"/>
    <w:rsid w:val="00157AB1"/>
    <w:rsid w:val="00162609"/>
    <w:rsid w:val="00164935"/>
    <w:rsid w:val="00165D61"/>
    <w:rsid w:val="001707BE"/>
    <w:rsid w:val="00173383"/>
    <w:rsid w:val="0017685B"/>
    <w:rsid w:val="00185F83"/>
    <w:rsid w:val="00186360"/>
    <w:rsid w:val="00187D63"/>
    <w:rsid w:val="00191FA5"/>
    <w:rsid w:val="00192C10"/>
    <w:rsid w:val="00193F32"/>
    <w:rsid w:val="001A4DD7"/>
    <w:rsid w:val="001A6C59"/>
    <w:rsid w:val="001B27BB"/>
    <w:rsid w:val="001C0D7B"/>
    <w:rsid w:val="001C22F5"/>
    <w:rsid w:val="001C25FE"/>
    <w:rsid w:val="001C7118"/>
    <w:rsid w:val="001C769F"/>
    <w:rsid w:val="001D6D71"/>
    <w:rsid w:val="001D7774"/>
    <w:rsid w:val="001E0623"/>
    <w:rsid w:val="001E06F8"/>
    <w:rsid w:val="001E092D"/>
    <w:rsid w:val="001E0BD5"/>
    <w:rsid w:val="001E1749"/>
    <w:rsid w:val="001E43B7"/>
    <w:rsid w:val="001F01EF"/>
    <w:rsid w:val="001F108C"/>
    <w:rsid w:val="001F41C5"/>
    <w:rsid w:val="001F687F"/>
    <w:rsid w:val="002015B2"/>
    <w:rsid w:val="0020290C"/>
    <w:rsid w:val="00203232"/>
    <w:rsid w:val="00210652"/>
    <w:rsid w:val="00214C3B"/>
    <w:rsid w:val="00217E7C"/>
    <w:rsid w:val="00221073"/>
    <w:rsid w:val="00222FD0"/>
    <w:rsid w:val="002252C7"/>
    <w:rsid w:val="0022734F"/>
    <w:rsid w:val="00232EB3"/>
    <w:rsid w:val="00233C57"/>
    <w:rsid w:val="00233DDA"/>
    <w:rsid w:val="0023489C"/>
    <w:rsid w:val="0024222C"/>
    <w:rsid w:val="002425B9"/>
    <w:rsid w:val="0024278A"/>
    <w:rsid w:val="00243601"/>
    <w:rsid w:val="00244C01"/>
    <w:rsid w:val="0024524D"/>
    <w:rsid w:val="00246042"/>
    <w:rsid w:val="00252F17"/>
    <w:rsid w:val="00253DDD"/>
    <w:rsid w:val="00260912"/>
    <w:rsid w:val="00260F80"/>
    <w:rsid w:val="0026528F"/>
    <w:rsid w:val="00275245"/>
    <w:rsid w:val="002759C2"/>
    <w:rsid w:val="0027623C"/>
    <w:rsid w:val="00281675"/>
    <w:rsid w:val="00281827"/>
    <w:rsid w:val="00281E63"/>
    <w:rsid w:val="0028609E"/>
    <w:rsid w:val="00286C9A"/>
    <w:rsid w:val="00286CEA"/>
    <w:rsid w:val="0029282B"/>
    <w:rsid w:val="00293BC3"/>
    <w:rsid w:val="00295D15"/>
    <w:rsid w:val="00296EF5"/>
    <w:rsid w:val="00296FE2"/>
    <w:rsid w:val="00297B3D"/>
    <w:rsid w:val="002A0984"/>
    <w:rsid w:val="002A19B0"/>
    <w:rsid w:val="002A37DA"/>
    <w:rsid w:val="002A6738"/>
    <w:rsid w:val="002A7D69"/>
    <w:rsid w:val="002B104A"/>
    <w:rsid w:val="002B1EBA"/>
    <w:rsid w:val="002B265A"/>
    <w:rsid w:val="002B3023"/>
    <w:rsid w:val="002B3196"/>
    <w:rsid w:val="002B32C5"/>
    <w:rsid w:val="002B4DF4"/>
    <w:rsid w:val="002B519A"/>
    <w:rsid w:val="002B7DCF"/>
    <w:rsid w:val="002C6DC6"/>
    <w:rsid w:val="002D22E6"/>
    <w:rsid w:val="002D4558"/>
    <w:rsid w:val="002D71AC"/>
    <w:rsid w:val="002D7932"/>
    <w:rsid w:val="002E21DE"/>
    <w:rsid w:val="002E4769"/>
    <w:rsid w:val="002E5749"/>
    <w:rsid w:val="002F6FC3"/>
    <w:rsid w:val="002F78D5"/>
    <w:rsid w:val="0030072C"/>
    <w:rsid w:val="0030352A"/>
    <w:rsid w:val="00306194"/>
    <w:rsid w:val="003072E7"/>
    <w:rsid w:val="003108AF"/>
    <w:rsid w:val="00313DE4"/>
    <w:rsid w:val="003146C5"/>
    <w:rsid w:val="00314834"/>
    <w:rsid w:val="00315EEB"/>
    <w:rsid w:val="003176AB"/>
    <w:rsid w:val="0032175A"/>
    <w:rsid w:val="00322BEA"/>
    <w:rsid w:val="003231FF"/>
    <w:rsid w:val="00333B70"/>
    <w:rsid w:val="0033573E"/>
    <w:rsid w:val="0033616C"/>
    <w:rsid w:val="00336724"/>
    <w:rsid w:val="00343692"/>
    <w:rsid w:val="00343B24"/>
    <w:rsid w:val="003458B3"/>
    <w:rsid w:val="003469E3"/>
    <w:rsid w:val="0035001E"/>
    <w:rsid w:val="003526D9"/>
    <w:rsid w:val="00353F3B"/>
    <w:rsid w:val="003542C0"/>
    <w:rsid w:val="00355015"/>
    <w:rsid w:val="00357657"/>
    <w:rsid w:val="00367E3F"/>
    <w:rsid w:val="00370DD7"/>
    <w:rsid w:val="0037255F"/>
    <w:rsid w:val="0038199B"/>
    <w:rsid w:val="00386ADB"/>
    <w:rsid w:val="00386D68"/>
    <w:rsid w:val="00387F34"/>
    <w:rsid w:val="00392557"/>
    <w:rsid w:val="0039396B"/>
    <w:rsid w:val="00393F04"/>
    <w:rsid w:val="00395971"/>
    <w:rsid w:val="003A5AF1"/>
    <w:rsid w:val="003A77F7"/>
    <w:rsid w:val="003B0D29"/>
    <w:rsid w:val="003B4D4E"/>
    <w:rsid w:val="003B6BB1"/>
    <w:rsid w:val="003B7E2B"/>
    <w:rsid w:val="003C1D25"/>
    <w:rsid w:val="003C50AA"/>
    <w:rsid w:val="003D1079"/>
    <w:rsid w:val="003D1FD3"/>
    <w:rsid w:val="003D4695"/>
    <w:rsid w:val="003D5FC8"/>
    <w:rsid w:val="003D659C"/>
    <w:rsid w:val="003D6CB4"/>
    <w:rsid w:val="003D6F03"/>
    <w:rsid w:val="003D74B4"/>
    <w:rsid w:val="003E347E"/>
    <w:rsid w:val="003E5348"/>
    <w:rsid w:val="003E6D06"/>
    <w:rsid w:val="003F6833"/>
    <w:rsid w:val="004005D4"/>
    <w:rsid w:val="00403F78"/>
    <w:rsid w:val="00405F0B"/>
    <w:rsid w:val="00406284"/>
    <w:rsid w:val="00412539"/>
    <w:rsid w:val="00412DFA"/>
    <w:rsid w:val="00421964"/>
    <w:rsid w:val="00422522"/>
    <w:rsid w:val="004255DD"/>
    <w:rsid w:val="004311E3"/>
    <w:rsid w:val="00433B06"/>
    <w:rsid w:val="0043527C"/>
    <w:rsid w:val="004361A5"/>
    <w:rsid w:val="00440B24"/>
    <w:rsid w:val="00442AA3"/>
    <w:rsid w:val="00443890"/>
    <w:rsid w:val="0044430D"/>
    <w:rsid w:val="004447F9"/>
    <w:rsid w:val="00444F77"/>
    <w:rsid w:val="004459DE"/>
    <w:rsid w:val="00450DE1"/>
    <w:rsid w:val="004533FC"/>
    <w:rsid w:val="0045352F"/>
    <w:rsid w:val="00461359"/>
    <w:rsid w:val="00461CA0"/>
    <w:rsid w:val="004624D8"/>
    <w:rsid w:val="0046307A"/>
    <w:rsid w:val="0046370C"/>
    <w:rsid w:val="00464092"/>
    <w:rsid w:val="004640EA"/>
    <w:rsid w:val="00464AD1"/>
    <w:rsid w:val="00466DBA"/>
    <w:rsid w:val="00471806"/>
    <w:rsid w:val="00474377"/>
    <w:rsid w:val="0048245D"/>
    <w:rsid w:val="0048312E"/>
    <w:rsid w:val="004839A4"/>
    <w:rsid w:val="004858B0"/>
    <w:rsid w:val="004879CB"/>
    <w:rsid w:val="0049172E"/>
    <w:rsid w:val="004A182F"/>
    <w:rsid w:val="004A20E2"/>
    <w:rsid w:val="004A7713"/>
    <w:rsid w:val="004A7AA7"/>
    <w:rsid w:val="004B1AC1"/>
    <w:rsid w:val="004B6C4F"/>
    <w:rsid w:val="004B7DB2"/>
    <w:rsid w:val="004C2163"/>
    <w:rsid w:val="004C3987"/>
    <w:rsid w:val="004C3A5B"/>
    <w:rsid w:val="004D2382"/>
    <w:rsid w:val="004D32C2"/>
    <w:rsid w:val="004D4610"/>
    <w:rsid w:val="004D5EAB"/>
    <w:rsid w:val="004D6045"/>
    <w:rsid w:val="004E0619"/>
    <w:rsid w:val="004E1C75"/>
    <w:rsid w:val="004E1FFB"/>
    <w:rsid w:val="004E2FEB"/>
    <w:rsid w:val="004E7590"/>
    <w:rsid w:val="004F13AB"/>
    <w:rsid w:val="004F1B4E"/>
    <w:rsid w:val="004F5D6D"/>
    <w:rsid w:val="004F7FE6"/>
    <w:rsid w:val="00501E0C"/>
    <w:rsid w:val="005056C8"/>
    <w:rsid w:val="0051137B"/>
    <w:rsid w:val="00511776"/>
    <w:rsid w:val="00511924"/>
    <w:rsid w:val="00512974"/>
    <w:rsid w:val="0051511D"/>
    <w:rsid w:val="005156F4"/>
    <w:rsid w:val="005169A0"/>
    <w:rsid w:val="0052220C"/>
    <w:rsid w:val="005234C7"/>
    <w:rsid w:val="005238E0"/>
    <w:rsid w:val="005277E8"/>
    <w:rsid w:val="005334D2"/>
    <w:rsid w:val="005363AF"/>
    <w:rsid w:val="0054351E"/>
    <w:rsid w:val="005473D3"/>
    <w:rsid w:val="00547A49"/>
    <w:rsid w:val="005516CA"/>
    <w:rsid w:val="005564AB"/>
    <w:rsid w:val="005672DE"/>
    <w:rsid w:val="00571AA4"/>
    <w:rsid w:val="005749F6"/>
    <w:rsid w:val="00576569"/>
    <w:rsid w:val="00580301"/>
    <w:rsid w:val="0058398E"/>
    <w:rsid w:val="005859E5"/>
    <w:rsid w:val="005859FB"/>
    <w:rsid w:val="00585DC0"/>
    <w:rsid w:val="005924C4"/>
    <w:rsid w:val="005929D5"/>
    <w:rsid w:val="005943B6"/>
    <w:rsid w:val="00594F21"/>
    <w:rsid w:val="005A4031"/>
    <w:rsid w:val="005B54E0"/>
    <w:rsid w:val="005B5BAF"/>
    <w:rsid w:val="005B7B02"/>
    <w:rsid w:val="005C1C72"/>
    <w:rsid w:val="005C4A85"/>
    <w:rsid w:val="005C7E94"/>
    <w:rsid w:val="005D0D39"/>
    <w:rsid w:val="005D2F97"/>
    <w:rsid w:val="005D692B"/>
    <w:rsid w:val="005E43E5"/>
    <w:rsid w:val="005E4689"/>
    <w:rsid w:val="005E563D"/>
    <w:rsid w:val="005F0DDB"/>
    <w:rsid w:val="005F1E45"/>
    <w:rsid w:val="005F47D8"/>
    <w:rsid w:val="005F52A1"/>
    <w:rsid w:val="005F62C4"/>
    <w:rsid w:val="00602748"/>
    <w:rsid w:val="0060321A"/>
    <w:rsid w:val="006047C5"/>
    <w:rsid w:val="00617609"/>
    <w:rsid w:val="00621915"/>
    <w:rsid w:val="00624074"/>
    <w:rsid w:val="0062769F"/>
    <w:rsid w:val="00641664"/>
    <w:rsid w:val="00645F30"/>
    <w:rsid w:val="00646C6B"/>
    <w:rsid w:val="0065001E"/>
    <w:rsid w:val="006533B7"/>
    <w:rsid w:val="00654670"/>
    <w:rsid w:val="00674B00"/>
    <w:rsid w:val="00674C1C"/>
    <w:rsid w:val="00674E1E"/>
    <w:rsid w:val="00682380"/>
    <w:rsid w:val="00690197"/>
    <w:rsid w:val="006915E1"/>
    <w:rsid w:val="006966C1"/>
    <w:rsid w:val="006A3101"/>
    <w:rsid w:val="006A331D"/>
    <w:rsid w:val="006A760E"/>
    <w:rsid w:val="006B37D3"/>
    <w:rsid w:val="006B5A56"/>
    <w:rsid w:val="006B5D9C"/>
    <w:rsid w:val="006B64CA"/>
    <w:rsid w:val="006B6888"/>
    <w:rsid w:val="006C2616"/>
    <w:rsid w:val="006C5742"/>
    <w:rsid w:val="006D018E"/>
    <w:rsid w:val="006D08E2"/>
    <w:rsid w:val="006D0AC0"/>
    <w:rsid w:val="006D24B0"/>
    <w:rsid w:val="006D3078"/>
    <w:rsid w:val="006D4034"/>
    <w:rsid w:val="006D484A"/>
    <w:rsid w:val="006D68BD"/>
    <w:rsid w:val="006D72EC"/>
    <w:rsid w:val="006E2530"/>
    <w:rsid w:val="006E548F"/>
    <w:rsid w:val="006E7E7A"/>
    <w:rsid w:val="006F0BD8"/>
    <w:rsid w:val="006F597E"/>
    <w:rsid w:val="006F73F0"/>
    <w:rsid w:val="00702923"/>
    <w:rsid w:val="00702998"/>
    <w:rsid w:val="0070548A"/>
    <w:rsid w:val="0071055A"/>
    <w:rsid w:val="00710D79"/>
    <w:rsid w:val="00712AA9"/>
    <w:rsid w:val="0071414A"/>
    <w:rsid w:val="0071514F"/>
    <w:rsid w:val="00716F1E"/>
    <w:rsid w:val="007201E7"/>
    <w:rsid w:val="00726D2D"/>
    <w:rsid w:val="00727685"/>
    <w:rsid w:val="00730AF8"/>
    <w:rsid w:val="00734DC0"/>
    <w:rsid w:val="00735D7F"/>
    <w:rsid w:val="007375F7"/>
    <w:rsid w:val="00740322"/>
    <w:rsid w:val="00740916"/>
    <w:rsid w:val="00742FC6"/>
    <w:rsid w:val="007431FF"/>
    <w:rsid w:val="0075071D"/>
    <w:rsid w:val="0075463E"/>
    <w:rsid w:val="00755517"/>
    <w:rsid w:val="00756F9E"/>
    <w:rsid w:val="007646C9"/>
    <w:rsid w:val="00770A93"/>
    <w:rsid w:val="00772ADE"/>
    <w:rsid w:val="00772EAC"/>
    <w:rsid w:val="00776F6B"/>
    <w:rsid w:val="0078300B"/>
    <w:rsid w:val="007833A9"/>
    <w:rsid w:val="00783EC5"/>
    <w:rsid w:val="007844E1"/>
    <w:rsid w:val="007851E9"/>
    <w:rsid w:val="007910D2"/>
    <w:rsid w:val="00794754"/>
    <w:rsid w:val="0079517F"/>
    <w:rsid w:val="0079528E"/>
    <w:rsid w:val="00796D1A"/>
    <w:rsid w:val="007A1E73"/>
    <w:rsid w:val="007A2E1C"/>
    <w:rsid w:val="007A3064"/>
    <w:rsid w:val="007C7959"/>
    <w:rsid w:val="007D1A1E"/>
    <w:rsid w:val="007D5074"/>
    <w:rsid w:val="007D7BA5"/>
    <w:rsid w:val="007D7CEB"/>
    <w:rsid w:val="007E231D"/>
    <w:rsid w:val="007E240B"/>
    <w:rsid w:val="007E3AA5"/>
    <w:rsid w:val="007F488D"/>
    <w:rsid w:val="007F5825"/>
    <w:rsid w:val="007F75DF"/>
    <w:rsid w:val="008002E8"/>
    <w:rsid w:val="0080063A"/>
    <w:rsid w:val="008006D5"/>
    <w:rsid w:val="00800824"/>
    <w:rsid w:val="008021FF"/>
    <w:rsid w:val="00811B2B"/>
    <w:rsid w:val="00813017"/>
    <w:rsid w:val="008149B7"/>
    <w:rsid w:val="00815C11"/>
    <w:rsid w:val="00821B33"/>
    <w:rsid w:val="00825250"/>
    <w:rsid w:val="008322B6"/>
    <w:rsid w:val="0083395B"/>
    <w:rsid w:val="008340B1"/>
    <w:rsid w:val="008349F1"/>
    <w:rsid w:val="00836024"/>
    <w:rsid w:val="00836392"/>
    <w:rsid w:val="008416EA"/>
    <w:rsid w:val="00844132"/>
    <w:rsid w:val="00847850"/>
    <w:rsid w:val="0085265E"/>
    <w:rsid w:val="008546A9"/>
    <w:rsid w:val="00854857"/>
    <w:rsid w:val="00856EB5"/>
    <w:rsid w:val="00863597"/>
    <w:rsid w:val="0086648B"/>
    <w:rsid w:val="008673F2"/>
    <w:rsid w:val="00867E7D"/>
    <w:rsid w:val="00872EB7"/>
    <w:rsid w:val="008731F9"/>
    <w:rsid w:val="0087341E"/>
    <w:rsid w:val="00873699"/>
    <w:rsid w:val="008739DA"/>
    <w:rsid w:val="00873E3C"/>
    <w:rsid w:val="00874AAF"/>
    <w:rsid w:val="008750E2"/>
    <w:rsid w:val="00876486"/>
    <w:rsid w:val="00886003"/>
    <w:rsid w:val="008865B9"/>
    <w:rsid w:val="008866E8"/>
    <w:rsid w:val="0088671C"/>
    <w:rsid w:val="00886C7C"/>
    <w:rsid w:val="00892B38"/>
    <w:rsid w:val="0089572C"/>
    <w:rsid w:val="008973B7"/>
    <w:rsid w:val="008A2CE6"/>
    <w:rsid w:val="008A4808"/>
    <w:rsid w:val="008A656F"/>
    <w:rsid w:val="008A6DFE"/>
    <w:rsid w:val="008B0EFE"/>
    <w:rsid w:val="008B183C"/>
    <w:rsid w:val="008B1E93"/>
    <w:rsid w:val="008B5981"/>
    <w:rsid w:val="008B6C52"/>
    <w:rsid w:val="008C1E60"/>
    <w:rsid w:val="008C2251"/>
    <w:rsid w:val="008C3068"/>
    <w:rsid w:val="008C43C2"/>
    <w:rsid w:val="008C48D9"/>
    <w:rsid w:val="008C57F5"/>
    <w:rsid w:val="008C6E09"/>
    <w:rsid w:val="008D02CD"/>
    <w:rsid w:val="008D1260"/>
    <w:rsid w:val="008D5B3D"/>
    <w:rsid w:val="008D7EED"/>
    <w:rsid w:val="008E2235"/>
    <w:rsid w:val="008E3423"/>
    <w:rsid w:val="008E3A33"/>
    <w:rsid w:val="008E63C4"/>
    <w:rsid w:val="008F16BC"/>
    <w:rsid w:val="008F1DAB"/>
    <w:rsid w:val="008F3C01"/>
    <w:rsid w:val="009007F1"/>
    <w:rsid w:val="00904591"/>
    <w:rsid w:val="00904850"/>
    <w:rsid w:val="009076A6"/>
    <w:rsid w:val="009078CC"/>
    <w:rsid w:val="0090791D"/>
    <w:rsid w:val="00911F7B"/>
    <w:rsid w:val="00913281"/>
    <w:rsid w:val="00913EA5"/>
    <w:rsid w:val="009146C1"/>
    <w:rsid w:val="00915D96"/>
    <w:rsid w:val="00920EF0"/>
    <w:rsid w:val="009238CA"/>
    <w:rsid w:val="0092427C"/>
    <w:rsid w:val="009242CF"/>
    <w:rsid w:val="00927849"/>
    <w:rsid w:val="00930919"/>
    <w:rsid w:val="00940425"/>
    <w:rsid w:val="00943CEA"/>
    <w:rsid w:val="00945A5E"/>
    <w:rsid w:val="00952B15"/>
    <w:rsid w:val="00960815"/>
    <w:rsid w:val="009612A7"/>
    <w:rsid w:val="00963ADB"/>
    <w:rsid w:val="00967284"/>
    <w:rsid w:val="00967444"/>
    <w:rsid w:val="00973036"/>
    <w:rsid w:val="00976374"/>
    <w:rsid w:val="00977338"/>
    <w:rsid w:val="009821BA"/>
    <w:rsid w:val="00983A1F"/>
    <w:rsid w:val="00987485"/>
    <w:rsid w:val="0099167B"/>
    <w:rsid w:val="00993442"/>
    <w:rsid w:val="009A0CC8"/>
    <w:rsid w:val="009A13E9"/>
    <w:rsid w:val="009A1936"/>
    <w:rsid w:val="009A207B"/>
    <w:rsid w:val="009A2B92"/>
    <w:rsid w:val="009A5A0D"/>
    <w:rsid w:val="009A679E"/>
    <w:rsid w:val="009A69A3"/>
    <w:rsid w:val="009A6D1B"/>
    <w:rsid w:val="009B0037"/>
    <w:rsid w:val="009B303B"/>
    <w:rsid w:val="009B3BDA"/>
    <w:rsid w:val="009B76D8"/>
    <w:rsid w:val="009B785F"/>
    <w:rsid w:val="009C0398"/>
    <w:rsid w:val="009D371F"/>
    <w:rsid w:val="009D6B2A"/>
    <w:rsid w:val="009D7BDF"/>
    <w:rsid w:val="009E1C06"/>
    <w:rsid w:val="009E28DB"/>
    <w:rsid w:val="009E2D2F"/>
    <w:rsid w:val="009E3EDE"/>
    <w:rsid w:val="009F3F7B"/>
    <w:rsid w:val="00A00C88"/>
    <w:rsid w:val="00A0129B"/>
    <w:rsid w:val="00A01915"/>
    <w:rsid w:val="00A046F7"/>
    <w:rsid w:val="00A10B39"/>
    <w:rsid w:val="00A13F63"/>
    <w:rsid w:val="00A15843"/>
    <w:rsid w:val="00A15B2B"/>
    <w:rsid w:val="00A1611F"/>
    <w:rsid w:val="00A200AF"/>
    <w:rsid w:val="00A21D2D"/>
    <w:rsid w:val="00A21DC8"/>
    <w:rsid w:val="00A223AA"/>
    <w:rsid w:val="00A24F06"/>
    <w:rsid w:val="00A2506C"/>
    <w:rsid w:val="00A266F5"/>
    <w:rsid w:val="00A30ABA"/>
    <w:rsid w:val="00A314B9"/>
    <w:rsid w:val="00A33D5D"/>
    <w:rsid w:val="00A41885"/>
    <w:rsid w:val="00A41B45"/>
    <w:rsid w:val="00A44ADE"/>
    <w:rsid w:val="00A46644"/>
    <w:rsid w:val="00A52515"/>
    <w:rsid w:val="00A54035"/>
    <w:rsid w:val="00A54B37"/>
    <w:rsid w:val="00A609DD"/>
    <w:rsid w:val="00A60B57"/>
    <w:rsid w:val="00A60CF8"/>
    <w:rsid w:val="00A61815"/>
    <w:rsid w:val="00A63686"/>
    <w:rsid w:val="00A636CE"/>
    <w:rsid w:val="00A644DE"/>
    <w:rsid w:val="00A65157"/>
    <w:rsid w:val="00A6740F"/>
    <w:rsid w:val="00A743E9"/>
    <w:rsid w:val="00A8587B"/>
    <w:rsid w:val="00A90C9D"/>
    <w:rsid w:val="00A921BD"/>
    <w:rsid w:val="00A926EE"/>
    <w:rsid w:val="00A95A88"/>
    <w:rsid w:val="00A963DE"/>
    <w:rsid w:val="00AA1B63"/>
    <w:rsid w:val="00AA3188"/>
    <w:rsid w:val="00AA420D"/>
    <w:rsid w:val="00AB15F4"/>
    <w:rsid w:val="00AB2C8C"/>
    <w:rsid w:val="00AB444A"/>
    <w:rsid w:val="00AC1E50"/>
    <w:rsid w:val="00AC34CD"/>
    <w:rsid w:val="00AC405E"/>
    <w:rsid w:val="00AC56AD"/>
    <w:rsid w:val="00AC5AD1"/>
    <w:rsid w:val="00AC6051"/>
    <w:rsid w:val="00AD017E"/>
    <w:rsid w:val="00AE1A5C"/>
    <w:rsid w:val="00AE6C58"/>
    <w:rsid w:val="00AE732F"/>
    <w:rsid w:val="00AE7D1A"/>
    <w:rsid w:val="00AF074C"/>
    <w:rsid w:val="00AF716F"/>
    <w:rsid w:val="00B03638"/>
    <w:rsid w:val="00B03AF0"/>
    <w:rsid w:val="00B05373"/>
    <w:rsid w:val="00B067E6"/>
    <w:rsid w:val="00B11A88"/>
    <w:rsid w:val="00B11C9A"/>
    <w:rsid w:val="00B12260"/>
    <w:rsid w:val="00B13F00"/>
    <w:rsid w:val="00B156E1"/>
    <w:rsid w:val="00B25433"/>
    <w:rsid w:val="00B25FD2"/>
    <w:rsid w:val="00B2626C"/>
    <w:rsid w:val="00B31120"/>
    <w:rsid w:val="00B34777"/>
    <w:rsid w:val="00B3680B"/>
    <w:rsid w:val="00B3728B"/>
    <w:rsid w:val="00B408B6"/>
    <w:rsid w:val="00B41438"/>
    <w:rsid w:val="00B531ED"/>
    <w:rsid w:val="00B53574"/>
    <w:rsid w:val="00B60027"/>
    <w:rsid w:val="00B61908"/>
    <w:rsid w:val="00B63AE9"/>
    <w:rsid w:val="00B64959"/>
    <w:rsid w:val="00B662B0"/>
    <w:rsid w:val="00B670FF"/>
    <w:rsid w:val="00B67413"/>
    <w:rsid w:val="00B70B80"/>
    <w:rsid w:val="00B76BE0"/>
    <w:rsid w:val="00B80913"/>
    <w:rsid w:val="00B8139C"/>
    <w:rsid w:val="00B8182E"/>
    <w:rsid w:val="00B830CD"/>
    <w:rsid w:val="00B9039F"/>
    <w:rsid w:val="00B91A8D"/>
    <w:rsid w:val="00BA26AE"/>
    <w:rsid w:val="00BA34AD"/>
    <w:rsid w:val="00BA35EA"/>
    <w:rsid w:val="00BA3674"/>
    <w:rsid w:val="00BA4B2A"/>
    <w:rsid w:val="00BB69FF"/>
    <w:rsid w:val="00BC0A9F"/>
    <w:rsid w:val="00BC16EB"/>
    <w:rsid w:val="00BC3F61"/>
    <w:rsid w:val="00BC557D"/>
    <w:rsid w:val="00BD545A"/>
    <w:rsid w:val="00BE371E"/>
    <w:rsid w:val="00BE72A1"/>
    <w:rsid w:val="00BF0645"/>
    <w:rsid w:val="00BF18BC"/>
    <w:rsid w:val="00BF1C2D"/>
    <w:rsid w:val="00BF2735"/>
    <w:rsid w:val="00BF4F74"/>
    <w:rsid w:val="00BF738E"/>
    <w:rsid w:val="00C0402F"/>
    <w:rsid w:val="00C045ED"/>
    <w:rsid w:val="00C1086D"/>
    <w:rsid w:val="00C132B2"/>
    <w:rsid w:val="00C14CE5"/>
    <w:rsid w:val="00C15FCA"/>
    <w:rsid w:val="00C22A0F"/>
    <w:rsid w:val="00C24D41"/>
    <w:rsid w:val="00C26A1C"/>
    <w:rsid w:val="00C30025"/>
    <w:rsid w:val="00C306A1"/>
    <w:rsid w:val="00C3254A"/>
    <w:rsid w:val="00C329A2"/>
    <w:rsid w:val="00C35EC8"/>
    <w:rsid w:val="00C37937"/>
    <w:rsid w:val="00C4065A"/>
    <w:rsid w:val="00C412B4"/>
    <w:rsid w:val="00C42FF3"/>
    <w:rsid w:val="00C44310"/>
    <w:rsid w:val="00C447FD"/>
    <w:rsid w:val="00C448E1"/>
    <w:rsid w:val="00C44BA2"/>
    <w:rsid w:val="00C464FB"/>
    <w:rsid w:val="00C477A3"/>
    <w:rsid w:val="00C479EC"/>
    <w:rsid w:val="00C5024F"/>
    <w:rsid w:val="00C51630"/>
    <w:rsid w:val="00C52F4B"/>
    <w:rsid w:val="00C53754"/>
    <w:rsid w:val="00C6035E"/>
    <w:rsid w:val="00C639B5"/>
    <w:rsid w:val="00C651A6"/>
    <w:rsid w:val="00C65F7F"/>
    <w:rsid w:val="00C725F3"/>
    <w:rsid w:val="00C72C99"/>
    <w:rsid w:val="00C80FC4"/>
    <w:rsid w:val="00C822F8"/>
    <w:rsid w:val="00C8251B"/>
    <w:rsid w:val="00C83482"/>
    <w:rsid w:val="00C83A6F"/>
    <w:rsid w:val="00C8476D"/>
    <w:rsid w:val="00C86F4C"/>
    <w:rsid w:val="00C90875"/>
    <w:rsid w:val="00C9266A"/>
    <w:rsid w:val="00C92A54"/>
    <w:rsid w:val="00C92D6F"/>
    <w:rsid w:val="00C93DEA"/>
    <w:rsid w:val="00C97351"/>
    <w:rsid w:val="00C97625"/>
    <w:rsid w:val="00C97D8E"/>
    <w:rsid w:val="00CA1F56"/>
    <w:rsid w:val="00CA2A23"/>
    <w:rsid w:val="00CA2BF4"/>
    <w:rsid w:val="00CA752C"/>
    <w:rsid w:val="00CB009F"/>
    <w:rsid w:val="00CB221F"/>
    <w:rsid w:val="00CC3524"/>
    <w:rsid w:val="00CC4A9D"/>
    <w:rsid w:val="00CC6B0C"/>
    <w:rsid w:val="00CD3C04"/>
    <w:rsid w:val="00CD3C3C"/>
    <w:rsid w:val="00CE5F7F"/>
    <w:rsid w:val="00CE662A"/>
    <w:rsid w:val="00CF2957"/>
    <w:rsid w:val="00CF46B7"/>
    <w:rsid w:val="00CF73A6"/>
    <w:rsid w:val="00D01DCB"/>
    <w:rsid w:val="00D0249F"/>
    <w:rsid w:val="00D02DC7"/>
    <w:rsid w:val="00D05575"/>
    <w:rsid w:val="00D056B5"/>
    <w:rsid w:val="00D118BD"/>
    <w:rsid w:val="00D12DA8"/>
    <w:rsid w:val="00D13C76"/>
    <w:rsid w:val="00D15738"/>
    <w:rsid w:val="00D2157E"/>
    <w:rsid w:val="00D22AE7"/>
    <w:rsid w:val="00D24F42"/>
    <w:rsid w:val="00D2550B"/>
    <w:rsid w:val="00D271FF"/>
    <w:rsid w:val="00D3367E"/>
    <w:rsid w:val="00D33956"/>
    <w:rsid w:val="00D34F1B"/>
    <w:rsid w:val="00D40E4C"/>
    <w:rsid w:val="00D41229"/>
    <w:rsid w:val="00D4367A"/>
    <w:rsid w:val="00D47AC3"/>
    <w:rsid w:val="00D505D5"/>
    <w:rsid w:val="00D506FB"/>
    <w:rsid w:val="00D52EDC"/>
    <w:rsid w:val="00D57D13"/>
    <w:rsid w:val="00D6243F"/>
    <w:rsid w:val="00D6403A"/>
    <w:rsid w:val="00D644DF"/>
    <w:rsid w:val="00D70518"/>
    <w:rsid w:val="00D774C6"/>
    <w:rsid w:val="00D80163"/>
    <w:rsid w:val="00D808A7"/>
    <w:rsid w:val="00D84CCB"/>
    <w:rsid w:val="00D84E18"/>
    <w:rsid w:val="00D90F14"/>
    <w:rsid w:val="00D95125"/>
    <w:rsid w:val="00DA1672"/>
    <w:rsid w:val="00DB2470"/>
    <w:rsid w:val="00DC0146"/>
    <w:rsid w:val="00DC25DA"/>
    <w:rsid w:val="00DC7FB4"/>
    <w:rsid w:val="00DE5043"/>
    <w:rsid w:val="00DE680F"/>
    <w:rsid w:val="00DE72BF"/>
    <w:rsid w:val="00DE7476"/>
    <w:rsid w:val="00DF14DA"/>
    <w:rsid w:val="00DF372C"/>
    <w:rsid w:val="00DF44BE"/>
    <w:rsid w:val="00DF64FD"/>
    <w:rsid w:val="00E05AF6"/>
    <w:rsid w:val="00E07B80"/>
    <w:rsid w:val="00E10958"/>
    <w:rsid w:val="00E127AC"/>
    <w:rsid w:val="00E14318"/>
    <w:rsid w:val="00E2178A"/>
    <w:rsid w:val="00E24EF9"/>
    <w:rsid w:val="00E24FB9"/>
    <w:rsid w:val="00E26CD1"/>
    <w:rsid w:val="00E26F82"/>
    <w:rsid w:val="00E35189"/>
    <w:rsid w:val="00E3606B"/>
    <w:rsid w:val="00E401AD"/>
    <w:rsid w:val="00E41C9D"/>
    <w:rsid w:val="00E43986"/>
    <w:rsid w:val="00E44149"/>
    <w:rsid w:val="00E44D80"/>
    <w:rsid w:val="00E44ECA"/>
    <w:rsid w:val="00E459C3"/>
    <w:rsid w:val="00E53A61"/>
    <w:rsid w:val="00E5429D"/>
    <w:rsid w:val="00E5637F"/>
    <w:rsid w:val="00E57384"/>
    <w:rsid w:val="00E5755C"/>
    <w:rsid w:val="00E6578A"/>
    <w:rsid w:val="00E678BB"/>
    <w:rsid w:val="00E726B2"/>
    <w:rsid w:val="00E7293B"/>
    <w:rsid w:val="00E72B73"/>
    <w:rsid w:val="00E74109"/>
    <w:rsid w:val="00E74C3A"/>
    <w:rsid w:val="00E750F1"/>
    <w:rsid w:val="00E814E3"/>
    <w:rsid w:val="00E83542"/>
    <w:rsid w:val="00E87E03"/>
    <w:rsid w:val="00E914B7"/>
    <w:rsid w:val="00E961E0"/>
    <w:rsid w:val="00EA0DE3"/>
    <w:rsid w:val="00EA0E4D"/>
    <w:rsid w:val="00EA2107"/>
    <w:rsid w:val="00EA3671"/>
    <w:rsid w:val="00EB1E0E"/>
    <w:rsid w:val="00EB77D8"/>
    <w:rsid w:val="00EB7CEA"/>
    <w:rsid w:val="00EC100A"/>
    <w:rsid w:val="00EC2F1F"/>
    <w:rsid w:val="00EC33BD"/>
    <w:rsid w:val="00EC6AD5"/>
    <w:rsid w:val="00ED1C66"/>
    <w:rsid w:val="00ED1FB9"/>
    <w:rsid w:val="00EE4BF8"/>
    <w:rsid w:val="00EE4F05"/>
    <w:rsid w:val="00EE739D"/>
    <w:rsid w:val="00EE7D62"/>
    <w:rsid w:val="00EF14EC"/>
    <w:rsid w:val="00EF15F7"/>
    <w:rsid w:val="00EF1EE8"/>
    <w:rsid w:val="00EF2D67"/>
    <w:rsid w:val="00EF371C"/>
    <w:rsid w:val="00EF63BE"/>
    <w:rsid w:val="00EF69B2"/>
    <w:rsid w:val="00F01CB6"/>
    <w:rsid w:val="00F02033"/>
    <w:rsid w:val="00F02711"/>
    <w:rsid w:val="00F02993"/>
    <w:rsid w:val="00F10877"/>
    <w:rsid w:val="00F10F95"/>
    <w:rsid w:val="00F11A57"/>
    <w:rsid w:val="00F12AF8"/>
    <w:rsid w:val="00F132DA"/>
    <w:rsid w:val="00F172D2"/>
    <w:rsid w:val="00F2041F"/>
    <w:rsid w:val="00F2196D"/>
    <w:rsid w:val="00F242C4"/>
    <w:rsid w:val="00F25544"/>
    <w:rsid w:val="00F272BC"/>
    <w:rsid w:val="00F336D9"/>
    <w:rsid w:val="00F35994"/>
    <w:rsid w:val="00F37E63"/>
    <w:rsid w:val="00F41F12"/>
    <w:rsid w:val="00F45B35"/>
    <w:rsid w:val="00F511C0"/>
    <w:rsid w:val="00F52CDB"/>
    <w:rsid w:val="00F54AF3"/>
    <w:rsid w:val="00F60C27"/>
    <w:rsid w:val="00F61FA5"/>
    <w:rsid w:val="00F637A3"/>
    <w:rsid w:val="00F66EDF"/>
    <w:rsid w:val="00F673B4"/>
    <w:rsid w:val="00F67462"/>
    <w:rsid w:val="00F719EC"/>
    <w:rsid w:val="00F7591B"/>
    <w:rsid w:val="00F76ECD"/>
    <w:rsid w:val="00F77AC4"/>
    <w:rsid w:val="00F81E9B"/>
    <w:rsid w:val="00F83495"/>
    <w:rsid w:val="00F86BD5"/>
    <w:rsid w:val="00F86DBC"/>
    <w:rsid w:val="00F92D2D"/>
    <w:rsid w:val="00F9606B"/>
    <w:rsid w:val="00F96711"/>
    <w:rsid w:val="00F97D20"/>
    <w:rsid w:val="00FA089F"/>
    <w:rsid w:val="00FB1906"/>
    <w:rsid w:val="00FB41D4"/>
    <w:rsid w:val="00FB743B"/>
    <w:rsid w:val="00FD119D"/>
    <w:rsid w:val="00FD6632"/>
    <w:rsid w:val="00FE262A"/>
    <w:rsid w:val="00FE36CF"/>
    <w:rsid w:val="00FE3A0D"/>
    <w:rsid w:val="00FF3AA5"/>
    <w:rsid w:val="00FF4830"/>
    <w:rsid w:val="00FF58AB"/>
    <w:rsid w:val="00FF5B2C"/>
    <w:rsid w:val="00FF5DB9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  <w:style w:type="paragraph" w:customStyle="1" w:styleId="Default">
    <w:name w:val="Default"/>
    <w:rsid w:val="00000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82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inition0">
    <w:name w:val="Definition"/>
    <w:aliases w:val="dd"/>
    <w:basedOn w:val="Normal"/>
    <w:rsid w:val="009B0037"/>
    <w:pPr>
      <w:spacing w:before="180"/>
      <w:ind w:left="1134"/>
    </w:pPr>
    <w:rPr>
      <w:sz w:val="22"/>
    </w:rPr>
  </w:style>
  <w:style w:type="paragraph" w:customStyle="1" w:styleId="paragraph">
    <w:name w:val="paragraph"/>
    <w:aliases w:val="a"/>
    <w:rsid w:val="009B0037"/>
    <w:pPr>
      <w:tabs>
        <w:tab w:val="right" w:pos="1531"/>
      </w:tabs>
      <w:spacing w:before="40"/>
      <w:ind w:left="1644" w:hanging="1644"/>
    </w:pPr>
    <w:rPr>
      <w:sz w:val="22"/>
      <w:szCs w:val="24"/>
    </w:rPr>
  </w:style>
  <w:style w:type="paragraph" w:customStyle="1" w:styleId="ACMABodyText">
    <w:name w:val="ACMA Body Text"/>
    <w:link w:val="ACMABodyTextChar"/>
    <w:rsid w:val="00C448E1"/>
    <w:pPr>
      <w:suppressAutoHyphens/>
      <w:spacing w:before="80" w:after="120" w:line="280" w:lineRule="atLeast"/>
    </w:pPr>
    <w:rPr>
      <w:snapToGrid w:val="0"/>
      <w:sz w:val="24"/>
      <w:lang w:eastAsia="en-US"/>
    </w:rPr>
  </w:style>
  <w:style w:type="character" w:customStyle="1" w:styleId="ACMABodyTextChar">
    <w:name w:val="ACMA Body Text Char"/>
    <w:basedOn w:val="DefaultParagraphFont"/>
    <w:link w:val="ACMABodyText"/>
    <w:rsid w:val="00C448E1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OLD%20A4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2DEE-A7D0-40C8-A0D6-B80FC87CD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703918-5E3C-46BB-87FA-1957854B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A4 Template.dot</Template>
  <TotalTime>138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Radiocommunications (Mid-West Radio Quiet Zone) Frequency Band Plan 2010</vt:lpstr>
    </vt:vector>
  </TitlesOfParts>
  <Company>Office of Legislative Drafting and Publishing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Radiocommunications (Mid-West Radio Quiet Zone) Frequency Band Plan 2010</dc:title>
  <dc:creator>ahoefnag</dc:creator>
  <cp:lastModifiedBy>Morgan Vaudrey</cp:lastModifiedBy>
  <cp:revision>5</cp:revision>
  <cp:lastPrinted>2011-06-14T02:56:00Z</cp:lastPrinted>
  <dcterms:created xsi:type="dcterms:W3CDTF">2011-06-15T06:37:00Z</dcterms:created>
  <dcterms:modified xsi:type="dcterms:W3CDTF">2011-07-12T04:08:00Z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269</vt:lpwstr>
  </property>
  <property fmtid="{D5CDD505-2E9C-101B-9397-08002B2CF9AE}" pid="3" name="IndexMatter">
    <vt:lpwstr>1002859S</vt:lpwstr>
  </property>
</Properties>
</file>