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F3" w:rsidRDefault="00B24234" w:rsidP="001E7E77">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7pt" fillcolor="window">
            <v:imagedata r:id="rId12" o:title=""/>
          </v:shape>
        </w:pict>
      </w:r>
    </w:p>
    <w:p w:rsidR="00C350F3" w:rsidRPr="0000284D" w:rsidRDefault="00310979" w:rsidP="001E7E77">
      <w:pPr>
        <w:pStyle w:val="Title"/>
        <w:jc w:val="both"/>
        <w:rPr>
          <w:sz w:val="36"/>
          <w:szCs w:val="36"/>
        </w:rPr>
      </w:pPr>
      <w:bookmarkStart w:id="0" w:name="Citation"/>
      <w:r w:rsidRPr="00310979">
        <w:rPr>
          <w:sz w:val="36"/>
          <w:szCs w:val="36"/>
        </w:rPr>
        <w:t>Radiocommunications Advisory Guidelines (</w:t>
      </w:r>
      <w:r w:rsidR="0051669D">
        <w:rPr>
          <w:sz w:val="36"/>
          <w:szCs w:val="36"/>
        </w:rPr>
        <w:t xml:space="preserve">Managing Interference from </w:t>
      </w:r>
      <w:r w:rsidR="00021210">
        <w:rPr>
          <w:sz w:val="36"/>
          <w:szCs w:val="36"/>
        </w:rPr>
        <w:t xml:space="preserve">Spectrum Licensed </w:t>
      </w:r>
      <w:r w:rsidR="0051669D">
        <w:rPr>
          <w:sz w:val="36"/>
          <w:szCs w:val="36"/>
        </w:rPr>
        <w:t>Transmitters</w:t>
      </w:r>
      <w:r w:rsidRPr="00310979">
        <w:rPr>
          <w:sz w:val="36"/>
          <w:szCs w:val="36"/>
        </w:rPr>
        <w:t xml:space="preserve"> — 1800 MHz Band) </w:t>
      </w:r>
      <w:bookmarkEnd w:id="0"/>
      <w:r w:rsidR="0051669D">
        <w:rPr>
          <w:sz w:val="36"/>
          <w:szCs w:val="36"/>
        </w:rPr>
        <w:t>2012</w:t>
      </w:r>
    </w:p>
    <w:p w:rsidR="0000284D" w:rsidRPr="00F10FB4" w:rsidRDefault="0000284D" w:rsidP="001E7E77">
      <w:pPr>
        <w:keepLines/>
        <w:pBdr>
          <w:bottom w:val="single" w:sz="4" w:space="3" w:color="auto"/>
        </w:pBdr>
        <w:spacing w:before="480"/>
        <w:jc w:val="both"/>
        <w:rPr>
          <w:rFonts w:ascii="Arial" w:hAnsi="Arial" w:cs="Arial"/>
          <w:i/>
          <w:sz w:val="28"/>
          <w:szCs w:val="28"/>
          <w:lang w:val="en-US"/>
        </w:rPr>
      </w:pPr>
      <w:r w:rsidRPr="00F10FB4">
        <w:rPr>
          <w:rFonts w:ascii="Arial" w:hAnsi="Arial" w:cs="Arial"/>
          <w:i/>
          <w:sz w:val="28"/>
          <w:szCs w:val="28"/>
          <w:lang w:val="en-US"/>
        </w:rPr>
        <w:t>Radiocommunications Act 1992</w:t>
      </w:r>
    </w:p>
    <w:p w:rsidR="0000284D" w:rsidRPr="00F10FB4" w:rsidRDefault="0000284D" w:rsidP="001E7E77">
      <w:pPr>
        <w:keepLines/>
        <w:spacing w:before="360"/>
        <w:jc w:val="both"/>
      </w:pPr>
      <w:r w:rsidRPr="00F10FB4">
        <w:t xml:space="preserve">The AUSTRALIAN COMMUNICATIONS AND MEDIA AUTHORITY makes these Advisory Guidelines under section 262 of the </w:t>
      </w:r>
      <w:r w:rsidRPr="00F10FB4">
        <w:rPr>
          <w:i/>
        </w:rPr>
        <w:t>Radiocommunications Act 1992</w:t>
      </w:r>
      <w:r w:rsidRPr="00F10FB4">
        <w:t>.</w:t>
      </w:r>
    </w:p>
    <w:p w:rsidR="0000284D" w:rsidRPr="00F10FB4" w:rsidRDefault="0000284D" w:rsidP="001E7E77">
      <w:pPr>
        <w:keepLines/>
        <w:tabs>
          <w:tab w:val="left" w:pos="3119"/>
        </w:tabs>
        <w:spacing w:before="300" w:after="600" w:line="300" w:lineRule="atLeast"/>
        <w:jc w:val="both"/>
      </w:pPr>
      <w:r w:rsidRPr="00F10FB4">
        <w:t xml:space="preserve">Dated </w:t>
      </w:r>
      <w:bookmarkStart w:id="1" w:name="MadeByDate"/>
      <w:r>
        <w:t xml:space="preserve"> </w:t>
      </w:r>
      <w:r w:rsidR="00252F80" w:rsidRPr="00252F80">
        <w:rPr>
          <w:i/>
        </w:rPr>
        <w:t>26 September</w:t>
      </w:r>
      <w:r w:rsidR="00252F80">
        <w:t xml:space="preserve"> </w:t>
      </w:r>
      <w:bookmarkStart w:id="2" w:name="Year"/>
      <w:bookmarkEnd w:id="1"/>
      <w:r>
        <w:t>20</w:t>
      </w:r>
      <w:bookmarkEnd w:id="2"/>
      <w:r>
        <w:t>12</w:t>
      </w:r>
    </w:p>
    <w:p w:rsidR="0000284D" w:rsidRDefault="00252F80" w:rsidP="001E7E77">
      <w:pPr>
        <w:keepLines/>
        <w:tabs>
          <w:tab w:val="left" w:pos="3119"/>
        </w:tabs>
        <w:spacing w:line="300" w:lineRule="atLeast"/>
        <w:jc w:val="right"/>
      </w:pPr>
      <w:r w:rsidRPr="00252F80">
        <w:rPr>
          <w:i/>
        </w:rPr>
        <w:t>Chris Chapman</w:t>
      </w:r>
      <w:r>
        <w:t xml:space="preserve"> </w:t>
      </w:r>
      <w:r>
        <w:br/>
        <w:t>[signed]</w:t>
      </w:r>
      <w:r>
        <w:br/>
      </w:r>
      <w:r w:rsidR="0000284D" w:rsidRPr="00F10FB4">
        <w:t>Member</w:t>
      </w:r>
    </w:p>
    <w:p w:rsidR="0000284D" w:rsidRDefault="0000284D" w:rsidP="001E7E77">
      <w:pPr>
        <w:keepLines/>
        <w:tabs>
          <w:tab w:val="left" w:pos="3119"/>
        </w:tabs>
        <w:spacing w:line="300" w:lineRule="atLeast"/>
        <w:jc w:val="right"/>
      </w:pPr>
    </w:p>
    <w:p w:rsidR="0000284D" w:rsidRPr="00F10FB4" w:rsidRDefault="0000284D" w:rsidP="001E7E77">
      <w:pPr>
        <w:keepLines/>
        <w:tabs>
          <w:tab w:val="left" w:pos="3119"/>
        </w:tabs>
        <w:spacing w:line="300" w:lineRule="atLeast"/>
        <w:jc w:val="right"/>
      </w:pPr>
    </w:p>
    <w:p w:rsidR="0000284D" w:rsidRPr="00F10FB4" w:rsidRDefault="00252F80" w:rsidP="001E7E77">
      <w:pPr>
        <w:keepLines/>
        <w:tabs>
          <w:tab w:val="left" w:pos="3119"/>
        </w:tabs>
        <w:spacing w:line="300" w:lineRule="atLeast"/>
        <w:jc w:val="right"/>
      </w:pPr>
      <w:r w:rsidRPr="00252F80">
        <w:rPr>
          <w:i/>
        </w:rPr>
        <w:t>Brendan Byrne</w:t>
      </w:r>
      <w:r>
        <w:t xml:space="preserve"> </w:t>
      </w:r>
      <w:r>
        <w:br/>
        <w:t>[signed]</w:t>
      </w:r>
      <w:r>
        <w:br/>
        <w:t xml:space="preserve"> </w:t>
      </w:r>
      <w:r w:rsidR="0000284D" w:rsidRPr="00252F80">
        <w:rPr>
          <w:strike/>
        </w:rPr>
        <w:t>Member</w:t>
      </w:r>
      <w:r w:rsidR="0000284D">
        <w:t>/General Manager</w:t>
      </w:r>
    </w:p>
    <w:p w:rsidR="0000284D" w:rsidRPr="00F15505" w:rsidRDefault="0000284D" w:rsidP="001E7E77">
      <w:pPr>
        <w:keepLines/>
        <w:pBdr>
          <w:bottom w:val="single" w:sz="4" w:space="12" w:color="auto"/>
        </w:pBdr>
        <w:tabs>
          <w:tab w:val="left" w:pos="3119"/>
        </w:tabs>
        <w:spacing w:after="240" w:line="300" w:lineRule="atLeast"/>
        <w:jc w:val="both"/>
        <w:rPr>
          <w:b/>
        </w:rPr>
      </w:pPr>
      <w:bookmarkStart w:id="3" w:name="Minister"/>
      <w:r w:rsidRPr="00F10FB4">
        <w:t>Australian Communications and Media Authority</w:t>
      </w:r>
      <w:bookmarkEnd w:id="3"/>
      <w:r>
        <w:t xml:space="preserve"> </w:t>
      </w:r>
    </w:p>
    <w:p w:rsidR="00C32E84" w:rsidRDefault="00746432" w:rsidP="001E7E77">
      <w:pPr>
        <w:pStyle w:val="HR"/>
        <w:ind w:left="0" w:firstLine="0"/>
        <w:jc w:val="both"/>
      </w:pPr>
      <w:bookmarkStart w:id="4" w:name="_Toc107291205"/>
      <w:r w:rsidRPr="002B3694">
        <w:rPr>
          <w:rStyle w:val="CharSectno"/>
        </w:rPr>
        <w:t>1</w:t>
      </w:r>
      <w:r>
        <w:tab/>
      </w:r>
      <w:bookmarkEnd w:id="4"/>
      <w:r w:rsidR="00800E9B">
        <w:t>Nam</w:t>
      </w:r>
      <w:r w:rsidR="007C7712">
        <w:t>e</w:t>
      </w:r>
      <w:r w:rsidR="00800E9B">
        <w:t xml:space="preserve"> of Advisory Guidelines</w:t>
      </w:r>
    </w:p>
    <w:p w:rsidR="00C32E84" w:rsidRDefault="00AF169F" w:rsidP="001E7E77">
      <w:pPr>
        <w:pStyle w:val="R1"/>
        <w:ind w:left="709" w:hanging="709"/>
      </w:pPr>
      <w:r>
        <w:rPr>
          <w:b/>
        </w:rPr>
        <w:tab/>
      </w:r>
      <w:r w:rsidR="00CB5BDF">
        <w:rPr>
          <w:b/>
        </w:rPr>
        <w:tab/>
      </w:r>
      <w:r>
        <w:t xml:space="preserve">These </w:t>
      </w:r>
      <w:r w:rsidR="00452FED">
        <w:t>guidelines</w:t>
      </w:r>
      <w:r>
        <w:t xml:space="preserve"> are the </w:t>
      </w:r>
      <w:r w:rsidR="00310979" w:rsidRPr="00310979">
        <w:rPr>
          <w:i/>
        </w:rPr>
        <w:t xml:space="preserve">Radiocommunications Advisory Guidelines </w:t>
      </w:r>
      <w:r w:rsidR="00310979" w:rsidRPr="00310979">
        <w:rPr>
          <w:i/>
          <w:sz w:val="28"/>
        </w:rPr>
        <w:t>(</w:t>
      </w:r>
      <w:r w:rsidR="00310979" w:rsidRPr="00310979">
        <w:rPr>
          <w:i/>
        </w:rPr>
        <w:t>Managing Interference from Spectrum Licensed Transmitters — 1800 MHz Band) 2012</w:t>
      </w:r>
      <w:r w:rsidR="00310979" w:rsidRPr="00310979">
        <w:t>.</w:t>
      </w:r>
    </w:p>
    <w:p w:rsidR="00C32E84" w:rsidRDefault="00310979" w:rsidP="001E7E77">
      <w:pPr>
        <w:pStyle w:val="HR"/>
        <w:ind w:left="709" w:hanging="709"/>
        <w:jc w:val="both"/>
      </w:pPr>
      <w:bookmarkStart w:id="5" w:name="_Toc107291206"/>
      <w:r w:rsidRPr="00310979">
        <w:rPr>
          <w:rStyle w:val="CharSectno"/>
        </w:rPr>
        <w:t>2</w:t>
      </w:r>
      <w:r w:rsidRPr="00310979">
        <w:tab/>
        <w:t>Commencement</w:t>
      </w:r>
      <w:bookmarkEnd w:id="5"/>
    </w:p>
    <w:p w:rsidR="00C32E84" w:rsidRDefault="00821A65" w:rsidP="001E7E77">
      <w:pPr>
        <w:pStyle w:val="R1"/>
        <w:ind w:left="709"/>
      </w:pPr>
      <w:r>
        <w:tab/>
      </w:r>
      <w:r w:rsidR="00746432">
        <w:tab/>
      </w:r>
      <w:r w:rsidR="00AF169F">
        <w:t xml:space="preserve">These </w:t>
      </w:r>
      <w:r w:rsidR="00452FED">
        <w:t>g</w:t>
      </w:r>
      <w:r w:rsidR="00AF169F">
        <w:t xml:space="preserve">uidelines commence on </w:t>
      </w:r>
      <w:r w:rsidR="00310979">
        <w:t>18 June 2013.</w:t>
      </w:r>
    </w:p>
    <w:p w:rsidR="00C32E84" w:rsidRDefault="00C32E84" w:rsidP="001E7E77">
      <w:pPr>
        <w:ind w:left="709"/>
        <w:jc w:val="both"/>
        <w:rPr>
          <w:i/>
          <w:sz w:val="20"/>
        </w:rPr>
      </w:pPr>
    </w:p>
    <w:p w:rsidR="00C32E84" w:rsidRDefault="00452FED" w:rsidP="001E7E77">
      <w:pPr>
        <w:ind w:left="709"/>
        <w:jc w:val="both"/>
        <w:rPr>
          <w:lang w:eastAsia="en-US"/>
        </w:rPr>
      </w:pPr>
      <w:r w:rsidRPr="00725856">
        <w:rPr>
          <w:i/>
          <w:sz w:val="20"/>
        </w:rPr>
        <w:t>Note</w:t>
      </w:r>
      <w:r w:rsidRPr="00725856">
        <w:rPr>
          <w:sz w:val="20"/>
        </w:rPr>
        <w:tab/>
      </w:r>
      <w:r w:rsidRPr="00725856">
        <w:rPr>
          <w:color w:val="000000"/>
          <w:sz w:val="20"/>
        </w:rPr>
        <w:t xml:space="preserve">All legislative instruments and compilations are registered on the Federal Register of Legislative Instruments kept under the </w:t>
      </w:r>
      <w:r w:rsidRPr="00725856">
        <w:rPr>
          <w:i/>
          <w:color w:val="000000"/>
          <w:sz w:val="20"/>
        </w:rPr>
        <w:t xml:space="preserve">Legislative Instruments Act 2003. </w:t>
      </w:r>
      <w:r w:rsidRPr="00725856">
        <w:rPr>
          <w:color w:val="000000"/>
          <w:sz w:val="20"/>
        </w:rPr>
        <w:t xml:space="preserve">See </w:t>
      </w:r>
      <w:r w:rsidRPr="00725856">
        <w:rPr>
          <w:color w:val="000000"/>
          <w:sz w:val="20"/>
          <w:u w:val="single"/>
        </w:rPr>
        <w:t>http://www.frli.gov.au</w:t>
      </w:r>
      <w:r w:rsidRPr="00725856">
        <w:rPr>
          <w:color w:val="000000"/>
          <w:sz w:val="20"/>
        </w:rPr>
        <w:t>.</w:t>
      </w:r>
    </w:p>
    <w:p w:rsidR="00C32E84" w:rsidRDefault="00C32E84" w:rsidP="001E7E77">
      <w:pPr>
        <w:ind w:left="709"/>
        <w:jc w:val="both"/>
      </w:pPr>
    </w:p>
    <w:p w:rsidR="00800E9B" w:rsidRPr="00346557" w:rsidRDefault="00800E9B" w:rsidP="001E7E77">
      <w:pPr>
        <w:pStyle w:val="HR"/>
        <w:jc w:val="both"/>
        <w:rPr>
          <w:rStyle w:val="CharSectno"/>
        </w:rPr>
      </w:pPr>
      <w:bookmarkStart w:id="6" w:name="_Toc107291207"/>
      <w:r>
        <w:rPr>
          <w:rStyle w:val="CharSectno"/>
        </w:rPr>
        <w:lastRenderedPageBreak/>
        <w:t>3</w:t>
      </w:r>
      <w:r>
        <w:rPr>
          <w:rStyle w:val="CharSectno"/>
        </w:rPr>
        <w:tab/>
      </w:r>
      <w:r w:rsidR="00310979" w:rsidRPr="00310979">
        <w:rPr>
          <w:rStyle w:val="CharSectno"/>
        </w:rPr>
        <w:t>Revocation</w:t>
      </w:r>
    </w:p>
    <w:p w:rsidR="001C30DC" w:rsidRDefault="00310979" w:rsidP="001E7E77">
      <w:pPr>
        <w:spacing w:before="120"/>
        <w:ind w:left="993" w:hanging="993"/>
        <w:jc w:val="both"/>
      </w:pPr>
      <w:r w:rsidRPr="00310979">
        <w:rPr>
          <w:lang w:eastAsia="en-US"/>
        </w:rPr>
        <w:tab/>
        <w:t xml:space="preserve">The </w:t>
      </w:r>
      <w:r w:rsidRPr="00310979">
        <w:rPr>
          <w:i/>
          <w:lang w:eastAsia="en-US"/>
        </w:rPr>
        <w:t>Radiocommunications Advisory Guidelines (Protection of Apparatus-licensed and Class-licensed Receivers – 1800 MHz Band) 1999</w:t>
      </w:r>
      <w:r w:rsidRPr="00310979">
        <w:rPr>
          <w:lang w:eastAsia="en-US"/>
        </w:rPr>
        <w:t xml:space="preserve"> </w:t>
      </w:r>
      <w:r w:rsidR="00EB4ED0">
        <w:rPr>
          <w:lang w:eastAsia="en-US"/>
        </w:rPr>
        <w:t>are</w:t>
      </w:r>
      <w:r w:rsidRPr="00310979">
        <w:rPr>
          <w:lang w:eastAsia="en-US"/>
        </w:rPr>
        <w:t xml:space="preserve"> revoked</w:t>
      </w:r>
      <w:r w:rsidR="00346557">
        <w:rPr>
          <w:lang w:eastAsia="en-US"/>
        </w:rPr>
        <w:t>.</w:t>
      </w:r>
    </w:p>
    <w:p w:rsidR="00AF169F" w:rsidRDefault="00800E9B" w:rsidP="001E7E77">
      <w:pPr>
        <w:pStyle w:val="HR"/>
        <w:jc w:val="both"/>
      </w:pPr>
      <w:r>
        <w:rPr>
          <w:rStyle w:val="CharSectno"/>
        </w:rPr>
        <w:t>4</w:t>
      </w:r>
      <w:r w:rsidR="00827CDD">
        <w:tab/>
      </w:r>
      <w:r w:rsidR="00AF169F">
        <w:t xml:space="preserve">Purpose of these </w:t>
      </w:r>
      <w:bookmarkEnd w:id="6"/>
      <w:r w:rsidR="003F2594">
        <w:t>g</w:t>
      </w:r>
      <w:r w:rsidR="00516175">
        <w:t>uidelines</w:t>
      </w:r>
    </w:p>
    <w:p w:rsidR="00E23B2E" w:rsidRDefault="00821A65" w:rsidP="001E7E77">
      <w:pPr>
        <w:pStyle w:val="R1"/>
        <w:ind w:hanging="397"/>
      </w:pPr>
      <w:r>
        <w:tab/>
      </w:r>
      <w:r w:rsidR="00C4179B">
        <w:t>(1)</w:t>
      </w:r>
      <w:r w:rsidR="00C4179B">
        <w:tab/>
      </w:r>
      <w:r w:rsidR="00AF169F">
        <w:t>The p</w:t>
      </w:r>
      <w:r w:rsidR="00AF169F" w:rsidRPr="00C303FF">
        <w:t xml:space="preserve">urpose of these </w:t>
      </w:r>
      <w:r w:rsidR="003F2594">
        <w:t>g</w:t>
      </w:r>
      <w:r w:rsidR="00AF169F" w:rsidRPr="00C303FF">
        <w:t xml:space="preserve">uidelines is to manage interference </w:t>
      </w:r>
      <w:r w:rsidR="000F6E71">
        <w:t xml:space="preserve">to </w:t>
      </w:r>
      <w:r w:rsidR="00AF169F">
        <w:t>apparatus licensed or class</w:t>
      </w:r>
      <w:r w:rsidR="000F6E71">
        <w:t xml:space="preserve"> </w:t>
      </w:r>
      <w:r w:rsidR="00AF169F">
        <w:t xml:space="preserve">licensed </w:t>
      </w:r>
      <w:r w:rsidR="000F6E71">
        <w:t xml:space="preserve">radiocommunications receivers </w:t>
      </w:r>
      <w:r w:rsidR="00AF169F">
        <w:t>operating in or</w:t>
      </w:r>
      <w:r w:rsidR="00C456BD">
        <w:t xml:space="preserve"> adjacent to the 1800 MHz band</w:t>
      </w:r>
      <w:r w:rsidR="00C4179B">
        <w:t>:</w:t>
      </w:r>
    </w:p>
    <w:p w:rsidR="00E23B2E" w:rsidRDefault="00C4179B" w:rsidP="001E7E77">
      <w:pPr>
        <w:ind w:left="993" w:hanging="993"/>
        <w:jc w:val="both"/>
      </w:pPr>
      <w:r>
        <w:rPr>
          <w:lang w:eastAsia="en-US"/>
        </w:rPr>
        <w:tab/>
        <w:t>(a)</w:t>
      </w:r>
      <w:r>
        <w:rPr>
          <w:lang w:eastAsia="en-US"/>
        </w:rPr>
        <w:tab/>
        <w:t>outside the spectrum licensed bands; or</w:t>
      </w:r>
    </w:p>
    <w:p w:rsidR="00E23B2E" w:rsidRDefault="00C4179B" w:rsidP="001E7E77">
      <w:pPr>
        <w:ind w:left="993" w:hanging="993"/>
        <w:jc w:val="both"/>
      </w:pPr>
      <w:r>
        <w:rPr>
          <w:lang w:eastAsia="en-US"/>
        </w:rPr>
        <w:tab/>
        <w:t>(b)</w:t>
      </w:r>
      <w:r>
        <w:rPr>
          <w:lang w:eastAsia="en-US"/>
        </w:rPr>
        <w:tab/>
        <w:t>outside the spectrum licensed areas.</w:t>
      </w:r>
    </w:p>
    <w:p w:rsidR="00E23B2E" w:rsidRDefault="00746432" w:rsidP="001E7E77">
      <w:pPr>
        <w:pStyle w:val="R2"/>
        <w:ind w:hanging="397"/>
      </w:pPr>
      <w:r>
        <w:tab/>
      </w:r>
      <w:r w:rsidR="00C4179B">
        <w:t>(2)</w:t>
      </w:r>
      <w:r w:rsidR="00C4179B">
        <w:tab/>
      </w:r>
      <w:r w:rsidR="00AF169F">
        <w:t>The AC</w:t>
      </w:r>
      <w:r w:rsidR="00C4179B">
        <w:t>M</w:t>
      </w:r>
      <w:r w:rsidR="00AF169F">
        <w:t xml:space="preserve">A will take these </w:t>
      </w:r>
      <w:r w:rsidR="00CB5BDF">
        <w:t>guidelines</w:t>
      </w:r>
      <w:r w:rsidR="00AF169F">
        <w:t xml:space="preserve"> into account in determining whether a spectrum licensed </w:t>
      </w:r>
      <w:r w:rsidR="00C4179B">
        <w:t xml:space="preserve">radiocommunications </w:t>
      </w:r>
      <w:r w:rsidR="00AF169F">
        <w:t xml:space="preserve">transmitter is causing interference to an apparatus licensed or class-licensed </w:t>
      </w:r>
      <w:r w:rsidR="00E23B2E">
        <w:t xml:space="preserve">radiocommunications </w:t>
      </w:r>
      <w:r w:rsidR="00AF169F">
        <w:t xml:space="preserve">receiver operating in </w:t>
      </w:r>
      <w:r w:rsidR="00C4179B">
        <w:t xml:space="preserve">any of </w:t>
      </w:r>
      <w:r w:rsidR="00AF169F">
        <w:t xml:space="preserve">the circumstances set out in these </w:t>
      </w:r>
      <w:r w:rsidR="00CB5BDF">
        <w:t>guidelines</w:t>
      </w:r>
      <w:r w:rsidR="00AF169F">
        <w:t xml:space="preserve">.  These </w:t>
      </w:r>
      <w:r w:rsidR="00CB5BDF">
        <w:t>guidelines</w:t>
      </w:r>
      <w:r w:rsidR="00AF169F">
        <w:t xml:space="preserve"> do not prevent a licensee negotiating other protection requirements with another licensee.</w:t>
      </w:r>
    </w:p>
    <w:p w:rsidR="00AF169F" w:rsidRDefault="00C4179B" w:rsidP="001E7E77">
      <w:pPr>
        <w:pStyle w:val="HR"/>
        <w:jc w:val="both"/>
      </w:pPr>
      <w:bookmarkStart w:id="7" w:name="_Toc107291208"/>
      <w:r>
        <w:rPr>
          <w:rStyle w:val="CharSectno"/>
        </w:rPr>
        <w:t>5</w:t>
      </w:r>
      <w:r w:rsidR="00827CDD">
        <w:tab/>
      </w:r>
      <w:r w:rsidR="00AF169F">
        <w:t>Interpretation</w:t>
      </w:r>
      <w:bookmarkEnd w:id="7"/>
    </w:p>
    <w:p w:rsidR="001C30DC" w:rsidRDefault="00AF169F" w:rsidP="001E7E77">
      <w:pPr>
        <w:pStyle w:val="R1"/>
        <w:ind w:hanging="397"/>
      </w:pPr>
      <w:r>
        <w:tab/>
      </w:r>
      <w:r w:rsidR="00C4179B">
        <w:t>(1)</w:t>
      </w:r>
      <w:r w:rsidR="00C4179B">
        <w:tab/>
      </w:r>
      <w:r>
        <w:t xml:space="preserve">In these </w:t>
      </w:r>
      <w:r w:rsidR="003F2594">
        <w:t>g</w:t>
      </w:r>
      <w:r w:rsidR="00516175">
        <w:t>uidelines</w:t>
      </w:r>
      <w:r>
        <w:t>, unless the contrary intention appears:</w:t>
      </w:r>
    </w:p>
    <w:p w:rsidR="00DA2B0C" w:rsidRDefault="000A3F7D" w:rsidP="001E7E77">
      <w:pPr>
        <w:spacing w:before="120" w:after="120"/>
        <w:ind w:left="993"/>
        <w:jc w:val="both"/>
      </w:pPr>
      <w:r w:rsidRPr="003E237A">
        <w:rPr>
          <w:b/>
          <w:i/>
        </w:rPr>
        <w:t xml:space="preserve">3GPP </w:t>
      </w:r>
      <w:r>
        <w:rPr>
          <w:b/>
          <w:i/>
        </w:rPr>
        <w:t xml:space="preserve">TS </w:t>
      </w:r>
      <w:r w:rsidRPr="003E237A">
        <w:rPr>
          <w:b/>
          <w:i/>
        </w:rPr>
        <w:t>45.005</w:t>
      </w:r>
      <w:r>
        <w:t xml:space="preserve"> means the technical specification “3GPP TS 45.005 Version 9.3.0 (2010-05), 3</w:t>
      </w:r>
      <w:r w:rsidRPr="003E237A">
        <w:rPr>
          <w:vertAlign w:val="superscript"/>
        </w:rPr>
        <w:t>rd</w:t>
      </w:r>
      <w:r>
        <w:t xml:space="preserve"> Generation Partnership Project</w:t>
      </w:r>
      <w:r w:rsidR="00635F49">
        <w:t>,</w:t>
      </w:r>
      <w:r>
        <w:t xml:space="preserve"> Technical Specification Group GSM/EDGE Radio Access Network</w:t>
      </w:r>
      <w:r w:rsidR="00635F49">
        <w:t>,</w:t>
      </w:r>
      <w:r>
        <w:t xml:space="preserve"> Radio Transmission and Reception (Release 9)” published by the 3</w:t>
      </w:r>
      <w:r w:rsidRPr="00173B75">
        <w:rPr>
          <w:vertAlign w:val="superscript"/>
        </w:rPr>
        <w:t>rd</w:t>
      </w:r>
      <w:r>
        <w:t xml:space="preserve"> Generation Partnership Project</w:t>
      </w:r>
      <w:r w:rsidR="00346557">
        <w:t xml:space="preserve"> in May 2010, as in force </w:t>
      </w:r>
      <w:r w:rsidR="00C06F2B">
        <w:t>from time to time</w:t>
      </w:r>
      <w:r>
        <w:t>.</w:t>
      </w:r>
    </w:p>
    <w:p w:rsidR="000A3F7D" w:rsidRPr="003D67A6" w:rsidRDefault="000A3F7D" w:rsidP="001E7E77">
      <w:pPr>
        <w:ind w:left="1440" w:firstLine="3"/>
        <w:jc w:val="both"/>
        <w:rPr>
          <w:sz w:val="20"/>
        </w:rPr>
      </w:pPr>
      <w:r w:rsidRPr="00173B75">
        <w:rPr>
          <w:i/>
          <w:sz w:val="20"/>
        </w:rPr>
        <w:t xml:space="preserve">Note: </w:t>
      </w:r>
      <w:r w:rsidR="00310979" w:rsidRPr="00310979">
        <w:rPr>
          <w:sz w:val="20"/>
        </w:rPr>
        <w:t>This 3GPP specification can be accessed through the 3GPP website.</w:t>
      </w:r>
    </w:p>
    <w:p w:rsidR="001C30DC" w:rsidRDefault="001C769B" w:rsidP="001E7E77">
      <w:pPr>
        <w:pStyle w:val="definition"/>
        <w:spacing w:before="120"/>
      </w:pPr>
      <w:r>
        <w:rPr>
          <w:b/>
          <w:i/>
        </w:rPr>
        <w:t xml:space="preserve">1800 MHz band </w:t>
      </w:r>
      <w:r>
        <w:t>means the frequency bands:</w:t>
      </w:r>
    </w:p>
    <w:p w:rsidR="001C769B" w:rsidRDefault="001C769B" w:rsidP="001E7E77">
      <w:pPr>
        <w:pStyle w:val="definition"/>
      </w:pPr>
      <w:r>
        <w:tab/>
      </w:r>
      <w:r>
        <w:tab/>
        <w:t xml:space="preserve">(a) 1710 MHz – 1785 MHz </w:t>
      </w:r>
      <w:r w:rsidR="00635F49">
        <w:t>(</w:t>
      </w:r>
      <w:r>
        <w:t xml:space="preserve">the </w:t>
      </w:r>
      <w:r>
        <w:rPr>
          <w:b/>
          <w:i/>
        </w:rPr>
        <w:t>1800 MHz Lower band</w:t>
      </w:r>
      <w:r>
        <w:t>); and</w:t>
      </w:r>
    </w:p>
    <w:p w:rsidR="001C769B" w:rsidRDefault="001C769B" w:rsidP="001E7E77">
      <w:pPr>
        <w:pStyle w:val="definition"/>
      </w:pPr>
      <w:r>
        <w:tab/>
      </w:r>
      <w:r>
        <w:tab/>
        <w:t xml:space="preserve">(b) 1805 MHz – 1880 MHz </w:t>
      </w:r>
      <w:r w:rsidR="00635F49">
        <w:t>(</w:t>
      </w:r>
      <w:r>
        <w:t xml:space="preserve">the </w:t>
      </w:r>
      <w:r>
        <w:rPr>
          <w:b/>
          <w:i/>
        </w:rPr>
        <w:t>1800 MHz Upper band</w:t>
      </w:r>
      <w:r>
        <w:t>).</w:t>
      </w:r>
    </w:p>
    <w:p w:rsidR="00E23B2E" w:rsidRDefault="001C769B" w:rsidP="001E7E77">
      <w:pPr>
        <w:pStyle w:val="definition"/>
        <w:spacing w:before="120"/>
        <w:rPr>
          <w:i/>
        </w:rPr>
      </w:pPr>
      <w:r>
        <w:rPr>
          <w:b/>
          <w:i/>
        </w:rPr>
        <w:t xml:space="preserve">Act </w:t>
      </w:r>
      <w:r>
        <w:t xml:space="preserve">means the </w:t>
      </w:r>
      <w:r>
        <w:rPr>
          <w:i/>
        </w:rPr>
        <w:t>Radiocommunications Act 1992.</w:t>
      </w:r>
    </w:p>
    <w:p w:rsidR="000B40E9" w:rsidRPr="000B40E9" w:rsidRDefault="00C32E84" w:rsidP="001E7E77">
      <w:pPr>
        <w:pStyle w:val="definition"/>
        <w:spacing w:before="120"/>
      </w:pPr>
      <w:r w:rsidRPr="006952F2">
        <w:rPr>
          <w:b/>
          <w:i/>
        </w:rPr>
        <w:t>ARSP</w:t>
      </w:r>
      <w:r w:rsidR="000B40E9">
        <w:rPr>
          <w:b/>
        </w:rPr>
        <w:t xml:space="preserve"> </w:t>
      </w:r>
      <w:r w:rsidR="000B40E9">
        <w:t xml:space="preserve">means the </w:t>
      </w:r>
      <w:r w:rsidR="000B40E9">
        <w:rPr>
          <w:i/>
        </w:rPr>
        <w:t xml:space="preserve">Australian Radiofrequency Spectrum Plan 2009 </w:t>
      </w:r>
      <w:r w:rsidR="000B40E9">
        <w:t xml:space="preserve">as in force from time to time. </w:t>
      </w:r>
    </w:p>
    <w:p w:rsidR="00E23B2E" w:rsidRDefault="00AF169F" w:rsidP="001E7E77">
      <w:pPr>
        <w:pStyle w:val="definition"/>
        <w:spacing w:before="120"/>
      </w:pPr>
      <w:r>
        <w:rPr>
          <w:b/>
          <w:i/>
        </w:rPr>
        <w:t>in-band</w:t>
      </w:r>
      <w:r w:rsidR="00463B79">
        <w:t xml:space="preserve"> </w:t>
      </w:r>
      <w:r w:rsidR="008F1495">
        <w:t>means:</w:t>
      </w:r>
    </w:p>
    <w:p w:rsidR="00C32E84" w:rsidRDefault="008F1495" w:rsidP="001E7E77">
      <w:pPr>
        <w:pStyle w:val="definition"/>
        <w:spacing w:before="120"/>
        <w:ind w:left="1440" w:hanging="476"/>
      </w:pPr>
      <w:r>
        <w:t>(a)</w:t>
      </w:r>
      <w:r>
        <w:tab/>
        <w:t xml:space="preserve">for a radiocommunications transmitter or radiocommunications receiver operated under a spectrum licence, the frequencies within the frequency band </w:t>
      </w:r>
      <w:r w:rsidR="003D67A6">
        <w:t xml:space="preserve">in </w:t>
      </w:r>
      <w:r>
        <w:t>which</w:t>
      </w:r>
      <w:r w:rsidR="003D67A6">
        <w:t xml:space="preserve"> operation of those radiocommunications devices is authorised under</w:t>
      </w:r>
      <w:r>
        <w:t xml:space="preserve"> the licence; and</w:t>
      </w:r>
    </w:p>
    <w:p w:rsidR="00C32E84" w:rsidRDefault="008F1495" w:rsidP="001E7E77">
      <w:pPr>
        <w:pStyle w:val="definition"/>
        <w:spacing w:before="120"/>
        <w:ind w:left="1440" w:hanging="476"/>
      </w:pPr>
      <w:r>
        <w:t>(b)</w:t>
      </w:r>
      <w:r>
        <w:tab/>
        <w:t>for a radiocommunications transmitter or radiocommunications receiver operating under an apparatus licence, the frequencies within the lower frequency limit and the upper frequency li</w:t>
      </w:r>
      <w:r w:rsidR="00A0649D">
        <w:t>m</w:t>
      </w:r>
      <w:r>
        <w:t xml:space="preserve">it </w:t>
      </w:r>
      <w:r w:rsidR="003D67A6">
        <w:t>specified in the</w:t>
      </w:r>
      <w:r>
        <w:t xml:space="preserve"> licence</w:t>
      </w:r>
      <w:r w:rsidR="00AF169F">
        <w:t>.</w:t>
      </w:r>
    </w:p>
    <w:p w:rsidR="00E23B2E" w:rsidRDefault="00AF169F" w:rsidP="001E7E77">
      <w:pPr>
        <w:pStyle w:val="definition"/>
        <w:spacing w:before="120"/>
      </w:pPr>
      <w:r>
        <w:rPr>
          <w:b/>
          <w:i/>
        </w:rPr>
        <w:t xml:space="preserve">ITU </w:t>
      </w:r>
      <w:r>
        <w:t>means the International Telecommunication Union.</w:t>
      </w:r>
    </w:p>
    <w:p w:rsidR="004A611B" w:rsidRDefault="00310979" w:rsidP="001E7E77">
      <w:pPr>
        <w:pStyle w:val="definition"/>
        <w:spacing w:before="120"/>
      </w:pPr>
      <w:r w:rsidRPr="00310979">
        <w:rPr>
          <w:b/>
          <w:i/>
        </w:rPr>
        <w:lastRenderedPageBreak/>
        <w:t>ITU-R</w:t>
      </w:r>
      <w:r w:rsidR="00A0649D">
        <w:t xml:space="preserve"> means the ITU Radiocommunications sector.</w:t>
      </w:r>
    </w:p>
    <w:p w:rsidR="00E23B2E" w:rsidRDefault="00AF169F" w:rsidP="001E7E77">
      <w:pPr>
        <w:pStyle w:val="definition"/>
        <w:spacing w:before="120"/>
      </w:pPr>
      <w:r>
        <w:rPr>
          <w:b/>
          <w:i/>
        </w:rPr>
        <w:t>ITU</w:t>
      </w:r>
      <w:r w:rsidR="00A0649D">
        <w:rPr>
          <w:b/>
          <w:i/>
        </w:rPr>
        <w:t>-R</w:t>
      </w:r>
      <w:r>
        <w:rPr>
          <w:b/>
          <w:i/>
        </w:rPr>
        <w:t xml:space="preserve"> Recommendation </w:t>
      </w:r>
      <w:r>
        <w:t>means a Recommendation made by the ITU</w:t>
      </w:r>
      <w:r w:rsidR="00A0649D">
        <w:t>-R</w:t>
      </w:r>
      <w:r w:rsidR="004A611B">
        <w:t xml:space="preserve"> as in force from time to time</w:t>
      </w:r>
      <w:r>
        <w:t>.</w:t>
      </w:r>
    </w:p>
    <w:p w:rsidR="00C32E84" w:rsidRPr="00C32E84" w:rsidRDefault="00C32E84" w:rsidP="001E7E77">
      <w:pPr>
        <w:pStyle w:val="definition"/>
        <w:spacing w:before="120"/>
        <w:ind w:left="1440" w:firstLine="4"/>
        <w:rPr>
          <w:sz w:val="20"/>
          <w:szCs w:val="20"/>
        </w:rPr>
      </w:pPr>
      <w:r w:rsidRPr="00C32E84">
        <w:rPr>
          <w:i/>
          <w:sz w:val="20"/>
          <w:szCs w:val="20"/>
        </w:rPr>
        <w:t>Note</w:t>
      </w:r>
      <w:r w:rsidR="004A611B">
        <w:rPr>
          <w:i/>
          <w:sz w:val="20"/>
          <w:szCs w:val="20"/>
        </w:rPr>
        <w:tab/>
      </w:r>
      <w:r w:rsidR="004A611B">
        <w:rPr>
          <w:sz w:val="20"/>
          <w:szCs w:val="20"/>
        </w:rPr>
        <w:t xml:space="preserve">ITU-R Recommendations are available from the ITU website: </w:t>
      </w:r>
      <w:hyperlink r:id="rId13" w:history="1">
        <w:r w:rsidR="004A611B" w:rsidRPr="00AB4C7A">
          <w:rPr>
            <w:rStyle w:val="Hyperlink"/>
            <w:sz w:val="20"/>
            <w:szCs w:val="20"/>
          </w:rPr>
          <w:t>http://www.itu.int</w:t>
        </w:r>
      </w:hyperlink>
      <w:r w:rsidR="004A611B">
        <w:rPr>
          <w:sz w:val="20"/>
          <w:szCs w:val="20"/>
        </w:rPr>
        <w:t xml:space="preserve">. </w:t>
      </w:r>
    </w:p>
    <w:p w:rsidR="00C4227F" w:rsidRDefault="00C4227F" w:rsidP="001E7E77">
      <w:pPr>
        <w:autoSpaceDE w:val="0"/>
        <w:autoSpaceDN w:val="0"/>
        <w:adjustRightInd w:val="0"/>
        <w:spacing w:before="120"/>
        <w:ind w:left="964"/>
        <w:jc w:val="both"/>
      </w:pPr>
      <w:r>
        <w:rPr>
          <w:b/>
          <w:i/>
        </w:rPr>
        <w:t>out-of-band</w:t>
      </w:r>
      <w:r>
        <w:t xml:space="preserve"> means:</w:t>
      </w:r>
    </w:p>
    <w:p w:rsidR="00C32E84" w:rsidRDefault="00C4227F" w:rsidP="001E7E77">
      <w:pPr>
        <w:autoSpaceDE w:val="0"/>
        <w:autoSpaceDN w:val="0"/>
        <w:adjustRightInd w:val="0"/>
        <w:spacing w:before="120"/>
        <w:ind w:left="1440" w:hanging="476"/>
        <w:jc w:val="both"/>
      </w:pPr>
      <w:r>
        <w:t>(a)</w:t>
      </w:r>
      <w:r>
        <w:tab/>
        <w:t xml:space="preserve">for a radiocommunications transmitter or radiocommunications receiver operated under a spectrum licence, the frequencies outside the frequency band </w:t>
      </w:r>
      <w:r w:rsidR="003D67A6">
        <w:t xml:space="preserve">in </w:t>
      </w:r>
      <w:r>
        <w:t>which</w:t>
      </w:r>
      <w:r w:rsidR="003D67A6">
        <w:t xml:space="preserve"> operation of those radiocommunications devices is authorised under</w:t>
      </w:r>
      <w:r>
        <w:t xml:space="preserve"> the licence; and</w:t>
      </w:r>
    </w:p>
    <w:p w:rsidR="00C32E84" w:rsidRDefault="00C4227F" w:rsidP="001E7E77">
      <w:pPr>
        <w:autoSpaceDE w:val="0"/>
        <w:autoSpaceDN w:val="0"/>
        <w:adjustRightInd w:val="0"/>
        <w:spacing w:before="120"/>
        <w:ind w:left="1440" w:hanging="476"/>
        <w:jc w:val="both"/>
      </w:pPr>
      <w:r>
        <w:t>(b)</w:t>
      </w:r>
      <w:r>
        <w:tab/>
        <w:t xml:space="preserve">for a radiocommunications transmitter or radiocommunications receiver operating under an apparatus licence, the frequencies outside the lower frequency limit and upper frequency limit </w:t>
      </w:r>
      <w:r w:rsidR="003D67A6">
        <w:t>specified in the</w:t>
      </w:r>
      <w:r>
        <w:t xml:space="preserve"> licence.</w:t>
      </w:r>
    </w:p>
    <w:p w:rsidR="001C30DC" w:rsidRDefault="00AF169F" w:rsidP="001E7E77">
      <w:pPr>
        <w:pStyle w:val="definition"/>
        <w:spacing w:before="120"/>
      </w:pPr>
      <w:r>
        <w:rPr>
          <w:b/>
          <w:i/>
        </w:rPr>
        <w:t>RALI FX</w:t>
      </w:r>
      <w:r w:rsidR="00F727A6">
        <w:rPr>
          <w:b/>
          <w:i/>
        </w:rPr>
        <w:t xml:space="preserve"> </w:t>
      </w:r>
      <w:r>
        <w:rPr>
          <w:b/>
          <w:i/>
        </w:rPr>
        <w:t xml:space="preserve">3 </w:t>
      </w:r>
      <w:r>
        <w:t>means the Radiocommunications Assignment and Licensing Instruction No. FX</w:t>
      </w:r>
      <w:r w:rsidR="00FE7F03">
        <w:t xml:space="preserve"> </w:t>
      </w:r>
      <w:r>
        <w:t>3</w:t>
      </w:r>
      <w:r w:rsidR="000968D8">
        <w:t>, Microwave Fixed Services Frequency Coordination,</w:t>
      </w:r>
      <w:r>
        <w:t xml:space="preserve"> </w:t>
      </w:r>
      <w:r w:rsidR="000C4A77">
        <w:t>published</w:t>
      </w:r>
      <w:r>
        <w:t xml:space="preserve"> by the AC</w:t>
      </w:r>
      <w:r w:rsidR="00F727A6">
        <w:t>M</w:t>
      </w:r>
      <w:r>
        <w:t>A, as in force from time to time</w:t>
      </w:r>
      <w:r w:rsidR="00F727A6">
        <w:t>.</w:t>
      </w:r>
    </w:p>
    <w:p w:rsidR="00F727A6" w:rsidRDefault="00C32E84" w:rsidP="001E7E77">
      <w:pPr>
        <w:spacing w:before="80" w:line="240" w:lineRule="exact"/>
        <w:ind w:left="1440"/>
        <w:jc w:val="both"/>
        <w:rPr>
          <w:i/>
          <w:sz w:val="20"/>
        </w:rPr>
      </w:pPr>
      <w:r w:rsidRPr="00C32E84">
        <w:rPr>
          <w:i/>
          <w:sz w:val="20"/>
        </w:rPr>
        <w:t>Note</w:t>
      </w:r>
      <w:r w:rsidR="000B5217">
        <w:rPr>
          <w:sz w:val="20"/>
        </w:rPr>
        <w:tab/>
      </w:r>
      <w:r w:rsidR="00C06F2B">
        <w:rPr>
          <w:sz w:val="20"/>
        </w:rPr>
        <w:t>C</w:t>
      </w:r>
      <w:r w:rsidR="00310979" w:rsidRPr="00310979">
        <w:rPr>
          <w:sz w:val="20"/>
        </w:rPr>
        <w:t>opies of RALI FX 3 are available from the ACMA website</w:t>
      </w:r>
      <w:r w:rsidR="00A0649D">
        <w:rPr>
          <w:i/>
          <w:sz w:val="20"/>
        </w:rPr>
        <w:t>.</w:t>
      </w:r>
    </w:p>
    <w:p w:rsidR="001C30DC" w:rsidRDefault="00AF169F" w:rsidP="001E7E77">
      <w:pPr>
        <w:pStyle w:val="definition"/>
        <w:spacing w:before="120"/>
        <w:ind w:left="993"/>
      </w:pPr>
      <w:r>
        <w:rPr>
          <w:b/>
          <w:i/>
        </w:rPr>
        <w:t>RALI MS</w:t>
      </w:r>
      <w:r w:rsidR="00F727A6">
        <w:rPr>
          <w:b/>
          <w:i/>
        </w:rPr>
        <w:t xml:space="preserve"> 31</w:t>
      </w:r>
      <w:r>
        <w:rPr>
          <w:b/>
          <w:i/>
        </w:rPr>
        <w:t xml:space="preserve"> </w:t>
      </w:r>
      <w:r>
        <w:t>means the Radiocommunications Assignment and Licensing Instruction No. MS</w:t>
      </w:r>
      <w:r w:rsidR="00F727A6">
        <w:t xml:space="preserve"> 31</w:t>
      </w:r>
      <w:r w:rsidR="000968D8">
        <w:t>, Notification Zones for Apparatus Licensed Services Around Radio Astronomy Facilities,</w:t>
      </w:r>
      <w:r>
        <w:t xml:space="preserve"> </w:t>
      </w:r>
      <w:r w:rsidR="00AC1828">
        <w:t>publ</w:t>
      </w:r>
      <w:r w:rsidR="000C4A77">
        <w:t>i</w:t>
      </w:r>
      <w:r w:rsidR="00AC1828">
        <w:t>s</w:t>
      </w:r>
      <w:r w:rsidR="000C4A77">
        <w:t xml:space="preserve">hed </w:t>
      </w:r>
      <w:r>
        <w:t>by the AC</w:t>
      </w:r>
      <w:r w:rsidR="00F727A6">
        <w:t>M</w:t>
      </w:r>
      <w:r>
        <w:t>A, as in force from time to time</w:t>
      </w:r>
      <w:r w:rsidR="00F727A6">
        <w:t>.</w:t>
      </w:r>
    </w:p>
    <w:p w:rsidR="001C30DC" w:rsidRDefault="00C32E84" w:rsidP="001E7E77">
      <w:pPr>
        <w:pStyle w:val="definition"/>
        <w:ind w:left="1440"/>
      </w:pPr>
      <w:r w:rsidRPr="00C32E84">
        <w:rPr>
          <w:i/>
          <w:sz w:val="20"/>
        </w:rPr>
        <w:t>Note</w:t>
      </w:r>
      <w:r w:rsidR="000B5217">
        <w:rPr>
          <w:sz w:val="20"/>
        </w:rPr>
        <w:tab/>
      </w:r>
      <w:r w:rsidR="00C06F2B">
        <w:rPr>
          <w:sz w:val="20"/>
        </w:rPr>
        <w:t>C</w:t>
      </w:r>
      <w:r w:rsidR="00310979" w:rsidRPr="00310979">
        <w:rPr>
          <w:sz w:val="20"/>
        </w:rPr>
        <w:t>opies of RALI MS 31 are available from the ACMA website.</w:t>
      </w:r>
    </w:p>
    <w:p w:rsidR="00631E68" w:rsidRDefault="00F634DD" w:rsidP="001E7E77">
      <w:pPr>
        <w:autoSpaceDE w:val="0"/>
        <w:autoSpaceDN w:val="0"/>
        <w:adjustRightInd w:val="0"/>
        <w:spacing w:before="120"/>
        <w:ind w:left="964"/>
        <w:jc w:val="both"/>
        <w:rPr>
          <w:rFonts w:ascii="TimesNewRoman" w:hAnsi="TimesNewRoman" w:cs="TimesNewRoman"/>
        </w:rPr>
      </w:pPr>
      <w:r>
        <w:rPr>
          <w:rFonts w:ascii="TimesNewRoman,BoldItalic" w:hAnsi="TimesNewRoman,BoldItalic" w:cs="TimesNewRoman,BoldItalic"/>
          <w:b/>
          <w:bCs/>
          <w:i/>
          <w:iCs/>
        </w:rPr>
        <w:t>RALI</w:t>
      </w:r>
      <w:r w:rsidR="006952F2">
        <w:rPr>
          <w:rFonts w:ascii="TimesNewRoman,BoldItalic" w:hAnsi="TimesNewRoman,BoldItalic" w:cs="TimesNewRoman,BoldItalic"/>
          <w:b/>
          <w:bCs/>
          <w:i/>
          <w:iCs/>
        </w:rPr>
        <w:t xml:space="preserve"> </w:t>
      </w:r>
      <w:r>
        <w:rPr>
          <w:rFonts w:ascii="TimesNewRoman,BoldItalic" w:hAnsi="TimesNewRoman,BoldItalic" w:cs="TimesNewRoman,BoldItalic"/>
          <w:b/>
          <w:bCs/>
          <w:i/>
          <w:iCs/>
        </w:rPr>
        <w:t xml:space="preserve">MS 34 </w:t>
      </w:r>
      <w:r>
        <w:rPr>
          <w:rFonts w:ascii="TimesNewRoman" w:hAnsi="TimesNewRoman" w:cs="TimesNewRoman"/>
        </w:rPr>
        <w:t>means the Radiocommunications Assignment and Licensing Instruction No. MS 34 published by the ACMA, as in force from time to time.</w:t>
      </w:r>
    </w:p>
    <w:p w:rsidR="00C06F2B" w:rsidRDefault="00C06F2B" w:rsidP="001E7E77">
      <w:pPr>
        <w:pStyle w:val="definition"/>
        <w:ind w:left="1440"/>
      </w:pPr>
      <w:r w:rsidRPr="00C32E84">
        <w:rPr>
          <w:i/>
          <w:sz w:val="20"/>
        </w:rPr>
        <w:t>Note</w:t>
      </w:r>
      <w:r>
        <w:rPr>
          <w:sz w:val="20"/>
        </w:rPr>
        <w:tab/>
        <w:t xml:space="preserve">Copies of RALI MS 34 </w:t>
      </w:r>
      <w:r w:rsidRPr="00310979">
        <w:rPr>
          <w:sz w:val="20"/>
        </w:rPr>
        <w:t>are available from the ACMA website.</w:t>
      </w:r>
    </w:p>
    <w:p w:rsidR="001C30DC" w:rsidRDefault="00A132B2" w:rsidP="001E7E77">
      <w:pPr>
        <w:autoSpaceDE w:val="0"/>
        <w:autoSpaceDN w:val="0"/>
        <w:adjustRightInd w:val="0"/>
        <w:spacing w:before="120"/>
        <w:ind w:left="964"/>
        <w:jc w:val="both"/>
        <w:rPr>
          <w:i/>
        </w:rPr>
      </w:pPr>
      <w:r>
        <w:rPr>
          <w:b/>
          <w:i/>
        </w:rPr>
        <w:t>s</w:t>
      </w:r>
      <w:r w:rsidR="00F65AA7">
        <w:rPr>
          <w:b/>
          <w:i/>
        </w:rPr>
        <w:t xml:space="preserve">ection </w:t>
      </w:r>
      <w:r w:rsidR="001C769B">
        <w:rPr>
          <w:b/>
          <w:i/>
        </w:rPr>
        <w:t xml:space="preserve">145 </w:t>
      </w:r>
      <w:r w:rsidR="00E6559A">
        <w:rPr>
          <w:b/>
          <w:i/>
        </w:rPr>
        <w:t xml:space="preserve">Determination </w:t>
      </w:r>
      <w:r w:rsidR="001C769B">
        <w:t xml:space="preserve">means the </w:t>
      </w:r>
      <w:r w:rsidR="001C769B">
        <w:rPr>
          <w:i/>
        </w:rPr>
        <w:t>Radiocommunications (Unacceptable Levels of Interference – 1800 MHz Band)</w:t>
      </w:r>
      <w:r w:rsidR="00F65AA7">
        <w:rPr>
          <w:i/>
        </w:rPr>
        <w:t xml:space="preserve"> Determination </w:t>
      </w:r>
      <w:r w:rsidR="001C769B">
        <w:rPr>
          <w:i/>
        </w:rPr>
        <w:t>2012.</w:t>
      </w:r>
    </w:p>
    <w:p w:rsidR="001C30DC" w:rsidRDefault="001C30DC" w:rsidP="001E7E77">
      <w:pPr>
        <w:autoSpaceDE w:val="0"/>
        <w:autoSpaceDN w:val="0"/>
        <w:adjustRightInd w:val="0"/>
        <w:spacing w:before="80"/>
        <w:ind w:left="964"/>
        <w:jc w:val="both"/>
        <w:rPr>
          <w:i/>
        </w:rPr>
      </w:pPr>
    </w:p>
    <w:p w:rsidR="00DA2B0C" w:rsidRDefault="001C769B" w:rsidP="001E7E77">
      <w:pPr>
        <w:autoSpaceDE w:val="0"/>
        <w:autoSpaceDN w:val="0"/>
        <w:adjustRightInd w:val="0"/>
        <w:spacing w:before="80" w:after="120"/>
        <w:ind w:left="964" w:hanging="397"/>
        <w:jc w:val="both"/>
      </w:pPr>
      <w:r>
        <w:t>(2)</w:t>
      </w:r>
      <w:r>
        <w:tab/>
      </w:r>
      <w:r w:rsidR="00AB290B">
        <w:t xml:space="preserve">Unless the contrary intention appears, </w:t>
      </w:r>
      <w:r>
        <w:t xml:space="preserve">terms used in these </w:t>
      </w:r>
      <w:r w:rsidR="003F2594">
        <w:t>g</w:t>
      </w:r>
      <w:r w:rsidR="00F0517E">
        <w:t>uidelines</w:t>
      </w:r>
      <w:r w:rsidR="00D46DD0">
        <w:t xml:space="preserve"> </w:t>
      </w:r>
      <w:r>
        <w:t xml:space="preserve">that are defined in the </w:t>
      </w:r>
      <w:r w:rsidR="004A611B">
        <w:t>s</w:t>
      </w:r>
      <w:r w:rsidR="000968D8">
        <w:t xml:space="preserve">ection 145 </w:t>
      </w:r>
      <w:r w:rsidR="00E6559A">
        <w:t>D</w:t>
      </w:r>
      <w:r w:rsidR="000968D8">
        <w:t xml:space="preserve">etermination </w:t>
      </w:r>
      <w:r w:rsidR="000D639F">
        <w:t>have</w:t>
      </w:r>
      <w:r>
        <w:t xml:space="preserve"> the same meaning as in that </w:t>
      </w:r>
      <w:r w:rsidR="00AB290B">
        <w:t>d</w:t>
      </w:r>
      <w:r w:rsidR="00E6559A">
        <w:t>etermination</w:t>
      </w:r>
      <w:r w:rsidR="00AB290B">
        <w:t>.</w:t>
      </w:r>
    </w:p>
    <w:p w:rsidR="00631E68" w:rsidRPr="00631E68" w:rsidRDefault="00631E68" w:rsidP="001E7E77">
      <w:pPr>
        <w:autoSpaceDE w:val="0"/>
        <w:autoSpaceDN w:val="0"/>
        <w:adjustRightInd w:val="0"/>
        <w:spacing w:before="80"/>
        <w:ind w:left="964"/>
        <w:jc w:val="both"/>
        <w:rPr>
          <w:sz w:val="20"/>
          <w:szCs w:val="20"/>
        </w:rPr>
      </w:pPr>
      <w:r w:rsidRPr="00631E68">
        <w:rPr>
          <w:i/>
          <w:sz w:val="20"/>
          <w:szCs w:val="20"/>
        </w:rPr>
        <w:t>Note</w:t>
      </w:r>
      <w:r w:rsidRPr="00631E68">
        <w:rPr>
          <w:i/>
          <w:sz w:val="20"/>
          <w:szCs w:val="20"/>
        </w:rPr>
        <w:tab/>
      </w:r>
      <w:r w:rsidR="00B44479" w:rsidRPr="00B44479">
        <w:rPr>
          <w:sz w:val="20"/>
          <w:szCs w:val="20"/>
        </w:rPr>
        <w:t xml:space="preserve">The following terms that are used in these </w:t>
      </w:r>
      <w:r w:rsidR="00452FED">
        <w:rPr>
          <w:sz w:val="20"/>
          <w:szCs w:val="20"/>
        </w:rPr>
        <w:t>g</w:t>
      </w:r>
      <w:r w:rsidR="00B44479" w:rsidRPr="00B44479">
        <w:rPr>
          <w:sz w:val="20"/>
          <w:szCs w:val="20"/>
        </w:rPr>
        <w:t>uidelines are defined in the</w:t>
      </w:r>
      <w:r w:rsidR="00B44479">
        <w:rPr>
          <w:sz w:val="20"/>
          <w:szCs w:val="20"/>
        </w:rPr>
        <w:t xml:space="preserve"> section 145 Determination:</w:t>
      </w:r>
    </w:p>
    <w:p w:rsidR="00631E68" w:rsidRPr="00631E68" w:rsidRDefault="00631E68" w:rsidP="001E7E77">
      <w:pPr>
        <w:numPr>
          <w:ilvl w:val="0"/>
          <w:numId w:val="20"/>
        </w:numPr>
        <w:autoSpaceDE w:val="0"/>
        <w:autoSpaceDN w:val="0"/>
        <w:adjustRightInd w:val="0"/>
        <w:spacing w:before="80"/>
        <w:jc w:val="both"/>
        <w:rPr>
          <w:sz w:val="20"/>
          <w:szCs w:val="20"/>
        </w:rPr>
      </w:pPr>
      <w:r w:rsidRPr="00631E68">
        <w:rPr>
          <w:sz w:val="20"/>
          <w:szCs w:val="20"/>
        </w:rPr>
        <w:t>EIRP</w:t>
      </w:r>
    </w:p>
    <w:p w:rsidR="00631E68" w:rsidRPr="00631E68" w:rsidRDefault="00631E68" w:rsidP="001E7E77">
      <w:pPr>
        <w:numPr>
          <w:ilvl w:val="0"/>
          <w:numId w:val="20"/>
        </w:numPr>
        <w:autoSpaceDE w:val="0"/>
        <w:autoSpaceDN w:val="0"/>
        <w:adjustRightInd w:val="0"/>
        <w:spacing w:before="80"/>
        <w:jc w:val="both"/>
        <w:rPr>
          <w:sz w:val="20"/>
          <w:szCs w:val="20"/>
        </w:rPr>
      </w:pPr>
      <w:r w:rsidRPr="00631E68">
        <w:rPr>
          <w:sz w:val="20"/>
          <w:szCs w:val="20"/>
        </w:rPr>
        <w:t>fixed receiver</w:t>
      </w:r>
    </w:p>
    <w:p w:rsidR="00631E68" w:rsidRPr="00631E68" w:rsidRDefault="00631E68" w:rsidP="001E7E77">
      <w:pPr>
        <w:numPr>
          <w:ilvl w:val="0"/>
          <w:numId w:val="20"/>
        </w:numPr>
        <w:autoSpaceDE w:val="0"/>
        <w:autoSpaceDN w:val="0"/>
        <w:adjustRightInd w:val="0"/>
        <w:spacing w:before="80"/>
        <w:jc w:val="both"/>
        <w:rPr>
          <w:sz w:val="20"/>
          <w:szCs w:val="20"/>
        </w:rPr>
      </w:pPr>
      <w:r w:rsidRPr="00631E68">
        <w:rPr>
          <w:sz w:val="20"/>
          <w:szCs w:val="20"/>
        </w:rPr>
        <w:t xml:space="preserve">fixed transmitter </w:t>
      </w:r>
    </w:p>
    <w:p w:rsidR="00631E68" w:rsidRPr="004A611B" w:rsidRDefault="00631E68" w:rsidP="001E7E77">
      <w:pPr>
        <w:numPr>
          <w:ilvl w:val="0"/>
          <w:numId w:val="20"/>
        </w:numPr>
        <w:autoSpaceDE w:val="0"/>
        <w:autoSpaceDN w:val="0"/>
        <w:adjustRightInd w:val="0"/>
        <w:spacing w:before="80"/>
        <w:jc w:val="both"/>
        <w:rPr>
          <w:sz w:val="20"/>
          <w:szCs w:val="20"/>
        </w:rPr>
      </w:pPr>
      <w:r w:rsidRPr="004A611B">
        <w:rPr>
          <w:sz w:val="20"/>
          <w:szCs w:val="20"/>
        </w:rPr>
        <w:t xml:space="preserve">geographic area </w:t>
      </w:r>
    </w:p>
    <w:p w:rsidR="00631E68" w:rsidRPr="00631E68" w:rsidRDefault="00631E68" w:rsidP="001E7E77">
      <w:pPr>
        <w:numPr>
          <w:ilvl w:val="0"/>
          <w:numId w:val="20"/>
        </w:numPr>
        <w:autoSpaceDE w:val="0"/>
        <w:autoSpaceDN w:val="0"/>
        <w:adjustRightInd w:val="0"/>
        <w:spacing w:before="80"/>
        <w:jc w:val="both"/>
        <w:rPr>
          <w:sz w:val="20"/>
          <w:szCs w:val="20"/>
        </w:rPr>
      </w:pPr>
      <w:r w:rsidRPr="00631E68">
        <w:rPr>
          <w:sz w:val="20"/>
          <w:szCs w:val="20"/>
        </w:rPr>
        <w:t>mobile transmitter</w:t>
      </w:r>
    </w:p>
    <w:p w:rsidR="00631E68" w:rsidRPr="00631E68" w:rsidRDefault="00631E68" w:rsidP="001E7E77">
      <w:pPr>
        <w:numPr>
          <w:ilvl w:val="0"/>
          <w:numId w:val="20"/>
        </w:numPr>
        <w:autoSpaceDE w:val="0"/>
        <w:autoSpaceDN w:val="0"/>
        <w:adjustRightInd w:val="0"/>
        <w:spacing w:before="80"/>
        <w:jc w:val="both"/>
        <w:rPr>
          <w:sz w:val="20"/>
          <w:szCs w:val="20"/>
        </w:rPr>
      </w:pPr>
      <w:r w:rsidRPr="00631E68">
        <w:rPr>
          <w:sz w:val="20"/>
          <w:szCs w:val="20"/>
        </w:rPr>
        <w:t>Radio Regulations</w:t>
      </w:r>
      <w:r w:rsidR="004A611B">
        <w:rPr>
          <w:sz w:val="20"/>
          <w:szCs w:val="20"/>
        </w:rPr>
        <w:t>.</w:t>
      </w:r>
    </w:p>
    <w:p w:rsidR="00F0517E" w:rsidRDefault="004A611B" w:rsidP="001E7E77">
      <w:pPr>
        <w:autoSpaceDE w:val="0"/>
        <w:autoSpaceDN w:val="0"/>
        <w:adjustRightInd w:val="0"/>
        <w:spacing w:before="80"/>
        <w:ind w:left="964" w:hanging="397"/>
        <w:jc w:val="both"/>
      </w:pPr>
      <w:r>
        <w:br w:type="page"/>
      </w:r>
      <w:r w:rsidR="00F0517E">
        <w:t>(3)</w:t>
      </w:r>
      <w:r w:rsidR="00F0517E">
        <w:tab/>
        <w:t xml:space="preserve">Unless the contrary intention appears, terms and expressions used in these </w:t>
      </w:r>
      <w:r w:rsidR="004615CE">
        <w:t>g</w:t>
      </w:r>
      <w:r w:rsidR="00F0517E">
        <w:t xml:space="preserve">uidelines that are defined in the </w:t>
      </w:r>
      <w:r w:rsidR="00F0517E">
        <w:rPr>
          <w:i/>
        </w:rPr>
        <w:t xml:space="preserve">Radiocommunications (Interpretation) Determination 2000 </w:t>
      </w:r>
      <w:r w:rsidR="00F0517E">
        <w:t xml:space="preserve">have the meanings given to them by that </w:t>
      </w:r>
      <w:r w:rsidR="00BC5B1A">
        <w:t>d</w:t>
      </w:r>
      <w:r w:rsidR="00F0517E">
        <w:t xml:space="preserve">etermination. </w:t>
      </w:r>
    </w:p>
    <w:p w:rsidR="00F0517E" w:rsidRPr="00F0517E" w:rsidRDefault="00F0517E" w:rsidP="001E7E77">
      <w:pPr>
        <w:autoSpaceDE w:val="0"/>
        <w:autoSpaceDN w:val="0"/>
        <w:adjustRightInd w:val="0"/>
        <w:spacing w:before="80"/>
        <w:ind w:left="964" w:hanging="397"/>
        <w:jc w:val="both"/>
      </w:pPr>
    </w:p>
    <w:p w:rsidR="00C5572E" w:rsidRDefault="00F0517E" w:rsidP="001E7E77">
      <w:pPr>
        <w:ind w:left="964"/>
        <w:jc w:val="both"/>
        <w:rPr>
          <w:sz w:val="20"/>
          <w:szCs w:val="20"/>
        </w:rPr>
      </w:pPr>
      <w:r>
        <w:rPr>
          <w:i/>
          <w:sz w:val="20"/>
          <w:szCs w:val="20"/>
        </w:rPr>
        <w:t>Note 1</w:t>
      </w:r>
      <w:r>
        <w:rPr>
          <w:i/>
          <w:sz w:val="20"/>
          <w:szCs w:val="20"/>
        </w:rPr>
        <w:tab/>
      </w:r>
      <w:r w:rsidR="00B44479">
        <w:rPr>
          <w:sz w:val="20"/>
          <w:szCs w:val="20"/>
        </w:rPr>
        <w:t>The foll</w:t>
      </w:r>
      <w:r w:rsidR="00CB5BDF">
        <w:rPr>
          <w:sz w:val="20"/>
          <w:szCs w:val="20"/>
        </w:rPr>
        <w:t>ow</w:t>
      </w:r>
      <w:r w:rsidR="00B44479">
        <w:rPr>
          <w:sz w:val="20"/>
          <w:szCs w:val="20"/>
        </w:rPr>
        <w:t xml:space="preserve">ing terms that are used in these </w:t>
      </w:r>
      <w:r w:rsidR="003F2594">
        <w:rPr>
          <w:sz w:val="20"/>
          <w:szCs w:val="20"/>
        </w:rPr>
        <w:t>g</w:t>
      </w:r>
      <w:r w:rsidR="00B44479">
        <w:rPr>
          <w:sz w:val="20"/>
          <w:szCs w:val="20"/>
        </w:rPr>
        <w:t xml:space="preserve">uidelines are </w:t>
      </w:r>
      <w:r>
        <w:rPr>
          <w:sz w:val="20"/>
          <w:szCs w:val="20"/>
        </w:rPr>
        <w:t xml:space="preserve">defined in the </w:t>
      </w:r>
      <w:r>
        <w:rPr>
          <w:i/>
          <w:sz w:val="20"/>
          <w:szCs w:val="20"/>
        </w:rPr>
        <w:t>Radiocommunications (Interpretation) Determination 2000</w:t>
      </w:r>
      <w:r w:rsidRPr="00E06F32">
        <w:rPr>
          <w:sz w:val="20"/>
          <w:szCs w:val="20"/>
        </w:rPr>
        <w:t>:</w:t>
      </w:r>
    </w:p>
    <w:p w:rsidR="00631E68" w:rsidRDefault="00F0517E" w:rsidP="001E7E77">
      <w:pPr>
        <w:numPr>
          <w:ilvl w:val="0"/>
          <w:numId w:val="20"/>
        </w:numPr>
        <w:autoSpaceDE w:val="0"/>
        <w:autoSpaceDN w:val="0"/>
        <w:adjustRightInd w:val="0"/>
        <w:spacing w:before="80"/>
        <w:jc w:val="both"/>
        <w:rPr>
          <w:sz w:val="20"/>
          <w:szCs w:val="20"/>
        </w:rPr>
      </w:pPr>
      <w:r w:rsidRPr="00310979">
        <w:rPr>
          <w:sz w:val="20"/>
          <w:szCs w:val="20"/>
        </w:rPr>
        <w:t>land station</w:t>
      </w:r>
    </w:p>
    <w:p w:rsidR="00631E68" w:rsidRDefault="00F0517E" w:rsidP="001E7E77">
      <w:pPr>
        <w:numPr>
          <w:ilvl w:val="0"/>
          <w:numId w:val="20"/>
        </w:numPr>
        <w:autoSpaceDE w:val="0"/>
        <w:autoSpaceDN w:val="0"/>
        <w:adjustRightInd w:val="0"/>
        <w:spacing w:before="80"/>
        <w:jc w:val="both"/>
        <w:rPr>
          <w:sz w:val="20"/>
          <w:szCs w:val="20"/>
        </w:rPr>
      </w:pPr>
      <w:r w:rsidRPr="00310979">
        <w:rPr>
          <w:sz w:val="20"/>
          <w:szCs w:val="20"/>
        </w:rPr>
        <w:t>mobile station</w:t>
      </w:r>
    </w:p>
    <w:p w:rsidR="00631E68" w:rsidRDefault="00F0517E" w:rsidP="001E7E77">
      <w:pPr>
        <w:numPr>
          <w:ilvl w:val="0"/>
          <w:numId w:val="20"/>
        </w:numPr>
        <w:autoSpaceDE w:val="0"/>
        <w:autoSpaceDN w:val="0"/>
        <w:adjustRightInd w:val="0"/>
        <w:spacing w:before="80"/>
        <w:jc w:val="both"/>
        <w:rPr>
          <w:sz w:val="20"/>
          <w:szCs w:val="20"/>
        </w:rPr>
      </w:pPr>
      <w:r w:rsidRPr="00310979">
        <w:rPr>
          <w:sz w:val="20"/>
          <w:szCs w:val="20"/>
        </w:rPr>
        <w:t>PMT</w:t>
      </w:r>
      <w:r>
        <w:rPr>
          <w:sz w:val="20"/>
          <w:szCs w:val="20"/>
        </w:rPr>
        <w:t>S</w:t>
      </w:r>
      <w:r w:rsidRPr="00310979">
        <w:rPr>
          <w:sz w:val="20"/>
          <w:szCs w:val="20"/>
        </w:rPr>
        <w:t xml:space="preserve"> Class B</w:t>
      </w:r>
    </w:p>
    <w:p w:rsidR="00631E68" w:rsidRDefault="00F0517E" w:rsidP="001E7E77">
      <w:pPr>
        <w:numPr>
          <w:ilvl w:val="0"/>
          <w:numId w:val="20"/>
        </w:numPr>
        <w:autoSpaceDE w:val="0"/>
        <w:autoSpaceDN w:val="0"/>
        <w:adjustRightInd w:val="0"/>
        <w:spacing w:before="80"/>
        <w:jc w:val="both"/>
        <w:rPr>
          <w:sz w:val="20"/>
          <w:szCs w:val="20"/>
        </w:rPr>
      </w:pPr>
      <w:r w:rsidRPr="00310979">
        <w:rPr>
          <w:sz w:val="20"/>
          <w:szCs w:val="20"/>
        </w:rPr>
        <w:t>PMTS Class C</w:t>
      </w:r>
    </w:p>
    <w:p w:rsidR="00631E68" w:rsidRDefault="00F0517E" w:rsidP="001E7E77">
      <w:pPr>
        <w:numPr>
          <w:ilvl w:val="0"/>
          <w:numId w:val="20"/>
        </w:numPr>
        <w:autoSpaceDE w:val="0"/>
        <w:autoSpaceDN w:val="0"/>
        <w:adjustRightInd w:val="0"/>
        <w:spacing w:before="80"/>
        <w:jc w:val="both"/>
        <w:rPr>
          <w:sz w:val="20"/>
          <w:szCs w:val="20"/>
        </w:rPr>
      </w:pPr>
      <w:r w:rsidRPr="00572986">
        <w:rPr>
          <w:sz w:val="20"/>
          <w:szCs w:val="20"/>
        </w:rPr>
        <w:t>PTS</w:t>
      </w:r>
    </w:p>
    <w:p w:rsidR="00631E68" w:rsidRDefault="00F0517E" w:rsidP="001E7E77">
      <w:pPr>
        <w:numPr>
          <w:ilvl w:val="0"/>
          <w:numId w:val="20"/>
        </w:numPr>
        <w:autoSpaceDE w:val="0"/>
        <w:autoSpaceDN w:val="0"/>
        <w:adjustRightInd w:val="0"/>
        <w:spacing w:before="80"/>
        <w:jc w:val="both"/>
        <w:rPr>
          <w:sz w:val="20"/>
          <w:szCs w:val="20"/>
        </w:rPr>
      </w:pPr>
      <w:r>
        <w:rPr>
          <w:sz w:val="20"/>
          <w:szCs w:val="20"/>
        </w:rPr>
        <w:t>PTS licence</w:t>
      </w:r>
    </w:p>
    <w:p w:rsidR="00631E68" w:rsidRDefault="00BC5B1A" w:rsidP="001E7E77">
      <w:pPr>
        <w:numPr>
          <w:ilvl w:val="0"/>
          <w:numId w:val="20"/>
        </w:numPr>
        <w:autoSpaceDE w:val="0"/>
        <w:autoSpaceDN w:val="0"/>
        <w:adjustRightInd w:val="0"/>
        <w:spacing w:before="80"/>
        <w:jc w:val="both"/>
        <w:rPr>
          <w:sz w:val="20"/>
          <w:szCs w:val="20"/>
        </w:rPr>
      </w:pPr>
      <w:r>
        <w:rPr>
          <w:sz w:val="20"/>
          <w:szCs w:val="20"/>
        </w:rPr>
        <w:t>p</w:t>
      </w:r>
      <w:r w:rsidR="00F0517E">
        <w:rPr>
          <w:sz w:val="20"/>
          <w:szCs w:val="20"/>
        </w:rPr>
        <w:t>ublic mobile telecommunications service</w:t>
      </w:r>
    </w:p>
    <w:p w:rsidR="00631E68" w:rsidRDefault="00F0517E" w:rsidP="001E7E77">
      <w:pPr>
        <w:numPr>
          <w:ilvl w:val="0"/>
          <w:numId w:val="20"/>
        </w:numPr>
        <w:autoSpaceDE w:val="0"/>
        <w:autoSpaceDN w:val="0"/>
        <w:adjustRightInd w:val="0"/>
        <w:spacing w:before="80"/>
        <w:jc w:val="both"/>
        <w:rPr>
          <w:sz w:val="20"/>
          <w:szCs w:val="20"/>
        </w:rPr>
      </w:pPr>
      <w:r w:rsidRPr="00572986">
        <w:rPr>
          <w:sz w:val="20"/>
          <w:szCs w:val="20"/>
        </w:rPr>
        <w:t>station</w:t>
      </w:r>
    </w:p>
    <w:p w:rsidR="00F0517E" w:rsidRPr="00F0517E" w:rsidRDefault="00F0517E" w:rsidP="001E7E77">
      <w:pPr>
        <w:autoSpaceDE w:val="0"/>
        <w:autoSpaceDN w:val="0"/>
        <w:adjustRightInd w:val="0"/>
        <w:spacing w:before="80"/>
        <w:ind w:left="1145" w:hanging="425"/>
        <w:jc w:val="both"/>
        <w:rPr>
          <w:sz w:val="20"/>
          <w:szCs w:val="20"/>
        </w:rPr>
      </w:pPr>
    </w:p>
    <w:p w:rsidR="00C5572E" w:rsidRDefault="00310979" w:rsidP="001E7E77">
      <w:pPr>
        <w:autoSpaceDE w:val="0"/>
        <w:autoSpaceDN w:val="0"/>
        <w:adjustRightInd w:val="0"/>
        <w:spacing w:before="80"/>
        <w:ind w:left="993"/>
        <w:jc w:val="both"/>
        <w:rPr>
          <w:sz w:val="20"/>
          <w:szCs w:val="20"/>
        </w:rPr>
      </w:pPr>
      <w:r w:rsidRPr="00310979">
        <w:rPr>
          <w:i/>
          <w:sz w:val="20"/>
          <w:szCs w:val="20"/>
        </w:rPr>
        <w:t>Note</w:t>
      </w:r>
      <w:r w:rsidR="007E2AE4">
        <w:rPr>
          <w:i/>
          <w:sz w:val="20"/>
          <w:szCs w:val="20"/>
        </w:rPr>
        <w:t xml:space="preserve"> </w:t>
      </w:r>
      <w:r w:rsidR="00F0517E">
        <w:rPr>
          <w:i/>
          <w:sz w:val="20"/>
          <w:szCs w:val="20"/>
        </w:rPr>
        <w:t>2</w:t>
      </w:r>
      <w:r w:rsidRPr="00310979">
        <w:rPr>
          <w:i/>
          <w:sz w:val="20"/>
          <w:szCs w:val="20"/>
        </w:rPr>
        <w:t xml:space="preserve"> </w:t>
      </w:r>
      <w:r w:rsidR="000968D8">
        <w:rPr>
          <w:sz w:val="20"/>
          <w:szCs w:val="20"/>
        </w:rPr>
        <w:tab/>
      </w:r>
      <w:r w:rsidR="00B44479">
        <w:rPr>
          <w:sz w:val="20"/>
          <w:szCs w:val="20"/>
        </w:rPr>
        <w:t>A number of</w:t>
      </w:r>
      <w:r w:rsidRPr="00F0517E">
        <w:rPr>
          <w:sz w:val="20"/>
          <w:szCs w:val="20"/>
        </w:rPr>
        <w:t xml:space="preserve"> terms used in </w:t>
      </w:r>
      <w:r w:rsidR="0009274B" w:rsidRPr="00F0517E">
        <w:rPr>
          <w:sz w:val="20"/>
          <w:szCs w:val="20"/>
        </w:rPr>
        <w:t xml:space="preserve">these </w:t>
      </w:r>
      <w:r w:rsidR="004615CE">
        <w:rPr>
          <w:sz w:val="20"/>
          <w:szCs w:val="20"/>
        </w:rPr>
        <w:t>g</w:t>
      </w:r>
      <w:r w:rsidR="00CC7593" w:rsidRPr="00CC7593">
        <w:rPr>
          <w:sz w:val="20"/>
          <w:szCs w:val="20"/>
        </w:rPr>
        <w:t>uidelines</w:t>
      </w:r>
      <w:r w:rsidRPr="00F0517E">
        <w:rPr>
          <w:sz w:val="20"/>
          <w:szCs w:val="20"/>
        </w:rPr>
        <w:t xml:space="preserve"> are defined in the </w:t>
      </w:r>
      <w:r w:rsidR="00F0517E">
        <w:rPr>
          <w:sz w:val="20"/>
          <w:szCs w:val="20"/>
        </w:rPr>
        <w:t>Act</w:t>
      </w:r>
      <w:r w:rsidRPr="00F0517E">
        <w:rPr>
          <w:sz w:val="20"/>
          <w:szCs w:val="20"/>
        </w:rPr>
        <w:t xml:space="preserve"> and</w:t>
      </w:r>
      <w:r w:rsidR="00B44479">
        <w:rPr>
          <w:sz w:val="20"/>
          <w:szCs w:val="20"/>
        </w:rPr>
        <w:t>,</w:t>
      </w:r>
      <w:r w:rsidR="007C0069">
        <w:rPr>
          <w:sz w:val="20"/>
          <w:szCs w:val="20"/>
        </w:rPr>
        <w:t xml:space="preserve"> </w:t>
      </w:r>
      <w:r w:rsidR="00311801">
        <w:rPr>
          <w:sz w:val="20"/>
          <w:szCs w:val="20"/>
        </w:rPr>
        <w:t>unless the contrary intention appears</w:t>
      </w:r>
      <w:r w:rsidR="00B44479">
        <w:rPr>
          <w:sz w:val="20"/>
          <w:szCs w:val="20"/>
        </w:rPr>
        <w:t>,</w:t>
      </w:r>
      <w:r w:rsidR="00311801">
        <w:rPr>
          <w:sz w:val="20"/>
          <w:szCs w:val="20"/>
        </w:rPr>
        <w:t xml:space="preserve"> </w:t>
      </w:r>
      <w:r w:rsidRPr="00F0517E">
        <w:rPr>
          <w:sz w:val="20"/>
          <w:szCs w:val="20"/>
        </w:rPr>
        <w:t>have the meaning</w:t>
      </w:r>
      <w:r w:rsidR="00311801">
        <w:rPr>
          <w:sz w:val="20"/>
          <w:szCs w:val="20"/>
        </w:rPr>
        <w:t xml:space="preserve"> </w:t>
      </w:r>
      <w:r w:rsidRPr="00F0517E">
        <w:rPr>
          <w:sz w:val="20"/>
          <w:szCs w:val="20"/>
        </w:rPr>
        <w:t xml:space="preserve">given to them by </w:t>
      </w:r>
      <w:r w:rsidR="00BC5B1A" w:rsidRPr="00F0517E">
        <w:rPr>
          <w:sz w:val="20"/>
          <w:szCs w:val="20"/>
        </w:rPr>
        <w:t>th</w:t>
      </w:r>
      <w:r w:rsidR="00BC5B1A">
        <w:rPr>
          <w:sz w:val="20"/>
          <w:szCs w:val="20"/>
        </w:rPr>
        <w:t>e</w:t>
      </w:r>
      <w:r w:rsidR="00BC5B1A" w:rsidRPr="00F0517E">
        <w:rPr>
          <w:sz w:val="20"/>
          <w:szCs w:val="20"/>
        </w:rPr>
        <w:t xml:space="preserve"> </w:t>
      </w:r>
      <w:r w:rsidRPr="00F0517E">
        <w:rPr>
          <w:sz w:val="20"/>
          <w:szCs w:val="20"/>
        </w:rPr>
        <w:t>Act</w:t>
      </w:r>
      <w:r w:rsidR="00B44479">
        <w:rPr>
          <w:sz w:val="20"/>
          <w:szCs w:val="20"/>
        </w:rPr>
        <w:t>. These include:</w:t>
      </w:r>
    </w:p>
    <w:p w:rsidR="001C30DC" w:rsidRPr="00F0517E" w:rsidRDefault="002E06E9" w:rsidP="001E7E77">
      <w:pPr>
        <w:numPr>
          <w:ilvl w:val="0"/>
          <w:numId w:val="20"/>
        </w:numPr>
        <w:autoSpaceDE w:val="0"/>
        <w:autoSpaceDN w:val="0"/>
        <w:adjustRightInd w:val="0"/>
        <w:spacing w:before="80"/>
        <w:jc w:val="both"/>
        <w:rPr>
          <w:sz w:val="20"/>
          <w:szCs w:val="20"/>
        </w:rPr>
      </w:pPr>
      <w:r w:rsidRPr="00F0517E">
        <w:rPr>
          <w:sz w:val="20"/>
          <w:szCs w:val="20"/>
        </w:rPr>
        <w:t>ACMA</w:t>
      </w:r>
    </w:p>
    <w:p w:rsidR="001C30DC" w:rsidRDefault="002E06E9" w:rsidP="001E7E77">
      <w:pPr>
        <w:numPr>
          <w:ilvl w:val="0"/>
          <w:numId w:val="20"/>
        </w:numPr>
        <w:autoSpaceDE w:val="0"/>
        <w:autoSpaceDN w:val="0"/>
        <w:adjustRightInd w:val="0"/>
        <w:spacing w:before="80"/>
        <w:jc w:val="both"/>
        <w:rPr>
          <w:szCs w:val="20"/>
        </w:rPr>
      </w:pPr>
      <w:r>
        <w:rPr>
          <w:sz w:val="20"/>
          <w:szCs w:val="20"/>
        </w:rPr>
        <w:t>apparatus licence</w:t>
      </w:r>
    </w:p>
    <w:p w:rsidR="001C30DC" w:rsidRDefault="002E06E9" w:rsidP="001E7E77">
      <w:pPr>
        <w:numPr>
          <w:ilvl w:val="0"/>
          <w:numId w:val="20"/>
        </w:numPr>
        <w:autoSpaceDE w:val="0"/>
        <w:autoSpaceDN w:val="0"/>
        <w:adjustRightInd w:val="0"/>
        <w:spacing w:before="80"/>
        <w:jc w:val="both"/>
        <w:rPr>
          <w:szCs w:val="20"/>
        </w:rPr>
      </w:pPr>
      <w:r>
        <w:rPr>
          <w:sz w:val="20"/>
          <w:szCs w:val="20"/>
        </w:rPr>
        <w:t>class licence</w:t>
      </w:r>
    </w:p>
    <w:p w:rsidR="001C30DC" w:rsidRDefault="002E06E9" w:rsidP="001E7E77">
      <w:pPr>
        <w:numPr>
          <w:ilvl w:val="0"/>
          <w:numId w:val="20"/>
        </w:numPr>
        <w:autoSpaceDE w:val="0"/>
        <w:autoSpaceDN w:val="0"/>
        <w:adjustRightInd w:val="0"/>
        <w:spacing w:before="80"/>
        <w:jc w:val="both"/>
        <w:rPr>
          <w:szCs w:val="20"/>
        </w:rPr>
      </w:pPr>
      <w:r>
        <w:rPr>
          <w:sz w:val="20"/>
          <w:szCs w:val="20"/>
        </w:rPr>
        <w:t>core condition</w:t>
      </w:r>
    </w:p>
    <w:p w:rsidR="001C30DC" w:rsidRDefault="002E06E9" w:rsidP="001E7E77">
      <w:pPr>
        <w:numPr>
          <w:ilvl w:val="0"/>
          <w:numId w:val="20"/>
        </w:numPr>
        <w:autoSpaceDE w:val="0"/>
        <w:autoSpaceDN w:val="0"/>
        <w:adjustRightInd w:val="0"/>
        <w:spacing w:before="80"/>
        <w:jc w:val="both"/>
        <w:rPr>
          <w:szCs w:val="20"/>
        </w:rPr>
      </w:pPr>
      <w:r>
        <w:rPr>
          <w:sz w:val="20"/>
          <w:szCs w:val="20"/>
        </w:rPr>
        <w:t>frequency band</w:t>
      </w:r>
    </w:p>
    <w:p w:rsidR="001C30DC" w:rsidRDefault="002E06E9" w:rsidP="001E7E77">
      <w:pPr>
        <w:numPr>
          <w:ilvl w:val="0"/>
          <w:numId w:val="20"/>
        </w:numPr>
        <w:autoSpaceDE w:val="0"/>
        <w:autoSpaceDN w:val="0"/>
        <w:adjustRightInd w:val="0"/>
        <w:spacing w:before="80"/>
        <w:jc w:val="both"/>
        <w:rPr>
          <w:szCs w:val="20"/>
        </w:rPr>
      </w:pPr>
      <w:r>
        <w:rPr>
          <w:sz w:val="20"/>
          <w:szCs w:val="20"/>
        </w:rPr>
        <w:t>interference</w:t>
      </w:r>
    </w:p>
    <w:p w:rsidR="001C30DC" w:rsidRDefault="002E06E9" w:rsidP="001E7E77">
      <w:pPr>
        <w:numPr>
          <w:ilvl w:val="0"/>
          <w:numId w:val="20"/>
        </w:numPr>
        <w:autoSpaceDE w:val="0"/>
        <w:autoSpaceDN w:val="0"/>
        <w:adjustRightInd w:val="0"/>
        <w:spacing w:before="80"/>
        <w:jc w:val="both"/>
        <w:rPr>
          <w:szCs w:val="20"/>
        </w:rPr>
      </w:pPr>
      <w:r>
        <w:rPr>
          <w:sz w:val="20"/>
          <w:szCs w:val="20"/>
        </w:rPr>
        <w:t>radiocommunications receiver</w:t>
      </w:r>
    </w:p>
    <w:p w:rsidR="004A611B" w:rsidRDefault="002E06E9" w:rsidP="001E7E77">
      <w:pPr>
        <w:numPr>
          <w:ilvl w:val="0"/>
          <w:numId w:val="20"/>
        </w:numPr>
        <w:autoSpaceDE w:val="0"/>
        <w:autoSpaceDN w:val="0"/>
        <w:adjustRightInd w:val="0"/>
        <w:spacing w:before="80"/>
        <w:jc w:val="both"/>
        <w:rPr>
          <w:szCs w:val="20"/>
        </w:rPr>
      </w:pPr>
      <w:r>
        <w:rPr>
          <w:sz w:val="20"/>
          <w:szCs w:val="20"/>
        </w:rPr>
        <w:t>radiocommunications transmitter</w:t>
      </w:r>
    </w:p>
    <w:p w:rsidR="00C32E84" w:rsidRDefault="007C0069" w:rsidP="001E7E77">
      <w:pPr>
        <w:numPr>
          <w:ilvl w:val="0"/>
          <w:numId w:val="20"/>
        </w:numPr>
        <w:autoSpaceDE w:val="0"/>
        <w:autoSpaceDN w:val="0"/>
        <w:adjustRightInd w:val="0"/>
        <w:spacing w:before="80"/>
        <w:jc w:val="both"/>
      </w:pPr>
      <w:r w:rsidRPr="004A611B">
        <w:rPr>
          <w:sz w:val="20"/>
          <w:szCs w:val="20"/>
        </w:rPr>
        <w:t>R</w:t>
      </w:r>
      <w:r w:rsidR="008F1495" w:rsidRPr="004A611B">
        <w:rPr>
          <w:sz w:val="20"/>
          <w:szCs w:val="20"/>
        </w:rPr>
        <w:t xml:space="preserve">egister </w:t>
      </w:r>
      <w:bookmarkStart w:id="8" w:name="_Toc107291209"/>
    </w:p>
    <w:p w:rsidR="00C32E84" w:rsidRDefault="008F1495" w:rsidP="001E7E77">
      <w:pPr>
        <w:numPr>
          <w:ilvl w:val="0"/>
          <w:numId w:val="20"/>
        </w:numPr>
        <w:autoSpaceDE w:val="0"/>
        <w:autoSpaceDN w:val="0"/>
        <w:adjustRightInd w:val="0"/>
        <w:spacing w:before="80"/>
        <w:jc w:val="both"/>
        <w:rPr>
          <w:sz w:val="20"/>
          <w:szCs w:val="20"/>
        </w:rPr>
      </w:pPr>
      <w:r w:rsidRPr="004A611B">
        <w:rPr>
          <w:sz w:val="20"/>
          <w:szCs w:val="20"/>
        </w:rPr>
        <w:t>spectrum licence</w:t>
      </w:r>
      <w:bookmarkEnd w:id="8"/>
    </w:p>
    <w:p w:rsidR="001C30DC" w:rsidRPr="00CD563B" w:rsidRDefault="00310979" w:rsidP="001E7E77">
      <w:pPr>
        <w:pStyle w:val="HP"/>
        <w:pageBreakBefore/>
        <w:ind w:left="1418" w:hanging="1418"/>
        <w:jc w:val="both"/>
        <w:rPr>
          <w:rStyle w:val="CharPartNo"/>
          <w:rFonts w:ascii="Times New Roman" w:hAnsi="Times New Roman"/>
          <w:b w:val="0"/>
          <w:szCs w:val="32"/>
          <w:lang w:eastAsia="en-AU"/>
        </w:rPr>
      </w:pPr>
      <w:bookmarkStart w:id="9" w:name="_Toc107291211"/>
      <w:r w:rsidRPr="00CD563B">
        <w:rPr>
          <w:rStyle w:val="CharPartNo"/>
          <w:szCs w:val="32"/>
        </w:rPr>
        <w:t>Part 1</w:t>
      </w:r>
      <w:r w:rsidRPr="00CD563B">
        <w:rPr>
          <w:rStyle w:val="CharPartNo"/>
          <w:szCs w:val="32"/>
        </w:rPr>
        <w:tab/>
        <w:t>Background</w:t>
      </w:r>
      <w:r w:rsidRPr="00CD563B">
        <w:rPr>
          <w:rStyle w:val="CharPartNo"/>
          <w:szCs w:val="32"/>
        </w:rPr>
        <w:tab/>
      </w:r>
    </w:p>
    <w:p w:rsidR="00C32E84" w:rsidRDefault="0041587C" w:rsidP="001E7E77">
      <w:pPr>
        <w:spacing w:before="120"/>
        <w:jc w:val="both"/>
      </w:pPr>
      <w:r>
        <w:rPr>
          <w:noProof w:val="0"/>
        </w:rPr>
        <w:t>T</w:t>
      </w:r>
      <w:r w:rsidR="00EB6D2A">
        <w:rPr>
          <w:noProof w:val="0"/>
        </w:rPr>
        <w:t>he 1800 MHz</w:t>
      </w:r>
      <w:r w:rsidR="007C7712">
        <w:rPr>
          <w:noProof w:val="0"/>
        </w:rPr>
        <w:t xml:space="preserve"> band has been allocated for spectrum licensing in capital cities</w:t>
      </w:r>
      <w:r>
        <w:rPr>
          <w:noProof w:val="0"/>
        </w:rPr>
        <w:t xml:space="preserve"> (1710-1785 MHz paired with 1805-1880 MHz)</w:t>
      </w:r>
      <w:r w:rsidR="007C7712">
        <w:rPr>
          <w:noProof w:val="0"/>
        </w:rPr>
        <w:t xml:space="preserve"> and regional areas</w:t>
      </w:r>
      <w:r>
        <w:rPr>
          <w:noProof w:val="0"/>
        </w:rPr>
        <w:t xml:space="preserve"> (1710-1725 MHz paired with 1805-1820 MHz)</w:t>
      </w:r>
      <w:r w:rsidR="007C7712">
        <w:rPr>
          <w:noProof w:val="0"/>
        </w:rPr>
        <w:t xml:space="preserve">.  </w:t>
      </w:r>
      <w:r w:rsidR="00D27477">
        <w:rPr>
          <w:noProof w:val="0"/>
        </w:rPr>
        <w:t xml:space="preserve">Radiocommunications </w:t>
      </w:r>
      <w:r w:rsidR="00D27477">
        <w:t>r</w:t>
      </w:r>
      <w:r w:rsidR="007C7712">
        <w:t xml:space="preserve">eceivers of apparatus licensed and class licensed services operate in and adjacent to these frequency bands.  These receivers may suffer interference from unwanted emissions and blocking, caused by a </w:t>
      </w:r>
      <w:r w:rsidR="00D27477">
        <w:t xml:space="preserve">radiocommunications </w:t>
      </w:r>
      <w:r w:rsidR="007C7712">
        <w:t>transmitter</w:t>
      </w:r>
      <w:r w:rsidR="00D46DD0">
        <w:t xml:space="preserve"> operating under a spectrum licence</w:t>
      </w:r>
      <w:r w:rsidR="000B5217">
        <w:t xml:space="preserve"> in the 1800 MHz band</w:t>
      </w:r>
      <w:r w:rsidR="007C7712">
        <w:t xml:space="preserve">. </w:t>
      </w:r>
    </w:p>
    <w:p w:rsidR="00C32E84" w:rsidRDefault="00C32E84" w:rsidP="001E7E77">
      <w:pPr>
        <w:jc w:val="both"/>
      </w:pPr>
    </w:p>
    <w:p w:rsidR="00C32E84" w:rsidRDefault="007C7712" w:rsidP="001E7E77">
      <w:pPr>
        <w:jc w:val="both"/>
      </w:pPr>
      <w:r>
        <w:t xml:space="preserve">Unwanted emissions are by-products of a </w:t>
      </w:r>
      <w:r w:rsidR="00D27477">
        <w:t xml:space="preserve">radiocommunications </w:t>
      </w:r>
      <w:r>
        <w:t xml:space="preserve">transmitter’s emissions and include broadband noise, harmonics, intermodulation products, transient signals and other spurious signals.  Blocking occurs when a high level off-tune signal overloads a </w:t>
      </w:r>
      <w:r w:rsidR="00D27477">
        <w:t xml:space="preserve">radiocommunications </w:t>
      </w:r>
      <w:r>
        <w:t>receiver’s front-end and causes a degradation in the quality of the wanted output signal. Intermodulation products can be generated in-band in the input stages of receivers in the presence of two or more high level signals at the receiver input.</w:t>
      </w:r>
    </w:p>
    <w:p w:rsidR="00C32E84" w:rsidRDefault="00C32E84" w:rsidP="001E7E77">
      <w:pPr>
        <w:jc w:val="both"/>
      </w:pPr>
    </w:p>
    <w:p w:rsidR="00C32E84" w:rsidRDefault="007C7712" w:rsidP="001E7E77">
      <w:pPr>
        <w:jc w:val="both"/>
      </w:pPr>
      <w:r>
        <w:t xml:space="preserve">These </w:t>
      </w:r>
      <w:r w:rsidR="004615CE">
        <w:t>g</w:t>
      </w:r>
      <w:r w:rsidR="00516175">
        <w:t>uidelines</w:t>
      </w:r>
      <w:r>
        <w:t xml:space="preserve"> have been made for the management of these types of interference to licensed</w:t>
      </w:r>
      <w:r w:rsidR="00043C0D">
        <w:t xml:space="preserve"> radiocommunications </w:t>
      </w:r>
      <w:r>
        <w:t>receivers operating in the following circumstances:</w:t>
      </w:r>
    </w:p>
    <w:p w:rsidR="00C32E84" w:rsidRDefault="00C32E84" w:rsidP="001E7E77">
      <w:pPr>
        <w:jc w:val="both"/>
      </w:pPr>
    </w:p>
    <w:p w:rsidR="00C32E84" w:rsidRDefault="007C7712" w:rsidP="001E7E77">
      <w:pPr>
        <w:numPr>
          <w:ilvl w:val="0"/>
          <w:numId w:val="17"/>
        </w:numPr>
        <w:tabs>
          <w:tab w:val="clear" w:pos="1080"/>
          <w:tab w:val="num" w:pos="567"/>
        </w:tabs>
        <w:ind w:left="567" w:hanging="567"/>
        <w:jc w:val="both"/>
      </w:pPr>
      <w:r>
        <w:t>Point-to-point fixed services operating in and adjacent to the 1800 MHz spectrum licensed bands</w:t>
      </w:r>
      <w:r w:rsidR="003538BB">
        <w:t xml:space="preserve"> (Part 2 of these </w:t>
      </w:r>
      <w:r w:rsidR="003F2594">
        <w:t>g</w:t>
      </w:r>
      <w:r w:rsidR="00516175">
        <w:t>uidelines</w:t>
      </w:r>
      <w:r w:rsidR="003538BB">
        <w:t>)</w:t>
      </w:r>
      <w:r>
        <w:t>;</w:t>
      </w:r>
    </w:p>
    <w:p w:rsidR="00C32E84" w:rsidRDefault="007C7712" w:rsidP="001E7E77">
      <w:pPr>
        <w:numPr>
          <w:ilvl w:val="0"/>
          <w:numId w:val="17"/>
        </w:numPr>
        <w:tabs>
          <w:tab w:val="clear" w:pos="1080"/>
          <w:tab w:val="num" w:pos="567"/>
        </w:tabs>
        <w:ind w:left="567" w:hanging="567"/>
        <w:jc w:val="both"/>
      </w:pPr>
      <w:r>
        <w:t>Meteorological-satellite services operating in the band below 1710 MHz, adjacent to the 1800 MHz spectrum licensed bands</w:t>
      </w:r>
      <w:r w:rsidR="003538BB">
        <w:t xml:space="preserve"> (Part 3 of these </w:t>
      </w:r>
      <w:r w:rsidR="003F2594">
        <w:t>g</w:t>
      </w:r>
      <w:r w:rsidR="00516175">
        <w:t>uidelines</w:t>
      </w:r>
      <w:r w:rsidR="0092478B">
        <w:t>)</w:t>
      </w:r>
      <w:r>
        <w:t>;</w:t>
      </w:r>
    </w:p>
    <w:p w:rsidR="00C32E84" w:rsidRDefault="007C7712" w:rsidP="001E7E77">
      <w:pPr>
        <w:numPr>
          <w:ilvl w:val="0"/>
          <w:numId w:val="17"/>
        </w:numPr>
        <w:tabs>
          <w:tab w:val="clear" w:pos="1080"/>
          <w:tab w:val="num" w:pos="567"/>
        </w:tabs>
        <w:ind w:left="567" w:hanging="567"/>
        <w:jc w:val="both"/>
      </w:pPr>
      <w:r>
        <w:t>C</w:t>
      </w:r>
      <w:r w:rsidR="00024D7D">
        <w:t>ordless c</w:t>
      </w:r>
      <w:r>
        <w:t xml:space="preserve">ommunications </w:t>
      </w:r>
      <w:r w:rsidR="00024D7D">
        <w:t>d</w:t>
      </w:r>
      <w:r>
        <w:t>evices aut</w:t>
      </w:r>
      <w:r w:rsidR="00FD2271">
        <w:t>horised by</w:t>
      </w:r>
      <w:r w:rsidR="00FE7F03">
        <w:t xml:space="preserve"> a</w:t>
      </w:r>
      <w:r>
        <w:t xml:space="preserve"> class licence and operating in the 1880–1900 MHz</w:t>
      </w:r>
      <w:r w:rsidR="0092478B">
        <w:t xml:space="preserve"> </w:t>
      </w:r>
      <w:r w:rsidR="000B5217">
        <w:t xml:space="preserve">band </w:t>
      </w:r>
      <w:r w:rsidR="0092478B">
        <w:t>(</w:t>
      </w:r>
      <w:r w:rsidR="003538BB">
        <w:t xml:space="preserve">Part 4 of these </w:t>
      </w:r>
      <w:r w:rsidR="003F2594">
        <w:t>g</w:t>
      </w:r>
      <w:r w:rsidR="00516175">
        <w:t>uidelines</w:t>
      </w:r>
      <w:r w:rsidR="003538BB">
        <w:t>)</w:t>
      </w:r>
      <w:r>
        <w:t>; and</w:t>
      </w:r>
    </w:p>
    <w:p w:rsidR="00C32E84" w:rsidRDefault="007C7712" w:rsidP="001E7E77">
      <w:pPr>
        <w:numPr>
          <w:ilvl w:val="0"/>
          <w:numId w:val="17"/>
        </w:numPr>
        <w:tabs>
          <w:tab w:val="clear" w:pos="1080"/>
          <w:tab w:val="num" w:pos="567"/>
        </w:tabs>
        <w:ind w:left="567" w:hanging="567"/>
        <w:jc w:val="both"/>
      </w:pPr>
      <w:r>
        <w:t>Public Telecommunications Services (PTS) operating in the 1800 MHz band outside areas designated for spectrum licensing</w:t>
      </w:r>
      <w:r w:rsidR="003538BB">
        <w:t xml:space="preserve"> (Part 6 of these </w:t>
      </w:r>
      <w:r w:rsidR="003F2594">
        <w:t>g</w:t>
      </w:r>
      <w:r w:rsidR="00516175">
        <w:t>uidelines</w:t>
      </w:r>
      <w:r w:rsidR="003538BB">
        <w:t>)</w:t>
      </w:r>
      <w:r>
        <w:t>.</w:t>
      </w:r>
    </w:p>
    <w:p w:rsidR="00C32E84" w:rsidRDefault="00C32E84" w:rsidP="001E7E77">
      <w:pPr>
        <w:jc w:val="both"/>
      </w:pPr>
    </w:p>
    <w:p w:rsidR="00C32E84" w:rsidRDefault="007C7712" w:rsidP="001E7E77">
      <w:pPr>
        <w:jc w:val="both"/>
      </w:pPr>
      <w:r>
        <w:t xml:space="preserve">These </w:t>
      </w:r>
      <w:r w:rsidR="004615CE">
        <w:t>g</w:t>
      </w:r>
      <w:r w:rsidR="00516175">
        <w:t>uidelines</w:t>
      </w:r>
      <w:r>
        <w:t xml:space="preserve"> also provide advice regarding</w:t>
      </w:r>
      <w:r w:rsidR="003538BB">
        <w:t>:</w:t>
      </w:r>
    </w:p>
    <w:p w:rsidR="00C32E84" w:rsidRDefault="007C7712" w:rsidP="003D01DB">
      <w:pPr>
        <w:numPr>
          <w:ilvl w:val="0"/>
          <w:numId w:val="44"/>
        </w:numPr>
        <w:tabs>
          <w:tab w:val="left" w:pos="567"/>
        </w:tabs>
        <w:ind w:left="567" w:hanging="567"/>
        <w:jc w:val="both"/>
      </w:pPr>
      <w:r>
        <w:t>the protection of radio-</w:t>
      </w:r>
      <w:r w:rsidRPr="00703153">
        <w:t>astronomy services operating in the 1250-1780 MHz band on an opportunistic basis</w:t>
      </w:r>
      <w:r w:rsidR="003538BB" w:rsidRPr="00703153">
        <w:t xml:space="preserve"> (Part 5 of these </w:t>
      </w:r>
      <w:r w:rsidR="003F2594">
        <w:t>g</w:t>
      </w:r>
      <w:r w:rsidR="00516175" w:rsidRPr="00703153">
        <w:t>uidelines</w:t>
      </w:r>
      <w:r w:rsidR="003538BB" w:rsidRPr="00703153">
        <w:t>);</w:t>
      </w:r>
    </w:p>
    <w:p w:rsidR="00C32E84" w:rsidRDefault="003538BB" w:rsidP="003D01DB">
      <w:pPr>
        <w:numPr>
          <w:ilvl w:val="0"/>
          <w:numId w:val="44"/>
        </w:numPr>
        <w:tabs>
          <w:tab w:val="left" w:pos="567"/>
        </w:tabs>
        <w:ind w:left="567" w:hanging="567"/>
        <w:jc w:val="both"/>
      </w:pPr>
      <w:r w:rsidRPr="00703153">
        <w:t xml:space="preserve">the deployment of mobile communications on-board aircraft within </w:t>
      </w:r>
      <w:r w:rsidR="00E649DA" w:rsidRPr="00703153">
        <w:t xml:space="preserve">the radiofrequency spectrum designated for spectrum licensing </w:t>
      </w:r>
      <w:r w:rsidRPr="00703153">
        <w:t xml:space="preserve">(Part 7 of these </w:t>
      </w:r>
      <w:r w:rsidR="003F2594">
        <w:t>g</w:t>
      </w:r>
      <w:r w:rsidR="00516175" w:rsidRPr="00703153">
        <w:t>uidelines</w:t>
      </w:r>
      <w:r w:rsidR="00631E68" w:rsidRPr="00703153">
        <w:t>); and</w:t>
      </w:r>
    </w:p>
    <w:p w:rsidR="00C32E84" w:rsidRDefault="000C2BBC" w:rsidP="003D01DB">
      <w:pPr>
        <w:numPr>
          <w:ilvl w:val="0"/>
          <w:numId w:val="44"/>
        </w:numPr>
        <w:tabs>
          <w:tab w:val="left" w:pos="567"/>
        </w:tabs>
        <w:ind w:left="567" w:hanging="567"/>
        <w:jc w:val="both"/>
      </w:pPr>
      <w:r w:rsidRPr="00703153">
        <w:t>the co-existence arrangements between Public Mobile Telecommunications Service (PMTS) networks and railway networks using Global System for Mobile Communications</w:t>
      </w:r>
      <w:r w:rsidR="002E4A46" w:rsidRPr="00703153">
        <w:t xml:space="preserve"> -</w:t>
      </w:r>
      <w:r w:rsidRPr="00703153">
        <w:t xml:space="preserve"> Railway (GSM-R) technologies, operating under 1800 MHz spectrum licences (Part 8 of these </w:t>
      </w:r>
      <w:r w:rsidR="003F2594">
        <w:t>g</w:t>
      </w:r>
      <w:r w:rsidRPr="00703153">
        <w:t>uidelines).</w:t>
      </w:r>
    </w:p>
    <w:p w:rsidR="00C32E84" w:rsidRDefault="00C32E84" w:rsidP="001E7E77">
      <w:pPr>
        <w:tabs>
          <w:tab w:val="left" w:pos="0"/>
        </w:tabs>
        <w:ind w:firstLine="567"/>
        <w:jc w:val="both"/>
      </w:pPr>
    </w:p>
    <w:p w:rsidR="00422718" w:rsidRDefault="007C7712" w:rsidP="001E7E77">
      <w:pPr>
        <w:pStyle w:val="RGPara"/>
      </w:pPr>
      <w:r>
        <w:t xml:space="preserve">As radio waves propagate in different ways because of factors such as frequency, terrain, atmospheric conditions and topography, there are a number of ways to predict path loss. </w:t>
      </w:r>
      <w:r w:rsidR="00E649DA" w:rsidRPr="005E4D37">
        <w:t xml:space="preserve">The </w:t>
      </w:r>
      <w:r w:rsidR="00E649DA">
        <w:t>ITU-R</w:t>
      </w:r>
      <w:r w:rsidR="00E649DA" w:rsidRPr="005E4D37">
        <w:t xml:space="preserve"> </w:t>
      </w:r>
      <w:r w:rsidR="00422718" w:rsidRPr="007C1BE5">
        <w:t>Recommendation P.1144 “</w:t>
      </w:r>
      <w:r w:rsidR="00422718" w:rsidRPr="00F144A9">
        <w:rPr>
          <w:i/>
        </w:rPr>
        <w:t>Guide to the application of the propagation methods of Radiocommunications Study Group 3</w:t>
      </w:r>
      <w:r w:rsidR="00422718" w:rsidRPr="007C1BE5">
        <w:t xml:space="preserve">” </w:t>
      </w:r>
      <w:r w:rsidR="00422718">
        <w:t>provides a guide on the application</w:t>
      </w:r>
      <w:r w:rsidR="00422718" w:rsidRPr="007C1BE5">
        <w:t xml:space="preserve"> of various propagation methods developed internationally by the ITU-R.  It advises users on the most appropriate methods for particular applications as well as the limits, required input information, and output for each of these methods. It is recommended that the most recent version of propagation models defined by the ITU</w:t>
      </w:r>
      <w:r w:rsidR="00422718" w:rsidRPr="00F144A9">
        <w:t xml:space="preserve">-R should be considered when modelling propagation in the </w:t>
      </w:r>
      <w:r w:rsidR="00422718">
        <w:t>1</w:t>
      </w:r>
      <w:r w:rsidR="00422718" w:rsidRPr="00F144A9">
        <w:t>800</w:t>
      </w:r>
      <w:r w:rsidR="00EB4ED0">
        <w:t xml:space="preserve"> </w:t>
      </w:r>
      <w:r w:rsidR="00422718" w:rsidRPr="00F144A9">
        <w:t xml:space="preserve">MHz band.  </w:t>
      </w:r>
    </w:p>
    <w:p w:rsidR="000B5217" w:rsidRDefault="000B5217" w:rsidP="001E7E77">
      <w:pPr>
        <w:jc w:val="both"/>
        <w:rPr>
          <w:i/>
          <w:sz w:val="20"/>
        </w:rPr>
      </w:pPr>
    </w:p>
    <w:p w:rsidR="00422718" w:rsidRDefault="00631E68" w:rsidP="001E7E77">
      <w:pPr>
        <w:jc w:val="both"/>
        <w:rPr>
          <w:b/>
          <w:sz w:val="20"/>
          <w:szCs w:val="20"/>
        </w:rPr>
      </w:pPr>
      <w:r w:rsidRPr="00631E68">
        <w:rPr>
          <w:i/>
          <w:sz w:val="20"/>
        </w:rPr>
        <w:t>Note</w:t>
      </w:r>
      <w:r w:rsidR="00422718">
        <w:rPr>
          <w:sz w:val="20"/>
        </w:rPr>
        <w:tab/>
        <w:t>The use of other published propagation models applicable to the 1800</w:t>
      </w:r>
      <w:r w:rsidR="000B5217">
        <w:rPr>
          <w:sz w:val="20"/>
        </w:rPr>
        <w:t xml:space="preserve"> </w:t>
      </w:r>
      <w:r w:rsidR="00422718">
        <w:rPr>
          <w:sz w:val="20"/>
        </w:rPr>
        <w:t xml:space="preserve">MHz band may also be suitable. </w:t>
      </w:r>
    </w:p>
    <w:p w:rsidR="00C32E84" w:rsidRDefault="00422718" w:rsidP="001E7E77">
      <w:pPr>
        <w:jc w:val="both"/>
        <w:rPr>
          <w:lang w:eastAsia="en-US"/>
        </w:rPr>
      </w:pPr>
      <w:r w:rsidRPr="007C1BE5">
        <w:t xml:space="preserve"> </w:t>
      </w:r>
    </w:p>
    <w:p w:rsidR="00C32E84" w:rsidRPr="00CD563B" w:rsidRDefault="00310979" w:rsidP="001E7E77">
      <w:pPr>
        <w:pStyle w:val="HP"/>
        <w:pageBreakBefore/>
        <w:ind w:left="993" w:hanging="993"/>
        <w:jc w:val="both"/>
        <w:rPr>
          <w:szCs w:val="32"/>
        </w:rPr>
      </w:pPr>
      <w:r w:rsidRPr="00CD563B">
        <w:rPr>
          <w:rStyle w:val="CharPartNo"/>
          <w:szCs w:val="32"/>
        </w:rPr>
        <w:t>Part 2</w:t>
      </w:r>
      <w:r w:rsidR="007C7712" w:rsidRPr="00CD563B">
        <w:rPr>
          <w:szCs w:val="32"/>
        </w:rPr>
        <w:tab/>
      </w:r>
      <w:r w:rsidRPr="00CD563B">
        <w:rPr>
          <w:rStyle w:val="CharPartText"/>
          <w:szCs w:val="32"/>
        </w:rPr>
        <w:t>Point</w:t>
      </w:r>
      <w:r w:rsidR="00235273" w:rsidRPr="00CD563B">
        <w:rPr>
          <w:rStyle w:val="CharPartText"/>
          <w:szCs w:val="32"/>
        </w:rPr>
        <w:t>-</w:t>
      </w:r>
      <w:r w:rsidRPr="00CD563B">
        <w:rPr>
          <w:rStyle w:val="CharPartText"/>
          <w:szCs w:val="32"/>
        </w:rPr>
        <w:t>to</w:t>
      </w:r>
      <w:r w:rsidR="00235273" w:rsidRPr="00CD563B">
        <w:rPr>
          <w:rStyle w:val="CharPartText"/>
          <w:szCs w:val="32"/>
        </w:rPr>
        <w:t>-</w:t>
      </w:r>
      <w:r w:rsidRPr="00CD563B">
        <w:rPr>
          <w:rStyle w:val="CharPartText"/>
          <w:szCs w:val="32"/>
        </w:rPr>
        <w:t>point fixed service receivers</w:t>
      </w:r>
      <w:bookmarkEnd w:id="9"/>
    </w:p>
    <w:p w:rsidR="00FA5EF0" w:rsidRDefault="00FA5EF0" w:rsidP="001E7E77">
      <w:pPr>
        <w:pStyle w:val="Header"/>
        <w:jc w:val="both"/>
      </w:pPr>
      <w:r>
        <w:rPr>
          <w:rStyle w:val="CharDivNo"/>
        </w:rPr>
        <w:t xml:space="preserve"> </w:t>
      </w:r>
      <w:r>
        <w:rPr>
          <w:rStyle w:val="CharDivText"/>
        </w:rPr>
        <w:t xml:space="preserve"> </w:t>
      </w:r>
    </w:p>
    <w:p w:rsidR="00C32E84" w:rsidRDefault="001E398B" w:rsidP="001E7E77">
      <w:pPr>
        <w:pStyle w:val="HR"/>
        <w:jc w:val="both"/>
      </w:pPr>
      <w:bookmarkStart w:id="10" w:name="_Toc107291212"/>
      <w:r w:rsidRPr="002B3694">
        <w:rPr>
          <w:rStyle w:val="CharSectno"/>
        </w:rPr>
        <w:t>2.1</w:t>
      </w:r>
      <w:r w:rsidR="002745EC">
        <w:tab/>
      </w:r>
      <w:r w:rsidR="00AF169F">
        <w:t>Background</w:t>
      </w:r>
      <w:bookmarkEnd w:id="10"/>
    </w:p>
    <w:p w:rsidR="001C30DC" w:rsidRDefault="006E69A7" w:rsidP="001E7E77">
      <w:pPr>
        <w:pStyle w:val="R1"/>
        <w:ind w:hanging="397"/>
        <w:rPr>
          <w:rStyle w:val="HRChar"/>
          <w:rFonts w:ascii="Times New Roman" w:hAnsi="Times New Roman"/>
          <w:b w:val="0"/>
        </w:rPr>
      </w:pPr>
      <w:r>
        <w:tab/>
        <w:t>(</w:t>
      </w:r>
      <w:r w:rsidR="004615CE">
        <w:t>1</w:t>
      </w:r>
      <w:r>
        <w:t>)</w:t>
      </w:r>
      <w:r>
        <w:tab/>
      </w:r>
      <w:r w:rsidR="00235273">
        <w:t>Point-to-point f</w:t>
      </w:r>
      <w:r w:rsidR="00235273" w:rsidRPr="002B3694">
        <w:t>ixed services in the 18</w:t>
      </w:r>
      <w:r w:rsidR="00235273">
        <w:t>00</w:t>
      </w:r>
      <w:r w:rsidR="00235273" w:rsidRPr="002B3694">
        <w:t xml:space="preserve"> </w:t>
      </w:r>
      <w:r w:rsidR="00235273">
        <w:t>M</w:t>
      </w:r>
      <w:r w:rsidR="00235273" w:rsidRPr="002B3694">
        <w:t>Hz band are licensed in accordance with the frequency assignme</w:t>
      </w:r>
      <w:r w:rsidR="00235273">
        <w:t xml:space="preserve">nt criteria detailed in RALI FX </w:t>
      </w:r>
      <w:r w:rsidR="00235273" w:rsidRPr="002B3694">
        <w:t>3.  RALI</w:t>
      </w:r>
      <w:r w:rsidR="00235273">
        <w:t xml:space="preserve"> FX 3</w:t>
      </w:r>
      <w:r w:rsidR="00235273" w:rsidRPr="002B3694">
        <w:t xml:space="preserve"> provides details about channel plans for individual microwave bands and guidance on interference criteria and frequency coordination between microwave links to achieve certain performance objectives.  </w:t>
      </w:r>
      <w:r w:rsidR="00FD2271">
        <w:t>It provi</w:t>
      </w:r>
      <w:r w:rsidR="00235273">
        <w:t>d</w:t>
      </w:r>
      <w:r w:rsidR="00FD2271">
        <w:t>e</w:t>
      </w:r>
      <w:r w:rsidR="00235273">
        <w:t>s assignment criteria for each frequency band and specifies protection ratios.</w:t>
      </w:r>
      <w:r w:rsidR="00235273" w:rsidRPr="002B3694">
        <w:t xml:space="preserve">  The criteria are usually based on internationally accepted ITU</w:t>
      </w:r>
      <w:r w:rsidR="0092478B">
        <w:t>-R</w:t>
      </w:r>
      <w:r w:rsidR="00235273" w:rsidRPr="002B3694">
        <w:t xml:space="preserve"> </w:t>
      </w:r>
      <w:r w:rsidR="00C06F2B">
        <w:t>R</w:t>
      </w:r>
      <w:r w:rsidR="00235273" w:rsidRPr="002B3694">
        <w:t>ecommendations.</w:t>
      </w:r>
    </w:p>
    <w:p w:rsidR="001C30DC" w:rsidRDefault="006E69A7" w:rsidP="001E7E77">
      <w:pPr>
        <w:pStyle w:val="R1"/>
        <w:ind w:hanging="397"/>
      </w:pPr>
      <w:r>
        <w:rPr>
          <w:rStyle w:val="HRChar"/>
        </w:rPr>
        <w:tab/>
      </w:r>
      <w:r w:rsidRPr="006E69A7">
        <w:rPr>
          <w:rStyle w:val="HRChar"/>
          <w:rFonts w:ascii="Times New Roman" w:hAnsi="Times New Roman"/>
          <w:b w:val="0"/>
        </w:rPr>
        <w:t>(</w:t>
      </w:r>
      <w:r w:rsidR="004615CE">
        <w:rPr>
          <w:rStyle w:val="HRChar"/>
          <w:rFonts w:ascii="Times New Roman" w:hAnsi="Times New Roman"/>
          <w:b w:val="0"/>
        </w:rPr>
        <w:t>2</w:t>
      </w:r>
      <w:r w:rsidRPr="006E69A7">
        <w:rPr>
          <w:rStyle w:val="HRChar"/>
          <w:rFonts w:ascii="Times New Roman" w:hAnsi="Times New Roman"/>
          <w:b w:val="0"/>
        </w:rPr>
        <w:t>)</w:t>
      </w:r>
      <w:r w:rsidRPr="006E69A7">
        <w:rPr>
          <w:rStyle w:val="HRChar"/>
          <w:rFonts w:ascii="Times New Roman" w:hAnsi="Times New Roman"/>
          <w:b w:val="0"/>
        </w:rPr>
        <w:tab/>
      </w:r>
      <w:r w:rsidR="00235273">
        <w:rPr>
          <w:rStyle w:val="R1Char"/>
        </w:rPr>
        <w:t xml:space="preserve">RALI FX </w:t>
      </w:r>
      <w:r w:rsidR="00235273" w:rsidRPr="00365281">
        <w:rPr>
          <w:rStyle w:val="R1Char"/>
        </w:rPr>
        <w:t>3 is subject to continuing review in consultation with industry, to incorporate improved assignment techniques and changing technology requirements.  Particular account is taken of changes in ITU</w:t>
      </w:r>
      <w:r w:rsidR="0092478B">
        <w:rPr>
          <w:rStyle w:val="R1Char"/>
        </w:rPr>
        <w:t>-R</w:t>
      </w:r>
      <w:r w:rsidR="00235273" w:rsidRPr="00365281">
        <w:rPr>
          <w:rStyle w:val="R1Char"/>
        </w:rPr>
        <w:t xml:space="preserve"> </w:t>
      </w:r>
      <w:r w:rsidR="00C06F2B">
        <w:rPr>
          <w:rStyle w:val="R1Char"/>
        </w:rPr>
        <w:t>R</w:t>
      </w:r>
      <w:r w:rsidR="00235273" w:rsidRPr="00365281">
        <w:rPr>
          <w:rStyle w:val="R1Char"/>
        </w:rPr>
        <w:t xml:space="preserve">ecommendations and standards made by other bodies.  As revisions seek to improve spectrum access opportunities, without undue detriment to current licensees, users of RALI </w:t>
      </w:r>
      <w:r w:rsidR="005C7038">
        <w:rPr>
          <w:rStyle w:val="R1Char"/>
        </w:rPr>
        <w:t xml:space="preserve">FX 3 </w:t>
      </w:r>
      <w:r w:rsidR="00235273" w:rsidRPr="00365281">
        <w:rPr>
          <w:rStyle w:val="R1Char"/>
        </w:rPr>
        <w:t>are urged to consult the current version when planning systems, to increase spectrum productivity.</w:t>
      </w:r>
      <w:r w:rsidR="00235273" w:rsidRPr="00365281">
        <w:t xml:space="preserve"> </w:t>
      </w:r>
    </w:p>
    <w:p w:rsidR="00DA2B0C" w:rsidRDefault="005C7038" w:rsidP="001E7E77">
      <w:pPr>
        <w:jc w:val="both"/>
        <w:rPr>
          <w:sz w:val="20"/>
          <w:szCs w:val="20"/>
        </w:rPr>
      </w:pPr>
      <w:r>
        <w:rPr>
          <w:lang w:eastAsia="en-US"/>
        </w:rPr>
        <w:tab/>
      </w:r>
    </w:p>
    <w:p w:rsidR="001C30DC" w:rsidRDefault="001E398B" w:rsidP="001E7E77">
      <w:pPr>
        <w:pStyle w:val="R1"/>
        <w:spacing w:before="360"/>
      </w:pPr>
      <w:r w:rsidRPr="00C303FF">
        <w:rPr>
          <w:rFonts w:ascii="Arial" w:hAnsi="Arial" w:cs="Arial"/>
          <w:b/>
        </w:rPr>
        <w:t>2.2</w:t>
      </w:r>
      <w:r>
        <w:tab/>
      </w:r>
      <w:r w:rsidR="00C303FF">
        <w:tab/>
      </w:r>
      <w:r w:rsidR="00D24F99" w:rsidRPr="00D24F99">
        <w:rPr>
          <w:rFonts w:ascii="Arial" w:hAnsi="Arial" w:cs="Arial"/>
          <w:b/>
        </w:rPr>
        <w:t>Point-to-point receiver categories</w:t>
      </w:r>
    </w:p>
    <w:p w:rsidR="001C30DC" w:rsidRDefault="006E69A7" w:rsidP="001E7E77">
      <w:pPr>
        <w:pStyle w:val="R1"/>
        <w:ind w:hanging="397"/>
        <w:rPr>
          <w:rFonts w:ascii="TimesNewRoman" w:hAnsi="TimesNewRoman" w:cs="TimesNewRoman"/>
          <w:noProof w:val="0"/>
        </w:rPr>
      </w:pPr>
      <w:r>
        <w:tab/>
        <w:t>(1)</w:t>
      </w:r>
      <w:r w:rsidR="00E60446">
        <w:tab/>
      </w:r>
      <w:r w:rsidR="00235273" w:rsidRPr="00CB293B">
        <w:rPr>
          <w:rFonts w:ascii="TimesNewRoman" w:hAnsi="TimesNewRoman" w:cs="TimesNewRoman"/>
          <w:noProof w:val="0"/>
        </w:rPr>
        <w:t>For</w:t>
      </w:r>
      <w:r w:rsidR="00E60446">
        <w:rPr>
          <w:rFonts w:ascii="TimesNewRoman" w:hAnsi="TimesNewRoman" w:cs="TimesNewRoman"/>
          <w:noProof w:val="0"/>
        </w:rPr>
        <w:t xml:space="preserve"> the purpose of</w:t>
      </w:r>
      <w:r w:rsidR="00235273" w:rsidRPr="00CB293B">
        <w:rPr>
          <w:rFonts w:ascii="TimesNewRoman" w:hAnsi="TimesNewRoman" w:cs="TimesNewRoman"/>
          <w:noProof w:val="0"/>
        </w:rPr>
        <w:t xml:space="preserve"> </w:t>
      </w:r>
      <w:r w:rsidR="00BE3251">
        <w:rPr>
          <w:rFonts w:ascii="TimesNewRoman" w:hAnsi="TimesNewRoman" w:cs="TimesNewRoman"/>
          <w:noProof w:val="0"/>
        </w:rPr>
        <w:t xml:space="preserve">these </w:t>
      </w:r>
      <w:r w:rsidR="004615CE">
        <w:rPr>
          <w:rFonts w:ascii="TimesNewRoman" w:hAnsi="TimesNewRoman" w:cs="TimesNewRoman"/>
          <w:noProof w:val="0"/>
        </w:rPr>
        <w:t>g</w:t>
      </w:r>
      <w:r w:rsidR="00516175">
        <w:rPr>
          <w:rFonts w:ascii="TimesNewRoman" w:hAnsi="TimesNewRoman" w:cs="TimesNewRoman"/>
          <w:noProof w:val="0"/>
        </w:rPr>
        <w:t>uidelines</w:t>
      </w:r>
      <w:r w:rsidR="00BE3251">
        <w:rPr>
          <w:rFonts w:ascii="TimesNewRoman" w:hAnsi="TimesNewRoman" w:cs="TimesNewRoman"/>
          <w:noProof w:val="0"/>
        </w:rPr>
        <w:t xml:space="preserve"> on </w:t>
      </w:r>
      <w:r w:rsidR="00235273" w:rsidRPr="00CB293B">
        <w:rPr>
          <w:rFonts w:ascii="TimesNewRoman" w:hAnsi="TimesNewRoman" w:cs="TimesNewRoman"/>
          <w:noProof w:val="0"/>
        </w:rPr>
        <w:t xml:space="preserve">managing interference caused by </w:t>
      </w:r>
      <w:r w:rsidR="00E60446">
        <w:rPr>
          <w:rFonts w:ascii="TimesNewRoman" w:hAnsi="TimesNewRoman" w:cs="TimesNewRoman"/>
          <w:noProof w:val="0"/>
        </w:rPr>
        <w:t xml:space="preserve">radiocommunications </w:t>
      </w:r>
      <w:r w:rsidR="00235273" w:rsidRPr="00CB293B">
        <w:rPr>
          <w:rFonts w:ascii="TimesNewRoman" w:hAnsi="TimesNewRoman" w:cs="TimesNewRoman"/>
          <w:noProof w:val="0"/>
        </w:rPr>
        <w:t xml:space="preserve">transmitters operating under spectrum licences, </w:t>
      </w:r>
      <w:r w:rsidR="005C7038">
        <w:rPr>
          <w:rFonts w:ascii="TimesNewRoman" w:hAnsi="TimesNewRoman" w:cs="TimesNewRoman"/>
          <w:noProof w:val="0"/>
        </w:rPr>
        <w:t>radiocommunications</w:t>
      </w:r>
      <w:r w:rsidR="005C7038" w:rsidRPr="00CB293B">
        <w:rPr>
          <w:rFonts w:ascii="TimesNewRoman" w:hAnsi="TimesNewRoman" w:cs="TimesNewRoman"/>
          <w:noProof w:val="0"/>
        </w:rPr>
        <w:t xml:space="preserve"> </w:t>
      </w:r>
      <w:r w:rsidR="00235273" w:rsidRPr="00CB293B">
        <w:rPr>
          <w:rFonts w:ascii="TimesNewRoman" w:hAnsi="TimesNewRoman" w:cs="TimesNewRoman"/>
          <w:noProof w:val="0"/>
        </w:rPr>
        <w:t xml:space="preserve">receivers of </w:t>
      </w:r>
      <w:r w:rsidR="00F15505">
        <w:rPr>
          <w:rFonts w:ascii="TimesNewRoman" w:hAnsi="TimesNewRoman" w:cs="TimesNewRoman"/>
          <w:noProof w:val="0"/>
        </w:rPr>
        <w:t xml:space="preserve">a </w:t>
      </w:r>
      <w:r w:rsidR="00235273">
        <w:rPr>
          <w:rFonts w:ascii="TimesNewRoman" w:hAnsi="TimesNewRoman" w:cs="TimesNewRoman"/>
          <w:noProof w:val="0"/>
        </w:rPr>
        <w:t>fixed service</w:t>
      </w:r>
      <w:r w:rsidR="00235273" w:rsidRPr="00CB293B">
        <w:rPr>
          <w:rFonts w:ascii="TimesNewRoman" w:hAnsi="TimesNewRoman" w:cs="TimesNewRoman"/>
          <w:noProof w:val="0"/>
        </w:rPr>
        <w:t xml:space="preserve"> operating in the 1800 MHz band</w:t>
      </w:r>
      <w:r w:rsidR="005C7038">
        <w:rPr>
          <w:rFonts w:ascii="TimesNewRoman" w:hAnsi="TimesNewRoman" w:cs="TimesNewRoman"/>
          <w:noProof w:val="0"/>
        </w:rPr>
        <w:t xml:space="preserve"> are taken to </w:t>
      </w:r>
      <w:r w:rsidR="00235273" w:rsidRPr="00CB293B">
        <w:rPr>
          <w:rFonts w:ascii="TimesNewRoman" w:hAnsi="TimesNewRoman" w:cs="TimesNewRoman"/>
          <w:noProof w:val="0"/>
        </w:rPr>
        <w:t>belong to one of the following categories:</w:t>
      </w:r>
    </w:p>
    <w:p w:rsidR="001C30DC" w:rsidRDefault="00310979" w:rsidP="001E7E77">
      <w:pPr>
        <w:pStyle w:val="definition"/>
        <w:spacing w:before="120"/>
        <w:ind w:left="1440" w:hanging="476"/>
        <w:rPr>
          <w:noProof w:val="0"/>
        </w:rPr>
      </w:pPr>
      <w:r w:rsidRPr="00310979">
        <w:rPr>
          <w:rStyle w:val="definitionChar"/>
          <w:noProof w:val="0"/>
        </w:rPr>
        <w:t>(a)</w:t>
      </w:r>
      <w:r w:rsidR="006E69A7">
        <w:rPr>
          <w:rStyle w:val="definitionChar"/>
          <w:b/>
          <w:i/>
          <w:noProof w:val="0"/>
        </w:rPr>
        <w:tab/>
      </w:r>
      <w:r w:rsidR="00235273" w:rsidRPr="00F95354">
        <w:rPr>
          <w:rStyle w:val="definitionChar"/>
          <w:b/>
          <w:i/>
          <w:noProof w:val="0"/>
        </w:rPr>
        <w:t>Category (1)</w:t>
      </w:r>
      <w:r w:rsidR="00235273" w:rsidRPr="003D01DB">
        <w:rPr>
          <w:i/>
          <w:noProof w:val="0"/>
        </w:rPr>
        <w:t xml:space="preserve"> -</w:t>
      </w:r>
      <w:r w:rsidR="00235273">
        <w:rPr>
          <w:b/>
          <w:i/>
          <w:noProof w:val="0"/>
        </w:rPr>
        <w:t xml:space="preserve"> </w:t>
      </w:r>
      <w:r w:rsidR="00235273">
        <w:rPr>
          <w:noProof w:val="0"/>
        </w:rPr>
        <w:t xml:space="preserve">a receiver </w:t>
      </w:r>
      <w:r w:rsidR="00CE2ACD">
        <w:rPr>
          <w:noProof w:val="0"/>
        </w:rPr>
        <w:t xml:space="preserve">operating under an </w:t>
      </w:r>
      <w:r w:rsidR="00235273">
        <w:rPr>
          <w:noProof w:val="0"/>
        </w:rPr>
        <w:t>apparatus licence</w:t>
      </w:r>
      <w:r w:rsidR="00CE2ACD">
        <w:rPr>
          <w:noProof w:val="0"/>
        </w:rPr>
        <w:t xml:space="preserve"> where that licence</w:t>
      </w:r>
      <w:r w:rsidR="00235273">
        <w:rPr>
          <w:noProof w:val="0"/>
        </w:rPr>
        <w:t xml:space="preserve"> was issued </w:t>
      </w:r>
      <w:r w:rsidR="00CC7593" w:rsidRPr="00CC7593">
        <w:rPr>
          <w:noProof w:val="0"/>
        </w:rPr>
        <w:t>before</w:t>
      </w:r>
      <w:r w:rsidR="00235273">
        <w:rPr>
          <w:noProof w:val="0"/>
        </w:rPr>
        <w:t xml:space="preserve"> </w:t>
      </w:r>
      <w:r w:rsidRPr="00190BD2">
        <w:rPr>
          <w:noProof w:val="0"/>
        </w:rPr>
        <w:t>1</w:t>
      </w:r>
      <w:r w:rsidR="00637343" w:rsidRPr="00190BD2">
        <w:rPr>
          <w:noProof w:val="0"/>
        </w:rPr>
        <w:t>8</w:t>
      </w:r>
      <w:r w:rsidR="005C7038" w:rsidRPr="00190BD2">
        <w:rPr>
          <w:noProof w:val="0"/>
        </w:rPr>
        <w:t xml:space="preserve"> </w:t>
      </w:r>
      <w:r w:rsidR="00180493" w:rsidRPr="00190BD2">
        <w:rPr>
          <w:noProof w:val="0"/>
        </w:rPr>
        <w:t>June</w:t>
      </w:r>
      <w:r w:rsidRPr="00190BD2">
        <w:rPr>
          <w:noProof w:val="0"/>
        </w:rPr>
        <w:t xml:space="preserve"> 2013</w:t>
      </w:r>
      <w:r w:rsidR="00235273">
        <w:rPr>
          <w:noProof w:val="0"/>
        </w:rPr>
        <w:t xml:space="preserve">; or </w:t>
      </w:r>
    </w:p>
    <w:p w:rsidR="001C30DC" w:rsidRDefault="00310979" w:rsidP="001E7E77">
      <w:pPr>
        <w:pStyle w:val="definition"/>
        <w:spacing w:before="120" w:after="120"/>
        <w:ind w:left="1440" w:hanging="476"/>
      </w:pPr>
      <w:r w:rsidRPr="00310979">
        <w:rPr>
          <w:noProof w:val="0"/>
        </w:rPr>
        <w:t>(b)</w:t>
      </w:r>
      <w:r w:rsidR="006E69A7">
        <w:rPr>
          <w:b/>
          <w:i/>
          <w:noProof w:val="0"/>
        </w:rPr>
        <w:tab/>
      </w:r>
      <w:r w:rsidR="00235273" w:rsidRPr="001E398B">
        <w:rPr>
          <w:b/>
          <w:i/>
          <w:noProof w:val="0"/>
        </w:rPr>
        <w:t>Category (</w:t>
      </w:r>
      <w:r w:rsidR="00235273">
        <w:rPr>
          <w:b/>
          <w:i/>
          <w:noProof w:val="0"/>
        </w:rPr>
        <w:t>2</w:t>
      </w:r>
      <w:r w:rsidR="00235273" w:rsidRPr="001E398B">
        <w:rPr>
          <w:b/>
          <w:i/>
          <w:noProof w:val="0"/>
        </w:rPr>
        <w:t>)</w:t>
      </w:r>
      <w:r w:rsidR="00235273">
        <w:rPr>
          <w:noProof w:val="0"/>
        </w:rPr>
        <w:t xml:space="preserve"> - a receiver </w:t>
      </w:r>
      <w:r w:rsidR="00CE2ACD">
        <w:rPr>
          <w:noProof w:val="0"/>
        </w:rPr>
        <w:t xml:space="preserve">operating under an </w:t>
      </w:r>
      <w:r w:rsidR="00235273">
        <w:rPr>
          <w:noProof w:val="0"/>
        </w:rPr>
        <w:t>apparatus licence</w:t>
      </w:r>
      <w:r w:rsidR="00CE2ACD">
        <w:rPr>
          <w:noProof w:val="0"/>
        </w:rPr>
        <w:t xml:space="preserve"> where that licence</w:t>
      </w:r>
      <w:r w:rsidR="00235273">
        <w:rPr>
          <w:noProof w:val="0"/>
        </w:rPr>
        <w:t xml:space="preserve"> was issued </w:t>
      </w:r>
      <w:r w:rsidR="005C7038">
        <w:rPr>
          <w:noProof w:val="0"/>
        </w:rPr>
        <w:t xml:space="preserve">on or </w:t>
      </w:r>
      <w:r w:rsidR="00CC7593" w:rsidRPr="00CC7593">
        <w:rPr>
          <w:noProof w:val="0"/>
        </w:rPr>
        <w:t>after</w:t>
      </w:r>
      <w:r w:rsidR="0092478B" w:rsidRPr="00F15505">
        <w:rPr>
          <w:noProof w:val="0"/>
        </w:rPr>
        <w:t xml:space="preserve"> </w:t>
      </w:r>
      <w:r w:rsidRPr="00310979">
        <w:rPr>
          <w:noProof w:val="0"/>
        </w:rPr>
        <w:t>18 June</w:t>
      </w:r>
      <w:r w:rsidR="001B3301" w:rsidRPr="00645425">
        <w:rPr>
          <w:noProof w:val="0"/>
        </w:rPr>
        <w:t xml:space="preserve"> 2013</w:t>
      </w:r>
      <w:r w:rsidR="0092478B" w:rsidRPr="00645425">
        <w:rPr>
          <w:noProof w:val="0"/>
        </w:rPr>
        <w:t>.</w:t>
      </w:r>
    </w:p>
    <w:p w:rsidR="00AF169F" w:rsidRDefault="007B0F50" w:rsidP="001E7E77">
      <w:pPr>
        <w:pStyle w:val="HR"/>
        <w:jc w:val="both"/>
        <w:rPr>
          <w:i/>
        </w:rPr>
      </w:pPr>
      <w:bookmarkStart w:id="11" w:name="_Toc107291213"/>
      <w:r w:rsidRPr="002B3694">
        <w:rPr>
          <w:rStyle w:val="CharSectno"/>
        </w:rPr>
        <w:t>2.</w:t>
      </w:r>
      <w:r w:rsidR="00235273">
        <w:rPr>
          <w:rStyle w:val="CharSectno"/>
        </w:rPr>
        <w:t>3</w:t>
      </w:r>
      <w:r w:rsidR="002745EC">
        <w:tab/>
      </w:r>
      <w:r w:rsidR="00AF169F">
        <w:t>Protection requirements</w:t>
      </w:r>
      <w:bookmarkEnd w:id="11"/>
    </w:p>
    <w:p w:rsidR="001C30DC" w:rsidRDefault="007B0F50" w:rsidP="001E7E77">
      <w:pPr>
        <w:pStyle w:val="R1"/>
        <w:ind w:hanging="397"/>
      </w:pPr>
      <w:r>
        <w:tab/>
      </w:r>
      <w:r w:rsidR="006E69A7">
        <w:t>(1)</w:t>
      </w:r>
      <w:r w:rsidR="006E69A7">
        <w:tab/>
      </w:r>
      <w:r w:rsidR="00AF169F">
        <w:t>The protection requirements for fixed services operating in the 18</w:t>
      </w:r>
      <w:r w:rsidR="00043C0E">
        <w:t>00</w:t>
      </w:r>
      <w:r w:rsidR="00AF169F">
        <w:t xml:space="preserve"> </w:t>
      </w:r>
      <w:r w:rsidR="00043C0E">
        <w:t>M</w:t>
      </w:r>
      <w:r w:rsidR="00AF169F">
        <w:t>Hz band are specified in RALI FX</w:t>
      </w:r>
      <w:r w:rsidR="00043C0E">
        <w:t xml:space="preserve"> </w:t>
      </w:r>
      <w:r w:rsidR="00AF169F">
        <w:t xml:space="preserve">3.  In planning for the operation of </w:t>
      </w:r>
      <w:r w:rsidR="0041587C">
        <w:t xml:space="preserve">radiocommunications </w:t>
      </w:r>
      <w:r w:rsidR="00AF169F">
        <w:t>transmitters under a spectrum licence, spectrum licensees are to provide a level of out-of-band and in-band protection from those transmitters as would be provided from apparatus licensed fixed service transmitters whose frequencies are assigned in accordance with RALI FX</w:t>
      </w:r>
      <w:r w:rsidR="00043C0E">
        <w:t xml:space="preserve"> </w:t>
      </w:r>
      <w:r w:rsidR="00AF169F">
        <w:t>3.</w:t>
      </w:r>
    </w:p>
    <w:p w:rsidR="001C30DC" w:rsidRDefault="002745EC" w:rsidP="001E7E77">
      <w:pPr>
        <w:pStyle w:val="R2"/>
        <w:spacing w:before="120"/>
        <w:ind w:hanging="397"/>
      </w:pPr>
      <w:r>
        <w:tab/>
      </w:r>
      <w:r w:rsidR="006E69A7">
        <w:t>(2)</w:t>
      </w:r>
      <w:r w:rsidR="006E69A7">
        <w:tab/>
      </w:r>
      <w:r w:rsidR="00AF169F">
        <w:t xml:space="preserve">For the categories of fixed service </w:t>
      </w:r>
      <w:r w:rsidR="001F79E9">
        <w:t xml:space="preserve">radiocommunications </w:t>
      </w:r>
      <w:r w:rsidR="00AF169F">
        <w:t xml:space="preserve">receivers listed in </w:t>
      </w:r>
      <w:r w:rsidR="000B5217">
        <w:t xml:space="preserve">section </w:t>
      </w:r>
      <w:r w:rsidR="00AF169F">
        <w:t>2.2:</w:t>
      </w:r>
    </w:p>
    <w:p w:rsidR="001C30DC" w:rsidRDefault="00310979" w:rsidP="001E7E77">
      <w:pPr>
        <w:pStyle w:val="definition"/>
        <w:spacing w:before="120"/>
        <w:ind w:left="1440" w:hanging="476"/>
      </w:pPr>
      <w:r w:rsidRPr="00310979">
        <w:t>(a)</w:t>
      </w:r>
      <w:r w:rsidRPr="00310979">
        <w:tab/>
        <w:t>Category (1)</w:t>
      </w:r>
      <w:r w:rsidR="00AF169F">
        <w:t xml:space="preserve"> receivers are to be provided with</w:t>
      </w:r>
      <w:r w:rsidR="00043C0E">
        <w:t xml:space="preserve"> </w:t>
      </w:r>
      <w:r w:rsidR="00AF169F">
        <w:t xml:space="preserve">out-of-band and in-band protection from interference </w:t>
      </w:r>
      <w:r w:rsidR="00043C0E">
        <w:t>according to RALI FX 3; and</w:t>
      </w:r>
    </w:p>
    <w:p w:rsidR="001C30DC" w:rsidRDefault="00310979" w:rsidP="001E7E77">
      <w:pPr>
        <w:pStyle w:val="definition"/>
        <w:spacing w:before="120"/>
      </w:pPr>
      <w:r w:rsidRPr="00310979">
        <w:t>(b)</w:t>
      </w:r>
      <w:r w:rsidRPr="00310979">
        <w:tab/>
        <w:t>Category (2)</w:t>
      </w:r>
      <w:r w:rsidR="00AF169F" w:rsidRPr="006E69A7">
        <w:t xml:space="preserve"> receivers:</w:t>
      </w:r>
    </w:p>
    <w:p w:rsidR="00C32E84" w:rsidRDefault="00AF169F" w:rsidP="001E7E77">
      <w:pPr>
        <w:pStyle w:val="P1"/>
        <w:spacing w:before="120"/>
        <w:ind w:left="2127" w:hanging="753"/>
      </w:pPr>
      <w:r>
        <w:t>(</w:t>
      </w:r>
      <w:r w:rsidR="00E71DE4">
        <w:t>i</w:t>
      </w:r>
      <w:r>
        <w:t>)</w:t>
      </w:r>
      <w:r w:rsidR="0069193A">
        <w:tab/>
      </w:r>
      <w:r>
        <w:t>are to be provided with out-of-band protection from interference</w:t>
      </w:r>
      <w:r w:rsidR="00043C0E">
        <w:t xml:space="preserve"> according to RALI FX 3</w:t>
      </w:r>
      <w:r>
        <w:t xml:space="preserve"> caused by frequency adjacent </w:t>
      </w:r>
      <w:r w:rsidR="00E6559A">
        <w:t xml:space="preserve">radiocommunications </w:t>
      </w:r>
      <w:r>
        <w:t>transmitters</w:t>
      </w:r>
      <w:r w:rsidR="00043C0E">
        <w:t xml:space="preserve"> operated under a spectrum licence</w:t>
      </w:r>
      <w:r>
        <w:t xml:space="preserve"> that were registered </w:t>
      </w:r>
      <w:r w:rsidR="00E6559A">
        <w:t xml:space="preserve">in the Register </w:t>
      </w:r>
      <w:r>
        <w:t xml:space="preserve">after the date of </w:t>
      </w:r>
      <w:r w:rsidR="00E6559A">
        <w:t xml:space="preserve">issue of </w:t>
      </w:r>
      <w:r>
        <w:t>the apparatus licence under which the receiver operates; and</w:t>
      </w:r>
    </w:p>
    <w:p w:rsidR="00C32E84" w:rsidRDefault="00E649DA" w:rsidP="001E7E77">
      <w:pPr>
        <w:pStyle w:val="P1"/>
        <w:tabs>
          <w:tab w:val="left" w:pos="1418"/>
        </w:tabs>
        <w:spacing w:before="120"/>
        <w:ind w:left="2127"/>
      </w:pPr>
      <w:r>
        <w:tab/>
      </w:r>
      <w:r w:rsidR="007675F3">
        <w:tab/>
      </w:r>
      <w:r>
        <w:t>(ii)</w:t>
      </w:r>
      <w:r>
        <w:tab/>
        <w:t>are required to accept levels of in-band emissions from a radiocommunications transmitter operated under a spectrum licence, if the radiocommunications</w:t>
      </w:r>
      <w:r w:rsidDel="00245048">
        <w:t xml:space="preserve"> </w:t>
      </w:r>
      <w:r>
        <w:t>transmitter is operated in accordance with the conditions of the spectrum licence it operates under and the section</w:t>
      </w:r>
      <w:r w:rsidR="00F15505">
        <w:t xml:space="preserve"> </w:t>
      </w:r>
      <w:r>
        <w:t>145 Determination</w:t>
      </w:r>
      <w:r w:rsidR="007675F3">
        <w:t>.</w:t>
      </w:r>
    </w:p>
    <w:p w:rsidR="00C32E84" w:rsidRDefault="00AF169F" w:rsidP="001E7E77">
      <w:pPr>
        <w:pStyle w:val="HP"/>
        <w:pageBreakBefore/>
        <w:ind w:left="993" w:hanging="993"/>
        <w:jc w:val="both"/>
      </w:pPr>
      <w:bookmarkStart w:id="12" w:name="_Toc107291214"/>
      <w:r w:rsidRPr="002B3694">
        <w:rPr>
          <w:rStyle w:val="CharPartNo"/>
        </w:rPr>
        <w:t>P</w:t>
      </w:r>
      <w:r w:rsidR="00373B35" w:rsidRPr="002B3694">
        <w:rPr>
          <w:rStyle w:val="CharPartNo"/>
        </w:rPr>
        <w:t>art</w:t>
      </w:r>
      <w:r w:rsidRPr="002B3694">
        <w:rPr>
          <w:rStyle w:val="CharPartNo"/>
        </w:rPr>
        <w:t xml:space="preserve"> 3</w:t>
      </w:r>
      <w:r w:rsidR="00373B35">
        <w:tab/>
      </w:r>
      <w:r w:rsidRPr="002B3694">
        <w:rPr>
          <w:rStyle w:val="CharPartText"/>
        </w:rPr>
        <w:t>Meteorological</w:t>
      </w:r>
      <w:r w:rsidR="00043C0E">
        <w:rPr>
          <w:rStyle w:val="CharPartText"/>
        </w:rPr>
        <w:t>-s</w:t>
      </w:r>
      <w:r w:rsidRPr="002B3694">
        <w:rPr>
          <w:rStyle w:val="CharPartText"/>
        </w:rPr>
        <w:t>atellite</w:t>
      </w:r>
      <w:r w:rsidR="00043C0E">
        <w:rPr>
          <w:rStyle w:val="CharPartText"/>
        </w:rPr>
        <w:t xml:space="preserve"> service</w:t>
      </w:r>
      <w:r w:rsidRPr="002B3694">
        <w:rPr>
          <w:rStyle w:val="CharPartText"/>
        </w:rPr>
        <w:t xml:space="preserve"> (</w:t>
      </w:r>
      <w:r w:rsidR="00043C0E">
        <w:rPr>
          <w:rStyle w:val="CharPartText"/>
        </w:rPr>
        <w:t>s</w:t>
      </w:r>
      <w:r w:rsidRPr="002B3694">
        <w:rPr>
          <w:rStyle w:val="CharPartText"/>
        </w:rPr>
        <w:t>pace</w:t>
      </w:r>
      <w:r w:rsidR="00043C0E">
        <w:rPr>
          <w:rStyle w:val="CharPartText"/>
        </w:rPr>
        <w:t>-</w:t>
      </w:r>
      <w:r w:rsidRPr="002B3694">
        <w:rPr>
          <w:rStyle w:val="CharPartText"/>
        </w:rPr>
        <w:t>to</w:t>
      </w:r>
      <w:r w:rsidR="00043C0E">
        <w:rPr>
          <w:rStyle w:val="CharPartText"/>
        </w:rPr>
        <w:t>-</w:t>
      </w:r>
      <w:r w:rsidR="00C303FF">
        <w:rPr>
          <w:rStyle w:val="CharPartText"/>
        </w:rPr>
        <w:t>E</w:t>
      </w:r>
      <w:r w:rsidRPr="002B3694">
        <w:rPr>
          <w:rStyle w:val="CharPartText"/>
        </w:rPr>
        <w:t>arth)</w:t>
      </w:r>
      <w:bookmarkEnd w:id="12"/>
    </w:p>
    <w:p w:rsidR="00FA5EF0" w:rsidRDefault="00FA5EF0" w:rsidP="001E7E77">
      <w:pPr>
        <w:pStyle w:val="Header"/>
        <w:jc w:val="both"/>
      </w:pPr>
      <w:r>
        <w:rPr>
          <w:rStyle w:val="CharDivNo"/>
        </w:rPr>
        <w:t xml:space="preserve"> </w:t>
      </w:r>
      <w:r>
        <w:rPr>
          <w:rStyle w:val="CharDivText"/>
        </w:rPr>
        <w:t xml:space="preserve"> </w:t>
      </w:r>
    </w:p>
    <w:p w:rsidR="00AF169F" w:rsidRDefault="007B0F50" w:rsidP="001E7E77">
      <w:pPr>
        <w:pStyle w:val="HR"/>
        <w:jc w:val="both"/>
      </w:pPr>
      <w:bookmarkStart w:id="13" w:name="_Toc107291215"/>
      <w:r w:rsidRPr="002B3694">
        <w:rPr>
          <w:rStyle w:val="CharSectno"/>
        </w:rPr>
        <w:t>3.1</w:t>
      </w:r>
      <w:r w:rsidR="00373B35">
        <w:tab/>
      </w:r>
      <w:r w:rsidR="00AF169F">
        <w:t>Background</w:t>
      </w:r>
      <w:bookmarkEnd w:id="13"/>
    </w:p>
    <w:p w:rsidR="001C30DC" w:rsidRDefault="007B0F50" w:rsidP="001E7E77">
      <w:pPr>
        <w:pStyle w:val="R1"/>
        <w:ind w:hanging="397"/>
      </w:pPr>
      <w:r>
        <w:tab/>
      </w:r>
      <w:r w:rsidR="00E71DE4">
        <w:t>(1)</w:t>
      </w:r>
      <w:r w:rsidR="00E71DE4">
        <w:tab/>
      </w:r>
      <w:r w:rsidR="00AF169F">
        <w:t xml:space="preserve">The </w:t>
      </w:r>
      <w:r w:rsidR="004615CE">
        <w:t xml:space="preserve">Meteorological-satellite (Met-Sat) </w:t>
      </w:r>
      <w:r w:rsidR="00043C0E">
        <w:t>s</w:t>
      </w:r>
      <w:r w:rsidR="00AF169F">
        <w:t>ervice operates in the band below 1710 MHz and adjacent to the 18</w:t>
      </w:r>
      <w:r w:rsidR="00043C0E">
        <w:t>00</w:t>
      </w:r>
      <w:r w:rsidR="00AF169F">
        <w:t xml:space="preserve"> </w:t>
      </w:r>
      <w:r w:rsidR="00043C0E">
        <w:t>M</w:t>
      </w:r>
      <w:r w:rsidR="00AF169F">
        <w:t xml:space="preserve">Hz spectrum licensed band.  </w:t>
      </w:r>
    </w:p>
    <w:p w:rsidR="00AF5207" w:rsidRDefault="00E71DE4" w:rsidP="001E7E77">
      <w:pPr>
        <w:pStyle w:val="R1"/>
        <w:ind w:hanging="397"/>
      </w:pPr>
      <w:r>
        <w:tab/>
        <w:t>(2)</w:t>
      </w:r>
      <w:r>
        <w:tab/>
      </w:r>
      <w:r w:rsidR="00043C0E">
        <w:t>Met-Sat</w:t>
      </w:r>
      <w:r w:rsidR="00AF169F">
        <w:t xml:space="preserve"> </w:t>
      </w:r>
      <w:r w:rsidR="00043C0E">
        <w:t>E</w:t>
      </w:r>
      <w:r w:rsidR="00AF169F">
        <w:t>arth stations use this band for the reception of data to assist in meteorological forecasting and other scientific purposes.  The service uses both geo-stationary (GSO) and non geo-stationary (NGSO) satellite transmitters.  The bands 1698</w:t>
      </w:r>
      <w:r w:rsidR="00C303FF">
        <w:t>–</w:t>
      </w:r>
      <w:r w:rsidR="00AF169F">
        <w:t>1710 MHz are typically utilised for NGSO purposes, with GSO operating below 1698 MHz (see ITU-R Recommendation SA.1</w:t>
      </w:r>
      <w:r w:rsidR="00E709EF">
        <w:t>745</w:t>
      </w:r>
      <w:r w:rsidR="00AF169F">
        <w:t xml:space="preserve"> </w:t>
      </w:r>
      <w:r w:rsidR="00E649DA" w:rsidRPr="0005245A">
        <w:rPr>
          <w:i/>
        </w:rPr>
        <w:t>Use of the band 1 668.4 1 710 MHz by the meteorological aids service and meteorological-satellite service (space-to-Earth</w:t>
      </w:r>
      <w:r w:rsidR="00E649DA">
        <w:rPr>
          <w:i/>
        </w:rPr>
        <w:t>)</w:t>
      </w:r>
      <w:r w:rsidR="00E649DA">
        <w:t xml:space="preserve">). </w:t>
      </w:r>
      <w:r w:rsidR="00AF169F">
        <w:t xml:space="preserve"> Apparatus licensed </w:t>
      </w:r>
      <w:r w:rsidR="0041587C">
        <w:t>E</w:t>
      </w:r>
      <w:r w:rsidR="00AF169F">
        <w:t xml:space="preserve">arth stations of this service require protection from spectrum licensed services in the 1800 MHz band.  </w:t>
      </w:r>
    </w:p>
    <w:p w:rsidR="001C30DC" w:rsidRDefault="00E71DE4" w:rsidP="001E7E77">
      <w:pPr>
        <w:spacing w:before="120"/>
        <w:ind w:left="993" w:hanging="426"/>
        <w:jc w:val="both"/>
      </w:pPr>
      <w:r>
        <w:t>(3)</w:t>
      </w:r>
      <w:r>
        <w:tab/>
      </w:r>
      <w:r w:rsidR="00E709EF">
        <w:t xml:space="preserve">Out-of-band emissions from both fixed and mobile </w:t>
      </w:r>
      <w:r w:rsidR="0041587C">
        <w:t xml:space="preserve">radiocommunications </w:t>
      </w:r>
      <w:r w:rsidR="00E709EF">
        <w:t xml:space="preserve">transmitters operated under an 1800 MHz band spectrum licence have the potential to cause interference to Met-Sat </w:t>
      </w:r>
      <w:r w:rsidR="000B5217">
        <w:t xml:space="preserve">radiocommunications </w:t>
      </w:r>
      <w:r w:rsidR="00E709EF">
        <w:t xml:space="preserve">receivers. The potential for interference is also likely to be increased for </w:t>
      </w:r>
      <w:r w:rsidR="00E709EF">
        <w:rPr>
          <w:noProof w:val="0"/>
        </w:rPr>
        <w:t>technologies</w:t>
      </w:r>
      <w:r w:rsidR="00E709EF">
        <w:t xml:space="preserve"> </w:t>
      </w:r>
      <w:r w:rsidR="00E709EF">
        <w:rPr>
          <w:noProof w:val="0"/>
        </w:rPr>
        <w:t>that</w:t>
      </w:r>
      <w:r w:rsidR="00E709EF">
        <w:t xml:space="preserve"> utilise wide band emissions. Spectrum licensees should </w:t>
      </w:r>
      <w:r w:rsidR="00C06F2B">
        <w:t>note</w:t>
      </w:r>
      <w:r w:rsidR="00E709EF">
        <w:t xml:space="preserve"> that the protection requirements set out below apply to interference from all </w:t>
      </w:r>
      <w:r w:rsidR="0041587C">
        <w:t xml:space="preserve">radiocommunications </w:t>
      </w:r>
      <w:r w:rsidR="00E709EF">
        <w:t>transmitters operated under their licence, including mobile transmitters.</w:t>
      </w:r>
    </w:p>
    <w:p w:rsidR="00AF169F" w:rsidRDefault="007B0F50" w:rsidP="001E7E77">
      <w:pPr>
        <w:pStyle w:val="HR"/>
        <w:jc w:val="both"/>
        <w:rPr>
          <w:i/>
        </w:rPr>
      </w:pPr>
      <w:bookmarkStart w:id="14" w:name="_Toc107291216"/>
      <w:r w:rsidRPr="002B3694">
        <w:rPr>
          <w:rStyle w:val="CharSectno"/>
        </w:rPr>
        <w:t>3.2</w:t>
      </w:r>
      <w:r w:rsidR="00671CA3">
        <w:tab/>
      </w:r>
      <w:r w:rsidR="00AF169F">
        <w:t>Protection requirements</w:t>
      </w:r>
      <w:bookmarkEnd w:id="14"/>
    </w:p>
    <w:p w:rsidR="001C30DC" w:rsidRDefault="007B0F50" w:rsidP="001E7E77">
      <w:pPr>
        <w:pStyle w:val="R1"/>
        <w:ind w:hanging="397"/>
      </w:pPr>
      <w:r>
        <w:tab/>
      </w:r>
      <w:r w:rsidR="00E71DE4">
        <w:t>(1)</w:t>
      </w:r>
      <w:r w:rsidR="00E71DE4">
        <w:tab/>
      </w:r>
      <w:r w:rsidR="00AF169F">
        <w:t xml:space="preserve">The protection requirements for Met-Sat service </w:t>
      </w:r>
      <w:r w:rsidR="005C775C">
        <w:t>E</w:t>
      </w:r>
      <w:r w:rsidR="00AF169F">
        <w:t xml:space="preserve">arth station </w:t>
      </w:r>
      <w:r w:rsidR="00DA21AA">
        <w:t xml:space="preserve">radiocommunications </w:t>
      </w:r>
      <w:r w:rsidR="00AF169F">
        <w:t>receivers operating in the band below 1710 MHz are set out in the following ITU</w:t>
      </w:r>
      <w:r w:rsidR="0092478B">
        <w:t>-R</w:t>
      </w:r>
      <w:r w:rsidR="00AF169F">
        <w:t xml:space="preserve"> Recommendations:</w:t>
      </w:r>
    </w:p>
    <w:p w:rsidR="001C30DC" w:rsidRDefault="00E71DE4" w:rsidP="001E7E77">
      <w:pPr>
        <w:spacing w:before="120"/>
        <w:ind w:left="1418" w:hanging="454"/>
        <w:jc w:val="both"/>
      </w:pPr>
      <w:r>
        <w:t>(a)</w:t>
      </w:r>
      <w:r>
        <w:tab/>
      </w:r>
      <w:r w:rsidR="00C303FF">
        <w:t>ITU</w:t>
      </w:r>
      <w:r w:rsidR="0092478B">
        <w:t>-R</w:t>
      </w:r>
      <w:r w:rsidR="00C303FF">
        <w:t xml:space="preserve"> Recommendation SA.1026-</w:t>
      </w:r>
      <w:r w:rsidR="005C775C">
        <w:t>4</w:t>
      </w:r>
      <w:r w:rsidR="00C303FF">
        <w:t xml:space="preserve">: </w:t>
      </w:r>
      <w:r w:rsidR="00C32E84" w:rsidRPr="00C32E84">
        <w:rPr>
          <w:i/>
        </w:rPr>
        <w:t>Interference Criteria for Space-to-Earth Data Transmission Systems Operating in the Earth Exploration-Satellite and Meteorological-Satellite Services Using Satellites in Low</w:t>
      </w:r>
      <w:r w:rsidR="00C32E84" w:rsidRPr="00C32E84">
        <w:rPr>
          <w:i/>
        </w:rPr>
        <w:noBreakHyphen/>
        <w:t>Earth Orbit</w:t>
      </w:r>
      <w:r w:rsidR="00DA21AA">
        <w:t>; and</w:t>
      </w:r>
    </w:p>
    <w:p w:rsidR="001C30DC" w:rsidRDefault="00E71DE4" w:rsidP="001E7E77">
      <w:pPr>
        <w:spacing w:before="120"/>
        <w:ind w:left="1418" w:hanging="425"/>
        <w:jc w:val="both"/>
      </w:pPr>
      <w:r>
        <w:t>(b)</w:t>
      </w:r>
      <w:r>
        <w:tab/>
      </w:r>
      <w:r w:rsidR="00AF169F">
        <w:t>ITU</w:t>
      </w:r>
      <w:r w:rsidR="0092478B">
        <w:t>-R</w:t>
      </w:r>
      <w:r w:rsidR="00AF169F">
        <w:t xml:space="preserve"> Recommendation SA.1160-</w:t>
      </w:r>
      <w:r w:rsidR="005C775C">
        <w:t>2</w:t>
      </w:r>
      <w:r w:rsidR="00AF169F">
        <w:t xml:space="preserve">: </w:t>
      </w:r>
      <w:r w:rsidR="00C32E84" w:rsidRPr="00C32E84">
        <w:rPr>
          <w:i/>
        </w:rPr>
        <w:t>Interference Criteria for Data Dissemination and Direct Data Readout Systems in the Earth Exploration-Satellite and Meteorological-Satellite Services Using Satellites in the Geostationary Orbit</w:t>
      </w:r>
      <w:r w:rsidR="00AF169F">
        <w:t>.</w:t>
      </w:r>
    </w:p>
    <w:p w:rsidR="00AF169F" w:rsidRDefault="007706E7" w:rsidP="001E7E77">
      <w:pPr>
        <w:pStyle w:val="HR"/>
        <w:jc w:val="both"/>
      </w:pPr>
      <w:bookmarkStart w:id="15" w:name="_Toc107291217"/>
      <w:r w:rsidRPr="002B3694">
        <w:rPr>
          <w:rStyle w:val="CharSectno"/>
        </w:rPr>
        <w:t>3.3</w:t>
      </w:r>
      <w:r w:rsidR="00B710C5">
        <w:tab/>
      </w:r>
      <w:r w:rsidR="00AF169F">
        <w:t xml:space="preserve">Additional </w:t>
      </w:r>
      <w:r w:rsidR="005C775C">
        <w:t>i</w:t>
      </w:r>
      <w:r w:rsidR="00AF169F">
        <w:t>nformation on Meteorological</w:t>
      </w:r>
      <w:r w:rsidR="005C775C">
        <w:t>-s</w:t>
      </w:r>
      <w:r w:rsidR="00AF169F">
        <w:t xml:space="preserve">atellite </w:t>
      </w:r>
      <w:r w:rsidR="005C775C">
        <w:t>s</w:t>
      </w:r>
      <w:r w:rsidR="00AF169F">
        <w:t xml:space="preserve">ervice </w:t>
      </w:r>
      <w:r w:rsidR="005C775C">
        <w:t>p</w:t>
      </w:r>
      <w:r w:rsidR="00AF169F">
        <w:t>rotection</w:t>
      </w:r>
      <w:bookmarkEnd w:id="15"/>
    </w:p>
    <w:p w:rsidR="001C30DC" w:rsidRDefault="007706E7" w:rsidP="001E7E77">
      <w:pPr>
        <w:pStyle w:val="R1"/>
        <w:ind w:hanging="397"/>
      </w:pPr>
      <w:r>
        <w:tab/>
      </w:r>
      <w:r w:rsidR="00E71DE4">
        <w:t>(1)</w:t>
      </w:r>
      <w:r w:rsidR="00E71DE4">
        <w:tab/>
      </w:r>
      <w:r w:rsidR="00AF169F">
        <w:t>The following</w:t>
      </w:r>
      <w:r w:rsidR="000619CD">
        <w:t xml:space="preserve"> </w:t>
      </w:r>
      <w:r w:rsidR="00AF169F">
        <w:t>ITU</w:t>
      </w:r>
      <w:r w:rsidR="0092478B">
        <w:t>-R</w:t>
      </w:r>
      <w:r w:rsidR="00AF169F">
        <w:t xml:space="preserve"> Recommendations provide information on</w:t>
      </w:r>
      <w:r w:rsidR="00B725B9">
        <w:t xml:space="preserve"> </w:t>
      </w:r>
      <w:r w:rsidR="00AF169F">
        <w:t xml:space="preserve">the prediction of appropriate coordination distances, propagation models, threshold coordination levels, and </w:t>
      </w:r>
      <w:r w:rsidR="00B725B9">
        <w:t xml:space="preserve">Earth </w:t>
      </w:r>
      <w:r w:rsidR="00AF169F">
        <w:t>station receiver and antenna characteristics, that may assist in assessing compliance with interference criteria:</w:t>
      </w:r>
    </w:p>
    <w:p w:rsidR="001C30DC" w:rsidRDefault="00E71DE4" w:rsidP="001E7E77">
      <w:pPr>
        <w:spacing w:before="120"/>
        <w:ind w:left="1418" w:hanging="425"/>
        <w:jc w:val="both"/>
      </w:pPr>
      <w:r>
        <w:t>(a)</w:t>
      </w:r>
      <w:r>
        <w:tab/>
      </w:r>
      <w:r w:rsidR="00AF169F">
        <w:t>ITU</w:t>
      </w:r>
      <w:r w:rsidR="0092478B">
        <w:t>-R</w:t>
      </w:r>
      <w:r w:rsidR="00AF169F">
        <w:t xml:space="preserve"> Recommendation SA.1027-</w:t>
      </w:r>
      <w:r w:rsidR="005C775C">
        <w:t>4</w:t>
      </w:r>
      <w:r w:rsidR="00AF169F">
        <w:t xml:space="preserve">: </w:t>
      </w:r>
      <w:r w:rsidR="00C32E84" w:rsidRPr="00C32E84">
        <w:rPr>
          <w:i/>
        </w:rPr>
        <w:t>Sharing and Coordination Criteria for Space-to-Earth Data Transmission Systems Operating in the Earth Exploration -Satellite and Meteorological-Satellite Services Using Satellites in Low-Earth Orbit</w:t>
      </w:r>
      <w:r w:rsidR="002D5B82">
        <w:t>;</w:t>
      </w:r>
    </w:p>
    <w:p w:rsidR="001C30DC" w:rsidRDefault="00E71DE4" w:rsidP="001E7E77">
      <w:pPr>
        <w:ind w:left="1418" w:hanging="425"/>
        <w:jc w:val="both"/>
      </w:pPr>
      <w:r>
        <w:t>(b)</w:t>
      </w:r>
      <w:r>
        <w:tab/>
      </w:r>
      <w:r w:rsidR="00AF169F">
        <w:t>ITU</w:t>
      </w:r>
      <w:r w:rsidR="0092478B">
        <w:t>-R</w:t>
      </w:r>
      <w:r w:rsidR="00AF169F">
        <w:t xml:space="preserve"> Recommendation SA.1161</w:t>
      </w:r>
      <w:r w:rsidR="005C775C">
        <w:t>-1</w:t>
      </w:r>
      <w:r w:rsidR="00AF169F">
        <w:t xml:space="preserve">: </w:t>
      </w:r>
      <w:r w:rsidR="00C32E84" w:rsidRPr="00C32E84">
        <w:rPr>
          <w:i/>
        </w:rPr>
        <w:t>Sharing and Coordination Criteria for Data Dissemination and Direct Data Readout Systems in the Earth Exploration-Satellite and Meteorological-Satellite Services Using Satellites in the Geostationary Orbit</w:t>
      </w:r>
      <w:r w:rsidR="002D5B82">
        <w:t>; and</w:t>
      </w:r>
    </w:p>
    <w:p w:rsidR="001C30DC" w:rsidRDefault="00E71DE4" w:rsidP="001E7E77">
      <w:pPr>
        <w:ind w:left="1418" w:hanging="425"/>
        <w:jc w:val="both"/>
      </w:pPr>
      <w:r>
        <w:t>(c)</w:t>
      </w:r>
      <w:r>
        <w:tab/>
      </w:r>
      <w:r w:rsidR="00AF169F">
        <w:t>ITU</w:t>
      </w:r>
      <w:r w:rsidR="0092478B">
        <w:t>-R</w:t>
      </w:r>
      <w:r w:rsidR="00AF169F">
        <w:t xml:space="preserve"> Recommendation SA.1158-</w:t>
      </w:r>
      <w:r w:rsidR="005C775C">
        <w:t>3</w:t>
      </w:r>
      <w:r w:rsidR="00AF169F">
        <w:t xml:space="preserve">: </w:t>
      </w:r>
      <w:r w:rsidR="00C32E84" w:rsidRPr="00C32E84">
        <w:rPr>
          <w:i/>
        </w:rPr>
        <w:t>Sharing of the 1675-1710 MHz Band Between the Meteorological-Satellite Service (Space-to-Earth) and the Mobile Satellite Service (Earth-to-Space)</w:t>
      </w:r>
      <w:r w:rsidR="00AF169F">
        <w:t>.</w:t>
      </w:r>
    </w:p>
    <w:p w:rsidR="001C30DC" w:rsidRDefault="001C30DC" w:rsidP="001E7E77">
      <w:pPr>
        <w:ind w:left="1418" w:hanging="425"/>
        <w:jc w:val="both"/>
      </w:pPr>
    </w:p>
    <w:p w:rsidR="001C30DC" w:rsidRDefault="00B725B9" w:rsidP="001E7E77">
      <w:pPr>
        <w:pStyle w:val="R1"/>
        <w:ind w:hanging="397"/>
      </w:pPr>
      <w:r>
        <w:t>(2)</w:t>
      </w:r>
      <w:r>
        <w:tab/>
      </w:r>
      <w:r w:rsidR="002D5B82">
        <w:t>In addition to subsection (1), the following advice provides further guidance which may assist in assessing compliance with interference criteria:</w:t>
      </w:r>
    </w:p>
    <w:p w:rsidR="001C30DC" w:rsidRDefault="001C30DC" w:rsidP="001E7E77">
      <w:pPr>
        <w:pStyle w:val="ListParagraph"/>
        <w:jc w:val="both"/>
      </w:pPr>
    </w:p>
    <w:p w:rsidR="00C32E84" w:rsidRDefault="002D5B82" w:rsidP="001E7E77">
      <w:pPr>
        <w:pStyle w:val="ListParagraph"/>
        <w:spacing w:after="120"/>
        <w:ind w:left="1418" w:hanging="425"/>
        <w:jc w:val="both"/>
      </w:pPr>
      <w:r>
        <w:t>(a)</w:t>
      </w:r>
      <w:r>
        <w:tab/>
      </w:r>
      <w:r w:rsidR="000619CD">
        <w:t>The main source of interference will be from a mobile transmitter</w:t>
      </w:r>
      <w:r w:rsidR="00B725B9">
        <w:t xml:space="preserve"> operating </w:t>
      </w:r>
      <w:r w:rsidR="000619CD">
        <w:t xml:space="preserve">in the </w:t>
      </w:r>
      <w:r w:rsidR="00B725B9">
        <w:t>1800 MHz L</w:t>
      </w:r>
      <w:r w:rsidR="000619CD">
        <w:t xml:space="preserve">ower band caused by either in-band or out-of-band emissions. The probability of interference depends not only </w:t>
      </w:r>
      <w:r w:rsidR="00C06F2B">
        <w:t xml:space="preserve">on </w:t>
      </w:r>
      <w:r w:rsidR="000619CD">
        <w:t xml:space="preserve">physical proximity to an Earth station, but also network configuration and operation, such as the mobile station EIRP level which will depend on cell size and location of the mobile </w:t>
      </w:r>
      <w:r>
        <w:t xml:space="preserve">transmitter </w:t>
      </w:r>
      <w:r w:rsidR="000619CD">
        <w:t>relative to the base station;</w:t>
      </w:r>
    </w:p>
    <w:p w:rsidR="001C30DC" w:rsidRDefault="002D5B82" w:rsidP="001E7E77">
      <w:pPr>
        <w:pStyle w:val="ListParagraph"/>
        <w:ind w:left="1418" w:hanging="425"/>
        <w:jc w:val="both"/>
      </w:pPr>
      <w:r>
        <w:t>(b)</w:t>
      </w:r>
      <w:r>
        <w:tab/>
      </w:r>
      <w:r w:rsidR="000619CD">
        <w:t xml:space="preserve">Liaison is encouraged between spectrum licensees and Met-Sat </w:t>
      </w:r>
      <w:r w:rsidR="00076960">
        <w:t xml:space="preserve">Earth </w:t>
      </w:r>
      <w:r w:rsidR="000619CD">
        <w:t>station operators to determine additional details about specific sites which may assist in coordination. These details include:</w:t>
      </w:r>
    </w:p>
    <w:p w:rsidR="001C30DC" w:rsidRDefault="00E71DE4" w:rsidP="001E7E77">
      <w:pPr>
        <w:pStyle w:val="ListParagraph"/>
        <w:ind w:left="2160" w:hanging="720"/>
        <w:jc w:val="both"/>
      </w:pPr>
      <w:r>
        <w:t>(i)</w:t>
      </w:r>
      <w:r>
        <w:tab/>
      </w:r>
      <w:r w:rsidR="000619CD">
        <w:t>Type of Met-Sat service (e.g. recoded data playback or direct data readout) and type of satellite orbit, GSO or NGSO;</w:t>
      </w:r>
    </w:p>
    <w:p w:rsidR="00D65B81" w:rsidRDefault="00E71DE4" w:rsidP="001E7E77">
      <w:pPr>
        <w:pStyle w:val="ListParagraph"/>
        <w:ind w:left="2160" w:hanging="720"/>
        <w:jc w:val="both"/>
      </w:pPr>
      <w:r>
        <w:t>(ii)</w:t>
      </w:r>
      <w:r>
        <w:tab/>
      </w:r>
      <w:r w:rsidR="00E649DA">
        <w:t>Met-Sat Earth station a</w:t>
      </w:r>
      <w:r w:rsidR="000619CD">
        <w:t>ntenna azimuth and elevation, or minimum elevation angle;</w:t>
      </w:r>
    </w:p>
    <w:p w:rsidR="001C30DC" w:rsidRDefault="00E71DE4" w:rsidP="001E7E77">
      <w:pPr>
        <w:pStyle w:val="ListParagraph"/>
        <w:ind w:left="2160" w:hanging="720"/>
        <w:jc w:val="both"/>
      </w:pPr>
      <w:r>
        <w:t>(iii)</w:t>
      </w:r>
      <w:r>
        <w:tab/>
      </w:r>
      <w:r w:rsidR="002D5B82">
        <w:t>Radiocommunications r</w:t>
      </w:r>
      <w:r w:rsidR="000619CD">
        <w:t xml:space="preserve">eceiver </w:t>
      </w:r>
      <w:r w:rsidR="002D5B82">
        <w:t>radiofrequency (</w:t>
      </w:r>
      <w:r w:rsidR="000619CD">
        <w:t>RF</w:t>
      </w:r>
      <w:r w:rsidR="002D5B82">
        <w:t>)</w:t>
      </w:r>
      <w:r w:rsidR="000619CD">
        <w:t xml:space="preserve"> and</w:t>
      </w:r>
      <w:r w:rsidR="00E649DA">
        <w:t xml:space="preserve"> intermediate frequency (</w:t>
      </w:r>
      <w:r w:rsidR="000619CD">
        <w:t>IF</w:t>
      </w:r>
      <w:r w:rsidR="00E649DA">
        <w:t>)</w:t>
      </w:r>
      <w:r w:rsidR="000619CD">
        <w:t xml:space="preserve"> bandwidth and response (including additional filtering that may be installed);</w:t>
      </w:r>
      <w:r w:rsidR="002D5B82">
        <w:t xml:space="preserve"> and</w:t>
      </w:r>
    </w:p>
    <w:p w:rsidR="00C32E84" w:rsidRDefault="00E71DE4" w:rsidP="001E7E77">
      <w:pPr>
        <w:pStyle w:val="ListParagraph"/>
        <w:spacing w:after="120"/>
        <w:ind w:left="2160" w:hanging="720"/>
        <w:jc w:val="both"/>
      </w:pPr>
      <w:r>
        <w:t>(iv)</w:t>
      </w:r>
      <w:r>
        <w:tab/>
      </w:r>
      <w:r w:rsidR="00E649DA">
        <w:t>Met-Sat Earth station a</w:t>
      </w:r>
      <w:r w:rsidR="000619CD">
        <w:t>ntenna height and gain (if not available in the Register)</w:t>
      </w:r>
      <w:r w:rsidR="002D5B82">
        <w:t>;</w:t>
      </w:r>
    </w:p>
    <w:p w:rsidR="00C32E84" w:rsidRDefault="00BB2605" w:rsidP="001E7E77">
      <w:pPr>
        <w:pStyle w:val="ListParagraph"/>
        <w:spacing w:after="120"/>
        <w:ind w:left="1418" w:hanging="425"/>
        <w:contextualSpacing w:val="0"/>
        <w:jc w:val="both"/>
        <w:rPr>
          <w:color w:val="000000" w:themeColor="text1"/>
        </w:rPr>
      </w:pPr>
      <w:r w:rsidRPr="00BB2605">
        <w:rPr>
          <w:color w:val="000000" w:themeColor="text1"/>
        </w:rPr>
        <w:t>(c)</w:t>
      </w:r>
      <w:r w:rsidR="00E71DE4">
        <w:rPr>
          <w:color w:val="FF0000"/>
        </w:rPr>
        <w:tab/>
      </w:r>
      <w:r w:rsidR="00310979" w:rsidRPr="00310979">
        <w:rPr>
          <w:color w:val="000000" w:themeColor="text1"/>
        </w:rPr>
        <w:t>In the event that a Met-Sat antenna radiation pattern is unavailable, ITU-R Recommendation S</w:t>
      </w:r>
      <w:r w:rsidR="00F0577C">
        <w:rPr>
          <w:color w:val="000000" w:themeColor="text1"/>
        </w:rPr>
        <w:t>A</w:t>
      </w:r>
      <w:r w:rsidR="00310979" w:rsidRPr="00310979">
        <w:rPr>
          <w:color w:val="000000" w:themeColor="text1"/>
        </w:rPr>
        <w:t>.</w:t>
      </w:r>
      <w:r w:rsidR="001C0B7C">
        <w:rPr>
          <w:color w:val="000000" w:themeColor="text1"/>
        </w:rPr>
        <w:t>465</w:t>
      </w:r>
      <w:r w:rsidR="002D5B82">
        <w:rPr>
          <w:color w:val="000000" w:themeColor="text1"/>
        </w:rPr>
        <w:t xml:space="preserve">: </w:t>
      </w:r>
      <w:r w:rsidR="00CC7593" w:rsidRPr="00CC7593">
        <w:rPr>
          <w:i/>
          <w:color w:val="000000" w:themeColor="text1"/>
        </w:rPr>
        <w:t>Reference radiation pattern for earth station antennas in the fixed-satellite service for use in coordination and interference assessment in the frequency range 2 to 31 GHz</w:t>
      </w:r>
      <w:r w:rsidR="00076960">
        <w:rPr>
          <w:color w:val="000000" w:themeColor="text1"/>
        </w:rPr>
        <w:t>,</w:t>
      </w:r>
      <w:r w:rsidR="00310979" w:rsidRPr="00310979">
        <w:rPr>
          <w:color w:val="000000" w:themeColor="text1"/>
        </w:rPr>
        <w:t xml:space="preserve"> may be used for coordination. Although Met-Sat Earth stations are outside the frequency range </w:t>
      </w:r>
      <w:r w:rsidR="00076960">
        <w:rPr>
          <w:color w:val="000000" w:themeColor="text1"/>
        </w:rPr>
        <w:t xml:space="preserve">covered by </w:t>
      </w:r>
      <w:r w:rsidR="00310979" w:rsidRPr="00310979">
        <w:rPr>
          <w:color w:val="000000" w:themeColor="text1"/>
        </w:rPr>
        <w:t xml:space="preserve">this </w:t>
      </w:r>
      <w:r w:rsidR="00076960">
        <w:rPr>
          <w:color w:val="000000" w:themeColor="text1"/>
        </w:rPr>
        <w:t>ITU-R R</w:t>
      </w:r>
      <w:r w:rsidR="00310979" w:rsidRPr="00310979">
        <w:rPr>
          <w:color w:val="000000" w:themeColor="text1"/>
        </w:rPr>
        <w:t>ecommendation</w:t>
      </w:r>
      <w:r w:rsidR="00076960">
        <w:rPr>
          <w:color w:val="000000" w:themeColor="text1"/>
        </w:rPr>
        <w:t>,</w:t>
      </w:r>
      <w:r w:rsidR="00310979" w:rsidRPr="00310979">
        <w:rPr>
          <w:color w:val="000000" w:themeColor="text1"/>
        </w:rPr>
        <w:t xml:space="preserve"> the derived antenna patterns are still suitable</w:t>
      </w:r>
      <w:r w:rsidR="00076960">
        <w:rPr>
          <w:color w:val="000000" w:themeColor="text1"/>
        </w:rPr>
        <w:t xml:space="preserve">; </w:t>
      </w:r>
    </w:p>
    <w:p w:rsidR="00C32E84" w:rsidRDefault="00310979" w:rsidP="001E7E77">
      <w:pPr>
        <w:pStyle w:val="ListParagraph"/>
        <w:spacing w:after="120"/>
        <w:ind w:left="1418" w:hanging="425"/>
        <w:contextualSpacing w:val="0"/>
        <w:jc w:val="both"/>
        <w:rPr>
          <w:color w:val="000000" w:themeColor="text1"/>
        </w:rPr>
      </w:pPr>
      <w:r w:rsidRPr="00310979">
        <w:rPr>
          <w:color w:val="000000" w:themeColor="text1"/>
        </w:rPr>
        <w:t>(</w:t>
      </w:r>
      <w:r w:rsidR="002D5B82">
        <w:rPr>
          <w:color w:val="000000" w:themeColor="text1"/>
        </w:rPr>
        <w:t>d</w:t>
      </w:r>
      <w:r w:rsidRPr="00310979">
        <w:rPr>
          <w:color w:val="000000" w:themeColor="text1"/>
        </w:rPr>
        <w:t>)</w:t>
      </w:r>
      <w:r w:rsidRPr="00310979">
        <w:rPr>
          <w:color w:val="000000" w:themeColor="text1"/>
        </w:rPr>
        <w:tab/>
        <w:t xml:space="preserve">Coordination is performed on a first-in-time basis, therefore the operator of any new or relocated Met-Sat </w:t>
      </w:r>
      <w:r w:rsidR="00076960">
        <w:rPr>
          <w:color w:val="000000" w:themeColor="text1"/>
        </w:rPr>
        <w:t xml:space="preserve">Earth </w:t>
      </w:r>
      <w:r w:rsidRPr="00310979">
        <w:rPr>
          <w:color w:val="000000" w:themeColor="text1"/>
        </w:rPr>
        <w:t xml:space="preserve">station will need to assess the interference potential from existing spectrum licensed services (both fixed </w:t>
      </w:r>
      <w:r w:rsidR="00076960">
        <w:rPr>
          <w:color w:val="000000" w:themeColor="text1"/>
        </w:rPr>
        <w:t xml:space="preserve">transmitters </w:t>
      </w:r>
      <w:r w:rsidRPr="00310979">
        <w:rPr>
          <w:color w:val="000000" w:themeColor="text1"/>
        </w:rPr>
        <w:t>and mobile</w:t>
      </w:r>
      <w:r w:rsidR="00076960">
        <w:rPr>
          <w:color w:val="000000" w:themeColor="text1"/>
        </w:rPr>
        <w:t xml:space="preserve"> transmitters</w:t>
      </w:r>
      <w:r w:rsidRPr="00310979">
        <w:rPr>
          <w:color w:val="000000" w:themeColor="text1"/>
        </w:rPr>
        <w:t>);</w:t>
      </w:r>
      <w:r w:rsidR="00076960">
        <w:rPr>
          <w:color w:val="000000" w:themeColor="text1"/>
        </w:rPr>
        <w:t xml:space="preserve"> and</w:t>
      </w:r>
    </w:p>
    <w:p w:rsidR="001C30DC" w:rsidRDefault="00E71DE4" w:rsidP="001E7E77">
      <w:pPr>
        <w:pStyle w:val="ListParagraph"/>
        <w:ind w:left="1418" w:hanging="425"/>
        <w:jc w:val="both"/>
      </w:pPr>
      <w:r>
        <w:t>(</w:t>
      </w:r>
      <w:r w:rsidR="002D5B82">
        <w:t>e</w:t>
      </w:r>
      <w:r>
        <w:t>)</w:t>
      </w:r>
      <w:r>
        <w:tab/>
      </w:r>
      <w:r w:rsidR="00D27D2C">
        <w:t>Local terrain and clutter may</w:t>
      </w:r>
      <w:r w:rsidR="000619CD">
        <w:t xml:space="preserve"> also be taken into account.</w:t>
      </w:r>
    </w:p>
    <w:p w:rsidR="000619CD" w:rsidRDefault="000619CD" w:rsidP="001E7E77">
      <w:pPr>
        <w:jc w:val="both"/>
      </w:pPr>
    </w:p>
    <w:p w:rsidR="001C30DC" w:rsidRDefault="00E71DE4" w:rsidP="001E7E77">
      <w:pPr>
        <w:ind w:left="993" w:hanging="426"/>
        <w:jc w:val="both"/>
      </w:pPr>
      <w:r>
        <w:t>(</w:t>
      </w:r>
      <w:r w:rsidR="002D5B82">
        <w:t>3</w:t>
      </w:r>
      <w:r>
        <w:t>)</w:t>
      </w:r>
      <w:r>
        <w:tab/>
      </w:r>
      <w:r w:rsidR="000619CD" w:rsidRPr="00F10FB4">
        <w:t xml:space="preserve">Additional information can </w:t>
      </w:r>
      <w:r w:rsidR="000619CD">
        <w:t xml:space="preserve">also </w:t>
      </w:r>
      <w:r w:rsidR="000619CD" w:rsidRPr="00F10FB4">
        <w:t xml:space="preserve">be found in Appendix 7 of the Radio Regulations for the determination of the coordination area around an </w:t>
      </w:r>
      <w:r w:rsidR="000619CD">
        <w:t>Earth</w:t>
      </w:r>
      <w:r w:rsidR="000619CD" w:rsidRPr="00F10FB4">
        <w:t xml:space="preserve"> station in the frequency bands between 100 MHz and 105 GHz</w:t>
      </w:r>
      <w:r w:rsidR="000619CD">
        <w:t>.</w:t>
      </w:r>
    </w:p>
    <w:p w:rsidR="001C30DC" w:rsidRDefault="001C30DC" w:rsidP="001E7E77">
      <w:pPr>
        <w:ind w:left="964"/>
        <w:jc w:val="both"/>
      </w:pPr>
    </w:p>
    <w:p w:rsidR="006043E7" w:rsidRDefault="006043E7" w:rsidP="001E7E77">
      <w:pPr>
        <w:ind w:left="964"/>
        <w:jc w:val="both"/>
        <w:rPr>
          <w:sz w:val="20"/>
          <w:szCs w:val="20"/>
        </w:rPr>
      </w:pPr>
      <w:r w:rsidRPr="00DA583A">
        <w:rPr>
          <w:i/>
          <w:sz w:val="20"/>
          <w:szCs w:val="20"/>
        </w:rPr>
        <w:t>Note</w:t>
      </w:r>
      <w:r w:rsidRPr="00DA583A">
        <w:rPr>
          <w:sz w:val="20"/>
          <w:szCs w:val="20"/>
        </w:rPr>
        <w:tab/>
        <w:t xml:space="preserve">At the date of making </w:t>
      </w:r>
      <w:r w:rsidR="00C06F2B">
        <w:rPr>
          <w:sz w:val="20"/>
          <w:szCs w:val="20"/>
        </w:rPr>
        <w:t>these guidelines</w:t>
      </w:r>
      <w:r w:rsidRPr="00DA583A">
        <w:rPr>
          <w:sz w:val="20"/>
          <w:szCs w:val="20"/>
        </w:rPr>
        <w:t xml:space="preserve">, Appendix </w:t>
      </w:r>
      <w:r>
        <w:rPr>
          <w:sz w:val="20"/>
          <w:szCs w:val="20"/>
        </w:rPr>
        <w:t>7</w:t>
      </w:r>
      <w:r w:rsidRPr="00DA583A">
        <w:rPr>
          <w:sz w:val="20"/>
          <w:szCs w:val="20"/>
        </w:rPr>
        <w:t xml:space="preserve"> of the Radio Regulations made provision for </w:t>
      </w:r>
      <w:r>
        <w:rPr>
          <w:sz w:val="20"/>
          <w:szCs w:val="20"/>
        </w:rPr>
        <w:t xml:space="preserve">determining the </w:t>
      </w:r>
      <w:r w:rsidRPr="006043E7">
        <w:rPr>
          <w:sz w:val="20"/>
          <w:szCs w:val="20"/>
        </w:rPr>
        <w:t>coordination area around an Earth station</w:t>
      </w:r>
      <w:r>
        <w:rPr>
          <w:sz w:val="20"/>
          <w:szCs w:val="20"/>
        </w:rPr>
        <w:t xml:space="preserve"> </w:t>
      </w:r>
      <w:r w:rsidRPr="006043E7">
        <w:rPr>
          <w:sz w:val="20"/>
          <w:szCs w:val="20"/>
        </w:rPr>
        <w:t>in the frequency bands between 100 MHz and 105 GHz</w:t>
      </w:r>
      <w:r w:rsidRPr="00DA583A">
        <w:rPr>
          <w:sz w:val="20"/>
          <w:szCs w:val="20"/>
        </w:rPr>
        <w:t xml:space="preserve">. </w:t>
      </w:r>
    </w:p>
    <w:p w:rsidR="006043E7" w:rsidRDefault="006043E7" w:rsidP="001E7E77">
      <w:pPr>
        <w:ind w:left="964"/>
        <w:jc w:val="both"/>
      </w:pPr>
    </w:p>
    <w:p w:rsidR="00C32E84" w:rsidRDefault="00AF169F" w:rsidP="001E7E77">
      <w:pPr>
        <w:pStyle w:val="HP"/>
        <w:pageBreakBefore/>
        <w:ind w:left="993" w:hanging="993"/>
        <w:jc w:val="both"/>
      </w:pPr>
      <w:bookmarkStart w:id="16" w:name="_Toc107291218"/>
      <w:r w:rsidRPr="002B3694">
        <w:rPr>
          <w:rStyle w:val="CharPartNo"/>
        </w:rPr>
        <w:t>P</w:t>
      </w:r>
      <w:r w:rsidR="00312B86" w:rsidRPr="002B3694">
        <w:rPr>
          <w:rStyle w:val="CharPartNo"/>
        </w:rPr>
        <w:t>art</w:t>
      </w:r>
      <w:r w:rsidR="009F75BF">
        <w:rPr>
          <w:rStyle w:val="CharPartNo"/>
        </w:rPr>
        <w:t xml:space="preserve"> 4</w:t>
      </w:r>
      <w:r w:rsidR="007542A4">
        <w:tab/>
      </w:r>
      <w:r w:rsidR="00312B86" w:rsidRPr="002B3694">
        <w:rPr>
          <w:rStyle w:val="CharPartText"/>
        </w:rPr>
        <w:t>C</w:t>
      </w:r>
      <w:r w:rsidRPr="002B3694">
        <w:rPr>
          <w:rStyle w:val="CharPartText"/>
        </w:rPr>
        <w:t xml:space="preserve">ordless communications </w:t>
      </w:r>
      <w:r w:rsidR="00024D7D">
        <w:rPr>
          <w:rStyle w:val="CharPartText"/>
        </w:rPr>
        <w:t>d</w:t>
      </w:r>
      <w:r w:rsidRPr="002B3694">
        <w:rPr>
          <w:rStyle w:val="CharPartText"/>
        </w:rPr>
        <w:t>evices</w:t>
      </w:r>
      <w:bookmarkEnd w:id="16"/>
    </w:p>
    <w:p w:rsidR="00FA5EF0" w:rsidRDefault="00FA5EF0" w:rsidP="001E7E77">
      <w:pPr>
        <w:pStyle w:val="Header"/>
        <w:jc w:val="both"/>
      </w:pPr>
      <w:r>
        <w:rPr>
          <w:rStyle w:val="CharDivNo"/>
        </w:rPr>
        <w:t xml:space="preserve"> </w:t>
      </w:r>
      <w:r>
        <w:rPr>
          <w:rStyle w:val="CharDivText"/>
        </w:rPr>
        <w:t xml:space="preserve"> </w:t>
      </w:r>
    </w:p>
    <w:p w:rsidR="00AF169F" w:rsidRDefault="007706E7" w:rsidP="001E7E77">
      <w:pPr>
        <w:pStyle w:val="HR"/>
        <w:jc w:val="both"/>
      </w:pPr>
      <w:bookmarkStart w:id="17" w:name="_Toc107291219"/>
      <w:r w:rsidRPr="002B3694">
        <w:rPr>
          <w:rStyle w:val="CharSectno"/>
        </w:rPr>
        <w:t>4.1</w:t>
      </w:r>
      <w:r w:rsidR="00795120">
        <w:tab/>
      </w:r>
      <w:r w:rsidR="00AF169F">
        <w:t>Background</w:t>
      </w:r>
      <w:bookmarkEnd w:id="17"/>
    </w:p>
    <w:p w:rsidR="001C30DC" w:rsidRDefault="007706E7" w:rsidP="001E7E77">
      <w:pPr>
        <w:pStyle w:val="R1"/>
        <w:ind w:hanging="397"/>
      </w:pPr>
      <w:r>
        <w:tab/>
      </w:r>
      <w:r w:rsidR="00310979" w:rsidRPr="00310979">
        <w:t>(</w:t>
      </w:r>
      <w:r w:rsidR="006043E7">
        <w:t>1</w:t>
      </w:r>
      <w:r w:rsidR="00310979" w:rsidRPr="00310979">
        <w:t>)</w:t>
      </w:r>
      <w:r w:rsidR="00310979" w:rsidRPr="00310979">
        <w:tab/>
      </w:r>
      <w:r w:rsidR="00AF169F">
        <w:t xml:space="preserve">Cordless </w:t>
      </w:r>
      <w:r w:rsidR="00D27D2C">
        <w:t>communications devices</w:t>
      </w:r>
      <w:r w:rsidR="00AF169F">
        <w:t xml:space="preserve"> </w:t>
      </w:r>
      <w:r w:rsidR="006043E7">
        <w:t xml:space="preserve">authorised by the </w:t>
      </w:r>
      <w:r w:rsidR="006043E7">
        <w:rPr>
          <w:i/>
        </w:rPr>
        <w:t>Radiocommunications (Cordless Communications Devices) Class Licence 2001</w:t>
      </w:r>
      <w:r w:rsidR="00AA190C">
        <w:rPr>
          <w:i/>
        </w:rPr>
        <w:t xml:space="preserve"> </w:t>
      </w:r>
      <w:r w:rsidR="00AF169F">
        <w:t>operate in the frequency band 1880</w:t>
      </w:r>
      <w:r w:rsidR="001F59ED">
        <w:t>–</w:t>
      </w:r>
      <w:r w:rsidR="00AF169F">
        <w:t>1990 MHz.  This band is adjacent to the 18</w:t>
      </w:r>
      <w:r w:rsidR="00D27D2C">
        <w:t>00</w:t>
      </w:r>
      <w:r w:rsidR="00AF169F">
        <w:t xml:space="preserve"> </w:t>
      </w:r>
      <w:r w:rsidR="00D27D2C">
        <w:t>M</w:t>
      </w:r>
      <w:r w:rsidR="00AF169F">
        <w:t>Hz spectrum licensed band.  Technologies which may operate in the band</w:t>
      </w:r>
      <w:r w:rsidR="00AE0328">
        <w:t xml:space="preserve"> (as at </w:t>
      </w:r>
      <w:r w:rsidR="00741D5D">
        <w:t xml:space="preserve">the time these </w:t>
      </w:r>
      <w:r w:rsidR="003F2594">
        <w:t>g</w:t>
      </w:r>
      <w:r w:rsidR="00516175">
        <w:t>uidelines</w:t>
      </w:r>
      <w:r w:rsidR="00741D5D">
        <w:t xml:space="preserve"> commence</w:t>
      </w:r>
      <w:r w:rsidR="00AE0328">
        <w:t xml:space="preserve">) </w:t>
      </w:r>
      <w:r w:rsidR="00AF169F">
        <w:t xml:space="preserve">are those complying with the </w:t>
      </w:r>
      <w:r w:rsidR="00741D5D">
        <w:t xml:space="preserve">following </w:t>
      </w:r>
      <w:r w:rsidR="00AF169F">
        <w:t>Digital Enhanced Cordless Telecommunications (DECT) and Japanese Personal Handyphone Service (PHS) standards</w:t>
      </w:r>
      <w:r w:rsidR="00ED22E1">
        <w:t>:</w:t>
      </w:r>
    </w:p>
    <w:p w:rsidR="00C32E84" w:rsidRDefault="00AE0328" w:rsidP="001E7E77">
      <w:pPr>
        <w:pStyle w:val="R1"/>
        <w:ind w:left="1560" w:hanging="567"/>
      </w:pPr>
      <w:r>
        <w:t>(a)</w:t>
      </w:r>
      <w:r>
        <w:tab/>
      </w:r>
      <w:r w:rsidR="00310979" w:rsidRPr="00310979">
        <w:rPr>
          <w:i/>
        </w:rPr>
        <w:t>Radiocommunications (Digital Cordless Communications Devices – DECT Devices) Standard 2007</w:t>
      </w:r>
      <w:r w:rsidR="00ED22E1">
        <w:rPr>
          <w:i/>
        </w:rPr>
        <w:t xml:space="preserve"> </w:t>
      </w:r>
      <w:r w:rsidR="00ED22E1">
        <w:t>(the DECT standard)</w:t>
      </w:r>
      <w:r w:rsidR="00741D5D">
        <w:t>; and</w:t>
      </w:r>
    </w:p>
    <w:p w:rsidR="00C32E84" w:rsidRDefault="00AE0328" w:rsidP="001E7E77">
      <w:pPr>
        <w:ind w:left="1560" w:hanging="567"/>
        <w:jc w:val="both"/>
      </w:pPr>
      <w:r>
        <w:rPr>
          <w:lang w:eastAsia="en-US"/>
        </w:rPr>
        <w:t>(b)</w:t>
      </w:r>
      <w:r>
        <w:rPr>
          <w:lang w:eastAsia="en-US"/>
        </w:rPr>
        <w:tab/>
      </w:r>
      <w:r w:rsidR="00310979" w:rsidRPr="00310979">
        <w:rPr>
          <w:i/>
        </w:rPr>
        <w:t>Radiocommunications (Digital Cordless Communications Devices – PHS Devices) Standard 2007</w:t>
      </w:r>
      <w:r w:rsidR="00ED22E1">
        <w:t xml:space="preserve"> (the PHS standard). </w:t>
      </w:r>
    </w:p>
    <w:p w:rsidR="001C30DC" w:rsidRDefault="001C30DC" w:rsidP="001E7E77">
      <w:pPr>
        <w:jc w:val="both"/>
      </w:pPr>
    </w:p>
    <w:p w:rsidR="00C32E84" w:rsidRDefault="00AE0328" w:rsidP="001E7E77">
      <w:pPr>
        <w:ind w:left="993"/>
        <w:jc w:val="both"/>
      </w:pPr>
      <w:r>
        <w:t>The DECT standard supports operation over the entire 1880–1900 MHz band, whilst the PHS standard restricts operation to 1895-1900 MHz.</w:t>
      </w:r>
    </w:p>
    <w:p w:rsidR="001C30DC" w:rsidRDefault="00741D5D" w:rsidP="001E7E77">
      <w:pPr>
        <w:pStyle w:val="R1"/>
        <w:ind w:hanging="397"/>
      </w:pPr>
      <w:r>
        <w:t>(</w:t>
      </w:r>
      <w:r w:rsidR="006043E7">
        <w:t>2</w:t>
      </w:r>
      <w:r>
        <w:t>)</w:t>
      </w:r>
      <w:r>
        <w:tab/>
      </w:r>
      <w:r w:rsidR="00AF169F">
        <w:t xml:space="preserve">Typical applications for </w:t>
      </w:r>
      <w:r w:rsidR="00C74658">
        <w:t xml:space="preserve">these devices </w:t>
      </w:r>
      <w:r w:rsidR="00AF169F">
        <w:t xml:space="preserve">include domestic and business telephones, </w:t>
      </w:r>
      <w:r w:rsidR="00D27D2C">
        <w:t xml:space="preserve">as well as </w:t>
      </w:r>
      <w:r w:rsidR="00AF169F">
        <w:t>wireless</w:t>
      </w:r>
      <w:r w:rsidR="00D27D2C">
        <w:t xml:space="preserve"> Private Automatic Branch Exchange</w:t>
      </w:r>
      <w:r w:rsidR="00AF169F">
        <w:t xml:space="preserve"> </w:t>
      </w:r>
      <w:r w:rsidR="00D27D2C">
        <w:t>(</w:t>
      </w:r>
      <w:r w:rsidR="00AF169F">
        <w:t>PABX</w:t>
      </w:r>
      <w:r w:rsidR="00D27D2C">
        <w:t>)</w:t>
      </w:r>
      <w:r w:rsidR="00AF169F">
        <w:t xml:space="preserve">.  </w:t>
      </w:r>
    </w:p>
    <w:p w:rsidR="001C30DC" w:rsidRDefault="00E56AC1" w:rsidP="001E7E77">
      <w:pPr>
        <w:pStyle w:val="R1"/>
        <w:ind w:hanging="397"/>
      </w:pPr>
      <w:r>
        <w:tab/>
        <w:t>(</w:t>
      </w:r>
      <w:r w:rsidR="006043E7">
        <w:t>3</w:t>
      </w:r>
      <w:r>
        <w:t>)</w:t>
      </w:r>
      <w:r>
        <w:tab/>
      </w:r>
      <w:r w:rsidR="00AF59DD" w:rsidRPr="002B3694">
        <w:t xml:space="preserve">European studies </w:t>
      </w:r>
      <w:r w:rsidR="00AF59DD">
        <w:t xml:space="preserve">in the Electronic Communications Committee (ECC) Reports 96 and 146, and the European Conference of Postal and Telecommunications Administrations (CEPT) Report 41 </w:t>
      </w:r>
      <w:r w:rsidR="00AF59DD" w:rsidRPr="002B3694">
        <w:t xml:space="preserve">show that </w:t>
      </w:r>
      <w:r w:rsidR="00AF59DD">
        <w:t>no guard band is required for International Mobile Telecommunications (IMT) technologies o</w:t>
      </w:r>
      <w:r w:rsidR="00D27D2C">
        <w:t>perating below and directly adjacent to the 1880-1900 MHz band (below the 1880 MHz frequency boundary) to co-exist with DECT services operating in the band 1880-1900 MHz. This is due to the ability of DECT services to dynamically select channels located further away from the 1800 MHz frequency boundary in order to avoid interference.  In order to facilitate equitable spectrum access for DECT services and serv</w:t>
      </w:r>
      <w:r w:rsidR="00E00497">
        <w:t>i</w:t>
      </w:r>
      <w:r w:rsidR="00D27D2C">
        <w:t>ces operated under a spectrum licence, a limit on the allowable radiated power of spectrum licensed devices in the 1877.5-1880 MHz segment of the 1800 MH</w:t>
      </w:r>
      <w:r w:rsidR="00E00497">
        <w:t>z</w:t>
      </w:r>
      <w:r w:rsidR="00D27D2C">
        <w:t xml:space="preserve"> </w:t>
      </w:r>
      <w:r w:rsidR="00E00497">
        <w:t xml:space="preserve">Upper </w:t>
      </w:r>
      <w:r w:rsidR="00D27D2C">
        <w:t>ba</w:t>
      </w:r>
      <w:r w:rsidR="00E00497">
        <w:t>n</w:t>
      </w:r>
      <w:r w:rsidR="00D27D2C">
        <w:t>d has bee</w:t>
      </w:r>
      <w:r w:rsidR="0041587C">
        <w:t>n imposed.  This limit is specif</w:t>
      </w:r>
      <w:r w:rsidR="00D27D2C">
        <w:t xml:space="preserve">ied in </w:t>
      </w:r>
      <w:r w:rsidR="00BB2605" w:rsidRPr="00BB2605">
        <w:t>paragraph 9</w:t>
      </w:r>
      <w:r w:rsidR="000B40E9">
        <w:t xml:space="preserve"> </w:t>
      </w:r>
      <w:r w:rsidR="00BB2605" w:rsidRPr="00BB2605">
        <w:t>(</w:t>
      </w:r>
      <w:r w:rsidR="006F2769">
        <w:t>g</w:t>
      </w:r>
      <w:r w:rsidR="00BB2605" w:rsidRPr="00BB2605">
        <w:t xml:space="preserve">) </w:t>
      </w:r>
      <w:r w:rsidR="00D27D2C">
        <w:t>of the s</w:t>
      </w:r>
      <w:r w:rsidR="00E00497">
        <w:t xml:space="preserve">ection </w:t>
      </w:r>
      <w:r w:rsidR="00D27D2C">
        <w:t xml:space="preserve">145 </w:t>
      </w:r>
      <w:r w:rsidR="00E00497">
        <w:t>D</w:t>
      </w:r>
      <w:r w:rsidR="00D27D2C">
        <w:t>etermination.</w:t>
      </w:r>
    </w:p>
    <w:p w:rsidR="00AF169F" w:rsidRDefault="00AF169F" w:rsidP="001E7E77">
      <w:pPr>
        <w:pStyle w:val="R1"/>
      </w:pPr>
    </w:p>
    <w:p w:rsidR="00C32E84" w:rsidRDefault="00C1194D" w:rsidP="001E7E77">
      <w:pPr>
        <w:pStyle w:val="R1"/>
        <w:spacing w:after="120"/>
        <w:rPr>
          <w:rFonts w:cs="Arial"/>
        </w:rPr>
      </w:pPr>
      <w:r w:rsidRPr="001F59ED">
        <w:rPr>
          <w:rStyle w:val="CharSectno"/>
          <w:rFonts w:ascii="Arial" w:hAnsi="Arial" w:cs="Arial"/>
          <w:b/>
        </w:rPr>
        <w:t>4.2</w:t>
      </w:r>
      <w:r w:rsidR="001F59ED">
        <w:rPr>
          <w:rStyle w:val="CharSectno"/>
        </w:rPr>
        <w:tab/>
      </w:r>
      <w:r>
        <w:tab/>
      </w:r>
      <w:bookmarkStart w:id="18" w:name="_Toc107291220"/>
      <w:r w:rsidR="00310979" w:rsidRPr="00310979">
        <w:rPr>
          <w:rFonts w:ascii="Arial" w:hAnsi="Arial" w:cs="Arial"/>
          <w:b/>
        </w:rPr>
        <w:t>Protection requirements</w:t>
      </w:r>
      <w:bookmarkEnd w:id="18"/>
    </w:p>
    <w:p w:rsidR="00C32E84" w:rsidRDefault="00AF169F" w:rsidP="001E7E77">
      <w:pPr>
        <w:ind w:left="993"/>
        <w:jc w:val="both"/>
      </w:pPr>
      <w:r>
        <w:t xml:space="preserve">Provided that a </w:t>
      </w:r>
      <w:r w:rsidR="00310979" w:rsidRPr="00310979">
        <w:t>spectrum</w:t>
      </w:r>
      <w:r>
        <w:t xml:space="preserve"> licensee complies with the in-band emission </w:t>
      </w:r>
      <w:r w:rsidR="00A81AB2">
        <w:br/>
      </w:r>
      <w:r>
        <w:t>limits specified in the</w:t>
      </w:r>
      <w:r w:rsidR="00A132B2">
        <w:t xml:space="preserve"> s</w:t>
      </w:r>
      <w:r w:rsidR="00AE0328">
        <w:t xml:space="preserve">ection </w:t>
      </w:r>
      <w:r w:rsidR="00611D1C">
        <w:t xml:space="preserve">145 </w:t>
      </w:r>
      <w:r w:rsidR="00AE0328">
        <w:t>D</w:t>
      </w:r>
      <w:r w:rsidR="00611D1C">
        <w:t xml:space="preserve">etermination </w:t>
      </w:r>
      <w:r w:rsidR="002B3694">
        <w:t xml:space="preserve">and with all relevant core conditions of the spectrum licence, then unacceptable interference is taken not to be caused to any </w:t>
      </w:r>
      <w:r w:rsidR="00611D1C">
        <w:t xml:space="preserve">cordless communications </w:t>
      </w:r>
      <w:r w:rsidR="002B3694">
        <w:t>device</w:t>
      </w:r>
      <w:r w:rsidR="00E00497">
        <w:t xml:space="preserve">, for the purposes of these </w:t>
      </w:r>
      <w:r w:rsidR="006043E7">
        <w:t>g</w:t>
      </w:r>
      <w:r w:rsidR="00516175">
        <w:t>uidelines</w:t>
      </w:r>
      <w:r w:rsidR="002B3694">
        <w:t>.</w:t>
      </w:r>
    </w:p>
    <w:p w:rsidR="00C32E84" w:rsidRDefault="00611D1C" w:rsidP="001E7E77">
      <w:pPr>
        <w:pStyle w:val="HP"/>
        <w:pageBreakBefore/>
        <w:ind w:left="993" w:hanging="993"/>
        <w:jc w:val="both"/>
      </w:pPr>
      <w:r w:rsidRPr="002B3694">
        <w:rPr>
          <w:rStyle w:val="CharPartNo"/>
        </w:rPr>
        <w:t>Part</w:t>
      </w:r>
      <w:r>
        <w:rPr>
          <w:rStyle w:val="CharPartNo"/>
        </w:rPr>
        <w:t xml:space="preserve"> 5</w:t>
      </w:r>
      <w:r>
        <w:tab/>
        <w:t>Radio Astronomy Se</w:t>
      </w:r>
      <w:r w:rsidR="003831F5">
        <w:t>r</w:t>
      </w:r>
      <w:r>
        <w:t>v</w:t>
      </w:r>
      <w:r w:rsidR="003831F5">
        <w:t>i</w:t>
      </w:r>
      <w:r>
        <w:t>ce Receivers</w:t>
      </w:r>
    </w:p>
    <w:p w:rsidR="00611D1C" w:rsidRDefault="00611D1C" w:rsidP="001E7E77">
      <w:pPr>
        <w:pStyle w:val="HR"/>
        <w:jc w:val="both"/>
      </w:pPr>
      <w:bookmarkStart w:id="19" w:name="_Toc296418442"/>
      <w:r>
        <w:rPr>
          <w:rStyle w:val="CharSectno"/>
        </w:rPr>
        <w:t>5</w:t>
      </w:r>
      <w:r w:rsidRPr="002B3694">
        <w:rPr>
          <w:rStyle w:val="CharSectno"/>
        </w:rPr>
        <w:t>.1</w:t>
      </w:r>
      <w:r>
        <w:tab/>
        <w:t>Background</w:t>
      </w:r>
      <w:bookmarkEnd w:id="19"/>
    </w:p>
    <w:p w:rsidR="001C30DC" w:rsidRDefault="00C47348" w:rsidP="001E7E77">
      <w:pPr>
        <w:pStyle w:val="R1"/>
        <w:ind w:hanging="397"/>
      </w:pPr>
      <w:r>
        <w:tab/>
        <w:t>(1)</w:t>
      </w:r>
      <w:r>
        <w:tab/>
      </w:r>
      <w:r w:rsidR="00611D1C">
        <w:rPr>
          <w:rFonts w:ascii="TimesNewRoman" w:hAnsi="TimesNewRoman" w:cs="TimesNewRoman"/>
        </w:rPr>
        <w:t xml:space="preserve">Radio Astronomy Service (RAS) </w:t>
      </w:r>
      <w:r w:rsidR="003831F5">
        <w:rPr>
          <w:rFonts w:ascii="TimesNewRoman" w:hAnsi="TimesNewRoman" w:cs="TimesNewRoman"/>
        </w:rPr>
        <w:t xml:space="preserve">radiocommunications </w:t>
      </w:r>
      <w:r w:rsidR="00611D1C">
        <w:rPr>
          <w:rFonts w:ascii="TimesNewRoman" w:hAnsi="TimesNewRoman" w:cs="TimesNewRoman"/>
        </w:rPr>
        <w:t xml:space="preserve">receivers conduct </w:t>
      </w:r>
      <w:r w:rsidR="00611D1C">
        <w:t>passive observations in the frequency bands 1250-1780 MHz, 2200-2</w:t>
      </w:r>
      <w:r w:rsidR="00C74658">
        <w:t>550 MHz, 4350-6700 MHz,</w:t>
      </w:r>
      <w:r w:rsidR="00611D1C">
        <w:t xml:space="preserve"> 8000-9200 MHz and 16</w:t>
      </w:r>
      <w:r w:rsidR="00C74658">
        <w:t>-</w:t>
      </w:r>
      <w:r w:rsidR="00611D1C">
        <w:t>26 GHz</w:t>
      </w:r>
      <w:r w:rsidR="0092478B">
        <w:t xml:space="preserve"> as indicated by </w:t>
      </w:r>
      <w:r w:rsidR="00D54F39">
        <w:t xml:space="preserve">Australian </w:t>
      </w:r>
      <w:r w:rsidR="0092478B">
        <w:t>footnote AUS87 in the ARSP</w:t>
      </w:r>
      <w:r w:rsidR="00611D1C">
        <w:rPr>
          <w:rFonts w:ascii="TimesNewRoman" w:hAnsi="TimesNewRoman" w:cs="TimesNewRoman"/>
        </w:rPr>
        <w:t>.</w:t>
      </w:r>
      <w:r w:rsidR="00611D1C">
        <w:t xml:space="preserve"> </w:t>
      </w:r>
      <w:r w:rsidR="00D54F39">
        <w:t xml:space="preserve"> Footnote AS87 is defined in Part 3 of the ARSP. </w:t>
      </w:r>
    </w:p>
    <w:p w:rsidR="001C30DC" w:rsidRDefault="00C47348" w:rsidP="001E7E77">
      <w:pPr>
        <w:pStyle w:val="R1"/>
        <w:ind w:hanging="397"/>
      </w:pPr>
      <w:r>
        <w:tab/>
        <w:t>(2)</w:t>
      </w:r>
      <w:r>
        <w:tab/>
      </w:r>
      <w:r w:rsidR="00611D1C">
        <w:t xml:space="preserve">Due to the highly sensitive nature of RAS </w:t>
      </w:r>
      <w:r w:rsidR="00D54F39">
        <w:rPr>
          <w:rFonts w:ascii="TimesNewRoman" w:hAnsi="TimesNewRoman" w:cs="TimesNewRoman"/>
        </w:rPr>
        <w:t xml:space="preserve">radiocommunications </w:t>
      </w:r>
      <w:r w:rsidR="00611D1C">
        <w:t>rece</w:t>
      </w:r>
      <w:r w:rsidR="000B40E9">
        <w:t>i</w:t>
      </w:r>
      <w:r w:rsidR="00611D1C">
        <w:t xml:space="preserve">vers, </w:t>
      </w:r>
      <w:r w:rsidR="00D54F39">
        <w:t xml:space="preserve">spectrum </w:t>
      </w:r>
      <w:r w:rsidR="00611D1C">
        <w:t xml:space="preserve">licensees are requested to </w:t>
      </w:r>
      <w:r w:rsidR="00D01978">
        <w:t xml:space="preserve">have </w:t>
      </w:r>
      <w:r w:rsidR="00611D1C">
        <w:t>regard to RAS receivers operating on frequencies in and adjacent to the 1800 MHz spectrum licensed band.  A number of RAS facilities operate in bands</w:t>
      </w:r>
      <w:r w:rsidR="00AF59DD">
        <w:t xml:space="preserve"> subject to footnote AUS87 as</w:t>
      </w:r>
      <w:r w:rsidR="00611D1C">
        <w:t xml:space="preserve"> </w:t>
      </w:r>
      <w:r w:rsidR="00D54F39">
        <w:t>specified in</w:t>
      </w:r>
      <w:r w:rsidR="00611D1C">
        <w:t xml:space="preserve"> the </w:t>
      </w:r>
      <w:r w:rsidR="00977401">
        <w:t>ARSP</w:t>
      </w:r>
      <w:r w:rsidR="00611D1C">
        <w:t xml:space="preserve">.  </w:t>
      </w:r>
    </w:p>
    <w:p w:rsidR="00452FED" w:rsidRDefault="00C47348" w:rsidP="001E7E77">
      <w:pPr>
        <w:pStyle w:val="R1"/>
        <w:ind w:hanging="397"/>
        <w:rPr>
          <w:sz w:val="20"/>
          <w:szCs w:val="20"/>
        </w:rPr>
      </w:pPr>
      <w:r>
        <w:tab/>
        <w:t>(3)</w:t>
      </w:r>
      <w:r>
        <w:tab/>
      </w:r>
      <w:r w:rsidR="00AF59DD">
        <w:t>F</w:t>
      </w:r>
      <w:r w:rsidR="00611D1C">
        <w:t xml:space="preserve">ootnote </w:t>
      </w:r>
      <w:r w:rsidR="00D54F39">
        <w:t xml:space="preserve">AUS87 </w:t>
      </w:r>
      <w:r w:rsidR="00611D1C">
        <w:t>indicates that there are facilities operated by the C</w:t>
      </w:r>
      <w:r w:rsidR="00D54F39">
        <w:t xml:space="preserve">ommonwealth </w:t>
      </w:r>
      <w:r w:rsidR="00611D1C">
        <w:t>S</w:t>
      </w:r>
      <w:r w:rsidR="00D54F39">
        <w:t xml:space="preserve">cientific and </w:t>
      </w:r>
      <w:r w:rsidR="00611D1C">
        <w:t>I</w:t>
      </w:r>
      <w:r w:rsidR="00D54F39">
        <w:t xml:space="preserve">ndustrial </w:t>
      </w:r>
      <w:r w:rsidR="00611D1C">
        <w:t>R</w:t>
      </w:r>
      <w:r w:rsidR="00D54F39">
        <w:t xml:space="preserve">esearch </w:t>
      </w:r>
      <w:r w:rsidR="00611D1C">
        <w:t>O</w:t>
      </w:r>
      <w:r w:rsidR="00D54F39">
        <w:t>rganisation (CSIRO)</w:t>
      </w:r>
      <w:r w:rsidR="00611D1C">
        <w:t xml:space="preserve"> and the University of Tasmania</w:t>
      </w:r>
      <w:r w:rsidR="00972B0B">
        <w:t>.</w:t>
      </w:r>
      <w:r w:rsidR="00611D1C">
        <w:t xml:space="preserve"> </w:t>
      </w:r>
    </w:p>
    <w:p w:rsidR="008F2F4B" w:rsidRDefault="008F2F4B" w:rsidP="001E7E77">
      <w:pPr>
        <w:ind w:left="720"/>
        <w:jc w:val="both"/>
        <w:rPr>
          <w:i/>
          <w:sz w:val="20"/>
          <w:szCs w:val="20"/>
        </w:rPr>
      </w:pPr>
    </w:p>
    <w:p w:rsidR="00C32E84" w:rsidRDefault="00977401" w:rsidP="001E7E77">
      <w:pPr>
        <w:ind w:left="993" w:hanging="29"/>
        <w:jc w:val="both"/>
        <w:rPr>
          <w:sz w:val="20"/>
          <w:szCs w:val="20"/>
        </w:rPr>
      </w:pPr>
      <w:r>
        <w:rPr>
          <w:i/>
          <w:sz w:val="20"/>
          <w:szCs w:val="20"/>
        </w:rPr>
        <w:t xml:space="preserve">Note </w:t>
      </w:r>
      <w:r>
        <w:rPr>
          <w:i/>
          <w:sz w:val="20"/>
          <w:szCs w:val="20"/>
        </w:rPr>
        <w:tab/>
      </w:r>
      <w:r w:rsidR="00310979" w:rsidRPr="00310979">
        <w:rPr>
          <w:sz w:val="20"/>
          <w:szCs w:val="20"/>
        </w:rPr>
        <w:t>When considering Radio Astron</w:t>
      </w:r>
      <w:r w:rsidR="00BC5B1A">
        <w:rPr>
          <w:sz w:val="20"/>
          <w:szCs w:val="20"/>
        </w:rPr>
        <w:t>o</w:t>
      </w:r>
      <w:r w:rsidR="00310979" w:rsidRPr="00310979">
        <w:rPr>
          <w:sz w:val="20"/>
          <w:szCs w:val="20"/>
        </w:rPr>
        <w:t>my sites contained in footnote AUS87, the most current version of the ARSP (available on Comlaw – www.comlaw.gov.au) should be consulted.</w:t>
      </w:r>
    </w:p>
    <w:p w:rsidR="00611D1C" w:rsidRDefault="00611D1C" w:rsidP="001E7E77">
      <w:pPr>
        <w:pStyle w:val="HR"/>
        <w:jc w:val="both"/>
      </w:pPr>
      <w:bookmarkStart w:id="20" w:name="_Toc296418443"/>
      <w:r>
        <w:rPr>
          <w:rStyle w:val="CharSectno"/>
        </w:rPr>
        <w:t>5</w:t>
      </w:r>
      <w:r w:rsidRPr="002B3694">
        <w:rPr>
          <w:rStyle w:val="CharSectno"/>
        </w:rPr>
        <w:t>.</w:t>
      </w:r>
      <w:r>
        <w:rPr>
          <w:rStyle w:val="CharSectno"/>
        </w:rPr>
        <w:t>2</w:t>
      </w:r>
      <w:r>
        <w:tab/>
        <w:t>Protection Requirements</w:t>
      </w:r>
      <w:bookmarkEnd w:id="20"/>
    </w:p>
    <w:p w:rsidR="001C30DC" w:rsidRDefault="00C47348" w:rsidP="001E7E77">
      <w:pPr>
        <w:pStyle w:val="R1"/>
        <w:ind w:hanging="397"/>
      </w:pPr>
      <w:r>
        <w:tab/>
        <w:t>(1)</w:t>
      </w:r>
      <w:r>
        <w:tab/>
      </w:r>
      <w:r w:rsidR="00FB5EE9">
        <w:t xml:space="preserve">Licensees are requested to </w:t>
      </w:r>
      <w:r w:rsidR="00D01978">
        <w:t xml:space="preserve">have </w:t>
      </w:r>
      <w:r w:rsidR="00FB5EE9">
        <w:t xml:space="preserve">regard to </w:t>
      </w:r>
      <w:r w:rsidR="00C74658">
        <w:t xml:space="preserve">RAS </w:t>
      </w:r>
      <w:r w:rsidR="00980235">
        <w:t xml:space="preserve">radiocommunications </w:t>
      </w:r>
      <w:r w:rsidR="00FB5EE9">
        <w:t xml:space="preserve">receivers operating on frequencies in the 1800 MHz spectrum licensed band covered by </w:t>
      </w:r>
      <w:r w:rsidR="00977401">
        <w:t xml:space="preserve">footnote </w:t>
      </w:r>
      <w:r w:rsidR="00FB5EE9">
        <w:t xml:space="preserve">AUS87 in the </w:t>
      </w:r>
      <w:r w:rsidR="00977401">
        <w:t xml:space="preserve">ARSP. Specifically this includes RAS </w:t>
      </w:r>
      <w:r w:rsidR="00980235">
        <w:t xml:space="preserve">receivers </w:t>
      </w:r>
      <w:r w:rsidR="00977401">
        <w:t>operating in the frequency range</w:t>
      </w:r>
      <w:r w:rsidR="00C9358C">
        <w:t xml:space="preserve"> 1250</w:t>
      </w:r>
      <w:r w:rsidR="00CA4C27">
        <w:t>-</w:t>
      </w:r>
      <w:r w:rsidR="00C9358C">
        <w:t>1780 MHz.</w:t>
      </w:r>
    </w:p>
    <w:p w:rsidR="001C30DC" w:rsidRDefault="00FB5EE9" w:rsidP="001E7E77">
      <w:pPr>
        <w:pStyle w:val="R1"/>
        <w:ind w:hanging="397"/>
      </w:pPr>
      <w:r>
        <w:t>(2)</w:t>
      </w:r>
      <w:r>
        <w:tab/>
      </w:r>
      <w:r w:rsidR="00611D1C">
        <w:t>While these facilities operate on a fortuitous</w:t>
      </w:r>
      <w:r w:rsidR="00977401">
        <w:t xml:space="preserve"> reception basis, the ACMA</w:t>
      </w:r>
      <w:r w:rsidR="00611D1C">
        <w:t xml:space="preserve"> encourage</w:t>
      </w:r>
      <w:r w:rsidR="00977401">
        <w:t>s</w:t>
      </w:r>
      <w:r w:rsidR="00611D1C">
        <w:t xml:space="preserve"> the direct liaison of spectrum licensees with the RAS station operators particularly during the system planning phase of new systems to minimise the potential interference impact on these stations.  </w:t>
      </w:r>
      <w:r w:rsidR="00C9358C">
        <w:t xml:space="preserve">To this end spectrum licensees planning new registered fixed transmitters in the band are requested to follow the notification arrangements in RALI MS </w:t>
      </w:r>
      <w:r w:rsidR="00611D1C">
        <w:t>31</w:t>
      </w:r>
      <w:r w:rsidR="00C74658">
        <w:t>.</w:t>
      </w:r>
      <w:r w:rsidR="00611D1C">
        <w:t xml:space="preserve"> </w:t>
      </w:r>
    </w:p>
    <w:p w:rsidR="00611D1C" w:rsidRDefault="00611D1C" w:rsidP="001E7E77">
      <w:pPr>
        <w:jc w:val="both"/>
      </w:pPr>
    </w:p>
    <w:p w:rsidR="00C5572E" w:rsidRDefault="00C9358C" w:rsidP="001E7E77">
      <w:pPr>
        <w:pStyle w:val="R1"/>
        <w:tabs>
          <w:tab w:val="clear" w:pos="794"/>
          <w:tab w:val="right" w:pos="993"/>
        </w:tabs>
        <w:ind w:left="993" w:firstLine="0"/>
        <w:rPr>
          <w:rFonts w:ascii="TimesNewRoman" w:hAnsi="TimesNewRoman" w:cs="TimesNewRoman"/>
          <w:noProof w:val="0"/>
          <w:sz w:val="20"/>
          <w:szCs w:val="20"/>
        </w:rPr>
      </w:pPr>
      <w:r>
        <w:rPr>
          <w:rFonts w:ascii="TimesNewRoman" w:hAnsi="TimesNewRoman" w:cs="TimesNewRoman"/>
          <w:i/>
          <w:noProof w:val="0"/>
          <w:sz w:val="20"/>
          <w:szCs w:val="20"/>
        </w:rPr>
        <w:t>Note</w:t>
      </w:r>
      <w:r>
        <w:rPr>
          <w:rFonts w:ascii="TimesNewRoman" w:hAnsi="TimesNewRoman" w:cs="TimesNewRoman"/>
          <w:i/>
          <w:noProof w:val="0"/>
          <w:sz w:val="20"/>
          <w:szCs w:val="20"/>
        </w:rPr>
        <w:tab/>
      </w:r>
      <w:r w:rsidR="00310979" w:rsidRPr="00310979">
        <w:rPr>
          <w:rFonts w:ascii="TimesNewRoman" w:hAnsi="TimesNewRoman" w:cs="TimesNewRoman"/>
          <w:noProof w:val="0"/>
          <w:sz w:val="20"/>
          <w:szCs w:val="20"/>
        </w:rPr>
        <w:t>RALI MS 31 is subject to continuous review in consultation with industry</w:t>
      </w:r>
      <w:r w:rsidR="000B40E9">
        <w:rPr>
          <w:rFonts w:ascii="TimesNewRoman" w:hAnsi="TimesNewRoman" w:cs="TimesNewRoman"/>
          <w:noProof w:val="0"/>
          <w:sz w:val="20"/>
          <w:szCs w:val="20"/>
        </w:rPr>
        <w:t>.</w:t>
      </w:r>
      <w:r w:rsidR="00310979" w:rsidRPr="00310979">
        <w:rPr>
          <w:rFonts w:ascii="TimesNewRoman" w:hAnsi="TimesNewRoman" w:cs="TimesNewRoman"/>
          <w:noProof w:val="0"/>
          <w:sz w:val="20"/>
          <w:szCs w:val="20"/>
        </w:rPr>
        <w:t xml:space="preserve"> </w:t>
      </w:r>
      <w:r w:rsidR="000B40E9">
        <w:rPr>
          <w:rFonts w:ascii="TimesNewRoman" w:hAnsi="TimesNewRoman" w:cs="TimesNewRoman"/>
          <w:noProof w:val="0"/>
          <w:sz w:val="20"/>
          <w:szCs w:val="20"/>
        </w:rPr>
        <w:t>A</w:t>
      </w:r>
      <w:r w:rsidR="00310979" w:rsidRPr="00310979">
        <w:rPr>
          <w:rFonts w:ascii="TimesNewRoman" w:hAnsi="TimesNewRoman" w:cs="TimesNewRoman"/>
          <w:noProof w:val="0"/>
          <w:sz w:val="20"/>
          <w:szCs w:val="20"/>
        </w:rPr>
        <w:t xml:space="preserve">s a result users of RALI MS 31 are urged to consult the current version when planning systems.  The current version of RALI MS 31 can be accessed on the ACMA website: </w:t>
      </w:r>
      <w:hyperlink r:id="rId14" w:history="1">
        <w:r w:rsidR="00310979" w:rsidRPr="00310979">
          <w:rPr>
            <w:rStyle w:val="Hyperlink"/>
            <w:rFonts w:ascii="TimesNewRoman" w:hAnsi="TimesNewRoman" w:cs="TimesNewRoman"/>
            <w:noProof w:val="0"/>
            <w:sz w:val="20"/>
            <w:szCs w:val="20"/>
          </w:rPr>
          <w:t>www.acma.gov.au</w:t>
        </w:r>
      </w:hyperlink>
      <w:r w:rsidR="00310979" w:rsidRPr="00310979">
        <w:rPr>
          <w:rFonts w:ascii="TimesNewRoman" w:hAnsi="TimesNewRoman" w:cs="TimesNewRoman"/>
          <w:noProof w:val="0"/>
          <w:sz w:val="20"/>
          <w:szCs w:val="20"/>
        </w:rPr>
        <w:t xml:space="preserve">. </w:t>
      </w:r>
    </w:p>
    <w:p w:rsidR="00611D1C" w:rsidRDefault="00611D1C" w:rsidP="001E7E77">
      <w:pPr>
        <w:jc w:val="both"/>
      </w:pPr>
    </w:p>
    <w:p w:rsidR="00C32E84" w:rsidRDefault="00611D1C" w:rsidP="001E7E77">
      <w:pPr>
        <w:pStyle w:val="HP"/>
        <w:pageBreakBefore/>
        <w:ind w:left="993" w:hanging="993"/>
        <w:jc w:val="both"/>
      </w:pPr>
      <w:r w:rsidRPr="002B3694">
        <w:rPr>
          <w:rStyle w:val="CharPartNo"/>
        </w:rPr>
        <w:t>Part</w:t>
      </w:r>
      <w:r>
        <w:rPr>
          <w:rStyle w:val="CharPartNo"/>
        </w:rPr>
        <w:t xml:space="preserve"> 6</w:t>
      </w:r>
      <w:r>
        <w:tab/>
        <w:t>Public Telecommunications Service</w:t>
      </w:r>
    </w:p>
    <w:p w:rsidR="00611D1C" w:rsidRDefault="00611D1C" w:rsidP="001E7E77">
      <w:pPr>
        <w:pStyle w:val="HR"/>
        <w:jc w:val="both"/>
      </w:pPr>
      <w:r>
        <w:rPr>
          <w:rStyle w:val="CharSectno"/>
        </w:rPr>
        <w:t>6</w:t>
      </w:r>
      <w:r w:rsidRPr="002B3694">
        <w:rPr>
          <w:rStyle w:val="CharSectno"/>
        </w:rPr>
        <w:t>.1</w:t>
      </w:r>
      <w:r>
        <w:tab/>
        <w:t>Background</w:t>
      </w:r>
    </w:p>
    <w:p w:rsidR="001C30DC" w:rsidRDefault="00C47348" w:rsidP="001E7E77">
      <w:pPr>
        <w:spacing w:before="120"/>
        <w:ind w:left="964" w:hanging="397"/>
        <w:jc w:val="both"/>
        <w:rPr>
          <w:i/>
          <w:lang w:eastAsia="en-US"/>
        </w:rPr>
      </w:pPr>
      <w:r>
        <w:rPr>
          <w:lang w:eastAsia="en-US"/>
        </w:rPr>
        <w:t>(</w:t>
      </w:r>
      <w:r w:rsidR="008F2F4B">
        <w:rPr>
          <w:lang w:eastAsia="en-US"/>
        </w:rPr>
        <w:t>1</w:t>
      </w:r>
      <w:r>
        <w:rPr>
          <w:lang w:eastAsia="en-US"/>
        </w:rPr>
        <w:t>)</w:t>
      </w:r>
      <w:r>
        <w:rPr>
          <w:lang w:eastAsia="en-US"/>
        </w:rPr>
        <w:tab/>
      </w:r>
      <w:r w:rsidR="00AA190C">
        <w:rPr>
          <w:lang w:eastAsia="en-US"/>
        </w:rPr>
        <w:t xml:space="preserve">Public Telecommunications Services (PTS) operate in spectrum in and adjacent to </w:t>
      </w:r>
      <w:r w:rsidR="004552AC">
        <w:rPr>
          <w:lang w:eastAsia="en-US"/>
        </w:rPr>
        <w:t>areas subject to spectrum licensing</w:t>
      </w:r>
      <w:r w:rsidR="00AA190C">
        <w:rPr>
          <w:lang w:eastAsia="en-US"/>
        </w:rPr>
        <w:t xml:space="preserve"> in the 1800 MHz band. PTS </w:t>
      </w:r>
      <w:r w:rsidR="00611D1C">
        <w:rPr>
          <w:lang w:eastAsia="en-US"/>
        </w:rPr>
        <w:t xml:space="preserve">is a service that consists of one or more </w:t>
      </w:r>
      <w:r w:rsidR="00167E46">
        <w:rPr>
          <w:lang w:eastAsia="en-US"/>
        </w:rPr>
        <w:t xml:space="preserve">base </w:t>
      </w:r>
      <w:r w:rsidR="00611D1C">
        <w:rPr>
          <w:lang w:eastAsia="en-US"/>
        </w:rPr>
        <w:t xml:space="preserve">stations that are operated for the </w:t>
      </w:r>
      <w:r w:rsidR="00311801">
        <w:rPr>
          <w:lang w:eastAsia="en-US"/>
        </w:rPr>
        <w:t>purposes of supplying a</w:t>
      </w:r>
      <w:r w:rsidR="00611D1C">
        <w:rPr>
          <w:lang w:eastAsia="en-US"/>
        </w:rPr>
        <w:t xml:space="preserve"> public mobile telecommunica</w:t>
      </w:r>
      <w:r w:rsidR="00167E46">
        <w:rPr>
          <w:lang w:eastAsia="en-US"/>
        </w:rPr>
        <w:t>ti</w:t>
      </w:r>
      <w:r w:rsidR="00611D1C">
        <w:rPr>
          <w:lang w:eastAsia="en-US"/>
        </w:rPr>
        <w:t>ons service</w:t>
      </w:r>
      <w:r w:rsidR="000B40E9">
        <w:rPr>
          <w:lang w:eastAsia="en-US"/>
        </w:rPr>
        <w:t xml:space="preserve"> (PMTS)</w:t>
      </w:r>
      <w:r w:rsidR="00611D1C">
        <w:rPr>
          <w:lang w:eastAsia="en-US"/>
        </w:rPr>
        <w:t>.  M</w:t>
      </w:r>
      <w:r w:rsidR="00253A0A">
        <w:rPr>
          <w:lang w:eastAsia="en-US"/>
        </w:rPr>
        <w:t>obile stations that communicate</w:t>
      </w:r>
      <w:r w:rsidR="00611D1C">
        <w:rPr>
          <w:lang w:eastAsia="en-US"/>
        </w:rPr>
        <w:t xml:space="preserve"> with PTS land station</w:t>
      </w:r>
      <w:r w:rsidR="00253A0A">
        <w:rPr>
          <w:lang w:eastAsia="en-US"/>
        </w:rPr>
        <w:t>s</w:t>
      </w:r>
      <w:r w:rsidR="00611D1C">
        <w:rPr>
          <w:lang w:eastAsia="en-US"/>
        </w:rPr>
        <w:t xml:space="preserve"> are authorised by the </w:t>
      </w:r>
      <w:r w:rsidR="00611D1C">
        <w:rPr>
          <w:i/>
          <w:lang w:eastAsia="en-US"/>
        </w:rPr>
        <w:t>Radiocommunications (Cellular Mobile Telecommunications Devices) Class Licence 2002.</w:t>
      </w:r>
    </w:p>
    <w:p w:rsidR="001C30DC" w:rsidRDefault="00C47348" w:rsidP="001E7E77">
      <w:pPr>
        <w:spacing w:before="120"/>
        <w:ind w:left="964" w:hanging="397"/>
        <w:jc w:val="both"/>
        <w:rPr>
          <w:lang w:eastAsia="en-US"/>
        </w:rPr>
      </w:pPr>
      <w:r>
        <w:rPr>
          <w:lang w:eastAsia="en-US"/>
        </w:rPr>
        <w:t>(</w:t>
      </w:r>
      <w:r w:rsidR="008F2F4B">
        <w:rPr>
          <w:lang w:eastAsia="en-US"/>
        </w:rPr>
        <w:t>2</w:t>
      </w:r>
      <w:r>
        <w:rPr>
          <w:lang w:eastAsia="en-US"/>
        </w:rPr>
        <w:t>)</w:t>
      </w:r>
      <w:r>
        <w:rPr>
          <w:lang w:eastAsia="en-US"/>
        </w:rPr>
        <w:tab/>
      </w:r>
      <w:r w:rsidR="00BB6ABD">
        <w:rPr>
          <w:lang w:eastAsia="en-US"/>
        </w:rPr>
        <w:t>Two types of PTS licences are available in the 1800 MHz band:</w:t>
      </w:r>
    </w:p>
    <w:p w:rsidR="001C30DC" w:rsidRDefault="00C47348" w:rsidP="001E7E77">
      <w:pPr>
        <w:spacing w:before="120"/>
        <w:ind w:left="244" w:firstLine="720"/>
        <w:jc w:val="both"/>
        <w:rPr>
          <w:lang w:eastAsia="en-US"/>
        </w:rPr>
      </w:pPr>
      <w:r>
        <w:rPr>
          <w:lang w:eastAsia="en-US"/>
        </w:rPr>
        <w:t>(a)</w:t>
      </w:r>
      <w:r>
        <w:rPr>
          <w:lang w:eastAsia="en-US"/>
        </w:rPr>
        <w:tab/>
      </w:r>
      <w:r w:rsidR="00BB6ABD">
        <w:rPr>
          <w:lang w:eastAsia="en-US"/>
        </w:rPr>
        <w:t>PMTS Class B – which authorises the use of terrestrial systems; and</w:t>
      </w:r>
    </w:p>
    <w:p w:rsidR="001C30DC" w:rsidRDefault="00C47348" w:rsidP="001E7E77">
      <w:pPr>
        <w:spacing w:before="120"/>
        <w:ind w:left="244" w:firstLine="720"/>
        <w:jc w:val="both"/>
        <w:rPr>
          <w:lang w:eastAsia="en-US"/>
        </w:rPr>
      </w:pPr>
      <w:r>
        <w:rPr>
          <w:lang w:eastAsia="en-US"/>
        </w:rPr>
        <w:t>(b)</w:t>
      </w:r>
      <w:r>
        <w:rPr>
          <w:lang w:eastAsia="en-US"/>
        </w:rPr>
        <w:tab/>
      </w:r>
      <w:r w:rsidR="00BB6ABD">
        <w:rPr>
          <w:lang w:eastAsia="en-US"/>
        </w:rPr>
        <w:t>PMTS Class C – which authorises the use of systems onboard aircraft.</w:t>
      </w:r>
    </w:p>
    <w:p w:rsidR="001C30DC" w:rsidRDefault="00C47348" w:rsidP="001E7E77">
      <w:pPr>
        <w:pStyle w:val="R2"/>
        <w:ind w:hanging="397"/>
        <w:rPr>
          <w:noProof w:val="0"/>
        </w:rPr>
      </w:pPr>
      <w:r>
        <w:rPr>
          <w:noProof w:val="0"/>
        </w:rPr>
        <w:t>(</w:t>
      </w:r>
      <w:r w:rsidR="008F2F4B">
        <w:rPr>
          <w:noProof w:val="0"/>
        </w:rPr>
        <w:t>3</w:t>
      </w:r>
      <w:r>
        <w:rPr>
          <w:noProof w:val="0"/>
        </w:rPr>
        <w:t>)</w:t>
      </w:r>
      <w:r>
        <w:rPr>
          <w:noProof w:val="0"/>
        </w:rPr>
        <w:tab/>
      </w:r>
      <w:r w:rsidR="00253A0A">
        <w:rPr>
          <w:noProof w:val="0"/>
        </w:rPr>
        <w:t>The PMTS Class B licences</w:t>
      </w:r>
      <w:r>
        <w:rPr>
          <w:noProof w:val="0"/>
        </w:rPr>
        <w:t xml:space="preserve"> in the 1800 MHz band</w:t>
      </w:r>
      <w:r w:rsidRPr="00A02611">
        <w:rPr>
          <w:noProof w:val="0"/>
        </w:rPr>
        <w:t xml:space="preserve"> </w:t>
      </w:r>
      <w:r>
        <w:rPr>
          <w:noProof w:val="0"/>
        </w:rPr>
        <w:t xml:space="preserve">are </w:t>
      </w:r>
      <w:r w:rsidR="00CA4C27">
        <w:rPr>
          <w:noProof w:val="0"/>
        </w:rPr>
        <w:t>issued</w:t>
      </w:r>
      <w:r w:rsidRPr="00A02611">
        <w:rPr>
          <w:noProof w:val="0"/>
        </w:rPr>
        <w:t xml:space="preserve"> in accordance with the frequency assignment criteria in RALI </w:t>
      </w:r>
      <w:r>
        <w:rPr>
          <w:noProof w:val="0"/>
        </w:rPr>
        <w:t>MS 34</w:t>
      </w:r>
      <w:r w:rsidRPr="00A02611">
        <w:rPr>
          <w:noProof w:val="0"/>
        </w:rPr>
        <w:t xml:space="preserve">.  This </w:t>
      </w:r>
      <w:r>
        <w:rPr>
          <w:noProof w:val="0"/>
        </w:rPr>
        <w:t xml:space="preserve">RALI </w:t>
      </w:r>
      <w:r w:rsidRPr="00A02611">
        <w:rPr>
          <w:noProof w:val="0"/>
        </w:rPr>
        <w:t>provides details about channel plans and guidance on interference criteria an</w:t>
      </w:r>
      <w:r>
        <w:rPr>
          <w:noProof w:val="0"/>
        </w:rPr>
        <w:t>d frequency coordination procedures</w:t>
      </w:r>
      <w:r w:rsidRPr="00A02611">
        <w:rPr>
          <w:noProof w:val="0"/>
        </w:rPr>
        <w:t xml:space="preserve">.  </w:t>
      </w:r>
    </w:p>
    <w:p w:rsidR="001C30DC" w:rsidRDefault="00C47348" w:rsidP="001E7E77">
      <w:pPr>
        <w:pStyle w:val="R2"/>
        <w:ind w:hanging="397"/>
        <w:rPr>
          <w:noProof w:val="0"/>
        </w:rPr>
      </w:pPr>
      <w:r w:rsidRPr="0018435D">
        <w:rPr>
          <w:b/>
          <w:noProof w:val="0"/>
        </w:rPr>
        <w:tab/>
      </w:r>
      <w:r w:rsidR="00310979" w:rsidRPr="00310979">
        <w:rPr>
          <w:noProof w:val="0"/>
        </w:rPr>
        <w:t>(</w:t>
      </w:r>
      <w:r w:rsidR="008F2F4B">
        <w:rPr>
          <w:noProof w:val="0"/>
        </w:rPr>
        <w:t>4</w:t>
      </w:r>
      <w:r w:rsidR="00310979" w:rsidRPr="00310979">
        <w:rPr>
          <w:noProof w:val="0"/>
        </w:rPr>
        <w:t>)</w:t>
      </w:r>
      <w:r w:rsidR="00310979" w:rsidRPr="00310979">
        <w:rPr>
          <w:noProof w:val="0"/>
        </w:rPr>
        <w:tab/>
      </w:r>
      <w:r w:rsidRPr="0018435D">
        <w:rPr>
          <w:noProof w:val="0"/>
        </w:rPr>
        <w:t xml:space="preserve">RALI </w:t>
      </w:r>
      <w:r>
        <w:rPr>
          <w:noProof w:val="0"/>
        </w:rPr>
        <w:t>MS 34</w:t>
      </w:r>
      <w:r w:rsidRPr="00A02611">
        <w:rPr>
          <w:noProof w:val="0"/>
        </w:rPr>
        <w:t xml:space="preserve"> is subject to continuing review in consultation with industry, to incorporate improved assignment techniques and cha</w:t>
      </w:r>
      <w:r>
        <w:rPr>
          <w:noProof w:val="0"/>
        </w:rPr>
        <w:t xml:space="preserve">nging technology requirements. </w:t>
      </w:r>
      <w:r w:rsidRPr="00A02611">
        <w:rPr>
          <w:noProof w:val="0"/>
        </w:rPr>
        <w:t>Particular account is taken of changes in ITU</w:t>
      </w:r>
      <w:r w:rsidR="00226139">
        <w:rPr>
          <w:noProof w:val="0"/>
        </w:rPr>
        <w:t>-R</w:t>
      </w:r>
      <w:r w:rsidRPr="00A02611">
        <w:rPr>
          <w:noProof w:val="0"/>
        </w:rPr>
        <w:t xml:space="preserve"> recommendations and standards made by other bodies.  As revisions seek to improve spectrum access opportunities, without undue detriment to current licensees, users of RALI </w:t>
      </w:r>
      <w:r w:rsidR="00E60446">
        <w:rPr>
          <w:noProof w:val="0"/>
        </w:rPr>
        <w:t xml:space="preserve">MS 34 </w:t>
      </w:r>
      <w:r w:rsidRPr="00A02611">
        <w:rPr>
          <w:noProof w:val="0"/>
        </w:rPr>
        <w:t>are urged to consult the current version when planning systems, to increase spectrum productivity.</w:t>
      </w:r>
      <w:r w:rsidR="00E60446">
        <w:rPr>
          <w:noProof w:val="0"/>
        </w:rPr>
        <w:t xml:space="preserve"> </w:t>
      </w:r>
    </w:p>
    <w:p w:rsidR="00DA2B0C" w:rsidRDefault="00C47348" w:rsidP="001E7E77">
      <w:pPr>
        <w:pStyle w:val="R2"/>
        <w:ind w:hanging="397"/>
      </w:pPr>
      <w:r>
        <w:rPr>
          <w:noProof w:val="0"/>
        </w:rPr>
        <w:t>(</w:t>
      </w:r>
      <w:r w:rsidR="008F2F4B">
        <w:rPr>
          <w:noProof w:val="0"/>
        </w:rPr>
        <w:t>5</w:t>
      </w:r>
      <w:r>
        <w:rPr>
          <w:noProof w:val="0"/>
        </w:rPr>
        <w:t>)</w:t>
      </w:r>
      <w:r>
        <w:rPr>
          <w:noProof w:val="0"/>
        </w:rPr>
        <w:tab/>
      </w:r>
      <w:r w:rsidR="00575E13">
        <w:rPr>
          <w:noProof w:val="0"/>
        </w:rPr>
        <w:t>F</w:t>
      </w:r>
      <w:r w:rsidR="00BB6ABD">
        <w:t xml:space="preserve">or </w:t>
      </w:r>
      <w:r w:rsidR="00BE3251">
        <w:t xml:space="preserve">the purposes of these </w:t>
      </w:r>
      <w:r w:rsidR="003F2594">
        <w:t>g</w:t>
      </w:r>
      <w:r w:rsidR="00BE3251">
        <w:t xml:space="preserve">uidelines on </w:t>
      </w:r>
      <w:r w:rsidR="00BB6ABD">
        <w:t>managing interf</w:t>
      </w:r>
      <w:r w:rsidR="00611D1C">
        <w:t xml:space="preserve">erence caused by </w:t>
      </w:r>
      <w:r w:rsidR="00E60446">
        <w:t xml:space="preserve">radiocommunications </w:t>
      </w:r>
      <w:r w:rsidR="00611D1C">
        <w:t>transmitters operat</w:t>
      </w:r>
      <w:r>
        <w:t xml:space="preserve">ing under spectrum licences, </w:t>
      </w:r>
      <w:r w:rsidR="00E60446">
        <w:t xml:space="preserve">radiocommunications </w:t>
      </w:r>
      <w:r w:rsidR="00611D1C">
        <w:t>receivers</w:t>
      </w:r>
      <w:r w:rsidR="00AF59DD">
        <w:t xml:space="preserve"> </w:t>
      </w:r>
      <w:r w:rsidR="007D0DAF">
        <w:t>operating under</w:t>
      </w:r>
      <w:r w:rsidR="00AF59DD">
        <w:t xml:space="preserve"> a PMTS Class B licence</w:t>
      </w:r>
      <w:r w:rsidR="00611D1C">
        <w:t xml:space="preserve"> in the 1800 MHz </w:t>
      </w:r>
      <w:r w:rsidR="00CA4C27">
        <w:t xml:space="preserve">band </w:t>
      </w:r>
      <w:r w:rsidR="00611D1C">
        <w:t xml:space="preserve">are </w:t>
      </w:r>
      <w:r w:rsidR="00BE3251">
        <w:t xml:space="preserve">taken to be </w:t>
      </w:r>
      <w:r w:rsidR="00611D1C">
        <w:t>divided into two types:</w:t>
      </w:r>
    </w:p>
    <w:p w:rsidR="001C30DC" w:rsidRDefault="00310979" w:rsidP="001E7E77">
      <w:pPr>
        <w:spacing w:before="120"/>
        <w:ind w:left="1418" w:hanging="425"/>
        <w:jc w:val="both"/>
      </w:pPr>
      <w:r w:rsidRPr="00310979">
        <w:rPr>
          <w:lang w:eastAsia="en-US"/>
        </w:rPr>
        <w:t>(a)</w:t>
      </w:r>
      <w:r w:rsidRPr="00310979">
        <w:rPr>
          <w:lang w:eastAsia="en-US"/>
        </w:rPr>
        <w:tab/>
        <w:t xml:space="preserve">land station </w:t>
      </w:r>
      <w:r w:rsidR="0015645E">
        <w:rPr>
          <w:lang w:eastAsia="en-US"/>
        </w:rPr>
        <w:t>radiocommunications</w:t>
      </w:r>
      <w:r w:rsidR="0015645E" w:rsidRPr="00C27738">
        <w:rPr>
          <w:lang w:eastAsia="en-US"/>
        </w:rPr>
        <w:t xml:space="preserve"> </w:t>
      </w:r>
      <w:r w:rsidRPr="00310979">
        <w:rPr>
          <w:lang w:eastAsia="en-US"/>
        </w:rPr>
        <w:t xml:space="preserve">receivers – </w:t>
      </w:r>
      <w:r w:rsidR="00611D1C" w:rsidRPr="00B067CE">
        <w:rPr>
          <w:lang w:eastAsia="en-US"/>
        </w:rPr>
        <w:t>land station</w:t>
      </w:r>
      <w:r w:rsidR="00CA4C27">
        <w:rPr>
          <w:lang w:eastAsia="en-US"/>
        </w:rPr>
        <w:t xml:space="preserve"> </w:t>
      </w:r>
      <w:r w:rsidR="00AF59DD">
        <w:rPr>
          <w:lang w:eastAsia="en-US"/>
        </w:rPr>
        <w:t xml:space="preserve">radiocommunications </w:t>
      </w:r>
      <w:r w:rsidR="00CA4C27">
        <w:rPr>
          <w:lang w:eastAsia="en-US"/>
        </w:rPr>
        <w:t>receivers operate in the 1710</w:t>
      </w:r>
      <w:r w:rsidR="00611D1C">
        <w:rPr>
          <w:lang w:eastAsia="en-US"/>
        </w:rPr>
        <w:t>-1785 MHz band outside those</w:t>
      </w:r>
      <w:r w:rsidR="00CA4C27">
        <w:rPr>
          <w:lang w:eastAsia="en-US"/>
        </w:rPr>
        <w:t xml:space="preserve"> </w:t>
      </w:r>
      <w:r w:rsidR="00611D1C">
        <w:rPr>
          <w:lang w:eastAsia="en-US"/>
        </w:rPr>
        <w:t xml:space="preserve">areas </w:t>
      </w:r>
      <w:r w:rsidR="00CA4C27">
        <w:rPr>
          <w:lang w:eastAsia="en-US"/>
        </w:rPr>
        <w:t>subject to spectrum licensing in the</w:t>
      </w:r>
      <w:r w:rsidR="00611D1C">
        <w:rPr>
          <w:lang w:eastAsia="en-US"/>
        </w:rPr>
        <w:t xml:space="preserve"> 1800 MHz</w:t>
      </w:r>
      <w:r w:rsidR="00CA4C27">
        <w:rPr>
          <w:lang w:eastAsia="en-US"/>
        </w:rPr>
        <w:t xml:space="preserve"> band</w:t>
      </w:r>
      <w:r w:rsidR="00A4651C">
        <w:rPr>
          <w:lang w:eastAsia="en-US"/>
        </w:rPr>
        <w:t>; and</w:t>
      </w:r>
    </w:p>
    <w:p w:rsidR="001C30DC" w:rsidRDefault="00310979" w:rsidP="001E7E77">
      <w:pPr>
        <w:spacing w:before="120"/>
        <w:ind w:left="1418" w:hanging="425"/>
        <w:jc w:val="both"/>
      </w:pPr>
      <w:r w:rsidRPr="00310979">
        <w:rPr>
          <w:lang w:eastAsia="en-US"/>
        </w:rPr>
        <w:t>(b)</w:t>
      </w:r>
      <w:r w:rsidRPr="00310979">
        <w:rPr>
          <w:lang w:eastAsia="en-US"/>
        </w:rPr>
        <w:tab/>
        <w:t xml:space="preserve">mobile station </w:t>
      </w:r>
      <w:r w:rsidR="0015645E">
        <w:rPr>
          <w:lang w:eastAsia="en-US"/>
        </w:rPr>
        <w:t>radiocommunications</w:t>
      </w:r>
      <w:r w:rsidR="0015645E" w:rsidRPr="00C27738">
        <w:rPr>
          <w:lang w:eastAsia="en-US"/>
        </w:rPr>
        <w:t xml:space="preserve"> </w:t>
      </w:r>
      <w:r w:rsidRPr="00310979">
        <w:rPr>
          <w:lang w:eastAsia="en-US"/>
        </w:rPr>
        <w:t>receivers</w:t>
      </w:r>
      <w:r w:rsidR="00611D1C" w:rsidRPr="00B067CE">
        <w:rPr>
          <w:lang w:eastAsia="en-US"/>
        </w:rPr>
        <w:t xml:space="preserve"> – mobile</w:t>
      </w:r>
      <w:r w:rsidR="00611D1C">
        <w:rPr>
          <w:lang w:eastAsia="en-US"/>
        </w:rPr>
        <w:t xml:space="preserve"> station</w:t>
      </w:r>
      <w:r w:rsidR="00AF59DD">
        <w:rPr>
          <w:lang w:eastAsia="en-US"/>
        </w:rPr>
        <w:t xml:space="preserve"> radiocommunications</w:t>
      </w:r>
      <w:r w:rsidR="00611D1C">
        <w:rPr>
          <w:lang w:eastAsia="en-US"/>
        </w:rPr>
        <w:t xml:space="preserve"> receivers operate in the 180</w:t>
      </w:r>
      <w:r w:rsidR="00CA4C27">
        <w:rPr>
          <w:lang w:eastAsia="en-US"/>
        </w:rPr>
        <w:t>5</w:t>
      </w:r>
      <w:r w:rsidR="00611D1C">
        <w:rPr>
          <w:lang w:eastAsia="en-US"/>
        </w:rPr>
        <w:t xml:space="preserve">-1880 MHz band outside </w:t>
      </w:r>
      <w:r w:rsidR="003C726D">
        <w:rPr>
          <w:lang w:eastAsia="en-US"/>
        </w:rPr>
        <w:t>those</w:t>
      </w:r>
      <w:r w:rsidR="00CA4C27">
        <w:rPr>
          <w:lang w:eastAsia="en-US"/>
        </w:rPr>
        <w:t xml:space="preserve"> </w:t>
      </w:r>
      <w:r w:rsidR="00611D1C">
        <w:rPr>
          <w:lang w:eastAsia="en-US"/>
        </w:rPr>
        <w:t>areas</w:t>
      </w:r>
      <w:r w:rsidR="00CA4C27">
        <w:rPr>
          <w:lang w:eastAsia="en-US"/>
        </w:rPr>
        <w:t xml:space="preserve"> subject to spectrum licensing in the</w:t>
      </w:r>
      <w:r w:rsidR="00611D1C">
        <w:rPr>
          <w:lang w:eastAsia="en-US"/>
        </w:rPr>
        <w:t xml:space="preserve"> 1800 MHz </w:t>
      </w:r>
      <w:r w:rsidR="00CA4C27">
        <w:rPr>
          <w:lang w:eastAsia="en-US"/>
        </w:rPr>
        <w:t>band</w:t>
      </w:r>
      <w:r w:rsidR="00611D1C">
        <w:rPr>
          <w:lang w:eastAsia="en-US"/>
        </w:rPr>
        <w:t>.</w:t>
      </w:r>
    </w:p>
    <w:p w:rsidR="00575E13" w:rsidRDefault="003C726D" w:rsidP="001E7E77">
      <w:pPr>
        <w:pStyle w:val="HR"/>
        <w:jc w:val="both"/>
      </w:pPr>
      <w:bookmarkStart w:id="21" w:name="_Toc296418449"/>
      <w:r>
        <w:rPr>
          <w:rStyle w:val="CharSectno"/>
        </w:rPr>
        <w:t>6</w:t>
      </w:r>
      <w:r w:rsidR="00575E13" w:rsidRPr="002B3694">
        <w:rPr>
          <w:rStyle w:val="CharSectno"/>
        </w:rPr>
        <w:t>.</w:t>
      </w:r>
      <w:r w:rsidR="00575E13">
        <w:rPr>
          <w:rStyle w:val="CharSectno"/>
        </w:rPr>
        <w:t>2</w:t>
      </w:r>
      <w:r w:rsidR="00575E13">
        <w:rPr>
          <w:rStyle w:val="CharSectno"/>
        </w:rPr>
        <w:tab/>
      </w:r>
      <w:r w:rsidR="00575E13">
        <w:t>Protection Requirements</w:t>
      </w:r>
      <w:bookmarkEnd w:id="21"/>
    </w:p>
    <w:p w:rsidR="00311801" w:rsidRDefault="00C47348" w:rsidP="001E7E77">
      <w:pPr>
        <w:pStyle w:val="R1"/>
        <w:ind w:hanging="397"/>
        <w:rPr>
          <w:noProof w:val="0"/>
        </w:rPr>
      </w:pPr>
      <w:r>
        <w:tab/>
        <w:t>(1)</w:t>
      </w:r>
      <w:r>
        <w:tab/>
      </w:r>
      <w:r w:rsidR="00AF59DD">
        <w:rPr>
          <w:noProof w:val="0"/>
        </w:rPr>
        <w:t xml:space="preserve">The protection requirements for </w:t>
      </w:r>
      <w:r w:rsidR="00AF59DD">
        <w:t>radiocommunications</w:t>
      </w:r>
      <w:r w:rsidR="00AF59DD">
        <w:rPr>
          <w:noProof w:val="0"/>
        </w:rPr>
        <w:t xml:space="preserve"> receivers </w:t>
      </w:r>
      <w:r w:rsidR="007D0DAF">
        <w:t>operating under</w:t>
      </w:r>
      <w:r w:rsidR="00AF59DD">
        <w:t xml:space="preserve"> a PMTS Class B licence </w:t>
      </w:r>
      <w:r w:rsidR="00AF59DD">
        <w:rPr>
          <w:noProof w:val="0"/>
        </w:rPr>
        <w:t xml:space="preserve">are specified in RALI MS 34.  In planning for the operation of radiocommunications transmitters under a spectrum licence, </w:t>
      </w:r>
      <w:r w:rsidR="00AF59DD">
        <w:t>radiocommunications</w:t>
      </w:r>
      <w:r w:rsidR="00AF59DD">
        <w:rPr>
          <w:noProof w:val="0"/>
        </w:rPr>
        <w:t xml:space="preserve"> receivers </w:t>
      </w:r>
      <w:r w:rsidR="007D0DAF">
        <w:t>operating under</w:t>
      </w:r>
      <w:r w:rsidR="00AF59DD">
        <w:t xml:space="preserve"> a PMTS Class B licence</w:t>
      </w:r>
      <w:r w:rsidR="00AF59DD">
        <w:rPr>
          <w:noProof w:val="0"/>
        </w:rPr>
        <w:t xml:space="preserve"> are to be provided with the protection from interference</w:t>
      </w:r>
      <w:r w:rsidR="000B40E9">
        <w:rPr>
          <w:noProof w:val="0"/>
        </w:rPr>
        <w:t xml:space="preserve"> outlined in </w:t>
      </w:r>
      <w:r w:rsidR="00311801">
        <w:rPr>
          <w:noProof w:val="0"/>
        </w:rPr>
        <w:t>subsections (2) and (3).</w:t>
      </w:r>
    </w:p>
    <w:p w:rsidR="001C30DC" w:rsidRPr="00BC5B1A" w:rsidRDefault="00BC5B1A" w:rsidP="001E7E77">
      <w:pPr>
        <w:pStyle w:val="R1"/>
        <w:ind w:hanging="397"/>
        <w:rPr>
          <w:i/>
          <w:noProof w:val="0"/>
        </w:rPr>
      </w:pPr>
      <w:r>
        <w:rPr>
          <w:i/>
          <w:noProof w:val="0"/>
        </w:rPr>
        <w:tab/>
      </w:r>
      <w:r>
        <w:rPr>
          <w:i/>
          <w:noProof w:val="0"/>
        </w:rPr>
        <w:tab/>
      </w:r>
      <w:r w:rsidR="00631E68" w:rsidRPr="00631E68">
        <w:rPr>
          <w:i/>
          <w:noProof w:val="0"/>
        </w:rPr>
        <w:t>Land station radiocommunications receivers</w:t>
      </w:r>
    </w:p>
    <w:p w:rsidR="00631E68" w:rsidRDefault="00311801" w:rsidP="001E7E77">
      <w:pPr>
        <w:pStyle w:val="R1"/>
        <w:ind w:hanging="397"/>
      </w:pPr>
      <w:r>
        <w:t>(2)</w:t>
      </w:r>
      <w:r>
        <w:tab/>
        <w:t>L</w:t>
      </w:r>
      <w:r w:rsidR="00310979" w:rsidRPr="00310979">
        <w:t xml:space="preserve">and station </w:t>
      </w:r>
      <w:r w:rsidR="00BC5FEB">
        <w:t xml:space="preserve">radiocommunications </w:t>
      </w:r>
      <w:r w:rsidR="00310979" w:rsidRPr="00310979">
        <w:t>receivers:</w:t>
      </w:r>
    </w:p>
    <w:p w:rsidR="00C32E84" w:rsidRDefault="00C47348" w:rsidP="001E7E77">
      <w:pPr>
        <w:spacing w:before="120"/>
        <w:ind w:left="1440" w:hanging="447"/>
        <w:jc w:val="both"/>
        <w:rPr>
          <w:noProof w:val="0"/>
        </w:rPr>
      </w:pPr>
      <w:r>
        <w:rPr>
          <w:noProof w:val="0"/>
        </w:rPr>
        <w:t>(</w:t>
      </w:r>
      <w:r w:rsidR="00311801">
        <w:rPr>
          <w:noProof w:val="0"/>
        </w:rPr>
        <w:t>a</w:t>
      </w:r>
      <w:r>
        <w:rPr>
          <w:noProof w:val="0"/>
        </w:rPr>
        <w:t>)</w:t>
      </w:r>
      <w:r>
        <w:rPr>
          <w:noProof w:val="0"/>
        </w:rPr>
        <w:tab/>
      </w:r>
      <w:r w:rsidR="00575E13">
        <w:rPr>
          <w:noProof w:val="0"/>
        </w:rPr>
        <w:t>are to be provided with out-of-band protection from in</w:t>
      </w:r>
      <w:r>
        <w:rPr>
          <w:noProof w:val="0"/>
        </w:rPr>
        <w:t xml:space="preserve">terference according to RALI MS </w:t>
      </w:r>
      <w:r w:rsidR="00575E13">
        <w:rPr>
          <w:noProof w:val="0"/>
        </w:rPr>
        <w:t xml:space="preserve">34, </w:t>
      </w:r>
      <w:r w:rsidR="000511B8">
        <w:rPr>
          <w:noProof w:val="0"/>
        </w:rPr>
        <w:t xml:space="preserve">from spectrum licensed </w:t>
      </w:r>
      <w:r w:rsidR="00BC5FEB">
        <w:rPr>
          <w:noProof w:val="0"/>
        </w:rPr>
        <w:t xml:space="preserve">radiocommunications </w:t>
      </w:r>
      <w:r w:rsidR="000511B8">
        <w:rPr>
          <w:noProof w:val="0"/>
        </w:rPr>
        <w:t>transmitters:</w:t>
      </w:r>
    </w:p>
    <w:p w:rsidR="00DA2B0C" w:rsidRDefault="00575E13" w:rsidP="001E7E77">
      <w:pPr>
        <w:numPr>
          <w:ilvl w:val="0"/>
          <w:numId w:val="45"/>
        </w:numPr>
        <w:tabs>
          <w:tab w:val="left" w:pos="993"/>
          <w:tab w:val="left" w:pos="1418"/>
        </w:tabs>
        <w:spacing w:before="120"/>
        <w:ind w:left="2127" w:hanging="709"/>
        <w:jc w:val="both"/>
        <w:rPr>
          <w:noProof w:val="0"/>
        </w:rPr>
      </w:pPr>
      <w:r>
        <w:rPr>
          <w:noProof w:val="0"/>
        </w:rPr>
        <w:t xml:space="preserve">operating in the </w:t>
      </w:r>
      <w:r w:rsidR="000F6E71">
        <w:rPr>
          <w:noProof w:val="0"/>
        </w:rPr>
        <w:t>1800 MHz L</w:t>
      </w:r>
      <w:r>
        <w:rPr>
          <w:noProof w:val="0"/>
        </w:rPr>
        <w:t xml:space="preserve">ower band whose effective antenna height for </w:t>
      </w:r>
      <w:r w:rsidRPr="00FB61A7">
        <w:rPr>
          <w:noProof w:val="0"/>
        </w:rPr>
        <w:t xml:space="preserve">any </w:t>
      </w:r>
      <w:r w:rsidR="00CC7593" w:rsidRPr="00CC7593">
        <w:t>increment 1</w:t>
      </w:r>
      <w:r w:rsidRPr="00FB61A7">
        <w:t xml:space="preserve">, </w:t>
      </w:r>
      <w:r w:rsidR="00CC7593" w:rsidRPr="00CC7593">
        <w:rPr>
          <w:i/>
        </w:rPr>
        <w:t>he</w:t>
      </w:r>
      <w:r w:rsidR="00CC7593" w:rsidRPr="00CC7593">
        <w:rPr>
          <w:i/>
          <w:vertAlign w:val="subscript"/>
        </w:rPr>
        <w:t>1</w:t>
      </w:r>
      <w:r w:rsidR="00CC7593" w:rsidRPr="00CC7593">
        <w:rPr>
          <w:i/>
        </w:rPr>
        <w:t>(</w:t>
      </w:r>
      <w:r w:rsidRPr="00FB61A7">
        <w:rPr>
          <w:i/>
        </w:rPr>
        <w:sym w:font="Symbol" w:char="F066"/>
      </w:r>
      <w:r w:rsidRPr="00FB61A7">
        <w:rPr>
          <w:i/>
          <w:vertAlign w:val="subscript"/>
        </w:rPr>
        <w:t>n</w:t>
      </w:r>
      <w:r w:rsidR="00CC7593" w:rsidRPr="00CC7593">
        <w:rPr>
          <w:i/>
        </w:rPr>
        <w:t>)</w:t>
      </w:r>
      <w:r w:rsidR="00CC7593" w:rsidRPr="00CC7593">
        <w:rPr>
          <w:noProof w:val="0"/>
        </w:rPr>
        <w:t>, is greater than 10 metres;</w:t>
      </w:r>
    </w:p>
    <w:p w:rsidR="00DA2B0C" w:rsidRDefault="00CC7593" w:rsidP="001E7E77">
      <w:pPr>
        <w:numPr>
          <w:ilvl w:val="0"/>
          <w:numId w:val="45"/>
        </w:numPr>
        <w:tabs>
          <w:tab w:val="left" w:pos="993"/>
          <w:tab w:val="left" w:pos="1418"/>
        </w:tabs>
        <w:spacing w:before="120"/>
        <w:ind w:left="2127" w:hanging="709"/>
        <w:jc w:val="both"/>
        <w:rPr>
          <w:noProof w:val="0"/>
        </w:rPr>
      </w:pPr>
      <w:r w:rsidRPr="00CC7593">
        <w:t>that were registered in the Register after the date of issue of the apparatus licence under which the receiver operates</w:t>
      </w:r>
      <w:r w:rsidRPr="00CC7593">
        <w:rPr>
          <w:noProof w:val="0"/>
        </w:rPr>
        <w:t xml:space="preserve">; and </w:t>
      </w:r>
    </w:p>
    <w:p w:rsidR="00DA2B0C" w:rsidRDefault="00CC7593" w:rsidP="001E7E77">
      <w:pPr>
        <w:numPr>
          <w:ilvl w:val="0"/>
          <w:numId w:val="45"/>
        </w:numPr>
        <w:tabs>
          <w:tab w:val="left" w:pos="993"/>
          <w:tab w:val="left" w:pos="1418"/>
        </w:tabs>
        <w:spacing w:before="120"/>
        <w:ind w:left="2127" w:hanging="709"/>
        <w:jc w:val="both"/>
        <w:rPr>
          <w:noProof w:val="0"/>
        </w:rPr>
      </w:pPr>
      <w:r w:rsidRPr="00CC7593">
        <w:rPr>
          <w:noProof w:val="0"/>
        </w:rPr>
        <w:t xml:space="preserve">are operated in accordance with all conditions of the licence and the section 145 Determination; </w:t>
      </w:r>
    </w:p>
    <w:p w:rsidR="001C30DC" w:rsidRPr="00FB61A7" w:rsidRDefault="00CC7593" w:rsidP="001E7E77">
      <w:pPr>
        <w:spacing w:before="120"/>
        <w:ind w:left="1560" w:hanging="426"/>
        <w:jc w:val="both"/>
        <w:rPr>
          <w:noProof w:val="0"/>
        </w:rPr>
      </w:pPr>
      <w:r w:rsidRPr="00CC7593">
        <w:rPr>
          <w:noProof w:val="0"/>
        </w:rPr>
        <w:t>(</w:t>
      </w:r>
      <w:r w:rsidR="00311801">
        <w:rPr>
          <w:noProof w:val="0"/>
        </w:rPr>
        <w:t>b</w:t>
      </w:r>
      <w:r w:rsidRPr="00CC7593">
        <w:rPr>
          <w:noProof w:val="0"/>
        </w:rPr>
        <w:t>)</w:t>
      </w:r>
      <w:r w:rsidRPr="00CC7593">
        <w:rPr>
          <w:noProof w:val="0"/>
        </w:rPr>
        <w:tab/>
        <w:t>are required to accept levels of out-of-band interference from radiocommunications transmitters operating in the 1800 MHz Lower band whose effective antenna height for each increment 1</w:t>
      </w:r>
      <w:r w:rsidR="00575E13" w:rsidRPr="00FB61A7">
        <w:t xml:space="preserve">, </w:t>
      </w:r>
      <w:r w:rsidRPr="00CC7593">
        <w:rPr>
          <w:i/>
        </w:rPr>
        <w:t>he</w:t>
      </w:r>
      <w:r w:rsidRPr="00CC7593">
        <w:rPr>
          <w:i/>
          <w:vertAlign w:val="subscript"/>
        </w:rPr>
        <w:t>1</w:t>
      </w:r>
      <w:r w:rsidRPr="00CC7593">
        <w:rPr>
          <w:i/>
        </w:rPr>
        <w:t>(</w:t>
      </w:r>
      <w:r w:rsidR="00575E13" w:rsidRPr="00FB61A7">
        <w:rPr>
          <w:i/>
        </w:rPr>
        <w:sym w:font="Symbol" w:char="F066"/>
      </w:r>
      <w:r w:rsidR="00575E13" w:rsidRPr="00FB61A7">
        <w:rPr>
          <w:i/>
          <w:vertAlign w:val="subscript"/>
        </w:rPr>
        <w:t>n</w:t>
      </w:r>
      <w:r w:rsidRPr="00CC7593">
        <w:rPr>
          <w:i/>
        </w:rPr>
        <w:t>)</w:t>
      </w:r>
      <w:r w:rsidRPr="00CC7593">
        <w:rPr>
          <w:noProof w:val="0"/>
        </w:rPr>
        <w:t>, is less than or equal to 10 metres and are operated in accordance with all conditions of the spectrum licence and the section 145 Determination; and</w:t>
      </w:r>
    </w:p>
    <w:p w:rsidR="001C30DC" w:rsidRDefault="00CC7593" w:rsidP="001E7E77">
      <w:pPr>
        <w:spacing w:before="120"/>
        <w:ind w:left="1560" w:hanging="426"/>
        <w:jc w:val="both"/>
        <w:rPr>
          <w:noProof w:val="0"/>
        </w:rPr>
      </w:pPr>
      <w:r w:rsidRPr="00CC7593">
        <w:rPr>
          <w:noProof w:val="0"/>
        </w:rPr>
        <w:t>(</w:t>
      </w:r>
      <w:r w:rsidR="00311801">
        <w:rPr>
          <w:noProof w:val="0"/>
        </w:rPr>
        <w:t>c</w:t>
      </w:r>
      <w:r w:rsidRPr="00CC7593">
        <w:rPr>
          <w:noProof w:val="0"/>
        </w:rPr>
        <w:t>)</w:t>
      </w:r>
      <w:r w:rsidRPr="00CC7593">
        <w:rPr>
          <w:noProof w:val="0"/>
        </w:rPr>
        <w:tab/>
        <w:t>are required to accept levels of in-band emissions from a</w:t>
      </w:r>
      <w:r w:rsidR="00575E13">
        <w:rPr>
          <w:noProof w:val="0"/>
        </w:rPr>
        <w:t xml:space="preserve"> </w:t>
      </w:r>
      <w:r w:rsidR="00A40343">
        <w:rPr>
          <w:noProof w:val="0"/>
        </w:rPr>
        <w:t xml:space="preserve">radiocommunications </w:t>
      </w:r>
      <w:r w:rsidR="00575E13">
        <w:rPr>
          <w:noProof w:val="0"/>
        </w:rPr>
        <w:t>device operated under a spectrum licence, if the device is operated in accordance with</w:t>
      </w:r>
      <w:r w:rsidR="00AF59DD">
        <w:rPr>
          <w:noProof w:val="0"/>
        </w:rPr>
        <w:t xml:space="preserve"> all</w:t>
      </w:r>
      <w:r w:rsidR="00575E13">
        <w:rPr>
          <w:noProof w:val="0"/>
        </w:rPr>
        <w:t xml:space="preserve"> conditions</w:t>
      </w:r>
      <w:r w:rsidR="00A132B2">
        <w:rPr>
          <w:noProof w:val="0"/>
        </w:rPr>
        <w:t xml:space="preserve"> of the licence and the s</w:t>
      </w:r>
      <w:r w:rsidR="00A40343">
        <w:rPr>
          <w:noProof w:val="0"/>
        </w:rPr>
        <w:t xml:space="preserve">ection </w:t>
      </w:r>
      <w:r w:rsidR="00575E13">
        <w:rPr>
          <w:noProof w:val="0"/>
        </w:rPr>
        <w:t xml:space="preserve">145 </w:t>
      </w:r>
      <w:r w:rsidR="00A40343">
        <w:rPr>
          <w:noProof w:val="0"/>
        </w:rPr>
        <w:t>D</w:t>
      </w:r>
      <w:r w:rsidR="00575E13">
        <w:rPr>
          <w:noProof w:val="0"/>
        </w:rPr>
        <w:t>etermination.</w:t>
      </w:r>
    </w:p>
    <w:p w:rsidR="00DA2B0C" w:rsidRDefault="00C5572E" w:rsidP="001E7E77">
      <w:pPr>
        <w:spacing w:before="120" w:after="120"/>
        <w:ind w:left="1560" w:hanging="426"/>
        <w:jc w:val="both"/>
        <w:rPr>
          <w:noProof w:val="0"/>
          <w:sz w:val="20"/>
          <w:szCs w:val="20"/>
        </w:rPr>
      </w:pPr>
      <w:r w:rsidRPr="00C5572E">
        <w:rPr>
          <w:i/>
          <w:noProof w:val="0"/>
          <w:sz w:val="20"/>
          <w:szCs w:val="20"/>
        </w:rPr>
        <w:t>Note</w:t>
      </w:r>
      <w:r w:rsidR="0091437C">
        <w:rPr>
          <w:i/>
          <w:noProof w:val="0"/>
          <w:sz w:val="20"/>
          <w:szCs w:val="20"/>
        </w:rPr>
        <w:tab/>
      </w:r>
      <w:r w:rsidR="00310979" w:rsidRPr="00310979">
        <w:rPr>
          <w:noProof w:val="0"/>
          <w:sz w:val="20"/>
          <w:szCs w:val="20"/>
        </w:rPr>
        <w:tab/>
        <w:t>Effective antenna height is defined in the s</w:t>
      </w:r>
      <w:r w:rsidR="00A40343">
        <w:rPr>
          <w:noProof w:val="0"/>
          <w:sz w:val="20"/>
          <w:szCs w:val="20"/>
        </w:rPr>
        <w:t xml:space="preserve">ection </w:t>
      </w:r>
      <w:r w:rsidR="00310979" w:rsidRPr="00310979">
        <w:rPr>
          <w:noProof w:val="0"/>
          <w:sz w:val="20"/>
          <w:szCs w:val="20"/>
        </w:rPr>
        <w:t xml:space="preserve">145 </w:t>
      </w:r>
      <w:r w:rsidR="00A40343">
        <w:rPr>
          <w:noProof w:val="0"/>
          <w:sz w:val="20"/>
          <w:szCs w:val="20"/>
        </w:rPr>
        <w:t>D</w:t>
      </w:r>
      <w:r w:rsidR="00310979" w:rsidRPr="00310979">
        <w:rPr>
          <w:noProof w:val="0"/>
          <w:sz w:val="20"/>
          <w:szCs w:val="20"/>
        </w:rPr>
        <w:t>etermination</w:t>
      </w:r>
      <w:r w:rsidR="0091437C">
        <w:rPr>
          <w:noProof w:val="0"/>
          <w:sz w:val="20"/>
          <w:szCs w:val="20"/>
        </w:rPr>
        <w:t>.</w:t>
      </w:r>
    </w:p>
    <w:p w:rsidR="00C5572E" w:rsidRDefault="00631E68" w:rsidP="001E7E77">
      <w:pPr>
        <w:spacing w:before="120"/>
        <w:ind w:left="244" w:firstLine="720"/>
        <w:jc w:val="both"/>
        <w:rPr>
          <w:noProof w:val="0"/>
        </w:rPr>
      </w:pPr>
      <w:r w:rsidRPr="00631E68">
        <w:rPr>
          <w:i/>
          <w:noProof w:val="0"/>
        </w:rPr>
        <w:t>Mobile station radiocommunications receivers</w:t>
      </w:r>
    </w:p>
    <w:p w:rsidR="00C5572E" w:rsidRDefault="007453F5" w:rsidP="001E7E77">
      <w:pPr>
        <w:pStyle w:val="R1"/>
      </w:pPr>
      <w:r>
        <w:tab/>
      </w:r>
      <w:r w:rsidR="00BC5B1A">
        <w:t>(3)</w:t>
      </w:r>
      <w:r>
        <w:tab/>
      </w:r>
      <w:r w:rsidR="00575E13">
        <w:t xml:space="preserve">The ACMA </w:t>
      </w:r>
      <w:r w:rsidR="0091437C">
        <w:t xml:space="preserve">will </w:t>
      </w:r>
      <w:r w:rsidR="00575E13">
        <w:t>not regard interference from a spectrum licen</w:t>
      </w:r>
      <w:r w:rsidR="00A40343">
        <w:t>sed radiocommunications</w:t>
      </w:r>
      <w:r w:rsidR="00575E13">
        <w:t xml:space="preserve"> transmitter</w:t>
      </w:r>
      <w:r w:rsidR="00575E13" w:rsidRPr="00B43A66">
        <w:t xml:space="preserve"> </w:t>
      </w:r>
      <w:r w:rsidR="00575E13">
        <w:t>to a mobile station</w:t>
      </w:r>
      <w:r w:rsidR="00AF59DD">
        <w:t xml:space="preserve"> radiocommunications</w:t>
      </w:r>
      <w:r w:rsidR="00575E13">
        <w:t xml:space="preserve"> receiver</w:t>
      </w:r>
      <w:r w:rsidR="00575E13" w:rsidRPr="00B43A66">
        <w:t xml:space="preserve"> operating in the</w:t>
      </w:r>
      <w:r w:rsidR="00575E13">
        <w:t xml:space="preserve"> 1800 MHz</w:t>
      </w:r>
      <w:r w:rsidR="00575E13" w:rsidRPr="00B43A66">
        <w:t xml:space="preserve"> band </w:t>
      </w:r>
      <w:r w:rsidR="00575E13">
        <w:t xml:space="preserve">as unacceptable if the </w:t>
      </w:r>
      <w:r w:rsidR="00A40343">
        <w:t xml:space="preserve">transmitter </w:t>
      </w:r>
      <w:r w:rsidR="00575E13">
        <w:t xml:space="preserve">is operated in accordance with </w:t>
      </w:r>
      <w:r w:rsidR="00AF59DD">
        <w:t>all conditions</w:t>
      </w:r>
      <w:r w:rsidR="00575E13">
        <w:t xml:space="preserve"> of the licence and </w:t>
      </w:r>
      <w:r w:rsidR="00A132B2">
        <w:t>the s</w:t>
      </w:r>
      <w:r w:rsidR="00A40343">
        <w:t xml:space="preserve">ection </w:t>
      </w:r>
      <w:r w:rsidR="00575E13">
        <w:t xml:space="preserve">145 </w:t>
      </w:r>
      <w:r w:rsidR="00A40343">
        <w:t>D</w:t>
      </w:r>
      <w:r w:rsidR="00575E13">
        <w:t>etermination.</w:t>
      </w:r>
    </w:p>
    <w:p w:rsidR="001C30DC" w:rsidRDefault="006D41CD" w:rsidP="001E7E77">
      <w:pPr>
        <w:spacing w:before="120"/>
        <w:ind w:left="993" w:hanging="426"/>
        <w:jc w:val="both"/>
      </w:pPr>
      <w:r>
        <w:t>(</w:t>
      </w:r>
      <w:r w:rsidR="00311801">
        <w:t>4</w:t>
      </w:r>
      <w:r>
        <w:t>)</w:t>
      </w:r>
      <w:r>
        <w:tab/>
        <w:t xml:space="preserve">PMTS Class C licences will be afforded the same protection from </w:t>
      </w:r>
      <w:r w:rsidR="003C726D">
        <w:t xml:space="preserve">radiocommunications </w:t>
      </w:r>
      <w:r>
        <w:t>transmitters operating under a spectrum licence as they are afforded from other apparatus licensed ser</w:t>
      </w:r>
      <w:r w:rsidR="0091437C">
        <w:t>vices</w:t>
      </w:r>
      <w:r>
        <w:t>. As a result,</w:t>
      </w:r>
      <w:r w:rsidR="005D7D6B" w:rsidRPr="005D7D6B">
        <w:t xml:space="preserve"> </w:t>
      </w:r>
      <w:r w:rsidR="005D7D6B">
        <w:t>radiocommunications</w:t>
      </w:r>
      <w:r w:rsidR="005D7D6B" w:rsidDel="00C65103">
        <w:t xml:space="preserve"> </w:t>
      </w:r>
      <w:r w:rsidR="005D7D6B">
        <w:t xml:space="preserve">receivers associated with a PMTS Class C licence </w:t>
      </w:r>
      <w:r>
        <w:t xml:space="preserve">are required to accept levels of in-band and out-of-band </w:t>
      </w:r>
      <w:r w:rsidR="000511B8">
        <w:t>emissions f</w:t>
      </w:r>
      <w:r>
        <w:t>r</w:t>
      </w:r>
      <w:r w:rsidR="000511B8">
        <w:t>o</w:t>
      </w:r>
      <w:r>
        <w:t>m a</w:t>
      </w:r>
      <w:r w:rsidR="00A40343">
        <w:t xml:space="preserve"> transmitter</w:t>
      </w:r>
      <w:r>
        <w:t xml:space="preserve"> operated under a spectrum licence, if the </w:t>
      </w:r>
      <w:r w:rsidR="00A40343">
        <w:t xml:space="preserve">transmitter </w:t>
      </w:r>
      <w:r>
        <w:t xml:space="preserve">is operated in accordance with </w:t>
      </w:r>
      <w:r w:rsidR="005D7D6B">
        <w:t>all</w:t>
      </w:r>
      <w:r>
        <w:t xml:space="preserve"> conditions</w:t>
      </w:r>
      <w:r w:rsidR="00A132B2">
        <w:t xml:space="preserve"> of the licence and the s</w:t>
      </w:r>
      <w:r w:rsidR="00A40343">
        <w:t xml:space="preserve">ection </w:t>
      </w:r>
      <w:r>
        <w:t xml:space="preserve">145 </w:t>
      </w:r>
      <w:r w:rsidR="00A40343">
        <w:t>D</w:t>
      </w:r>
      <w:r>
        <w:t>etermination.</w:t>
      </w:r>
    </w:p>
    <w:p w:rsidR="00C32E84" w:rsidRDefault="00A40343" w:rsidP="001E7E77">
      <w:pPr>
        <w:pStyle w:val="HP"/>
        <w:pageBreakBefore/>
        <w:ind w:left="993" w:hanging="993"/>
        <w:jc w:val="both"/>
      </w:pPr>
      <w:bookmarkStart w:id="22" w:name="_Toc107291221"/>
      <w:r>
        <w:rPr>
          <w:rStyle w:val="CharPartNo"/>
        </w:rPr>
        <w:t>P</w:t>
      </w:r>
      <w:r w:rsidR="00093F5E" w:rsidRPr="002B3694">
        <w:rPr>
          <w:rStyle w:val="CharPartNo"/>
        </w:rPr>
        <w:t>art</w:t>
      </w:r>
      <w:r w:rsidR="00093F5E">
        <w:rPr>
          <w:rStyle w:val="CharPartNo"/>
        </w:rPr>
        <w:t xml:space="preserve"> 7</w:t>
      </w:r>
      <w:r w:rsidR="00093F5E">
        <w:tab/>
        <w:t>Use of Mobile Communications systems on-board Aircraft (MCA)</w:t>
      </w:r>
    </w:p>
    <w:p w:rsidR="00C40700" w:rsidRDefault="00C40700" w:rsidP="001E7E77">
      <w:pPr>
        <w:pStyle w:val="HR"/>
        <w:jc w:val="both"/>
      </w:pPr>
      <w:r>
        <w:rPr>
          <w:rStyle w:val="CharSectno"/>
        </w:rPr>
        <w:t>7</w:t>
      </w:r>
      <w:r w:rsidRPr="002B3694">
        <w:rPr>
          <w:rStyle w:val="CharSectno"/>
        </w:rPr>
        <w:t>.1</w:t>
      </w:r>
      <w:r>
        <w:tab/>
        <w:t>Background</w:t>
      </w:r>
    </w:p>
    <w:p w:rsidR="000D4C37" w:rsidRDefault="00F42373" w:rsidP="001E7E77">
      <w:pPr>
        <w:pStyle w:val="ListParagraph"/>
        <w:spacing w:before="120"/>
        <w:ind w:left="993" w:hanging="426"/>
        <w:jc w:val="both"/>
      </w:pPr>
      <w:r>
        <w:t>(1)</w:t>
      </w:r>
      <w:r>
        <w:tab/>
      </w:r>
      <w:r w:rsidR="00DE23E9">
        <w:t xml:space="preserve">Systems are available which enable the deployment of </w:t>
      </w:r>
      <w:r w:rsidR="0091437C">
        <w:t>m</w:t>
      </w:r>
      <w:r w:rsidR="0091437C" w:rsidRPr="00392986">
        <w:t xml:space="preserve">obile </w:t>
      </w:r>
      <w:r w:rsidR="0091437C">
        <w:t>c</w:t>
      </w:r>
      <w:r w:rsidRPr="00392986">
        <w:t xml:space="preserve">ommunications on-board </w:t>
      </w:r>
      <w:r w:rsidR="0091437C">
        <w:t>a</w:t>
      </w:r>
      <w:r w:rsidRPr="00392986">
        <w:t>ircraf</w:t>
      </w:r>
      <w:r w:rsidR="00DE23E9">
        <w:t xml:space="preserve">t (MCA).  </w:t>
      </w:r>
      <w:r w:rsidRPr="00392986">
        <w:t xml:space="preserve">MCA systems </w:t>
      </w:r>
      <w:r w:rsidR="00DE23E9">
        <w:t xml:space="preserve">are </w:t>
      </w:r>
      <w:r w:rsidRPr="00392986">
        <w:t>comprise</w:t>
      </w:r>
      <w:r w:rsidR="00DE23E9">
        <w:t>d</w:t>
      </w:r>
      <w:r w:rsidRPr="00392986">
        <w:t xml:space="preserve"> of two main transmitting components</w:t>
      </w:r>
      <w:r w:rsidR="00A4651C">
        <w:t>:</w:t>
      </w:r>
    </w:p>
    <w:p w:rsidR="000D4C37" w:rsidRDefault="000D4C37" w:rsidP="001E7E77">
      <w:pPr>
        <w:pStyle w:val="ListParagraph"/>
        <w:spacing w:before="120"/>
        <w:ind w:left="993" w:hanging="426"/>
        <w:jc w:val="both"/>
      </w:pPr>
    </w:p>
    <w:p w:rsidR="000D4C37" w:rsidRDefault="00F42373" w:rsidP="001E7E77">
      <w:pPr>
        <w:pStyle w:val="ListParagraph"/>
        <w:spacing w:before="120" w:after="120"/>
        <w:ind w:left="1418" w:hanging="425"/>
        <w:jc w:val="both"/>
      </w:pPr>
      <w:r>
        <w:t>(a)</w:t>
      </w:r>
      <w:r>
        <w:tab/>
      </w:r>
      <w:r w:rsidR="00A4651C">
        <w:t>t</w:t>
      </w:r>
      <w:r w:rsidRPr="00392986">
        <w:t xml:space="preserve">he base station (BTS) </w:t>
      </w:r>
      <w:r>
        <w:t xml:space="preserve">radiocommunications </w:t>
      </w:r>
      <w:r w:rsidRPr="00392986">
        <w:t>transmitter which is typically a low powered pico-cell connected to a leaky cable antenna system run through the passenger cabin of the aircraft</w:t>
      </w:r>
      <w:r w:rsidR="00A4651C">
        <w:t>; and</w:t>
      </w:r>
    </w:p>
    <w:p w:rsidR="000D4C37" w:rsidRDefault="000D4C37" w:rsidP="001E7E77">
      <w:pPr>
        <w:pStyle w:val="ListParagraph"/>
        <w:spacing w:before="120" w:after="120"/>
        <w:ind w:left="1418" w:hanging="425"/>
        <w:jc w:val="both"/>
      </w:pPr>
    </w:p>
    <w:p w:rsidR="00452FED" w:rsidRDefault="00F42373" w:rsidP="001E7E77">
      <w:pPr>
        <w:pStyle w:val="ListParagraph"/>
        <w:spacing w:before="120" w:after="120"/>
        <w:ind w:left="1418" w:hanging="425"/>
        <w:jc w:val="both"/>
      </w:pPr>
      <w:r>
        <w:t>(b)</w:t>
      </w:r>
      <w:r>
        <w:tab/>
      </w:r>
      <w:r w:rsidR="00A4651C">
        <w:t>t</w:t>
      </w:r>
      <w:r w:rsidRPr="00392986">
        <w:t xml:space="preserve">he system controller being either a CRFMU (Cell-phone Radio Frequency Management Unit) or NCU (Network Control Unit), which transmits a broadband noise signal in </w:t>
      </w:r>
      <w:r>
        <w:t>mobile communications</w:t>
      </w:r>
      <w:r w:rsidRPr="00392986">
        <w:t xml:space="preserve"> bands designed to mask reception of terrestrial mobile networks within the aircraft.  </w:t>
      </w:r>
      <w:r w:rsidR="00C67950" w:rsidRPr="00392986">
        <w:t>The transmission of this signal is designed to control mobile terminals on-board the aircraft such that they cannot connect to the terrestrial network, may only connect to the on-board BTS and only operate at low power</w:t>
      </w:r>
      <w:r w:rsidR="00C67950">
        <w:t>.</w:t>
      </w:r>
    </w:p>
    <w:p w:rsidR="00C67950" w:rsidRDefault="00C67950" w:rsidP="001E7E77">
      <w:pPr>
        <w:pStyle w:val="ListParagraph"/>
        <w:spacing w:after="120"/>
        <w:ind w:left="1134"/>
        <w:jc w:val="both"/>
      </w:pPr>
    </w:p>
    <w:p w:rsidR="00452FED" w:rsidRDefault="003315DB" w:rsidP="001E7E77">
      <w:pPr>
        <w:pStyle w:val="ListParagraph"/>
        <w:spacing w:after="120"/>
        <w:ind w:left="992" w:hanging="425"/>
        <w:jc w:val="both"/>
      </w:pPr>
      <w:r>
        <w:t>(</w:t>
      </w:r>
      <w:r w:rsidR="003C726D">
        <w:t>2</w:t>
      </w:r>
      <w:r w:rsidR="00F42373">
        <w:t>)</w:t>
      </w:r>
      <w:r w:rsidR="00F42373">
        <w:tab/>
      </w:r>
      <w:r w:rsidR="00F42373" w:rsidRPr="00392986">
        <w:t>It is recommended that operators of MCA systems in spectrum</w:t>
      </w:r>
      <w:r w:rsidR="000B40E9">
        <w:t xml:space="preserve"> </w:t>
      </w:r>
      <w:r w:rsidR="00F42373" w:rsidRPr="00392986">
        <w:t>lice</w:t>
      </w:r>
      <w:r>
        <w:t>nsed bands</w:t>
      </w:r>
      <w:r w:rsidR="00F42373" w:rsidRPr="00392986">
        <w:t xml:space="preserve"> adhere to the conditions</w:t>
      </w:r>
      <w:r w:rsidR="00D27AF9">
        <w:t xml:space="preserve"> of the PMTS</w:t>
      </w:r>
      <w:r w:rsidR="00F42373" w:rsidRPr="00392986">
        <w:t xml:space="preserve"> </w:t>
      </w:r>
      <w:r w:rsidR="00D27AF9" w:rsidRPr="00392986">
        <w:t>Class C licence</w:t>
      </w:r>
      <w:r w:rsidR="00D27AF9">
        <w:t xml:space="preserve"> set out in the </w:t>
      </w:r>
      <w:r w:rsidR="00D27AF9" w:rsidRPr="00173B75">
        <w:rPr>
          <w:i/>
        </w:rPr>
        <w:t>Radiocommunications Licence Conditions (PTS</w:t>
      </w:r>
      <w:r w:rsidR="00D27AF9">
        <w:rPr>
          <w:i/>
        </w:rPr>
        <w:t xml:space="preserve"> Licence</w:t>
      </w:r>
      <w:r w:rsidR="00D27AF9" w:rsidRPr="00173B75">
        <w:rPr>
          <w:i/>
        </w:rPr>
        <w:t xml:space="preserve">) Determination </w:t>
      </w:r>
      <w:r w:rsidR="00D27AF9">
        <w:rPr>
          <w:i/>
        </w:rPr>
        <w:t>1997</w:t>
      </w:r>
      <w:r w:rsidR="00D27AF9">
        <w:t xml:space="preserve">. </w:t>
      </w:r>
      <w:r w:rsidR="00C352DC">
        <w:t xml:space="preserve">The PMTS Class C licence </w:t>
      </w:r>
      <w:r>
        <w:t>au</w:t>
      </w:r>
      <w:r w:rsidR="00C67950">
        <w:t>t</w:t>
      </w:r>
      <w:r w:rsidR="00F42373">
        <w:t>horise</w:t>
      </w:r>
      <w:r>
        <w:t>s the</w:t>
      </w:r>
      <w:r w:rsidR="00F42373">
        <w:t xml:space="preserve"> operation</w:t>
      </w:r>
      <w:r>
        <w:t xml:space="preserve"> of MCA</w:t>
      </w:r>
      <w:r w:rsidR="00F42373">
        <w:t xml:space="preserve"> in apparatus-licensed bands</w:t>
      </w:r>
      <w:r w:rsidR="00F42373" w:rsidRPr="00392986">
        <w:t xml:space="preserve">.  </w:t>
      </w:r>
      <w:r w:rsidR="00C67950">
        <w:t>These conditions were developed in consultation with industry and consideration of international deployments of similar systems.</w:t>
      </w:r>
    </w:p>
    <w:p w:rsidR="00505BA3" w:rsidRDefault="00F42373" w:rsidP="001E7E77">
      <w:pPr>
        <w:spacing w:before="120"/>
        <w:ind w:left="993" w:hanging="426"/>
        <w:jc w:val="both"/>
      </w:pPr>
      <w:r>
        <w:t>(</w:t>
      </w:r>
      <w:r w:rsidR="003C726D">
        <w:t>3</w:t>
      </w:r>
      <w:r w:rsidR="00C40700">
        <w:t>)</w:t>
      </w:r>
      <w:r w:rsidR="00C40700">
        <w:tab/>
        <w:t>I</w:t>
      </w:r>
      <w:r w:rsidR="00E56CFB">
        <w:t>t should be noted that th</w:t>
      </w:r>
      <w:r w:rsidR="003C726D">
        <w:t>e</w:t>
      </w:r>
      <w:r>
        <w:t xml:space="preserve"> recommendation</w:t>
      </w:r>
      <w:r w:rsidR="003C726D">
        <w:t xml:space="preserve"> in </w:t>
      </w:r>
      <w:r w:rsidR="00311801">
        <w:t xml:space="preserve">subsection </w:t>
      </w:r>
      <w:r w:rsidR="003C726D">
        <w:t>(2)</w:t>
      </w:r>
      <w:r w:rsidR="00C40700">
        <w:t xml:space="preserve"> is inten</w:t>
      </w:r>
      <w:r w:rsidR="003C726D">
        <w:t>ded to help make deployment of PTS</w:t>
      </w:r>
      <w:r w:rsidR="00636C22">
        <w:t xml:space="preserve"> on</w:t>
      </w:r>
      <w:r w:rsidR="003315DB">
        <w:t>-board aircraft simpler by</w:t>
      </w:r>
      <w:r w:rsidR="00636C22">
        <w:t xml:space="preserve"> having consistent licence</w:t>
      </w:r>
      <w:r w:rsidR="0051669D">
        <w:t xml:space="preserve"> conditions</w:t>
      </w:r>
      <w:r w:rsidR="00C67950">
        <w:t xml:space="preserve"> as developed through consultation with industry</w:t>
      </w:r>
      <w:r>
        <w:t>. This recommendation</w:t>
      </w:r>
      <w:r w:rsidR="00C40700">
        <w:t xml:space="preserve"> </w:t>
      </w:r>
      <w:r w:rsidR="0091437C">
        <w:t>does not</w:t>
      </w:r>
      <w:r w:rsidR="000944BB">
        <w:t xml:space="preserve"> obligate a spectrum li</w:t>
      </w:r>
      <w:r w:rsidR="00C40700">
        <w:t>censee to issue a th</w:t>
      </w:r>
      <w:r w:rsidR="00636C22">
        <w:t>i</w:t>
      </w:r>
      <w:r w:rsidR="00ED2B11">
        <w:t>r</w:t>
      </w:r>
      <w:r w:rsidR="00C40700">
        <w:t xml:space="preserve">d party </w:t>
      </w:r>
      <w:r w:rsidR="00C40700" w:rsidRPr="005976B8">
        <w:t>authorisation</w:t>
      </w:r>
      <w:r w:rsidR="00F841B8" w:rsidRPr="005976B8">
        <w:t xml:space="preserve"> </w:t>
      </w:r>
      <w:r w:rsidR="00C32E84" w:rsidRPr="00C32E84">
        <w:t>under section 68 of the Act which contains the conditions referred to in subsection (2).</w:t>
      </w:r>
      <w:r w:rsidR="00C40700">
        <w:t xml:space="preserve"> </w:t>
      </w:r>
      <w:r w:rsidR="00F841B8">
        <w:t>I</w:t>
      </w:r>
      <w:r w:rsidR="00C40700">
        <w:t>f a spectrum licensee requires different technical conditions to be attached to a third party authorisation, the spectrum licensee is free to do so.</w:t>
      </w:r>
    </w:p>
    <w:p w:rsidR="00516175" w:rsidRDefault="00516175" w:rsidP="001E7E77">
      <w:pPr>
        <w:spacing w:before="120"/>
        <w:jc w:val="both"/>
      </w:pPr>
    </w:p>
    <w:p w:rsidR="00636C22" w:rsidRDefault="00505BA3" w:rsidP="001E7E77">
      <w:pPr>
        <w:pStyle w:val="HR"/>
        <w:jc w:val="both"/>
        <w:rPr>
          <w:rStyle w:val="CharSectno"/>
        </w:rPr>
      </w:pPr>
      <w:r>
        <w:rPr>
          <w:rStyle w:val="CharSectno"/>
        </w:rPr>
        <w:br w:type="page"/>
      </w:r>
      <w:r w:rsidR="003C726D">
        <w:rPr>
          <w:rStyle w:val="CharSectno"/>
        </w:rPr>
        <w:t>7</w:t>
      </w:r>
      <w:r w:rsidR="00636C22">
        <w:rPr>
          <w:rStyle w:val="CharSectno"/>
        </w:rPr>
        <w:t>.2</w:t>
      </w:r>
      <w:r w:rsidR="00636C22">
        <w:rPr>
          <w:rStyle w:val="CharSectno"/>
        </w:rPr>
        <w:tab/>
        <w:t>Recommended MCA Technical Conditions</w:t>
      </w:r>
    </w:p>
    <w:p w:rsidR="00636C22" w:rsidRDefault="00636C22" w:rsidP="001E7E77">
      <w:pPr>
        <w:jc w:val="both"/>
      </w:pPr>
    </w:p>
    <w:p w:rsidR="001C30DC" w:rsidRDefault="000A3F7D" w:rsidP="001E7E77">
      <w:pPr>
        <w:ind w:left="993" w:hanging="426"/>
        <w:jc w:val="both"/>
      </w:pPr>
      <w:r>
        <w:t>(1)</w:t>
      </w:r>
      <w:r>
        <w:tab/>
      </w:r>
      <w:r w:rsidR="00530493">
        <w:t>T</w:t>
      </w:r>
      <w:r w:rsidR="00E56CFB">
        <w:t>he recommended</w:t>
      </w:r>
      <w:r w:rsidR="00530493">
        <w:t xml:space="preserve"> M</w:t>
      </w:r>
      <w:r w:rsidR="00E56CFB">
        <w:t>CA technical conditions below are</w:t>
      </w:r>
      <w:r w:rsidR="00530493">
        <w:t xml:space="preserve"> a subset of the </w:t>
      </w:r>
      <w:r w:rsidR="00E56CFB">
        <w:t xml:space="preserve">licence </w:t>
      </w:r>
      <w:r w:rsidR="00530493">
        <w:t>conditions</w:t>
      </w:r>
      <w:r>
        <w:t xml:space="preserve"> relevant to the 1800 MHz band for</w:t>
      </w:r>
      <w:r w:rsidR="00EE7660">
        <w:t xml:space="preserve"> PMTS Class C</w:t>
      </w:r>
      <w:r w:rsidR="00530493">
        <w:t xml:space="preserve"> apparatus licen</w:t>
      </w:r>
      <w:r w:rsidR="00EE7660">
        <w:t>c</w:t>
      </w:r>
      <w:r w:rsidR="00530493">
        <w:t>e</w:t>
      </w:r>
      <w:r w:rsidR="00EE7660">
        <w:t>s</w:t>
      </w:r>
      <w:r w:rsidR="00505BA3">
        <w:t>:</w:t>
      </w:r>
    </w:p>
    <w:p w:rsidR="00530493" w:rsidRDefault="00530493" w:rsidP="001E7E77">
      <w:pPr>
        <w:jc w:val="both"/>
      </w:pPr>
    </w:p>
    <w:p w:rsidR="001C30DC" w:rsidRDefault="00310979" w:rsidP="001E7E77">
      <w:pPr>
        <w:tabs>
          <w:tab w:val="left" w:pos="1418"/>
        </w:tabs>
        <w:spacing w:after="120"/>
        <w:ind w:left="1418" w:hanging="425"/>
        <w:jc w:val="both"/>
      </w:pPr>
      <w:r w:rsidRPr="00310979">
        <w:t>(a)</w:t>
      </w:r>
      <w:r w:rsidRPr="00310979">
        <w:tab/>
      </w:r>
      <w:r w:rsidR="00636C22" w:rsidRPr="00392986">
        <w:rPr>
          <w:b/>
          <w:i/>
        </w:rPr>
        <w:t>Frequencies of Operation</w:t>
      </w:r>
      <w:r w:rsidR="000A3F7D">
        <w:rPr>
          <w:b/>
          <w:i/>
        </w:rPr>
        <w:t xml:space="preserve">: </w:t>
      </w:r>
      <w:r w:rsidR="00636C22" w:rsidRPr="00392986">
        <w:t>Operation of the CRFMU/NCU unit</w:t>
      </w:r>
      <w:r w:rsidR="00530493">
        <w:t xml:space="preserve"> and the BTS unit </w:t>
      </w:r>
      <w:r w:rsidR="0091437C">
        <w:t xml:space="preserve">should </w:t>
      </w:r>
      <w:r w:rsidR="00530493">
        <w:t xml:space="preserve">be within the </w:t>
      </w:r>
      <w:r w:rsidR="00E56CFB">
        <w:t xml:space="preserve">upper and lower </w:t>
      </w:r>
      <w:r w:rsidR="00530493">
        <w:t>frequency limits of the spectrum licence</w:t>
      </w:r>
      <w:r w:rsidR="000A3F7D">
        <w:t>(s)</w:t>
      </w:r>
      <w:r w:rsidR="00530493">
        <w:t xml:space="preserve"> under which it</w:t>
      </w:r>
      <w:r w:rsidR="000A3F7D">
        <w:t xml:space="preserve"> is authorised to</w:t>
      </w:r>
      <w:r w:rsidR="00530493">
        <w:t xml:space="preserve"> operate.</w:t>
      </w:r>
      <w:r w:rsidR="00636C22" w:rsidRPr="00392986">
        <w:t xml:space="preserve"> </w:t>
      </w:r>
    </w:p>
    <w:p w:rsidR="001C30DC" w:rsidRDefault="00310979" w:rsidP="001E7E77">
      <w:pPr>
        <w:spacing w:after="120"/>
        <w:ind w:left="1418" w:hanging="425"/>
        <w:jc w:val="both"/>
      </w:pPr>
      <w:r w:rsidRPr="00310979">
        <w:t>(b)</w:t>
      </w:r>
      <w:r w:rsidRPr="00310979">
        <w:tab/>
      </w:r>
      <w:r w:rsidR="00636C22" w:rsidRPr="00392986">
        <w:rPr>
          <w:b/>
          <w:i/>
        </w:rPr>
        <w:t>Height Restriction</w:t>
      </w:r>
      <w:r w:rsidR="000A3F7D">
        <w:rPr>
          <w:b/>
          <w:i/>
        </w:rPr>
        <w:t xml:space="preserve">: </w:t>
      </w:r>
      <w:r w:rsidR="00636C22" w:rsidRPr="00392986">
        <w:t xml:space="preserve">The licensee </w:t>
      </w:r>
      <w:r w:rsidR="00636C22">
        <w:t>should</w:t>
      </w:r>
      <w:r w:rsidR="00636C22" w:rsidRPr="00392986">
        <w:t xml:space="preserve"> not operate a station below a height of 5000m above ground level. </w:t>
      </w:r>
    </w:p>
    <w:p w:rsidR="001C30DC" w:rsidRDefault="00310979" w:rsidP="001E7E77">
      <w:pPr>
        <w:spacing w:after="120"/>
        <w:ind w:left="1418" w:hanging="425"/>
        <w:jc w:val="both"/>
      </w:pPr>
      <w:r w:rsidRPr="00310979">
        <w:t>(c)</w:t>
      </w:r>
      <w:r w:rsidRPr="00310979">
        <w:tab/>
      </w:r>
      <w:r w:rsidR="00636C22" w:rsidRPr="00392986">
        <w:rPr>
          <w:b/>
          <w:i/>
        </w:rPr>
        <w:t>Emission Limits</w:t>
      </w:r>
      <w:r w:rsidR="000A3F7D">
        <w:rPr>
          <w:b/>
          <w:i/>
        </w:rPr>
        <w:t xml:space="preserve">: </w:t>
      </w:r>
      <w:r w:rsidR="00636C22" w:rsidRPr="00392986">
        <w:t>Emissions</w:t>
      </w:r>
      <w:r w:rsidR="00024D7D">
        <w:t xml:space="preserve"> from</w:t>
      </w:r>
      <w:r w:rsidR="00636C22" w:rsidRPr="00392986">
        <w:t xml:space="preserve"> the CRFMU </w:t>
      </w:r>
      <w:r w:rsidR="000F6E71">
        <w:t>within the 1800 MHz U</w:t>
      </w:r>
      <w:r w:rsidR="00024D7D">
        <w:t>pper band</w:t>
      </w:r>
      <w:r w:rsidR="00024D7D" w:rsidRPr="00392986">
        <w:t xml:space="preserve"> </w:t>
      </w:r>
      <w:r w:rsidR="00636C22" w:rsidRPr="00392986">
        <w:t>s</w:t>
      </w:r>
      <w:r w:rsidR="00636C22">
        <w:t>hould</w:t>
      </w:r>
      <w:r w:rsidR="00636C22" w:rsidRPr="00392986">
        <w:t xml:space="preserve"> not exceed </w:t>
      </w:r>
      <w:r w:rsidR="000A3F7D">
        <w:t>-20 dBm, measured within a 30 kHz bandwidth</w:t>
      </w:r>
      <w:r w:rsidR="00636C22" w:rsidRPr="00392986">
        <w:t>, at any point outside the aircraft</w:t>
      </w:r>
      <w:r w:rsidR="00024D7D">
        <w:t>.</w:t>
      </w:r>
    </w:p>
    <w:p w:rsidR="001C30DC" w:rsidRDefault="00636C22" w:rsidP="001E7E77">
      <w:pPr>
        <w:spacing w:after="120"/>
        <w:ind w:left="1418" w:firstLine="22"/>
        <w:jc w:val="both"/>
      </w:pPr>
      <w:r w:rsidRPr="00392986">
        <w:t>Emissions from the BTS s</w:t>
      </w:r>
      <w:r>
        <w:t>hould</w:t>
      </w:r>
      <w:r w:rsidRPr="00392986">
        <w:t xml:space="preserve"> not exceed -12</w:t>
      </w:r>
      <w:r w:rsidR="00EE7660">
        <w:t xml:space="preserve"> </w:t>
      </w:r>
      <w:r w:rsidRPr="00392986">
        <w:t>dBm, measured within a 30</w:t>
      </w:r>
      <w:r w:rsidR="00EE7660">
        <w:t xml:space="preserve"> </w:t>
      </w:r>
      <w:r w:rsidRPr="00392986">
        <w:t>kHz bandwidth</w:t>
      </w:r>
      <w:r w:rsidR="000A3F7D">
        <w:t>,</w:t>
      </w:r>
      <w:r w:rsidRPr="00392986">
        <w:t xml:space="preserve"> at any point outside the aircraft.</w:t>
      </w:r>
    </w:p>
    <w:p w:rsidR="001C30DC" w:rsidRDefault="00636C22" w:rsidP="001E7E77">
      <w:pPr>
        <w:spacing w:after="120"/>
        <w:ind w:left="1418" w:firstLine="22"/>
        <w:jc w:val="both"/>
      </w:pPr>
      <w:r w:rsidRPr="00392986">
        <w:t>Mobile stations connected to the BTS s</w:t>
      </w:r>
      <w:r>
        <w:t>hould</w:t>
      </w:r>
      <w:r w:rsidRPr="00392986">
        <w:t xml:space="preserve"> be controlled to operate at a power control level of 15 (nominal output power 0</w:t>
      </w:r>
      <w:r w:rsidR="00EE7660">
        <w:t xml:space="preserve"> </w:t>
      </w:r>
      <w:r w:rsidRPr="00392986">
        <w:t xml:space="preserve">dBm), as specified for </w:t>
      </w:r>
      <w:r w:rsidR="005D7D6B">
        <w:t>Digital Cellular Systems operating in the 1800 MHz band  (</w:t>
      </w:r>
      <w:r w:rsidRPr="00392986">
        <w:t>DCS1800</w:t>
      </w:r>
      <w:r w:rsidR="005D7D6B">
        <w:t>)</w:t>
      </w:r>
      <w:r w:rsidRPr="00392986">
        <w:t xml:space="preserve"> in </w:t>
      </w:r>
      <w:r w:rsidR="00BC5B1A">
        <w:t>P</w:t>
      </w:r>
      <w:r w:rsidR="00BC5B1A" w:rsidRPr="00392986">
        <w:t>art</w:t>
      </w:r>
      <w:r w:rsidR="00BC5B1A">
        <w:t xml:space="preserve"> </w:t>
      </w:r>
      <w:r>
        <w:t xml:space="preserve">4.1.1 of specification 3GPP TS </w:t>
      </w:r>
      <w:r w:rsidRPr="00392986">
        <w:t>45.005.</w:t>
      </w:r>
    </w:p>
    <w:p w:rsidR="001C30DC" w:rsidRDefault="00310979" w:rsidP="001E7E77">
      <w:pPr>
        <w:spacing w:after="120"/>
        <w:ind w:left="1418" w:hanging="425"/>
        <w:jc w:val="both"/>
      </w:pPr>
      <w:r w:rsidRPr="00310979">
        <w:t>(d)</w:t>
      </w:r>
      <w:r w:rsidRPr="00310979">
        <w:tab/>
      </w:r>
      <w:r w:rsidR="00636C22" w:rsidRPr="00392986">
        <w:rPr>
          <w:b/>
          <w:i/>
        </w:rPr>
        <w:t>Out-of-Band Emission Limits</w:t>
      </w:r>
      <w:r w:rsidR="003B1952">
        <w:rPr>
          <w:b/>
          <w:i/>
        </w:rPr>
        <w:t xml:space="preserve">: </w:t>
      </w:r>
      <w:r w:rsidR="00EE7660">
        <w:t>Out-</w:t>
      </w:r>
      <w:r w:rsidR="00636C22" w:rsidRPr="00392986">
        <w:t>of</w:t>
      </w:r>
      <w:r w:rsidR="00EE7660">
        <w:t>-</w:t>
      </w:r>
      <w:r w:rsidR="00636C22" w:rsidRPr="00392986">
        <w:t>band emission power levels of the CRFMU in a frequency band s</w:t>
      </w:r>
      <w:r w:rsidR="00636C22">
        <w:t>hould</w:t>
      </w:r>
      <w:r w:rsidR="00636C22" w:rsidRPr="00392986">
        <w:t xml:space="preserve"> be attenuated, relative to the maximum power level of the </w:t>
      </w:r>
      <w:r w:rsidR="00E56CFB">
        <w:t xml:space="preserve">CRFMU in the </w:t>
      </w:r>
      <w:r w:rsidR="000F6E71">
        <w:t>1800 MHz U</w:t>
      </w:r>
      <w:r w:rsidR="003B1952">
        <w:t>pper b</w:t>
      </w:r>
      <w:r w:rsidR="00E56CFB">
        <w:t>and by</w:t>
      </w:r>
      <w:r w:rsidR="003B1952">
        <w:t xml:space="preserve"> a</w:t>
      </w:r>
      <w:r w:rsidR="00636C22" w:rsidRPr="00392986">
        <w:t xml:space="preserve"> minimum attenuation of 6</w:t>
      </w:r>
      <w:r w:rsidR="00EE7660">
        <w:t xml:space="preserve"> </w:t>
      </w:r>
      <w:r w:rsidR="00636C22" w:rsidRPr="00392986">
        <w:t>dB, 25</w:t>
      </w:r>
      <w:r w:rsidR="00EE7660">
        <w:t xml:space="preserve"> </w:t>
      </w:r>
      <w:r w:rsidR="00636C22" w:rsidRPr="00392986">
        <w:t>dB and 45</w:t>
      </w:r>
      <w:r w:rsidR="00EE7660">
        <w:t xml:space="preserve"> </w:t>
      </w:r>
      <w:r w:rsidR="00636C22" w:rsidRPr="00392986">
        <w:t>dB at offsets greater than 6</w:t>
      </w:r>
      <w:r w:rsidR="00EE7660">
        <w:t xml:space="preserve"> </w:t>
      </w:r>
      <w:r w:rsidR="00636C22" w:rsidRPr="00392986">
        <w:t>MHz, 18.75</w:t>
      </w:r>
      <w:r w:rsidR="00EE7660">
        <w:t xml:space="preserve"> </w:t>
      </w:r>
      <w:r w:rsidR="00636C22" w:rsidRPr="00392986">
        <w:t>MHz and 50</w:t>
      </w:r>
      <w:r w:rsidR="00EE7660">
        <w:t xml:space="preserve"> </w:t>
      </w:r>
      <w:r w:rsidR="00636C22" w:rsidRPr="00392986">
        <w:t>MHz respectively from the operating range</w:t>
      </w:r>
      <w:r w:rsidR="000B40E9">
        <w:t>.</w:t>
      </w:r>
    </w:p>
    <w:p w:rsidR="001C30DC" w:rsidRDefault="00310979" w:rsidP="001E7E77">
      <w:pPr>
        <w:spacing w:after="120"/>
        <w:ind w:left="1418" w:hanging="425"/>
        <w:jc w:val="both"/>
      </w:pPr>
      <w:r w:rsidRPr="00310979">
        <w:t>(e)</w:t>
      </w:r>
      <w:r w:rsidRPr="00310979">
        <w:tab/>
      </w:r>
      <w:r w:rsidR="00636C22" w:rsidRPr="00392986">
        <w:rPr>
          <w:b/>
          <w:i/>
        </w:rPr>
        <w:t>Antenna</w:t>
      </w:r>
      <w:r w:rsidR="003B1952">
        <w:rPr>
          <w:b/>
          <w:i/>
        </w:rPr>
        <w:t xml:space="preserve">: </w:t>
      </w:r>
      <w:r w:rsidR="00636C22" w:rsidRPr="00392986">
        <w:t>Only radiating cable type antennas sh</w:t>
      </w:r>
      <w:r w:rsidR="00636C22">
        <w:t>ould</w:t>
      </w:r>
      <w:r w:rsidR="00636C22" w:rsidRPr="00392986">
        <w:t xml:space="preserve"> be used with the BTS and CRFMU to transmit and receive signals to and from the onboard mobile devices.  At a range of 2m, this antenna </w:t>
      </w:r>
      <w:r w:rsidR="00636C22">
        <w:t>should</w:t>
      </w:r>
      <w:r w:rsidR="00636C22" w:rsidRPr="00392986">
        <w:t xml:space="preserve"> have a coupling loss of at least 69dB </w:t>
      </w:r>
      <w:r w:rsidR="00EE7660">
        <w:t xml:space="preserve">within the </w:t>
      </w:r>
      <w:r w:rsidR="000F6E71">
        <w:t>1800 MHz U</w:t>
      </w:r>
      <w:r w:rsidR="003B1952">
        <w:t>pper band</w:t>
      </w:r>
      <w:r w:rsidR="00636C22" w:rsidRPr="00392986">
        <w:t>.</w:t>
      </w:r>
    </w:p>
    <w:p w:rsidR="007B1496" w:rsidRDefault="003C726D" w:rsidP="001E7E77">
      <w:pPr>
        <w:pStyle w:val="HR"/>
        <w:jc w:val="both"/>
        <w:rPr>
          <w:rStyle w:val="CharSectno"/>
        </w:rPr>
      </w:pPr>
      <w:r>
        <w:rPr>
          <w:rStyle w:val="CharSectno"/>
        </w:rPr>
        <w:t>7</w:t>
      </w:r>
      <w:r w:rsidR="007B1496">
        <w:rPr>
          <w:rStyle w:val="CharSectno"/>
        </w:rPr>
        <w:t>.3</w:t>
      </w:r>
      <w:r w:rsidR="007B1496">
        <w:rPr>
          <w:rStyle w:val="CharSectno"/>
        </w:rPr>
        <w:tab/>
        <w:t>Additional Recommended MCA Conditions</w:t>
      </w:r>
    </w:p>
    <w:p w:rsidR="007B1496" w:rsidRDefault="007B1496" w:rsidP="001E7E77">
      <w:pPr>
        <w:jc w:val="both"/>
      </w:pPr>
    </w:p>
    <w:p w:rsidR="001C30DC" w:rsidRDefault="00BA101B" w:rsidP="001E7E77">
      <w:pPr>
        <w:spacing w:after="120"/>
        <w:ind w:left="993" w:hanging="426"/>
        <w:jc w:val="both"/>
      </w:pPr>
      <w:r>
        <w:t>(1)</w:t>
      </w:r>
      <w:r>
        <w:tab/>
      </w:r>
      <w:r w:rsidR="007B1496">
        <w:t>It is further recommended that operators of MCA systems in spectrum</w:t>
      </w:r>
      <w:r w:rsidR="000B40E9">
        <w:t xml:space="preserve"> </w:t>
      </w:r>
      <w:r w:rsidR="007B1496">
        <w:t>licensed bands adhere to those conditions regarding</w:t>
      </w:r>
      <w:r w:rsidR="0034441D">
        <w:t>:</w:t>
      </w:r>
    </w:p>
    <w:p w:rsidR="001C30DC" w:rsidRDefault="00EE7660" w:rsidP="001E7E77">
      <w:pPr>
        <w:spacing w:after="120"/>
        <w:ind w:left="1418" w:hanging="425"/>
        <w:jc w:val="both"/>
      </w:pPr>
      <w:r>
        <w:t>(a)</w:t>
      </w:r>
      <w:r>
        <w:tab/>
      </w:r>
      <w:r w:rsidR="007B1496">
        <w:t xml:space="preserve">the </w:t>
      </w:r>
      <w:r w:rsidR="007B1496" w:rsidRPr="00392986">
        <w:t>operation of an MCA system whilst an aircraft is on the ground</w:t>
      </w:r>
      <w:r w:rsidR="0034441D">
        <w:t>;</w:t>
      </w:r>
    </w:p>
    <w:p w:rsidR="001C30DC" w:rsidRDefault="00EE7660" w:rsidP="001E7E77">
      <w:pPr>
        <w:spacing w:after="120"/>
        <w:ind w:left="1418" w:hanging="425"/>
        <w:jc w:val="both"/>
      </w:pPr>
      <w:r>
        <w:t>(b)</w:t>
      </w:r>
      <w:r>
        <w:tab/>
      </w:r>
      <w:r w:rsidR="007B1496">
        <w:t xml:space="preserve">the </w:t>
      </w:r>
      <w:r w:rsidR="007B1496" w:rsidRPr="00392986">
        <w:t xml:space="preserve">compliance of </w:t>
      </w:r>
      <w:r w:rsidR="007B1496">
        <w:t xml:space="preserve">an </w:t>
      </w:r>
      <w:r w:rsidR="007B1496" w:rsidRPr="00392986">
        <w:t xml:space="preserve">MCA system installation </w:t>
      </w:r>
      <w:r w:rsidR="009A362B">
        <w:t>with the</w:t>
      </w:r>
      <w:r w:rsidR="007B1496" w:rsidRPr="00392986">
        <w:t xml:space="preserve"> </w:t>
      </w:r>
      <w:r w:rsidR="007B1496" w:rsidRPr="00F624ED">
        <w:rPr>
          <w:i/>
        </w:rPr>
        <w:t>Civil Aviation Safety Regulations (1998)</w:t>
      </w:r>
      <w:r w:rsidR="0034441D">
        <w:t>;</w:t>
      </w:r>
    </w:p>
    <w:p w:rsidR="001C30DC" w:rsidRDefault="007B1496" w:rsidP="001E7E77">
      <w:pPr>
        <w:tabs>
          <w:tab w:val="left" w:pos="993"/>
        </w:tabs>
        <w:spacing w:after="120"/>
        <w:ind w:left="993"/>
        <w:jc w:val="both"/>
      </w:pPr>
      <w:r w:rsidRPr="00392986">
        <w:t xml:space="preserve">as specified for PMTS Class C </w:t>
      </w:r>
      <w:r w:rsidR="00D9597E">
        <w:t>licences</w:t>
      </w:r>
      <w:r w:rsidRPr="00392986">
        <w:t xml:space="preserve"> in the </w:t>
      </w:r>
      <w:r w:rsidRPr="00173B75">
        <w:rPr>
          <w:i/>
        </w:rPr>
        <w:t>Radiocommunications Licence Conditions (PTS</w:t>
      </w:r>
      <w:r>
        <w:rPr>
          <w:i/>
        </w:rPr>
        <w:t xml:space="preserve"> Licence</w:t>
      </w:r>
      <w:r w:rsidRPr="00173B75">
        <w:rPr>
          <w:i/>
        </w:rPr>
        <w:t xml:space="preserve">) Determination </w:t>
      </w:r>
      <w:r>
        <w:rPr>
          <w:i/>
        </w:rPr>
        <w:t>1997</w:t>
      </w:r>
      <w:r w:rsidRPr="00392986">
        <w:t>.</w:t>
      </w:r>
    </w:p>
    <w:p w:rsidR="00D65B81" w:rsidRDefault="00BA101B" w:rsidP="001E7E77">
      <w:pPr>
        <w:spacing w:after="120"/>
        <w:ind w:left="993" w:hanging="426"/>
        <w:jc w:val="both"/>
      </w:pPr>
      <w:r>
        <w:t>(2)</w:t>
      </w:r>
      <w:r>
        <w:tab/>
      </w:r>
      <w:r w:rsidR="007B1496" w:rsidRPr="00392986">
        <w:t xml:space="preserve">It is noted that the use of </w:t>
      </w:r>
      <w:r w:rsidR="007B1496">
        <w:t xml:space="preserve">an </w:t>
      </w:r>
      <w:r w:rsidR="007B1496" w:rsidRPr="00392986">
        <w:t>MCA system is dependent on certified installation on a particular aircraft type to verify that the MCA system does not cause interference to aircraft avionics follow</w:t>
      </w:r>
      <w:r w:rsidR="007B1496">
        <w:t xml:space="preserve">ed </w:t>
      </w:r>
      <w:r w:rsidR="007B1496" w:rsidRPr="00392986">
        <w:t>by approval by the national aviation safety authority.</w:t>
      </w:r>
      <w:r w:rsidR="005D7D6B" w:rsidRPr="002B3694" w:rsidDel="005D7D6B">
        <w:rPr>
          <w:rStyle w:val="CharAmSchNo"/>
        </w:rPr>
        <w:t xml:space="preserve"> </w:t>
      </w:r>
      <w:bookmarkEnd w:id="22"/>
    </w:p>
    <w:p w:rsidR="00C32E84" w:rsidRDefault="00891225" w:rsidP="001E7E77">
      <w:pPr>
        <w:ind w:left="993" w:hanging="993"/>
        <w:jc w:val="both"/>
        <w:rPr>
          <w:rFonts w:ascii="Arial" w:hAnsi="Arial" w:cs="Arial"/>
          <w:b/>
          <w:sz w:val="32"/>
          <w:szCs w:val="32"/>
        </w:rPr>
      </w:pPr>
      <w:r>
        <w:br w:type="page"/>
      </w:r>
      <w:r w:rsidR="00C5572E" w:rsidRPr="00C5572E">
        <w:rPr>
          <w:rStyle w:val="CharPartNo"/>
          <w:rFonts w:ascii="Arial" w:hAnsi="Arial" w:cs="Arial"/>
          <w:b/>
          <w:sz w:val="32"/>
          <w:szCs w:val="32"/>
        </w:rPr>
        <w:t>Part 8</w:t>
      </w:r>
      <w:r w:rsidR="00C5572E" w:rsidRPr="00C5572E">
        <w:rPr>
          <w:rFonts w:ascii="Arial" w:hAnsi="Arial" w:cs="Arial"/>
          <w:b/>
          <w:sz w:val="32"/>
          <w:szCs w:val="32"/>
        </w:rPr>
        <w:tab/>
        <w:t>Co-existence arrangements for Global System for Mobile Communications - Railway (GSM-R) networks</w:t>
      </w:r>
    </w:p>
    <w:p w:rsidR="00891225" w:rsidRDefault="00891225" w:rsidP="001E7E77">
      <w:pPr>
        <w:pStyle w:val="HR"/>
        <w:jc w:val="both"/>
      </w:pPr>
      <w:r w:rsidRPr="00703153">
        <w:rPr>
          <w:rStyle w:val="CharSectno"/>
        </w:rPr>
        <w:t>8.1</w:t>
      </w:r>
      <w:r w:rsidRPr="00703153">
        <w:tab/>
        <w:t>Background</w:t>
      </w:r>
    </w:p>
    <w:p w:rsidR="00891225" w:rsidRDefault="00891225" w:rsidP="001E7E77">
      <w:pPr>
        <w:pStyle w:val="Default"/>
        <w:jc w:val="both"/>
        <w:rPr>
          <w:sz w:val="23"/>
          <w:szCs w:val="23"/>
        </w:rPr>
      </w:pPr>
    </w:p>
    <w:p w:rsidR="00891225" w:rsidRDefault="00891225" w:rsidP="001E7E77">
      <w:pPr>
        <w:pStyle w:val="Default"/>
        <w:ind w:left="993" w:hanging="426"/>
        <w:jc w:val="both"/>
        <w:rPr>
          <w:sz w:val="23"/>
          <w:szCs w:val="23"/>
        </w:rPr>
      </w:pPr>
      <w:r>
        <w:rPr>
          <w:sz w:val="23"/>
          <w:szCs w:val="23"/>
        </w:rPr>
        <w:t>(</w:t>
      </w:r>
      <w:r w:rsidR="002E03E8">
        <w:rPr>
          <w:sz w:val="23"/>
          <w:szCs w:val="23"/>
        </w:rPr>
        <w:t>1</w:t>
      </w:r>
      <w:r>
        <w:rPr>
          <w:sz w:val="23"/>
          <w:szCs w:val="23"/>
        </w:rPr>
        <w:t>)</w:t>
      </w:r>
      <w:r>
        <w:rPr>
          <w:sz w:val="23"/>
          <w:szCs w:val="23"/>
        </w:rPr>
        <w:tab/>
      </w:r>
      <w:r w:rsidR="008F2F4B">
        <w:rPr>
          <w:sz w:val="23"/>
          <w:szCs w:val="23"/>
        </w:rPr>
        <w:t>Global System for Mobile Communications - Railway (GSM-R)</w:t>
      </w:r>
      <w:r w:rsidR="004552AC">
        <w:rPr>
          <w:sz w:val="23"/>
          <w:szCs w:val="23"/>
        </w:rPr>
        <w:t xml:space="preserve"> </w:t>
      </w:r>
      <w:r>
        <w:rPr>
          <w:sz w:val="23"/>
          <w:szCs w:val="23"/>
        </w:rPr>
        <w:t xml:space="preserve">is based on the standard GSM platform, </w:t>
      </w:r>
      <w:r w:rsidR="007A792F">
        <w:rPr>
          <w:sz w:val="23"/>
          <w:szCs w:val="23"/>
        </w:rPr>
        <w:t xml:space="preserve">however </w:t>
      </w:r>
      <w:r>
        <w:rPr>
          <w:sz w:val="23"/>
          <w:szCs w:val="23"/>
        </w:rPr>
        <w:t xml:space="preserve">its use and deployment configurations vary to some degree </w:t>
      </w:r>
      <w:r w:rsidR="0091437C">
        <w:rPr>
          <w:sz w:val="23"/>
          <w:szCs w:val="23"/>
        </w:rPr>
        <w:t xml:space="preserve">from </w:t>
      </w:r>
      <w:r>
        <w:rPr>
          <w:sz w:val="23"/>
          <w:szCs w:val="23"/>
        </w:rPr>
        <w:t xml:space="preserve">that of a </w:t>
      </w:r>
      <w:r w:rsidR="008F2F4B">
        <w:rPr>
          <w:sz w:val="23"/>
          <w:szCs w:val="23"/>
        </w:rPr>
        <w:t>Public Mobile Telecommunications Service (PMTS)</w:t>
      </w:r>
      <w:r>
        <w:rPr>
          <w:sz w:val="23"/>
          <w:szCs w:val="23"/>
        </w:rPr>
        <w:t xml:space="preserve"> network. These variations include an increase in the minimum quality of service and reliability, </w:t>
      </w:r>
      <w:r w:rsidR="00FC1B0F">
        <w:rPr>
          <w:sz w:val="23"/>
          <w:szCs w:val="23"/>
        </w:rPr>
        <w:t>and</w:t>
      </w:r>
      <w:r>
        <w:rPr>
          <w:sz w:val="23"/>
          <w:szCs w:val="23"/>
        </w:rPr>
        <w:t xml:space="preserve"> the introduction of vehicle mobile stations which may have an increased EIRP (up to 39 dBm/200kHz) and increased notional antenna height (typically 4 metres). </w:t>
      </w:r>
    </w:p>
    <w:p w:rsidR="00891225" w:rsidRDefault="00891225" w:rsidP="001E7E77">
      <w:pPr>
        <w:pStyle w:val="Default"/>
        <w:ind w:left="993" w:hanging="426"/>
        <w:jc w:val="both"/>
        <w:rPr>
          <w:sz w:val="23"/>
          <w:szCs w:val="23"/>
        </w:rPr>
      </w:pPr>
    </w:p>
    <w:p w:rsidR="00891225" w:rsidRDefault="00891225" w:rsidP="001E7E77">
      <w:pPr>
        <w:pStyle w:val="Default"/>
        <w:ind w:left="993" w:hanging="426"/>
        <w:jc w:val="both"/>
        <w:rPr>
          <w:sz w:val="23"/>
          <w:szCs w:val="23"/>
        </w:rPr>
      </w:pPr>
      <w:r>
        <w:rPr>
          <w:sz w:val="23"/>
          <w:szCs w:val="23"/>
        </w:rPr>
        <w:t>(</w:t>
      </w:r>
      <w:r w:rsidR="002E03E8">
        <w:rPr>
          <w:sz w:val="23"/>
          <w:szCs w:val="23"/>
        </w:rPr>
        <w:t>2</w:t>
      </w:r>
      <w:r>
        <w:rPr>
          <w:sz w:val="23"/>
          <w:szCs w:val="23"/>
        </w:rPr>
        <w:t>)</w:t>
      </w:r>
      <w:r>
        <w:rPr>
          <w:sz w:val="23"/>
          <w:szCs w:val="23"/>
        </w:rPr>
        <w:tab/>
        <w:t>These differences between GSM-R and PMTS networks may give rise to additional co-existence considerations when services are in close physical proximity. There are several European studies produced by the Electronic Communications Committee (ECC) and the European Conference of Postal and Telecommunications Administration (CEPT), which detail co-existence between GSM-R and PMTS networks. These studies are:</w:t>
      </w:r>
    </w:p>
    <w:p w:rsidR="00891225" w:rsidRDefault="00891225" w:rsidP="001E7E77">
      <w:pPr>
        <w:pStyle w:val="Default"/>
        <w:ind w:left="993" w:hanging="426"/>
        <w:jc w:val="both"/>
        <w:rPr>
          <w:sz w:val="23"/>
          <w:szCs w:val="23"/>
        </w:rPr>
      </w:pPr>
      <w:r>
        <w:rPr>
          <w:sz w:val="23"/>
          <w:szCs w:val="23"/>
        </w:rPr>
        <w:tab/>
      </w:r>
    </w:p>
    <w:p w:rsidR="00891225" w:rsidRDefault="00891225" w:rsidP="001E7E77">
      <w:pPr>
        <w:pStyle w:val="Default"/>
        <w:ind w:left="1437" w:hanging="444"/>
        <w:jc w:val="both"/>
        <w:rPr>
          <w:sz w:val="23"/>
          <w:szCs w:val="23"/>
        </w:rPr>
      </w:pPr>
      <w:r>
        <w:rPr>
          <w:sz w:val="23"/>
          <w:szCs w:val="23"/>
        </w:rPr>
        <w:t>(a)</w:t>
      </w:r>
      <w:r>
        <w:rPr>
          <w:sz w:val="23"/>
          <w:szCs w:val="23"/>
        </w:rPr>
        <w:tab/>
        <w:t>ECC Report 96: Compatibility between UMTS 900/1800 and systems operating in adjacent bands;</w:t>
      </w:r>
    </w:p>
    <w:p w:rsidR="00891225" w:rsidRDefault="00891225" w:rsidP="001E7E77">
      <w:pPr>
        <w:pStyle w:val="Default"/>
        <w:ind w:left="1437" w:hanging="450"/>
        <w:jc w:val="both"/>
        <w:rPr>
          <w:sz w:val="23"/>
          <w:szCs w:val="23"/>
        </w:rPr>
      </w:pPr>
      <w:r>
        <w:rPr>
          <w:sz w:val="23"/>
          <w:szCs w:val="23"/>
        </w:rPr>
        <w:t>(b)</w:t>
      </w:r>
      <w:r>
        <w:rPr>
          <w:sz w:val="23"/>
          <w:szCs w:val="23"/>
        </w:rPr>
        <w:tab/>
        <w:t xml:space="preserve">ECC Report 146: Compatibility between GSM MCBTS and other services (TRR, RSBN/PRMG, HC-SDMA, GSM-R, DME, MIDS, DECT) operating in the 900 and 1800 MHz frequency bands; </w:t>
      </w:r>
    </w:p>
    <w:p w:rsidR="00891225" w:rsidRDefault="00891225" w:rsidP="001E7E77">
      <w:pPr>
        <w:pStyle w:val="Default"/>
        <w:ind w:left="1437" w:hanging="444"/>
        <w:jc w:val="both"/>
        <w:rPr>
          <w:sz w:val="23"/>
          <w:szCs w:val="23"/>
        </w:rPr>
      </w:pPr>
      <w:r>
        <w:rPr>
          <w:sz w:val="23"/>
          <w:szCs w:val="23"/>
        </w:rPr>
        <w:t>(c)</w:t>
      </w:r>
      <w:r>
        <w:rPr>
          <w:sz w:val="23"/>
          <w:szCs w:val="23"/>
        </w:rPr>
        <w:tab/>
        <w:t>ECC Report 162: Practical mechanism to improve the compatibility between GSM-R and public mobile networks and guidance on practical coordination; and</w:t>
      </w:r>
    </w:p>
    <w:p w:rsidR="00891225" w:rsidRDefault="00891225" w:rsidP="001E7E77">
      <w:pPr>
        <w:pStyle w:val="Default"/>
        <w:ind w:left="1437" w:hanging="444"/>
        <w:jc w:val="both"/>
        <w:rPr>
          <w:sz w:val="23"/>
          <w:szCs w:val="23"/>
        </w:rPr>
      </w:pPr>
      <w:r>
        <w:rPr>
          <w:sz w:val="23"/>
          <w:szCs w:val="23"/>
        </w:rPr>
        <w:t>(d)</w:t>
      </w:r>
      <w:r>
        <w:rPr>
          <w:sz w:val="23"/>
          <w:szCs w:val="23"/>
        </w:rPr>
        <w:tab/>
        <w:t>CEPT Report 41: Compatibility between LTE and WiMAX operating within the bands 880-915 MHz / 925-960 MHz and 1710-1785 MHz / 1805-1880 MHz (900/1800 MHz bands) and systems operating in adjacent bands.</w:t>
      </w:r>
    </w:p>
    <w:p w:rsidR="00891225" w:rsidRDefault="00891225" w:rsidP="001E7E77">
      <w:pPr>
        <w:pStyle w:val="Default"/>
        <w:ind w:left="993"/>
        <w:jc w:val="both"/>
        <w:rPr>
          <w:sz w:val="23"/>
          <w:szCs w:val="23"/>
        </w:rPr>
      </w:pPr>
    </w:p>
    <w:p w:rsidR="00891225" w:rsidRDefault="00C5572E" w:rsidP="001E7E77">
      <w:pPr>
        <w:spacing w:before="120"/>
        <w:ind w:left="993"/>
        <w:jc w:val="both"/>
        <w:rPr>
          <w:sz w:val="20"/>
        </w:rPr>
      </w:pPr>
      <w:r w:rsidRPr="00C5572E">
        <w:rPr>
          <w:i/>
          <w:sz w:val="20"/>
        </w:rPr>
        <w:t>Note 1</w:t>
      </w:r>
      <w:r w:rsidR="000B40E9">
        <w:rPr>
          <w:sz w:val="20"/>
        </w:rPr>
        <w:tab/>
      </w:r>
      <w:r w:rsidR="00891225">
        <w:rPr>
          <w:sz w:val="20"/>
        </w:rPr>
        <w:t>These studies are available from the European Communications Office website at:</w:t>
      </w:r>
      <w:r w:rsidR="000B40E9">
        <w:rPr>
          <w:sz w:val="20"/>
        </w:rPr>
        <w:t xml:space="preserve"> </w:t>
      </w:r>
      <w:r w:rsidR="00891225">
        <w:rPr>
          <w:sz w:val="20"/>
        </w:rPr>
        <w:t>www.erodocdb.dk</w:t>
      </w:r>
      <w:r w:rsidR="007453F5">
        <w:rPr>
          <w:sz w:val="20"/>
        </w:rPr>
        <w:t>.</w:t>
      </w:r>
    </w:p>
    <w:p w:rsidR="00891225" w:rsidRDefault="00C5572E" w:rsidP="001E7E77">
      <w:pPr>
        <w:spacing w:before="120"/>
        <w:ind w:left="993"/>
        <w:jc w:val="both"/>
        <w:rPr>
          <w:sz w:val="20"/>
        </w:rPr>
      </w:pPr>
      <w:r w:rsidRPr="00C5572E">
        <w:rPr>
          <w:i/>
          <w:sz w:val="20"/>
        </w:rPr>
        <w:t>Note 2</w:t>
      </w:r>
      <w:r w:rsidR="00891225">
        <w:rPr>
          <w:sz w:val="20"/>
        </w:rPr>
        <w:tab/>
        <w:t>Whilst these studies are conducted at 900 MHz, the results are applicable for services operating in the 1800 MHz band.</w:t>
      </w:r>
    </w:p>
    <w:p w:rsidR="00891225" w:rsidRDefault="00891225" w:rsidP="001E7E77">
      <w:pPr>
        <w:pStyle w:val="HR"/>
        <w:jc w:val="both"/>
      </w:pPr>
      <w:r>
        <w:rPr>
          <w:rStyle w:val="CharSectno"/>
        </w:rPr>
        <w:t>8</w:t>
      </w:r>
      <w:r w:rsidRPr="002B3694">
        <w:rPr>
          <w:rStyle w:val="CharSectno"/>
        </w:rPr>
        <w:t>.</w:t>
      </w:r>
      <w:r>
        <w:rPr>
          <w:rStyle w:val="CharSectno"/>
        </w:rPr>
        <w:t>2</w:t>
      </w:r>
      <w:r>
        <w:tab/>
        <w:t xml:space="preserve">Co-existence recommentations </w:t>
      </w:r>
    </w:p>
    <w:p w:rsidR="00891225" w:rsidRDefault="00891225" w:rsidP="001E7E77">
      <w:pPr>
        <w:jc w:val="both"/>
      </w:pPr>
    </w:p>
    <w:p w:rsidR="00891225" w:rsidRDefault="00891225" w:rsidP="001E7E77">
      <w:pPr>
        <w:pStyle w:val="Default"/>
        <w:tabs>
          <w:tab w:val="left" w:pos="993"/>
        </w:tabs>
        <w:ind w:left="993" w:hanging="426"/>
        <w:jc w:val="both"/>
        <w:rPr>
          <w:sz w:val="23"/>
          <w:szCs w:val="23"/>
        </w:rPr>
      </w:pPr>
      <w:r>
        <w:rPr>
          <w:sz w:val="23"/>
          <w:szCs w:val="23"/>
        </w:rPr>
        <w:t>(1)</w:t>
      </w:r>
      <w:r>
        <w:rPr>
          <w:sz w:val="23"/>
          <w:szCs w:val="23"/>
        </w:rPr>
        <w:tab/>
        <w:t xml:space="preserve">It is recommended that all spectrum licensees, when planning and deploying their networks, </w:t>
      </w:r>
      <w:r w:rsidR="0091437C">
        <w:rPr>
          <w:sz w:val="23"/>
          <w:szCs w:val="23"/>
        </w:rPr>
        <w:t>take note</w:t>
      </w:r>
      <w:r>
        <w:rPr>
          <w:sz w:val="23"/>
          <w:szCs w:val="23"/>
        </w:rPr>
        <w:t xml:space="preserve"> of the co-existence issues that may arise due to GSM-R services, typically GSM-R vehicle mobile stations, that may operate in the 1800 MHz band. It is also recommended that affected licensees seek to coordinate between themselves to help manage and resolve interference that may arise to or from GSM-R mobile stations. </w:t>
      </w:r>
    </w:p>
    <w:p w:rsidR="00891225" w:rsidRDefault="00891225" w:rsidP="001E7E77">
      <w:pPr>
        <w:pStyle w:val="Default"/>
        <w:tabs>
          <w:tab w:val="left" w:pos="993"/>
        </w:tabs>
        <w:ind w:left="993" w:hanging="426"/>
        <w:jc w:val="both"/>
        <w:rPr>
          <w:sz w:val="23"/>
          <w:szCs w:val="23"/>
        </w:rPr>
      </w:pPr>
    </w:p>
    <w:p w:rsidR="00891225" w:rsidRDefault="00891225" w:rsidP="001E7E77">
      <w:pPr>
        <w:pStyle w:val="Default"/>
        <w:tabs>
          <w:tab w:val="left" w:pos="993"/>
        </w:tabs>
        <w:ind w:left="993" w:hanging="426"/>
        <w:jc w:val="both"/>
        <w:rPr>
          <w:sz w:val="23"/>
          <w:szCs w:val="23"/>
        </w:rPr>
      </w:pPr>
      <w:r>
        <w:rPr>
          <w:sz w:val="23"/>
          <w:szCs w:val="23"/>
        </w:rPr>
        <w:t>(2)</w:t>
      </w:r>
      <w:r>
        <w:rPr>
          <w:sz w:val="23"/>
          <w:szCs w:val="23"/>
        </w:rPr>
        <w:tab/>
        <w:t xml:space="preserve">Licensees should also be aware </w:t>
      </w:r>
      <w:r w:rsidR="00217321">
        <w:rPr>
          <w:sz w:val="23"/>
          <w:szCs w:val="23"/>
        </w:rPr>
        <w:t>of the following matters which may impact o</w:t>
      </w:r>
      <w:r w:rsidR="00FC1B0F">
        <w:rPr>
          <w:sz w:val="23"/>
          <w:szCs w:val="23"/>
        </w:rPr>
        <w:t>n co-existence between GSM-R and PMTS networks:</w:t>
      </w:r>
      <w:r>
        <w:rPr>
          <w:sz w:val="23"/>
          <w:szCs w:val="23"/>
        </w:rPr>
        <w:t xml:space="preserve"> </w:t>
      </w:r>
    </w:p>
    <w:p w:rsidR="00891225" w:rsidRDefault="00891225" w:rsidP="001E7E77">
      <w:pPr>
        <w:pStyle w:val="Default"/>
        <w:tabs>
          <w:tab w:val="left" w:pos="993"/>
        </w:tabs>
        <w:ind w:left="993" w:hanging="426"/>
        <w:jc w:val="both"/>
        <w:rPr>
          <w:sz w:val="23"/>
          <w:szCs w:val="23"/>
        </w:rPr>
      </w:pPr>
    </w:p>
    <w:p w:rsidR="00891225" w:rsidRDefault="00891225" w:rsidP="001E7E77">
      <w:pPr>
        <w:pStyle w:val="Default"/>
        <w:spacing w:after="47"/>
        <w:ind w:left="1418" w:hanging="425"/>
        <w:jc w:val="both"/>
        <w:rPr>
          <w:sz w:val="23"/>
          <w:szCs w:val="23"/>
        </w:rPr>
      </w:pPr>
      <w:r>
        <w:rPr>
          <w:sz w:val="23"/>
          <w:szCs w:val="23"/>
        </w:rPr>
        <w:t>(a)</w:t>
      </w:r>
      <w:r>
        <w:rPr>
          <w:sz w:val="23"/>
          <w:szCs w:val="23"/>
        </w:rPr>
        <w:tab/>
        <w:t xml:space="preserve">Co-existence between GSM-R and PMTS networks has been studied in several European reports as detailed in </w:t>
      </w:r>
      <w:r w:rsidR="00217321">
        <w:rPr>
          <w:sz w:val="23"/>
          <w:szCs w:val="23"/>
        </w:rPr>
        <w:t xml:space="preserve">subsection </w:t>
      </w:r>
      <w:r>
        <w:rPr>
          <w:sz w:val="23"/>
          <w:szCs w:val="23"/>
        </w:rPr>
        <w:t>8.1</w:t>
      </w:r>
      <w:r w:rsidR="0091437C">
        <w:rPr>
          <w:sz w:val="23"/>
          <w:szCs w:val="23"/>
        </w:rPr>
        <w:t xml:space="preserve"> </w:t>
      </w:r>
      <w:r>
        <w:rPr>
          <w:sz w:val="23"/>
          <w:szCs w:val="23"/>
        </w:rPr>
        <w:t>(</w:t>
      </w:r>
      <w:r w:rsidR="0091437C">
        <w:rPr>
          <w:sz w:val="23"/>
          <w:szCs w:val="23"/>
        </w:rPr>
        <w:t>2</w:t>
      </w:r>
      <w:r>
        <w:rPr>
          <w:sz w:val="23"/>
          <w:szCs w:val="23"/>
        </w:rPr>
        <w:t xml:space="preserve">). These reports conclude that in general a 200 kHz guard band is sufficient for co-existence. However, in some cases additional coordination may be needed; </w:t>
      </w:r>
    </w:p>
    <w:p w:rsidR="00891225" w:rsidRDefault="00891225" w:rsidP="001E7E77">
      <w:pPr>
        <w:pStyle w:val="Default"/>
        <w:spacing w:after="47"/>
        <w:ind w:left="1418" w:hanging="425"/>
        <w:jc w:val="both"/>
        <w:rPr>
          <w:sz w:val="23"/>
          <w:szCs w:val="23"/>
        </w:rPr>
      </w:pPr>
      <w:r>
        <w:rPr>
          <w:sz w:val="23"/>
          <w:szCs w:val="23"/>
        </w:rPr>
        <w:t>(b)</w:t>
      </w:r>
      <w:r>
        <w:rPr>
          <w:sz w:val="23"/>
          <w:szCs w:val="23"/>
        </w:rPr>
        <w:tab/>
        <w:t xml:space="preserve">Some GSM-R operators may choose to implement a two GSM channel guard band (400 kHz) at the frequency boundary with another spectrum licensee to obtain more isolation from frequency adjacent services; </w:t>
      </w:r>
    </w:p>
    <w:p w:rsidR="00891225" w:rsidRDefault="00891225" w:rsidP="001E7E77">
      <w:pPr>
        <w:pStyle w:val="Default"/>
        <w:spacing w:after="47"/>
        <w:ind w:left="1418" w:hanging="425"/>
        <w:jc w:val="both"/>
        <w:rPr>
          <w:sz w:val="23"/>
          <w:szCs w:val="23"/>
        </w:rPr>
      </w:pPr>
      <w:r>
        <w:rPr>
          <w:sz w:val="23"/>
          <w:szCs w:val="23"/>
        </w:rPr>
        <w:t>(c)</w:t>
      </w:r>
      <w:r>
        <w:rPr>
          <w:sz w:val="23"/>
          <w:szCs w:val="23"/>
        </w:rPr>
        <w:tab/>
        <w:t xml:space="preserve">Coordination with mobile stations may be difficult due to their mobility, however GSM-R services typically operate in close proximity to railway infrastructure; </w:t>
      </w:r>
    </w:p>
    <w:p w:rsidR="00891225" w:rsidRDefault="00891225" w:rsidP="001E7E77">
      <w:pPr>
        <w:pStyle w:val="Default"/>
        <w:spacing w:after="47"/>
        <w:ind w:left="1418" w:hanging="425"/>
        <w:jc w:val="both"/>
        <w:rPr>
          <w:sz w:val="23"/>
          <w:szCs w:val="23"/>
        </w:rPr>
      </w:pPr>
      <w:r>
        <w:rPr>
          <w:sz w:val="23"/>
          <w:szCs w:val="23"/>
        </w:rPr>
        <w:t>(d)</w:t>
      </w:r>
      <w:r>
        <w:rPr>
          <w:sz w:val="23"/>
          <w:szCs w:val="23"/>
        </w:rPr>
        <w:tab/>
        <w:t xml:space="preserve">Potential interference paths are in both directions, </w:t>
      </w:r>
      <w:r w:rsidR="00FC1B0F">
        <w:rPr>
          <w:sz w:val="23"/>
          <w:szCs w:val="23"/>
        </w:rPr>
        <w:t>for example,</w:t>
      </w:r>
      <w:r>
        <w:rPr>
          <w:sz w:val="23"/>
          <w:szCs w:val="23"/>
        </w:rPr>
        <w:t xml:space="preserve"> to and from GSM-R vehicle mobile stations; </w:t>
      </w:r>
      <w:r w:rsidR="00FC1B0F">
        <w:rPr>
          <w:sz w:val="23"/>
          <w:szCs w:val="23"/>
        </w:rPr>
        <w:t>and</w:t>
      </w:r>
    </w:p>
    <w:p w:rsidR="00891225" w:rsidRDefault="00891225" w:rsidP="001E7E77">
      <w:pPr>
        <w:ind w:left="1418" w:hanging="425"/>
        <w:jc w:val="both"/>
      </w:pPr>
      <w:r>
        <w:rPr>
          <w:sz w:val="23"/>
          <w:szCs w:val="23"/>
        </w:rPr>
        <w:t>(e)</w:t>
      </w:r>
      <w:r>
        <w:rPr>
          <w:sz w:val="23"/>
          <w:szCs w:val="23"/>
        </w:rPr>
        <w:tab/>
        <w:t>ECC Report 162 describes a range of coordination mechanisms that may be used to address co-existence between GSM-R and PMTS networks.</w:t>
      </w:r>
    </w:p>
    <w:p w:rsidR="001C30DC" w:rsidRDefault="001C30DC" w:rsidP="001E7E77">
      <w:pPr>
        <w:jc w:val="both"/>
      </w:pPr>
    </w:p>
    <w:sectPr w:rsidR="001C30DC" w:rsidSect="00577152">
      <w:headerReference w:type="even" r:id="rId15"/>
      <w:headerReference w:type="default" r:id="rId16"/>
      <w:footerReference w:type="default" r:id="rId17"/>
      <w:type w:val="continuous"/>
      <w:pgSz w:w="11906" w:h="16838"/>
      <w:pgMar w:top="1440" w:right="1797" w:bottom="1440" w:left="179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52" w:rsidRDefault="00990C52" w:rsidP="00800E9B">
      <w:r>
        <w:separator/>
      </w:r>
    </w:p>
  </w:endnote>
  <w:endnote w:type="continuationSeparator" w:id="0">
    <w:p w:rsidR="00990C52" w:rsidRDefault="00990C52" w:rsidP="00800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C9" w:rsidRDefault="00DB5BC9">
    <w:pPr>
      <w:pStyle w:val="Footer"/>
      <w:pBdr>
        <w:bottom w:val="single" w:sz="6" w:space="1" w:color="auto"/>
      </w:pBdr>
      <w:jc w:val="right"/>
    </w:pPr>
  </w:p>
  <w:p w:rsidR="00DB5BC9" w:rsidRDefault="00B24234">
    <w:pPr>
      <w:pStyle w:val="Footer"/>
      <w:jc w:val="right"/>
    </w:pPr>
    <w:r>
      <w:fldChar w:fldCharType="begin"/>
    </w:r>
    <w:r w:rsidR="00DB5BC9">
      <w:instrText xml:space="preserve"> PAGE   \* MERGEFORMAT </w:instrText>
    </w:r>
    <w:r>
      <w:fldChar w:fldCharType="separate"/>
    </w:r>
    <w:r w:rsidR="00252F80">
      <w:t>2</w:t>
    </w:r>
    <w:r>
      <w:fldChar w:fldCharType="end"/>
    </w:r>
  </w:p>
  <w:p w:rsidR="00C32E84" w:rsidRPr="00C32E84" w:rsidRDefault="00DB5BC9" w:rsidP="00C32E84">
    <w:pPr>
      <w:pStyle w:val="Footer"/>
      <w:jc w:val="center"/>
      <w:rPr>
        <w:i/>
      </w:rPr>
    </w:pPr>
    <w:r>
      <w:rPr>
        <w:i/>
      </w:rPr>
      <w:t>Radiocommunications Advisory Guidelines (Managing Interference from Spectrum Licensed Transmitters – 1800 MHz Band)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52" w:rsidRPr="002F070E" w:rsidRDefault="00990C52" w:rsidP="002F070E">
      <w:pPr>
        <w:pStyle w:val="R1"/>
        <w:rPr>
          <w:lang w:eastAsia="en-AU"/>
        </w:rPr>
      </w:pPr>
      <w:r>
        <w:separator/>
      </w:r>
    </w:p>
  </w:footnote>
  <w:footnote w:type="continuationSeparator" w:id="0">
    <w:p w:rsidR="00990C52" w:rsidRDefault="00990C52" w:rsidP="00800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548"/>
      <w:gridCol w:w="6980"/>
    </w:tblGrid>
    <w:tr w:rsidR="00DB5BC9">
      <w:trPr>
        <w:cantSplit/>
      </w:trPr>
      <w:tc>
        <w:tcPr>
          <w:tcW w:w="1548" w:type="dxa"/>
        </w:tcPr>
        <w:p w:rsidR="00DB5BC9" w:rsidRDefault="00B24234">
          <w:pPr>
            <w:pStyle w:val="HeaderLiteEven"/>
          </w:pPr>
          <w:fldSimple w:instr=" STYLEREF  CharPartNo  \* CHARFORMAT ">
            <w:r w:rsidR="00DB5BC9">
              <w:t>Part 1</w:t>
            </w:r>
            <w:r w:rsidR="00DB5BC9">
              <w:tab/>
              <w:t>Background</w:t>
            </w:r>
            <w:r w:rsidR="00DB5BC9">
              <w:tab/>
            </w:r>
            <w:r w:rsidR="00DB5BC9">
              <w:cr/>
            </w:r>
          </w:fldSimple>
        </w:p>
      </w:tc>
      <w:tc>
        <w:tcPr>
          <w:tcW w:w="6980" w:type="dxa"/>
          <w:vAlign w:val="bottom"/>
        </w:tcPr>
        <w:p w:rsidR="00DB5BC9" w:rsidRDefault="00B24234">
          <w:pPr>
            <w:pStyle w:val="HeaderLiteEven"/>
          </w:pPr>
          <w:fldSimple w:instr=" STYLEREF  CharPartText  \* CHARFORMAT ">
            <w:r w:rsidR="00DB5BC9">
              <w:t>Point-to-point fixed service receivers</w:t>
            </w:r>
          </w:fldSimple>
        </w:p>
      </w:tc>
    </w:tr>
    <w:tr w:rsidR="00DB5BC9">
      <w:trPr>
        <w:cantSplit/>
      </w:trPr>
      <w:tc>
        <w:tcPr>
          <w:tcW w:w="1548" w:type="dxa"/>
        </w:tcPr>
        <w:p w:rsidR="00DB5BC9" w:rsidRDefault="00B24234">
          <w:pPr>
            <w:pStyle w:val="HeaderLiteEven"/>
          </w:pPr>
          <w:r>
            <w:fldChar w:fldCharType="begin"/>
          </w:r>
          <w:r w:rsidR="00DB5BC9">
            <w:instrText xml:space="preserve"> STYLEREF  CharDivNo  \* CHARFORMAT </w:instrText>
          </w:r>
          <w:r>
            <w:fldChar w:fldCharType="end"/>
          </w:r>
        </w:p>
      </w:tc>
      <w:tc>
        <w:tcPr>
          <w:tcW w:w="6980" w:type="dxa"/>
          <w:vAlign w:val="bottom"/>
        </w:tcPr>
        <w:p w:rsidR="00DB5BC9" w:rsidRDefault="00B24234">
          <w:pPr>
            <w:pStyle w:val="HeaderLiteEven"/>
          </w:pPr>
          <w:r>
            <w:fldChar w:fldCharType="begin"/>
          </w:r>
          <w:r w:rsidR="00DB5BC9">
            <w:instrText xml:space="preserve"> STYLEREF  CharDivText  \* CHARFORMAT </w:instrText>
          </w:r>
          <w:r>
            <w:fldChar w:fldCharType="end"/>
          </w:r>
        </w:p>
      </w:tc>
    </w:tr>
    <w:tr w:rsidR="00DB5BC9">
      <w:trPr>
        <w:cantSplit/>
      </w:trPr>
      <w:tc>
        <w:tcPr>
          <w:tcW w:w="8528" w:type="dxa"/>
          <w:gridSpan w:val="2"/>
          <w:tcBorders>
            <w:bottom w:val="single" w:sz="4" w:space="0" w:color="auto"/>
          </w:tcBorders>
          <w:shd w:val="clear" w:color="auto" w:fill="auto"/>
        </w:tcPr>
        <w:p w:rsidR="00DB5BC9" w:rsidRDefault="00DB5BC9">
          <w:pPr>
            <w:pStyle w:val="HeaderBoldEven"/>
          </w:pPr>
          <w:r>
            <w:t xml:space="preserve">Section </w:t>
          </w:r>
          <w:fldSimple w:instr=" STYLEREF  CharSectno  \* CHARFORMAT ">
            <w:r>
              <w:t>1</w:t>
            </w:r>
          </w:fldSimple>
        </w:p>
      </w:tc>
    </w:tr>
  </w:tbl>
  <w:p w:rsidR="00DB5BC9" w:rsidRDefault="00DB5B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1E0"/>
    </w:tblPr>
    <w:tblGrid>
      <w:gridCol w:w="6798"/>
      <w:gridCol w:w="1548"/>
    </w:tblGrid>
    <w:tr w:rsidR="00DB5BC9">
      <w:trPr>
        <w:cantSplit/>
      </w:trPr>
      <w:tc>
        <w:tcPr>
          <w:tcW w:w="6798" w:type="dxa"/>
          <w:vAlign w:val="bottom"/>
        </w:tcPr>
        <w:p w:rsidR="00DB5BC9" w:rsidRDefault="00DB5BC9"/>
      </w:tc>
      <w:tc>
        <w:tcPr>
          <w:tcW w:w="1548" w:type="dxa"/>
        </w:tcPr>
        <w:p w:rsidR="00DB5BC9" w:rsidRDefault="00DB5BC9"/>
      </w:tc>
    </w:tr>
    <w:tr w:rsidR="00DB5BC9">
      <w:trPr>
        <w:cantSplit/>
      </w:trPr>
      <w:tc>
        <w:tcPr>
          <w:tcW w:w="6798" w:type="dxa"/>
          <w:vAlign w:val="bottom"/>
        </w:tcPr>
        <w:p w:rsidR="00DB5BC9" w:rsidRDefault="00DB5BC9"/>
      </w:tc>
      <w:tc>
        <w:tcPr>
          <w:tcW w:w="1548" w:type="dxa"/>
        </w:tcPr>
        <w:p w:rsidR="00DB5BC9" w:rsidRDefault="00DB5BC9"/>
      </w:tc>
    </w:tr>
    <w:tr w:rsidR="00DB5BC9">
      <w:trPr>
        <w:cantSplit/>
      </w:trPr>
      <w:tc>
        <w:tcPr>
          <w:tcW w:w="1548" w:type="dxa"/>
          <w:gridSpan w:val="2"/>
          <w:tcBorders>
            <w:bottom w:val="single" w:sz="4" w:space="0" w:color="auto"/>
          </w:tcBorders>
          <w:shd w:val="clear" w:color="auto" w:fill="auto"/>
        </w:tcPr>
        <w:p w:rsidR="00DB5BC9" w:rsidRDefault="00DB5BC9">
          <w:pPr>
            <w:pStyle w:val="HeaderBoldOdd"/>
          </w:pPr>
        </w:p>
      </w:tc>
    </w:tr>
  </w:tbl>
  <w:p w:rsidR="00DB5BC9" w:rsidRDefault="00DB5B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04C818"/>
    <w:lvl w:ilvl="0">
      <w:start w:val="1"/>
      <w:numFmt w:val="decimal"/>
      <w:lvlText w:val="%1."/>
      <w:lvlJc w:val="left"/>
      <w:pPr>
        <w:tabs>
          <w:tab w:val="num" w:pos="1492"/>
        </w:tabs>
        <w:ind w:left="1492" w:hanging="360"/>
      </w:pPr>
    </w:lvl>
  </w:abstractNum>
  <w:abstractNum w:abstractNumId="1">
    <w:nsid w:val="FFFFFF7D"/>
    <w:multiLevelType w:val="singleLevel"/>
    <w:tmpl w:val="A1B64E78"/>
    <w:lvl w:ilvl="0">
      <w:start w:val="1"/>
      <w:numFmt w:val="decimal"/>
      <w:lvlText w:val="%1."/>
      <w:lvlJc w:val="left"/>
      <w:pPr>
        <w:tabs>
          <w:tab w:val="num" w:pos="1209"/>
        </w:tabs>
        <w:ind w:left="1209" w:hanging="360"/>
      </w:pPr>
    </w:lvl>
  </w:abstractNum>
  <w:abstractNum w:abstractNumId="2">
    <w:nsid w:val="FFFFFF7E"/>
    <w:multiLevelType w:val="singleLevel"/>
    <w:tmpl w:val="9D207EE6"/>
    <w:lvl w:ilvl="0">
      <w:start w:val="1"/>
      <w:numFmt w:val="decimal"/>
      <w:lvlText w:val="%1."/>
      <w:lvlJc w:val="left"/>
      <w:pPr>
        <w:tabs>
          <w:tab w:val="num" w:pos="926"/>
        </w:tabs>
        <w:ind w:left="926" w:hanging="360"/>
      </w:pPr>
    </w:lvl>
  </w:abstractNum>
  <w:abstractNum w:abstractNumId="3">
    <w:nsid w:val="FFFFFF7F"/>
    <w:multiLevelType w:val="singleLevel"/>
    <w:tmpl w:val="FC32BE10"/>
    <w:lvl w:ilvl="0">
      <w:start w:val="1"/>
      <w:numFmt w:val="decimal"/>
      <w:lvlText w:val="%1."/>
      <w:lvlJc w:val="left"/>
      <w:pPr>
        <w:tabs>
          <w:tab w:val="num" w:pos="643"/>
        </w:tabs>
        <w:ind w:left="643" w:hanging="360"/>
      </w:pPr>
    </w:lvl>
  </w:abstractNum>
  <w:abstractNum w:abstractNumId="4">
    <w:nsid w:val="FFFFFF80"/>
    <w:multiLevelType w:val="singleLevel"/>
    <w:tmpl w:val="D6A40D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DE0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3AB1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F81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B066F6"/>
    <w:lvl w:ilvl="0">
      <w:start w:val="1"/>
      <w:numFmt w:val="decimal"/>
      <w:lvlText w:val="%1."/>
      <w:lvlJc w:val="left"/>
      <w:pPr>
        <w:tabs>
          <w:tab w:val="num" w:pos="360"/>
        </w:tabs>
        <w:ind w:left="360" w:hanging="360"/>
      </w:pPr>
    </w:lvl>
  </w:abstractNum>
  <w:abstractNum w:abstractNumId="9">
    <w:nsid w:val="FFFFFF89"/>
    <w:multiLevelType w:val="singleLevel"/>
    <w:tmpl w:val="AF3881D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FA4868"/>
    <w:multiLevelType w:val="hybridMultilevel"/>
    <w:tmpl w:val="4306CDE6"/>
    <w:lvl w:ilvl="0" w:tplc="120EE224">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1A550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1D952F9"/>
    <w:multiLevelType w:val="hybridMultilevel"/>
    <w:tmpl w:val="78A6E6DE"/>
    <w:lvl w:ilvl="0" w:tplc="6BA2C326">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4">
    <w:nsid w:val="13CA51DE"/>
    <w:multiLevelType w:val="hybridMultilevel"/>
    <w:tmpl w:val="E5BE4F7E"/>
    <w:lvl w:ilvl="0" w:tplc="4CC8E2E0">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nsid w:val="13F43484"/>
    <w:multiLevelType w:val="hybridMultilevel"/>
    <w:tmpl w:val="71DC9D32"/>
    <w:lvl w:ilvl="0" w:tplc="CE286E3C">
      <w:start w:val="1"/>
      <w:numFmt w:val="bullet"/>
      <w:lvlText w:val="-"/>
      <w:lvlJc w:val="left"/>
      <w:pPr>
        <w:ind w:left="1353" w:hanging="360"/>
      </w:pPr>
      <w:rPr>
        <w:rFonts w:ascii="Times New Roman" w:eastAsia="Times New Roman" w:hAnsi="Times New Roman"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6">
    <w:nsid w:val="17AB2E29"/>
    <w:multiLevelType w:val="hybridMultilevel"/>
    <w:tmpl w:val="4ED48E7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1BA54694"/>
    <w:multiLevelType w:val="hybridMultilevel"/>
    <w:tmpl w:val="D8583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05C2EFB"/>
    <w:multiLevelType w:val="hybridMultilevel"/>
    <w:tmpl w:val="E0AEF3A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23CD24C3"/>
    <w:multiLevelType w:val="hybridMultilevel"/>
    <w:tmpl w:val="ED5A1D46"/>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0">
    <w:nsid w:val="25D80C8F"/>
    <w:multiLevelType w:val="hybridMultilevel"/>
    <w:tmpl w:val="0430EF40"/>
    <w:lvl w:ilvl="0" w:tplc="0C090001">
      <w:start w:val="1"/>
      <w:numFmt w:val="bullet"/>
      <w:lvlText w:val=""/>
      <w:lvlJc w:val="left"/>
      <w:pPr>
        <w:tabs>
          <w:tab w:val="num" w:pos="1324"/>
        </w:tabs>
        <w:ind w:left="1324" w:hanging="360"/>
      </w:pPr>
      <w:rPr>
        <w:rFonts w:ascii="Symbol" w:hAnsi="Symbol" w:hint="default"/>
      </w:rPr>
    </w:lvl>
    <w:lvl w:ilvl="1" w:tplc="0C090003">
      <w:start w:val="1"/>
      <w:numFmt w:val="bullet"/>
      <w:lvlText w:val="o"/>
      <w:lvlJc w:val="left"/>
      <w:pPr>
        <w:tabs>
          <w:tab w:val="num" w:pos="2044"/>
        </w:tabs>
        <w:ind w:left="2044" w:hanging="360"/>
      </w:pPr>
      <w:rPr>
        <w:rFonts w:ascii="Courier New" w:hAnsi="Courier New" w:cs="Courier New" w:hint="default"/>
      </w:rPr>
    </w:lvl>
    <w:lvl w:ilvl="2" w:tplc="0C090005" w:tentative="1">
      <w:start w:val="1"/>
      <w:numFmt w:val="bullet"/>
      <w:lvlText w:val=""/>
      <w:lvlJc w:val="left"/>
      <w:pPr>
        <w:tabs>
          <w:tab w:val="num" w:pos="2764"/>
        </w:tabs>
        <w:ind w:left="2764" w:hanging="360"/>
      </w:pPr>
      <w:rPr>
        <w:rFonts w:ascii="Wingdings" w:hAnsi="Wingdings" w:hint="default"/>
      </w:rPr>
    </w:lvl>
    <w:lvl w:ilvl="3" w:tplc="0C090001" w:tentative="1">
      <w:start w:val="1"/>
      <w:numFmt w:val="bullet"/>
      <w:lvlText w:val=""/>
      <w:lvlJc w:val="left"/>
      <w:pPr>
        <w:tabs>
          <w:tab w:val="num" w:pos="3484"/>
        </w:tabs>
        <w:ind w:left="3484" w:hanging="360"/>
      </w:pPr>
      <w:rPr>
        <w:rFonts w:ascii="Symbol" w:hAnsi="Symbol" w:hint="default"/>
      </w:rPr>
    </w:lvl>
    <w:lvl w:ilvl="4" w:tplc="0C090003" w:tentative="1">
      <w:start w:val="1"/>
      <w:numFmt w:val="bullet"/>
      <w:lvlText w:val="o"/>
      <w:lvlJc w:val="left"/>
      <w:pPr>
        <w:tabs>
          <w:tab w:val="num" w:pos="4204"/>
        </w:tabs>
        <w:ind w:left="4204" w:hanging="360"/>
      </w:pPr>
      <w:rPr>
        <w:rFonts w:ascii="Courier New" w:hAnsi="Courier New" w:cs="Courier New" w:hint="default"/>
      </w:rPr>
    </w:lvl>
    <w:lvl w:ilvl="5" w:tplc="0C090005" w:tentative="1">
      <w:start w:val="1"/>
      <w:numFmt w:val="bullet"/>
      <w:lvlText w:val=""/>
      <w:lvlJc w:val="left"/>
      <w:pPr>
        <w:tabs>
          <w:tab w:val="num" w:pos="4924"/>
        </w:tabs>
        <w:ind w:left="4924" w:hanging="360"/>
      </w:pPr>
      <w:rPr>
        <w:rFonts w:ascii="Wingdings" w:hAnsi="Wingdings" w:hint="default"/>
      </w:rPr>
    </w:lvl>
    <w:lvl w:ilvl="6" w:tplc="0C090001" w:tentative="1">
      <w:start w:val="1"/>
      <w:numFmt w:val="bullet"/>
      <w:lvlText w:val=""/>
      <w:lvlJc w:val="left"/>
      <w:pPr>
        <w:tabs>
          <w:tab w:val="num" w:pos="5644"/>
        </w:tabs>
        <w:ind w:left="5644" w:hanging="360"/>
      </w:pPr>
      <w:rPr>
        <w:rFonts w:ascii="Symbol" w:hAnsi="Symbol" w:hint="default"/>
      </w:rPr>
    </w:lvl>
    <w:lvl w:ilvl="7" w:tplc="0C090003" w:tentative="1">
      <w:start w:val="1"/>
      <w:numFmt w:val="bullet"/>
      <w:lvlText w:val="o"/>
      <w:lvlJc w:val="left"/>
      <w:pPr>
        <w:tabs>
          <w:tab w:val="num" w:pos="6364"/>
        </w:tabs>
        <w:ind w:left="6364" w:hanging="360"/>
      </w:pPr>
      <w:rPr>
        <w:rFonts w:ascii="Courier New" w:hAnsi="Courier New" w:cs="Courier New" w:hint="default"/>
      </w:rPr>
    </w:lvl>
    <w:lvl w:ilvl="8" w:tplc="0C090005" w:tentative="1">
      <w:start w:val="1"/>
      <w:numFmt w:val="bullet"/>
      <w:lvlText w:val=""/>
      <w:lvlJc w:val="left"/>
      <w:pPr>
        <w:tabs>
          <w:tab w:val="num" w:pos="7084"/>
        </w:tabs>
        <w:ind w:left="7084" w:hanging="360"/>
      </w:pPr>
      <w:rPr>
        <w:rFonts w:ascii="Wingdings" w:hAnsi="Wingdings" w:hint="default"/>
      </w:rPr>
    </w:lvl>
  </w:abstractNum>
  <w:abstractNum w:abstractNumId="21">
    <w:nsid w:val="2B493BB5"/>
    <w:multiLevelType w:val="hybridMultilevel"/>
    <w:tmpl w:val="EBE40C3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2">
    <w:nsid w:val="333F4660"/>
    <w:multiLevelType w:val="hybridMultilevel"/>
    <w:tmpl w:val="1EFAE184"/>
    <w:lvl w:ilvl="0" w:tplc="1A7EDC92">
      <w:start w:val="1"/>
      <w:numFmt w:val="lowerRoman"/>
      <w:lvlText w:val="(%1)"/>
      <w:lvlJc w:val="right"/>
      <w:pPr>
        <w:ind w:left="4190" w:hanging="360"/>
      </w:pPr>
      <w:rPr>
        <w:rFonts w:ascii="Times New Roman" w:eastAsia="Times New Roman" w:hAnsi="Times New Roman" w:cs="Times New Roman"/>
      </w:rPr>
    </w:lvl>
    <w:lvl w:ilvl="1" w:tplc="0C090003" w:tentative="1">
      <w:start w:val="1"/>
      <w:numFmt w:val="bullet"/>
      <w:lvlText w:val="o"/>
      <w:lvlJc w:val="left"/>
      <w:pPr>
        <w:ind w:left="4910" w:hanging="360"/>
      </w:pPr>
      <w:rPr>
        <w:rFonts w:ascii="Courier New" w:hAnsi="Courier New" w:cs="Courier New" w:hint="default"/>
      </w:rPr>
    </w:lvl>
    <w:lvl w:ilvl="2" w:tplc="0C090005" w:tentative="1">
      <w:start w:val="1"/>
      <w:numFmt w:val="bullet"/>
      <w:lvlText w:val=""/>
      <w:lvlJc w:val="left"/>
      <w:pPr>
        <w:ind w:left="5630" w:hanging="360"/>
      </w:pPr>
      <w:rPr>
        <w:rFonts w:ascii="Wingdings" w:hAnsi="Wingdings" w:hint="default"/>
      </w:rPr>
    </w:lvl>
    <w:lvl w:ilvl="3" w:tplc="0C090001" w:tentative="1">
      <w:start w:val="1"/>
      <w:numFmt w:val="bullet"/>
      <w:lvlText w:val=""/>
      <w:lvlJc w:val="left"/>
      <w:pPr>
        <w:ind w:left="6350" w:hanging="360"/>
      </w:pPr>
      <w:rPr>
        <w:rFonts w:ascii="Symbol" w:hAnsi="Symbol" w:hint="default"/>
      </w:rPr>
    </w:lvl>
    <w:lvl w:ilvl="4" w:tplc="0C090003" w:tentative="1">
      <w:start w:val="1"/>
      <w:numFmt w:val="bullet"/>
      <w:lvlText w:val="o"/>
      <w:lvlJc w:val="left"/>
      <w:pPr>
        <w:ind w:left="7070" w:hanging="360"/>
      </w:pPr>
      <w:rPr>
        <w:rFonts w:ascii="Courier New" w:hAnsi="Courier New" w:cs="Courier New" w:hint="default"/>
      </w:rPr>
    </w:lvl>
    <w:lvl w:ilvl="5" w:tplc="0C090005" w:tentative="1">
      <w:start w:val="1"/>
      <w:numFmt w:val="bullet"/>
      <w:lvlText w:val=""/>
      <w:lvlJc w:val="left"/>
      <w:pPr>
        <w:ind w:left="7790" w:hanging="360"/>
      </w:pPr>
      <w:rPr>
        <w:rFonts w:ascii="Wingdings" w:hAnsi="Wingdings" w:hint="default"/>
      </w:rPr>
    </w:lvl>
    <w:lvl w:ilvl="6" w:tplc="0C090001" w:tentative="1">
      <w:start w:val="1"/>
      <w:numFmt w:val="bullet"/>
      <w:lvlText w:val=""/>
      <w:lvlJc w:val="left"/>
      <w:pPr>
        <w:ind w:left="8510" w:hanging="360"/>
      </w:pPr>
      <w:rPr>
        <w:rFonts w:ascii="Symbol" w:hAnsi="Symbol" w:hint="default"/>
      </w:rPr>
    </w:lvl>
    <w:lvl w:ilvl="7" w:tplc="0C090003" w:tentative="1">
      <w:start w:val="1"/>
      <w:numFmt w:val="bullet"/>
      <w:lvlText w:val="o"/>
      <w:lvlJc w:val="left"/>
      <w:pPr>
        <w:ind w:left="9230" w:hanging="360"/>
      </w:pPr>
      <w:rPr>
        <w:rFonts w:ascii="Courier New" w:hAnsi="Courier New" w:cs="Courier New" w:hint="default"/>
      </w:rPr>
    </w:lvl>
    <w:lvl w:ilvl="8" w:tplc="0C090005" w:tentative="1">
      <w:start w:val="1"/>
      <w:numFmt w:val="bullet"/>
      <w:lvlText w:val=""/>
      <w:lvlJc w:val="left"/>
      <w:pPr>
        <w:ind w:left="9950" w:hanging="360"/>
      </w:pPr>
      <w:rPr>
        <w:rFonts w:ascii="Wingdings" w:hAnsi="Wingdings" w:hint="default"/>
      </w:rPr>
    </w:lvl>
  </w:abstractNum>
  <w:abstractNum w:abstractNumId="23">
    <w:nsid w:val="36452146"/>
    <w:multiLevelType w:val="hybridMultilevel"/>
    <w:tmpl w:val="5AC474A4"/>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4">
    <w:nsid w:val="3AA63578"/>
    <w:multiLevelType w:val="hybridMultilevel"/>
    <w:tmpl w:val="F9668024"/>
    <w:lvl w:ilvl="0" w:tplc="00D68760">
      <w:start w:val="1"/>
      <w:numFmt w:val="lowerRoman"/>
      <w:lvlText w:val="(%1)"/>
      <w:lvlJc w:val="left"/>
      <w:pPr>
        <w:ind w:left="2847" w:hanging="360"/>
      </w:pPr>
      <w:rPr>
        <w:rFonts w:hint="default"/>
      </w:r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25">
    <w:nsid w:val="3E615B0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1A942BB"/>
    <w:multiLevelType w:val="multilevel"/>
    <w:tmpl w:val="0C09001F"/>
    <w:lvl w:ilvl="0">
      <w:start w:val="1"/>
      <w:numFmt w:val="decimal"/>
      <w:lvlText w:val="%1."/>
      <w:lvlJc w:val="left"/>
      <w:pPr>
        <w:ind w:left="2043" w:hanging="360"/>
      </w:pPr>
    </w:lvl>
    <w:lvl w:ilvl="1">
      <w:start w:val="1"/>
      <w:numFmt w:val="decimal"/>
      <w:lvlText w:val="%1.%2."/>
      <w:lvlJc w:val="left"/>
      <w:pPr>
        <w:ind w:left="2475" w:hanging="432"/>
      </w:pPr>
    </w:lvl>
    <w:lvl w:ilvl="2">
      <w:start w:val="1"/>
      <w:numFmt w:val="decimal"/>
      <w:lvlText w:val="%1.%2.%3."/>
      <w:lvlJc w:val="left"/>
      <w:pPr>
        <w:ind w:left="2907" w:hanging="504"/>
      </w:pPr>
    </w:lvl>
    <w:lvl w:ilvl="3">
      <w:start w:val="1"/>
      <w:numFmt w:val="decimal"/>
      <w:lvlText w:val="%1.%2.%3.%4."/>
      <w:lvlJc w:val="left"/>
      <w:pPr>
        <w:ind w:left="3411" w:hanging="648"/>
      </w:pPr>
    </w:lvl>
    <w:lvl w:ilvl="4">
      <w:start w:val="1"/>
      <w:numFmt w:val="decimal"/>
      <w:lvlText w:val="%1.%2.%3.%4.%5."/>
      <w:lvlJc w:val="left"/>
      <w:pPr>
        <w:ind w:left="3915" w:hanging="792"/>
      </w:pPr>
    </w:lvl>
    <w:lvl w:ilvl="5">
      <w:start w:val="1"/>
      <w:numFmt w:val="decimal"/>
      <w:lvlText w:val="%1.%2.%3.%4.%5.%6."/>
      <w:lvlJc w:val="left"/>
      <w:pPr>
        <w:ind w:left="4419" w:hanging="936"/>
      </w:pPr>
    </w:lvl>
    <w:lvl w:ilvl="6">
      <w:start w:val="1"/>
      <w:numFmt w:val="decimal"/>
      <w:lvlText w:val="%1.%2.%3.%4.%5.%6.%7."/>
      <w:lvlJc w:val="left"/>
      <w:pPr>
        <w:ind w:left="4923" w:hanging="1080"/>
      </w:pPr>
    </w:lvl>
    <w:lvl w:ilvl="7">
      <w:start w:val="1"/>
      <w:numFmt w:val="decimal"/>
      <w:lvlText w:val="%1.%2.%3.%4.%5.%6.%7.%8."/>
      <w:lvlJc w:val="left"/>
      <w:pPr>
        <w:ind w:left="5427" w:hanging="1224"/>
      </w:pPr>
    </w:lvl>
    <w:lvl w:ilvl="8">
      <w:start w:val="1"/>
      <w:numFmt w:val="decimal"/>
      <w:lvlText w:val="%1.%2.%3.%4.%5.%6.%7.%8.%9."/>
      <w:lvlJc w:val="left"/>
      <w:pPr>
        <w:ind w:left="6003" w:hanging="1440"/>
      </w:pPr>
    </w:lvl>
  </w:abstractNum>
  <w:abstractNum w:abstractNumId="27">
    <w:nsid w:val="440A6CE7"/>
    <w:multiLevelType w:val="hybridMultilevel"/>
    <w:tmpl w:val="63E236E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493F47F2"/>
    <w:multiLevelType w:val="hybridMultilevel"/>
    <w:tmpl w:val="4B068A9E"/>
    <w:lvl w:ilvl="0" w:tplc="96E2D9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0553FB"/>
    <w:multiLevelType w:val="hybridMultilevel"/>
    <w:tmpl w:val="F46C96FC"/>
    <w:lvl w:ilvl="0" w:tplc="0172C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9017BB"/>
    <w:multiLevelType w:val="hybridMultilevel"/>
    <w:tmpl w:val="4442F48A"/>
    <w:lvl w:ilvl="0" w:tplc="0C090001">
      <w:start w:val="1"/>
      <w:numFmt w:val="bullet"/>
      <w:lvlText w:val=""/>
      <w:lvlJc w:val="left"/>
      <w:pPr>
        <w:ind w:left="3731" w:hanging="360"/>
      </w:pPr>
      <w:rPr>
        <w:rFonts w:ascii="Symbol" w:hAnsi="Symbol" w:hint="default"/>
      </w:rPr>
    </w:lvl>
    <w:lvl w:ilvl="1" w:tplc="0C090003" w:tentative="1">
      <w:start w:val="1"/>
      <w:numFmt w:val="bullet"/>
      <w:lvlText w:val="o"/>
      <w:lvlJc w:val="left"/>
      <w:pPr>
        <w:ind w:left="4451" w:hanging="360"/>
      </w:pPr>
      <w:rPr>
        <w:rFonts w:ascii="Courier New" w:hAnsi="Courier New" w:cs="Courier New" w:hint="default"/>
      </w:rPr>
    </w:lvl>
    <w:lvl w:ilvl="2" w:tplc="0C090005" w:tentative="1">
      <w:start w:val="1"/>
      <w:numFmt w:val="bullet"/>
      <w:lvlText w:val=""/>
      <w:lvlJc w:val="left"/>
      <w:pPr>
        <w:ind w:left="5171" w:hanging="360"/>
      </w:pPr>
      <w:rPr>
        <w:rFonts w:ascii="Wingdings" w:hAnsi="Wingdings" w:hint="default"/>
      </w:rPr>
    </w:lvl>
    <w:lvl w:ilvl="3" w:tplc="0C090001" w:tentative="1">
      <w:start w:val="1"/>
      <w:numFmt w:val="bullet"/>
      <w:lvlText w:val=""/>
      <w:lvlJc w:val="left"/>
      <w:pPr>
        <w:ind w:left="5891" w:hanging="360"/>
      </w:pPr>
      <w:rPr>
        <w:rFonts w:ascii="Symbol" w:hAnsi="Symbol" w:hint="default"/>
      </w:rPr>
    </w:lvl>
    <w:lvl w:ilvl="4" w:tplc="0C090003" w:tentative="1">
      <w:start w:val="1"/>
      <w:numFmt w:val="bullet"/>
      <w:lvlText w:val="o"/>
      <w:lvlJc w:val="left"/>
      <w:pPr>
        <w:ind w:left="6611" w:hanging="360"/>
      </w:pPr>
      <w:rPr>
        <w:rFonts w:ascii="Courier New" w:hAnsi="Courier New" w:cs="Courier New" w:hint="default"/>
      </w:rPr>
    </w:lvl>
    <w:lvl w:ilvl="5" w:tplc="0C090005" w:tentative="1">
      <w:start w:val="1"/>
      <w:numFmt w:val="bullet"/>
      <w:lvlText w:val=""/>
      <w:lvlJc w:val="left"/>
      <w:pPr>
        <w:ind w:left="7331" w:hanging="360"/>
      </w:pPr>
      <w:rPr>
        <w:rFonts w:ascii="Wingdings" w:hAnsi="Wingdings" w:hint="default"/>
      </w:rPr>
    </w:lvl>
    <w:lvl w:ilvl="6" w:tplc="0C090001" w:tentative="1">
      <w:start w:val="1"/>
      <w:numFmt w:val="bullet"/>
      <w:lvlText w:val=""/>
      <w:lvlJc w:val="left"/>
      <w:pPr>
        <w:ind w:left="8051" w:hanging="360"/>
      </w:pPr>
      <w:rPr>
        <w:rFonts w:ascii="Symbol" w:hAnsi="Symbol" w:hint="default"/>
      </w:rPr>
    </w:lvl>
    <w:lvl w:ilvl="7" w:tplc="0C090003" w:tentative="1">
      <w:start w:val="1"/>
      <w:numFmt w:val="bullet"/>
      <w:lvlText w:val="o"/>
      <w:lvlJc w:val="left"/>
      <w:pPr>
        <w:ind w:left="8771" w:hanging="360"/>
      </w:pPr>
      <w:rPr>
        <w:rFonts w:ascii="Courier New" w:hAnsi="Courier New" w:cs="Courier New" w:hint="default"/>
      </w:rPr>
    </w:lvl>
    <w:lvl w:ilvl="8" w:tplc="0C090005" w:tentative="1">
      <w:start w:val="1"/>
      <w:numFmt w:val="bullet"/>
      <w:lvlText w:val=""/>
      <w:lvlJc w:val="left"/>
      <w:pPr>
        <w:ind w:left="9491" w:hanging="360"/>
      </w:pPr>
      <w:rPr>
        <w:rFonts w:ascii="Wingdings" w:hAnsi="Wingdings" w:hint="default"/>
      </w:rPr>
    </w:lvl>
  </w:abstractNum>
  <w:abstractNum w:abstractNumId="31">
    <w:nsid w:val="67DF2DEB"/>
    <w:multiLevelType w:val="multilevel"/>
    <w:tmpl w:val="A432A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AEB03CD"/>
    <w:multiLevelType w:val="hybridMultilevel"/>
    <w:tmpl w:val="1CFEC0D4"/>
    <w:lvl w:ilvl="0" w:tplc="0C090001">
      <w:start w:val="1"/>
      <w:numFmt w:val="bullet"/>
      <w:lvlText w:val=""/>
      <w:lvlJc w:val="left"/>
      <w:pPr>
        <w:tabs>
          <w:tab w:val="num" w:pos="1324"/>
        </w:tabs>
        <w:ind w:left="1324" w:hanging="360"/>
      </w:pPr>
      <w:rPr>
        <w:rFonts w:ascii="Symbol" w:hAnsi="Symbol" w:hint="default"/>
      </w:rPr>
    </w:lvl>
    <w:lvl w:ilvl="1" w:tplc="0C090003" w:tentative="1">
      <w:start w:val="1"/>
      <w:numFmt w:val="bullet"/>
      <w:lvlText w:val="o"/>
      <w:lvlJc w:val="left"/>
      <w:pPr>
        <w:tabs>
          <w:tab w:val="num" w:pos="2044"/>
        </w:tabs>
        <w:ind w:left="2044" w:hanging="360"/>
      </w:pPr>
      <w:rPr>
        <w:rFonts w:ascii="Courier New" w:hAnsi="Courier New" w:cs="Courier New" w:hint="default"/>
      </w:rPr>
    </w:lvl>
    <w:lvl w:ilvl="2" w:tplc="0C090005" w:tentative="1">
      <w:start w:val="1"/>
      <w:numFmt w:val="bullet"/>
      <w:lvlText w:val=""/>
      <w:lvlJc w:val="left"/>
      <w:pPr>
        <w:tabs>
          <w:tab w:val="num" w:pos="2764"/>
        </w:tabs>
        <w:ind w:left="2764" w:hanging="360"/>
      </w:pPr>
      <w:rPr>
        <w:rFonts w:ascii="Wingdings" w:hAnsi="Wingdings" w:hint="default"/>
      </w:rPr>
    </w:lvl>
    <w:lvl w:ilvl="3" w:tplc="0C090001" w:tentative="1">
      <w:start w:val="1"/>
      <w:numFmt w:val="bullet"/>
      <w:lvlText w:val=""/>
      <w:lvlJc w:val="left"/>
      <w:pPr>
        <w:tabs>
          <w:tab w:val="num" w:pos="3484"/>
        </w:tabs>
        <w:ind w:left="3484" w:hanging="360"/>
      </w:pPr>
      <w:rPr>
        <w:rFonts w:ascii="Symbol" w:hAnsi="Symbol" w:hint="default"/>
      </w:rPr>
    </w:lvl>
    <w:lvl w:ilvl="4" w:tplc="0C090003" w:tentative="1">
      <w:start w:val="1"/>
      <w:numFmt w:val="bullet"/>
      <w:lvlText w:val="o"/>
      <w:lvlJc w:val="left"/>
      <w:pPr>
        <w:tabs>
          <w:tab w:val="num" w:pos="4204"/>
        </w:tabs>
        <w:ind w:left="4204" w:hanging="360"/>
      </w:pPr>
      <w:rPr>
        <w:rFonts w:ascii="Courier New" w:hAnsi="Courier New" w:cs="Courier New" w:hint="default"/>
      </w:rPr>
    </w:lvl>
    <w:lvl w:ilvl="5" w:tplc="0C090005" w:tentative="1">
      <w:start w:val="1"/>
      <w:numFmt w:val="bullet"/>
      <w:lvlText w:val=""/>
      <w:lvlJc w:val="left"/>
      <w:pPr>
        <w:tabs>
          <w:tab w:val="num" w:pos="4924"/>
        </w:tabs>
        <w:ind w:left="4924" w:hanging="360"/>
      </w:pPr>
      <w:rPr>
        <w:rFonts w:ascii="Wingdings" w:hAnsi="Wingdings" w:hint="default"/>
      </w:rPr>
    </w:lvl>
    <w:lvl w:ilvl="6" w:tplc="0C090001" w:tentative="1">
      <w:start w:val="1"/>
      <w:numFmt w:val="bullet"/>
      <w:lvlText w:val=""/>
      <w:lvlJc w:val="left"/>
      <w:pPr>
        <w:tabs>
          <w:tab w:val="num" w:pos="5644"/>
        </w:tabs>
        <w:ind w:left="5644" w:hanging="360"/>
      </w:pPr>
      <w:rPr>
        <w:rFonts w:ascii="Symbol" w:hAnsi="Symbol" w:hint="default"/>
      </w:rPr>
    </w:lvl>
    <w:lvl w:ilvl="7" w:tplc="0C090003" w:tentative="1">
      <w:start w:val="1"/>
      <w:numFmt w:val="bullet"/>
      <w:lvlText w:val="o"/>
      <w:lvlJc w:val="left"/>
      <w:pPr>
        <w:tabs>
          <w:tab w:val="num" w:pos="6364"/>
        </w:tabs>
        <w:ind w:left="6364" w:hanging="360"/>
      </w:pPr>
      <w:rPr>
        <w:rFonts w:ascii="Courier New" w:hAnsi="Courier New" w:cs="Courier New" w:hint="default"/>
      </w:rPr>
    </w:lvl>
    <w:lvl w:ilvl="8" w:tplc="0C090005" w:tentative="1">
      <w:start w:val="1"/>
      <w:numFmt w:val="bullet"/>
      <w:lvlText w:val=""/>
      <w:lvlJc w:val="left"/>
      <w:pPr>
        <w:tabs>
          <w:tab w:val="num" w:pos="7084"/>
        </w:tabs>
        <w:ind w:left="7084" w:hanging="360"/>
      </w:pPr>
      <w:rPr>
        <w:rFonts w:ascii="Wingdings" w:hAnsi="Wingdings" w:hint="default"/>
      </w:rPr>
    </w:lvl>
  </w:abstractNum>
  <w:abstractNum w:abstractNumId="33">
    <w:nsid w:val="6E7C6CEB"/>
    <w:multiLevelType w:val="hybridMultilevel"/>
    <w:tmpl w:val="721E47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03315F6"/>
    <w:multiLevelType w:val="hybridMultilevel"/>
    <w:tmpl w:val="337A4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6E266D"/>
    <w:multiLevelType w:val="hybridMultilevel"/>
    <w:tmpl w:val="B0A651F6"/>
    <w:lvl w:ilvl="0" w:tplc="0C090017">
      <w:start w:val="1"/>
      <w:numFmt w:val="lowerLetter"/>
      <w:lvlText w:val="%1)"/>
      <w:lvlJc w:val="left"/>
      <w:pPr>
        <w:ind w:left="726" w:hanging="360"/>
      </w:pPr>
      <w:rPr>
        <w:rFont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5"/>
  </w:num>
  <w:num w:numId="14">
    <w:abstractNumId w:val="20"/>
  </w:num>
  <w:num w:numId="15">
    <w:abstractNumId w:val="33"/>
  </w:num>
  <w:num w:numId="16">
    <w:abstractNumId w:val="27"/>
  </w:num>
  <w:num w:numId="17">
    <w:abstractNumId w:val="18"/>
  </w:num>
  <w:num w:numId="18">
    <w:abstractNumId w:val="16"/>
  </w:num>
  <w:num w:numId="19">
    <w:abstractNumId w:val="32"/>
  </w:num>
  <w:num w:numId="20">
    <w:abstractNumId w:val="15"/>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3"/>
  </w:num>
  <w:num w:numId="33">
    <w:abstractNumId w:val="13"/>
  </w:num>
  <w:num w:numId="34">
    <w:abstractNumId w:val="26"/>
  </w:num>
  <w:num w:numId="35">
    <w:abstractNumId w:val="35"/>
  </w:num>
  <w:num w:numId="36">
    <w:abstractNumId w:val="28"/>
  </w:num>
  <w:num w:numId="37">
    <w:abstractNumId w:val="11"/>
  </w:num>
  <w:num w:numId="38">
    <w:abstractNumId w:val="29"/>
  </w:num>
  <w:num w:numId="39">
    <w:abstractNumId w:val="30"/>
  </w:num>
  <w:num w:numId="40">
    <w:abstractNumId w:val="14"/>
  </w:num>
  <w:num w:numId="41">
    <w:abstractNumId w:val="34"/>
  </w:num>
  <w:num w:numId="42">
    <w:abstractNumId w:val="21"/>
  </w:num>
  <w:num w:numId="43">
    <w:abstractNumId w:val="22"/>
  </w:num>
  <w:num w:numId="44">
    <w:abstractNumId w:val="17"/>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2801"/>
  <w:doNotTrackMoves/>
  <w:defaultTabStop w:val="720"/>
  <w:drawingGridHorizontalSpacing w:val="120"/>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5DF"/>
    <w:rsid w:val="00001217"/>
    <w:rsid w:val="000027D5"/>
    <w:rsid w:val="0000284D"/>
    <w:rsid w:val="0001255F"/>
    <w:rsid w:val="00021210"/>
    <w:rsid w:val="00022505"/>
    <w:rsid w:val="00023480"/>
    <w:rsid w:val="00023687"/>
    <w:rsid w:val="00024D7D"/>
    <w:rsid w:val="00043C0D"/>
    <w:rsid w:val="00043C0E"/>
    <w:rsid w:val="000473DD"/>
    <w:rsid w:val="000511B8"/>
    <w:rsid w:val="00053862"/>
    <w:rsid w:val="000619CD"/>
    <w:rsid w:val="00062D5D"/>
    <w:rsid w:val="00076960"/>
    <w:rsid w:val="00080F29"/>
    <w:rsid w:val="000919A5"/>
    <w:rsid w:val="0009274B"/>
    <w:rsid w:val="00093EF5"/>
    <w:rsid w:val="00093F5E"/>
    <w:rsid w:val="000944BB"/>
    <w:rsid w:val="000968D8"/>
    <w:rsid w:val="000A3F7D"/>
    <w:rsid w:val="000B40E9"/>
    <w:rsid w:val="000B5217"/>
    <w:rsid w:val="000B6AB4"/>
    <w:rsid w:val="000B72E5"/>
    <w:rsid w:val="000C042E"/>
    <w:rsid w:val="000C2BBC"/>
    <w:rsid w:val="000C4A77"/>
    <w:rsid w:val="000C5B7A"/>
    <w:rsid w:val="000C64DA"/>
    <w:rsid w:val="000D4C37"/>
    <w:rsid w:val="000D639F"/>
    <w:rsid w:val="000E1E78"/>
    <w:rsid w:val="000E79B2"/>
    <w:rsid w:val="000F0688"/>
    <w:rsid w:val="000F36C4"/>
    <w:rsid w:val="000F630C"/>
    <w:rsid w:val="000F6E71"/>
    <w:rsid w:val="001015F3"/>
    <w:rsid w:val="0011614E"/>
    <w:rsid w:val="00130D5E"/>
    <w:rsid w:val="001324EE"/>
    <w:rsid w:val="00142879"/>
    <w:rsid w:val="0015645E"/>
    <w:rsid w:val="00157563"/>
    <w:rsid w:val="00163F8E"/>
    <w:rsid w:val="00167E46"/>
    <w:rsid w:val="00171309"/>
    <w:rsid w:val="00180493"/>
    <w:rsid w:val="00180C79"/>
    <w:rsid w:val="00184A26"/>
    <w:rsid w:val="00190BD2"/>
    <w:rsid w:val="00190C8D"/>
    <w:rsid w:val="00196C8E"/>
    <w:rsid w:val="001B1D2D"/>
    <w:rsid w:val="001B3301"/>
    <w:rsid w:val="001B6339"/>
    <w:rsid w:val="001B6471"/>
    <w:rsid w:val="001C0B7C"/>
    <w:rsid w:val="001C30DC"/>
    <w:rsid w:val="001C424C"/>
    <w:rsid w:val="001C52E4"/>
    <w:rsid w:val="001C769B"/>
    <w:rsid w:val="001E398B"/>
    <w:rsid w:val="001E7E77"/>
    <w:rsid w:val="001F48AA"/>
    <w:rsid w:val="001F59ED"/>
    <w:rsid w:val="001F77D8"/>
    <w:rsid w:val="001F79E9"/>
    <w:rsid w:val="00211ED7"/>
    <w:rsid w:val="00212E4A"/>
    <w:rsid w:val="00217321"/>
    <w:rsid w:val="00223F1E"/>
    <w:rsid w:val="00226139"/>
    <w:rsid w:val="00227999"/>
    <w:rsid w:val="00235273"/>
    <w:rsid w:val="00235638"/>
    <w:rsid w:val="00252A31"/>
    <w:rsid w:val="00252F80"/>
    <w:rsid w:val="00253A0A"/>
    <w:rsid w:val="00255B62"/>
    <w:rsid w:val="0026184D"/>
    <w:rsid w:val="002745EC"/>
    <w:rsid w:val="002847AA"/>
    <w:rsid w:val="0028792F"/>
    <w:rsid w:val="0029229E"/>
    <w:rsid w:val="002A4210"/>
    <w:rsid w:val="002B216B"/>
    <w:rsid w:val="002B3694"/>
    <w:rsid w:val="002B4D6E"/>
    <w:rsid w:val="002C27A7"/>
    <w:rsid w:val="002C387B"/>
    <w:rsid w:val="002D5B82"/>
    <w:rsid w:val="002E03E8"/>
    <w:rsid w:val="002E06E9"/>
    <w:rsid w:val="002E4A46"/>
    <w:rsid w:val="002F070E"/>
    <w:rsid w:val="002F0FC7"/>
    <w:rsid w:val="00304F21"/>
    <w:rsid w:val="00310979"/>
    <w:rsid w:val="00311801"/>
    <w:rsid w:val="00312B6D"/>
    <w:rsid w:val="00312B86"/>
    <w:rsid w:val="00313A32"/>
    <w:rsid w:val="0031461A"/>
    <w:rsid w:val="00314B1F"/>
    <w:rsid w:val="00327278"/>
    <w:rsid w:val="003315DB"/>
    <w:rsid w:val="00331787"/>
    <w:rsid w:val="003342E7"/>
    <w:rsid w:val="00334D50"/>
    <w:rsid w:val="00343CD3"/>
    <w:rsid w:val="0034441D"/>
    <w:rsid w:val="00346557"/>
    <w:rsid w:val="00347983"/>
    <w:rsid w:val="00347CEE"/>
    <w:rsid w:val="003538BB"/>
    <w:rsid w:val="0035445D"/>
    <w:rsid w:val="00363C98"/>
    <w:rsid w:val="00365281"/>
    <w:rsid w:val="00366074"/>
    <w:rsid w:val="003702C7"/>
    <w:rsid w:val="00371BF8"/>
    <w:rsid w:val="00373B35"/>
    <w:rsid w:val="003831F5"/>
    <w:rsid w:val="0038371A"/>
    <w:rsid w:val="003840DF"/>
    <w:rsid w:val="003A1ADC"/>
    <w:rsid w:val="003A406B"/>
    <w:rsid w:val="003A68E3"/>
    <w:rsid w:val="003B1952"/>
    <w:rsid w:val="003B6C3B"/>
    <w:rsid w:val="003C726D"/>
    <w:rsid w:val="003D01DB"/>
    <w:rsid w:val="003D44E8"/>
    <w:rsid w:val="003D67A6"/>
    <w:rsid w:val="003E0F1E"/>
    <w:rsid w:val="003E509A"/>
    <w:rsid w:val="003F0FA5"/>
    <w:rsid w:val="003F2594"/>
    <w:rsid w:val="004046B4"/>
    <w:rsid w:val="00404A3A"/>
    <w:rsid w:val="00405DF4"/>
    <w:rsid w:val="00412E3D"/>
    <w:rsid w:val="0041587C"/>
    <w:rsid w:val="00416371"/>
    <w:rsid w:val="00422718"/>
    <w:rsid w:val="00422DE3"/>
    <w:rsid w:val="00424CA0"/>
    <w:rsid w:val="00442478"/>
    <w:rsid w:val="00443273"/>
    <w:rsid w:val="004513B5"/>
    <w:rsid w:val="0045173B"/>
    <w:rsid w:val="0045208F"/>
    <w:rsid w:val="00452FED"/>
    <w:rsid w:val="00454D68"/>
    <w:rsid w:val="004552AC"/>
    <w:rsid w:val="00457033"/>
    <w:rsid w:val="00457E8E"/>
    <w:rsid w:val="004615CE"/>
    <w:rsid w:val="00463B79"/>
    <w:rsid w:val="0047495A"/>
    <w:rsid w:val="004820EC"/>
    <w:rsid w:val="00495D17"/>
    <w:rsid w:val="00495FF5"/>
    <w:rsid w:val="004A094D"/>
    <w:rsid w:val="004A3A07"/>
    <w:rsid w:val="004A50B6"/>
    <w:rsid w:val="004A611B"/>
    <w:rsid w:val="004B1996"/>
    <w:rsid w:val="004B5835"/>
    <w:rsid w:val="004E335D"/>
    <w:rsid w:val="004E3B0A"/>
    <w:rsid w:val="004F5AF5"/>
    <w:rsid w:val="004F5D60"/>
    <w:rsid w:val="00505809"/>
    <w:rsid w:val="00505BA3"/>
    <w:rsid w:val="005121DE"/>
    <w:rsid w:val="00516175"/>
    <w:rsid w:val="0051669D"/>
    <w:rsid w:val="00517F34"/>
    <w:rsid w:val="00530493"/>
    <w:rsid w:val="00533FE1"/>
    <w:rsid w:val="00536F5D"/>
    <w:rsid w:val="005518C9"/>
    <w:rsid w:val="00560338"/>
    <w:rsid w:val="00572986"/>
    <w:rsid w:val="00575E13"/>
    <w:rsid w:val="00577152"/>
    <w:rsid w:val="005775D5"/>
    <w:rsid w:val="0059124F"/>
    <w:rsid w:val="005976B8"/>
    <w:rsid w:val="005B4103"/>
    <w:rsid w:val="005B4AF3"/>
    <w:rsid w:val="005C7038"/>
    <w:rsid w:val="005C775C"/>
    <w:rsid w:val="005D7D6B"/>
    <w:rsid w:val="005E6F41"/>
    <w:rsid w:val="00600E21"/>
    <w:rsid w:val="006043E7"/>
    <w:rsid w:val="0060589C"/>
    <w:rsid w:val="00611D1C"/>
    <w:rsid w:val="00613EB0"/>
    <w:rsid w:val="0061567D"/>
    <w:rsid w:val="006172A1"/>
    <w:rsid w:val="00631E68"/>
    <w:rsid w:val="00635F49"/>
    <w:rsid w:val="00636C22"/>
    <w:rsid w:val="00637343"/>
    <w:rsid w:val="006441E1"/>
    <w:rsid w:val="00645425"/>
    <w:rsid w:val="006607CB"/>
    <w:rsid w:val="00667B2B"/>
    <w:rsid w:val="00667FAA"/>
    <w:rsid w:val="00671CA3"/>
    <w:rsid w:val="00675A03"/>
    <w:rsid w:val="006809EE"/>
    <w:rsid w:val="00687740"/>
    <w:rsid w:val="0069193A"/>
    <w:rsid w:val="00692EC7"/>
    <w:rsid w:val="006952F2"/>
    <w:rsid w:val="006A5F1D"/>
    <w:rsid w:val="006D41CD"/>
    <w:rsid w:val="006D6DCF"/>
    <w:rsid w:val="006E0A33"/>
    <w:rsid w:val="006E5964"/>
    <w:rsid w:val="006E5F9E"/>
    <w:rsid w:val="006E69A7"/>
    <w:rsid w:val="006F0B6B"/>
    <w:rsid w:val="006F2769"/>
    <w:rsid w:val="006F335F"/>
    <w:rsid w:val="006F4F4A"/>
    <w:rsid w:val="006F601B"/>
    <w:rsid w:val="00703153"/>
    <w:rsid w:val="007124BA"/>
    <w:rsid w:val="007125F5"/>
    <w:rsid w:val="007257B9"/>
    <w:rsid w:val="00732220"/>
    <w:rsid w:val="0073628A"/>
    <w:rsid w:val="00741D5D"/>
    <w:rsid w:val="00744C1B"/>
    <w:rsid w:val="007453F5"/>
    <w:rsid w:val="00746432"/>
    <w:rsid w:val="007505C6"/>
    <w:rsid w:val="007542A4"/>
    <w:rsid w:val="00760B1E"/>
    <w:rsid w:val="00766AB0"/>
    <w:rsid w:val="0076735B"/>
    <w:rsid w:val="007675F3"/>
    <w:rsid w:val="007706E7"/>
    <w:rsid w:val="007923D4"/>
    <w:rsid w:val="00795120"/>
    <w:rsid w:val="007A792F"/>
    <w:rsid w:val="007B0F50"/>
    <w:rsid w:val="007B1496"/>
    <w:rsid w:val="007B1EA4"/>
    <w:rsid w:val="007B64F1"/>
    <w:rsid w:val="007B6E79"/>
    <w:rsid w:val="007C0069"/>
    <w:rsid w:val="007C06EF"/>
    <w:rsid w:val="007C29F0"/>
    <w:rsid w:val="007C5CC2"/>
    <w:rsid w:val="007C7712"/>
    <w:rsid w:val="007D0DAF"/>
    <w:rsid w:val="007D1489"/>
    <w:rsid w:val="007E1403"/>
    <w:rsid w:val="007E2AE4"/>
    <w:rsid w:val="007E718B"/>
    <w:rsid w:val="00800E9B"/>
    <w:rsid w:val="008027F4"/>
    <w:rsid w:val="00802FDF"/>
    <w:rsid w:val="00812B3A"/>
    <w:rsid w:val="0081769D"/>
    <w:rsid w:val="00821A65"/>
    <w:rsid w:val="00822CA2"/>
    <w:rsid w:val="00827CDD"/>
    <w:rsid w:val="00830F2D"/>
    <w:rsid w:val="00833641"/>
    <w:rsid w:val="00840C6D"/>
    <w:rsid w:val="00853FF8"/>
    <w:rsid w:val="00855E62"/>
    <w:rsid w:val="00855FB0"/>
    <w:rsid w:val="00861E00"/>
    <w:rsid w:val="0086594E"/>
    <w:rsid w:val="00890EDC"/>
    <w:rsid w:val="00891225"/>
    <w:rsid w:val="00895F9F"/>
    <w:rsid w:val="008A3423"/>
    <w:rsid w:val="008A63C0"/>
    <w:rsid w:val="008A7283"/>
    <w:rsid w:val="008B4A2F"/>
    <w:rsid w:val="008B7BD8"/>
    <w:rsid w:val="008C1017"/>
    <w:rsid w:val="008C1504"/>
    <w:rsid w:val="008C55DF"/>
    <w:rsid w:val="008E4557"/>
    <w:rsid w:val="008F1495"/>
    <w:rsid w:val="008F1A7E"/>
    <w:rsid w:val="008F2596"/>
    <w:rsid w:val="008F2F4B"/>
    <w:rsid w:val="008F7FA2"/>
    <w:rsid w:val="00912A98"/>
    <w:rsid w:val="0091437C"/>
    <w:rsid w:val="00915A0B"/>
    <w:rsid w:val="0092478B"/>
    <w:rsid w:val="0093208A"/>
    <w:rsid w:val="00936959"/>
    <w:rsid w:val="00943E52"/>
    <w:rsid w:val="00953183"/>
    <w:rsid w:val="00972B0B"/>
    <w:rsid w:val="00977401"/>
    <w:rsid w:val="00980235"/>
    <w:rsid w:val="00982D6A"/>
    <w:rsid w:val="00985D26"/>
    <w:rsid w:val="00990C52"/>
    <w:rsid w:val="00994513"/>
    <w:rsid w:val="009A1C33"/>
    <w:rsid w:val="009A362B"/>
    <w:rsid w:val="009B1AF0"/>
    <w:rsid w:val="009B4357"/>
    <w:rsid w:val="009C731B"/>
    <w:rsid w:val="009C7E8E"/>
    <w:rsid w:val="009D2078"/>
    <w:rsid w:val="009D29CB"/>
    <w:rsid w:val="009F0765"/>
    <w:rsid w:val="009F6DC6"/>
    <w:rsid w:val="009F75BF"/>
    <w:rsid w:val="00A01FDF"/>
    <w:rsid w:val="00A0649D"/>
    <w:rsid w:val="00A132B2"/>
    <w:rsid w:val="00A35453"/>
    <w:rsid w:val="00A40343"/>
    <w:rsid w:val="00A416E3"/>
    <w:rsid w:val="00A4651C"/>
    <w:rsid w:val="00A51379"/>
    <w:rsid w:val="00A7119E"/>
    <w:rsid w:val="00A75C89"/>
    <w:rsid w:val="00A81AB2"/>
    <w:rsid w:val="00A87B83"/>
    <w:rsid w:val="00A967AB"/>
    <w:rsid w:val="00A96BCB"/>
    <w:rsid w:val="00AA190C"/>
    <w:rsid w:val="00AA4D44"/>
    <w:rsid w:val="00AA6FFA"/>
    <w:rsid w:val="00AB0D6F"/>
    <w:rsid w:val="00AB290B"/>
    <w:rsid w:val="00AC1828"/>
    <w:rsid w:val="00AC42AC"/>
    <w:rsid w:val="00AD395D"/>
    <w:rsid w:val="00AE0328"/>
    <w:rsid w:val="00AE08A4"/>
    <w:rsid w:val="00AE2883"/>
    <w:rsid w:val="00AE4DD1"/>
    <w:rsid w:val="00AF09C7"/>
    <w:rsid w:val="00AF169F"/>
    <w:rsid w:val="00AF26D4"/>
    <w:rsid w:val="00AF5207"/>
    <w:rsid w:val="00AF59DD"/>
    <w:rsid w:val="00B067CE"/>
    <w:rsid w:val="00B07F93"/>
    <w:rsid w:val="00B137BB"/>
    <w:rsid w:val="00B13FB3"/>
    <w:rsid w:val="00B24234"/>
    <w:rsid w:val="00B2459D"/>
    <w:rsid w:val="00B30EA3"/>
    <w:rsid w:val="00B33784"/>
    <w:rsid w:val="00B3630A"/>
    <w:rsid w:val="00B44479"/>
    <w:rsid w:val="00B561B1"/>
    <w:rsid w:val="00B573AE"/>
    <w:rsid w:val="00B60C6E"/>
    <w:rsid w:val="00B710C5"/>
    <w:rsid w:val="00B725B9"/>
    <w:rsid w:val="00B75D41"/>
    <w:rsid w:val="00B77EBC"/>
    <w:rsid w:val="00B820F9"/>
    <w:rsid w:val="00B83B05"/>
    <w:rsid w:val="00B97A55"/>
    <w:rsid w:val="00BA101B"/>
    <w:rsid w:val="00BB2605"/>
    <w:rsid w:val="00BB27DC"/>
    <w:rsid w:val="00BB5548"/>
    <w:rsid w:val="00BB6ABD"/>
    <w:rsid w:val="00BC075A"/>
    <w:rsid w:val="00BC5B1A"/>
    <w:rsid w:val="00BC5FEB"/>
    <w:rsid w:val="00BE3251"/>
    <w:rsid w:val="00BF036B"/>
    <w:rsid w:val="00BF26F7"/>
    <w:rsid w:val="00C012F3"/>
    <w:rsid w:val="00C06F2B"/>
    <w:rsid w:val="00C1194D"/>
    <w:rsid w:val="00C27738"/>
    <w:rsid w:val="00C303FF"/>
    <w:rsid w:val="00C31BE7"/>
    <w:rsid w:val="00C32E84"/>
    <w:rsid w:val="00C350F3"/>
    <w:rsid w:val="00C352DC"/>
    <w:rsid w:val="00C40700"/>
    <w:rsid w:val="00C4179B"/>
    <w:rsid w:val="00C4227F"/>
    <w:rsid w:val="00C456BD"/>
    <w:rsid w:val="00C47348"/>
    <w:rsid w:val="00C476E0"/>
    <w:rsid w:val="00C47D5A"/>
    <w:rsid w:val="00C50140"/>
    <w:rsid w:val="00C551A0"/>
    <w:rsid w:val="00C5572E"/>
    <w:rsid w:val="00C605F2"/>
    <w:rsid w:val="00C60F00"/>
    <w:rsid w:val="00C61198"/>
    <w:rsid w:val="00C612AC"/>
    <w:rsid w:val="00C638D9"/>
    <w:rsid w:val="00C67950"/>
    <w:rsid w:val="00C74658"/>
    <w:rsid w:val="00C7742E"/>
    <w:rsid w:val="00C77B6C"/>
    <w:rsid w:val="00C861E7"/>
    <w:rsid w:val="00C9358C"/>
    <w:rsid w:val="00CA4C27"/>
    <w:rsid w:val="00CA4CDE"/>
    <w:rsid w:val="00CA51D3"/>
    <w:rsid w:val="00CB190A"/>
    <w:rsid w:val="00CB5BDF"/>
    <w:rsid w:val="00CB646F"/>
    <w:rsid w:val="00CB64FB"/>
    <w:rsid w:val="00CC0C7D"/>
    <w:rsid w:val="00CC11FE"/>
    <w:rsid w:val="00CC7593"/>
    <w:rsid w:val="00CD563B"/>
    <w:rsid w:val="00CE2ACD"/>
    <w:rsid w:val="00CE76FD"/>
    <w:rsid w:val="00CF0F54"/>
    <w:rsid w:val="00D01978"/>
    <w:rsid w:val="00D11CC3"/>
    <w:rsid w:val="00D1455C"/>
    <w:rsid w:val="00D24F99"/>
    <w:rsid w:val="00D26601"/>
    <w:rsid w:val="00D27477"/>
    <w:rsid w:val="00D27AF9"/>
    <w:rsid w:val="00D27D2C"/>
    <w:rsid w:val="00D45A18"/>
    <w:rsid w:val="00D46DD0"/>
    <w:rsid w:val="00D54F39"/>
    <w:rsid w:val="00D60200"/>
    <w:rsid w:val="00D64F2B"/>
    <w:rsid w:val="00D65B81"/>
    <w:rsid w:val="00D6641D"/>
    <w:rsid w:val="00D94AFA"/>
    <w:rsid w:val="00D9597E"/>
    <w:rsid w:val="00DA21AA"/>
    <w:rsid w:val="00DA2B0C"/>
    <w:rsid w:val="00DA4CD8"/>
    <w:rsid w:val="00DA5571"/>
    <w:rsid w:val="00DB09EE"/>
    <w:rsid w:val="00DB5BC9"/>
    <w:rsid w:val="00DC42CE"/>
    <w:rsid w:val="00DC7F15"/>
    <w:rsid w:val="00DD1735"/>
    <w:rsid w:val="00DE23E9"/>
    <w:rsid w:val="00DF4571"/>
    <w:rsid w:val="00E00497"/>
    <w:rsid w:val="00E020C2"/>
    <w:rsid w:val="00E05D29"/>
    <w:rsid w:val="00E06646"/>
    <w:rsid w:val="00E06D88"/>
    <w:rsid w:val="00E06F32"/>
    <w:rsid w:val="00E12ABB"/>
    <w:rsid w:val="00E12F85"/>
    <w:rsid w:val="00E14A00"/>
    <w:rsid w:val="00E14FF0"/>
    <w:rsid w:val="00E15843"/>
    <w:rsid w:val="00E172F6"/>
    <w:rsid w:val="00E23742"/>
    <w:rsid w:val="00E23B2E"/>
    <w:rsid w:val="00E32BB4"/>
    <w:rsid w:val="00E366B2"/>
    <w:rsid w:val="00E42450"/>
    <w:rsid w:val="00E56AC1"/>
    <w:rsid w:val="00E56CFB"/>
    <w:rsid w:val="00E60446"/>
    <w:rsid w:val="00E649DA"/>
    <w:rsid w:val="00E6559A"/>
    <w:rsid w:val="00E709EF"/>
    <w:rsid w:val="00E71DE4"/>
    <w:rsid w:val="00E76560"/>
    <w:rsid w:val="00E95C90"/>
    <w:rsid w:val="00E95F54"/>
    <w:rsid w:val="00EA02B1"/>
    <w:rsid w:val="00EB4C50"/>
    <w:rsid w:val="00EB4ED0"/>
    <w:rsid w:val="00EB64A6"/>
    <w:rsid w:val="00EB6D2A"/>
    <w:rsid w:val="00ED22E1"/>
    <w:rsid w:val="00ED2B11"/>
    <w:rsid w:val="00ED3054"/>
    <w:rsid w:val="00ED611B"/>
    <w:rsid w:val="00ED6842"/>
    <w:rsid w:val="00EE7660"/>
    <w:rsid w:val="00F0504A"/>
    <w:rsid w:val="00F0517E"/>
    <w:rsid w:val="00F0577C"/>
    <w:rsid w:val="00F15505"/>
    <w:rsid w:val="00F21CFD"/>
    <w:rsid w:val="00F23CE2"/>
    <w:rsid w:val="00F24D10"/>
    <w:rsid w:val="00F30578"/>
    <w:rsid w:val="00F32113"/>
    <w:rsid w:val="00F35C89"/>
    <w:rsid w:val="00F42373"/>
    <w:rsid w:val="00F43491"/>
    <w:rsid w:val="00F54ACD"/>
    <w:rsid w:val="00F555FE"/>
    <w:rsid w:val="00F614B8"/>
    <w:rsid w:val="00F634DD"/>
    <w:rsid w:val="00F65AA7"/>
    <w:rsid w:val="00F727A6"/>
    <w:rsid w:val="00F841B8"/>
    <w:rsid w:val="00F87930"/>
    <w:rsid w:val="00F87C15"/>
    <w:rsid w:val="00F909C4"/>
    <w:rsid w:val="00F9207B"/>
    <w:rsid w:val="00F95354"/>
    <w:rsid w:val="00F9687E"/>
    <w:rsid w:val="00FA5EF0"/>
    <w:rsid w:val="00FB0CBD"/>
    <w:rsid w:val="00FB5EE9"/>
    <w:rsid w:val="00FB61A7"/>
    <w:rsid w:val="00FC1A5D"/>
    <w:rsid w:val="00FC1B0F"/>
    <w:rsid w:val="00FD2271"/>
    <w:rsid w:val="00FE4102"/>
    <w:rsid w:val="00FE48E0"/>
    <w:rsid w:val="00FE7F0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FA"/>
    <w:rPr>
      <w:noProof/>
      <w:sz w:val="24"/>
      <w:szCs w:val="24"/>
    </w:rPr>
  </w:style>
  <w:style w:type="paragraph" w:styleId="Heading1">
    <w:name w:val="heading 1"/>
    <w:basedOn w:val="Normal"/>
    <w:next w:val="Normal"/>
    <w:qFormat/>
    <w:rsid w:val="00AA6F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6F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6FFA"/>
    <w:pPr>
      <w:keepNext/>
      <w:spacing w:before="240" w:after="60"/>
      <w:outlineLvl w:val="2"/>
    </w:pPr>
    <w:rPr>
      <w:rFonts w:ascii="Arial" w:hAnsi="Arial" w:cs="Arial"/>
      <w:b/>
      <w:bCs/>
      <w:sz w:val="26"/>
      <w:szCs w:val="26"/>
    </w:rPr>
  </w:style>
  <w:style w:type="paragraph" w:styleId="Heading4">
    <w:name w:val="heading 4"/>
    <w:basedOn w:val="Normal"/>
    <w:next w:val="Normal"/>
    <w:qFormat/>
    <w:rsid w:val="00AA6FFA"/>
    <w:pPr>
      <w:keepNext/>
      <w:spacing w:before="240" w:after="60"/>
      <w:outlineLvl w:val="3"/>
    </w:pPr>
    <w:rPr>
      <w:b/>
      <w:bCs/>
      <w:sz w:val="28"/>
      <w:szCs w:val="28"/>
    </w:rPr>
  </w:style>
  <w:style w:type="paragraph" w:styleId="Heading5">
    <w:name w:val="heading 5"/>
    <w:basedOn w:val="Normal"/>
    <w:next w:val="Normal"/>
    <w:qFormat/>
    <w:rsid w:val="00AA6FFA"/>
    <w:pPr>
      <w:spacing w:before="240" w:after="60"/>
      <w:outlineLvl w:val="4"/>
    </w:pPr>
    <w:rPr>
      <w:b/>
      <w:bCs/>
      <w:i/>
      <w:iCs/>
      <w:sz w:val="26"/>
      <w:szCs w:val="26"/>
    </w:rPr>
  </w:style>
  <w:style w:type="paragraph" w:styleId="Heading6">
    <w:name w:val="heading 6"/>
    <w:basedOn w:val="Normal"/>
    <w:next w:val="Normal"/>
    <w:qFormat/>
    <w:rsid w:val="00AA6FFA"/>
    <w:pPr>
      <w:spacing w:before="240" w:after="60"/>
      <w:outlineLvl w:val="5"/>
    </w:pPr>
    <w:rPr>
      <w:b/>
      <w:bCs/>
      <w:sz w:val="22"/>
      <w:szCs w:val="22"/>
    </w:rPr>
  </w:style>
  <w:style w:type="paragraph" w:styleId="Heading7">
    <w:name w:val="heading 7"/>
    <w:basedOn w:val="Normal"/>
    <w:next w:val="Normal"/>
    <w:qFormat/>
    <w:rsid w:val="00AA6FFA"/>
    <w:pPr>
      <w:spacing w:before="240" w:after="60"/>
      <w:outlineLvl w:val="6"/>
    </w:pPr>
  </w:style>
  <w:style w:type="paragraph" w:styleId="Heading8">
    <w:name w:val="heading 8"/>
    <w:basedOn w:val="Normal"/>
    <w:next w:val="Normal"/>
    <w:qFormat/>
    <w:rsid w:val="00AA6FFA"/>
    <w:pPr>
      <w:spacing w:before="240" w:after="60"/>
      <w:outlineLvl w:val="7"/>
    </w:pPr>
    <w:rPr>
      <w:i/>
      <w:iCs/>
    </w:rPr>
  </w:style>
  <w:style w:type="paragraph" w:styleId="Heading9">
    <w:name w:val="heading 9"/>
    <w:basedOn w:val="Normal"/>
    <w:next w:val="Normal"/>
    <w:qFormat/>
    <w:rsid w:val="00AA6F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6FFA"/>
    <w:pPr>
      <w:tabs>
        <w:tab w:val="center" w:pos="4153"/>
        <w:tab w:val="right" w:pos="8306"/>
      </w:tabs>
    </w:pPr>
    <w:rPr>
      <w:sz w:val="16"/>
    </w:rPr>
  </w:style>
  <w:style w:type="paragraph" w:styleId="Footer">
    <w:name w:val="footer"/>
    <w:basedOn w:val="Normal"/>
    <w:link w:val="FooterChar"/>
    <w:uiPriority w:val="99"/>
    <w:rsid w:val="00AA6FFA"/>
    <w:rPr>
      <w:rFonts w:ascii="Arial" w:hAnsi="Arial"/>
      <w:sz w:val="18"/>
    </w:rPr>
  </w:style>
  <w:style w:type="character" w:styleId="PageNumber">
    <w:name w:val="page number"/>
    <w:basedOn w:val="DefaultParagraphFont"/>
    <w:rsid w:val="00AA6FFA"/>
    <w:rPr>
      <w:rFonts w:ascii="Arial" w:hAnsi="Arial"/>
      <w:sz w:val="22"/>
    </w:rPr>
  </w:style>
  <w:style w:type="paragraph" w:customStyle="1" w:styleId="R1">
    <w:name w:val="R1"/>
    <w:aliases w:val="1. or 1.(1)"/>
    <w:basedOn w:val="Normal"/>
    <w:next w:val="Normal"/>
    <w:link w:val="R1Char"/>
    <w:rsid w:val="00AA6FFA"/>
    <w:pPr>
      <w:tabs>
        <w:tab w:val="right" w:pos="794"/>
      </w:tabs>
      <w:spacing w:before="120" w:line="260" w:lineRule="exact"/>
      <w:ind w:left="964" w:hanging="964"/>
      <w:jc w:val="both"/>
    </w:pPr>
    <w:rPr>
      <w:lang w:eastAsia="en-US"/>
    </w:rPr>
  </w:style>
  <w:style w:type="paragraph" w:customStyle="1" w:styleId="R2">
    <w:name w:val="R2"/>
    <w:aliases w:val="(2)"/>
    <w:basedOn w:val="Normal"/>
    <w:rsid w:val="00AA6FFA"/>
    <w:pPr>
      <w:tabs>
        <w:tab w:val="right" w:pos="794"/>
      </w:tabs>
      <w:spacing w:before="180" w:line="260" w:lineRule="exact"/>
      <w:ind w:left="964" w:hanging="964"/>
      <w:jc w:val="both"/>
    </w:pPr>
    <w:rPr>
      <w:lang w:eastAsia="en-US"/>
    </w:rPr>
  </w:style>
  <w:style w:type="paragraph" w:customStyle="1" w:styleId="Blanc">
    <w:name w:val="Blanc"/>
    <w:basedOn w:val="Normal"/>
    <w:next w:val="TableText"/>
    <w:rsid w:val="00F0504A"/>
    <w:pPr>
      <w:keepNext/>
      <w:keepLines/>
      <w:jc w:val="both"/>
    </w:pPr>
    <w:rPr>
      <w:sz w:val="16"/>
    </w:rPr>
  </w:style>
  <w:style w:type="paragraph" w:customStyle="1" w:styleId="TableText">
    <w:name w:val="Table_Text"/>
    <w:basedOn w:val="Normal"/>
    <w:rsid w:val="00F0504A"/>
    <w:pPr>
      <w:keepNext/>
      <w:tabs>
        <w:tab w:val="left" w:pos="794"/>
        <w:tab w:val="left" w:pos="1191"/>
        <w:tab w:val="left" w:pos="1588"/>
        <w:tab w:val="left" w:pos="1985"/>
      </w:tabs>
      <w:spacing w:before="100" w:after="100" w:line="190" w:lineRule="exact"/>
      <w:jc w:val="both"/>
    </w:pPr>
    <w:rPr>
      <w:sz w:val="18"/>
    </w:rPr>
  </w:style>
  <w:style w:type="paragraph" w:styleId="FootnoteText">
    <w:name w:val="footnote text"/>
    <w:basedOn w:val="Normal"/>
    <w:link w:val="FootnoteTextChar"/>
    <w:rsid w:val="00AA6FFA"/>
    <w:rPr>
      <w:sz w:val="20"/>
      <w:szCs w:val="20"/>
    </w:rPr>
  </w:style>
  <w:style w:type="character" w:styleId="FootnoteReference">
    <w:name w:val="footnote reference"/>
    <w:basedOn w:val="DefaultParagraphFont"/>
    <w:rsid w:val="00AA6FFA"/>
    <w:rPr>
      <w:vertAlign w:val="superscript"/>
    </w:rPr>
  </w:style>
  <w:style w:type="paragraph" w:customStyle="1" w:styleId="SigningPageBreak">
    <w:name w:val="SigningPageBreak"/>
    <w:basedOn w:val="Normal"/>
    <w:next w:val="Normal"/>
    <w:rsid w:val="00AA6FFA"/>
  </w:style>
  <w:style w:type="paragraph" w:customStyle="1" w:styleId="Footerinfo">
    <w:name w:val="Footerinfo"/>
    <w:basedOn w:val="Footer"/>
    <w:semiHidden/>
    <w:rsid w:val="00AA6FFA"/>
    <w:rPr>
      <w:sz w:val="12"/>
    </w:rPr>
  </w:style>
  <w:style w:type="paragraph" w:customStyle="1" w:styleId="Citation">
    <w:name w:val="Citation"/>
    <w:basedOn w:val="Footer"/>
    <w:rsid w:val="00AA6FFA"/>
  </w:style>
  <w:style w:type="paragraph" w:customStyle="1" w:styleId="citation0">
    <w:name w:val="citation"/>
    <w:basedOn w:val="Footer"/>
    <w:rsid w:val="00AA6FFA"/>
  </w:style>
  <w:style w:type="paragraph" w:customStyle="1" w:styleId="HeaderLiteEven">
    <w:name w:val="HeaderLiteEven"/>
    <w:basedOn w:val="Normal"/>
    <w:rsid w:val="00AA6FFA"/>
    <w:pPr>
      <w:spacing w:before="60"/>
    </w:pPr>
    <w:rPr>
      <w:rFonts w:ascii="Arial" w:hAnsi="Arial"/>
      <w:sz w:val="18"/>
    </w:rPr>
  </w:style>
  <w:style w:type="paragraph" w:customStyle="1" w:styleId="HeaderContentsPage">
    <w:name w:val="HeaderContents&quot;Page&quot;"/>
    <w:basedOn w:val="Normal"/>
    <w:rsid w:val="00AA6FFA"/>
    <w:pPr>
      <w:spacing w:before="120" w:after="120"/>
      <w:jc w:val="right"/>
    </w:pPr>
    <w:rPr>
      <w:rFonts w:ascii="Arial" w:hAnsi="Arial"/>
      <w:sz w:val="20"/>
    </w:rPr>
  </w:style>
  <w:style w:type="paragraph" w:customStyle="1" w:styleId="HeaderLiteOdd">
    <w:name w:val="HeaderLiteOdd"/>
    <w:basedOn w:val="Normal"/>
    <w:rsid w:val="00AA6FFA"/>
    <w:pPr>
      <w:spacing w:before="60"/>
      <w:jc w:val="right"/>
    </w:pPr>
    <w:rPr>
      <w:rFonts w:ascii="Arial" w:hAnsi="Arial"/>
      <w:sz w:val="18"/>
    </w:rPr>
  </w:style>
  <w:style w:type="paragraph" w:customStyle="1" w:styleId="ReadersGuideSectionBreak">
    <w:name w:val="ReadersGuideSectionBreak"/>
    <w:basedOn w:val="Normal"/>
    <w:next w:val="Normal"/>
    <w:rsid w:val="00AA6FFA"/>
  </w:style>
  <w:style w:type="paragraph" w:customStyle="1" w:styleId="A1">
    <w:name w:val="A1"/>
    <w:aliases w:val="Heading Amendment,1. Amendment"/>
    <w:basedOn w:val="Normal"/>
    <w:next w:val="Normal"/>
    <w:rsid w:val="00AA6FFA"/>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AA6FFA"/>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AA6FFA"/>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AA6FFA"/>
    <w:pPr>
      <w:keepNext/>
      <w:spacing w:before="120" w:line="260" w:lineRule="exact"/>
      <w:ind w:left="964"/>
    </w:pPr>
    <w:rPr>
      <w:i/>
      <w:lang w:eastAsia="en-US"/>
    </w:rPr>
  </w:style>
  <w:style w:type="paragraph" w:customStyle="1" w:styleId="A3">
    <w:name w:val="A3"/>
    <w:aliases w:val="1.2 amendment"/>
    <w:basedOn w:val="Normal"/>
    <w:rsid w:val="00AA6FFA"/>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AA6FFA"/>
    <w:pPr>
      <w:spacing w:before="60" w:line="260" w:lineRule="exact"/>
      <w:ind w:left="1247"/>
      <w:jc w:val="both"/>
    </w:pPr>
    <w:rPr>
      <w:lang w:eastAsia="en-US"/>
    </w:rPr>
  </w:style>
  <w:style w:type="paragraph" w:customStyle="1" w:styleId="A4">
    <w:name w:val="A4"/>
    <w:aliases w:val="(a) Amendment"/>
    <w:basedOn w:val="Normal"/>
    <w:rsid w:val="00AA6FFA"/>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AA6FFA"/>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AA6FFA"/>
    <w:pPr>
      <w:spacing w:before="120" w:line="220" w:lineRule="exact"/>
      <w:ind w:left="964"/>
      <w:jc w:val="both"/>
    </w:pPr>
    <w:rPr>
      <w:sz w:val="20"/>
      <w:lang w:eastAsia="en-US"/>
    </w:rPr>
  </w:style>
  <w:style w:type="paragraph" w:customStyle="1" w:styleId="ASref">
    <w:name w:val="AS ref"/>
    <w:basedOn w:val="Normal"/>
    <w:next w:val="A1S"/>
    <w:rsid w:val="00AA6FFA"/>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AA6FFA"/>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AA6FFA"/>
    <w:pPr>
      <w:keepNext/>
      <w:spacing w:before="360"/>
      <w:ind w:left="2410" w:hanging="2410"/>
    </w:pPr>
    <w:rPr>
      <w:rFonts w:ascii="Arial" w:hAnsi="Arial"/>
      <w:b/>
      <w:sz w:val="28"/>
      <w:lang w:eastAsia="en-US"/>
    </w:rPr>
  </w:style>
  <w:style w:type="character" w:customStyle="1" w:styleId="CharAmSchNo">
    <w:name w:val="CharAmSchNo"/>
    <w:basedOn w:val="DefaultParagraphFont"/>
    <w:rsid w:val="00AA6FFA"/>
  </w:style>
  <w:style w:type="character" w:customStyle="1" w:styleId="CharAmSchText">
    <w:name w:val="CharAmSchText"/>
    <w:basedOn w:val="DefaultParagraphFont"/>
    <w:rsid w:val="00AA6FFA"/>
  </w:style>
  <w:style w:type="character" w:customStyle="1" w:styleId="CharChapNo">
    <w:name w:val="CharChapNo"/>
    <w:basedOn w:val="DefaultParagraphFont"/>
    <w:rsid w:val="00AA6FFA"/>
  </w:style>
  <w:style w:type="character" w:customStyle="1" w:styleId="CharChapText">
    <w:name w:val="CharChapText"/>
    <w:basedOn w:val="DefaultParagraphFont"/>
    <w:rsid w:val="00AA6FFA"/>
  </w:style>
  <w:style w:type="character" w:customStyle="1" w:styleId="CharDivNo">
    <w:name w:val="CharDivNo"/>
    <w:basedOn w:val="DefaultParagraphFont"/>
    <w:rsid w:val="00AA6FFA"/>
  </w:style>
  <w:style w:type="character" w:customStyle="1" w:styleId="CharDivText">
    <w:name w:val="CharDivText"/>
    <w:basedOn w:val="DefaultParagraphFont"/>
    <w:rsid w:val="00AA6FFA"/>
  </w:style>
  <w:style w:type="character" w:customStyle="1" w:styleId="CharPartNo">
    <w:name w:val="CharPartNo"/>
    <w:basedOn w:val="DefaultParagraphFont"/>
    <w:rsid w:val="00AA6FFA"/>
  </w:style>
  <w:style w:type="character" w:customStyle="1" w:styleId="CharPartText">
    <w:name w:val="CharPartText"/>
    <w:basedOn w:val="DefaultParagraphFont"/>
    <w:rsid w:val="00AA6FFA"/>
  </w:style>
  <w:style w:type="character" w:customStyle="1" w:styleId="CharSchPTNo">
    <w:name w:val="CharSchPTNo"/>
    <w:basedOn w:val="DefaultParagraphFont"/>
    <w:rsid w:val="00AA6FFA"/>
  </w:style>
  <w:style w:type="character" w:customStyle="1" w:styleId="CharSchPTText">
    <w:name w:val="CharSchPTText"/>
    <w:basedOn w:val="DefaultParagraphFont"/>
    <w:rsid w:val="00AA6FFA"/>
  </w:style>
  <w:style w:type="character" w:customStyle="1" w:styleId="CharSectno">
    <w:name w:val="CharSectno"/>
    <w:basedOn w:val="DefaultParagraphFont"/>
    <w:rsid w:val="00AA6FFA"/>
  </w:style>
  <w:style w:type="paragraph" w:customStyle="1" w:styleId="ContentsHead">
    <w:name w:val="ContentsHead"/>
    <w:basedOn w:val="Normal"/>
    <w:next w:val="Normal"/>
    <w:rsid w:val="00AA6FFA"/>
    <w:pPr>
      <w:keepNext/>
      <w:spacing w:before="240" w:after="240"/>
    </w:pPr>
    <w:rPr>
      <w:rFonts w:ascii="Arial" w:hAnsi="Arial"/>
      <w:b/>
      <w:sz w:val="28"/>
      <w:lang w:eastAsia="en-US"/>
    </w:rPr>
  </w:style>
  <w:style w:type="paragraph" w:customStyle="1" w:styleId="ContentsSectionBreak">
    <w:name w:val="ContentsSectionBreak"/>
    <w:basedOn w:val="Normal"/>
    <w:next w:val="Normal"/>
    <w:rsid w:val="00AA6FFA"/>
    <w:rPr>
      <w:lang w:eastAsia="en-US"/>
    </w:rPr>
  </w:style>
  <w:style w:type="paragraph" w:customStyle="1" w:styleId="DD">
    <w:name w:val="DD"/>
    <w:aliases w:val="Dictionary Definition"/>
    <w:basedOn w:val="Normal"/>
    <w:rsid w:val="00AA6FFA"/>
    <w:pPr>
      <w:spacing w:before="80" w:line="260" w:lineRule="exact"/>
      <w:jc w:val="both"/>
    </w:pPr>
    <w:rPr>
      <w:lang w:eastAsia="en-US"/>
    </w:rPr>
  </w:style>
  <w:style w:type="paragraph" w:customStyle="1" w:styleId="definition">
    <w:name w:val="definition"/>
    <w:basedOn w:val="Normal"/>
    <w:link w:val="definitionChar"/>
    <w:rsid w:val="00AA6FFA"/>
    <w:pPr>
      <w:spacing w:before="80" w:line="260" w:lineRule="exact"/>
      <w:ind w:left="964"/>
      <w:jc w:val="both"/>
    </w:pPr>
    <w:rPr>
      <w:lang w:eastAsia="en-US"/>
    </w:rPr>
  </w:style>
  <w:style w:type="paragraph" w:customStyle="1" w:styleId="DictionaryHeading">
    <w:name w:val="Dictionary Heading"/>
    <w:basedOn w:val="Normal"/>
    <w:next w:val="DD"/>
    <w:rsid w:val="00AA6FFA"/>
    <w:pPr>
      <w:keepNext/>
      <w:spacing w:before="480"/>
      <w:ind w:left="2552" w:hanging="2552"/>
    </w:pPr>
    <w:rPr>
      <w:rFonts w:ascii="Arial" w:hAnsi="Arial"/>
      <w:b/>
      <w:sz w:val="32"/>
      <w:lang w:eastAsia="en-US"/>
    </w:rPr>
  </w:style>
  <w:style w:type="paragraph" w:customStyle="1" w:styleId="DictionarySectionBreak">
    <w:name w:val="DictionarySectionBreak"/>
    <w:basedOn w:val="Normal"/>
    <w:next w:val="Normal"/>
    <w:rsid w:val="00AA6FFA"/>
    <w:rPr>
      <w:lang w:eastAsia="en-US"/>
    </w:rPr>
  </w:style>
  <w:style w:type="paragraph" w:customStyle="1" w:styleId="DNote">
    <w:name w:val="DNote"/>
    <w:aliases w:val="DictionaryNote"/>
    <w:basedOn w:val="Normal"/>
    <w:rsid w:val="00AA6FFA"/>
    <w:pPr>
      <w:spacing w:before="120" w:line="220" w:lineRule="exact"/>
      <w:ind w:left="425"/>
      <w:jc w:val="both"/>
    </w:pPr>
    <w:rPr>
      <w:sz w:val="20"/>
      <w:lang w:eastAsia="en-US"/>
    </w:rPr>
  </w:style>
  <w:style w:type="paragraph" w:customStyle="1" w:styleId="DP1a">
    <w:name w:val="DP1(a)"/>
    <w:aliases w:val="Dictionary (a)"/>
    <w:basedOn w:val="Normal"/>
    <w:rsid w:val="00AA6FFA"/>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AA6FFA"/>
    <w:pPr>
      <w:tabs>
        <w:tab w:val="right" w:pos="1276"/>
      </w:tabs>
      <w:spacing w:before="60" w:line="260" w:lineRule="exact"/>
      <w:ind w:left="1503" w:hanging="1503"/>
      <w:jc w:val="both"/>
    </w:pPr>
    <w:rPr>
      <w:lang w:eastAsia="en-US"/>
    </w:rPr>
  </w:style>
  <w:style w:type="paragraph" w:customStyle="1" w:styleId="ExampleBody">
    <w:name w:val="Example Body"/>
    <w:basedOn w:val="Normal"/>
    <w:rsid w:val="00AA6FFA"/>
    <w:pPr>
      <w:spacing w:before="60" w:line="220" w:lineRule="exact"/>
      <w:ind w:left="964"/>
      <w:jc w:val="both"/>
    </w:pPr>
    <w:rPr>
      <w:sz w:val="20"/>
      <w:lang w:eastAsia="en-US"/>
    </w:rPr>
  </w:style>
  <w:style w:type="paragraph" w:customStyle="1" w:styleId="ExampleList">
    <w:name w:val="Example List"/>
    <w:basedOn w:val="Normal"/>
    <w:rsid w:val="00AA6FFA"/>
    <w:pPr>
      <w:tabs>
        <w:tab w:val="left" w:pos="1247"/>
        <w:tab w:val="left" w:pos="1349"/>
      </w:tabs>
      <w:spacing w:before="60" w:line="220" w:lineRule="exact"/>
      <w:ind w:left="340" w:firstLine="652"/>
      <w:jc w:val="both"/>
    </w:pPr>
    <w:rPr>
      <w:sz w:val="20"/>
      <w:lang w:eastAsia="en-US"/>
    </w:rPr>
  </w:style>
  <w:style w:type="paragraph" w:customStyle="1" w:styleId="FooterDraft">
    <w:name w:val="FooterDraft"/>
    <w:basedOn w:val="Normal"/>
    <w:rsid w:val="00AA6FFA"/>
    <w:pPr>
      <w:jc w:val="center"/>
    </w:pPr>
    <w:rPr>
      <w:rFonts w:ascii="Arial" w:hAnsi="Arial"/>
      <w:b/>
      <w:sz w:val="40"/>
      <w:lang w:eastAsia="en-US"/>
    </w:rPr>
  </w:style>
  <w:style w:type="paragraph" w:customStyle="1" w:styleId="FooterInfo0">
    <w:name w:val="FooterInfo"/>
    <w:basedOn w:val="Normal"/>
    <w:rsid w:val="00AA6FFA"/>
    <w:rPr>
      <w:rFonts w:ascii="Arial" w:hAnsi="Arial"/>
      <w:sz w:val="12"/>
      <w:lang w:eastAsia="en-US"/>
    </w:rPr>
  </w:style>
  <w:style w:type="paragraph" w:customStyle="1" w:styleId="Formula">
    <w:name w:val="Formula"/>
    <w:basedOn w:val="Normal"/>
    <w:next w:val="Normal"/>
    <w:rsid w:val="00AA6FFA"/>
    <w:pPr>
      <w:spacing w:before="180" w:after="180"/>
      <w:jc w:val="center"/>
    </w:pPr>
    <w:rPr>
      <w:lang w:eastAsia="en-US"/>
    </w:rPr>
  </w:style>
  <w:style w:type="paragraph" w:customStyle="1" w:styleId="HC">
    <w:name w:val="HC"/>
    <w:aliases w:val="Chapter Heading"/>
    <w:basedOn w:val="Normal"/>
    <w:next w:val="Normal"/>
    <w:link w:val="HCChar"/>
    <w:rsid w:val="00AA6FFA"/>
    <w:pPr>
      <w:keepNext/>
      <w:spacing w:before="480"/>
      <w:ind w:left="2410" w:hanging="2410"/>
    </w:pPr>
    <w:rPr>
      <w:rFonts w:ascii="Arial" w:hAnsi="Arial"/>
      <w:b/>
      <w:sz w:val="40"/>
      <w:lang w:eastAsia="en-US"/>
    </w:rPr>
  </w:style>
  <w:style w:type="character" w:customStyle="1" w:styleId="CharSchNo">
    <w:name w:val="CharSchNo"/>
    <w:basedOn w:val="DefaultParagraphFont"/>
    <w:rsid w:val="00AA6FFA"/>
  </w:style>
  <w:style w:type="paragraph" w:customStyle="1" w:styleId="HE">
    <w:name w:val="HE"/>
    <w:aliases w:val="Example heading"/>
    <w:basedOn w:val="Normal"/>
    <w:next w:val="ExampleBody"/>
    <w:rsid w:val="00AA6FFA"/>
    <w:pPr>
      <w:keepNext/>
      <w:spacing w:before="120" w:line="220" w:lineRule="exact"/>
      <w:ind w:left="964"/>
    </w:pPr>
    <w:rPr>
      <w:i/>
      <w:sz w:val="20"/>
      <w:lang w:eastAsia="en-US"/>
    </w:rPr>
  </w:style>
  <w:style w:type="paragraph" w:customStyle="1" w:styleId="HeaderBoldEven">
    <w:name w:val="HeaderBoldEven"/>
    <w:basedOn w:val="Normal"/>
    <w:rsid w:val="00AA6FFA"/>
    <w:pPr>
      <w:spacing w:before="120" w:after="60"/>
    </w:pPr>
    <w:rPr>
      <w:rFonts w:ascii="Arial" w:hAnsi="Arial"/>
      <w:b/>
      <w:sz w:val="20"/>
      <w:lang w:eastAsia="en-US"/>
    </w:rPr>
  </w:style>
  <w:style w:type="paragraph" w:customStyle="1" w:styleId="HeaderBoldOdd">
    <w:name w:val="HeaderBoldOdd"/>
    <w:basedOn w:val="Normal"/>
    <w:rsid w:val="00AA6FFA"/>
    <w:pPr>
      <w:spacing w:before="120" w:after="60"/>
      <w:jc w:val="right"/>
    </w:pPr>
    <w:rPr>
      <w:rFonts w:ascii="Arial" w:hAnsi="Arial"/>
      <w:b/>
      <w:sz w:val="20"/>
      <w:lang w:eastAsia="en-US"/>
    </w:rPr>
  </w:style>
  <w:style w:type="paragraph" w:customStyle="1" w:styleId="HP">
    <w:name w:val="HP"/>
    <w:aliases w:val="Part Heading"/>
    <w:basedOn w:val="Normal"/>
    <w:next w:val="Normal"/>
    <w:rsid w:val="00AA6FFA"/>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link w:val="HRChar"/>
    <w:rsid w:val="00AA6FFA"/>
    <w:pPr>
      <w:keepNext/>
      <w:spacing w:before="360"/>
      <w:ind w:left="964" w:hanging="964"/>
    </w:pPr>
    <w:rPr>
      <w:rFonts w:ascii="Arial" w:hAnsi="Arial"/>
      <w:b/>
      <w:lang w:eastAsia="en-US"/>
    </w:rPr>
  </w:style>
  <w:style w:type="paragraph" w:customStyle="1" w:styleId="HS">
    <w:name w:val="HS"/>
    <w:aliases w:val="Subdiv Heading"/>
    <w:basedOn w:val="Normal"/>
    <w:next w:val="HR"/>
    <w:rsid w:val="00AA6FFA"/>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AA6FFA"/>
    <w:pPr>
      <w:keepNext/>
      <w:spacing w:before="300"/>
      <w:ind w:left="964"/>
    </w:pPr>
    <w:rPr>
      <w:rFonts w:ascii="Arial" w:hAnsi="Arial"/>
      <w:i/>
      <w:lang w:eastAsia="en-US"/>
    </w:rPr>
  </w:style>
  <w:style w:type="paragraph" w:customStyle="1" w:styleId="Lt">
    <w:name w:val="Lt"/>
    <w:aliases w:val="Long title"/>
    <w:basedOn w:val="Normal"/>
    <w:rsid w:val="00AA6FFA"/>
    <w:pPr>
      <w:spacing w:before="260"/>
    </w:pPr>
    <w:rPr>
      <w:rFonts w:ascii="Arial" w:hAnsi="Arial"/>
      <w:b/>
      <w:sz w:val="28"/>
      <w:lang w:eastAsia="en-US"/>
    </w:rPr>
  </w:style>
  <w:style w:type="paragraph" w:customStyle="1" w:styleId="M1">
    <w:name w:val="M1"/>
    <w:aliases w:val="Modification Heading"/>
    <w:basedOn w:val="Normal"/>
    <w:next w:val="Normal"/>
    <w:rsid w:val="00AA6FFA"/>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AA6FFA"/>
    <w:pPr>
      <w:keepNext/>
      <w:spacing w:before="120" w:line="260" w:lineRule="exact"/>
      <w:ind w:left="964"/>
    </w:pPr>
    <w:rPr>
      <w:i/>
      <w:lang w:eastAsia="en-US"/>
    </w:rPr>
  </w:style>
  <w:style w:type="paragraph" w:customStyle="1" w:styleId="M3">
    <w:name w:val="M3"/>
    <w:aliases w:val="Modification Text"/>
    <w:basedOn w:val="Normal"/>
    <w:next w:val="M1"/>
    <w:rsid w:val="00AA6FFA"/>
    <w:pPr>
      <w:spacing w:before="60" w:line="260" w:lineRule="exact"/>
      <w:ind w:left="1247"/>
      <w:jc w:val="both"/>
    </w:pPr>
    <w:rPr>
      <w:lang w:eastAsia="en-US"/>
    </w:rPr>
  </w:style>
  <w:style w:type="paragraph" w:customStyle="1" w:styleId="MainBodySectionBreak">
    <w:name w:val="MainBody Section Break"/>
    <w:basedOn w:val="Normal"/>
    <w:next w:val="Normal"/>
    <w:rsid w:val="00AA6FFA"/>
    <w:rPr>
      <w:lang w:eastAsia="en-US"/>
    </w:rPr>
  </w:style>
  <w:style w:type="paragraph" w:customStyle="1" w:styleId="Maker">
    <w:name w:val="Maker"/>
    <w:basedOn w:val="Normal"/>
    <w:rsid w:val="00AA6FFA"/>
    <w:pPr>
      <w:tabs>
        <w:tab w:val="left" w:pos="3119"/>
      </w:tabs>
      <w:spacing w:line="300" w:lineRule="atLeast"/>
    </w:pPr>
    <w:rPr>
      <w:lang w:eastAsia="en-US"/>
    </w:rPr>
  </w:style>
  <w:style w:type="paragraph" w:customStyle="1" w:styleId="MHD">
    <w:name w:val="MHD"/>
    <w:aliases w:val="Mod Division Heading"/>
    <w:basedOn w:val="Normal"/>
    <w:next w:val="Normal"/>
    <w:rsid w:val="00AA6FFA"/>
    <w:pPr>
      <w:keepNext/>
      <w:spacing w:before="360"/>
      <w:ind w:left="2410" w:hanging="2410"/>
    </w:pPr>
    <w:rPr>
      <w:b/>
      <w:sz w:val="28"/>
      <w:lang w:eastAsia="en-US"/>
    </w:rPr>
  </w:style>
  <w:style w:type="paragraph" w:customStyle="1" w:styleId="MHP">
    <w:name w:val="MHP"/>
    <w:aliases w:val="Mod Part Heading"/>
    <w:basedOn w:val="Normal"/>
    <w:next w:val="Normal"/>
    <w:rsid w:val="00AA6FFA"/>
    <w:pPr>
      <w:keepNext/>
      <w:spacing w:before="360"/>
      <w:ind w:left="2410" w:hanging="2410"/>
    </w:pPr>
    <w:rPr>
      <w:b/>
      <w:sz w:val="32"/>
      <w:lang w:eastAsia="en-US"/>
    </w:rPr>
  </w:style>
  <w:style w:type="paragraph" w:customStyle="1" w:styleId="MHR">
    <w:name w:val="MHR"/>
    <w:aliases w:val="Mod Regulation Heading"/>
    <w:basedOn w:val="Normal"/>
    <w:next w:val="Normal"/>
    <w:rsid w:val="00AA6FFA"/>
    <w:pPr>
      <w:keepNext/>
      <w:spacing w:before="360"/>
      <w:ind w:left="964" w:hanging="964"/>
    </w:pPr>
    <w:rPr>
      <w:b/>
      <w:lang w:eastAsia="en-US"/>
    </w:rPr>
  </w:style>
  <w:style w:type="paragraph" w:customStyle="1" w:styleId="MHS">
    <w:name w:val="MHS"/>
    <w:aliases w:val="Mod Subdivision Heading"/>
    <w:basedOn w:val="Normal"/>
    <w:next w:val="MHR"/>
    <w:rsid w:val="00AA6FFA"/>
    <w:pPr>
      <w:keepNext/>
      <w:spacing w:before="360"/>
      <w:ind w:left="2410" w:hanging="2410"/>
    </w:pPr>
    <w:rPr>
      <w:b/>
      <w:lang w:eastAsia="en-US"/>
    </w:rPr>
  </w:style>
  <w:style w:type="paragraph" w:customStyle="1" w:styleId="MHSR">
    <w:name w:val="MHSR"/>
    <w:aliases w:val="Mod Subregulation Heading"/>
    <w:basedOn w:val="Normal"/>
    <w:next w:val="Normal"/>
    <w:rsid w:val="00AA6FFA"/>
    <w:pPr>
      <w:keepNext/>
      <w:spacing w:before="300"/>
      <w:ind w:left="964" w:hanging="964"/>
    </w:pPr>
    <w:rPr>
      <w:i/>
      <w:lang w:eastAsia="en-US"/>
    </w:rPr>
  </w:style>
  <w:style w:type="paragraph" w:customStyle="1" w:styleId="Note">
    <w:name w:val="Note"/>
    <w:basedOn w:val="Normal"/>
    <w:rsid w:val="00AA6FFA"/>
    <w:pPr>
      <w:spacing w:before="120" w:line="220" w:lineRule="exact"/>
      <w:ind w:left="964"/>
      <w:jc w:val="both"/>
    </w:pPr>
    <w:rPr>
      <w:sz w:val="20"/>
      <w:lang w:eastAsia="en-US"/>
    </w:rPr>
  </w:style>
  <w:style w:type="paragraph" w:customStyle="1" w:styleId="NoteEnd">
    <w:name w:val="Note End"/>
    <w:basedOn w:val="Normal"/>
    <w:rsid w:val="00AA6FFA"/>
    <w:pPr>
      <w:spacing w:before="120" w:line="240" w:lineRule="exact"/>
      <w:ind w:left="567" w:hanging="567"/>
      <w:jc w:val="both"/>
    </w:pPr>
    <w:rPr>
      <w:sz w:val="22"/>
      <w:lang w:eastAsia="en-US"/>
    </w:rPr>
  </w:style>
  <w:style w:type="paragraph" w:customStyle="1" w:styleId="Notepara">
    <w:name w:val="Note para"/>
    <w:basedOn w:val="Normal"/>
    <w:rsid w:val="00AA6FFA"/>
    <w:pPr>
      <w:spacing w:before="60" w:line="220" w:lineRule="exact"/>
      <w:ind w:left="1304" w:hanging="340"/>
      <w:jc w:val="both"/>
    </w:pPr>
    <w:rPr>
      <w:sz w:val="20"/>
      <w:lang w:eastAsia="en-US"/>
    </w:rPr>
  </w:style>
  <w:style w:type="paragraph" w:customStyle="1" w:styleId="NotesSectionBreak">
    <w:name w:val="NotesSectionBreak"/>
    <w:basedOn w:val="Normal"/>
    <w:next w:val="Normal"/>
    <w:rsid w:val="00AA6FFA"/>
    <w:rPr>
      <w:lang w:eastAsia="en-US"/>
    </w:rPr>
  </w:style>
  <w:style w:type="paragraph" w:customStyle="1" w:styleId="P1">
    <w:name w:val="P1"/>
    <w:aliases w:val="(a)"/>
    <w:basedOn w:val="Normal"/>
    <w:link w:val="P1Char"/>
    <w:rsid w:val="00AA6FFA"/>
    <w:pPr>
      <w:tabs>
        <w:tab w:val="right" w:pos="1191"/>
      </w:tabs>
      <w:spacing w:before="60" w:line="260" w:lineRule="exact"/>
      <w:ind w:left="1418" w:hanging="1418"/>
      <w:jc w:val="both"/>
    </w:pPr>
    <w:rPr>
      <w:lang w:eastAsia="en-US"/>
    </w:rPr>
  </w:style>
  <w:style w:type="paragraph" w:customStyle="1" w:styleId="P2">
    <w:name w:val="P2"/>
    <w:aliases w:val="(i)"/>
    <w:basedOn w:val="Normal"/>
    <w:link w:val="P2Char"/>
    <w:rsid w:val="00AA6FFA"/>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link w:val="P3Char"/>
    <w:rsid w:val="00AA6FFA"/>
    <w:pPr>
      <w:tabs>
        <w:tab w:val="right" w:pos="2410"/>
      </w:tabs>
      <w:spacing w:before="60" w:line="260" w:lineRule="exact"/>
      <w:ind w:left="2693" w:hanging="2693"/>
      <w:jc w:val="both"/>
    </w:pPr>
    <w:rPr>
      <w:lang w:eastAsia="en-US"/>
    </w:rPr>
  </w:style>
  <w:style w:type="paragraph" w:customStyle="1" w:styleId="P4">
    <w:name w:val="P4"/>
    <w:aliases w:val="(I)"/>
    <w:basedOn w:val="Normal"/>
    <w:link w:val="P4Char"/>
    <w:rsid w:val="00AA6FFA"/>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AA6FFA"/>
    <w:pPr>
      <w:spacing w:before="180" w:line="260" w:lineRule="exact"/>
      <w:ind w:left="964"/>
      <w:jc w:val="both"/>
    </w:pPr>
    <w:rPr>
      <w:lang w:eastAsia="en-US"/>
    </w:rPr>
  </w:style>
  <w:style w:type="paragraph" w:customStyle="1" w:styleId="Query">
    <w:name w:val="Query"/>
    <w:aliases w:val="QY"/>
    <w:basedOn w:val="Normal"/>
    <w:semiHidden/>
    <w:rsid w:val="00AA6FFA"/>
    <w:pPr>
      <w:spacing w:before="180" w:line="260" w:lineRule="exact"/>
      <w:ind w:left="964" w:hanging="964"/>
      <w:jc w:val="both"/>
    </w:pPr>
    <w:rPr>
      <w:b/>
      <w:i/>
      <w:lang w:eastAsia="en-US"/>
    </w:rPr>
  </w:style>
  <w:style w:type="character" w:customStyle="1" w:styleId="R1Char">
    <w:name w:val="R1 Char"/>
    <w:aliases w:val="1. or 1.(1) Char"/>
    <w:basedOn w:val="DefaultParagraphFont"/>
    <w:link w:val="R1"/>
    <w:rsid w:val="00C303FF"/>
    <w:rPr>
      <w:noProof/>
      <w:sz w:val="24"/>
      <w:szCs w:val="24"/>
      <w:lang w:val="en-AU" w:eastAsia="en-US" w:bidi="ar-SA"/>
    </w:rPr>
  </w:style>
  <w:style w:type="character" w:customStyle="1" w:styleId="FooterChar">
    <w:name w:val="Footer Char"/>
    <w:basedOn w:val="DefaultParagraphFont"/>
    <w:link w:val="Footer"/>
    <w:uiPriority w:val="99"/>
    <w:rsid w:val="0000284D"/>
    <w:rPr>
      <w:rFonts w:ascii="Arial" w:hAnsi="Arial"/>
      <w:noProof/>
      <w:sz w:val="18"/>
      <w:szCs w:val="24"/>
    </w:rPr>
  </w:style>
  <w:style w:type="paragraph" w:customStyle="1" w:styleId="Rc">
    <w:name w:val="Rc"/>
    <w:aliases w:val="Rn continued"/>
    <w:basedOn w:val="Normal"/>
    <w:next w:val="R2"/>
    <w:rsid w:val="00AA6FFA"/>
    <w:pPr>
      <w:spacing w:before="60" w:line="260" w:lineRule="exact"/>
      <w:ind w:left="964"/>
      <w:jc w:val="both"/>
    </w:pPr>
    <w:rPr>
      <w:lang w:eastAsia="en-US"/>
    </w:rPr>
  </w:style>
  <w:style w:type="paragraph" w:customStyle="1" w:styleId="RGHead">
    <w:name w:val="RGHead"/>
    <w:basedOn w:val="Normal"/>
    <w:next w:val="Normal"/>
    <w:rsid w:val="00AA6FFA"/>
    <w:pPr>
      <w:keepNext/>
      <w:spacing w:before="360"/>
    </w:pPr>
    <w:rPr>
      <w:rFonts w:ascii="Arial" w:hAnsi="Arial"/>
      <w:b/>
      <w:sz w:val="32"/>
      <w:lang w:eastAsia="en-US"/>
    </w:rPr>
  </w:style>
  <w:style w:type="paragraph" w:customStyle="1" w:styleId="RGPara">
    <w:name w:val="RGPara"/>
    <w:aliases w:val="Readers Guide Para"/>
    <w:basedOn w:val="Normal"/>
    <w:rsid w:val="00AA6FFA"/>
    <w:pPr>
      <w:spacing w:before="120" w:line="260" w:lineRule="exact"/>
      <w:jc w:val="both"/>
    </w:pPr>
    <w:rPr>
      <w:lang w:eastAsia="en-US"/>
    </w:rPr>
  </w:style>
  <w:style w:type="paragraph" w:customStyle="1" w:styleId="RGPtHd">
    <w:name w:val="RGPtHd"/>
    <w:aliases w:val="Readers Guide PT Heading"/>
    <w:basedOn w:val="Normal"/>
    <w:next w:val="Normal"/>
    <w:rsid w:val="00AA6FFA"/>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AA6FFA"/>
    <w:pPr>
      <w:keepNext/>
      <w:spacing w:before="360"/>
      <w:ind w:left="964" w:hanging="964"/>
    </w:pPr>
    <w:rPr>
      <w:rFonts w:ascii="Arial" w:hAnsi="Arial"/>
      <w:b/>
      <w:lang w:eastAsia="en-US"/>
    </w:rPr>
  </w:style>
  <w:style w:type="paragraph" w:customStyle="1" w:styleId="AsAmendedBy">
    <w:name w:val="AsAmendedBy"/>
    <w:basedOn w:val="Normal"/>
    <w:rsid w:val="00AA6FFA"/>
    <w:pPr>
      <w:spacing w:before="60" w:line="200" w:lineRule="exact"/>
      <w:ind w:left="170"/>
    </w:pPr>
    <w:rPr>
      <w:rFonts w:ascii="Arial" w:hAnsi="Arial"/>
      <w:sz w:val="18"/>
    </w:rPr>
  </w:style>
  <w:style w:type="paragraph" w:customStyle="1" w:styleId="AsAmendedByBold">
    <w:name w:val="AsAmendedByBold"/>
    <w:basedOn w:val="Normal"/>
    <w:next w:val="AsAmendedBy"/>
    <w:rsid w:val="00AA6FFA"/>
    <w:pPr>
      <w:spacing w:before="60" w:after="60" w:line="200" w:lineRule="exact"/>
      <w:ind w:left="170"/>
    </w:pPr>
    <w:rPr>
      <w:rFonts w:ascii="Arial" w:hAnsi="Arial"/>
      <w:b/>
      <w:sz w:val="18"/>
    </w:rPr>
  </w:style>
  <w:style w:type="paragraph" w:customStyle="1" w:styleId="ContentsStatRule">
    <w:name w:val="ContentsStatRule"/>
    <w:basedOn w:val="Normal"/>
    <w:rsid w:val="00AA6FFA"/>
    <w:pPr>
      <w:spacing w:before="480"/>
    </w:pPr>
    <w:rPr>
      <w:rFonts w:ascii="Arial" w:hAnsi="Arial"/>
      <w:b/>
    </w:rPr>
  </w:style>
  <w:style w:type="paragraph" w:customStyle="1" w:styleId="CoverAct">
    <w:name w:val="CoverAct"/>
    <w:basedOn w:val="Normal"/>
    <w:next w:val="Normal"/>
    <w:rsid w:val="00AA6FFA"/>
    <w:pPr>
      <w:pBdr>
        <w:bottom w:val="single" w:sz="4" w:space="3" w:color="auto"/>
      </w:pBdr>
    </w:pPr>
    <w:rPr>
      <w:rFonts w:ascii="Arial" w:hAnsi="Arial"/>
      <w:i/>
      <w:sz w:val="28"/>
    </w:rPr>
  </w:style>
  <w:style w:type="paragraph" w:customStyle="1" w:styleId="TableENotesHeading">
    <w:name w:val="TableENotesHeading"/>
    <w:basedOn w:val="Normal"/>
    <w:rsid w:val="00AA6FFA"/>
    <w:pPr>
      <w:spacing w:before="240" w:after="240" w:line="300" w:lineRule="exact"/>
      <w:ind w:left="2410" w:hanging="2410"/>
    </w:pPr>
    <w:rPr>
      <w:rFonts w:ascii="Arial" w:hAnsi="Arial"/>
      <w:b/>
      <w:sz w:val="28"/>
    </w:rPr>
  </w:style>
  <w:style w:type="paragraph" w:styleId="Title">
    <w:name w:val="Title"/>
    <w:basedOn w:val="Normal"/>
    <w:next w:val="Normal"/>
    <w:qFormat/>
    <w:rsid w:val="00AA6FFA"/>
    <w:pPr>
      <w:spacing w:before="480"/>
    </w:pPr>
    <w:rPr>
      <w:rFonts w:ascii="Arial" w:hAnsi="Arial" w:cs="Arial"/>
      <w:b/>
      <w:bCs/>
      <w:sz w:val="40"/>
      <w:szCs w:val="40"/>
      <w:lang w:eastAsia="en-US"/>
    </w:rPr>
  </w:style>
  <w:style w:type="paragraph" w:customStyle="1" w:styleId="CoverStatRule">
    <w:name w:val="CoverStatRule"/>
    <w:basedOn w:val="Normal"/>
    <w:next w:val="Normal"/>
    <w:rsid w:val="00AA6FFA"/>
    <w:pPr>
      <w:spacing w:before="240"/>
    </w:pPr>
    <w:rPr>
      <w:rFonts w:ascii="Arial" w:hAnsi="Arial"/>
      <w:b/>
    </w:rPr>
  </w:style>
  <w:style w:type="paragraph" w:customStyle="1" w:styleId="CoverUpdate">
    <w:name w:val="CoverUpdate"/>
    <w:basedOn w:val="Normal"/>
    <w:rsid w:val="00AA6FFA"/>
    <w:pPr>
      <w:spacing w:before="240"/>
    </w:pPr>
  </w:style>
  <w:style w:type="paragraph" w:customStyle="1" w:styleId="EndNotes">
    <w:name w:val="EndNotes"/>
    <w:basedOn w:val="Normal"/>
    <w:rsid w:val="00AA6FFA"/>
    <w:pPr>
      <w:spacing w:before="120" w:line="260" w:lineRule="exact"/>
      <w:jc w:val="both"/>
    </w:pPr>
  </w:style>
  <w:style w:type="paragraph" w:customStyle="1" w:styleId="ENoteNo">
    <w:name w:val="ENoteNo"/>
    <w:basedOn w:val="EndNotes"/>
    <w:rsid w:val="00AA6FFA"/>
    <w:pPr>
      <w:ind w:left="357" w:hanging="357"/>
    </w:pPr>
    <w:rPr>
      <w:rFonts w:ascii="Arial" w:hAnsi="Arial"/>
      <w:b/>
    </w:rPr>
  </w:style>
  <w:style w:type="paragraph" w:customStyle="1" w:styleId="FooterText">
    <w:name w:val="Footer Text"/>
    <w:basedOn w:val="Normal"/>
    <w:rsid w:val="00AA6FFA"/>
    <w:rPr>
      <w:sz w:val="20"/>
    </w:rPr>
  </w:style>
  <w:style w:type="paragraph" w:customStyle="1" w:styleId="SchedSectionBreak">
    <w:name w:val="SchedSectionBreak"/>
    <w:basedOn w:val="Normal"/>
    <w:next w:val="Normal"/>
    <w:rsid w:val="00AA6FFA"/>
    <w:rPr>
      <w:lang w:eastAsia="en-US"/>
    </w:rPr>
  </w:style>
  <w:style w:type="paragraph" w:customStyle="1" w:styleId="ScheduleHeading">
    <w:name w:val="Schedule Heading"/>
    <w:basedOn w:val="Normal"/>
    <w:next w:val="Normal"/>
    <w:rsid w:val="00AA6FFA"/>
    <w:pPr>
      <w:keepNext/>
      <w:keepLines/>
      <w:spacing w:before="360"/>
      <w:ind w:left="964" w:hanging="964"/>
    </w:pPr>
    <w:rPr>
      <w:rFonts w:ascii="Arial" w:hAnsi="Arial"/>
      <w:b/>
      <w:lang w:eastAsia="en-US"/>
    </w:rPr>
  </w:style>
  <w:style w:type="paragraph" w:customStyle="1" w:styleId="Schedulelist">
    <w:name w:val="Schedule list"/>
    <w:basedOn w:val="Normal"/>
    <w:rsid w:val="00AA6FFA"/>
    <w:pPr>
      <w:tabs>
        <w:tab w:val="right" w:pos="1985"/>
      </w:tabs>
      <w:spacing w:before="60" w:line="260" w:lineRule="exact"/>
      <w:ind w:left="454"/>
    </w:pPr>
    <w:rPr>
      <w:lang w:eastAsia="en-US"/>
    </w:rPr>
  </w:style>
  <w:style w:type="paragraph" w:customStyle="1" w:styleId="Schedulepara">
    <w:name w:val="Schedule para"/>
    <w:basedOn w:val="Normal"/>
    <w:rsid w:val="00AA6FFA"/>
    <w:pPr>
      <w:tabs>
        <w:tab w:val="right" w:pos="567"/>
      </w:tabs>
      <w:spacing w:before="180" w:line="260" w:lineRule="exact"/>
      <w:ind w:left="964" w:hanging="964"/>
      <w:jc w:val="both"/>
    </w:pPr>
    <w:rPr>
      <w:lang w:eastAsia="en-US"/>
    </w:rPr>
  </w:style>
  <w:style w:type="paragraph" w:customStyle="1" w:styleId="Schedulepart">
    <w:name w:val="Schedule part"/>
    <w:basedOn w:val="Normal"/>
    <w:rsid w:val="00AA6FFA"/>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AA6FFA"/>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link w:val="ScheduletitleChar"/>
    <w:rsid w:val="00AA6FFA"/>
    <w:pPr>
      <w:keepNext/>
      <w:keepLines/>
      <w:spacing w:before="480"/>
      <w:ind w:left="2410" w:hanging="2410"/>
    </w:pPr>
    <w:rPr>
      <w:rFonts w:ascii="Arial" w:hAnsi="Arial"/>
      <w:b/>
      <w:sz w:val="32"/>
      <w:lang w:eastAsia="en-US"/>
    </w:rPr>
  </w:style>
  <w:style w:type="paragraph" w:styleId="Signature">
    <w:name w:val="Signature"/>
    <w:basedOn w:val="Normal"/>
    <w:semiHidden/>
    <w:rsid w:val="00AA6FFA"/>
    <w:pPr>
      <w:ind w:left="4252"/>
    </w:pPr>
    <w:rPr>
      <w:lang w:eastAsia="en-US"/>
    </w:rPr>
  </w:style>
  <w:style w:type="paragraph" w:customStyle="1" w:styleId="SRNo">
    <w:name w:val="SRNo"/>
    <w:basedOn w:val="Normal"/>
    <w:next w:val="Normal"/>
    <w:rsid w:val="00AA6FFA"/>
    <w:pPr>
      <w:pBdr>
        <w:bottom w:val="single" w:sz="4" w:space="3" w:color="auto"/>
      </w:pBdr>
      <w:spacing w:before="480"/>
    </w:pPr>
    <w:rPr>
      <w:rFonts w:ascii="Arial" w:hAnsi="Arial"/>
      <w:b/>
      <w:lang w:eastAsia="en-US"/>
    </w:rPr>
  </w:style>
  <w:style w:type="paragraph" w:customStyle="1" w:styleId="TableColHead">
    <w:name w:val="TableColHead"/>
    <w:basedOn w:val="Normal"/>
    <w:rsid w:val="00AA6FFA"/>
    <w:pPr>
      <w:keepNext/>
      <w:spacing w:before="120" w:after="60" w:line="200" w:lineRule="exact"/>
    </w:pPr>
    <w:rPr>
      <w:rFonts w:ascii="Arial" w:hAnsi="Arial"/>
      <w:b/>
      <w:sz w:val="18"/>
      <w:lang w:eastAsia="en-US"/>
    </w:rPr>
  </w:style>
  <w:style w:type="paragraph" w:customStyle="1" w:styleId="TableP1a">
    <w:name w:val="TableP1(a)"/>
    <w:basedOn w:val="Normal"/>
    <w:rsid w:val="00AA6FFA"/>
    <w:pPr>
      <w:tabs>
        <w:tab w:val="right" w:pos="408"/>
      </w:tabs>
      <w:spacing w:after="60" w:line="240" w:lineRule="exact"/>
      <w:ind w:left="533" w:hanging="533"/>
    </w:pPr>
    <w:rPr>
      <w:sz w:val="22"/>
      <w:lang w:eastAsia="en-US"/>
    </w:rPr>
  </w:style>
  <w:style w:type="paragraph" w:customStyle="1" w:styleId="TableP2i">
    <w:name w:val="TableP2(i)"/>
    <w:basedOn w:val="Normal"/>
    <w:rsid w:val="00AA6FFA"/>
    <w:pPr>
      <w:tabs>
        <w:tab w:val="right" w:pos="726"/>
      </w:tabs>
      <w:spacing w:after="60" w:line="240" w:lineRule="exact"/>
      <w:ind w:left="868" w:hanging="868"/>
    </w:pPr>
    <w:rPr>
      <w:sz w:val="22"/>
      <w:lang w:eastAsia="en-US"/>
    </w:rPr>
  </w:style>
  <w:style w:type="paragraph" w:customStyle="1" w:styleId="TableText0">
    <w:name w:val="TableText"/>
    <w:basedOn w:val="Normal"/>
    <w:rsid w:val="00AA6FFA"/>
    <w:pPr>
      <w:spacing w:before="60" w:after="60" w:line="240" w:lineRule="exact"/>
    </w:pPr>
    <w:rPr>
      <w:sz w:val="22"/>
      <w:lang w:eastAsia="en-US"/>
    </w:rPr>
  </w:style>
  <w:style w:type="paragraph" w:customStyle="1" w:styleId="TextWOutChapSectionBreak">
    <w:name w:val="TextW/OutChapSectionBreak"/>
    <w:basedOn w:val="Normal"/>
    <w:next w:val="Normal"/>
    <w:rsid w:val="00AA6FFA"/>
    <w:rPr>
      <w:lang w:eastAsia="en-US"/>
    </w:rPr>
  </w:style>
  <w:style w:type="paragraph" w:customStyle="1" w:styleId="TOC">
    <w:name w:val="TOC"/>
    <w:basedOn w:val="Normal"/>
    <w:next w:val="Normal"/>
    <w:rsid w:val="00AA6FFA"/>
    <w:pPr>
      <w:tabs>
        <w:tab w:val="right" w:pos="7088"/>
      </w:tabs>
      <w:spacing w:after="120"/>
    </w:pPr>
    <w:rPr>
      <w:rFonts w:ascii="Arial" w:hAnsi="Arial"/>
      <w:sz w:val="20"/>
      <w:lang w:eastAsia="en-US"/>
    </w:rPr>
  </w:style>
  <w:style w:type="paragraph" w:styleId="TOC1">
    <w:name w:val="toc 1"/>
    <w:basedOn w:val="Normal"/>
    <w:next w:val="Normal"/>
    <w:autoRedefine/>
    <w:rsid w:val="00AA6FFA"/>
    <w:pPr>
      <w:keepNext/>
      <w:tabs>
        <w:tab w:val="right" w:pos="8278"/>
      </w:tabs>
      <w:spacing w:before="120"/>
      <w:ind w:left="1701" w:hanging="1701"/>
    </w:pPr>
    <w:rPr>
      <w:rFonts w:ascii="Arial" w:hAnsi="Arial"/>
      <w:b/>
      <w:lang w:eastAsia="en-US"/>
    </w:rPr>
  </w:style>
  <w:style w:type="paragraph" w:styleId="TOC2">
    <w:name w:val="toc 2"/>
    <w:basedOn w:val="Normal"/>
    <w:next w:val="Normal"/>
    <w:autoRedefine/>
    <w:rsid w:val="00AA6FFA"/>
    <w:pPr>
      <w:keepNext/>
      <w:tabs>
        <w:tab w:val="right" w:pos="8278"/>
      </w:tabs>
      <w:spacing w:before="240" w:after="120"/>
      <w:ind w:left="1843" w:right="714" w:hanging="1843"/>
    </w:pPr>
    <w:rPr>
      <w:rFonts w:ascii="Arial" w:hAnsi="Arial"/>
      <w:b/>
      <w:noProof w:val="0"/>
      <w:lang w:eastAsia="en-US"/>
    </w:rPr>
  </w:style>
  <w:style w:type="paragraph" w:styleId="TOC3">
    <w:name w:val="toc 3"/>
    <w:basedOn w:val="Normal"/>
    <w:next w:val="Normal"/>
    <w:autoRedefine/>
    <w:rsid w:val="00AA6FFA"/>
    <w:pPr>
      <w:keepNext/>
      <w:tabs>
        <w:tab w:val="right" w:pos="8278"/>
      </w:tabs>
      <w:spacing w:before="180" w:after="60"/>
      <w:ind w:left="1843" w:right="714" w:hanging="1843"/>
    </w:pPr>
    <w:rPr>
      <w:rFonts w:ascii="Arial" w:hAnsi="Arial"/>
      <w:b/>
      <w:noProof w:val="0"/>
      <w:sz w:val="20"/>
      <w:lang w:eastAsia="en-US"/>
    </w:rPr>
  </w:style>
  <w:style w:type="paragraph" w:styleId="TOC4">
    <w:name w:val="toc 4"/>
    <w:basedOn w:val="Normal"/>
    <w:next w:val="Normal"/>
    <w:autoRedefine/>
    <w:rsid w:val="00AA6FFA"/>
    <w:pPr>
      <w:keepNext/>
      <w:tabs>
        <w:tab w:val="right" w:pos="8278"/>
      </w:tabs>
      <w:spacing w:before="80"/>
      <w:ind w:left="1701" w:hanging="1701"/>
    </w:pPr>
    <w:rPr>
      <w:rFonts w:ascii="Arial" w:hAnsi="Arial"/>
      <w:b/>
      <w:sz w:val="18"/>
      <w:lang w:eastAsia="en-US"/>
    </w:rPr>
  </w:style>
  <w:style w:type="paragraph" w:styleId="TOC5">
    <w:name w:val="toc 5"/>
    <w:basedOn w:val="Normal"/>
    <w:next w:val="Normal"/>
    <w:autoRedefine/>
    <w:rsid w:val="00AA6FFA"/>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AA6FFA"/>
    <w:pPr>
      <w:keepNext/>
      <w:tabs>
        <w:tab w:val="right" w:pos="8278"/>
      </w:tabs>
      <w:spacing w:before="120"/>
      <w:ind w:left="1843" w:right="561" w:hanging="1843"/>
    </w:pPr>
    <w:rPr>
      <w:rFonts w:ascii="Arial" w:hAnsi="Arial"/>
      <w:b/>
      <w:noProof w:val="0"/>
      <w:sz w:val="20"/>
      <w:lang w:eastAsia="en-US"/>
    </w:rPr>
  </w:style>
  <w:style w:type="paragraph" w:styleId="TOC7">
    <w:name w:val="toc 7"/>
    <w:basedOn w:val="Normal"/>
    <w:next w:val="Normal"/>
    <w:autoRedefine/>
    <w:rsid w:val="00AA6FFA"/>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AA6FFA"/>
    <w:pPr>
      <w:tabs>
        <w:tab w:val="right" w:pos="8278"/>
      </w:tabs>
      <w:spacing w:before="60"/>
      <w:ind w:left="1843" w:right="714" w:hanging="1843"/>
    </w:pPr>
    <w:rPr>
      <w:rFonts w:ascii="Arial" w:hAnsi="Arial"/>
      <w:noProof w:val="0"/>
      <w:sz w:val="20"/>
      <w:lang w:eastAsia="en-US"/>
    </w:rPr>
  </w:style>
  <w:style w:type="paragraph" w:styleId="TOC9">
    <w:name w:val="toc 9"/>
    <w:basedOn w:val="Normal"/>
    <w:next w:val="Normal"/>
    <w:autoRedefine/>
    <w:rsid w:val="00AA6FFA"/>
    <w:pPr>
      <w:tabs>
        <w:tab w:val="right" w:pos="8278"/>
      </w:tabs>
      <w:spacing w:before="240" w:after="120"/>
    </w:pPr>
    <w:rPr>
      <w:rFonts w:ascii="Arial" w:hAnsi="Arial"/>
      <w:b/>
      <w:sz w:val="20"/>
      <w:lang w:eastAsia="en-US"/>
    </w:rPr>
  </w:style>
  <w:style w:type="paragraph" w:customStyle="1" w:styleId="ZA2">
    <w:name w:val="ZA2"/>
    <w:basedOn w:val="A2"/>
    <w:rsid w:val="00AA6FFA"/>
    <w:pPr>
      <w:keepNext/>
    </w:pPr>
  </w:style>
  <w:style w:type="paragraph" w:customStyle="1" w:styleId="ZA3">
    <w:name w:val="ZA3"/>
    <w:basedOn w:val="A3"/>
    <w:rsid w:val="00AA6FFA"/>
    <w:pPr>
      <w:keepNext/>
    </w:pPr>
  </w:style>
  <w:style w:type="paragraph" w:customStyle="1" w:styleId="ZA4">
    <w:name w:val="ZA4"/>
    <w:basedOn w:val="Normal"/>
    <w:next w:val="A4"/>
    <w:rsid w:val="00AA6FFA"/>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AA6FFA"/>
    <w:pPr>
      <w:keepNext/>
    </w:pPr>
  </w:style>
  <w:style w:type="paragraph" w:customStyle="1" w:styleId="Zdefinition">
    <w:name w:val="Zdefinition"/>
    <w:basedOn w:val="definition"/>
    <w:rsid w:val="00AA6FFA"/>
    <w:pPr>
      <w:keepNext/>
    </w:pPr>
  </w:style>
  <w:style w:type="paragraph" w:customStyle="1" w:styleId="ZDP1">
    <w:name w:val="ZDP1"/>
    <w:basedOn w:val="DP1a"/>
    <w:rsid w:val="00AA6FFA"/>
    <w:pPr>
      <w:keepNext/>
    </w:pPr>
  </w:style>
  <w:style w:type="paragraph" w:customStyle="1" w:styleId="ZExampleBody">
    <w:name w:val="ZExample Body"/>
    <w:basedOn w:val="ExampleBody"/>
    <w:rsid w:val="00AA6FFA"/>
    <w:pPr>
      <w:keepNext/>
    </w:pPr>
  </w:style>
  <w:style w:type="paragraph" w:customStyle="1" w:styleId="ZNote">
    <w:name w:val="ZNote"/>
    <w:basedOn w:val="Note"/>
    <w:rsid w:val="00AA6FFA"/>
    <w:pPr>
      <w:keepNext/>
    </w:pPr>
  </w:style>
  <w:style w:type="paragraph" w:customStyle="1" w:styleId="ZP1">
    <w:name w:val="ZP1"/>
    <w:basedOn w:val="P1"/>
    <w:rsid w:val="00AA6FFA"/>
    <w:pPr>
      <w:keepNext/>
    </w:pPr>
  </w:style>
  <w:style w:type="paragraph" w:customStyle="1" w:styleId="ZP2">
    <w:name w:val="ZP2"/>
    <w:basedOn w:val="P2"/>
    <w:rsid w:val="00AA6FFA"/>
    <w:pPr>
      <w:keepNext/>
    </w:pPr>
  </w:style>
  <w:style w:type="paragraph" w:customStyle="1" w:styleId="ZP3">
    <w:name w:val="ZP3"/>
    <w:basedOn w:val="P3"/>
    <w:rsid w:val="00AA6FFA"/>
    <w:pPr>
      <w:keepNext/>
    </w:pPr>
  </w:style>
  <w:style w:type="paragraph" w:customStyle="1" w:styleId="ZR1">
    <w:name w:val="ZR1"/>
    <w:basedOn w:val="R1"/>
    <w:rsid w:val="00AA6FFA"/>
    <w:pPr>
      <w:keepNext/>
    </w:pPr>
  </w:style>
  <w:style w:type="paragraph" w:customStyle="1" w:styleId="ZR2">
    <w:name w:val="ZR2"/>
    <w:basedOn w:val="R2"/>
    <w:rsid w:val="00AA6FFA"/>
    <w:pPr>
      <w:keepNext/>
    </w:pPr>
  </w:style>
  <w:style w:type="paragraph" w:customStyle="1" w:styleId="ZRcN">
    <w:name w:val="ZRcN"/>
    <w:basedOn w:val="Rc"/>
    <w:rsid w:val="00AA6FFA"/>
    <w:pPr>
      <w:keepNext/>
    </w:pPr>
  </w:style>
  <w:style w:type="paragraph" w:styleId="NoteHeading">
    <w:name w:val="Note Heading"/>
    <w:aliases w:val="HN"/>
    <w:basedOn w:val="Normal"/>
    <w:next w:val="Normal"/>
    <w:rsid w:val="00AA6FFA"/>
    <w:pPr>
      <w:keepNext/>
      <w:keepLines/>
      <w:tabs>
        <w:tab w:val="left" w:pos="1559"/>
      </w:tabs>
      <w:spacing w:before="120" w:line="240" w:lineRule="atLeast"/>
    </w:pPr>
    <w:rPr>
      <w:rFonts w:ascii="Arial" w:hAnsi="Arial"/>
      <w:b/>
      <w:sz w:val="32"/>
    </w:rPr>
  </w:style>
  <w:style w:type="paragraph" w:customStyle="1" w:styleId="RegNotesa">
    <w:name w:val="RegNotes(a)"/>
    <w:basedOn w:val="Normal"/>
    <w:rsid w:val="00AA6FFA"/>
    <w:pPr>
      <w:spacing w:before="60" w:line="200" w:lineRule="exact"/>
      <w:ind w:left="425" w:hanging="425"/>
      <w:jc w:val="both"/>
    </w:pPr>
    <w:rPr>
      <w:rFonts w:ascii="Arial" w:hAnsi="Arial"/>
      <w:sz w:val="18"/>
    </w:rPr>
  </w:style>
  <w:style w:type="paragraph" w:customStyle="1" w:styleId="RegNotes1">
    <w:name w:val="RegNotes(1)"/>
    <w:basedOn w:val="RegNotesa"/>
    <w:rsid w:val="00AA6FFA"/>
    <w:pPr>
      <w:ind w:left="850"/>
    </w:pPr>
  </w:style>
  <w:style w:type="paragraph" w:customStyle="1" w:styleId="Schedulereferenceleft">
    <w:name w:val="Schedule reference left"/>
    <w:basedOn w:val="Schedulereference"/>
    <w:rsid w:val="00AA6FFA"/>
    <w:pPr>
      <w:ind w:left="0"/>
      <w:jc w:val="both"/>
    </w:pPr>
  </w:style>
  <w:style w:type="paragraph" w:customStyle="1" w:styleId="PageBreak">
    <w:name w:val="PageBreak"/>
    <w:aliases w:val="pb"/>
    <w:basedOn w:val="Normal"/>
    <w:next w:val="Heading2"/>
    <w:rsid w:val="00AA6FFA"/>
    <w:rPr>
      <w:sz w:val="4"/>
      <w:szCs w:val="20"/>
    </w:rPr>
  </w:style>
  <w:style w:type="paragraph" w:customStyle="1" w:styleId="TableASR">
    <w:name w:val="TableASR"/>
    <w:basedOn w:val="Normal"/>
    <w:semiHidden/>
    <w:rsid w:val="00AA6FFA"/>
    <w:pPr>
      <w:spacing w:before="360" w:after="120" w:line="280" w:lineRule="exact"/>
      <w:ind w:left="2410" w:hanging="2410"/>
    </w:pPr>
    <w:rPr>
      <w:rFonts w:ascii="Arial" w:hAnsi="Arial"/>
      <w:b/>
      <w:sz w:val="26"/>
    </w:rPr>
  </w:style>
  <w:style w:type="paragraph" w:customStyle="1" w:styleId="TableOfAmend">
    <w:name w:val="TableOfAmend"/>
    <w:basedOn w:val="Normal"/>
    <w:rsid w:val="00AA6FFA"/>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AA6FFA"/>
    <w:pPr>
      <w:spacing w:before="0"/>
    </w:pPr>
  </w:style>
  <w:style w:type="paragraph" w:customStyle="1" w:styleId="TableOfAmendHead">
    <w:name w:val="TableOfAmendHead"/>
    <w:basedOn w:val="TableOfAmend"/>
    <w:next w:val="Normal"/>
    <w:rsid w:val="00AA6FFA"/>
    <w:pPr>
      <w:spacing w:after="60"/>
    </w:pPr>
    <w:rPr>
      <w:sz w:val="16"/>
    </w:rPr>
  </w:style>
  <w:style w:type="paragraph" w:customStyle="1" w:styleId="TableOfStatRules">
    <w:name w:val="TableOfStatRules"/>
    <w:basedOn w:val="Normal"/>
    <w:rsid w:val="00AA6FFA"/>
    <w:pPr>
      <w:spacing w:before="60" w:line="200" w:lineRule="exact"/>
    </w:pPr>
    <w:rPr>
      <w:rFonts w:ascii="Arial" w:hAnsi="Arial"/>
      <w:sz w:val="18"/>
    </w:rPr>
  </w:style>
  <w:style w:type="paragraph" w:styleId="BalloonText">
    <w:name w:val="Balloon Text"/>
    <w:basedOn w:val="Normal"/>
    <w:semiHidden/>
    <w:rsid w:val="00AA6FFA"/>
    <w:rPr>
      <w:rFonts w:ascii="Tahoma" w:hAnsi="Tahoma" w:cs="Tahoma"/>
      <w:sz w:val="16"/>
      <w:szCs w:val="16"/>
    </w:rPr>
  </w:style>
  <w:style w:type="character" w:customStyle="1" w:styleId="CharENotesHeading">
    <w:name w:val="CharENotesHeading"/>
    <w:basedOn w:val="DefaultParagraphFont"/>
    <w:rsid w:val="00AA6FFA"/>
  </w:style>
  <w:style w:type="paragraph" w:styleId="BlockText">
    <w:name w:val="Block Text"/>
    <w:basedOn w:val="Normal"/>
    <w:semiHidden/>
    <w:rsid w:val="00AA6FFA"/>
    <w:pPr>
      <w:spacing w:after="120"/>
      <w:ind w:left="1440" w:right="1440"/>
    </w:pPr>
  </w:style>
  <w:style w:type="paragraph" w:customStyle="1" w:styleId="ContentsPage">
    <w:name w:val="ContentsPage"/>
    <w:basedOn w:val="Normal"/>
    <w:next w:val="TOC"/>
    <w:rsid w:val="00AA6FFA"/>
    <w:pPr>
      <w:tabs>
        <w:tab w:val="right" w:pos="7229"/>
      </w:tabs>
      <w:spacing w:after="120"/>
      <w:jc w:val="right"/>
    </w:pPr>
    <w:rPr>
      <w:rFonts w:ascii="Arial" w:hAnsi="Arial"/>
      <w:sz w:val="20"/>
    </w:rPr>
  </w:style>
  <w:style w:type="paragraph" w:customStyle="1" w:styleId="Explain1">
    <w:name w:val="Explain (1)"/>
    <w:basedOn w:val="Normal"/>
    <w:rsid w:val="00AA6FFA"/>
    <w:pPr>
      <w:spacing w:before="240"/>
      <w:jc w:val="both"/>
    </w:pPr>
    <w:rPr>
      <w:rFonts w:ascii="Optima" w:hAnsi="Optima"/>
      <w:sz w:val="22"/>
    </w:rPr>
  </w:style>
  <w:style w:type="paragraph" w:customStyle="1" w:styleId="Explaindot">
    <w:name w:val="Explain dot"/>
    <w:basedOn w:val="Normal"/>
    <w:rsid w:val="00AA6FFA"/>
    <w:pPr>
      <w:spacing w:before="120"/>
      <w:ind w:left="426" w:right="-8" w:hanging="426"/>
      <w:jc w:val="both"/>
    </w:pPr>
    <w:rPr>
      <w:rFonts w:ascii="Optima" w:hAnsi="Optima"/>
      <w:sz w:val="22"/>
    </w:rPr>
  </w:style>
  <w:style w:type="paragraph" w:customStyle="1" w:styleId="Explaintitle">
    <w:name w:val="Explain title"/>
    <w:basedOn w:val="Normal"/>
    <w:rsid w:val="00AA6FFA"/>
    <w:pPr>
      <w:pageBreakBefore/>
      <w:spacing w:before="240"/>
      <w:jc w:val="center"/>
    </w:pPr>
    <w:rPr>
      <w:rFonts w:ascii="Optima" w:hAnsi="Optima"/>
      <w:b/>
      <w:i/>
      <w:sz w:val="28"/>
    </w:rPr>
  </w:style>
  <w:style w:type="table" w:styleId="TableGrid">
    <w:name w:val="Table Grid"/>
    <w:basedOn w:val="TableNormal"/>
    <w:semiHidden/>
    <w:rsid w:val="00AA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Made">
    <w:name w:val="CoverMade"/>
    <w:basedOn w:val="Normal"/>
    <w:rsid w:val="00AA6FFA"/>
    <w:pPr>
      <w:spacing w:before="240" w:after="240"/>
    </w:pPr>
    <w:rPr>
      <w:rFonts w:ascii="Arial" w:hAnsi="Arial"/>
    </w:rPr>
  </w:style>
  <w:style w:type="paragraph" w:customStyle="1" w:styleId="TableENotesHeadingAmdt">
    <w:name w:val="TableENotesHeadingAmdt"/>
    <w:basedOn w:val="Normal"/>
    <w:next w:val="Normal"/>
    <w:rsid w:val="00AA6FFA"/>
    <w:pPr>
      <w:pageBreakBefore/>
      <w:spacing w:before="240" w:after="240" w:line="300" w:lineRule="exact"/>
      <w:ind w:left="2410" w:hanging="2410"/>
    </w:pPr>
    <w:rPr>
      <w:rFonts w:ascii="Arial" w:hAnsi="Arial"/>
      <w:b/>
      <w:sz w:val="28"/>
    </w:rPr>
  </w:style>
  <w:style w:type="paragraph" w:styleId="BodyText">
    <w:name w:val="Body Text"/>
    <w:basedOn w:val="Normal"/>
    <w:semiHidden/>
    <w:rsid w:val="00AA6FFA"/>
    <w:pPr>
      <w:spacing w:after="120"/>
    </w:pPr>
  </w:style>
  <w:style w:type="paragraph" w:styleId="BodyText2">
    <w:name w:val="Body Text 2"/>
    <w:basedOn w:val="Normal"/>
    <w:semiHidden/>
    <w:rsid w:val="00AA6FFA"/>
    <w:pPr>
      <w:spacing w:after="120" w:line="480" w:lineRule="auto"/>
    </w:pPr>
  </w:style>
  <w:style w:type="paragraph" w:styleId="BodyText3">
    <w:name w:val="Body Text 3"/>
    <w:basedOn w:val="Normal"/>
    <w:semiHidden/>
    <w:rsid w:val="00AA6FFA"/>
    <w:pPr>
      <w:spacing w:after="120"/>
    </w:pPr>
    <w:rPr>
      <w:sz w:val="16"/>
      <w:szCs w:val="16"/>
    </w:rPr>
  </w:style>
  <w:style w:type="paragraph" w:styleId="BodyTextFirstIndent">
    <w:name w:val="Body Text First Indent"/>
    <w:basedOn w:val="BodyText"/>
    <w:semiHidden/>
    <w:rsid w:val="00AA6FFA"/>
    <w:pPr>
      <w:ind w:firstLine="210"/>
    </w:pPr>
  </w:style>
  <w:style w:type="paragraph" w:styleId="BodyTextIndent">
    <w:name w:val="Body Text Indent"/>
    <w:basedOn w:val="Normal"/>
    <w:semiHidden/>
    <w:rsid w:val="00AA6FFA"/>
    <w:pPr>
      <w:spacing w:after="120"/>
      <w:ind w:left="283"/>
    </w:pPr>
  </w:style>
  <w:style w:type="paragraph" w:styleId="BodyTextFirstIndent2">
    <w:name w:val="Body Text First Indent 2"/>
    <w:basedOn w:val="BodyTextIndent"/>
    <w:semiHidden/>
    <w:rsid w:val="00AA6FFA"/>
    <w:pPr>
      <w:ind w:firstLine="210"/>
    </w:pPr>
  </w:style>
  <w:style w:type="paragraph" w:styleId="BodyTextIndent2">
    <w:name w:val="Body Text Indent 2"/>
    <w:basedOn w:val="Normal"/>
    <w:semiHidden/>
    <w:rsid w:val="00AA6FFA"/>
    <w:pPr>
      <w:spacing w:after="120" w:line="480" w:lineRule="auto"/>
      <w:ind w:left="283"/>
    </w:pPr>
  </w:style>
  <w:style w:type="paragraph" w:styleId="BodyTextIndent3">
    <w:name w:val="Body Text Indent 3"/>
    <w:basedOn w:val="Normal"/>
    <w:semiHidden/>
    <w:rsid w:val="00AA6FFA"/>
    <w:pPr>
      <w:spacing w:after="120"/>
      <w:ind w:left="283"/>
    </w:pPr>
    <w:rPr>
      <w:sz w:val="16"/>
      <w:szCs w:val="16"/>
    </w:rPr>
  </w:style>
  <w:style w:type="paragraph" w:styleId="Caption">
    <w:name w:val="caption"/>
    <w:basedOn w:val="Normal"/>
    <w:next w:val="Normal"/>
    <w:qFormat/>
    <w:rsid w:val="00AA6FFA"/>
    <w:pPr>
      <w:spacing w:before="120" w:after="120"/>
    </w:pPr>
    <w:rPr>
      <w:b/>
      <w:bCs/>
      <w:sz w:val="20"/>
      <w:szCs w:val="20"/>
    </w:rPr>
  </w:style>
  <w:style w:type="paragraph" w:styleId="Closing">
    <w:name w:val="Closing"/>
    <w:basedOn w:val="Normal"/>
    <w:semiHidden/>
    <w:rsid w:val="00AA6FFA"/>
    <w:pPr>
      <w:ind w:left="4252"/>
    </w:pPr>
  </w:style>
  <w:style w:type="character" w:styleId="CommentReference">
    <w:name w:val="annotation reference"/>
    <w:basedOn w:val="DefaultParagraphFont"/>
    <w:uiPriority w:val="99"/>
    <w:semiHidden/>
    <w:rsid w:val="00AA6FFA"/>
    <w:rPr>
      <w:sz w:val="16"/>
      <w:szCs w:val="16"/>
    </w:rPr>
  </w:style>
  <w:style w:type="paragraph" w:styleId="CommentText">
    <w:name w:val="annotation text"/>
    <w:basedOn w:val="Normal"/>
    <w:link w:val="CommentTextChar"/>
    <w:rsid w:val="00AA6FFA"/>
    <w:rPr>
      <w:sz w:val="20"/>
      <w:szCs w:val="20"/>
    </w:rPr>
  </w:style>
  <w:style w:type="paragraph" w:styleId="CommentSubject">
    <w:name w:val="annotation subject"/>
    <w:basedOn w:val="CommentText"/>
    <w:next w:val="CommentText"/>
    <w:semiHidden/>
    <w:rsid w:val="00AA6FFA"/>
    <w:rPr>
      <w:b/>
      <w:bCs/>
    </w:rPr>
  </w:style>
  <w:style w:type="paragraph" w:styleId="Date">
    <w:name w:val="Date"/>
    <w:basedOn w:val="Normal"/>
    <w:next w:val="Normal"/>
    <w:rsid w:val="00AA6FFA"/>
  </w:style>
  <w:style w:type="paragraph" w:styleId="DocumentMap">
    <w:name w:val="Document Map"/>
    <w:basedOn w:val="Normal"/>
    <w:semiHidden/>
    <w:rsid w:val="00AA6FFA"/>
    <w:pPr>
      <w:shd w:val="clear" w:color="auto" w:fill="000080"/>
    </w:pPr>
    <w:rPr>
      <w:rFonts w:ascii="Tahoma" w:hAnsi="Tahoma" w:cs="Tahoma"/>
    </w:rPr>
  </w:style>
  <w:style w:type="paragraph" w:styleId="E-mailSignature">
    <w:name w:val="E-mail Signature"/>
    <w:basedOn w:val="Normal"/>
    <w:rsid w:val="00AA6FFA"/>
  </w:style>
  <w:style w:type="character" w:styleId="Emphasis">
    <w:name w:val="Emphasis"/>
    <w:basedOn w:val="DefaultParagraphFont"/>
    <w:qFormat/>
    <w:rsid w:val="00AA6FFA"/>
    <w:rPr>
      <w:i/>
      <w:iCs/>
    </w:rPr>
  </w:style>
  <w:style w:type="character" w:styleId="EndnoteReference">
    <w:name w:val="endnote reference"/>
    <w:basedOn w:val="DefaultParagraphFont"/>
    <w:semiHidden/>
    <w:rsid w:val="00AA6FFA"/>
    <w:rPr>
      <w:vertAlign w:val="superscript"/>
    </w:rPr>
  </w:style>
  <w:style w:type="paragraph" w:styleId="EndnoteText">
    <w:name w:val="endnote text"/>
    <w:basedOn w:val="Normal"/>
    <w:semiHidden/>
    <w:rsid w:val="00AA6FFA"/>
    <w:rPr>
      <w:sz w:val="20"/>
      <w:szCs w:val="20"/>
    </w:rPr>
  </w:style>
  <w:style w:type="paragraph" w:styleId="EnvelopeAddress">
    <w:name w:val="envelope address"/>
    <w:basedOn w:val="Normal"/>
    <w:rsid w:val="00AA6FF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A6FFA"/>
    <w:rPr>
      <w:rFonts w:ascii="Arial" w:hAnsi="Arial" w:cs="Arial"/>
      <w:sz w:val="20"/>
      <w:szCs w:val="20"/>
    </w:rPr>
  </w:style>
  <w:style w:type="character" w:styleId="FollowedHyperlink">
    <w:name w:val="FollowedHyperlink"/>
    <w:basedOn w:val="DefaultParagraphFont"/>
    <w:rsid w:val="00AA6FFA"/>
    <w:rPr>
      <w:color w:val="800080"/>
      <w:u w:val="single"/>
    </w:rPr>
  </w:style>
  <w:style w:type="character" w:styleId="HTMLAcronym">
    <w:name w:val="HTML Acronym"/>
    <w:basedOn w:val="DefaultParagraphFont"/>
    <w:semiHidden/>
    <w:rsid w:val="00AA6FFA"/>
  </w:style>
  <w:style w:type="paragraph" w:styleId="HTMLAddress">
    <w:name w:val="HTML Address"/>
    <w:basedOn w:val="Normal"/>
    <w:semiHidden/>
    <w:rsid w:val="00AA6FFA"/>
    <w:rPr>
      <w:i/>
      <w:iCs/>
    </w:rPr>
  </w:style>
  <w:style w:type="character" w:styleId="HTMLCite">
    <w:name w:val="HTML Cite"/>
    <w:basedOn w:val="DefaultParagraphFont"/>
    <w:semiHidden/>
    <w:rsid w:val="00AA6FFA"/>
    <w:rPr>
      <w:i/>
      <w:iCs/>
    </w:rPr>
  </w:style>
  <w:style w:type="character" w:styleId="HTMLCode">
    <w:name w:val="HTML Code"/>
    <w:basedOn w:val="DefaultParagraphFont"/>
    <w:semiHidden/>
    <w:rsid w:val="00AA6FFA"/>
    <w:rPr>
      <w:rFonts w:ascii="Courier New" w:hAnsi="Courier New" w:cs="Courier New"/>
      <w:sz w:val="20"/>
      <w:szCs w:val="20"/>
    </w:rPr>
  </w:style>
  <w:style w:type="character" w:styleId="HTMLDefinition">
    <w:name w:val="HTML Definition"/>
    <w:basedOn w:val="DefaultParagraphFont"/>
    <w:semiHidden/>
    <w:rsid w:val="00AA6FFA"/>
    <w:rPr>
      <w:i/>
      <w:iCs/>
    </w:rPr>
  </w:style>
  <w:style w:type="character" w:styleId="HTMLKeyboard">
    <w:name w:val="HTML Keyboard"/>
    <w:basedOn w:val="DefaultParagraphFont"/>
    <w:semiHidden/>
    <w:rsid w:val="00AA6FFA"/>
    <w:rPr>
      <w:rFonts w:ascii="Courier New" w:hAnsi="Courier New" w:cs="Courier New"/>
      <w:sz w:val="20"/>
      <w:szCs w:val="20"/>
    </w:rPr>
  </w:style>
  <w:style w:type="paragraph" w:styleId="HTMLPreformatted">
    <w:name w:val="HTML Preformatted"/>
    <w:basedOn w:val="Normal"/>
    <w:semiHidden/>
    <w:rsid w:val="00AA6FFA"/>
    <w:rPr>
      <w:rFonts w:ascii="Courier New" w:hAnsi="Courier New" w:cs="Courier New"/>
      <w:sz w:val="20"/>
      <w:szCs w:val="20"/>
    </w:rPr>
  </w:style>
  <w:style w:type="character" w:styleId="HTMLSample">
    <w:name w:val="HTML Sample"/>
    <w:basedOn w:val="DefaultParagraphFont"/>
    <w:semiHidden/>
    <w:rsid w:val="00AA6FFA"/>
    <w:rPr>
      <w:rFonts w:ascii="Courier New" w:hAnsi="Courier New" w:cs="Courier New"/>
    </w:rPr>
  </w:style>
  <w:style w:type="character" w:styleId="HTMLTypewriter">
    <w:name w:val="HTML Typewriter"/>
    <w:basedOn w:val="DefaultParagraphFont"/>
    <w:semiHidden/>
    <w:rsid w:val="00AA6FFA"/>
    <w:rPr>
      <w:rFonts w:ascii="Courier New" w:hAnsi="Courier New" w:cs="Courier New"/>
      <w:sz w:val="20"/>
      <w:szCs w:val="20"/>
    </w:rPr>
  </w:style>
  <w:style w:type="character" w:styleId="HTMLVariable">
    <w:name w:val="HTML Variable"/>
    <w:basedOn w:val="DefaultParagraphFont"/>
    <w:semiHidden/>
    <w:rsid w:val="00AA6FFA"/>
    <w:rPr>
      <w:i/>
      <w:iCs/>
    </w:rPr>
  </w:style>
  <w:style w:type="character" w:styleId="Hyperlink">
    <w:name w:val="Hyperlink"/>
    <w:basedOn w:val="DefaultParagraphFont"/>
    <w:uiPriority w:val="99"/>
    <w:rsid w:val="00AA6FFA"/>
    <w:rPr>
      <w:color w:val="0000FF"/>
      <w:u w:val="single"/>
    </w:rPr>
  </w:style>
  <w:style w:type="paragraph" w:styleId="Index1">
    <w:name w:val="index 1"/>
    <w:basedOn w:val="Normal"/>
    <w:next w:val="Normal"/>
    <w:autoRedefine/>
    <w:semiHidden/>
    <w:rsid w:val="00AA6FFA"/>
    <w:pPr>
      <w:ind w:left="240" w:hanging="240"/>
    </w:pPr>
  </w:style>
  <w:style w:type="paragraph" w:styleId="Index2">
    <w:name w:val="index 2"/>
    <w:basedOn w:val="Normal"/>
    <w:next w:val="Normal"/>
    <w:autoRedefine/>
    <w:semiHidden/>
    <w:rsid w:val="00AA6FFA"/>
    <w:pPr>
      <w:ind w:left="480" w:hanging="240"/>
    </w:pPr>
  </w:style>
  <w:style w:type="paragraph" w:styleId="Index3">
    <w:name w:val="index 3"/>
    <w:basedOn w:val="Normal"/>
    <w:next w:val="Normal"/>
    <w:autoRedefine/>
    <w:semiHidden/>
    <w:rsid w:val="00AA6FFA"/>
    <w:pPr>
      <w:ind w:left="720" w:hanging="240"/>
    </w:pPr>
  </w:style>
  <w:style w:type="paragraph" w:styleId="Index4">
    <w:name w:val="index 4"/>
    <w:basedOn w:val="Normal"/>
    <w:next w:val="Normal"/>
    <w:autoRedefine/>
    <w:semiHidden/>
    <w:rsid w:val="00AA6FFA"/>
    <w:pPr>
      <w:ind w:left="960" w:hanging="240"/>
    </w:pPr>
  </w:style>
  <w:style w:type="paragraph" w:styleId="Index5">
    <w:name w:val="index 5"/>
    <w:basedOn w:val="Normal"/>
    <w:next w:val="Normal"/>
    <w:autoRedefine/>
    <w:semiHidden/>
    <w:rsid w:val="00AA6FFA"/>
    <w:pPr>
      <w:ind w:left="1200" w:hanging="240"/>
    </w:pPr>
  </w:style>
  <w:style w:type="paragraph" w:styleId="Index6">
    <w:name w:val="index 6"/>
    <w:basedOn w:val="Normal"/>
    <w:next w:val="Normal"/>
    <w:autoRedefine/>
    <w:semiHidden/>
    <w:rsid w:val="00AA6FFA"/>
    <w:pPr>
      <w:ind w:left="1440" w:hanging="240"/>
    </w:pPr>
  </w:style>
  <w:style w:type="paragraph" w:styleId="Index7">
    <w:name w:val="index 7"/>
    <w:basedOn w:val="Normal"/>
    <w:next w:val="Normal"/>
    <w:autoRedefine/>
    <w:semiHidden/>
    <w:rsid w:val="00AA6FFA"/>
    <w:pPr>
      <w:ind w:left="1680" w:hanging="240"/>
    </w:pPr>
  </w:style>
  <w:style w:type="paragraph" w:styleId="Index8">
    <w:name w:val="index 8"/>
    <w:basedOn w:val="Normal"/>
    <w:next w:val="Normal"/>
    <w:autoRedefine/>
    <w:semiHidden/>
    <w:rsid w:val="00AA6FFA"/>
    <w:pPr>
      <w:ind w:left="1920" w:hanging="240"/>
    </w:pPr>
  </w:style>
  <w:style w:type="paragraph" w:styleId="Index9">
    <w:name w:val="index 9"/>
    <w:basedOn w:val="Normal"/>
    <w:next w:val="Normal"/>
    <w:autoRedefine/>
    <w:semiHidden/>
    <w:rsid w:val="00AA6FFA"/>
    <w:pPr>
      <w:ind w:left="2160" w:hanging="240"/>
    </w:pPr>
  </w:style>
  <w:style w:type="paragraph" w:styleId="IndexHeading">
    <w:name w:val="index heading"/>
    <w:basedOn w:val="Normal"/>
    <w:next w:val="Index1"/>
    <w:semiHidden/>
    <w:rsid w:val="00AA6FFA"/>
    <w:rPr>
      <w:rFonts w:ascii="Arial" w:hAnsi="Arial" w:cs="Arial"/>
      <w:b/>
      <w:bCs/>
    </w:rPr>
  </w:style>
  <w:style w:type="character" w:styleId="LineNumber">
    <w:name w:val="line number"/>
    <w:basedOn w:val="DefaultParagraphFont"/>
    <w:semiHidden/>
    <w:rsid w:val="00AA6FFA"/>
  </w:style>
  <w:style w:type="paragraph" w:styleId="List">
    <w:name w:val="List"/>
    <w:basedOn w:val="Normal"/>
    <w:semiHidden/>
    <w:rsid w:val="00AA6FFA"/>
    <w:pPr>
      <w:ind w:left="283" w:hanging="283"/>
    </w:pPr>
  </w:style>
  <w:style w:type="paragraph" w:styleId="List2">
    <w:name w:val="List 2"/>
    <w:basedOn w:val="Normal"/>
    <w:semiHidden/>
    <w:rsid w:val="00AA6FFA"/>
    <w:pPr>
      <w:ind w:left="566" w:hanging="283"/>
    </w:pPr>
  </w:style>
  <w:style w:type="paragraph" w:styleId="List3">
    <w:name w:val="List 3"/>
    <w:basedOn w:val="Normal"/>
    <w:semiHidden/>
    <w:rsid w:val="00AA6FFA"/>
    <w:pPr>
      <w:ind w:left="849" w:hanging="283"/>
    </w:pPr>
  </w:style>
  <w:style w:type="paragraph" w:styleId="List4">
    <w:name w:val="List 4"/>
    <w:basedOn w:val="Normal"/>
    <w:semiHidden/>
    <w:rsid w:val="00AA6FFA"/>
    <w:pPr>
      <w:ind w:left="1132" w:hanging="283"/>
    </w:pPr>
  </w:style>
  <w:style w:type="paragraph" w:styleId="List5">
    <w:name w:val="List 5"/>
    <w:basedOn w:val="Normal"/>
    <w:semiHidden/>
    <w:rsid w:val="00AA6FFA"/>
    <w:pPr>
      <w:ind w:left="1415" w:hanging="283"/>
    </w:pPr>
  </w:style>
  <w:style w:type="paragraph" w:styleId="ListBullet">
    <w:name w:val="List Bullet"/>
    <w:basedOn w:val="Normal"/>
    <w:autoRedefine/>
    <w:semiHidden/>
    <w:rsid w:val="00AA6FFA"/>
    <w:pPr>
      <w:tabs>
        <w:tab w:val="num" w:pos="720"/>
      </w:tabs>
      <w:ind w:left="720" w:hanging="720"/>
    </w:pPr>
  </w:style>
  <w:style w:type="paragraph" w:styleId="ListBullet2">
    <w:name w:val="List Bullet 2"/>
    <w:basedOn w:val="Normal"/>
    <w:autoRedefine/>
    <w:semiHidden/>
    <w:rsid w:val="00AA6FFA"/>
    <w:pPr>
      <w:tabs>
        <w:tab w:val="num" w:pos="720"/>
      </w:tabs>
      <w:ind w:left="720" w:hanging="720"/>
    </w:pPr>
  </w:style>
  <w:style w:type="paragraph" w:styleId="ListBullet3">
    <w:name w:val="List Bullet 3"/>
    <w:basedOn w:val="Normal"/>
    <w:autoRedefine/>
    <w:semiHidden/>
    <w:rsid w:val="00AA6FFA"/>
    <w:pPr>
      <w:tabs>
        <w:tab w:val="num" w:pos="720"/>
      </w:tabs>
      <w:ind w:left="720" w:hanging="720"/>
    </w:pPr>
  </w:style>
  <w:style w:type="paragraph" w:styleId="ListBullet4">
    <w:name w:val="List Bullet 4"/>
    <w:basedOn w:val="Normal"/>
    <w:autoRedefine/>
    <w:semiHidden/>
    <w:rsid w:val="00AA6FFA"/>
    <w:pPr>
      <w:tabs>
        <w:tab w:val="num" w:pos="720"/>
      </w:tabs>
      <w:ind w:left="720" w:hanging="720"/>
    </w:pPr>
  </w:style>
  <w:style w:type="paragraph" w:styleId="ListBullet5">
    <w:name w:val="List Bullet 5"/>
    <w:basedOn w:val="Normal"/>
    <w:autoRedefine/>
    <w:semiHidden/>
    <w:rsid w:val="00AA6FFA"/>
    <w:pPr>
      <w:tabs>
        <w:tab w:val="num" w:pos="720"/>
      </w:tabs>
      <w:ind w:left="720" w:hanging="720"/>
    </w:pPr>
  </w:style>
  <w:style w:type="paragraph" w:styleId="ListContinue">
    <w:name w:val="List Continue"/>
    <w:basedOn w:val="Normal"/>
    <w:semiHidden/>
    <w:rsid w:val="00AA6FFA"/>
    <w:pPr>
      <w:spacing w:after="120"/>
      <w:ind w:left="283"/>
    </w:pPr>
  </w:style>
  <w:style w:type="paragraph" w:styleId="ListContinue2">
    <w:name w:val="List Continue 2"/>
    <w:basedOn w:val="Normal"/>
    <w:semiHidden/>
    <w:rsid w:val="00AA6FFA"/>
    <w:pPr>
      <w:spacing w:after="120"/>
      <w:ind w:left="566"/>
    </w:pPr>
  </w:style>
  <w:style w:type="paragraph" w:styleId="ListContinue3">
    <w:name w:val="List Continue 3"/>
    <w:basedOn w:val="Normal"/>
    <w:semiHidden/>
    <w:rsid w:val="00AA6FFA"/>
    <w:pPr>
      <w:spacing w:after="120"/>
      <w:ind w:left="849"/>
    </w:pPr>
  </w:style>
  <w:style w:type="paragraph" w:styleId="ListContinue4">
    <w:name w:val="List Continue 4"/>
    <w:basedOn w:val="Normal"/>
    <w:semiHidden/>
    <w:rsid w:val="00AA6FFA"/>
    <w:pPr>
      <w:spacing w:after="120"/>
      <w:ind w:left="1132"/>
    </w:pPr>
  </w:style>
  <w:style w:type="paragraph" w:styleId="ListContinue5">
    <w:name w:val="List Continue 5"/>
    <w:basedOn w:val="Normal"/>
    <w:semiHidden/>
    <w:rsid w:val="00AA6FFA"/>
    <w:pPr>
      <w:spacing w:after="120"/>
      <w:ind w:left="1415"/>
    </w:pPr>
  </w:style>
  <w:style w:type="paragraph" w:styleId="ListNumber">
    <w:name w:val="List Number"/>
    <w:basedOn w:val="Normal"/>
    <w:semiHidden/>
    <w:rsid w:val="00AA6FFA"/>
    <w:pPr>
      <w:tabs>
        <w:tab w:val="num" w:pos="720"/>
      </w:tabs>
      <w:ind w:left="720" w:hanging="720"/>
    </w:pPr>
  </w:style>
  <w:style w:type="paragraph" w:styleId="ListNumber2">
    <w:name w:val="List Number 2"/>
    <w:basedOn w:val="Normal"/>
    <w:semiHidden/>
    <w:rsid w:val="00AA6FFA"/>
    <w:pPr>
      <w:tabs>
        <w:tab w:val="num" w:pos="720"/>
      </w:tabs>
      <w:ind w:left="720" w:hanging="720"/>
    </w:pPr>
  </w:style>
  <w:style w:type="paragraph" w:styleId="ListNumber3">
    <w:name w:val="List Number 3"/>
    <w:basedOn w:val="Normal"/>
    <w:semiHidden/>
    <w:rsid w:val="00AA6FFA"/>
    <w:pPr>
      <w:tabs>
        <w:tab w:val="num" w:pos="720"/>
      </w:tabs>
      <w:ind w:left="720" w:hanging="720"/>
    </w:pPr>
  </w:style>
  <w:style w:type="paragraph" w:styleId="ListNumber4">
    <w:name w:val="List Number 4"/>
    <w:basedOn w:val="Normal"/>
    <w:semiHidden/>
    <w:rsid w:val="00AA6FFA"/>
    <w:pPr>
      <w:tabs>
        <w:tab w:val="num" w:pos="720"/>
      </w:tabs>
      <w:ind w:left="720" w:hanging="720"/>
    </w:pPr>
  </w:style>
  <w:style w:type="paragraph" w:styleId="ListNumber5">
    <w:name w:val="List Number 5"/>
    <w:basedOn w:val="Normal"/>
    <w:semiHidden/>
    <w:rsid w:val="00AA6FFA"/>
    <w:pPr>
      <w:tabs>
        <w:tab w:val="num" w:pos="720"/>
      </w:tabs>
      <w:ind w:left="720" w:hanging="720"/>
    </w:pPr>
  </w:style>
  <w:style w:type="paragraph" w:styleId="MacroText">
    <w:name w:val="macro"/>
    <w:semiHidden/>
    <w:rsid w:val="00AA6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paragraph" w:styleId="MessageHeader">
    <w:name w:val="Message Header"/>
    <w:basedOn w:val="Normal"/>
    <w:rsid w:val="00AA6F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A6FFA"/>
  </w:style>
  <w:style w:type="paragraph" w:styleId="NormalIndent">
    <w:name w:val="Normal Indent"/>
    <w:basedOn w:val="Normal"/>
    <w:semiHidden/>
    <w:rsid w:val="00AA6FFA"/>
    <w:pPr>
      <w:ind w:left="720"/>
    </w:pPr>
  </w:style>
  <w:style w:type="paragraph" w:styleId="PlainText">
    <w:name w:val="Plain Text"/>
    <w:basedOn w:val="Normal"/>
    <w:semiHidden/>
    <w:rsid w:val="00AA6FFA"/>
    <w:rPr>
      <w:rFonts w:ascii="Courier New" w:hAnsi="Courier New" w:cs="Courier New"/>
      <w:sz w:val="20"/>
      <w:szCs w:val="20"/>
    </w:rPr>
  </w:style>
  <w:style w:type="paragraph" w:styleId="Salutation">
    <w:name w:val="Salutation"/>
    <w:basedOn w:val="Normal"/>
    <w:next w:val="Normal"/>
    <w:rsid w:val="00AA6FFA"/>
  </w:style>
  <w:style w:type="character" w:styleId="Strong">
    <w:name w:val="Strong"/>
    <w:basedOn w:val="DefaultParagraphFont"/>
    <w:qFormat/>
    <w:rsid w:val="00AA6FFA"/>
    <w:rPr>
      <w:b/>
      <w:bCs/>
    </w:rPr>
  </w:style>
  <w:style w:type="paragraph" w:styleId="Subtitle">
    <w:name w:val="Subtitle"/>
    <w:basedOn w:val="Normal"/>
    <w:qFormat/>
    <w:rsid w:val="00AA6FFA"/>
    <w:pPr>
      <w:spacing w:after="60"/>
      <w:jc w:val="center"/>
      <w:outlineLvl w:val="1"/>
    </w:pPr>
    <w:rPr>
      <w:rFonts w:ascii="Arial" w:hAnsi="Arial" w:cs="Arial"/>
    </w:rPr>
  </w:style>
  <w:style w:type="table" w:styleId="Table3Deffects1">
    <w:name w:val="Table 3D effects 1"/>
    <w:basedOn w:val="TableNormal"/>
    <w:semiHidden/>
    <w:rsid w:val="00AA6FF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6FF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6F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6F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6F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6FF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6F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6FF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6FF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6FF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6FF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6FF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6FF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6FF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6FF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6FF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6F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A6F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6F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6FF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6FF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6FF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6FF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6FF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6FF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6FF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6FF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6FF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6FF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6FF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6FF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6FF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6FF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6FFA"/>
    <w:pPr>
      <w:ind w:left="240" w:hanging="240"/>
    </w:pPr>
  </w:style>
  <w:style w:type="paragraph" w:styleId="TableofFigures">
    <w:name w:val="table of figures"/>
    <w:basedOn w:val="Normal"/>
    <w:next w:val="Normal"/>
    <w:semiHidden/>
    <w:rsid w:val="00AA6FFA"/>
    <w:pPr>
      <w:ind w:left="480" w:hanging="480"/>
    </w:pPr>
  </w:style>
  <w:style w:type="table" w:styleId="TableProfessional">
    <w:name w:val="Table Professional"/>
    <w:basedOn w:val="TableNormal"/>
    <w:semiHidden/>
    <w:rsid w:val="00AA6F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6FF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6FF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A6FF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A6FF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6FF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A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A6FF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6FF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6FF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A6FFA"/>
    <w:pPr>
      <w:spacing w:before="120"/>
    </w:pPr>
    <w:rPr>
      <w:rFonts w:ascii="Arial" w:hAnsi="Arial" w:cs="Arial"/>
      <w:b/>
      <w:bCs/>
    </w:rPr>
  </w:style>
  <w:style w:type="paragraph" w:customStyle="1" w:styleId="HD">
    <w:name w:val="HD"/>
    <w:aliases w:val="Division Heading"/>
    <w:basedOn w:val="Normal"/>
    <w:next w:val="HR"/>
    <w:rsid w:val="00AA6FFA"/>
    <w:pPr>
      <w:spacing w:before="360"/>
      <w:ind w:left="2410" w:hanging="2410"/>
    </w:pPr>
    <w:rPr>
      <w:rFonts w:ascii="Arial" w:hAnsi="Arial"/>
      <w:b/>
      <w:sz w:val="28"/>
    </w:rPr>
  </w:style>
  <w:style w:type="character" w:customStyle="1" w:styleId="CharSchText">
    <w:name w:val="CharSchText"/>
    <w:basedOn w:val="DefaultParagraphFont"/>
    <w:rsid w:val="00AA6FFA"/>
  </w:style>
  <w:style w:type="paragraph" w:customStyle="1" w:styleId="ScheduleDivision">
    <w:name w:val="Schedule Division"/>
    <w:basedOn w:val="Normal"/>
    <w:next w:val="ScheduleHeading"/>
    <w:rsid w:val="00AA6FFA"/>
    <w:pPr>
      <w:keepNext/>
      <w:spacing w:before="360"/>
      <w:ind w:left="1559" w:hanging="1559"/>
    </w:pPr>
    <w:rPr>
      <w:rFonts w:ascii="Arial" w:hAnsi="Arial"/>
      <w:b/>
      <w:noProof w:val="0"/>
      <w:lang w:eastAsia="en-US"/>
    </w:rPr>
  </w:style>
  <w:style w:type="paragraph" w:customStyle="1" w:styleId="TOC10">
    <w:name w:val="TOC 10"/>
    <w:basedOn w:val="TOC5"/>
    <w:rsid w:val="00AA6FFA"/>
  </w:style>
  <w:style w:type="character" w:customStyle="1" w:styleId="HRChar">
    <w:name w:val="HR Char"/>
    <w:aliases w:val="Regulation Heading Char"/>
    <w:basedOn w:val="DefaultParagraphFont"/>
    <w:link w:val="HR"/>
    <w:rsid w:val="00C612AC"/>
    <w:rPr>
      <w:rFonts w:ascii="Arial" w:hAnsi="Arial"/>
      <w:b/>
      <w:noProof/>
      <w:sz w:val="24"/>
      <w:szCs w:val="24"/>
      <w:lang w:val="en-AU" w:eastAsia="en-US" w:bidi="ar-SA"/>
    </w:rPr>
  </w:style>
  <w:style w:type="character" w:customStyle="1" w:styleId="HeaderChar">
    <w:name w:val="Header Char"/>
    <w:basedOn w:val="DefaultParagraphFont"/>
    <w:link w:val="Header"/>
    <w:rsid w:val="0000284D"/>
    <w:rPr>
      <w:noProof/>
      <w:sz w:val="16"/>
      <w:szCs w:val="24"/>
    </w:rPr>
  </w:style>
  <w:style w:type="paragraph" w:styleId="Revision">
    <w:name w:val="Revision"/>
    <w:hidden/>
    <w:uiPriority w:val="99"/>
    <w:semiHidden/>
    <w:rsid w:val="0000284D"/>
    <w:rPr>
      <w:noProof/>
      <w:sz w:val="24"/>
      <w:szCs w:val="24"/>
    </w:rPr>
  </w:style>
  <w:style w:type="character" w:customStyle="1" w:styleId="P1Char">
    <w:name w:val="P1 Char"/>
    <w:aliases w:val="(a) Char"/>
    <w:basedOn w:val="DefaultParagraphFont"/>
    <w:link w:val="P1"/>
    <w:rsid w:val="00212E4A"/>
    <w:rPr>
      <w:noProof/>
      <w:sz w:val="24"/>
      <w:szCs w:val="24"/>
      <w:lang w:val="en-AU" w:eastAsia="en-US" w:bidi="ar-SA"/>
    </w:rPr>
  </w:style>
  <w:style w:type="character" w:customStyle="1" w:styleId="ScheduletitleChar">
    <w:name w:val="Schedule title Char"/>
    <w:basedOn w:val="DefaultParagraphFont"/>
    <w:link w:val="Scheduletitle"/>
    <w:rsid w:val="00E06D88"/>
    <w:rPr>
      <w:rFonts w:ascii="Arial" w:hAnsi="Arial"/>
      <w:b/>
      <w:noProof/>
      <w:sz w:val="32"/>
      <w:szCs w:val="24"/>
      <w:lang w:val="en-AU" w:eastAsia="en-US" w:bidi="ar-SA"/>
    </w:rPr>
  </w:style>
  <w:style w:type="character" w:customStyle="1" w:styleId="P2Char">
    <w:name w:val="P2 Char"/>
    <w:aliases w:val="(i) Char"/>
    <w:basedOn w:val="DefaultParagraphFont"/>
    <w:link w:val="P2"/>
    <w:rsid w:val="00023480"/>
    <w:rPr>
      <w:noProof/>
      <w:sz w:val="24"/>
      <w:szCs w:val="24"/>
      <w:lang w:val="en-AU" w:eastAsia="en-US" w:bidi="ar-SA"/>
    </w:rPr>
  </w:style>
  <w:style w:type="character" w:customStyle="1" w:styleId="P3Char">
    <w:name w:val="P3 Char"/>
    <w:aliases w:val="(A) Char"/>
    <w:basedOn w:val="DefaultParagraphFont"/>
    <w:link w:val="P3"/>
    <w:rsid w:val="00023480"/>
    <w:rPr>
      <w:noProof/>
      <w:sz w:val="24"/>
      <w:szCs w:val="24"/>
      <w:lang w:val="en-AU" w:eastAsia="en-US" w:bidi="ar-SA"/>
    </w:rPr>
  </w:style>
  <w:style w:type="character" w:customStyle="1" w:styleId="P4Char">
    <w:name w:val="P4 Char"/>
    <w:aliases w:val="(I) Char"/>
    <w:basedOn w:val="DefaultParagraphFont"/>
    <w:link w:val="P4"/>
    <w:rsid w:val="00023480"/>
    <w:rPr>
      <w:noProof/>
      <w:sz w:val="24"/>
      <w:szCs w:val="24"/>
      <w:lang w:val="en-AU" w:eastAsia="en-US" w:bidi="ar-SA"/>
    </w:rPr>
  </w:style>
  <w:style w:type="character" w:customStyle="1" w:styleId="HCChar">
    <w:name w:val="HC Char"/>
    <w:aliases w:val="Chapter Heading Char"/>
    <w:basedOn w:val="DefaultParagraphFont"/>
    <w:link w:val="HC"/>
    <w:rsid w:val="00023480"/>
    <w:rPr>
      <w:rFonts w:ascii="Arial" w:hAnsi="Arial"/>
      <w:b/>
      <w:noProof/>
      <w:sz w:val="40"/>
      <w:szCs w:val="24"/>
      <w:lang w:val="en-AU" w:eastAsia="en-US" w:bidi="ar-SA"/>
    </w:rPr>
  </w:style>
  <w:style w:type="character" w:customStyle="1" w:styleId="definitionChar">
    <w:name w:val="definition Char"/>
    <w:basedOn w:val="DefaultParagraphFont"/>
    <w:link w:val="definition"/>
    <w:rsid w:val="001E398B"/>
    <w:rPr>
      <w:noProof/>
      <w:sz w:val="24"/>
      <w:szCs w:val="24"/>
      <w:lang w:val="en-AU" w:eastAsia="en-US" w:bidi="ar-SA"/>
    </w:rPr>
  </w:style>
  <w:style w:type="character" w:customStyle="1" w:styleId="CommentTextChar">
    <w:name w:val="Comment Text Char"/>
    <w:basedOn w:val="DefaultParagraphFont"/>
    <w:link w:val="CommentText"/>
    <w:rsid w:val="00F727A6"/>
    <w:rPr>
      <w:noProof/>
    </w:rPr>
  </w:style>
  <w:style w:type="character" w:customStyle="1" w:styleId="FootnoteTextChar">
    <w:name w:val="Footnote Text Char"/>
    <w:basedOn w:val="DefaultParagraphFont"/>
    <w:link w:val="FootnoteText"/>
    <w:rsid w:val="000619CD"/>
    <w:rPr>
      <w:noProof/>
    </w:rPr>
  </w:style>
  <w:style w:type="paragraph" w:styleId="ListParagraph">
    <w:name w:val="List Paragraph"/>
    <w:basedOn w:val="Normal"/>
    <w:uiPriority w:val="34"/>
    <w:qFormat/>
    <w:rsid w:val="000619CD"/>
    <w:pPr>
      <w:ind w:left="720"/>
      <w:contextualSpacing/>
    </w:pPr>
    <w:rPr>
      <w:noProof w:val="0"/>
    </w:rPr>
  </w:style>
  <w:style w:type="paragraph" w:customStyle="1" w:styleId="Default">
    <w:name w:val="Default"/>
    <w:rsid w:val="0089122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030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CONSOL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87CF1831231499AB06102660F5006" ma:contentTypeVersion="0" ma:contentTypeDescription="Create a new document." ma:contentTypeScope="" ma:versionID="7c9fac8a034485a9a283bf1d2873c2a3">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KNAH4PPFC442-1229-629</_dlc_DocId>
    <_dlc_DocIdUrl xmlns="6db8f3c6-01a1-4322-b043-a3b2a190f7a8">
      <Url>http://collaboration/organisation/CID/IRB/SORS/_layouts/DocIdRedir.aspx?ID=KNAH4PPFC442-1229-629</Url>
      <Description>KNAH4PPFC442-1229-629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D8FB-AB68-4FC3-B6F3-3C3D2171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A3322-CF0E-4AB0-9487-7FE32F093F8E}">
  <ds:schemaRefs>
    <ds:schemaRef ds:uri="http://schemas.microsoft.com/sharepoint/events"/>
  </ds:schemaRefs>
</ds:datastoreItem>
</file>

<file path=customXml/itemProps3.xml><?xml version="1.0" encoding="utf-8"?>
<ds:datastoreItem xmlns:ds="http://schemas.openxmlformats.org/officeDocument/2006/customXml" ds:itemID="{678486A8-1CF4-41F5-AC75-2C129AD00823}">
  <ds:schemaRefs>
    <ds:schemaRef ds:uri="http://schemas.microsoft.com/sharepoint/v3/contenttype/forms"/>
  </ds:schemaRefs>
</ds:datastoreItem>
</file>

<file path=customXml/itemProps4.xml><?xml version="1.0" encoding="utf-8"?>
<ds:datastoreItem xmlns:ds="http://schemas.openxmlformats.org/officeDocument/2006/customXml" ds:itemID="{E3C3B985-FD1C-4706-9363-AE609513104F}">
  <ds:schemaRefs>
    <ds:schemaRef ds:uri="http://schemas.microsoft.com/office/2006/metadata/properties"/>
    <ds:schemaRef ds:uri="http://schemas.microsoft.com/office/infopath/2007/PartnerControls"/>
    <ds:schemaRef ds:uri="6db8f3c6-01a1-4322-b043-a3b2a190f7a8"/>
  </ds:schemaRefs>
</ds:datastoreItem>
</file>

<file path=customXml/itemProps5.xml><?xml version="1.0" encoding="utf-8"?>
<ds:datastoreItem xmlns:ds="http://schemas.openxmlformats.org/officeDocument/2006/customXml" ds:itemID="{D5E68895-989A-44A7-8E6C-CA3E6662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CONSOLInstruments.dot</Template>
  <TotalTime>3</TotalTime>
  <Pages>20</Pages>
  <Words>5028</Words>
  <Characters>29412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Aust Communications Authority</Company>
  <LinksUpToDate>false</LinksUpToDate>
  <CharactersWithSpaces>34372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creator>Daniel Gocentas</dc:creator>
  <cp:lastModifiedBy>Helen Turnbull</cp:lastModifiedBy>
  <cp:revision>3</cp:revision>
  <cp:lastPrinted>2012-08-29T05:12:00Z</cp:lastPrinted>
  <dcterms:created xsi:type="dcterms:W3CDTF">2012-09-26T02:33:00Z</dcterms:created>
  <dcterms:modified xsi:type="dcterms:W3CDTF">2012-10-03T02:08:00Z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0x010100F3B87CF1831231499AB06102660F5006</vt:lpwstr>
  </property>
  <property fmtid="{D5CDD505-2E9C-101B-9397-08002B2CF9AE}" pid="3" name="_dlc_DocIdItemGuid">
    <vt:lpwstr>9ea7b2b1-d20b-43b6-8553-f3dd58b7014c</vt:lpwstr>
  </property>
</Properties>
</file>