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91" w:rsidRPr="00096B91" w:rsidRDefault="00096B91" w:rsidP="00096B91">
      <w:pPr>
        <w:pStyle w:val="Title"/>
        <w:rPr>
          <w:rFonts w:ascii="Times New Roman" w:hAnsi="Times New Roman"/>
          <w:u w:val="single"/>
        </w:rPr>
      </w:pPr>
      <w:r w:rsidRPr="00096B91">
        <w:rPr>
          <w:rFonts w:ascii="Times New Roman" w:hAnsi="Times New Roman"/>
          <w:u w:val="single"/>
        </w:rPr>
        <w:t>EXPLANATORY STATEMENT</w:t>
      </w:r>
    </w:p>
    <w:p w:rsidR="00096B91" w:rsidRPr="00096B91" w:rsidRDefault="00096B91" w:rsidP="00096B91">
      <w:pPr>
        <w:spacing w:after="0" w:line="240" w:lineRule="auto"/>
        <w:jc w:val="center"/>
        <w:rPr>
          <w:rFonts w:ascii="Times New Roman" w:hAnsi="Times New Roman" w:cs="Times New Roman"/>
          <w:sz w:val="24"/>
          <w:szCs w:val="24"/>
        </w:rPr>
      </w:pPr>
    </w:p>
    <w:p w:rsidR="00096B91" w:rsidRDefault="00680637" w:rsidP="00096B91">
      <w:pPr>
        <w:pStyle w:val="Title"/>
        <w:rPr>
          <w:rFonts w:ascii="Times New Roman" w:hAnsi="Times New Roman"/>
          <w:u w:val="single"/>
        </w:rPr>
      </w:pPr>
      <w:r w:rsidRPr="00826F5E">
        <w:rPr>
          <w:rFonts w:ascii="Times New Roman" w:hAnsi="Times New Roman"/>
          <w:u w:val="single"/>
        </w:rPr>
        <w:t>Se</w:t>
      </w:r>
      <w:r>
        <w:rPr>
          <w:rFonts w:ascii="Times New Roman" w:hAnsi="Times New Roman"/>
          <w:u w:val="single"/>
        </w:rPr>
        <w:t xml:space="preserve">lect Legislative Instrument </w:t>
      </w:r>
      <w:r w:rsidRPr="00FA593E">
        <w:rPr>
          <w:rFonts w:ascii="Times New Roman" w:hAnsi="Times New Roman"/>
          <w:u w:val="single"/>
        </w:rPr>
        <w:t>201</w:t>
      </w:r>
      <w:r>
        <w:rPr>
          <w:rFonts w:ascii="Times New Roman" w:hAnsi="Times New Roman"/>
          <w:u w:val="single"/>
        </w:rPr>
        <w:t>2</w:t>
      </w:r>
      <w:r w:rsidRPr="00FA593E">
        <w:rPr>
          <w:rFonts w:ascii="Times New Roman" w:hAnsi="Times New Roman"/>
          <w:u w:val="single"/>
        </w:rPr>
        <w:t xml:space="preserve"> </w:t>
      </w:r>
      <w:r w:rsidRPr="001C7AB0">
        <w:rPr>
          <w:rFonts w:ascii="Times New Roman" w:hAnsi="Times New Roman"/>
          <w:u w:val="single"/>
        </w:rPr>
        <w:t>No</w:t>
      </w:r>
      <w:r>
        <w:rPr>
          <w:rFonts w:ascii="Times New Roman" w:hAnsi="Times New Roman"/>
          <w:u w:val="single"/>
        </w:rPr>
        <w:t>. 271</w:t>
      </w:r>
    </w:p>
    <w:p w:rsidR="00DC0865" w:rsidRPr="00454722" w:rsidRDefault="00DC0865" w:rsidP="00096B91">
      <w:pPr>
        <w:pStyle w:val="Title"/>
        <w:rPr>
          <w:rFonts w:ascii="Times New Roman" w:hAnsi="Times New Roman"/>
          <w:b w:val="0"/>
          <w:sz w:val="20"/>
          <w:szCs w:val="16"/>
          <w:u w:val="single"/>
        </w:rPr>
      </w:pPr>
    </w:p>
    <w:p w:rsidR="00096B91" w:rsidRPr="00096B91" w:rsidRDefault="00096B91" w:rsidP="003B1B23">
      <w:pPr>
        <w:spacing w:after="0" w:line="240" w:lineRule="auto"/>
        <w:jc w:val="center"/>
        <w:rPr>
          <w:rFonts w:ascii="Times New Roman" w:hAnsi="Times New Roman" w:cs="Times New Roman"/>
          <w:sz w:val="24"/>
          <w:szCs w:val="24"/>
          <w:u w:val="single"/>
        </w:rPr>
      </w:pPr>
      <w:r w:rsidRPr="00096B91">
        <w:rPr>
          <w:rFonts w:ascii="Times New Roman" w:hAnsi="Times New Roman" w:cs="Times New Roman"/>
          <w:sz w:val="24"/>
          <w:szCs w:val="24"/>
          <w:u w:val="single"/>
        </w:rPr>
        <w:t>Issued by Authority of the</w:t>
      </w:r>
      <w:r w:rsidR="00DC0865">
        <w:rPr>
          <w:rFonts w:ascii="Times New Roman" w:hAnsi="Times New Roman" w:cs="Times New Roman"/>
          <w:sz w:val="24"/>
          <w:szCs w:val="24"/>
          <w:u w:val="single"/>
        </w:rPr>
        <w:t xml:space="preserve"> </w:t>
      </w:r>
      <w:r w:rsidR="003B1B23" w:rsidRPr="00DC0865">
        <w:rPr>
          <w:rFonts w:ascii="Times New Roman" w:hAnsi="Times New Roman" w:cs="Times New Roman"/>
          <w:sz w:val="24"/>
          <w:szCs w:val="24"/>
          <w:u w:val="single"/>
        </w:rPr>
        <w:t>Minist</w:t>
      </w:r>
      <w:r w:rsidR="00DC0865">
        <w:rPr>
          <w:rFonts w:ascii="Times New Roman" w:hAnsi="Times New Roman" w:cs="Times New Roman"/>
          <w:sz w:val="24"/>
          <w:szCs w:val="24"/>
          <w:u w:val="single"/>
        </w:rPr>
        <w:t xml:space="preserve">er </w:t>
      </w:r>
      <w:r w:rsidRPr="00096B91">
        <w:rPr>
          <w:rFonts w:ascii="Times New Roman" w:hAnsi="Times New Roman" w:cs="Times New Roman"/>
          <w:sz w:val="24"/>
          <w:szCs w:val="24"/>
          <w:u w:val="single"/>
        </w:rPr>
        <w:t>for Agriculture, Fisheries and Forestry</w:t>
      </w:r>
    </w:p>
    <w:p w:rsidR="00096B91" w:rsidRPr="00096B91" w:rsidRDefault="00096B91" w:rsidP="003B1B23">
      <w:pPr>
        <w:spacing w:after="0" w:line="240" w:lineRule="auto"/>
        <w:jc w:val="center"/>
        <w:rPr>
          <w:rFonts w:ascii="Times New Roman" w:hAnsi="Times New Roman" w:cs="Times New Roman"/>
          <w:sz w:val="24"/>
          <w:szCs w:val="24"/>
        </w:rPr>
      </w:pPr>
    </w:p>
    <w:p w:rsidR="00096B91" w:rsidRPr="003B1B23" w:rsidRDefault="00D16A1B" w:rsidP="003B1B23">
      <w:pPr>
        <w:spacing w:after="0" w:line="240" w:lineRule="auto"/>
        <w:jc w:val="center"/>
        <w:rPr>
          <w:rFonts w:ascii="Times New Roman" w:hAnsi="Times New Roman" w:cs="Times New Roman"/>
          <w:snapToGrid w:val="0"/>
          <w:sz w:val="24"/>
          <w:szCs w:val="24"/>
        </w:rPr>
      </w:pPr>
      <w:r>
        <w:rPr>
          <w:rFonts w:ascii="Times New Roman" w:hAnsi="Times New Roman" w:cs="Times New Roman"/>
          <w:i/>
          <w:snapToGrid w:val="0"/>
          <w:sz w:val="24"/>
          <w:szCs w:val="24"/>
        </w:rPr>
        <w:t xml:space="preserve">Illegal Logging Prohibition </w:t>
      </w:r>
      <w:r w:rsidR="003B1B23" w:rsidRPr="003B1B23">
        <w:rPr>
          <w:rFonts w:ascii="Times New Roman" w:hAnsi="Times New Roman" w:cs="Times New Roman"/>
          <w:i/>
          <w:snapToGrid w:val="0"/>
          <w:sz w:val="24"/>
          <w:szCs w:val="24"/>
        </w:rPr>
        <w:t>Act </w:t>
      </w:r>
      <w:r>
        <w:rPr>
          <w:rFonts w:ascii="Times New Roman" w:hAnsi="Times New Roman" w:cs="Times New Roman"/>
          <w:i/>
          <w:snapToGrid w:val="0"/>
          <w:sz w:val="24"/>
          <w:szCs w:val="24"/>
        </w:rPr>
        <w:t>2012</w:t>
      </w:r>
    </w:p>
    <w:p w:rsidR="00D16A1B" w:rsidRDefault="00D16A1B" w:rsidP="003B1B23">
      <w:pPr>
        <w:spacing w:after="0" w:line="240" w:lineRule="auto"/>
        <w:jc w:val="center"/>
        <w:rPr>
          <w:rFonts w:ascii="Times New Roman" w:hAnsi="Times New Roman" w:cs="Times New Roman"/>
          <w:i/>
          <w:sz w:val="24"/>
          <w:szCs w:val="24"/>
        </w:rPr>
      </w:pPr>
    </w:p>
    <w:p w:rsidR="00096B91" w:rsidRPr="003B1B23" w:rsidRDefault="00D16A1B" w:rsidP="003B1B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Illegal Logging Prohibition </w:t>
      </w:r>
      <w:r w:rsidR="003B1B23" w:rsidRPr="003B1B23">
        <w:rPr>
          <w:rFonts w:ascii="Times New Roman" w:hAnsi="Times New Roman" w:cs="Times New Roman"/>
          <w:i/>
          <w:sz w:val="24"/>
          <w:szCs w:val="24"/>
        </w:rPr>
        <w:t>Regulation 2012</w:t>
      </w:r>
    </w:p>
    <w:p w:rsidR="00DB0AEA" w:rsidRDefault="00DB0AEA" w:rsidP="00DB0AEA">
      <w:pPr>
        <w:tabs>
          <w:tab w:val="right" w:pos="9072"/>
        </w:tabs>
        <w:spacing w:after="0" w:line="240" w:lineRule="auto"/>
        <w:rPr>
          <w:rFonts w:ascii="Times New Roman" w:hAnsi="Times New Roman" w:cs="Times New Roman"/>
          <w:sz w:val="24"/>
          <w:szCs w:val="24"/>
        </w:rPr>
      </w:pPr>
    </w:p>
    <w:p w:rsidR="00F87E7F" w:rsidRPr="0031429D" w:rsidRDefault="00F87E7F" w:rsidP="00DB0AEA">
      <w:pPr>
        <w:tabs>
          <w:tab w:val="right" w:pos="9072"/>
        </w:tabs>
        <w:spacing w:after="0" w:line="240" w:lineRule="auto"/>
        <w:rPr>
          <w:rFonts w:ascii="Times New Roman" w:hAnsi="Times New Roman" w:cs="Times New Roman"/>
          <w:sz w:val="24"/>
          <w:szCs w:val="24"/>
        </w:rPr>
      </w:pPr>
    </w:p>
    <w:p w:rsidR="00D16A1B" w:rsidRPr="00946959" w:rsidRDefault="00D16A1B" w:rsidP="00D16A1B">
      <w:pPr>
        <w:tabs>
          <w:tab w:val="left" w:pos="1701"/>
          <w:tab w:val="right" w:pos="9072"/>
        </w:tabs>
        <w:spacing w:after="0" w:line="240" w:lineRule="auto"/>
        <w:rPr>
          <w:rFonts w:ascii="Times New Roman" w:hAnsi="Times New Roman" w:cs="Times New Roman"/>
          <w:sz w:val="24"/>
          <w:szCs w:val="24"/>
        </w:rPr>
      </w:pPr>
      <w:r w:rsidRPr="00946959">
        <w:rPr>
          <w:rFonts w:ascii="Times New Roman" w:hAnsi="Times New Roman" w:cs="Times New Roman"/>
          <w:sz w:val="24"/>
          <w:szCs w:val="24"/>
        </w:rPr>
        <w:t xml:space="preserve">Section 86 of the </w:t>
      </w:r>
      <w:r w:rsidRPr="00946959">
        <w:rPr>
          <w:rFonts w:ascii="Times New Roman" w:hAnsi="Times New Roman" w:cs="Times New Roman"/>
          <w:i/>
          <w:sz w:val="24"/>
          <w:szCs w:val="24"/>
        </w:rPr>
        <w:t>Illegal Logging Prohibition Act 2012</w:t>
      </w:r>
      <w:r w:rsidRPr="00946959">
        <w:rPr>
          <w:rFonts w:ascii="Times New Roman" w:hAnsi="Times New Roman" w:cs="Times New Roman"/>
          <w:sz w:val="24"/>
          <w:szCs w:val="24"/>
        </w:rPr>
        <w:t xml:space="preserve"> </w:t>
      </w:r>
      <w:r w:rsidR="00874544">
        <w:rPr>
          <w:rFonts w:ascii="Times New Roman" w:hAnsi="Times New Roman" w:cs="Times New Roman"/>
          <w:sz w:val="24"/>
          <w:szCs w:val="24"/>
        </w:rPr>
        <w:t>(the Act) provides that the Governor</w:t>
      </w:r>
      <w:r w:rsidR="00874544">
        <w:rPr>
          <w:rFonts w:ascii="Times New Roman" w:hAnsi="Times New Roman" w:cs="Times New Roman"/>
          <w:sz w:val="24"/>
          <w:szCs w:val="24"/>
        </w:rPr>
        <w:noBreakHyphen/>
      </w:r>
      <w:r w:rsidRPr="00946959">
        <w:rPr>
          <w:rFonts w:ascii="Times New Roman" w:hAnsi="Times New Roman" w:cs="Times New Roman"/>
          <w:sz w:val="24"/>
          <w:szCs w:val="24"/>
        </w:rPr>
        <w:t>General may make regulations prescribing all matters required or permitted by the Act to be prescribed or necessary or convenient to be prescribed for carrying out or giving effect to the Act.</w:t>
      </w:r>
    </w:p>
    <w:p w:rsidR="00D16A1B" w:rsidRDefault="00D16A1B" w:rsidP="00DB0AEA">
      <w:pPr>
        <w:tabs>
          <w:tab w:val="left" w:pos="1701"/>
          <w:tab w:val="right" w:pos="9072"/>
        </w:tabs>
        <w:spacing w:after="0" w:line="240" w:lineRule="auto"/>
        <w:rPr>
          <w:rFonts w:ascii="Times New Roman" w:hAnsi="Times New Roman" w:cs="Times New Roman"/>
          <w:sz w:val="24"/>
          <w:szCs w:val="24"/>
        </w:rPr>
      </w:pPr>
    </w:p>
    <w:p w:rsidR="00F538D9" w:rsidRPr="00946959" w:rsidRDefault="00F538D9" w:rsidP="00F538D9">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Inspectors appointed under the Act will be authorised to monitor, investigate and enforce suspected breaches of the legislation. Part 4 of the Act creates a regime where warrants to search premises and seize evidence may be issued. Inspectors can execute warrants in order to monitor and investigate compliance with the requirements of the Act.</w:t>
      </w:r>
    </w:p>
    <w:p w:rsidR="00452D83" w:rsidRDefault="00452D83" w:rsidP="00DB0AEA">
      <w:pPr>
        <w:tabs>
          <w:tab w:val="left" w:pos="1701"/>
          <w:tab w:val="right" w:pos="9072"/>
        </w:tabs>
        <w:spacing w:after="0" w:line="240" w:lineRule="auto"/>
        <w:rPr>
          <w:rFonts w:ascii="Times New Roman" w:hAnsi="Times New Roman" w:cs="Times New Roman"/>
          <w:sz w:val="24"/>
          <w:szCs w:val="24"/>
        </w:rPr>
      </w:pPr>
    </w:p>
    <w:p w:rsidR="00F87E7F" w:rsidRDefault="00D16A1B" w:rsidP="00F87E7F">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C107D3">
        <w:rPr>
          <w:rFonts w:ascii="Times New Roman" w:hAnsi="Times New Roman" w:cs="Times New Roman"/>
          <w:sz w:val="24"/>
          <w:szCs w:val="24"/>
        </w:rPr>
        <w:t xml:space="preserve"> </w:t>
      </w:r>
      <w:r w:rsidR="00452D83" w:rsidRPr="00926F75">
        <w:rPr>
          <w:rFonts w:ascii="Times New Roman" w:hAnsi="Times New Roman" w:cs="Times New Roman"/>
          <w:i/>
          <w:sz w:val="24"/>
          <w:szCs w:val="24"/>
        </w:rPr>
        <w:t>Illegal Logging Prohibition Regulation 2012</w:t>
      </w:r>
      <w:r w:rsidR="00452D83" w:rsidRPr="00926F75">
        <w:rPr>
          <w:rFonts w:ascii="Times New Roman" w:hAnsi="Times New Roman" w:cs="Times New Roman"/>
          <w:sz w:val="24"/>
          <w:szCs w:val="24"/>
        </w:rPr>
        <w:t xml:space="preserve"> (the </w:t>
      </w:r>
      <w:r w:rsidR="00452D83" w:rsidRPr="00C107D3">
        <w:rPr>
          <w:rFonts w:ascii="Times New Roman" w:hAnsi="Times New Roman" w:cs="Times New Roman"/>
          <w:sz w:val="24"/>
          <w:szCs w:val="24"/>
        </w:rPr>
        <w:t>Regulation</w:t>
      </w:r>
      <w:r w:rsidR="00452D83">
        <w:rPr>
          <w:rFonts w:ascii="Times New Roman" w:hAnsi="Times New Roman" w:cs="Times New Roman"/>
          <w:sz w:val="24"/>
          <w:szCs w:val="24"/>
        </w:rPr>
        <w:t>)</w:t>
      </w:r>
      <w:r w:rsidRPr="00C107D3">
        <w:rPr>
          <w:rFonts w:ascii="Times New Roman" w:hAnsi="Times New Roman" w:cs="Times New Roman"/>
          <w:sz w:val="24"/>
          <w:szCs w:val="24"/>
        </w:rPr>
        <w:t xml:space="preserve"> give</w:t>
      </w:r>
      <w:r w:rsidR="00A86595">
        <w:rPr>
          <w:rFonts w:ascii="Times New Roman" w:hAnsi="Times New Roman" w:cs="Times New Roman"/>
          <w:sz w:val="24"/>
          <w:szCs w:val="24"/>
        </w:rPr>
        <w:t>s</w:t>
      </w:r>
      <w:r w:rsidRPr="00C107D3">
        <w:rPr>
          <w:rFonts w:ascii="Times New Roman" w:hAnsi="Times New Roman" w:cs="Times New Roman"/>
          <w:sz w:val="24"/>
          <w:szCs w:val="24"/>
        </w:rPr>
        <w:t xml:space="preserve"> effect to identity cards for </w:t>
      </w:r>
      <w:r w:rsidR="006C77F9">
        <w:rPr>
          <w:rFonts w:ascii="Times New Roman" w:hAnsi="Times New Roman" w:cs="Times New Roman"/>
          <w:sz w:val="24"/>
          <w:szCs w:val="24"/>
        </w:rPr>
        <w:t>i</w:t>
      </w:r>
      <w:r w:rsidRPr="00C107D3">
        <w:rPr>
          <w:rFonts w:ascii="Times New Roman" w:hAnsi="Times New Roman" w:cs="Times New Roman"/>
          <w:sz w:val="24"/>
          <w:szCs w:val="24"/>
        </w:rPr>
        <w:t xml:space="preserve">nspectors appointed under </w:t>
      </w:r>
      <w:r w:rsidR="00181489">
        <w:rPr>
          <w:rFonts w:ascii="Times New Roman" w:hAnsi="Times New Roman" w:cs="Times New Roman"/>
          <w:sz w:val="24"/>
          <w:szCs w:val="24"/>
        </w:rPr>
        <w:t xml:space="preserve">Section 19 </w:t>
      </w:r>
      <w:r w:rsidRPr="00C107D3">
        <w:rPr>
          <w:rFonts w:ascii="Times New Roman" w:hAnsi="Times New Roman" w:cs="Times New Roman"/>
          <w:sz w:val="24"/>
          <w:szCs w:val="24"/>
        </w:rPr>
        <w:t xml:space="preserve">of the </w:t>
      </w:r>
      <w:r w:rsidRPr="00C107D3">
        <w:rPr>
          <w:rFonts w:ascii="Times New Roman" w:hAnsi="Times New Roman" w:cs="Times New Roman"/>
          <w:i/>
          <w:sz w:val="24"/>
          <w:szCs w:val="24"/>
        </w:rPr>
        <w:t>Illegal Logging Prohibition Act</w:t>
      </w:r>
      <w:r w:rsidR="000E1FB6">
        <w:rPr>
          <w:rFonts w:ascii="Times New Roman" w:hAnsi="Times New Roman" w:cs="Times New Roman"/>
          <w:i/>
          <w:sz w:val="24"/>
          <w:szCs w:val="24"/>
        </w:rPr>
        <w:t> </w:t>
      </w:r>
      <w:r w:rsidRPr="00C107D3">
        <w:rPr>
          <w:rFonts w:ascii="Times New Roman" w:hAnsi="Times New Roman" w:cs="Times New Roman"/>
          <w:i/>
          <w:sz w:val="24"/>
          <w:szCs w:val="24"/>
        </w:rPr>
        <w:t>2012</w:t>
      </w:r>
      <w:r w:rsidRPr="00C107D3">
        <w:rPr>
          <w:rFonts w:ascii="Times New Roman" w:hAnsi="Times New Roman" w:cs="Times New Roman"/>
          <w:sz w:val="24"/>
          <w:szCs w:val="24"/>
        </w:rPr>
        <w:t>.</w:t>
      </w:r>
      <w:r w:rsidR="00860DBD">
        <w:rPr>
          <w:rFonts w:ascii="Times New Roman" w:hAnsi="Times New Roman" w:cs="Times New Roman"/>
          <w:sz w:val="24"/>
          <w:szCs w:val="24"/>
        </w:rPr>
        <w:t xml:space="preserve"> </w:t>
      </w:r>
      <w:r w:rsidR="00F87E7F">
        <w:rPr>
          <w:rFonts w:ascii="Times New Roman" w:hAnsi="Times New Roman" w:cs="Times New Roman"/>
          <w:sz w:val="24"/>
          <w:szCs w:val="24"/>
        </w:rPr>
        <w:t xml:space="preserve">The Regulation prescribes information that must be present on an </w:t>
      </w:r>
      <w:r w:rsidR="00F87E7F" w:rsidRPr="00C107D3">
        <w:rPr>
          <w:rFonts w:ascii="Times New Roman" w:hAnsi="Times New Roman" w:cs="Times New Roman"/>
          <w:sz w:val="24"/>
          <w:szCs w:val="24"/>
        </w:rPr>
        <w:t xml:space="preserve">identity card </w:t>
      </w:r>
      <w:r w:rsidR="00F87E7F">
        <w:rPr>
          <w:rFonts w:ascii="Times New Roman" w:hAnsi="Times New Roman" w:cs="Times New Roman"/>
          <w:sz w:val="24"/>
          <w:szCs w:val="24"/>
        </w:rPr>
        <w:t>for inspectors</w:t>
      </w:r>
      <w:r w:rsidR="00F87E7F" w:rsidRPr="00C107D3">
        <w:rPr>
          <w:rFonts w:ascii="Times New Roman" w:hAnsi="Times New Roman" w:cs="Times New Roman"/>
          <w:sz w:val="24"/>
          <w:szCs w:val="24"/>
        </w:rPr>
        <w:t xml:space="preserve"> </w:t>
      </w:r>
      <w:r w:rsidR="00F87E7F">
        <w:rPr>
          <w:rFonts w:ascii="Times New Roman" w:hAnsi="Times New Roman" w:cs="Times New Roman"/>
          <w:sz w:val="24"/>
          <w:szCs w:val="24"/>
        </w:rPr>
        <w:t>appointed under the Act.</w:t>
      </w:r>
    </w:p>
    <w:p w:rsidR="00F87E7F" w:rsidRDefault="00F87E7F" w:rsidP="00F87E7F">
      <w:pPr>
        <w:spacing w:after="0" w:line="240" w:lineRule="auto"/>
        <w:rPr>
          <w:rFonts w:ascii="Times New Roman" w:hAnsi="Times New Roman" w:cs="Times New Roman"/>
          <w:sz w:val="24"/>
          <w:szCs w:val="24"/>
        </w:rPr>
      </w:pPr>
    </w:p>
    <w:p w:rsidR="00D16A1B" w:rsidRPr="00C107D3" w:rsidRDefault="00D16A1B" w:rsidP="00D16A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20(2) of the Act states that identity card must:</w:t>
      </w:r>
    </w:p>
    <w:p w:rsidR="00FC32B1" w:rsidRDefault="00303A8E">
      <w:pPr>
        <w:pStyle w:val="ListParagraph"/>
        <w:numPr>
          <w:ilvl w:val="0"/>
          <w:numId w:val="17"/>
        </w:numPr>
        <w:autoSpaceDE w:val="0"/>
        <w:autoSpaceDN w:val="0"/>
        <w:adjustRightInd w:val="0"/>
        <w:spacing w:after="0" w:line="240" w:lineRule="auto"/>
        <w:ind w:left="924" w:hanging="567"/>
        <w:rPr>
          <w:rFonts w:ascii="Times New Roman" w:hAnsi="Times New Roman" w:cs="Times New Roman"/>
          <w:sz w:val="24"/>
          <w:szCs w:val="24"/>
        </w:rPr>
      </w:pPr>
      <w:r w:rsidRPr="00303A8E">
        <w:rPr>
          <w:rFonts w:ascii="Times New Roman" w:hAnsi="Times New Roman" w:cs="Times New Roman"/>
          <w:sz w:val="24"/>
          <w:szCs w:val="24"/>
        </w:rPr>
        <w:t>be in the form prescribed by the regulations; and</w:t>
      </w:r>
    </w:p>
    <w:p w:rsidR="00FC32B1" w:rsidRDefault="00EE13D5">
      <w:pPr>
        <w:pStyle w:val="ListParagraph"/>
        <w:numPr>
          <w:ilvl w:val="0"/>
          <w:numId w:val="17"/>
        </w:numPr>
        <w:autoSpaceDE w:val="0"/>
        <w:autoSpaceDN w:val="0"/>
        <w:adjustRightInd w:val="0"/>
        <w:spacing w:after="0" w:line="240" w:lineRule="auto"/>
        <w:ind w:left="924" w:hanging="567"/>
        <w:rPr>
          <w:rFonts w:ascii="Times New Roman" w:hAnsi="Times New Roman" w:cs="Times New Roman"/>
          <w:sz w:val="24"/>
          <w:szCs w:val="24"/>
        </w:rPr>
      </w:pPr>
      <w:r>
        <w:rPr>
          <w:rFonts w:ascii="Times New Roman" w:hAnsi="Times New Roman" w:cs="Times New Roman"/>
          <w:sz w:val="24"/>
          <w:szCs w:val="24"/>
        </w:rPr>
        <w:t>contain a recent photograph of the inspector</w:t>
      </w:r>
      <w:r>
        <w:rPr>
          <w:rFonts w:ascii="Times New Roman" w:hAnsi="Times New Roman" w:cs="Times New Roman"/>
          <w:i/>
          <w:iCs/>
          <w:sz w:val="24"/>
          <w:szCs w:val="24"/>
        </w:rPr>
        <w:t>.</w:t>
      </w:r>
    </w:p>
    <w:p w:rsidR="00FC32B1" w:rsidRDefault="00FC32B1">
      <w:pPr>
        <w:autoSpaceDE w:val="0"/>
        <w:autoSpaceDN w:val="0"/>
        <w:adjustRightInd w:val="0"/>
        <w:spacing w:after="0" w:line="240" w:lineRule="auto"/>
        <w:rPr>
          <w:rFonts w:ascii="Times New Roman" w:hAnsi="Times New Roman" w:cs="Times New Roman"/>
          <w:sz w:val="24"/>
          <w:szCs w:val="24"/>
        </w:rPr>
      </w:pPr>
    </w:p>
    <w:p w:rsidR="00D16A1B" w:rsidRPr="00C107D3" w:rsidRDefault="00D16A1B" w:rsidP="00072F4D">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Regulation gives effect to Section 20(2)(a) by prescribing the form of the identity card. The Regulation states that </w:t>
      </w:r>
      <w:r w:rsidR="005E4B19">
        <w:rPr>
          <w:rFonts w:ascii="Times New Roman" w:hAnsi="Times New Roman" w:cs="Times New Roman"/>
          <w:sz w:val="24"/>
          <w:szCs w:val="24"/>
        </w:rPr>
        <w:t xml:space="preserve">an </w:t>
      </w:r>
      <w:r>
        <w:rPr>
          <w:rFonts w:ascii="Times New Roman" w:hAnsi="Times New Roman" w:cs="Times New Roman"/>
          <w:sz w:val="24"/>
          <w:szCs w:val="24"/>
        </w:rPr>
        <w:t>identity card must contain</w:t>
      </w:r>
      <w:r w:rsidR="00932F9D">
        <w:rPr>
          <w:rFonts w:ascii="Times New Roman" w:hAnsi="Times New Roman" w:cs="Times New Roman"/>
          <w:sz w:val="24"/>
          <w:szCs w:val="24"/>
        </w:rPr>
        <w:t>:</w:t>
      </w:r>
      <w:r>
        <w:rPr>
          <w:rFonts w:ascii="Times New Roman" w:hAnsi="Times New Roman" w:cs="Times New Roman"/>
          <w:sz w:val="24"/>
          <w:szCs w:val="24"/>
        </w:rPr>
        <w:t xml:space="preserve"> a statement that</w:t>
      </w:r>
      <w:r w:rsidR="00181489">
        <w:rPr>
          <w:rFonts w:ascii="Times New Roman" w:hAnsi="Times New Roman" w:cs="Times New Roman"/>
          <w:sz w:val="24"/>
          <w:szCs w:val="24"/>
        </w:rPr>
        <w:t xml:space="preserve"> the</w:t>
      </w:r>
      <w:r>
        <w:rPr>
          <w:rFonts w:ascii="Times New Roman" w:hAnsi="Times New Roman" w:cs="Times New Roman"/>
          <w:sz w:val="24"/>
          <w:szCs w:val="24"/>
        </w:rPr>
        <w:t xml:space="preserve"> inspector is appointed under the Act;</w:t>
      </w:r>
      <w:r w:rsidR="00932F9D">
        <w:rPr>
          <w:rFonts w:ascii="Times New Roman" w:hAnsi="Times New Roman" w:cs="Times New Roman"/>
          <w:sz w:val="24"/>
          <w:szCs w:val="24"/>
        </w:rPr>
        <w:t xml:space="preserve"> </w:t>
      </w:r>
      <w:r>
        <w:rPr>
          <w:rFonts w:ascii="Times New Roman" w:hAnsi="Times New Roman" w:cs="Times New Roman"/>
          <w:sz w:val="24"/>
          <w:szCs w:val="24"/>
        </w:rPr>
        <w:t xml:space="preserve">an inspector’s unique identifying number; </w:t>
      </w:r>
      <w:r w:rsidR="00932F9D">
        <w:rPr>
          <w:rFonts w:ascii="Times New Roman" w:hAnsi="Times New Roman" w:cs="Times New Roman"/>
          <w:sz w:val="24"/>
          <w:szCs w:val="24"/>
        </w:rPr>
        <w:t xml:space="preserve">and </w:t>
      </w:r>
      <w:r>
        <w:rPr>
          <w:rFonts w:ascii="Times New Roman" w:hAnsi="Times New Roman" w:cs="Times New Roman"/>
          <w:sz w:val="24"/>
          <w:szCs w:val="24"/>
        </w:rPr>
        <w:t>the expiry date of the inspector’s</w:t>
      </w:r>
      <w:r w:rsidRPr="00C107D3">
        <w:rPr>
          <w:rFonts w:ascii="Times New Roman" w:hAnsi="Times New Roman" w:cs="Times New Roman"/>
          <w:sz w:val="24"/>
          <w:szCs w:val="24"/>
        </w:rPr>
        <w:t xml:space="preserve"> appointment.</w:t>
      </w:r>
    </w:p>
    <w:p w:rsidR="00D16A1B" w:rsidRDefault="00D16A1B" w:rsidP="00072F4D">
      <w:pPr>
        <w:tabs>
          <w:tab w:val="left" w:pos="1701"/>
          <w:tab w:val="right" w:pos="9072"/>
        </w:tabs>
        <w:spacing w:after="0" w:line="240" w:lineRule="auto"/>
        <w:rPr>
          <w:rFonts w:ascii="Times New Roman" w:hAnsi="Times New Roman" w:cs="Times New Roman"/>
          <w:sz w:val="24"/>
          <w:szCs w:val="24"/>
        </w:rPr>
      </w:pPr>
    </w:p>
    <w:p w:rsidR="00FC32B1" w:rsidRDefault="00D16A1B">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Section 20(6) of the Act states that a</w:t>
      </w:r>
      <w:r w:rsidRPr="00C107D3">
        <w:rPr>
          <w:rFonts w:ascii="Times New Roman" w:hAnsi="Times New Roman" w:cs="Times New Roman"/>
          <w:sz w:val="24"/>
          <w:szCs w:val="24"/>
        </w:rPr>
        <w:t>n inspector must carry his or her identity card at all times when</w:t>
      </w:r>
      <w:r>
        <w:rPr>
          <w:rFonts w:ascii="Times New Roman" w:hAnsi="Times New Roman" w:cs="Times New Roman"/>
          <w:sz w:val="24"/>
          <w:szCs w:val="24"/>
        </w:rPr>
        <w:t xml:space="preserve"> </w:t>
      </w:r>
      <w:r w:rsidRPr="00C107D3">
        <w:rPr>
          <w:rFonts w:ascii="Times New Roman" w:hAnsi="Times New Roman" w:cs="Times New Roman"/>
          <w:sz w:val="24"/>
          <w:szCs w:val="24"/>
        </w:rPr>
        <w:t>exercising powers as an inspector.</w:t>
      </w:r>
      <w:r>
        <w:rPr>
          <w:rFonts w:ascii="Times New Roman" w:hAnsi="Times New Roman" w:cs="Times New Roman"/>
          <w:sz w:val="24"/>
          <w:szCs w:val="24"/>
        </w:rPr>
        <w:t xml:space="preserve"> </w:t>
      </w:r>
      <w:r w:rsidR="002475DC" w:rsidRPr="002475DC">
        <w:rPr>
          <w:rFonts w:ascii="Times New Roman" w:hAnsi="Times New Roman" w:cs="Times New Roman"/>
          <w:sz w:val="24"/>
          <w:szCs w:val="24"/>
        </w:rPr>
        <w:t>The Regulation specifies the form of the identity card that is required for an inspector to carry out investigation, monitoring and other powers specified in Part 4 of the Act.</w:t>
      </w:r>
      <w:r w:rsidR="00680637">
        <w:rPr>
          <w:rFonts w:ascii="Times New Roman" w:hAnsi="Times New Roman" w:cs="Times New Roman"/>
          <w:sz w:val="24"/>
          <w:szCs w:val="24"/>
        </w:rPr>
        <w:t xml:space="preserve"> </w:t>
      </w:r>
      <w:r w:rsidR="00303A8E" w:rsidRPr="00303A8E">
        <w:rPr>
          <w:rFonts w:ascii="Times New Roman" w:hAnsi="Times New Roman" w:cs="Times New Roman"/>
          <w:sz w:val="24"/>
          <w:szCs w:val="24"/>
        </w:rPr>
        <w:t>As the Regulation gives effect to existing powers within the Act, consultation was not required. It is worth noting that the Act has been before the Senate Standing Committee on Ru</w:t>
      </w:r>
      <w:r w:rsidR="008B1145">
        <w:rPr>
          <w:rFonts w:ascii="Times New Roman" w:hAnsi="Times New Roman" w:cs="Times New Roman"/>
          <w:sz w:val="24"/>
          <w:szCs w:val="24"/>
        </w:rPr>
        <w:t>ral Affairs and Transport twice</w:t>
      </w:r>
      <w:r w:rsidR="004606C0">
        <w:rPr>
          <w:rFonts w:ascii="Times New Roman" w:hAnsi="Times New Roman" w:cs="Times New Roman"/>
          <w:sz w:val="24"/>
          <w:szCs w:val="24"/>
        </w:rPr>
        <w:t xml:space="preserve"> – </w:t>
      </w:r>
      <w:r w:rsidR="00303A8E" w:rsidRPr="00303A8E">
        <w:rPr>
          <w:rFonts w:ascii="Times New Roman" w:hAnsi="Times New Roman" w:cs="Times New Roman"/>
          <w:sz w:val="24"/>
          <w:szCs w:val="24"/>
        </w:rPr>
        <w:t>once as an exposure draft and once in its current form; the Senate Scrutiny of Bills Committee; and the Joint Standing Committee on Foreign Affairs, Defence and Trade</w:t>
      </w:r>
      <w:r w:rsidR="00F538D9">
        <w:rPr>
          <w:rFonts w:ascii="Times New Roman" w:hAnsi="Times New Roman" w:cs="Times New Roman"/>
          <w:sz w:val="24"/>
          <w:szCs w:val="24"/>
        </w:rPr>
        <w:t xml:space="preserve"> for public inquiry</w:t>
      </w:r>
    </w:p>
    <w:p w:rsidR="008E04B9" w:rsidRDefault="008E04B9">
      <w:pPr>
        <w:tabs>
          <w:tab w:val="left" w:pos="1701"/>
          <w:tab w:val="right" w:pos="9072"/>
        </w:tabs>
        <w:spacing w:after="0" w:line="240" w:lineRule="auto"/>
        <w:rPr>
          <w:rFonts w:ascii="Times New Roman" w:hAnsi="Times New Roman" w:cs="Times New Roman"/>
          <w:sz w:val="24"/>
          <w:szCs w:val="24"/>
        </w:rPr>
      </w:pPr>
    </w:p>
    <w:p w:rsidR="00303A8E" w:rsidRDefault="002A74D5" w:rsidP="00303A8E">
      <w:pPr>
        <w:pStyle w:val="HB-Table-Subpoint"/>
        <w:numPr>
          <w:ilvl w:val="0"/>
          <w:numId w:val="0"/>
        </w:numPr>
        <w:spacing w:before="0" w:after="0"/>
        <w:rPr>
          <w:szCs w:val="24"/>
        </w:rPr>
      </w:pPr>
      <w:r w:rsidRPr="00DC0865">
        <w:t>The Office of Best Practice Regulation was consulted in the preparation of the Regulation (ID 9816)</w:t>
      </w:r>
      <w:r w:rsidRPr="00DC0865">
        <w:rPr>
          <w:szCs w:val="24"/>
        </w:rPr>
        <w:t>.</w:t>
      </w:r>
    </w:p>
    <w:p w:rsidR="005F6E5E" w:rsidRDefault="005F6E5E" w:rsidP="00303A8E">
      <w:pPr>
        <w:pStyle w:val="HB-Table-Subpoint"/>
        <w:numPr>
          <w:ilvl w:val="0"/>
          <w:numId w:val="0"/>
        </w:numPr>
        <w:spacing w:before="0" w:after="0"/>
        <w:rPr>
          <w:szCs w:val="24"/>
        </w:rPr>
      </w:pPr>
    </w:p>
    <w:p w:rsidR="00E5606C" w:rsidRDefault="005F6E5E">
      <w:pPr>
        <w:spacing w:after="0" w:line="240" w:lineRule="auto"/>
        <w:rPr>
          <w:szCs w:val="24"/>
        </w:rPr>
      </w:pPr>
      <w:r>
        <w:rPr>
          <w:rFonts w:ascii="Times New Roman" w:hAnsi="Times New Roman" w:cs="Times New Roman"/>
          <w:sz w:val="24"/>
          <w:szCs w:val="24"/>
        </w:rPr>
        <w:t>The R</w:t>
      </w:r>
      <w:r w:rsidRPr="00F538D9">
        <w:rPr>
          <w:rFonts w:ascii="Times New Roman" w:hAnsi="Times New Roman" w:cs="Times New Roman"/>
          <w:sz w:val="24"/>
          <w:szCs w:val="24"/>
        </w:rPr>
        <w:t>egulation commences</w:t>
      </w:r>
      <w:r w:rsidR="00AF0BA4">
        <w:rPr>
          <w:rFonts w:ascii="Times New Roman" w:hAnsi="Times New Roman" w:cs="Times New Roman"/>
          <w:sz w:val="24"/>
          <w:szCs w:val="24"/>
        </w:rPr>
        <w:t xml:space="preserve"> </w:t>
      </w:r>
      <w:r w:rsidR="00C378CE">
        <w:rPr>
          <w:rFonts w:ascii="Times New Roman" w:hAnsi="Times New Roman" w:cs="Times New Roman"/>
          <w:sz w:val="24"/>
          <w:szCs w:val="24"/>
        </w:rPr>
        <w:t xml:space="preserve">on the commencement of item 8 of the table at section 2 of the </w:t>
      </w:r>
      <w:r w:rsidR="00C378CE" w:rsidRPr="00C378CE">
        <w:rPr>
          <w:rFonts w:ascii="Times New Roman" w:hAnsi="Times New Roman" w:cs="Times New Roman"/>
          <w:i/>
          <w:sz w:val="24"/>
          <w:szCs w:val="24"/>
        </w:rPr>
        <w:t>Illegal Logging Prohibition Act 2012</w:t>
      </w:r>
      <w:r w:rsidRPr="00F538D9">
        <w:rPr>
          <w:rFonts w:ascii="Times New Roman" w:hAnsi="Times New Roman" w:cs="Times New Roman"/>
          <w:sz w:val="24"/>
          <w:szCs w:val="24"/>
        </w:rPr>
        <w:t>.</w:t>
      </w:r>
    </w:p>
    <w:p w:rsidR="00E5606C" w:rsidRDefault="00E5606C">
      <w:pPr>
        <w:spacing w:after="0" w:line="240" w:lineRule="auto"/>
        <w:rPr>
          <w:szCs w:val="24"/>
        </w:rPr>
      </w:pPr>
    </w:p>
    <w:p w:rsidR="00303A8E" w:rsidRDefault="003D53B3" w:rsidP="00303A8E">
      <w:pPr>
        <w:pStyle w:val="HB-Table-Subpoint"/>
        <w:numPr>
          <w:ilvl w:val="0"/>
          <w:numId w:val="0"/>
        </w:numPr>
        <w:spacing w:before="0" w:after="0"/>
      </w:pPr>
      <w:r>
        <w:lastRenderedPageBreak/>
        <w:t xml:space="preserve">The Regulation is compatible with the human rights and freedoms recognised or declared under section 3 of the </w:t>
      </w:r>
      <w:r w:rsidR="008B1145" w:rsidRPr="008B1145">
        <w:rPr>
          <w:i/>
        </w:rPr>
        <w:t>Human Rights (Parliamentary Scrutiny) Act 2011</w:t>
      </w:r>
      <w:r>
        <w:t xml:space="preserve">. A full statement of compatibility is set out </w:t>
      </w:r>
      <w:r w:rsidR="00F87E7F">
        <w:t>below</w:t>
      </w:r>
      <w:r>
        <w:t>.</w:t>
      </w:r>
    </w:p>
    <w:p w:rsidR="00303A8E" w:rsidRDefault="00303A8E" w:rsidP="00303A8E">
      <w:pPr>
        <w:pStyle w:val="HB-Table-Subpoint"/>
        <w:numPr>
          <w:ilvl w:val="0"/>
          <w:numId w:val="0"/>
        </w:numPr>
        <w:spacing w:before="0" w:after="0"/>
      </w:pPr>
    </w:p>
    <w:p w:rsidR="00F23973" w:rsidRPr="00E4135E" w:rsidRDefault="00F23973" w:rsidP="00F23973">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F23973" w:rsidRPr="00E4135E" w:rsidRDefault="00F23973" w:rsidP="00F23973">
      <w:pP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00F23973" w:rsidRPr="00E4135E" w:rsidRDefault="00F23973" w:rsidP="00F23973">
      <w:pPr>
        <w:spacing w:before="120" w:after="120"/>
        <w:jc w:val="center"/>
        <w:rPr>
          <w:rFonts w:ascii="Times New Roman" w:hAnsi="Times New Roman"/>
          <w:sz w:val="24"/>
          <w:szCs w:val="24"/>
        </w:rPr>
      </w:pPr>
    </w:p>
    <w:p w:rsidR="00F23973" w:rsidRPr="00DC0865" w:rsidRDefault="00BD7469" w:rsidP="006C5ABF">
      <w:pPr>
        <w:spacing w:before="120" w:after="0" w:line="240" w:lineRule="auto"/>
        <w:jc w:val="center"/>
        <w:rPr>
          <w:rFonts w:ascii="Times New Roman" w:hAnsi="Times New Roman"/>
          <w:b/>
          <w:sz w:val="24"/>
          <w:szCs w:val="24"/>
        </w:rPr>
      </w:pPr>
      <w:r w:rsidRPr="00DC0865">
        <w:rPr>
          <w:rFonts w:ascii="Times New Roman" w:hAnsi="Times New Roman"/>
          <w:b/>
          <w:sz w:val="24"/>
          <w:szCs w:val="24"/>
        </w:rPr>
        <w:t>Illegal Logging Prohibition Regulation 2012</w:t>
      </w:r>
    </w:p>
    <w:sdt>
      <w:sdtPr>
        <w:rPr>
          <w:rFonts w:ascii="Times New Roman" w:hAnsi="Times New Roman"/>
          <w:sz w:val="24"/>
          <w:szCs w:val="24"/>
        </w:rPr>
        <w:id w:val="962787082"/>
        <w:lock w:val="contentLocked"/>
        <w:placeholder>
          <w:docPart w:val="BA8C0B321EB746FAB4AC729EF1BED25B"/>
        </w:placeholder>
        <w:group/>
      </w:sdtPr>
      <w:sdtEndPr>
        <w:rPr>
          <w:b/>
        </w:rPr>
      </w:sdtEndPr>
      <w:sdtContent>
        <w:p w:rsidR="00F23973" w:rsidRPr="00E4135E" w:rsidRDefault="00F23973" w:rsidP="00D008F6">
          <w:pPr>
            <w:spacing w:after="0" w:line="240" w:lineRule="auto"/>
            <w:jc w:val="center"/>
            <w:rPr>
              <w:rFonts w:ascii="Times New Roman" w:hAnsi="Times New Roman"/>
              <w:sz w:val="24"/>
              <w:szCs w:val="24"/>
            </w:rPr>
          </w:pPr>
        </w:p>
        <w:p w:rsidR="00F23973" w:rsidRPr="00E4135E" w:rsidRDefault="00F23973" w:rsidP="00F23973">
          <w:pPr>
            <w:spacing w:before="120" w:after="120"/>
            <w:jc w:val="center"/>
            <w:rPr>
              <w:rFonts w:ascii="Times New Roman" w:hAnsi="Times New Roman"/>
              <w:sz w:val="24"/>
              <w:szCs w:val="24"/>
            </w:rPr>
          </w:pPr>
          <w:r w:rsidRPr="00E4135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F23973" w:rsidRPr="00E4135E" w:rsidRDefault="00F23973" w:rsidP="00A356CE">
          <w:pPr>
            <w:spacing w:after="0" w:line="240" w:lineRule="auto"/>
            <w:rPr>
              <w:rFonts w:ascii="Times New Roman" w:hAnsi="Times New Roman"/>
              <w:sz w:val="24"/>
              <w:szCs w:val="24"/>
            </w:rPr>
          </w:pPr>
        </w:p>
        <w:p w:rsidR="00F23973" w:rsidRPr="00E4135E" w:rsidRDefault="00F23973" w:rsidP="00A356CE">
          <w:pPr>
            <w:spacing w:after="120" w:line="240" w:lineRule="auto"/>
            <w:jc w:val="both"/>
            <w:rPr>
              <w:rFonts w:ascii="Times New Roman" w:hAnsi="Times New Roman"/>
              <w:b/>
              <w:sz w:val="24"/>
              <w:szCs w:val="24"/>
            </w:rPr>
          </w:pPr>
          <w:r w:rsidRPr="00E4135E">
            <w:rPr>
              <w:rFonts w:ascii="Times New Roman" w:hAnsi="Times New Roman"/>
              <w:b/>
              <w:sz w:val="24"/>
              <w:szCs w:val="24"/>
            </w:rPr>
            <w:t>Overview of the Legislative Instrument</w:t>
          </w:r>
        </w:p>
      </w:sdtContent>
    </w:sdt>
    <w:p w:rsidR="00D207B2" w:rsidRPr="00C107D3" w:rsidRDefault="00D207B2" w:rsidP="00D207B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C107D3">
        <w:rPr>
          <w:rFonts w:ascii="Times New Roman" w:hAnsi="Times New Roman" w:cs="Times New Roman"/>
          <w:sz w:val="24"/>
          <w:szCs w:val="24"/>
        </w:rPr>
        <w:t xml:space="preserve"> Regulation give</w:t>
      </w:r>
      <w:r w:rsidR="009544AF">
        <w:rPr>
          <w:rFonts w:ascii="Times New Roman" w:hAnsi="Times New Roman" w:cs="Times New Roman"/>
          <w:sz w:val="24"/>
          <w:szCs w:val="24"/>
        </w:rPr>
        <w:t>s</w:t>
      </w:r>
      <w:r w:rsidRPr="00C107D3">
        <w:rPr>
          <w:rFonts w:ascii="Times New Roman" w:hAnsi="Times New Roman" w:cs="Times New Roman"/>
          <w:sz w:val="24"/>
          <w:szCs w:val="24"/>
        </w:rPr>
        <w:t xml:space="preserve"> effect to identity cards for </w:t>
      </w:r>
      <w:r w:rsidR="00181489">
        <w:rPr>
          <w:rFonts w:ascii="Times New Roman" w:hAnsi="Times New Roman" w:cs="Times New Roman"/>
          <w:sz w:val="24"/>
          <w:szCs w:val="24"/>
        </w:rPr>
        <w:t>i</w:t>
      </w:r>
      <w:r w:rsidRPr="00C107D3">
        <w:rPr>
          <w:rFonts w:ascii="Times New Roman" w:hAnsi="Times New Roman" w:cs="Times New Roman"/>
          <w:sz w:val="24"/>
          <w:szCs w:val="24"/>
        </w:rPr>
        <w:t xml:space="preserve">nspectors </w:t>
      </w:r>
      <w:r w:rsidR="0039272B">
        <w:rPr>
          <w:rFonts w:ascii="Times New Roman" w:hAnsi="Times New Roman" w:cs="Times New Roman"/>
          <w:sz w:val="24"/>
          <w:szCs w:val="24"/>
        </w:rPr>
        <w:t>(Section 20)</w:t>
      </w:r>
      <w:r w:rsidR="0039272B" w:rsidRPr="00C107D3">
        <w:rPr>
          <w:rFonts w:ascii="Times New Roman" w:hAnsi="Times New Roman" w:cs="Times New Roman"/>
          <w:sz w:val="24"/>
          <w:szCs w:val="24"/>
        </w:rPr>
        <w:t xml:space="preserve"> </w:t>
      </w:r>
      <w:r w:rsidRPr="00C107D3">
        <w:rPr>
          <w:rFonts w:ascii="Times New Roman" w:hAnsi="Times New Roman" w:cs="Times New Roman"/>
          <w:sz w:val="24"/>
          <w:szCs w:val="24"/>
        </w:rPr>
        <w:t xml:space="preserve">appointed under </w:t>
      </w:r>
      <w:r w:rsidR="0039272B">
        <w:rPr>
          <w:rFonts w:ascii="Times New Roman" w:hAnsi="Times New Roman" w:cs="Times New Roman"/>
          <w:sz w:val="24"/>
          <w:szCs w:val="24"/>
        </w:rPr>
        <w:t>Section 19</w:t>
      </w:r>
      <w:r w:rsidR="00181489">
        <w:rPr>
          <w:rFonts w:ascii="Times New Roman" w:hAnsi="Times New Roman" w:cs="Times New Roman"/>
          <w:sz w:val="24"/>
          <w:szCs w:val="24"/>
        </w:rPr>
        <w:t xml:space="preserve"> </w:t>
      </w:r>
      <w:r w:rsidRPr="00C107D3">
        <w:rPr>
          <w:rFonts w:ascii="Times New Roman" w:hAnsi="Times New Roman" w:cs="Times New Roman"/>
          <w:sz w:val="24"/>
          <w:szCs w:val="24"/>
        </w:rPr>
        <w:t xml:space="preserve">of the </w:t>
      </w:r>
      <w:r w:rsidRPr="00C107D3">
        <w:rPr>
          <w:rFonts w:ascii="Times New Roman" w:hAnsi="Times New Roman" w:cs="Times New Roman"/>
          <w:i/>
          <w:sz w:val="24"/>
          <w:szCs w:val="24"/>
        </w:rPr>
        <w:t>Illegal Logging Prohibition Act 2012</w:t>
      </w:r>
      <w:r w:rsidR="009544AF">
        <w:rPr>
          <w:rFonts w:ascii="Times New Roman" w:hAnsi="Times New Roman" w:cs="Times New Roman"/>
          <w:sz w:val="24"/>
          <w:szCs w:val="24"/>
        </w:rPr>
        <w:t xml:space="preserve"> (the Act)</w:t>
      </w:r>
      <w:r w:rsidRPr="00C107D3">
        <w:rPr>
          <w:rFonts w:ascii="Times New Roman" w:hAnsi="Times New Roman" w:cs="Times New Roman"/>
          <w:sz w:val="24"/>
          <w:szCs w:val="24"/>
        </w:rPr>
        <w:t>.</w:t>
      </w:r>
    </w:p>
    <w:p w:rsidR="00D207B2" w:rsidRPr="00C107D3" w:rsidRDefault="00D207B2" w:rsidP="00D207B2">
      <w:pPr>
        <w:autoSpaceDE w:val="0"/>
        <w:autoSpaceDN w:val="0"/>
        <w:adjustRightInd w:val="0"/>
        <w:spacing w:after="0" w:line="240" w:lineRule="auto"/>
        <w:rPr>
          <w:rFonts w:ascii="Times New Roman" w:hAnsi="Times New Roman" w:cs="Times New Roman"/>
          <w:sz w:val="24"/>
          <w:szCs w:val="24"/>
        </w:rPr>
      </w:pPr>
    </w:p>
    <w:p w:rsidR="00181489" w:rsidRPr="00C107D3" w:rsidRDefault="00D207B2" w:rsidP="00181489">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Regulation gives effect to Section 20(2)(a) of the Act by prescribing the form of the identity card.</w:t>
      </w:r>
      <w:r w:rsidR="00DC0865">
        <w:rPr>
          <w:rFonts w:ascii="Times New Roman" w:hAnsi="Times New Roman" w:cs="Times New Roman"/>
          <w:sz w:val="24"/>
          <w:szCs w:val="24"/>
        </w:rPr>
        <w:t xml:space="preserve"> </w:t>
      </w:r>
      <w:r w:rsidR="00181489">
        <w:rPr>
          <w:rFonts w:ascii="Times New Roman" w:hAnsi="Times New Roman" w:cs="Times New Roman"/>
          <w:sz w:val="24"/>
          <w:szCs w:val="24"/>
        </w:rPr>
        <w:t>The Regulation states that an identity card must contain: a statement that the inspector is appointed under the Act; an inspector’s unique identifying number; and the expiry date of the inspector’s</w:t>
      </w:r>
      <w:r w:rsidR="00181489" w:rsidRPr="00C107D3">
        <w:rPr>
          <w:rFonts w:ascii="Times New Roman" w:hAnsi="Times New Roman" w:cs="Times New Roman"/>
          <w:sz w:val="24"/>
          <w:szCs w:val="24"/>
        </w:rPr>
        <w:t xml:space="preserve"> appointment.</w:t>
      </w:r>
    </w:p>
    <w:p w:rsidR="00D207B2" w:rsidRDefault="00D207B2" w:rsidP="00D207B2">
      <w:pPr>
        <w:tabs>
          <w:tab w:val="left" w:pos="1701"/>
          <w:tab w:val="right" w:pos="9072"/>
        </w:tabs>
        <w:spacing w:after="0" w:line="240" w:lineRule="auto"/>
        <w:rPr>
          <w:rFonts w:ascii="Times New Roman" w:hAnsi="Times New Roman" w:cs="Times New Roman"/>
          <w:sz w:val="24"/>
          <w:szCs w:val="24"/>
        </w:rPr>
      </w:pPr>
    </w:p>
    <w:p w:rsidR="00D207B2" w:rsidRDefault="00D207B2" w:rsidP="00D207B2">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Section 20(6) of the Act states that a</w:t>
      </w:r>
      <w:r w:rsidRPr="00C107D3">
        <w:rPr>
          <w:rFonts w:ascii="Times New Roman" w:hAnsi="Times New Roman" w:cs="Times New Roman"/>
          <w:sz w:val="24"/>
          <w:szCs w:val="24"/>
        </w:rPr>
        <w:t>n inspector must carry his or her identity card at all times when</w:t>
      </w:r>
      <w:r>
        <w:rPr>
          <w:rFonts w:ascii="Times New Roman" w:hAnsi="Times New Roman" w:cs="Times New Roman"/>
          <w:sz w:val="24"/>
          <w:szCs w:val="24"/>
        </w:rPr>
        <w:t xml:space="preserve"> </w:t>
      </w:r>
      <w:r w:rsidRPr="00C107D3">
        <w:rPr>
          <w:rFonts w:ascii="Times New Roman" w:hAnsi="Times New Roman" w:cs="Times New Roman"/>
          <w:sz w:val="24"/>
          <w:szCs w:val="24"/>
        </w:rPr>
        <w:t>exercising powers as an inspector.</w:t>
      </w:r>
      <w:r w:rsidR="00DC0865">
        <w:rPr>
          <w:rFonts w:ascii="Times New Roman" w:hAnsi="Times New Roman" w:cs="Times New Roman"/>
          <w:sz w:val="24"/>
          <w:szCs w:val="24"/>
        </w:rPr>
        <w:t xml:space="preserve"> </w:t>
      </w:r>
      <w:r>
        <w:rPr>
          <w:rFonts w:ascii="Times New Roman" w:hAnsi="Times New Roman" w:cs="Times New Roman"/>
          <w:sz w:val="24"/>
          <w:szCs w:val="24"/>
        </w:rPr>
        <w:t>The Regulation allows for an inspector to carry out investigation, monitoring and other powers specified in Part 4 of the Act.</w:t>
      </w:r>
    </w:p>
    <w:sdt>
      <w:sdtPr>
        <w:rPr>
          <w:rFonts w:ascii="Times New Roman" w:hAnsi="Times New Roman"/>
          <w:sz w:val="24"/>
          <w:szCs w:val="24"/>
        </w:rPr>
        <w:id w:val="962787081"/>
        <w:lock w:val="contentLocked"/>
        <w:placeholder>
          <w:docPart w:val="BA8C0B321EB746FAB4AC729EF1BED25B"/>
        </w:placeholder>
        <w:group/>
      </w:sdtPr>
      <w:sdtContent>
        <w:p w:rsidR="00F23973" w:rsidRPr="00E4135E" w:rsidRDefault="00F23973" w:rsidP="00A356CE">
          <w:pPr>
            <w:spacing w:after="0" w:line="240" w:lineRule="auto"/>
            <w:rPr>
              <w:rFonts w:ascii="Times New Roman" w:hAnsi="Times New Roman"/>
              <w:sz w:val="24"/>
              <w:szCs w:val="24"/>
            </w:rPr>
          </w:pPr>
        </w:p>
        <w:p w:rsidR="00F23973" w:rsidRPr="00E4135E" w:rsidRDefault="00F23973" w:rsidP="00A356CE">
          <w:pPr>
            <w:spacing w:after="120" w:line="240" w:lineRule="auto"/>
            <w:jc w:val="both"/>
            <w:rPr>
              <w:rFonts w:ascii="Times New Roman" w:hAnsi="Times New Roman"/>
              <w:b/>
              <w:sz w:val="24"/>
              <w:szCs w:val="24"/>
            </w:rPr>
          </w:pPr>
          <w:r w:rsidRPr="00E4135E">
            <w:rPr>
              <w:rFonts w:ascii="Times New Roman" w:hAnsi="Times New Roman"/>
              <w:b/>
              <w:sz w:val="24"/>
              <w:szCs w:val="24"/>
            </w:rPr>
            <w:t>Human rights implications</w:t>
          </w:r>
        </w:p>
        <w:p w:rsidR="00F23973" w:rsidRPr="00E4135E" w:rsidRDefault="00F23973" w:rsidP="00A356CE">
          <w:pPr>
            <w:spacing w:after="0" w:line="240" w:lineRule="auto"/>
            <w:rPr>
              <w:rFonts w:ascii="Times New Roman" w:hAnsi="Times New Roman"/>
              <w:sz w:val="24"/>
              <w:szCs w:val="24"/>
            </w:rPr>
          </w:pPr>
          <w:r w:rsidRPr="00E4135E">
            <w:rPr>
              <w:rFonts w:ascii="Times New Roman" w:hAnsi="Times New Roman"/>
              <w:sz w:val="24"/>
              <w:szCs w:val="24"/>
            </w:rPr>
            <w:t>This Legislative Instrument does not engage any of the applicable rights or freedoms.</w:t>
          </w:r>
        </w:p>
        <w:p w:rsidR="00F23973" w:rsidRPr="00E4135E" w:rsidRDefault="00F23973" w:rsidP="00A356CE">
          <w:pPr>
            <w:spacing w:after="0" w:line="240" w:lineRule="auto"/>
            <w:rPr>
              <w:rFonts w:ascii="Times New Roman" w:hAnsi="Times New Roman"/>
              <w:sz w:val="24"/>
              <w:szCs w:val="24"/>
            </w:rPr>
          </w:pPr>
        </w:p>
        <w:p w:rsidR="00F23973" w:rsidRPr="00E4135E" w:rsidRDefault="00F23973" w:rsidP="00A356CE">
          <w:pPr>
            <w:spacing w:after="120" w:line="240" w:lineRule="auto"/>
            <w:jc w:val="both"/>
            <w:rPr>
              <w:rFonts w:ascii="Times New Roman" w:hAnsi="Times New Roman"/>
              <w:b/>
              <w:sz w:val="24"/>
              <w:szCs w:val="24"/>
            </w:rPr>
          </w:pPr>
          <w:r w:rsidRPr="00E4135E">
            <w:rPr>
              <w:rFonts w:ascii="Times New Roman" w:hAnsi="Times New Roman"/>
              <w:b/>
              <w:sz w:val="24"/>
              <w:szCs w:val="24"/>
            </w:rPr>
            <w:t>Conclusion</w:t>
          </w:r>
        </w:p>
        <w:p w:rsidR="00F23973" w:rsidRPr="00E4135E" w:rsidRDefault="00F23973" w:rsidP="00A356CE">
          <w:pPr>
            <w:spacing w:after="0" w:line="240" w:lineRule="auto"/>
            <w:rPr>
              <w:rFonts w:ascii="Times New Roman" w:hAnsi="Times New Roman"/>
              <w:sz w:val="24"/>
              <w:szCs w:val="24"/>
            </w:rPr>
          </w:pPr>
          <w:r w:rsidRPr="00E4135E">
            <w:rPr>
              <w:rFonts w:ascii="Times New Roman" w:hAnsi="Times New Roman"/>
              <w:sz w:val="24"/>
              <w:szCs w:val="24"/>
            </w:rPr>
            <w:t>This Legislative Instrument is compatible with human rights as it does not raise any human rights issues.</w:t>
          </w:r>
        </w:p>
        <w:p w:rsidR="00F23973" w:rsidRDefault="00F23973" w:rsidP="00A356CE">
          <w:pPr>
            <w:spacing w:after="0" w:line="240" w:lineRule="auto"/>
            <w:rPr>
              <w:rFonts w:ascii="Times New Roman" w:hAnsi="Times New Roman"/>
              <w:sz w:val="24"/>
              <w:szCs w:val="24"/>
            </w:rPr>
          </w:pPr>
        </w:p>
        <w:p w:rsidR="00826C4C" w:rsidRPr="00E4135E" w:rsidRDefault="00E5606C" w:rsidP="00A356CE">
          <w:pPr>
            <w:spacing w:after="0" w:line="240" w:lineRule="auto"/>
            <w:rPr>
              <w:rFonts w:ascii="Times New Roman" w:hAnsi="Times New Roman"/>
              <w:sz w:val="24"/>
              <w:szCs w:val="24"/>
            </w:rPr>
          </w:pPr>
        </w:p>
      </w:sdtContent>
    </w:sdt>
    <w:sdt>
      <w:sdtPr>
        <w:rPr>
          <w:rFonts w:ascii="Times New Roman" w:hAnsi="Times New Roman"/>
          <w:b/>
          <w:bCs/>
          <w:sz w:val="24"/>
          <w:szCs w:val="24"/>
        </w:rPr>
        <w:id w:val="178834913"/>
        <w:lock w:val="contentLocked"/>
        <w:placeholder>
          <w:docPart w:val="6068F351F59444E893A15C2F42B36B9E"/>
        </w:placeholder>
        <w:group/>
      </w:sdtPr>
      <w:sdtContent>
        <w:p w:rsidR="003F17EC" w:rsidRPr="00512F4B" w:rsidRDefault="0017595A" w:rsidP="003F17EC">
          <w:pPr>
            <w:spacing w:after="0" w:line="240" w:lineRule="auto"/>
            <w:jc w:val="center"/>
            <w:rPr>
              <w:rFonts w:ascii="Times New Roman" w:hAnsi="Times New Roman"/>
              <w:b/>
              <w:bCs/>
              <w:sz w:val="24"/>
              <w:szCs w:val="24"/>
            </w:rPr>
          </w:pPr>
          <w:r w:rsidRPr="00512F4B">
            <w:rPr>
              <w:rFonts w:ascii="Times New Roman" w:hAnsi="Times New Roman"/>
              <w:b/>
              <w:bCs/>
              <w:sz w:val="24"/>
              <w:szCs w:val="24"/>
            </w:rPr>
            <w:t>Senator the Hon</w:t>
          </w:r>
          <w:r w:rsidR="00E358DF">
            <w:rPr>
              <w:rFonts w:ascii="Times New Roman" w:hAnsi="Times New Roman"/>
              <w:b/>
              <w:bCs/>
              <w:sz w:val="24"/>
              <w:szCs w:val="24"/>
            </w:rPr>
            <w:t>.</w:t>
          </w:r>
          <w:r w:rsidR="003F17EC" w:rsidRPr="00512F4B">
            <w:rPr>
              <w:rFonts w:ascii="Times New Roman" w:hAnsi="Times New Roman"/>
              <w:b/>
              <w:bCs/>
              <w:sz w:val="24"/>
              <w:szCs w:val="24"/>
            </w:rPr>
            <w:t xml:space="preserve"> Joseph William Ludwig</w:t>
          </w:r>
        </w:p>
        <w:p w:rsidR="0017595A" w:rsidRPr="00512F4B" w:rsidRDefault="0017595A" w:rsidP="003F17EC">
          <w:pPr>
            <w:spacing w:after="0" w:line="240" w:lineRule="auto"/>
            <w:jc w:val="center"/>
            <w:rPr>
              <w:rFonts w:ascii="Times New Roman" w:hAnsi="Times New Roman"/>
              <w:b/>
              <w:bCs/>
              <w:sz w:val="24"/>
              <w:szCs w:val="24"/>
            </w:rPr>
          </w:pPr>
          <w:r w:rsidRPr="00512F4B">
            <w:rPr>
              <w:rFonts w:ascii="Times New Roman" w:hAnsi="Times New Roman"/>
              <w:b/>
              <w:bCs/>
              <w:sz w:val="24"/>
              <w:szCs w:val="24"/>
            </w:rPr>
            <w:t>Minister for Agriculture, Fisheries and Forestry</w:t>
          </w:r>
        </w:p>
      </w:sdtContent>
    </w:sdt>
    <w:p w:rsidR="007C054F" w:rsidRDefault="007C054F" w:rsidP="003F17EC">
      <w:pPr>
        <w:spacing w:after="0" w:line="240" w:lineRule="auto"/>
        <w:rPr>
          <w:rFonts w:ascii="Times New Roman" w:hAnsi="Times New Roman" w:cs="Times New Roman"/>
          <w:sz w:val="24"/>
          <w:szCs w:val="24"/>
        </w:rPr>
      </w:pPr>
    </w:p>
    <w:p w:rsidR="00C42068" w:rsidRDefault="00C42068">
      <w:pPr>
        <w:spacing w:after="0" w:line="240" w:lineRule="auto"/>
        <w:rPr>
          <w:rFonts w:ascii="Times New Roman" w:hAnsi="Times New Roman" w:cs="Times New Roman"/>
          <w:sz w:val="24"/>
          <w:szCs w:val="24"/>
        </w:rPr>
      </w:pPr>
    </w:p>
    <w:sectPr w:rsidR="00C42068" w:rsidSect="007C054F">
      <w:headerReference w:type="default" r:id="rId8"/>
      <w:footerReference w:type="default" r:id="rId9"/>
      <w:footerReference w:type="first" r:id="rId10"/>
      <w:pgSz w:w="11906" w:h="16838"/>
      <w:pgMar w:top="1418" w:right="1418" w:bottom="1418"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CC" w:rsidRDefault="009061CC" w:rsidP="007C054F">
      <w:pPr>
        <w:spacing w:after="0" w:line="240" w:lineRule="auto"/>
      </w:pPr>
      <w:r>
        <w:separator/>
      </w:r>
    </w:p>
  </w:endnote>
  <w:endnote w:type="continuationSeparator" w:id="0">
    <w:p w:rsidR="009061CC" w:rsidRDefault="009061CC" w:rsidP="007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45879"/>
      <w:docPartObj>
        <w:docPartGallery w:val="Page Numbers (Bottom of Page)"/>
        <w:docPartUnique/>
      </w:docPartObj>
    </w:sdtPr>
    <w:sdtEndPr>
      <w:rPr>
        <w:rFonts w:ascii="Times New Roman" w:hAnsi="Times New Roman" w:cs="Times New Roman"/>
      </w:rPr>
    </w:sdtEndPr>
    <w:sdtContent>
      <w:p w:rsidR="009061CC" w:rsidRPr="00277DA6" w:rsidRDefault="00E5606C">
        <w:pPr>
          <w:pStyle w:val="Footer"/>
          <w:jc w:val="center"/>
          <w:rPr>
            <w:rFonts w:ascii="Times New Roman" w:hAnsi="Times New Roman" w:cs="Times New Roman"/>
          </w:rPr>
        </w:pPr>
        <w:r w:rsidRPr="00277DA6">
          <w:rPr>
            <w:rFonts w:ascii="Times New Roman" w:hAnsi="Times New Roman" w:cs="Times New Roman"/>
          </w:rPr>
          <w:fldChar w:fldCharType="begin"/>
        </w:r>
        <w:r w:rsidR="009061CC" w:rsidRPr="00277DA6">
          <w:rPr>
            <w:rFonts w:ascii="Times New Roman" w:hAnsi="Times New Roman" w:cs="Times New Roman"/>
          </w:rPr>
          <w:instrText xml:space="preserve"> PAGE   \* MERGEFORMAT </w:instrText>
        </w:r>
        <w:r w:rsidRPr="00277DA6">
          <w:rPr>
            <w:rFonts w:ascii="Times New Roman" w:hAnsi="Times New Roman" w:cs="Times New Roman"/>
          </w:rPr>
          <w:fldChar w:fldCharType="separate"/>
        </w:r>
        <w:r w:rsidR="00680637">
          <w:rPr>
            <w:rFonts w:ascii="Times New Roman" w:hAnsi="Times New Roman" w:cs="Times New Roman"/>
            <w:noProof/>
          </w:rPr>
          <w:t>2</w:t>
        </w:r>
        <w:r w:rsidRPr="00277DA6">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C" w:rsidRPr="00A356CE" w:rsidRDefault="009061CC" w:rsidP="00A35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CC" w:rsidRDefault="009061CC" w:rsidP="007C054F">
      <w:pPr>
        <w:spacing w:after="0" w:line="240" w:lineRule="auto"/>
      </w:pPr>
      <w:r>
        <w:separator/>
      </w:r>
    </w:p>
  </w:footnote>
  <w:footnote w:type="continuationSeparator" w:id="0">
    <w:p w:rsidR="009061CC" w:rsidRDefault="009061CC" w:rsidP="007C0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C" w:rsidRPr="007D2109" w:rsidRDefault="009061CC" w:rsidP="007D2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
    <w:nsid w:val="391063E7"/>
    <w:multiLevelType w:val="hybridMultilevel"/>
    <w:tmpl w:val="F46C8EEE"/>
    <w:lvl w:ilvl="0" w:tplc="51720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3">
    <w:nsid w:val="44924B5D"/>
    <w:multiLevelType w:val="hybridMultilevel"/>
    <w:tmpl w:val="02725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nsid w:val="741757F9"/>
    <w:multiLevelType w:val="hybridMultilevel"/>
    <w:tmpl w:val="5E008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9D40E8C"/>
    <w:multiLevelType w:val="hybridMultilevel"/>
    <w:tmpl w:val="310AABC6"/>
    <w:lvl w:ilvl="0" w:tplc="689477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0"/>
  </w:num>
  <w:num w:numId="4">
    <w:abstractNumId w:val="4"/>
  </w:num>
  <w:num w:numId="5">
    <w:abstractNumId w:val="2"/>
  </w:num>
  <w:num w:numId="6">
    <w:abstractNumId w:val="2"/>
    <w:lvlOverride w:ilvl="0">
      <w:startOverride w:val="1"/>
    </w:lvlOverride>
  </w:num>
  <w:num w:numId="7">
    <w:abstractNumId w:val="0"/>
  </w:num>
  <w:num w:numId="8">
    <w:abstractNumId w:val="0"/>
  </w:num>
  <w:num w:numId="9">
    <w:abstractNumId w:val="3"/>
  </w:num>
  <w:num w:numId="10">
    <w:abstractNumId w:val="2"/>
    <w:lvlOverride w:ilvl="0">
      <w:startOverride w:val="1"/>
    </w:lvlOverride>
  </w:num>
  <w:num w:numId="11">
    <w:abstractNumId w:val="2"/>
    <w:lvlOverride w:ilvl="0">
      <w:startOverride w:val="1"/>
    </w:lvlOverride>
  </w:num>
  <w:num w:numId="12">
    <w:abstractNumId w:val="0"/>
  </w:num>
  <w:num w:numId="13">
    <w:abstractNumId w:val="8"/>
  </w:num>
  <w:num w:numId="14">
    <w:abstractNumId w:val="8"/>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6A1B"/>
    <w:rsid w:val="00000398"/>
    <w:rsid w:val="000003FA"/>
    <w:rsid w:val="000011E8"/>
    <w:rsid w:val="000018D2"/>
    <w:rsid w:val="00001A05"/>
    <w:rsid w:val="00003E70"/>
    <w:rsid w:val="00004519"/>
    <w:rsid w:val="00005D5F"/>
    <w:rsid w:val="000074AB"/>
    <w:rsid w:val="000106A3"/>
    <w:rsid w:val="00012BAF"/>
    <w:rsid w:val="00015B6A"/>
    <w:rsid w:val="000170EE"/>
    <w:rsid w:val="00021536"/>
    <w:rsid w:val="00021A51"/>
    <w:rsid w:val="0002241B"/>
    <w:rsid w:val="00022A20"/>
    <w:rsid w:val="00022E9E"/>
    <w:rsid w:val="000238CC"/>
    <w:rsid w:val="00023D54"/>
    <w:rsid w:val="00024ECB"/>
    <w:rsid w:val="00025F21"/>
    <w:rsid w:val="00026586"/>
    <w:rsid w:val="0002753E"/>
    <w:rsid w:val="00030F57"/>
    <w:rsid w:val="00031414"/>
    <w:rsid w:val="00031B95"/>
    <w:rsid w:val="00031CDF"/>
    <w:rsid w:val="000322C7"/>
    <w:rsid w:val="00033051"/>
    <w:rsid w:val="00034B76"/>
    <w:rsid w:val="00034D2C"/>
    <w:rsid w:val="00035781"/>
    <w:rsid w:val="00035D52"/>
    <w:rsid w:val="000367C0"/>
    <w:rsid w:val="000372C5"/>
    <w:rsid w:val="00037E76"/>
    <w:rsid w:val="0004070D"/>
    <w:rsid w:val="00040EA8"/>
    <w:rsid w:val="000430A1"/>
    <w:rsid w:val="00043168"/>
    <w:rsid w:val="00045B67"/>
    <w:rsid w:val="00046C57"/>
    <w:rsid w:val="00051665"/>
    <w:rsid w:val="000536BA"/>
    <w:rsid w:val="00056526"/>
    <w:rsid w:val="00056887"/>
    <w:rsid w:val="00057128"/>
    <w:rsid w:val="000601C0"/>
    <w:rsid w:val="00060281"/>
    <w:rsid w:val="00061330"/>
    <w:rsid w:val="00061672"/>
    <w:rsid w:val="00061A8F"/>
    <w:rsid w:val="00062313"/>
    <w:rsid w:val="00062594"/>
    <w:rsid w:val="00063BEF"/>
    <w:rsid w:val="00064AB8"/>
    <w:rsid w:val="00064B79"/>
    <w:rsid w:val="00064C64"/>
    <w:rsid w:val="00065911"/>
    <w:rsid w:val="000674BF"/>
    <w:rsid w:val="0007202A"/>
    <w:rsid w:val="00072A8D"/>
    <w:rsid w:val="00072F4D"/>
    <w:rsid w:val="00074666"/>
    <w:rsid w:val="0007489F"/>
    <w:rsid w:val="00074936"/>
    <w:rsid w:val="00075AD2"/>
    <w:rsid w:val="00077083"/>
    <w:rsid w:val="00077B05"/>
    <w:rsid w:val="00080637"/>
    <w:rsid w:val="00080BE8"/>
    <w:rsid w:val="00081D45"/>
    <w:rsid w:val="00082AF7"/>
    <w:rsid w:val="00083F6D"/>
    <w:rsid w:val="000844EB"/>
    <w:rsid w:val="0008637C"/>
    <w:rsid w:val="00087FB3"/>
    <w:rsid w:val="000906D3"/>
    <w:rsid w:val="00091265"/>
    <w:rsid w:val="0009433E"/>
    <w:rsid w:val="00094AD6"/>
    <w:rsid w:val="00096526"/>
    <w:rsid w:val="00096800"/>
    <w:rsid w:val="00096B91"/>
    <w:rsid w:val="000979CD"/>
    <w:rsid w:val="00097C13"/>
    <w:rsid w:val="000A05D5"/>
    <w:rsid w:val="000A1AD6"/>
    <w:rsid w:val="000A2017"/>
    <w:rsid w:val="000A238D"/>
    <w:rsid w:val="000A30BE"/>
    <w:rsid w:val="000A37A1"/>
    <w:rsid w:val="000A516F"/>
    <w:rsid w:val="000A571D"/>
    <w:rsid w:val="000A6887"/>
    <w:rsid w:val="000A69EF"/>
    <w:rsid w:val="000A7446"/>
    <w:rsid w:val="000A77BF"/>
    <w:rsid w:val="000B317E"/>
    <w:rsid w:val="000B381D"/>
    <w:rsid w:val="000B45E0"/>
    <w:rsid w:val="000B5712"/>
    <w:rsid w:val="000B5E1A"/>
    <w:rsid w:val="000B5FF4"/>
    <w:rsid w:val="000B77E8"/>
    <w:rsid w:val="000C18FD"/>
    <w:rsid w:val="000C19A1"/>
    <w:rsid w:val="000C22DA"/>
    <w:rsid w:val="000C28BE"/>
    <w:rsid w:val="000C345A"/>
    <w:rsid w:val="000C3AAB"/>
    <w:rsid w:val="000C4FB1"/>
    <w:rsid w:val="000C559D"/>
    <w:rsid w:val="000C6330"/>
    <w:rsid w:val="000C6F4A"/>
    <w:rsid w:val="000D17BB"/>
    <w:rsid w:val="000D2138"/>
    <w:rsid w:val="000D3888"/>
    <w:rsid w:val="000D57CA"/>
    <w:rsid w:val="000D5BEC"/>
    <w:rsid w:val="000D5D65"/>
    <w:rsid w:val="000D72A8"/>
    <w:rsid w:val="000E1FB6"/>
    <w:rsid w:val="000E202B"/>
    <w:rsid w:val="000E3B9A"/>
    <w:rsid w:val="000E4BC3"/>
    <w:rsid w:val="000E4F8C"/>
    <w:rsid w:val="000E67FD"/>
    <w:rsid w:val="000F0E3E"/>
    <w:rsid w:val="000F275B"/>
    <w:rsid w:val="000F33C2"/>
    <w:rsid w:val="000F4323"/>
    <w:rsid w:val="000F43D3"/>
    <w:rsid w:val="000F4C91"/>
    <w:rsid w:val="000F5687"/>
    <w:rsid w:val="000F68EB"/>
    <w:rsid w:val="000F6B7E"/>
    <w:rsid w:val="0010011F"/>
    <w:rsid w:val="001026AB"/>
    <w:rsid w:val="0010545F"/>
    <w:rsid w:val="00110B59"/>
    <w:rsid w:val="00110EE8"/>
    <w:rsid w:val="00111349"/>
    <w:rsid w:val="001113AA"/>
    <w:rsid w:val="00111899"/>
    <w:rsid w:val="001129EC"/>
    <w:rsid w:val="00114D47"/>
    <w:rsid w:val="001159A3"/>
    <w:rsid w:val="00115F9B"/>
    <w:rsid w:val="001164A5"/>
    <w:rsid w:val="00116B03"/>
    <w:rsid w:val="0012027B"/>
    <w:rsid w:val="00120C76"/>
    <w:rsid w:val="00120FA0"/>
    <w:rsid w:val="00121DC9"/>
    <w:rsid w:val="00121F0F"/>
    <w:rsid w:val="0012200E"/>
    <w:rsid w:val="00122E1C"/>
    <w:rsid w:val="001239AB"/>
    <w:rsid w:val="001241EE"/>
    <w:rsid w:val="00124E73"/>
    <w:rsid w:val="001255C4"/>
    <w:rsid w:val="00125DCF"/>
    <w:rsid w:val="0012736B"/>
    <w:rsid w:val="001277B2"/>
    <w:rsid w:val="00127BA1"/>
    <w:rsid w:val="00130C8D"/>
    <w:rsid w:val="00131D40"/>
    <w:rsid w:val="00132676"/>
    <w:rsid w:val="00132FA0"/>
    <w:rsid w:val="00132FF9"/>
    <w:rsid w:val="0013357F"/>
    <w:rsid w:val="001335DA"/>
    <w:rsid w:val="0013656E"/>
    <w:rsid w:val="00137F54"/>
    <w:rsid w:val="001401DF"/>
    <w:rsid w:val="00140737"/>
    <w:rsid w:val="0014390D"/>
    <w:rsid w:val="00146A97"/>
    <w:rsid w:val="00146D92"/>
    <w:rsid w:val="001476AC"/>
    <w:rsid w:val="001500C0"/>
    <w:rsid w:val="001514E1"/>
    <w:rsid w:val="0015270F"/>
    <w:rsid w:val="0015277A"/>
    <w:rsid w:val="00152A73"/>
    <w:rsid w:val="00153CAC"/>
    <w:rsid w:val="00153FA8"/>
    <w:rsid w:val="001546C2"/>
    <w:rsid w:val="00154915"/>
    <w:rsid w:val="00154954"/>
    <w:rsid w:val="00156EEF"/>
    <w:rsid w:val="00157279"/>
    <w:rsid w:val="001627A2"/>
    <w:rsid w:val="00163B70"/>
    <w:rsid w:val="00164B41"/>
    <w:rsid w:val="00166C54"/>
    <w:rsid w:val="00166F35"/>
    <w:rsid w:val="00170B64"/>
    <w:rsid w:val="00171474"/>
    <w:rsid w:val="00171557"/>
    <w:rsid w:val="0017505D"/>
    <w:rsid w:val="0017585B"/>
    <w:rsid w:val="0017595A"/>
    <w:rsid w:val="001760FA"/>
    <w:rsid w:val="001761F0"/>
    <w:rsid w:val="00176266"/>
    <w:rsid w:val="00177270"/>
    <w:rsid w:val="001800E5"/>
    <w:rsid w:val="001801DB"/>
    <w:rsid w:val="001804AA"/>
    <w:rsid w:val="00180642"/>
    <w:rsid w:val="00181489"/>
    <w:rsid w:val="00181C3A"/>
    <w:rsid w:val="00182214"/>
    <w:rsid w:val="0018451E"/>
    <w:rsid w:val="00185EA1"/>
    <w:rsid w:val="00187E76"/>
    <w:rsid w:val="001903DD"/>
    <w:rsid w:val="0019111F"/>
    <w:rsid w:val="00191EC4"/>
    <w:rsid w:val="0019240D"/>
    <w:rsid w:val="00192DD6"/>
    <w:rsid w:val="001933F5"/>
    <w:rsid w:val="00193E21"/>
    <w:rsid w:val="00193E25"/>
    <w:rsid w:val="00194F87"/>
    <w:rsid w:val="00195437"/>
    <w:rsid w:val="00196E37"/>
    <w:rsid w:val="001978AA"/>
    <w:rsid w:val="001A007C"/>
    <w:rsid w:val="001A0D61"/>
    <w:rsid w:val="001A0F9F"/>
    <w:rsid w:val="001A210F"/>
    <w:rsid w:val="001A237D"/>
    <w:rsid w:val="001A32E4"/>
    <w:rsid w:val="001A3FD6"/>
    <w:rsid w:val="001A41E3"/>
    <w:rsid w:val="001A46B9"/>
    <w:rsid w:val="001A49BD"/>
    <w:rsid w:val="001A4F10"/>
    <w:rsid w:val="001A53EC"/>
    <w:rsid w:val="001A5BE0"/>
    <w:rsid w:val="001A6456"/>
    <w:rsid w:val="001A6B88"/>
    <w:rsid w:val="001B04EB"/>
    <w:rsid w:val="001B19D6"/>
    <w:rsid w:val="001B2364"/>
    <w:rsid w:val="001B3305"/>
    <w:rsid w:val="001B40DC"/>
    <w:rsid w:val="001B4308"/>
    <w:rsid w:val="001B641C"/>
    <w:rsid w:val="001B70AE"/>
    <w:rsid w:val="001C0833"/>
    <w:rsid w:val="001C0BA0"/>
    <w:rsid w:val="001C0BE4"/>
    <w:rsid w:val="001C0CC2"/>
    <w:rsid w:val="001C13B0"/>
    <w:rsid w:val="001C1925"/>
    <w:rsid w:val="001C1E90"/>
    <w:rsid w:val="001C36BC"/>
    <w:rsid w:val="001C3EEB"/>
    <w:rsid w:val="001C4961"/>
    <w:rsid w:val="001C4D46"/>
    <w:rsid w:val="001C4E64"/>
    <w:rsid w:val="001C53F8"/>
    <w:rsid w:val="001C7F26"/>
    <w:rsid w:val="001D1A4E"/>
    <w:rsid w:val="001D2957"/>
    <w:rsid w:val="001D490D"/>
    <w:rsid w:val="001D4F4F"/>
    <w:rsid w:val="001D6FF1"/>
    <w:rsid w:val="001D791A"/>
    <w:rsid w:val="001E3B46"/>
    <w:rsid w:val="001E48DC"/>
    <w:rsid w:val="001E6324"/>
    <w:rsid w:val="001E6FC5"/>
    <w:rsid w:val="001F0CCA"/>
    <w:rsid w:val="001F2ECC"/>
    <w:rsid w:val="001F633B"/>
    <w:rsid w:val="001F675A"/>
    <w:rsid w:val="001F6BB0"/>
    <w:rsid w:val="001F7AA9"/>
    <w:rsid w:val="002003D1"/>
    <w:rsid w:val="00202F2F"/>
    <w:rsid w:val="002038D2"/>
    <w:rsid w:val="0020556D"/>
    <w:rsid w:val="00206CF2"/>
    <w:rsid w:val="0020707E"/>
    <w:rsid w:val="00211818"/>
    <w:rsid w:val="0021198B"/>
    <w:rsid w:val="00211AA1"/>
    <w:rsid w:val="00212768"/>
    <w:rsid w:val="0021365D"/>
    <w:rsid w:val="002148C9"/>
    <w:rsid w:val="00214B5F"/>
    <w:rsid w:val="00217699"/>
    <w:rsid w:val="0022053A"/>
    <w:rsid w:val="002206F7"/>
    <w:rsid w:val="002220E8"/>
    <w:rsid w:val="002236AA"/>
    <w:rsid w:val="00224142"/>
    <w:rsid w:val="00224941"/>
    <w:rsid w:val="00224AD5"/>
    <w:rsid w:val="002258B5"/>
    <w:rsid w:val="002259C0"/>
    <w:rsid w:val="002260B3"/>
    <w:rsid w:val="002276C6"/>
    <w:rsid w:val="00230264"/>
    <w:rsid w:val="00230494"/>
    <w:rsid w:val="002315ED"/>
    <w:rsid w:val="00231B02"/>
    <w:rsid w:val="00232A37"/>
    <w:rsid w:val="00232E0E"/>
    <w:rsid w:val="002333AE"/>
    <w:rsid w:val="00234875"/>
    <w:rsid w:val="002353F6"/>
    <w:rsid w:val="00235B9E"/>
    <w:rsid w:val="0023671B"/>
    <w:rsid w:val="0024361F"/>
    <w:rsid w:val="00243AC7"/>
    <w:rsid w:val="0024438F"/>
    <w:rsid w:val="00244D91"/>
    <w:rsid w:val="0024523D"/>
    <w:rsid w:val="00245B3F"/>
    <w:rsid w:val="00245C7E"/>
    <w:rsid w:val="002462A5"/>
    <w:rsid w:val="002469A3"/>
    <w:rsid w:val="00246E09"/>
    <w:rsid w:val="002475DC"/>
    <w:rsid w:val="00253852"/>
    <w:rsid w:val="00257F11"/>
    <w:rsid w:val="00260526"/>
    <w:rsid w:val="00262517"/>
    <w:rsid w:val="00264898"/>
    <w:rsid w:val="00265F5B"/>
    <w:rsid w:val="0026653F"/>
    <w:rsid w:val="002669E5"/>
    <w:rsid w:val="00270752"/>
    <w:rsid w:val="00271C9F"/>
    <w:rsid w:val="00274D84"/>
    <w:rsid w:val="00275965"/>
    <w:rsid w:val="002764D6"/>
    <w:rsid w:val="002770B5"/>
    <w:rsid w:val="00277DA6"/>
    <w:rsid w:val="00281798"/>
    <w:rsid w:val="0028231E"/>
    <w:rsid w:val="00282726"/>
    <w:rsid w:val="0028298A"/>
    <w:rsid w:val="00282AF3"/>
    <w:rsid w:val="00283427"/>
    <w:rsid w:val="00283725"/>
    <w:rsid w:val="00284D0B"/>
    <w:rsid w:val="00290237"/>
    <w:rsid w:val="0029257A"/>
    <w:rsid w:val="00292656"/>
    <w:rsid w:val="002927C1"/>
    <w:rsid w:val="00293537"/>
    <w:rsid w:val="00295480"/>
    <w:rsid w:val="00295778"/>
    <w:rsid w:val="00296D20"/>
    <w:rsid w:val="00297657"/>
    <w:rsid w:val="00297B9E"/>
    <w:rsid w:val="002A0718"/>
    <w:rsid w:val="002A07A0"/>
    <w:rsid w:val="002A0881"/>
    <w:rsid w:val="002A0A07"/>
    <w:rsid w:val="002A0E23"/>
    <w:rsid w:val="002A0F93"/>
    <w:rsid w:val="002A1820"/>
    <w:rsid w:val="002A2047"/>
    <w:rsid w:val="002A302F"/>
    <w:rsid w:val="002A392B"/>
    <w:rsid w:val="002A55F1"/>
    <w:rsid w:val="002A57D2"/>
    <w:rsid w:val="002A5E12"/>
    <w:rsid w:val="002A6F4D"/>
    <w:rsid w:val="002A70B1"/>
    <w:rsid w:val="002A74D5"/>
    <w:rsid w:val="002A7559"/>
    <w:rsid w:val="002B0136"/>
    <w:rsid w:val="002B1631"/>
    <w:rsid w:val="002B1B8B"/>
    <w:rsid w:val="002B1EAB"/>
    <w:rsid w:val="002B1F29"/>
    <w:rsid w:val="002B37EB"/>
    <w:rsid w:val="002B3C35"/>
    <w:rsid w:val="002B3D82"/>
    <w:rsid w:val="002B3F89"/>
    <w:rsid w:val="002B41D7"/>
    <w:rsid w:val="002B5127"/>
    <w:rsid w:val="002B53C4"/>
    <w:rsid w:val="002B5534"/>
    <w:rsid w:val="002B6472"/>
    <w:rsid w:val="002B7D34"/>
    <w:rsid w:val="002C27E1"/>
    <w:rsid w:val="002C5821"/>
    <w:rsid w:val="002C585E"/>
    <w:rsid w:val="002C71D9"/>
    <w:rsid w:val="002C7E81"/>
    <w:rsid w:val="002C7F4A"/>
    <w:rsid w:val="002D052C"/>
    <w:rsid w:val="002D0586"/>
    <w:rsid w:val="002D05CD"/>
    <w:rsid w:val="002D1B3C"/>
    <w:rsid w:val="002D1CBC"/>
    <w:rsid w:val="002D2124"/>
    <w:rsid w:val="002D36F8"/>
    <w:rsid w:val="002D4E94"/>
    <w:rsid w:val="002D6A6D"/>
    <w:rsid w:val="002D6BED"/>
    <w:rsid w:val="002E1652"/>
    <w:rsid w:val="002E1813"/>
    <w:rsid w:val="002E2035"/>
    <w:rsid w:val="002E25CB"/>
    <w:rsid w:val="002E3A4C"/>
    <w:rsid w:val="002E5DBC"/>
    <w:rsid w:val="002E6BCE"/>
    <w:rsid w:val="002F000C"/>
    <w:rsid w:val="002F07BD"/>
    <w:rsid w:val="002F15E3"/>
    <w:rsid w:val="002F1DD3"/>
    <w:rsid w:val="002F2277"/>
    <w:rsid w:val="002F34EC"/>
    <w:rsid w:val="002F45B0"/>
    <w:rsid w:val="002F6218"/>
    <w:rsid w:val="002F7212"/>
    <w:rsid w:val="002F7283"/>
    <w:rsid w:val="002F7BCB"/>
    <w:rsid w:val="00300AC9"/>
    <w:rsid w:val="0030152D"/>
    <w:rsid w:val="00301C57"/>
    <w:rsid w:val="00302B6D"/>
    <w:rsid w:val="003036DB"/>
    <w:rsid w:val="00303A8E"/>
    <w:rsid w:val="00304588"/>
    <w:rsid w:val="0030507E"/>
    <w:rsid w:val="003067DD"/>
    <w:rsid w:val="00307F09"/>
    <w:rsid w:val="003100AF"/>
    <w:rsid w:val="0031092F"/>
    <w:rsid w:val="003119DE"/>
    <w:rsid w:val="00312200"/>
    <w:rsid w:val="003139ED"/>
    <w:rsid w:val="0031429D"/>
    <w:rsid w:val="00314B35"/>
    <w:rsid w:val="00315183"/>
    <w:rsid w:val="0031587E"/>
    <w:rsid w:val="00315ADD"/>
    <w:rsid w:val="00315EBE"/>
    <w:rsid w:val="00317E68"/>
    <w:rsid w:val="003201F3"/>
    <w:rsid w:val="00320588"/>
    <w:rsid w:val="003206F8"/>
    <w:rsid w:val="003207C8"/>
    <w:rsid w:val="00322C5E"/>
    <w:rsid w:val="00323046"/>
    <w:rsid w:val="00323610"/>
    <w:rsid w:val="003236A5"/>
    <w:rsid w:val="00324022"/>
    <w:rsid w:val="003244AB"/>
    <w:rsid w:val="00324882"/>
    <w:rsid w:val="00324933"/>
    <w:rsid w:val="00324CC5"/>
    <w:rsid w:val="00324FA6"/>
    <w:rsid w:val="0032689F"/>
    <w:rsid w:val="003278D3"/>
    <w:rsid w:val="00331DA7"/>
    <w:rsid w:val="00333BC6"/>
    <w:rsid w:val="00334A78"/>
    <w:rsid w:val="00335A9F"/>
    <w:rsid w:val="003377DB"/>
    <w:rsid w:val="003426B8"/>
    <w:rsid w:val="0034287F"/>
    <w:rsid w:val="00343473"/>
    <w:rsid w:val="003444EB"/>
    <w:rsid w:val="0034559A"/>
    <w:rsid w:val="003475A3"/>
    <w:rsid w:val="00350B42"/>
    <w:rsid w:val="00350FA0"/>
    <w:rsid w:val="00353C7F"/>
    <w:rsid w:val="00353EC2"/>
    <w:rsid w:val="0035487B"/>
    <w:rsid w:val="00354995"/>
    <w:rsid w:val="0035563D"/>
    <w:rsid w:val="003578A5"/>
    <w:rsid w:val="00360A9B"/>
    <w:rsid w:val="003625D7"/>
    <w:rsid w:val="0036310E"/>
    <w:rsid w:val="003632E1"/>
    <w:rsid w:val="003642CB"/>
    <w:rsid w:val="0036451B"/>
    <w:rsid w:val="0036460A"/>
    <w:rsid w:val="00364841"/>
    <w:rsid w:val="00365116"/>
    <w:rsid w:val="003658F6"/>
    <w:rsid w:val="003663D6"/>
    <w:rsid w:val="003667C2"/>
    <w:rsid w:val="003704F5"/>
    <w:rsid w:val="00370710"/>
    <w:rsid w:val="00370A92"/>
    <w:rsid w:val="0037168A"/>
    <w:rsid w:val="00372AA3"/>
    <w:rsid w:val="00374BED"/>
    <w:rsid w:val="003803B4"/>
    <w:rsid w:val="00380E3E"/>
    <w:rsid w:val="00380F69"/>
    <w:rsid w:val="00381CAA"/>
    <w:rsid w:val="003824DD"/>
    <w:rsid w:val="00382A84"/>
    <w:rsid w:val="00383371"/>
    <w:rsid w:val="003854B6"/>
    <w:rsid w:val="00385A89"/>
    <w:rsid w:val="00386423"/>
    <w:rsid w:val="003878B5"/>
    <w:rsid w:val="00387980"/>
    <w:rsid w:val="0039272B"/>
    <w:rsid w:val="0039360D"/>
    <w:rsid w:val="00393F5A"/>
    <w:rsid w:val="0039453A"/>
    <w:rsid w:val="00394CD7"/>
    <w:rsid w:val="00396246"/>
    <w:rsid w:val="00396D82"/>
    <w:rsid w:val="00396F2A"/>
    <w:rsid w:val="003A242D"/>
    <w:rsid w:val="003A26E5"/>
    <w:rsid w:val="003A28EE"/>
    <w:rsid w:val="003A33C6"/>
    <w:rsid w:val="003A4BD6"/>
    <w:rsid w:val="003A73DE"/>
    <w:rsid w:val="003A7A8E"/>
    <w:rsid w:val="003A7F90"/>
    <w:rsid w:val="003B0F11"/>
    <w:rsid w:val="003B17B1"/>
    <w:rsid w:val="003B1B23"/>
    <w:rsid w:val="003B265D"/>
    <w:rsid w:val="003B767A"/>
    <w:rsid w:val="003C1FC1"/>
    <w:rsid w:val="003C21BD"/>
    <w:rsid w:val="003C2782"/>
    <w:rsid w:val="003C29E6"/>
    <w:rsid w:val="003C315F"/>
    <w:rsid w:val="003C3B66"/>
    <w:rsid w:val="003C46A7"/>
    <w:rsid w:val="003C5C35"/>
    <w:rsid w:val="003C5C88"/>
    <w:rsid w:val="003C60C6"/>
    <w:rsid w:val="003C65E3"/>
    <w:rsid w:val="003C738E"/>
    <w:rsid w:val="003D0FFA"/>
    <w:rsid w:val="003D140E"/>
    <w:rsid w:val="003D1919"/>
    <w:rsid w:val="003D1AB1"/>
    <w:rsid w:val="003D2535"/>
    <w:rsid w:val="003D409D"/>
    <w:rsid w:val="003D4223"/>
    <w:rsid w:val="003D53B3"/>
    <w:rsid w:val="003D56AB"/>
    <w:rsid w:val="003D7153"/>
    <w:rsid w:val="003D7EA6"/>
    <w:rsid w:val="003E2CA5"/>
    <w:rsid w:val="003E50E9"/>
    <w:rsid w:val="003E6681"/>
    <w:rsid w:val="003E7601"/>
    <w:rsid w:val="003F17EC"/>
    <w:rsid w:val="003F2056"/>
    <w:rsid w:val="003F2DEA"/>
    <w:rsid w:val="003F2EAD"/>
    <w:rsid w:val="003F2F2D"/>
    <w:rsid w:val="003F410E"/>
    <w:rsid w:val="003F43A6"/>
    <w:rsid w:val="003F453C"/>
    <w:rsid w:val="003F5206"/>
    <w:rsid w:val="003F5795"/>
    <w:rsid w:val="00400220"/>
    <w:rsid w:val="00401388"/>
    <w:rsid w:val="00401B58"/>
    <w:rsid w:val="004036AE"/>
    <w:rsid w:val="00403EEB"/>
    <w:rsid w:val="00404D3E"/>
    <w:rsid w:val="0040508B"/>
    <w:rsid w:val="004068AC"/>
    <w:rsid w:val="00407773"/>
    <w:rsid w:val="00410864"/>
    <w:rsid w:val="004112A4"/>
    <w:rsid w:val="0041175D"/>
    <w:rsid w:val="00412E31"/>
    <w:rsid w:val="0041339E"/>
    <w:rsid w:val="0041493F"/>
    <w:rsid w:val="00414DF3"/>
    <w:rsid w:val="004159AF"/>
    <w:rsid w:val="004164DD"/>
    <w:rsid w:val="004177D9"/>
    <w:rsid w:val="00420C9B"/>
    <w:rsid w:val="00421060"/>
    <w:rsid w:val="0042386B"/>
    <w:rsid w:val="00423D70"/>
    <w:rsid w:val="00423EEA"/>
    <w:rsid w:val="00424CDF"/>
    <w:rsid w:val="00426054"/>
    <w:rsid w:val="0042678C"/>
    <w:rsid w:val="004267CC"/>
    <w:rsid w:val="00426ED8"/>
    <w:rsid w:val="004276B0"/>
    <w:rsid w:val="00427A45"/>
    <w:rsid w:val="00427AC7"/>
    <w:rsid w:val="00430B87"/>
    <w:rsid w:val="00430BB4"/>
    <w:rsid w:val="004320E4"/>
    <w:rsid w:val="00433839"/>
    <w:rsid w:val="00434C54"/>
    <w:rsid w:val="00436562"/>
    <w:rsid w:val="00436AB4"/>
    <w:rsid w:val="00436C37"/>
    <w:rsid w:val="0043739F"/>
    <w:rsid w:val="00437B37"/>
    <w:rsid w:val="00441307"/>
    <w:rsid w:val="00442634"/>
    <w:rsid w:val="00442707"/>
    <w:rsid w:val="00442C33"/>
    <w:rsid w:val="004433C6"/>
    <w:rsid w:val="004448E9"/>
    <w:rsid w:val="00451FC3"/>
    <w:rsid w:val="00452D83"/>
    <w:rsid w:val="004533E0"/>
    <w:rsid w:val="004547CB"/>
    <w:rsid w:val="00454ED1"/>
    <w:rsid w:val="00455633"/>
    <w:rsid w:val="00456399"/>
    <w:rsid w:val="00456564"/>
    <w:rsid w:val="0045669A"/>
    <w:rsid w:val="00456A0A"/>
    <w:rsid w:val="00457302"/>
    <w:rsid w:val="00460645"/>
    <w:rsid w:val="004606C0"/>
    <w:rsid w:val="004613A9"/>
    <w:rsid w:val="00464726"/>
    <w:rsid w:val="00464ED6"/>
    <w:rsid w:val="00465DFC"/>
    <w:rsid w:val="004663B0"/>
    <w:rsid w:val="004669B3"/>
    <w:rsid w:val="00467DA3"/>
    <w:rsid w:val="00470F09"/>
    <w:rsid w:val="00471021"/>
    <w:rsid w:val="004748E1"/>
    <w:rsid w:val="00475DB9"/>
    <w:rsid w:val="0047604B"/>
    <w:rsid w:val="0047742E"/>
    <w:rsid w:val="004802B6"/>
    <w:rsid w:val="0048133B"/>
    <w:rsid w:val="004813A8"/>
    <w:rsid w:val="00481EF7"/>
    <w:rsid w:val="0048277D"/>
    <w:rsid w:val="00482C9F"/>
    <w:rsid w:val="00482CF1"/>
    <w:rsid w:val="0048316B"/>
    <w:rsid w:val="00484102"/>
    <w:rsid w:val="00484C50"/>
    <w:rsid w:val="00484F4E"/>
    <w:rsid w:val="004859B2"/>
    <w:rsid w:val="004859F5"/>
    <w:rsid w:val="00485CF9"/>
    <w:rsid w:val="00487AE8"/>
    <w:rsid w:val="00491152"/>
    <w:rsid w:val="004913E3"/>
    <w:rsid w:val="00492B6A"/>
    <w:rsid w:val="00492C94"/>
    <w:rsid w:val="0049374B"/>
    <w:rsid w:val="004943D8"/>
    <w:rsid w:val="00494E02"/>
    <w:rsid w:val="004950D9"/>
    <w:rsid w:val="00496426"/>
    <w:rsid w:val="00496914"/>
    <w:rsid w:val="00496FB3"/>
    <w:rsid w:val="004971E1"/>
    <w:rsid w:val="004A2322"/>
    <w:rsid w:val="004A2D80"/>
    <w:rsid w:val="004A3AA7"/>
    <w:rsid w:val="004A4751"/>
    <w:rsid w:val="004A6653"/>
    <w:rsid w:val="004A671E"/>
    <w:rsid w:val="004A711E"/>
    <w:rsid w:val="004A73EE"/>
    <w:rsid w:val="004B067E"/>
    <w:rsid w:val="004B0893"/>
    <w:rsid w:val="004B1977"/>
    <w:rsid w:val="004B1A1F"/>
    <w:rsid w:val="004B4869"/>
    <w:rsid w:val="004B7069"/>
    <w:rsid w:val="004B7186"/>
    <w:rsid w:val="004B7480"/>
    <w:rsid w:val="004B75AF"/>
    <w:rsid w:val="004B7830"/>
    <w:rsid w:val="004C0E51"/>
    <w:rsid w:val="004C0F5D"/>
    <w:rsid w:val="004C0FEE"/>
    <w:rsid w:val="004C1CC5"/>
    <w:rsid w:val="004C34E8"/>
    <w:rsid w:val="004C62E2"/>
    <w:rsid w:val="004C66DB"/>
    <w:rsid w:val="004D0961"/>
    <w:rsid w:val="004D0B45"/>
    <w:rsid w:val="004D1ED0"/>
    <w:rsid w:val="004D1F0E"/>
    <w:rsid w:val="004D2660"/>
    <w:rsid w:val="004D364B"/>
    <w:rsid w:val="004D3DCE"/>
    <w:rsid w:val="004D5B89"/>
    <w:rsid w:val="004D5E61"/>
    <w:rsid w:val="004D5F24"/>
    <w:rsid w:val="004D5F72"/>
    <w:rsid w:val="004D63AD"/>
    <w:rsid w:val="004E12D3"/>
    <w:rsid w:val="004E4B22"/>
    <w:rsid w:val="004E5F86"/>
    <w:rsid w:val="004F04A2"/>
    <w:rsid w:val="004F2604"/>
    <w:rsid w:val="004F37B3"/>
    <w:rsid w:val="004F3BAF"/>
    <w:rsid w:val="004F4013"/>
    <w:rsid w:val="004F455E"/>
    <w:rsid w:val="004F4904"/>
    <w:rsid w:val="004F4CFA"/>
    <w:rsid w:val="004F7839"/>
    <w:rsid w:val="005017FC"/>
    <w:rsid w:val="00503476"/>
    <w:rsid w:val="005034A8"/>
    <w:rsid w:val="00503854"/>
    <w:rsid w:val="00504A20"/>
    <w:rsid w:val="00505055"/>
    <w:rsid w:val="005056A6"/>
    <w:rsid w:val="00505A66"/>
    <w:rsid w:val="0050663E"/>
    <w:rsid w:val="005068A5"/>
    <w:rsid w:val="00510D72"/>
    <w:rsid w:val="005117B9"/>
    <w:rsid w:val="00512484"/>
    <w:rsid w:val="00512A04"/>
    <w:rsid w:val="00512F4B"/>
    <w:rsid w:val="00513398"/>
    <w:rsid w:val="00514732"/>
    <w:rsid w:val="005154BA"/>
    <w:rsid w:val="0051592C"/>
    <w:rsid w:val="00516FAE"/>
    <w:rsid w:val="005172F9"/>
    <w:rsid w:val="0052250C"/>
    <w:rsid w:val="00522851"/>
    <w:rsid w:val="00522B08"/>
    <w:rsid w:val="005232C7"/>
    <w:rsid w:val="005250CD"/>
    <w:rsid w:val="00525671"/>
    <w:rsid w:val="005256C2"/>
    <w:rsid w:val="00527992"/>
    <w:rsid w:val="005315EF"/>
    <w:rsid w:val="00533689"/>
    <w:rsid w:val="005336A6"/>
    <w:rsid w:val="00534628"/>
    <w:rsid w:val="0053549C"/>
    <w:rsid w:val="0053576A"/>
    <w:rsid w:val="005365E9"/>
    <w:rsid w:val="005422E3"/>
    <w:rsid w:val="005422FD"/>
    <w:rsid w:val="0054354E"/>
    <w:rsid w:val="00543599"/>
    <w:rsid w:val="005448F1"/>
    <w:rsid w:val="00545069"/>
    <w:rsid w:val="005510E6"/>
    <w:rsid w:val="00551F3B"/>
    <w:rsid w:val="00552AB4"/>
    <w:rsid w:val="00553993"/>
    <w:rsid w:val="00553B0D"/>
    <w:rsid w:val="00553BFF"/>
    <w:rsid w:val="00555B6E"/>
    <w:rsid w:val="00557EF6"/>
    <w:rsid w:val="005603F5"/>
    <w:rsid w:val="0056054C"/>
    <w:rsid w:val="00560D14"/>
    <w:rsid w:val="00561905"/>
    <w:rsid w:val="005623E4"/>
    <w:rsid w:val="00562DB5"/>
    <w:rsid w:val="0056490F"/>
    <w:rsid w:val="00564AEF"/>
    <w:rsid w:val="00564C25"/>
    <w:rsid w:val="00565956"/>
    <w:rsid w:val="0056628E"/>
    <w:rsid w:val="00570FF0"/>
    <w:rsid w:val="005723DC"/>
    <w:rsid w:val="005727F7"/>
    <w:rsid w:val="00574338"/>
    <w:rsid w:val="0057524B"/>
    <w:rsid w:val="0057636D"/>
    <w:rsid w:val="00576DAA"/>
    <w:rsid w:val="005771DA"/>
    <w:rsid w:val="005810E6"/>
    <w:rsid w:val="00582533"/>
    <w:rsid w:val="00584136"/>
    <w:rsid w:val="00584360"/>
    <w:rsid w:val="005843E1"/>
    <w:rsid w:val="005846A8"/>
    <w:rsid w:val="00585591"/>
    <w:rsid w:val="00585AE2"/>
    <w:rsid w:val="0058689C"/>
    <w:rsid w:val="00586904"/>
    <w:rsid w:val="00586A66"/>
    <w:rsid w:val="00590AA9"/>
    <w:rsid w:val="0059183E"/>
    <w:rsid w:val="005942E8"/>
    <w:rsid w:val="00594BBF"/>
    <w:rsid w:val="00594D53"/>
    <w:rsid w:val="00594DD4"/>
    <w:rsid w:val="005977A3"/>
    <w:rsid w:val="005A1019"/>
    <w:rsid w:val="005A3582"/>
    <w:rsid w:val="005A4056"/>
    <w:rsid w:val="005A4416"/>
    <w:rsid w:val="005A63B0"/>
    <w:rsid w:val="005A63BB"/>
    <w:rsid w:val="005A697E"/>
    <w:rsid w:val="005B0820"/>
    <w:rsid w:val="005B0BEA"/>
    <w:rsid w:val="005B16F9"/>
    <w:rsid w:val="005B1B59"/>
    <w:rsid w:val="005B2050"/>
    <w:rsid w:val="005B2551"/>
    <w:rsid w:val="005B306F"/>
    <w:rsid w:val="005B4D5A"/>
    <w:rsid w:val="005B55FD"/>
    <w:rsid w:val="005B64B4"/>
    <w:rsid w:val="005B6BBD"/>
    <w:rsid w:val="005B6D80"/>
    <w:rsid w:val="005B7812"/>
    <w:rsid w:val="005B7DF6"/>
    <w:rsid w:val="005C29C8"/>
    <w:rsid w:val="005C2D6C"/>
    <w:rsid w:val="005C32BA"/>
    <w:rsid w:val="005C389B"/>
    <w:rsid w:val="005C3982"/>
    <w:rsid w:val="005C3CDF"/>
    <w:rsid w:val="005C5823"/>
    <w:rsid w:val="005C5F01"/>
    <w:rsid w:val="005C70DF"/>
    <w:rsid w:val="005D04E1"/>
    <w:rsid w:val="005D05CB"/>
    <w:rsid w:val="005D11AF"/>
    <w:rsid w:val="005D12EB"/>
    <w:rsid w:val="005D2211"/>
    <w:rsid w:val="005D2889"/>
    <w:rsid w:val="005D3A7D"/>
    <w:rsid w:val="005D660D"/>
    <w:rsid w:val="005D672A"/>
    <w:rsid w:val="005D68D5"/>
    <w:rsid w:val="005E04C3"/>
    <w:rsid w:val="005E2222"/>
    <w:rsid w:val="005E29F8"/>
    <w:rsid w:val="005E2F38"/>
    <w:rsid w:val="005E3DFB"/>
    <w:rsid w:val="005E4093"/>
    <w:rsid w:val="005E4B19"/>
    <w:rsid w:val="005E55E6"/>
    <w:rsid w:val="005E7587"/>
    <w:rsid w:val="005F0891"/>
    <w:rsid w:val="005F48D7"/>
    <w:rsid w:val="005F497C"/>
    <w:rsid w:val="005F511A"/>
    <w:rsid w:val="005F51EC"/>
    <w:rsid w:val="005F532D"/>
    <w:rsid w:val="005F57DC"/>
    <w:rsid w:val="005F59B1"/>
    <w:rsid w:val="005F632F"/>
    <w:rsid w:val="005F6860"/>
    <w:rsid w:val="005F6E5E"/>
    <w:rsid w:val="006000DD"/>
    <w:rsid w:val="00600BBF"/>
    <w:rsid w:val="006029B4"/>
    <w:rsid w:val="00603C54"/>
    <w:rsid w:val="0060689B"/>
    <w:rsid w:val="00607986"/>
    <w:rsid w:val="00607B8F"/>
    <w:rsid w:val="006129EF"/>
    <w:rsid w:val="00613115"/>
    <w:rsid w:val="00614075"/>
    <w:rsid w:val="00614DF9"/>
    <w:rsid w:val="00614E54"/>
    <w:rsid w:val="006157B4"/>
    <w:rsid w:val="00615C1E"/>
    <w:rsid w:val="00615FFA"/>
    <w:rsid w:val="00617C58"/>
    <w:rsid w:val="0062098F"/>
    <w:rsid w:val="006246FF"/>
    <w:rsid w:val="0062478D"/>
    <w:rsid w:val="00627E25"/>
    <w:rsid w:val="006300B7"/>
    <w:rsid w:val="006302BD"/>
    <w:rsid w:val="00630568"/>
    <w:rsid w:val="00630EFF"/>
    <w:rsid w:val="00631318"/>
    <w:rsid w:val="00631AE1"/>
    <w:rsid w:val="006337D5"/>
    <w:rsid w:val="00634651"/>
    <w:rsid w:val="006346BB"/>
    <w:rsid w:val="00634EA5"/>
    <w:rsid w:val="006362F2"/>
    <w:rsid w:val="00636BFB"/>
    <w:rsid w:val="00636C16"/>
    <w:rsid w:val="00636E84"/>
    <w:rsid w:val="00637A2D"/>
    <w:rsid w:val="00640DCD"/>
    <w:rsid w:val="0064396A"/>
    <w:rsid w:val="00645FDA"/>
    <w:rsid w:val="00647F51"/>
    <w:rsid w:val="00647F99"/>
    <w:rsid w:val="00650B3D"/>
    <w:rsid w:val="0065109F"/>
    <w:rsid w:val="00651FB8"/>
    <w:rsid w:val="00653CD6"/>
    <w:rsid w:val="00653EB5"/>
    <w:rsid w:val="00654598"/>
    <w:rsid w:val="00655E9F"/>
    <w:rsid w:val="006577AF"/>
    <w:rsid w:val="0066094C"/>
    <w:rsid w:val="0066148C"/>
    <w:rsid w:val="006621F7"/>
    <w:rsid w:val="006649B1"/>
    <w:rsid w:val="0066567A"/>
    <w:rsid w:val="006657BF"/>
    <w:rsid w:val="006662E7"/>
    <w:rsid w:val="00670426"/>
    <w:rsid w:val="00672D31"/>
    <w:rsid w:val="00672F74"/>
    <w:rsid w:val="006732C0"/>
    <w:rsid w:val="006738C9"/>
    <w:rsid w:val="00676A4F"/>
    <w:rsid w:val="00677B7D"/>
    <w:rsid w:val="00680637"/>
    <w:rsid w:val="0068102F"/>
    <w:rsid w:val="006819CA"/>
    <w:rsid w:val="00682044"/>
    <w:rsid w:val="00682BA2"/>
    <w:rsid w:val="006834B2"/>
    <w:rsid w:val="00683635"/>
    <w:rsid w:val="00684280"/>
    <w:rsid w:val="00684624"/>
    <w:rsid w:val="00686ECF"/>
    <w:rsid w:val="00687D44"/>
    <w:rsid w:val="00687DD0"/>
    <w:rsid w:val="00690C74"/>
    <w:rsid w:val="00691492"/>
    <w:rsid w:val="00691926"/>
    <w:rsid w:val="00692C7C"/>
    <w:rsid w:val="00693A1B"/>
    <w:rsid w:val="006942CA"/>
    <w:rsid w:val="00695AF3"/>
    <w:rsid w:val="006969D8"/>
    <w:rsid w:val="006A3291"/>
    <w:rsid w:val="006A331B"/>
    <w:rsid w:val="006A4BAC"/>
    <w:rsid w:val="006A5086"/>
    <w:rsid w:val="006A5776"/>
    <w:rsid w:val="006A6086"/>
    <w:rsid w:val="006A6ABE"/>
    <w:rsid w:val="006A6C07"/>
    <w:rsid w:val="006A71B0"/>
    <w:rsid w:val="006A7704"/>
    <w:rsid w:val="006B1208"/>
    <w:rsid w:val="006B1704"/>
    <w:rsid w:val="006B2439"/>
    <w:rsid w:val="006B2577"/>
    <w:rsid w:val="006B3B45"/>
    <w:rsid w:val="006B48C9"/>
    <w:rsid w:val="006B56C5"/>
    <w:rsid w:val="006B5E25"/>
    <w:rsid w:val="006C0497"/>
    <w:rsid w:val="006C08CA"/>
    <w:rsid w:val="006C0D0D"/>
    <w:rsid w:val="006C281F"/>
    <w:rsid w:val="006C449B"/>
    <w:rsid w:val="006C47DB"/>
    <w:rsid w:val="006C589E"/>
    <w:rsid w:val="006C58A6"/>
    <w:rsid w:val="006C5987"/>
    <w:rsid w:val="006C5ABF"/>
    <w:rsid w:val="006C6167"/>
    <w:rsid w:val="006C6518"/>
    <w:rsid w:val="006C77F9"/>
    <w:rsid w:val="006D07AE"/>
    <w:rsid w:val="006D0939"/>
    <w:rsid w:val="006D21A3"/>
    <w:rsid w:val="006D23F6"/>
    <w:rsid w:val="006D3BDF"/>
    <w:rsid w:val="006D6417"/>
    <w:rsid w:val="006D6489"/>
    <w:rsid w:val="006E024F"/>
    <w:rsid w:val="006E191B"/>
    <w:rsid w:val="006E1EC5"/>
    <w:rsid w:val="006E3DAC"/>
    <w:rsid w:val="006E510E"/>
    <w:rsid w:val="006E5676"/>
    <w:rsid w:val="006E5681"/>
    <w:rsid w:val="006E5BF3"/>
    <w:rsid w:val="006E6404"/>
    <w:rsid w:val="006E69C1"/>
    <w:rsid w:val="006E770D"/>
    <w:rsid w:val="006F00D3"/>
    <w:rsid w:val="006F0543"/>
    <w:rsid w:val="006F08AA"/>
    <w:rsid w:val="006F0C37"/>
    <w:rsid w:val="006F154D"/>
    <w:rsid w:val="006F1B60"/>
    <w:rsid w:val="006F2161"/>
    <w:rsid w:val="006F3B72"/>
    <w:rsid w:val="006F4578"/>
    <w:rsid w:val="006F5E7F"/>
    <w:rsid w:val="007019B6"/>
    <w:rsid w:val="00702C76"/>
    <w:rsid w:val="00703231"/>
    <w:rsid w:val="007045ED"/>
    <w:rsid w:val="00704772"/>
    <w:rsid w:val="00705087"/>
    <w:rsid w:val="00705A54"/>
    <w:rsid w:val="00705CBA"/>
    <w:rsid w:val="0070688D"/>
    <w:rsid w:val="00710056"/>
    <w:rsid w:val="00710F0B"/>
    <w:rsid w:val="00711FCD"/>
    <w:rsid w:val="00712108"/>
    <w:rsid w:val="00712E8D"/>
    <w:rsid w:val="0071324F"/>
    <w:rsid w:val="00713636"/>
    <w:rsid w:val="00714396"/>
    <w:rsid w:val="007146D2"/>
    <w:rsid w:val="00717DBD"/>
    <w:rsid w:val="00720AC1"/>
    <w:rsid w:val="00720BDA"/>
    <w:rsid w:val="0072219A"/>
    <w:rsid w:val="00722320"/>
    <w:rsid w:val="007242FE"/>
    <w:rsid w:val="007249A2"/>
    <w:rsid w:val="00724E8E"/>
    <w:rsid w:val="00725727"/>
    <w:rsid w:val="007268A7"/>
    <w:rsid w:val="00727577"/>
    <w:rsid w:val="00727E02"/>
    <w:rsid w:val="007322E4"/>
    <w:rsid w:val="007337F6"/>
    <w:rsid w:val="007342E2"/>
    <w:rsid w:val="007367A7"/>
    <w:rsid w:val="00736AE6"/>
    <w:rsid w:val="007400DD"/>
    <w:rsid w:val="00740508"/>
    <w:rsid w:val="007429B1"/>
    <w:rsid w:val="00743B1E"/>
    <w:rsid w:val="0074527F"/>
    <w:rsid w:val="00745358"/>
    <w:rsid w:val="007478B7"/>
    <w:rsid w:val="00747FAE"/>
    <w:rsid w:val="00750125"/>
    <w:rsid w:val="0075070E"/>
    <w:rsid w:val="007507EC"/>
    <w:rsid w:val="00750B02"/>
    <w:rsid w:val="00750B5E"/>
    <w:rsid w:val="00750FEB"/>
    <w:rsid w:val="00751C75"/>
    <w:rsid w:val="007528CD"/>
    <w:rsid w:val="00753F48"/>
    <w:rsid w:val="0075664C"/>
    <w:rsid w:val="00757A5E"/>
    <w:rsid w:val="00760EF2"/>
    <w:rsid w:val="00760F8A"/>
    <w:rsid w:val="00762C59"/>
    <w:rsid w:val="00762E41"/>
    <w:rsid w:val="00762E76"/>
    <w:rsid w:val="00763129"/>
    <w:rsid w:val="007646DD"/>
    <w:rsid w:val="007653FC"/>
    <w:rsid w:val="0076573C"/>
    <w:rsid w:val="007659BD"/>
    <w:rsid w:val="007662FA"/>
    <w:rsid w:val="00767BA4"/>
    <w:rsid w:val="0077039C"/>
    <w:rsid w:val="007707E2"/>
    <w:rsid w:val="007712C0"/>
    <w:rsid w:val="007731EB"/>
    <w:rsid w:val="00773240"/>
    <w:rsid w:val="007737ED"/>
    <w:rsid w:val="00774F73"/>
    <w:rsid w:val="00777C48"/>
    <w:rsid w:val="00781E2E"/>
    <w:rsid w:val="00783EA2"/>
    <w:rsid w:val="00784088"/>
    <w:rsid w:val="00784271"/>
    <w:rsid w:val="007856BC"/>
    <w:rsid w:val="00786A28"/>
    <w:rsid w:val="00787801"/>
    <w:rsid w:val="00790D2D"/>
    <w:rsid w:val="00791D55"/>
    <w:rsid w:val="00792966"/>
    <w:rsid w:val="00792EEB"/>
    <w:rsid w:val="00794517"/>
    <w:rsid w:val="00796A55"/>
    <w:rsid w:val="00796DAD"/>
    <w:rsid w:val="007976FF"/>
    <w:rsid w:val="0079772A"/>
    <w:rsid w:val="007A063E"/>
    <w:rsid w:val="007A0826"/>
    <w:rsid w:val="007A0FDA"/>
    <w:rsid w:val="007A16DC"/>
    <w:rsid w:val="007A1894"/>
    <w:rsid w:val="007A30F8"/>
    <w:rsid w:val="007A3505"/>
    <w:rsid w:val="007A43BB"/>
    <w:rsid w:val="007A5A47"/>
    <w:rsid w:val="007A6976"/>
    <w:rsid w:val="007A6C2D"/>
    <w:rsid w:val="007B0F04"/>
    <w:rsid w:val="007B3131"/>
    <w:rsid w:val="007B42D6"/>
    <w:rsid w:val="007B4389"/>
    <w:rsid w:val="007B63DE"/>
    <w:rsid w:val="007B65C6"/>
    <w:rsid w:val="007B7C20"/>
    <w:rsid w:val="007C054F"/>
    <w:rsid w:val="007C3DAC"/>
    <w:rsid w:val="007C5108"/>
    <w:rsid w:val="007C5868"/>
    <w:rsid w:val="007C66EC"/>
    <w:rsid w:val="007C763D"/>
    <w:rsid w:val="007D1F98"/>
    <w:rsid w:val="007D1FF8"/>
    <w:rsid w:val="007D2109"/>
    <w:rsid w:val="007D26CD"/>
    <w:rsid w:val="007D2BAE"/>
    <w:rsid w:val="007D4BF6"/>
    <w:rsid w:val="007D5446"/>
    <w:rsid w:val="007D5C9B"/>
    <w:rsid w:val="007D6344"/>
    <w:rsid w:val="007D71B7"/>
    <w:rsid w:val="007D78A2"/>
    <w:rsid w:val="007D7F8B"/>
    <w:rsid w:val="007E2998"/>
    <w:rsid w:val="007E2C27"/>
    <w:rsid w:val="007E3502"/>
    <w:rsid w:val="007E442E"/>
    <w:rsid w:val="007E59DF"/>
    <w:rsid w:val="007E632F"/>
    <w:rsid w:val="007E6360"/>
    <w:rsid w:val="007E7CB7"/>
    <w:rsid w:val="007F03EE"/>
    <w:rsid w:val="007F04F3"/>
    <w:rsid w:val="007F09E7"/>
    <w:rsid w:val="007F0C67"/>
    <w:rsid w:val="007F1032"/>
    <w:rsid w:val="007F2757"/>
    <w:rsid w:val="007F2821"/>
    <w:rsid w:val="007F5760"/>
    <w:rsid w:val="007F713E"/>
    <w:rsid w:val="007F7769"/>
    <w:rsid w:val="00800AD4"/>
    <w:rsid w:val="00800DED"/>
    <w:rsid w:val="00801085"/>
    <w:rsid w:val="00801F52"/>
    <w:rsid w:val="00802720"/>
    <w:rsid w:val="00804410"/>
    <w:rsid w:val="0080443B"/>
    <w:rsid w:val="008045CA"/>
    <w:rsid w:val="00804BD0"/>
    <w:rsid w:val="00804F93"/>
    <w:rsid w:val="00805AE7"/>
    <w:rsid w:val="00806B29"/>
    <w:rsid w:val="0081014C"/>
    <w:rsid w:val="00810283"/>
    <w:rsid w:val="008111BC"/>
    <w:rsid w:val="0081173A"/>
    <w:rsid w:val="0081177B"/>
    <w:rsid w:val="00813849"/>
    <w:rsid w:val="00813C1B"/>
    <w:rsid w:val="008140DA"/>
    <w:rsid w:val="0081432E"/>
    <w:rsid w:val="008166C9"/>
    <w:rsid w:val="008168F9"/>
    <w:rsid w:val="00820D05"/>
    <w:rsid w:val="00822670"/>
    <w:rsid w:val="00823F76"/>
    <w:rsid w:val="008248A9"/>
    <w:rsid w:val="00825336"/>
    <w:rsid w:val="00826C4C"/>
    <w:rsid w:val="00827949"/>
    <w:rsid w:val="00830B54"/>
    <w:rsid w:val="00831793"/>
    <w:rsid w:val="008317F6"/>
    <w:rsid w:val="008319C0"/>
    <w:rsid w:val="00833B4E"/>
    <w:rsid w:val="00833C30"/>
    <w:rsid w:val="00834102"/>
    <w:rsid w:val="008350D0"/>
    <w:rsid w:val="00835332"/>
    <w:rsid w:val="00836D6E"/>
    <w:rsid w:val="00840E51"/>
    <w:rsid w:val="0084137E"/>
    <w:rsid w:val="008429E2"/>
    <w:rsid w:val="00844C75"/>
    <w:rsid w:val="00844E3A"/>
    <w:rsid w:val="00845F74"/>
    <w:rsid w:val="0084678F"/>
    <w:rsid w:val="00847037"/>
    <w:rsid w:val="0085275E"/>
    <w:rsid w:val="008535A6"/>
    <w:rsid w:val="008537CE"/>
    <w:rsid w:val="00854389"/>
    <w:rsid w:val="00854982"/>
    <w:rsid w:val="008566F4"/>
    <w:rsid w:val="00856760"/>
    <w:rsid w:val="00857383"/>
    <w:rsid w:val="0085749A"/>
    <w:rsid w:val="00860DBD"/>
    <w:rsid w:val="00861223"/>
    <w:rsid w:val="0086190F"/>
    <w:rsid w:val="008625F6"/>
    <w:rsid w:val="00862F75"/>
    <w:rsid w:val="0086348A"/>
    <w:rsid w:val="00863A86"/>
    <w:rsid w:val="00863ADC"/>
    <w:rsid w:val="00863C32"/>
    <w:rsid w:val="008652A2"/>
    <w:rsid w:val="0086537C"/>
    <w:rsid w:val="00865DF4"/>
    <w:rsid w:val="00871304"/>
    <w:rsid w:val="008727D8"/>
    <w:rsid w:val="00872B03"/>
    <w:rsid w:val="00873385"/>
    <w:rsid w:val="00873457"/>
    <w:rsid w:val="00874544"/>
    <w:rsid w:val="00875472"/>
    <w:rsid w:val="00875C74"/>
    <w:rsid w:val="00875C97"/>
    <w:rsid w:val="00875E37"/>
    <w:rsid w:val="00876BE6"/>
    <w:rsid w:val="00877FF3"/>
    <w:rsid w:val="008806B3"/>
    <w:rsid w:val="00881F80"/>
    <w:rsid w:val="0088388A"/>
    <w:rsid w:val="008847E1"/>
    <w:rsid w:val="00885055"/>
    <w:rsid w:val="00885535"/>
    <w:rsid w:val="00886489"/>
    <w:rsid w:val="0088683C"/>
    <w:rsid w:val="00890379"/>
    <w:rsid w:val="00890884"/>
    <w:rsid w:val="008911D0"/>
    <w:rsid w:val="0089188B"/>
    <w:rsid w:val="00891C85"/>
    <w:rsid w:val="008923FE"/>
    <w:rsid w:val="00892841"/>
    <w:rsid w:val="008949E7"/>
    <w:rsid w:val="00896454"/>
    <w:rsid w:val="008A0317"/>
    <w:rsid w:val="008A60A2"/>
    <w:rsid w:val="008A62BE"/>
    <w:rsid w:val="008A751C"/>
    <w:rsid w:val="008A7E41"/>
    <w:rsid w:val="008B02A0"/>
    <w:rsid w:val="008B0DD6"/>
    <w:rsid w:val="008B1145"/>
    <w:rsid w:val="008B13B6"/>
    <w:rsid w:val="008B19CC"/>
    <w:rsid w:val="008B1C12"/>
    <w:rsid w:val="008B2321"/>
    <w:rsid w:val="008B27F4"/>
    <w:rsid w:val="008B4816"/>
    <w:rsid w:val="008B54CF"/>
    <w:rsid w:val="008B6121"/>
    <w:rsid w:val="008C0623"/>
    <w:rsid w:val="008C13B7"/>
    <w:rsid w:val="008C1ABF"/>
    <w:rsid w:val="008C1AF8"/>
    <w:rsid w:val="008C1FD1"/>
    <w:rsid w:val="008C23E3"/>
    <w:rsid w:val="008C4F64"/>
    <w:rsid w:val="008C566E"/>
    <w:rsid w:val="008C5813"/>
    <w:rsid w:val="008C64D4"/>
    <w:rsid w:val="008C6A8E"/>
    <w:rsid w:val="008C706F"/>
    <w:rsid w:val="008D0860"/>
    <w:rsid w:val="008D0BCB"/>
    <w:rsid w:val="008D0DB4"/>
    <w:rsid w:val="008D24A2"/>
    <w:rsid w:val="008D264C"/>
    <w:rsid w:val="008D4098"/>
    <w:rsid w:val="008D44CF"/>
    <w:rsid w:val="008E04B9"/>
    <w:rsid w:val="008E0525"/>
    <w:rsid w:val="008E0C4F"/>
    <w:rsid w:val="008E0D8E"/>
    <w:rsid w:val="008E2498"/>
    <w:rsid w:val="008E2EA5"/>
    <w:rsid w:val="008E3B9F"/>
    <w:rsid w:val="008E46E7"/>
    <w:rsid w:val="008E6982"/>
    <w:rsid w:val="008E767A"/>
    <w:rsid w:val="008F05BD"/>
    <w:rsid w:val="008F0A23"/>
    <w:rsid w:val="008F23D7"/>
    <w:rsid w:val="009001E7"/>
    <w:rsid w:val="00900893"/>
    <w:rsid w:val="00900DB8"/>
    <w:rsid w:val="00901529"/>
    <w:rsid w:val="00902339"/>
    <w:rsid w:val="009035E5"/>
    <w:rsid w:val="00903EA2"/>
    <w:rsid w:val="00904037"/>
    <w:rsid w:val="009047EE"/>
    <w:rsid w:val="00904E0E"/>
    <w:rsid w:val="009061CC"/>
    <w:rsid w:val="00906327"/>
    <w:rsid w:val="00906406"/>
    <w:rsid w:val="00906EC9"/>
    <w:rsid w:val="009070E4"/>
    <w:rsid w:val="00907C3F"/>
    <w:rsid w:val="00910E5E"/>
    <w:rsid w:val="00910F7D"/>
    <w:rsid w:val="00912970"/>
    <w:rsid w:val="0091309B"/>
    <w:rsid w:val="009148E3"/>
    <w:rsid w:val="00916629"/>
    <w:rsid w:val="009212DB"/>
    <w:rsid w:val="009216E8"/>
    <w:rsid w:val="00921781"/>
    <w:rsid w:val="009222E7"/>
    <w:rsid w:val="009258B4"/>
    <w:rsid w:val="0092646B"/>
    <w:rsid w:val="0092752A"/>
    <w:rsid w:val="009324E2"/>
    <w:rsid w:val="00932F9D"/>
    <w:rsid w:val="00933D64"/>
    <w:rsid w:val="00934EF6"/>
    <w:rsid w:val="009358BD"/>
    <w:rsid w:val="009358C7"/>
    <w:rsid w:val="00935F54"/>
    <w:rsid w:val="0093752C"/>
    <w:rsid w:val="00940369"/>
    <w:rsid w:val="00941310"/>
    <w:rsid w:val="00941AB1"/>
    <w:rsid w:val="00943191"/>
    <w:rsid w:val="00944323"/>
    <w:rsid w:val="009444C2"/>
    <w:rsid w:val="0094486A"/>
    <w:rsid w:val="00944884"/>
    <w:rsid w:val="00946E87"/>
    <w:rsid w:val="00947157"/>
    <w:rsid w:val="00947489"/>
    <w:rsid w:val="009501BC"/>
    <w:rsid w:val="00951523"/>
    <w:rsid w:val="00951763"/>
    <w:rsid w:val="009532C7"/>
    <w:rsid w:val="00953BF8"/>
    <w:rsid w:val="009544AF"/>
    <w:rsid w:val="00955C46"/>
    <w:rsid w:val="00955D0E"/>
    <w:rsid w:val="0095721A"/>
    <w:rsid w:val="00960586"/>
    <w:rsid w:val="00961C25"/>
    <w:rsid w:val="00962559"/>
    <w:rsid w:val="00963B31"/>
    <w:rsid w:val="009660F0"/>
    <w:rsid w:val="00966C06"/>
    <w:rsid w:val="00970EC6"/>
    <w:rsid w:val="00971F7E"/>
    <w:rsid w:val="0097203A"/>
    <w:rsid w:val="0097254D"/>
    <w:rsid w:val="00973029"/>
    <w:rsid w:val="009736E7"/>
    <w:rsid w:val="00975035"/>
    <w:rsid w:val="00975DFA"/>
    <w:rsid w:val="009768C1"/>
    <w:rsid w:val="0097731A"/>
    <w:rsid w:val="00977511"/>
    <w:rsid w:val="009807AA"/>
    <w:rsid w:val="00980E91"/>
    <w:rsid w:val="009814C1"/>
    <w:rsid w:val="00981D69"/>
    <w:rsid w:val="00981EBE"/>
    <w:rsid w:val="0098281B"/>
    <w:rsid w:val="00982A71"/>
    <w:rsid w:val="00987E37"/>
    <w:rsid w:val="009902CC"/>
    <w:rsid w:val="00990ABD"/>
    <w:rsid w:val="0099491A"/>
    <w:rsid w:val="00994E28"/>
    <w:rsid w:val="00997E96"/>
    <w:rsid w:val="009A0EFF"/>
    <w:rsid w:val="009A1672"/>
    <w:rsid w:val="009A1881"/>
    <w:rsid w:val="009A34B4"/>
    <w:rsid w:val="009A4B4A"/>
    <w:rsid w:val="009A4D2B"/>
    <w:rsid w:val="009A57ED"/>
    <w:rsid w:val="009A5907"/>
    <w:rsid w:val="009A607C"/>
    <w:rsid w:val="009A7676"/>
    <w:rsid w:val="009B0CAC"/>
    <w:rsid w:val="009B12F1"/>
    <w:rsid w:val="009B31A4"/>
    <w:rsid w:val="009B379D"/>
    <w:rsid w:val="009B4847"/>
    <w:rsid w:val="009B5836"/>
    <w:rsid w:val="009B69B8"/>
    <w:rsid w:val="009B731D"/>
    <w:rsid w:val="009C0AFD"/>
    <w:rsid w:val="009C4750"/>
    <w:rsid w:val="009C4D4B"/>
    <w:rsid w:val="009C666C"/>
    <w:rsid w:val="009C6BD9"/>
    <w:rsid w:val="009C6F80"/>
    <w:rsid w:val="009C74D2"/>
    <w:rsid w:val="009D0760"/>
    <w:rsid w:val="009D1488"/>
    <w:rsid w:val="009D149A"/>
    <w:rsid w:val="009D16C4"/>
    <w:rsid w:val="009D1B57"/>
    <w:rsid w:val="009D1CA0"/>
    <w:rsid w:val="009D2ACF"/>
    <w:rsid w:val="009D4067"/>
    <w:rsid w:val="009D472B"/>
    <w:rsid w:val="009D5944"/>
    <w:rsid w:val="009D6141"/>
    <w:rsid w:val="009E217A"/>
    <w:rsid w:val="009E3D16"/>
    <w:rsid w:val="009E415F"/>
    <w:rsid w:val="009E6DA1"/>
    <w:rsid w:val="009E7CF1"/>
    <w:rsid w:val="009F0AC7"/>
    <w:rsid w:val="009F191D"/>
    <w:rsid w:val="009F41F6"/>
    <w:rsid w:val="009F49F9"/>
    <w:rsid w:val="009F670C"/>
    <w:rsid w:val="009F673C"/>
    <w:rsid w:val="009F67F4"/>
    <w:rsid w:val="009F6A10"/>
    <w:rsid w:val="00A005AE"/>
    <w:rsid w:val="00A00D6E"/>
    <w:rsid w:val="00A02609"/>
    <w:rsid w:val="00A031BE"/>
    <w:rsid w:val="00A03556"/>
    <w:rsid w:val="00A065E1"/>
    <w:rsid w:val="00A06AF2"/>
    <w:rsid w:val="00A06F6B"/>
    <w:rsid w:val="00A072E5"/>
    <w:rsid w:val="00A078A9"/>
    <w:rsid w:val="00A07B37"/>
    <w:rsid w:val="00A1054D"/>
    <w:rsid w:val="00A133F1"/>
    <w:rsid w:val="00A134D8"/>
    <w:rsid w:val="00A13EBD"/>
    <w:rsid w:val="00A14181"/>
    <w:rsid w:val="00A15C89"/>
    <w:rsid w:val="00A15F87"/>
    <w:rsid w:val="00A16D4B"/>
    <w:rsid w:val="00A17013"/>
    <w:rsid w:val="00A211CC"/>
    <w:rsid w:val="00A22470"/>
    <w:rsid w:val="00A2272D"/>
    <w:rsid w:val="00A238D7"/>
    <w:rsid w:val="00A26C59"/>
    <w:rsid w:val="00A2739D"/>
    <w:rsid w:val="00A30AAF"/>
    <w:rsid w:val="00A320C5"/>
    <w:rsid w:val="00A32B6F"/>
    <w:rsid w:val="00A32EDF"/>
    <w:rsid w:val="00A3334F"/>
    <w:rsid w:val="00A3355A"/>
    <w:rsid w:val="00A33979"/>
    <w:rsid w:val="00A33AFD"/>
    <w:rsid w:val="00A33ED0"/>
    <w:rsid w:val="00A34109"/>
    <w:rsid w:val="00A356CE"/>
    <w:rsid w:val="00A36E85"/>
    <w:rsid w:val="00A3778F"/>
    <w:rsid w:val="00A40EA2"/>
    <w:rsid w:val="00A4116C"/>
    <w:rsid w:val="00A4124A"/>
    <w:rsid w:val="00A41715"/>
    <w:rsid w:val="00A41747"/>
    <w:rsid w:val="00A42370"/>
    <w:rsid w:val="00A43AB0"/>
    <w:rsid w:val="00A44759"/>
    <w:rsid w:val="00A450B2"/>
    <w:rsid w:val="00A45F63"/>
    <w:rsid w:val="00A45F80"/>
    <w:rsid w:val="00A4614B"/>
    <w:rsid w:val="00A4661B"/>
    <w:rsid w:val="00A47594"/>
    <w:rsid w:val="00A50C81"/>
    <w:rsid w:val="00A5126B"/>
    <w:rsid w:val="00A52BB2"/>
    <w:rsid w:val="00A53368"/>
    <w:rsid w:val="00A54338"/>
    <w:rsid w:val="00A54D9E"/>
    <w:rsid w:val="00A570D7"/>
    <w:rsid w:val="00A577DC"/>
    <w:rsid w:val="00A57B63"/>
    <w:rsid w:val="00A60514"/>
    <w:rsid w:val="00A60F6A"/>
    <w:rsid w:val="00A6223A"/>
    <w:rsid w:val="00A628C1"/>
    <w:rsid w:val="00A64C4B"/>
    <w:rsid w:val="00A654FF"/>
    <w:rsid w:val="00A6666A"/>
    <w:rsid w:val="00A66D77"/>
    <w:rsid w:val="00A70153"/>
    <w:rsid w:val="00A7054B"/>
    <w:rsid w:val="00A70DE9"/>
    <w:rsid w:val="00A70EB2"/>
    <w:rsid w:val="00A71761"/>
    <w:rsid w:val="00A723D3"/>
    <w:rsid w:val="00A733D0"/>
    <w:rsid w:val="00A73569"/>
    <w:rsid w:val="00A76986"/>
    <w:rsid w:val="00A804F4"/>
    <w:rsid w:val="00A82CBB"/>
    <w:rsid w:val="00A86595"/>
    <w:rsid w:val="00A866E5"/>
    <w:rsid w:val="00A8785A"/>
    <w:rsid w:val="00A90043"/>
    <w:rsid w:val="00A909EE"/>
    <w:rsid w:val="00A93869"/>
    <w:rsid w:val="00A94893"/>
    <w:rsid w:val="00A95BB4"/>
    <w:rsid w:val="00AA01EA"/>
    <w:rsid w:val="00AA048A"/>
    <w:rsid w:val="00AA5C5A"/>
    <w:rsid w:val="00AA654D"/>
    <w:rsid w:val="00AB24BC"/>
    <w:rsid w:val="00AB286F"/>
    <w:rsid w:val="00AB4719"/>
    <w:rsid w:val="00AB5549"/>
    <w:rsid w:val="00AB6018"/>
    <w:rsid w:val="00AB6570"/>
    <w:rsid w:val="00AB6760"/>
    <w:rsid w:val="00AB6EB2"/>
    <w:rsid w:val="00AB736F"/>
    <w:rsid w:val="00AB792B"/>
    <w:rsid w:val="00AC1978"/>
    <w:rsid w:val="00AC1EBB"/>
    <w:rsid w:val="00AC3331"/>
    <w:rsid w:val="00AC3F69"/>
    <w:rsid w:val="00AC4292"/>
    <w:rsid w:val="00AC535D"/>
    <w:rsid w:val="00AC5A15"/>
    <w:rsid w:val="00AC67CC"/>
    <w:rsid w:val="00AC691A"/>
    <w:rsid w:val="00AC6A1D"/>
    <w:rsid w:val="00AC7B38"/>
    <w:rsid w:val="00AD0822"/>
    <w:rsid w:val="00AD2CC0"/>
    <w:rsid w:val="00AD302D"/>
    <w:rsid w:val="00AD5802"/>
    <w:rsid w:val="00AD6BDD"/>
    <w:rsid w:val="00AD7D3C"/>
    <w:rsid w:val="00AE2259"/>
    <w:rsid w:val="00AE300A"/>
    <w:rsid w:val="00AE4A96"/>
    <w:rsid w:val="00AE5F7C"/>
    <w:rsid w:val="00AE6C83"/>
    <w:rsid w:val="00AF064F"/>
    <w:rsid w:val="00AF0748"/>
    <w:rsid w:val="00AF0BA4"/>
    <w:rsid w:val="00AF1050"/>
    <w:rsid w:val="00AF3051"/>
    <w:rsid w:val="00AF429B"/>
    <w:rsid w:val="00AF4E94"/>
    <w:rsid w:val="00AF7763"/>
    <w:rsid w:val="00AF7854"/>
    <w:rsid w:val="00B02F00"/>
    <w:rsid w:val="00B044BC"/>
    <w:rsid w:val="00B052FC"/>
    <w:rsid w:val="00B05D7A"/>
    <w:rsid w:val="00B0742C"/>
    <w:rsid w:val="00B10118"/>
    <w:rsid w:val="00B1123F"/>
    <w:rsid w:val="00B11AB1"/>
    <w:rsid w:val="00B127DE"/>
    <w:rsid w:val="00B12E4B"/>
    <w:rsid w:val="00B13A94"/>
    <w:rsid w:val="00B13D3E"/>
    <w:rsid w:val="00B15987"/>
    <w:rsid w:val="00B15AF4"/>
    <w:rsid w:val="00B23C9D"/>
    <w:rsid w:val="00B241DE"/>
    <w:rsid w:val="00B2504D"/>
    <w:rsid w:val="00B261E6"/>
    <w:rsid w:val="00B26210"/>
    <w:rsid w:val="00B27D7E"/>
    <w:rsid w:val="00B301E4"/>
    <w:rsid w:val="00B31125"/>
    <w:rsid w:val="00B32D48"/>
    <w:rsid w:val="00B33791"/>
    <w:rsid w:val="00B34C6E"/>
    <w:rsid w:val="00B34D61"/>
    <w:rsid w:val="00B34ECD"/>
    <w:rsid w:val="00B34F52"/>
    <w:rsid w:val="00B379F8"/>
    <w:rsid w:val="00B431CF"/>
    <w:rsid w:val="00B444BD"/>
    <w:rsid w:val="00B4627C"/>
    <w:rsid w:val="00B47C09"/>
    <w:rsid w:val="00B511D9"/>
    <w:rsid w:val="00B51A9A"/>
    <w:rsid w:val="00B53C70"/>
    <w:rsid w:val="00B54EAE"/>
    <w:rsid w:val="00B57904"/>
    <w:rsid w:val="00B57950"/>
    <w:rsid w:val="00B608D2"/>
    <w:rsid w:val="00B60C55"/>
    <w:rsid w:val="00B61255"/>
    <w:rsid w:val="00B623CC"/>
    <w:rsid w:val="00B625BB"/>
    <w:rsid w:val="00B62D81"/>
    <w:rsid w:val="00B63E62"/>
    <w:rsid w:val="00B640A3"/>
    <w:rsid w:val="00B645B7"/>
    <w:rsid w:val="00B64D26"/>
    <w:rsid w:val="00B64FD1"/>
    <w:rsid w:val="00B65497"/>
    <w:rsid w:val="00B66F53"/>
    <w:rsid w:val="00B67404"/>
    <w:rsid w:val="00B704F0"/>
    <w:rsid w:val="00B71CEA"/>
    <w:rsid w:val="00B71F09"/>
    <w:rsid w:val="00B7225E"/>
    <w:rsid w:val="00B74AAB"/>
    <w:rsid w:val="00B751AC"/>
    <w:rsid w:val="00B753E8"/>
    <w:rsid w:val="00B77217"/>
    <w:rsid w:val="00B772F3"/>
    <w:rsid w:val="00B77D99"/>
    <w:rsid w:val="00B80077"/>
    <w:rsid w:val="00B80508"/>
    <w:rsid w:val="00B8264D"/>
    <w:rsid w:val="00B83334"/>
    <w:rsid w:val="00B853F2"/>
    <w:rsid w:val="00B8560B"/>
    <w:rsid w:val="00B8621C"/>
    <w:rsid w:val="00B8632A"/>
    <w:rsid w:val="00B86695"/>
    <w:rsid w:val="00B91058"/>
    <w:rsid w:val="00B92A33"/>
    <w:rsid w:val="00B92C11"/>
    <w:rsid w:val="00B92C16"/>
    <w:rsid w:val="00B9652E"/>
    <w:rsid w:val="00BA07D8"/>
    <w:rsid w:val="00BA0CB7"/>
    <w:rsid w:val="00BA15D0"/>
    <w:rsid w:val="00BA422A"/>
    <w:rsid w:val="00BA65AC"/>
    <w:rsid w:val="00BA7AE8"/>
    <w:rsid w:val="00BA7B33"/>
    <w:rsid w:val="00BA7BEF"/>
    <w:rsid w:val="00BA7EDD"/>
    <w:rsid w:val="00BB052D"/>
    <w:rsid w:val="00BB2375"/>
    <w:rsid w:val="00BB2B37"/>
    <w:rsid w:val="00BB3947"/>
    <w:rsid w:val="00BB397B"/>
    <w:rsid w:val="00BB41BB"/>
    <w:rsid w:val="00BB5D29"/>
    <w:rsid w:val="00BB6102"/>
    <w:rsid w:val="00BB62C6"/>
    <w:rsid w:val="00BB73C8"/>
    <w:rsid w:val="00BC0157"/>
    <w:rsid w:val="00BC046F"/>
    <w:rsid w:val="00BC3E2E"/>
    <w:rsid w:val="00BC67D2"/>
    <w:rsid w:val="00BC7044"/>
    <w:rsid w:val="00BC73A8"/>
    <w:rsid w:val="00BC7427"/>
    <w:rsid w:val="00BC778D"/>
    <w:rsid w:val="00BD016B"/>
    <w:rsid w:val="00BD0BAA"/>
    <w:rsid w:val="00BD1ED9"/>
    <w:rsid w:val="00BD2A0C"/>
    <w:rsid w:val="00BD2C8C"/>
    <w:rsid w:val="00BD3052"/>
    <w:rsid w:val="00BD57A7"/>
    <w:rsid w:val="00BD728D"/>
    <w:rsid w:val="00BD7290"/>
    <w:rsid w:val="00BD7469"/>
    <w:rsid w:val="00BE04BB"/>
    <w:rsid w:val="00BE0740"/>
    <w:rsid w:val="00BE3239"/>
    <w:rsid w:val="00BE3CC1"/>
    <w:rsid w:val="00BE3F06"/>
    <w:rsid w:val="00BE45EB"/>
    <w:rsid w:val="00BE6100"/>
    <w:rsid w:val="00BE69C2"/>
    <w:rsid w:val="00BE7457"/>
    <w:rsid w:val="00BE783A"/>
    <w:rsid w:val="00BF0209"/>
    <w:rsid w:val="00BF0994"/>
    <w:rsid w:val="00BF1ECC"/>
    <w:rsid w:val="00BF1F6B"/>
    <w:rsid w:val="00BF34CB"/>
    <w:rsid w:val="00BF4AC6"/>
    <w:rsid w:val="00BF4CB7"/>
    <w:rsid w:val="00BF6CE7"/>
    <w:rsid w:val="00C00DA5"/>
    <w:rsid w:val="00C0141F"/>
    <w:rsid w:val="00C01E3B"/>
    <w:rsid w:val="00C0318B"/>
    <w:rsid w:val="00C075D0"/>
    <w:rsid w:val="00C1028E"/>
    <w:rsid w:val="00C11872"/>
    <w:rsid w:val="00C12112"/>
    <w:rsid w:val="00C136B3"/>
    <w:rsid w:val="00C15438"/>
    <w:rsid w:val="00C15C6D"/>
    <w:rsid w:val="00C201F0"/>
    <w:rsid w:val="00C2200A"/>
    <w:rsid w:val="00C22765"/>
    <w:rsid w:val="00C230EA"/>
    <w:rsid w:val="00C236E9"/>
    <w:rsid w:val="00C2390F"/>
    <w:rsid w:val="00C23E8C"/>
    <w:rsid w:val="00C24E12"/>
    <w:rsid w:val="00C265B0"/>
    <w:rsid w:val="00C2688F"/>
    <w:rsid w:val="00C275A6"/>
    <w:rsid w:val="00C327BE"/>
    <w:rsid w:val="00C334B3"/>
    <w:rsid w:val="00C33FA9"/>
    <w:rsid w:val="00C3527C"/>
    <w:rsid w:val="00C354D5"/>
    <w:rsid w:val="00C378CE"/>
    <w:rsid w:val="00C40240"/>
    <w:rsid w:val="00C410D5"/>
    <w:rsid w:val="00C42068"/>
    <w:rsid w:val="00C42551"/>
    <w:rsid w:val="00C42EFD"/>
    <w:rsid w:val="00C43876"/>
    <w:rsid w:val="00C44E98"/>
    <w:rsid w:val="00C45329"/>
    <w:rsid w:val="00C469C5"/>
    <w:rsid w:val="00C46EAD"/>
    <w:rsid w:val="00C4745A"/>
    <w:rsid w:val="00C4748C"/>
    <w:rsid w:val="00C50454"/>
    <w:rsid w:val="00C5095F"/>
    <w:rsid w:val="00C521B8"/>
    <w:rsid w:val="00C52FE6"/>
    <w:rsid w:val="00C5310A"/>
    <w:rsid w:val="00C54468"/>
    <w:rsid w:val="00C54621"/>
    <w:rsid w:val="00C5531F"/>
    <w:rsid w:val="00C565C1"/>
    <w:rsid w:val="00C566B4"/>
    <w:rsid w:val="00C56EB8"/>
    <w:rsid w:val="00C6147F"/>
    <w:rsid w:val="00C62EBA"/>
    <w:rsid w:val="00C63D39"/>
    <w:rsid w:val="00C65B3E"/>
    <w:rsid w:val="00C71482"/>
    <w:rsid w:val="00C72432"/>
    <w:rsid w:val="00C739B0"/>
    <w:rsid w:val="00C74545"/>
    <w:rsid w:val="00C76A9D"/>
    <w:rsid w:val="00C771D0"/>
    <w:rsid w:val="00C77765"/>
    <w:rsid w:val="00C80AD9"/>
    <w:rsid w:val="00C80BD1"/>
    <w:rsid w:val="00C82116"/>
    <w:rsid w:val="00C84DC6"/>
    <w:rsid w:val="00C85775"/>
    <w:rsid w:val="00C9069D"/>
    <w:rsid w:val="00C912AA"/>
    <w:rsid w:val="00C92BA5"/>
    <w:rsid w:val="00C933C1"/>
    <w:rsid w:val="00C94DCD"/>
    <w:rsid w:val="00C94FB6"/>
    <w:rsid w:val="00C95EB6"/>
    <w:rsid w:val="00C960FB"/>
    <w:rsid w:val="00C97093"/>
    <w:rsid w:val="00CA0337"/>
    <w:rsid w:val="00CA0690"/>
    <w:rsid w:val="00CA0AA6"/>
    <w:rsid w:val="00CA0CEA"/>
    <w:rsid w:val="00CA1A2D"/>
    <w:rsid w:val="00CA39CE"/>
    <w:rsid w:val="00CA3D3A"/>
    <w:rsid w:val="00CA40E6"/>
    <w:rsid w:val="00CA6AA9"/>
    <w:rsid w:val="00CA72E4"/>
    <w:rsid w:val="00CB0A3B"/>
    <w:rsid w:val="00CB0C6F"/>
    <w:rsid w:val="00CB10B6"/>
    <w:rsid w:val="00CB1160"/>
    <w:rsid w:val="00CB144E"/>
    <w:rsid w:val="00CB3F9B"/>
    <w:rsid w:val="00CB53F3"/>
    <w:rsid w:val="00CB6BFD"/>
    <w:rsid w:val="00CB76DD"/>
    <w:rsid w:val="00CB7749"/>
    <w:rsid w:val="00CB7F18"/>
    <w:rsid w:val="00CB7FBD"/>
    <w:rsid w:val="00CC0083"/>
    <w:rsid w:val="00CC17F4"/>
    <w:rsid w:val="00CC1C51"/>
    <w:rsid w:val="00CC30AC"/>
    <w:rsid w:val="00CC3FF3"/>
    <w:rsid w:val="00CC47EE"/>
    <w:rsid w:val="00CC5236"/>
    <w:rsid w:val="00CC6508"/>
    <w:rsid w:val="00CD041E"/>
    <w:rsid w:val="00CD1C5E"/>
    <w:rsid w:val="00CD2D62"/>
    <w:rsid w:val="00CD380B"/>
    <w:rsid w:val="00CD551B"/>
    <w:rsid w:val="00CD70DF"/>
    <w:rsid w:val="00CD7521"/>
    <w:rsid w:val="00CD7F7C"/>
    <w:rsid w:val="00CE0762"/>
    <w:rsid w:val="00CE0AEC"/>
    <w:rsid w:val="00CE0BB7"/>
    <w:rsid w:val="00CE2033"/>
    <w:rsid w:val="00CE2FDD"/>
    <w:rsid w:val="00CE3C36"/>
    <w:rsid w:val="00CE41A6"/>
    <w:rsid w:val="00CE4AEC"/>
    <w:rsid w:val="00CE7C41"/>
    <w:rsid w:val="00CE7DA7"/>
    <w:rsid w:val="00CF076B"/>
    <w:rsid w:val="00CF10F3"/>
    <w:rsid w:val="00CF11AC"/>
    <w:rsid w:val="00CF29EF"/>
    <w:rsid w:val="00CF301B"/>
    <w:rsid w:val="00CF30B8"/>
    <w:rsid w:val="00CF30BA"/>
    <w:rsid w:val="00CF3652"/>
    <w:rsid w:val="00CF3964"/>
    <w:rsid w:val="00CF3C55"/>
    <w:rsid w:val="00CF5223"/>
    <w:rsid w:val="00CF54D4"/>
    <w:rsid w:val="00CF701C"/>
    <w:rsid w:val="00CF73E3"/>
    <w:rsid w:val="00D008F6"/>
    <w:rsid w:val="00D01432"/>
    <w:rsid w:val="00D03070"/>
    <w:rsid w:val="00D039D1"/>
    <w:rsid w:val="00D0403C"/>
    <w:rsid w:val="00D05C4A"/>
    <w:rsid w:val="00D05CBE"/>
    <w:rsid w:val="00D07CB7"/>
    <w:rsid w:val="00D10887"/>
    <w:rsid w:val="00D10A29"/>
    <w:rsid w:val="00D1161F"/>
    <w:rsid w:val="00D14E06"/>
    <w:rsid w:val="00D15AA7"/>
    <w:rsid w:val="00D1621A"/>
    <w:rsid w:val="00D16A1B"/>
    <w:rsid w:val="00D17E1E"/>
    <w:rsid w:val="00D207B2"/>
    <w:rsid w:val="00D21990"/>
    <w:rsid w:val="00D23AE2"/>
    <w:rsid w:val="00D2676F"/>
    <w:rsid w:val="00D301CB"/>
    <w:rsid w:val="00D302C9"/>
    <w:rsid w:val="00D305AB"/>
    <w:rsid w:val="00D31446"/>
    <w:rsid w:val="00D3173E"/>
    <w:rsid w:val="00D353A9"/>
    <w:rsid w:val="00D35AF4"/>
    <w:rsid w:val="00D37D8A"/>
    <w:rsid w:val="00D40124"/>
    <w:rsid w:val="00D407E2"/>
    <w:rsid w:val="00D408C1"/>
    <w:rsid w:val="00D42583"/>
    <w:rsid w:val="00D42BA1"/>
    <w:rsid w:val="00D44E67"/>
    <w:rsid w:val="00D47C44"/>
    <w:rsid w:val="00D5025D"/>
    <w:rsid w:val="00D530D9"/>
    <w:rsid w:val="00D53697"/>
    <w:rsid w:val="00D53EB8"/>
    <w:rsid w:val="00D54ADE"/>
    <w:rsid w:val="00D54C49"/>
    <w:rsid w:val="00D56CA0"/>
    <w:rsid w:val="00D571A8"/>
    <w:rsid w:val="00D57C40"/>
    <w:rsid w:val="00D57D0D"/>
    <w:rsid w:val="00D61B0D"/>
    <w:rsid w:val="00D647BE"/>
    <w:rsid w:val="00D64B79"/>
    <w:rsid w:val="00D6613A"/>
    <w:rsid w:val="00D66194"/>
    <w:rsid w:val="00D6757A"/>
    <w:rsid w:val="00D7045F"/>
    <w:rsid w:val="00D70F63"/>
    <w:rsid w:val="00D7237F"/>
    <w:rsid w:val="00D72847"/>
    <w:rsid w:val="00D737A3"/>
    <w:rsid w:val="00D748EA"/>
    <w:rsid w:val="00D75C5E"/>
    <w:rsid w:val="00D75D93"/>
    <w:rsid w:val="00D76B09"/>
    <w:rsid w:val="00D77829"/>
    <w:rsid w:val="00D80882"/>
    <w:rsid w:val="00D80C8A"/>
    <w:rsid w:val="00D80CC6"/>
    <w:rsid w:val="00D80DE4"/>
    <w:rsid w:val="00D82D7F"/>
    <w:rsid w:val="00D8306C"/>
    <w:rsid w:val="00D846C8"/>
    <w:rsid w:val="00D8488C"/>
    <w:rsid w:val="00D86790"/>
    <w:rsid w:val="00D8700D"/>
    <w:rsid w:val="00D873A1"/>
    <w:rsid w:val="00D87FF7"/>
    <w:rsid w:val="00D90182"/>
    <w:rsid w:val="00D912C4"/>
    <w:rsid w:val="00D91676"/>
    <w:rsid w:val="00D91C89"/>
    <w:rsid w:val="00D929FB"/>
    <w:rsid w:val="00D9506C"/>
    <w:rsid w:val="00D951A2"/>
    <w:rsid w:val="00D95C8C"/>
    <w:rsid w:val="00D964FA"/>
    <w:rsid w:val="00D967E1"/>
    <w:rsid w:val="00D97B89"/>
    <w:rsid w:val="00D97CE9"/>
    <w:rsid w:val="00DA000D"/>
    <w:rsid w:val="00DA1284"/>
    <w:rsid w:val="00DA1D84"/>
    <w:rsid w:val="00DA2124"/>
    <w:rsid w:val="00DA3A6B"/>
    <w:rsid w:val="00DA5420"/>
    <w:rsid w:val="00DB0AEA"/>
    <w:rsid w:val="00DB0C82"/>
    <w:rsid w:val="00DB18D2"/>
    <w:rsid w:val="00DB1E1E"/>
    <w:rsid w:val="00DB374E"/>
    <w:rsid w:val="00DB5649"/>
    <w:rsid w:val="00DB5DC6"/>
    <w:rsid w:val="00DB650A"/>
    <w:rsid w:val="00DB71FD"/>
    <w:rsid w:val="00DC0176"/>
    <w:rsid w:val="00DC01BF"/>
    <w:rsid w:val="00DC0350"/>
    <w:rsid w:val="00DC0865"/>
    <w:rsid w:val="00DC1230"/>
    <w:rsid w:val="00DC2207"/>
    <w:rsid w:val="00DC71C9"/>
    <w:rsid w:val="00DC7FFE"/>
    <w:rsid w:val="00DD10A7"/>
    <w:rsid w:val="00DD2F51"/>
    <w:rsid w:val="00DD4790"/>
    <w:rsid w:val="00DD4A3C"/>
    <w:rsid w:val="00DD504D"/>
    <w:rsid w:val="00DD5B3A"/>
    <w:rsid w:val="00DD6060"/>
    <w:rsid w:val="00DD6D40"/>
    <w:rsid w:val="00DD7ADD"/>
    <w:rsid w:val="00DD7AEA"/>
    <w:rsid w:val="00DD7F42"/>
    <w:rsid w:val="00DE0BA4"/>
    <w:rsid w:val="00DE13B0"/>
    <w:rsid w:val="00DE15E7"/>
    <w:rsid w:val="00DE4217"/>
    <w:rsid w:val="00DE4902"/>
    <w:rsid w:val="00DE4A8B"/>
    <w:rsid w:val="00DE5201"/>
    <w:rsid w:val="00DE54EB"/>
    <w:rsid w:val="00DE7218"/>
    <w:rsid w:val="00DE7C9A"/>
    <w:rsid w:val="00DF0399"/>
    <w:rsid w:val="00DF0B95"/>
    <w:rsid w:val="00DF103F"/>
    <w:rsid w:val="00DF1B29"/>
    <w:rsid w:val="00DF2392"/>
    <w:rsid w:val="00DF3D6C"/>
    <w:rsid w:val="00DF4941"/>
    <w:rsid w:val="00DF4DB3"/>
    <w:rsid w:val="00DF650E"/>
    <w:rsid w:val="00DF6C78"/>
    <w:rsid w:val="00E01942"/>
    <w:rsid w:val="00E01BBE"/>
    <w:rsid w:val="00E0212F"/>
    <w:rsid w:val="00E02A72"/>
    <w:rsid w:val="00E02C7D"/>
    <w:rsid w:val="00E039A3"/>
    <w:rsid w:val="00E0449C"/>
    <w:rsid w:val="00E045B1"/>
    <w:rsid w:val="00E04A2B"/>
    <w:rsid w:val="00E073AE"/>
    <w:rsid w:val="00E07F0F"/>
    <w:rsid w:val="00E10745"/>
    <w:rsid w:val="00E11261"/>
    <w:rsid w:val="00E12538"/>
    <w:rsid w:val="00E1292D"/>
    <w:rsid w:val="00E13E6E"/>
    <w:rsid w:val="00E146C2"/>
    <w:rsid w:val="00E16D62"/>
    <w:rsid w:val="00E17912"/>
    <w:rsid w:val="00E20483"/>
    <w:rsid w:val="00E2101D"/>
    <w:rsid w:val="00E220AE"/>
    <w:rsid w:val="00E225CC"/>
    <w:rsid w:val="00E23413"/>
    <w:rsid w:val="00E25B65"/>
    <w:rsid w:val="00E26C77"/>
    <w:rsid w:val="00E26F5E"/>
    <w:rsid w:val="00E27DF0"/>
    <w:rsid w:val="00E30E40"/>
    <w:rsid w:val="00E31431"/>
    <w:rsid w:val="00E330F4"/>
    <w:rsid w:val="00E33665"/>
    <w:rsid w:val="00E33DFA"/>
    <w:rsid w:val="00E34DBC"/>
    <w:rsid w:val="00E358DF"/>
    <w:rsid w:val="00E37A26"/>
    <w:rsid w:val="00E401B1"/>
    <w:rsid w:val="00E4020B"/>
    <w:rsid w:val="00E41553"/>
    <w:rsid w:val="00E41739"/>
    <w:rsid w:val="00E41881"/>
    <w:rsid w:val="00E42693"/>
    <w:rsid w:val="00E42B11"/>
    <w:rsid w:val="00E43498"/>
    <w:rsid w:val="00E4464E"/>
    <w:rsid w:val="00E46AA3"/>
    <w:rsid w:val="00E474B2"/>
    <w:rsid w:val="00E478B8"/>
    <w:rsid w:val="00E507AF"/>
    <w:rsid w:val="00E51EB1"/>
    <w:rsid w:val="00E52CD3"/>
    <w:rsid w:val="00E5441A"/>
    <w:rsid w:val="00E5463C"/>
    <w:rsid w:val="00E54831"/>
    <w:rsid w:val="00E5566F"/>
    <w:rsid w:val="00E5576F"/>
    <w:rsid w:val="00E5606C"/>
    <w:rsid w:val="00E56610"/>
    <w:rsid w:val="00E6226A"/>
    <w:rsid w:val="00E6375C"/>
    <w:rsid w:val="00E63A05"/>
    <w:rsid w:val="00E65456"/>
    <w:rsid w:val="00E6555D"/>
    <w:rsid w:val="00E66022"/>
    <w:rsid w:val="00E70393"/>
    <w:rsid w:val="00E71619"/>
    <w:rsid w:val="00E735AF"/>
    <w:rsid w:val="00E73925"/>
    <w:rsid w:val="00E73997"/>
    <w:rsid w:val="00E76160"/>
    <w:rsid w:val="00E77DB0"/>
    <w:rsid w:val="00E77DD1"/>
    <w:rsid w:val="00E8482D"/>
    <w:rsid w:val="00E84B88"/>
    <w:rsid w:val="00E91320"/>
    <w:rsid w:val="00E9135D"/>
    <w:rsid w:val="00E914BB"/>
    <w:rsid w:val="00E9174D"/>
    <w:rsid w:val="00E91BA8"/>
    <w:rsid w:val="00E92F13"/>
    <w:rsid w:val="00E931FD"/>
    <w:rsid w:val="00E944EB"/>
    <w:rsid w:val="00E95A88"/>
    <w:rsid w:val="00E9608E"/>
    <w:rsid w:val="00E967C7"/>
    <w:rsid w:val="00EA00B6"/>
    <w:rsid w:val="00EA0571"/>
    <w:rsid w:val="00EA166D"/>
    <w:rsid w:val="00EA1702"/>
    <w:rsid w:val="00EA215D"/>
    <w:rsid w:val="00EA26A2"/>
    <w:rsid w:val="00EA27BF"/>
    <w:rsid w:val="00EA2DE8"/>
    <w:rsid w:val="00EA4CEF"/>
    <w:rsid w:val="00EA5071"/>
    <w:rsid w:val="00EB0288"/>
    <w:rsid w:val="00EB0E31"/>
    <w:rsid w:val="00EB1148"/>
    <w:rsid w:val="00EB1160"/>
    <w:rsid w:val="00EB1C1D"/>
    <w:rsid w:val="00EB2864"/>
    <w:rsid w:val="00EB45A5"/>
    <w:rsid w:val="00EB4EF4"/>
    <w:rsid w:val="00EB636A"/>
    <w:rsid w:val="00EB72B1"/>
    <w:rsid w:val="00EB7D4D"/>
    <w:rsid w:val="00EC33F2"/>
    <w:rsid w:val="00EC4D26"/>
    <w:rsid w:val="00EC511D"/>
    <w:rsid w:val="00EC5362"/>
    <w:rsid w:val="00ED07D2"/>
    <w:rsid w:val="00ED1829"/>
    <w:rsid w:val="00ED2ED7"/>
    <w:rsid w:val="00ED528F"/>
    <w:rsid w:val="00ED5E68"/>
    <w:rsid w:val="00EE13D5"/>
    <w:rsid w:val="00EE4761"/>
    <w:rsid w:val="00EE4ADF"/>
    <w:rsid w:val="00EE4B08"/>
    <w:rsid w:val="00EE5C96"/>
    <w:rsid w:val="00EE6037"/>
    <w:rsid w:val="00EE6255"/>
    <w:rsid w:val="00EE66D0"/>
    <w:rsid w:val="00EE6F55"/>
    <w:rsid w:val="00EE6F8C"/>
    <w:rsid w:val="00EE70F4"/>
    <w:rsid w:val="00EE755D"/>
    <w:rsid w:val="00EF021C"/>
    <w:rsid w:val="00EF0E58"/>
    <w:rsid w:val="00EF2527"/>
    <w:rsid w:val="00EF2589"/>
    <w:rsid w:val="00EF3B8B"/>
    <w:rsid w:val="00EF5C69"/>
    <w:rsid w:val="00EF6BDC"/>
    <w:rsid w:val="00EF7E76"/>
    <w:rsid w:val="00F00573"/>
    <w:rsid w:val="00F00AC1"/>
    <w:rsid w:val="00F01CD5"/>
    <w:rsid w:val="00F02AD7"/>
    <w:rsid w:val="00F04438"/>
    <w:rsid w:val="00F0526E"/>
    <w:rsid w:val="00F05D15"/>
    <w:rsid w:val="00F07E00"/>
    <w:rsid w:val="00F1044E"/>
    <w:rsid w:val="00F1050A"/>
    <w:rsid w:val="00F109D8"/>
    <w:rsid w:val="00F11CA7"/>
    <w:rsid w:val="00F1222D"/>
    <w:rsid w:val="00F13276"/>
    <w:rsid w:val="00F16861"/>
    <w:rsid w:val="00F16E2B"/>
    <w:rsid w:val="00F21028"/>
    <w:rsid w:val="00F21737"/>
    <w:rsid w:val="00F218BD"/>
    <w:rsid w:val="00F2232B"/>
    <w:rsid w:val="00F2265E"/>
    <w:rsid w:val="00F23973"/>
    <w:rsid w:val="00F23E38"/>
    <w:rsid w:val="00F240AB"/>
    <w:rsid w:val="00F26B76"/>
    <w:rsid w:val="00F30AE0"/>
    <w:rsid w:val="00F30D19"/>
    <w:rsid w:val="00F312DA"/>
    <w:rsid w:val="00F324A8"/>
    <w:rsid w:val="00F35B9E"/>
    <w:rsid w:val="00F37688"/>
    <w:rsid w:val="00F37729"/>
    <w:rsid w:val="00F379BC"/>
    <w:rsid w:val="00F379D1"/>
    <w:rsid w:val="00F413B2"/>
    <w:rsid w:val="00F41A0A"/>
    <w:rsid w:val="00F42FCF"/>
    <w:rsid w:val="00F449B7"/>
    <w:rsid w:val="00F44B6B"/>
    <w:rsid w:val="00F453B1"/>
    <w:rsid w:val="00F45CE0"/>
    <w:rsid w:val="00F46A8A"/>
    <w:rsid w:val="00F479D0"/>
    <w:rsid w:val="00F47BFD"/>
    <w:rsid w:val="00F510F8"/>
    <w:rsid w:val="00F525CC"/>
    <w:rsid w:val="00F52DC3"/>
    <w:rsid w:val="00F538D9"/>
    <w:rsid w:val="00F53A65"/>
    <w:rsid w:val="00F53CA3"/>
    <w:rsid w:val="00F54440"/>
    <w:rsid w:val="00F54695"/>
    <w:rsid w:val="00F54A03"/>
    <w:rsid w:val="00F5615D"/>
    <w:rsid w:val="00F5694E"/>
    <w:rsid w:val="00F60613"/>
    <w:rsid w:val="00F60D69"/>
    <w:rsid w:val="00F61673"/>
    <w:rsid w:val="00F62B7B"/>
    <w:rsid w:val="00F63934"/>
    <w:rsid w:val="00F63E29"/>
    <w:rsid w:val="00F64BC7"/>
    <w:rsid w:val="00F65889"/>
    <w:rsid w:val="00F65A2D"/>
    <w:rsid w:val="00F70C52"/>
    <w:rsid w:val="00F73256"/>
    <w:rsid w:val="00F755D7"/>
    <w:rsid w:val="00F758B5"/>
    <w:rsid w:val="00F75E01"/>
    <w:rsid w:val="00F76542"/>
    <w:rsid w:val="00F76638"/>
    <w:rsid w:val="00F77B78"/>
    <w:rsid w:val="00F807C1"/>
    <w:rsid w:val="00F82EA0"/>
    <w:rsid w:val="00F831E4"/>
    <w:rsid w:val="00F84319"/>
    <w:rsid w:val="00F8515D"/>
    <w:rsid w:val="00F866FA"/>
    <w:rsid w:val="00F87E7F"/>
    <w:rsid w:val="00F91128"/>
    <w:rsid w:val="00F913AB"/>
    <w:rsid w:val="00F929B0"/>
    <w:rsid w:val="00F92F8D"/>
    <w:rsid w:val="00F9312D"/>
    <w:rsid w:val="00F931B3"/>
    <w:rsid w:val="00F95167"/>
    <w:rsid w:val="00F97340"/>
    <w:rsid w:val="00FA13FD"/>
    <w:rsid w:val="00FA347E"/>
    <w:rsid w:val="00FA3C91"/>
    <w:rsid w:val="00FA54F9"/>
    <w:rsid w:val="00FA5776"/>
    <w:rsid w:val="00FA5A24"/>
    <w:rsid w:val="00FA69E0"/>
    <w:rsid w:val="00FB1517"/>
    <w:rsid w:val="00FB2C68"/>
    <w:rsid w:val="00FB30C3"/>
    <w:rsid w:val="00FB43B2"/>
    <w:rsid w:val="00FB4A1D"/>
    <w:rsid w:val="00FB5BFB"/>
    <w:rsid w:val="00FB5FD9"/>
    <w:rsid w:val="00FB7F52"/>
    <w:rsid w:val="00FC11D1"/>
    <w:rsid w:val="00FC32B1"/>
    <w:rsid w:val="00FC3310"/>
    <w:rsid w:val="00FC43B8"/>
    <w:rsid w:val="00FC4B82"/>
    <w:rsid w:val="00FC4D79"/>
    <w:rsid w:val="00FC56D0"/>
    <w:rsid w:val="00FD10CC"/>
    <w:rsid w:val="00FD2777"/>
    <w:rsid w:val="00FD31F6"/>
    <w:rsid w:val="00FD56AC"/>
    <w:rsid w:val="00FD5EFB"/>
    <w:rsid w:val="00FD716A"/>
    <w:rsid w:val="00FD7EF2"/>
    <w:rsid w:val="00FE21B5"/>
    <w:rsid w:val="00FE2527"/>
    <w:rsid w:val="00FE2662"/>
    <w:rsid w:val="00FE390D"/>
    <w:rsid w:val="00FE4F9F"/>
    <w:rsid w:val="00FE59B6"/>
    <w:rsid w:val="00FE69F6"/>
    <w:rsid w:val="00FE6B07"/>
    <w:rsid w:val="00FF1842"/>
    <w:rsid w:val="00FF3F92"/>
    <w:rsid w:val="00FF5B6D"/>
    <w:rsid w:val="00FF6D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A2"/>
  </w:style>
  <w:style w:type="paragraph" w:styleId="Heading1">
    <w:name w:val="heading 1"/>
    <w:basedOn w:val="Normal"/>
    <w:next w:val="Normal"/>
    <w:link w:val="Heading1Char"/>
    <w:qFormat/>
    <w:rsid w:val="00F2397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C24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m">
    <w:name w:val="Normal-em"/>
    <w:basedOn w:val="Normal"/>
    <w:rsid w:val="00C46EAD"/>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7C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4F"/>
  </w:style>
  <w:style w:type="paragraph" w:styleId="Footer">
    <w:name w:val="footer"/>
    <w:basedOn w:val="Normal"/>
    <w:link w:val="FooterChar"/>
    <w:uiPriority w:val="99"/>
    <w:unhideWhenUsed/>
    <w:rsid w:val="007C0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4F"/>
  </w:style>
  <w:style w:type="paragraph" w:customStyle="1" w:styleId="HB-Table-dotpoint">
    <w:name w:val="HB - Table - dot point"/>
    <w:basedOn w:val="Normal"/>
    <w:rsid w:val="00C771D0"/>
    <w:pPr>
      <w:numPr>
        <w:numId w:val="3"/>
      </w:numPr>
      <w:spacing w:before="120" w:after="120" w:line="240" w:lineRule="auto"/>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C771D0"/>
    <w:pPr>
      <w:numPr>
        <w:numId w:val="2"/>
      </w:numPr>
      <w:spacing w:before="60" w:after="6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92C94"/>
    <w:pPr>
      <w:ind w:left="720"/>
      <w:contextualSpacing/>
    </w:pPr>
  </w:style>
  <w:style w:type="table" w:styleId="TableGrid">
    <w:name w:val="Table Grid"/>
    <w:basedOn w:val="TableNormal"/>
    <w:uiPriority w:val="59"/>
    <w:rsid w:val="00DC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3973"/>
    <w:rPr>
      <w:rFonts w:ascii="Cambria" w:eastAsia="Times New Roman" w:hAnsi="Cambria" w:cs="Times New Roman"/>
      <w:b/>
      <w:bCs/>
      <w:kern w:val="32"/>
      <w:sz w:val="32"/>
      <w:szCs w:val="32"/>
    </w:rPr>
  </w:style>
  <w:style w:type="paragraph" w:styleId="Title">
    <w:name w:val="Title"/>
    <w:basedOn w:val="Normal"/>
    <w:link w:val="TitleChar"/>
    <w:qFormat/>
    <w:rsid w:val="00096B91"/>
    <w:pPr>
      <w:spacing w:after="0" w:line="240" w:lineRule="auto"/>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096B91"/>
    <w:rPr>
      <w:rFonts w:ascii="Arial Rounded MT Bold" w:eastAsia="Times New Roman" w:hAnsi="Arial Rounded MT Bold" w:cs="Times New Roman"/>
      <w:b/>
      <w:sz w:val="24"/>
      <w:szCs w:val="20"/>
    </w:rPr>
  </w:style>
  <w:style w:type="character" w:customStyle="1" w:styleId="Heading2Char">
    <w:name w:val="Heading 2 Char"/>
    <w:basedOn w:val="DefaultParagraphFont"/>
    <w:link w:val="Heading2"/>
    <w:uiPriority w:val="9"/>
    <w:semiHidden/>
    <w:rsid w:val="00C24E12"/>
    <w:rPr>
      <w:rFonts w:asciiTheme="majorHAnsi" w:eastAsiaTheme="majorEastAsia" w:hAnsiTheme="majorHAnsi" w:cstheme="majorBidi"/>
      <w:b/>
      <w:bCs/>
      <w:color w:val="4F81BD" w:themeColor="accent1"/>
      <w:sz w:val="26"/>
      <w:szCs w:val="26"/>
    </w:rPr>
  </w:style>
  <w:style w:type="paragraph" w:customStyle="1" w:styleId="HB-Paragraph">
    <w:name w:val="HB - Paragraph"/>
    <w:basedOn w:val="Normal"/>
    <w:link w:val="HB-ParagraphCharChar"/>
    <w:rsid w:val="00C24E12"/>
    <w:pPr>
      <w:tabs>
        <w:tab w:val="num" w:pos="855"/>
      </w:tabs>
      <w:spacing w:before="120" w:after="120" w:line="240" w:lineRule="auto"/>
      <w:ind w:left="855" w:hanging="855"/>
    </w:pPr>
    <w:rPr>
      <w:rFonts w:ascii="Times New Roman" w:eastAsia="Times New Roman" w:hAnsi="Times New Roman" w:cs="Times New Roman"/>
      <w:sz w:val="24"/>
      <w:szCs w:val="20"/>
      <w:lang w:eastAsia="en-AU"/>
    </w:rPr>
  </w:style>
  <w:style w:type="character" w:customStyle="1" w:styleId="HB-ParagraphCharChar">
    <w:name w:val="HB - Paragraph Char Char"/>
    <w:basedOn w:val="DefaultParagraphFont"/>
    <w:link w:val="HB-Paragraph"/>
    <w:rsid w:val="00C24E12"/>
    <w:rPr>
      <w:rFonts w:ascii="Times New Roman" w:eastAsia="Times New Roman" w:hAnsi="Times New Roman" w:cs="Times New Roman"/>
      <w:sz w:val="24"/>
      <w:szCs w:val="20"/>
      <w:lang w:eastAsia="en-AU"/>
    </w:rPr>
  </w:style>
  <w:style w:type="paragraph" w:customStyle="1" w:styleId="HB-Paragraph-alphpoint">
    <w:name w:val="HB - Paragraph - alph point"/>
    <w:basedOn w:val="Normal"/>
    <w:rsid w:val="00C24E12"/>
    <w:pPr>
      <w:numPr>
        <w:numId w:val="5"/>
      </w:numPr>
      <w:spacing w:before="120"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rsid w:val="00C24E12"/>
    <w:rPr>
      <w:color w:val="0000FF"/>
      <w:u w:val="single"/>
    </w:rPr>
  </w:style>
  <w:style w:type="paragraph" w:styleId="BalloonText">
    <w:name w:val="Balloon Text"/>
    <w:basedOn w:val="Normal"/>
    <w:link w:val="BalloonTextChar"/>
    <w:uiPriority w:val="99"/>
    <w:semiHidden/>
    <w:unhideWhenUsed/>
    <w:rsid w:val="0032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A5"/>
    <w:rPr>
      <w:rFonts w:ascii="Tahoma" w:hAnsi="Tahoma" w:cs="Tahoma"/>
      <w:sz w:val="16"/>
      <w:szCs w:val="16"/>
    </w:rPr>
  </w:style>
  <w:style w:type="character" w:styleId="FollowedHyperlink">
    <w:name w:val="FollowedHyperlink"/>
    <w:basedOn w:val="DefaultParagraphFont"/>
    <w:uiPriority w:val="99"/>
    <w:semiHidden/>
    <w:unhideWhenUsed/>
    <w:rsid w:val="000B77E8"/>
    <w:rPr>
      <w:color w:val="800080" w:themeColor="followedHyperlink"/>
      <w:u w:val="single"/>
    </w:rPr>
  </w:style>
  <w:style w:type="paragraph" w:customStyle="1" w:styleId="Default">
    <w:name w:val="Default"/>
    <w:rsid w:val="000106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26C4C"/>
    <w:rPr>
      <w:color w:val="808080"/>
    </w:rPr>
  </w:style>
  <w:style w:type="character" w:styleId="CommentReference">
    <w:name w:val="annotation reference"/>
    <w:basedOn w:val="DefaultParagraphFont"/>
    <w:uiPriority w:val="99"/>
    <w:semiHidden/>
    <w:unhideWhenUsed/>
    <w:rsid w:val="00452D83"/>
    <w:rPr>
      <w:sz w:val="16"/>
      <w:szCs w:val="16"/>
    </w:rPr>
  </w:style>
  <w:style w:type="paragraph" w:styleId="CommentText">
    <w:name w:val="annotation text"/>
    <w:basedOn w:val="Normal"/>
    <w:link w:val="CommentTextChar"/>
    <w:uiPriority w:val="99"/>
    <w:semiHidden/>
    <w:unhideWhenUsed/>
    <w:rsid w:val="00452D83"/>
    <w:pPr>
      <w:spacing w:line="240" w:lineRule="auto"/>
    </w:pPr>
    <w:rPr>
      <w:sz w:val="20"/>
      <w:szCs w:val="20"/>
    </w:rPr>
  </w:style>
  <w:style w:type="character" w:customStyle="1" w:styleId="CommentTextChar">
    <w:name w:val="Comment Text Char"/>
    <w:basedOn w:val="DefaultParagraphFont"/>
    <w:link w:val="CommentText"/>
    <w:uiPriority w:val="99"/>
    <w:semiHidden/>
    <w:rsid w:val="00452D83"/>
    <w:rPr>
      <w:sz w:val="20"/>
      <w:szCs w:val="20"/>
    </w:rPr>
  </w:style>
</w:styles>
</file>

<file path=word/webSettings.xml><?xml version="1.0" encoding="utf-8"?>
<w:webSettings xmlns:r="http://schemas.openxmlformats.org/officeDocument/2006/relationships" xmlns:w="http://schemas.openxmlformats.org/wordprocessingml/2006/main">
  <w:divs>
    <w:div w:id="86463481">
      <w:bodyDiv w:val="1"/>
      <w:marLeft w:val="0"/>
      <w:marRight w:val="0"/>
      <w:marTop w:val="0"/>
      <w:marBottom w:val="0"/>
      <w:divBdr>
        <w:top w:val="none" w:sz="0" w:space="0" w:color="auto"/>
        <w:left w:val="none" w:sz="0" w:space="0" w:color="auto"/>
        <w:bottom w:val="none" w:sz="0" w:space="0" w:color="auto"/>
        <w:right w:val="none" w:sz="0" w:space="0" w:color="auto"/>
      </w:divBdr>
    </w:div>
    <w:div w:id="129858970">
      <w:bodyDiv w:val="1"/>
      <w:marLeft w:val="0"/>
      <w:marRight w:val="0"/>
      <w:marTop w:val="0"/>
      <w:marBottom w:val="0"/>
      <w:divBdr>
        <w:top w:val="none" w:sz="0" w:space="0" w:color="auto"/>
        <w:left w:val="none" w:sz="0" w:space="0" w:color="auto"/>
        <w:bottom w:val="none" w:sz="0" w:space="0" w:color="auto"/>
        <w:right w:val="none" w:sz="0" w:space="0" w:color="auto"/>
      </w:divBdr>
    </w:div>
    <w:div w:id="882520964">
      <w:bodyDiv w:val="1"/>
      <w:marLeft w:val="0"/>
      <w:marRight w:val="0"/>
      <w:marTop w:val="0"/>
      <w:marBottom w:val="0"/>
      <w:divBdr>
        <w:top w:val="none" w:sz="0" w:space="0" w:color="auto"/>
        <w:left w:val="none" w:sz="0" w:space="0" w:color="auto"/>
        <w:bottom w:val="none" w:sz="0" w:space="0" w:color="auto"/>
        <w:right w:val="none" w:sz="0" w:space="0" w:color="auto"/>
      </w:divBdr>
    </w:div>
    <w:div w:id="17346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ry%20tom\AppData\Local\Microsoft\Windows\Temporary%20Internet%20Files\Content.Outlook\VN9GC2JJ\Template%20-%20Explanatory%20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8C0B321EB746FAB4AC729EF1BED25B"/>
        <w:category>
          <w:name w:val="General"/>
          <w:gallery w:val="placeholder"/>
        </w:category>
        <w:types>
          <w:type w:val="bbPlcHdr"/>
        </w:types>
        <w:behaviors>
          <w:behavior w:val="content"/>
        </w:behaviors>
        <w:guid w:val="{597106DD-5BD9-44BA-B420-2CD62CBB6E8B}"/>
      </w:docPartPr>
      <w:docPartBody>
        <w:p w:rsidR="002E224A" w:rsidRDefault="002E224A">
          <w:pPr>
            <w:pStyle w:val="BA8C0B321EB746FAB4AC729EF1BED25B"/>
          </w:pPr>
          <w:r w:rsidRPr="004A1156">
            <w:rPr>
              <w:rStyle w:val="PlaceholderText"/>
            </w:rPr>
            <w:t>Click here to enter text.</w:t>
          </w:r>
        </w:p>
      </w:docPartBody>
    </w:docPart>
    <w:docPart>
      <w:docPartPr>
        <w:name w:val="6068F351F59444E893A15C2F42B36B9E"/>
        <w:category>
          <w:name w:val="General"/>
          <w:gallery w:val="placeholder"/>
        </w:category>
        <w:types>
          <w:type w:val="bbPlcHdr"/>
        </w:types>
        <w:behaviors>
          <w:behavior w:val="content"/>
        </w:behaviors>
        <w:guid w:val="{743D5AF2-9755-4A1D-AAD9-DC6B4B75A442}"/>
      </w:docPartPr>
      <w:docPartBody>
        <w:p w:rsidR="002E224A" w:rsidRDefault="002E224A">
          <w:pPr>
            <w:pStyle w:val="6068F351F59444E893A15C2F42B36B9E"/>
          </w:pPr>
          <w:r w:rsidRPr="00FA543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224A"/>
    <w:rsid w:val="00023DD4"/>
    <w:rsid w:val="000844E4"/>
    <w:rsid w:val="0013254E"/>
    <w:rsid w:val="00241EBB"/>
    <w:rsid w:val="002E224A"/>
    <w:rsid w:val="00327AE8"/>
    <w:rsid w:val="003A0266"/>
    <w:rsid w:val="00452756"/>
    <w:rsid w:val="00475920"/>
    <w:rsid w:val="006475D4"/>
    <w:rsid w:val="0081156E"/>
    <w:rsid w:val="008F756B"/>
    <w:rsid w:val="00936BDE"/>
    <w:rsid w:val="00994B3C"/>
    <w:rsid w:val="00B70B7E"/>
    <w:rsid w:val="00D619BB"/>
    <w:rsid w:val="00D811C6"/>
    <w:rsid w:val="00EC05BC"/>
    <w:rsid w:val="00F833A7"/>
    <w:rsid w:val="00F948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24A"/>
    <w:rPr>
      <w:color w:val="808080"/>
    </w:rPr>
  </w:style>
  <w:style w:type="paragraph" w:customStyle="1" w:styleId="BA8C0B321EB746FAB4AC729EF1BED25B">
    <w:name w:val="BA8C0B321EB746FAB4AC729EF1BED25B"/>
    <w:rsid w:val="002E224A"/>
  </w:style>
  <w:style w:type="paragraph" w:customStyle="1" w:styleId="6068F351F59444E893A15C2F42B36B9E">
    <w:name w:val="6068F351F59444E893A15C2F42B36B9E"/>
    <w:rsid w:val="002E224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8A73-ED36-423B-B27E-31CA6279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Explanatory Statement</Template>
  <TotalTime>0</TotalTime>
  <Pages>2</Pages>
  <Words>666</Words>
  <Characters>3586</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Keary</dc:creator>
  <cp:lastModifiedBy>gobbid</cp:lastModifiedBy>
  <cp:revision>2</cp:revision>
  <cp:lastPrinted>2012-10-10T01:06:00Z</cp:lastPrinted>
  <dcterms:created xsi:type="dcterms:W3CDTF">2012-12-04T04:25:00Z</dcterms:created>
  <dcterms:modified xsi:type="dcterms:W3CDTF">2012-12-04T04:25:00Z</dcterms:modified>
</cp:coreProperties>
</file>