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5F" w:rsidRPr="00C50F5B" w:rsidRDefault="00C71D5F" w:rsidP="00C71D5F">
      <w:pPr>
        <w:rPr>
          <w:sz w:val="28"/>
        </w:rPr>
      </w:pPr>
      <w:r w:rsidRPr="00C50F5B">
        <w:rPr>
          <w:noProof/>
          <w:lang w:eastAsia="en-AU"/>
        </w:rPr>
        <w:drawing>
          <wp:inline distT="0" distB="0" distL="0" distR="0" wp14:anchorId="2778C6C1" wp14:editId="5F6D9036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D5F" w:rsidRPr="00C50F5B" w:rsidRDefault="00C71D5F" w:rsidP="00C71D5F">
      <w:pPr>
        <w:rPr>
          <w:sz w:val="19"/>
        </w:rPr>
      </w:pPr>
    </w:p>
    <w:p w:rsidR="00C71D5F" w:rsidRPr="00C50F5B" w:rsidRDefault="00C71D5F" w:rsidP="00C71D5F">
      <w:pPr>
        <w:rPr>
          <w:sz w:val="19"/>
        </w:rPr>
      </w:pPr>
      <w:bookmarkStart w:id="0" w:name="ConfidenceBlock"/>
      <w:bookmarkEnd w:id="0"/>
    </w:p>
    <w:p w:rsidR="00C71D5F" w:rsidRPr="00C50F5B" w:rsidRDefault="00C71D5F" w:rsidP="00C71D5F">
      <w:pPr>
        <w:pStyle w:val="ShortT"/>
      </w:pPr>
      <w:r w:rsidRPr="00C50F5B">
        <w:t>General Insurance Supervisory Levy Imposition Determination</w:t>
      </w:r>
      <w:r w:rsidR="00C50F5B" w:rsidRPr="00C50F5B">
        <w:t> </w:t>
      </w:r>
      <w:r w:rsidRPr="00C50F5B">
        <w:t>201</w:t>
      </w:r>
      <w:r w:rsidR="00C2173A" w:rsidRPr="00C50F5B">
        <w:t>3</w:t>
      </w:r>
    </w:p>
    <w:p w:rsidR="0002390F" w:rsidRPr="00C50F5B" w:rsidRDefault="0002390F" w:rsidP="009B62E9">
      <w:pPr>
        <w:pStyle w:val="SignCoverPageStart"/>
      </w:pPr>
      <w:r w:rsidRPr="00C50F5B">
        <w:t>I, William Richard Shorten, Minister for Financial Services and Superannuation, make the following determination</w:t>
      </w:r>
      <w:r w:rsidR="00E329C4" w:rsidRPr="00C50F5B">
        <w:t xml:space="preserve"> </w:t>
      </w:r>
      <w:r w:rsidRPr="00C50F5B">
        <w:t>under subsection</w:t>
      </w:r>
      <w:r w:rsidR="00C50F5B" w:rsidRPr="00C50F5B">
        <w:t> </w:t>
      </w:r>
      <w:r w:rsidRPr="00C50F5B">
        <w:t xml:space="preserve">8(3) of the </w:t>
      </w:r>
      <w:r w:rsidRPr="00C50F5B">
        <w:rPr>
          <w:i/>
        </w:rPr>
        <w:t>General Insurance Supervisory Levy Imposition Act 1998</w:t>
      </w:r>
      <w:r w:rsidRPr="00C50F5B">
        <w:t>.</w:t>
      </w:r>
    </w:p>
    <w:p w:rsidR="0002390F" w:rsidRPr="00C50F5B" w:rsidRDefault="0002390F" w:rsidP="009B62E9">
      <w:pPr>
        <w:keepNext/>
        <w:spacing w:before="300" w:line="240" w:lineRule="atLeast"/>
        <w:ind w:right="397"/>
        <w:jc w:val="both"/>
      </w:pPr>
      <w:r w:rsidRPr="00C50F5B">
        <w:t>Dated:</w:t>
      </w:r>
      <w:r w:rsidR="00462506">
        <w:tab/>
        <w:t xml:space="preserve">24 June </w:t>
      </w:r>
      <w:bookmarkStart w:id="1" w:name="_GoBack"/>
      <w:bookmarkEnd w:id="1"/>
      <w:r w:rsidR="009B55CC" w:rsidRPr="00C50F5B">
        <w:t>2013</w:t>
      </w:r>
      <w:bookmarkStart w:id="2" w:name="BKCheck15B_1"/>
      <w:bookmarkEnd w:id="2"/>
      <w:r w:rsidRPr="00C50F5B">
        <w:fldChar w:fldCharType="begin"/>
      </w:r>
      <w:r w:rsidRPr="00C50F5B">
        <w:instrText xml:space="preserve"> DOCPROPERTY  DateMade </w:instrText>
      </w:r>
      <w:r w:rsidRPr="00C50F5B">
        <w:fldChar w:fldCharType="end"/>
      </w:r>
    </w:p>
    <w:p w:rsidR="0002390F" w:rsidRPr="00C50F5B" w:rsidRDefault="0002390F" w:rsidP="009B62E9">
      <w:pPr>
        <w:keepNext/>
        <w:tabs>
          <w:tab w:val="left" w:pos="3402"/>
        </w:tabs>
        <w:spacing w:before="1440" w:line="300" w:lineRule="atLeast"/>
        <w:ind w:right="397"/>
      </w:pPr>
      <w:r w:rsidRPr="00C50F5B">
        <w:t>William Richard Shorten</w:t>
      </w:r>
    </w:p>
    <w:p w:rsidR="0002390F" w:rsidRPr="00C50F5B" w:rsidRDefault="0002390F" w:rsidP="009B62E9">
      <w:pPr>
        <w:pStyle w:val="SignCoverPageEnd"/>
      </w:pPr>
      <w:r w:rsidRPr="00C50F5B">
        <w:t>Minister for Financial Services and Superannuation</w:t>
      </w:r>
    </w:p>
    <w:p w:rsidR="0002390F" w:rsidRPr="00C50F5B" w:rsidRDefault="0002390F" w:rsidP="0002390F"/>
    <w:p w:rsidR="00C71D5F" w:rsidRPr="00C50F5B" w:rsidRDefault="00C71D5F" w:rsidP="00C71D5F">
      <w:pPr>
        <w:pStyle w:val="Header"/>
        <w:tabs>
          <w:tab w:val="clear" w:pos="4150"/>
          <w:tab w:val="clear" w:pos="8307"/>
        </w:tabs>
      </w:pPr>
      <w:r w:rsidRPr="00C50F5B">
        <w:rPr>
          <w:rStyle w:val="CharChapNo"/>
        </w:rPr>
        <w:t xml:space="preserve"> </w:t>
      </w:r>
      <w:r w:rsidRPr="00C50F5B">
        <w:rPr>
          <w:rStyle w:val="CharChapText"/>
        </w:rPr>
        <w:t xml:space="preserve"> </w:t>
      </w:r>
    </w:p>
    <w:p w:rsidR="00C71D5F" w:rsidRPr="00C50F5B" w:rsidRDefault="00C71D5F" w:rsidP="00C71D5F">
      <w:pPr>
        <w:pStyle w:val="Header"/>
        <w:tabs>
          <w:tab w:val="clear" w:pos="4150"/>
          <w:tab w:val="clear" w:pos="8307"/>
        </w:tabs>
      </w:pPr>
      <w:r w:rsidRPr="00C50F5B">
        <w:rPr>
          <w:rStyle w:val="CharPartNo"/>
        </w:rPr>
        <w:t xml:space="preserve"> </w:t>
      </w:r>
      <w:r w:rsidRPr="00C50F5B">
        <w:rPr>
          <w:rStyle w:val="CharPartText"/>
        </w:rPr>
        <w:t xml:space="preserve"> </w:t>
      </w:r>
    </w:p>
    <w:p w:rsidR="00C71D5F" w:rsidRPr="00C50F5B" w:rsidRDefault="00C71D5F" w:rsidP="00C71D5F">
      <w:pPr>
        <w:pStyle w:val="Header"/>
        <w:tabs>
          <w:tab w:val="clear" w:pos="4150"/>
          <w:tab w:val="clear" w:pos="8307"/>
        </w:tabs>
      </w:pPr>
      <w:r w:rsidRPr="00C50F5B">
        <w:rPr>
          <w:rStyle w:val="CharDivNo"/>
        </w:rPr>
        <w:t xml:space="preserve"> </w:t>
      </w:r>
      <w:r w:rsidRPr="00C50F5B">
        <w:rPr>
          <w:rStyle w:val="CharDivText"/>
        </w:rPr>
        <w:t xml:space="preserve"> </w:t>
      </w:r>
    </w:p>
    <w:p w:rsidR="00C71D5F" w:rsidRPr="00C50F5B" w:rsidRDefault="00C71D5F" w:rsidP="00C71D5F">
      <w:pPr>
        <w:sectPr w:rsidR="00C71D5F" w:rsidRPr="00C50F5B" w:rsidSect="008720C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C71D5F" w:rsidRPr="00C50F5B" w:rsidRDefault="00C71D5F" w:rsidP="005C4B32">
      <w:pPr>
        <w:rPr>
          <w:sz w:val="36"/>
        </w:rPr>
      </w:pPr>
      <w:r w:rsidRPr="00C50F5B">
        <w:rPr>
          <w:sz w:val="36"/>
        </w:rPr>
        <w:lastRenderedPageBreak/>
        <w:t>Contents</w:t>
      </w:r>
    </w:p>
    <w:bookmarkStart w:id="3" w:name="BKCheck15B_2"/>
    <w:bookmarkEnd w:id="3"/>
    <w:p w:rsidR="00846702" w:rsidRPr="00C50F5B" w:rsidRDefault="008467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50F5B">
        <w:rPr>
          <w:sz w:val="36"/>
        </w:rPr>
        <w:fldChar w:fldCharType="begin"/>
      </w:r>
      <w:r w:rsidRPr="00C50F5B">
        <w:rPr>
          <w:sz w:val="36"/>
        </w:rPr>
        <w:instrText xml:space="preserve"> TOC \o "1-9" </w:instrText>
      </w:r>
      <w:r w:rsidRPr="00C50F5B">
        <w:rPr>
          <w:sz w:val="36"/>
        </w:rPr>
        <w:fldChar w:fldCharType="separate"/>
      </w:r>
      <w:r w:rsidRPr="00C50F5B">
        <w:rPr>
          <w:noProof/>
        </w:rPr>
        <w:t>1</w:t>
      </w:r>
      <w:r w:rsidRPr="00C50F5B">
        <w:rPr>
          <w:noProof/>
        </w:rPr>
        <w:tab/>
        <w:t>Name of determination</w:t>
      </w:r>
      <w:r w:rsidRPr="00C50F5B">
        <w:rPr>
          <w:noProof/>
        </w:rPr>
        <w:tab/>
      </w:r>
      <w:r w:rsidRPr="00C50F5B">
        <w:rPr>
          <w:noProof/>
        </w:rPr>
        <w:fldChar w:fldCharType="begin"/>
      </w:r>
      <w:r w:rsidRPr="00C50F5B">
        <w:rPr>
          <w:noProof/>
        </w:rPr>
        <w:instrText xml:space="preserve"> PAGEREF _Toc359568239 \h </w:instrText>
      </w:r>
      <w:r w:rsidRPr="00C50F5B">
        <w:rPr>
          <w:noProof/>
        </w:rPr>
      </w:r>
      <w:r w:rsidRPr="00C50F5B">
        <w:rPr>
          <w:noProof/>
        </w:rPr>
        <w:fldChar w:fldCharType="separate"/>
      </w:r>
      <w:r w:rsidR="00462506">
        <w:rPr>
          <w:noProof/>
        </w:rPr>
        <w:t>1</w:t>
      </w:r>
      <w:r w:rsidRPr="00C50F5B">
        <w:rPr>
          <w:noProof/>
        </w:rPr>
        <w:fldChar w:fldCharType="end"/>
      </w:r>
    </w:p>
    <w:p w:rsidR="00846702" w:rsidRPr="00C50F5B" w:rsidRDefault="008467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50F5B">
        <w:rPr>
          <w:noProof/>
        </w:rPr>
        <w:t>2</w:t>
      </w:r>
      <w:r w:rsidRPr="00C50F5B">
        <w:rPr>
          <w:noProof/>
        </w:rPr>
        <w:tab/>
        <w:t>Commencement</w:t>
      </w:r>
      <w:r w:rsidRPr="00C50F5B">
        <w:rPr>
          <w:noProof/>
        </w:rPr>
        <w:tab/>
      </w:r>
      <w:r w:rsidRPr="00C50F5B">
        <w:rPr>
          <w:noProof/>
        </w:rPr>
        <w:fldChar w:fldCharType="begin"/>
      </w:r>
      <w:r w:rsidRPr="00C50F5B">
        <w:rPr>
          <w:noProof/>
        </w:rPr>
        <w:instrText xml:space="preserve"> PAGEREF _Toc359568240 \h </w:instrText>
      </w:r>
      <w:r w:rsidRPr="00C50F5B">
        <w:rPr>
          <w:noProof/>
        </w:rPr>
      </w:r>
      <w:r w:rsidRPr="00C50F5B">
        <w:rPr>
          <w:noProof/>
        </w:rPr>
        <w:fldChar w:fldCharType="separate"/>
      </w:r>
      <w:r w:rsidR="00462506">
        <w:rPr>
          <w:noProof/>
        </w:rPr>
        <w:t>1</w:t>
      </w:r>
      <w:r w:rsidRPr="00C50F5B">
        <w:rPr>
          <w:noProof/>
        </w:rPr>
        <w:fldChar w:fldCharType="end"/>
      </w:r>
    </w:p>
    <w:p w:rsidR="00846702" w:rsidRPr="00C50F5B" w:rsidRDefault="008467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50F5B">
        <w:rPr>
          <w:noProof/>
        </w:rPr>
        <w:t>3</w:t>
      </w:r>
      <w:r w:rsidRPr="00C50F5B">
        <w:rPr>
          <w:noProof/>
        </w:rPr>
        <w:tab/>
        <w:t>Authority</w:t>
      </w:r>
      <w:r w:rsidRPr="00C50F5B">
        <w:rPr>
          <w:noProof/>
        </w:rPr>
        <w:tab/>
      </w:r>
      <w:r w:rsidRPr="00C50F5B">
        <w:rPr>
          <w:noProof/>
        </w:rPr>
        <w:fldChar w:fldCharType="begin"/>
      </w:r>
      <w:r w:rsidRPr="00C50F5B">
        <w:rPr>
          <w:noProof/>
        </w:rPr>
        <w:instrText xml:space="preserve"> PAGEREF _Toc359568241 \h </w:instrText>
      </w:r>
      <w:r w:rsidRPr="00C50F5B">
        <w:rPr>
          <w:noProof/>
        </w:rPr>
      </w:r>
      <w:r w:rsidRPr="00C50F5B">
        <w:rPr>
          <w:noProof/>
        </w:rPr>
        <w:fldChar w:fldCharType="separate"/>
      </w:r>
      <w:r w:rsidR="00462506">
        <w:rPr>
          <w:noProof/>
        </w:rPr>
        <w:t>1</w:t>
      </w:r>
      <w:r w:rsidRPr="00C50F5B">
        <w:rPr>
          <w:noProof/>
        </w:rPr>
        <w:fldChar w:fldCharType="end"/>
      </w:r>
    </w:p>
    <w:p w:rsidR="00846702" w:rsidRPr="00C50F5B" w:rsidRDefault="008467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50F5B">
        <w:rPr>
          <w:noProof/>
        </w:rPr>
        <w:t>4</w:t>
      </w:r>
      <w:r w:rsidRPr="00C50F5B">
        <w:rPr>
          <w:noProof/>
        </w:rPr>
        <w:tab/>
        <w:t>Repeal</w:t>
      </w:r>
      <w:r w:rsidRPr="00C50F5B">
        <w:rPr>
          <w:noProof/>
        </w:rPr>
        <w:tab/>
      </w:r>
      <w:r w:rsidRPr="00C50F5B">
        <w:rPr>
          <w:noProof/>
        </w:rPr>
        <w:fldChar w:fldCharType="begin"/>
      </w:r>
      <w:r w:rsidRPr="00C50F5B">
        <w:rPr>
          <w:noProof/>
        </w:rPr>
        <w:instrText xml:space="preserve"> PAGEREF _Toc359568242 \h </w:instrText>
      </w:r>
      <w:r w:rsidRPr="00C50F5B">
        <w:rPr>
          <w:noProof/>
        </w:rPr>
      </w:r>
      <w:r w:rsidRPr="00C50F5B">
        <w:rPr>
          <w:noProof/>
        </w:rPr>
        <w:fldChar w:fldCharType="separate"/>
      </w:r>
      <w:r w:rsidR="00462506">
        <w:rPr>
          <w:noProof/>
        </w:rPr>
        <w:t>1</w:t>
      </w:r>
      <w:r w:rsidRPr="00C50F5B">
        <w:rPr>
          <w:noProof/>
        </w:rPr>
        <w:fldChar w:fldCharType="end"/>
      </w:r>
    </w:p>
    <w:p w:rsidR="00846702" w:rsidRPr="00C50F5B" w:rsidRDefault="008467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50F5B">
        <w:rPr>
          <w:noProof/>
        </w:rPr>
        <w:t>5</w:t>
      </w:r>
      <w:r w:rsidRPr="00C50F5B">
        <w:rPr>
          <w:noProof/>
        </w:rPr>
        <w:tab/>
        <w:t>Definitions</w:t>
      </w:r>
      <w:r w:rsidRPr="00C50F5B">
        <w:rPr>
          <w:noProof/>
        </w:rPr>
        <w:tab/>
      </w:r>
      <w:r w:rsidRPr="00C50F5B">
        <w:rPr>
          <w:noProof/>
        </w:rPr>
        <w:fldChar w:fldCharType="begin"/>
      </w:r>
      <w:r w:rsidRPr="00C50F5B">
        <w:rPr>
          <w:noProof/>
        </w:rPr>
        <w:instrText xml:space="preserve"> PAGEREF _Toc359568243 \h </w:instrText>
      </w:r>
      <w:r w:rsidRPr="00C50F5B">
        <w:rPr>
          <w:noProof/>
        </w:rPr>
      </w:r>
      <w:r w:rsidRPr="00C50F5B">
        <w:rPr>
          <w:noProof/>
        </w:rPr>
        <w:fldChar w:fldCharType="separate"/>
      </w:r>
      <w:r w:rsidR="00462506">
        <w:rPr>
          <w:noProof/>
        </w:rPr>
        <w:t>1</w:t>
      </w:r>
      <w:r w:rsidRPr="00C50F5B">
        <w:rPr>
          <w:noProof/>
        </w:rPr>
        <w:fldChar w:fldCharType="end"/>
      </w:r>
    </w:p>
    <w:p w:rsidR="00846702" w:rsidRPr="00C50F5B" w:rsidRDefault="008467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50F5B">
        <w:rPr>
          <w:noProof/>
        </w:rPr>
        <w:t>6</w:t>
      </w:r>
      <w:r w:rsidRPr="00C50F5B">
        <w:rPr>
          <w:noProof/>
        </w:rPr>
        <w:tab/>
        <w:t>General component</w:t>
      </w:r>
      <w:r w:rsidRPr="00C50F5B">
        <w:rPr>
          <w:noProof/>
        </w:rPr>
        <w:tab/>
      </w:r>
      <w:r w:rsidRPr="00C50F5B">
        <w:rPr>
          <w:noProof/>
        </w:rPr>
        <w:fldChar w:fldCharType="begin"/>
      </w:r>
      <w:r w:rsidRPr="00C50F5B">
        <w:rPr>
          <w:noProof/>
        </w:rPr>
        <w:instrText xml:space="preserve"> PAGEREF _Toc359568244 \h </w:instrText>
      </w:r>
      <w:r w:rsidRPr="00C50F5B">
        <w:rPr>
          <w:noProof/>
        </w:rPr>
      </w:r>
      <w:r w:rsidRPr="00C50F5B">
        <w:rPr>
          <w:noProof/>
        </w:rPr>
        <w:fldChar w:fldCharType="separate"/>
      </w:r>
      <w:r w:rsidR="00462506">
        <w:rPr>
          <w:noProof/>
        </w:rPr>
        <w:t>3</w:t>
      </w:r>
      <w:r w:rsidRPr="00C50F5B">
        <w:rPr>
          <w:noProof/>
        </w:rPr>
        <w:fldChar w:fldCharType="end"/>
      </w:r>
    </w:p>
    <w:p w:rsidR="00846702" w:rsidRPr="00C50F5B" w:rsidRDefault="008467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50F5B">
        <w:rPr>
          <w:noProof/>
        </w:rPr>
        <w:t>7</w:t>
      </w:r>
      <w:r w:rsidRPr="00C50F5B">
        <w:rPr>
          <w:noProof/>
        </w:rPr>
        <w:tab/>
        <w:t>General insurance company’s levy base</w:t>
      </w:r>
      <w:r w:rsidRPr="00C50F5B">
        <w:rPr>
          <w:noProof/>
        </w:rPr>
        <w:tab/>
      </w:r>
      <w:r w:rsidRPr="00C50F5B">
        <w:rPr>
          <w:noProof/>
        </w:rPr>
        <w:fldChar w:fldCharType="begin"/>
      </w:r>
      <w:r w:rsidRPr="00C50F5B">
        <w:rPr>
          <w:noProof/>
        </w:rPr>
        <w:instrText xml:space="preserve"> PAGEREF _Toc359568245 \h </w:instrText>
      </w:r>
      <w:r w:rsidRPr="00C50F5B">
        <w:rPr>
          <w:noProof/>
        </w:rPr>
      </w:r>
      <w:r w:rsidRPr="00C50F5B">
        <w:rPr>
          <w:noProof/>
        </w:rPr>
        <w:fldChar w:fldCharType="separate"/>
      </w:r>
      <w:r w:rsidR="00462506">
        <w:rPr>
          <w:noProof/>
        </w:rPr>
        <w:t>3</w:t>
      </w:r>
      <w:r w:rsidRPr="00C50F5B">
        <w:rPr>
          <w:noProof/>
        </w:rPr>
        <w:fldChar w:fldCharType="end"/>
      </w:r>
    </w:p>
    <w:p w:rsidR="00846702" w:rsidRPr="00C50F5B" w:rsidRDefault="008467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50F5B">
        <w:rPr>
          <w:noProof/>
        </w:rPr>
        <w:t>8</w:t>
      </w:r>
      <w:r w:rsidRPr="00C50F5B">
        <w:rPr>
          <w:noProof/>
        </w:rPr>
        <w:tab/>
        <w:t>Special component</w:t>
      </w:r>
      <w:r w:rsidRPr="00C50F5B">
        <w:rPr>
          <w:noProof/>
        </w:rPr>
        <w:tab/>
      </w:r>
      <w:r w:rsidRPr="00C50F5B">
        <w:rPr>
          <w:noProof/>
        </w:rPr>
        <w:fldChar w:fldCharType="begin"/>
      </w:r>
      <w:r w:rsidRPr="00C50F5B">
        <w:rPr>
          <w:noProof/>
        </w:rPr>
        <w:instrText xml:space="preserve"> PAGEREF _Toc359568246 \h </w:instrText>
      </w:r>
      <w:r w:rsidRPr="00C50F5B">
        <w:rPr>
          <w:noProof/>
        </w:rPr>
      </w:r>
      <w:r w:rsidRPr="00C50F5B">
        <w:rPr>
          <w:noProof/>
        </w:rPr>
        <w:fldChar w:fldCharType="separate"/>
      </w:r>
      <w:r w:rsidR="00462506">
        <w:rPr>
          <w:noProof/>
        </w:rPr>
        <w:t>4</w:t>
      </w:r>
      <w:r w:rsidRPr="00C50F5B">
        <w:rPr>
          <w:noProof/>
        </w:rPr>
        <w:fldChar w:fldCharType="end"/>
      </w:r>
    </w:p>
    <w:p w:rsidR="00846702" w:rsidRPr="00C50F5B" w:rsidRDefault="008467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50F5B">
        <w:rPr>
          <w:noProof/>
        </w:rPr>
        <w:t>9</w:t>
      </w:r>
      <w:r w:rsidRPr="00C50F5B">
        <w:rPr>
          <w:noProof/>
        </w:rPr>
        <w:tab/>
        <w:t>Eligible premium income</w:t>
      </w:r>
      <w:r w:rsidRPr="00C50F5B">
        <w:rPr>
          <w:noProof/>
        </w:rPr>
        <w:tab/>
      </w:r>
      <w:r w:rsidRPr="00C50F5B">
        <w:rPr>
          <w:noProof/>
        </w:rPr>
        <w:fldChar w:fldCharType="begin"/>
      </w:r>
      <w:r w:rsidRPr="00C50F5B">
        <w:rPr>
          <w:noProof/>
        </w:rPr>
        <w:instrText xml:space="preserve"> PAGEREF _Toc359568247 \h </w:instrText>
      </w:r>
      <w:r w:rsidRPr="00C50F5B">
        <w:rPr>
          <w:noProof/>
        </w:rPr>
      </w:r>
      <w:r w:rsidRPr="00C50F5B">
        <w:rPr>
          <w:noProof/>
        </w:rPr>
        <w:fldChar w:fldCharType="separate"/>
      </w:r>
      <w:r w:rsidR="00462506">
        <w:rPr>
          <w:noProof/>
        </w:rPr>
        <w:t>6</w:t>
      </w:r>
      <w:r w:rsidRPr="00C50F5B">
        <w:rPr>
          <w:noProof/>
        </w:rPr>
        <w:fldChar w:fldCharType="end"/>
      </w:r>
    </w:p>
    <w:p w:rsidR="00C71D5F" w:rsidRPr="00C50F5B" w:rsidRDefault="00846702" w:rsidP="005C4B32">
      <w:pPr>
        <w:rPr>
          <w:sz w:val="36"/>
        </w:rPr>
      </w:pPr>
      <w:r w:rsidRPr="00C50F5B">
        <w:rPr>
          <w:sz w:val="36"/>
        </w:rPr>
        <w:fldChar w:fldCharType="end"/>
      </w:r>
    </w:p>
    <w:p w:rsidR="00C71D5F" w:rsidRPr="00C50F5B" w:rsidRDefault="00C71D5F" w:rsidP="00C71D5F">
      <w:pPr>
        <w:sectPr w:rsidR="00C71D5F" w:rsidRPr="00C50F5B" w:rsidSect="008720C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385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620C20" w:rsidRPr="00C50F5B" w:rsidRDefault="00620C20" w:rsidP="00C71D5F">
      <w:pPr>
        <w:pStyle w:val="ActHead5"/>
      </w:pPr>
      <w:bookmarkStart w:id="4" w:name="_Toc359568239"/>
      <w:r w:rsidRPr="00C50F5B">
        <w:rPr>
          <w:rStyle w:val="CharSectno"/>
        </w:rPr>
        <w:lastRenderedPageBreak/>
        <w:t>1</w:t>
      </w:r>
      <w:r w:rsidR="00C71D5F" w:rsidRPr="00C50F5B">
        <w:t xml:space="preserve">  </w:t>
      </w:r>
      <w:r w:rsidR="009743E3" w:rsidRPr="00C50F5B">
        <w:t>Name of d</w:t>
      </w:r>
      <w:r w:rsidRPr="00C50F5B">
        <w:t>etermination</w:t>
      </w:r>
      <w:bookmarkEnd w:id="4"/>
    </w:p>
    <w:p w:rsidR="00620C20" w:rsidRPr="00C50F5B" w:rsidRDefault="009743E3" w:rsidP="00C71D5F">
      <w:pPr>
        <w:pStyle w:val="subsection"/>
      </w:pPr>
      <w:r w:rsidRPr="00C50F5B">
        <w:tab/>
      </w:r>
      <w:r w:rsidRPr="00C50F5B">
        <w:tab/>
        <w:t>This d</w:t>
      </w:r>
      <w:r w:rsidR="00620C20" w:rsidRPr="00C50F5B">
        <w:t xml:space="preserve">etermination is the </w:t>
      </w:r>
      <w:r w:rsidR="0026432C" w:rsidRPr="00C50F5B">
        <w:rPr>
          <w:i/>
        </w:rPr>
        <w:t>General Insurance Supervisory Levy Imposition Determination</w:t>
      </w:r>
      <w:r w:rsidR="00C50F5B" w:rsidRPr="00C50F5B">
        <w:rPr>
          <w:i/>
        </w:rPr>
        <w:t> </w:t>
      </w:r>
      <w:r w:rsidR="0026432C" w:rsidRPr="00C50F5B">
        <w:rPr>
          <w:i/>
        </w:rPr>
        <w:t>201</w:t>
      </w:r>
      <w:r w:rsidR="0083661F" w:rsidRPr="00C50F5B">
        <w:rPr>
          <w:i/>
        </w:rPr>
        <w:t>3</w:t>
      </w:r>
      <w:r w:rsidR="006E15BC" w:rsidRPr="00C50F5B">
        <w:t>.</w:t>
      </w:r>
    </w:p>
    <w:p w:rsidR="00620C20" w:rsidRPr="00C50F5B" w:rsidRDefault="00620C20" w:rsidP="00C71D5F">
      <w:pPr>
        <w:pStyle w:val="ActHead5"/>
      </w:pPr>
      <w:bookmarkStart w:id="5" w:name="_Toc359568240"/>
      <w:r w:rsidRPr="00C50F5B">
        <w:rPr>
          <w:rStyle w:val="CharSectno"/>
        </w:rPr>
        <w:t>2</w:t>
      </w:r>
      <w:r w:rsidR="00C71D5F" w:rsidRPr="00C50F5B">
        <w:t xml:space="preserve">  </w:t>
      </w:r>
      <w:r w:rsidRPr="00C50F5B">
        <w:t>Commencement</w:t>
      </w:r>
      <w:bookmarkEnd w:id="5"/>
    </w:p>
    <w:p w:rsidR="00620C20" w:rsidRPr="00C50F5B" w:rsidRDefault="009743E3" w:rsidP="00C71D5F">
      <w:pPr>
        <w:pStyle w:val="subsection"/>
      </w:pPr>
      <w:r w:rsidRPr="00C50F5B">
        <w:tab/>
      </w:r>
      <w:r w:rsidRPr="00C50F5B">
        <w:tab/>
        <w:t>This d</w:t>
      </w:r>
      <w:r w:rsidR="00620C20" w:rsidRPr="00C50F5B">
        <w:t xml:space="preserve">etermination commences </w:t>
      </w:r>
      <w:r w:rsidR="00533A5F" w:rsidRPr="00C50F5B">
        <w:t>on 1</w:t>
      </w:r>
      <w:r w:rsidR="00C50F5B" w:rsidRPr="00C50F5B">
        <w:t> </w:t>
      </w:r>
      <w:r w:rsidR="00533A5F" w:rsidRPr="00C50F5B">
        <w:t>July 201</w:t>
      </w:r>
      <w:r w:rsidR="0083661F" w:rsidRPr="00C50F5B">
        <w:t>3</w:t>
      </w:r>
      <w:r w:rsidR="00620C20" w:rsidRPr="00C50F5B">
        <w:t>.</w:t>
      </w:r>
    </w:p>
    <w:p w:rsidR="00C71D5F" w:rsidRPr="00C50F5B" w:rsidRDefault="00EB59D8" w:rsidP="00C71D5F">
      <w:pPr>
        <w:pStyle w:val="ActHead5"/>
      </w:pPr>
      <w:bookmarkStart w:id="6" w:name="_Toc359568241"/>
      <w:r w:rsidRPr="00C50F5B">
        <w:rPr>
          <w:rStyle w:val="CharSectno"/>
        </w:rPr>
        <w:t>3</w:t>
      </w:r>
      <w:r w:rsidR="00C71D5F" w:rsidRPr="00C50F5B">
        <w:t xml:space="preserve">  Authority</w:t>
      </w:r>
      <w:bookmarkEnd w:id="6"/>
    </w:p>
    <w:p w:rsidR="00C71D5F" w:rsidRPr="00C50F5B" w:rsidRDefault="00EB59D8" w:rsidP="00C71D5F">
      <w:pPr>
        <w:pStyle w:val="subsection"/>
      </w:pPr>
      <w:r w:rsidRPr="00C50F5B">
        <w:tab/>
      </w:r>
      <w:r w:rsidRPr="00C50F5B">
        <w:tab/>
        <w:t>This determination is made under subsection</w:t>
      </w:r>
      <w:r w:rsidR="00C50F5B" w:rsidRPr="00C50F5B">
        <w:t> </w:t>
      </w:r>
      <w:r w:rsidRPr="00C50F5B">
        <w:t xml:space="preserve">8(3) of the </w:t>
      </w:r>
      <w:r w:rsidRPr="00C50F5B">
        <w:rPr>
          <w:i/>
        </w:rPr>
        <w:t>General Insurance Supervisory Levy Imposition Act 1998</w:t>
      </w:r>
      <w:r w:rsidR="00C71D5F" w:rsidRPr="00C50F5B">
        <w:t>.</w:t>
      </w:r>
    </w:p>
    <w:p w:rsidR="000831C9" w:rsidRPr="00C50F5B" w:rsidRDefault="00EB59D8" w:rsidP="00C71D5F">
      <w:pPr>
        <w:pStyle w:val="ActHead5"/>
      </w:pPr>
      <w:bookmarkStart w:id="7" w:name="_Toc359568242"/>
      <w:r w:rsidRPr="00C50F5B">
        <w:rPr>
          <w:rStyle w:val="CharSectno"/>
        </w:rPr>
        <w:t>4</w:t>
      </w:r>
      <w:r w:rsidR="00C71D5F" w:rsidRPr="00C50F5B">
        <w:t xml:space="preserve">  </w:t>
      </w:r>
      <w:r w:rsidR="000831C9" w:rsidRPr="00C50F5B">
        <w:t>Re</w:t>
      </w:r>
      <w:r w:rsidR="007272FB" w:rsidRPr="00C50F5B">
        <w:t>peal</w:t>
      </w:r>
      <w:bookmarkEnd w:id="7"/>
    </w:p>
    <w:p w:rsidR="000831C9" w:rsidRPr="00C50F5B" w:rsidRDefault="000831C9" w:rsidP="00C71D5F">
      <w:pPr>
        <w:pStyle w:val="subsection"/>
      </w:pPr>
      <w:r w:rsidRPr="00C50F5B">
        <w:tab/>
      </w:r>
      <w:r w:rsidRPr="00C50F5B">
        <w:tab/>
        <w:t xml:space="preserve">The </w:t>
      </w:r>
      <w:r w:rsidRPr="00C50F5B">
        <w:rPr>
          <w:i/>
        </w:rPr>
        <w:t>General Insurance Supervisory Le</w:t>
      </w:r>
      <w:r w:rsidR="00A11FA9" w:rsidRPr="00C50F5B">
        <w:rPr>
          <w:i/>
        </w:rPr>
        <w:t>vy Imposition Determination</w:t>
      </w:r>
      <w:r w:rsidR="00C50F5B" w:rsidRPr="00C50F5B">
        <w:rPr>
          <w:i/>
        </w:rPr>
        <w:t> </w:t>
      </w:r>
      <w:r w:rsidR="00A11FA9" w:rsidRPr="00C50F5B">
        <w:rPr>
          <w:i/>
        </w:rPr>
        <w:t>20</w:t>
      </w:r>
      <w:r w:rsidR="00775D8C" w:rsidRPr="00C50F5B">
        <w:rPr>
          <w:i/>
        </w:rPr>
        <w:t>1</w:t>
      </w:r>
      <w:r w:rsidR="0083661F" w:rsidRPr="00C50F5B">
        <w:rPr>
          <w:i/>
        </w:rPr>
        <w:t>2</w:t>
      </w:r>
      <w:r w:rsidR="00A1110A" w:rsidRPr="00C50F5B">
        <w:t xml:space="preserve"> </w:t>
      </w:r>
      <w:r w:rsidR="007272FB" w:rsidRPr="00C50F5B">
        <w:t>is repeal</w:t>
      </w:r>
      <w:r w:rsidRPr="00C50F5B">
        <w:t>ed.</w:t>
      </w:r>
    </w:p>
    <w:p w:rsidR="000831C9" w:rsidRPr="00C50F5B" w:rsidRDefault="00EB59D8" w:rsidP="00C71D5F">
      <w:pPr>
        <w:pStyle w:val="ActHead5"/>
      </w:pPr>
      <w:bookmarkStart w:id="8" w:name="_Toc359568243"/>
      <w:r w:rsidRPr="00C50F5B">
        <w:rPr>
          <w:rStyle w:val="CharSectno"/>
        </w:rPr>
        <w:t>5</w:t>
      </w:r>
      <w:r w:rsidR="00C71D5F" w:rsidRPr="00C50F5B">
        <w:t xml:space="preserve">  </w:t>
      </w:r>
      <w:r w:rsidR="009C1187" w:rsidRPr="00C50F5B">
        <w:t>Definitions</w:t>
      </w:r>
      <w:bookmarkEnd w:id="8"/>
    </w:p>
    <w:p w:rsidR="000831C9" w:rsidRPr="00C50F5B" w:rsidRDefault="009743E3" w:rsidP="00C71D5F">
      <w:pPr>
        <w:pStyle w:val="subsection"/>
      </w:pPr>
      <w:r w:rsidRPr="00C50F5B">
        <w:tab/>
        <w:t>(1)</w:t>
      </w:r>
      <w:r w:rsidRPr="00C50F5B">
        <w:tab/>
        <w:t>In this d</w:t>
      </w:r>
      <w:r w:rsidR="000831C9" w:rsidRPr="00C50F5B">
        <w:t>etermination:</w:t>
      </w:r>
    </w:p>
    <w:p w:rsidR="00DC70E3" w:rsidRPr="00C50F5B" w:rsidRDefault="00DC70E3" w:rsidP="00C71D5F">
      <w:pPr>
        <w:pStyle w:val="Definition"/>
      </w:pPr>
      <w:r w:rsidRPr="00C50F5B">
        <w:rPr>
          <w:b/>
          <w:i/>
        </w:rPr>
        <w:t>2012 calendar year</w:t>
      </w:r>
      <w:r w:rsidRPr="00C50F5B">
        <w:t xml:space="preserve"> means the year commencing on 1</w:t>
      </w:r>
      <w:r w:rsidR="00C50F5B" w:rsidRPr="00C50F5B">
        <w:t> </w:t>
      </w:r>
      <w:r w:rsidRPr="00C50F5B">
        <w:t>January 2012.</w:t>
      </w:r>
    </w:p>
    <w:p w:rsidR="000831C9" w:rsidRPr="00C50F5B" w:rsidRDefault="00A31056" w:rsidP="00C71D5F">
      <w:pPr>
        <w:pStyle w:val="Definition"/>
      </w:pPr>
      <w:r w:rsidRPr="00C50F5B">
        <w:rPr>
          <w:b/>
          <w:i/>
        </w:rPr>
        <w:t>201</w:t>
      </w:r>
      <w:r w:rsidR="0083661F" w:rsidRPr="00C50F5B">
        <w:rPr>
          <w:b/>
          <w:i/>
        </w:rPr>
        <w:t>3</w:t>
      </w:r>
      <w:r w:rsidR="00C50F5B">
        <w:rPr>
          <w:b/>
          <w:i/>
        </w:rPr>
        <w:noBreakHyphen/>
      </w:r>
      <w:r w:rsidR="002D3DA3" w:rsidRPr="00C50F5B">
        <w:rPr>
          <w:b/>
          <w:i/>
        </w:rPr>
        <w:t>201</w:t>
      </w:r>
      <w:r w:rsidR="0083661F" w:rsidRPr="00C50F5B">
        <w:rPr>
          <w:b/>
          <w:i/>
        </w:rPr>
        <w:t>4</w:t>
      </w:r>
      <w:r w:rsidR="000831C9" w:rsidRPr="00C50F5B">
        <w:rPr>
          <w:b/>
          <w:i/>
        </w:rPr>
        <w:t xml:space="preserve"> financial year </w:t>
      </w:r>
      <w:r w:rsidR="000831C9" w:rsidRPr="00C50F5B">
        <w:t>means the financi</w:t>
      </w:r>
      <w:r w:rsidR="002D3DA3" w:rsidRPr="00C50F5B">
        <w:t xml:space="preserve">al year </w:t>
      </w:r>
      <w:r w:rsidR="00730AA1" w:rsidRPr="00C50F5B">
        <w:t>commencing</w:t>
      </w:r>
      <w:r w:rsidR="002D3DA3" w:rsidRPr="00C50F5B">
        <w:t xml:space="preserve"> on 1</w:t>
      </w:r>
      <w:r w:rsidR="00C50F5B" w:rsidRPr="00C50F5B">
        <w:t> </w:t>
      </w:r>
      <w:r w:rsidR="002D3DA3" w:rsidRPr="00C50F5B">
        <w:t xml:space="preserve">July </w:t>
      </w:r>
      <w:r w:rsidRPr="00C50F5B">
        <w:t>2</w:t>
      </w:r>
      <w:r w:rsidR="00F53A88" w:rsidRPr="00C50F5B">
        <w:t>0</w:t>
      </w:r>
      <w:r w:rsidRPr="00C50F5B">
        <w:t>1</w:t>
      </w:r>
      <w:r w:rsidR="0083661F" w:rsidRPr="00C50F5B">
        <w:t>3</w:t>
      </w:r>
      <w:r w:rsidR="000831C9" w:rsidRPr="00C50F5B">
        <w:t>.</w:t>
      </w:r>
    </w:p>
    <w:p w:rsidR="000831C9" w:rsidRPr="00C50F5B" w:rsidRDefault="000831C9" w:rsidP="00C71D5F">
      <w:pPr>
        <w:pStyle w:val="Definition"/>
      </w:pPr>
      <w:r w:rsidRPr="00C50F5B">
        <w:rPr>
          <w:b/>
          <w:i/>
        </w:rPr>
        <w:t xml:space="preserve">Act </w:t>
      </w:r>
      <w:r w:rsidRPr="00C50F5B">
        <w:t xml:space="preserve">means the </w:t>
      </w:r>
      <w:r w:rsidRPr="00C50F5B">
        <w:rPr>
          <w:i/>
        </w:rPr>
        <w:t>General Insurance Supervisory Levy Imposition Act 1998</w:t>
      </w:r>
      <w:r w:rsidRPr="00C50F5B">
        <w:t>.</w:t>
      </w:r>
    </w:p>
    <w:p w:rsidR="000831C9" w:rsidRPr="00C50F5B" w:rsidRDefault="000831C9" w:rsidP="00C71D5F">
      <w:pPr>
        <w:pStyle w:val="Definition"/>
      </w:pPr>
      <w:r w:rsidRPr="00C50F5B">
        <w:rPr>
          <w:b/>
          <w:i/>
        </w:rPr>
        <w:t>designated security trust fund</w:t>
      </w:r>
      <w:r w:rsidRPr="00C50F5B">
        <w:rPr>
          <w:b/>
        </w:rPr>
        <w:t xml:space="preserve"> </w:t>
      </w:r>
      <w:r w:rsidRPr="00C50F5B">
        <w:t>has the meaning given by section</w:t>
      </w:r>
      <w:r w:rsidR="00C50F5B" w:rsidRPr="00C50F5B">
        <w:t> </w:t>
      </w:r>
      <w:r w:rsidRPr="00C50F5B">
        <w:t xml:space="preserve">69 of the </w:t>
      </w:r>
      <w:r w:rsidRPr="00C50F5B">
        <w:rPr>
          <w:i/>
        </w:rPr>
        <w:t>Insurance Act 1973</w:t>
      </w:r>
      <w:r w:rsidRPr="00C50F5B">
        <w:t>.</w:t>
      </w:r>
    </w:p>
    <w:p w:rsidR="000831C9" w:rsidRPr="00C50F5B" w:rsidRDefault="000831C9" w:rsidP="00C71D5F">
      <w:pPr>
        <w:pStyle w:val="Definition"/>
      </w:pPr>
      <w:r w:rsidRPr="00C50F5B">
        <w:rPr>
          <w:b/>
          <w:i/>
        </w:rPr>
        <w:t>Form GRF 300</w:t>
      </w:r>
      <w:r w:rsidRPr="00C50F5B">
        <w:rPr>
          <w:b/>
        </w:rPr>
        <w:t>.</w:t>
      </w:r>
      <w:r w:rsidRPr="00C50F5B">
        <w:rPr>
          <w:b/>
          <w:i/>
        </w:rPr>
        <w:t>0</w:t>
      </w:r>
      <w:r w:rsidR="00401948" w:rsidRPr="00C50F5B">
        <w:rPr>
          <w:b/>
          <w:i/>
        </w:rPr>
        <w:t>:</w:t>
      </w:r>
      <w:r w:rsidRPr="00C50F5B">
        <w:rPr>
          <w:b/>
          <w:i/>
        </w:rPr>
        <w:t xml:space="preserve"> Statement of Financial Position</w:t>
      </w:r>
      <w:r w:rsidR="00CF4020" w:rsidRPr="00C50F5B">
        <w:rPr>
          <w:b/>
          <w:i/>
        </w:rPr>
        <w:t xml:space="preserve"> (L</w:t>
      </w:r>
      <w:r w:rsidR="008A0A48" w:rsidRPr="00C50F5B">
        <w:rPr>
          <w:b/>
          <w:i/>
        </w:rPr>
        <w:t>)</w:t>
      </w:r>
      <w:r w:rsidR="008A0A48" w:rsidRPr="00C50F5B">
        <w:t xml:space="preserve"> </w:t>
      </w:r>
      <w:r w:rsidR="00B90029" w:rsidRPr="00C50F5B">
        <w:t>means the f</w:t>
      </w:r>
      <w:r w:rsidR="00E46840" w:rsidRPr="00C50F5B">
        <w:t xml:space="preserve">orm titled </w:t>
      </w:r>
      <w:r w:rsidR="00777B98" w:rsidRPr="00C50F5B">
        <w:t>“</w:t>
      </w:r>
      <w:r w:rsidR="00E46840" w:rsidRPr="00C50F5B">
        <w:t>GRF_300_0_L: St</w:t>
      </w:r>
      <w:r w:rsidR="000433C9" w:rsidRPr="00C50F5B">
        <w:t>atement of Financial Position (</w:t>
      </w:r>
      <w:r w:rsidR="00E46840" w:rsidRPr="00C50F5B">
        <w:t>L)</w:t>
      </w:r>
      <w:r w:rsidR="00777B98" w:rsidRPr="00C50F5B">
        <w:t>”</w:t>
      </w:r>
      <w:r w:rsidR="00662A3E" w:rsidRPr="00C50F5B">
        <w:t xml:space="preserve"> that forms</w:t>
      </w:r>
      <w:r w:rsidR="00382628" w:rsidRPr="00C50F5B">
        <w:t xml:space="preserve"> part</w:t>
      </w:r>
      <w:r w:rsidRPr="00C50F5B">
        <w:t xml:space="preserve"> of Reporting Sta</w:t>
      </w:r>
      <w:r w:rsidR="009430C3" w:rsidRPr="00C50F5B">
        <w:t>ndard GRS</w:t>
      </w:r>
      <w:r w:rsidR="005C4B32" w:rsidRPr="00C50F5B">
        <w:t xml:space="preserve"> </w:t>
      </w:r>
      <w:r w:rsidRPr="00C50F5B">
        <w:t>300.0.</w:t>
      </w:r>
    </w:p>
    <w:p w:rsidR="000831C9" w:rsidRPr="00C50F5B" w:rsidRDefault="000831C9" w:rsidP="00C71D5F">
      <w:pPr>
        <w:pStyle w:val="Definition"/>
      </w:pPr>
      <w:r w:rsidRPr="00C50F5B">
        <w:rPr>
          <w:b/>
          <w:i/>
        </w:rPr>
        <w:t>general insurance company</w:t>
      </w:r>
      <w:r w:rsidR="009D3799" w:rsidRPr="00C50F5B">
        <w:t xml:space="preserve"> includes Lloyd’s.</w:t>
      </w:r>
    </w:p>
    <w:p w:rsidR="000831C9" w:rsidRPr="00C50F5B" w:rsidRDefault="000831C9" w:rsidP="00C71D5F">
      <w:pPr>
        <w:pStyle w:val="Definition"/>
      </w:pPr>
      <w:r w:rsidRPr="00C50F5B">
        <w:rPr>
          <w:b/>
          <w:i/>
        </w:rPr>
        <w:t>Lloyd’s</w:t>
      </w:r>
      <w:r w:rsidRPr="00C50F5B">
        <w:t xml:space="preserve"> has the meaning given by the </w:t>
      </w:r>
      <w:r w:rsidRPr="00C50F5B">
        <w:rPr>
          <w:i/>
        </w:rPr>
        <w:t>Insurance Act 1973</w:t>
      </w:r>
      <w:r w:rsidRPr="00C50F5B">
        <w:t>.</w:t>
      </w:r>
    </w:p>
    <w:p w:rsidR="000831C9" w:rsidRPr="00C50F5B" w:rsidRDefault="000831C9" w:rsidP="00C71D5F">
      <w:pPr>
        <w:pStyle w:val="Definition"/>
      </w:pPr>
      <w:r w:rsidRPr="00C50F5B">
        <w:rPr>
          <w:b/>
          <w:i/>
        </w:rPr>
        <w:t>policy file</w:t>
      </w:r>
      <w:r w:rsidRPr="00C50F5B">
        <w:t xml:space="preserve"> means:</w:t>
      </w:r>
    </w:p>
    <w:p w:rsidR="000831C9" w:rsidRPr="00C50F5B" w:rsidRDefault="000831C9" w:rsidP="00C71D5F">
      <w:pPr>
        <w:pStyle w:val="paragraph"/>
      </w:pPr>
      <w:r w:rsidRPr="00C50F5B">
        <w:tab/>
        <w:t>(a)</w:t>
      </w:r>
      <w:r w:rsidRPr="00C50F5B">
        <w:tab/>
        <w:t xml:space="preserve">the document required to be submitted by a general insurance company to APRA under Reporting Standard GRS 800.1, containing the information about individual insurance policies required by the data specifications set out in the </w:t>
      </w:r>
      <w:r w:rsidR="00C71D5F" w:rsidRPr="00C50F5B">
        <w:t>Schedule</w:t>
      </w:r>
      <w:r w:rsidR="005C4B32" w:rsidRPr="00C50F5B">
        <w:t xml:space="preserve"> </w:t>
      </w:r>
      <w:r w:rsidRPr="00C50F5B">
        <w:t>to that Standard; or</w:t>
      </w:r>
    </w:p>
    <w:p w:rsidR="000831C9" w:rsidRPr="00C50F5B" w:rsidRDefault="000831C9" w:rsidP="00C71D5F">
      <w:pPr>
        <w:pStyle w:val="paragraph"/>
      </w:pPr>
      <w:r w:rsidRPr="00C50F5B">
        <w:tab/>
        <w:t>(b)</w:t>
      </w:r>
      <w:r w:rsidRPr="00C50F5B">
        <w:tab/>
        <w:t xml:space="preserve">the document required to be submitted by a general insurance company to APRA under Reporting Standard LOLRS 800.1, containing the information about individual insurance policies required by the data specifications set out in the </w:t>
      </w:r>
      <w:r w:rsidR="00C71D5F" w:rsidRPr="00C50F5B">
        <w:t>Schedule</w:t>
      </w:r>
      <w:r w:rsidR="005C4B32" w:rsidRPr="00C50F5B">
        <w:t xml:space="preserve"> </w:t>
      </w:r>
      <w:r w:rsidRPr="00C50F5B">
        <w:t>to that Standard.</w:t>
      </w:r>
    </w:p>
    <w:p w:rsidR="00180C78" w:rsidRPr="00C50F5B" w:rsidRDefault="000831C9" w:rsidP="00C71D5F">
      <w:pPr>
        <w:pStyle w:val="Definition"/>
      </w:pPr>
      <w:r w:rsidRPr="00C50F5B">
        <w:rPr>
          <w:b/>
          <w:bCs/>
          <w:i/>
          <w:iCs/>
        </w:rPr>
        <w:lastRenderedPageBreak/>
        <w:t xml:space="preserve">product liability insurance </w:t>
      </w:r>
      <w:r w:rsidRPr="00C50F5B">
        <w:t>includes insurance that provides for compensation for</w:t>
      </w:r>
      <w:r w:rsidR="00180C78" w:rsidRPr="00C50F5B">
        <w:t>:</w:t>
      </w:r>
    </w:p>
    <w:p w:rsidR="00180C78" w:rsidRPr="00C50F5B" w:rsidRDefault="00180C78" w:rsidP="00C71D5F">
      <w:pPr>
        <w:pStyle w:val="paragraph"/>
      </w:pPr>
      <w:r w:rsidRPr="00C50F5B">
        <w:tab/>
        <w:t>(a)</w:t>
      </w:r>
      <w:r w:rsidRPr="00C50F5B">
        <w:tab/>
      </w:r>
      <w:r w:rsidR="000831C9" w:rsidRPr="00C50F5B">
        <w:t>loss</w:t>
      </w:r>
      <w:r w:rsidRPr="00C50F5B">
        <w:t>; or</w:t>
      </w:r>
    </w:p>
    <w:p w:rsidR="00180C78" w:rsidRPr="00C50F5B" w:rsidRDefault="00180C78" w:rsidP="00C71D5F">
      <w:pPr>
        <w:pStyle w:val="paragraph"/>
      </w:pPr>
      <w:r w:rsidRPr="00C50F5B">
        <w:tab/>
        <w:t>(b)</w:t>
      </w:r>
      <w:r w:rsidRPr="00C50F5B">
        <w:tab/>
        <w:t>injury; or</w:t>
      </w:r>
    </w:p>
    <w:p w:rsidR="00180C78" w:rsidRPr="00C50F5B" w:rsidRDefault="00180C78" w:rsidP="00C71D5F">
      <w:pPr>
        <w:pStyle w:val="paragraph"/>
      </w:pPr>
      <w:r w:rsidRPr="00C50F5B">
        <w:tab/>
        <w:t>(c)</w:t>
      </w:r>
      <w:r w:rsidRPr="00C50F5B">
        <w:tab/>
        <w:t>loss and injury;</w:t>
      </w:r>
    </w:p>
    <w:p w:rsidR="000831C9" w:rsidRPr="00C50F5B" w:rsidRDefault="000831C9" w:rsidP="00F92E93">
      <w:pPr>
        <w:pStyle w:val="subsection2"/>
      </w:pPr>
      <w:r w:rsidRPr="00C50F5B">
        <w:t>caused by, or as a result of, the use of goods.</w:t>
      </w:r>
    </w:p>
    <w:p w:rsidR="000831C9" w:rsidRPr="00C50F5B" w:rsidRDefault="000831C9" w:rsidP="00C71D5F">
      <w:pPr>
        <w:pStyle w:val="Definition"/>
      </w:pPr>
      <w:r w:rsidRPr="00C50F5B">
        <w:rPr>
          <w:b/>
          <w:i/>
        </w:rPr>
        <w:t>professional indemnity insurance</w:t>
      </w:r>
      <w:r w:rsidRPr="00C50F5B">
        <w:t xml:space="preserve"> includes:</w:t>
      </w:r>
    </w:p>
    <w:p w:rsidR="000831C9" w:rsidRPr="00C50F5B" w:rsidRDefault="000831C9" w:rsidP="00C71D5F">
      <w:pPr>
        <w:pStyle w:val="paragraph"/>
      </w:pPr>
      <w:r w:rsidRPr="00C50F5B">
        <w:tab/>
        <w:t>(a)</w:t>
      </w:r>
      <w:r w:rsidRPr="00C50F5B">
        <w:tab/>
        <w:t>insurance that provides cover for a professional person for actions</w:t>
      </w:r>
      <w:r w:rsidR="00466D87" w:rsidRPr="00C50F5B">
        <w:t xml:space="preserve"> taken against that person</w:t>
      </w:r>
      <w:r w:rsidRPr="00C50F5B">
        <w:t xml:space="preserve"> in tort, contract or under statute law in respect of advice or services provided as part of his or her professional practice, including cover in respect of damages and legal expenses; and</w:t>
      </w:r>
    </w:p>
    <w:p w:rsidR="000831C9" w:rsidRPr="00C50F5B" w:rsidRDefault="000831C9" w:rsidP="00C71D5F">
      <w:pPr>
        <w:pStyle w:val="paragraph"/>
      </w:pPr>
      <w:r w:rsidRPr="00C50F5B">
        <w:tab/>
        <w:t>(b)</w:t>
      </w:r>
      <w:r w:rsidRPr="00C50F5B">
        <w:tab/>
        <w:t>directors’ and officers’ liability insurance and legal expense insurance; and</w:t>
      </w:r>
    </w:p>
    <w:p w:rsidR="000831C9" w:rsidRPr="00C50F5B" w:rsidRDefault="000831C9" w:rsidP="00C71D5F">
      <w:pPr>
        <w:pStyle w:val="paragraph"/>
      </w:pPr>
      <w:r w:rsidRPr="00C50F5B">
        <w:tab/>
        <w:t>(c)</w:t>
      </w:r>
      <w:r w:rsidRPr="00C50F5B">
        <w:tab/>
        <w:t>medical indemnity insurance.</w:t>
      </w:r>
    </w:p>
    <w:p w:rsidR="000831C9" w:rsidRPr="00C50F5B" w:rsidRDefault="000831C9" w:rsidP="00C71D5F">
      <w:pPr>
        <w:pStyle w:val="Definition"/>
      </w:pPr>
      <w:r w:rsidRPr="00C50F5B">
        <w:rPr>
          <w:b/>
          <w:i/>
        </w:rPr>
        <w:t>public liability insurance</w:t>
      </w:r>
      <w:r w:rsidRPr="00C50F5B">
        <w:t xml:space="preserve"> includes:</w:t>
      </w:r>
    </w:p>
    <w:p w:rsidR="000831C9" w:rsidRPr="00C50F5B" w:rsidRDefault="000831C9" w:rsidP="00C71D5F">
      <w:pPr>
        <w:pStyle w:val="paragraph"/>
      </w:pPr>
      <w:r w:rsidRPr="00C50F5B">
        <w:tab/>
        <w:t>(a)</w:t>
      </w:r>
      <w:r w:rsidRPr="00C50F5B">
        <w:tab/>
        <w:t>insurance covering legal liability to the public in respect of bodily injury or property damage arising out o</w:t>
      </w:r>
      <w:r w:rsidR="00F773D3" w:rsidRPr="00C50F5B">
        <w:t>f the operation of the</w:t>
      </w:r>
      <w:r w:rsidRPr="00C50F5B">
        <w:t xml:space="preserve"> business</w:t>
      </w:r>
      <w:r w:rsidR="00466D87" w:rsidRPr="00C50F5B">
        <w:t xml:space="preserve"> of the insured person or body</w:t>
      </w:r>
      <w:r w:rsidRPr="00C50F5B">
        <w:t>; and</w:t>
      </w:r>
    </w:p>
    <w:p w:rsidR="000831C9" w:rsidRPr="00C50F5B" w:rsidRDefault="000831C9" w:rsidP="00C71D5F">
      <w:pPr>
        <w:pStyle w:val="paragraph"/>
      </w:pPr>
      <w:r w:rsidRPr="00C50F5B">
        <w:tab/>
        <w:t>(b)</w:t>
      </w:r>
      <w:r w:rsidRPr="00C50F5B">
        <w:tab/>
        <w:t>insurance in respect of environmental clean</w:t>
      </w:r>
      <w:r w:rsidR="00C50F5B">
        <w:noBreakHyphen/>
      </w:r>
      <w:r w:rsidRPr="00C50F5B">
        <w:t>up costs resulting from pollution where not covered by Fire and Industrial Special Risk policies.</w:t>
      </w:r>
    </w:p>
    <w:p w:rsidR="000831C9" w:rsidRPr="00C50F5B" w:rsidRDefault="000831C9" w:rsidP="00C71D5F">
      <w:pPr>
        <w:pStyle w:val="Definition"/>
      </w:pPr>
      <w:r w:rsidRPr="00C50F5B">
        <w:rPr>
          <w:b/>
          <w:i/>
        </w:rPr>
        <w:t>record</w:t>
      </w:r>
      <w:r w:rsidRPr="00C50F5B">
        <w:t xml:space="preserve"> means a line entry or row in a policy file that contains information relating to a single insurance policy.</w:t>
      </w:r>
    </w:p>
    <w:p w:rsidR="000831C9" w:rsidRPr="00C50F5B" w:rsidRDefault="000831C9" w:rsidP="00C71D5F">
      <w:pPr>
        <w:pStyle w:val="Definition"/>
      </w:pPr>
      <w:r w:rsidRPr="00C50F5B">
        <w:rPr>
          <w:b/>
          <w:i/>
        </w:rPr>
        <w:t>reporting period</w:t>
      </w:r>
      <w:r w:rsidRPr="00C50F5B">
        <w:t xml:space="preserve">, in relation to a general insurance company, means the reporting period that applies </w:t>
      </w:r>
      <w:r w:rsidR="00662A3E" w:rsidRPr="00C50F5B">
        <w:t>to the company under paragraph</w:t>
      </w:r>
      <w:r w:rsidR="00C50F5B" w:rsidRPr="00C50F5B">
        <w:t> </w:t>
      </w:r>
      <w:r w:rsidR="00662A3E" w:rsidRPr="00C50F5B">
        <w:t>6</w:t>
      </w:r>
      <w:r w:rsidR="00AC1E82" w:rsidRPr="00C50F5B">
        <w:t xml:space="preserve"> </w:t>
      </w:r>
      <w:r w:rsidR="00662A3E" w:rsidRPr="00C50F5B">
        <w:t xml:space="preserve">or </w:t>
      </w:r>
      <w:r w:rsidR="00E36841" w:rsidRPr="00C50F5B">
        <w:t>7</w:t>
      </w:r>
      <w:r w:rsidRPr="00C50F5B">
        <w:t xml:space="preserve"> of Reporting Standard GRS </w:t>
      </w:r>
      <w:r w:rsidR="001F1A9B" w:rsidRPr="00C50F5B">
        <w:t>300.0</w:t>
      </w:r>
      <w:r w:rsidRPr="00C50F5B">
        <w:t>.</w:t>
      </w:r>
    </w:p>
    <w:p w:rsidR="00A41F26" w:rsidRPr="00C50F5B" w:rsidRDefault="000831C9" w:rsidP="00C71D5F">
      <w:pPr>
        <w:pStyle w:val="Definition"/>
      </w:pPr>
      <w:r w:rsidRPr="00C50F5B">
        <w:rPr>
          <w:b/>
          <w:i/>
        </w:rPr>
        <w:t>Reporting Standard GRS 300</w:t>
      </w:r>
      <w:r w:rsidRPr="00C50F5B">
        <w:rPr>
          <w:b/>
        </w:rPr>
        <w:t>.</w:t>
      </w:r>
      <w:r w:rsidRPr="00C50F5B">
        <w:rPr>
          <w:b/>
          <w:i/>
        </w:rPr>
        <w:t xml:space="preserve">0 </w:t>
      </w:r>
      <w:r w:rsidRPr="00C50F5B">
        <w:t xml:space="preserve">means </w:t>
      </w:r>
      <w:r w:rsidR="00A41F26" w:rsidRPr="00C50F5B">
        <w:t xml:space="preserve">the </w:t>
      </w:r>
      <w:r w:rsidRPr="00C50F5B">
        <w:t>Re</w:t>
      </w:r>
      <w:r w:rsidR="00927FF5" w:rsidRPr="00C50F5B">
        <w:t>porting Standard GRS 300.0</w:t>
      </w:r>
      <w:r w:rsidR="005B1AA3" w:rsidRPr="00C50F5B">
        <w:t xml:space="preserve"> </w:t>
      </w:r>
      <w:r w:rsidRPr="00C50F5B">
        <w:t>Statement of Financial Position</w:t>
      </w:r>
      <w:r w:rsidR="00A41F26" w:rsidRPr="00C50F5B">
        <w:t>, which is:</w:t>
      </w:r>
    </w:p>
    <w:p w:rsidR="00A41F26" w:rsidRPr="00C50F5B" w:rsidRDefault="00A41F26" w:rsidP="00A41F26">
      <w:pPr>
        <w:pStyle w:val="paragraph"/>
      </w:pPr>
      <w:r w:rsidRPr="00C50F5B">
        <w:tab/>
        <w:t>(a)</w:t>
      </w:r>
      <w:r w:rsidRPr="00C50F5B">
        <w:tab/>
        <w:t xml:space="preserve">in the Schedule to the </w:t>
      </w:r>
      <w:r w:rsidR="000831C9" w:rsidRPr="00C50F5B">
        <w:rPr>
          <w:i/>
        </w:rPr>
        <w:t>Financial Sector (Collecti</w:t>
      </w:r>
      <w:r w:rsidR="00662A3E" w:rsidRPr="00C50F5B">
        <w:rPr>
          <w:i/>
        </w:rPr>
        <w:t>on of Data) (reportin</w:t>
      </w:r>
      <w:r w:rsidR="001F1A9B" w:rsidRPr="00C50F5B">
        <w:rPr>
          <w:i/>
        </w:rPr>
        <w:t>g standard) determination No.</w:t>
      </w:r>
      <w:r w:rsidR="00C50F5B" w:rsidRPr="00C50F5B">
        <w:rPr>
          <w:i/>
        </w:rPr>
        <w:t> </w:t>
      </w:r>
      <w:r w:rsidR="00F41BCF" w:rsidRPr="00C50F5B">
        <w:rPr>
          <w:i/>
        </w:rPr>
        <w:t>16</w:t>
      </w:r>
      <w:r w:rsidR="001F1A9B" w:rsidRPr="00C50F5B">
        <w:rPr>
          <w:i/>
        </w:rPr>
        <w:t xml:space="preserve"> of 201</w:t>
      </w:r>
      <w:r w:rsidR="00F41BCF" w:rsidRPr="00C50F5B">
        <w:rPr>
          <w:i/>
        </w:rPr>
        <w:t>3</w:t>
      </w:r>
      <w:r w:rsidR="005D13A7" w:rsidRPr="00C50F5B">
        <w:rPr>
          <w:i/>
        </w:rPr>
        <w:t>—Reporting Standard GRS 300.0 Statement of Financial Position</w:t>
      </w:r>
      <w:r w:rsidRPr="00C50F5B">
        <w:t>; and</w:t>
      </w:r>
    </w:p>
    <w:p w:rsidR="000831C9" w:rsidRPr="00C50F5B" w:rsidRDefault="00A41F26" w:rsidP="00A41F26">
      <w:pPr>
        <w:pStyle w:val="paragraph"/>
      </w:pPr>
      <w:r w:rsidRPr="00C50F5B">
        <w:tab/>
        <w:t>(b)</w:t>
      </w:r>
      <w:r w:rsidRPr="00C50F5B">
        <w:tab/>
        <w:t xml:space="preserve">made </w:t>
      </w:r>
      <w:r w:rsidR="000831C9" w:rsidRPr="00C50F5B">
        <w:t>under section</w:t>
      </w:r>
      <w:r w:rsidR="00C50F5B" w:rsidRPr="00C50F5B">
        <w:t> </w:t>
      </w:r>
      <w:r w:rsidR="000831C9" w:rsidRPr="00C50F5B">
        <w:t xml:space="preserve">13 of the </w:t>
      </w:r>
      <w:r w:rsidR="000831C9" w:rsidRPr="00C50F5B">
        <w:rPr>
          <w:i/>
        </w:rPr>
        <w:t>Financial Sector (Collection of Data) Act 2001</w:t>
      </w:r>
      <w:r w:rsidR="000831C9" w:rsidRPr="00C50F5B">
        <w:t>.</w:t>
      </w:r>
    </w:p>
    <w:p w:rsidR="00B15D72" w:rsidRPr="00C50F5B" w:rsidRDefault="000831C9" w:rsidP="00C71D5F">
      <w:pPr>
        <w:pStyle w:val="Definition"/>
      </w:pPr>
      <w:r w:rsidRPr="00C50F5B">
        <w:rPr>
          <w:b/>
          <w:i/>
        </w:rPr>
        <w:t>Reporting Standard GRS 800</w:t>
      </w:r>
      <w:r w:rsidRPr="00C50F5B">
        <w:rPr>
          <w:b/>
        </w:rPr>
        <w:t>.</w:t>
      </w:r>
      <w:r w:rsidRPr="00C50F5B">
        <w:rPr>
          <w:b/>
          <w:i/>
        </w:rPr>
        <w:t>1</w:t>
      </w:r>
      <w:r w:rsidRPr="00C50F5B">
        <w:t xml:space="preserve"> means </w:t>
      </w:r>
      <w:r w:rsidR="00B15D72" w:rsidRPr="00C50F5B">
        <w:t xml:space="preserve">the </w:t>
      </w:r>
      <w:r w:rsidRPr="00C50F5B">
        <w:t>Reporting Standard GRS 800.1 (2005) Policy Data: Public and Product Liability and Professi</w:t>
      </w:r>
      <w:r w:rsidR="00B15D72" w:rsidRPr="00C50F5B">
        <w:t>onal Indemnity Insurance, which is:</w:t>
      </w:r>
    </w:p>
    <w:p w:rsidR="00A41F26" w:rsidRPr="00C50F5B" w:rsidRDefault="00B15D72" w:rsidP="00B15D72">
      <w:pPr>
        <w:pStyle w:val="paragraph"/>
      </w:pPr>
      <w:r w:rsidRPr="00C50F5B">
        <w:tab/>
        <w:t>(a)</w:t>
      </w:r>
      <w:r w:rsidRPr="00C50F5B">
        <w:tab/>
        <w:t xml:space="preserve">in the Schedule to the </w:t>
      </w:r>
      <w:r w:rsidR="001D7929" w:rsidRPr="00C50F5B">
        <w:rPr>
          <w:i/>
        </w:rPr>
        <w:t>Financ</w:t>
      </w:r>
      <w:r w:rsidR="009B0545" w:rsidRPr="00C50F5B">
        <w:rPr>
          <w:i/>
        </w:rPr>
        <w:t>ial Sector (Collection of Data)</w:t>
      </w:r>
      <w:r w:rsidR="001D7929" w:rsidRPr="00C50F5B">
        <w:rPr>
          <w:i/>
        </w:rPr>
        <w:t xml:space="preserve"> determination No.</w:t>
      </w:r>
      <w:r w:rsidR="00C50F5B" w:rsidRPr="00C50F5B">
        <w:rPr>
          <w:i/>
        </w:rPr>
        <w:t> </w:t>
      </w:r>
      <w:r w:rsidR="001D7929" w:rsidRPr="00C50F5B">
        <w:rPr>
          <w:i/>
        </w:rPr>
        <w:t>30 of 2005</w:t>
      </w:r>
      <w:r w:rsidR="002E257B" w:rsidRPr="00C50F5B">
        <w:rPr>
          <w:i/>
        </w:rPr>
        <w:t>—Reporting Standard GRS 800.1 (2005)</w:t>
      </w:r>
      <w:r w:rsidR="00A41F26" w:rsidRPr="00C50F5B">
        <w:t>; and</w:t>
      </w:r>
    </w:p>
    <w:p w:rsidR="000831C9" w:rsidRPr="00C50F5B" w:rsidRDefault="00A41F26" w:rsidP="00B15D72">
      <w:pPr>
        <w:pStyle w:val="paragraph"/>
      </w:pPr>
      <w:r w:rsidRPr="00C50F5B">
        <w:tab/>
        <w:t>(b)</w:t>
      </w:r>
      <w:r w:rsidRPr="00C50F5B">
        <w:tab/>
        <w:t xml:space="preserve">made </w:t>
      </w:r>
      <w:r w:rsidR="000831C9" w:rsidRPr="00C50F5B">
        <w:t>under section</w:t>
      </w:r>
      <w:r w:rsidR="00C50F5B" w:rsidRPr="00C50F5B">
        <w:t> </w:t>
      </w:r>
      <w:r w:rsidR="000831C9" w:rsidRPr="00C50F5B">
        <w:t xml:space="preserve">13 of the </w:t>
      </w:r>
      <w:r w:rsidR="000831C9" w:rsidRPr="00C50F5B">
        <w:rPr>
          <w:i/>
        </w:rPr>
        <w:t>Financial Sector (Collection of Data) Act 2001</w:t>
      </w:r>
      <w:r w:rsidR="000831C9" w:rsidRPr="00C50F5B">
        <w:t>.</w:t>
      </w:r>
    </w:p>
    <w:p w:rsidR="00A41F26" w:rsidRPr="00C50F5B" w:rsidRDefault="000831C9" w:rsidP="00C71D5F">
      <w:pPr>
        <w:pStyle w:val="Definition"/>
      </w:pPr>
      <w:r w:rsidRPr="00C50F5B">
        <w:rPr>
          <w:b/>
          <w:i/>
        </w:rPr>
        <w:t>Reporting Standard LOLRS 800</w:t>
      </w:r>
      <w:r w:rsidRPr="00C50F5B">
        <w:rPr>
          <w:b/>
        </w:rPr>
        <w:t>.</w:t>
      </w:r>
      <w:r w:rsidRPr="00C50F5B">
        <w:rPr>
          <w:b/>
          <w:i/>
        </w:rPr>
        <w:t>1</w:t>
      </w:r>
      <w:r w:rsidRPr="00C50F5B">
        <w:t xml:space="preserve"> means </w:t>
      </w:r>
      <w:r w:rsidR="00A41F26" w:rsidRPr="00C50F5B">
        <w:t xml:space="preserve">the </w:t>
      </w:r>
      <w:r w:rsidRPr="00C50F5B">
        <w:t>Reporting Standard LOLRS 800.1 (2005) Policy Data: Public and Product Liability and Professional Indemnity Insurance</w:t>
      </w:r>
      <w:r w:rsidR="00A41F26" w:rsidRPr="00C50F5B">
        <w:t>, which is:</w:t>
      </w:r>
    </w:p>
    <w:p w:rsidR="00A41F26" w:rsidRPr="00C50F5B" w:rsidRDefault="00931E4A" w:rsidP="00A41F26">
      <w:pPr>
        <w:pStyle w:val="paragraph"/>
      </w:pPr>
      <w:r w:rsidRPr="00C50F5B">
        <w:lastRenderedPageBreak/>
        <w:tab/>
      </w:r>
      <w:r w:rsidR="00A41F26" w:rsidRPr="00C50F5B">
        <w:t>(a)</w:t>
      </w:r>
      <w:r w:rsidR="00A41F26" w:rsidRPr="00C50F5B">
        <w:tab/>
        <w:t xml:space="preserve">in the Schedule to the </w:t>
      </w:r>
      <w:r w:rsidR="000831C9" w:rsidRPr="00C50F5B">
        <w:rPr>
          <w:i/>
        </w:rPr>
        <w:t>Financial Sector (Collection of Data) determination No.</w:t>
      </w:r>
      <w:r w:rsidR="00C50F5B" w:rsidRPr="00C50F5B">
        <w:rPr>
          <w:i/>
        </w:rPr>
        <w:t> </w:t>
      </w:r>
      <w:r w:rsidR="00020269" w:rsidRPr="00C50F5B">
        <w:rPr>
          <w:i/>
        </w:rPr>
        <w:t>33 of 2005—Reporting Standard LOLRS 800.1 (2005)</w:t>
      </w:r>
      <w:r w:rsidR="00020269" w:rsidRPr="00C50F5B">
        <w:t>;</w:t>
      </w:r>
      <w:r w:rsidR="00A41F26" w:rsidRPr="00C50F5B">
        <w:t xml:space="preserve"> and</w:t>
      </w:r>
    </w:p>
    <w:p w:rsidR="000831C9" w:rsidRPr="00C50F5B" w:rsidRDefault="00931E4A" w:rsidP="00A41F26">
      <w:pPr>
        <w:pStyle w:val="paragraph"/>
      </w:pPr>
      <w:r w:rsidRPr="00C50F5B">
        <w:tab/>
      </w:r>
      <w:r w:rsidR="00A41F26" w:rsidRPr="00C50F5B">
        <w:t>(b)</w:t>
      </w:r>
      <w:r w:rsidR="00A41F26" w:rsidRPr="00C50F5B">
        <w:tab/>
        <w:t xml:space="preserve">made </w:t>
      </w:r>
      <w:r w:rsidR="000831C9" w:rsidRPr="00C50F5B">
        <w:t>under section</w:t>
      </w:r>
      <w:r w:rsidR="00C50F5B" w:rsidRPr="00C50F5B">
        <w:t> </w:t>
      </w:r>
      <w:r w:rsidR="000831C9" w:rsidRPr="00C50F5B">
        <w:t xml:space="preserve">13 of the </w:t>
      </w:r>
      <w:r w:rsidR="000831C9" w:rsidRPr="00C50F5B">
        <w:rPr>
          <w:i/>
        </w:rPr>
        <w:t>Financial Sector (Collection of Data) Act 2001</w:t>
      </w:r>
      <w:r w:rsidR="000831C9" w:rsidRPr="00C50F5B">
        <w:t>.</w:t>
      </w:r>
    </w:p>
    <w:p w:rsidR="000831C9" w:rsidRPr="00C50F5B" w:rsidRDefault="000831C9" w:rsidP="00C71D5F">
      <w:pPr>
        <w:pStyle w:val="Definition"/>
      </w:pPr>
      <w:r w:rsidRPr="00C50F5B">
        <w:rPr>
          <w:b/>
          <w:i/>
        </w:rPr>
        <w:t>valuation day</w:t>
      </w:r>
      <w:r w:rsidR="007A6BDC" w:rsidRPr="00C50F5B">
        <w:t>, in relation to a general insurance company,</w:t>
      </w:r>
      <w:r w:rsidRPr="00C50F5B">
        <w:t xml:space="preserve"> means:</w:t>
      </w:r>
    </w:p>
    <w:p w:rsidR="000831C9" w:rsidRPr="00C50F5B" w:rsidRDefault="000831C9" w:rsidP="00C71D5F">
      <w:pPr>
        <w:pStyle w:val="paragraph"/>
      </w:pPr>
      <w:r w:rsidRPr="00C50F5B">
        <w:tab/>
        <w:t>(a)</w:t>
      </w:r>
      <w:r w:rsidRPr="00C50F5B">
        <w:tab/>
        <w:t>for a general insurance company that was a general insurance company at all times during the period from 17</w:t>
      </w:r>
      <w:r w:rsidR="00C50F5B" w:rsidRPr="00C50F5B">
        <w:t> </w:t>
      </w:r>
      <w:r w:rsidRPr="00C50F5B">
        <w:t xml:space="preserve">March </w:t>
      </w:r>
      <w:r w:rsidR="00A31056" w:rsidRPr="00C50F5B">
        <w:t>201</w:t>
      </w:r>
      <w:r w:rsidR="00F41BCF" w:rsidRPr="00C50F5B">
        <w:t>3</w:t>
      </w:r>
      <w:r w:rsidR="00775D8C" w:rsidRPr="00C50F5B">
        <w:t xml:space="preserve"> </w:t>
      </w:r>
      <w:r w:rsidRPr="00C50F5B">
        <w:t>to 30</w:t>
      </w:r>
      <w:r w:rsidR="00C50F5B" w:rsidRPr="00C50F5B">
        <w:t> </w:t>
      </w:r>
      <w:r w:rsidRPr="00C50F5B">
        <w:t xml:space="preserve">June </w:t>
      </w:r>
      <w:r w:rsidR="00A31056" w:rsidRPr="00C50F5B">
        <w:t>201</w:t>
      </w:r>
      <w:r w:rsidR="00F41BCF" w:rsidRPr="00C50F5B">
        <w:t>3</w:t>
      </w:r>
      <w:r w:rsidR="00035AFC" w:rsidRPr="00C50F5B">
        <w:t>—</w:t>
      </w:r>
      <w:r w:rsidR="009F2BA2" w:rsidRPr="00C50F5B">
        <w:t>31</w:t>
      </w:r>
      <w:r w:rsidR="00C50F5B" w:rsidRPr="00C50F5B">
        <w:t> </w:t>
      </w:r>
      <w:r w:rsidRPr="00C50F5B">
        <w:t xml:space="preserve">March </w:t>
      </w:r>
      <w:r w:rsidR="00A31056" w:rsidRPr="00C50F5B">
        <w:t>201</w:t>
      </w:r>
      <w:r w:rsidR="00F41BCF" w:rsidRPr="00C50F5B">
        <w:t>3</w:t>
      </w:r>
      <w:r w:rsidRPr="00C50F5B">
        <w:t>; and</w:t>
      </w:r>
    </w:p>
    <w:p w:rsidR="000831C9" w:rsidRPr="00C50F5B" w:rsidRDefault="000831C9" w:rsidP="00C71D5F">
      <w:pPr>
        <w:pStyle w:val="paragraph"/>
      </w:pPr>
      <w:r w:rsidRPr="00C50F5B">
        <w:tab/>
        <w:t>(b)</w:t>
      </w:r>
      <w:r w:rsidRPr="00C50F5B">
        <w:tab/>
        <w:t>for a general insurance company that was a general insurance company for some, but not all, of the period from 17</w:t>
      </w:r>
      <w:r w:rsidR="00C50F5B" w:rsidRPr="00C50F5B">
        <w:t> </w:t>
      </w:r>
      <w:r w:rsidRPr="00C50F5B">
        <w:t xml:space="preserve">March </w:t>
      </w:r>
      <w:r w:rsidR="00A31056" w:rsidRPr="00C50F5B">
        <w:t>201</w:t>
      </w:r>
      <w:r w:rsidR="00F41BCF" w:rsidRPr="00C50F5B">
        <w:t>3</w:t>
      </w:r>
      <w:r w:rsidR="00775D8C" w:rsidRPr="00C50F5B">
        <w:t xml:space="preserve"> </w:t>
      </w:r>
      <w:r w:rsidR="00FD7492" w:rsidRPr="00C50F5B">
        <w:t>to 30</w:t>
      </w:r>
      <w:r w:rsidR="00C50F5B" w:rsidRPr="00C50F5B">
        <w:t> </w:t>
      </w:r>
      <w:r w:rsidRPr="00C50F5B">
        <w:t>June</w:t>
      </w:r>
      <w:r w:rsidR="005C4B32" w:rsidRPr="00C50F5B">
        <w:t xml:space="preserve"> </w:t>
      </w:r>
      <w:r w:rsidR="00A31056" w:rsidRPr="00C50F5B">
        <w:t>201</w:t>
      </w:r>
      <w:r w:rsidR="00F41BCF" w:rsidRPr="00C50F5B">
        <w:t>3</w:t>
      </w:r>
      <w:r w:rsidR="00035AFC" w:rsidRPr="00C50F5B">
        <w:t>—</w:t>
      </w:r>
      <w:r w:rsidRPr="00C50F5B">
        <w:t>the day, after 17</w:t>
      </w:r>
      <w:r w:rsidR="00C50F5B" w:rsidRPr="00C50F5B">
        <w:t> </w:t>
      </w:r>
      <w:r w:rsidRPr="00C50F5B">
        <w:t xml:space="preserve">March </w:t>
      </w:r>
      <w:r w:rsidR="00A31056" w:rsidRPr="00C50F5B">
        <w:t>201</w:t>
      </w:r>
      <w:r w:rsidR="00F41BCF" w:rsidRPr="00C50F5B">
        <w:t>3</w:t>
      </w:r>
      <w:r w:rsidRPr="00C50F5B">
        <w:t>, on which it became a general insurance company; and</w:t>
      </w:r>
    </w:p>
    <w:p w:rsidR="000831C9" w:rsidRPr="00C50F5B" w:rsidRDefault="000831C9" w:rsidP="00C71D5F">
      <w:pPr>
        <w:pStyle w:val="paragraph"/>
      </w:pPr>
      <w:r w:rsidRPr="00C50F5B">
        <w:tab/>
        <w:t>(c)</w:t>
      </w:r>
      <w:r w:rsidRPr="00C50F5B">
        <w:tab/>
        <w:t>for a general insurance company that became a general insurance company after 30</w:t>
      </w:r>
      <w:r w:rsidR="00C50F5B" w:rsidRPr="00C50F5B">
        <w:t> </w:t>
      </w:r>
      <w:r w:rsidRPr="00C50F5B">
        <w:t xml:space="preserve">June </w:t>
      </w:r>
      <w:r w:rsidR="00A31056" w:rsidRPr="00C50F5B">
        <w:t>201</w:t>
      </w:r>
      <w:r w:rsidR="00F41BCF" w:rsidRPr="00C50F5B">
        <w:t>3</w:t>
      </w:r>
      <w:r w:rsidR="00035AFC" w:rsidRPr="00C50F5B">
        <w:t>—</w:t>
      </w:r>
      <w:r w:rsidRPr="00C50F5B">
        <w:t>the day on which it became a general insurance company.</w:t>
      </w:r>
    </w:p>
    <w:p w:rsidR="000831C9" w:rsidRPr="00C50F5B" w:rsidRDefault="009743E3" w:rsidP="00C71D5F">
      <w:pPr>
        <w:pStyle w:val="subsection"/>
      </w:pPr>
      <w:r w:rsidRPr="00C50F5B">
        <w:tab/>
        <w:t>(2)</w:t>
      </w:r>
      <w:r w:rsidRPr="00C50F5B">
        <w:tab/>
        <w:t>In this d</w:t>
      </w:r>
      <w:r w:rsidR="000831C9" w:rsidRPr="00C50F5B">
        <w:t>etermination, a reference to a period from a specified date to another specified date includes both of those dates.</w:t>
      </w:r>
    </w:p>
    <w:p w:rsidR="000831C9" w:rsidRPr="00C50F5B" w:rsidRDefault="00EB59D8" w:rsidP="00C71D5F">
      <w:pPr>
        <w:pStyle w:val="ActHead5"/>
      </w:pPr>
      <w:bookmarkStart w:id="9" w:name="_Toc359568244"/>
      <w:r w:rsidRPr="00C50F5B">
        <w:rPr>
          <w:rStyle w:val="CharSectno"/>
        </w:rPr>
        <w:t>6</w:t>
      </w:r>
      <w:r w:rsidR="00C71D5F" w:rsidRPr="00C50F5B">
        <w:t xml:space="preserve">  </w:t>
      </w:r>
      <w:r w:rsidR="000831C9" w:rsidRPr="00C50F5B">
        <w:t>General component</w:t>
      </w:r>
      <w:bookmarkEnd w:id="9"/>
    </w:p>
    <w:p w:rsidR="00F773D3" w:rsidRPr="00C50F5B" w:rsidRDefault="000831C9" w:rsidP="00F773D3">
      <w:pPr>
        <w:pStyle w:val="subsection"/>
      </w:pPr>
      <w:r w:rsidRPr="00C50F5B">
        <w:tab/>
      </w:r>
      <w:r w:rsidRPr="00C50F5B">
        <w:tab/>
        <w:t>For paragraphs 8(3)(a), (b), (c) and (ca) of the Act,</w:t>
      </w:r>
      <w:r w:rsidR="00F773D3" w:rsidRPr="00C50F5B">
        <w:t xml:space="preserve"> the following table sets out matters for the </w:t>
      </w:r>
      <w:r w:rsidR="00230C25" w:rsidRPr="00C50F5B">
        <w:t>2013</w:t>
      </w:r>
      <w:r w:rsidR="00C50F5B">
        <w:noBreakHyphen/>
      </w:r>
      <w:r w:rsidR="00230C25" w:rsidRPr="00C50F5B">
        <w:t>2014 financial year</w:t>
      </w:r>
      <w:r w:rsidR="00D82974" w:rsidRPr="00C50F5B">
        <w:t>.</w:t>
      </w:r>
    </w:p>
    <w:p w:rsidR="00F773D3" w:rsidRPr="00C50F5B" w:rsidRDefault="00F773D3" w:rsidP="00F773D3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520"/>
        <w:gridCol w:w="1520"/>
        <w:gridCol w:w="1520"/>
        <w:gridCol w:w="1520"/>
        <w:gridCol w:w="1520"/>
      </w:tblGrid>
      <w:tr w:rsidR="0065773B" w:rsidRPr="00C50F5B" w:rsidTr="0065773B">
        <w:trPr>
          <w:tblHeader/>
        </w:trPr>
        <w:tc>
          <w:tcPr>
            <w:tcW w:w="8314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5773B" w:rsidRPr="00C50F5B" w:rsidRDefault="0065773B" w:rsidP="0044620E">
            <w:pPr>
              <w:pStyle w:val="TableHeading"/>
            </w:pPr>
            <w:r w:rsidRPr="00C50F5B">
              <w:t>General component</w:t>
            </w:r>
          </w:p>
        </w:tc>
      </w:tr>
      <w:tr w:rsidR="0065773B" w:rsidRPr="00C50F5B" w:rsidTr="0065773B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5773B" w:rsidRPr="00C50F5B" w:rsidRDefault="0065773B" w:rsidP="0044620E">
            <w:pPr>
              <w:pStyle w:val="TableHeading"/>
            </w:pPr>
            <w:r w:rsidRPr="00C50F5B">
              <w:t>Item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5773B" w:rsidRPr="00C50F5B" w:rsidRDefault="0065773B" w:rsidP="0044620E">
            <w:pPr>
              <w:pStyle w:val="TableHeading"/>
            </w:pPr>
            <w:r w:rsidRPr="00C50F5B">
              <w:t>Company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5773B" w:rsidRPr="00C50F5B" w:rsidRDefault="0065773B" w:rsidP="00777B98">
            <w:pPr>
              <w:pStyle w:val="TableHeading"/>
              <w:jc w:val="right"/>
            </w:pPr>
            <w:r w:rsidRPr="00C50F5B">
              <w:t>Maximum restricted levy amount ($)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5773B" w:rsidRPr="00C50F5B" w:rsidRDefault="0065773B" w:rsidP="00777B98">
            <w:pPr>
              <w:pStyle w:val="TableHeading"/>
              <w:jc w:val="right"/>
            </w:pPr>
            <w:r w:rsidRPr="00C50F5B">
              <w:t>Minimum restricted levy amount ($)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5773B" w:rsidRPr="00C50F5B" w:rsidRDefault="0076663D" w:rsidP="00777B98">
            <w:pPr>
              <w:pStyle w:val="TableHeading"/>
              <w:jc w:val="right"/>
            </w:pPr>
            <w:r w:rsidRPr="00C50F5B">
              <w:t>Restricted levy percentage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5773B" w:rsidRPr="00C50F5B" w:rsidRDefault="0076663D" w:rsidP="00777B98">
            <w:pPr>
              <w:pStyle w:val="TableHeading"/>
              <w:jc w:val="right"/>
            </w:pPr>
            <w:r w:rsidRPr="00C50F5B">
              <w:t>Unrestricted levy percentage</w:t>
            </w:r>
          </w:p>
        </w:tc>
      </w:tr>
      <w:tr w:rsidR="0065773B" w:rsidRPr="00C50F5B" w:rsidTr="0065773B"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773B" w:rsidRPr="00C50F5B" w:rsidRDefault="0065773B" w:rsidP="0076663D">
            <w:pPr>
              <w:pStyle w:val="Tabletext"/>
            </w:pPr>
            <w:r w:rsidRPr="00C50F5B">
              <w:t>1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773B" w:rsidRPr="00C50F5B" w:rsidRDefault="0065773B" w:rsidP="0076663D">
            <w:pPr>
              <w:pStyle w:val="Tabletext"/>
            </w:pPr>
            <w:r w:rsidRPr="00C50F5B">
              <w:t>General insurance company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773B" w:rsidRPr="00C50F5B" w:rsidRDefault="0065773B" w:rsidP="00777B98">
            <w:pPr>
              <w:pStyle w:val="Tabletext"/>
              <w:jc w:val="right"/>
            </w:pPr>
            <w:r w:rsidRPr="00C50F5B">
              <w:t>1</w:t>
            </w:r>
            <w:r w:rsidR="00C50F5B" w:rsidRPr="00C50F5B">
              <w:t> </w:t>
            </w:r>
            <w:r w:rsidRPr="00C50F5B">
              <w:t>064 000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773B" w:rsidRPr="00C50F5B" w:rsidRDefault="0065773B" w:rsidP="00777B98">
            <w:pPr>
              <w:pStyle w:val="Tabletext"/>
              <w:jc w:val="right"/>
            </w:pPr>
            <w:r w:rsidRPr="00C50F5B">
              <w:t>4</w:t>
            </w:r>
            <w:r w:rsidR="00C50F5B" w:rsidRPr="00C50F5B">
              <w:t> </w:t>
            </w:r>
            <w:r w:rsidRPr="00C50F5B">
              <w:t>900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773B" w:rsidRPr="00C50F5B" w:rsidRDefault="0076663D" w:rsidP="00777B98">
            <w:pPr>
              <w:pStyle w:val="Tabletext"/>
              <w:jc w:val="right"/>
            </w:pPr>
            <w:r w:rsidRPr="00C50F5B">
              <w:t>0.01505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773B" w:rsidRPr="00C50F5B" w:rsidRDefault="0076663D" w:rsidP="00777B98">
            <w:pPr>
              <w:pStyle w:val="Tabletext"/>
              <w:jc w:val="right"/>
            </w:pPr>
            <w:r w:rsidRPr="00C50F5B">
              <w:t>0.006983</w:t>
            </w:r>
          </w:p>
        </w:tc>
      </w:tr>
    </w:tbl>
    <w:p w:rsidR="0065773B" w:rsidRPr="00C50F5B" w:rsidRDefault="0065773B" w:rsidP="0065773B">
      <w:pPr>
        <w:pStyle w:val="Tabletext"/>
      </w:pPr>
    </w:p>
    <w:p w:rsidR="000831C9" w:rsidRPr="00C50F5B" w:rsidRDefault="00EB59D8" w:rsidP="00C71D5F">
      <w:pPr>
        <w:pStyle w:val="ActHead5"/>
      </w:pPr>
      <w:bookmarkStart w:id="10" w:name="_Toc359568245"/>
      <w:r w:rsidRPr="00C50F5B">
        <w:rPr>
          <w:rStyle w:val="CharSectno"/>
        </w:rPr>
        <w:t>7</w:t>
      </w:r>
      <w:r w:rsidR="00C71D5F" w:rsidRPr="00C50F5B">
        <w:t xml:space="preserve">  </w:t>
      </w:r>
      <w:r w:rsidR="00213994" w:rsidRPr="00C50F5B">
        <w:t>General insurance company’s levy base</w:t>
      </w:r>
      <w:bookmarkEnd w:id="10"/>
    </w:p>
    <w:p w:rsidR="000831C9" w:rsidRPr="00C50F5B" w:rsidRDefault="000831C9" w:rsidP="00C71D5F">
      <w:pPr>
        <w:pStyle w:val="subsection"/>
      </w:pPr>
      <w:r w:rsidRPr="00C50F5B">
        <w:tab/>
        <w:t>(1)</w:t>
      </w:r>
      <w:r w:rsidRPr="00C50F5B">
        <w:tab/>
        <w:t>For paragraph</w:t>
      </w:r>
      <w:r w:rsidR="00C50F5B" w:rsidRPr="00C50F5B">
        <w:t> </w:t>
      </w:r>
      <w:r w:rsidRPr="00C50F5B">
        <w:t xml:space="preserve">8(3)(d) of the Act, </w:t>
      </w:r>
      <w:r w:rsidR="001100C9" w:rsidRPr="00C50F5B">
        <w:t>the</w:t>
      </w:r>
      <w:r w:rsidRPr="00C50F5B">
        <w:t xml:space="preserve"> general insurance company’s </w:t>
      </w:r>
      <w:r w:rsidR="00213994" w:rsidRPr="00C50F5B">
        <w:t>levy</w:t>
      </w:r>
      <w:r w:rsidR="00C401F1" w:rsidRPr="00C50F5B">
        <w:t xml:space="preserve"> </w:t>
      </w:r>
      <w:r w:rsidR="00213994" w:rsidRPr="00C50F5B">
        <w:t>base</w:t>
      </w:r>
      <w:r w:rsidRPr="00C50F5B">
        <w:t xml:space="preserve"> is to</w:t>
      </w:r>
      <w:r w:rsidR="000A7B49" w:rsidRPr="00C50F5B">
        <w:t xml:space="preserve"> be worked out using</w:t>
      </w:r>
      <w:r w:rsidRPr="00C50F5B">
        <w:t xml:space="preserve"> </w:t>
      </w:r>
      <w:r w:rsidR="00703753" w:rsidRPr="00C50F5B">
        <w:t>this section.</w:t>
      </w:r>
    </w:p>
    <w:p w:rsidR="00E854CB" w:rsidRPr="00C50F5B" w:rsidRDefault="000A7B49" w:rsidP="00C71D5F">
      <w:pPr>
        <w:pStyle w:val="subsection"/>
      </w:pPr>
      <w:r w:rsidRPr="00C50F5B">
        <w:tab/>
        <w:t>(</w:t>
      </w:r>
      <w:r w:rsidR="00E854CB" w:rsidRPr="00C50F5B">
        <w:t>2</w:t>
      </w:r>
      <w:r w:rsidR="000831C9" w:rsidRPr="00C50F5B">
        <w:t>)</w:t>
      </w:r>
      <w:r w:rsidR="000831C9" w:rsidRPr="00C50F5B">
        <w:tab/>
      </w:r>
      <w:r w:rsidR="00E854CB" w:rsidRPr="00C50F5B">
        <w:t xml:space="preserve">Subject to </w:t>
      </w:r>
      <w:r w:rsidR="00C50F5B" w:rsidRPr="00C50F5B">
        <w:t>subsection (</w:t>
      </w:r>
      <w:r w:rsidR="00E854CB" w:rsidRPr="00C50F5B">
        <w:t xml:space="preserve">3), </w:t>
      </w:r>
      <w:r w:rsidR="00213994" w:rsidRPr="00C50F5B">
        <w:t>the</w:t>
      </w:r>
      <w:r w:rsidRPr="00C50F5B">
        <w:t xml:space="preserve"> </w:t>
      </w:r>
      <w:r w:rsidR="00213994" w:rsidRPr="00C50F5B">
        <w:t>general insurance company’s levy base</w:t>
      </w:r>
      <w:r w:rsidR="000831C9" w:rsidRPr="00C50F5B">
        <w:t xml:space="preserve"> is the value of the company’s assets as at the valuation day</w:t>
      </w:r>
      <w:r w:rsidR="007A6BDC" w:rsidRPr="00C50F5B">
        <w:t xml:space="preserve"> for the general insurance company</w:t>
      </w:r>
      <w:r w:rsidR="000831C9" w:rsidRPr="00C50F5B">
        <w:t>, worked out in the same way as f</w:t>
      </w:r>
      <w:r w:rsidR="002F2CF6" w:rsidRPr="00C50F5B">
        <w:t>or item</w:t>
      </w:r>
      <w:r w:rsidR="00C50F5B" w:rsidRPr="00C50F5B">
        <w:t> </w:t>
      </w:r>
      <w:r w:rsidR="002F2CF6" w:rsidRPr="00C50F5B">
        <w:t>1</w:t>
      </w:r>
      <w:r w:rsidR="00F41BCF" w:rsidRPr="00C50F5B">
        <w:t>3</w:t>
      </w:r>
      <w:r w:rsidR="007A6BDC" w:rsidRPr="00C50F5B">
        <w:t xml:space="preserve"> </w:t>
      </w:r>
      <w:r w:rsidR="00CF4020" w:rsidRPr="00C50F5B">
        <w:t>Total a</w:t>
      </w:r>
      <w:r w:rsidR="002F2CF6" w:rsidRPr="00C50F5B">
        <w:t>ssets</w:t>
      </w:r>
      <w:r w:rsidR="0065773B" w:rsidRPr="00C50F5B">
        <w:t xml:space="preserve"> </w:t>
      </w:r>
      <w:r w:rsidR="00777B98" w:rsidRPr="00C50F5B">
        <w:t>(</w:t>
      </w:r>
      <w:r w:rsidR="0065773B" w:rsidRPr="00C50F5B">
        <w:t>under column headed</w:t>
      </w:r>
      <w:r w:rsidR="00777B98" w:rsidRPr="00C50F5B">
        <w:t xml:space="preserve"> “</w:t>
      </w:r>
      <w:r w:rsidR="002758EA" w:rsidRPr="00C50F5B">
        <w:t>Total Amount”</w:t>
      </w:r>
      <w:r w:rsidR="000831C9" w:rsidRPr="00C50F5B">
        <w:t>) in Form GRF 300.0</w:t>
      </w:r>
      <w:r w:rsidR="00401948" w:rsidRPr="00C50F5B">
        <w:t>:</w:t>
      </w:r>
      <w:r w:rsidR="000831C9" w:rsidRPr="00C50F5B">
        <w:t xml:space="preserve"> Statement of Financial Position</w:t>
      </w:r>
      <w:r w:rsidR="00CF4020" w:rsidRPr="00C50F5B">
        <w:t xml:space="preserve"> (L</w:t>
      </w:r>
      <w:r w:rsidR="00401948" w:rsidRPr="00C50F5B">
        <w:t>)</w:t>
      </w:r>
      <w:r w:rsidR="000831C9" w:rsidRPr="00C50F5B">
        <w:t>.</w:t>
      </w:r>
    </w:p>
    <w:p w:rsidR="00E854CB" w:rsidRPr="00C50F5B" w:rsidRDefault="001366A5" w:rsidP="001366A5">
      <w:pPr>
        <w:pStyle w:val="subsection"/>
      </w:pPr>
      <w:r w:rsidRPr="00C50F5B">
        <w:tab/>
      </w:r>
      <w:r w:rsidR="00E854CB" w:rsidRPr="00C50F5B">
        <w:t>(3)</w:t>
      </w:r>
      <w:r w:rsidR="00E854CB" w:rsidRPr="00C50F5B">
        <w:tab/>
        <w:t>The general insurance company’s levy base of Lloyd’s is the value of the amounts standing to the credit of all designated security trust funds as at 31</w:t>
      </w:r>
      <w:r w:rsidR="00C50F5B" w:rsidRPr="00C50F5B">
        <w:t> </w:t>
      </w:r>
      <w:r w:rsidR="00E854CB" w:rsidRPr="00C50F5B">
        <w:t>March 2013.</w:t>
      </w:r>
    </w:p>
    <w:p w:rsidR="000831C9" w:rsidRPr="00C50F5B" w:rsidRDefault="00EB59D8" w:rsidP="00C71D5F">
      <w:pPr>
        <w:pStyle w:val="ActHead5"/>
      </w:pPr>
      <w:bookmarkStart w:id="11" w:name="_Toc359568246"/>
      <w:r w:rsidRPr="00C50F5B">
        <w:rPr>
          <w:rStyle w:val="CharSectno"/>
        </w:rPr>
        <w:lastRenderedPageBreak/>
        <w:t>8</w:t>
      </w:r>
      <w:r w:rsidR="00C71D5F" w:rsidRPr="00C50F5B">
        <w:t xml:space="preserve">  </w:t>
      </w:r>
      <w:r w:rsidR="000831C9" w:rsidRPr="00C50F5B">
        <w:t>Special component</w:t>
      </w:r>
      <w:bookmarkEnd w:id="11"/>
    </w:p>
    <w:p w:rsidR="00C96602" w:rsidRPr="00C50F5B" w:rsidRDefault="000831C9" w:rsidP="00C71D5F">
      <w:pPr>
        <w:pStyle w:val="subsection"/>
      </w:pPr>
      <w:r w:rsidRPr="00C50F5B">
        <w:tab/>
        <w:t>(1)</w:t>
      </w:r>
      <w:r w:rsidRPr="00C50F5B">
        <w:tab/>
        <w:t xml:space="preserve">For paragraphs 8(3)(e), (f) and (g) of the Act, </w:t>
      </w:r>
      <w:r w:rsidR="00C96602" w:rsidRPr="00C50F5B">
        <w:t xml:space="preserve">an item in </w:t>
      </w:r>
      <w:r w:rsidR="00345F18" w:rsidRPr="00C50F5B">
        <w:t>the</w:t>
      </w:r>
      <w:r w:rsidR="00C96602" w:rsidRPr="00C50F5B">
        <w:t xml:space="preserve"> following</w:t>
      </w:r>
      <w:r w:rsidR="00345F18" w:rsidRPr="00C50F5B">
        <w:t xml:space="preserve"> t</w:t>
      </w:r>
      <w:r w:rsidRPr="00C50F5B">
        <w:t>able sets out</w:t>
      </w:r>
      <w:r w:rsidR="00C96602" w:rsidRPr="00C50F5B">
        <w:t>,</w:t>
      </w:r>
      <w:r w:rsidRPr="00C50F5B">
        <w:t xml:space="preserve"> for the </w:t>
      </w:r>
      <w:r w:rsidR="00A31056" w:rsidRPr="00C50F5B">
        <w:t>201</w:t>
      </w:r>
      <w:r w:rsidR="00B1356D" w:rsidRPr="00C50F5B">
        <w:t>3</w:t>
      </w:r>
      <w:r w:rsidR="00C50F5B">
        <w:noBreakHyphen/>
      </w:r>
      <w:r w:rsidR="000D2174" w:rsidRPr="00C50F5B">
        <w:t>201</w:t>
      </w:r>
      <w:r w:rsidR="00B1356D" w:rsidRPr="00C50F5B">
        <w:t>4</w:t>
      </w:r>
      <w:r w:rsidRPr="00C50F5B">
        <w:t xml:space="preserve"> financial year</w:t>
      </w:r>
      <w:r w:rsidR="00C96602" w:rsidRPr="00C50F5B">
        <w:t>,</w:t>
      </w:r>
      <w:r w:rsidR="00264388" w:rsidRPr="00C50F5B">
        <w:t xml:space="preserve"> for a public/product only insurer or professional only insurer,</w:t>
      </w:r>
      <w:r w:rsidR="00C96602" w:rsidRPr="00C50F5B">
        <w:t xml:space="preserve"> the following for the class of company mentioned in the item:</w:t>
      </w:r>
    </w:p>
    <w:p w:rsidR="000831C9" w:rsidRPr="00C50F5B" w:rsidRDefault="00C96602" w:rsidP="00C96602">
      <w:pPr>
        <w:pStyle w:val="paragraph"/>
      </w:pPr>
      <w:r w:rsidRPr="00C50F5B">
        <w:tab/>
        <w:t>(a)</w:t>
      </w:r>
      <w:r w:rsidRPr="00C50F5B">
        <w:tab/>
        <w:t>the special maximum levy amount and special levy percentage on public/product EPI;</w:t>
      </w:r>
    </w:p>
    <w:p w:rsidR="00C96602" w:rsidRPr="00C50F5B" w:rsidRDefault="00C96602" w:rsidP="00C96602">
      <w:pPr>
        <w:pStyle w:val="paragraph"/>
      </w:pPr>
      <w:r w:rsidRPr="00C50F5B">
        <w:tab/>
        <w:t>(b)</w:t>
      </w:r>
      <w:r w:rsidRPr="00C50F5B">
        <w:tab/>
        <w:t>the special maximum levy amount and special levy percentage on professional EPI;</w:t>
      </w:r>
    </w:p>
    <w:p w:rsidR="00C96602" w:rsidRPr="00C50F5B" w:rsidRDefault="00C96602" w:rsidP="00C96602">
      <w:pPr>
        <w:pStyle w:val="paragraph"/>
      </w:pPr>
      <w:r w:rsidRPr="00C50F5B">
        <w:tab/>
        <w:t>(c)</w:t>
      </w:r>
      <w:r w:rsidRPr="00C50F5B">
        <w:tab/>
        <w:t>the special minimum levy amount.</w:t>
      </w:r>
    </w:p>
    <w:p w:rsidR="00C96602" w:rsidRPr="00C50F5B" w:rsidRDefault="00C96602" w:rsidP="00C96602">
      <w:pPr>
        <w:pStyle w:val="Tabletext"/>
      </w:pPr>
    </w:p>
    <w:tbl>
      <w:tblPr>
        <w:tblW w:w="8352" w:type="dxa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23"/>
        <w:gridCol w:w="1512"/>
        <w:gridCol w:w="1232"/>
        <w:gridCol w:w="1273"/>
        <w:gridCol w:w="1302"/>
        <w:gridCol w:w="1106"/>
      </w:tblGrid>
      <w:tr w:rsidR="00C96602" w:rsidRPr="00C50F5B" w:rsidTr="00293113">
        <w:trPr>
          <w:tblHeader/>
        </w:trPr>
        <w:tc>
          <w:tcPr>
            <w:tcW w:w="8352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96602" w:rsidRPr="00C50F5B" w:rsidRDefault="00C96602" w:rsidP="0044620E">
            <w:pPr>
              <w:pStyle w:val="TableHeading"/>
            </w:pPr>
            <w:r w:rsidRPr="00C50F5B">
              <w:t>Public/product only insurer or professional only insurer</w:t>
            </w:r>
          </w:p>
        </w:tc>
      </w:tr>
      <w:tr w:rsidR="00F015CD" w:rsidRPr="00C50F5B" w:rsidTr="00293113">
        <w:trPr>
          <w:tblHeader/>
        </w:trPr>
        <w:tc>
          <w:tcPr>
            <w:tcW w:w="70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96602" w:rsidRPr="00C50F5B" w:rsidRDefault="00C96602" w:rsidP="0044620E">
            <w:pPr>
              <w:pStyle w:val="TableHeading"/>
            </w:pPr>
            <w:r w:rsidRPr="00C50F5B">
              <w:t>Item</w:t>
            </w:r>
          </w:p>
        </w:tc>
        <w:tc>
          <w:tcPr>
            <w:tcW w:w="122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96602" w:rsidRPr="00C50F5B" w:rsidRDefault="00C96602" w:rsidP="0044620E">
            <w:pPr>
              <w:pStyle w:val="TableHeading"/>
            </w:pPr>
            <w:r w:rsidRPr="00C50F5B">
              <w:t>Company</w:t>
            </w:r>
          </w:p>
        </w:tc>
        <w:tc>
          <w:tcPr>
            <w:tcW w:w="151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96602" w:rsidRPr="00C50F5B" w:rsidRDefault="00C96602" w:rsidP="00D82974">
            <w:pPr>
              <w:pStyle w:val="TableHeading"/>
              <w:jc w:val="right"/>
            </w:pPr>
            <w:r w:rsidRPr="00C50F5B">
              <w:t>Special maximum levy amount on public/product EPI ($)</w:t>
            </w: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96602" w:rsidRPr="00C50F5B" w:rsidRDefault="00C96602" w:rsidP="00D82974">
            <w:pPr>
              <w:pStyle w:val="TableHeading"/>
              <w:jc w:val="right"/>
            </w:pPr>
            <w:r w:rsidRPr="00C50F5B">
              <w:t>Special levy percentage on public/ product EPI</w:t>
            </w:r>
          </w:p>
        </w:tc>
        <w:tc>
          <w:tcPr>
            <w:tcW w:w="12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96602" w:rsidRPr="00C50F5B" w:rsidRDefault="00C96602" w:rsidP="00D82974">
            <w:pPr>
              <w:pStyle w:val="TableHeading"/>
              <w:jc w:val="right"/>
            </w:pPr>
            <w:r w:rsidRPr="00C50F5B">
              <w:t>Special maximum levy amount on professional EPI ($)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96602" w:rsidRPr="00C50F5B" w:rsidRDefault="00C96602" w:rsidP="00D82974">
            <w:pPr>
              <w:pStyle w:val="TableHeading"/>
              <w:jc w:val="right"/>
            </w:pPr>
            <w:r w:rsidRPr="00C50F5B">
              <w:t>Special levy percentage on professional EPI</w:t>
            </w:r>
          </w:p>
        </w:tc>
        <w:tc>
          <w:tcPr>
            <w:tcW w:w="11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96602" w:rsidRPr="00C50F5B" w:rsidRDefault="00C96602" w:rsidP="00D82974">
            <w:pPr>
              <w:pStyle w:val="TableHeading"/>
              <w:jc w:val="right"/>
            </w:pPr>
            <w:r w:rsidRPr="00C50F5B">
              <w:t>Special minimum levy amount ($)</w:t>
            </w:r>
          </w:p>
        </w:tc>
      </w:tr>
      <w:tr w:rsidR="00F015CD" w:rsidRPr="00C50F5B" w:rsidTr="00293113">
        <w:tc>
          <w:tcPr>
            <w:tcW w:w="7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96602" w:rsidRPr="00C50F5B" w:rsidRDefault="00C96602" w:rsidP="00C96602">
            <w:pPr>
              <w:pStyle w:val="Tabletext"/>
            </w:pPr>
            <w:r w:rsidRPr="00C50F5B">
              <w:t>1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96602" w:rsidRPr="00C50F5B" w:rsidRDefault="00C96602" w:rsidP="00C96602">
            <w:pPr>
              <w:pStyle w:val="Tabletext"/>
            </w:pPr>
            <w:r w:rsidRPr="00C50F5B">
              <w:t>Public/ product only insurer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96602" w:rsidRPr="00C50F5B" w:rsidRDefault="00C96602" w:rsidP="00D82974">
            <w:pPr>
              <w:pStyle w:val="Tabletext"/>
              <w:jc w:val="right"/>
            </w:pPr>
            <w:r w:rsidRPr="00C50F5B">
              <w:t>50</w:t>
            </w:r>
            <w:r w:rsidR="00C50F5B" w:rsidRPr="00C50F5B">
              <w:t> </w:t>
            </w:r>
            <w:r w:rsidRPr="00C50F5B">
              <w:t>000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96602" w:rsidRPr="00C50F5B" w:rsidRDefault="00C96602" w:rsidP="00D82974">
            <w:pPr>
              <w:pStyle w:val="Tabletext"/>
              <w:jc w:val="right"/>
            </w:pPr>
            <w:r w:rsidRPr="00C50F5B">
              <w:t>0.0201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96602" w:rsidRPr="00C50F5B" w:rsidRDefault="00C96602" w:rsidP="00D82974">
            <w:pPr>
              <w:pStyle w:val="Tabletext"/>
              <w:jc w:val="right"/>
            </w:pPr>
            <w:r w:rsidRPr="00C50F5B">
              <w:t>N/A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96602" w:rsidRPr="00C50F5B" w:rsidRDefault="00C96602" w:rsidP="00D82974">
            <w:pPr>
              <w:pStyle w:val="Tabletext"/>
              <w:jc w:val="right"/>
            </w:pPr>
            <w:r w:rsidRPr="00C50F5B">
              <w:t>N/A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96602" w:rsidRPr="00C50F5B" w:rsidRDefault="00C96602" w:rsidP="00D82974">
            <w:pPr>
              <w:pStyle w:val="Tabletext"/>
              <w:jc w:val="right"/>
            </w:pPr>
            <w:r w:rsidRPr="00C50F5B">
              <w:t>5</w:t>
            </w:r>
            <w:r w:rsidR="00C50F5B" w:rsidRPr="00C50F5B">
              <w:t> </w:t>
            </w:r>
            <w:r w:rsidRPr="00C50F5B">
              <w:t>000</w:t>
            </w:r>
          </w:p>
        </w:tc>
      </w:tr>
      <w:tr w:rsidR="00F015CD" w:rsidRPr="00C50F5B" w:rsidTr="00293113">
        <w:tc>
          <w:tcPr>
            <w:tcW w:w="704" w:type="dxa"/>
            <w:tcBorders>
              <w:bottom w:val="single" w:sz="12" w:space="0" w:color="auto"/>
            </w:tcBorders>
            <w:shd w:val="clear" w:color="auto" w:fill="auto"/>
          </w:tcPr>
          <w:p w:rsidR="00C96602" w:rsidRPr="00C50F5B" w:rsidRDefault="00C96602" w:rsidP="00C96602">
            <w:pPr>
              <w:pStyle w:val="Tabletext"/>
            </w:pPr>
            <w:r w:rsidRPr="00C50F5B">
              <w:t>2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shd w:val="clear" w:color="auto" w:fill="auto"/>
          </w:tcPr>
          <w:p w:rsidR="00C96602" w:rsidRPr="00C50F5B" w:rsidRDefault="00C96602" w:rsidP="00C96602">
            <w:pPr>
              <w:pStyle w:val="Tabletext"/>
            </w:pPr>
            <w:r w:rsidRPr="00C50F5B">
              <w:t xml:space="preserve">Professional only insurer 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</w:tcPr>
          <w:p w:rsidR="00C96602" w:rsidRPr="00C50F5B" w:rsidRDefault="00C96602" w:rsidP="00D82974">
            <w:pPr>
              <w:pStyle w:val="Tabletext"/>
              <w:jc w:val="right"/>
            </w:pPr>
            <w:r w:rsidRPr="00C50F5B">
              <w:t>N/A</w:t>
            </w:r>
          </w:p>
        </w:tc>
        <w:tc>
          <w:tcPr>
            <w:tcW w:w="1232" w:type="dxa"/>
            <w:tcBorders>
              <w:bottom w:val="single" w:sz="12" w:space="0" w:color="auto"/>
            </w:tcBorders>
            <w:shd w:val="clear" w:color="auto" w:fill="auto"/>
          </w:tcPr>
          <w:p w:rsidR="00C96602" w:rsidRPr="00C50F5B" w:rsidRDefault="00C96602" w:rsidP="00D82974">
            <w:pPr>
              <w:pStyle w:val="Tabletext"/>
              <w:jc w:val="right"/>
            </w:pPr>
            <w:r w:rsidRPr="00C50F5B">
              <w:t>N/A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auto"/>
          </w:tcPr>
          <w:p w:rsidR="00C96602" w:rsidRPr="00C50F5B" w:rsidRDefault="00C96602" w:rsidP="00D82974">
            <w:pPr>
              <w:pStyle w:val="Tabletext"/>
              <w:jc w:val="right"/>
            </w:pPr>
            <w:r w:rsidRPr="00C50F5B">
              <w:t>32</w:t>
            </w:r>
            <w:r w:rsidR="00C50F5B" w:rsidRPr="00C50F5B">
              <w:t> </w:t>
            </w:r>
            <w:r w:rsidRPr="00C50F5B">
              <w:t>000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shd w:val="clear" w:color="auto" w:fill="auto"/>
          </w:tcPr>
          <w:p w:rsidR="00C96602" w:rsidRPr="00C50F5B" w:rsidRDefault="00C96602" w:rsidP="00D82974">
            <w:pPr>
              <w:pStyle w:val="Tabletext"/>
              <w:jc w:val="right"/>
            </w:pPr>
            <w:r w:rsidRPr="00C50F5B">
              <w:t>0.0158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</w:tcPr>
          <w:p w:rsidR="00C96602" w:rsidRPr="00C50F5B" w:rsidRDefault="00C96602" w:rsidP="00D82974">
            <w:pPr>
              <w:pStyle w:val="Tabletext"/>
              <w:jc w:val="right"/>
            </w:pPr>
            <w:r w:rsidRPr="00C50F5B">
              <w:t>5</w:t>
            </w:r>
            <w:r w:rsidR="00C50F5B" w:rsidRPr="00C50F5B">
              <w:t> </w:t>
            </w:r>
            <w:r w:rsidRPr="00C50F5B">
              <w:t>000</w:t>
            </w:r>
          </w:p>
        </w:tc>
      </w:tr>
    </w:tbl>
    <w:p w:rsidR="002B7F69" w:rsidRPr="00C50F5B" w:rsidRDefault="002B7F69" w:rsidP="002B7F69">
      <w:pPr>
        <w:pStyle w:val="subsection"/>
      </w:pPr>
      <w:r w:rsidRPr="00C50F5B">
        <w:tab/>
        <w:t>(2)</w:t>
      </w:r>
      <w:r w:rsidRPr="00C50F5B">
        <w:tab/>
        <w:t>For paragraphs 8(3)(e), (f) and (g) of the Act, an item in the following table sets out, for the 2013</w:t>
      </w:r>
      <w:r w:rsidR="00C50F5B">
        <w:noBreakHyphen/>
      </w:r>
      <w:r w:rsidRPr="00C50F5B">
        <w:t>2014 financial year,</w:t>
      </w:r>
      <w:r w:rsidR="00264388" w:rsidRPr="00C50F5B">
        <w:t xml:space="preserve"> for a public/product and professional insurer,</w:t>
      </w:r>
      <w:r w:rsidRPr="00C50F5B">
        <w:t xml:space="preserve"> the following for the class of company mentioned in the item:</w:t>
      </w:r>
    </w:p>
    <w:p w:rsidR="002B7F69" w:rsidRPr="00C50F5B" w:rsidRDefault="002B7F69" w:rsidP="002B7F69">
      <w:pPr>
        <w:pStyle w:val="paragraph"/>
      </w:pPr>
      <w:r w:rsidRPr="00C50F5B">
        <w:tab/>
        <w:t>(a)</w:t>
      </w:r>
      <w:r w:rsidRPr="00C50F5B">
        <w:tab/>
        <w:t>the special maximum levy amount and special levy percentage on public/product EPI;</w:t>
      </w:r>
    </w:p>
    <w:p w:rsidR="002B7F69" w:rsidRPr="00C50F5B" w:rsidRDefault="002B7F69" w:rsidP="002B7F69">
      <w:pPr>
        <w:pStyle w:val="paragraph"/>
      </w:pPr>
      <w:r w:rsidRPr="00C50F5B">
        <w:tab/>
        <w:t>(b)</w:t>
      </w:r>
      <w:r w:rsidRPr="00C50F5B">
        <w:tab/>
        <w:t>the special maximum levy amount and special levy percentage on professional EPI;</w:t>
      </w:r>
    </w:p>
    <w:p w:rsidR="002B7F69" w:rsidRPr="00C50F5B" w:rsidRDefault="002B7F69" w:rsidP="002B7F69">
      <w:pPr>
        <w:pStyle w:val="paragraph"/>
      </w:pPr>
      <w:r w:rsidRPr="00C50F5B">
        <w:tab/>
        <w:t>(c)</w:t>
      </w:r>
      <w:r w:rsidRPr="00C50F5B">
        <w:tab/>
        <w:t>the special minimum levy amount.</w:t>
      </w:r>
    </w:p>
    <w:p w:rsidR="002B7F69" w:rsidRPr="00C50F5B" w:rsidRDefault="002B7F69" w:rsidP="002B7F69">
      <w:pPr>
        <w:pStyle w:val="Tabletext"/>
      </w:pPr>
    </w:p>
    <w:tbl>
      <w:tblPr>
        <w:tblW w:w="8366" w:type="dxa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274"/>
        <w:gridCol w:w="1526"/>
        <w:gridCol w:w="1246"/>
        <w:gridCol w:w="1259"/>
        <w:gridCol w:w="1302"/>
        <w:gridCol w:w="1120"/>
      </w:tblGrid>
      <w:tr w:rsidR="002B7F69" w:rsidRPr="00C50F5B" w:rsidTr="00293113">
        <w:trPr>
          <w:tblHeader/>
        </w:trPr>
        <w:tc>
          <w:tcPr>
            <w:tcW w:w="8366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B7F69" w:rsidRPr="00C50F5B" w:rsidRDefault="002B7F69" w:rsidP="002B7F69">
            <w:pPr>
              <w:pStyle w:val="TableHeading"/>
            </w:pPr>
            <w:r w:rsidRPr="00C50F5B">
              <w:t>Public/product and professional insurer</w:t>
            </w:r>
          </w:p>
        </w:tc>
      </w:tr>
      <w:tr w:rsidR="00F9703D" w:rsidRPr="00C50F5B" w:rsidTr="00293113">
        <w:trPr>
          <w:tblHeader/>
        </w:trPr>
        <w:tc>
          <w:tcPr>
            <w:tcW w:w="63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B7F69" w:rsidRPr="00C50F5B" w:rsidRDefault="002B7F69" w:rsidP="002B7F69">
            <w:pPr>
              <w:pStyle w:val="TableHeading"/>
            </w:pPr>
            <w:r w:rsidRPr="00C50F5B">
              <w:t>Item</w:t>
            </w:r>
          </w:p>
        </w:tc>
        <w:tc>
          <w:tcPr>
            <w:tcW w:w="127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B7F69" w:rsidRPr="00C50F5B" w:rsidRDefault="002B7F69" w:rsidP="002B7F69">
            <w:pPr>
              <w:pStyle w:val="TableHeading"/>
            </w:pPr>
            <w:r w:rsidRPr="00C50F5B">
              <w:t>Company</w:t>
            </w:r>
          </w:p>
        </w:tc>
        <w:tc>
          <w:tcPr>
            <w:tcW w:w="15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B7F69" w:rsidRPr="00C50F5B" w:rsidRDefault="002B7F69" w:rsidP="00F773D3">
            <w:pPr>
              <w:pStyle w:val="TableHeading"/>
              <w:jc w:val="right"/>
            </w:pPr>
            <w:r w:rsidRPr="00C50F5B">
              <w:t>Special maximum levy amount on public/product EPI ($)</w:t>
            </w:r>
          </w:p>
        </w:tc>
        <w:tc>
          <w:tcPr>
            <w:tcW w:w="12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B7F69" w:rsidRPr="00C50F5B" w:rsidRDefault="002B7F69" w:rsidP="00F773D3">
            <w:pPr>
              <w:pStyle w:val="TableHeading"/>
              <w:jc w:val="right"/>
            </w:pPr>
            <w:r w:rsidRPr="00C50F5B">
              <w:t>Special levy percentage on public/</w:t>
            </w:r>
            <w:r w:rsidR="00293113" w:rsidRPr="00C50F5B">
              <w:t xml:space="preserve"> </w:t>
            </w:r>
            <w:r w:rsidRPr="00C50F5B">
              <w:t>product EPI</w:t>
            </w:r>
          </w:p>
        </w:tc>
        <w:tc>
          <w:tcPr>
            <w:tcW w:w="12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B7F69" w:rsidRPr="00C50F5B" w:rsidRDefault="002B7F69" w:rsidP="00F773D3">
            <w:pPr>
              <w:pStyle w:val="TableHeading"/>
              <w:jc w:val="right"/>
            </w:pPr>
            <w:r w:rsidRPr="00C50F5B">
              <w:t>Special maximum levy amount on professional EPI ($)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B7F69" w:rsidRPr="00C50F5B" w:rsidRDefault="002B7F69" w:rsidP="00F773D3">
            <w:pPr>
              <w:pStyle w:val="TableHeading"/>
              <w:jc w:val="right"/>
            </w:pPr>
            <w:r w:rsidRPr="00C50F5B">
              <w:t>Special levy percentage on professional EPI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B7F69" w:rsidRPr="00C50F5B" w:rsidRDefault="002B7F69" w:rsidP="00F773D3">
            <w:pPr>
              <w:pStyle w:val="TableHeading"/>
              <w:jc w:val="right"/>
            </w:pPr>
            <w:r w:rsidRPr="00C50F5B">
              <w:t>Special minimum levy amount ($)</w:t>
            </w:r>
          </w:p>
        </w:tc>
      </w:tr>
      <w:tr w:rsidR="00F9703D" w:rsidRPr="00C50F5B" w:rsidTr="00293113"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7F69" w:rsidRPr="00C50F5B" w:rsidRDefault="00264388" w:rsidP="002B7F69">
            <w:pPr>
              <w:pStyle w:val="Tabletext"/>
            </w:pPr>
            <w:r w:rsidRPr="00C50F5B">
              <w:t>1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7F69" w:rsidRPr="00C50F5B" w:rsidRDefault="002B7F69" w:rsidP="002B7F69">
            <w:pPr>
              <w:pStyle w:val="Tabletext"/>
            </w:pPr>
            <w:r w:rsidRPr="00C50F5B">
              <w:t>Public/</w:t>
            </w:r>
            <w:r w:rsidR="00293113" w:rsidRPr="00C50F5B">
              <w:t xml:space="preserve"> </w:t>
            </w:r>
            <w:r w:rsidRPr="00C50F5B">
              <w:t>product and professional insurer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7F69" w:rsidRPr="00C50F5B" w:rsidRDefault="002B7F69" w:rsidP="00F773D3">
            <w:pPr>
              <w:pStyle w:val="Tabletext"/>
              <w:jc w:val="right"/>
            </w:pPr>
            <w:r w:rsidRPr="00C50F5B">
              <w:t>50</w:t>
            </w:r>
            <w:r w:rsidR="00C50F5B" w:rsidRPr="00C50F5B">
              <w:t> </w:t>
            </w:r>
            <w:r w:rsidRPr="00C50F5B">
              <w:t>000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7F69" w:rsidRPr="00C50F5B" w:rsidRDefault="00676070" w:rsidP="00F773D3">
            <w:pPr>
              <w:pStyle w:val="Tabletext"/>
              <w:jc w:val="right"/>
            </w:pPr>
            <w:r w:rsidRPr="00C50F5B">
              <w:t>0.0201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7F69" w:rsidRPr="00C50F5B" w:rsidRDefault="002B7F69" w:rsidP="00F773D3">
            <w:pPr>
              <w:pStyle w:val="Tabletext"/>
              <w:jc w:val="right"/>
            </w:pPr>
            <w:r w:rsidRPr="00C50F5B">
              <w:t>32</w:t>
            </w:r>
            <w:r w:rsidR="00C50F5B" w:rsidRPr="00C50F5B">
              <w:t> </w:t>
            </w:r>
            <w:r w:rsidRPr="00C50F5B">
              <w:t>000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7F69" w:rsidRPr="00C50F5B" w:rsidRDefault="002B7F69" w:rsidP="00F773D3">
            <w:pPr>
              <w:pStyle w:val="Tabletext"/>
              <w:jc w:val="right"/>
            </w:pPr>
            <w:r w:rsidRPr="00C50F5B">
              <w:t>0.0158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7F69" w:rsidRPr="00C50F5B" w:rsidRDefault="002B7F69" w:rsidP="00F773D3">
            <w:pPr>
              <w:pStyle w:val="Tabletext"/>
              <w:jc w:val="right"/>
            </w:pPr>
            <w:r w:rsidRPr="00C50F5B">
              <w:t>10</w:t>
            </w:r>
            <w:r w:rsidR="00C50F5B" w:rsidRPr="00C50F5B">
              <w:t> </w:t>
            </w:r>
            <w:r w:rsidRPr="00C50F5B">
              <w:t>000</w:t>
            </w:r>
          </w:p>
        </w:tc>
      </w:tr>
    </w:tbl>
    <w:p w:rsidR="00264388" w:rsidRPr="00C50F5B" w:rsidRDefault="00264388" w:rsidP="00264388">
      <w:pPr>
        <w:pStyle w:val="subsection"/>
      </w:pPr>
      <w:r w:rsidRPr="00C50F5B">
        <w:lastRenderedPageBreak/>
        <w:tab/>
        <w:t>(3)</w:t>
      </w:r>
      <w:r w:rsidRPr="00C50F5B">
        <w:tab/>
        <w:t>For paragraphs 8(3)(e), (f) and (g) of the Act, an item in the following table sets out, for the 2013</w:t>
      </w:r>
      <w:r w:rsidR="00C50F5B">
        <w:noBreakHyphen/>
      </w:r>
      <w:r w:rsidRPr="00C50F5B">
        <w:t>2014 financial year, for a general insurance company in runoff, the following for the class of company mentioned in the item:</w:t>
      </w:r>
    </w:p>
    <w:p w:rsidR="00264388" w:rsidRPr="00C50F5B" w:rsidRDefault="00264388" w:rsidP="00264388">
      <w:pPr>
        <w:pStyle w:val="paragraph"/>
      </w:pPr>
      <w:r w:rsidRPr="00C50F5B">
        <w:tab/>
        <w:t>(a)</w:t>
      </w:r>
      <w:r w:rsidRPr="00C50F5B">
        <w:tab/>
        <w:t>the special maximum levy amount and special levy percentage on public/product EPI;</w:t>
      </w:r>
    </w:p>
    <w:p w:rsidR="00264388" w:rsidRPr="00C50F5B" w:rsidRDefault="00264388" w:rsidP="00264388">
      <w:pPr>
        <w:pStyle w:val="paragraph"/>
      </w:pPr>
      <w:r w:rsidRPr="00C50F5B">
        <w:tab/>
        <w:t>(b)</w:t>
      </w:r>
      <w:r w:rsidRPr="00C50F5B">
        <w:tab/>
        <w:t>the special maximum levy amount and special levy percentage on professional EPI;</w:t>
      </w:r>
    </w:p>
    <w:p w:rsidR="00264388" w:rsidRPr="00C50F5B" w:rsidRDefault="00264388" w:rsidP="00264388">
      <w:pPr>
        <w:pStyle w:val="paragraph"/>
      </w:pPr>
      <w:r w:rsidRPr="00C50F5B">
        <w:tab/>
        <w:t>(c)</w:t>
      </w:r>
      <w:r w:rsidRPr="00C50F5B">
        <w:tab/>
        <w:t>the special minimum levy amount.</w:t>
      </w:r>
    </w:p>
    <w:p w:rsidR="00264388" w:rsidRPr="00C50F5B" w:rsidRDefault="00264388" w:rsidP="00264388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900"/>
        <w:gridCol w:w="1900"/>
        <w:gridCol w:w="1900"/>
        <w:gridCol w:w="1900"/>
      </w:tblGrid>
      <w:tr w:rsidR="00264388" w:rsidRPr="00C50F5B" w:rsidTr="00264388">
        <w:trPr>
          <w:tblHeader/>
        </w:trPr>
        <w:tc>
          <w:tcPr>
            <w:tcW w:w="831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64388" w:rsidRPr="00C50F5B" w:rsidRDefault="00264388" w:rsidP="00264388">
            <w:pPr>
              <w:pStyle w:val="TableHeading"/>
            </w:pPr>
            <w:r w:rsidRPr="00C50F5B">
              <w:t>General insurance company in runoff</w:t>
            </w:r>
          </w:p>
        </w:tc>
      </w:tr>
      <w:tr w:rsidR="00264388" w:rsidRPr="00C50F5B" w:rsidTr="00264388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64388" w:rsidRPr="00C50F5B" w:rsidRDefault="00264388" w:rsidP="00264388">
            <w:pPr>
              <w:pStyle w:val="TableHeading"/>
            </w:pPr>
            <w:r w:rsidRPr="00C50F5B">
              <w:t>Item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64388" w:rsidRPr="00C50F5B" w:rsidRDefault="00264388" w:rsidP="00264388">
            <w:pPr>
              <w:pStyle w:val="TableHeading"/>
            </w:pPr>
            <w:r w:rsidRPr="00C50F5B">
              <w:t>Company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64388" w:rsidRPr="00C50F5B" w:rsidRDefault="00264388" w:rsidP="00D82974">
            <w:pPr>
              <w:pStyle w:val="TableHeading"/>
              <w:jc w:val="right"/>
            </w:pPr>
            <w:r w:rsidRPr="00C50F5B">
              <w:t>Special maximum levy amount on EPI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64388" w:rsidRPr="00C50F5B" w:rsidRDefault="00264388" w:rsidP="00D82974">
            <w:pPr>
              <w:pStyle w:val="TableHeading"/>
              <w:jc w:val="right"/>
            </w:pPr>
            <w:r w:rsidRPr="00C50F5B">
              <w:t>Special levy percentage on EPI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64388" w:rsidRPr="00C50F5B" w:rsidRDefault="00264388" w:rsidP="00D82974">
            <w:pPr>
              <w:pStyle w:val="TableHeading"/>
              <w:jc w:val="right"/>
            </w:pPr>
            <w:r w:rsidRPr="00C50F5B">
              <w:t>Special minimum levy amount ($)</w:t>
            </w:r>
          </w:p>
        </w:tc>
      </w:tr>
      <w:tr w:rsidR="00264388" w:rsidRPr="00C50F5B" w:rsidTr="00264388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264388" w:rsidRPr="00C50F5B" w:rsidRDefault="00264388" w:rsidP="00264388">
            <w:pPr>
              <w:pStyle w:val="Tabletext"/>
            </w:pPr>
            <w:r w:rsidRPr="00C50F5B">
              <w:t>1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shd w:val="clear" w:color="auto" w:fill="auto"/>
          </w:tcPr>
          <w:p w:rsidR="00264388" w:rsidRPr="00C50F5B" w:rsidRDefault="00264388" w:rsidP="00264388">
            <w:pPr>
              <w:pStyle w:val="Tabletext"/>
            </w:pPr>
            <w:r w:rsidRPr="00C50F5B">
              <w:t>Public/product only runoff insurer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shd w:val="clear" w:color="auto" w:fill="auto"/>
          </w:tcPr>
          <w:p w:rsidR="00264388" w:rsidRPr="00C50F5B" w:rsidRDefault="00264388" w:rsidP="00D82974">
            <w:pPr>
              <w:pStyle w:val="Tabletext"/>
              <w:jc w:val="right"/>
            </w:pPr>
            <w:r w:rsidRPr="00C50F5B">
              <w:t>2</w:t>
            </w:r>
            <w:r w:rsidR="00C50F5B" w:rsidRPr="00C50F5B">
              <w:t> </w:t>
            </w:r>
            <w:r w:rsidRPr="00C50F5B">
              <w:t>500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shd w:val="clear" w:color="auto" w:fill="auto"/>
          </w:tcPr>
          <w:p w:rsidR="00264388" w:rsidRPr="00C50F5B" w:rsidRDefault="00264388" w:rsidP="00D82974">
            <w:pPr>
              <w:pStyle w:val="Tabletext"/>
              <w:jc w:val="right"/>
            </w:pPr>
            <w:r w:rsidRPr="00C50F5B">
              <w:t>0.0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shd w:val="clear" w:color="auto" w:fill="auto"/>
          </w:tcPr>
          <w:p w:rsidR="00264388" w:rsidRPr="00C50F5B" w:rsidRDefault="00264388" w:rsidP="00D82974">
            <w:pPr>
              <w:pStyle w:val="Tabletext"/>
              <w:jc w:val="right"/>
            </w:pPr>
            <w:r w:rsidRPr="00C50F5B">
              <w:t>2</w:t>
            </w:r>
            <w:r w:rsidR="00C50F5B" w:rsidRPr="00C50F5B">
              <w:t> </w:t>
            </w:r>
            <w:r w:rsidRPr="00C50F5B">
              <w:t>500</w:t>
            </w:r>
          </w:p>
        </w:tc>
      </w:tr>
      <w:tr w:rsidR="00264388" w:rsidRPr="00C50F5B" w:rsidTr="00264388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264388" w:rsidRPr="00C50F5B" w:rsidRDefault="00264388" w:rsidP="00264388">
            <w:pPr>
              <w:pStyle w:val="Tabletext"/>
            </w:pPr>
            <w:r w:rsidRPr="00C50F5B">
              <w:t>2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264388" w:rsidRPr="00C50F5B" w:rsidRDefault="00264388" w:rsidP="00264388">
            <w:pPr>
              <w:pStyle w:val="Tabletext"/>
            </w:pPr>
            <w:r w:rsidRPr="00C50F5B">
              <w:t>Professional only runoff insurer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264388" w:rsidRPr="00C50F5B" w:rsidRDefault="00264388" w:rsidP="00D82974">
            <w:pPr>
              <w:pStyle w:val="Tabletext"/>
              <w:jc w:val="right"/>
            </w:pPr>
            <w:r w:rsidRPr="00C50F5B">
              <w:t>2</w:t>
            </w:r>
            <w:r w:rsidR="00C50F5B" w:rsidRPr="00C50F5B">
              <w:t> </w:t>
            </w:r>
            <w:r w:rsidRPr="00C50F5B">
              <w:t>500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264388" w:rsidRPr="00C50F5B" w:rsidRDefault="00264388" w:rsidP="00D82974">
            <w:pPr>
              <w:pStyle w:val="Tabletext"/>
              <w:jc w:val="right"/>
            </w:pPr>
            <w:r w:rsidRPr="00C50F5B">
              <w:t>0.0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264388" w:rsidRPr="00C50F5B" w:rsidRDefault="00264388" w:rsidP="00D82974">
            <w:pPr>
              <w:pStyle w:val="Tabletext"/>
              <w:jc w:val="right"/>
            </w:pPr>
            <w:r w:rsidRPr="00C50F5B">
              <w:t>2</w:t>
            </w:r>
            <w:r w:rsidR="00C50F5B" w:rsidRPr="00C50F5B">
              <w:t> </w:t>
            </w:r>
            <w:r w:rsidRPr="00C50F5B">
              <w:t>500</w:t>
            </w:r>
          </w:p>
        </w:tc>
      </w:tr>
      <w:tr w:rsidR="00264388" w:rsidRPr="00C50F5B" w:rsidTr="00264388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264388" w:rsidRPr="00C50F5B" w:rsidRDefault="00264388" w:rsidP="00264388">
            <w:pPr>
              <w:pStyle w:val="Tabletext"/>
            </w:pPr>
            <w:r w:rsidRPr="00C50F5B">
              <w:t>3</w:t>
            </w:r>
          </w:p>
        </w:tc>
        <w:tc>
          <w:tcPr>
            <w:tcW w:w="1900" w:type="dxa"/>
            <w:tcBorders>
              <w:bottom w:val="single" w:sz="12" w:space="0" w:color="auto"/>
            </w:tcBorders>
            <w:shd w:val="clear" w:color="auto" w:fill="auto"/>
          </w:tcPr>
          <w:p w:rsidR="00264388" w:rsidRPr="00C50F5B" w:rsidRDefault="00264388" w:rsidP="00264388">
            <w:pPr>
              <w:pStyle w:val="Tabletext"/>
            </w:pPr>
            <w:r w:rsidRPr="00C50F5B">
              <w:t>Public/product and professional runoff insurer</w:t>
            </w:r>
          </w:p>
        </w:tc>
        <w:tc>
          <w:tcPr>
            <w:tcW w:w="1900" w:type="dxa"/>
            <w:tcBorders>
              <w:bottom w:val="single" w:sz="12" w:space="0" w:color="auto"/>
            </w:tcBorders>
            <w:shd w:val="clear" w:color="auto" w:fill="auto"/>
          </w:tcPr>
          <w:p w:rsidR="00264388" w:rsidRPr="00C50F5B" w:rsidRDefault="00264388" w:rsidP="00D82974">
            <w:pPr>
              <w:pStyle w:val="Tabletext"/>
              <w:jc w:val="right"/>
            </w:pPr>
            <w:r w:rsidRPr="00C50F5B">
              <w:t>5</w:t>
            </w:r>
            <w:r w:rsidR="00C50F5B" w:rsidRPr="00C50F5B">
              <w:t> </w:t>
            </w:r>
            <w:r w:rsidRPr="00C50F5B">
              <w:t>000</w:t>
            </w:r>
          </w:p>
        </w:tc>
        <w:tc>
          <w:tcPr>
            <w:tcW w:w="1900" w:type="dxa"/>
            <w:tcBorders>
              <w:bottom w:val="single" w:sz="12" w:space="0" w:color="auto"/>
            </w:tcBorders>
            <w:shd w:val="clear" w:color="auto" w:fill="auto"/>
          </w:tcPr>
          <w:p w:rsidR="00264388" w:rsidRPr="00C50F5B" w:rsidRDefault="00264388" w:rsidP="00D82974">
            <w:pPr>
              <w:pStyle w:val="Tabletext"/>
              <w:jc w:val="right"/>
            </w:pPr>
            <w:r w:rsidRPr="00C50F5B">
              <w:t>0.0</w:t>
            </w:r>
          </w:p>
        </w:tc>
        <w:tc>
          <w:tcPr>
            <w:tcW w:w="1900" w:type="dxa"/>
            <w:tcBorders>
              <w:bottom w:val="single" w:sz="12" w:space="0" w:color="auto"/>
            </w:tcBorders>
            <w:shd w:val="clear" w:color="auto" w:fill="auto"/>
          </w:tcPr>
          <w:p w:rsidR="00264388" w:rsidRPr="00C50F5B" w:rsidRDefault="00264388" w:rsidP="00D82974">
            <w:pPr>
              <w:pStyle w:val="Tabletext"/>
              <w:jc w:val="right"/>
            </w:pPr>
            <w:r w:rsidRPr="00C50F5B">
              <w:t>5</w:t>
            </w:r>
            <w:r w:rsidR="00C50F5B" w:rsidRPr="00C50F5B">
              <w:t> </w:t>
            </w:r>
            <w:r w:rsidRPr="00C50F5B">
              <w:t>000</w:t>
            </w:r>
          </w:p>
        </w:tc>
      </w:tr>
    </w:tbl>
    <w:p w:rsidR="00264388" w:rsidRPr="00C50F5B" w:rsidRDefault="00264388" w:rsidP="00264388">
      <w:pPr>
        <w:pStyle w:val="Tabletext"/>
      </w:pPr>
    </w:p>
    <w:p w:rsidR="000831C9" w:rsidRPr="00C50F5B" w:rsidRDefault="00D82974" w:rsidP="00C71D5F">
      <w:pPr>
        <w:pStyle w:val="subsection"/>
      </w:pPr>
      <w:r w:rsidRPr="00C50F5B">
        <w:tab/>
        <w:t>(4</w:t>
      </w:r>
      <w:r w:rsidR="00291784" w:rsidRPr="00C50F5B">
        <w:t>)</w:t>
      </w:r>
      <w:r w:rsidR="00291784" w:rsidRPr="00C50F5B">
        <w:tab/>
        <w:t>In</w:t>
      </w:r>
      <w:r w:rsidR="000831C9" w:rsidRPr="00C50F5B">
        <w:t xml:space="preserve"> </w:t>
      </w:r>
      <w:r w:rsidR="00041938" w:rsidRPr="00C50F5B">
        <w:t xml:space="preserve">this </w:t>
      </w:r>
      <w:r w:rsidR="00F434DA" w:rsidRPr="00C50F5B">
        <w:t>section</w:t>
      </w:r>
      <w:r w:rsidR="000831C9" w:rsidRPr="00C50F5B">
        <w:t>:</w:t>
      </w:r>
    </w:p>
    <w:p w:rsidR="000831C9" w:rsidRPr="00C50F5B" w:rsidRDefault="000831C9" w:rsidP="00C71D5F">
      <w:pPr>
        <w:pStyle w:val="Definition"/>
      </w:pPr>
      <w:r w:rsidRPr="00C50F5B">
        <w:rPr>
          <w:b/>
          <w:i/>
        </w:rPr>
        <w:t>EPI</w:t>
      </w:r>
      <w:r w:rsidR="00F773D3" w:rsidRPr="00C50F5B">
        <w:t xml:space="preserve"> means</w:t>
      </w:r>
      <w:r w:rsidRPr="00C50F5B">
        <w:t xml:space="preserve"> </w:t>
      </w:r>
      <w:r w:rsidR="00F773D3" w:rsidRPr="00C50F5B">
        <w:t xml:space="preserve">eligible premium income mentioned </w:t>
      </w:r>
      <w:r w:rsidRPr="00C50F5B">
        <w:t>in subsection</w:t>
      </w:r>
      <w:r w:rsidR="00C50F5B" w:rsidRPr="00C50F5B">
        <w:t> </w:t>
      </w:r>
      <w:r w:rsidR="0065773B" w:rsidRPr="00C50F5B">
        <w:t>9</w:t>
      </w:r>
      <w:r w:rsidR="009743E3" w:rsidRPr="00C50F5B">
        <w:t>(2)</w:t>
      </w:r>
      <w:r w:rsidRPr="00C50F5B">
        <w:t>.</w:t>
      </w:r>
    </w:p>
    <w:p w:rsidR="000831C9" w:rsidRPr="00C50F5B" w:rsidRDefault="000831C9" w:rsidP="00C71D5F">
      <w:pPr>
        <w:pStyle w:val="Definition"/>
      </w:pPr>
      <w:r w:rsidRPr="00C50F5B">
        <w:rPr>
          <w:b/>
          <w:i/>
        </w:rPr>
        <w:t xml:space="preserve">general insurance company in runoff </w:t>
      </w:r>
      <w:r w:rsidRPr="00C50F5B">
        <w:t xml:space="preserve">means a general insurance company that did not issue or renew any insurance policies of any of the following kinds during the </w:t>
      </w:r>
      <w:r w:rsidR="00B1356D" w:rsidRPr="00C50F5B">
        <w:t>2012</w:t>
      </w:r>
      <w:r w:rsidR="00B1356D" w:rsidRPr="00C50F5B">
        <w:rPr>
          <w:b/>
        </w:rPr>
        <w:t xml:space="preserve"> </w:t>
      </w:r>
      <w:r w:rsidR="00C768B8" w:rsidRPr="00C50F5B">
        <w:t>calendar year</w:t>
      </w:r>
      <w:r w:rsidRPr="00C50F5B">
        <w:t>:</w:t>
      </w:r>
    </w:p>
    <w:p w:rsidR="000831C9" w:rsidRPr="00C50F5B" w:rsidRDefault="000831C9" w:rsidP="00C71D5F">
      <w:pPr>
        <w:pStyle w:val="paragraph"/>
      </w:pPr>
      <w:r w:rsidRPr="00C50F5B">
        <w:tab/>
        <w:t>(a)</w:t>
      </w:r>
      <w:r w:rsidRPr="00C50F5B">
        <w:tab/>
        <w:t>public liability insurance;</w:t>
      </w:r>
    </w:p>
    <w:p w:rsidR="000831C9" w:rsidRPr="00C50F5B" w:rsidRDefault="000831C9" w:rsidP="00C71D5F">
      <w:pPr>
        <w:pStyle w:val="paragraph"/>
      </w:pPr>
      <w:r w:rsidRPr="00C50F5B">
        <w:tab/>
        <w:t>(b)</w:t>
      </w:r>
      <w:r w:rsidRPr="00C50F5B">
        <w:tab/>
        <w:t>product liability insurance;</w:t>
      </w:r>
    </w:p>
    <w:p w:rsidR="000831C9" w:rsidRPr="00C50F5B" w:rsidRDefault="000831C9" w:rsidP="00C71D5F">
      <w:pPr>
        <w:pStyle w:val="paragraph"/>
      </w:pPr>
      <w:r w:rsidRPr="00C50F5B">
        <w:tab/>
        <w:t>(c)</w:t>
      </w:r>
      <w:r w:rsidRPr="00C50F5B">
        <w:tab/>
        <w:t>professional indemnity insurance.</w:t>
      </w:r>
    </w:p>
    <w:p w:rsidR="000831C9" w:rsidRPr="00C50F5B" w:rsidRDefault="000831C9" w:rsidP="00C71D5F">
      <w:pPr>
        <w:pStyle w:val="Definition"/>
      </w:pPr>
      <w:r w:rsidRPr="00C50F5B">
        <w:rPr>
          <w:b/>
          <w:i/>
        </w:rPr>
        <w:t>professional only insurer</w:t>
      </w:r>
      <w:r w:rsidR="00D04BDB" w:rsidRPr="00C50F5B">
        <w:t>:</w:t>
      </w:r>
    </w:p>
    <w:p w:rsidR="000831C9" w:rsidRPr="00C50F5B" w:rsidRDefault="000831C9" w:rsidP="00C71D5F">
      <w:pPr>
        <w:pStyle w:val="paragraph"/>
      </w:pPr>
      <w:r w:rsidRPr="00C50F5B">
        <w:tab/>
        <w:t>(a)</w:t>
      </w:r>
      <w:r w:rsidRPr="00C50F5B">
        <w:tab/>
        <w:t>means a general insurance company that:</w:t>
      </w:r>
    </w:p>
    <w:p w:rsidR="000831C9" w:rsidRPr="00C50F5B" w:rsidRDefault="000831C9" w:rsidP="00C71D5F">
      <w:pPr>
        <w:pStyle w:val="paragraphsub"/>
      </w:pPr>
      <w:r w:rsidRPr="00C50F5B">
        <w:tab/>
        <w:t>(i)</w:t>
      </w:r>
      <w:r w:rsidRPr="00C50F5B">
        <w:tab/>
        <w:t xml:space="preserve">carried on professional indemnity insurance during the </w:t>
      </w:r>
      <w:r w:rsidR="00C47ED1" w:rsidRPr="00C50F5B">
        <w:t>201</w:t>
      </w:r>
      <w:r w:rsidR="004C4BE9" w:rsidRPr="00C50F5B">
        <w:t>2</w:t>
      </w:r>
      <w:r w:rsidR="00C768B8" w:rsidRPr="00C50F5B">
        <w:t xml:space="preserve"> calendar year</w:t>
      </w:r>
      <w:r w:rsidRPr="00C50F5B">
        <w:t>; and</w:t>
      </w:r>
    </w:p>
    <w:p w:rsidR="000831C9" w:rsidRPr="00C50F5B" w:rsidRDefault="000831C9" w:rsidP="00C71D5F">
      <w:pPr>
        <w:pStyle w:val="paragraphsub"/>
      </w:pPr>
      <w:r w:rsidRPr="00C50F5B">
        <w:tab/>
        <w:t>(ii)</w:t>
      </w:r>
      <w:r w:rsidRPr="00C50F5B">
        <w:tab/>
        <w:t xml:space="preserve">did not carry on public liability insurance during the </w:t>
      </w:r>
      <w:r w:rsidR="00C47ED1" w:rsidRPr="00C50F5B">
        <w:t>201</w:t>
      </w:r>
      <w:r w:rsidR="004C4BE9" w:rsidRPr="00C50F5B">
        <w:t>2</w:t>
      </w:r>
      <w:r w:rsidR="00C768B8" w:rsidRPr="00C50F5B">
        <w:t xml:space="preserve"> calendar year</w:t>
      </w:r>
      <w:r w:rsidRPr="00C50F5B">
        <w:t>; and</w:t>
      </w:r>
    </w:p>
    <w:p w:rsidR="000831C9" w:rsidRPr="00C50F5B" w:rsidRDefault="000831C9" w:rsidP="00C71D5F">
      <w:pPr>
        <w:pStyle w:val="paragraphsub"/>
      </w:pPr>
      <w:r w:rsidRPr="00C50F5B">
        <w:tab/>
        <w:t>(iii)</w:t>
      </w:r>
      <w:r w:rsidRPr="00C50F5B">
        <w:tab/>
        <w:t xml:space="preserve">did not carry on product liability insurance during the </w:t>
      </w:r>
      <w:r w:rsidR="00C47ED1" w:rsidRPr="00C50F5B">
        <w:t>201</w:t>
      </w:r>
      <w:r w:rsidR="004C4BE9" w:rsidRPr="00C50F5B">
        <w:t>2</w:t>
      </w:r>
      <w:r w:rsidR="00C768B8" w:rsidRPr="00C50F5B">
        <w:t xml:space="preserve"> calendar year</w:t>
      </w:r>
      <w:r w:rsidRPr="00C50F5B">
        <w:t>; but</w:t>
      </w:r>
    </w:p>
    <w:p w:rsidR="000831C9" w:rsidRPr="00C50F5B" w:rsidRDefault="000831C9" w:rsidP="00C71D5F">
      <w:pPr>
        <w:pStyle w:val="paragraph"/>
      </w:pPr>
      <w:r w:rsidRPr="00C50F5B">
        <w:tab/>
        <w:t>(b)</w:t>
      </w:r>
      <w:r w:rsidRPr="00C50F5B">
        <w:tab/>
        <w:t>does not include a general insurance company in runoff.</w:t>
      </w:r>
    </w:p>
    <w:p w:rsidR="000831C9" w:rsidRPr="00C50F5B" w:rsidRDefault="000831C9" w:rsidP="00C71D5F">
      <w:pPr>
        <w:pStyle w:val="Definition"/>
      </w:pPr>
      <w:r w:rsidRPr="00C50F5B">
        <w:rPr>
          <w:b/>
          <w:i/>
        </w:rPr>
        <w:t xml:space="preserve">professional only runoff insurer </w:t>
      </w:r>
      <w:r w:rsidRPr="00C50F5B">
        <w:t>means a general insurance company in runoff that:</w:t>
      </w:r>
    </w:p>
    <w:p w:rsidR="000831C9" w:rsidRPr="00C50F5B" w:rsidRDefault="000831C9" w:rsidP="00C71D5F">
      <w:pPr>
        <w:pStyle w:val="paragraph"/>
      </w:pPr>
      <w:r w:rsidRPr="00C50F5B">
        <w:tab/>
        <w:t>(a)</w:t>
      </w:r>
      <w:r w:rsidRPr="00C50F5B">
        <w:tab/>
        <w:t>has liabilities in respect of professional indemnity insurance; and</w:t>
      </w:r>
    </w:p>
    <w:p w:rsidR="000831C9" w:rsidRPr="00C50F5B" w:rsidRDefault="000831C9" w:rsidP="00C71D5F">
      <w:pPr>
        <w:pStyle w:val="paragraph"/>
      </w:pPr>
      <w:r w:rsidRPr="00C50F5B">
        <w:tab/>
        <w:t>(b)</w:t>
      </w:r>
      <w:r w:rsidRPr="00C50F5B">
        <w:tab/>
        <w:t>has no liabilities in respect of public liability insurance; and</w:t>
      </w:r>
    </w:p>
    <w:p w:rsidR="000831C9" w:rsidRPr="00C50F5B" w:rsidRDefault="000831C9" w:rsidP="00C71D5F">
      <w:pPr>
        <w:pStyle w:val="paragraph"/>
      </w:pPr>
      <w:r w:rsidRPr="00C50F5B">
        <w:lastRenderedPageBreak/>
        <w:tab/>
        <w:t>(c)</w:t>
      </w:r>
      <w:r w:rsidRPr="00C50F5B">
        <w:tab/>
        <w:t>has no liabilities in respect of product liability insurance.</w:t>
      </w:r>
    </w:p>
    <w:p w:rsidR="000831C9" w:rsidRPr="00C50F5B" w:rsidRDefault="000831C9" w:rsidP="00C71D5F">
      <w:pPr>
        <w:pStyle w:val="Definition"/>
      </w:pPr>
      <w:r w:rsidRPr="00C50F5B">
        <w:rPr>
          <w:b/>
          <w:i/>
        </w:rPr>
        <w:t xml:space="preserve">public/product </w:t>
      </w:r>
      <w:r w:rsidR="00931E4A" w:rsidRPr="00C50F5B">
        <w:rPr>
          <w:b/>
          <w:i/>
        </w:rPr>
        <w:t>and</w:t>
      </w:r>
      <w:r w:rsidRPr="00C50F5B">
        <w:rPr>
          <w:b/>
          <w:i/>
        </w:rPr>
        <w:t xml:space="preserve"> professional insurer</w:t>
      </w:r>
      <w:r w:rsidRPr="00C50F5B">
        <w:t>:</w:t>
      </w:r>
    </w:p>
    <w:p w:rsidR="000831C9" w:rsidRPr="00C50F5B" w:rsidRDefault="000831C9" w:rsidP="00C71D5F">
      <w:pPr>
        <w:pStyle w:val="paragraph"/>
      </w:pPr>
      <w:r w:rsidRPr="00C50F5B">
        <w:tab/>
        <w:t>(a)</w:t>
      </w:r>
      <w:r w:rsidRPr="00C50F5B">
        <w:tab/>
        <w:t>means a general insurance company that:</w:t>
      </w:r>
    </w:p>
    <w:p w:rsidR="000831C9" w:rsidRPr="00C50F5B" w:rsidRDefault="000831C9" w:rsidP="00C71D5F">
      <w:pPr>
        <w:pStyle w:val="paragraphsub"/>
      </w:pPr>
      <w:r w:rsidRPr="00C50F5B">
        <w:tab/>
        <w:t>(i)</w:t>
      </w:r>
      <w:r w:rsidRPr="00C50F5B">
        <w:tab/>
        <w:t xml:space="preserve">carried on either or both of public liability insurance and product liability insurance during the </w:t>
      </w:r>
      <w:r w:rsidR="000D2174" w:rsidRPr="00C50F5B">
        <w:t>20</w:t>
      </w:r>
      <w:r w:rsidR="00955039" w:rsidRPr="00C50F5B">
        <w:t>1</w:t>
      </w:r>
      <w:r w:rsidR="004C4BE9" w:rsidRPr="00C50F5B">
        <w:t>2</w:t>
      </w:r>
      <w:r w:rsidR="00C768B8" w:rsidRPr="00C50F5B">
        <w:t xml:space="preserve"> calendar year</w:t>
      </w:r>
      <w:r w:rsidRPr="00C50F5B">
        <w:t>; and</w:t>
      </w:r>
    </w:p>
    <w:p w:rsidR="000831C9" w:rsidRPr="00C50F5B" w:rsidRDefault="000831C9" w:rsidP="00C71D5F">
      <w:pPr>
        <w:pStyle w:val="paragraphsub"/>
      </w:pPr>
      <w:r w:rsidRPr="00C50F5B">
        <w:tab/>
        <w:t>(ii)</w:t>
      </w:r>
      <w:r w:rsidRPr="00C50F5B">
        <w:tab/>
        <w:t xml:space="preserve">carried on professional indemnity insurance during the </w:t>
      </w:r>
      <w:r w:rsidR="00C47ED1" w:rsidRPr="00C50F5B">
        <w:t>201</w:t>
      </w:r>
      <w:r w:rsidR="004C4BE9" w:rsidRPr="00C50F5B">
        <w:t>2</w:t>
      </w:r>
      <w:r w:rsidR="00AA51B0" w:rsidRPr="00C50F5B">
        <w:t xml:space="preserve"> </w:t>
      </w:r>
      <w:r w:rsidR="00C768B8" w:rsidRPr="00C50F5B">
        <w:t>calendar year</w:t>
      </w:r>
      <w:r w:rsidRPr="00C50F5B">
        <w:t>; but</w:t>
      </w:r>
    </w:p>
    <w:p w:rsidR="000831C9" w:rsidRPr="00C50F5B" w:rsidRDefault="000831C9" w:rsidP="00C71D5F">
      <w:pPr>
        <w:pStyle w:val="paragraph"/>
      </w:pPr>
      <w:r w:rsidRPr="00C50F5B">
        <w:tab/>
        <w:t>(b)</w:t>
      </w:r>
      <w:r w:rsidRPr="00C50F5B">
        <w:tab/>
        <w:t>does not include a general insurance company in runoff.</w:t>
      </w:r>
    </w:p>
    <w:p w:rsidR="000831C9" w:rsidRPr="00C50F5B" w:rsidRDefault="000831C9" w:rsidP="00C71D5F">
      <w:pPr>
        <w:pStyle w:val="Definition"/>
      </w:pPr>
      <w:r w:rsidRPr="00C50F5B">
        <w:rPr>
          <w:b/>
          <w:i/>
        </w:rPr>
        <w:t>public/product</w:t>
      </w:r>
      <w:r w:rsidRPr="00C50F5B">
        <w:t xml:space="preserve"> </w:t>
      </w:r>
      <w:r w:rsidR="00473479" w:rsidRPr="00C50F5B">
        <w:rPr>
          <w:b/>
          <w:i/>
        </w:rPr>
        <w:t>and</w:t>
      </w:r>
      <w:r w:rsidRPr="00C50F5B">
        <w:rPr>
          <w:b/>
          <w:i/>
        </w:rPr>
        <w:t xml:space="preserve"> professional runoff insurer </w:t>
      </w:r>
      <w:r w:rsidRPr="00C50F5B">
        <w:t>means a general insurance company in runoff that:</w:t>
      </w:r>
    </w:p>
    <w:p w:rsidR="000831C9" w:rsidRPr="00C50F5B" w:rsidRDefault="000831C9" w:rsidP="00C71D5F">
      <w:pPr>
        <w:pStyle w:val="paragraph"/>
      </w:pPr>
      <w:r w:rsidRPr="00C50F5B">
        <w:tab/>
        <w:t>(a)</w:t>
      </w:r>
      <w:r w:rsidRPr="00C50F5B">
        <w:tab/>
        <w:t>has liabilities in respect of either or both of public liability insurance and product liability insurance; and</w:t>
      </w:r>
    </w:p>
    <w:p w:rsidR="000831C9" w:rsidRPr="00C50F5B" w:rsidRDefault="000831C9" w:rsidP="00C71D5F">
      <w:pPr>
        <w:pStyle w:val="paragraph"/>
      </w:pPr>
      <w:r w:rsidRPr="00C50F5B">
        <w:tab/>
        <w:t>(b)</w:t>
      </w:r>
      <w:r w:rsidRPr="00C50F5B">
        <w:tab/>
        <w:t>has liabilities in respect of professional indemnity insurance.</w:t>
      </w:r>
    </w:p>
    <w:p w:rsidR="005E3EC9" w:rsidRPr="00C50F5B" w:rsidRDefault="005E3EC9" w:rsidP="005E3EC9">
      <w:pPr>
        <w:pStyle w:val="Definition"/>
      </w:pPr>
      <w:r w:rsidRPr="00C50F5B">
        <w:rPr>
          <w:b/>
          <w:i/>
        </w:rPr>
        <w:t>public/product only insurer</w:t>
      </w:r>
      <w:r w:rsidRPr="00C50F5B">
        <w:t>:</w:t>
      </w:r>
    </w:p>
    <w:p w:rsidR="005E3EC9" w:rsidRPr="00C50F5B" w:rsidRDefault="005E3EC9" w:rsidP="005E3EC9">
      <w:pPr>
        <w:pStyle w:val="paragraph"/>
      </w:pPr>
      <w:r w:rsidRPr="00C50F5B">
        <w:tab/>
        <w:t>(a)</w:t>
      </w:r>
      <w:r w:rsidRPr="00C50F5B">
        <w:tab/>
        <w:t>means a general insurance company that:</w:t>
      </w:r>
    </w:p>
    <w:p w:rsidR="005E3EC9" w:rsidRPr="00C50F5B" w:rsidRDefault="005E3EC9" w:rsidP="005E3EC9">
      <w:pPr>
        <w:pStyle w:val="paragraphsub"/>
      </w:pPr>
      <w:r w:rsidRPr="00C50F5B">
        <w:tab/>
        <w:t>(i)</w:t>
      </w:r>
      <w:r w:rsidRPr="00C50F5B">
        <w:tab/>
        <w:t>carried on either or both of public liability insurance and product liability insurance during the 2012 calendar year; and</w:t>
      </w:r>
    </w:p>
    <w:p w:rsidR="005E3EC9" w:rsidRPr="00C50F5B" w:rsidRDefault="005E3EC9" w:rsidP="005E3EC9">
      <w:pPr>
        <w:pStyle w:val="paragraphsub"/>
      </w:pPr>
      <w:r w:rsidRPr="00C50F5B">
        <w:tab/>
        <w:t>(ii)</w:t>
      </w:r>
      <w:r w:rsidRPr="00C50F5B">
        <w:tab/>
        <w:t>did not carry on professional indemnity insurance during the 2012 calendar year; but</w:t>
      </w:r>
    </w:p>
    <w:p w:rsidR="005E3EC9" w:rsidRPr="00C50F5B" w:rsidRDefault="005E3EC9" w:rsidP="005E3EC9">
      <w:pPr>
        <w:pStyle w:val="paragraph"/>
      </w:pPr>
      <w:r w:rsidRPr="00C50F5B">
        <w:tab/>
        <w:t>(b)</w:t>
      </w:r>
      <w:r w:rsidRPr="00C50F5B">
        <w:tab/>
        <w:t>does not include a general insurance company in runoff.</w:t>
      </w:r>
    </w:p>
    <w:p w:rsidR="005E3EC9" w:rsidRPr="00C50F5B" w:rsidRDefault="005E3EC9" w:rsidP="005E3EC9">
      <w:pPr>
        <w:pStyle w:val="Definition"/>
      </w:pPr>
      <w:r w:rsidRPr="00C50F5B">
        <w:rPr>
          <w:b/>
          <w:i/>
        </w:rPr>
        <w:t>public/product</w:t>
      </w:r>
      <w:r w:rsidRPr="00C50F5B">
        <w:t xml:space="preserve"> </w:t>
      </w:r>
      <w:r w:rsidRPr="00C50F5B">
        <w:rPr>
          <w:b/>
          <w:i/>
        </w:rPr>
        <w:t xml:space="preserve">only runoff insurer </w:t>
      </w:r>
      <w:r w:rsidRPr="00C50F5B">
        <w:t>means a general insurance company in runoff that:</w:t>
      </w:r>
    </w:p>
    <w:p w:rsidR="005E3EC9" w:rsidRPr="00C50F5B" w:rsidRDefault="005E3EC9" w:rsidP="005E3EC9">
      <w:pPr>
        <w:pStyle w:val="paragraph"/>
      </w:pPr>
      <w:r w:rsidRPr="00C50F5B">
        <w:tab/>
        <w:t>(a)</w:t>
      </w:r>
      <w:r w:rsidRPr="00C50F5B">
        <w:tab/>
        <w:t>has liabilities in respect of public liability insurance or product liability insurance; and</w:t>
      </w:r>
    </w:p>
    <w:p w:rsidR="005E3EC9" w:rsidRPr="00C50F5B" w:rsidRDefault="005E3EC9" w:rsidP="005E3EC9">
      <w:pPr>
        <w:pStyle w:val="paragraph"/>
      </w:pPr>
      <w:r w:rsidRPr="00C50F5B">
        <w:tab/>
        <w:t>(b)</w:t>
      </w:r>
      <w:r w:rsidRPr="00C50F5B">
        <w:tab/>
        <w:t>has no liabilities in respect of professional indemnity insurance.</w:t>
      </w:r>
    </w:p>
    <w:p w:rsidR="000831C9" w:rsidRPr="00C50F5B" w:rsidRDefault="000831C9" w:rsidP="00C71D5F">
      <w:pPr>
        <w:pStyle w:val="Definition"/>
      </w:pPr>
      <w:r w:rsidRPr="00C50F5B">
        <w:rPr>
          <w:b/>
          <w:i/>
        </w:rPr>
        <w:t>special levy percentage on professional EPI</w:t>
      </w:r>
      <w:r w:rsidRPr="00C50F5B">
        <w:rPr>
          <w:b/>
        </w:rPr>
        <w:t xml:space="preserve"> </w:t>
      </w:r>
      <w:r w:rsidRPr="00C50F5B">
        <w:t>means the special levy percentage on the eligible pr</w:t>
      </w:r>
      <w:r w:rsidR="00F773D3" w:rsidRPr="00C50F5B">
        <w:t>emium income mentioned</w:t>
      </w:r>
      <w:r w:rsidRPr="00C50F5B">
        <w:t xml:space="preserve"> in paragraph</w:t>
      </w:r>
      <w:r w:rsidR="00C50F5B" w:rsidRPr="00C50F5B">
        <w:t> </w:t>
      </w:r>
      <w:r w:rsidR="005A4B85" w:rsidRPr="00C50F5B">
        <w:t>9</w:t>
      </w:r>
      <w:r w:rsidRPr="00C50F5B">
        <w:t>(2)</w:t>
      </w:r>
      <w:r w:rsidR="00163156" w:rsidRPr="00C50F5B">
        <w:t>(a</w:t>
      </w:r>
      <w:r w:rsidR="009743E3" w:rsidRPr="00C50F5B">
        <w:t>)</w:t>
      </w:r>
      <w:r w:rsidRPr="00C50F5B">
        <w:t>.</w:t>
      </w:r>
    </w:p>
    <w:p w:rsidR="000831C9" w:rsidRPr="00C50F5B" w:rsidRDefault="000831C9" w:rsidP="00C71D5F">
      <w:pPr>
        <w:pStyle w:val="Definition"/>
      </w:pPr>
      <w:r w:rsidRPr="00C50F5B">
        <w:rPr>
          <w:b/>
          <w:i/>
        </w:rPr>
        <w:t>special levy percentage on public/product</w:t>
      </w:r>
      <w:r w:rsidRPr="00C50F5B">
        <w:rPr>
          <w:b/>
        </w:rPr>
        <w:t xml:space="preserve"> </w:t>
      </w:r>
      <w:r w:rsidRPr="00C50F5B">
        <w:rPr>
          <w:b/>
          <w:i/>
        </w:rPr>
        <w:t>EPI</w:t>
      </w:r>
      <w:r w:rsidRPr="00C50F5B">
        <w:t xml:space="preserve"> means the special levy percentage </w:t>
      </w:r>
      <w:r w:rsidR="005A4B85" w:rsidRPr="00C50F5B">
        <w:t>on the</w:t>
      </w:r>
      <w:r w:rsidRPr="00C50F5B">
        <w:t xml:space="preserve"> eli</w:t>
      </w:r>
      <w:r w:rsidR="00F773D3" w:rsidRPr="00C50F5B">
        <w:t>gible premium income mentioned</w:t>
      </w:r>
      <w:r w:rsidRPr="00C50F5B">
        <w:t xml:space="preserve"> in paragraph</w:t>
      </w:r>
      <w:r w:rsidR="0017031F" w:rsidRPr="00C50F5B">
        <w:t>s</w:t>
      </w:r>
      <w:r w:rsidRPr="00C50F5B">
        <w:t xml:space="preserve"> </w:t>
      </w:r>
      <w:r w:rsidR="005A4B85" w:rsidRPr="00C50F5B">
        <w:t>9</w:t>
      </w:r>
      <w:r w:rsidRPr="00C50F5B">
        <w:t>(2)</w:t>
      </w:r>
      <w:r w:rsidR="00163156" w:rsidRPr="00C50F5B">
        <w:t>(b</w:t>
      </w:r>
      <w:r w:rsidRPr="00C50F5B">
        <w:t>)</w:t>
      </w:r>
      <w:r w:rsidR="0017031F" w:rsidRPr="00C50F5B">
        <w:t>, (c) and (d)</w:t>
      </w:r>
      <w:r w:rsidRPr="00C50F5B">
        <w:t>.</w:t>
      </w:r>
    </w:p>
    <w:p w:rsidR="000831C9" w:rsidRPr="00C50F5B" w:rsidRDefault="000831C9" w:rsidP="00C71D5F">
      <w:pPr>
        <w:pStyle w:val="Definition"/>
      </w:pPr>
      <w:r w:rsidRPr="00C50F5B">
        <w:rPr>
          <w:b/>
          <w:i/>
        </w:rPr>
        <w:t>special maximum levy amount on professional EPI</w:t>
      </w:r>
      <w:r w:rsidRPr="00C50F5B">
        <w:t xml:space="preserve"> means </w:t>
      </w:r>
      <w:r w:rsidR="00466D87" w:rsidRPr="00C50F5B">
        <w:t>the special maximum levy amount</w:t>
      </w:r>
      <w:r w:rsidRPr="00C50F5B">
        <w:t xml:space="preserve"> in relation to the special component of levy on the</w:t>
      </w:r>
      <w:r w:rsidR="00CD6902" w:rsidRPr="00C50F5B">
        <w:t xml:space="preserve"> </w:t>
      </w:r>
      <w:r w:rsidRPr="00C50F5B">
        <w:t>eli</w:t>
      </w:r>
      <w:r w:rsidR="00F773D3" w:rsidRPr="00C50F5B">
        <w:t>gible premium income mentioned</w:t>
      </w:r>
      <w:r w:rsidRPr="00C50F5B">
        <w:t xml:space="preserve"> in paragraph</w:t>
      </w:r>
      <w:r w:rsidR="00C50F5B" w:rsidRPr="00C50F5B">
        <w:t> </w:t>
      </w:r>
      <w:r w:rsidR="00466D87" w:rsidRPr="00C50F5B">
        <w:t>9</w:t>
      </w:r>
      <w:r w:rsidRPr="00C50F5B">
        <w:t>(2)</w:t>
      </w:r>
      <w:r w:rsidR="00163156" w:rsidRPr="00C50F5B">
        <w:t>(a</w:t>
      </w:r>
      <w:r w:rsidR="009743E3" w:rsidRPr="00C50F5B">
        <w:t>)</w:t>
      </w:r>
      <w:r w:rsidRPr="00C50F5B">
        <w:t>.</w:t>
      </w:r>
    </w:p>
    <w:p w:rsidR="000831C9" w:rsidRPr="00C50F5B" w:rsidRDefault="000831C9" w:rsidP="00C71D5F">
      <w:pPr>
        <w:pStyle w:val="Definition"/>
      </w:pPr>
      <w:r w:rsidRPr="00C50F5B">
        <w:rPr>
          <w:b/>
          <w:i/>
        </w:rPr>
        <w:t>special maximum levy amount on public/product</w:t>
      </w:r>
      <w:r w:rsidRPr="00C50F5B">
        <w:rPr>
          <w:b/>
        </w:rPr>
        <w:t xml:space="preserve"> </w:t>
      </w:r>
      <w:r w:rsidRPr="00C50F5B">
        <w:rPr>
          <w:b/>
          <w:i/>
        </w:rPr>
        <w:t>EPI</w:t>
      </w:r>
      <w:r w:rsidRPr="00C50F5B">
        <w:t xml:space="preserve"> means </w:t>
      </w:r>
      <w:r w:rsidR="00466D87" w:rsidRPr="00C50F5B">
        <w:t>the special maximum levy amount</w:t>
      </w:r>
      <w:r w:rsidRPr="00C50F5B">
        <w:t xml:space="preserve"> in relation to the special component of levy on the</w:t>
      </w:r>
      <w:r w:rsidR="005A4B85" w:rsidRPr="00C50F5B">
        <w:t xml:space="preserve"> </w:t>
      </w:r>
      <w:r w:rsidRPr="00C50F5B">
        <w:t>eli</w:t>
      </w:r>
      <w:r w:rsidR="00F773D3" w:rsidRPr="00C50F5B">
        <w:t>gible premium income mentioned</w:t>
      </w:r>
      <w:r w:rsidRPr="00C50F5B">
        <w:t xml:space="preserve"> in paragraph</w:t>
      </w:r>
      <w:r w:rsidR="0017031F" w:rsidRPr="00C50F5B">
        <w:t>s</w:t>
      </w:r>
      <w:r w:rsidR="00466D87" w:rsidRPr="00C50F5B">
        <w:t xml:space="preserve"> 9</w:t>
      </w:r>
      <w:r w:rsidRPr="00C50F5B">
        <w:t>(2)</w:t>
      </w:r>
      <w:r w:rsidR="00163156" w:rsidRPr="00C50F5B">
        <w:t>(b</w:t>
      </w:r>
      <w:r w:rsidRPr="00C50F5B">
        <w:t>)</w:t>
      </w:r>
      <w:r w:rsidR="0017031F" w:rsidRPr="00C50F5B">
        <w:t>, (c) and (d)</w:t>
      </w:r>
      <w:r w:rsidRPr="00C50F5B">
        <w:t>.</w:t>
      </w:r>
    </w:p>
    <w:p w:rsidR="000831C9" w:rsidRPr="00C50F5B" w:rsidRDefault="00EB59D8" w:rsidP="00C71D5F">
      <w:pPr>
        <w:pStyle w:val="ActHead5"/>
      </w:pPr>
      <w:bookmarkStart w:id="12" w:name="_Toc359568247"/>
      <w:r w:rsidRPr="00C50F5B">
        <w:rPr>
          <w:rStyle w:val="CharSectno"/>
        </w:rPr>
        <w:t>9</w:t>
      </w:r>
      <w:r w:rsidR="00C71D5F" w:rsidRPr="00C50F5B">
        <w:t xml:space="preserve">  </w:t>
      </w:r>
      <w:r w:rsidR="000831C9" w:rsidRPr="00C50F5B">
        <w:t>Eligible premium income</w:t>
      </w:r>
      <w:bookmarkEnd w:id="12"/>
    </w:p>
    <w:p w:rsidR="000831C9" w:rsidRPr="00C50F5B" w:rsidRDefault="000831C9" w:rsidP="00C71D5F">
      <w:pPr>
        <w:pStyle w:val="subsection"/>
      </w:pPr>
      <w:r w:rsidRPr="00C50F5B">
        <w:tab/>
        <w:t>(1)</w:t>
      </w:r>
      <w:r w:rsidRPr="00C50F5B">
        <w:tab/>
        <w:t>For paragraph</w:t>
      </w:r>
      <w:r w:rsidR="00C50F5B" w:rsidRPr="00C50F5B">
        <w:t> </w:t>
      </w:r>
      <w:r w:rsidRPr="00C50F5B">
        <w:t>8(3)(h) of the Act, a general insurance company’s eligible premium income is to be worked out us</w:t>
      </w:r>
      <w:r w:rsidR="007A58C0" w:rsidRPr="00C50F5B">
        <w:t xml:space="preserve">ing </w:t>
      </w:r>
      <w:r w:rsidR="007A6BDC" w:rsidRPr="00C50F5B">
        <w:t>this section.</w:t>
      </w:r>
    </w:p>
    <w:p w:rsidR="000831C9" w:rsidRPr="00C50F5B" w:rsidRDefault="000831C9" w:rsidP="00C71D5F">
      <w:pPr>
        <w:pStyle w:val="subsection"/>
      </w:pPr>
      <w:r w:rsidRPr="00C50F5B">
        <w:lastRenderedPageBreak/>
        <w:tab/>
        <w:t>(2)</w:t>
      </w:r>
      <w:r w:rsidRPr="00C50F5B">
        <w:tab/>
        <w:t>The part of the general insurance company’s premium income that is eligible premium income is:</w:t>
      </w:r>
    </w:p>
    <w:p w:rsidR="000831C9" w:rsidRPr="00C50F5B" w:rsidRDefault="000831C9" w:rsidP="00C71D5F">
      <w:pPr>
        <w:pStyle w:val="paragraph"/>
      </w:pPr>
      <w:r w:rsidRPr="00C50F5B">
        <w:tab/>
        <w:t>(a)</w:t>
      </w:r>
      <w:r w:rsidRPr="00C50F5B">
        <w:tab/>
        <w:t xml:space="preserve">gross premium income from professional indemnity insurance during the </w:t>
      </w:r>
      <w:r w:rsidR="00C47ED1" w:rsidRPr="00C50F5B">
        <w:t>201</w:t>
      </w:r>
      <w:r w:rsidR="004C4BE9" w:rsidRPr="00C50F5B">
        <w:t>2</w:t>
      </w:r>
      <w:r w:rsidR="00C768B8" w:rsidRPr="00C50F5B">
        <w:t xml:space="preserve"> calendar year</w:t>
      </w:r>
      <w:r w:rsidR="00466D87" w:rsidRPr="00C50F5B">
        <w:t>, worked out</w:t>
      </w:r>
      <w:r w:rsidRPr="00C50F5B">
        <w:t xml:space="preserve"> </w:t>
      </w:r>
      <w:r w:rsidR="00466D87" w:rsidRPr="00C50F5B">
        <w:t>under</w:t>
      </w:r>
      <w:r w:rsidRPr="00C50F5B">
        <w:t xml:space="preserve"> </w:t>
      </w:r>
      <w:r w:rsidR="00C50F5B" w:rsidRPr="00C50F5B">
        <w:t>subsection (</w:t>
      </w:r>
      <w:r w:rsidRPr="00C50F5B">
        <w:t>5); and</w:t>
      </w:r>
    </w:p>
    <w:p w:rsidR="000831C9" w:rsidRPr="00C50F5B" w:rsidRDefault="000831C9" w:rsidP="0017031F">
      <w:pPr>
        <w:pStyle w:val="paragraph"/>
      </w:pPr>
      <w:r w:rsidRPr="00C50F5B">
        <w:tab/>
        <w:t>(b)</w:t>
      </w:r>
      <w:r w:rsidRPr="00C50F5B">
        <w:tab/>
        <w:t>for a general insurance company that carries on public liability insurance, but not product liability insurance</w:t>
      </w:r>
      <w:r w:rsidR="00035AFC" w:rsidRPr="00C50F5B">
        <w:t>—</w:t>
      </w:r>
      <w:r w:rsidRPr="00C50F5B">
        <w:t xml:space="preserve">gross premium income from that public liability insurance during the </w:t>
      </w:r>
      <w:r w:rsidR="00C47ED1" w:rsidRPr="00C50F5B">
        <w:t>201</w:t>
      </w:r>
      <w:r w:rsidR="0074790E" w:rsidRPr="00C50F5B">
        <w:t>2</w:t>
      </w:r>
      <w:r w:rsidR="00C768B8" w:rsidRPr="00C50F5B">
        <w:t xml:space="preserve"> calendar year</w:t>
      </w:r>
      <w:r w:rsidRPr="00C50F5B">
        <w:t xml:space="preserve">, </w:t>
      </w:r>
      <w:r w:rsidR="00466D87" w:rsidRPr="00C50F5B">
        <w:t>worked out under</w:t>
      </w:r>
      <w:r w:rsidR="0016283C" w:rsidRPr="00C50F5B">
        <w:t xml:space="preserve"> </w:t>
      </w:r>
      <w:r w:rsidR="00C50F5B" w:rsidRPr="00C50F5B">
        <w:t>subsection (</w:t>
      </w:r>
      <w:r w:rsidR="00331C12" w:rsidRPr="00C50F5B">
        <w:t>3);</w:t>
      </w:r>
      <w:r w:rsidR="00293113" w:rsidRPr="00C50F5B">
        <w:t xml:space="preserve"> and</w:t>
      </w:r>
    </w:p>
    <w:p w:rsidR="000831C9" w:rsidRPr="00C50F5B" w:rsidRDefault="0017031F" w:rsidP="0017031F">
      <w:pPr>
        <w:pStyle w:val="paragraph"/>
      </w:pPr>
      <w:r w:rsidRPr="00C50F5B">
        <w:tab/>
        <w:t>(c</w:t>
      </w:r>
      <w:r w:rsidR="000831C9" w:rsidRPr="00C50F5B">
        <w:t>)</w:t>
      </w:r>
      <w:r w:rsidR="000831C9" w:rsidRPr="00C50F5B">
        <w:tab/>
        <w:t>for a general insurance company that carries on product liability insurance, but not public liability insurance</w:t>
      </w:r>
      <w:r w:rsidR="00035AFC" w:rsidRPr="00C50F5B">
        <w:t>—</w:t>
      </w:r>
      <w:r w:rsidR="000831C9" w:rsidRPr="00C50F5B">
        <w:t xml:space="preserve">gross premium income from that product liability insurance during the </w:t>
      </w:r>
      <w:r w:rsidR="00C47ED1" w:rsidRPr="00C50F5B">
        <w:t>201</w:t>
      </w:r>
      <w:r w:rsidR="0074790E" w:rsidRPr="00C50F5B">
        <w:t>2</w:t>
      </w:r>
      <w:r w:rsidR="00C768B8" w:rsidRPr="00C50F5B">
        <w:t xml:space="preserve"> calendar year</w:t>
      </w:r>
      <w:r w:rsidR="000831C9" w:rsidRPr="00C50F5B">
        <w:t xml:space="preserve">, </w:t>
      </w:r>
      <w:r w:rsidR="00466D87" w:rsidRPr="00C50F5B">
        <w:t>worked out</w:t>
      </w:r>
      <w:r w:rsidR="000831C9" w:rsidRPr="00C50F5B">
        <w:t xml:space="preserve"> </w:t>
      </w:r>
      <w:r w:rsidR="00466D87" w:rsidRPr="00C50F5B">
        <w:t>under</w:t>
      </w:r>
      <w:r w:rsidR="0016283C" w:rsidRPr="00C50F5B">
        <w:t xml:space="preserve"> </w:t>
      </w:r>
      <w:r w:rsidR="00C50F5B" w:rsidRPr="00C50F5B">
        <w:t>subsection (</w:t>
      </w:r>
      <w:r w:rsidR="0016283C" w:rsidRPr="00C50F5B">
        <w:t>3); and</w:t>
      </w:r>
    </w:p>
    <w:p w:rsidR="000831C9" w:rsidRPr="00C50F5B" w:rsidRDefault="0017031F" w:rsidP="0017031F">
      <w:pPr>
        <w:pStyle w:val="paragraph"/>
      </w:pPr>
      <w:r w:rsidRPr="00C50F5B">
        <w:tab/>
        <w:t>(d</w:t>
      </w:r>
      <w:r w:rsidR="000831C9" w:rsidRPr="00C50F5B">
        <w:t>)</w:t>
      </w:r>
      <w:r w:rsidR="000831C9" w:rsidRPr="00C50F5B">
        <w:tab/>
        <w:t>for a general insurance company that carries on public liability insurance and product liability insurance</w:t>
      </w:r>
      <w:r w:rsidR="00035AFC" w:rsidRPr="00C50F5B">
        <w:t>—</w:t>
      </w:r>
      <w:r w:rsidR="000831C9" w:rsidRPr="00C50F5B">
        <w:t xml:space="preserve">gross premium income from that public liability insurance and product liability insurance during the </w:t>
      </w:r>
      <w:r w:rsidR="00C47ED1" w:rsidRPr="00C50F5B">
        <w:t>201</w:t>
      </w:r>
      <w:r w:rsidR="0074790E" w:rsidRPr="00C50F5B">
        <w:t>2</w:t>
      </w:r>
      <w:r w:rsidR="00C768B8" w:rsidRPr="00C50F5B">
        <w:t xml:space="preserve"> calendar year</w:t>
      </w:r>
      <w:r w:rsidR="000831C9" w:rsidRPr="00C50F5B">
        <w:t xml:space="preserve">, </w:t>
      </w:r>
      <w:r w:rsidR="00466D87" w:rsidRPr="00C50F5B">
        <w:t>worked out</w:t>
      </w:r>
      <w:r w:rsidR="000831C9" w:rsidRPr="00C50F5B">
        <w:t xml:space="preserve"> </w:t>
      </w:r>
      <w:r w:rsidR="00466D87" w:rsidRPr="00C50F5B">
        <w:t>under</w:t>
      </w:r>
      <w:r w:rsidR="000831C9" w:rsidRPr="00C50F5B">
        <w:t xml:space="preserve"> </w:t>
      </w:r>
      <w:r w:rsidR="00C50F5B" w:rsidRPr="00C50F5B">
        <w:t>subsection (</w:t>
      </w:r>
      <w:r w:rsidR="000831C9" w:rsidRPr="00C50F5B">
        <w:t>3).</w:t>
      </w:r>
    </w:p>
    <w:p w:rsidR="000831C9" w:rsidRPr="00C50F5B" w:rsidRDefault="000831C9" w:rsidP="00C71D5F">
      <w:pPr>
        <w:pStyle w:val="subsection"/>
      </w:pPr>
      <w:r w:rsidRPr="00C50F5B">
        <w:tab/>
      </w:r>
      <w:r w:rsidR="00B22C80" w:rsidRPr="00C50F5B">
        <w:t>(3)</w:t>
      </w:r>
      <w:r w:rsidR="00B22C80" w:rsidRPr="00C50F5B">
        <w:tab/>
        <w:t>Gross premium income from public liability insurance and gross premium income from product liability insurance, during the 2012 calendar year</w:t>
      </w:r>
      <w:r w:rsidR="005A4B85" w:rsidRPr="00C50F5B">
        <w:t>,</w:t>
      </w:r>
      <w:r w:rsidR="00B22C80" w:rsidRPr="00C50F5B">
        <w:t xml:space="preserve"> is the sum of:</w:t>
      </w:r>
    </w:p>
    <w:p w:rsidR="000831C9" w:rsidRPr="00C50F5B" w:rsidRDefault="00C974E9" w:rsidP="00C71D5F">
      <w:pPr>
        <w:pStyle w:val="paragraph"/>
      </w:pPr>
      <w:r w:rsidRPr="00C50F5B">
        <w:tab/>
        <w:t>(a)</w:t>
      </w:r>
      <w:r w:rsidR="000831C9" w:rsidRPr="00C50F5B">
        <w:tab/>
        <w:t xml:space="preserve">the aggregate of the amounts required to be reported in the policy file in the column headed </w:t>
      </w:r>
      <w:r w:rsidR="00516454" w:rsidRPr="00C50F5B">
        <w:t>“</w:t>
      </w:r>
      <w:r w:rsidR="000831C9" w:rsidRPr="00C50F5B">
        <w:t>Gross Earned Premium</w:t>
      </w:r>
      <w:r w:rsidR="00516454" w:rsidRPr="00C50F5B">
        <w:t>”</w:t>
      </w:r>
      <w:r w:rsidR="000831C9" w:rsidRPr="00C50F5B">
        <w:t xml:space="preserve"> (and referred to as </w:t>
      </w:r>
      <w:r w:rsidR="00516454" w:rsidRPr="00C50F5B">
        <w:t>“</w:t>
      </w:r>
      <w:r w:rsidR="000831C9" w:rsidRPr="00C50F5B">
        <w:t>field</w:t>
      </w:r>
      <w:r w:rsidR="005C4B32" w:rsidRPr="00C50F5B">
        <w:t xml:space="preserve"> </w:t>
      </w:r>
      <w:r w:rsidR="000831C9" w:rsidRPr="00C50F5B">
        <w:t>15b</w:t>
      </w:r>
      <w:r w:rsidR="00516454" w:rsidRPr="00C50F5B">
        <w:t>”</w:t>
      </w:r>
      <w:r w:rsidR="000831C9" w:rsidRPr="00C50F5B">
        <w:t>) for each of the reporting periods ending 30</w:t>
      </w:r>
      <w:r w:rsidR="00C50F5B" w:rsidRPr="00C50F5B">
        <w:t> </w:t>
      </w:r>
      <w:r w:rsidR="000831C9" w:rsidRPr="00C50F5B">
        <w:t xml:space="preserve">June </w:t>
      </w:r>
      <w:r w:rsidR="00C47ED1" w:rsidRPr="00C50F5B">
        <w:t>201</w:t>
      </w:r>
      <w:r w:rsidR="0074790E" w:rsidRPr="00C50F5B">
        <w:t>2</w:t>
      </w:r>
      <w:r w:rsidR="000831C9" w:rsidRPr="00C50F5B">
        <w:t xml:space="preserve"> and 31</w:t>
      </w:r>
      <w:r w:rsidR="00C50F5B" w:rsidRPr="00C50F5B">
        <w:t> </w:t>
      </w:r>
      <w:r w:rsidR="000831C9" w:rsidRPr="00C50F5B">
        <w:t xml:space="preserve">December </w:t>
      </w:r>
      <w:r w:rsidR="00C47ED1" w:rsidRPr="00C50F5B">
        <w:t>201</w:t>
      </w:r>
      <w:r w:rsidR="0074790E" w:rsidRPr="00C50F5B">
        <w:t>2</w:t>
      </w:r>
      <w:r w:rsidR="000831C9" w:rsidRPr="00C50F5B">
        <w:t xml:space="preserve">, where the class of business reported in the column headed </w:t>
      </w:r>
      <w:r w:rsidR="00516454" w:rsidRPr="00C50F5B">
        <w:t>“</w:t>
      </w:r>
      <w:r w:rsidR="000831C9" w:rsidRPr="00C50F5B">
        <w:t>Class of Business</w:t>
      </w:r>
      <w:r w:rsidR="00516454" w:rsidRPr="00C50F5B">
        <w:t>”</w:t>
      </w:r>
      <w:r w:rsidR="000831C9" w:rsidRPr="00C50F5B">
        <w:t xml:space="preserve"> (and referred to as </w:t>
      </w:r>
      <w:r w:rsidR="00516454" w:rsidRPr="00C50F5B">
        <w:t>“</w:t>
      </w:r>
      <w:r w:rsidR="000831C9" w:rsidRPr="00C50F5B">
        <w:t>field 2</w:t>
      </w:r>
      <w:r w:rsidR="00516454" w:rsidRPr="00C50F5B">
        <w:t>”</w:t>
      </w:r>
      <w:r w:rsidR="000831C9" w:rsidRPr="00C50F5B">
        <w:t xml:space="preserve">) is </w:t>
      </w:r>
      <w:r w:rsidR="00516454" w:rsidRPr="00C50F5B">
        <w:t>“</w:t>
      </w:r>
      <w:r w:rsidR="009472CF" w:rsidRPr="00C50F5B">
        <w:t>Public &amp; Product</w:t>
      </w:r>
      <w:r w:rsidR="00516454" w:rsidRPr="00C50F5B">
        <w:t>”</w:t>
      </w:r>
      <w:r w:rsidR="000831C9" w:rsidRPr="00C50F5B">
        <w:t xml:space="preserve"> (</w:t>
      </w:r>
      <w:r w:rsidR="00516454" w:rsidRPr="00C50F5B">
        <w:t>“</w:t>
      </w:r>
      <w:r w:rsidR="000831C9" w:rsidRPr="00C50F5B">
        <w:t>PL</w:t>
      </w:r>
      <w:r w:rsidR="00516454" w:rsidRPr="00C50F5B">
        <w:t>”</w:t>
      </w:r>
      <w:r w:rsidR="000831C9" w:rsidRPr="00C50F5B">
        <w:t>); and</w:t>
      </w:r>
    </w:p>
    <w:p w:rsidR="000831C9" w:rsidRPr="00C50F5B" w:rsidRDefault="004F29C9" w:rsidP="00C71D5F">
      <w:pPr>
        <w:pStyle w:val="paragraph"/>
      </w:pPr>
      <w:r w:rsidRPr="00C50F5B">
        <w:tab/>
        <w:t>(b)</w:t>
      </w:r>
      <w:r w:rsidRPr="00C50F5B">
        <w:tab/>
      </w:r>
      <w:r w:rsidR="000831C9" w:rsidRPr="00C50F5B">
        <w:t xml:space="preserve">for each record in relation to which the general insurance company has not completed the column headed </w:t>
      </w:r>
      <w:r w:rsidR="00516454" w:rsidRPr="00C50F5B">
        <w:t>“</w:t>
      </w:r>
      <w:r w:rsidR="000831C9" w:rsidRPr="00C50F5B">
        <w:t>Gross Earned Premium</w:t>
      </w:r>
      <w:r w:rsidR="00516454" w:rsidRPr="00C50F5B">
        <w:t>”</w:t>
      </w:r>
      <w:r w:rsidR="00035AFC" w:rsidRPr="00C50F5B">
        <w:t>—</w:t>
      </w:r>
      <w:r w:rsidR="000831C9" w:rsidRPr="00C50F5B">
        <w:t xml:space="preserve">the aggregate of GEP amounts for each such record calculated in accordance with </w:t>
      </w:r>
      <w:r w:rsidR="00C50F5B" w:rsidRPr="00C50F5B">
        <w:t>subsection (</w:t>
      </w:r>
      <w:r w:rsidR="000831C9" w:rsidRPr="00C50F5B">
        <w:t>4).</w:t>
      </w:r>
    </w:p>
    <w:p w:rsidR="000831C9" w:rsidRPr="00C50F5B" w:rsidRDefault="000831C9" w:rsidP="00C71D5F">
      <w:pPr>
        <w:pStyle w:val="subsection"/>
      </w:pPr>
      <w:r w:rsidRPr="00C50F5B">
        <w:tab/>
        <w:t>(4)</w:t>
      </w:r>
      <w:r w:rsidRPr="00C50F5B">
        <w:tab/>
        <w:t xml:space="preserve">For </w:t>
      </w:r>
      <w:r w:rsidR="00C50F5B" w:rsidRPr="00C50F5B">
        <w:t>subsection (</w:t>
      </w:r>
      <w:r w:rsidRPr="00C50F5B">
        <w:t xml:space="preserve">3), a </w:t>
      </w:r>
      <w:r w:rsidRPr="00C50F5B">
        <w:rPr>
          <w:b/>
          <w:i/>
        </w:rPr>
        <w:t>GEP amount</w:t>
      </w:r>
      <w:r w:rsidRPr="00C50F5B">
        <w:t xml:space="preserve"> is the amount calculated </w:t>
      </w:r>
      <w:r w:rsidR="00540738" w:rsidRPr="00C50F5B">
        <w:t xml:space="preserve">using </w:t>
      </w:r>
      <w:r w:rsidRPr="00C50F5B">
        <w:t>the formula:</w:t>
      </w:r>
    </w:p>
    <w:p w:rsidR="000831C9" w:rsidRPr="00C50F5B" w:rsidRDefault="00C71D5F" w:rsidP="00C71D5F">
      <w:pPr>
        <w:pStyle w:val="subsection"/>
        <w:spacing w:before="120" w:after="120"/>
      </w:pPr>
      <w:r w:rsidRPr="00C50F5B">
        <w:tab/>
      </w:r>
      <w:r w:rsidRPr="00C50F5B">
        <w:tab/>
      </w:r>
      <w:r w:rsidR="004625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4.25pt">
            <v:imagedata r:id="rId24" o:title=""/>
          </v:shape>
        </w:pict>
      </w:r>
    </w:p>
    <w:p w:rsidR="000831C9" w:rsidRPr="00C50F5B" w:rsidRDefault="000831C9" w:rsidP="00C71D5F">
      <w:pPr>
        <w:pStyle w:val="subsection2"/>
      </w:pPr>
      <w:r w:rsidRPr="00C50F5B">
        <w:t>where:</w:t>
      </w:r>
    </w:p>
    <w:p w:rsidR="00D019A7" w:rsidRPr="00C50F5B" w:rsidRDefault="00D019A7" w:rsidP="00C71D5F">
      <w:pPr>
        <w:pStyle w:val="Definition"/>
      </w:pPr>
      <w:r w:rsidRPr="00C50F5B">
        <w:rPr>
          <w:b/>
          <w:i/>
        </w:rPr>
        <w:t>GAP</w:t>
      </w:r>
      <w:r w:rsidRPr="00C50F5B">
        <w:t xml:space="preserve"> is the gross annualised premium reported in respect of the relevant policy in the column headed </w:t>
      </w:r>
      <w:r w:rsidR="00516454" w:rsidRPr="00C50F5B">
        <w:t>“Gross Annualised Premium”</w:t>
      </w:r>
      <w:r w:rsidRPr="00C50F5B">
        <w:t xml:space="preserve"> (and referred to as </w:t>
      </w:r>
      <w:r w:rsidR="00516454" w:rsidRPr="00C50F5B">
        <w:t>“</w:t>
      </w:r>
      <w:r w:rsidRPr="00C50F5B">
        <w:t>field 15a</w:t>
      </w:r>
      <w:r w:rsidR="00516454" w:rsidRPr="00C50F5B">
        <w:t>”</w:t>
      </w:r>
      <w:r w:rsidRPr="00C50F5B">
        <w:t>) for each of the repor</w:t>
      </w:r>
      <w:r w:rsidR="00B62242" w:rsidRPr="00C50F5B">
        <w:t>ting periods ending 30</w:t>
      </w:r>
      <w:r w:rsidR="00C50F5B" w:rsidRPr="00C50F5B">
        <w:t> </w:t>
      </w:r>
      <w:r w:rsidR="00B62242" w:rsidRPr="00C50F5B">
        <w:t xml:space="preserve">June </w:t>
      </w:r>
      <w:r w:rsidR="00C47ED1" w:rsidRPr="00C50F5B">
        <w:t>201</w:t>
      </w:r>
      <w:r w:rsidR="0074790E" w:rsidRPr="00C50F5B">
        <w:t>2</w:t>
      </w:r>
      <w:r w:rsidRPr="00C50F5B">
        <w:t xml:space="preserve"> and 31</w:t>
      </w:r>
      <w:r w:rsidR="00C50F5B" w:rsidRPr="00C50F5B">
        <w:t> </w:t>
      </w:r>
      <w:r w:rsidR="00B62242" w:rsidRPr="00C50F5B">
        <w:t xml:space="preserve">December </w:t>
      </w:r>
      <w:r w:rsidR="00C47ED1" w:rsidRPr="00C50F5B">
        <w:t>201</w:t>
      </w:r>
      <w:r w:rsidR="0074790E" w:rsidRPr="00C50F5B">
        <w:t>2</w:t>
      </w:r>
      <w:r w:rsidRPr="00C50F5B">
        <w:t xml:space="preserve">, where the class of business reported in the column headed </w:t>
      </w:r>
      <w:r w:rsidR="00516454" w:rsidRPr="00C50F5B">
        <w:t>“Class of Business”</w:t>
      </w:r>
      <w:r w:rsidRPr="00C50F5B">
        <w:t xml:space="preserve"> (and referred to as </w:t>
      </w:r>
      <w:r w:rsidR="00516454" w:rsidRPr="00C50F5B">
        <w:t>“</w:t>
      </w:r>
      <w:r w:rsidRPr="00C50F5B">
        <w:t>field 2</w:t>
      </w:r>
      <w:r w:rsidR="00516454" w:rsidRPr="00C50F5B">
        <w:t>”</w:t>
      </w:r>
      <w:r w:rsidRPr="00C50F5B">
        <w:t xml:space="preserve">) is </w:t>
      </w:r>
      <w:r w:rsidR="00516454" w:rsidRPr="00C50F5B">
        <w:t>“</w:t>
      </w:r>
      <w:r w:rsidR="00776007" w:rsidRPr="00C50F5B">
        <w:t>Public &amp; Product</w:t>
      </w:r>
      <w:r w:rsidR="00516454" w:rsidRPr="00C50F5B">
        <w:t>”</w:t>
      </w:r>
      <w:r w:rsidRPr="00C50F5B">
        <w:t xml:space="preserve"> (</w:t>
      </w:r>
      <w:r w:rsidR="00516454" w:rsidRPr="00C50F5B">
        <w:t>“PL”</w:t>
      </w:r>
      <w:r w:rsidRPr="00C50F5B">
        <w:t>).</w:t>
      </w:r>
    </w:p>
    <w:p w:rsidR="000831C9" w:rsidRPr="00C50F5B" w:rsidRDefault="000831C9" w:rsidP="00C71D5F">
      <w:pPr>
        <w:pStyle w:val="Definition"/>
      </w:pPr>
      <w:r w:rsidRPr="00C50F5B">
        <w:rPr>
          <w:b/>
          <w:i/>
        </w:rPr>
        <w:t>F</w:t>
      </w:r>
      <w:r w:rsidRPr="00C50F5B">
        <w:t xml:space="preserve"> is the number of days in the 6 month reporting period during which the policy was in force, expressed as a percentage of the number of days in the relevant</w:t>
      </w:r>
      <w:r w:rsidR="000F7419" w:rsidRPr="00C50F5B">
        <w:t xml:space="preserve"> calendar</w:t>
      </w:r>
      <w:r w:rsidRPr="00C50F5B">
        <w:t xml:space="preserve"> year.</w:t>
      </w:r>
    </w:p>
    <w:p w:rsidR="000831C9" w:rsidRPr="00C50F5B" w:rsidRDefault="000831C9" w:rsidP="00C71D5F">
      <w:pPr>
        <w:pStyle w:val="subsection"/>
      </w:pPr>
      <w:r w:rsidRPr="00C50F5B">
        <w:tab/>
        <w:t>(5)</w:t>
      </w:r>
      <w:r w:rsidRPr="00C50F5B">
        <w:tab/>
        <w:t xml:space="preserve">Gross premium income from professional indemnity insurance during the </w:t>
      </w:r>
      <w:r w:rsidR="00C47ED1" w:rsidRPr="00C50F5B">
        <w:t>201</w:t>
      </w:r>
      <w:r w:rsidR="0074790E" w:rsidRPr="00C50F5B">
        <w:t>2</w:t>
      </w:r>
      <w:r w:rsidR="00C768B8" w:rsidRPr="00C50F5B">
        <w:t xml:space="preserve"> calendar year</w:t>
      </w:r>
      <w:r w:rsidRPr="00C50F5B">
        <w:t xml:space="preserve"> is the sum of:</w:t>
      </w:r>
    </w:p>
    <w:p w:rsidR="000831C9" w:rsidRPr="00C50F5B" w:rsidRDefault="000831C9" w:rsidP="00C71D5F">
      <w:pPr>
        <w:pStyle w:val="paragraph"/>
      </w:pPr>
      <w:r w:rsidRPr="00C50F5B">
        <w:tab/>
        <w:t>(a)</w:t>
      </w:r>
      <w:r w:rsidRPr="00C50F5B">
        <w:tab/>
        <w:t xml:space="preserve">the aggregate of the amounts required to be reported in the policy file in the column headed </w:t>
      </w:r>
      <w:r w:rsidR="00516454" w:rsidRPr="00C50F5B">
        <w:t>“</w:t>
      </w:r>
      <w:r w:rsidRPr="00C50F5B">
        <w:t>Gross Earned Premium</w:t>
      </w:r>
      <w:r w:rsidR="00516454" w:rsidRPr="00C50F5B">
        <w:t>”</w:t>
      </w:r>
      <w:r w:rsidRPr="00C50F5B">
        <w:t xml:space="preserve"> (and referred to as </w:t>
      </w:r>
      <w:r w:rsidR="00516454" w:rsidRPr="00C50F5B">
        <w:t>“</w:t>
      </w:r>
      <w:r w:rsidRPr="00C50F5B">
        <w:t>field</w:t>
      </w:r>
      <w:r w:rsidR="005C4B32" w:rsidRPr="00C50F5B">
        <w:t xml:space="preserve"> </w:t>
      </w:r>
      <w:r w:rsidRPr="00C50F5B">
        <w:t>15b</w:t>
      </w:r>
      <w:r w:rsidR="00516454" w:rsidRPr="00C50F5B">
        <w:t>”</w:t>
      </w:r>
      <w:r w:rsidRPr="00C50F5B">
        <w:t>) for each of the reporting periods ending 30</w:t>
      </w:r>
      <w:r w:rsidR="00C50F5B" w:rsidRPr="00C50F5B">
        <w:t> </w:t>
      </w:r>
      <w:r w:rsidRPr="00C50F5B">
        <w:t xml:space="preserve">June </w:t>
      </w:r>
      <w:r w:rsidR="00C47ED1" w:rsidRPr="00C50F5B">
        <w:t>201</w:t>
      </w:r>
      <w:r w:rsidR="0074790E" w:rsidRPr="00C50F5B">
        <w:t>2</w:t>
      </w:r>
      <w:r w:rsidRPr="00C50F5B">
        <w:t xml:space="preserve"> and 31</w:t>
      </w:r>
      <w:r w:rsidR="00C50F5B" w:rsidRPr="00C50F5B">
        <w:t> </w:t>
      </w:r>
      <w:r w:rsidRPr="00C50F5B">
        <w:t xml:space="preserve">December </w:t>
      </w:r>
      <w:r w:rsidR="00C47ED1" w:rsidRPr="00C50F5B">
        <w:lastRenderedPageBreak/>
        <w:t>201</w:t>
      </w:r>
      <w:r w:rsidR="0074790E" w:rsidRPr="00C50F5B">
        <w:t>2</w:t>
      </w:r>
      <w:r w:rsidRPr="00C50F5B">
        <w:t xml:space="preserve"> where the class of business reported in the column headed </w:t>
      </w:r>
      <w:r w:rsidR="00516454" w:rsidRPr="00C50F5B">
        <w:t>“</w:t>
      </w:r>
      <w:r w:rsidRPr="00C50F5B">
        <w:t>Class of Business</w:t>
      </w:r>
      <w:r w:rsidR="00516454" w:rsidRPr="00C50F5B">
        <w:t>”</w:t>
      </w:r>
      <w:r w:rsidRPr="00C50F5B">
        <w:t xml:space="preserve"> (and referred to as </w:t>
      </w:r>
      <w:r w:rsidR="00516454" w:rsidRPr="00C50F5B">
        <w:t>“</w:t>
      </w:r>
      <w:r w:rsidRPr="00C50F5B">
        <w:t>field 2</w:t>
      </w:r>
      <w:r w:rsidR="00516454" w:rsidRPr="00C50F5B">
        <w:t>”</w:t>
      </w:r>
      <w:r w:rsidRPr="00C50F5B">
        <w:t xml:space="preserve">) is </w:t>
      </w:r>
      <w:r w:rsidR="00516454" w:rsidRPr="00C50F5B">
        <w:t>“</w:t>
      </w:r>
      <w:r w:rsidRPr="00C50F5B">
        <w:t>Professional Risk</w:t>
      </w:r>
      <w:r w:rsidR="00516454" w:rsidRPr="00C50F5B">
        <w:t>”</w:t>
      </w:r>
      <w:r w:rsidRPr="00C50F5B">
        <w:t xml:space="preserve"> (</w:t>
      </w:r>
      <w:r w:rsidR="00516454" w:rsidRPr="00C50F5B">
        <w:t>“</w:t>
      </w:r>
      <w:r w:rsidRPr="00C50F5B">
        <w:t>PI</w:t>
      </w:r>
      <w:r w:rsidR="00516454" w:rsidRPr="00C50F5B">
        <w:t>”</w:t>
      </w:r>
      <w:r w:rsidRPr="00C50F5B">
        <w:t>); and</w:t>
      </w:r>
    </w:p>
    <w:p w:rsidR="000831C9" w:rsidRPr="00C50F5B" w:rsidRDefault="000831C9" w:rsidP="00C71D5F">
      <w:pPr>
        <w:pStyle w:val="paragraph"/>
      </w:pPr>
      <w:r w:rsidRPr="00C50F5B">
        <w:tab/>
        <w:t>(b)</w:t>
      </w:r>
      <w:r w:rsidRPr="00C50F5B">
        <w:tab/>
        <w:t xml:space="preserve">for each record in relation to which the general insurance company has not completed the column headed </w:t>
      </w:r>
      <w:r w:rsidR="00516454" w:rsidRPr="00C50F5B">
        <w:t>“</w:t>
      </w:r>
      <w:r w:rsidRPr="00C50F5B">
        <w:t>Gross Earned Premium</w:t>
      </w:r>
      <w:r w:rsidR="00516454" w:rsidRPr="00C50F5B">
        <w:t>”</w:t>
      </w:r>
      <w:r w:rsidR="007A1985" w:rsidRPr="00C50F5B">
        <w:t>—</w:t>
      </w:r>
      <w:r w:rsidR="003D4DB6" w:rsidRPr="00C50F5B">
        <w:t xml:space="preserve">the aggregate of </w:t>
      </w:r>
      <w:r w:rsidRPr="00C50F5B">
        <w:t xml:space="preserve">GEP </w:t>
      </w:r>
      <w:r w:rsidR="003D4DB6" w:rsidRPr="00C50F5B">
        <w:t xml:space="preserve">amounts </w:t>
      </w:r>
      <w:r w:rsidRPr="00C50F5B">
        <w:t xml:space="preserve">for each such record calculated in accordance with </w:t>
      </w:r>
      <w:r w:rsidR="00C50F5B" w:rsidRPr="00C50F5B">
        <w:t>subsection (</w:t>
      </w:r>
      <w:r w:rsidRPr="00C50F5B">
        <w:t>6).</w:t>
      </w:r>
    </w:p>
    <w:p w:rsidR="000831C9" w:rsidRPr="00C50F5B" w:rsidRDefault="000831C9" w:rsidP="00C71D5F">
      <w:pPr>
        <w:pStyle w:val="subsection"/>
      </w:pPr>
      <w:r w:rsidRPr="00C50F5B">
        <w:tab/>
        <w:t>(6)</w:t>
      </w:r>
      <w:r w:rsidRPr="00C50F5B">
        <w:tab/>
        <w:t xml:space="preserve">For </w:t>
      </w:r>
      <w:r w:rsidR="00C50F5B" w:rsidRPr="00C50F5B">
        <w:t>subsection (</w:t>
      </w:r>
      <w:r w:rsidRPr="00C50F5B">
        <w:t xml:space="preserve">5), a </w:t>
      </w:r>
      <w:r w:rsidRPr="00C50F5B">
        <w:rPr>
          <w:b/>
          <w:i/>
        </w:rPr>
        <w:t>GEP amount</w:t>
      </w:r>
      <w:r w:rsidRPr="00C50F5B">
        <w:t xml:space="preserve"> is the amount calculated </w:t>
      </w:r>
      <w:r w:rsidR="00A74C90" w:rsidRPr="00C50F5B">
        <w:t xml:space="preserve">using the </w:t>
      </w:r>
      <w:r w:rsidRPr="00C50F5B">
        <w:t>formula:</w:t>
      </w:r>
    </w:p>
    <w:p w:rsidR="000831C9" w:rsidRPr="00C50F5B" w:rsidRDefault="00C71D5F" w:rsidP="00C71D5F">
      <w:pPr>
        <w:pStyle w:val="subsection"/>
        <w:spacing w:before="120" w:after="120"/>
      </w:pPr>
      <w:r w:rsidRPr="00C50F5B">
        <w:tab/>
      </w:r>
      <w:r w:rsidRPr="00C50F5B">
        <w:tab/>
      </w:r>
      <w:r w:rsidR="00462506">
        <w:pict>
          <v:shape id="_x0000_i1026" type="#_x0000_t75" style="width:51pt;height:14.25pt">
            <v:imagedata r:id="rId25" o:title=""/>
          </v:shape>
        </w:pict>
      </w:r>
    </w:p>
    <w:p w:rsidR="000831C9" w:rsidRPr="00C50F5B" w:rsidRDefault="000831C9" w:rsidP="00C71D5F">
      <w:pPr>
        <w:pStyle w:val="subsection2"/>
      </w:pPr>
      <w:r w:rsidRPr="00C50F5B">
        <w:t>where:</w:t>
      </w:r>
    </w:p>
    <w:p w:rsidR="00D019A7" w:rsidRPr="00C50F5B" w:rsidRDefault="00D019A7" w:rsidP="00C71D5F">
      <w:pPr>
        <w:pStyle w:val="Definition"/>
      </w:pPr>
      <w:r w:rsidRPr="00C50F5B">
        <w:rPr>
          <w:b/>
          <w:i/>
        </w:rPr>
        <w:t>GAP</w:t>
      </w:r>
      <w:r w:rsidRPr="00C50F5B">
        <w:t xml:space="preserve"> is the gross annualised premium reported in respect of the relevant policy in the column headed </w:t>
      </w:r>
      <w:r w:rsidR="00516454" w:rsidRPr="00C50F5B">
        <w:t>“Gross Annualised Premium”</w:t>
      </w:r>
      <w:r w:rsidRPr="00C50F5B">
        <w:t xml:space="preserve"> (and referred to as </w:t>
      </w:r>
      <w:r w:rsidR="00516454" w:rsidRPr="00C50F5B">
        <w:t>“</w:t>
      </w:r>
      <w:r w:rsidRPr="00C50F5B">
        <w:t>field 15a</w:t>
      </w:r>
      <w:r w:rsidR="00516454" w:rsidRPr="00C50F5B">
        <w:t>”</w:t>
      </w:r>
      <w:r w:rsidRPr="00C50F5B">
        <w:t>) for each of the repor</w:t>
      </w:r>
      <w:r w:rsidR="00B62242" w:rsidRPr="00C50F5B">
        <w:t>ting periods ending 30</w:t>
      </w:r>
      <w:r w:rsidR="00C50F5B" w:rsidRPr="00C50F5B">
        <w:t> </w:t>
      </w:r>
      <w:r w:rsidR="00B62242" w:rsidRPr="00C50F5B">
        <w:t xml:space="preserve">June </w:t>
      </w:r>
      <w:r w:rsidR="00C47ED1" w:rsidRPr="00C50F5B">
        <w:t>201</w:t>
      </w:r>
      <w:r w:rsidR="0074790E" w:rsidRPr="00C50F5B">
        <w:t>2</w:t>
      </w:r>
      <w:r w:rsidRPr="00C50F5B">
        <w:t xml:space="preserve"> and 31</w:t>
      </w:r>
      <w:r w:rsidR="00C50F5B" w:rsidRPr="00C50F5B">
        <w:t> </w:t>
      </w:r>
      <w:r w:rsidR="00B62242" w:rsidRPr="00C50F5B">
        <w:t xml:space="preserve">December </w:t>
      </w:r>
      <w:r w:rsidR="00C47ED1" w:rsidRPr="00C50F5B">
        <w:t>201</w:t>
      </w:r>
      <w:r w:rsidR="0074790E" w:rsidRPr="00C50F5B">
        <w:t>2</w:t>
      </w:r>
      <w:r w:rsidRPr="00C50F5B">
        <w:t xml:space="preserve">, where the class of business reported in the column headed </w:t>
      </w:r>
      <w:r w:rsidR="00516454" w:rsidRPr="00C50F5B">
        <w:t>“Class of Business”</w:t>
      </w:r>
      <w:r w:rsidRPr="00C50F5B">
        <w:t xml:space="preserve"> (and referred to as </w:t>
      </w:r>
      <w:r w:rsidR="00516454" w:rsidRPr="00C50F5B">
        <w:t>“</w:t>
      </w:r>
      <w:r w:rsidRPr="00C50F5B">
        <w:t>field 2</w:t>
      </w:r>
      <w:r w:rsidR="00516454" w:rsidRPr="00C50F5B">
        <w:t>”</w:t>
      </w:r>
      <w:r w:rsidRPr="00C50F5B">
        <w:t xml:space="preserve">) is </w:t>
      </w:r>
      <w:r w:rsidR="00516454" w:rsidRPr="00C50F5B">
        <w:t>“Professional Risk”</w:t>
      </w:r>
      <w:r w:rsidRPr="00C50F5B">
        <w:t xml:space="preserve"> (</w:t>
      </w:r>
      <w:r w:rsidR="00516454" w:rsidRPr="00C50F5B">
        <w:t>“PI”</w:t>
      </w:r>
      <w:r w:rsidRPr="00C50F5B">
        <w:t>).</w:t>
      </w:r>
    </w:p>
    <w:p w:rsidR="000715D1" w:rsidRPr="00C50F5B" w:rsidRDefault="000831C9" w:rsidP="000C271A">
      <w:pPr>
        <w:pStyle w:val="Definition"/>
      </w:pPr>
      <w:r w:rsidRPr="00C50F5B">
        <w:rPr>
          <w:b/>
          <w:i/>
        </w:rPr>
        <w:t>F</w:t>
      </w:r>
      <w:r w:rsidRPr="00C50F5B">
        <w:t xml:space="preserve"> is the number of days in the 6 month reporting period during which the policy was in force, expressed as a percentage of the number of days in the relevant</w:t>
      </w:r>
      <w:r w:rsidR="000F7419" w:rsidRPr="00C50F5B">
        <w:t xml:space="preserve"> calendar</w:t>
      </w:r>
      <w:r w:rsidR="000C271A" w:rsidRPr="00C50F5B">
        <w:t xml:space="preserve"> year.</w:t>
      </w:r>
    </w:p>
    <w:sectPr w:rsidR="000715D1" w:rsidRPr="00C50F5B" w:rsidSect="008720C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39" w:code="9"/>
      <w:pgMar w:top="2380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82" w:rsidRDefault="00A75782">
      <w:r>
        <w:separator/>
      </w:r>
    </w:p>
  </w:endnote>
  <w:endnote w:type="continuationSeparator" w:id="0">
    <w:p w:rsidR="00A75782" w:rsidRDefault="00A7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A75782" w:rsidRPr="008720C5" w:rsidTr="00F055F0">
      <w:tc>
        <w:tcPr>
          <w:tcW w:w="8472" w:type="dxa"/>
        </w:tcPr>
        <w:p w:rsidR="00A75782" w:rsidRPr="008720C5" w:rsidRDefault="00A75782" w:rsidP="00F055F0">
          <w:pPr>
            <w:jc w:val="right"/>
            <w:rPr>
              <w:rFonts w:cs="Times New Roman"/>
              <w:sz w:val="18"/>
            </w:rPr>
          </w:pPr>
        </w:p>
      </w:tc>
    </w:tr>
  </w:tbl>
  <w:p w:rsidR="00A75782" w:rsidRPr="008720C5" w:rsidRDefault="008720C5" w:rsidP="008720C5">
    <w:pPr>
      <w:pStyle w:val="Footer"/>
      <w:rPr>
        <w:sz w:val="18"/>
      </w:rPr>
    </w:pPr>
    <w:r>
      <w:rPr>
        <w:sz w:val="18"/>
      </w:rPr>
      <w:t>OPC60125</w:t>
    </w:r>
    <w:r w:rsidRPr="008720C5">
      <w:rPr>
        <w:sz w:val="18"/>
      </w:rPr>
      <w:t xml:space="preserve"> - 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A75782" w:rsidTr="00F055F0">
      <w:tc>
        <w:tcPr>
          <w:tcW w:w="8472" w:type="dxa"/>
        </w:tcPr>
        <w:p w:rsidR="00A75782" w:rsidRDefault="00A75782" w:rsidP="00F055F0">
          <w:pPr>
            <w:rPr>
              <w:sz w:val="18"/>
            </w:rPr>
          </w:pPr>
        </w:p>
      </w:tc>
    </w:tr>
  </w:tbl>
  <w:p w:rsidR="00A75782" w:rsidRPr="007500C8" w:rsidRDefault="008720C5" w:rsidP="008720C5">
    <w:pPr>
      <w:pStyle w:val="Footer"/>
    </w:pPr>
    <w:r>
      <w:t>OPC60125</w:t>
    </w:r>
    <w:r w:rsidRPr="008720C5">
      <w:rPr>
        <w:sz w:val="18"/>
      </w:rPr>
      <w:t xml:space="preserve"> - 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82" w:rsidRPr="00ED79B6" w:rsidRDefault="00A75782" w:rsidP="00ED76C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82" w:rsidRPr="008720C5" w:rsidRDefault="00A75782" w:rsidP="00ED76C6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75782" w:rsidRPr="008720C5" w:rsidTr="00F055F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75782" w:rsidRPr="008720C5" w:rsidRDefault="00A75782" w:rsidP="00F055F0">
          <w:pPr>
            <w:spacing w:line="0" w:lineRule="atLeast"/>
            <w:rPr>
              <w:rFonts w:cs="Times New Roman"/>
              <w:sz w:val="18"/>
            </w:rPr>
          </w:pPr>
          <w:r w:rsidRPr="008720C5">
            <w:rPr>
              <w:rFonts w:cs="Times New Roman"/>
              <w:i/>
              <w:sz w:val="18"/>
            </w:rPr>
            <w:fldChar w:fldCharType="begin"/>
          </w:r>
          <w:r w:rsidRPr="008720C5">
            <w:rPr>
              <w:rFonts w:cs="Times New Roman"/>
              <w:i/>
              <w:sz w:val="18"/>
            </w:rPr>
            <w:instrText xml:space="preserve"> PAGE </w:instrText>
          </w:r>
          <w:r w:rsidRPr="008720C5">
            <w:rPr>
              <w:rFonts w:cs="Times New Roman"/>
              <w:i/>
              <w:sz w:val="18"/>
            </w:rPr>
            <w:fldChar w:fldCharType="separate"/>
          </w:r>
          <w:r w:rsidR="00462506">
            <w:rPr>
              <w:rFonts w:cs="Times New Roman"/>
              <w:i/>
              <w:noProof/>
              <w:sz w:val="18"/>
            </w:rPr>
            <w:t>vi</w:t>
          </w:r>
          <w:r w:rsidRPr="008720C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75782" w:rsidRPr="008720C5" w:rsidRDefault="00A75782" w:rsidP="00F055F0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8720C5">
            <w:rPr>
              <w:rFonts w:cs="Times New Roman"/>
              <w:i/>
              <w:sz w:val="18"/>
            </w:rPr>
            <w:fldChar w:fldCharType="begin"/>
          </w:r>
          <w:r w:rsidRPr="008720C5">
            <w:rPr>
              <w:rFonts w:cs="Times New Roman"/>
              <w:i/>
              <w:sz w:val="18"/>
            </w:rPr>
            <w:instrText xml:space="preserve"> DOCPROPERTY ShortT </w:instrText>
          </w:r>
          <w:r w:rsidRPr="008720C5">
            <w:rPr>
              <w:rFonts w:cs="Times New Roman"/>
              <w:i/>
              <w:sz w:val="18"/>
            </w:rPr>
            <w:fldChar w:fldCharType="separate"/>
          </w:r>
          <w:r w:rsidR="00462506">
            <w:rPr>
              <w:rFonts w:cs="Times New Roman"/>
              <w:i/>
              <w:sz w:val="18"/>
            </w:rPr>
            <w:t>General Insurance Supervisory Levy Imposition Determination 2013</w:t>
          </w:r>
          <w:r w:rsidRPr="008720C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75782" w:rsidRPr="008720C5" w:rsidRDefault="00A75782" w:rsidP="00F055F0">
          <w:pPr>
            <w:spacing w:line="0" w:lineRule="atLeast"/>
            <w:jc w:val="right"/>
            <w:rPr>
              <w:rFonts w:cs="Times New Roman"/>
              <w:sz w:val="18"/>
            </w:rPr>
          </w:pPr>
        </w:p>
      </w:tc>
    </w:tr>
    <w:tr w:rsidR="00A75782" w:rsidRPr="008720C5" w:rsidTr="00F055F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75782" w:rsidRPr="008720C5" w:rsidRDefault="00A75782" w:rsidP="00F055F0">
          <w:pPr>
            <w:jc w:val="right"/>
            <w:rPr>
              <w:rFonts w:cs="Times New Roman"/>
              <w:sz w:val="18"/>
            </w:rPr>
          </w:pPr>
        </w:p>
      </w:tc>
    </w:tr>
  </w:tbl>
  <w:p w:rsidR="00A75782" w:rsidRPr="008720C5" w:rsidRDefault="008720C5" w:rsidP="008720C5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OPC60125</w:t>
    </w:r>
    <w:r w:rsidRPr="008720C5">
      <w:rPr>
        <w:rFonts w:cs="Times New Roman"/>
        <w:i/>
        <w:sz w:val="18"/>
      </w:rPr>
      <w:t xml:space="preserve"> - 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82" w:rsidRPr="00E33C1C" w:rsidRDefault="00A75782" w:rsidP="00ED76C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A75782" w:rsidTr="00F055F0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75782" w:rsidRDefault="00A75782" w:rsidP="00F055F0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A75782" w:rsidRDefault="00A75782" w:rsidP="00F055F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62506">
            <w:rPr>
              <w:i/>
              <w:sz w:val="18"/>
            </w:rPr>
            <w:t>General Insurance Supervisory Levy Imposition Determination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75782" w:rsidRDefault="00A75782" w:rsidP="00F055F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6250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75782" w:rsidTr="00F055F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75782" w:rsidRDefault="00A75782" w:rsidP="00F055F0">
          <w:pPr>
            <w:rPr>
              <w:sz w:val="18"/>
            </w:rPr>
          </w:pPr>
        </w:p>
      </w:tc>
    </w:tr>
  </w:tbl>
  <w:p w:rsidR="00A75782" w:rsidRPr="00ED79B6" w:rsidRDefault="008720C5" w:rsidP="008720C5">
    <w:pPr>
      <w:rPr>
        <w:i/>
        <w:sz w:val="18"/>
      </w:rPr>
    </w:pPr>
    <w:r>
      <w:rPr>
        <w:i/>
        <w:sz w:val="18"/>
      </w:rPr>
      <w:t>OPC60125</w:t>
    </w:r>
    <w:r w:rsidRPr="008720C5">
      <w:rPr>
        <w:rFonts w:cs="Times New Roman"/>
        <w:i/>
        <w:sz w:val="18"/>
      </w:rPr>
      <w:t xml:space="preserve"> - 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82" w:rsidRPr="008720C5" w:rsidRDefault="00A75782" w:rsidP="00ED76C6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75782" w:rsidRPr="008720C5" w:rsidTr="00F055F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75782" w:rsidRPr="008720C5" w:rsidRDefault="00A75782" w:rsidP="00F055F0">
          <w:pPr>
            <w:spacing w:line="0" w:lineRule="atLeast"/>
            <w:rPr>
              <w:rFonts w:cs="Times New Roman"/>
              <w:sz w:val="18"/>
            </w:rPr>
          </w:pPr>
          <w:r w:rsidRPr="008720C5">
            <w:rPr>
              <w:rFonts w:cs="Times New Roman"/>
              <w:i/>
              <w:sz w:val="18"/>
            </w:rPr>
            <w:fldChar w:fldCharType="begin"/>
          </w:r>
          <w:r w:rsidRPr="008720C5">
            <w:rPr>
              <w:rFonts w:cs="Times New Roman"/>
              <w:i/>
              <w:sz w:val="18"/>
            </w:rPr>
            <w:instrText xml:space="preserve"> PAGE </w:instrText>
          </w:r>
          <w:r w:rsidRPr="008720C5">
            <w:rPr>
              <w:rFonts w:cs="Times New Roman"/>
              <w:i/>
              <w:sz w:val="18"/>
            </w:rPr>
            <w:fldChar w:fldCharType="separate"/>
          </w:r>
          <w:r w:rsidR="00462506">
            <w:rPr>
              <w:rFonts w:cs="Times New Roman"/>
              <w:i/>
              <w:noProof/>
              <w:sz w:val="18"/>
            </w:rPr>
            <w:t>8</w:t>
          </w:r>
          <w:r w:rsidRPr="008720C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75782" w:rsidRPr="008720C5" w:rsidRDefault="00A75782" w:rsidP="00F055F0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8720C5">
            <w:rPr>
              <w:rFonts w:cs="Times New Roman"/>
              <w:i/>
              <w:sz w:val="18"/>
            </w:rPr>
            <w:fldChar w:fldCharType="begin"/>
          </w:r>
          <w:r w:rsidRPr="008720C5">
            <w:rPr>
              <w:rFonts w:cs="Times New Roman"/>
              <w:i/>
              <w:sz w:val="18"/>
            </w:rPr>
            <w:instrText xml:space="preserve"> DOCPROPERTY ShortT </w:instrText>
          </w:r>
          <w:r w:rsidRPr="008720C5">
            <w:rPr>
              <w:rFonts w:cs="Times New Roman"/>
              <w:i/>
              <w:sz w:val="18"/>
            </w:rPr>
            <w:fldChar w:fldCharType="separate"/>
          </w:r>
          <w:r w:rsidR="00462506">
            <w:rPr>
              <w:rFonts w:cs="Times New Roman"/>
              <w:i/>
              <w:sz w:val="18"/>
            </w:rPr>
            <w:t>General Insurance Supervisory Levy Imposition Determination 2013</w:t>
          </w:r>
          <w:r w:rsidRPr="008720C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75782" w:rsidRPr="008720C5" w:rsidRDefault="00A75782" w:rsidP="00F055F0">
          <w:pPr>
            <w:spacing w:line="0" w:lineRule="atLeast"/>
            <w:jc w:val="right"/>
            <w:rPr>
              <w:rFonts w:cs="Times New Roman"/>
              <w:sz w:val="18"/>
            </w:rPr>
          </w:pPr>
        </w:p>
      </w:tc>
    </w:tr>
    <w:tr w:rsidR="00A75782" w:rsidRPr="008720C5" w:rsidTr="00F055F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75782" w:rsidRPr="008720C5" w:rsidRDefault="00A75782" w:rsidP="00F055F0">
          <w:pPr>
            <w:jc w:val="right"/>
            <w:rPr>
              <w:rFonts w:cs="Times New Roman"/>
              <w:sz w:val="18"/>
            </w:rPr>
          </w:pPr>
        </w:p>
      </w:tc>
    </w:tr>
  </w:tbl>
  <w:p w:rsidR="00A75782" w:rsidRPr="008720C5" w:rsidRDefault="008720C5" w:rsidP="008720C5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OPC60125</w:t>
    </w:r>
    <w:r w:rsidRPr="008720C5">
      <w:rPr>
        <w:rFonts w:cs="Times New Roman"/>
        <w:i/>
        <w:sz w:val="18"/>
      </w:rPr>
      <w:t xml:space="preserve"> - 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82" w:rsidRPr="00E33C1C" w:rsidRDefault="00A75782" w:rsidP="00ED76C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75782" w:rsidTr="00F055F0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75782" w:rsidRDefault="00A75782" w:rsidP="00F055F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75782" w:rsidRDefault="00A75782" w:rsidP="00F055F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62506">
            <w:rPr>
              <w:i/>
              <w:sz w:val="18"/>
            </w:rPr>
            <w:t>General Insurance Supervisory Levy Imposition Determination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75782" w:rsidRDefault="00A75782" w:rsidP="00F055F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62506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75782" w:rsidTr="00F055F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75782" w:rsidRDefault="00A75782" w:rsidP="00F055F0">
          <w:pPr>
            <w:rPr>
              <w:sz w:val="18"/>
            </w:rPr>
          </w:pPr>
        </w:p>
      </w:tc>
    </w:tr>
  </w:tbl>
  <w:p w:rsidR="00A75782" w:rsidRPr="00ED79B6" w:rsidRDefault="008720C5" w:rsidP="008720C5">
    <w:pPr>
      <w:rPr>
        <w:i/>
        <w:sz w:val="18"/>
      </w:rPr>
    </w:pPr>
    <w:r>
      <w:rPr>
        <w:i/>
        <w:sz w:val="18"/>
      </w:rPr>
      <w:t>OPC60125</w:t>
    </w:r>
    <w:r w:rsidRPr="008720C5">
      <w:rPr>
        <w:rFonts w:cs="Times New Roman"/>
        <w:i/>
        <w:sz w:val="18"/>
      </w:rPr>
      <w:t xml:space="preserve"> - 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82" w:rsidRPr="00E33C1C" w:rsidRDefault="00A75782" w:rsidP="00ED76C6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75782" w:rsidTr="00F055F0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75782" w:rsidRDefault="00A75782" w:rsidP="00F055F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75782" w:rsidRDefault="00A75782" w:rsidP="00F055F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62506">
            <w:rPr>
              <w:i/>
              <w:sz w:val="18"/>
            </w:rPr>
            <w:t>General Insurance Supervisory Levy Imposition Determination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75782" w:rsidRDefault="00A75782" w:rsidP="00F055F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62506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75782" w:rsidTr="00F055F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75782" w:rsidRDefault="00A75782" w:rsidP="00F055F0">
          <w:pPr>
            <w:rPr>
              <w:sz w:val="18"/>
            </w:rPr>
          </w:pPr>
        </w:p>
      </w:tc>
    </w:tr>
  </w:tbl>
  <w:p w:rsidR="00A75782" w:rsidRPr="00ED79B6" w:rsidRDefault="00A75782" w:rsidP="00ED76C6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82" w:rsidRDefault="00A75782" w:rsidP="00371E19">
      <w:pPr>
        <w:spacing w:line="200" w:lineRule="exact"/>
        <w:ind w:right="360"/>
      </w:pPr>
    </w:p>
    <w:tbl>
      <w:tblPr>
        <w:tblW w:w="0" w:type="auto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095"/>
        <w:gridCol w:w="1134"/>
      </w:tblGrid>
      <w:tr w:rsidR="00A75782">
        <w:tc>
          <w:tcPr>
            <w:tcW w:w="1134" w:type="dxa"/>
            <w:shd w:val="clear" w:color="auto" w:fill="auto"/>
          </w:tcPr>
          <w:p w:rsidR="00A75782" w:rsidRPr="003D7214" w:rsidRDefault="00A75782" w:rsidP="00371E19">
            <w:pPr>
              <w:spacing w:line="240" w:lineRule="exact"/>
              <w:rPr>
                <w:rFonts w:ascii="Arial" w:hAnsi="Arial" w:cs="Arial"/>
                <w:szCs w:val="22"/>
              </w:rPr>
            </w:pPr>
            <w:r w:rsidRPr="003D7214">
              <w:rPr>
                <w:rStyle w:val="PageNumber"/>
                <w:rFonts w:cs="Arial"/>
              </w:rPr>
              <w:fldChar w:fldCharType="begin"/>
            </w:r>
            <w:r w:rsidRPr="003D7214">
              <w:rPr>
                <w:rStyle w:val="PageNumber"/>
                <w:rFonts w:cs="Arial"/>
              </w:rPr>
              <w:instrText xml:space="preserve">PAGE  </w:instrText>
            </w:r>
            <w:r w:rsidRPr="003D7214">
              <w:rPr>
                <w:rStyle w:val="PageNumber"/>
                <w:rFonts w:cs="Arial"/>
              </w:rPr>
              <w:fldChar w:fldCharType="separate"/>
            </w:r>
            <w:r w:rsidR="00462506">
              <w:rPr>
                <w:rStyle w:val="PageNumber"/>
                <w:rFonts w:cs="Arial"/>
                <w:noProof/>
              </w:rPr>
              <w:t>6</w:t>
            </w:r>
            <w:r w:rsidRPr="003D7214">
              <w:rPr>
                <w:rStyle w:val="PageNumber"/>
                <w:rFonts w:cs="Arial"/>
              </w:rPr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:rsidR="00A75782" w:rsidRPr="004F5D6D" w:rsidRDefault="00A75782" w:rsidP="00371E19">
            <w:r>
              <w:fldChar w:fldCharType="begin"/>
            </w:r>
            <w:r>
              <w:instrText xml:space="preserve"> REF  Citation\*charformat </w:instrText>
            </w:r>
            <w:r>
              <w:fldChar w:fldCharType="separate"/>
            </w:r>
            <w:r w:rsidR="00462506">
              <w:rPr>
                <w:b/>
                <w:bCs/>
                <w:lang w:val="en-US"/>
              </w:rPr>
              <w:t>Error! Reference source not found.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75782" w:rsidRPr="00451BF5" w:rsidRDefault="00A75782" w:rsidP="00371E19">
            <w:pPr>
              <w:spacing w:line="240" w:lineRule="exact"/>
              <w:jc w:val="right"/>
              <w:rPr>
                <w:rStyle w:val="PageNumber"/>
              </w:rPr>
            </w:pPr>
          </w:p>
        </w:tc>
      </w:tr>
    </w:tbl>
    <w:p w:rsidR="00A75782" w:rsidRDefault="00A75782" w:rsidP="00371E19">
      <w:pPr>
        <w:ind w:right="360" w:firstLine="360"/>
      </w:pPr>
      <w:r>
        <w:t>DRAFT ONLY</w:t>
      </w:r>
    </w:p>
    <w:p w:rsidR="00A75782" w:rsidRDefault="00462506" w:rsidP="00371E19">
      <w:r>
        <w:fldChar w:fldCharType="begin"/>
      </w:r>
      <w:r>
        <w:instrText xml:space="preserve"> FILENAME   \* MERGEFORMAT </w:instrText>
      </w:r>
      <w:r>
        <w:fldChar w:fldCharType="separate"/>
      </w:r>
      <w:r>
        <w:rPr>
          <w:noProof/>
        </w:rPr>
        <w:t>R20130701L012.DOCX</w:t>
      </w:r>
      <w:r>
        <w:rPr>
          <w:noProof/>
        </w:rPr>
        <w:fldChar w:fldCharType="end"/>
      </w:r>
      <w:r w:rsidR="00A75782" w:rsidRPr="00974D8C">
        <w:t xml:space="preserve"> </w:t>
      </w:r>
      <w:r w:rsidR="00A75782">
        <w:fldChar w:fldCharType="begin"/>
      </w:r>
      <w:r w:rsidR="00A75782">
        <w:instrText xml:space="preserve"> DATE  \@ "D/MM/YYYY"  \* MERGEFORMAT </w:instrText>
      </w:r>
      <w:r w:rsidR="00A75782">
        <w:fldChar w:fldCharType="separate"/>
      </w:r>
      <w:r>
        <w:rPr>
          <w:noProof/>
        </w:rPr>
        <w:t>1/07/2013</w:t>
      </w:r>
      <w:r w:rsidR="00A75782">
        <w:fldChar w:fldCharType="end"/>
      </w:r>
      <w:r w:rsidR="00A75782">
        <w:t xml:space="preserve"> </w:t>
      </w:r>
      <w:r w:rsidR="00A75782">
        <w:fldChar w:fldCharType="begin"/>
      </w:r>
      <w:r w:rsidR="00A75782">
        <w:instrText xml:space="preserve"> TIME  \@ "h:mm am/pm"  \* MERGEFORMAT </w:instrText>
      </w:r>
      <w:r w:rsidR="00A75782">
        <w:fldChar w:fldCharType="separate"/>
      </w:r>
      <w:r>
        <w:rPr>
          <w:noProof/>
        </w:rPr>
        <w:t>4:38 PM</w:t>
      </w:r>
      <w:r w:rsidR="00A75782">
        <w:fldChar w:fldCharType="end"/>
      </w:r>
    </w:p>
    <w:p w:rsidR="00A75782" w:rsidRPr="0055794B" w:rsidRDefault="00A75782" w:rsidP="00371E19">
      <w:pPr>
        <w:pStyle w:val="Footer"/>
      </w:pPr>
    </w:p>
    <w:p w:rsidR="00A75782" w:rsidRDefault="00A75782">
      <w:pPr>
        <w:pStyle w:val="Footer"/>
      </w:pPr>
    </w:p>
    <w:p w:rsidR="00A75782" w:rsidRDefault="00A75782"/>
    <w:p w:rsidR="00A75782" w:rsidRDefault="00A75782" w:rsidP="00371E19">
      <w:pPr>
        <w:spacing w:line="200" w:lineRule="exact"/>
      </w:pPr>
    </w:p>
    <w:tbl>
      <w:tblPr>
        <w:tblW w:w="0" w:type="auto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095"/>
        <w:gridCol w:w="1134"/>
      </w:tblGrid>
      <w:tr w:rsidR="00A75782">
        <w:tc>
          <w:tcPr>
            <w:tcW w:w="1134" w:type="dxa"/>
            <w:shd w:val="clear" w:color="auto" w:fill="auto"/>
          </w:tcPr>
          <w:p w:rsidR="00A75782" w:rsidRDefault="00A75782" w:rsidP="00371E19">
            <w:pPr>
              <w:spacing w:line="240" w:lineRule="exact"/>
            </w:pPr>
          </w:p>
        </w:tc>
        <w:tc>
          <w:tcPr>
            <w:tcW w:w="6095" w:type="dxa"/>
            <w:shd w:val="clear" w:color="auto" w:fill="auto"/>
          </w:tcPr>
          <w:p w:rsidR="00A75782" w:rsidRPr="004F5D6D" w:rsidRDefault="00A75782" w:rsidP="00371E19">
            <w:r>
              <w:fldChar w:fldCharType="begin"/>
            </w:r>
            <w:r>
              <w:instrText xml:space="preserve"> REF  Citation\*charformat </w:instrText>
            </w:r>
            <w:r>
              <w:fldChar w:fldCharType="separate"/>
            </w:r>
            <w:r w:rsidR="00462506">
              <w:rPr>
                <w:b/>
                <w:bCs/>
                <w:lang w:val="en-US"/>
              </w:rPr>
              <w:t>Error! Reference source not found.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75782" w:rsidRPr="003D7214" w:rsidRDefault="00A75782" w:rsidP="00371E19">
            <w:pPr>
              <w:spacing w:line="240" w:lineRule="exact"/>
              <w:jc w:val="right"/>
              <w:rPr>
                <w:rStyle w:val="PageNumber"/>
                <w:rFonts w:cs="Arial"/>
              </w:rPr>
            </w:pPr>
            <w:r w:rsidRPr="003D7214">
              <w:rPr>
                <w:rStyle w:val="PageNumber"/>
                <w:rFonts w:cs="Arial"/>
              </w:rPr>
              <w:fldChar w:fldCharType="begin"/>
            </w:r>
            <w:r w:rsidRPr="003D7214">
              <w:rPr>
                <w:rStyle w:val="PageNumber"/>
                <w:rFonts w:cs="Arial"/>
              </w:rPr>
              <w:instrText xml:space="preserve">PAGE  </w:instrText>
            </w:r>
            <w:r w:rsidRPr="003D7214">
              <w:rPr>
                <w:rStyle w:val="PageNumber"/>
                <w:rFonts w:cs="Arial"/>
              </w:rPr>
              <w:fldChar w:fldCharType="separate"/>
            </w:r>
            <w:r w:rsidR="00462506">
              <w:rPr>
                <w:rStyle w:val="PageNumber"/>
                <w:rFonts w:cs="Arial"/>
                <w:noProof/>
              </w:rPr>
              <w:t>6</w:t>
            </w:r>
            <w:r w:rsidRPr="003D7214">
              <w:rPr>
                <w:rStyle w:val="PageNumber"/>
                <w:rFonts w:cs="Arial"/>
              </w:rPr>
              <w:fldChar w:fldCharType="end"/>
            </w:r>
          </w:p>
        </w:tc>
      </w:tr>
    </w:tbl>
    <w:p w:rsidR="00A75782" w:rsidRDefault="00A75782" w:rsidP="00371E19">
      <w:r>
        <w:t>DRAFT ONLY</w:t>
      </w:r>
    </w:p>
    <w:p w:rsidR="00A75782" w:rsidRDefault="00462506" w:rsidP="00371E19">
      <w:r>
        <w:fldChar w:fldCharType="begin"/>
      </w:r>
      <w:r>
        <w:instrText xml:space="preserve"> FILENAME   \* MERGEFORMAT </w:instrText>
      </w:r>
      <w:r>
        <w:fldChar w:fldCharType="separate"/>
      </w:r>
      <w:r>
        <w:rPr>
          <w:noProof/>
        </w:rPr>
        <w:t>R20130701L012.DOCX</w:t>
      </w:r>
      <w:r>
        <w:rPr>
          <w:noProof/>
        </w:rPr>
        <w:fldChar w:fldCharType="end"/>
      </w:r>
      <w:r w:rsidR="00A75782" w:rsidRPr="00974D8C">
        <w:t xml:space="preserve"> </w:t>
      </w:r>
      <w:r w:rsidR="00A75782">
        <w:fldChar w:fldCharType="begin"/>
      </w:r>
      <w:r w:rsidR="00A75782">
        <w:instrText xml:space="preserve"> DATE  \@ "D/MM/YYYY"  \* MERGEFORMAT </w:instrText>
      </w:r>
      <w:r w:rsidR="00A75782">
        <w:fldChar w:fldCharType="separate"/>
      </w:r>
      <w:r>
        <w:rPr>
          <w:noProof/>
        </w:rPr>
        <w:t>1/07/2013</w:t>
      </w:r>
      <w:r w:rsidR="00A75782">
        <w:fldChar w:fldCharType="end"/>
      </w:r>
      <w:r w:rsidR="00A75782">
        <w:t xml:space="preserve"> </w:t>
      </w:r>
      <w:r w:rsidR="00A75782">
        <w:fldChar w:fldCharType="begin"/>
      </w:r>
      <w:r w:rsidR="00A75782">
        <w:instrText xml:space="preserve"> TIME  \@ "h:mm am/pm"  \* MERGEFORMAT </w:instrText>
      </w:r>
      <w:r w:rsidR="00A75782">
        <w:fldChar w:fldCharType="separate"/>
      </w:r>
      <w:r>
        <w:rPr>
          <w:noProof/>
        </w:rPr>
        <w:t>4:38 PM</w:t>
      </w:r>
      <w:r w:rsidR="00A75782">
        <w:fldChar w:fldCharType="end"/>
      </w:r>
    </w:p>
    <w:p w:rsidR="00A75782" w:rsidRPr="00C83A6D" w:rsidRDefault="00A75782" w:rsidP="00371E19">
      <w:pPr>
        <w:pStyle w:val="Footer"/>
      </w:pPr>
    </w:p>
    <w:p w:rsidR="00A75782" w:rsidRDefault="00A75782">
      <w:pPr>
        <w:pStyle w:val="Footer"/>
      </w:pPr>
    </w:p>
    <w:p w:rsidR="00A75782" w:rsidRDefault="00A75782"/>
    <w:p w:rsidR="00A75782" w:rsidRDefault="00A75782" w:rsidP="00BD545A">
      <w:pPr>
        <w:spacing w:line="200" w:lineRule="exact"/>
        <w:ind w:right="360"/>
      </w:pPr>
    </w:p>
    <w:tbl>
      <w:tblPr>
        <w:tblW w:w="0" w:type="auto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095"/>
        <w:gridCol w:w="1134"/>
      </w:tblGrid>
      <w:tr w:rsidR="00A75782">
        <w:tc>
          <w:tcPr>
            <w:tcW w:w="1134" w:type="dxa"/>
          </w:tcPr>
          <w:p w:rsidR="00A75782" w:rsidRPr="003D7214" w:rsidRDefault="00A75782" w:rsidP="00BD545A">
            <w:pPr>
              <w:spacing w:line="240" w:lineRule="exact"/>
              <w:rPr>
                <w:rFonts w:ascii="Arial" w:hAnsi="Arial" w:cs="Arial"/>
                <w:szCs w:val="22"/>
              </w:rPr>
            </w:pPr>
            <w:r w:rsidRPr="003D7214">
              <w:rPr>
                <w:rStyle w:val="PageNumber"/>
                <w:rFonts w:cs="Arial"/>
                <w:szCs w:val="22"/>
              </w:rPr>
              <w:fldChar w:fldCharType="begin"/>
            </w:r>
            <w:r w:rsidRPr="003D7214">
              <w:rPr>
                <w:rStyle w:val="PageNumber"/>
                <w:rFonts w:cs="Arial"/>
                <w:szCs w:val="22"/>
              </w:rPr>
              <w:instrText xml:space="preserve">PAGE  </w:instrText>
            </w:r>
            <w:r w:rsidRPr="003D7214">
              <w:rPr>
                <w:rStyle w:val="PageNumber"/>
                <w:rFonts w:cs="Arial"/>
                <w:szCs w:val="22"/>
              </w:rPr>
              <w:fldChar w:fldCharType="separate"/>
            </w:r>
            <w:r w:rsidR="00462506">
              <w:rPr>
                <w:rStyle w:val="PageNumber"/>
                <w:rFonts w:cs="Arial"/>
                <w:noProof/>
                <w:szCs w:val="22"/>
              </w:rPr>
              <w:t>6</w:t>
            </w:r>
            <w:r w:rsidRPr="003D7214">
              <w:rPr>
                <w:rStyle w:val="PageNumber"/>
                <w:rFonts w:cs="Arial"/>
                <w:szCs w:val="22"/>
              </w:rPr>
              <w:fldChar w:fldCharType="end"/>
            </w:r>
          </w:p>
        </w:tc>
        <w:tc>
          <w:tcPr>
            <w:tcW w:w="6095" w:type="dxa"/>
          </w:tcPr>
          <w:p w:rsidR="00A75782" w:rsidRPr="004F5D6D" w:rsidRDefault="00A75782" w:rsidP="00BD545A">
            <w:pPr>
              <w:pStyle w:val="Footer"/>
              <w:spacing w:before="20" w:line="240" w:lineRule="exact"/>
            </w:pPr>
            <w:r w:rsidRPr="004F5D6D">
              <w:fldChar w:fldCharType="begin"/>
            </w:r>
            <w:r>
              <w:instrText>REF Citation</w:instrText>
            </w:r>
            <w:r w:rsidRPr="004F5D6D">
              <w:fldChar w:fldCharType="separate"/>
            </w:r>
            <w:r w:rsidR="00462506">
              <w:rPr>
                <w:b/>
                <w:bCs/>
                <w:lang w:val="en-US"/>
              </w:rPr>
              <w:t>Error! Reference source not found.</w:t>
            </w:r>
            <w:r w:rsidRPr="004F5D6D">
              <w:fldChar w:fldCharType="end"/>
            </w:r>
          </w:p>
        </w:tc>
        <w:tc>
          <w:tcPr>
            <w:tcW w:w="1134" w:type="dxa"/>
          </w:tcPr>
          <w:p w:rsidR="00A75782" w:rsidRPr="00451BF5" w:rsidRDefault="00A75782" w:rsidP="00BD545A">
            <w:pPr>
              <w:spacing w:line="240" w:lineRule="exact"/>
              <w:jc w:val="right"/>
              <w:rPr>
                <w:rStyle w:val="PageNumber"/>
              </w:rPr>
            </w:pPr>
          </w:p>
        </w:tc>
      </w:tr>
    </w:tbl>
    <w:p w:rsidR="00A75782" w:rsidRDefault="00A75782" w:rsidP="00BD545A">
      <w:pPr>
        <w:rPr>
          <w:b/>
          <w:sz w:val="40"/>
        </w:rPr>
      </w:pPr>
    </w:p>
    <w:p w:rsidR="00A75782" w:rsidRDefault="00462506" w:rsidP="00BD545A">
      <w:r>
        <w:fldChar w:fldCharType="begin"/>
      </w:r>
      <w:r>
        <w:instrText xml:space="preserve"> FILENAME   \* MERGEFORMAT </w:instrText>
      </w:r>
      <w:r>
        <w:fldChar w:fldCharType="separate"/>
      </w:r>
      <w:r>
        <w:rPr>
          <w:noProof/>
        </w:rPr>
        <w:t>R20130701L012.DOCX</w:t>
      </w:r>
      <w:r>
        <w:rPr>
          <w:noProof/>
        </w:rPr>
        <w:fldChar w:fldCharType="end"/>
      </w:r>
      <w:r w:rsidR="00A75782" w:rsidRPr="00974D8C">
        <w:t xml:space="preserve"> </w:t>
      </w:r>
      <w:r w:rsidR="00A75782">
        <w:fldChar w:fldCharType="begin"/>
      </w:r>
      <w:r w:rsidR="00A75782">
        <w:instrText xml:space="preserve"> DATE  \@ "D/MM/YYYY"  \* MERGEFORMAT </w:instrText>
      </w:r>
      <w:r w:rsidR="00A75782">
        <w:fldChar w:fldCharType="separate"/>
      </w:r>
      <w:r>
        <w:rPr>
          <w:noProof/>
        </w:rPr>
        <w:t>1/07/2013</w:t>
      </w:r>
      <w:r w:rsidR="00A75782">
        <w:fldChar w:fldCharType="end"/>
      </w:r>
      <w:r w:rsidR="00A75782">
        <w:t xml:space="preserve"> </w:t>
      </w:r>
      <w:r w:rsidR="00A75782">
        <w:fldChar w:fldCharType="begin"/>
      </w:r>
      <w:r w:rsidR="00A75782">
        <w:instrText xml:space="preserve"> TIME  \@ "h:mm am/pm"  \* MERGEFORMAT </w:instrText>
      </w:r>
      <w:r w:rsidR="00A75782">
        <w:fldChar w:fldCharType="separate"/>
      </w:r>
      <w:r>
        <w:rPr>
          <w:noProof/>
        </w:rPr>
        <w:t>4:38 PM</w:t>
      </w:r>
      <w:r w:rsidR="00A75782">
        <w:fldChar w:fldCharType="end"/>
      </w:r>
    </w:p>
    <w:p w:rsidR="00A75782" w:rsidRDefault="00A75782">
      <w:pPr>
        <w:pStyle w:val="Footer"/>
      </w:pPr>
    </w:p>
    <w:p w:rsidR="00A75782" w:rsidRDefault="00A75782"/>
    <w:p w:rsidR="00A75782" w:rsidRDefault="00A75782" w:rsidP="00BD545A">
      <w:pPr>
        <w:spacing w:line="200" w:lineRule="exact"/>
      </w:pPr>
    </w:p>
    <w:tbl>
      <w:tblPr>
        <w:tblW w:w="0" w:type="auto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095"/>
        <w:gridCol w:w="1134"/>
      </w:tblGrid>
      <w:tr w:rsidR="00A75782">
        <w:tc>
          <w:tcPr>
            <w:tcW w:w="1134" w:type="dxa"/>
          </w:tcPr>
          <w:p w:rsidR="00A75782" w:rsidRDefault="00A75782" w:rsidP="00BD545A">
            <w:pPr>
              <w:spacing w:line="240" w:lineRule="exact"/>
            </w:pPr>
          </w:p>
        </w:tc>
        <w:tc>
          <w:tcPr>
            <w:tcW w:w="6095" w:type="dxa"/>
          </w:tcPr>
          <w:p w:rsidR="00A75782" w:rsidRPr="004F5D6D" w:rsidRDefault="00A75782" w:rsidP="00BD545A">
            <w:r w:rsidRPr="004F5D6D">
              <w:fldChar w:fldCharType="begin"/>
            </w:r>
            <w:r>
              <w:instrText>REF Citation</w:instrText>
            </w:r>
            <w:r w:rsidRPr="004F5D6D">
              <w:fldChar w:fldCharType="separate"/>
            </w:r>
            <w:r w:rsidR="00462506">
              <w:rPr>
                <w:b/>
                <w:bCs/>
                <w:lang w:val="en-US"/>
              </w:rPr>
              <w:t>Error! Reference source not found.</w:t>
            </w:r>
            <w:r w:rsidRPr="004F5D6D">
              <w:fldChar w:fldCharType="end"/>
            </w:r>
          </w:p>
        </w:tc>
        <w:tc>
          <w:tcPr>
            <w:tcW w:w="1134" w:type="dxa"/>
          </w:tcPr>
          <w:p w:rsidR="00A75782" w:rsidRPr="003D7214" w:rsidRDefault="00A75782" w:rsidP="00BD545A">
            <w:pPr>
              <w:spacing w:line="240" w:lineRule="exact"/>
              <w:jc w:val="right"/>
              <w:rPr>
                <w:rStyle w:val="PageNumber"/>
                <w:rFonts w:cs="Arial"/>
                <w:szCs w:val="22"/>
              </w:rPr>
            </w:pPr>
            <w:r w:rsidRPr="003D7214">
              <w:rPr>
                <w:rStyle w:val="PageNumber"/>
                <w:rFonts w:cs="Arial"/>
                <w:szCs w:val="22"/>
              </w:rPr>
              <w:fldChar w:fldCharType="begin"/>
            </w:r>
            <w:r w:rsidRPr="003D7214">
              <w:rPr>
                <w:rStyle w:val="PageNumber"/>
                <w:rFonts w:cs="Arial"/>
                <w:szCs w:val="22"/>
              </w:rPr>
              <w:instrText xml:space="preserve">PAGE  </w:instrText>
            </w:r>
            <w:r w:rsidRPr="003D7214">
              <w:rPr>
                <w:rStyle w:val="PageNumber"/>
                <w:rFonts w:cs="Arial"/>
                <w:szCs w:val="22"/>
              </w:rPr>
              <w:fldChar w:fldCharType="separate"/>
            </w:r>
            <w:r w:rsidR="00462506">
              <w:rPr>
                <w:rStyle w:val="PageNumber"/>
                <w:rFonts w:cs="Arial"/>
                <w:noProof/>
                <w:szCs w:val="22"/>
              </w:rPr>
              <w:t>6</w:t>
            </w:r>
            <w:r w:rsidRPr="003D7214">
              <w:rPr>
                <w:rStyle w:val="PageNumber"/>
                <w:rFonts w:cs="Arial"/>
                <w:szCs w:val="22"/>
              </w:rPr>
              <w:fldChar w:fldCharType="end"/>
            </w:r>
          </w:p>
        </w:tc>
      </w:tr>
    </w:tbl>
    <w:p w:rsidR="00A75782" w:rsidRDefault="00A75782" w:rsidP="00BD545A">
      <w:pPr>
        <w:rPr>
          <w:b/>
          <w:sz w:val="40"/>
        </w:rPr>
      </w:pPr>
    </w:p>
    <w:p w:rsidR="00A75782" w:rsidRDefault="00462506" w:rsidP="00BD545A">
      <w:r>
        <w:fldChar w:fldCharType="begin"/>
      </w:r>
      <w:r>
        <w:instrText xml:space="preserve"> FILENAME   \* MERGEFORMAT </w:instrText>
      </w:r>
      <w:r>
        <w:fldChar w:fldCharType="separate"/>
      </w:r>
      <w:r>
        <w:rPr>
          <w:noProof/>
        </w:rPr>
        <w:t>R20130701L012.DOCX</w:t>
      </w:r>
      <w:r>
        <w:rPr>
          <w:noProof/>
        </w:rPr>
        <w:fldChar w:fldCharType="end"/>
      </w:r>
      <w:r w:rsidR="00A75782" w:rsidRPr="00974D8C">
        <w:t xml:space="preserve"> </w:t>
      </w:r>
      <w:r w:rsidR="00A75782">
        <w:fldChar w:fldCharType="begin"/>
      </w:r>
      <w:r w:rsidR="00A75782">
        <w:instrText xml:space="preserve"> DATE  \@ "D/MM/YYYY"  \* MERGEFORMAT </w:instrText>
      </w:r>
      <w:r w:rsidR="00A75782">
        <w:fldChar w:fldCharType="separate"/>
      </w:r>
      <w:r>
        <w:rPr>
          <w:noProof/>
        </w:rPr>
        <w:t>1/07/2013</w:t>
      </w:r>
      <w:r w:rsidR="00A75782">
        <w:fldChar w:fldCharType="end"/>
      </w:r>
      <w:r w:rsidR="00A75782">
        <w:t xml:space="preserve"> </w:t>
      </w:r>
      <w:r w:rsidR="00A75782">
        <w:fldChar w:fldCharType="begin"/>
      </w:r>
      <w:r w:rsidR="00A75782">
        <w:instrText xml:space="preserve"> TIME  \@ "h:mm am/pm"  \* MERGEFORMAT </w:instrText>
      </w:r>
      <w:r w:rsidR="00A75782">
        <w:fldChar w:fldCharType="separate"/>
      </w:r>
      <w:r>
        <w:rPr>
          <w:noProof/>
        </w:rPr>
        <w:t>4:38 PM</w:t>
      </w:r>
      <w:r w:rsidR="00A75782">
        <w:fldChar w:fldCharType="end"/>
      </w:r>
    </w:p>
    <w:p w:rsidR="00A75782" w:rsidRDefault="00A75782">
      <w:pPr>
        <w:pStyle w:val="Footer"/>
      </w:pPr>
    </w:p>
    <w:p w:rsidR="00A75782" w:rsidRDefault="00A75782"/>
    <w:p w:rsidR="00A75782" w:rsidRDefault="00A75782">
      <w:r>
        <w:separator/>
      </w:r>
    </w:p>
  </w:footnote>
  <w:footnote w:type="continuationSeparator" w:id="0">
    <w:p w:rsidR="00A75782" w:rsidRDefault="00A75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82" w:rsidRPr="005F1388" w:rsidRDefault="00A75782" w:rsidP="00F055F0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82" w:rsidRPr="005F1388" w:rsidRDefault="00A75782" w:rsidP="00F055F0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82" w:rsidRPr="005F1388" w:rsidRDefault="00A75782" w:rsidP="00F055F0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82" w:rsidRPr="00ED79B6" w:rsidRDefault="00A75782" w:rsidP="00F055F0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82" w:rsidRPr="00ED79B6" w:rsidRDefault="00A75782" w:rsidP="00F055F0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82" w:rsidRPr="00ED79B6" w:rsidRDefault="00A75782" w:rsidP="00F055F0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82" w:rsidRDefault="00A75782" w:rsidP="00F055F0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A75782" w:rsidRDefault="00A75782" w:rsidP="00F055F0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A75782" w:rsidRPr="007A1328" w:rsidRDefault="00A75782" w:rsidP="00F055F0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A75782" w:rsidRPr="007A1328" w:rsidRDefault="00A75782" w:rsidP="00F055F0">
    <w:pPr>
      <w:rPr>
        <w:b/>
        <w:sz w:val="24"/>
      </w:rPr>
    </w:pPr>
  </w:p>
  <w:p w:rsidR="00A75782" w:rsidRPr="007A1328" w:rsidRDefault="00A75782" w:rsidP="00F055F0">
    <w:pPr>
      <w:pBdr>
        <w:bottom w:val="single" w:sz="6" w:space="1" w:color="auto"/>
      </w:pBdr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62506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462506">
      <w:rPr>
        <w:noProof/>
        <w:sz w:val="24"/>
      </w:rPr>
      <w:t>9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82" w:rsidRPr="007A1328" w:rsidRDefault="00A75782" w:rsidP="00F055F0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A75782" w:rsidRPr="007A1328" w:rsidRDefault="00A75782" w:rsidP="00F055F0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A75782" w:rsidRPr="007A1328" w:rsidRDefault="00A75782" w:rsidP="00F055F0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A75782" w:rsidRPr="007A1328" w:rsidRDefault="00A75782" w:rsidP="00F055F0">
    <w:pPr>
      <w:jc w:val="right"/>
      <w:rPr>
        <w:b/>
        <w:sz w:val="24"/>
      </w:rPr>
    </w:pPr>
  </w:p>
  <w:p w:rsidR="00A75782" w:rsidRPr="007A1328" w:rsidRDefault="00A75782" w:rsidP="00F055F0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62506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462506">
      <w:rPr>
        <w:noProof/>
        <w:sz w:val="24"/>
      </w:rPr>
      <w:t>9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82" w:rsidRPr="007A1328" w:rsidRDefault="00A75782" w:rsidP="00F055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0C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7A7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8A0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666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CE3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CE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2E9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8C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A2A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DB65126"/>
    <w:multiLevelType w:val="multilevel"/>
    <w:tmpl w:val="F004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2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D7"/>
    <w:rsid w:val="000038A0"/>
    <w:rsid w:val="00003B65"/>
    <w:rsid w:val="00012F8A"/>
    <w:rsid w:val="00014E16"/>
    <w:rsid w:val="0001662A"/>
    <w:rsid w:val="0001696F"/>
    <w:rsid w:val="00016FCA"/>
    <w:rsid w:val="00020108"/>
    <w:rsid w:val="00020269"/>
    <w:rsid w:val="000213B6"/>
    <w:rsid w:val="000221BA"/>
    <w:rsid w:val="0002390F"/>
    <w:rsid w:val="00023EA1"/>
    <w:rsid w:val="000259D9"/>
    <w:rsid w:val="00030A8C"/>
    <w:rsid w:val="00032F2C"/>
    <w:rsid w:val="00035AFC"/>
    <w:rsid w:val="00037D1E"/>
    <w:rsid w:val="00040090"/>
    <w:rsid w:val="00040276"/>
    <w:rsid w:val="000403D5"/>
    <w:rsid w:val="00041938"/>
    <w:rsid w:val="000427E4"/>
    <w:rsid w:val="000433C9"/>
    <w:rsid w:val="00045AC0"/>
    <w:rsid w:val="00045F1B"/>
    <w:rsid w:val="000521B7"/>
    <w:rsid w:val="0005339D"/>
    <w:rsid w:val="00060076"/>
    <w:rsid w:val="000646EC"/>
    <w:rsid w:val="00065118"/>
    <w:rsid w:val="0006519E"/>
    <w:rsid w:val="000672E3"/>
    <w:rsid w:val="000715D1"/>
    <w:rsid w:val="00072993"/>
    <w:rsid w:val="00073249"/>
    <w:rsid w:val="00073608"/>
    <w:rsid w:val="0007438C"/>
    <w:rsid w:val="00077235"/>
    <w:rsid w:val="000819C4"/>
    <w:rsid w:val="00082916"/>
    <w:rsid w:val="00083189"/>
    <w:rsid w:val="000831C9"/>
    <w:rsid w:val="00084D04"/>
    <w:rsid w:val="0008560A"/>
    <w:rsid w:val="00091146"/>
    <w:rsid w:val="00095849"/>
    <w:rsid w:val="000A0788"/>
    <w:rsid w:val="000A0CCA"/>
    <w:rsid w:val="000A1742"/>
    <w:rsid w:val="000A3EE9"/>
    <w:rsid w:val="000A4ECB"/>
    <w:rsid w:val="000A620C"/>
    <w:rsid w:val="000A7869"/>
    <w:rsid w:val="000A7B49"/>
    <w:rsid w:val="000B4121"/>
    <w:rsid w:val="000B51B3"/>
    <w:rsid w:val="000C2209"/>
    <w:rsid w:val="000C271A"/>
    <w:rsid w:val="000D1916"/>
    <w:rsid w:val="000D2174"/>
    <w:rsid w:val="000E27E3"/>
    <w:rsid w:val="000E48BD"/>
    <w:rsid w:val="000E70CD"/>
    <w:rsid w:val="000E7494"/>
    <w:rsid w:val="000F06B1"/>
    <w:rsid w:val="000F3110"/>
    <w:rsid w:val="000F7275"/>
    <w:rsid w:val="000F7419"/>
    <w:rsid w:val="00105BB8"/>
    <w:rsid w:val="00107BAB"/>
    <w:rsid w:val="001100C9"/>
    <w:rsid w:val="001101BD"/>
    <w:rsid w:val="00110F31"/>
    <w:rsid w:val="00111D90"/>
    <w:rsid w:val="001125F1"/>
    <w:rsid w:val="0011525C"/>
    <w:rsid w:val="0011642A"/>
    <w:rsid w:val="00116989"/>
    <w:rsid w:val="00120560"/>
    <w:rsid w:val="00127E15"/>
    <w:rsid w:val="001312D8"/>
    <w:rsid w:val="001328CE"/>
    <w:rsid w:val="00134DDC"/>
    <w:rsid w:val="001366A5"/>
    <w:rsid w:val="00140090"/>
    <w:rsid w:val="001409F1"/>
    <w:rsid w:val="00141159"/>
    <w:rsid w:val="0014186A"/>
    <w:rsid w:val="00141CBA"/>
    <w:rsid w:val="00144DE3"/>
    <w:rsid w:val="001463CB"/>
    <w:rsid w:val="0014760D"/>
    <w:rsid w:val="00153195"/>
    <w:rsid w:val="00160724"/>
    <w:rsid w:val="00162609"/>
    <w:rsid w:val="0016283C"/>
    <w:rsid w:val="00163156"/>
    <w:rsid w:val="00164935"/>
    <w:rsid w:val="00164E72"/>
    <w:rsid w:val="00165D61"/>
    <w:rsid w:val="0017031F"/>
    <w:rsid w:val="001712AA"/>
    <w:rsid w:val="00173509"/>
    <w:rsid w:val="00176173"/>
    <w:rsid w:val="0017685B"/>
    <w:rsid w:val="00176B9F"/>
    <w:rsid w:val="00180C78"/>
    <w:rsid w:val="00185F83"/>
    <w:rsid w:val="00186360"/>
    <w:rsid w:val="00187D63"/>
    <w:rsid w:val="00190AC6"/>
    <w:rsid w:val="00191FA5"/>
    <w:rsid w:val="00192C10"/>
    <w:rsid w:val="001969B2"/>
    <w:rsid w:val="001A258D"/>
    <w:rsid w:val="001A3261"/>
    <w:rsid w:val="001A4595"/>
    <w:rsid w:val="001A4DD7"/>
    <w:rsid w:val="001A692B"/>
    <w:rsid w:val="001A6C59"/>
    <w:rsid w:val="001B2574"/>
    <w:rsid w:val="001C22F5"/>
    <w:rsid w:val="001C25FE"/>
    <w:rsid w:val="001D2C94"/>
    <w:rsid w:val="001D6D71"/>
    <w:rsid w:val="001D7929"/>
    <w:rsid w:val="001E092D"/>
    <w:rsid w:val="001E7D40"/>
    <w:rsid w:val="001F108C"/>
    <w:rsid w:val="001F1A9B"/>
    <w:rsid w:val="001F2AD4"/>
    <w:rsid w:val="001F41C5"/>
    <w:rsid w:val="002014E1"/>
    <w:rsid w:val="002015B2"/>
    <w:rsid w:val="00203232"/>
    <w:rsid w:val="00203636"/>
    <w:rsid w:val="00204125"/>
    <w:rsid w:val="00205696"/>
    <w:rsid w:val="00207E22"/>
    <w:rsid w:val="00210652"/>
    <w:rsid w:val="00211744"/>
    <w:rsid w:val="00213994"/>
    <w:rsid w:val="00214C3B"/>
    <w:rsid w:val="002235A4"/>
    <w:rsid w:val="002252C7"/>
    <w:rsid w:val="002260B6"/>
    <w:rsid w:val="0022734F"/>
    <w:rsid w:val="00230C25"/>
    <w:rsid w:val="00233635"/>
    <w:rsid w:val="00233981"/>
    <w:rsid w:val="00233C57"/>
    <w:rsid w:val="00236BBC"/>
    <w:rsid w:val="0024222C"/>
    <w:rsid w:val="00243601"/>
    <w:rsid w:val="00244C01"/>
    <w:rsid w:val="00246042"/>
    <w:rsid w:val="00252F17"/>
    <w:rsid w:val="00253DDD"/>
    <w:rsid w:val="00254C42"/>
    <w:rsid w:val="002614E3"/>
    <w:rsid w:val="00262270"/>
    <w:rsid w:val="0026432C"/>
    <w:rsid w:val="00264388"/>
    <w:rsid w:val="0027018A"/>
    <w:rsid w:val="00271A11"/>
    <w:rsid w:val="00275245"/>
    <w:rsid w:val="002758EA"/>
    <w:rsid w:val="00281E63"/>
    <w:rsid w:val="00284B85"/>
    <w:rsid w:val="0028609E"/>
    <w:rsid w:val="00286CEA"/>
    <w:rsid w:val="00291784"/>
    <w:rsid w:val="0029247B"/>
    <w:rsid w:val="00293113"/>
    <w:rsid w:val="00293BC3"/>
    <w:rsid w:val="00296009"/>
    <w:rsid w:val="002A0984"/>
    <w:rsid w:val="002A1344"/>
    <w:rsid w:val="002A17CE"/>
    <w:rsid w:val="002A19B0"/>
    <w:rsid w:val="002A30A9"/>
    <w:rsid w:val="002A66A8"/>
    <w:rsid w:val="002B1EBA"/>
    <w:rsid w:val="002B265A"/>
    <w:rsid w:val="002B2EBE"/>
    <w:rsid w:val="002B3196"/>
    <w:rsid w:val="002B32C5"/>
    <w:rsid w:val="002B519A"/>
    <w:rsid w:val="002B51BF"/>
    <w:rsid w:val="002B7DCF"/>
    <w:rsid w:val="002B7F69"/>
    <w:rsid w:val="002C16F6"/>
    <w:rsid w:val="002C25C5"/>
    <w:rsid w:val="002C7F45"/>
    <w:rsid w:val="002D3DA3"/>
    <w:rsid w:val="002D4558"/>
    <w:rsid w:val="002D4622"/>
    <w:rsid w:val="002D71AC"/>
    <w:rsid w:val="002D7932"/>
    <w:rsid w:val="002E257B"/>
    <w:rsid w:val="002E5749"/>
    <w:rsid w:val="002F03A9"/>
    <w:rsid w:val="002F2CF6"/>
    <w:rsid w:val="002F78D5"/>
    <w:rsid w:val="00304F5E"/>
    <w:rsid w:val="00306194"/>
    <w:rsid w:val="00316499"/>
    <w:rsid w:val="00321942"/>
    <w:rsid w:val="003231FF"/>
    <w:rsid w:val="00324DCD"/>
    <w:rsid w:val="00331C12"/>
    <w:rsid w:val="00332094"/>
    <w:rsid w:val="00333471"/>
    <w:rsid w:val="0033573E"/>
    <w:rsid w:val="00336724"/>
    <w:rsid w:val="003406CB"/>
    <w:rsid w:val="00343B24"/>
    <w:rsid w:val="00345F18"/>
    <w:rsid w:val="003467BD"/>
    <w:rsid w:val="003469E3"/>
    <w:rsid w:val="0035001E"/>
    <w:rsid w:val="00353F3B"/>
    <w:rsid w:val="00357657"/>
    <w:rsid w:val="003611B9"/>
    <w:rsid w:val="0036244A"/>
    <w:rsid w:val="00363E79"/>
    <w:rsid w:val="00364B3F"/>
    <w:rsid w:val="00367E3F"/>
    <w:rsid w:val="0037061C"/>
    <w:rsid w:val="00370DD7"/>
    <w:rsid w:val="00371E19"/>
    <w:rsid w:val="0037255F"/>
    <w:rsid w:val="0038199B"/>
    <w:rsid w:val="00382628"/>
    <w:rsid w:val="003834ED"/>
    <w:rsid w:val="00384AEF"/>
    <w:rsid w:val="0038599B"/>
    <w:rsid w:val="003860CF"/>
    <w:rsid w:val="003877E6"/>
    <w:rsid w:val="00387F34"/>
    <w:rsid w:val="00392557"/>
    <w:rsid w:val="0039396B"/>
    <w:rsid w:val="003A5AF1"/>
    <w:rsid w:val="003A77F7"/>
    <w:rsid w:val="003B0D29"/>
    <w:rsid w:val="003B0F03"/>
    <w:rsid w:val="003B18B9"/>
    <w:rsid w:val="003B5B90"/>
    <w:rsid w:val="003B7E2B"/>
    <w:rsid w:val="003C0201"/>
    <w:rsid w:val="003C1D25"/>
    <w:rsid w:val="003C63DD"/>
    <w:rsid w:val="003C72FE"/>
    <w:rsid w:val="003D1079"/>
    <w:rsid w:val="003D1FD3"/>
    <w:rsid w:val="003D2024"/>
    <w:rsid w:val="003D4CCA"/>
    <w:rsid w:val="003D4DB6"/>
    <w:rsid w:val="003D5FC8"/>
    <w:rsid w:val="003D659C"/>
    <w:rsid w:val="003D6F03"/>
    <w:rsid w:val="003E4AFC"/>
    <w:rsid w:val="003E6D06"/>
    <w:rsid w:val="003F085D"/>
    <w:rsid w:val="003F6833"/>
    <w:rsid w:val="003F700E"/>
    <w:rsid w:val="004005D4"/>
    <w:rsid w:val="004006CE"/>
    <w:rsid w:val="00401948"/>
    <w:rsid w:val="00402141"/>
    <w:rsid w:val="00403F78"/>
    <w:rsid w:val="0040692C"/>
    <w:rsid w:val="0041768F"/>
    <w:rsid w:val="00421964"/>
    <w:rsid w:val="004255DD"/>
    <w:rsid w:val="00433B06"/>
    <w:rsid w:val="00434892"/>
    <w:rsid w:val="004361A5"/>
    <w:rsid w:val="00440B24"/>
    <w:rsid w:val="004424F2"/>
    <w:rsid w:val="00442AA3"/>
    <w:rsid w:val="00443890"/>
    <w:rsid w:val="0044430D"/>
    <w:rsid w:val="00444F77"/>
    <w:rsid w:val="004459DE"/>
    <w:rsid w:val="0044620E"/>
    <w:rsid w:val="00450DE1"/>
    <w:rsid w:val="00452D39"/>
    <w:rsid w:val="004533FC"/>
    <w:rsid w:val="004544BD"/>
    <w:rsid w:val="004602F2"/>
    <w:rsid w:val="00461BCB"/>
    <w:rsid w:val="00461F72"/>
    <w:rsid w:val="00462506"/>
    <w:rsid w:val="00463783"/>
    <w:rsid w:val="00464092"/>
    <w:rsid w:val="004640EA"/>
    <w:rsid w:val="00466D87"/>
    <w:rsid w:val="00466DBA"/>
    <w:rsid w:val="00467B71"/>
    <w:rsid w:val="00473479"/>
    <w:rsid w:val="00474E2E"/>
    <w:rsid w:val="004777B0"/>
    <w:rsid w:val="00487263"/>
    <w:rsid w:val="004878C0"/>
    <w:rsid w:val="004879CB"/>
    <w:rsid w:val="0049142F"/>
    <w:rsid w:val="0049172E"/>
    <w:rsid w:val="004A20E2"/>
    <w:rsid w:val="004A7AA7"/>
    <w:rsid w:val="004B1AC1"/>
    <w:rsid w:val="004B6C4F"/>
    <w:rsid w:val="004C4BE9"/>
    <w:rsid w:val="004D133D"/>
    <w:rsid w:val="004D1A1A"/>
    <w:rsid w:val="004D32C2"/>
    <w:rsid w:val="004D466C"/>
    <w:rsid w:val="004D46FE"/>
    <w:rsid w:val="004D5EAB"/>
    <w:rsid w:val="004D6DD0"/>
    <w:rsid w:val="004E1C75"/>
    <w:rsid w:val="004E2FEB"/>
    <w:rsid w:val="004E7590"/>
    <w:rsid w:val="004F1887"/>
    <w:rsid w:val="004F29C9"/>
    <w:rsid w:val="004F5D6D"/>
    <w:rsid w:val="004F764C"/>
    <w:rsid w:val="00501E0C"/>
    <w:rsid w:val="005056C8"/>
    <w:rsid w:val="0051137B"/>
    <w:rsid w:val="00511776"/>
    <w:rsid w:val="00511924"/>
    <w:rsid w:val="00512974"/>
    <w:rsid w:val="00514188"/>
    <w:rsid w:val="00514F9A"/>
    <w:rsid w:val="0051511D"/>
    <w:rsid w:val="00516454"/>
    <w:rsid w:val="00516DE4"/>
    <w:rsid w:val="005174E3"/>
    <w:rsid w:val="0052220C"/>
    <w:rsid w:val="0052270F"/>
    <w:rsid w:val="005234C7"/>
    <w:rsid w:val="005238E0"/>
    <w:rsid w:val="005277E8"/>
    <w:rsid w:val="00530B3F"/>
    <w:rsid w:val="0053383E"/>
    <w:rsid w:val="00533A5F"/>
    <w:rsid w:val="005348E4"/>
    <w:rsid w:val="00540738"/>
    <w:rsid w:val="00542E8A"/>
    <w:rsid w:val="00543C61"/>
    <w:rsid w:val="0054688D"/>
    <w:rsid w:val="00546C38"/>
    <w:rsid w:val="005500B1"/>
    <w:rsid w:val="0055034C"/>
    <w:rsid w:val="005516CA"/>
    <w:rsid w:val="00560A34"/>
    <w:rsid w:val="00565094"/>
    <w:rsid w:val="005672DE"/>
    <w:rsid w:val="005749F6"/>
    <w:rsid w:val="00576569"/>
    <w:rsid w:val="0058564B"/>
    <w:rsid w:val="005859FB"/>
    <w:rsid w:val="00587814"/>
    <w:rsid w:val="00590804"/>
    <w:rsid w:val="005924C4"/>
    <w:rsid w:val="00592F2B"/>
    <w:rsid w:val="005A373F"/>
    <w:rsid w:val="005A4031"/>
    <w:rsid w:val="005A40F1"/>
    <w:rsid w:val="005A4B18"/>
    <w:rsid w:val="005A4B85"/>
    <w:rsid w:val="005A697E"/>
    <w:rsid w:val="005A6DC2"/>
    <w:rsid w:val="005B1AA3"/>
    <w:rsid w:val="005B5631"/>
    <w:rsid w:val="005B7B02"/>
    <w:rsid w:val="005B7D40"/>
    <w:rsid w:val="005B7F56"/>
    <w:rsid w:val="005C1504"/>
    <w:rsid w:val="005C4A85"/>
    <w:rsid w:val="005C4B32"/>
    <w:rsid w:val="005D0D39"/>
    <w:rsid w:val="005D13A7"/>
    <w:rsid w:val="005D2F97"/>
    <w:rsid w:val="005D3E93"/>
    <w:rsid w:val="005D692B"/>
    <w:rsid w:val="005E3EC9"/>
    <w:rsid w:val="005E43E5"/>
    <w:rsid w:val="005E563D"/>
    <w:rsid w:val="005F3B77"/>
    <w:rsid w:val="005F47D8"/>
    <w:rsid w:val="005F4D35"/>
    <w:rsid w:val="005F52A1"/>
    <w:rsid w:val="005F7866"/>
    <w:rsid w:val="00602748"/>
    <w:rsid w:val="006047C5"/>
    <w:rsid w:val="00604BDB"/>
    <w:rsid w:val="00605786"/>
    <w:rsid w:val="00620363"/>
    <w:rsid w:val="00620C20"/>
    <w:rsid w:val="00621915"/>
    <w:rsid w:val="00621BDE"/>
    <w:rsid w:val="00621FF5"/>
    <w:rsid w:val="006220A3"/>
    <w:rsid w:val="00624074"/>
    <w:rsid w:val="00624A58"/>
    <w:rsid w:val="0062769F"/>
    <w:rsid w:val="00641664"/>
    <w:rsid w:val="00641869"/>
    <w:rsid w:val="00642B45"/>
    <w:rsid w:val="00644866"/>
    <w:rsid w:val="00645406"/>
    <w:rsid w:val="0065001E"/>
    <w:rsid w:val="006533B7"/>
    <w:rsid w:val="00655399"/>
    <w:rsid w:val="0065773B"/>
    <w:rsid w:val="00657C86"/>
    <w:rsid w:val="006602C7"/>
    <w:rsid w:val="006609A6"/>
    <w:rsid w:val="00662A3E"/>
    <w:rsid w:val="00663D81"/>
    <w:rsid w:val="00666C72"/>
    <w:rsid w:val="00675D2C"/>
    <w:rsid w:val="00676070"/>
    <w:rsid w:val="00681B5A"/>
    <w:rsid w:val="006835A5"/>
    <w:rsid w:val="00685878"/>
    <w:rsid w:val="00692219"/>
    <w:rsid w:val="00695E9D"/>
    <w:rsid w:val="00697134"/>
    <w:rsid w:val="006A25A3"/>
    <w:rsid w:val="006A27AC"/>
    <w:rsid w:val="006B271A"/>
    <w:rsid w:val="006C2616"/>
    <w:rsid w:val="006C5742"/>
    <w:rsid w:val="006D018E"/>
    <w:rsid w:val="006D2DC2"/>
    <w:rsid w:val="006D3078"/>
    <w:rsid w:val="006D4034"/>
    <w:rsid w:val="006D49FA"/>
    <w:rsid w:val="006E0320"/>
    <w:rsid w:val="006E0B05"/>
    <w:rsid w:val="006E15BC"/>
    <w:rsid w:val="006E2530"/>
    <w:rsid w:val="006E2DF1"/>
    <w:rsid w:val="006F0BD8"/>
    <w:rsid w:val="006F3F0B"/>
    <w:rsid w:val="006F73F0"/>
    <w:rsid w:val="00702998"/>
    <w:rsid w:val="00703753"/>
    <w:rsid w:val="0071055A"/>
    <w:rsid w:val="0071514F"/>
    <w:rsid w:val="00716F1E"/>
    <w:rsid w:val="00723050"/>
    <w:rsid w:val="00726F72"/>
    <w:rsid w:val="007272FB"/>
    <w:rsid w:val="00727685"/>
    <w:rsid w:val="00730AA1"/>
    <w:rsid w:val="00730AF8"/>
    <w:rsid w:val="007321BD"/>
    <w:rsid w:val="00735D7F"/>
    <w:rsid w:val="007375F7"/>
    <w:rsid w:val="00740322"/>
    <w:rsid w:val="00740916"/>
    <w:rsid w:val="00741D4D"/>
    <w:rsid w:val="007431FF"/>
    <w:rsid w:val="00744D24"/>
    <w:rsid w:val="0074790E"/>
    <w:rsid w:val="00750133"/>
    <w:rsid w:val="00756F9E"/>
    <w:rsid w:val="00757A85"/>
    <w:rsid w:val="007612A7"/>
    <w:rsid w:val="00763A3A"/>
    <w:rsid w:val="0076552C"/>
    <w:rsid w:val="0076663D"/>
    <w:rsid w:val="00774529"/>
    <w:rsid w:val="00775B16"/>
    <w:rsid w:val="00775D8C"/>
    <w:rsid w:val="00776007"/>
    <w:rsid w:val="00777B98"/>
    <w:rsid w:val="0078300B"/>
    <w:rsid w:val="00783D29"/>
    <w:rsid w:val="007851E9"/>
    <w:rsid w:val="007910D2"/>
    <w:rsid w:val="0079385C"/>
    <w:rsid w:val="00794754"/>
    <w:rsid w:val="007A1985"/>
    <w:rsid w:val="007A3064"/>
    <w:rsid w:val="007A58C0"/>
    <w:rsid w:val="007A6BDC"/>
    <w:rsid w:val="007B6300"/>
    <w:rsid w:val="007C05E3"/>
    <w:rsid w:val="007C0E57"/>
    <w:rsid w:val="007C1B33"/>
    <w:rsid w:val="007C7959"/>
    <w:rsid w:val="007D1A1E"/>
    <w:rsid w:val="007E14E5"/>
    <w:rsid w:val="007E231D"/>
    <w:rsid w:val="007E3AA5"/>
    <w:rsid w:val="007F158B"/>
    <w:rsid w:val="007F75DF"/>
    <w:rsid w:val="0080060C"/>
    <w:rsid w:val="008006D5"/>
    <w:rsid w:val="00807B52"/>
    <w:rsid w:val="00810896"/>
    <w:rsid w:val="008149B7"/>
    <w:rsid w:val="00817B7E"/>
    <w:rsid w:val="00820D59"/>
    <w:rsid w:val="008211C6"/>
    <w:rsid w:val="00825250"/>
    <w:rsid w:val="00836024"/>
    <w:rsid w:val="00836392"/>
    <w:rsid w:val="0083661F"/>
    <w:rsid w:val="008416EA"/>
    <w:rsid w:val="00844132"/>
    <w:rsid w:val="008459F4"/>
    <w:rsid w:val="00845C47"/>
    <w:rsid w:val="00846702"/>
    <w:rsid w:val="008468AD"/>
    <w:rsid w:val="00846DF8"/>
    <w:rsid w:val="00847850"/>
    <w:rsid w:val="00851E3A"/>
    <w:rsid w:val="008529B1"/>
    <w:rsid w:val="008546A9"/>
    <w:rsid w:val="00854857"/>
    <w:rsid w:val="00856EB5"/>
    <w:rsid w:val="0085744C"/>
    <w:rsid w:val="008632F9"/>
    <w:rsid w:val="00863597"/>
    <w:rsid w:val="00863D4D"/>
    <w:rsid w:val="0086648B"/>
    <w:rsid w:val="008665A9"/>
    <w:rsid w:val="008673F2"/>
    <w:rsid w:val="008720C5"/>
    <w:rsid w:val="008731F9"/>
    <w:rsid w:val="00873699"/>
    <w:rsid w:val="00873E3C"/>
    <w:rsid w:val="008750E2"/>
    <w:rsid w:val="008761B0"/>
    <w:rsid w:val="00876486"/>
    <w:rsid w:val="008769C1"/>
    <w:rsid w:val="0088128B"/>
    <w:rsid w:val="00883C51"/>
    <w:rsid w:val="008846DA"/>
    <w:rsid w:val="00886003"/>
    <w:rsid w:val="008866E8"/>
    <w:rsid w:val="0088671C"/>
    <w:rsid w:val="00886C7C"/>
    <w:rsid w:val="0088735F"/>
    <w:rsid w:val="00887BEC"/>
    <w:rsid w:val="00896F7A"/>
    <w:rsid w:val="008A0148"/>
    <w:rsid w:val="008A0A48"/>
    <w:rsid w:val="008A244D"/>
    <w:rsid w:val="008A4808"/>
    <w:rsid w:val="008A6DFE"/>
    <w:rsid w:val="008A777E"/>
    <w:rsid w:val="008B04AB"/>
    <w:rsid w:val="008B0EFE"/>
    <w:rsid w:val="008B183C"/>
    <w:rsid w:val="008B1E93"/>
    <w:rsid w:val="008B348B"/>
    <w:rsid w:val="008B5981"/>
    <w:rsid w:val="008B6C52"/>
    <w:rsid w:val="008C3068"/>
    <w:rsid w:val="008C43C2"/>
    <w:rsid w:val="008C48D9"/>
    <w:rsid w:val="008D0A6D"/>
    <w:rsid w:val="008D5B3D"/>
    <w:rsid w:val="008D7815"/>
    <w:rsid w:val="008E2235"/>
    <w:rsid w:val="008E3423"/>
    <w:rsid w:val="008E35B9"/>
    <w:rsid w:val="008E4FF8"/>
    <w:rsid w:val="008E63C4"/>
    <w:rsid w:val="008E6ED6"/>
    <w:rsid w:val="008F1DAB"/>
    <w:rsid w:val="008F3A3A"/>
    <w:rsid w:val="008F3C01"/>
    <w:rsid w:val="00900534"/>
    <w:rsid w:val="009028B0"/>
    <w:rsid w:val="00904E4C"/>
    <w:rsid w:val="009078CC"/>
    <w:rsid w:val="00911F7B"/>
    <w:rsid w:val="00913281"/>
    <w:rsid w:val="00913EA5"/>
    <w:rsid w:val="009146C1"/>
    <w:rsid w:val="00915D96"/>
    <w:rsid w:val="00916D96"/>
    <w:rsid w:val="00917341"/>
    <w:rsid w:val="00922786"/>
    <w:rsid w:val="0092404B"/>
    <w:rsid w:val="009245B5"/>
    <w:rsid w:val="00927263"/>
    <w:rsid w:val="009274DD"/>
    <w:rsid w:val="00927849"/>
    <w:rsid w:val="00927FF5"/>
    <w:rsid w:val="00930919"/>
    <w:rsid w:val="00931E4A"/>
    <w:rsid w:val="009430C3"/>
    <w:rsid w:val="00943CEA"/>
    <w:rsid w:val="00944DB1"/>
    <w:rsid w:val="00945A5E"/>
    <w:rsid w:val="009472CF"/>
    <w:rsid w:val="00955039"/>
    <w:rsid w:val="0095567D"/>
    <w:rsid w:val="009566C6"/>
    <w:rsid w:val="009612A7"/>
    <w:rsid w:val="00963ADB"/>
    <w:rsid w:val="009650D1"/>
    <w:rsid w:val="00967444"/>
    <w:rsid w:val="00973979"/>
    <w:rsid w:val="009743E3"/>
    <w:rsid w:val="00976374"/>
    <w:rsid w:val="00983A1F"/>
    <w:rsid w:val="00987485"/>
    <w:rsid w:val="00987722"/>
    <w:rsid w:val="0099167B"/>
    <w:rsid w:val="00995F9F"/>
    <w:rsid w:val="009A0CC8"/>
    <w:rsid w:val="009A442E"/>
    <w:rsid w:val="009A5A0D"/>
    <w:rsid w:val="009A679E"/>
    <w:rsid w:val="009A6D1B"/>
    <w:rsid w:val="009B0545"/>
    <w:rsid w:val="009B110D"/>
    <w:rsid w:val="009B303B"/>
    <w:rsid w:val="009B3BDA"/>
    <w:rsid w:val="009B5245"/>
    <w:rsid w:val="009B55CC"/>
    <w:rsid w:val="009B76D8"/>
    <w:rsid w:val="009B785F"/>
    <w:rsid w:val="009C0398"/>
    <w:rsid w:val="009C1187"/>
    <w:rsid w:val="009C18C7"/>
    <w:rsid w:val="009D0818"/>
    <w:rsid w:val="009D0E9C"/>
    <w:rsid w:val="009D3799"/>
    <w:rsid w:val="009D3889"/>
    <w:rsid w:val="009D6B2A"/>
    <w:rsid w:val="009D7BDF"/>
    <w:rsid w:val="009E1C06"/>
    <w:rsid w:val="009E28DB"/>
    <w:rsid w:val="009E2D2F"/>
    <w:rsid w:val="009E41C1"/>
    <w:rsid w:val="009F03E0"/>
    <w:rsid w:val="009F2BA2"/>
    <w:rsid w:val="009F3F7B"/>
    <w:rsid w:val="009F5B34"/>
    <w:rsid w:val="00A00C88"/>
    <w:rsid w:val="00A046F7"/>
    <w:rsid w:val="00A1110A"/>
    <w:rsid w:val="00A11FA9"/>
    <w:rsid w:val="00A13F63"/>
    <w:rsid w:val="00A17ED3"/>
    <w:rsid w:val="00A22B0B"/>
    <w:rsid w:val="00A24F06"/>
    <w:rsid w:val="00A266F5"/>
    <w:rsid w:val="00A27D49"/>
    <w:rsid w:val="00A30ABA"/>
    <w:rsid w:val="00A31056"/>
    <w:rsid w:val="00A314B9"/>
    <w:rsid w:val="00A31734"/>
    <w:rsid w:val="00A33CA2"/>
    <w:rsid w:val="00A340EA"/>
    <w:rsid w:val="00A36684"/>
    <w:rsid w:val="00A37F29"/>
    <w:rsid w:val="00A41885"/>
    <w:rsid w:val="00A41B45"/>
    <w:rsid w:val="00A41F26"/>
    <w:rsid w:val="00A47648"/>
    <w:rsid w:val="00A521BA"/>
    <w:rsid w:val="00A52515"/>
    <w:rsid w:val="00A5472C"/>
    <w:rsid w:val="00A54B37"/>
    <w:rsid w:val="00A56A1E"/>
    <w:rsid w:val="00A57428"/>
    <w:rsid w:val="00A609DD"/>
    <w:rsid w:val="00A613B1"/>
    <w:rsid w:val="00A644D0"/>
    <w:rsid w:val="00A644DE"/>
    <w:rsid w:val="00A6524E"/>
    <w:rsid w:val="00A6740F"/>
    <w:rsid w:val="00A74C90"/>
    <w:rsid w:val="00A75782"/>
    <w:rsid w:val="00A9280F"/>
    <w:rsid w:val="00A93895"/>
    <w:rsid w:val="00A95A88"/>
    <w:rsid w:val="00A973AA"/>
    <w:rsid w:val="00AA116D"/>
    <w:rsid w:val="00AA1880"/>
    <w:rsid w:val="00AA420D"/>
    <w:rsid w:val="00AA51B0"/>
    <w:rsid w:val="00AB2C8C"/>
    <w:rsid w:val="00AB444A"/>
    <w:rsid w:val="00AC1E82"/>
    <w:rsid w:val="00AC405E"/>
    <w:rsid w:val="00AD0B1C"/>
    <w:rsid w:val="00AD14F3"/>
    <w:rsid w:val="00AD41AE"/>
    <w:rsid w:val="00AE174F"/>
    <w:rsid w:val="00AE52A0"/>
    <w:rsid w:val="00AE6B84"/>
    <w:rsid w:val="00AE732F"/>
    <w:rsid w:val="00AF074C"/>
    <w:rsid w:val="00AF5E22"/>
    <w:rsid w:val="00B03AF0"/>
    <w:rsid w:val="00B05373"/>
    <w:rsid w:val="00B067E6"/>
    <w:rsid w:val="00B11A88"/>
    <w:rsid w:val="00B12260"/>
    <w:rsid w:val="00B1356D"/>
    <w:rsid w:val="00B13F00"/>
    <w:rsid w:val="00B156E1"/>
    <w:rsid w:val="00B15D72"/>
    <w:rsid w:val="00B22C80"/>
    <w:rsid w:val="00B25433"/>
    <w:rsid w:val="00B2626C"/>
    <w:rsid w:val="00B32084"/>
    <w:rsid w:val="00B3728B"/>
    <w:rsid w:val="00B408B6"/>
    <w:rsid w:val="00B4362C"/>
    <w:rsid w:val="00B475C1"/>
    <w:rsid w:val="00B510B6"/>
    <w:rsid w:val="00B531ED"/>
    <w:rsid w:val="00B53574"/>
    <w:rsid w:val="00B60027"/>
    <w:rsid w:val="00B62242"/>
    <w:rsid w:val="00B63AE9"/>
    <w:rsid w:val="00B670FF"/>
    <w:rsid w:val="00B67D69"/>
    <w:rsid w:val="00B76BE0"/>
    <w:rsid w:val="00B80142"/>
    <w:rsid w:val="00B80913"/>
    <w:rsid w:val="00B84BF1"/>
    <w:rsid w:val="00B90029"/>
    <w:rsid w:val="00B91A8D"/>
    <w:rsid w:val="00B9337A"/>
    <w:rsid w:val="00BA34AD"/>
    <w:rsid w:val="00BA4B2A"/>
    <w:rsid w:val="00BB5F0F"/>
    <w:rsid w:val="00BB69FF"/>
    <w:rsid w:val="00BD545A"/>
    <w:rsid w:val="00BF1C2D"/>
    <w:rsid w:val="00BF2735"/>
    <w:rsid w:val="00BF4AB1"/>
    <w:rsid w:val="00BF738E"/>
    <w:rsid w:val="00C0402F"/>
    <w:rsid w:val="00C0565E"/>
    <w:rsid w:val="00C14CE5"/>
    <w:rsid w:val="00C2173A"/>
    <w:rsid w:val="00C21C4D"/>
    <w:rsid w:val="00C24CC8"/>
    <w:rsid w:val="00C24D41"/>
    <w:rsid w:val="00C32DB6"/>
    <w:rsid w:val="00C331A7"/>
    <w:rsid w:val="00C35EC8"/>
    <w:rsid w:val="00C401F1"/>
    <w:rsid w:val="00C4065A"/>
    <w:rsid w:val="00C42FF3"/>
    <w:rsid w:val="00C447FD"/>
    <w:rsid w:val="00C44BA2"/>
    <w:rsid w:val="00C46305"/>
    <w:rsid w:val="00C464FB"/>
    <w:rsid w:val="00C479EC"/>
    <w:rsid w:val="00C47ED1"/>
    <w:rsid w:val="00C5024F"/>
    <w:rsid w:val="00C50F5B"/>
    <w:rsid w:val="00C5138F"/>
    <w:rsid w:val="00C51630"/>
    <w:rsid w:val="00C52F4B"/>
    <w:rsid w:val="00C53754"/>
    <w:rsid w:val="00C6035E"/>
    <w:rsid w:val="00C61789"/>
    <w:rsid w:val="00C6250A"/>
    <w:rsid w:val="00C6347F"/>
    <w:rsid w:val="00C639B5"/>
    <w:rsid w:val="00C70CF9"/>
    <w:rsid w:val="00C71C60"/>
    <w:rsid w:val="00C71D5F"/>
    <w:rsid w:val="00C729AF"/>
    <w:rsid w:val="00C72C99"/>
    <w:rsid w:val="00C75AE7"/>
    <w:rsid w:val="00C768B8"/>
    <w:rsid w:val="00C822F8"/>
    <w:rsid w:val="00C82456"/>
    <w:rsid w:val="00C8251B"/>
    <w:rsid w:val="00C83482"/>
    <w:rsid w:val="00C83A6F"/>
    <w:rsid w:val="00C91F4E"/>
    <w:rsid w:val="00C92D6F"/>
    <w:rsid w:val="00C9322F"/>
    <w:rsid w:val="00C93DEA"/>
    <w:rsid w:val="00C96602"/>
    <w:rsid w:val="00C97351"/>
    <w:rsid w:val="00C974E9"/>
    <w:rsid w:val="00C97D8E"/>
    <w:rsid w:val="00CA2A23"/>
    <w:rsid w:val="00CA752C"/>
    <w:rsid w:val="00CB009F"/>
    <w:rsid w:val="00CB0A0D"/>
    <w:rsid w:val="00CB221F"/>
    <w:rsid w:val="00CB3241"/>
    <w:rsid w:val="00CB39F5"/>
    <w:rsid w:val="00CB41F6"/>
    <w:rsid w:val="00CC2A69"/>
    <w:rsid w:val="00CC3524"/>
    <w:rsid w:val="00CC4D55"/>
    <w:rsid w:val="00CD3C3C"/>
    <w:rsid w:val="00CD56FA"/>
    <w:rsid w:val="00CD6902"/>
    <w:rsid w:val="00CE030A"/>
    <w:rsid w:val="00CE11EB"/>
    <w:rsid w:val="00CE4D64"/>
    <w:rsid w:val="00CE662A"/>
    <w:rsid w:val="00CF4020"/>
    <w:rsid w:val="00CF72ED"/>
    <w:rsid w:val="00CF73A6"/>
    <w:rsid w:val="00D019A7"/>
    <w:rsid w:val="00D034EB"/>
    <w:rsid w:val="00D049EE"/>
    <w:rsid w:val="00D04BDB"/>
    <w:rsid w:val="00D05575"/>
    <w:rsid w:val="00D07018"/>
    <w:rsid w:val="00D114C8"/>
    <w:rsid w:val="00D118BD"/>
    <w:rsid w:val="00D13C76"/>
    <w:rsid w:val="00D144AB"/>
    <w:rsid w:val="00D15738"/>
    <w:rsid w:val="00D2157E"/>
    <w:rsid w:val="00D21997"/>
    <w:rsid w:val="00D22AE7"/>
    <w:rsid w:val="00D2550B"/>
    <w:rsid w:val="00D25BE5"/>
    <w:rsid w:val="00D271FF"/>
    <w:rsid w:val="00D303E7"/>
    <w:rsid w:val="00D3186B"/>
    <w:rsid w:val="00D3324B"/>
    <w:rsid w:val="00D3367E"/>
    <w:rsid w:val="00D33956"/>
    <w:rsid w:val="00D34F1B"/>
    <w:rsid w:val="00D362F0"/>
    <w:rsid w:val="00D37BE9"/>
    <w:rsid w:val="00D405EE"/>
    <w:rsid w:val="00D41229"/>
    <w:rsid w:val="00D4301D"/>
    <w:rsid w:val="00D4367A"/>
    <w:rsid w:val="00D46EC1"/>
    <w:rsid w:val="00D50418"/>
    <w:rsid w:val="00D52D23"/>
    <w:rsid w:val="00D6243F"/>
    <w:rsid w:val="00D63DAF"/>
    <w:rsid w:val="00D6403A"/>
    <w:rsid w:val="00D7503B"/>
    <w:rsid w:val="00D75553"/>
    <w:rsid w:val="00D75F13"/>
    <w:rsid w:val="00D774C6"/>
    <w:rsid w:val="00D80163"/>
    <w:rsid w:val="00D82974"/>
    <w:rsid w:val="00D84CCB"/>
    <w:rsid w:val="00D84E18"/>
    <w:rsid w:val="00D85708"/>
    <w:rsid w:val="00D8781D"/>
    <w:rsid w:val="00D87E8A"/>
    <w:rsid w:val="00D928E8"/>
    <w:rsid w:val="00D95125"/>
    <w:rsid w:val="00D952B7"/>
    <w:rsid w:val="00D976C0"/>
    <w:rsid w:val="00D97A4C"/>
    <w:rsid w:val="00DA22DC"/>
    <w:rsid w:val="00DB0393"/>
    <w:rsid w:val="00DB2470"/>
    <w:rsid w:val="00DB5F23"/>
    <w:rsid w:val="00DB6C7E"/>
    <w:rsid w:val="00DC533F"/>
    <w:rsid w:val="00DC70E3"/>
    <w:rsid w:val="00DC7304"/>
    <w:rsid w:val="00DC7FB4"/>
    <w:rsid w:val="00DD02B8"/>
    <w:rsid w:val="00DD25A7"/>
    <w:rsid w:val="00DE3FF1"/>
    <w:rsid w:val="00DE5043"/>
    <w:rsid w:val="00DF44BE"/>
    <w:rsid w:val="00DF4E18"/>
    <w:rsid w:val="00DF64FD"/>
    <w:rsid w:val="00E019EB"/>
    <w:rsid w:val="00E02F36"/>
    <w:rsid w:val="00E05AF6"/>
    <w:rsid w:val="00E10958"/>
    <w:rsid w:val="00E127AC"/>
    <w:rsid w:val="00E16076"/>
    <w:rsid w:val="00E20BCC"/>
    <w:rsid w:val="00E24EF9"/>
    <w:rsid w:val="00E24FB9"/>
    <w:rsid w:val="00E26CD1"/>
    <w:rsid w:val="00E26F82"/>
    <w:rsid w:val="00E318E8"/>
    <w:rsid w:val="00E320A8"/>
    <w:rsid w:val="00E329C4"/>
    <w:rsid w:val="00E34E24"/>
    <w:rsid w:val="00E35B8C"/>
    <w:rsid w:val="00E36841"/>
    <w:rsid w:val="00E44149"/>
    <w:rsid w:val="00E44D80"/>
    <w:rsid w:val="00E44ECA"/>
    <w:rsid w:val="00E459C3"/>
    <w:rsid w:val="00E46840"/>
    <w:rsid w:val="00E4725F"/>
    <w:rsid w:val="00E52297"/>
    <w:rsid w:val="00E53A61"/>
    <w:rsid w:val="00E57384"/>
    <w:rsid w:val="00E5755C"/>
    <w:rsid w:val="00E62655"/>
    <w:rsid w:val="00E6578A"/>
    <w:rsid w:val="00E65D95"/>
    <w:rsid w:val="00E66376"/>
    <w:rsid w:val="00E710C3"/>
    <w:rsid w:val="00E7293B"/>
    <w:rsid w:val="00E74109"/>
    <w:rsid w:val="00E77AA2"/>
    <w:rsid w:val="00E814E3"/>
    <w:rsid w:val="00E83542"/>
    <w:rsid w:val="00E839EA"/>
    <w:rsid w:val="00E83F57"/>
    <w:rsid w:val="00E8447E"/>
    <w:rsid w:val="00E854CB"/>
    <w:rsid w:val="00E870A0"/>
    <w:rsid w:val="00E930EF"/>
    <w:rsid w:val="00E948FC"/>
    <w:rsid w:val="00E9633A"/>
    <w:rsid w:val="00E97A41"/>
    <w:rsid w:val="00EA0DE3"/>
    <w:rsid w:val="00EA0E4D"/>
    <w:rsid w:val="00EA68AD"/>
    <w:rsid w:val="00EB1E0E"/>
    <w:rsid w:val="00EB24AB"/>
    <w:rsid w:val="00EB2D61"/>
    <w:rsid w:val="00EB532C"/>
    <w:rsid w:val="00EB59D8"/>
    <w:rsid w:val="00EB6085"/>
    <w:rsid w:val="00EB7CEA"/>
    <w:rsid w:val="00EB7DAF"/>
    <w:rsid w:val="00EC0A20"/>
    <w:rsid w:val="00EC100A"/>
    <w:rsid w:val="00EC3AB5"/>
    <w:rsid w:val="00ED1C66"/>
    <w:rsid w:val="00ED418B"/>
    <w:rsid w:val="00ED76C6"/>
    <w:rsid w:val="00EE4BF8"/>
    <w:rsid w:val="00EE739D"/>
    <w:rsid w:val="00EF15F7"/>
    <w:rsid w:val="00EF4D8C"/>
    <w:rsid w:val="00EF4F67"/>
    <w:rsid w:val="00EF63BE"/>
    <w:rsid w:val="00EF69B2"/>
    <w:rsid w:val="00F015CD"/>
    <w:rsid w:val="00F0177C"/>
    <w:rsid w:val="00F01FB3"/>
    <w:rsid w:val="00F02711"/>
    <w:rsid w:val="00F02993"/>
    <w:rsid w:val="00F044F9"/>
    <w:rsid w:val="00F055F0"/>
    <w:rsid w:val="00F07055"/>
    <w:rsid w:val="00F076AD"/>
    <w:rsid w:val="00F10F95"/>
    <w:rsid w:val="00F10FB2"/>
    <w:rsid w:val="00F11A57"/>
    <w:rsid w:val="00F11E72"/>
    <w:rsid w:val="00F12226"/>
    <w:rsid w:val="00F134BE"/>
    <w:rsid w:val="00F172D2"/>
    <w:rsid w:val="00F23FC9"/>
    <w:rsid w:val="00F242C4"/>
    <w:rsid w:val="00F336D9"/>
    <w:rsid w:val="00F35BB7"/>
    <w:rsid w:val="00F41BCF"/>
    <w:rsid w:val="00F41F12"/>
    <w:rsid w:val="00F431D7"/>
    <w:rsid w:val="00F434DA"/>
    <w:rsid w:val="00F511C0"/>
    <w:rsid w:val="00F524BD"/>
    <w:rsid w:val="00F53A88"/>
    <w:rsid w:val="00F63111"/>
    <w:rsid w:val="00F719EC"/>
    <w:rsid w:val="00F7591B"/>
    <w:rsid w:val="00F76ECD"/>
    <w:rsid w:val="00F773D3"/>
    <w:rsid w:val="00F80BEB"/>
    <w:rsid w:val="00F81B25"/>
    <w:rsid w:val="00F822B4"/>
    <w:rsid w:val="00F83E96"/>
    <w:rsid w:val="00F84FA1"/>
    <w:rsid w:val="00F86BD5"/>
    <w:rsid w:val="00F907DD"/>
    <w:rsid w:val="00F92D2D"/>
    <w:rsid w:val="00F92E93"/>
    <w:rsid w:val="00F9606B"/>
    <w:rsid w:val="00F96711"/>
    <w:rsid w:val="00F9703D"/>
    <w:rsid w:val="00FB1906"/>
    <w:rsid w:val="00FB2B13"/>
    <w:rsid w:val="00FC031D"/>
    <w:rsid w:val="00FC0F59"/>
    <w:rsid w:val="00FC37BC"/>
    <w:rsid w:val="00FC7616"/>
    <w:rsid w:val="00FD119D"/>
    <w:rsid w:val="00FD23D8"/>
    <w:rsid w:val="00FD6632"/>
    <w:rsid w:val="00FD7492"/>
    <w:rsid w:val="00FE262A"/>
    <w:rsid w:val="00FE36CF"/>
    <w:rsid w:val="00FE3A0D"/>
    <w:rsid w:val="00FE5715"/>
    <w:rsid w:val="00FF3AA5"/>
    <w:rsid w:val="00FF4830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0F5B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681B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81B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81B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81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81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1B5A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81B5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81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81B5A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C50F5B"/>
    <w:pPr>
      <w:tabs>
        <w:tab w:val="center" w:pos="4153"/>
        <w:tab w:val="right" w:pos="8306"/>
      </w:tabs>
    </w:pPr>
    <w:rPr>
      <w:sz w:val="22"/>
      <w:szCs w:val="24"/>
    </w:rPr>
  </w:style>
  <w:style w:type="numbering" w:styleId="111111">
    <w:name w:val="Outline List 2"/>
    <w:basedOn w:val="NoList"/>
    <w:rsid w:val="00681B5A"/>
    <w:pPr>
      <w:numPr>
        <w:numId w:val="2"/>
      </w:numPr>
    </w:pPr>
  </w:style>
  <w:style w:type="numbering" w:styleId="1ai">
    <w:name w:val="Outline List 1"/>
    <w:basedOn w:val="NoList"/>
    <w:rsid w:val="00681B5A"/>
    <w:pPr>
      <w:numPr>
        <w:numId w:val="3"/>
      </w:numPr>
    </w:pPr>
  </w:style>
  <w:style w:type="numbering" w:styleId="ArticleSection">
    <w:name w:val="Outline List 3"/>
    <w:basedOn w:val="NoList"/>
    <w:rsid w:val="00681B5A"/>
    <w:pPr>
      <w:numPr>
        <w:numId w:val="1"/>
      </w:numPr>
    </w:pPr>
  </w:style>
  <w:style w:type="paragraph" w:styleId="BlockText">
    <w:name w:val="Block Text"/>
    <w:basedOn w:val="Normal"/>
    <w:rsid w:val="00681B5A"/>
    <w:pPr>
      <w:spacing w:after="120"/>
      <w:ind w:left="1440" w:right="1440"/>
    </w:pPr>
  </w:style>
  <w:style w:type="paragraph" w:styleId="BodyText">
    <w:name w:val="Body Text"/>
    <w:basedOn w:val="Normal"/>
    <w:rsid w:val="00681B5A"/>
    <w:pPr>
      <w:spacing w:after="120"/>
    </w:pPr>
  </w:style>
  <w:style w:type="paragraph" w:styleId="BodyText2">
    <w:name w:val="Body Text 2"/>
    <w:basedOn w:val="Normal"/>
    <w:rsid w:val="00681B5A"/>
    <w:pPr>
      <w:spacing w:after="120" w:line="480" w:lineRule="auto"/>
    </w:pPr>
  </w:style>
  <w:style w:type="paragraph" w:styleId="BodyText3">
    <w:name w:val="Body Text 3"/>
    <w:basedOn w:val="Normal"/>
    <w:rsid w:val="00681B5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81B5A"/>
    <w:pPr>
      <w:ind w:firstLine="210"/>
    </w:pPr>
  </w:style>
  <w:style w:type="paragraph" w:styleId="BodyTextIndent">
    <w:name w:val="Body Text Indent"/>
    <w:basedOn w:val="Normal"/>
    <w:rsid w:val="00681B5A"/>
    <w:pPr>
      <w:spacing w:after="120"/>
      <w:ind w:left="283"/>
    </w:pPr>
  </w:style>
  <w:style w:type="paragraph" w:styleId="BodyTextFirstIndent2">
    <w:name w:val="Body Text First Indent 2"/>
    <w:basedOn w:val="BodyTextIndent"/>
    <w:rsid w:val="00681B5A"/>
    <w:pPr>
      <w:ind w:firstLine="210"/>
    </w:pPr>
  </w:style>
  <w:style w:type="paragraph" w:styleId="BodyTextIndent2">
    <w:name w:val="Body Text Indent 2"/>
    <w:basedOn w:val="Normal"/>
    <w:rsid w:val="00681B5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81B5A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681B5A"/>
    <w:pPr>
      <w:ind w:left="4252"/>
    </w:pPr>
  </w:style>
  <w:style w:type="paragraph" w:styleId="Date">
    <w:name w:val="Date"/>
    <w:basedOn w:val="Normal"/>
    <w:next w:val="Normal"/>
    <w:rsid w:val="00681B5A"/>
  </w:style>
  <w:style w:type="paragraph" w:styleId="E-mailSignature">
    <w:name w:val="E-mail Signature"/>
    <w:basedOn w:val="Normal"/>
    <w:rsid w:val="00681B5A"/>
  </w:style>
  <w:style w:type="character" w:styleId="Emphasis">
    <w:name w:val="Emphasis"/>
    <w:qFormat/>
    <w:rsid w:val="00681B5A"/>
    <w:rPr>
      <w:i/>
      <w:iCs/>
    </w:rPr>
  </w:style>
  <w:style w:type="paragraph" w:styleId="EnvelopeAddress">
    <w:name w:val="envelope address"/>
    <w:basedOn w:val="Normal"/>
    <w:rsid w:val="00681B5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81B5A"/>
    <w:rPr>
      <w:rFonts w:ascii="Arial" w:hAnsi="Arial" w:cs="Arial"/>
      <w:sz w:val="20"/>
    </w:rPr>
  </w:style>
  <w:style w:type="character" w:styleId="FollowedHyperlink">
    <w:name w:val="FollowedHyperlink"/>
    <w:rsid w:val="00681B5A"/>
    <w:rPr>
      <w:color w:val="800080"/>
      <w:u w:val="single"/>
    </w:rPr>
  </w:style>
  <w:style w:type="paragraph" w:styleId="Header">
    <w:name w:val="header"/>
    <w:basedOn w:val="OPCParaBase"/>
    <w:link w:val="HeaderChar"/>
    <w:unhideWhenUsed/>
    <w:rsid w:val="00C50F5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681B5A"/>
  </w:style>
  <w:style w:type="paragraph" w:styleId="HTMLAddress">
    <w:name w:val="HTML Address"/>
    <w:basedOn w:val="Normal"/>
    <w:rsid w:val="00681B5A"/>
    <w:rPr>
      <w:i/>
      <w:iCs/>
    </w:rPr>
  </w:style>
  <w:style w:type="character" w:styleId="HTMLCite">
    <w:name w:val="HTML Cite"/>
    <w:rsid w:val="00681B5A"/>
    <w:rPr>
      <w:i/>
      <w:iCs/>
    </w:rPr>
  </w:style>
  <w:style w:type="character" w:styleId="HTMLCode">
    <w:name w:val="HTML Code"/>
    <w:rsid w:val="00681B5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681B5A"/>
    <w:rPr>
      <w:i/>
      <w:iCs/>
    </w:rPr>
  </w:style>
  <w:style w:type="character" w:styleId="HTMLKeyboard">
    <w:name w:val="HTML Keyboard"/>
    <w:rsid w:val="00681B5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681B5A"/>
    <w:rPr>
      <w:rFonts w:ascii="Courier New" w:hAnsi="Courier New" w:cs="Courier New"/>
      <w:sz w:val="20"/>
    </w:rPr>
  </w:style>
  <w:style w:type="character" w:styleId="HTMLSample">
    <w:name w:val="HTML Sample"/>
    <w:rsid w:val="00681B5A"/>
    <w:rPr>
      <w:rFonts w:ascii="Courier New" w:hAnsi="Courier New" w:cs="Courier New"/>
    </w:rPr>
  </w:style>
  <w:style w:type="character" w:styleId="HTMLTypewriter">
    <w:name w:val="HTML Typewriter"/>
    <w:rsid w:val="00681B5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681B5A"/>
    <w:rPr>
      <w:i/>
      <w:iCs/>
    </w:rPr>
  </w:style>
  <w:style w:type="character" w:styleId="Hyperlink">
    <w:name w:val="Hyperlink"/>
    <w:rsid w:val="00681B5A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C50F5B"/>
    <w:rPr>
      <w:sz w:val="16"/>
    </w:rPr>
  </w:style>
  <w:style w:type="paragraph" w:styleId="List">
    <w:name w:val="List"/>
    <w:basedOn w:val="Normal"/>
    <w:rsid w:val="00681B5A"/>
    <w:pPr>
      <w:ind w:left="283" w:hanging="283"/>
    </w:pPr>
  </w:style>
  <w:style w:type="paragraph" w:styleId="List2">
    <w:name w:val="List 2"/>
    <w:basedOn w:val="Normal"/>
    <w:rsid w:val="00681B5A"/>
    <w:pPr>
      <w:ind w:left="566" w:hanging="283"/>
    </w:pPr>
  </w:style>
  <w:style w:type="paragraph" w:styleId="List3">
    <w:name w:val="List 3"/>
    <w:basedOn w:val="Normal"/>
    <w:rsid w:val="00681B5A"/>
    <w:pPr>
      <w:ind w:left="849" w:hanging="283"/>
    </w:pPr>
  </w:style>
  <w:style w:type="paragraph" w:styleId="List4">
    <w:name w:val="List 4"/>
    <w:basedOn w:val="Normal"/>
    <w:rsid w:val="00681B5A"/>
    <w:pPr>
      <w:ind w:left="1132" w:hanging="283"/>
    </w:pPr>
  </w:style>
  <w:style w:type="paragraph" w:styleId="List5">
    <w:name w:val="List 5"/>
    <w:basedOn w:val="Normal"/>
    <w:rsid w:val="00681B5A"/>
    <w:pPr>
      <w:ind w:left="1415" w:hanging="283"/>
    </w:pPr>
  </w:style>
  <w:style w:type="paragraph" w:styleId="ListBullet">
    <w:name w:val="List Bullet"/>
    <w:basedOn w:val="Normal"/>
    <w:autoRedefine/>
    <w:rsid w:val="00681B5A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681B5A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681B5A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681B5A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681B5A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681B5A"/>
    <w:pPr>
      <w:spacing w:after="120"/>
      <w:ind w:left="283"/>
    </w:pPr>
  </w:style>
  <w:style w:type="paragraph" w:styleId="ListContinue2">
    <w:name w:val="List Continue 2"/>
    <w:basedOn w:val="Normal"/>
    <w:rsid w:val="00681B5A"/>
    <w:pPr>
      <w:spacing w:after="120"/>
      <w:ind w:left="566"/>
    </w:pPr>
  </w:style>
  <w:style w:type="paragraph" w:styleId="ListContinue3">
    <w:name w:val="List Continue 3"/>
    <w:basedOn w:val="Normal"/>
    <w:rsid w:val="00681B5A"/>
    <w:pPr>
      <w:spacing w:after="120"/>
      <w:ind w:left="849"/>
    </w:pPr>
  </w:style>
  <w:style w:type="paragraph" w:styleId="ListContinue4">
    <w:name w:val="List Continue 4"/>
    <w:basedOn w:val="Normal"/>
    <w:rsid w:val="00681B5A"/>
    <w:pPr>
      <w:spacing w:after="120"/>
      <w:ind w:left="1132"/>
    </w:pPr>
  </w:style>
  <w:style w:type="paragraph" w:styleId="ListContinue5">
    <w:name w:val="List Continue 5"/>
    <w:basedOn w:val="Normal"/>
    <w:rsid w:val="00681B5A"/>
    <w:pPr>
      <w:spacing w:after="120"/>
      <w:ind w:left="1415"/>
    </w:pPr>
  </w:style>
  <w:style w:type="paragraph" w:styleId="ListNumber">
    <w:name w:val="List Number"/>
    <w:basedOn w:val="Normal"/>
    <w:rsid w:val="00681B5A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681B5A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681B5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681B5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681B5A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681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681B5A"/>
  </w:style>
  <w:style w:type="paragraph" w:styleId="NormalIndent">
    <w:name w:val="Normal Indent"/>
    <w:basedOn w:val="Normal"/>
    <w:rsid w:val="00681B5A"/>
    <w:pPr>
      <w:ind w:left="720"/>
    </w:pPr>
  </w:style>
  <w:style w:type="character" w:styleId="PageNumber">
    <w:name w:val="page number"/>
    <w:basedOn w:val="DefaultParagraphFont"/>
    <w:rsid w:val="00C71D5F"/>
  </w:style>
  <w:style w:type="paragraph" w:styleId="PlainText">
    <w:name w:val="Plain Text"/>
    <w:basedOn w:val="Normal"/>
    <w:rsid w:val="00681B5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681B5A"/>
  </w:style>
  <w:style w:type="paragraph" w:styleId="Signature">
    <w:name w:val="Signature"/>
    <w:basedOn w:val="Normal"/>
    <w:rsid w:val="00681B5A"/>
    <w:pPr>
      <w:ind w:left="4252"/>
    </w:pPr>
  </w:style>
  <w:style w:type="character" w:styleId="Strong">
    <w:name w:val="Strong"/>
    <w:qFormat/>
    <w:rsid w:val="00681B5A"/>
    <w:rPr>
      <w:b/>
      <w:bCs/>
    </w:rPr>
  </w:style>
  <w:style w:type="paragraph" w:styleId="Subtitle">
    <w:name w:val="Subtitle"/>
    <w:basedOn w:val="Normal"/>
    <w:qFormat/>
    <w:rsid w:val="00681B5A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681B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81B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81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81B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81B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81B5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81B5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81B5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81B5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81B5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81B5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81B5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81B5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81B5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81B5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681B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81B5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50F5B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681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81B5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81B5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81B5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81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81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81B5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81B5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81B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81B5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81B5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81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81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81B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81B5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81B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681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681B5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81B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81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81B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81B5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81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681B5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81B5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81B5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681B5A"/>
    <w:pPr>
      <w:spacing w:before="480"/>
    </w:pPr>
    <w:rPr>
      <w:rFonts w:ascii="Arial" w:hAnsi="Arial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unhideWhenUsed/>
    <w:rsid w:val="00C50F5B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81B5A"/>
    <w:pPr>
      <w:spacing w:before="120" w:after="120"/>
    </w:pPr>
    <w:rPr>
      <w:b/>
      <w:bCs/>
      <w:sz w:val="20"/>
    </w:rPr>
  </w:style>
  <w:style w:type="character" w:customStyle="1" w:styleId="CharAmSchNo">
    <w:name w:val="CharAmSchNo"/>
    <w:basedOn w:val="OPCCharBase"/>
    <w:uiPriority w:val="1"/>
    <w:qFormat/>
    <w:rsid w:val="00C50F5B"/>
  </w:style>
  <w:style w:type="character" w:customStyle="1" w:styleId="CharAmSchText">
    <w:name w:val="CharAmSchText"/>
    <w:basedOn w:val="OPCCharBase"/>
    <w:uiPriority w:val="1"/>
    <w:qFormat/>
    <w:rsid w:val="00C50F5B"/>
  </w:style>
  <w:style w:type="character" w:customStyle="1" w:styleId="CharChapNo">
    <w:name w:val="CharChapNo"/>
    <w:basedOn w:val="OPCCharBase"/>
    <w:qFormat/>
    <w:rsid w:val="00C50F5B"/>
  </w:style>
  <w:style w:type="character" w:customStyle="1" w:styleId="CharChapText">
    <w:name w:val="CharChapText"/>
    <w:basedOn w:val="OPCCharBase"/>
    <w:qFormat/>
    <w:rsid w:val="00C50F5B"/>
  </w:style>
  <w:style w:type="character" w:customStyle="1" w:styleId="CharDivNo">
    <w:name w:val="CharDivNo"/>
    <w:basedOn w:val="OPCCharBase"/>
    <w:qFormat/>
    <w:rsid w:val="00C50F5B"/>
  </w:style>
  <w:style w:type="character" w:customStyle="1" w:styleId="CharDivText">
    <w:name w:val="CharDivText"/>
    <w:basedOn w:val="OPCCharBase"/>
    <w:qFormat/>
    <w:rsid w:val="00C50F5B"/>
  </w:style>
  <w:style w:type="character" w:customStyle="1" w:styleId="CharPartNo">
    <w:name w:val="CharPartNo"/>
    <w:basedOn w:val="OPCCharBase"/>
    <w:qFormat/>
    <w:rsid w:val="00C50F5B"/>
  </w:style>
  <w:style w:type="character" w:customStyle="1" w:styleId="CharPartText">
    <w:name w:val="CharPartText"/>
    <w:basedOn w:val="OPCCharBase"/>
    <w:qFormat/>
    <w:rsid w:val="00C50F5B"/>
  </w:style>
  <w:style w:type="character" w:customStyle="1" w:styleId="OPCCharBase">
    <w:name w:val="OPCCharBase"/>
    <w:uiPriority w:val="1"/>
    <w:qFormat/>
    <w:rsid w:val="00C50F5B"/>
  </w:style>
  <w:style w:type="paragraph" w:customStyle="1" w:styleId="OPCParaBase">
    <w:name w:val="OPCParaBase"/>
    <w:qFormat/>
    <w:rsid w:val="00C50F5B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C50F5B"/>
  </w:style>
  <w:style w:type="character" w:styleId="CommentReference">
    <w:name w:val="annotation reference"/>
    <w:rsid w:val="00681B5A"/>
    <w:rPr>
      <w:sz w:val="16"/>
      <w:szCs w:val="16"/>
    </w:rPr>
  </w:style>
  <w:style w:type="paragraph" w:styleId="CommentText">
    <w:name w:val="annotation text"/>
    <w:basedOn w:val="Normal"/>
    <w:rsid w:val="00681B5A"/>
    <w:rPr>
      <w:sz w:val="20"/>
    </w:rPr>
  </w:style>
  <w:style w:type="paragraph" w:styleId="CommentSubject">
    <w:name w:val="annotation subject"/>
    <w:basedOn w:val="CommentText"/>
    <w:next w:val="CommentText"/>
    <w:rsid w:val="00681B5A"/>
    <w:rPr>
      <w:b/>
      <w:bCs/>
    </w:rPr>
  </w:style>
  <w:style w:type="paragraph" w:styleId="DocumentMap">
    <w:name w:val="Document Map"/>
    <w:basedOn w:val="Normal"/>
    <w:rsid w:val="00681B5A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rsid w:val="00681B5A"/>
    <w:rPr>
      <w:vertAlign w:val="superscript"/>
    </w:rPr>
  </w:style>
  <w:style w:type="paragraph" w:styleId="EndnoteText">
    <w:name w:val="endnote text"/>
    <w:basedOn w:val="Normal"/>
    <w:rsid w:val="00681B5A"/>
    <w:rPr>
      <w:sz w:val="20"/>
    </w:rPr>
  </w:style>
  <w:style w:type="character" w:styleId="FootnoteReference">
    <w:name w:val="footnote reference"/>
    <w:rsid w:val="00681B5A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681B5A"/>
    <w:rPr>
      <w:sz w:val="20"/>
    </w:rPr>
  </w:style>
  <w:style w:type="paragraph" w:customStyle="1" w:styleId="Formula">
    <w:name w:val="Formula"/>
    <w:basedOn w:val="OPCParaBase"/>
    <w:rsid w:val="00C50F5B"/>
    <w:pPr>
      <w:spacing w:line="240" w:lineRule="auto"/>
      <w:ind w:left="1134"/>
    </w:pPr>
    <w:rPr>
      <w:sz w:val="20"/>
    </w:rPr>
  </w:style>
  <w:style w:type="paragraph" w:styleId="Index1">
    <w:name w:val="index 1"/>
    <w:basedOn w:val="Normal"/>
    <w:next w:val="Normal"/>
    <w:autoRedefine/>
    <w:rsid w:val="00681B5A"/>
    <w:pPr>
      <w:ind w:left="240" w:hanging="240"/>
    </w:pPr>
  </w:style>
  <w:style w:type="paragraph" w:styleId="Index2">
    <w:name w:val="index 2"/>
    <w:basedOn w:val="Normal"/>
    <w:next w:val="Normal"/>
    <w:autoRedefine/>
    <w:rsid w:val="00681B5A"/>
    <w:pPr>
      <w:ind w:left="480" w:hanging="240"/>
    </w:pPr>
  </w:style>
  <w:style w:type="paragraph" w:styleId="Index3">
    <w:name w:val="index 3"/>
    <w:basedOn w:val="Normal"/>
    <w:next w:val="Normal"/>
    <w:autoRedefine/>
    <w:rsid w:val="00681B5A"/>
    <w:pPr>
      <w:ind w:left="720" w:hanging="240"/>
    </w:pPr>
  </w:style>
  <w:style w:type="paragraph" w:styleId="Index4">
    <w:name w:val="index 4"/>
    <w:basedOn w:val="Normal"/>
    <w:next w:val="Normal"/>
    <w:autoRedefine/>
    <w:rsid w:val="00681B5A"/>
    <w:pPr>
      <w:ind w:left="960" w:hanging="240"/>
    </w:pPr>
  </w:style>
  <w:style w:type="paragraph" w:styleId="Index5">
    <w:name w:val="index 5"/>
    <w:basedOn w:val="Normal"/>
    <w:next w:val="Normal"/>
    <w:autoRedefine/>
    <w:rsid w:val="00681B5A"/>
    <w:pPr>
      <w:ind w:left="1200" w:hanging="240"/>
    </w:pPr>
  </w:style>
  <w:style w:type="paragraph" w:styleId="Index6">
    <w:name w:val="index 6"/>
    <w:basedOn w:val="Normal"/>
    <w:next w:val="Normal"/>
    <w:autoRedefine/>
    <w:rsid w:val="00681B5A"/>
    <w:pPr>
      <w:ind w:left="1440" w:hanging="240"/>
    </w:pPr>
  </w:style>
  <w:style w:type="paragraph" w:styleId="Index7">
    <w:name w:val="index 7"/>
    <w:basedOn w:val="Normal"/>
    <w:next w:val="Normal"/>
    <w:autoRedefine/>
    <w:rsid w:val="00681B5A"/>
    <w:pPr>
      <w:ind w:left="1680" w:hanging="240"/>
    </w:pPr>
  </w:style>
  <w:style w:type="paragraph" w:styleId="Index8">
    <w:name w:val="index 8"/>
    <w:basedOn w:val="Normal"/>
    <w:next w:val="Normal"/>
    <w:autoRedefine/>
    <w:rsid w:val="00681B5A"/>
    <w:pPr>
      <w:ind w:left="1920" w:hanging="240"/>
    </w:pPr>
  </w:style>
  <w:style w:type="paragraph" w:styleId="Index9">
    <w:name w:val="index 9"/>
    <w:basedOn w:val="Normal"/>
    <w:next w:val="Normal"/>
    <w:autoRedefine/>
    <w:rsid w:val="00681B5A"/>
    <w:pPr>
      <w:ind w:left="2160" w:hanging="240"/>
    </w:pPr>
  </w:style>
  <w:style w:type="paragraph" w:styleId="IndexHeading">
    <w:name w:val="index heading"/>
    <w:basedOn w:val="Normal"/>
    <w:next w:val="Index1"/>
    <w:rsid w:val="00681B5A"/>
    <w:rPr>
      <w:rFonts w:ascii="Arial" w:hAnsi="Arial" w:cs="Arial"/>
      <w:b/>
      <w:bCs/>
    </w:rPr>
  </w:style>
  <w:style w:type="paragraph" w:styleId="MacroText">
    <w:name w:val="macro"/>
    <w:rsid w:val="00681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PageBreak">
    <w:name w:val="PageBreak"/>
    <w:aliases w:val="pb"/>
    <w:basedOn w:val="OPCParaBase"/>
    <w:rsid w:val="00C50F5B"/>
    <w:pPr>
      <w:spacing w:line="240" w:lineRule="auto"/>
    </w:pPr>
    <w:rPr>
      <w:sz w:val="20"/>
    </w:rPr>
  </w:style>
  <w:style w:type="paragraph" w:customStyle="1" w:styleId="Penalty">
    <w:name w:val="Penalty"/>
    <w:basedOn w:val="OPCParaBase"/>
    <w:rsid w:val="00C50F5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ShortT">
    <w:name w:val="ShortT"/>
    <w:basedOn w:val="OPCParaBase"/>
    <w:next w:val="Normal"/>
    <w:qFormat/>
    <w:rsid w:val="00C50F5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50F5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TableofAuthorities">
    <w:name w:val="table of authorities"/>
    <w:basedOn w:val="Normal"/>
    <w:next w:val="Normal"/>
    <w:rsid w:val="00681B5A"/>
    <w:pPr>
      <w:ind w:left="240" w:hanging="240"/>
    </w:pPr>
  </w:style>
  <w:style w:type="paragraph" w:styleId="TableofFigures">
    <w:name w:val="table of figures"/>
    <w:basedOn w:val="Normal"/>
    <w:next w:val="Normal"/>
    <w:rsid w:val="00681B5A"/>
    <w:pPr>
      <w:ind w:left="480" w:hanging="480"/>
    </w:pPr>
  </w:style>
  <w:style w:type="paragraph" w:customStyle="1" w:styleId="ActHead2">
    <w:name w:val="ActHead 2"/>
    <w:aliases w:val="p"/>
    <w:basedOn w:val="OPCParaBase"/>
    <w:next w:val="ActHead3"/>
    <w:qFormat/>
    <w:rsid w:val="00C50F5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styleId="TOAHeading">
    <w:name w:val="toa heading"/>
    <w:basedOn w:val="Normal"/>
    <w:next w:val="Normal"/>
    <w:rsid w:val="00681B5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OPCParaBase"/>
    <w:next w:val="Normal"/>
    <w:uiPriority w:val="39"/>
    <w:unhideWhenUsed/>
    <w:rsid w:val="00C50F5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C50F5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C50F5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C50F5B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50F5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50F5B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C50F5B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C50F5B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50F5B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ActHead3">
    <w:name w:val="ActHead 3"/>
    <w:aliases w:val="d"/>
    <w:basedOn w:val="OPCParaBase"/>
    <w:next w:val="ActHead4"/>
    <w:qFormat/>
    <w:rsid w:val="00C50F5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50F5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50F5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50F5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50F5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50F5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50F5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50F5B"/>
  </w:style>
  <w:style w:type="paragraph" w:customStyle="1" w:styleId="Blocks">
    <w:name w:val="Blocks"/>
    <w:aliases w:val="bb"/>
    <w:basedOn w:val="OPCParaBase"/>
    <w:qFormat/>
    <w:rsid w:val="00C50F5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50F5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50F5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50F5B"/>
    <w:rPr>
      <w:i/>
    </w:rPr>
  </w:style>
  <w:style w:type="paragraph" w:customStyle="1" w:styleId="BoxList">
    <w:name w:val="BoxList"/>
    <w:aliases w:val="bl"/>
    <w:basedOn w:val="BoxText"/>
    <w:qFormat/>
    <w:rsid w:val="00C50F5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50F5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50F5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50F5B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C50F5B"/>
  </w:style>
  <w:style w:type="character" w:customStyle="1" w:styleId="CharAmPartText">
    <w:name w:val="CharAmPartText"/>
    <w:basedOn w:val="OPCCharBase"/>
    <w:uiPriority w:val="1"/>
    <w:qFormat/>
    <w:rsid w:val="00C50F5B"/>
  </w:style>
  <w:style w:type="character" w:customStyle="1" w:styleId="CharBoldItalic">
    <w:name w:val="CharBoldItalic"/>
    <w:basedOn w:val="OPCCharBase"/>
    <w:uiPriority w:val="1"/>
    <w:qFormat/>
    <w:rsid w:val="00C50F5B"/>
    <w:rPr>
      <w:b/>
      <w:i/>
    </w:rPr>
  </w:style>
  <w:style w:type="character" w:customStyle="1" w:styleId="CharItalic">
    <w:name w:val="CharItalic"/>
    <w:basedOn w:val="OPCCharBase"/>
    <w:uiPriority w:val="1"/>
    <w:qFormat/>
    <w:rsid w:val="00C50F5B"/>
    <w:rPr>
      <w:i/>
    </w:rPr>
  </w:style>
  <w:style w:type="character" w:customStyle="1" w:styleId="CharSubdNo">
    <w:name w:val="CharSubdNo"/>
    <w:basedOn w:val="OPCCharBase"/>
    <w:uiPriority w:val="1"/>
    <w:qFormat/>
    <w:rsid w:val="00C50F5B"/>
  </w:style>
  <w:style w:type="character" w:customStyle="1" w:styleId="CharSubdText">
    <w:name w:val="CharSubdText"/>
    <w:basedOn w:val="OPCCharBase"/>
    <w:uiPriority w:val="1"/>
    <w:qFormat/>
    <w:rsid w:val="00C50F5B"/>
  </w:style>
  <w:style w:type="paragraph" w:customStyle="1" w:styleId="CTA--">
    <w:name w:val="CTA --"/>
    <w:basedOn w:val="OPCParaBase"/>
    <w:next w:val="Normal"/>
    <w:rsid w:val="00C50F5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50F5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50F5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50F5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50F5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50F5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50F5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50F5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50F5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50F5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50F5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50F5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50F5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50F5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C50F5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50F5B"/>
    <w:pPr>
      <w:spacing w:before="180" w:line="240" w:lineRule="auto"/>
      <w:ind w:left="1134"/>
    </w:pPr>
  </w:style>
  <w:style w:type="character" w:customStyle="1" w:styleId="HeaderChar">
    <w:name w:val="Header Char"/>
    <w:basedOn w:val="DefaultParagraphFont"/>
    <w:link w:val="Header"/>
    <w:rsid w:val="00C50F5B"/>
    <w:rPr>
      <w:sz w:val="16"/>
    </w:rPr>
  </w:style>
  <w:style w:type="paragraph" w:customStyle="1" w:styleId="House">
    <w:name w:val="House"/>
    <w:basedOn w:val="OPCParaBase"/>
    <w:rsid w:val="00C50F5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50F5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50F5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50F5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50F5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50F5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C50F5B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50F5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C50F5B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C50F5B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C50F5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50F5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50F5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50F5B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C50F5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50F5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50F5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50F5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50F5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50F5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50F5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50F5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50F5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50F5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50F5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50F5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50F5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50F5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50F5B"/>
    <w:pPr>
      <w:numPr>
        <w:numId w:val="15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50F5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50F5B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C50F5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50F5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50F5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50F5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50F5B"/>
    <w:pPr>
      <w:spacing w:before="240" w:line="240" w:lineRule="auto"/>
      <w:ind w:left="284" w:hanging="284"/>
    </w:pPr>
    <w:rPr>
      <w:b/>
      <w:i/>
      <w:kern w:val="28"/>
      <w:sz w:val="24"/>
    </w:rPr>
  </w:style>
  <w:style w:type="numbering" w:customStyle="1" w:styleId="OPCBodyList">
    <w:name w:val="OPCBodyList"/>
    <w:uiPriority w:val="99"/>
    <w:rsid w:val="00C71D5F"/>
    <w:pPr>
      <w:numPr>
        <w:numId w:val="17"/>
      </w:numPr>
    </w:pPr>
  </w:style>
  <w:style w:type="paragraph" w:customStyle="1" w:styleId="noteToPara">
    <w:name w:val="noteToPara"/>
    <w:aliases w:val="ntp"/>
    <w:basedOn w:val="OPCParaBase"/>
    <w:rsid w:val="00C50F5B"/>
    <w:pPr>
      <w:spacing w:before="122" w:line="198" w:lineRule="exact"/>
      <w:ind w:left="2353" w:hanging="70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C50F5B"/>
    <w:rPr>
      <w:sz w:val="22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0F5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TableHeading">
    <w:name w:val="TableHeading"/>
    <w:aliases w:val="th"/>
    <w:basedOn w:val="OPCParaBase"/>
    <w:next w:val="Tabletext"/>
    <w:rsid w:val="00C50F5B"/>
    <w:pPr>
      <w:keepNext/>
      <w:spacing w:before="60" w:line="240" w:lineRule="atLeast"/>
    </w:pPr>
    <w:rPr>
      <w:b/>
      <w:sz w:val="20"/>
    </w:rPr>
  </w:style>
  <w:style w:type="table" w:customStyle="1" w:styleId="CFlag">
    <w:name w:val="CFlag"/>
    <w:basedOn w:val="TableNormal"/>
    <w:uiPriority w:val="99"/>
    <w:rsid w:val="00C50F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PartCASA">
    <w:name w:val="SubPart(CASA)"/>
    <w:aliases w:val="csp"/>
    <w:basedOn w:val="OPCParaBase"/>
    <w:next w:val="ActHead3"/>
    <w:rsid w:val="00C50F5B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ENotesText">
    <w:name w:val="ENotesText"/>
    <w:aliases w:val="Ent"/>
    <w:basedOn w:val="OPCParaBase"/>
    <w:next w:val="Normal"/>
    <w:rsid w:val="00C50F5B"/>
    <w:pPr>
      <w:spacing w:before="120"/>
    </w:pPr>
  </w:style>
  <w:style w:type="paragraph" w:customStyle="1" w:styleId="CompiledActNo">
    <w:name w:val="CompiledActNo"/>
    <w:basedOn w:val="OPCParaBase"/>
    <w:next w:val="Normal"/>
    <w:rsid w:val="00C50F5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50F5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50F5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C50F5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50F5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50F5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50F5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50F5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50F5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50F5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50F5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50F5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50F5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50F5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50F5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50F5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50F5B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InstNo">
    <w:name w:val="InstNo"/>
    <w:basedOn w:val="OPCParaBase"/>
    <w:next w:val="Normal"/>
    <w:rsid w:val="00C50F5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50F5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50F5B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C50F5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50F5B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50F5B"/>
    <w:rPr>
      <w:b/>
      <w:sz w:val="28"/>
      <w:szCs w:val="28"/>
    </w:rPr>
  </w:style>
  <w:style w:type="character" w:customStyle="1" w:styleId="CharSubPartTextCASA">
    <w:name w:val="CharSubPartText(CASA)"/>
    <w:basedOn w:val="OPCCharBase"/>
    <w:uiPriority w:val="1"/>
    <w:rsid w:val="00C50F5B"/>
  </w:style>
  <w:style w:type="character" w:customStyle="1" w:styleId="CharSubPartNoCASA">
    <w:name w:val="CharSubPartNo(CASA)"/>
    <w:basedOn w:val="OPCCharBase"/>
    <w:uiPriority w:val="1"/>
    <w:rsid w:val="00C50F5B"/>
  </w:style>
  <w:style w:type="paragraph" w:customStyle="1" w:styleId="ENoteTTIndentHeadingSub">
    <w:name w:val="ENoteTTIndentHeadingSub"/>
    <w:aliases w:val="enTTHis"/>
    <w:basedOn w:val="OPCParaBase"/>
    <w:rsid w:val="00C50F5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50F5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50F5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50F5B"/>
    <w:pPr>
      <w:keepNext/>
      <w:keepLines/>
      <w:spacing w:before="240" w:line="240" w:lineRule="auto"/>
      <w:ind w:left="1134" w:hanging="1134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0F5B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681B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81B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81B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81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81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1B5A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81B5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81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81B5A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C50F5B"/>
    <w:pPr>
      <w:tabs>
        <w:tab w:val="center" w:pos="4153"/>
        <w:tab w:val="right" w:pos="8306"/>
      </w:tabs>
    </w:pPr>
    <w:rPr>
      <w:sz w:val="22"/>
      <w:szCs w:val="24"/>
    </w:rPr>
  </w:style>
  <w:style w:type="numbering" w:styleId="111111">
    <w:name w:val="Outline List 2"/>
    <w:basedOn w:val="NoList"/>
    <w:rsid w:val="00681B5A"/>
    <w:pPr>
      <w:numPr>
        <w:numId w:val="2"/>
      </w:numPr>
    </w:pPr>
  </w:style>
  <w:style w:type="numbering" w:styleId="1ai">
    <w:name w:val="Outline List 1"/>
    <w:basedOn w:val="NoList"/>
    <w:rsid w:val="00681B5A"/>
    <w:pPr>
      <w:numPr>
        <w:numId w:val="3"/>
      </w:numPr>
    </w:pPr>
  </w:style>
  <w:style w:type="numbering" w:styleId="ArticleSection">
    <w:name w:val="Outline List 3"/>
    <w:basedOn w:val="NoList"/>
    <w:rsid w:val="00681B5A"/>
    <w:pPr>
      <w:numPr>
        <w:numId w:val="1"/>
      </w:numPr>
    </w:pPr>
  </w:style>
  <w:style w:type="paragraph" w:styleId="BlockText">
    <w:name w:val="Block Text"/>
    <w:basedOn w:val="Normal"/>
    <w:rsid w:val="00681B5A"/>
    <w:pPr>
      <w:spacing w:after="120"/>
      <w:ind w:left="1440" w:right="1440"/>
    </w:pPr>
  </w:style>
  <w:style w:type="paragraph" w:styleId="BodyText">
    <w:name w:val="Body Text"/>
    <w:basedOn w:val="Normal"/>
    <w:rsid w:val="00681B5A"/>
    <w:pPr>
      <w:spacing w:after="120"/>
    </w:pPr>
  </w:style>
  <w:style w:type="paragraph" w:styleId="BodyText2">
    <w:name w:val="Body Text 2"/>
    <w:basedOn w:val="Normal"/>
    <w:rsid w:val="00681B5A"/>
    <w:pPr>
      <w:spacing w:after="120" w:line="480" w:lineRule="auto"/>
    </w:pPr>
  </w:style>
  <w:style w:type="paragraph" w:styleId="BodyText3">
    <w:name w:val="Body Text 3"/>
    <w:basedOn w:val="Normal"/>
    <w:rsid w:val="00681B5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81B5A"/>
    <w:pPr>
      <w:ind w:firstLine="210"/>
    </w:pPr>
  </w:style>
  <w:style w:type="paragraph" w:styleId="BodyTextIndent">
    <w:name w:val="Body Text Indent"/>
    <w:basedOn w:val="Normal"/>
    <w:rsid w:val="00681B5A"/>
    <w:pPr>
      <w:spacing w:after="120"/>
      <w:ind w:left="283"/>
    </w:pPr>
  </w:style>
  <w:style w:type="paragraph" w:styleId="BodyTextFirstIndent2">
    <w:name w:val="Body Text First Indent 2"/>
    <w:basedOn w:val="BodyTextIndent"/>
    <w:rsid w:val="00681B5A"/>
    <w:pPr>
      <w:ind w:firstLine="210"/>
    </w:pPr>
  </w:style>
  <w:style w:type="paragraph" w:styleId="BodyTextIndent2">
    <w:name w:val="Body Text Indent 2"/>
    <w:basedOn w:val="Normal"/>
    <w:rsid w:val="00681B5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81B5A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681B5A"/>
    <w:pPr>
      <w:ind w:left="4252"/>
    </w:pPr>
  </w:style>
  <w:style w:type="paragraph" w:styleId="Date">
    <w:name w:val="Date"/>
    <w:basedOn w:val="Normal"/>
    <w:next w:val="Normal"/>
    <w:rsid w:val="00681B5A"/>
  </w:style>
  <w:style w:type="paragraph" w:styleId="E-mailSignature">
    <w:name w:val="E-mail Signature"/>
    <w:basedOn w:val="Normal"/>
    <w:rsid w:val="00681B5A"/>
  </w:style>
  <w:style w:type="character" w:styleId="Emphasis">
    <w:name w:val="Emphasis"/>
    <w:qFormat/>
    <w:rsid w:val="00681B5A"/>
    <w:rPr>
      <w:i/>
      <w:iCs/>
    </w:rPr>
  </w:style>
  <w:style w:type="paragraph" w:styleId="EnvelopeAddress">
    <w:name w:val="envelope address"/>
    <w:basedOn w:val="Normal"/>
    <w:rsid w:val="00681B5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81B5A"/>
    <w:rPr>
      <w:rFonts w:ascii="Arial" w:hAnsi="Arial" w:cs="Arial"/>
      <w:sz w:val="20"/>
    </w:rPr>
  </w:style>
  <w:style w:type="character" w:styleId="FollowedHyperlink">
    <w:name w:val="FollowedHyperlink"/>
    <w:rsid w:val="00681B5A"/>
    <w:rPr>
      <w:color w:val="800080"/>
      <w:u w:val="single"/>
    </w:rPr>
  </w:style>
  <w:style w:type="paragraph" w:styleId="Header">
    <w:name w:val="header"/>
    <w:basedOn w:val="OPCParaBase"/>
    <w:link w:val="HeaderChar"/>
    <w:unhideWhenUsed/>
    <w:rsid w:val="00C50F5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681B5A"/>
  </w:style>
  <w:style w:type="paragraph" w:styleId="HTMLAddress">
    <w:name w:val="HTML Address"/>
    <w:basedOn w:val="Normal"/>
    <w:rsid w:val="00681B5A"/>
    <w:rPr>
      <w:i/>
      <w:iCs/>
    </w:rPr>
  </w:style>
  <w:style w:type="character" w:styleId="HTMLCite">
    <w:name w:val="HTML Cite"/>
    <w:rsid w:val="00681B5A"/>
    <w:rPr>
      <w:i/>
      <w:iCs/>
    </w:rPr>
  </w:style>
  <w:style w:type="character" w:styleId="HTMLCode">
    <w:name w:val="HTML Code"/>
    <w:rsid w:val="00681B5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681B5A"/>
    <w:rPr>
      <w:i/>
      <w:iCs/>
    </w:rPr>
  </w:style>
  <w:style w:type="character" w:styleId="HTMLKeyboard">
    <w:name w:val="HTML Keyboard"/>
    <w:rsid w:val="00681B5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681B5A"/>
    <w:rPr>
      <w:rFonts w:ascii="Courier New" w:hAnsi="Courier New" w:cs="Courier New"/>
      <w:sz w:val="20"/>
    </w:rPr>
  </w:style>
  <w:style w:type="character" w:styleId="HTMLSample">
    <w:name w:val="HTML Sample"/>
    <w:rsid w:val="00681B5A"/>
    <w:rPr>
      <w:rFonts w:ascii="Courier New" w:hAnsi="Courier New" w:cs="Courier New"/>
    </w:rPr>
  </w:style>
  <w:style w:type="character" w:styleId="HTMLTypewriter">
    <w:name w:val="HTML Typewriter"/>
    <w:rsid w:val="00681B5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681B5A"/>
    <w:rPr>
      <w:i/>
      <w:iCs/>
    </w:rPr>
  </w:style>
  <w:style w:type="character" w:styleId="Hyperlink">
    <w:name w:val="Hyperlink"/>
    <w:rsid w:val="00681B5A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C50F5B"/>
    <w:rPr>
      <w:sz w:val="16"/>
    </w:rPr>
  </w:style>
  <w:style w:type="paragraph" w:styleId="List">
    <w:name w:val="List"/>
    <w:basedOn w:val="Normal"/>
    <w:rsid w:val="00681B5A"/>
    <w:pPr>
      <w:ind w:left="283" w:hanging="283"/>
    </w:pPr>
  </w:style>
  <w:style w:type="paragraph" w:styleId="List2">
    <w:name w:val="List 2"/>
    <w:basedOn w:val="Normal"/>
    <w:rsid w:val="00681B5A"/>
    <w:pPr>
      <w:ind w:left="566" w:hanging="283"/>
    </w:pPr>
  </w:style>
  <w:style w:type="paragraph" w:styleId="List3">
    <w:name w:val="List 3"/>
    <w:basedOn w:val="Normal"/>
    <w:rsid w:val="00681B5A"/>
    <w:pPr>
      <w:ind w:left="849" w:hanging="283"/>
    </w:pPr>
  </w:style>
  <w:style w:type="paragraph" w:styleId="List4">
    <w:name w:val="List 4"/>
    <w:basedOn w:val="Normal"/>
    <w:rsid w:val="00681B5A"/>
    <w:pPr>
      <w:ind w:left="1132" w:hanging="283"/>
    </w:pPr>
  </w:style>
  <w:style w:type="paragraph" w:styleId="List5">
    <w:name w:val="List 5"/>
    <w:basedOn w:val="Normal"/>
    <w:rsid w:val="00681B5A"/>
    <w:pPr>
      <w:ind w:left="1415" w:hanging="283"/>
    </w:pPr>
  </w:style>
  <w:style w:type="paragraph" w:styleId="ListBullet">
    <w:name w:val="List Bullet"/>
    <w:basedOn w:val="Normal"/>
    <w:autoRedefine/>
    <w:rsid w:val="00681B5A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681B5A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681B5A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681B5A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681B5A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681B5A"/>
    <w:pPr>
      <w:spacing w:after="120"/>
      <w:ind w:left="283"/>
    </w:pPr>
  </w:style>
  <w:style w:type="paragraph" w:styleId="ListContinue2">
    <w:name w:val="List Continue 2"/>
    <w:basedOn w:val="Normal"/>
    <w:rsid w:val="00681B5A"/>
    <w:pPr>
      <w:spacing w:after="120"/>
      <w:ind w:left="566"/>
    </w:pPr>
  </w:style>
  <w:style w:type="paragraph" w:styleId="ListContinue3">
    <w:name w:val="List Continue 3"/>
    <w:basedOn w:val="Normal"/>
    <w:rsid w:val="00681B5A"/>
    <w:pPr>
      <w:spacing w:after="120"/>
      <w:ind w:left="849"/>
    </w:pPr>
  </w:style>
  <w:style w:type="paragraph" w:styleId="ListContinue4">
    <w:name w:val="List Continue 4"/>
    <w:basedOn w:val="Normal"/>
    <w:rsid w:val="00681B5A"/>
    <w:pPr>
      <w:spacing w:after="120"/>
      <w:ind w:left="1132"/>
    </w:pPr>
  </w:style>
  <w:style w:type="paragraph" w:styleId="ListContinue5">
    <w:name w:val="List Continue 5"/>
    <w:basedOn w:val="Normal"/>
    <w:rsid w:val="00681B5A"/>
    <w:pPr>
      <w:spacing w:after="120"/>
      <w:ind w:left="1415"/>
    </w:pPr>
  </w:style>
  <w:style w:type="paragraph" w:styleId="ListNumber">
    <w:name w:val="List Number"/>
    <w:basedOn w:val="Normal"/>
    <w:rsid w:val="00681B5A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681B5A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681B5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681B5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681B5A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681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681B5A"/>
  </w:style>
  <w:style w:type="paragraph" w:styleId="NormalIndent">
    <w:name w:val="Normal Indent"/>
    <w:basedOn w:val="Normal"/>
    <w:rsid w:val="00681B5A"/>
    <w:pPr>
      <w:ind w:left="720"/>
    </w:pPr>
  </w:style>
  <w:style w:type="character" w:styleId="PageNumber">
    <w:name w:val="page number"/>
    <w:basedOn w:val="DefaultParagraphFont"/>
    <w:rsid w:val="00C71D5F"/>
  </w:style>
  <w:style w:type="paragraph" w:styleId="PlainText">
    <w:name w:val="Plain Text"/>
    <w:basedOn w:val="Normal"/>
    <w:rsid w:val="00681B5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681B5A"/>
  </w:style>
  <w:style w:type="paragraph" w:styleId="Signature">
    <w:name w:val="Signature"/>
    <w:basedOn w:val="Normal"/>
    <w:rsid w:val="00681B5A"/>
    <w:pPr>
      <w:ind w:left="4252"/>
    </w:pPr>
  </w:style>
  <w:style w:type="character" w:styleId="Strong">
    <w:name w:val="Strong"/>
    <w:qFormat/>
    <w:rsid w:val="00681B5A"/>
    <w:rPr>
      <w:b/>
      <w:bCs/>
    </w:rPr>
  </w:style>
  <w:style w:type="paragraph" w:styleId="Subtitle">
    <w:name w:val="Subtitle"/>
    <w:basedOn w:val="Normal"/>
    <w:qFormat/>
    <w:rsid w:val="00681B5A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681B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81B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81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81B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81B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81B5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81B5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81B5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81B5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81B5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81B5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81B5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81B5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81B5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81B5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681B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81B5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50F5B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681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81B5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81B5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81B5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81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81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81B5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81B5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81B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81B5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81B5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81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81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81B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81B5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81B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681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681B5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81B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81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81B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81B5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81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681B5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81B5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81B5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681B5A"/>
    <w:pPr>
      <w:spacing w:before="480"/>
    </w:pPr>
    <w:rPr>
      <w:rFonts w:ascii="Arial" w:hAnsi="Arial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unhideWhenUsed/>
    <w:rsid w:val="00C50F5B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81B5A"/>
    <w:pPr>
      <w:spacing w:before="120" w:after="120"/>
    </w:pPr>
    <w:rPr>
      <w:b/>
      <w:bCs/>
      <w:sz w:val="20"/>
    </w:rPr>
  </w:style>
  <w:style w:type="character" w:customStyle="1" w:styleId="CharAmSchNo">
    <w:name w:val="CharAmSchNo"/>
    <w:basedOn w:val="OPCCharBase"/>
    <w:uiPriority w:val="1"/>
    <w:qFormat/>
    <w:rsid w:val="00C50F5B"/>
  </w:style>
  <w:style w:type="character" w:customStyle="1" w:styleId="CharAmSchText">
    <w:name w:val="CharAmSchText"/>
    <w:basedOn w:val="OPCCharBase"/>
    <w:uiPriority w:val="1"/>
    <w:qFormat/>
    <w:rsid w:val="00C50F5B"/>
  </w:style>
  <w:style w:type="character" w:customStyle="1" w:styleId="CharChapNo">
    <w:name w:val="CharChapNo"/>
    <w:basedOn w:val="OPCCharBase"/>
    <w:qFormat/>
    <w:rsid w:val="00C50F5B"/>
  </w:style>
  <w:style w:type="character" w:customStyle="1" w:styleId="CharChapText">
    <w:name w:val="CharChapText"/>
    <w:basedOn w:val="OPCCharBase"/>
    <w:qFormat/>
    <w:rsid w:val="00C50F5B"/>
  </w:style>
  <w:style w:type="character" w:customStyle="1" w:styleId="CharDivNo">
    <w:name w:val="CharDivNo"/>
    <w:basedOn w:val="OPCCharBase"/>
    <w:qFormat/>
    <w:rsid w:val="00C50F5B"/>
  </w:style>
  <w:style w:type="character" w:customStyle="1" w:styleId="CharDivText">
    <w:name w:val="CharDivText"/>
    <w:basedOn w:val="OPCCharBase"/>
    <w:qFormat/>
    <w:rsid w:val="00C50F5B"/>
  </w:style>
  <w:style w:type="character" w:customStyle="1" w:styleId="CharPartNo">
    <w:name w:val="CharPartNo"/>
    <w:basedOn w:val="OPCCharBase"/>
    <w:qFormat/>
    <w:rsid w:val="00C50F5B"/>
  </w:style>
  <w:style w:type="character" w:customStyle="1" w:styleId="CharPartText">
    <w:name w:val="CharPartText"/>
    <w:basedOn w:val="OPCCharBase"/>
    <w:qFormat/>
    <w:rsid w:val="00C50F5B"/>
  </w:style>
  <w:style w:type="character" w:customStyle="1" w:styleId="OPCCharBase">
    <w:name w:val="OPCCharBase"/>
    <w:uiPriority w:val="1"/>
    <w:qFormat/>
    <w:rsid w:val="00C50F5B"/>
  </w:style>
  <w:style w:type="paragraph" w:customStyle="1" w:styleId="OPCParaBase">
    <w:name w:val="OPCParaBase"/>
    <w:qFormat/>
    <w:rsid w:val="00C50F5B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C50F5B"/>
  </w:style>
  <w:style w:type="character" w:styleId="CommentReference">
    <w:name w:val="annotation reference"/>
    <w:rsid w:val="00681B5A"/>
    <w:rPr>
      <w:sz w:val="16"/>
      <w:szCs w:val="16"/>
    </w:rPr>
  </w:style>
  <w:style w:type="paragraph" w:styleId="CommentText">
    <w:name w:val="annotation text"/>
    <w:basedOn w:val="Normal"/>
    <w:rsid w:val="00681B5A"/>
    <w:rPr>
      <w:sz w:val="20"/>
    </w:rPr>
  </w:style>
  <w:style w:type="paragraph" w:styleId="CommentSubject">
    <w:name w:val="annotation subject"/>
    <w:basedOn w:val="CommentText"/>
    <w:next w:val="CommentText"/>
    <w:rsid w:val="00681B5A"/>
    <w:rPr>
      <w:b/>
      <w:bCs/>
    </w:rPr>
  </w:style>
  <w:style w:type="paragraph" w:styleId="DocumentMap">
    <w:name w:val="Document Map"/>
    <w:basedOn w:val="Normal"/>
    <w:rsid w:val="00681B5A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rsid w:val="00681B5A"/>
    <w:rPr>
      <w:vertAlign w:val="superscript"/>
    </w:rPr>
  </w:style>
  <w:style w:type="paragraph" w:styleId="EndnoteText">
    <w:name w:val="endnote text"/>
    <w:basedOn w:val="Normal"/>
    <w:rsid w:val="00681B5A"/>
    <w:rPr>
      <w:sz w:val="20"/>
    </w:rPr>
  </w:style>
  <w:style w:type="character" w:styleId="FootnoteReference">
    <w:name w:val="footnote reference"/>
    <w:rsid w:val="00681B5A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681B5A"/>
    <w:rPr>
      <w:sz w:val="20"/>
    </w:rPr>
  </w:style>
  <w:style w:type="paragraph" w:customStyle="1" w:styleId="Formula">
    <w:name w:val="Formula"/>
    <w:basedOn w:val="OPCParaBase"/>
    <w:rsid w:val="00C50F5B"/>
    <w:pPr>
      <w:spacing w:line="240" w:lineRule="auto"/>
      <w:ind w:left="1134"/>
    </w:pPr>
    <w:rPr>
      <w:sz w:val="20"/>
    </w:rPr>
  </w:style>
  <w:style w:type="paragraph" w:styleId="Index1">
    <w:name w:val="index 1"/>
    <w:basedOn w:val="Normal"/>
    <w:next w:val="Normal"/>
    <w:autoRedefine/>
    <w:rsid w:val="00681B5A"/>
    <w:pPr>
      <w:ind w:left="240" w:hanging="240"/>
    </w:pPr>
  </w:style>
  <w:style w:type="paragraph" w:styleId="Index2">
    <w:name w:val="index 2"/>
    <w:basedOn w:val="Normal"/>
    <w:next w:val="Normal"/>
    <w:autoRedefine/>
    <w:rsid w:val="00681B5A"/>
    <w:pPr>
      <w:ind w:left="480" w:hanging="240"/>
    </w:pPr>
  </w:style>
  <w:style w:type="paragraph" w:styleId="Index3">
    <w:name w:val="index 3"/>
    <w:basedOn w:val="Normal"/>
    <w:next w:val="Normal"/>
    <w:autoRedefine/>
    <w:rsid w:val="00681B5A"/>
    <w:pPr>
      <w:ind w:left="720" w:hanging="240"/>
    </w:pPr>
  </w:style>
  <w:style w:type="paragraph" w:styleId="Index4">
    <w:name w:val="index 4"/>
    <w:basedOn w:val="Normal"/>
    <w:next w:val="Normal"/>
    <w:autoRedefine/>
    <w:rsid w:val="00681B5A"/>
    <w:pPr>
      <w:ind w:left="960" w:hanging="240"/>
    </w:pPr>
  </w:style>
  <w:style w:type="paragraph" w:styleId="Index5">
    <w:name w:val="index 5"/>
    <w:basedOn w:val="Normal"/>
    <w:next w:val="Normal"/>
    <w:autoRedefine/>
    <w:rsid w:val="00681B5A"/>
    <w:pPr>
      <w:ind w:left="1200" w:hanging="240"/>
    </w:pPr>
  </w:style>
  <w:style w:type="paragraph" w:styleId="Index6">
    <w:name w:val="index 6"/>
    <w:basedOn w:val="Normal"/>
    <w:next w:val="Normal"/>
    <w:autoRedefine/>
    <w:rsid w:val="00681B5A"/>
    <w:pPr>
      <w:ind w:left="1440" w:hanging="240"/>
    </w:pPr>
  </w:style>
  <w:style w:type="paragraph" w:styleId="Index7">
    <w:name w:val="index 7"/>
    <w:basedOn w:val="Normal"/>
    <w:next w:val="Normal"/>
    <w:autoRedefine/>
    <w:rsid w:val="00681B5A"/>
    <w:pPr>
      <w:ind w:left="1680" w:hanging="240"/>
    </w:pPr>
  </w:style>
  <w:style w:type="paragraph" w:styleId="Index8">
    <w:name w:val="index 8"/>
    <w:basedOn w:val="Normal"/>
    <w:next w:val="Normal"/>
    <w:autoRedefine/>
    <w:rsid w:val="00681B5A"/>
    <w:pPr>
      <w:ind w:left="1920" w:hanging="240"/>
    </w:pPr>
  </w:style>
  <w:style w:type="paragraph" w:styleId="Index9">
    <w:name w:val="index 9"/>
    <w:basedOn w:val="Normal"/>
    <w:next w:val="Normal"/>
    <w:autoRedefine/>
    <w:rsid w:val="00681B5A"/>
    <w:pPr>
      <w:ind w:left="2160" w:hanging="240"/>
    </w:pPr>
  </w:style>
  <w:style w:type="paragraph" w:styleId="IndexHeading">
    <w:name w:val="index heading"/>
    <w:basedOn w:val="Normal"/>
    <w:next w:val="Index1"/>
    <w:rsid w:val="00681B5A"/>
    <w:rPr>
      <w:rFonts w:ascii="Arial" w:hAnsi="Arial" w:cs="Arial"/>
      <w:b/>
      <w:bCs/>
    </w:rPr>
  </w:style>
  <w:style w:type="paragraph" w:styleId="MacroText">
    <w:name w:val="macro"/>
    <w:rsid w:val="00681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PageBreak">
    <w:name w:val="PageBreak"/>
    <w:aliases w:val="pb"/>
    <w:basedOn w:val="OPCParaBase"/>
    <w:rsid w:val="00C50F5B"/>
    <w:pPr>
      <w:spacing w:line="240" w:lineRule="auto"/>
    </w:pPr>
    <w:rPr>
      <w:sz w:val="20"/>
    </w:rPr>
  </w:style>
  <w:style w:type="paragraph" w:customStyle="1" w:styleId="Penalty">
    <w:name w:val="Penalty"/>
    <w:basedOn w:val="OPCParaBase"/>
    <w:rsid w:val="00C50F5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ShortT">
    <w:name w:val="ShortT"/>
    <w:basedOn w:val="OPCParaBase"/>
    <w:next w:val="Normal"/>
    <w:qFormat/>
    <w:rsid w:val="00C50F5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50F5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TableofAuthorities">
    <w:name w:val="table of authorities"/>
    <w:basedOn w:val="Normal"/>
    <w:next w:val="Normal"/>
    <w:rsid w:val="00681B5A"/>
    <w:pPr>
      <w:ind w:left="240" w:hanging="240"/>
    </w:pPr>
  </w:style>
  <w:style w:type="paragraph" w:styleId="TableofFigures">
    <w:name w:val="table of figures"/>
    <w:basedOn w:val="Normal"/>
    <w:next w:val="Normal"/>
    <w:rsid w:val="00681B5A"/>
    <w:pPr>
      <w:ind w:left="480" w:hanging="480"/>
    </w:pPr>
  </w:style>
  <w:style w:type="paragraph" w:customStyle="1" w:styleId="ActHead2">
    <w:name w:val="ActHead 2"/>
    <w:aliases w:val="p"/>
    <w:basedOn w:val="OPCParaBase"/>
    <w:next w:val="ActHead3"/>
    <w:qFormat/>
    <w:rsid w:val="00C50F5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styleId="TOAHeading">
    <w:name w:val="toa heading"/>
    <w:basedOn w:val="Normal"/>
    <w:next w:val="Normal"/>
    <w:rsid w:val="00681B5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OPCParaBase"/>
    <w:next w:val="Normal"/>
    <w:uiPriority w:val="39"/>
    <w:unhideWhenUsed/>
    <w:rsid w:val="00C50F5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C50F5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C50F5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C50F5B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50F5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50F5B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C50F5B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C50F5B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50F5B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ActHead3">
    <w:name w:val="ActHead 3"/>
    <w:aliases w:val="d"/>
    <w:basedOn w:val="OPCParaBase"/>
    <w:next w:val="ActHead4"/>
    <w:qFormat/>
    <w:rsid w:val="00C50F5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50F5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50F5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50F5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50F5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50F5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50F5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50F5B"/>
  </w:style>
  <w:style w:type="paragraph" w:customStyle="1" w:styleId="Blocks">
    <w:name w:val="Blocks"/>
    <w:aliases w:val="bb"/>
    <w:basedOn w:val="OPCParaBase"/>
    <w:qFormat/>
    <w:rsid w:val="00C50F5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50F5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50F5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50F5B"/>
    <w:rPr>
      <w:i/>
    </w:rPr>
  </w:style>
  <w:style w:type="paragraph" w:customStyle="1" w:styleId="BoxList">
    <w:name w:val="BoxList"/>
    <w:aliases w:val="bl"/>
    <w:basedOn w:val="BoxText"/>
    <w:qFormat/>
    <w:rsid w:val="00C50F5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50F5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50F5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50F5B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C50F5B"/>
  </w:style>
  <w:style w:type="character" w:customStyle="1" w:styleId="CharAmPartText">
    <w:name w:val="CharAmPartText"/>
    <w:basedOn w:val="OPCCharBase"/>
    <w:uiPriority w:val="1"/>
    <w:qFormat/>
    <w:rsid w:val="00C50F5B"/>
  </w:style>
  <w:style w:type="character" w:customStyle="1" w:styleId="CharBoldItalic">
    <w:name w:val="CharBoldItalic"/>
    <w:basedOn w:val="OPCCharBase"/>
    <w:uiPriority w:val="1"/>
    <w:qFormat/>
    <w:rsid w:val="00C50F5B"/>
    <w:rPr>
      <w:b/>
      <w:i/>
    </w:rPr>
  </w:style>
  <w:style w:type="character" w:customStyle="1" w:styleId="CharItalic">
    <w:name w:val="CharItalic"/>
    <w:basedOn w:val="OPCCharBase"/>
    <w:uiPriority w:val="1"/>
    <w:qFormat/>
    <w:rsid w:val="00C50F5B"/>
    <w:rPr>
      <w:i/>
    </w:rPr>
  </w:style>
  <w:style w:type="character" w:customStyle="1" w:styleId="CharSubdNo">
    <w:name w:val="CharSubdNo"/>
    <w:basedOn w:val="OPCCharBase"/>
    <w:uiPriority w:val="1"/>
    <w:qFormat/>
    <w:rsid w:val="00C50F5B"/>
  </w:style>
  <w:style w:type="character" w:customStyle="1" w:styleId="CharSubdText">
    <w:name w:val="CharSubdText"/>
    <w:basedOn w:val="OPCCharBase"/>
    <w:uiPriority w:val="1"/>
    <w:qFormat/>
    <w:rsid w:val="00C50F5B"/>
  </w:style>
  <w:style w:type="paragraph" w:customStyle="1" w:styleId="CTA--">
    <w:name w:val="CTA --"/>
    <w:basedOn w:val="OPCParaBase"/>
    <w:next w:val="Normal"/>
    <w:rsid w:val="00C50F5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50F5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50F5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50F5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50F5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50F5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50F5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50F5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50F5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50F5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50F5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50F5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50F5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50F5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C50F5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50F5B"/>
    <w:pPr>
      <w:spacing w:before="180" w:line="240" w:lineRule="auto"/>
      <w:ind w:left="1134"/>
    </w:pPr>
  </w:style>
  <w:style w:type="character" w:customStyle="1" w:styleId="HeaderChar">
    <w:name w:val="Header Char"/>
    <w:basedOn w:val="DefaultParagraphFont"/>
    <w:link w:val="Header"/>
    <w:rsid w:val="00C50F5B"/>
    <w:rPr>
      <w:sz w:val="16"/>
    </w:rPr>
  </w:style>
  <w:style w:type="paragraph" w:customStyle="1" w:styleId="House">
    <w:name w:val="House"/>
    <w:basedOn w:val="OPCParaBase"/>
    <w:rsid w:val="00C50F5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50F5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50F5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50F5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50F5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50F5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C50F5B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50F5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C50F5B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C50F5B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C50F5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50F5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50F5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50F5B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C50F5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50F5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50F5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50F5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50F5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50F5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50F5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50F5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50F5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50F5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50F5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50F5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50F5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50F5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50F5B"/>
    <w:pPr>
      <w:numPr>
        <w:numId w:val="15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50F5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50F5B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C50F5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50F5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50F5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50F5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50F5B"/>
    <w:pPr>
      <w:spacing w:before="240" w:line="240" w:lineRule="auto"/>
      <w:ind w:left="284" w:hanging="284"/>
    </w:pPr>
    <w:rPr>
      <w:b/>
      <w:i/>
      <w:kern w:val="28"/>
      <w:sz w:val="24"/>
    </w:rPr>
  </w:style>
  <w:style w:type="numbering" w:customStyle="1" w:styleId="OPCBodyList">
    <w:name w:val="OPCBodyList"/>
    <w:uiPriority w:val="99"/>
    <w:rsid w:val="00C71D5F"/>
    <w:pPr>
      <w:numPr>
        <w:numId w:val="17"/>
      </w:numPr>
    </w:pPr>
  </w:style>
  <w:style w:type="paragraph" w:customStyle="1" w:styleId="noteToPara">
    <w:name w:val="noteToPara"/>
    <w:aliases w:val="ntp"/>
    <w:basedOn w:val="OPCParaBase"/>
    <w:rsid w:val="00C50F5B"/>
    <w:pPr>
      <w:spacing w:before="122" w:line="198" w:lineRule="exact"/>
      <w:ind w:left="2353" w:hanging="70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C50F5B"/>
    <w:rPr>
      <w:sz w:val="22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0F5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TableHeading">
    <w:name w:val="TableHeading"/>
    <w:aliases w:val="th"/>
    <w:basedOn w:val="OPCParaBase"/>
    <w:next w:val="Tabletext"/>
    <w:rsid w:val="00C50F5B"/>
    <w:pPr>
      <w:keepNext/>
      <w:spacing w:before="60" w:line="240" w:lineRule="atLeast"/>
    </w:pPr>
    <w:rPr>
      <w:b/>
      <w:sz w:val="20"/>
    </w:rPr>
  </w:style>
  <w:style w:type="table" w:customStyle="1" w:styleId="CFlag">
    <w:name w:val="CFlag"/>
    <w:basedOn w:val="TableNormal"/>
    <w:uiPriority w:val="99"/>
    <w:rsid w:val="00C50F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PartCASA">
    <w:name w:val="SubPart(CASA)"/>
    <w:aliases w:val="csp"/>
    <w:basedOn w:val="OPCParaBase"/>
    <w:next w:val="ActHead3"/>
    <w:rsid w:val="00C50F5B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ENotesText">
    <w:name w:val="ENotesText"/>
    <w:aliases w:val="Ent"/>
    <w:basedOn w:val="OPCParaBase"/>
    <w:next w:val="Normal"/>
    <w:rsid w:val="00C50F5B"/>
    <w:pPr>
      <w:spacing w:before="120"/>
    </w:pPr>
  </w:style>
  <w:style w:type="paragraph" w:customStyle="1" w:styleId="CompiledActNo">
    <w:name w:val="CompiledActNo"/>
    <w:basedOn w:val="OPCParaBase"/>
    <w:next w:val="Normal"/>
    <w:rsid w:val="00C50F5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50F5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50F5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C50F5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50F5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50F5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50F5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50F5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50F5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50F5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50F5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50F5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50F5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50F5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50F5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50F5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50F5B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InstNo">
    <w:name w:val="InstNo"/>
    <w:basedOn w:val="OPCParaBase"/>
    <w:next w:val="Normal"/>
    <w:rsid w:val="00C50F5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50F5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50F5B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C50F5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50F5B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50F5B"/>
    <w:rPr>
      <w:b/>
      <w:sz w:val="28"/>
      <w:szCs w:val="28"/>
    </w:rPr>
  </w:style>
  <w:style w:type="character" w:customStyle="1" w:styleId="CharSubPartTextCASA">
    <w:name w:val="CharSubPartText(CASA)"/>
    <w:basedOn w:val="OPCCharBase"/>
    <w:uiPriority w:val="1"/>
    <w:rsid w:val="00C50F5B"/>
  </w:style>
  <w:style w:type="character" w:customStyle="1" w:styleId="CharSubPartNoCASA">
    <w:name w:val="CharSubPartNo(CASA)"/>
    <w:basedOn w:val="OPCCharBase"/>
    <w:uiPriority w:val="1"/>
    <w:rsid w:val="00C50F5B"/>
  </w:style>
  <w:style w:type="paragraph" w:customStyle="1" w:styleId="ENoteTTIndentHeadingSub">
    <w:name w:val="ENoteTTIndentHeadingSub"/>
    <w:aliases w:val="enTTHis"/>
    <w:basedOn w:val="OPCParaBase"/>
    <w:rsid w:val="00C50F5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50F5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50F5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50F5B"/>
    <w:pPr>
      <w:keepNext/>
      <w:keepLines/>
      <w:spacing w:before="240" w:line="240" w:lineRule="auto"/>
      <w:ind w:left="1134" w:hanging="1134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header" Target="header3.xml"/><Relationship Id="rId25" Type="http://schemas.openxmlformats.org/officeDocument/2006/relationships/image" Target="media/image3.wmf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2.wmf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footer" Target="footer8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header" Target="head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EC85559CF5648AC5525CF54BA8921" ma:contentTypeVersion="0" ma:contentTypeDescription="Create a new document." ma:contentTypeScope="" ma:versionID="c8323a4379d25630d8227563975f88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C043-64D0-41A9-80FA-1C1DA704B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F63AA-D668-4D6C-94E9-4A73D6127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AFFF20-F217-403D-985A-F53BC1EB4837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2AC3B7-D13F-4B0F-9BED-CF64BF3C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12</Pages>
  <Words>2542</Words>
  <Characters>13503</Characters>
  <Application>Microsoft Office Word</Application>
  <DocSecurity>0</DocSecurity>
  <PresentationFormat/>
  <Lines>435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Insurance Supervisory Levy Imposition Determination 2013</vt:lpstr>
    </vt:vector>
  </TitlesOfParts>
  <Manager/>
  <Company/>
  <LinksUpToDate>false</LinksUpToDate>
  <CharactersWithSpaces>15791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2012-06-25T06:34:00Z</cp:lastPrinted>
  <dcterms:created xsi:type="dcterms:W3CDTF">2013-07-01T06:38:00Z</dcterms:created>
  <dcterms:modified xsi:type="dcterms:W3CDTF">2013-07-01T06:38:00Z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bool>true</vt:bool>
  </property>
  <property fmtid="{D5CDD505-2E9C-101B-9397-08002B2CF9AE}" pid="3" name="_AdHocReviewCycleID">
    <vt:i4>-1271946781</vt:i4>
  </property>
  <property fmtid="{D5CDD505-2E9C-101B-9397-08002B2CF9AE}" pid="4" name="_NewReviewCycle">
    <vt:lpwstr/>
  </property>
  <property fmtid="{D5CDD505-2E9C-101B-9397-08002B2CF9AE}" pid="5" name="Final">
    <vt:bool>true</vt:bool>
  </property>
  <property fmtid="{D5CDD505-2E9C-101B-9397-08002B2CF9AE}" pid="6" name="_PreviousAdHocReviewCycleID">
    <vt:i4>1275354759</vt:i4>
  </property>
  <property fmtid="{D5CDD505-2E9C-101B-9397-08002B2CF9AE}" pid="7" name="_ReviewingToolsShownOnce">
    <vt:lpwstr/>
  </property>
  <property fmtid="{D5CDD505-2E9C-101B-9397-08002B2CF9AE}" pid="8" name="Converted">
    <vt:bool>true</vt:bool>
  </property>
  <property fmtid="{D5CDD505-2E9C-101B-9397-08002B2CF9AE}" pid="9" name="Classification">
    <vt:lpwstr> </vt:lpwstr>
  </property>
  <property fmtid="{D5CDD505-2E9C-101B-9397-08002B2CF9AE}" pid="10" name="Header">
    <vt:lpwstr>Section</vt:lpwstr>
  </property>
  <property fmtid="{D5CDD505-2E9C-101B-9397-08002B2CF9AE}" pid="11" name="ActNo">
    <vt:lpwstr/>
  </property>
  <property fmtid="{D5CDD505-2E9C-101B-9397-08002B2CF9AE}" pid="12" name="ShortT">
    <vt:lpwstr>General Insurance Supervisory Levy Imposition Determination 2013</vt:lpwstr>
  </property>
  <property fmtid="{D5CDD505-2E9C-101B-9397-08002B2CF9AE}" pid="13" name="Class">
    <vt:lpwstr>Determination</vt:lpwstr>
  </property>
  <property fmtid="{D5CDD505-2E9C-101B-9397-08002B2CF9AE}" pid="14" name="Type">
    <vt:lpwstr>LI</vt:lpwstr>
  </property>
  <property fmtid="{D5CDD505-2E9C-101B-9397-08002B2CF9AE}" pid="15" name="DocType">
    <vt:lpwstr>NEW</vt:lpwstr>
  </property>
  <property fmtid="{D5CDD505-2E9C-101B-9397-08002B2CF9AE}" pid="16" name="Exco">
    <vt:lpwstr>No</vt:lpwstr>
  </property>
  <property fmtid="{D5CDD505-2E9C-101B-9397-08002B2CF9AE}" pid="17" name="Authority">
    <vt:lpwstr/>
  </property>
  <property fmtid="{D5CDD505-2E9C-101B-9397-08002B2CF9AE}" pid="18" name="DateMade">
    <vt:lpwstr/>
  </property>
  <property fmtid="{D5CDD505-2E9C-101B-9397-08002B2CF9AE}" pid="19" name="DoNotAsk">
    <vt:lpwstr>0</vt:lpwstr>
  </property>
  <property fmtid="{D5CDD505-2E9C-101B-9397-08002B2CF9AE}" pid="20" name="ChangedTitle">
    <vt:lpwstr/>
  </property>
  <property fmtid="{D5CDD505-2E9C-101B-9397-08002B2CF9AE}" pid="21" name="ID">
    <vt:lpwstr>OPC60125</vt:lpwstr>
  </property>
  <property fmtid="{D5CDD505-2E9C-101B-9397-08002B2CF9AE}" pid="22" name="CounterSign">
    <vt:lpwstr/>
  </property>
</Properties>
</file>