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E17D9B" w:rsidRDefault="00DA186E" w:rsidP="00715914">
      <w:pPr>
        <w:rPr>
          <w:sz w:val="28"/>
        </w:rPr>
      </w:pPr>
      <w:r w:rsidRPr="00E17D9B">
        <w:rPr>
          <w:noProof/>
          <w:lang w:eastAsia="en-AU"/>
        </w:rPr>
        <w:drawing>
          <wp:inline distT="0" distB="0" distL="0" distR="0" wp14:anchorId="0EE685FE" wp14:editId="3CAF1353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17D9B" w:rsidRDefault="00715914" w:rsidP="00715914">
      <w:pPr>
        <w:rPr>
          <w:sz w:val="19"/>
        </w:rPr>
      </w:pPr>
    </w:p>
    <w:p w:rsidR="00715914" w:rsidRPr="00E17D9B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E17D9B" w:rsidRDefault="006A3094" w:rsidP="00715914">
      <w:pPr>
        <w:pStyle w:val="ShortT"/>
      </w:pPr>
      <w:r w:rsidRPr="00E17D9B">
        <w:t>Crimin</w:t>
      </w:r>
      <w:r w:rsidR="000477DA" w:rsidRPr="00E17D9B">
        <w:t>al Code (Terrorist Organisation—</w:t>
      </w:r>
      <w:r w:rsidRPr="00E17D9B">
        <w:t>Al</w:t>
      </w:r>
      <w:r w:rsidR="00E17D9B">
        <w:noBreakHyphen/>
      </w:r>
      <w:r w:rsidRPr="00E17D9B">
        <w:t>Qa’ida in Iraq) Regulation</w:t>
      </w:r>
      <w:r w:rsidR="00E17D9B" w:rsidRPr="00E17D9B">
        <w:t> </w:t>
      </w:r>
      <w:r w:rsidRPr="00E17D9B">
        <w:t>2013</w:t>
      </w:r>
    </w:p>
    <w:p w:rsidR="00715914" w:rsidRPr="00E17D9B" w:rsidRDefault="00715914" w:rsidP="00715914"/>
    <w:p w:rsidR="00715914" w:rsidRPr="00E17D9B" w:rsidRDefault="001C5F34" w:rsidP="006475DA">
      <w:pPr>
        <w:pStyle w:val="InstNo"/>
      </w:pPr>
      <w:r w:rsidRPr="00E17D9B">
        <w:t>Select Legislative Instrument</w:t>
      </w:r>
      <w:r w:rsidR="008861ED" w:rsidRPr="00E17D9B">
        <w:t xml:space="preserve"> </w:t>
      </w:r>
      <w:bookmarkStart w:id="1" w:name="BKCheck15B_1"/>
      <w:bookmarkEnd w:id="1"/>
      <w:r w:rsidR="00B31332" w:rsidRPr="00E17D9B">
        <w:fldChar w:fldCharType="begin"/>
      </w:r>
      <w:r w:rsidR="00B31332" w:rsidRPr="00E17D9B">
        <w:instrText xml:space="preserve"> DOCPROPERTY  ActNo </w:instrText>
      </w:r>
      <w:r w:rsidR="00B31332" w:rsidRPr="00E17D9B">
        <w:fldChar w:fldCharType="separate"/>
      </w:r>
      <w:r w:rsidR="003E52FD">
        <w:t>No. 162, 2013</w:t>
      </w:r>
      <w:r w:rsidR="00B31332" w:rsidRPr="00E17D9B">
        <w:fldChar w:fldCharType="end"/>
      </w:r>
    </w:p>
    <w:p w:rsidR="00105ACB" w:rsidRPr="00E17D9B" w:rsidRDefault="00105ACB" w:rsidP="001A0BEE">
      <w:pPr>
        <w:pStyle w:val="SignCoverPageStart"/>
        <w:spacing w:before="240"/>
      </w:pPr>
      <w:r w:rsidRPr="00E17D9B">
        <w:t>I, Quentin Bryce AC CVO, Governor</w:t>
      </w:r>
      <w:r w:rsidR="00E17D9B">
        <w:noBreakHyphen/>
      </w:r>
      <w:r w:rsidRPr="00E17D9B">
        <w:t xml:space="preserve">General of the Commonwealth of Australia, acting with the advice of the Federal Executive Council, make the following regulation under the </w:t>
      </w:r>
      <w:r w:rsidRPr="00E17D9B">
        <w:rPr>
          <w:i/>
        </w:rPr>
        <w:t>Criminal Code</w:t>
      </w:r>
      <w:r w:rsidRPr="00E17D9B">
        <w:t xml:space="preserve"> Act 1995.</w:t>
      </w:r>
    </w:p>
    <w:p w:rsidR="00105ACB" w:rsidRPr="00E17D9B" w:rsidRDefault="00105ACB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E17D9B">
        <w:rPr>
          <w:sz w:val="24"/>
          <w:szCs w:val="24"/>
        </w:rPr>
        <w:t xml:space="preserve">Dated </w:t>
      </w:r>
      <w:bookmarkStart w:id="2" w:name="BKCheck15B_2"/>
      <w:bookmarkEnd w:id="2"/>
      <w:r w:rsidRPr="00E17D9B">
        <w:rPr>
          <w:sz w:val="24"/>
          <w:szCs w:val="24"/>
        </w:rPr>
        <w:fldChar w:fldCharType="begin"/>
      </w:r>
      <w:r w:rsidRPr="00E17D9B">
        <w:rPr>
          <w:sz w:val="24"/>
          <w:szCs w:val="24"/>
        </w:rPr>
        <w:instrText xml:space="preserve"> DOCPROPERTY  DateMade </w:instrText>
      </w:r>
      <w:r w:rsidRPr="00E17D9B">
        <w:rPr>
          <w:sz w:val="24"/>
          <w:szCs w:val="24"/>
        </w:rPr>
        <w:fldChar w:fldCharType="separate"/>
      </w:r>
      <w:r w:rsidR="003E52FD">
        <w:rPr>
          <w:sz w:val="24"/>
          <w:szCs w:val="24"/>
        </w:rPr>
        <w:t>11 July 2013</w:t>
      </w:r>
      <w:r w:rsidRPr="00E17D9B">
        <w:rPr>
          <w:sz w:val="24"/>
          <w:szCs w:val="24"/>
        </w:rPr>
        <w:fldChar w:fldCharType="end"/>
      </w:r>
    </w:p>
    <w:p w:rsidR="00105ACB" w:rsidRPr="00E17D9B" w:rsidRDefault="00105ACB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E17D9B">
        <w:t>Quentin Bryce</w:t>
      </w:r>
    </w:p>
    <w:p w:rsidR="00105ACB" w:rsidRPr="00E17D9B" w:rsidRDefault="00105ACB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E17D9B">
        <w:rPr>
          <w:sz w:val="24"/>
          <w:szCs w:val="24"/>
        </w:rPr>
        <w:t>Governor</w:t>
      </w:r>
      <w:r w:rsidR="00E17D9B">
        <w:rPr>
          <w:sz w:val="24"/>
          <w:szCs w:val="24"/>
        </w:rPr>
        <w:noBreakHyphen/>
      </w:r>
      <w:r w:rsidRPr="00E17D9B">
        <w:rPr>
          <w:sz w:val="24"/>
          <w:szCs w:val="24"/>
        </w:rPr>
        <w:t>General</w:t>
      </w:r>
    </w:p>
    <w:p w:rsidR="00105ACB" w:rsidRPr="00E17D9B" w:rsidRDefault="00105ACB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E17D9B">
        <w:rPr>
          <w:sz w:val="24"/>
          <w:szCs w:val="24"/>
        </w:rPr>
        <w:t>By Her Excellency’s Command</w:t>
      </w:r>
    </w:p>
    <w:p w:rsidR="00105ACB" w:rsidRPr="00E17D9B" w:rsidRDefault="00105ACB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17D9B">
        <w:rPr>
          <w:szCs w:val="22"/>
        </w:rPr>
        <w:t>Mark Dreyfus QC</w:t>
      </w:r>
    </w:p>
    <w:p w:rsidR="00105ACB" w:rsidRPr="00E17D9B" w:rsidRDefault="00105ACB" w:rsidP="001A0BEE">
      <w:pPr>
        <w:pStyle w:val="SignCoverPageEnd"/>
      </w:pPr>
      <w:r w:rsidRPr="00E17D9B">
        <w:t>Attorney</w:t>
      </w:r>
      <w:r w:rsidR="00E17D9B">
        <w:noBreakHyphen/>
      </w:r>
      <w:r w:rsidRPr="00E17D9B">
        <w:t>General</w:t>
      </w:r>
    </w:p>
    <w:p w:rsidR="00105ACB" w:rsidRPr="00E17D9B" w:rsidRDefault="00105ACB" w:rsidP="00105ACB"/>
    <w:p w:rsidR="00CD6E41" w:rsidRPr="00E17D9B" w:rsidRDefault="00CD6E41" w:rsidP="00105ACB"/>
    <w:p w:rsidR="00715914" w:rsidRPr="00E17D9B" w:rsidRDefault="00715914" w:rsidP="00715914">
      <w:pPr>
        <w:pStyle w:val="Header"/>
        <w:tabs>
          <w:tab w:val="clear" w:pos="4150"/>
          <w:tab w:val="clear" w:pos="8307"/>
        </w:tabs>
      </w:pPr>
      <w:r w:rsidRPr="00E17D9B">
        <w:rPr>
          <w:rStyle w:val="CharChapNo"/>
        </w:rPr>
        <w:t xml:space="preserve"> </w:t>
      </w:r>
      <w:r w:rsidRPr="00E17D9B">
        <w:rPr>
          <w:rStyle w:val="CharChapText"/>
        </w:rPr>
        <w:t xml:space="preserve"> </w:t>
      </w:r>
    </w:p>
    <w:p w:rsidR="00715914" w:rsidRPr="00E17D9B" w:rsidRDefault="00715914" w:rsidP="00715914">
      <w:pPr>
        <w:pStyle w:val="Header"/>
        <w:tabs>
          <w:tab w:val="clear" w:pos="4150"/>
          <w:tab w:val="clear" w:pos="8307"/>
        </w:tabs>
      </w:pPr>
      <w:r w:rsidRPr="00E17D9B">
        <w:rPr>
          <w:rStyle w:val="CharPartNo"/>
        </w:rPr>
        <w:t xml:space="preserve"> </w:t>
      </w:r>
      <w:r w:rsidRPr="00E17D9B">
        <w:rPr>
          <w:rStyle w:val="CharPartText"/>
        </w:rPr>
        <w:t xml:space="preserve"> </w:t>
      </w:r>
    </w:p>
    <w:p w:rsidR="00715914" w:rsidRPr="00E17D9B" w:rsidRDefault="00715914" w:rsidP="00715914">
      <w:pPr>
        <w:pStyle w:val="Header"/>
        <w:tabs>
          <w:tab w:val="clear" w:pos="4150"/>
          <w:tab w:val="clear" w:pos="8307"/>
        </w:tabs>
      </w:pPr>
      <w:r w:rsidRPr="00E17D9B">
        <w:rPr>
          <w:rStyle w:val="CharDivNo"/>
        </w:rPr>
        <w:t xml:space="preserve"> </w:t>
      </w:r>
      <w:r w:rsidRPr="00E17D9B">
        <w:rPr>
          <w:rStyle w:val="CharDivText"/>
        </w:rPr>
        <w:t xml:space="preserve"> </w:t>
      </w:r>
    </w:p>
    <w:p w:rsidR="00715914" w:rsidRPr="00E17D9B" w:rsidRDefault="00715914" w:rsidP="00715914">
      <w:pPr>
        <w:sectPr w:rsidR="00715914" w:rsidRPr="00E17D9B" w:rsidSect="003823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E17D9B" w:rsidRDefault="00715914" w:rsidP="0041634E">
      <w:pPr>
        <w:rPr>
          <w:sz w:val="36"/>
        </w:rPr>
      </w:pPr>
      <w:r w:rsidRPr="00E17D9B">
        <w:rPr>
          <w:sz w:val="36"/>
        </w:rPr>
        <w:lastRenderedPageBreak/>
        <w:t>Contents</w:t>
      </w:r>
    </w:p>
    <w:bookmarkStart w:id="3" w:name="BKCheck15B_3"/>
    <w:bookmarkEnd w:id="3"/>
    <w:p w:rsidR="005756DC" w:rsidRPr="00E17D9B" w:rsidRDefault="005756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7D9B">
        <w:rPr>
          <w:sz w:val="20"/>
        </w:rPr>
        <w:fldChar w:fldCharType="begin"/>
      </w:r>
      <w:r w:rsidRPr="00E17D9B">
        <w:rPr>
          <w:sz w:val="20"/>
        </w:rPr>
        <w:instrText xml:space="preserve"> TOC \o "1-9" </w:instrText>
      </w:r>
      <w:r w:rsidRPr="00E17D9B">
        <w:rPr>
          <w:sz w:val="20"/>
        </w:rPr>
        <w:fldChar w:fldCharType="separate"/>
      </w:r>
      <w:r w:rsidRPr="00E17D9B">
        <w:rPr>
          <w:noProof/>
        </w:rPr>
        <w:t>1</w:t>
      </w:r>
      <w:r w:rsidRPr="00E17D9B">
        <w:rPr>
          <w:noProof/>
        </w:rPr>
        <w:tab/>
        <w:t>Name of regulation</w:t>
      </w:r>
      <w:r w:rsidRPr="00E17D9B">
        <w:rPr>
          <w:noProof/>
        </w:rPr>
        <w:tab/>
      </w:r>
      <w:r w:rsidRPr="00E17D9B">
        <w:rPr>
          <w:noProof/>
        </w:rPr>
        <w:fldChar w:fldCharType="begin"/>
      </w:r>
      <w:r w:rsidRPr="00E17D9B">
        <w:rPr>
          <w:noProof/>
        </w:rPr>
        <w:instrText xml:space="preserve"> PAGEREF _Toc360175941 \h </w:instrText>
      </w:r>
      <w:r w:rsidRPr="00E17D9B">
        <w:rPr>
          <w:noProof/>
        </w:rPr>
      </w:r>
      <w:r w:rsidRPr="00E17D9B">
        <w:rPr>
          <w:noProof/>
        </w:rPr>
        <w:fldChar w:fldCharType="separate"/>
      </w:r>
      <w:r w:rsidR="003E52FD">
        <w:rPr>
          <w:noProof/>
        </w:rPr>
        <w:t>1</w:t>
      </w:r>
      <w:r w:rsidRPr="00E17D9B">
        <w:rPr>
          <w:noProof/>
        </w:rPr>
        <w:fldChar w:fldCharType="end"/>
      </w:r>
    </w:p>
    <w:p w:rsidR="005756DC" w:rsidRPr="00E17D9B" w:rsidRDefault="005756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7D9B">
        <w:rPr>
          <w:noProof/>
        </w:rPr>
        <w:t>2</w:t>
      </w:r>
      <w:r w:rsidRPr="00E17D9B">
        <w:rPr>
          <w:noProof/>
        </w:rPr>
        <w:tab/>
        <w:t>Commencement</w:t>
      </w:r>
      <w:r w:rsidRPr="00E17D9B">
        <w:rPr>
          <w:noProof/>
        </w:rPr>
        <w:tab/>
      </w:r>
      <w:r w:rsidRPr="00E17D9B">
        <w:rPr>
          <w:noProof/>
        </w:rPr>
        <w:fldChar w:fldCharType="begin"/>
      </w:r>
      <w:r w:rsidRPr="00E17D9B">
        <w:rPr>
          <w:noProof/>
        </w:rPr>
        <w:instrText xml:space="preserve"> PAGEREF _Toc360175942 \h </w:instrText>
      </w:r>
      <w:r w:rsidRPr="00E17D9B">
        <w:rPr>
          <w:noProof/>
        </w:rPr>
      </w:r>
      <w:r w:rsidRPr="00E17D9B">
        <w:rPr>
          <w:noProof/>
        </w:rPr>
        <w:fldChar w:fldCharType="separate"/>
      </w:r>
      <w:r w:rsidR="003E52FD">
        <w:rPr>
          <w:noProof/>
        </w:rPr>
        <w:t>1</w:t>
      </w:r>
      <w:r w:rsidRPr="00E17D9B">
        <w:rPr>
          <w:noProof/>
        </w:rPr>
        <w:fldChar w:fldCharType="end"/>
      </w:r>
    </w:p>
    <w:p w:rsidR="005756DC" w:rsidRPr="00E17D9B" w:rsidRDefault="005756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7D9B">
        <w:rPr>
          <w:noProof/>
        </w:rPr>
        <w:t>3</w:t>
      </w:r>
      <w:r w:rsidRPr="00E17D9B">
        <w:rPr>
          <w:noProof/>
        </w:rPr>
        <w:tab/>
        <w:t>Authority</w:t>
      </w:r>
      <w:r w:rsidRPr="00E17D9B">
        <w:rPr>
          <w:noProof/>
        </w:rPr>
        <w:tab/>
      </w:r>
      <w:r w:rsidRPr="00E17D9B">
        <w:rPr>
          <w:noProof/>
        </w:rPr>
        <w:fldChar w:fldCharType="begin"/>
      </w:r>
      <w:r w:rsidRPr="00E17D9B">
        <w:rPr>
          <w:noProof/>
        </w:rPr>
        <w:instrText xml:space="preserve"> PAGEREF _Toc360175943 \h </w:instrText>
      </w:r>
      <w:r w:rsidRPr="00E17D9B">
        <w:rPr>
          <w:noProof/>
        </w:rPr>
      </w:r>
      <w:r w:rsidRPr="00E17D9B">
        <w:rPr>
          <w:noProof/>
        </w:rPr>
        <w:fldChar w:fldCharType="separate"/>
      </w:r>
      <w:r w:rsidR="003E52FD">
        <w:rPr>
          <w:noProof/>
        </w:rPr>
        <w:t>1</w:t>
      </w:r>
      <w:r w:rsidRPr="00E17D9B">
        <w:rPr>
          <w:noProof/>
        </w:rPr>
        <w:fldChar w:fldCharType="end"/>
      </w:r>
    </w:p>
    <w:p w:rsidR="005756DC" w:rsidRPr="00E17D9B" w:rsidRDefault="005756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7D9B">
        <w:rPr>
          <w:noProof/>
        </w:rPr>
        <w:t>4</w:t>
      </w:r>
      <w:r w:rsidRPr="00E17D9B">
        <w:rPr>
          <w:noProof/>
        </w:rPr>
        <w:tab/>
        <w:t>Schedule(s)</w:t>
      </w:r>
      <w:r w:rsidRPr="00E17D9B">
        <w:rPr>
          <w:noProof/>
        </w:rPr>
        <w:tab/>
      </w:r>
      <w:r w:rsidRPr="00E17D9B">
        <w:rPr>
          <w:noProof/>
        </w:rPr>
        <w:fldChar w:fldCharType="begin"/>
      </w:r>
      <w:r w:rsidRPr="00E17D9B">
        <w:rPr>
          <w:noProof/>
        </w:rPr>
        <w:instrText xml:space="preserve"> PAGEREF _Toc360175944 \h </w:instrText>
      </w:r>
      <w:r w:rsidRPr="00E17D9B">
        <w:rPr>
          <w:noProof/>
        </w:rPr>
      </w:r>
      <w:r w:rsidRPr="00E17D9B">
        <w:rPr>
          <w:noProof/>
        </w:rPr>
        <w:fldChar w:fldCharType="separate"/>
      </w:r>
      <w:r w:rsidR="003E52FD">
        <w:rPr>
          <w:noProof/>
        </w:rPr>
        <w:t>1</w:t>
      </w:r>
      <w:r w:rsidRPr="00E17D9B">
        <w:rPr>
          <w:noProof/>
        </w:rPr>
        <w:fldChar w:fldCharType="end"/>
      </w:r>
    </w:p>
    <w:p w:rsidR="005756DC" w:rsidRPr="00E17D9B" w:rsidRDefault="005756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7D9B">
        <w:rPr>
          <w:noProof/>
        </w:rPr>
        <w:t>5</w:t>
      </w:r>
      <w:r w:rsidRPr="00E17D9B">
        <w:rPr>
          <w:noProof/>
        </w:rPr>
        <w:tab/>
        <w:t>Definition</w:t>
      </w:r>
      <w:r w:rsidRPr="00E17D9B">
        <w:rPr>
          <w:noProof/>
        </w:rPr>
        <w:tab/>
      </w:r>
      <w:r w:rsidRPr="00E17D9B">
        <w:rPr>
          <w:noProof/>
        </w:rPr>
        <w:fldChar w:fldCharType="begin"/>
      </w:r>
      <w:r w:rsidRPr="00E17D9B">
        <w:rPr>
          <w:noProof/>
        </w:rPr>
        <w:instrText xml:space="preserve"> PAGEREF _Toc360175945 \h </w:instrText>
      </w:r>
      <w:r w:rsidRPr="00E17D9B">
        <w:rPr>
          <w:noProof/>
        </w:rPr>
      </w:r>
      <w:r w:rsidRPr="00E17D9B">
        <w:rPr>
          <w:noProof/>
        </w:rPr>
        <w:fldChar w:fldCharType="separate"/>
      </w:r>
      <w:r w:rsidR="003E52FD">
        <w:rPr>
          <w:noProof/>
        </w:rPr>
        <w:t>1</w:t>
      </w:r>
      <w:r w:rsidRPr="00E17D9B">
        <w:rPr>
          <w:noProof/>
        </w:rPr>
        <w:fldChar w:fldCharType="end"/>
      </w:r>
    </w:p>
    <w:p w:rsidR="005756DC" w:rsidRPr="00E17D9B" w:rsidRDefault="005756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7D9B">
        <w:rPr>
          <w:noProof/>
        </w:rPr>
        <w:t>6</w:t>
      </w:r>
      <w:r w:rsidRPr="00E17D9B">
        <w:rPr>
          <w:noProof/>
        </w:rPr>
        <w:tab/>
        <w:t>Terrorist organisation—Al</w:t>
      </w:r>
      <w:r w:rsidR="00E17D9B">
        <w:rPr>
          <w:noProof/>
        </w:rPr>
        <w:noBreakHyphen/>
      </w:r>
      <w:r w:rsidRPr="00E17D9B">
        <w:rPr>
          <w:noProof/>
        </w:rPr>
        <w:t>Qa’ida in Iraq</w:t>
      </w:r>
      <w:r w:rsidRPr="00E17D9B">
        <w:rPr>
          <w:noProof/>
        </w:rPr>
        <w:tab/>
      </w:r>
      <w:r w:rsidRPr="00E17D9B">
        <w:rPr>
          <w:noProof/>
        </w:rPr>
        <w:fldChar w:fldCharType="begin"/>
      </w:r>
      <w:r w:rsidRPr="00E17D9B">
        <w:rPr>
          <w:noProof/>
        </w:rPr>
        <w:instrText xml:space="preserve"> PAGEREF _Toc360175946 \h </w:instrText>
      </w:r>
      <w:r w:rsidRPr="00E17D9B">
        <w:rPr>
          <w:noProof/>
        </w:rPr>
      </w:r>
      <w:r w:rsidRPr="00E17D9B">
        <w:rPr>
          <w:noProof/>
        </w:rPr>
        <w:fldChar w:fldCharType="separate"/>
      </w:r>
      <w:r w:rsidR="003E52FD">
        <w:rPr>
          <w:noProof/>
        </w:rPr>
        <w:t>1</w:t>
      </w:r>
      <w:r w:rsidRPr="00E17D9B">
        <w:rPr>
          <w:noProof/>
        </w:rPr>
        <w:fldChar w:fldCharType="end"/>
      </w:r>
    </w:p>
    <w:p w:rsidR="005756DC" w:rsidRPr="00E17D9B" w:rsidRDefault="005756D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17D9B">
        <w:rPr>
          <w:noProof/>
        </w:rPr>
        <w:t>Schedule</w:t>
      </w:r>
      <w:r w:rsidR="00E17D9B" w:rsidRPr="00E17D9B">
        <w:rPr>
          <w:noProof/>
        </w:rPr>
        <w:t> </w:t>
      </w:r>
      <w:r w:rsidRPr="00E17D9B">
        <w:rPr>
          <w:noProof/>
        </w:rPr>
        <w:t>1—Amendments</w:t>
      </w:r>
      <w:r w:rsidRPr="00E17D9B">
        <w:rPr>
          <w:b w:val="0"/>
          <w:noProof/>
          <w:sz w:val="18"/>
        </w:rPr>
        <w:tab/>
      </w:r>
      <w:r w:rsidRPr="00E17D9B">
        <w:rPr>
          <w:b w:val="0"/>
          <w:noProof/>
          <w:sz w:val="18"/>
        </w:rPr>
        <w:fldChar w:fldCharType="begin"/>
      </w:r>
      <w:r w:rsidRPr="00E17D9B">
        <w:rPr>
          <w:b w:val="0"/>
          <w:noProof/>
          <w:sz w:val="18"/>
        </w:rPr>
        <w:instrText xml:space="preserve"> PAGEREF _Toc360175947 \h </w:instrText>
      </w:r>
      <w:r w:rsidRPr="00E17D9B">
        <w:rPr>
          <w:b w:val="0"/>
          <w:noProof/>
          <w:sz w:val="18"/>
        </w:rPr>
      </w:r>
      <w:r w:rsidRPr="00E17D9B">
        <w:rPr>
          <w:b w:val="0"/>
          <w:noProof/>
          <w:sz w:val="18"/>
        </w:rPr>
        <w:fldChar w:fldCharType="separate"/>
      </w:r>
      <w:r w:rsidR="003E52FD">
        <w:rPr>
          <w:b w:val="0"/>
          <w:noProof/>
          <w:sz w:val="18"/>
        </w:rPr>
        <w:t>3</w:t>
      </w:r>
      <w:r w:rsidRPr="00E17D9B">
        <w:rPr>
          <w:b w:val="0"/>
          <w:noProof/>
          <w:sz w:val="18"/>
        </w:rPr>
        <w:fldChar w:fldCharType="end"/>
      </w:r>
    </w:p>
    <w:p w:rsidR="005756DC" w:rsidRPr="00E17D9B" w:rsidRDefault="005756D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7D9B">
        <w:rPr>
          <w:noProof/>
        </w:rPr>
        <w:t>Criminal Code Regulations</w:t>
      </w:r>
      <w:r w:rsidR="00E17D9B" w:rsidRPr="00E17D9B">
        <w:rPr>
          <w:noProof/>
        </w:rPr>
        <w:t> </w:t>
      </w:r>
      <w:r w:rsidRPr="00E17D9B">
        <w:rPr>
          <w:noProof/>
        </w:rPr>
        <w:t>2002</w:t>
      </w:r>
      <w:r w:rsidRPr="00E17D9B">
        <w:rPr>
          <w:i w:val="0"/>
          <w:noProof/>
          <w:sz w:val="18"/>
        </w:rPr>
        <w:tab/>
      </w:r>
      <w:r w:rsidRPr="00E17D9B">
        <w:rPr>
          <w:i w:val="0"/>
          <w:noProof/>
          <w:sz w:val="18"/>
        </w:rPr>
        <w:fldChar w:fldCharType="begin"/>
      </w:r>
      <w:r w:rsidRPr="00E17D9B">
        <w:rPr>
          <w:i w:val="0"/>
          <w:noProof/>
          <w:sz w:val="18"/>
        </w:rPr>
        <w:instrText xml:space="preserve"> PAGEREF _Toc360175948 \h </w:instrText>
      </w:r>
      <w:r w:rsidRPr="00E17D9B">
        <w:rPr>
          <w:i w:val="0"/>
          <w:noProof/>
          <w:sz w:val="18"/>
        </w:rPr>
      </w:r>
      <w:r w:rsidRPr="00E17D9B">
        <w:rPr>
          <w:i w:val="0"/>
          <w:noProof/>
          <w:sz w:val="18"/>
        </w:rPr>
        <w:fldChar w:fldCharType="separate"/>
      </w:r>
      <w:r w:rsidR="003E52FD">
        <w:rPr>
          <w:i w:val="0"/>
          <w:noProof/>
          <w:sz w:val="18"/>
        </w:rPr>
        <w:t>3</w:t>
      </w:r>
      <w:r w:rsidRPr="00E17D9B">
        <w:rPr>
          <w:i w:val="0"/>
          <w:noProof/>
          <w:sz w:val="18"/>
        </w:rPr>
        <w:fldChar w:fldCharType="end"/>
      </w:r>
    </w:p>
    <w:p w:rsidR="00A802BC" w:rsidRPr="00E17D9B" w:rsidRDefault="005756DC" w:rsidP="0041634E">
      <w:pPr>
        <w:rPr>
          <w:sz w:val="20"/>
        </w:rPr>
      </w:pPr>
      <w:r w:rsidRPr="00E17D9B">
        <w:rPr>
          <w:sz w:val="20"/>
        </w:rPr>
        <w:fldChar w:fldCharType="end"/>
      </w:r>
    </w:p>
    <w:p w:rsidR="00715914" w:rsidRPr="00E17D9B" w:rsidRDefault="00715914" w:rsidP="00715914">
      <w:pPr>
        <w:sectPr w:rsidR="00715914" w:rsidRPr="00E17D9B" w:rsidSect="003823F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E17D9B" w:rsidRDefault="00715914" w:rsidP="00715914">
      <w:pPr>
        <w:pStyle w:val="ActHead5"/>
      </w:pPr>
      <w:bookmarkStart w:id="4" w:name="_Toc360175941"/>
      <w:r w:rsidRPr="00E17D9B">
        <w:rPr>
          <w:rStyle w:val="CharSectno"/>
        </w:rPr>
        <w:lastRenderedPageBreak/>
        <w:t>1</w:t>
      </w:r>
      <w:r w:rsidRPr="00E17D9B">
        <w:t xml:space="preserve">  </w:t>
      </w:r>
      <w:r w:rsidR="00CE493D" w:rsidRPr="00E17D9B">
        <w:t xml:space="preserve">Name of </w:t>
      </w:r>
      <w:r w:rsidR="006A3094" w:rsidRPr="00E17D9B">
        <w:t>regulation</w:t>
      </w:r>
      <w:bookmarkEnd w:id="4"/>
    </w:p>
    <w:p w:rsidR="00715914" w:rsidRPr="00E17D9B" w:rsidRDefault="00715914" w:rsidP="00715914">
      <w:pPr>
        <w:pStyle w:val="subsection"/>
      </w:pPr>
      <w:r w:rsidRPr="00E17D9B">
        <w:tab/>
      </w:r>
      <w:r w:rsidRPr="00E17D9B">
        <w:tab/>
        <w:t xml:space="preserve">This </w:t>
      </w:r>
      <w:r w:rsidR="006A3094" w:rsidRPr="00E17D9B">
        <w:t>regulation</w:t>
      </w:r>
      <w:r w:rsidRPr="00E17D9B">
        <w:t xml:space="preserve"> </w:t>
      </w:r>
      <w:r w:rsidR="00CE493D" w:rsidRPr="00E17D9B">
        <w:t xml:space="preserve">is the </w:t>
      </w:r>
      <w:r w:rsidR="00FE02E0" w:rsidRPr="00E17D9B">
        <w:rPr>
          <w:i/>
        </w:rPr>
        <w:t>Criminal Code (Terrorist Organisation—Al</w:t>
      </w:r>
      <w:r w:rsidR="00E17D9B">
        <w:rPr>
          <w:i/>
        </w:rPr>
        <w:noBreakHyphen/>
      </w:r>
      <w:r w:rsidR="00FE02E0" w:rsidRPr="00E17D9B">
        <w:rPr>
          <w:i/>
        </w:rPr>
        <w:t>Qa’ida in Iraq) Regulation</w:t>
      </w:r>
      <w:r w:rsidR="00E17D9B" w:rsidRPr="00E17D9B">
        <w:rPr>
          <w:i/>
        </w:rPr>
        <w:t> </w:t>
      </w:r>
      <w:r w:rsidR="00FE02E0" w:rsidRPr="00E17D9B">
        <w:rPr>
          <w:i/>
        </w:rPr>
        <w:t>2013</w:t>
      </w:r>
      <w:r w:rsidRPr="00E17D9B">
        <w:t>.</w:t>
      </w:r>
    </w:p>
    <w:p w:rsidR="00715914" w:rsidRPr="00E17D9B" w:rsidRDefault="00715914" w:rsidP="00715914">
      <w:pPr>
        <w:pStyle w:val="ActHead5"/>
      </w:pPr>
      <w:bookmarkStart w:id="5" w:name="_Toc360175942"/>
      <w:r w:rsidRPr="00E17D9B">
        <w:rPr>
          <w:rStyle w:val="CharSectno"/>
        </w:rPr>
        <w:t>2</w:t>
      </w:r>
      <w:r w:rsidRPr="00E17D9B">
        <w:t xml:space="preserve">  Commencement</w:t>
      </w:r>
      <w:bookmarkEnd w:id="5"/>
    </w:p>
    <w:p w:rsidR="007E163D" w:rsidRPr="00E17D9B" w:rsidRDefault="00CE493D" w:rsidP="00CE493D">
      <w:pPr>
        <w:pStyle w:val="subsection"/>
      </w:pPr>
      <w:bookmarkStart w:id="6" w:name="_GoBack"/>
      <w:r w:rsidRPr="00E17D9B">
        <w:tab/>
      </w:r>
      <w:r w:rsidRPr="00E17D9B">
        <w:tab/>
        <w:t xml:space="preserve">This </w:t>
      </w:r>
      <w:r w:rsidR="006A3094" w:rsidRPr="00E17D9B">
        <w:t>regulation</w:t>
      </w:r>
      <w:r w:rsidRPr="00E17D9B">
        <w:t xml:space="preserve"> commences on the </w:t>
      </w:r>
      <w:r w:rsidR="006A3094" w:rsidRPr="00E17D9B">
        <w:t>day after it is registered</w:t>
      </w:r>
      <w:r w:rsidR="000019A2" w:rsidRPr="00E17D9B">
        <w:t>.</w:t>
      </w:r>
      <w:bookmarkEnd w:id="6"/>
    </w:p>
    <w:p w:rsidR="00CE493D" w:rsidRPr="00E17D9B" w:rsidRDefault="00E85C54" w:rsidP="00E85C54">
      <w:pPr>
        <w:pStyle w:val="ActHead5"/>
      </w:pPr>
      <w:bookmarkStart w:id="7" w:name="_Toc360175943"/>
      <w:r w:rsidRPr="00E17D9B">
        <w:rPr>
          <w:rStyle w:val="CharSectno"/>
        </w:rPr>
        <w:t>3</w:t>
      </w:r>
      <w:r w:rsidRPr="00E17D9B">
        <w:t xml:space="preserve">  Authority</w:t>
      </w:r>
      <w:bookmarkEnd w:id="7"/>
    </w:p>
    <w:p w:rsidR="007A6816" w:rsidRPr="00E17D9B" w:rsidRDefault="00E85C54" w:rsidP="00E85C54">
      <w:pPr>
        <w:pStyle w:val="subsection"/>
      </w:pPr>
      <w:r w:rsidRPr="00E17D9B">
        <w:tab/>
      </w:r>
      <w:r w:rsidRPr="00E17D9B">
        <w:tab/>
        <w:t xml:space="preserve">This </w:t>
      </w:r>
      <w:r w:rsidR="006A3094" w:rsidRPr="00E17D9B">
        <w:t>regulation</w:t>
      </w:r>
      <w:r w:rsidRPr="00E17D9B">
        <w:t xml:space="preserve"> is made under </w:t>
      </w:r>
      <w:r w:rsidR="001B39BC" w:rsidRPr="00E17D9B">
        <w:t xml:space="preserve">the </w:t>
      </w:r>
      <w:r w:rsidR="006A3094" w:rsidRPr="00E17D9B">
        <w:rPr>
          <w:i/>
        </w:rPr>
        <w:t>Criminal Code Act 1995</w:t>
      </w:r>
      <w:r w:rsidR="00EC01C1" w:rsidRPr="00E17D9B">
        <w:t>.</w:t>
      </w:r>
    </w:p>
    <w:p w:rsidR="00C22695" w:rsidRPr="00E17D9B" w:rsidRDefault="00C22695" w:rsidP="00C22695">
      <w:pPr>
        <w:pStyle w:val="ActHead5"/>
      </w:pPr>
      <w:bookmarkStart w:id="8" w:name="_Toc360175944"/>
      <w:r w:rsidRPr="00E17D9B">
        <w:rPr>
          <w:rStyle w:val="CharSectno"/>
        </w:rPr>
        <w:t>4</w:t>
      </w:r>
      <w:r w:rsidRPr="00E17D9B">
        <w:t xml:space="preserve">  Schedule(s)</w:t>
      </w:r>
      <w:bookmarkEnd w:id="8"/>
    </w:p>
    <w:p w:rsidR="00C22695" w:rsidRPr="00E17D9B" w:rsidRDefault="00C22695" w:rsidP="00C22695">
      <w:pPr>
        <w:pStyle w:val="subsection"/>
      </w:pPr>
      <w:r w:rsidRPr="00E17D9B">
        <w:tab/>
      </w:r>
      <w:r w:rsidRPr="00E17D9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6A3094" w:rsidRPr="00E17D9B" w:rsidRDefault="00C22695" w:rsidP="006A3094">
      <w:pPr>
        <w:pStyle w:val="ActHead5"/>
      </w:pPr>
      <w:bookmarkStart w:id="9" w:name="_Toc360175945"/>
      <w:r w:rsidRPr="00E17D9B">
        <w:rPr>
          <w:rStyle w:val="CharSectno"/>
        </w:rPr>
        <w:t>5</w:t>
      </w:r>
      <w:r w:rsidR="006A3094" w:rsidRPr="00E17D9B">
        <w:t xml:space="preserve">  Definition</w:t>
      </w:r>
      <w:bookmarkEnd w:id="9"/>
    </w:p>
    <w:p w:rsidR="006A3094" w:rsidRPr="00E17D9B" w:rsidRDefault="006A3094" w:rsidP="006A3094">
      <w:pPr>
        <w:pStyle w:val="subsection"/>
      </w:pPr>
      <w:r w:rsidRPr="00E17D9B">
        <w:tab/>
      </w:r>
      <w:r w:rsidRPr="00E17D9B">
        <w:tab/>
        <w:t>In this regulation:</w:t>
      </w:r>
    </w:p>
    <w:p w:rsidR="006A3094" w:rsidRPr="00E17D9B" w:rsidRDefault="006A3094" w:rsidP="006A3094">
      <w:pPr>
        <w:pStyle w:val="Definition"/>
      </w:pPr>
      <w:r w:rsidRPr="00E17D9B">
        <w:rPr>
          <w:b/>
          <w:i/>
        </w:rPr>
        <w:t>Code</w:t>
      </w:r>
      <w:r w:rsidRPr="00E17D9B">
        <w:t xml:space="preserve"> means the </w:t>
      </w:r>
      <w:r w:rsidRPr="00E17D9B">
        <w:rPr>
          <w:i/>
        </w:rPr>
        <w:t>Criminal Code</w:t>
      </w:r>
      <w:r w:rsidRPr="00E17D9B">
        <w:t>.</w:t>
      </w:r>
    </w:p>
    <w:p w:rsidR="006A3094" w:rsidRPr="00E17D9B" w:rsidRDefault="00C22695" w:rsidP="006A3094">
      <w:pPr>
        <w:pStyle w:val="ActHead5"/>
      </w:pPr>
      <w:bookmarkStart w:id="10" w:name="_Toc360175946"/>
      <w:r w:rsidRPr="00E17D9B">
        <w:rPr>
          <w:rStyle w:val="CharSectno"/>
        </w:rPr>
        <w:t>6</w:t>
      </w:r>
      <w:r w:rsidR="006A3094" w:rsidRPr="00E17D9B">
        <w:t xml:space="preserve">  Terrorist organisation—Al</w:t>
      </w:r>
      <w:r w:rsidR="00E17D9B">
        <w:noBreakHyphen/>
      </w:r>
      <w:r w:rsidR="006A3094" w:rsidRPr="00E17D9B">
        <w:t>Qa’ida in Iraq</w:t>
      </w:r>
      <w:bookmarkEnd w:id="10"/>
    </w:p>
    <w:p w:rsidR="006A3094" w:rsidRPr="00E17D9B" w:rsidRDefault="006A3094" w:rsidP="006A3094">
      <w:pPr>
        <w:pStyle w:val="subsection"/>
      </w:pPr>
      <w:r w:rsidRPr="00E17D9B">
        <w:tab/>
        <w:t>(1)</w:t>
      </w:r>
      <w:r w:rsidRPr="00E17D9B">
        <w:tab/>
        <w:t xml:space="preserve">For </w:t>
      </w:r>
      <w:r w:rsidR="00E17D9B" w:rsidRPr="00E17D9B">
        <w:t>paragraph (</w:t>
      </w:r>
      <w:r w:rsidRPr="00E17D9B">
        <w:t xml:space="preserve">b) of the definition of </w:t>
      </w:r>
      <w:r w:rsidRPr="00E17D9B">
        <w:rPr>
          <w:b/>
          <w:i/>
        </w:rPr>
        <w:t>terrorist organisation</w:t>
      </w:r>
      <w:r w:rsidRPr="00E17D9B">
        <w:t xml:space="preserve"> in subsection</w:t>
      </w:r>
      <w:r w:rsidR="00E17D9B" w:rsidRPr="00E17D9B">
        <w:t> </w:t>
      </w:r>
      <w:r w:rsidRPr="00E17D9B">
        <w:t>102.1(1) of the Code, the organisation known as Al</w:t>
      </w:r>
      <w:r w:rsidR="00E17D9B">
        <w:noBreakHyphen/>
      </w:r>
      <w:r w:rsidRPr="00E17D9B">
        <w:t>Qa’ida in Iraq is specified.</w:t>
      </w:r>
    </w:p>
    <w:p w:rsidR="006A3094" w:rsidRPr="00E17D9B" w:rsidRDefault="0022001D" w:rsidP="006A3094">
      <w:pPr>
        <w:pStyle w:val="subsection"/>
      </w:pPr>
      <w:r w:rsidRPr="00E17D9B">
        <w:tab/>
        <w:t>(2)</w:t>
      </w:r>
      <w:r w:rsidRPr="00E17D9B">
        <w:tab/>
      </w:r>
      <w:r w:rsidR="006A3094" w:rsidRPr="00E17D9B">
        <w:t>Al</w:t>
      </w:r>
      <w:r w:rsidR="00E17D9B">
        <w:noBreakHyphen/>
      </w:r>
      <w:r w:rsidR="006A3094" w:rsidRPr="00E17D9B">
        <w:t>Qa’ida in Iraq is also known by the following names:</w:t>
      </w:r>
    </w:p>
    <w:p w:rsidR="0032033C" w:rsidRPr="00E17D9B" w:rsidRDefault="00D916A7" w:rsidP="0032033C">
      <w:pPr>
        <w:pStyle w:val="paragraph"/>
      </w:pPr>
      <w:r w:rsidRPr="00E17D9B">
        <w:tab/>
        <w:t>(a)</w:t>
      </w:r>
      <w:r w:rsidRPr="00E17D9B">
        <w:tab/>
      </w:r>
      <w:r w:rsidR="0032033C" w:rsidRPr="00E17D9B">
        <w:t>A</w:t>
      </w:r>
      <w:r w:rsidR="00512089" w:rsidRPr="00E17D9B">
        <w:t>l</w:t>
      </w:r>
      <w:r w:rsidR="00E17D9B">
        <w:noBreakHyphen/>
      </w:r>
      <w:r w:rsidR="0032033C" w:rsidRPr="00E17D9B">
        <w:t>Qa’ida in Iraq—Zarqawi;</w:t>
      </w:r>
    </w:p>
    <w:p w:rsidR="006A3094" w:rsidRPr="00E17D9B" w:rsidRDefault="0032033C" w:rsidP="006A3094">
      <w:pPr>
        <w:pStyle w:val="paragraph"/>
      </w:pPr>
      <w:r w:rsidRPr="00E17D9B">
        <w:tab/>
        <w:t>(b)</w:t>
      </w:r>
      <w:r w:rsidRPr="00E17D9B">
        <w:tab/>
      </w:r>
      <w:r w:rsidR="006A3094" w:rsidRPr="00E17D9B">
        <w:t>Al</w:t>
      </w:r>
      <w:r w:rsidR="00E17D9B">
        <w:noBreakHyphen/>
      </w:r>
      <w:r w:rsidR="006A3094" w:rsidRPr="00E17D9B">
        <w:t>Qa’ida of Jihad in the Land of the Two Rivers;</w:t>
      </w:r>
    </w:p>
    <w:p w:rsidR="006A3094" w:rsidRPr="00E17D9B" w:rsidRDefault="0032033C" w:rsidP="006A3094">
      <w:pPr>
        <w:pStyle w:val="paragraph"/>
      </w:pPr>
      <w:r w:rsidRPr="00E17D9B">
        <w:tab/>
        <w:t>(c)</w:t>
      </w:r>
      <w:r w:rsidRPr="00E17D9B">
        <w:tab/>
      </w:r>
      <w:r w:rsidR="006A3094" w:rsidRPr="00E17D9B">
        <w:t>Al</w:t>
      </w:r>
      <w:r w:rsidR="00E17D9B">
        <w:noBreakHyphen/>
      </w:r>
      <w:r w:rsidR="00201C88" w:rsidRPr="00E17D9B">
        <w:t>Qa’ida of Jihad Organiz</w:t>
      </w:r>
      <w:r w:rsidR="006A3094" w:rsidRPr="00E17D9B">
        <w:t>ation in the Land of the Two Rivers;</w:t>
      </w:r>
    </w:p>
    <w:p w:rsidR="006A3094" w:rsidRPr="00E17D9B" w:rsidRDefault="0032033C" w:rsidP="006A3094">
      <w:pPr>
        <w:pStyle w:val="paragraph"/>
      </w:pPr>
      <w:r w:rsidRPr="00E17D9B">
        <w:tab/>
        <w:t>(d)</w:t>
      </w:r>
      <w:r w:rsidRPr="00E17D9B">
        <w:tab/>
      </w:r>
      <w:r w:rsidR="006A3094" w:rsidRPr="00E17D9B">
        <w:t>Al</w:t>
      </w:r>
      <w:r w:rsidR="00E17D9B">
        <w:noBreakHyphen/>
      </w:r>
      <w:r w:rsidR="006A3094" w:rsidRPr="00E17D9B">
        <w:t>Tawhid;</w:t>
      </w:r>
    </w:p>
    <w:p w:rsidR="006A3094" w:rsidRPr="00E17D9B" w:rsidRDefault="0032033C" w:rsidP="006A3094">
      <w:pPr>
        <w:pStyle w:val="paragraph"/>
      </w:pPr>
      <w:r w:rsidRPr="00E17D9B">
        <w:tab/>
        <w:t>(e)</w:t>
      </w:r>
      <w:r w:rsidRPr="00E17D9B">
        <w:tab/>
      </w:r>
      <w:r w:rsidR="006A3094" w:rsidRPr="00E17D9B">
        <w:t>Al</w:t>
      </w:r>
      <w:r w:rsidR="00E17D9B">
        <w:noBreakHyphen/>
      </w:r>
      <w:r w:rsidR="006A3094" w:rsidRPr="00E17D9B">
        <w:t>Tawhid and al</w:t>
      </w:r>
      <w:r w:rsidR="00E17D9B">
        <w:noBreakHyphen/>
      </w:r>
      <w:r w:rsidR="006A3094" w:rsidRPr="00E17D9B">
        <w:t>Jihad;</w:t>
      </w:r>
    </w:p>
    <w:p w:rsidR="006A3094" w:rsidRPr="00E17D9B" w:rsidRDefault="0032033C" w:rsidP="006A3094">
      <w:pPr>
        <w:pStyle w:val="paragraph"/>
      </w:pPr>
      <w:r w:rsidRPr="00E17D9B">
        <w:lastRenderedPageBreak/>
        <w:tab/>
        <w:t>(f)</w:t>
      </w:r>
      <w:r w:rsidRPr="00E17D9B">
        <w:tab/>
      </w:r>
      <w:r w:rsidR="006A3094" w:rsidRPr="00E17D9B">
        <w:t>AQI;</w:t>
      </w:r>
    </w:p>
    <w:p w:rsidR="006A3094" w:rsidRPr="00E17D9B" w:rsidRDefault="0032033C" w:rsidP="006A3094">
      <w:pPr>
        <w:pStyle w:val="paragraph"/>
      </w:pPr>
      <w:r w:rsidRPr="00E17D9B">
        <w:tab/>
        <w:t>(g)</w:t>
      </w:r>
      <w:r w:rsidRPr="00E17D9B">
        <w:tab/>
      </w:r>
      <w:r w:rsidR="006A3094" w:rsidRPr="00E17D9B">
        <w:t>Brigades of Tawhid;</w:t>
      </w:r>
    </w:p>
    <w:p w:rsidR="0032033C" w:rsidRPr="00E17D9B" w:rsidRDefault="0032033C" w:rsidP="006A3094">
      <w:pPr>
        <w:pStyle w:val="paragraph"/>
      </w:pPr>
      <w:r w:rsidRPr="00E17D9B">
        <w:tab/>
        <w:t>(h)</w:t>
      </w:r>
      <w:r w:rsidRPr="00E17D9B">
        <w:tab/>
        <w:t>ISI;</w:t>
      </w:r>
    </w:p>
    <w:p w:rsidR="006A3094" w:rsidRPr="00E17D9B" w:rsidRDefault="0032033C" w:rsidP="006A3094">
      <w:pPr>
        <w:pStyle w:val="paragraph"/>
      </w:pPr>
      <w:r w:rsidRPr="00E17D9B">
        <w:tab/>
        <w:t>(i)</w:t>
      </w:r>
      <w:r w:rsidRPr="00E17D9B">
        <w:tab/>
      </w:r>
      <w:r w:rsidR="006A3094" w:rsidRPr="00E17D9B">
        <w:t xml:space="preserve">Islamic State </w:t>
      </w:r>
      <w:r w:rsidR="00756626" w:rsidRPr="00E17D9B">
        <w:t>of</w:t>
      </w:r>
      <w:r w:rsidR="006A3094" w:rsidRPr="00E17D9B">
        <w:t xml:space="preserve"> Iraq;</w:t>
      </w:r>
    </w:p>
    <w:p w:rsidR="006A3094" w:rsidRPr="00E17D9B" w:rsidRDefault="0032033C" w:rsidP="006A3094">
      <w:pPr>
        <w:pStyle w:val="paragraph"/>
      </w:pPr>
      <w:r w:rsidRPr="00E17D9B">
        <w:tab/>
        <w:t>(j)</w:t>
      </w:r>
      <w:r w:rsidRPr="00E17D9B">
        <w:tab/>
      </w:r>
      <w:r w:rsidR="006A3094" w:rsidRPr="00E17D9B">
        <w:t>Jama’at al</w:t>
      </w:r>
      <w:r w:rsidR="00E17D9B">
        <w:noBreakHyphen/>
      </w:r>
      <w:r w:rsidR="006A3094" w:rsidRPr="00E17D9B">
        <w:t>Tawhid wa’al</w:t>
      </w:r>
      <w:r w:rsidR="00E17D9B">
        <w:noBreakHyphen/>
      </w:r>
      <w:r w:rsidR="006A3094" w:rsidRPr="00E17D9B">
        <w:t>Jihad;</w:t>
      </w:r>
    </w:p>
    <w:p w:rsidR="006A3094" w:rsidRPr="00E17D9B" w:rsidRDefault="0032033C" w:rsidP="006A3094">
      <w:pPr>
        <w:pStyle w:val="paragraph"/>
      </w:pPr>
      <w:r w:rsidRPr="00E17D9B">
        <w:tab/>
        <w:t>(k)</w:t>
      </w:r>
      <w:r w:rsidRPr="00E17D9B">
        <w:tab/>
      </w:r>
      <w:r w:rsidR="006A3094" w:rsidRPr="00E17D9B">
        <w:t>Kateab al</w:t>
      </w:r>
      <w:r w:rsidR="00E17D9B">
        <w:noBreakHyphen/>
      </w:r>
      <w:r w:rsidR="006A3094" w:rsidRPr="00E17D9B">
        <w:t>Tawhid;</w:t>
      </w:r>
    </w:p>
    <w:p w:rsidR="006A3094" w:rsidRPr="00E17D9B" w:rsidRDefault="0032033C" w:rsidP="006A3094">
      <w:pPr>
        <w:pStyle w:val="paragraph"/>
      </w:pPr>
      <w:r w:rsidRPr="00E17D9B">
        <w:tab/>
        <w:t>(l)</w:t>
      </w:r>
      <w:r w:rsidRPr="00E17D9B">
        <w:tab/>
      </w:r>
      <w:r w:rsidR="006A3094" w:rsidRPr="00E17D9B">
        <w:t>Mujahidin Shura Council;</w:t>
      </w:r>
    </w:p>
    <w:p w:rsidR="006A3094" w:rsidRPr="00E17D9B" w:rsidRDefault="0032033C" w:rsidP="006A3094">
      <w:pPr>
        <w:pStyle w:val="paragraph"/>
      </w:pPr>
      <w:r w:rsidRPr="00E17D9B">
        <w:tab/>
        <w:t>(m)</w:t>
      </w:r>
      <w:r w:rsidRPr="00E17D9B">
        <w:tab/>
      </w:r>
      <w:r w:rsidR="006A3094" w:rsidRPr="00E17D9B">
        <w:t>Qaida of the Jihad in the Land of the Two Rivers;</w:t>
      </w:r>
    </w:p>
    <w:p w:rsidR="006A3094" w:rsidRPr="00E17D9B" w:rsidRDefault="0032033C" w:rsidP="006A3094">
      <w:pPr>
        <w:pStyle w:val="paragraph"/>
      </w:pPr>
      <w:r w:rsidRPr="00E17D9B">
        <w:tab/>
        <w:t>(n)</w:t>
      </w:r>
      <w:r w:rsidRPr="00E17D9B">
        <w:tab/>
      </w:r>
      <w:r w:rsidR="006A3094" w:rsidRPr="00E17D9B">
        <w:t>Tanzeem Qa’idat al</w:t>
      </w:r>
      <w:r w:rsidR="00E17D9B">
        <w:noBreakHyphen/>
      </w:r>
      <w:r w:rsidRPr="00E17D9B">
        <w:t xml:space="preserve">Jihad </w:t>
      </w:r>
      <w:r w:rsidR="006A3094" w:rsidRPr="00E17D9B">
        <w:t>Bilad al Raafidaini;</w:t>
      </w:r>
    </w:p>
    <w:p w:rsidR="006A3094" w:rsidRPr="00E17D9B" w:rsidRDefault="0032033C" w:rsidP="006A3094">
      <w:pPr>
        <w:pStyle w:val="paragraph"/>
      </w:pPr>
      <w:r w:rsidRPr="00E17D9B">
        <w:tab/>
        <w:t>(o)</w:t>
      </w:r>
      <w:r w:rsidRPr="00E17D9B">
        <w:tab/>
      </w:r>
      <w:r w:rsidR="006A3094" w:rsidRPr="00E17D9B">
        <w:t>Tanzim Qa’idat al</w:t>
      </w:r>
      <w:r w:rsidR="00E17D9B">
        <w:noBreakHyphen/>
      </w:r>
      <w:r w:rsidR="006A3094" w:rsidRPr="00E17D9B">
        <w:t>Jihad fi Bilad al</w:t>
      </w:r>
      <w:r w:rsidR="00E17D9B">
        <w:noBreakHyphen/>
      </w:r>
      <w:r w:rsidR="006A3094" w:rsidRPr="00E17D9B">
        <w:t>Rafidayn;</w:t>
      </w:r>
    </w:p>
    <w:p w:rsidR="006A3094" w:rsidRPr="00E17D9B" w:rsidRDefault="0032033C" w:rsidP="006A3094">
      <w:pPr>
        <w:pStyle w:val="paragraph"/>
      </w:pPr>
      <w:r w:rsidRPr="00E17D9B">
        <w:tab/>
        <w:t>(p)</w:t>
      </w:r>
      <w:r w:rsidRPr="00E17D9B">
        <w:tab/>
      </w:r>
      <w:r w:rsidR="006A3094" w:rsidRPr="00E17D9B">
        <w:t>The al</w:t>
      </w:r>
      <w:r w:rsidR="00E17D9B">
        <w:noBreakHyphen/>
      </w:r>
      <w:r w:rsidR="006A3094" w:rsidRPr="00E17D9B">
        <w:t>Zarqawi network;</w:t>
      </w:r>
    </w:p>
    <w:p w:rsidR="006A3094" w:rsidRPr="00E17D9B" w:rsidRDefault="0032033C" w:rsidP="006A3094">
      <w:pPr>
        <w:pStyle w:val="paragraph"/>
      </w:pPr>
      <w:r w:rsidRPr="00E17D9B">
        <w:tab/>
        <w:t>(q)</w:t>
      </w:r>
      <w:r w:rsidRPr="00E17D9B">
        <w:tab/>
      </w:r>
      <w:r w:rsidR="006A3094" w:rsidRPr="00E17D9B">
        <w:t>The Monotheism and Jihad Group;</w:t>
      </w:r>
    </w:p>
    <w:p w:rsidR="0032033C" w:rsidRPr="00E17D9B" w:rsidRDefault="0032033C" w:rsidP="006A3094">
      <w:pPr>
        <w:pStyle w:val="paragraph"/>
      </w:pPr>
      <w:r w:rsidRPr="00E17D9B">
        <w:tab/>
        <w:t>(r)</w:t>
      </w:r>
      <w:r w:rsidRPr="00E17D9B">
        <w:tab/>
      </w:r>
      <w:r w:rsidR="006A3094" w:rsidRPr="00E17D9B">
        <w:t>The Organisation Base of Jihad</w:t>
      </w:r>
      <w:r w:rsidRPr="00E17D9B">
        <w:t xml:space="preserve"> Country of the Two Rivers;</w:t>
      </w:r>
    </w:p>
    <w:p w:rsidR="006A3094" w:rsidRPr="00E17D9B" w:rsidRDefault="0032033C" w:rsidP="006A3094">
      <w:pPr>
        <w:pStyle w:val="paragraph"/>
      </w:pPr>
      <w:r w:rsidRPr="00E17D9B">
        <w:tab/>
        <w:t>(s)</w:t>
      </w:r>
      <w:r w:rsidRPr="00E17D9B">
        <w:tab/>
        <w:t xml:space="preserve">The Organisation Base of Jihad </w:t>
      </w:r>
      <w:r w:rsidR="006A3094" w:rsidRPr="00E17D9B">
        <w:t>Mesopotamia;</w:t>
      </w:r>
    </w:p>
    <w:p w:rsidR="006A3094" w:rsidRPr="00E17D9B" w:rsidRDefault="0032033C" w:rsidP="006A3094">
      <w:pPr>
        <w:pStyle w:val="paragraph"/>
      </w:pPr>
      <w:r w:rsidRPr="00E17D9B">
        <w:tab/>
        <w:t>(t)</w:t>
      </w:r>
      <w:r w:rsidRPr="00E17D9B">
        <w:tab/>
      </w:r>
      <w:r w:rsidR="006A3094" w:rsidRPr="00E17D9B">
        <w:t>The Organisation of Jihad’s Base in the Country of the Two Rivers;</w:t>
      </w:r>
    </w:p>
    <w:p w:rsidR="006A3094" w:rsidRPr="00E17D9B" w:rsidRDefault="0032033C" w:rsidP="006A3094">
      <w:pPr>
        <w:pStyle w:val="paragraph"/>
      </w:pPr>
      <w:r w:rsidRPr="00E17D9B">
        <w:tab/>
        <w:t>(u)</w:t>
      </w:r>
      <w:r w:rsidRPr="00E17D9B">
        <w:tab/>
      </w:r>
      <w:r w:rsidR="006A3094" w:rsidRPr="00E17D9B">
        <w:t>Unity and Holy Struggle;</w:t>
      </w:r>
    </w:p>
    <w:p w:rsidR="006A3094" w:rsidRPr="00E17D9B" w:rsidRDefault="0032033C" w:rsidP="006A3094">
      <w:pPr>
        <w:pStyle w:val="paragraph"/>
      </w:pPr>
      <w:r w:rsidRPr="00E17D9B">
        <w:tab/>
        <w:t>(v)</w:t>
      </w:r>
      <w:r w:rsidRPr="00E17D9B">
        <w:tab/>
      </w:r>
      <w:r w:rsidR="006A3094" w:rsidRPr="00E17D9B">
        <w:t>Unity and Holy War;</w:t>
      </w:r>
    </w:p>
    <w:p w:rsidR="002E416F" w:rsidRPr="00E17D9B" w:rsidRDefault="0032033C" w:rsidP="006A3094">
      <w:pPr>
        <w:pStyle w:val="paragraph"/>
        <w:sectPr w:rsidR="002E416F" w:rsidRPr="00E17D9B" w:rsidSect="003823F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871" w:right="2410" w:bottom="4253" w:left="2410" w:header="720" w:footer="3402" w:gutter="0"/>
          <w:pgNumType w:start="1"/>
          <w:cols w:space="720"/>
          <w:docGrid w:linePitch="299"/>
        </w:sectPr>
      </w:pPr>
      <w:r w:rsidRPr="00E17D9B">
        <w:tab/>
        <w:t>(w)</w:t>
      </w:r>
      <w:r w:rsidRPr="00E17D9B">
        <w:tab/>
      </w:r>
      <w:r w:rsidR="006A3094" w:rsidRPr="00E17D9B">
        <w:t>Unity and Jihad Group.</w:t>
      </w:r>
    </w:p>
    <w:p w:rsidR="00BF7710" w:rsidRPr="00E17D9B" w:rsidRDefault="00BF7710" w:rsidP="00BF7710">
      <w:pPr>
        <w:pStyle w:val="ActHead6"/>
        <w:pageBreakBefore/>
      </w:pPr>
      <w:bookmarkStart w:id="11" w:name="_Toc360175947"/>
      <w:bookmarkStart w:id="12" w:name="opcAmSched"/>
      <w:bookmarkStart w:id="13" w:name="opcCurrentFind"/>
      <w:r w:rsidRPr="00E17D9B">
        <w:rPr>
          <w:rStyle w:val="CharAmSchNo"/>
        </w:rPr>
        <w:lastRenderedPageBreak/>
        <w:t>Schedule</w:t>
      </w:r>
      <w:r w:rsidR="00E17D9B" w:rsidRPr="00E17D9B">
        <w:rPr>
          <w:rStyle w:val="CharAmSchNo"/>
        </w:rPr>
        <w:t> </w:t>
      </w:r>
      <w:r w:rsidRPr="00E17D9B">
        <w:rPr>
          <w:rStyle w:val="CharAmSchNo"/>
        </w:rPr>
        <w:t>1</w:t>
      </w:r>
      <w:r w:rsidRPr="00E17D9B">
        <w:t>—</w:t>
      </w:r>
      <w:r w:rsidRPr="00E17D9B">
        <w:rPr>
          <w:rStyle w:val="CharAmSchText"/>
        </w:rPr>
        <w:t>Amendment</w:t>
      </w:r>
      <w:r w:rsidR="00CA7BD9" w:rsidRPr="00E17D9B">
        <w:rPr>
          <w:rStyle w:val="CharAmSchText"/>
        </w:rPr>
        <w:t>s</w:t>
      </w:r>
      <w:bookmarkEnd w:id="11"/>
    </w:p>
    <w:bookmarkEnd w:id="12"/>
    <w:bookmarkEnd w:id="13"/>
    <w:p w:rsidR="00BF7710" w:rsidRPr="00E17D9B" w:rsidRDefault="00BF7710" w:rsidP="00BF7710">
      <w:pPr>
        <w:pStyle w:val="Header"/>
      </w:pPr>
      <w:r w:rsidRPr="00E17D9B">
        <w:rPr>
          <w:rStyle w:val="CharAmPartNo"/>
        </w:rPr>
        <w:t xml:space="preserve"> </w:t>
      </w:r>
      <w:r w:rsidRPr="00E17D9B">
        <w:rPr>
          <w:rStyle w:val="CharAmPartText"/>
        </w:rPr>
        <w:t xml:space="preserve"> </w:t>
      </w:r>
    </w:p>
    <w:p w:rsidR="00BF7710" w:rsidRPr="00E17D9B" w:rsidRDefault="00BF7710" w:rsidP="00BF7710">
      <w:pPr>
        <w:pStyle w:val="ActHead9"/>
      </w:pPr>
      <w:bookmarkStart w:id="14" w:name="_Toc360175948"/>
      <w:r w:rsidRPr="00E17D9B">
        <w:t>Criminal Code Regulations</w:t>
      </w:r>
      <w:r w:rsidR="00E17D9B" w:rsidRPr="00E17D9B">
        <w:t> </w:t>
      </w:r>
      <w:r w:rsidRPr="00E17D9B">
        <w:t>2002</w:t>
      </w:r>
      <w:bookmarkEnd w:id="14"/>
    </w:p>
    <w:p w:rsidR="00BF7710" w:rsidRPr="00E17D9B" w:rsidRDefault="00BF7710" w:rsidP="00BF7710">
      <w:pPr>
        <w:pStyle w:val="ItemHead"/>
      </w:pPr>
      <w:r w:rsidRPr="00E17D9B">
        <w:t>1  Regulation</w:t>
      </w:r>
      <w:r w:rsidR="00E17D9B" w:rsidRPr="00E17D9B">
        <w:t> </w:t>
      </w:r>
      <w:r w:rsidRPr="00E17D9B">
        <w:t>4G</w:t>
      </w:r>
    </w:p>
    <w:p w:rsidR="00BF7710" w:rsidRPr="00E17D9B" w:rsidRDefault="00BF7710" w:rsidP="00CD6E41">
      <w:pPr>
        <w:pStyle w:val="Item"/>
      </w:pPr>
      <w:r w:rsidRPr="00E17D9B">
        <w:t>Repeal the regulation.</w:t>
      </w:r>
    </w:p>
    <w:p w:rsidR="00072FE9" w:rsidRPr="00E17D9B" w:rsidRDefault="00072FE9" w:rsidP="004A1E86">
      <w:pPr>
        <w:sectPr w:rsidR="00072FE9" w:rsidRPr="00E17D9B" w:rsidSect="003823F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  <w:bookmarkStart w:id="15" w:name="OPCSB_AmendSchdB5"/>
    </w:p>
    <w:bookmarkEnd w:id="15"/>
    <w:p w:rsidR="00D1216C" w:rsidRPr="00E17D9B" w:rsidRDefault="00D1216C" w:rsidP="00D1216C"/>
    <w:sectPr w:rsidR="00D1216C" w:rsidRPr="00E17D9B" w:rsidSect="003823F6"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AB" w:rsidRDefault="00A84EAB" w:rsidP="00715914">
      <w:pPr>
        <w:spacing w:line="240" w:lineRule="auto"/>
      </w:pPr>
      <w:r>
        <w:separator/>
      </w:r>
    </w:p>
  </w:endnote>
  <w:endnote w:type="continuationSeparator" w:id="0">
    <w:p w:rsidR="00A84EAB" w:rsidRDefault="00A84EA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F6" w:rsidRPr="003823F6" w:rsidRDefault="003823F6" w:rsidP="003823F6">
    <w:pPr>
      <w:pStyle w:val="Footer"/>
      <w:rPr>
        <w:sz w:val="18"/>
      </w:rPr>
    </w:pPr>
    <w:r>
      <w:rPr>
        <w:sz w:val="18"/>
      </w:rPr>
      <w:t>OPC60023</w:t>
    </w:r>
    <w:r w:rsidRPr="003823F6">
      <w:rPr>
        <w:sz w:val="18"/>
      </w:rPr>
      <w:t xml:space="preserve"> - 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E9" w:rsidRPr="00D90ABA" w:rsidRDefault="00072FE9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072FE9" w:rsidTr="00764DBA">
      <w:tc>
        <w:tcPr>
          <w:tcW w:w="1383" w:type="dxa"/>
        </w:tcPr>
        <w:p w:rsidR="00072FE9" w:rsidRDefault="00072FE9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No. 162,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72FE9" w:rsidRDefault="00072FE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Criminal Code (Terrorist Organisation—Al</w:t>
          </w:r>
          <w:r w:rsidR="003E52FD">
            <w:rPr>
              <w:i/>
              <w:sz w:val="18"/>
            </w:rPr>
            <w:noBreakHyphen/>
            <w:t>Qa’ida in Iraq)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72FE9" w:rsidRDefault="00072FE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768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72FE9" w:rsidTr="00764DBA">
      <w:tc>
        <w:tcPr>
          <w:tcW w:w="7338" w:type="dxa"/>
          <w:gridSpan w:val="3"/>
        </w:tcPr>
        <w:p w:rsidR="00072FE9" w:rsidRDefault="00072FE9" w:rsidP="00764DBA">
          <w:pPr>
            <w:rPr>
              <w:sz w:val="18"/>
            </w:rPr>
          </w:pPr>
        </w:p>
      </w:tc>
    </w:tr>
  </w:tbl>
  <w:p w:rsidR="00072FE9" w:rsidRPr="00D90ABA" w:rsidRDefault="003823F6" w:rsidP="003823F6">
    <w:pPr>
      <w:rPr>
        <w:i/>
        <w:sz w:val="18"/>
      </w:rPr>
    </w:pPr>
    <w:r>
      <w:rPr>
        <w:i/>
        <w:sz w:val="18"/>
      </w:rPr>
      <w:t>OPC60023</w:t>
    </w:r>
    <w:r w:rsidRPr="003823F6">
      <w:rPr>
        <w:rFonts w:cs="Times New Roman"/>
        <w:i/>
        <w:sz w:val="18"/>
      </w:rPr>
      <w:t xml:space="preserve"> - E</w:t>
    </w:r>
    <w:r>
      <w:rPr>
        <w:rFonts w:cs="Times New Roman"/>
        <w:i/>
        <w:sz w:val="18"/>
      </w:rPr>
      <w:t>OPC60023</w:t>
    </w:r>
    <w:r w:rsidRPr="003823F6">
      <w:rPr>
        <w:rFonts w:cs="Times New Roman"/>
        <w:i/>
        <w:sz w:val="18"/>
      </w:rPr>
      <w:t xml:space="preserve"> - 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E9" w:rsidRDefault="00072FE9">
    <w:pPr>
      <w:pBdr>
        <w:top w:val="single" w:sz="6" w:space="1" w:color="auto"/>
      </w:pBdr>
      <w:rPr>
        <w:sz w:val="18"/>
      </w:rPr>
    </w:pPr>
  </w:p>
  <w:p w:rsidR="00072FE9" w:rsidRDefault="00072FE9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3E52FD">
      <w:rPr>
        <w:i/>
        <w:noProof/>
        <w:sz w:val="18"/>
      </w:rPr>
      <w:t>Criminal Code (Terrorist Organisation—Al-Qa’ida in Iraq) Regulation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3E52FD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135F2D">
      <w:rPr>
        <w:i/>
        <w:noProof/>
        <w:sz w:val="18"/>
      </w:rPr>
      <w:t>3</w:t>
    </w:r>
    <w:r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A84EAB" w:rsidTr="00A84EAB">
      <w:tc>
        <w:tcPr>
          <w:tcW w:w="7303" w:type="dxa"/>
        </w:tcPr>
        <w:p w:rsidR="00A84EAB" w:rsidRDefault="00A84EAB" w:rsidP="00A84EAB">
          <w:pPr>
            <w:rPr>
              <w:sz w:val="18"/>
            </w:rPr>
          </w:pPr>
        </w:p>
      </w:tc>
    </w:tr>
  </w:tbl>
  <w:p w:rsidR="00A84EAB" w:rsidRPr="00E44C17" w:rsidRDefault="003823F6" w:rsidP="003823F6">
    <w:pPr>
      <w:pStyle w:val="Footer"/>
    </w:pPr>
    <w:r>
      <w:t>OPC60023</w:t>
    </w:r>
    <w:r w:rsidRPr="003823F6">
      <w:rPr>
        <w:sz w:val="18"/>
      </w:rPr>
      <w:t xml:space="preserve"> -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ED79B6" w:rsidRDefault="00A84EAB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3823F6" w:rsidRDefault="00A84EAB" w:rsidP="00851BB5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84EAB" w:rsidRPr="003823F6" w:rsidTr="002B0EA5">
      <w:tc>
        <w:tcPr>
          <w:tcW w:w="1383" w:type="dxa"/>
        </w:tcPr>
        <w:p w:rsidR="00A84EAB" w:rsidRPr="003823F6" w:rsidRDefault="00A84EAB" w:rsidP="002B0EA5">
          <w:pPr>
            <w:spacing w:line="0" w:lineRule="atLeast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DOCPROPERTY ActNo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3E52FD">
            <w:rPr>
              <w:rFonts w:cs="Times New Roman"/>
              <w:i/>
              <w:sz w:val="18"/>
            </w:rPr>
            <w:t>No. 162, 2013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84EAB" w:rsidRPr="003823F6" w:rsidRDefault="00A84EAB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DOCPROPERTY ShortT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3E52FD">
            <w:rPr>
              <w:rFonts w:cs="Times New Roman"/>
              <w:i/>
              <w:sz w:val="18"/>
            </w:rPr>
            <w:t>Criminal Code (Terrorist Organisation—Al</w:t>
          </w:r>
          <w:r w:rsidR="003E52FD">
            <w:rPr>
              <w:rFonts w:cs="Times New Roman"/>
              <w:i/>
              <w:sz w:val="18"/>
            </w:rPr>
            <w:noBreakHyphen/>
            <w:t>Qa’ida in Iraq) Regulation 2013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84EAB" w:rsidRPr="003823F6" w:rsidRDefault="00A84EAB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PAGE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135F2D">
            <w:rPr>
              <w:rFonts w:cs="Times New Roman"/>
              <w:i/>
              <w:noProof/>
              <w:sz w:val="18"/>
            </w:rPr>
            <w:t>iii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</w:tr>
    <w:tr w:rsidR="00A84EAB" w:rsidRPr="003823F6" w:rsidTr="00A84EAB">
      <w:tc>
        <w:tcPr>
          <w:tcW w:w="7303" w:type="dxa"/>
          <w:gridSpan w:val="3"/>
        </w:tcPr>
        <w:p w:rsidR="00A84EAB" w:rsidRPr="003823F6" w:rsidRDefault="00A84EAB" w:rsidP="000A6C6A">
          <w:pPr>
            <w:rPr>
              <w:rFonts w:cs="Times New Roman"/>
              <w:sz w:val="18"/>
            </w:rPr>
          </w:pPr>
        </w:p>
      </w:tc>
    </w:tr>
  </w:tbl>
  <w:p w:rsidR="00A84EAB" w:rsidRPr="003823F6" w:rsidRDefault="003823F6" w:rsidP="003823F6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OPC60023</w:t>
    </w:r>
    <w:r w:rsidRPr="003823F6">
      <w:rPr>
        <w:rFonts w:cs="Times New Roman"/>
        <w:i/>
        <w:sz w:val="18"/>
      </w:rPr>
      <w:t xml:space="preserve"> - 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3278F2" w:rsidRDefault="00A84EAB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A84EAB" w:rsidTr="003278F2">
      <w:tc>
        <w:tcPr>
          <w:tcW w:w="534" w:type="dxa"/>
        </w:tcPr>
        <w:p w:rsidR="00A84EAB" w:rsidRDefault="00A84EAB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768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A84EAB" w:rsidRDefault="00A84EA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Criminal Code (Terrorist Organisation—Al</w:t>
          </w:r>
          <w:r w:rsidR="003E52FD">
            <w:rPr>
              <w:i/>
              <w:sz w:val="18"/>
            </w:rPr>
            <w:noBreakHyphen/>
            <w:t>Qa’ida in Iraq)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A84EAB" w:rsidRDefault="00A84EAB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No. 162,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A84EAB" w:rsidTr="00207D47">
      <w:tc>
        <w:tcPr>
          <w:tcW w:w="7303" w:type="dxa"/>
          <w:gridSpan w:val="3"/>
        </w:tcPr>
        <w:p w:rsidR="00A84EAB" w:rsidRDefault="00A84EAB" w:rsidP="00207D47">
          <w:pPr>
            <w:jc w:val="right"/>
            <w:rPr>
              <w:sz w:val="18"/>
            </w:rPr>
          </w:pPr>
        </w:p>
      </w:tc>
    </w:tr>
  </w:tbl>
  <w:p w:rsidR="00A84EAB" w:rsidRPr="00ED79B6" w:rsidRDefault="003823F6" w:rsidP="003823F6">
    <w:pPr>
      <w:rPr>
        <w:i/>
        <w:sz w:val="18"/>
      </w:rPr>
    </w:pPr>
    <w:r>
      <w:rPr>
        <w:i/>
        <w:sz w:val="18"/>
      </w:rPr>
      <w:t>OPC60023</w:t>
    </w:r>
    <w:r w:rsidRPr="003823F6">
      <w:rPr>
        <w:rFonts w:cs="Times New Roman"/>
        <w:i/>
        <w:sz w:val="18"/>
      </w:rPr>
      <w:t xml:space="preserve"> - 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3823F6" w:rsidRDefault="00A84EAB" w:rsidP="00B5445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84EAB" w:rsidRPr="003823F6" w:rsidTr="002B0EA5">
      <w:tc>
        <w:tcPr>
          <w:tcW w:w="533" w:type="dxa"/>
        </w:tcPr>
        <w:p w:rsidR="00A84EAB" w:rsidRPr="003823F6" w:rsidRDefault="00A84EAB" w:rsidP="002B0EA5">
          <w:pPr>
            <w:spacing w:line="0" w:lineRule="atLeast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PAGE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797685">
            <w:rPr>
              <w:rFonts w:cs="Times New Roman"/>
              <w:i/>
              <w:noProof/>
              <w:sz w:val="18"/>
            </w:rPr>
            <w:t>2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84EAB" w:rsidRPr="003823F6" w:rsidRDefault="00A84EAB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DOCPROPERTY ShortT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3E52FD">
            <w:rPr>
              <w:rFonts w:cs="Times New Roman"/>
              <w:i/>
              <w:sz w:val="18"/>
            </w:rPr>
            <w:t>Criminal Code (Terrorist Organisation—Al</w:t>
          </w:r>
          <w:r w:rsidR="003E52FD">
            <w:rPr>
              <w:rFonts w:cs="Times New Roman"/>
              <w:i/>
              <w:sz w:val="18"/>
            </w:rPr>
            <w:noBreakHyphen/>
            <w:t>Qa’ida in Iraq) Regulation 2013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A84EAB" w:rsidRPr="003823F6" w:rsidRDefault="00A84EAB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DOCPROPERTY ActNo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3E52FD">
            <w:rPr>
              <w:rFonts w:cs="Times New Roman"/>
              <w:i/>
              <w:sz w:val="18"/>
            </w:rPr>
            <w:t>No. 162, 2013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</w:tr>
    <w:tr w:rsidR="00A84EAB" w:rsidRPr="003823F6" w:rsidTr="00A84EAB">
      <w:tc>
        <w:tcPr>
          <w:tcW w:w="7303" w:type="dxa"/>
          <w:gridSpan w:val="3"/>
        </w:tcPr>
        <w:p w:rsidR="00A84EAB" w:rsidRPr="003823F6" w:rsidRDefault="00A84EAB" w:rsidP="00A84EAB">
          <w:pPr>
            <w:jc w:val="right"/>
            <w:rPr>
              <w:rFonts w:cs="Times New Roman"/>
              <w:sz w:val="18"/>
            </w:rPr>
          </w:pPr>
        </w:p>
      </w:tc>
    </w:tr>
  </w:tbl>
  <w:p w:rsidR="00A84EAB" w:rsidRPr="003823F6" w:rsidRDefault="003823F6" w:rsidP="003823F6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OPC60023</w:t>
    </w:r>
    <w:r w:rsidRPr="003823F6">
      <w:rPr>
        <w:rFonts w:cs="Times New Roman"/>
        <w:i/>
        <w:sz w:val="18"/>
      </w:rPr>
      <w:t xml:space="preserve"> - 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2B0EA5" w:rsidRDefault="00A84EAB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84EAB" w:rsidTr="002B0EA5">
      <w:tc>
        <w:tcPr>
          <w:tcW w:w="1383" w:type="dxa"/>
        </w:tcPr>
        <w:p w:rsidR="00A84EAB" w:rsidRDefault="00A84EAB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No. 162,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84EAB" w:rsidRDefault="00A84EA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Criminal Code (Terrorist Organisation—Al</w:t>
          </w:r>
          <w:r w:rsidR="003E52FD">
            <w:rPr>
              <w:i/>
              <w:sz w:val="18"/>
            </w:rPr>
            <w:noBreakHyphen/>
            <w:t>Qa’ida in Iraq)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84EAB" w:rsidRDefault="00A84EA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768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84EAB" w:rsidTr="00A84EAB">
      <w:tc>
        <w:tcPr>
          <w:tcW w:w="7303" w:type="dxa"/>
          <w:gridSpan w:val="3"/>
        </w:tcPr>
        <w:p w:rsidR="00A84EAB" w:rsidRDefault="00A84EAB" w:rsidP="00A84EAB">
          <w:pPr>
            <w:rPr>
              <w:sz w:val="18"/>
            </w:rPr>
          </w:pPr>
        </w:p>
      </w:tc>
    </w:tr>
  </w:tbl>
  <w:p w:rsidR="00A84EAB" w:rsidRPr="00ED79B6" w:rsidRDefault="003823F6" w:rsidP="003823F6">
    <w:pPr>
      <w:rPr>
        <w:i/>
        <w:sz w:val="18"/>
      </w:rPr>
    </w:pPr>
    <w:r>
      <w:rPr>
        <w:i/>
        <w:sz w:val="18"/>
      </w:rPr>
      <w:t>OPC60023</w:t>
    </w:r>
    <w:r w:rsidRPr="003823F6">
      <w:rPr>
        <w:rFonts w:cs="Times New Roman"/>
        <w:i/>
        <w:sz w:val="18"/>
      </w:rPr>
      <w:t xml:space="preserve"> - 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2B0EA5" w:rsidRDefault="00A84EAB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84EAB" w:rsidTr="002B0EA5">
      <w:tc>
        <w:tcPr>
          <w:tcW w:w="1383" w:type="dxa"/>
        </w:tcPr>
        <w:p w:rsidR="00A84EAB" w:rsidRDefault="00A84EAB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No. 162,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84EAB" w:rsidRDefault="00A84EA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52FD">
            <w:rPr>
              <w:i/>
              <w:sz w:val="18"/>
            </w:rPr>
            <w:t>Criminal Code (Terrorist Organisation—Al</w:t>
          </w:r>
          <w:r w:rsidR="003E52FD">
            <w:rPr>
              <w:i/>
              <w:sz w:val="18"/>
            </w:rPr>
            <w:noBreakHyphen/>
            <w:t>Qa’ida in Iraq)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84EAB" w:rsidRDefault="00A84EA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5F2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84EAB" w:rsidTr="002B0EA5">
      <w:tc>
        <w:tcPr>
          <w:tcW w:w="7303" w:type="dxa"/>
          <w:gridSpan w:val="3"/>
        </w:tcPr>
        <w:p w:rsidR="00A84EAB" w:rsidRDefault="00A84EAB" w:rsidP="00A84EAB">
          <w:pPr>
            <w:rPr>
              <w:sz w:val="18"/>
            </w:rPr>
          </w:pPr>
        </w:p>
      </w:tc>
    </w:tr>
  </w:tbl>
  <w:p w:rsidR="00A84EAB" w:rsidRPr="00ED79B6" w:rsidRDefault="00A84EAB" w:rsidP="00CE51C7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E9" w:rsidRPr="003823F6" w:rsidRDefault="00072FE9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072FE9" w:rsidRPr="003823F6" w:rsidTr="00764DBA">
      <w:tc>
        <w:tcPr>
          <w:tcW w:w="533" w:type="dxa"/>
        </w:tcPr>
        <w:p w:rsidR="00072FE9" w:rsidRPr="003823F6" w:rsidRDefault="00072FE9" w:rsidP="00764DBA">
          <w:pPr>
            <w:spacing w:line="0" w:lineRule="atLeast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PAGE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135F2D">
            <w:rPr>
              <w:rFonts w:cs="Times New Roman"/>
              <w:i/>
              <w:noProof/>
              <w:sz w:val="18"/>
            </w:rPr>
            <w:t>3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72FE9" w:rsidRPr="003823F6" w:rsidRDefault="00072FE9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DOCPROPERTY ShortT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3E52FD">
            <w:rPr>
              <w:rFonts w:cs="Times New Roman"/>
              <w:i/>
              <w:sz w:val="18"/>
            </w:rPr>
            <w:t>Criminal Code (Terrorist Organisation—Al</w:t>
          </w:r>
          <w:r w:rsidR="003E52FD">
            <w:rPr>
              <w:rFonts w:cs="Times New Roman"/>
              <w:i/>
              <w:sz w:val="18"/>
            </w:rPr>
            <w:noBreakHyphen/>
            <w:t>Qa’ida in Iraq) Regulation 2013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072FE9" w:rsidRPr="003823F6" w:rsidRDefault="00072FE9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3823F6">
            <w:rPr>
              <w:rFonts w:cs="Times New Roman"/>
              <w:i/>
              <w:sz w:val="18"/>
            </w:rPr>
            <w:fldChar w:fldCharType="begin"/>
          </w:r>
          <w:r w:rsidRPr="003823F6">
            <w:rPr>
              <w:rFonts w:cs="Times New Roman"/>
              <w:i/>
              <w:sz w:val="18"/>
            </w:rPr>
            <w:instrText xml:space="preserve"> DOCPROPERTY ActNo </w:instrText>
          </w:r>
          <w:r w:rsidRPr="003823F6">
            <w:rPr>
              <w:rFonts w:cs="Times New Roman"/>
              <w:i/>
              <w:sz w:val="18"/>
            </w:rPr>
            <w:fldChar w:fldCharType="separate"/>
          </w:r>
          <w:r w:rsidR="003E52FD">
            <w:rPr>
              <w:rFonts w:cs="Times New Roman"/>
              <w:i/>
              <w:sz w:val="18"/>
            </w:rPr>
            <w:t>No. 162, 2013</w:t>
          </w:r>
          <w:r w:rsidRPr="003823F6">
            <w:rPr>
              <w:rFonts w:cs="Times New Roman"/>
              <w:i/>
              <w:sz w:val="18"/>
            </w:rPr>
            <w:fldChar w:fldCharType="end"/>
          </w:r>
        </w:p>
      </w:tc>
    </w:tr>
    <w:tr w:rsidR="00072FE9" w:rsidRPr="003823F6" w:rsidTr="00764DBA">
      <w:tc>
        <w:tcPr>
          <w:tcW w:w="7303" w:type="dxa"/>
          <w:gridSpan w:val="3"/>
        </w:tcPr>
        <w:p w:rsidR="00072FE9" w:rsidRPr="003823F6" w:rsidRDefault="00072FE9" w:rsidP="00764DBA">
          <w:pPr>
            <w:jc w:val="right"/>
            <w:rPr>
              <w:rFonts w:cs="Times New Roman"/>
              <w:sz w:val="18"/>
            </w:rPr>
          </w:pPr>
        </w:p>
      </w:tc>
    </w:tr>
  </w:tbl>
  <w:p w:rsidR="00072FE9" w:rsidRPr="003823F6" w:rsidRDefault="003823F6" w:rsidP="003823F6">
    <w:pPr>
      <w:rPr>
        <w:rFonts w:cs="Times New Roman"/>
        <w:sz w:val="18"/>
      </w:rPr>
    </w:pPr>
    <w:r w:rsidRPr="003823F6">
      <w:rPr>
        <w:rFonts w:cs="Times New Roman"/>
        <w:sz w:val="18"/>
      </w:rPr>
      <w:t>OPC60023 - E</w:t>
    </w:r>
    <w:r>
      <w:rPr>
        <w:rFonts w:cs="Times New Roman"/>
        <w:sz w:val="18"/>
      </w:rPr>
      <w:t>OPC60023</w:t>
    </w:r>
    <w:r w:rsidRPr="003823F6">
      <w:rPr>
        <w:rFonts w:cs="Times New Roman"/>
        <w:sz w:val="18"/>
      </w:rPr>
      <w:t xml:space="preserve"> -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AB" w:rsidRDefault="00A84EAB" w:rsidP="00715914">
      <w:pPr>
        <w:spacing w:line="240" w:lineRule="auto"/>
      </w:pPr>
      <w:r>
        <w:separator/>
      </w:r>
    </w:p>
  </w:footnote>
  <w:footnote w:type="continuationSeparator" w:id="0">
    <w:p w:rsidR="00A84EAB" w:rsidRDefault="00A84EA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5F1388" w:rsidRDefault="00A84EAB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E9" w:rsidRDefault="00072FE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E52F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E52FD">
      <w:rPr>
        <w:noProof/>
        <w:sz w:val="20"/>
      </w:rPr>
      <w:t>Amendments</w:t>
    </w:r>
    <w:r>
      <w:rPr>
        <w:sz w:val="20"/>
      </w:rPr>
      <w:fldChar w:fldCharType="end"/>
    </w:r>
  </w:p>
  <w:p w:rsidR="00072FE9" w:rsidRDefault="00072FE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72FE9" w:rsidRDefault="00072FE9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E9" w:rsidRDefault="00072FE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97685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9768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72FE9" w:rsidRDefault="00072FE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72FE9" w:rsidRDefault="00072FE9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E9" w:rsidRDefault="00072F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5F1388" w:rsidRDefault="00A84EA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5F1388" w:rsidRDefault="00A84EA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ED79B6" w:rsidRDefault="00A84EAB" w:rsidP="00A802BC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ED79B6" w:rsidRDefault="00A84EAB" w:rsidP="004F4B7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ED79B6" w:rsidRDefault="00A84EA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Default="00A84EA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84EAB" w:rsidRDefault="00A84EA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84EAB" w:rsidRPr="007A1328" w:rsidRDefault="00A84EA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84EAB" w:rsidRPr="007A1328" w:rsidRDefault="00A84EAB" w:rsidP="00715914">
    <w:pPr>
      <w:rPr>
        <w:b/>
        <w:sz w:val="24"/>
      </w:rPr>
    </w:pPr>
  </w:p>
  <w:p w:rsidR="00A84EAB" w:rsidRPr="007A1328" w:rsidRDefault="00A84EAB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E52F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97685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7A1328" w:rsidRDefault="00A84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84EAB" w:rsidRPr="007A1328" w:rsidRDefault="00A84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84EAB" w:rsidRPr="007A1328" w:rsidRDefault="00A84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84EAB" w:rsidRPr="007A1328" w:rsidRDefault="00A84EAB" w:rsidP="00715914">
    <w:pPr>
      <w:jc w:val="right"/>
      <w:rPr>
        <w:b/>
        <w:sz w:val="24"/>
      </w:rPr>
    </w:pPr>
  </w:p>
  <w:p w:rsidR="00A84EAB" w:rsidRPr="007A1328" w:rsidRDefault="00A84EAB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E52F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97685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B" w:rsidRPr="007A1328" w:rsidRDefault="00A84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4"/>
    <w:rsid w:val="000019A2"/>
    <w:rsid w:val="000136AF"/>
    <w:rsid w:val="0002248E"/>
    <w:rsid w:val="00034097"/>
    <w:rsid w:val="000477DA"/>
    <w:rsid w:val="0005348C"/>
    <w:rsid w:val="00057C37"/>
    <w:rsid w:val="000614BF"/>
    <w:rsid w:val="00072FE9"/>
    <w:rsid w:val="000A6C6A"/>
    <w:rsid w:val="000A7685"/>
    <w:rsid w:val="000D05EF"/>
    <w:rsid w:val="000E2261"/>
    <w:rsid w:val="000E4DF3"/>
    <w:rsid w:val="000F21C1"/>
    <w:rsid w:val="00105ACB"/>
    <w:rsid w:val="0010745C"/>
    <w:rsid w:val="001209CE"/>
    <w:rsid w:val="001311FD"/>
    <w:rsid w:val="00135F2D"/>
    <w:rsid w:val="001475B8"/>
    <w:rsid w:val="0016125C"/>
    <w:rsid w:val="0016476A"/>
    <w:rsid w:val="00166C2F"/>
    <w:rsid w:val="001939E1"/>
    <w:rsid w:val="00194FF7"/>
    <w:rsid w:val="00195373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2F0E"/>
    <w:rsid w:val="001F52FD"/>
    <w:rsid w:val="001F5D5E"/>
    <w:rsid w:val="001F6219"/>
    <w:rsid w:val="00201C88"/>
    <w:rsid w:val="002075C6"/>
    <w:rsid w:val="00207D47"/>
    <w:rsid w:val="00210407"/>
    <w:rsid w:val="00214D06"/>
    <w:rsid w:val="0022001D"/>
    <w:rsid w:val="0023028C"/>
    <w:rsid w:val="002348CF"/>
    <w:rsid w:val="0024010F"/>
    <w:rsid w:val="00240749"/>
    <w:rsid w:val="00241E2B"/>
    <w:rsid w:val="002564A4"/>
    <w:rsid w:val="00261029"/>
    <w:rsid w:val="00285644"/>
    <w:rsid w:val="00285C7C"/>
    <w:rsid w:val="00287C6D"/>
    <w:rsid w:val="00287FF4"/>
    <w:rsid w:val="00297ECB"/>
    <w:rsid w:val="002A33FD"/>
    <w:rsid w:val="002B0EA5"/>
    <w:rsid w:val="002B356A"/>
    <w:rsid w:val="002B7B38"/>
    <w:rsid w:val="002D043A"/>
    <w:rsid w:val="002D31C5"/>
    <w:rsid w:val="002D33FA"/>
    <w:rsid w:val="002D6224"/>
    <w:rsid w:val="002D7037"/>
    <w:rsid w:val="002D7EDD"/>
    <w:rsid w:val="002E26A4"/>
    <w:rsid w:val="002E416F"/>
    <w:rsid w:val="002F7C4F"/>
    <w:rsid w:val="0032033C"/>
    <w:rsid w:val="003278F2"/>
    <w:rsid w:val="00333628"/>
    <w:rsid w:val="0033727C"/>
    <w:rsid w:val="003415D3"/>
    <w:rsid w:val="00352B0F"/>
    <w:rsid w:val="00360459"/>
    <w:rsid w:val="0037046B"/>
    <w:rsid w:val="003823F6"/>
    <w:rsid w:val="0038268D"/>
    <w:rsid w:val="00387523"/>
    <w:rsid w:val="003A676C"/>
    <w:rsid w:val="003C0D04"/>
    <w:rsid w:val="003C3EBF"/>
    <w:rsid w:val="003D0BFE"/>
    <w:rsid w:val="003D5700"/>
    <w:rsid w:val="003E52FD"/>
    <w:rsid w:val="00400312"/>
    <w:rsid w:val="004116CD"/>
    <w:rsid w:val="0041634E"/>
    <w:rsid w:val="00417EB9"/>
    <w:rsid w:val="00424CA9"/>
    <w:rsid w:val="0044291A"/>
    <w:rsid w:val="00444DB4"/>
    <w:rsid w:val="00452830"/>
    <w:rsid w:val="0045684C"/>
    <w:rsid w:val="00463566"/>
    <w:rsid w:val="00496F97"/>
    <w:rsid w:val="004D22B1"/>
    <w:rsid w:val="004E3FAB"/>
    <w:rsid w:val="004E4AF8"/>
    <w:rsid w:val="004E7BEC"/>
    <w:rsid w:val="004F4B72"/>
    <w:rsid w:val="00504DD3"/>
    <w:rsid w:val="0050600B"/>
    <w:rsid w:val="00512089"/>
    <w:rsid w:val="005135C1"/>
    <w:rsid w:val="00516B8D"/>
    <w:rsid w:val="00537FBC"/>
    <w:rsid w:val="005756DC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0EB"/>
    <w:rsid w:val="005E6593"/>
    <w:rsid w:val="005E66FD"/>
    <w:rsid w:val="005F61C2"/>
    <w:rsid w:val="005F6B71"/>
    <w:rsid w:val="00600219"/>
    <w:rsid w:val="00626B03"/>
    <w:rsid w:val="006475DA"/>
    <w:rsid w:val="0066067E"/>
    <w:rsid w:val="00675C0E"/>
    <w:rsid w:val="00677CC2"/>
    <w:rsid w:val="006905DE"/>
    <w:rsid w:val="0069207B"/>
    <w:rsid w:val="006A3094"/>
    <w:rsid w:val="006C599B"/>
    <w:rsid w:val="006C7F8C"/>
    <w:rsid w:val="006D02BD"/>
    <w:rsid w:val="006E5800"/>
    <w:rsid w:val="006E59E2"/>
    <w:rsid w:val="006F318F"/>
    <w:rsid w:val="006F47C1"/>
    <w:rsid w:val="00700B2C"/>
    <w:rsid w:val="00713084"/>
    <w:rsid w:val="00715914"/>
    <w:rsid w:val="00731E00"/>
    <w:rsid w:val="007335E0"/>
    <w:rsid w:val="007440B7"/>
    <w:rsid w:val="00751EDA"/>
    <w:rsid w:val="007553B3"/>
    <w:rsid w:val="00756626"/>
    <w:rsid w:val="00762AF5"/>
    <w:rsid w:val="007715C9"/>
    <w:rsid w:val="00774EDD"/>
    <w:rsid w:val="007757EC"/>
    <w:rsid w:val="00777BEF"/>
    <w:rsid w:val="00797685"/>
    <w:rsid w:val="007A4BD2"/>
    <w:rsid w:val="007A6816"/>
    <w:rsid w:val="007B1298"/>
    <w:rsid w:val="007C3CA3"/>
    <w:rsid w:val="007C6F1D"/>
    <w:rsid w:val="007D519E"/>
    <w:rsid w:val="007E163D"/>
    <w:rsid w:val="00811AA6"/>
    <w:rsid w:val="008235EC"/>
    <w:rsid w:val="00851BB5"/>
    <w:rsid w:val="0085365A"/>
    <w:rsid w:val="00856A31"/>
    <w:rsid w:val="008754D0"/>
    <w:rsid w:val="00877E19"/>
    <w:rsid w:val="00883F6B"/>
    <w:rsid w:val="00884C76"/>
    <w:rsid w:val="00884FDE"/>
    <w:rsid w:val="008861ED"/>
    <w:rsid w:val="00892145"/>
    <w:rsid w:val="00897446"/>
    <w:rsid w:val="008A0605"/>
    <w:rsid w:val="008A1DE8"/>
    <w:rsid w:val="008A2C2E"/>
    <w:rsid w:val="008A34E8"/>
    <w:rsid w:val="008A79E0"/>
    <w:rsid w:val="008B45EE"/>
    <w:rsid w:val="008D0EE0"/>
    <w:rsid w:val="008D6AAA"/>
    <w:rsid w:val="008F54E7"/>
    <w:rsid w:val="008F6E1F"/>
    <w:rsid w:val="00903422"/>
    <w:rsid w:val="009200C4"/>
    <w:rsid w:val="00924C03"/>
    <w:rsid w:val="00932377"/>
    <w:rsid w:val="00936A68"/>
    <w:rsid w:val="00947D5A"/>
    <w:rsid w:val="00950467"/>
    <w:rsid w:val="009532A5"/>
    <w:rsid w:val="00967AB4"/>
    <w:rsid w:val="00977563"/>
    <w:rsid w:val="009868E9"/>
    <w:rsid w:val="00992B8A"/>
    <w:rsid w:val="009A0050"/>
    <w:rsid w:val="00A12569"/>
    <w:rsid w:val="00A21BF3"/>
    <w:rsid w:val="00A22C98"/>
    <w:rsid w:val="00A231E2"/>
    <w:rsid w:val="00A374C2"/>
    <w:rsid w:val="00A42791"/>
    <w:rsid w:val="00A61321"/>
    <w:rsid w:val="00A64912"/>
    <w:rsid w:val="00A70A74"/>
    <w:rsid w:val="00A802BC"/>
    <w:rsid w:val="00A84EAB"/>
    <w:rsid w:val="00A872DC"/>
    <w:rsid w:val="00A94CFF"/>
    <w:rsid w:val="00A96D60"/>
    <w:rsid w:val="00AA4C14"/>
    <w:rsid w:val="00AB39FE"/>
    <w:rsid w:val="00AC03E1"/>
    <w:rsid w:val="00AD01FB"/>
    <w:rsid w:val="00AD3412"/>
    <w:rsid w:val="00AD5641"/>
    <w:rsid w:val="00AF06CF"/>
    <w:rsid w:val="00AF51EE"/>
    <w:rsid w:val="00B029C2"/>
    <w:rsid w:val="00B136FC"/>
    <w:rsid w:val="00B20503"/>
    <w:rsid w:val="00B21F29"/>
    <w:rsid w:val="00B31332"/>
    <w:rsid w:val="00B33363"/>
    <w:rsid w:val="00B33B3C"/>
    <w:rsid w:val="00B46132"/>
    <w:rsid w:val="00B52575"/>
    <w:rsid w:val="00B54457"/>
    <w:rsid w:val="00B63834"/>
    <w:rsid w:val="00B80199"/>
    <w:rsid w:val="00BA220B"/>
    <w:rsid w:val="00BA5E99"/>
    <w:rsid w:val="00BE719A"/>
    <w:rsid w:val="00BE720A"/>
    <w:rsid w:val="00BF7710"/>
    <w:rsid w:val="00C22695"/>
    <w:rsid w:val="00C3157B"/>
    <w:rsid w:val="00C31DE7"/>
    <w:rsid w:val="00C42BF8"/>
    <w:rsid w:val="00C50043"/>
    <w:rsid w:val="00C7573B"/>
    <w:rsid w:val="00CA7BD9"/>
    <w:rsid w:val="00CC5B4D"/>
    <w:rsid w:val="00CD61A1"/>
    <w:rsid w:val="00CD6E41"/>
    <w:rsid w:val="00CE038B"/>
    <w:rsid w:val="00CE493D"/>
    <w:rsid w:val="00CE51C7"/>
    <w:rsid w:val="00CE6309"/>
    <w:rsid w:val="00CF0BB2"/>
    <w:rsid w:val="00CF3EE8"/>
    <w:rsid w:val="00D00024"/>
    <w:rsid w:val="00D00D6F"/>
    <w:rsid w:val="00D00F4E"/>
    <w:rsid w:val="00D040EE"/>
    <w:rsid w:val="00D06D3D"/>
    <w:rsid w:val="00D1216C"/>
    <w:rsid w:val="00D13441"/>
    <w:rsid w:val="00D2127E"/>
    <w:rsid w:val="00D2162A"/>
    <w:rsid w:val="00D675E2"/>
    <w:rsid w:val="00D70DFB"/>
    <w:rsid w:val="00D766DF"/>
    <w:rsid w:val="00D916A7"/>
    <w:rsid w:val="00D9305A"/>
    <w:rsid w:val="00DA186E"/>
    <w:rsid w:val="00DB6179"/>
    <w:rsid w:val="00DC4F88"/>
    <w:rsid w:val="00DD29C8"/>
    <w:rsid w:val="00DF1800"/>
    <w:rsid w:val="00DF7593"/>
    <w:rsid w:val="00E05704"/>
    <w:rsid w:val="00E17D9B"/>
    <w:rsid w:val="00E338EF"/>
    <w:rsid w:val="00E44C17"/>
    <w:rsid w:val="00E5207E"/>
    <w:rsid w:val="00E564B6"/>
    <w:rsid w:val="00E7133F"/>
    <w:rsid w:val="00E71E89"/>
    <w:rsid w:val="00E74DC7"/>
    <w:rsid w:val="00E75FF5"/>
    <w:rsid w:val="00E827EE"/>
    <w:rsid w:val="00E85C54"/>
    <w:rsid w:val="00E94D5E"/>
    <w:rsid w:val="00E97F31"/>
    <w:rsid w:val="00EA4541"/>
    <w:rsid w:val="00EA7100"/>
    <w:rsid w:val="00EC01C1"/>
    <w:rsid w:val="00EC2265"/>
    <w:rsid w:val="00EC30C1"/>
    <w:rsid w:val="00EF2E3A"/>
    <w:rsid w:val="00EF3217"/>
    <w:rsid w:val="00EF7BF5"/>
    <w:rsid w:val="00F06C88"/>
    <w:rsid w:val="00F072A7"/>
    <w:rsid w:val="00F078DC"/>
    <w:rsid w:val="00F145DF"/>
    <w:rsid w:val="00F355F0"/>
    <w:rsid w:val="00F43023"/>
    <w:rsid w:val="00F73BD6"/>
    <w:rsid w:val="00F83989"/>
    <w:rsid w:val="00F9632C"/>
    <w:rsid w:val="00FA3ABC"/>
    <w:rsid w:val="00FD7AED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D9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7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BF7710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7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7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7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17D9B"/>
  </w:style>
  <w:style w:type="paragraph" w:customStyle="1" w:styleId="OPCParaBase">
    <w:name w:val="OPCParaBase"/>
    <w:qFormat/>
    <w:rsid w:val="00E17D9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17D9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17D9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17D9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17D9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17D9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17D9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17D9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17D9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17D9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17D9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17D9B"/>
  </w:style>
  <w:style w:type="paragraph" w:customStyle="1" w:styleId="Blocks">
    <w:name w:val="Blocks"/>
    <w:aliases w:val="bb"/>
    <w:basedOn w:val="OPCParaBase"/>
    <w:qFormat/>
    <w:rsid w:val="00E17D9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17D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17D9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17D9B"/>
    <w:rPr>
      <w:i/>
    </w:rPr>
  </w:style>
  <w:style w:type="paragraph" w:customStyle="1" w:styleId="BoxList">
    <w:name w:val="BoxList"/>
    <w:aliases w:val="bl"/>
    <w:basedOn w:val="BoxText"/>
    <w:qFormat/>
    <w:rsid w:val="00E17D9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17D9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17D9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17D9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17D9B"/>
  </w:style>
  <w:style w:type="character" w:customStyle="1" w:styleId="CharAmPartText">
    <w:name w:val="CharAmPartText"/>
    <w:basedOn w:val="OPCCharBase"/>
    <w:uiPriority w:val="1"/>
    <w:qFormat/>
    <w:rsid w:val="00E17D9B"/>
  </w:style>
  <w:style w:type="character" w:customStyle="1" w:styleId="CharAmSchNo">
    <w:name w:val="CharAmSchNo"/>
    <w:basedOn w:val="OPCCharBase"/>
    <w:uiPriority w:val="1"/>
    <w:qFormat/>
    <w:rsid w:val="00E17D9B"/>
  </w:style>
  <w:style w:type="character" w:customStyle="1" w:styleId="CharAmSchText">
    <w:name w:val="CharAmSchText"/>
    <w:basedOn w:val="OPCCharBase"/>
    <w:uiPriority w:val="1"/>
    <w:qFormat/>
    <w:rsid w:val="00E17D9B"/>
  </w:style>
  <w:style w:type="character" w:customStyle="1" w:styleId="CharBoldItalic">
    <w:name w:val="CharBoldItalic"/>
    <w:basedOn w:val="OPCCharBase"/>
    <w:uiPriority w:val="1"/>
    <w:qFormat/>
    <w:rsid w:val="00E17D9B"/>
    <w:rPr>
      <w:b/>
      <w:i/>
    </w:rPr>
  </w:style>
  <w:style w:type="character" w:customStyle="1" w:styleId="CharChapNo">
    <w:name w:val="CharChapNo"/>
    <w:basedOn w:val="OPCCharBase"/>
    <w:qFormat/>
    <w:rsid w:val="00E17D9B"/>
  </w:style>
  <w:style w:type="character" w:customStyle="1" w:styleId="CharChapText">
    <w:name w:val="CharChapText"/>
    <w:basedOn w:val="OPCCharBase"/>
    <w:qFormat/>
    <w:rsid w:val="00E17D9B"/>
  </w:style>
  <w:style w:type="character" w:customStyle="1" w:styleId="CharDivNo">
    <w:name w:val="CharDivNo"/>
    <w:basedOn w:val="OPCCharBase"/>
    <w:qFormat/>
    <w:rsid w:val="00E17D9B"/>
  </w:style>
  <w:style w:type="character" w:customStyle="1" w:styleId="CharDivText">
    <w:name w:val="CharDivText"/>
    <w:basedOn w:val="OPCCharBase"/>
    <w:qFormat/>
    <w:rsid w:val="00E17D9B"/>
  </w:style>
  <w:style w:type="character" w:customStyle="1" w:styleId="CharItalic">
    <w:name w:val="CharItalic"/>
    <w:basedOn w:val="OPCCharBase"/>
    <w:uiPriority w:val="1"/>
    <w:qFormat/>
    <w:rsid w:val="00E17D9B"/>
    <w:rPr>
      <w:i/>
    </w:rPr>
  </w:style>
  <w:style w:type="character" w:customStyle="1" w:styleId="CharPartNo">
    <w:name w:val="CharPartNo"/>
    <w:basedOn w:val="OPCCharBase"/>
    <w:qFormat/>
    <w:rsid w:val="00E17D9B"/>
  </w:style>
  <w:style w:type="character" w:customStyle="1" w:styleId="CharPartText">
    <w:name w:val="CharPartText"/>
    <w:basedOn w:val="OPCCharBase"/>
    <w:qFormat/>
    <w:rsid w:val="00E17D9B"/>
  </w:style>
  <w:style w:type="character" w:customStyle="1" w:styleId="CharSectno">
    <w:name w:val="CharSectno"/>
    <w:basedOn w:val="OPCCharBase"/>
    <w:qFormat/>
    <w:rsid w:val="00E17D9B"/>
  </w:style>
  <w:style w:type="character" w:customStyle="1" w:styleId="CharSubdNo">
    <w:name w:val="CharSubdNo"/>
    <w:basedOn w:val="OPCCharBase"/>
    <w:uiPriority w:val="1"/>
    <w:qFormat/>
    <w:rsid w:val="00E17D9B"/>
  </w:style>
  <w:style w:type="character" w:customStyle="1" w:styleId="CharSubdText">
    <w:name w:val="CharSubdText"/>
    <w:basedOn w:val="OPCCharBase"/>
    <w:uiPriority w:val="1"/>
    <w:qFormat/>
    <w:rsid w:val="00E17D9B"/>
  </w:style>
  <w:style w:type="paragraph" w:customStyle="1" w:styleId="CTA--">
    <w:name w:val="CTA --"/>
    <w:basedOn w:val="OPCParaBase"/>
    <w:next w:val="Normal"/>
    <w:rsid w:val="00E17D9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17D9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17D9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17D9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17D9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17D9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17D9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17D9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17D9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17D9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17D9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17D9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17D9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17D9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17D9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17D9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17D9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17D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17D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17D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17D9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17D9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17D9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17D9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17D9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17D9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17D9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17D9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17D9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17D9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17D9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17D9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E17D9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17D9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17D9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17D9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17D9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17D9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17D9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17D9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17D9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17D9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17D9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17D9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17D9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17D9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17D9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17D9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17D9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17D9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17D9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17D9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17D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17D9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17D9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17D9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E17D9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17D9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17D9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17D9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17D9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17D9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17D9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17D9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17D9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17D9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17D9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17D9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17D9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17D9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17D9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17D9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17D9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17D9B"/>
    <w:rPr>
      <w:sz w:val="16"/>
    </w:rPr>
  </w:style>
  <w:style w:type="table" w:customStyle="1" w:styleId="CFlag">
    <w:name w:val="CFlag"/>
    <w:basedOn w:val="TableNormal"/>
    <w:uiPriority w:val="99"/>
    <w:rsid w:val="00E17D9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17D9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17D9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17D9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17D9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E17D9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17D9B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17D9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17D9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17D9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17D9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17D9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17D9B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E17D9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E17D9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17D9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17D9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17D9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17D9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17D9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17D9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E17D9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17D9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17D9B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E17D9B"/>
  </w:style>
  <w:style w:type="character" w:customStyle="1" w:styleId="CharSubPartNoCASA">
    <w:name w:val="CharSubPartNo(CASA)"/>
    <w:basedOn w:val="OPCCharBase"/>
    <w:uiPriority w:val="1"/>
    <w:rsid w:val="00E17D9B"/>
  </w:style>
  <w:style w:type="paragraph" w:customStyle="1" w:styleId="ENoteTTIndentHeadingSub">
    <w:name w:val="ENoteTTIndentHeadingSub"/>
    <w:aliases w:val="enTTHis"/>
    <w:basedOn w:val="OPCParaBase"/>
    <w:rsid w:val="00E17D9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17D9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17D9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17D9B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BF7710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F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7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7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7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7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7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7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D9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7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BF7710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7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7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7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17D9B"/>
  </w:style>
  <w:style w:type="paragraph" w:customStyle="1" w:styleId="OPCParaBase">
    <w:name w:val="OPCParaBase"/>
    <w:qFormat/>
    <w:rsid w:val="00E17D9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17D9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17D9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17D9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17D9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17D9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17D9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17D9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17D9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17D9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17D9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17D9B"/>
  </w:style>
  <w:style w:type="paragraph" w:customStyle="1" w:styleId="Blocks">
    <w:name w:val="Blocks"/>
    <w:aliases w:val="bb"/>
    <w:basedOn w:val="OPCParaBase"/>
    <w:qFormat/>
    <w:rsid w:val="00E17D9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17D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17D9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17D9B"/>
    <w:rPr>
      <w:i/>
    </w:rPr>
  </w:style>
  <w:style w:type="paragraph" w:customStyle="1" w:styleId="BoxList">
    <w:name w:val="BoxList"/>
    <w:aliases w:val="bl"/>
    <w:basedOn w:val="BoxText"/>
    <w:qFormat/>
    <w:rsid w:val="00E17D9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17D9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17D9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17D9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17D9B"/>
  </w:style>
  <w:style w:type="character" w:customStyle="1" w:styleId="CharAmPartText">
    <w:name w:val="CharAmPartText"/>
    <w:basedOn w:val="OPCCharBase"/>
    <w:uiPriority w:val="1"/>
    <w:qFormat/>
    <w:rsid w:val="00E17D9B"/>
  </w:style>
  <w:style w:type="character" w:customStyle="1" w:styleId="CharAmSchNo">
    <w:name w:val="CharAmSchNo"/>
    <w:basedOn w:val="OPCCharBase"/>
    <w:uiPriority w:val="1"/>
    <w:qFormat/>
    <w:rsid w:val="00E17D9B"/>
  </w:style>
  <w:style w:type="character" w:customStyle="1" w:styleId="CharAmSchText">
    <w:name w:val="CharAmSchText"/>
    <w:basedOn w:val="OPCCharBase"/>
    <w:uiPriority w:val="1"/>
    <w:qFormat/>
    <w:rsid w:val="00E17D9B"/>
  </w:style>
  <w:style w:type="character" w:customStyle="1" w:styleId="CharBoldItalic">
    <w:name w:val="CharBoldItalic"/>
    <w:basedOn w:val="OPCCharBase"/>
    <w:uiPriority w:val="1"/>
    <w:qFormat/>
    <w:rsid w:val="00E17D9B"/>
    <w:rPr>
      <w:b/>
      <w:i/>
    </w:rPr>
  </w:style>
  <w:style w:type="character" w:customStyle="1" w:styleId="CharChapNo">
    <w:name w:val="CharChapNo"/>
    <w:basedOn w:val="OPCCharBase"/>
    <w:qFormat/>
    <w:rsid w:val="00E17D9B"/>
  </w:style>
  <w:style w:type="character" w:customStyle="1" w:styleId="CharChapText">
    <w:name w:val="CharChapText"/>
    <w:basedOn w:val="OPCCharBase"/>
    <w:qFormat/>
    <w:rsid w:val="00E17D9B"/>
  </w:style>
  <w:style w:type="character" w:customStyle="1" w:styleId="CharDivNo">
    <w:name w:val="CharDivNo"/>
    <w:basedOn w:val="OPCCharBase"/>
    <w:qFormat/>
    <w:rsid w:val="00E17D9B"/>
  </w:style>
  <w:style w:type="character" w:customStyle="1" w:styleId="CharDivText">
    <w:name w:val="CharDivText"/>
    <w:basedOn w:val="OPCCharBase"/>
    <w:qFormat/>
    <w:rsid w:val="00E17D9B"/>
  </w:style>
  <w:style w:type="character" w:customStyle="1" w:styleId="CharItalic">
    <w:name w:val="CharItalic"/>
    <w:basedOn w:val="OPCCharBase"/>
    <w:uiPriority w:val="1"/>
    <w:qFormat/>
    <w:rsid w:val="00E17D9B"/>
    <w:rPr>
      <w:i/>
    </w:rPr>
  </w:style>
  <w:style w:type="character" w:customStyle="1" w:styleId="CharPartNo">
    <w:name w:val="CharPartNo"/>
    <w:basedOn w:val="OPCCharBase"/>
    <w:qFormat/>
    <w:rsid w:val="00E17D9B"/>
  </w:style>
  <w:style w:type="character" w:customStyle="1" w:styleId="CharPartText">
    <w:name w:val="CharPartText"/>
    <w:basedOn w:val="OPCCharBase"/>
    <w:qFormat/>
    <w:rsid w:val="00E17D9B"/>
  </w:style>
  <w:style w:type="character" w:customStyle="1" w:styleId="CharSectno">
    <w:name w:val="CharSectno"/>
    <w:basedOn w:val="OPCCharBase"/>
    <w:qFormat/>
    <w:rsid w:val="00E17D9B"/>
  </w:style>
  <w:style w:type="character" w:customStyle="1" w:styleId="CharSubdNo">
    <w:name w:val="CharSubdNo"/>
    <w:basedOn w:val="OPCCharBase"/>
    <w:uiPriority w:val="1"/>
    <w:qFormat/>
    <w:rsid w:val="00E17D9B"/>
  </w:style>
  <w:style w:type="character" w:customStyle="1" w:styleId="CharSubdText">
    <w:name w:val="CharSubdText"/>
    <w:basedOn w:val="OPCCharBase"/>
    <w:uiPriority w:val="1"/>
    <w:qFormat/>
    <w:rsid w:val="00E17D9B"/>
  </w:style>
  <w:style w:type="paragraph" w:customStyle="1" w:styleId="CTA--">
    <w:name w:val="CTA --"/>
    <w:basedOn w:val="OPCParaBase"/>
    <w:next w:val="Normal"/>
    <w:rsid w:val="00E17D9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17D9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17D9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17D9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17D9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17D9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17D9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17D9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17D9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17D9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17D9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17D9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17D9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17D9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17D9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17D9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17D9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17D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17D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17D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17D9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17D9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17D9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17D9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17D9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17D9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17D9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17D9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17D9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17D9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17D9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17D9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E17D9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17D9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17D9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17D9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17D9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17D9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17D9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17D9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17D9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17D9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17D9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17D9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17D9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17D9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17D9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17D9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17D9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17D9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17D9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17D9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17D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17D9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17D9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17D9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E17D9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17D9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17D9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17D9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17D9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17D9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17D9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17D9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17D9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17D9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17D9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17D9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17D9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17D9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17D9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17D9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17D9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17D9B"/>
    <w:rPr>
      <w:sz w:val="16"/>
    </w:rPr>
  </w:style>
  <w:style w:type="table" w:customStyle="1" w:styleId="CFlag">
    <w:name w:val="CFlag"/>
    <w:basedOn w:val="TableNormal"/>
    <w:uiPriority w:val="99"/>
    <w:rsid w:val="00E17D9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17D9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17D9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17D9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17D9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E17D9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17D9B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17D9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17D9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17D9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17D9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17D9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17D9B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E17D9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E17D9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17D9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17D9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17D9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17D9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17D9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17D9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E17D9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17D9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17D9B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E17D9B"/>
  </w:style>
  <w:style w:type="character" w:customStyle="1" w:styleId="CharSubPartNoCASA">
    <w:name w:val="CharSubPartNo(CASA)"/>
    <w:basedOn w:val="OPCCharBase"/>
    <w:uiPriority w:val="1"/>
    <w:rsid w:val="00E17D9B"/>
  </w:style>
  <w:style w:type="paragraph" w:customStyle="1" w:styleId="ENoteTTIndentHeadingSub">
    <w:name w:val="ENoteTTIndentHeadingSub"/>
    <w:aliases w:val="enTTHis"/>
    <w:basedOn w:val="OPCParaBase"/>
    <w:rsid w:val="00E17D9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17D9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17D9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17D9B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BF7710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F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7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7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7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7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7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7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D393-2143-43D2-B6AA-401919D0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384</Words>
  <Characters>2008</Characters>
  <Application>Microsoft Office Word</Application>
  <DocSecurity>0</DocSecurity>
  <PresentationFormat/>
  <Lines>86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Organisation—Al_x001e_Qa’ida in Iraq) Regulation 2013</vt:lpstr>
    </vt:vector>
  </TitlesOfParts>
  <Manager/>
  <Company/>
  <LinksUpToDate>false</LinksUpToDate>
  <CharactersWithSpaces>2372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2013-06-20T06:44:00Z</cp:lastPrinted>
  <dcterms:created xsi:type="dcterms:W3CDTF">2013-07-08T06:37:00Z</dcterms:created>
  <dcterms:modified xsi:type="dcterms:W3CDTF">2013-07-08T06:37:00Z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162, 2013</vt:lpwstr>
  </property>
  <property fmtid="{D5CDD505-2E9C-101B-9397-08002B2CF9AE}" pid="3" name="ShortT">
    <vt:lpwstr>Criminal Code (Terrorist Organisation—Al_x001e_Qa’ida in Iraq)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11 July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OPC60023</vt:lpwstr>
  </property>
  <property fmtid="{D5CDD505-2E9C-101B-9397-08002B2CF9AE}" pid="12" name="ActMadeUnder">
    <vt:lpwstr>Criminal Code Act 1995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11 July 2013</vt:lpwstr>
  </property>
</Properties>
</file>