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BF4C8A" w:rsidRDefault="00DA186E" w:rsidP="00715914">
      <w:pPr>
        <w:rPr>
          <w:sz w:val="28"/>
        </w:rPr>
      </w:pPr>
      <w:r w:rsidRPr="00BF4C8A">
        <w:rPr>
          <w:noProof/>
          <w:lang w:eastAsia="en-AU"/>
        </w:rPr>
        <w:drawing>
          <wp:inline distT="0" distB="0" distL="0" distR="0" wp14:anchorId="5C269274" wp14:editId="4ECD45AE">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715914" w:rsidRPr="00BF4C8A" w:rsidRDefault="00715914" w:rsidP="00715914">
      <w:pPr>
        <w:rPr>
          <w:sz w:val="19"/>
        </w:rPr>
      </w:pPr>
    </w:p>
    <w:p w:rsidR="00715914" w:rsidRPr="00BF4C8A" w:rsidRDefault="00715914" w:rsidP="00715914">
      <w:pPr>
        <w:rPr>
          <w:sz w:val="19"/>
        </w:rPr>
      </w:pPr>
      <w:bookmarkStart w:id="0" w:name="ConfidenceBlock"/>
      <w:bookmarkEnd w:id="0"/>
    </w:p>
    <w:p w:rsidR="00715914" w:rsidRPr="00BF4C8A" w:rsidRDefault="00A278DD" w:rsidP="00715914">
      <w:pPr>
        <w:pStyle w:val="ShortT"/>
      </w:pPr>
      <w:r w:rsidRPr="00BF4C8A">
        <w:t>Agriculture, Fisheries and Forestry (Spent and Redundant Instruments) Repeal Regulation</w:t>
      </w:r>
      <w:r w:rsidR="00BF4C8A" w:rsidRPr="00BF4C8A">
        <w:t> </w:t>
      </w:r>
      <w:r w:rsidRPr="00BF4C8A">
        <w:t>2013</w:t>
      </w:r>
    </w:p>
    <w:p w:rsidR="00715914" w:rsidRPr="00BF4C8A" w:rsidRDefault="00715914" w:rsidP="00715914"/>
    <w:p w:rsidR="00715914" w:rsidRPr="00BF4C8A" w:rsidRDefault="001C5F34" w:rsidP="006475DA">
      <w:pPr>
        <w:pStyle w:val="InstNo"/>
      </w:pPr>
      <w:r w:rsidRPr="00BF4C8A">
        <w:t>Select Legislative Instrument</w:t>
      </w:r>
      <w:r w:rsidR="008861ED" w:rsidRPr="00BF4C8A">
        <w:t xml:space="preserve"> </w:t>
      </w:r>
      <w:bookmarkStart w:id="1" w:name="BKCheck15B_1"/>
      <w:bookmarkEnd w:id="1"/>
      <w:r w:rsidR="000D33AD" w:rsidRPr="00BF4C8A">
        <w:fldChar w:fldCharType="begin"/>
      </w:r>
      <w:r w:rsidR="000D33AD" w:rsidRPr="00BF4C8A">
        <w:instrText xml:space="preserve"> DOCPROPERTY  ActNo </w:instrText>
      </w:r>
      <w:r w:rsidR="000D33AD" w:rsidRPr="00BF4C8A">
        <w:fldChar w:fldCharType="separate"/>
      </w:r>
      <w:r w:rsidR="008C7E24">
        <w:t>No. 159, 2013</w:t>
      </w:r>
      <w:r w:rsidR="000D33AD" w:rsidRPr="00BF4C8A">
        <w:fldChar w:fldCharType="end"/>
      </w:r>
    </w:p>
    <w:p w:rsidR="002B6DCA" w:rsidRPr="00BF4C8A" w:rsidRDefault="002B6DCA" w:rsidP="00B977FB">
      <w:pPr>
        <w:pStyle w:val="SignCoverPageStart"/>
        <w:spacing w:before="240"/>
      </w:pPr>
      <w:r w:rsidRPr="00BF4C8A">
        <w:t>I, Quentin Bryce AC CVO, Governor</w:t>
      </w:r>
      <w:r w:rsidR="00BF4C8A">
        <w:noBreakHyphen/>
      </w:r>
      <w:r w:rsidRPr="00BF4C8A">
        <w:t xml:space="preserve">General of the Commonwealth of Australia, acting with the advice of the Federal Executive Council, make the following regulation under the </w:t>
      </w:r>
      <w:r w:rsidRPr="00BF4C8A">
        <w:rPr>
          <w:i/>
        </w:rPr>
        <w:t>Legislative Instruments Act 2003</w:t>
      </w:r>
      <w:r w:rsidRPr="00BF4C8A">
        <w:t>.</w:t>
      </w:r>
    </w:p>
    <w:p w:rsidR="002B6DCA" w:rsidRPr="00BF4C8A" w:rsidRDefault="002B6DCA" w:rsidP="00B977FB">
      <w:pPr>
        <w:keepNext/>
        <w:spacing w:before="720" w:line="240" w:lineRule="atLeast"/>
        <w:ind w:right="397"/>
        <w:jc w:val="both"/>
        <w:rPr>
          <w:sz w:val="24"/>
          <w:szCs w:val="24"/>
        </w:rPr>
      </w:pPr>
      <w:r w:rsidRPr="00BF4C8A">
        <w:rPr>
          <w:sz w:val="24"/>
          <w:szCs w:val="24"/>
        </w:rPr>
        <w:t xml:space="preserve">Dated </w:t>
      </w:r>
      <w:bookmarkStart w:id="2" w:name="BKCheck15B_2"/>
      <w:bookmarkEnd w:id="2"/>
      <w:r w:rsidRPr="00BF4C8A">
        <w:rPr>
          <w:sz w:val="24"/>
          <w:szCs w:val="24"/>
        </w:rPr>
        <w:fldChar w:fldCharType="begin"/>
      </w:r>
      <w:r w:rsidRPr="00BF4C8A">
        <w:rPr>
          <w:sz w:val="24"/>
          <w:szCs w:val="24"/>
        </w:rPr>
        <w:instrText xml:space="preserve"> DOCPROPERTY  DateMade </w:instrText>
      </w:r>
      <w:r w:rsidRPr="00BF4C8A">
        <w:rPr>
          <w:sz w:val="24"/>
          <w:szCs w:val="24"/>
        </w:rPr>
        <w:fldChar w:fldCharType="separate"/>
      </w:r>
      <w:r w:rsidR="008C7E24">
        <w:rPr>
          <w:sz w:val="24"/>
          <w:szCs w:val="24"/>
        </w:rPr>
        <w:t>11 July 2013</w:t>
      </w:r>
      <w:r w:rsidRPr="00BF4C8A">
        <w:rPr>
          <w:sz w:val="24"/>
          <w:szCs w:val="24"/>
        </w:rPr>
        <w:fldChar w:fldCharType="end"/>
      </w:r>
    </w:p>
    <w:p w:rsidR="002B6DCA" w:rsidRPr="00BF4C8A" w:rsidRDefault="002B6DCA" w:rsidP="00B977FB">
      <w:pPr>
        <w:keepNext/>
        <w:tabs>
          <w:tab w:val="left" w:pos="3402"/>
        </w:tabs>
        <w:spacing w:before="960" w:line="300" w:lineRule="atLeast"/>
        <w:ind w:left="397" w:right="397"/>
        <w:jc w:val="right"/>
        <w:rPr>
          <w:sz w:val="24"/>
          <w:szCs w:val="24"/>
        </w:rPr>
      </w:pPr>
      <w:r w:rsidRPr="00BF4C8A">
        <w:t>Quentin Bryce</w:t>
      </w:r>
    </w:p>
    <w:p w:rsidR="002B6DCA" w:rsidRPr="00BF4C8A" w:rsidRDefault="002B6DCA" w:rsidP="00B977FB">
      <w:pPr>
        <w:keepNext/>
        <w:tabs>
          <w:tab w:val="left" w:pos="3402"/>
        </w:tabs>
        <w:spacing w:line="300" w:lineRule="atLeast"/>
        <w:ind w:left="397" w:right="397"/>
        <w:jc w:val="right"/>
        <w:rPr>
          <w:sz w:val="24"/>
          <w:szCs w:val="24"/>
        </w:rPr>
      </w:pPr>
      <w:r w:rsidRPr="00BF4C8A">
        <w:rPr>
          <w:sz w:val="24"/>
          <w:szCs w:val="24"/>
        </w:rPr>
        <w:t>Governor</w:t>
      </w:r>
      <w:r w:rsidR="00BF4C8A">
        <w:rPr>
          <w:sz w:val="24"/>
          <w:szCs w:val="24"/>
        </w:rPr>
        <w:noBreakHyphen/>
      </w:r>
      <w:r w:rsidRPr="00BF4C8A">
        <w:rPr>
          <w:sz w:val="24"/>
          <w:szCs w:val="24"/>
        </w:rPr>
        <w:t>General</w:t>
      </w:r>
    </w:p>
    <w:p w:rsidR="002B6DCA" w:rsidRPr="00BF4C8A" w:rsidRDefault="002B6DCA" w:rsidP="00B977FB">
      <w:pPr>
        <w:keepNext/>
        <w:tabs>
          <w:tab w:val="left" w:pos="3402"/>
        </w:tabs>
        <w:spacing w:after="800" w:line="300" w:lineRule="atLeast"/>
        <w:ind w:right="397"/>
        <w:rPr>
          <w:sz w:val="24"/>
          <w:szCs w:val="24"/>
        </w:rPr>
      </w:pPr>
      <w:r w:rsidRPr="00BF4C8A">
        <w:rPr>
          <w:sz w:val="24"/>
          <w:szCs w:val="24"/>
        </w:rPr>
        <w:t>By Her Excellency’s Command</w:t>
      </w:r>
    </w:p>
    <w:p w:rsidR="002B6DCA" w:rsidRPr="00BF4C8A" w:rsidRDefault="002B6DCA" w:rsidP="00B977FB">
      <w:pPr>
        <w:keepNext/>
        <w:tabs>
          <w:tab w:val="left" w:pos="3402"/>
        </w:tabs>
        <w:spacing w:before="480" w:line="300" w:lineRule="atLeast"/>
        <w:ind w:right="397"/>
        <w:rPr>
          <w:szCs w:val="22"/>
        </w:rPr>
      </w:pPr>
      <w:r w:rsidRPr="00BF4C8A">
        <w:rPr>
          <w:szCs w:val="22"/>
        </w:rPr>
        <w:t>Mark Dreyfus QC</w:t>
      </w:r>
    </w:p>
    <w:p w:rsidR="002B6DCA" w:rsidRPr="00BF4C8A" w:rsidRDefault="002B6DCA" w:rsidP="00B977FB">
      <w:pPr>
        <w:pStyle w:val="SignCoverPageEnd"/>
      </w:pPr>
      <w:r w:rsidRPr="00BF4C8A">
        <w:t>Attorney</w:t>
      </w:r>
      <w:r w:rsidR="00BF4C8A">
        <w:noBreakHyphen/>
      </w:r>
      <w:r w:rsidRPr="00BF4C8A">
        <w:t>General</w:t>
      </w:r>
    </w:p>
    <w:p w:rsidR="002B6DCA" w:rsidRPr="00BF4C8A" w:rsidRDefault="002B6DCA">
      <w:pPr>
        <w:pStyle w:val="Tabletext"/>
      </w:pPr>
    </w:p>
    <w:p w:rsidR="002B6DCA" w:rsidRPr="00BF4C8A" w:rsidRDefault="002B6DCA" w:rsidP="002B6DCA"/>
    <w:p w:rsidR="00715914" w:rsidRPr="00BF4C8A" w:rsidRDefault="00715914" w:rsidP="00715914">
      <w:pPr>
        <w:pStyle w:val="Header"/>
        <w:tabs>
          <w:tab w:val="clear" w:pos="4150"/>
          <w:tab w:val="clear" w:pos="8307"/>
        </w:tabs>
      </w:pPr>
      <w:r w:rsidRPr="00BF4C8A">
        <w:rPr>
          <w:rStyle w:val="CharChapNo"/>
        </w:rPr>
        <w:t xml:space="preserve"> </w:t>
      </w:r>
      <w:r w:rsidRPr="00BF4C8A">
        <w:rPr>
          <w:rStyle w:val="CharChapText"/>
        </w:rPr>
        <w:t xml:space="preserve"> </w:t>
      </w:r>
    </w:p>
    <w:p w:rsidR="00715914" w:rsidRPr="00BF4C8A" w:rsidRDefault="00715914" w:rsidP="00715914">
      <w:pPr>
        <w:pStyle w:val="Header"/>
        <w:tabs>
          <w:tab w:val="clear" w:pos="4150"/>
          <w:tab w:val="clear" w:pos="8307"/>
        </w:tabs>
      </w:pPr>
      <w:r w:rsidRPr="00BF4C8A">
        <w:rPr>
          <w:rStyle w:val="CharPartNo"/>
        </w:rPr>
        <w:t xml:space="preserve"> </w:t>
      </w:r>
      <w:r w:rsidRPr="00BF4C8A">
        <w:rPr>
          <w:rStyle w:val="CharPartText"/>
        </w:rPr>
        <w:t xml:space="preserve"> </w:t>
      </w:r>
    </w:p>
    <w:p w:rsidR="00715914" w:rsidRPr="00BF4C8A" w:rsidRDefault="00715914" w:rsidP="00715914">
      <w:pPr>
        <w:pStyle w:val="Header"/>
        <w:tabs>
          <w:tab w:val="clear" w:pos="4150"/>
          <w:tab w:val="clear" w:pos="8307"/>
        </w:tabs>
      </w:pPr>
      <w:r w:rsidRPr="00BF4C8A">
        <w:rPr>
          <w:rStyle w:val="CharDivNo"/>
        </w:rPr>
        <w:t xml:space="preserve"> </w:t>
      </w:r>
      <w:r w:rsidRPr="00BF4C8A">
        <w:rPr>
          <w:rStyle w:val="CharDivText"/>
        </w:rPr>
        <w:t xml:space="preserve"> </w:t>
      </w:r>
    </w:p>
    <w:p w:rsidR="00715914" w:rsidRPr="00BF4C8A" w:rsidRDefault="00715914" w:rsidP="00715914">
      <w:pPr>
        <w:sectPr w:rsidR="00715914" w:rsidRPr="00BF4C8A" w:rsidSect="00140F87">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402" w:gutter="0"/>
          <w:cols w:space="708"/>
          <w:docGrid w:linePitch="360"/>
        </w:sectPr>
      </w:pPr>
    </w:p>
    <w:p w:rsidR="00715914" w:rsidRPr="00BF4C8A" w:rsidRDefault="00715914" w:rsidP="00EC1A58">
      <w:pPr>
        <w:rPr>
          <w:sz w:val="36"/>
        </w:rPr>
      </w:pPr>
      <w:r w:rsidRPr="00BF4C8A">
        <w:rPr>
          <w:sz w:val="36"/>
        </w:rPr>
        <w:lastRenderedPageBreak/>
        <w:t>Contents</w:t>
      </w:r>
    </w:p>
    <w:bookmarkStart w:id="3" w:name="BKCheck15B_3"/>
    <w:bookmarkEnd w:id="3"/>
    <w:p w:rsidR="009321F9" w:rsidRPr="00BF4C8A" w:rsidRDefault="009321F9">
      <w:pPr>
        <w:pStyle w:val="TOC5"/>
        <w:rPr>
          <w:rFonts w:asciiTheme="minorHAnsi" w:eastAsiaTheme="minorEastAsia" w:hAnsiTheme="minorHAnsi" w:cstheme="minorBidi"/>
          <w:noProof/>
          <w:kern w:val="0"/>
          <w:sz w:val="22"/>
          <w:szCs w:val="22"/>
        </w:rPr>
      </w:pPr>
      <w:r w:rsidRPr="00BF4C8A">
        <w:fldChar w:fldCharType="begin"/>
      </w:r>
      <w:r w:rsidRPr="00BF4C8A">
        <w:instrText xml:space="preserve"> TOC \o "1-9" </w:instrText>
      </w:r>
      <w:r w:rsidRPr="00BF4C8A">
        <w:fldChar w:fldCharType="separate"/>
      </w:r>
      <w:r w:rsidRPr="00BF4C8A">
        <w:rPr>
          <w:noProof/>
        </w:rPr>
        <w:t>1</w:t>
      </w:r>
      <w:r w:rsidRPr="00BF4C8A">
        <w:rPr>
          <w:noProof/>
        </w:rPr>
        <w:tab/>
        <w:t>Name of regulation</w:t>
      </w:r>
      <w:r w:rsidRPr="00BF4C8A">
        <w:rPr>
          <w:noProof/>
        </w:rPr>
        <w:tab/>
      </w:r>
      <w:r w:rsidRPr="00BF4C8A">
        <w:rPr>
          <w:noProof/>
        </w:rPr>
        <w:fldChar w:fldCharType="begin"/>
      </w:r>
      <w:r w:rsidRPr="00BF4C8A">
        <w:rPr>
          <w:noProof/>
        </w:rPr>
        <w:instrText xml:space="preserve"> PAGEREF _Toc358118417 \h </w:instrText>
      </w:r>
      <w:r w:rsidRPr="00BF4C8A">
        <w:rPr>
          <w:noProof/>
        </w:rPr>
      </w:r>
      <w:r w:rsidRPr="00BF4C8A">
        <w:rPr>
          <w:noProof/>
        </w:rPr>
        <w:fldChar w:fldCharType="separate"/>
      </w:r>
      <w:r w:rsidR="008C7E24">
        <w:rPr>
          <w:noProof/>
        </w:rPr>
        <w:t>1</w:t>
      </w:r>
      <w:r w:rsidRPr="00BF4C8A">
        <w:rPr>
          <w:noProof/>
        </w:rPr>
        <w:fldChar w:fldCharType="end"/>
      </w:r>
    </w:p>
    <w:p w:rsidR="009321F9" w:rsidRPr="00BF4C8A" w:rsidRDefault="009321F9">
      <w:pPr>
        <w:pStyle w:val="TOC5"/>
        <w:rPr>
          <w:rFonts w:asciiTheme="minorHAnsi" w:eastAsiaTheme="minorEastAsia" w:hAnsiTheme="minorHAnsi" w:cstheme="minorBidi"/>
          <w:noProof/>
          <w:kern w:val="0"/>
          <w:sz w:val="22"/>
          <w:szCs w:val="22"/>
        </w:rPr>
      </w:pPr>
      <w:r w:rsidRPr="00BF4C8A">
        <w:rPr>
          <w:noProof/>
        </w:rPr>
        <w:t>2</w:t>
      </w:r>
      <w:r w:rsidRPr="00BF4C8A">
        <w:rPr>
          <w:noProof/>
        </w:rPr>
        <w:tab/>
        <w:t>Commencement</w:t>
      </w:r>
      <w:r w:rsidRPr="00BF4C8A">
        <w:rPr>
          <w:noProof/>
        </w:rPr>
        <w:tab/>
      </w:r>
      <w:r w:rsidRPr="00BF4C8A">
        <w:rPr>
          <w:noProof/>
        </w:rPr>
        <w:fldChar w:fldCharType="begin"/>
      </w:r>
      <w:r w:rsidRPr="00BF4C8A">
        <w:rPr>
          <w:noProof/>
        </w:rPr>
        <w:instrText xml:space="preserve"> PAGEREF _Toc358118418 \h </w:instrText>
      </w:r>
      <w:r w:rsidRPr="00BF4C8A">
        <w:rPr>
          <w:noProof/>
        </w:rPr>
      </w:r>
      <w:r w:rsidRPr="00BF4C8A">
        <w:rPr>
          <w:noProof/>
        </w:rPr>
        <w:fldChar w:fldCharType="separate"/>
      </w:r>
      <w:r w:rsidR="008C7E24">
        <w:rPr>
          <w:noProof/>
        </w:rPr>
        <w:t>1</w:t>
      </w:r>
      <w:r w:rsidRPr="00BF4C8A">
        <w:rPr>
          <w:noProof/>
        </w:rPr>
        <w:fldChar w:fldCharType="end"/>
      </w:r>
    </w:p>
    <w:p w:rsidR="009321F9" w:rsidRPr="00BF4C8A" w:rsidRDefault="009321F9">
      <w:pPr>
        <w:pStyle w:val="TOC5"/>
        <w:rPr>
          <w:rFonts w:asciiTheme="minorHAnsi" w:eastAsiaTheme="minorEastAsia" w:hAnsiTheme="minorHAnsi" w:cstheme="minorBidi"/>
          <w:noProof/>
          <w:kern w:val="0"/>
          <w:sz w:val="22"/>
          <w:szCs w:val="22"/>
        </w:rPr>
      </w:pPr>
      <w:r w:rsidRPr="00BF4C8A">
        <w:rPr>
          <w:noProof/>
        </w:rPr>
        <w:t>3</w:t>
      </w:r>
      <w:r w:rsidRPr="00BF4C8A">
        <w:rPr>
          <w:noProof/>
        </w:rPr>
        <w:tab/>
        <w:t>Authority</w:t>
      </w:r>
      <w:r w:rsidRPr="00BF4C8A">
        <w:rPr>
          <w:noProof/>
        </w:rPr>
        <w:tab/>
      </w:r>
      <w:r w:rsidRPr="00BF4C8A">
        <w:rPr>
          <w:noProof/>
        </w:rPr>
        <w:fldChar w:fldCharType="begin"/>
      </w:r>
      <w:r w:rsidRPr="00BF4C8A">
        <w:rPr>
          <w:noProof/>
        </w:rPr>
        <w:instrText xml:space="preserve"> PAGEREF _Toc358118419 \h </w:instrText>
      </w:r>
      <w:r w:rsidRPr="00BF4C8A">
        <w:rPr>
          <w:noProof/>
        </w:rPr>
      </w:r>
      <w:r w:rsidRPr="00BF4C8A">
        <w:rPr>
          <w:noProof/>
        </w:rPr>
        <w:fldChar w:fldCharType="separate"/>
      </w:r>
      <w:r w:rsidR="008C7E24">
        <w:rPr>
          <w:noProof/>
        </w:rPr>
        <w:t>1</w:t>
      </w:r>
      <w:r w:rsidRPr="00BF4C8A">
        <w:rPr>
          <w:noProof/>
        </w:rPr>
        <w:fldChar w:fldCharType="end"/>
      </w:r>
    </w:p>
    <w:p w:rsidR="009321F9" w:rsidRPr="00BF4C8A" w:rsidRDefault="009321F9">
      <w:pPr>
        <w:pStyle w:val="TOC5"/>
        <w:rPr>
          <w:rFonts w:asciiTheme="minorHAnsi" w:eastAsiaTheme="minorEastAsia" w:hAnsiTheme="minorHAnsi" w:cstheme="minorBidi"/>
          <w:noProof/>
          <w:kern w:val="0"/>
          <w:sz w:val="22"/>
          <w:szCs w:val="22"/>
        </w:rPr>
      </w:pPr>
      <w:r w:rsidRPr="00BF4C8A">
        <w:rPr>
          <w:noProof/>
        </w:rPr>
        <w:t>4</w:t>
      </w:r>
      <w:r w:rsidRPr="00BF4C8A">
        <w:rPr>
          <w:noProof/>
        </w:rPr>
        <w:tab/>
        <w:t>Guide to this regulation</w:t>
      </w:r>
      <w:r w:rsidRPr="00BF4C8A">
        <w:rPr>
          <w:noProof/>
        </w:rPr>
        <w:tab/>
      </w:r>
      <w:r w:rsidRPr="00BF4C8A">
        <w:rPr>
          <w:noProof/>
        </w:rPr>
        <w:fldChar w:fldCharType="begin"/>
      </w:r>
      <w:r w:rsidRPr="00BF4C8A">
        <w:rPr>
          <w:noProof/>
        </w:rPr>
        <w:instrText xml:space="preserve"> PAGEREF _Toc358118420 \h </w:instrText>
      </w:r>
      <w:r w:rsidRPr="00BF4C8A">
        <w:rPr>
          <w:noProof/>
        </w:rPr>
      </w:r>
      <w:r w:rsidRPr="00BF4C8A">
        <w:rPr>
          <w:noProof/>
        </w:rPr>
        <w:fldChar w:fldCharType="separate"/>
      </w:r>
      <w:r w:rsidR="008C7E24">
        <w:rPr>
          <w:noProof/>
        </w:rPr>
        <w:t>1</w:t>
      </w:r>
      <w:r w:rsidRPr="00BF4C8A">
        <w:rPr>
          <w:noProof/>
        </w:rPr>
        <w:fldChar w:fldCharType="end"/>
      </w:r>
    </w:p>
    <w:p w:rsidR="009321F9" w:rsidRPr="00BF4C8A" w:rsidRDefault="009321F9">
      <w:pPr>
        <w:pStyle w:val="TOC5"/>
        <w:rPr>
          <w:rFonts w:asciiTheme="minorHAnsi" w:eastAsiaTheme="minorEastAsia" w:hAnsiTheme="minorHAnsi" w:cstheme="minorBidi"/>
          <w:noProof/>
          <w:kern w:val="0"/>
          <w:sz w:val="22"/>
          <w:szCs w:val="22"/>
        </w:rPr>
      </w:pPr>
      <w:r w:rsidRPr="00BF4C8A">
        <w:rPr>
          <w:noProof/>
        </w:rPr>
        <w:t>5</w:t>
      </w:r>
      <w:r w:rsidRPr="00BF4C8A">
        <w:rPr>
          <w:noProof/>
        </w:rPr>
        <w:tab/>
        <w:t>Repeal of amending and repealing instruments</w:t>
      </w:r>
      <w:r w:rsidRPr="00BF4C8A">
        <w:rPr>
          <w:noProof/>
        </w:rPr>
        <w:tab/>
      </w:r>
      <w:r w:rsidRPr="00BF4C8A">
        <w:rPr>
          <w:noProof/>
        </w:rPr>
        <w:fldChar w:fldCharType="begin"/>
      </w:r>
      <w:r w:rsidRPr="00BF4C8A">
        <w:rPr>
          <w:noProof/>
        </w:rPr>
        <w:instrText xml:space="preserve"> PAGEREF _Toc358118421 \h </w:instrText>
      </w:r>
      <w:r w:rsidRPr="00BF4C8A">
        <w:rPr>
          <w:noProof/>
        </w:rPr>
      </w:r>
      <w:r w:rsidRPr="00BF4C8A">
        <w:rPr>
          <w:noProof/>
        </w:rPr>
        <w:fldChar w:fldCharType="separate"/>
      </w:r>
      <w:r w:rsidR="008C7E24">
        <w:rPr>
          <w:noProof/>
        </w:rPr>
        <w:t>2</w:t>
      </w:r>
      <w:r w:rsidRPr="00BF4C8A">
        <w:rPr>
          <w:noProof/>
        </w:rPr>
        <w:fldChar w:fldCharType="end"/>
      </w:r>
    </w:p>
    <w:p w:rsidR="009321F9" w:rsidRPr="00BF4C8A" w:rsidRDefault="009321F9">
      <w:pPr>
        <w:pStyle w:val="TOC5"/>
        <w:rPr>
          <w:rFonts w:asciiTheme="minorHAnsi" w:eastAsiaTheme="minorEastAsia" w:hAnsiTheme="minorHAnsi" w:cstheme="minorBidi"/>
          <w:noProof/>
          <w:kern w:val="0"/>
          <w:sz w:val="22"/>
          <w:szCs w:val="22"/>
        </w:rPr>
      </w:pPr>
      <w:r w:rsidRPr="00BF4C8A">
        <w:rPr>
          <w:noProof/>
        </w:rPr>
        <w:t>6</w:t>
      </w:r>
      <w:r w:rsidRPr="00BF4C8A">
        <w:rPr>
          <w:noProof/>
        </w:rPr>
        <w:tab/>
        <w:t>Repeal of commencement instruments</w:t>
      </w:r>
      <w:r w:rsidRPr="00BF4C8A">
        <w:rPr>
          <w:noProof/>
        </w:rPr>
        <w:tab/>
      </w:r>
      <w:r w:rsidRPr="00BF4C8A">
        <w:rPr>
          <w:noProof/>
        </w:rPr>
        <w:fldChar w:fldCharType="begin"/>
      </w:r>
      <w:r w:rsidRPr="00BF4C8A">
        <w:rPr>
          <w:noProof/>
        </w:rPr>
        <w:instrText xml:space="preserve"> PAGEREF _Toc358118422 \h </w:instrText>
      </w:r>
      <w:r w:rsidRPr="00BF4C8A">
        <w:rPr>
          <w:noProof/>
        </w:rPr>
      </w:r>
      <w:r w:rsidRPr="00BF4C8A">
        <w:rPr>
          <w:noProof/>
        </w:rPr>
        <w:fldChar w:fldCharType="separate"/>
      </w:r>
      <w:r w:rsidR="008C7E24">
        <w:rPr>
          <w:noProof/>
        </w:rPr>
        <w:t>2</w:t>
      </w:r>
      <w:r w:rsidRPr="00BF4C8A">
        <w:rPr>
          <w:noProof/>
        </w:rPr>
        <w:fldChar w:fldCharType="end"/>
      </w:r>
    </w:p>
    <w:p w:rsidR="009321F9" w:rsidRPr="00BF4C8A" w:rsidRDefault="009321F9">
      <w:pPr>
        <w:pStyle w:val="TOC5"/>
        <w:rPr>
          <w:rFonts w:asciiTheme="minorHAnsi" w:eastAsiaTheme="minorEastAsia" w:hAnsiTheme="minorHAnsi" w:cstheme="minorBidi"/>
          <w:noProof/>
          <w:kern w:val="0"/>
          <w:sz w:val="22"/>
          <w:szCs w:val="22"/>
        </w:rPr>
      </w:pPr>
      <w:r w:rsidRPr="00BF4C8A">
        <w:rPr>
          <w:noProof/>
        </w:rPr>
        <w:t>7</w:t>
      </w:r>
      <w:r w:rsidRPr="00BF4C8A">
        <w:rPr>
          <w:noProof/>
        </w:rPr>
        <w:tab/>
        <w:t>Repeal of amending and repealing instruments containing other provisions</w:t>
      </w:r>
      <w:r w:rsidRPr="00BF4C8A">
        <w:rPr>
          <w:noProof/>
        </w:rPr>
        <w:tab/>
      </w:r>
      <w:r w:rsidRPr="00BF4C8A">
        <w:rPr>
          <w:noProof/>
        </w:rPr>
        <w:fldChar w:fldCharType="begin"/>
      </w:r>
      <w:r w:rsidRPr="00BF4C8A">
        <w:rPr>
          <w:noProof/>
        </w:rPr>
        <w:instrText xml:space="preserve"> PAGEREF _Toc358118423 \h </w:instrText>
      </w:r>
      <w:r w:rsidRPr="00BF4C8A">
        <w:rPr>
          <w:noProof/>
        </w:rPr>
      </w:r>
      <w:r w:rsidRPr="00BF4C8A">
        <w:rPr>
          <w:noProof/>
        </w:rPr>
        <w:fldChar w:fldCharType="separate"/>
      </w:r>
      <w:r w:rsidR="008C7E24">
        <w:rPr>
          <w:noProof/>
        </w:rPr>
        <w:t>2</w:t>
      </w:r>
      <w:r w:rsidRPr="00BF4C8A">
        <w:rPr>
          <w:noProof/>
        </w:rPr>
        <w:fldChar w:fldCharType="end"/>
      </w:r>
    </w:p>
    <w:p w:rsidR="009321F9" w:rsidRPr="00BF4C8A" w:rsidRDefault="009321F9">
      <w:pPr>
        <w:pStyle w:val="TOC5"/>
        <w:rPr>
          <w:rFonts w:asciiTheme="minorHAnsi" w:eastAsiaTheme="minorEastAsia" w:hAnsiTheme="minorHAnsi" w:cstheme="minorBidi"/>
          <w:noProof/>
          <w:kern w:val="0"/>
          <w:sz w:val="22"/>
          <w:szCs w:val="22"/>
        </w:rPr>
      </w:pPr>
      <w:r w:rsidRPr="00BF4C8A">
        <w:rPr>
          <w:noProof/>
        </w:rPr>
        <w:t>8</w:t>
      </w:r>
      <w:r w:rsidRPr="00BF4C8A">
        <w:rPr>
          <w:noProof/>
        </w:rPr>
        <w:tab/>
        <w:t>Repeal of other redundant instruments</w:t>
      </w:r>
      <w:r w:rsidRPr="00BF4C8A">
        <w:rPr>
          <w:noProof/>
        </w:rPr>
        <w:tab/>
      </w:r>
      <w:r w:rsidRPr="00BF4C8A">
        <w:rPr>
          <w:noProof/>
        </w:rPr>
        <w:fldChar w:fldCharType="begin"/>
      </w:r>
      <w:r w:rsidRPr="00BF4C8A">
        <w:rPr>
          <w:noProof/>
        </w:rPr>
        <w:instrText xml:space="preserve"> PAGEREF _Toc358118424 \h </w:instrText>
      </w:r>
      <w:r w:rsidRPr="00BF4C8A">
        <w:rPr>
          <w:noProof/>
        </w:rPr>
      </w:r>
      <w:r w:rsidRPr="00BF4C8A">
        <w:rPr>
          <w:noProof/>
        </w:rPr>
        <w:fldChar w:fldCharType="separate"/>
      </w:r>
      <w:r w:rsidR="008C7E24">
        <w:rPr>
          <w:noProof/>
        </w:rPr>
        <w:t>3</w:t>
      </w:r>
      <w:r w:rsidRPr="00BF4C8A">
        <w:rPr>
          <w:noProof/>
        </w:rPr>
        <w:fldChar w:fldCharType="end"/>
      </w:r>
    </w:p>
    <w:p w:rsidR="009321F9" w:rsidRPr="00BF4C8A" w:rsidRDefault="009321F9">
      <w:pPr>
        <w:pStyle w:val="TOC5"/>
        <w:rPr>
          <w:rFonts w:asciiTheme="minorHAnsi" w:eastAsiaTheme="minorEastAsia" w:hAnsiTheme="minorHAnsi" w:cstheme="minorBidi"/>
          <w:noProof/>
          <w:kern w:val="0"/>
          <w:sz w:val="22"/>
          <w:szCs w:val="22"/>
        </w:rPr>
      </w:pPr>
      <w:r w:rsidRPr="00BF4C8A">
        <w:rPr>
          <w:noProof/>
        </w:rPr>
        <w:t>9</w:t>
      </w:r>
      <w:r w:rsidRPr="00BF4C8A">
        <w:rPr>
          <w:noProof/>
        </w:rPr>
        <w:tab/>
        <w:t>Expiry of regulation</w:t>
      </w:r>
      <w:r w:rsidRPr="00BF4C8A">
        <w:rPr>
          <w:noProof/>
        </w:rPr>
        <w:tab/>
      </w:r>
      <w:r w:rsidRPr="00BF4C8A">
        <w:rPr>
          <w:noProof/>
        </w:rPr>
        <w:fldChar w:fldCharType="begin"/>
      </w:r>
      <w:r w:rsidRPr="00BF4C8A">
        <w:rPr>
          <w:noProof/>
        </w:rPr>
        <w:instrText xml:space="preserve"> PAGEREF _Toc358118425 \h </w:instrText>
      </w:r>
      <w:r w:rsidRPr="00BF4C8A">
        <w:rPr>
          <w:noProof/>
        </w:rPr>
      </w:r>
      <w:r w:rsidRPr="00BF4C8A">
        <w:rPr>
          <w:noProof/>
        </w:rPr>
        <w:fldChar w:fldCharType="separate"/>
      </w:r>
      <w:r w:rsidR="008C7E24">
        <w:rPr>
          <w:noProof/>
        </w:rPr>
        <w:t>3</w:t>
      </w:r>
      <w:r w:rsidRPr="00BF4C8A">
        <w:rPr>
          <w:noProof/>
        </w:rPr>
        <w:fldChar w:fldCharType="end"/>
      </w:r>
    </w:p>
    <w:p w:rsidR="009321F9" w:rsidRPr="00BF4C8A" w:rsidRDefault="009321F9">
      <w:pPr>
        <w:pStyle w:val="TOC6"/>
        <w:rPr>
          <w:rFonts w:asciiTheme="minorHAnsi" w:eastAsiaTheme="minorEastAsia" w:hAnsiTheme="minorHAnsi" w:cstheme="minorBidi"/>
          <w:b w:val="0"/>
          <w:noProof/>
          <w:kern w:val="0"/>
          <w:sz w:val="22"/>
          <w:szCs w:val="22"/>
        </w:rPr>
      </w:pPr>
      <w:r w:rsidRPr="00BF4C8A">
        <w:rPr>
          <w:noProof/>
        </w:rPr>
        <w:t>Schedule</w:t>
      </w:r>
      <w:r w:rsidR="00BF4C8A" w:rsidRPr="00BF4C8A">
        <w:rPr>
          <w:noProof/>
        </w:rPr>
        <w:t> </w:t>
      </w:r>
      <w:r w:rsidRPr="00BF4C8A">
        <w:rPr>
          <w:noProof/>
        </w:rPr>
        <w:t>1—Repeal of amending and repealing instruments</w:t>
      </w:r>
      <w:r w:rsidRPr="00BF4C8A">
        <w:rPr>
          <w:b w:val="0"/>
          <w:noProof/>
          <w:sz w:val="18"/>
        </w:rPr>
        <w:tab/>
      </w:r>
      <w:r w:rsidRPr="00BF4C8A">
        <w:rPr>
          <w:b w:val="0"/>
          <w:noProof/>
          <w:sz w:val="18"/>
        </w:rPr>
        <w:fldChar w:fldCharType="begin"/>
      </w:r>
      <w:r w:rsidRPr="00BF4C8A">
        <w:rPr>
          <w:b w:val="0"/>
          <w:noProof/>
          <w:sz w:val="18"/>
        </w:rPr>
        <w:instrText xml:space="preserve"> PAGEREF _Toc358118426 \h </w:instrText>
      </w:r>
      <w:r w:rsidRPr="00BF4C8A">
        <w:rPr>
          <w:b w:val="0"/>
          <w:noProof/>
          <w:sz w:val="18"/>
        </w:rPr>
      </w:r>
      <w:r w:rsidRPr="00BF4C8A">
        <w:rPr>
          <w:b w:val="0"/>
          <w:noProof/>
          <w:sz w:val="18"/>
        </w:rPr>
        <w:fldChar w:fldCharType="separate"/>
      </w:r>
      <w:r w:rsidR="008C7E24">
        <w:rPr>
          <w:b w:val="0"/>
          <w:noProof/>
          <w:sz w:val="18"/>
        </w:rPr>
        <w:t>4</w:t>
      </w:r>
      <w:r w:rsidRPr="00BF4C8A">
        <w:rPr>
          <w:b w:val="0"/>
          <w:noProof/>
          <w:sz w:val="18"/>
        </w:rPr>
        <w:fldChar w:fldCharType="end"/>
      </w:r>
    </w:p>
    <w:p w:rsidR="009321F9" w:rsidRPr="00BF4C8A" w:rsidRDefault="009321F9">
      <w:pPr>
        <w:pStyle w:val="TOC6"/>
        <w:rPr>
          <w:rFonts w:asciiTheme="minorHAnsi" w:eastAsiaTheme="minorEastAsia" w:hAnsiTheme="minorHAnsi" w:cstheme="minorBidi"/>
          <w:b w:val="0"/>
          <w:noProof/>
          <w:kern w:val="0"/>
          <w:sz w:val="22"/>
          <w:szCs w:val="22"/>
        </w:rPr>
      </w:pPr>
      <w:r w:rsidRPr="00BF4C8A">
        <w:rPr>
          <w:noProof/>
        </w:rPr>
        <w:t>Schedule</w:t>
      </w:r>
      <w:r w:rsidR="00BF4C8A" w:rsidRPr="00BF4C8A">
        <w:rPr>
          <w:noProof/>
        </w:rPr>
        <w:t> </w:t>
      </w:r>
      <w:r w:rsidRPr="00BF4C8A">
        <w:rPr>
          <w:noProof/>
        </w:rPr>
        <w:t>2—Repeal of commencement instruments</w:t>
      </w:r>
      <w:r w:rsidRPr="00BF4C8A">
        <w:rPr>
          <w:b w:val="0"/>
          <w:noProof/>
          <w:sz w:val="18"/>
        </w:rPr>
        <w:tab/>
      </w:r>
      <w:r w:rsidRPr="00BF4C8A">
        <w:rPr>
          <w:b w:val="0"/>
          <w:noProof/>
          <w:sz w:val="18"/>
        </w:rPr>
        <w:fldChar w:fldCharType="begin"/>
      </w:r>
      <w:r w:rsidRPr="00BF4C8A">
        <w:rPr>
          <w:b w:val="0"/>
          <w:noProof/>
          <w:sz w:val="18"/>
        </w:rPr>
        <w:instrText xml:space="preserve"> PAGEREF _Toc358118427 \h </w:instrText>
      </w:r>
      <w:r w:rsidRPr="00BF4C8A">
        <w:rPr>
          <w:b w:val="0"/>
          <w:noProof/>
          <w:sz w:val="18"/>
        </w:rPr>
      </w:r>
      <w:r w:rsidRPr="00BF4C8A">
        <w:rPr>
          <w:b w:val="0"/>
          <w:noProof/>
          <w:sz w:val="18"/>
        </w:rPr>
        <w:fldChar w:fldCharType="separate"/>
      </w:r>
      <w:r w:rsidR="008C7E24">
        <w:rPr>
          <w:b w:val="0"/>
          <w:noProof/>
          <w:sz w:val="18"/>
        </w:rPr>
        <w:t>50</w:t>
      </w:r>
      <w:r w:rsidRPr="00BF4C8A">
        <w:rPr>
          <w:b w:val="0"/>
          <w:noProof/>
          <w:sz w:val="18"/>
        </w:rPr>
        <w:fldChar w:fldCharType="end"/>
      </w:r>
    </w:p>
    <w:p w:rsidR="009321F9" w:rsidRPr="00BF4C8A" w:rsidRDefault="009321F9">
      <w:pPr>
        <w:pStyle w:val="TOC6"/>
        <w:rPr>
          <w:rFonts w:asciiTheme="minorHAnsi" w:eastAsiaTheme="minorEastAsia" w:hAnsiTheme="minorHAnsi" w:cstheme="minorBidi"/>
          <w:b w:val="0"/>
          <w:noProof/>
          <w:kern w:val="0"/>
          <w:sz w:val="22"/>
          <w:szCs w:val="22"/>
        </w:rPr>
      </w:pPr>
      <w:r w:rsidRPr="00BF4C8A">
        <w:rPr>
          <w:noProof/>
        </w:rPr>
        <w:t>Schedule</w:t>
      </w:r>
      <w:r w:rsidR="00BF4C8A" w:rsidRPr="00BF4C8A">
        <w:rPr>
          <w:noProof/>
        </w:rPr>
        <w:t> </w:t>
      </w:r>
      <w:r w:rsidRPr="00BF4C8A">
        <w:rPr>
          <w:noProof/>
        </w:rPr>
        <w:t>3—Repeal of amending and repealing instruments containing other provisions</w:t>
      </w:r>
      <w:r w:rsidRPr="00BF4C8A">
        <w:rPr>
          <w:b w:val="0"/>
          <w:noProof/>
          <w:sz w:val="18"/>
        </w:rPr>
        <w:tab/>
      </w:r>
      <w:r w:rsidRPr="00BF4C8A">
        <w:rPr>
          <w:b w:val="0"/>
          <w:noProof/>
          <w:sz w:val="18"/>
        </w:rPr>
        <w:fldChar w:fldCharType="begin"/>
      </w:r>
      <w:r w:rsidRPr="00BF4C8A">
        <w:rPr>
          <w:b w:val="0"/>
          <w:noProof/>
          <w:sz w:val="18"/>
        </w:rPr>
        <w:instrText xml:space="preserve"> PAGEREF _Toc358118428 \h </w:instrText>
      </w:r>
      <w:r w:rsidRPr="00BF4C8A">
        <w:rPr>
          <w:b w:val="0"/>
          <w:noProof/>
          <w:sz w:val="18"/>
        </w:rPr>
      </w:r>
      <w:r w:rsidRPr="00BF4C8A">
        <w:rPr>
          <w:b w:val="0"/>
          <w:noProof/>
          <w:sz w:val="18"/>
        </w:rPr>
        <w:fldChar w:fldCharType="separate"/>
      </w:r>
      <w:r w:rsidR="008C7E24">
        <w:rPr>
          <w:b w:val="0"/>
          <w:noProof/>
          <w:sz w:val="18"/>
        </w:rPr>
        <w:t>51</w:t>
      </w:r>
      <w:r w:rsidRPr="00BF4C8A">
        <w:rPr>
          <w:b w:val="0"/>
          <w:noProof/>
          <w:sz w:val="18"/>
        </w:rPr>
        <w:fldChar w:fldCharType="end"/>
      </w:r>
    </w:p>
    <w:p w:rsidR="009321F9" w:rsidRPr="00BF4C8A" w:rsidRDefault="009321F9">
      <w:pPr>
        <w:pStyle w:val="TOC6"/>
        <w:rPr>
          <w:rFonts w:asciiTheme="minorHAnsi" w:eastAsiaTheme="minorEastAsia" w:hAnsiTheme="minorHAnsi" w:cstheme="minorBidi"/>
          <w:b w:val="0"/>
          <w:noProof/>
          <w:kern w:val="0"/>
          <w:sz w:val="22"/>
          <w:szCs w:val="22"/>
        </w:rPr>
      </w:pPr>
      <w:r w:rsidRPr="00BF4C8A">
        <w:rPr>
          <w:noProof/>
        </w:rPr>
        <w:t>Schedule</w:t>
      </w:r>
      <w:r w:rsidR="00BF4C8A" w:rsidRPr="00BF4C8A">
        <w:rPr>
          <w:noProof/>
        </w:rPr>
        <w:t> </w:t>
      </w:r>
      <w:r w:rsidRPr="00BF4C8A">
        <w:rPr>
          <w:noProof/>
        </w:rPr>
        <w:t>4—Repeal of other redundant instruments</w:t>
      </w:r>
      <w:r w:rsidRPr="00BF4C8A">
        <w:rPr>
          <w:b w:val="0"/>
          <w:noProof/>
          <w:sz w:val="18"/>
        </w:rPr>
        <w:tab/>
      </w:r>
      <w:r w:rsidRPr="00BF4C8A">
        <w:rPr>
          <w:b w:val="0"/>
          <w:noProof/>
          <w:sz w:val="18"/>
        </w:rPr>
        <w:fldChar w:fldCharType="begin"/>
      </w:r>
      <w:r w:rsidRPr="00BF4C8A">
        <w:rPr>
          <w:b w:val="0"/>
          <w:noProof/>
          <w:sz w:val="18"/>
        </w:rPr>
        <w:instrText xml:space="preserve"> PAGEREF _Toc358118429 \h </w:instrText>
      </w:r>
      <w:r w:rsidRPr="00BF4C8A">
        <w:rPr>
          <w:b w:val="0"/>
          <w:noProof/>
          <w:sz w:val="18"/>
        </w:rPr>
      </w:r>
      <w:r w:rsidRPr="00BF4C8A">
        <w:rPr>
          <w:b w:val="0"/>
          <w:noProof/>
          <w:sz w:val="18"/>
        </w:rPr>
        <w:fldChar w:fldCharType="separate"/>
      </w:r>
      <w:r w:rsidR="008C7E24">
        <w:rPr>
          <w:b w:val="0"/>
          <w:noProof/>
          <w:sz w:val="18"/>
        </w:rPr>
        <w:t>55</w:t>
      </w:r>
      <w:r w:rsidRPr="00BF4C8A">
        <w:rPr>
          <w:b w:val="0"/>
          <w:noProof/>
          <w:sz w:val="18"/>
        </w:rPr>
        <w:fldChar w:fldCharType="end"/>
      </w:r>
    </w:p>
    <w:p w:rsidR="009321F9" w:rsidRPr="00BF4C8A" w:rsidRDefault="009321F9">
      <w:pPr>
        <w:pStyle w:val="TOC7"/>
        <w:rPr>
          <w:rFonts w:asciiTheme="minorHAnsi" w:eastAsiaTheme="minorEastAsia" w:hAnsiTheme="minorHAnsi" w:cstheme="minorBidi"/>
          <w:noProof/>
          <w:kern w:val="0"/>
          <w:sz w:val="22"/>
          <w:szCs w:val="22"/>
        </w:rPr>
      </w:pPr>
      <w:r w:rsidRPr="00BF4C8A">
        <w:rPr>
          <w:noProof/>
        </w:rPr>
        <w:t>Part</w:t>
      </w:r>
      <w:r w:rsidR="00BF4C8A" w:rsidRPr="00BF4C8A">
        <w:rPr>
          <w:noProof/>
        </w:rPr>
        <w:t> </w:t>
      </w:r>
      <w:r w:rsidRPr="00BF4C8A">
        <w:rPr>
          <w:noProof/>
        </w:rPr>
        <w:t>1—Meat and live</w:t>
      </w:r>
      <w:r w:rsidR="00BF4C8A">
        <w:rPr>
          <w:noProof/>
        </w:rPr>
        <w:noBreakHyphen/>
      </w:r>
      <w:r w:rsidRPr="00BF4C8A">
        <w:rPr>
          <w:noProof/>
        </w:rPr>
        <w:t>stock instruments past their date of effect</w:t>
      </w:r>
      <w:r w:rsidRPr="00BF4C8A">
        <w:rPr>
          <w:noProof/>
          <w:sz w:val="18"/>
        </w:rPr>
        <w:tab/>
      </w:r>
      <w:r w:rsidRPr="00BF4C8A">
        <w:rPr>
          <w:noProof/>
          <w:sz w:val="18"/>
        </w:rPr>
        <w:fldChar w:fldCharType="begin"/>
      </w:r>
      <w:r w:rsidRPr="00BF4C8A">
        <w:rPr>
          <w:noProof/>
          <w:sz w:val="18"/>
        </w:rPr>
        <w:instrText xml:space="preserve"> PAGEREF _Toc358118430 \h </w:instrText>
      </w:r>
      <w:r w:rsidRPr="00BF4C8A">
        <w:rPr>
          <w:noProof/>
          <w:sz w:val="18"/>
        </w:rPr>
      </w:r>
      <w:r w:rsidRPr="00BF4C8A">
        <w:rPr>
          <w:noProof/>
          <w:sz w:val="18"/>
        </w:rPr>
        <w:fldChar w:fldCharType="separate"/>
      </w:r>
      <w:r w:rsidR="008C7E24">
        <w:rPr>
          <w:noProof/>
          <w:sz w:val="18"/>
        </w:rPr>
        <w:t>55</w:t>
      </w:r>
      <w:r w:rsidRPr="00BF4C8A">
        <w:rPr>
          <w:noProof/>
          <w:sz w:val="18"/>
        </w:rPr>
        <w:fldChar w:fldCharType="end"/>
      </w:r>
    </w:p>
    <w:p w:rsidR="009321F9" w:rsidRPr="00BF4C8A" w:rsidRDefault="009321F9">
      <w:pPr>
        <w:pStyle w:val="TOC7"/>
        <w:rPr>
          <w:rFonts w:asciiTheme="minorHAnsi" w:eastAsiaTheme="minorEastAsia" w:hAnsiTheme="minorHAnsi" w:cstheme="minorBidi"/>
          <w:noProof/>
          <w:kern w:val="0"/>
          <w:sz w:val="22"/>
          <w:szCs w:val="22"/>
        </w:rPr>
      </w:pPr>
      <w:r w:rsidRPr="00BF4C8A">
        <w:rPr>
          <w:noProof/>
        </w:rPr>
        <w:t>Part</w:t>
      </w:r>
      <w:r w:rsidR="00BF4C8A" w:rsidRPr="00BF4C8A">
        <w:rPr>
          <w:noProof/>
        </w:rPr>
        <w:t> </w:t>
      </w:r>
      <w:r w:rsidRPr="00BF4C8A">
        <w:rPr>
          <w:noProof/>
        </w:rPr>
        <w:t>2—Fisheries instruments past their date of effect</w:t>
      </w:r>
      <w:r w:rsidRPr="00BF4C8A">
        <w:rPr>
          <w:noProof/>
          <w:sz w:val="18"/>
        </w:rPr>
        <w:tab/>
      </w:r>
      <w:r w:rsidRPr="00BF4C8A">
        <w:rPr>
          <w:noProof/>
          <w:sz w:val="18"/>
        </w:rPr>
        <w:fldChar w:fldCharType="begin"/>
      </w:r>
      <w:r w:rsidRPr="00BF4C8A">
        <w:rPr>
          <w:noProof/>
          <w:sz w:val="18"/>
        </w:rPr>
        <w:instrText xml:space="preserve"> PAGEREF _Toc358118431 \h </w:instrText>
      </w:r>
      <w:r w:rsidRPr="00BF4C8A">
        <w:rPr>
          <w:noProof/>
          <w:sz w:val="18"/>
        </w:rPr>
      </w:r>
      <w:r w:rsidRPr="00BF4C8A">
        <w:rPr>
          <w:noProof/>
          <w:sz w:val="18"/>
        </w:rPr>
        <w:fldChar w:fldCharType="separate"/>
      </w:r>
      <w:r w:rsidR="008C7E24">
        <w:rPr>
          <w:noProof/>
          <w:sz w:val="18"/>
        </w:rPr>
        <w:t>57</w:t>
      </w:r>
      <w:r w:rsidRPr="00BF4C8A">
        <w:rPr>
          <w:noProof/>
          <w:sz w:val="18"/>
        </w:rPr>
        <w:fldChar w:fldCharType="end"/>
      </w:r>
    </w:p>
    <w:p w:rsidR="009321F9" w:rsidRPr="00BF4C8A" w:rsidRDefault="009321F9">
      <w:pPr>
        <w:pStyle w:val="TOC7"/>
        <w:rPr>
          <w:rFonts w:asciiTheme="minorHAnsi" w:eastAsiaTheme="minorEastAsia" w:hAnsiTheme="minorHAnsi" w:cstheme="minorBidi"/>
          <w:noProof/>
          <w:kern w:val="0"/>
          <w:sz w:val="22"/>
          <w:szCs w:val="22"/>
        </w:rPr>
      </w:pPr>
      <w:r w:rsidRPr="00BF4C8A">
        <w:rPr>
          <w:noProof/>
        </w:rPr>
        <w:t>Part</w:t>
      </w:r>
      <w:r w:rsidR="00BF4C8A" w:rsidRPr="00BF4C8A">
        <w:rPr>
          <w:noProof/>
        </w:rPr>
        <w:t> </w:t>
      </w:r>
      <w:r w:rsidRPr="00BF4C8A">
        <w:rPr>
          <w:noProof/>
        </w:rPr>
        <w:t>3—Fisheries determinations made redundant</w:t>
      </w:r>
      <w:r w:rsidRPr="00BF4C8A">
        <w:rPr>
          <w:noProof/>
          <w:sz w:val="18"/>
        </w:rPr>
        <w:tab/>
      </w:r>
      <w:r w:rsidRPr="00BF4C8A">
        <w:rPr>
          <w:noProof/>
          <w:sz w:val="18"/>
        </w:rPr>
        <w:fldChar w:fldCharType="begin"/>
      </w:r>
      <w:r w:rsidRPr="00BF4C8A">
        <w:rPr>
          <w:noProof/>
          <w:sz w:val="18"/>
        </w:rPr>
        <w:instrText xml:space="preserve"> PAGEREF _Toc358118432 \h </w:instrText>
      </w:r>
      <w:r w:rsidRPr="00BF4C8A">
        <w:rPr>
          <w:noProof/>
          <w:sz w:val="18"/>
        </w:rPr>
      </w:r>
      <w:r w:rsidRPr="00BF4C8A">
        <w:rPr>
          <w:noProof/>
          <w:sz w:val="18"/>
        </w:rPr>
        <w:fldChar w:fldCharType="separate"/>
      </w:r>
      <w:r w:rsidR="008C7E24">
        <w:rPr>
          <w:noProof/>
          <w:sz w:val="18"/>
        </w:rPr>
        <w:t>61</w:t>
      </w:r>
      <w:r w:rsidRPr="00BF4C8A">
        <w:rPr>
          <w:noProof/>
          <w:sz w:val="18"/>
        </w:rPr>
        <w:fldChar w:fldCharType="end"/>
      </w:r>
    </w:p>
    <w:p w:rsidR="009321F9" w:rsidRPr="00BF4C8A" w:rsidRDefault="009321F9">
      <w:pPr>
        <w:pStyle w:val="TOC7"/>
        <w:rPr>
          <w:rFonts w:asciiTheme="minorHAnsi" w:eastAsiaTheme="minorEastAsia" w:hAnsiTheme="minorHAnsi" w:cstheme="minorBidi"/>
          <w:noProof/>
          <w:kern w:val="0"/>
          <w:sz w:val="22"/>
          <w:szCs w:val="22"/>
        </w:rPr>
      </w:pPr>
      <w:r w:rsidRPr="00BF4C8A">
        <w:rPr>
          <w:noProof/>
        </w:rPr>
        <w:t>Part</w:t>
      </w:r>
      <w:r w:rsidR="00BF4C8A" w:rsidRPr="00BF4C8A">
        <w:rPr>
          <w:noProof/>
        </w:rPr>
        <w:t> </w:t>
      </w:r>
      <w:r w:rsidRPr="00BF4C8A">
        <w:rPr>
          <w:noProof/>
        </w:rPr>
        <w:t>4—Other superseded fisheries instruments</w:t>
      </w:r>
      <w:r w:rsidRPr="00BF4C8A">
        <w:rPr>
          <w:noProof/>
          <w:sz w:val="18"/>
        </w:rPr>
        <w:tab/>
      </w:r>
      <w:r w:rsidRPr="00BF4C8A">
        <w:rPr>
          <w:noProof/>
          <w:sz w:val="18"/>
        </w:rPr>
        <w:fldChar w:fldCharType="begin"/>
      </w:r>
      <w:r w:rsidRPr="00BF4C8A">
        <w:rPr>
          <w:noProof/>
          <w:sz w:val="18"/>
        </w:rPr>
        <w:instrText xml:space="preserve"> PAGEREF _Toc358118433 \h </w:instrText>
      </w:r>
      <w:r w:rsidRPr="00BF4C8A">
        <w:rPr>
          <w:noProof/>
          <w:sz w:val="18"/>
        </w:rPr>
      </w:r>
      <w:r w:rsidRPr="00BF4C8A">
        <w:rPr>
          <w:noProof/>
          <w:sz w:val="18"/>
        </w:rPr>
        <w:fldChar w:fldCharType="separate"/>
      </w:r>
      <w:r w:rsidR="008C7E24">
        <w:rPr>
          <w:noProof/>
          <w:sz w:val="18"/>
        </w:rPr>
        <w:t>62</w:t>
      </w:r>
      <w:r w:rsidRPr="00BF4C8A">
        <w:rPr>
          <w:noProof/>
          <w:sz w:val="18"/>
        </w:rPr>
        <w:fldChar w:fldCharType="end"/>
      </w:r>
    </w:p>
    <w:p w:rsidR="009321F9" w:rsidRPr="00BF4C8A" w:rsidRDefault="009321F9">
      <w:pPr>
        <w:pStyle w:val="TOC7"/>
        <w:rPr>
          <w:rFonts w:asciiTheme="minorHAnsi" w:eastAsiaTheme="minorEastAsia" w:hAnsiTheme="minorHAnsi" w:cstheme="minorBidi"/>
          <w:noProof/>
          <w:kern w:val="0"/>
          <w:sz w:val="22"/>
          <w:szCs w:val="22"/>
        </w:rPr>
      </w:pPr>
      <w:r w:rsidRPr="00BF4C8A">
        <w:rPr>
          <w:noProof/>
        </w:rPr>
        <w:t>Part</w:t>
      </w:r>
      <w:r w:rsidR="00BF4C8A" w:rsidRPr="00BF4C8A">
        <w:rPr>
          <w:noProof/>
        </w:rPr>
        <w:t> </w:t>
      </w:r>
      <w:r w:rsidRPr="00BF4C8A">
        <w:rPr>
          <w:noProof/>
        </w:rPr>
        <w:t>5—Superseded plant health determinations</w:t>
      </w:r>
      <w:r w:rsidRPr="00BF4C8A">
        <w:rPr>
          <w:noProof/>
          <w:sz w:val="18"/>
        </w:rPr>
        <w:tab/>
      </w:r>
      <w:r w:rsidRPr="00BF4C8A">
        <w:rPr>
          <w:noProof/>
          <w:sz w:val="18"/>
        </w:rPr>
        <w:fldChar w:fldCharType="begin"/>
      </w:r>
      <w:r w:rsidRPr="00BF4C8A">
        <w:rPr>
          <w:noProof/>
          <w:sz w:val="18"/>
        </w:rPr>
        <w:instrText xml:space="preserve"> PAGEREF _Toc358118434 \h </w:instrText>
      </w:r>
      <w:r w:rsidRPr="00BF4C8A">
        <w:rPr>
          <w:noProof/>
          <w:sz w:val="18"/>
        </w:rPr>
      </w:r>
      <w:r w:rsidRPr="00BF4C8A">
        <w:rPr>
          <w:noProof/>
          <w:sz w:val="18"/>
        </w:rPr>
        <w:fldChar w:fldCharType="separate"/>
      </w:r>
      <w:r w:rsidR="008C7E24">
        <w:rPr>
          <w:noProof/>
          <w:sz w:val="18"/>
        </w:rPr>
        <w:t>63</w:t>
      </w:r>
      <w:r w:rsidRPr="00BF4C8A">
        <w:rPr>
          <w:noProof/>
          <w:sz w:val="18"/>
        </w:rPr>
        <w:fldChar w:fldCharType="end"/>
      </w:r>
    </w:p>
    <w:p w:rsidR="009321F9" w:rsidRPr="00BF4C8A" w:rsidRDefault="009321F9">
      <w:pPr>
        <w:pStyle w:val="TOC7"/>
        <w:rPr>
          <w:rFonts w:asciiTheme="minorHAnsi" w:eastAsiaTheme="minorEastAsia" w:hAnsiTheme="minorHAnsi" w:cstheme="minorBidi"/>
          <w:noProof/>
          <w:kern w:val="0"/>
          <w:sz w:val="22"/>
          <w:szCs w:val="22"/>
        </w:rPr>
      </w:pPr>
      <w:r w:rsidRPr="00BF4C8A">
        <w:rPr>
          <w:noProof/>
        </w:rPr>
        <w:t>Part</w:t>
      </w:r>
      <w:r w:rsidR="00BF4C8A" w:rsidRPr="00BF4C8A">
        <w:rPr>
          <w:noProof/>
        </w:rPr>
        <w:t> </w:t>
      </w:r>
      <w:r w:rsidRPr="00BF4C8A">
        <w:rPr>
          <w:noProof/>
        </w:rPr>
        <w:t>6—Other instruments no longer required</w:t>
      </w:r>
      <w:r w:rsidRPr="00BF4C8A">
        <w:rPr>
          <w:noProof/>
          <w:sz w:val="18"/>
        </w:rPr>
        <w:tab/>
      </w:r>
      <w:r w:rsidRPr="00BF4C8A">
        <w:rPr>
          <w:noProof/>
          <w:sz w:val="18"/>
        </w:rPr>
        <w:fldChar w:fldCharType="begin"/>
      </w:r>
      <w:r w:rsidRPr="00BF4C8A">
        <w:rPr>
          <w:noProof/>
          <w:sz w:val="18"/>
        </w:rPr>
        <w:instrText xml:space="preserve"> PAGEREF _Toc358118435 \h </w:instrText>
      </w:r>
      <w:r w:rsidRPr="00BF4C8A">
        <w:rPr>
          <w:noProof/>
          <w:sz w:val="18"/>
        </w:rPr>
      </w:r>
      <w:r w:rsidRPr="00BF4C8A">
        <w:rPr>
          <w:noProof/>
          <w:sz w:val="18"/>
        </w:rPr>
        <w:fldChar w:fldCharType="separate"/>
      </w:r>
      <w:r w:rsidR="008C7E24">
        <w:rPr>
          <w:noProof/>
          <w:sz w:val="18"/>
        </w:rPr>
        <w:t>64</w:t>
      </w:r>
      <w:r w:rsidRPr="00BF4C8A">
        <w:rPr>
          <w:noProof/>
          <w:sz w:val="18"/>
        </w:rPr>
        <w:fldChar w:fldCharType="end"/>
      </w:r>
    </w:p>
    <w:p w:rsidR="00715914" w:rsidRPr="00BF4C8A" w:rsidRDefault="009321F9" w:rsidP="00715914">
      <w:r w:rsidRPr="00BF4C8A">
        <w:fldChar w:fldCharType="end"/>
      </w:r>
    </w:p>
    <w:p w:rsidR="00715914" w:rsidRPr="00BF4C8A" w:rsidRDefault="00715914" w:rsidP="00715914">
      <w:pPr>
        <w:sectPr w:rsidR="00715914" w:rsidRPr="00BF4C8A" w:rsidSect="00140F87">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p>
    <w:p w:rsidR="00715914" w:rsidRPr="00BF4C8A" w:rsidRDefault="00715914" w:rsidP="00715914">
      <w:pPr>
        <w:pStyle w:val="ActHead5"/>
      </w:pPr>
      <w:bookmarkStart w:id="4" w:name="_Toc358118417"/>
      <w:r w:rsidRPr="00BF4C8A">
        <w:rPr>
          <w:rStyle w:val="CharSectno"/>
        </w:rPr>
        <w:lastRenderedPageBreak/>
        <w:t>1</w:t>
      </w:r>
      <w:r w:rsidRPr="00BF4C8A">
        <w:t xml:space="preserve">  </w:t>
      </w:r>
      <w:r w:rsidR="00CE493D" w:rsidRPr="00BF4C8A">
        <w:t xml:space="preserve">Name of </w:t>
      </w:r>
      <w:r w:rsidR="00A278DD" w:rsidRPr="00BF4C8A">
        <w:t>regulation</w:t>
      </w:r>
      <w:bookmarkEnd w:id="4"/>
    </w:p>
    <w:p w:rsidR="00715914" w:rsidRPr="00BF4C8A" w:rsidRDefault="00715914" w:rsidP="00715914">
      <w:pPr>
        <w:pStyle w:val="subsection"/>
      </w:pPr>
      <w:r w:rsidRPr="00BF4C8A">
        <w:tab/>
      </w:r>
      <w:r w:rsidRPr="00BF4C8A">
        <w:tab/>
      </w:r>
      <w:r w:rsidR="00A278DD" w:rsidRPr="00BF4C8A">
        <w:t>This regulation is the</w:t>
      </w:r>
      <w:r w:rsidR="006C56DC" w:rsidRPr="00BF4C8A">
        <w:t xml:space="preserve"> </w:t>
      </w:r>
      <w:r w:rsidR="006C56DC" w:rsidRPr="00BF4C8A">
        <w:rPr>
          <w:i/>
        </w:rPr>
        <w:t>Agriculture, Fisheries and Forestry (Spent and Redundant Instruments) Repeal Regulation</w:t>
      </w:r>
      <w:r w:rsidR="00BF4C8A" w:rsidRPr="00BF4C8A">
        <w:rPr>
          <w:i/>
        </w:rPr>
        <w:t> </w:t>
      </w:r>
      <w:r w:rsidR="006C56DC" w:rsidRPr="00BF4C8A">
        <w:rPr>
          <w:i/>
        </w:rPr>
        <w:t>2013</w:t>
      </w:r>
      <w:r w:rsidRPr="00BF4C8A">
        <w:t>.</w:t>
      </w:r>
    </w:p>
    <w:p w:rsidR="00715914" w:rsidRPr="00BF4C8A" w:rsidRDefault="00715914" w:rsidP="00715914">
      <w:pPr>
        <w:pStyle w:val="ActHead5"/>
      </w:pPr>
      <w:bookmarkStart w:id="5" w:name="_Toc358118418"/>
      <w:r w:rsidRPr="00BF4C8A">
        <w:rPr>
          <w:rStyle w:val="CharSectno"/>
        </w:rPr>
        <w:t>2</w:t>
      </w:r>
      <w:r w:rsidRPr="00BF4C8A">
        <w:t xml:space="preserve">  Commencement</w:t>
      </w:r>
      <w:bookmarkEnd w:id="5"/>
    </w:p>
    <w:p w:rsidR="007E163D" w:rsidRPr="00BF4C8A" w:rsidRDefault="00CE493D" w:rsidP="00CE493D">
      <w:pPr>
        <w:pStyle w:val="subsection"/>
      </w:pPr>
      <w:bookmarkStart w:id="6" w:name="_GoBack"/>
      <w:r w:rsidRPr="00BF4C8A">
        <w:tab/>
      </w:r>
      <w:r w:rsidRPr="00BF4C8A">
        <w:tab/>
      </w:r>
      <w:r w:rsidR="00A278DD" w:rsidRPr="00BF4C8A">
        <w:t>This regulation commences on the day after it is registered.</w:t>
      </w:r>
      <w:bookmarkEnd w:id="6"/>
    </w:p>
    <w:p w:rsidR="00CE493D" w:rsidRPr="00BF4C8A" w:rsidRDefault="00E85C54" w:rsidP="00E85C54">
      <w:pPr>
        <w:pStyle w:val="ActHead5"/>
      </w:pPr>
      <w:bookmarkStart w:id="7" w:name="_Toc358118419"/>
      <w:r w:rsidRPr="00BF4C8A">
        <w:rPr>
          <w:rStyle w:val="CharSectno"/>
        </w:rPr>
        <w:t>3</w:t>
      </w:r>
      <w:r w:rsidRPr="00BF4C8A">
        <w:t xml:space="preserve">  Authority</w:t>
      </w:r>
      <w:bookmarkEnd w:id="7"/>
    </w:p>
    <w:p w:rsidR="007A6816" w:rsidRPr="00BF4C8A" w:rsidRDefault="00E85C54" w:rsidP="00E85C54">
      <w:pPr>
        <w:pStyle w:val="subsection"/>
      </w:pPr>
      <w:r w:rsidRPr="00BF4C8A">
        <w:tab/>
      </w:r>
      <w:r w:rsidRPr="00BF4C8A">
        <w:tab/>
        <w:t xml:space="preserve">This </w:t>
      </w:r>
      <w:r w:rsidR="00A278DD" w:rsidRPr="00BF4C8A">
        <w:t>regulation</w:t>
      </w:r>
      <w:r w:rsidRPr="00BF4C8A">
        <w:t xml:space="preserve"> is made under</w:t>
      </w:r>
      <w:r w:rsidR="00076CE0" w:rsidRPr="00BF4C8A">
        <w:t xml:space="preserve"> the</w:t>
      </w:r>
      <w:r w:rsidRPr="00BF4C8A">
        <w:t xml:space="preserve"> </w:t>
      </w:r>
      <w:r w:rsidR="002B2DCC" w:rsidRPr="00BF4C8A">
        <w:rPr>
          <w:i/>
        </w:rPr>
        <w:t>Legislative Instruments Act 2003</w:t>
      </w:r>
      <w:r w:rsidR="00EC01C1" w:rsidRPr="00BF4C8A">
        <w:t>.</w:t>
      </w:r>
    </w:p>
    <w:p w:rsidR="00A278DD" w:rsidRPr="00BF4C8A" w:rsidRDefault="00064156" w:rsidP="00A278DD">
      <w:pPr>
        <w:pStyle w:val="ActHead5"/>
      </w:pPr>
      <w:bookmarkStart w:id="8" w:name="_Toc358118420"/>
      <w:r w:rsidRPr="00BF4C8A">
        <w:rPr>
          <w:rStyle w:val="CharSectno"/>
        </w:rPr>
        <w:t>4</w:t>
      </w:r>
      <w:r w:rsidR="00A278DD" w:rsidRPr="00BF4C8A">
        <w:t xml:space="preserve">  Guide to this regulation</w:t>
      </w:r>
      <w:bookmarkEnd w:id="8"/>
    </w:p>
    <w:p w:rsidR="00076CE0" w:rsidRPr="00BF4C8A" w:rsidRDefault="00A278DD" w:rsidP="00A278DD">
      <w:pPr>
        <w:pStyle w:val="BoxText"/>
      </w:pPr>
      <w:r w:rsidRPr="00BF4C8A">
        <w:t>This regulation repeals legislative instruments that are spent or no longer re</w:t>
      </w:r>
      <w:r w:rsidR="00AB49D0" w:rsidRPr="00BF4C8A">
        <w:t>quired</w:t>
      </w:r>
      <w:r w:rsidR="00076CE0" w:rsidRPr="00BF4C8A">
        <w:t>, as authorised by section</w:t>
      </w:r>
      <w:r w:rsidR="00BF4C8A" w:rsidRPr="00BF4C8A">
        <w:t> </w:t>
      </w:r>
      <w:r w:rsidR="00076CE0" w:rsidRPr="00BF4C8A">
        <w:t xml:space="preserve">48E of the </w:t>
      </w:r>
      <w:r w:rsidR="00076CE0" w:rsidRPr="00BF4C8A">
        <w:rPr>
          <w:i/>
        </w:rPr>
        <w:t>Legislative Instruments Act 2003</w:t>
      </w:r>
      <w:r w:rsidR="00AB49D0" w:rsidRPr="00BF4C8A">
        <w:t>.</w:t>
      </w:r>
    </w:p>
    <w:p w:rsidR="00A278DD" w:rsidRPr="00BF4C8A" w:rsidRDefault="00A278DD" w:rsidP="00A278DD">
      <w:pPr>
        <w:pStyle w:val="BoxText"/>
      </w:pPr>
      <w:r w:rsidRPr="00BF4C8A">
        <w:t>To assist the reader, the instruments repealed by this regulation are listed in 4 Schedules.</w:t>
      </w:r>
    </w:p>
    <w:p w:rsidR="00A278DD" w:rsidRPr="00BF4C8A" w:rsidRDefault="00A278DD" w:rsidP="00A278DD">
      <w:pPr>
        <w:pStyle w:val="BoxText"/>
      </w:pPr>
      <w:r w:rsidRPr="00BF4C8A">
        <w:t>Schedule</w:t>
      </w:r>
      <w:r w:rsidR="00BF4C8A" w:rsidRPr="00BF4C8A">
        <w:t> </w:t>
      </w:r>
      <w:r w:rsidRPr="00BF4C8A">
        <w:t>1 deals with solely amending and repealing instruments.</w:t>
      </w:r>
    </w:p>
    <w:p w:rsidR="00A278DD" w:rsidRPr="00BF4C8A" w:rsidRDefault="00A278DD" w:rsidP="00A278DD">
      <w:pPr>
        <w:pStyle w:val="BoxText"/>
      </w:pPr>
      <w:r w:rsidRPr="00BF4C8A">
        <w:t>Schedule</w:t>
      </w:r>
      <w:r w:rsidR="00BF4C8A" w:rsidRPr="00BF4C8A">
        <w:t> </w:t>
      </w:r>
      <w:r w:rsidRPr="00BF4C8A">
        <w:t>2 deals with commencement instruments.</w:t>
      </w:r>
    </w:p>
    <w:p w:rsidR="00A278DD" w:rsidRPr="00BF4C8A" w:rsidRDefault="00A278DD" w:rsidP="00A278DD">
      <w:pPr>
        <w:pStyle w:val="BoxText"/>
      </w:pPr>
      <w:r w:rsidRPr="00BF4C8A">
        <w:t>Schedule</w:t>
      </w:r>
      <w:r w:rsidR="00BF4C8A" w:rsidRPr="00BF4C8A">
        <w:t> </w:t>
      </w:r>
      <w:r w:rsidRPr="00BF4C8A">
        <w:t>3 deals with amending and repealing instruments that contain application, saving or transitional provisions.</w:t>
      </w:r>
    </w:p>
    <w:p w:rsidR="00AB49D0" w:rsidRPr="00BF4C8A" w:rsidRDefault="00AB49D0" w:rsidP="00A278DD">
      <w:pPr>
        <w:pStyle w:val="BoxText"/>
      </w:pPr>
      <w:r w:rsidRPr="00BF4C8A">
        <w:t>Schedule</w:t>
      </w:r>
      <w:r w:rsidR="00BF4C8A" w:rsidRPr="00BF4C8A">
        <w:t> </w:t>
      </w:r>
      <w:r w:rsidRPr="00BF4C8A">
        <w:t>4 deals with other instruments that are spent or no longer required.</w:t>
      </w:r>
    </w:p>
    <w:p w:rsidR="00A278DD" w:rsidRPr="00BF4C8A" w:rsidRDefault="00A278DD" w:rsidP="00A278DD">
      <w:pPr>
        <w:pStyle w:val="BoxText"/>
      </w:pPr>
      <w:r w:rsidRPr="00BF4C8A">
        <w:t>This regulation contains saving provisions that apply to the repeals, in addition to the provision made by section</w:t>
      </w:r>
      <w:r w:rsidR="00BF4C8A" w:rsidRPr="00BF4C8A">
        <w:t> </w:t>
      </w:r>
      <w:r w:rsidRPr="00BF4C8A">
        <w:t xml:space="preserve">7 of the </w:t>
      </w:r>
      <w:r w:rsidRPr="00BF4C8A">
        <w:rPr>
          <w:i/>
        </w:rPr>
        <w:t>Acts Interpretation Act 1901</w:t>
      </w:r>
      <w:r w:rsidRPr="00BF4C8A">
        <w:t>. That section applies to this regulation because of section</w:t>
      </w:r>
      <w:r w:rsidR="00BF4C8A" w:rsidRPr="00BF4C8A">
        <w:t> </w:t>
      </w:r>
      <w:r w:rsidRPr="00BF4C8A">
        <w:t xml:space="preserve">13 of the </w:t>
      </w:r>
      <w:r w:rsidRPr="00BF4C8A">
        <w:rPr>
          <w:i/>
        </w:rPr>
        <w:t>Legislative Instruments Act 2003</w:t>
      </w:r>
      <w:r w:rsidRPr="00BF4C8A">
        <w:t>.</w:t>
      </w:r>
    </w:p>
    <w:p w:rsidR="00A278DD" w:rsidRPr="00BF4C8A" w:rsidRDefault="00064156" w:rsidP="00A278DD">
      <w:pPr>
        <w:pStyle w:val="ActHead5"/>
      </w:pPr>
      <w:bookmarkStart w:id="9" w:name="_Toc358118421"/>
      <w:r w:rsidRPr="00BF4C8A">
        <w:rPr>
          <w:rStyle w:val="CharSectno"/>
        </w:rPr>
        <w:lastRenderedPageBreak/>
        <w:t>5</w:t>
      </w:r>
      <w:r w:rsidR="00A278DD" w:rsidRPr="00BF4C8A">
        <w:t xml:space="preserve">  Repeal of amending and repealing instruments</w:t>
      </w:r>
      <w:bookmarkEnd w:id="9"/>
    </w:p>
    <w:p w:rsidR="00A278DD" w:rsidRPr="00BF4C8A" w:rsidRDefault="00A278DD" w:rsidP="00A278DD">
      <w:pPr>
        <w:pStyle w:val="subsection"/>
      </w:pPr>
      <w:r w:rsidRPr="00BF4C8A">
        <w:tab/>
        <w:t>(1)</w:t>
      </w:r>
      <w:r w:rsidRPr="00BF4C8A">
        <w:tab/>
        <w:t>Each instrument mentioned in Schedule</w:t>
      </w:r>
      <w:r w:rsidR="00BF4C8A" w:rsidRPr="00BF4C8A">
        <w:t> </w:t>
      </w:r>
      <w:r w:rsidRPr="00BF4C8A">
        <w:t>1 is repealed.</w:t>
      </w:r>
    </w:p>
    <w:p w:rsidR="00A278DD" w:rsidRPr="00BF4C8A" w:rsidRDefault="00A278DD" w:rsidP="00A278DD">
      <w:pPr>
        <w:pStyle w:val="subsection"/>
      </w:pPr>
      <w:r w:rsidRPr="00BF4C8A">
        <w:tab/>
        <w:t>(2)</w:t>
      </w:r>
      <w:r w:rsidRPr="00BF4C8A">
        <w:tab/>
        <w:t>The repeal of an instrument by this section does not affect any amendment or repeal (however described) made by the instrument.</w:t>
      </w:r>
    </w:p>
    <w:p w:rsidR="00A278DD" w:rsidRPr="00BF4C8A" w:rsidRDefault="00A278DD" w:rsidP="00A278DD">
      <w:pPr>
        <w:pStyle w:val="subsection"/>
      </w:pPr>
      <w:r w:rsidRPr="00BF4C8A">
        <w:tab/>
        <w:t>(3)</w:t>
      </w:r>
      <w:r w:rsidRPr="00BF4C8A">
        <w:tab/>
      </w:r>
      <w:r w:rsidR="00BF4C8A" w:rsidRPr="00BF4C8A">
        <w:t>Subsection (</w:t>
      </w:r>
      <w:r w:rsidRPr="00BF4C8A">
        <w:t>2) does not limit the effect of section</w:t>
      </w:r>
      <w:r w:rsidR="00BF4C8A" w:rsidRPr="00BF4C8A">
        <w:t> </w:t>
      </w:r>
      <w:r w:rsidRPr="00BF4C8A">
        <w:t xml:space="preserve">7 of the </w:t>
      </w:r>
      <w:r w:rsidRPr="00BF4C8A">
        <w:rPr>
          <w:i/>
        </w:rPr>
        <w:t>Acts Interpretation Act 1901</w:t>
      </w:r>
      <w:r w:rsidRPr="00BF4C8A">
        <w:t xml:space="preserve"> as it applies to the repeal of an instrument by this section.</w:t>
      </w:r>
    </w:p>
    <w:p w:rsidR="00A278DD" w:rsidRPr="00BF4C8A" w:rsidRDefault="00064156" w:rsidP="00A278DD">
      <w:pPr>
        <w:pStyle w:val="ActHead5"/>
      </w:pPr>
      <w:bookmarkStart w:id="10" w:name="_Toc358118422"/>
      <w:r w:rsidRPr="00BF4C8A">
        <w:rPr>
          <w:rStyle w:val="CharSectno"/>
        </w:rPr>
        <w:t>6</w:t>
      </w:r>
      <w:r w:rsidR="00A278DD" w:rsidRPr="00BF4C8A">
        <w:t xml:space="preserve">  Repeal of commencement instruments</w:t>
      </w:r>
      <w:bookmarkEnd w:id="10"/>
    </w:p>
    <w:p w:rsidR="00A278DD" w:rsidRPr="00BF4C8A" w:rsidRDefault="00A278DD" w:rsidP="00A278DD">
      <w:pPr>
        <w:pStyle w:val="subsection"/>
      </w:pPr>
      <w:r w:rsidRPr="00BF4C8A">
        <w:tab/>
        <w:t>(1)</w:t>
      </w:r>
      <w:r w:rsidRPr="00BF4C8A">
        <w:tab/>
        <w:t>Each instrument mentioned in Schedule</w:t>
      </w:r>
      <w:r w:rsidR="00BF4C8A" w:rsidRPr="00BF4C8A">
        <w:t> </w:t>
      </w:r>
      <w:r w:rsidRPr="00BF4C8A">
        <w:t>2 is repealed.</w:t>
      </w:r>
    </w:p>
    <w:p w:rsidR="00A278DD" w:rsidRPr="00BF4C8A" w:rsidRDefault="00A278DD" w:rsidP="00A278DD">
      <w:pPr>
        <w:pStyle w:val="subsection"/>
      </w:pPr>
      <w:r w:rsidRPr="00BF4C8A">
        <w:tab/>
        <w:t>(2)</w:t>
      </w:r>
      <w:r w:rsidRPr="00BF4C8A">
        <w:tab/>
        <w:t>The repeal of an instrument by this section does not affect any commencement provided by the instrument.</w:t>
      </w:r>
    </w:p>
    <w:p w:rsidR="00A278DD" w:rsidRPr="00BF4C8A" w:rsidRDefault="00A278DD" w:rsidP="00A278DD">
      <w:pPr>
        <w:pStyle w:val="subsection"/>
      </w:pPr>
      <w:r w:rsidRPr="00BF4C8A">
        <w:tab/>
        <w:t>(3)</w:t>
      </w:r>
      <w:r w:rsidRPr="00BF4C8A">
        <w:tab/>
      </w:r>
      <w:r w:rsidR="00BF4C8A" w:rsidRPr="00BF4C8A">
        <w:t>Subsection (</w:t>
      </w:r>
      <w:r w:rsidRPr="00BF4C8A">
        <w:t>2) does not limit the effect of section</w:t>
      </w:r>
      <w:r w:rsidR="00BF4C8A" w:rsidRPr="00BF4C8A">
        <w:t> </w:t>
      </w:r>
      <w:r w:rsidRPr="00BF4C8A">
        <w:t xml:space="preserve">7 of the </w:t>
      </w:r>
      <w:r w:rsidRPr="00BF4C8A">
        <w:rPr>
          <w:i/>
        </w:rPr>
        <w:t>Acts Interpretation Act 1901</w:t>
      </w:r>
      <w:r w:rsidRPr="00BF4C8A">
        <w:t xml:space="preserve"> as it applies to the repeal of an instrument by this section.</w:t>
      </w:r>
    </w:p>
    <w:p w:rsidR="00A278DD" w:rsidRPr="00BF4C8A" w:rsidRDefault="00064156" w:rsidP="00A278DD">
      <w:pPr>
        <w:pStyle w:val="ActHead5"/>
      </w:pPr>
      <w:bookmarkStart w:id="11" w:name="_Toc358118423"/>
      <w:r w:rsidRPr="00BF4C8A">
        <w:rPr>
          <w:rStyle w:val="CharSectno"/>
        </w:rPr>
        <w:t>7</w:t>
      </w:r>
      <w:r w:rsidR="00A278DD" w:rsidRPr="00BF4C8A">
        <w:t xml:space="preserve">  Repeal of amending and repealing instruments containing other provisions</w:t>
      </w:r>
      <w:bookmarkEnd w:id="11"/>
    </w:p>
    <w:p w:rsidR="00A278DD" w:rsidRPr="00BF4C8A" w:rsidRDefault="00A278DD" w:rsidP="00A278DD">
      <w:pPr>
        <w:pStyle w:val="subsection"/>
      </w:pPr>
      <w:r w:rsidRPr="00BF4C8A">
        <w:tab/>
        <w:t>(1)</w:t>
      </w:r>
      <w:r w:rsidRPr="00BF4C8A">
        <w:tab/>
        <w:t>Each instrument mentioned in Schedule</w:t>
      </w:r>
      <w:r w:rsidR="00BF4C8A" w:rsidRPr="00BF4C8A">
        <w:t> </w:t>
      </w:r>
      <w:r w:rsidRPr="00BF4C8A">
        <w:t>3 is repealed.</w:t>
      </w:r>
    </w:p>
    <w:p w:rsidR="00A278DD" w:rsidRPr="00BF4C8A" w:rsidRDefault="00A278DD" w:rsidP="007B053E">
      <w:pPr>
        <w:pStyle w:val="subsection"/>
        <w:keepNext/>
      </w:pPr>
      <w:r w:rsidRPr="00BF4C8A">
        <w:tab/>
        <w:t>(2)</w:t>
      </w:r>
      <w:r w:rsidRPr="00BF4C8A">
        <w:tab/>
        <w:t>The repeal of an instrument by this section does not affect:</w:t>
      </w:r>
    </w:p>
    <w:p w:rsidR="00A278DD" w:rsidRPr="00BF4C8A" w:rsidRDefault="00A278DD" w:rsidP="00A278DD">
      <w:pPr>
        <w:pStyle w:val="paragraph"/>
      </w:pPr>
      <w:r w:rsidRPr="00BF4C8A">
        <w:tab/>
        <w:t>(a)</w:t>
      </w:r>
      <w:r w:rsidRPr="00BF4C8A">
        <w:tab/>
        <w:t>any amendment or repeal (however described) made by the instrument; or</w:t>
      </w:r>
    </w:p>
    <w:p w:rsidR="00A278DD" w:rsidRPr="00BF4C8A" w:rsidRDefault="00A278DD" w:rsidP="00A278DD">
      <w:pPr>
        <w:pStyle w:val="paragraph"/>
      </w:pPr>
      <w:r w:rsidRPr="00BF4C8A">
        <w:tab/>
        <w:t>(b)</w:t>
      </w:r>
      <w:r w:rsidRPr="00BF4C8A">
        <w:tab/>
        <w:t>the continuing operation of any provision of the instrument made or expressed to be made for an application, saving or transitional purpose (or that makes provision consequential or related to such a provision).</w:t>
      </w:r>
    </w:p>
    <w:p w:rsidR="00A278DD" w:rsidRPr="00BF4C8A" w:rsidRDefault="00A278DD" w:rsidP="00A278DD">
      <w:pPr>
        <w:pStyle w:val="subsection"/>
      </w:pPr>
      <w:r w:rsidRPr="00BF4C8A">
        <w:tab/>
        <w:t>(3)</w:t>
      </w:r>
      <w:r w:rsidRPr="00BF4C8A">
        <w:tab/>
      </w:r>
      <w:r w:rsidR="00BF4C8A" w:rsidRPr="00BF4C8A">
        <w:t>Subsection (</w:t>
      </w:r>
      <w:r w:rsidRPr="00BF4C8A">
        <w:t>2) does not limit the effect of section</w:t>
      </w:r>
      <w:r w:rsidR="00BF4C8A" w:rsidRPr="00BF4C8A">
        <w:t> </w:t>
      </w:r>
      <w:r w:rsidRPr="00BF4C8A">
        <w:t xml:space="preserve">7 of the </w:t>
      </w:r>
      <w:r w:rsidRPr="00BF4C8A">
        <w:rPr>
          <w:i/>
        </w:rPr>
        <w:t>Acts Interpretation Act 1901</w:t>
      </w:r>
      <w:r w:rsidRPr="00BF4C8A">
        <w:t xml:space="preserve"> as it applies to the repeal of an instrument by this section.</w:t>
      </w:r>
    </w:p>
    <w:p w:rsidR="00A278DD" w:rsidRPr="00BF4C8A" w:rsidRDefault="00064156" w:rsidP="00A278DD">
      <w:pPr>
        <w:pStyle w:val="ActHead5"/>
      </w:pPr>
      <w:bookmarkStart w:id="12" w:name="_Toc358118424"/>
      <w:r w:rsidRPr="00BF4C8A">
        <w:rPr>
          <w:rStyle w:val="CharSectno"/>
        </w:rPr>
        <w:lastRenderedPageBreak/>
        <w:t>8</w:t>
      </w:r>
      <w:r w:rsidR="00A278DD" w:rsidRPr="00BF4C8A">
        <w:t xml:space="preserve">  Repeal of other redundant instruments</w:t>
      </w:r>
      <w:bookmarkEnd w:id="12"/>
    </w:p>
    <w:p w:rsidR="00F121A9" w:rsidRPr="00BF4C8A" w:rsidRDefault="00F121A9" w:rsidP="00F121A9">
      <w:pPr>
        <w:pStyle w:val="subsection"/>
      </w:pPr>
      <w:r w:rsidRPr="00BF4C8A">
        <w:tab/>
        <w:t>(1)</w:t>
      </w:r>
      <w:r w:rsidRPr="00BF4C8A">
        <w:tab/>
        <w:t>Each instrument mentioned in Schedule</w:t>
      </w:r>
      <w:r w:rsidR="00BF4C8A" w:rsidRPr="00BF4C8A">
        <w:t> </w:t>
      </w:r>
      <w:r w:rsidRPr="00BF4C8A">
        <w:t>4 is repealed.</w:t>
      </w:r>
    </w:p>
    <w:p w:rsidR="00F121A9" w:rsidRPr="00BF4C8A" w:rsidRDefault="00F121A9" w:rsidP="00F121A9">
      <w:pPr>
        <w:pStyle w:val="subsection"/>
        <w:keepNext/>
      </w:pPr>
      <w:r w:rsidRPr="00BF4C8A">
        <w:tab/>
        <w:t>(2)</w:t>
      </w:r>
      <w:r w:rsidRPr="00BF4C8A">
        <w:tab/>
        <w:t>The repeal of an instrument by this section does not affect:</w:t>
      </w:r>
    </w:p>
    <w:p w:rsidR="00F121A9" w:rsidRPr="00BF4C8A" w:rsidRDefault="00F121A9" w:rsidP="00F121A9">
      <w:pPr>
        <w:pStyle w:val="paragraph"/>
      </w:pPr>
      <w:r w:rsidRPr="00BF4C8A">
        <w:tab/>
        <w:t>(a)</w:t>
      </w:r>
      <w:r w:rsidRPr="00BF4C8A">
        <w:tab/>
        <w:t>any amendment or repeal (however described) made by the instrument; or</w:t>
      </w:r>
    </w:p>
    <w:p w:rsidR="00F121A9" w:rsidRPr="00BF4C8A" w:rsidRDefault="00F121A9" w:rsidP="00F121A9">
      <w:pPr>
        <w:pStyle w:val="paragraph"/>
      </w:pPr>
      <w:r w:rsidRPr="00BF4C8A">
        <w:tab/>
        <w:t>(b)</w:t>
      </w:r>
      <w:r w:rsidRPr="00BF4C8A">
        <w:tab/>
        <w:t>the continuing operation of any provision of the instrument made or expressed to be made for an application, saving or transitional purpose (or that makes provision consequential or related to such a provision).</w:t>
      </w:r>
    </w:p>
    <w:p w:rsidR="00F121A9" w:rsidRPr="00BF4C8A" w:rsidRDefault="00F121A9" w:rsidP="00F121A9">
      <w:pPr>
        <w:pStyle w:val="subsection"/>
      </w:pPr>
      <w:r w:rsidRPr="00BF4C8A">
        <w:tab/>
        <w:t>(3)</w:t>
      </w:r>
      <w:r w:rsidRPr="00BF4C8A">
        <w:tab/>
      </w:r>
      <w:r w:rsidR="00BF4C8A" w:rsidRPr="00BF4C8A">
        <w:t>Subsection (</w:t>
      </w:r>
      <w:r w:rsidRPr="00BF4C8A">
        <w:t>2) does not limit the effect of section</w:t>
      </w:r>
      <w:r w:rsidR="00BF4C8A" w:rsidRPr="00BF4C8A">
        <w:t> </w:t>
      </w:r>
      <w:r w:rsidRPr="00BF4C8A">
        <w:t xml:space="preserve">7 of the </w:t>
      </w:r>
      <w:r w:rsidRPr="00BF4C8A">
        <w:rPr>
          <w:i/>
        </w:rPr>
        <w:t>Acts Interpretation Act 1901</w:t>
      </w:r>
      <w:r w:rsidRPr="00BF4C8A">
        <w:t xml:space="preserve"> as it applies to the repeal of an instrument by this section.</w:t>
      </w:r>
    </w:p>
    <w:p w:rsidR="00A278DD" w:rsidRPr="00BF4C8A" w:rsidRDefault="00064156" w:rsidP="00A278DD">
      <w:pPr>
        <w:pStyle w:val="ActHead5"/>
      </w:pPr>
      <w:bookmarkStart w:id="13" w:name="_Toc358118425"/>
      <w:r w:rsidRPr="00BF4C8A">
        <w:rPr>
          <w:rStyle w:val="CharSectno"/>
        </w:rPr>
        <w:t>9</w:t>
      </w:r>
      <w:r w:rsidR="00A278DD" w:rsidRPr="00BF4C8A">
        <w:t xml:space="preserve">  Expiry of regulation</w:t>
      </w:r>
      <w:bookmarkEnd w:id="13"/>
    </w:p>
    <w:p w:rsidR="00A278DD" w:rsidRPr="00BF4C8A" w:rsidRDefault="00A278DD" w:rsidP="00A278DD">
      <w:pPr>
        <w:pStyle w:val="subsection"/>
      </w:pPr>
      <w:r w:rsidRPr="00BF4C8A">
        <w:tab/>
      </w:r>
      <w:r w:rsidRPr="00BF4C8A">
        <w:tab/>
        <w:t>This regulation expires on the day after it commences, as if it had been repealed by another regulation.</w:t>
      </w:r>
    </w:p>
    <w:p w:rsidR="00A278DD" w:rsidRPr="00BF4C8A" w:rsidRDefault="00A278DD">
      <w:pPr>
        <w:sectPr w:rsidR="00A278DD" w:rsidRPr="00BF4C8A" w:rsidSect="00140F87">
          <w:headerReference w:type="even" r:id="rId21"/>
          <w:headerReference w:type="default" r:id="rId22"/>
          <w:footerReference w:type="even" r:id="rId23"/>
          <w:footerReference w:type="default" r:id="rId24"/>
          <w:footerReference w:type="first" r:id="rId25"/>
          <w:pgSz w:w="11907" w:h="16839" w:code="9"/>
          <w:pgMar w:top="2381" w:right="2410" w:bottom="4253" w:left="2410" w:header="720" w:footer="3402" w:gutter="0"/>
          <w:pgNumType w:start="1"/>
          <w:cols w:space="720"/>
          <w:docGrid w:linePitch="299"/>
        </w:sectPr>
      </w:pPr>
    </w:p>
    <w:p w:rsidR="00A278DD" w:rsidRPr="00BF4C8A" w:rsidRDefault="00A278DD" w:rsidP="00850A2E">
      <w:pPr>
        <w:pStyle w:val="ActHead6"/>
      </w:pPr>
      <w:bookmarkStart w:id="14" w:name="_Toc358118426"/>
      <w:bookmarkStart w:id="15" w:name="opcAmSched"/>
      <w:r w:rsidRPr="00BF4C8A">
        <w:rPr>
          <w:rStyle w:val="CharAmSchNo"/>
        </w:rPr>
        <w:lastRenderedPageBreak/>
        <w:t>Schedule</w:t>
      </w:r>
      <w:r w:rsidR="00BF4C8A" w:rsidRPr="00BF4C8A">
        <w:rPr>
          <w:rStyle w:val="CharAmSchNo"/>
        </w:rPr>
        <w:t> </w:t>
      </w:r>
      <w:r w:rsidRPr="00BF4C8A">
        <w:rPr>
          <w:rStyle w:val="CharAmSchNo"/>
        </w:rPr>
        <w:t>1</w:t>
      </w:r>
      <w:r w:rsidRPr="00BF4C8A">
        <w:t>—</w:t>
      </w:r>
      <w:r w:rsidRPr="00BF4C8A">
        <w:rPr>
          <w:rStyle w:val="CharAmSchText"/>
        </w:rPr>
        <w:t>Repeal of amending and repealing instruments</w:t>
      </w:r>
      <w:bookmarkEnd w:id="14"/>
    </w:p>
    <w:bookmarkEnd w:id="15"/>
    <w:p w:rsidR="009E1EDC" w:rsidRPr="00BF4C8A" w:rsidRDefault="009E1EDC" w:rsidP="009E1EDC">
      <w:pPr>
        <w:pStyle w:val="Header"/>
      </w:pPr>
      <w:r w:rsidRPr="00BF4C8A">
        <w:rPr>
          <w:rStyle w:val="CharAmPartNo"/>
        </w:rPr>
        <w:t xml:space="preserve"> </w:t>
      </w:r>
      <w:r w:rsidRPr="00BF4C8A">
        <w:rPr>
          <w:rStyle w:val="CharAmPartText"/>
        </w:rPr>
        <w:t xml:space="preserve"> </w:t>
      </w:r>
    </w:p>
    <w:p w:rsidR="00106599" w:rsidRPr="00BF4C8A" w:rsidRDefault="00106599" w:rsidP="00F93064">
      <w:pPr>
        <w:pStyle w:val="BoxHeadItalic"/>
      </w:pPr>
      <w:r w:rsidRPr="00BF4C8A">
        <w:t>Guide to this Schedule</w:t>
      </w:r>
    </w:p>
    <w:p w:rsidR="00A278DD" w:rsidRPr="00BF4C8A" w:rsidRDefault="00A278DD" w:rsidP="00A278DD">
      <w:pPr>
        <w:pStyle w:val="BoxText"/>
      </w:pPr>
      <w:r w:rsidRPr="00BF4C8A">
        <w:t>This Schedule repeals amending and repealing legislative instruments that are spent, and that would have been repealed automatically under section</w:t>
      </w:r>
      <w:r w:rsidR="00BF4C8A" w:rsidRPr="00BF4C8A">
        <w:t> </w:t>
      </w:r>
      <w:r w:rsidRPr="00BF4C8A">
        <w:t xml:space="preserve">48A of the </w:t>
      </w:r>
      <w:r w:rsidRPr="00BF4C8A">
        <w:rPr>
          <w:i/>
        </w:rPr>
        <w:t>Legislative Instruments Act 2003</w:t>
      </w:r>
      <w:r w:rsidRPr="00BF4C8A">
        <w:t xml:space="preserve"> if they had been made after the commencement of that section. This Schedule does not include instruments with an application, saving or transitional provision: see Schedule</w:t>
      </w:r>
      <w:r w:rsidR="00BF4C8A" w:rsidRPr="00BF4C8A">
        <w:t> </w:t>
      </w:r>
      <w:r w:rsidRPr="00BF4C8A">
        <w:t>3.</w:t>
      </w:r>
    </w:p>
    <w:p w:rsidR="00A278DD" w:rsidRPr="00BF4C8A" w:rsidRDefault="00A278DD" w:rsidP="00A278DD">
      <w:pPr>
        <w:pStyle w:val="BoxText"/>
      </w:pPr>
      <w:r w:rsidRPr="00BF4C8A">
        <w:t>The repeal of an instrument by this Schedule does not affect any amendment or repeal made by the instrument: see subsection</w:t>
      </w:r>
      <w:r w:rsidR="00BF4C8A" w:rsidRPr="00BF4C8A">
        <w:t> </w:t>
      </w:r>
      <w:r w:rsidR="00106599" w:rsidRPr="00BF4C8A">
        <w:t>5</w:t>
      </w:r>
      <w:r w:rsidRPr="00BF4C8A">
        <w:t>(2).</w:t>
      </w:r>
    </w:p>
    <w:p w:rsidR="0042175A" w:rsidRPr="00BF4C8A" w:rsidRDefault="0042175A" w:rsidP="00A278DD">
      <w:pPr>
        <w:pStyle w:val="Tabletext"/>
      </w:pPr>
    </w:p>
    <w:tbl>
      <w:tblPr>
        <w:tblW w:w="7343" w:type="dxa"/>
        <w:tblInd w:w="-5"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822"/>
        <w:gridCol w:w="4961"/>
        <w:gridCol w:w="1560"/>
      </w:tblGrid>
      <w:tr w:rsidR="006A7940" w:rsidRPr="00BF4C8A" w:rsidTr="0047051B">
        <w:trPr>
          <w:cantSplit/>
          <w:tblHeader/>
        </w:trPr>
        <w:tc>
          <w:tcPr>
            <w:tcW w:w="7343" w:type="dxa"/>
            <w:gridSpan w:val="3"/>
            <w:tcBorders>
              <w:top w:val="single" w:sz="12" w:space="0" w:color="auto"/>
              <w:bottom w:val="single" w:sz="6" w:space="0" w:color="auto"/>
            </w:tcBorders>
            <w:shd w:val="clear" w:color="auto" w:fill="auto"/>
          </w:tcPr>
          <w:p w:rsidR="006A7940" w:rsidRPr="00BF4C8A" w:rsidRDefault="006A7940" w:rsidP="00654AB8">
            <w:pPr>
              <w:pStyle w:val="TableHeading"/>
            </w:pPr>
            <w:r w:rsidRPr="00BF4C8A">
              <w:t>Repeal of amending and repealing instruments</w:t>
            </w:r>
          </w:p>
        </w:tc>
      </w:tr>
      <w:tr w:rsidR="00106599" w:rsidRPr="00BF4C8A" w:rsidTr="0047051B">
        <w:trPr>
          <w:cantSplit/>
          <w:tblHeader/>
        </w:trPr>
        <w:tc>
          <w:tcPr>
            <w:tcW w:w="822" w:type="dxa"/>
            <w:tcBorders>
              <w:top w:val="single" w:sz="6" w:space="0" w:color="auto"/>
              <w:bottom w:val="single" w:sz="12" w:space="0" w:color="auto"/>
            </w:tcBorders>
            <w:shd w:val="clear" w:color="auto" w:fill="auto"/>
          </w:tcPr>
          <w:p w:rsidR="00106599" w:rsidRPr="00BF4C8A" w:rsidRDefault="00106599" w:rsidP="008A6B76">
            <w:pPr>
              <w:pStyle w:val="TableHeading"/>
            </w:pPr>
            <w:r w:rsidRPr="00BF4C8A">
              <w:t>Item</w:t>
            </w:r>
          </w:p>
        </w:tc>
        <w:tc>
          <w:tcPr>
            <w:tcW w:w="4961" w:type="dxa"/>
            <w:tcBorders>
              <w:top w:val="single" w:sz="6" w:space="0" w:color="auto"/>
              <w:bottom w:val="single" w:sz="12" w:space="0" w:color="auto"/>
            </w:tcBorders>
            <w:shd w:val="clear" w:color="auto" w:fill="auto"/>
          </w:tcPr>
          <w:p w:rsidR="00106599" w:rsidRPr="00BF4C8A" w:rsidRDefault="00106599" w:rsidP="00106599">
            <w:pPr>
              <w:pStyle w:val="TableHeading"/>
            </w:pPr>
            <w:r w:rsidRPr="00BF4C8A">
              <w:t>Instrument name and series number (if any)</w:t>
            </w:r>
          </w:p>
        </w:tc>
        <w:tc>
          <w:tcPr>
            <w:tcW w:w="1560" w:type="dxa"/>
            <w:tcBorders>
              <w:top w:val="single" w:sz="6" w:space="0" w:color="auto"/>
              <w:bottom w:val="single" w:sz="12" w:space="0" w:color="auto"/>
            </w:tcBorders>
            <w:shd w:val="clear" w:color="auto" w:fill="auto"/>
          </w:tcPr>
          <w:p w:rsidR="00106599" w:rsidRPr="00BF4C8A" w:rsidRDefault="00106599" w:rsidP="00106599">
            <w:pPr>
              <w:pStyle w:val="TableHeading"/>
            </w:pPr>
            <w:r w:rsidRPr="00BF4C8A">
              <w:t>FRLI identifier</w:t>
            </w:r>
          </w:p>
        </w:tc>
      </w:tr>
      <w:tr w:rsidR="00D85645" w:rsidRPr="00BF4C8A" w:rsidTr="0047051B">
        <w:trPr>
          <w:cantSplit/>
        </w:trPr>
        <w:tc>
          <w:tcPr>
            <w:tcW w:w="822" w:type="dxa"/>
            <w:tcBorders>
              <w:top w:val="single" w:sz="12" w:space="0" w:color="auto"/>
            </w:tcBorders>
            <w:shd w:val="clear" w:color="auto" w:fill="auto"/>
          </w:tcPr>
          <w:p w:rsidR="00D85645" w:rsidRPr="00BF4C8A" w:rsidRDefault="0047051B" w:rsidP="00D85645">
            <w:pPr>
              <w:pStyle w:val="Tabletext"/>
              <w:rPr>
                <w:szCs w:val="22"/>
              </w:rPr>
            </w:pPr>
            <w:r w:rsidRPr="00BF4C8A">
              <w:rPr>
                <w:szCs w:val="22"/>
              </w:rPr>
              <w:t>1</w:t>
            </w:r>
          </w:p>
        </w:tc>
        <w:tc>
          <w:tcPr>
            <w:tcW w:w="4961" w:type="dxa"/>
            <w:tcBorders>
              <w:top w:val="single" w:sz="12" w:space="0" w:color="auto"/>
            </w:tcBorders>
            <w:shd w:val="clear" w:color="auto" w:fill="auto"/>
          </w:tcPr>
          <w:p w:rsidR="00D85645" w:rsidRPr="00BF4C8A" w:rsidRDefault="00D85645" w:rsidP="00D85645">
            <w:pPr>
              <w:pStyle w:val="Tabletext"/>
            </w:pPr>
            <w:r w:rsidRPr="00BF4C8A">
              <w:rPr>
                <w:i/>
                <w:szCs w:val="22"/>
              </w:rPr>
              <w:t>Agricultural and Veterinary Chemical Products (Collection of Levy) Amendment Regulations</w:t>
            </w:r>
            <w:r w:rsidR="00BF4C8A" w:rsidRPr="00BF4C8A">
              <w:rPr>
                <w:i/>
                <w:szCs w:val="22"/>
              </w:rPr>
              <w:t> </w:t>
            </w:r>
            <w:r w:rsidRPr="00BF4C8A">
              <w:rPr>
                <w:i/>
                <w:szCs w:val="22"/>
              </w:rPr>
              <w:t>2000 (No.</w:t>
            </w:r>
            <w:r w:rsidR="00BF4C8A" w:rsidRPr="00BF4C8A">
              <w:rPr>
                <w:i/>
                <w:szCs w:val="22"/>
              </w:rPr>
              <w:t> </w:t>
            </w:r>
            <w:r w:rsidRPr="00BF4C8A">
              <w:rPr>
                <w:i/>
                <w:szCs w:val="22"/>
              </w:rPr>
              <w:t>1)</w:t>
            </w:r>
            <w:r w:rsidRPr="00BF4C8A">
              <w:rPr>
                <w:szCs w:val="22"/>
              </w:rPr>
              <w:t>, SR</w:t>
            </w:r>
            <w:r w:rsidR="00BF4C8A" w:rsidRPr="00BF4C8A">
              <w:rPr>
                <w:szCs w:val="22"/>
              </w:rPr>
              <w:t> </w:t>
            </w:r>
            <w:r w:rsidRPr="00BF4C8A">
              <w:rPr>
                <w:szCs w:val="22"/>
              </w:rPr>
              <w:t>2000 No.</w:t>
            </w:r>
            <w:r w:rsidR="00BF4C8A" w:rsidRPr="00BF4C8A">
              <w:rPr>
                <w:szCs w:val="22"/>
              </w:rPr>
              <w:t> </w:t>
            </w:r>
            <w:r w:rsidRPr="00BF4C8A">
              <w:rPr>
                <w:szCs w:val="22"/>
              </w:rPr>
              <w:t>91</w:t>
            </w:r>
          </w:p>
        </w:tc>
        <w:bookmarkStart w:id="16" w:name="BKCheck15B_4"/>
        <w:bookmarkEnd w:id="16"/>
        <w:tc>
          <w:tcPr>
            <w:tcW w:w="1560" w:type="dxa"/>
            <w:tcBorders>
              <w:top w:val="single" w:sz="12" w:space="0" w:color="auto"/>
            </w:tcBorders>
            <w:shd w:val="clear" w:color="auto" w:fill="auto"/>
          </w:tcPr>
          <w:p w:rsidR="00D85645" w:rsidRPr="00BF4C8A" w:rsidRDefault="00D85645" w:rsidP="00D85645">
            <w:pPr>
              <w:pStyle w:val="Tabletext"/>
              <w:rPr>
                <w:rStyle w:val="Hyperlink"/>
                <w:bCs/>
              </w:rPr>
            </w:pPr>
            <w:r w:rsidRPr="00BF4C8A">
              <w:fldChar w:fldCharType="begin"/>
            </w:r>
            <w:r w:rsidRPr="00BF4C8A">
              <w:instrText xml:space="preserve"> HYPERLINK "http://www.comlaw.gov.au/Details/F2000B00094" \o "Comlaw" </w:instrText>
            </w:r>
            <w:r w:rsidRPr="00BF4C8A">
              <w:fldChar w:fldCharType="separate"/>
            </w:r>
            <w:r w:rsidRPr="00BF4C8A">
              <w:rPr>
                <w:rStyle w:val="Hyperlink"/>
                <w:bCs/>
              </w:rPr>
              <w:t>F2000B00094</w:t>
            </w:r>
            <w:r w:rsidRPr="00BF4C8A">
              <w:rPr>
                <w:rStyle w:val="Hyperlink"/>
                <w:bCs/>
              </w:rPr>
              <w:fldChar w:fldCharType="end"/>
            </w:r>
          </w:p>
        </w:tc>
      </w:tr>
      <w:tr w:rsidR="00D85645" w:rsidRPr="00BF4C8A" w:rsidTr="0047051B">
        <w:trPr>
          <w:cantSplit/>
        </w:trPr>
        <w:tc>
          <w:tcPr>
            <w:tcW w:w="822" w:type="dxa"/>
            <w:shd w:val="clear" w:color="auto" w:fill="auto"/>
          </w:tcPr>
          <w:p w:rsidR="00D85645" w:rsidRPr="00BF4C8A" w:rsidRDefault="0047051B" w:rsidP="00D85645">
            <w:pPr>
              <w:pStyle w:val="Tabletext"/>
              <w:rPr>
                <w:szCs w:val="22"/>
              </w:rPr>
            </w:pPr>
            <w:r w:rsidRPr="00BF4C8A">
              <w:rPr>
                <w:szCs w:val="22"/>
              </w:rPr>
              <w:t>2</w:t>
            </w:r>
          </w:p>
        </w:tc>
        <w:tc>
          <w:tcPr>
            <w:tcW w:w="4961" w:type="dxa"/>
            <w:shd w:val="clear" w:color="auto" w:fill="auto"/>
          </w:tcPr>
          <w:p w:rsidR="00D85645" w:rsidRPr="00BF4C8A" w:rsidRDefault="00D85645" w:rsidP="00D85645">
            <w:pPr>
              <w:pStyle w:val="Tabletext"/>
            </w:pPr>
            <w:r w:rsidRPr="00BF4C8A">
              <w:rPr>
                <w:i/>
                <w:szCs w:val="22"/>
              </w:rPr>
              <w:t>Agricultural and Veterinary Chemical Products (Collection of Levy) Amendment Regulations</w:t>
            </w:r>
            <w:r w:rsidR="00BF4C8A" w:rsidRPr="00BF4C8A">
              <w:rPr>
                <w:i/>
                <w:szCs w:val="22"/>
              </w:rPr>
              <w:t> </w:t>
            </w:r>
            <w:r w:rsidRPr="00BF4C8A">
              <w:rPr>
                <w:i/>
                <w:szCs w:val="22"/>
              </w:rPr>
              <w:t>2005 (No.</w:t>
            </w:r>
            <w:r w:rsidR="00BF4C8A" w:rsidRPr="00BF4C8A">
              <w:rPr>
                <w:i/>
                <w:szCs w:val="22"/>
              </w:rPr>
              <w:t> </w:t>
            </w:r>
            <w:r w:rsidRPr="00BF4C8A">
              <w:rPr>
                <w:i/>
                <w:szCs w:val="22"/>
              </w:rPr>
              <w:t>1)</w:t>
            </w:r>
            <w:r w:rsidRPr="00BF4C8A">
              <w:rPr>
                <w:szCs w:val="22"/>
              </w:rPr>
              <w:t>, SLI</w:t>
            </w:r>
            <w:r w:rsidR="00BF4C8A" w:rsidRPr="00BF4C8A">
              <w:rPr>
                <w:szCs w:val="22"/>
              </w:rPr>
              <w:t> </w:t>
            </w:r>
            <w:r w:rsidRPr="00BF4C8A">
              <w:rPr>
                <w:szCs w:val="22"/>
              </w:rPr>
              <w:t>2005 No.</w:t>
            </w:r>
            <w:r w:rsidR="00BF4C8A" w:rsidRPr="00BF4C8A">
              <w:rPr>
                <w:szCs w:val="22"/>
              </w:rPr>
              <w:t> </w:t>
            </w:r>
            <w:r w:rsidRPr="00BF4C8A">
              <w:rPr>
                <w:szCs w:val="22"/>
              </w:rPr>
              <w:t>106</w:t>
            </w:r>
          </w:p>
        </w:tc>
        <w:bookmarkStart w:id="17" w:name="BKCheck15B_5"/>
        <w:bookmarkEnd w:id="17"/>
        <w:tc>
          <w:tcPr>
            <w:tcW w:w="1560" w:type="dxa"/>
            <w:shd w:val="clear" w:color="auto" w:fill="auto"/>
          </w:tcPr>
          <w:p w:rsidR="00D85645" w:rsidRPr="00BF4C8A" w:rsidRDefault="00D85645" w:rsidP="00D85645">
            <w:pPr>
              <w:pStyle w:val="Tabletext"/>
              <w:rPr>
                <w:rStyle w:val="Hyperlink"/>
                <w:bCs/>
              </w:rPr>
            </w:pPr>
            <w:r w:rsidRPr="00BF4C8A">
              <w:fldChar w:fldCharType="begin"/>
            </w:r>
            <w:r w:rsidRPr="00BF4C8A">
              <w:instrText xml:space="preserve"> HYPERLINK "http://www.comlaw.gov.au/Details/F2005L01414" \o "Comlaw" </w:instrText>
            </w:r>
            <w:r w:rsidRPr="00BF4C8A">
              <w:fldChar w:fldCharType="separate"/>
            </w:r>
            <w:r w:rsidRPr="00BF4C8A">
              <w:rPr>
                <w:rStyle w:val="Hyperlink"/>
                <w:bCs/>
              </w:rPr>
              <w:t>F2005L01414</w:t>
            </w:r>
            <w:r w:rsidRPr="00BF4C8A">
              <w:rPr>
                <w:rStyle w:val="Hyperlink"/>
                <w:bCs/>
              </w:rPr>
              <w:fldChar w:fldCharType="end"/>
            </w:r>
          </w:p>
        </w:tc>
      </w:tr>
      <w:tr w:rsidR="00D85645" w:rsidRPr="00BF4C8A" w:rsidTr="0047051B">
        <w:trPr>
          <w:cantSplit/>
        </w:trPr>
        <w:tc>
          <w:tcPr>
            <w:tcW w:w="822" w:type="dxa"/>
            <w:shd w:val="clear" w:color="auto" w:fill="auto"/>
          </w:tcPr>
          <w:p w:rsidR="00D85645" w:rsidRPr="00BF4C8A" w:rsidRDefault="0047051B" w:rsidP="00D85645">
            <w:pPr>
              <w:pStyle w:val="Tabletext"/>
              <w:rPr>
                <w:szCs w:val="22"/>
              </w:rPr>
            </w:pPr>
            <w:r w:rsidRPr="00BF4C8A">
              <w:rPr>
                <w:szCs w:val="22"/>
              </w:rPr>
              <w:t>3</w:t>
            </w:r>
          </w:p>
        </w:tc>
        <w:tc>
          <w:tcPr>
            <w:tcW w:w="4961" w:type="dxa"/>
            <w:shd w:val="clear" w:color="auto" w:fill="auto"/>
          </w:tcPr>
          <w:p w:rsidR="00D85645" w:rsidRPr="00BF4C8A" w:rsidRDefault="00D85645" w:rsidP="00D85645">
            <w:pPr>
              <w:pStyle w:val="Tabletext"/>
            </w:pPr>
            <w:r w:rsidRPr="00BF4C8A">
              <w:rPr>
                <w:i/>
                <w:szCs w:val="22"/>
              </w:rPr>
              <w:t>Agricultural and Veterinary Chemical Products (Collection of Levy) Amendment Regulations</w:t>
            </w:r>
            <w:r w:rsidR="00BF4C8A" w:rsidRPr="00BF4C8A">
              <w:rPr>
                <w:i/>
                <w:szCs w:val="22"/>
              </w:rPr>
              <w:t> </w:t>
            </w:r>
            <w:r w:rsidRPr="00BF4C8A">
              <w:rPr>
                <w:i/>
                <w:szCs w:val="22"/>
              </w:rPr>
              <w:t>2006 (No.</w:t>
            </w:r>
            <w:r w:rsidR="00BF4C8A" w:rsidRPr="00BF4C8A">
              <w:rPr>
                <w:i/>
                <w:szCs w:val="22"/>
              </w:rPr>
              <w:t> </w:t>
            </w:r>
            <w:r w:rsidRPr="00BF4C8A">
              <w:rPr>
                <w:i/>
                <w:szCs w:val="22"/>
              </w:rPr>
              <w:t>1)</w:t>
            </w:r>
            <w:r w:rsidRPr="00BF4C8A">
              <w:rPr>
                <w:szCs w:val="22"/>
              </w:rPr>
              <w:t>, SLI</w:t>
            </w:r>
            <w:r w:rsidR="00BF4C8A" w:rsidRPr="00BF4C8A">
              <w:rPr>
                <w:szCs w:val="22"/>
              </w:rPr>
              <w:t> </w:t>
            </w:r>
            <w:r w:rsidRPr="00BF4C8A">
              <w:rPr>
                <w:szCs w:val="22"/>
              </w:rPr>
              <w:t>2006 No.</w:t>
            </w:r>
            <w:r w:rsidR="00BF4C8A" w:rsidRPr="00BF4C8A">
              <w:rPr>
                <w:szCs w:val="22"/>
              </w:rPr>
              <w:t> </w:t>
            </w:r>
            <w:r w:rsidRPr="00BF4C8A">
              <w:rPr>
                <w:szCs w:val="22"/>
              </w:rPr>
              <w:t>106</w:t>
            </w:r>
          </w:p>
        </w:tc>
        <w:bookmarkStart w:id="18" w:name="BKCheck15B_6"/>
        <w:bookmarkEnd w:id="18"/>
        <w:tc>
          <w:tcPr>
            <w:tcW w:w="1560" w:type="dxa"/>
            <w:shd w:val="clear" w:color="auto" w:fill="auto"/>
          </w:tcPr>
          <w:p w:rsidR="00D85645" w:rsidRPr="00BF4C8A" w:rsidRDefault="00D85645" w:rsidP="00D85645">
            <w:pPr>
              <w:pStyle w:val="Tabletext"/>
              <w:rPr>
                <w:rStyle w:val="Hyperlink"/>
                <w:bCs/>
              </w:rPr>
            </w:pPr>
            <w:r w:rsidRPr="00BF4C8A">
              <w:fldChar w:fldCharType="begin"/>
            </w:r>
            <w:r w:rsidRPr="00BF4C8A">
              <w:instrText xml:space="preserve"> HYPERLINK "http://www.comlaw.gov.au/Details/F2006L01711" \o "Comlaw" </w:instrText>
            </w:r>
            <w:r w:rsidRPr="00BF4C8A">
              <w:fldChar w:fldCharType="separate"/>
            </w:r>
            <w:r w:rsidRPr="00BF4C8A">
              <w:rPr>
                <w:rStyle w:val="Hyperlink"/>
                <w:bCs/>
              </w:rPr>
              <w:t>F2006L01711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w:t>
            </w:r>
          </w:p>
        </w:tc>
        <w:tc>
          <w:tcPr>
            <w:tcW w:w="4961" w:type="dxa"/>
            <w:shd w:val="clear" w:color="auto" w:fill="auto"/>
          </w:tcPr>
          <w:p w:rsidR="003C2AA0" w:rsidRPr="00BF4C8A" w:rsidRDefault="003C2AA0" w:rsidP="00106599">
            <w:pPr>
              <w:pStyle w:val="Tabletext"/>
            </w:pPr>
            <w:r w:rsidRPr="00BF4C8A">
              <w:rPr>
                <w:i/>
                <w:szCs w:val="22"/>
              </w:rPr>
              <w:t>Agricultural and Veterinary Chemicals (Administration) Amendment Regulation</w:t>
            </w:r>
            <w:r w:rsidR="00BF4C8A" w:rsidRPr="00BF4C8A">
              <w:rPr>
                <w:i/>
                <w:szCs w:val="22"/>
              </w:rPr>
              <w:t> </w:t>
            </w:r>
            <w:r w:rsidRPr="00BF4C8A">
              <w:rPr>
                <w:i/>
                <w:szCs w:val="22"/>
              </w:rPr>
              <w:t>2012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2012 No.</w:t>
            </w:r>
            <w:r w:rsidR="00BF4C8A" w:rsidRPr="00BF4C8A">
              <w:rPr>
                <w:szCs w:val="22"/>
              </w:rPr>
              <w:t> </w:t>
            </w:r>
            <w:r w:rsidRPr="00BF4C8A">
              <w:rPr>
                <w:szCs w:val="22"/>
              </w:rPr>
              <w:t>180</w:t>
            </w:r>
          </w:p>
        </w:tc>
        <w:bookmarkStart w:id="19" w:name="BKCheck15B_7"/>
        <w:bookmarkEnd w:id="1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"http://www.comlaw.gov.au/Details/F2012L01647" \o "Comlaw" </w:instrText>
            </w:r>
            <w:r w:rsidRPr="00BF4C8A">
              <w:fldChar w:fldCharType="separate"/>
            </w:r>
            <w:r w:rsidR="003C2AA0" w:rsidRPr="00BF4C8A">
              <w:rPr>
                <w:rStyle w:val="Hyperlink"/>
                <w:bCs/>
              </w:rPr>
              <w:t>F2012L01647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w:t>
            </w:r>
          </w:p>
        </w:tc>
        <w:tc>
          <w:tcPr>
            <w:tcW w:w="4961" w:type="dxa"/>
            <w:shd w:val="clear" w:color="auto" w:fill="auto"/>
          </w:tcPr>
          <w:p w:rsidR="003C2AA0" w:rsidRPr="00BF4C8A" w:rsidRDefault="003C2AA0" w:rsidP="00106599">
            <w:pPr>
              <w:pStyle w:val="Tabletext"/>
            </w:pPr>
            <w:r w:rsidRPr="00BF4C8A">
              <w:rPr>
                <w:i/>
                <w:szCs w:val="22"/>
              </w:rPr>
              <w:t>Agricultural and Veterinary Chemicals (Administration) Amendment Regulations</w:t>
            </w:r>
            <w:r w:rsidR="00BF4C8A" w:rsidRPr="00BF4C8A">
              <w:rPr>
                <w:i/>
                <w:szCs w:val="22"/>
              </w:rPr>
              <w:t> </w:t>
            </w:r>
            <w:r w:rsidRPr="00BF4C8A">
              <w:rPr>
                <w:i/>
                <w:szCs w:val="22"/>
              </w:rPr>
              <w:t>2004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242</w:t>
            </w:r>
          </w:p>
        </w:tc>
        <w:bookmarkStart w:id="20" w:name="BKCheck15B_8"/>
        <w:bookmarkEnd w:id="2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"http://www.comlaw.gov.au/Details/F2004B00271" \o "Comlaw" </w:instrText>
            </w:r>
            <w:r w:rsidRPr="00BF4C8A">
              <w:fldChar w:fldCharType="separate"/>
            </w:r>
            <w:r w:rsidR="003C2AA0" w:rsidRPr="00BF4C8A">
              <w:rPr>
                <w:rStyle w:val="Hyperlink"/>
                <w:bCs/>
              </w:rPr>
              <w:t>F2004B00271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w:t>
            </w:r>
          </w:p>
        </w:tc>
        <w:tc>
          <w:tcPr>
            <w:tcW w:w="4961" w:type="dxa"/>
            <w:shd w:val="clear" w:color="auto" w:fill="auto"/>
          </w:tcPr>
          <w:p w:rsidR="003C2AA0" w:rsidRPr="00BF4C8A" w:rsidRDefault="003C2AA0" w:rsidP="00106599">
            <w:pPr>
              <w:pStyle w:val="Tabletext"/>
            </w:pPr>
            <w:r w:rsidRPr="00BF4C8A">
              <w:rPr>
                <w:i/>
                <w:szCs w:val="22"/>
              </w:rPr>
              <w:t>Agricultural and Veterinary Chemicals (Administration) Amendment Regulations</w:t>
            </w:r>
            <w:r w:rsidR="00BF4C8A" w:rsidRPr="00BF4C8A">
              <w:rPr>
                <w:i/>
                <w:szCs w:val="22"/>
              </w:rPr>
              <w:t> </w:t>
            </w:r>
            <w:r w:rsidRPr="00BF4C8A">
              <w:rPr>
                <w:i/>
                <w:szCs w:val="22"/>
              </w:rPr>
              <w:t>2005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2005 No.</w:t>
            </w:r>
            <w:r w:rsidR="00BF4C8A" w:rsidRPr="00BF4C8A">
              <w:rPr>
                <w:szCs w:val="22"/>
              </w:rPr>
              <w:t> </w:t>
            </w:r>
            <w:r w:rsidRPr="00BF4C8A">
              <w:rPr>
                <w:szCs w:val="22"/>
              </w:rPr>
              <w:t>104</w:t>
            </w:r>
          </w:p>
        </w:tc>
        <w:bookmarkStart w:id="21" w:name="BKCheck15B_9"/>
        <w:bookmarkEnd w:id="2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"http://www.comlaw.gov.au/Details/F2005L01411" \o "Comlaw" </w:instrText>
            </w:r>
            <w:r w:rsidRPr="00BF4C8A">
              <w:fldChar w:fldCharType="separate"/>
            </w:r>
            <w:r w:rsidR="003C2AA0" w:rsidRPr="00BF4C8A">
              <w:rPr>
                <w:rStyle w:val="Hyperlink"/>
                <w:bCs/>
              </w:rPr>
              <w:t>F2005L01411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w:t>
            </w:r>
          </w:p>
        </w:tc>
        <w:tc>
          <w:tcPr>
            <w:tcW w:w="4961" w:type="dxa"/>
            <w:shd w:val="clear" w:color="auto" w:fill="auto"/>
          </w:tcPr>
          <w:p w:rsidR="003C2AA0" w:rsidRPr="00BF4C8A" w:rsidRDefault="003C2AA0" w:rsidP="00106599">
            <w:pPr>
              <w:pStyle w:val="Tabletext"/>
            </w:pPr>
            <w:r w:rsidRPr="00BF4C8A">
              <w:rPr>
                <w:i/>
                <w:szCs w:val="22"/>
              </w:rPr>
              <w:t>Agricultural and Veterinary Chemicals (Administration) Amendment Regulations</w:t>
            </w:r>
            <w:r w:rsidR="00BF4C8A" w:rsidRPr="00BF4C8A">
              <w:rPr>
                <w:i/>
                <w:szCs w:val="22"/>
              </w:rPr>
              <w:t> </w:t>
            </w:r>
            <w:r w:rsidRPr="00BF4C8A">
              <w:rPr>
                <w:i/>
                <w:szCs w:val="22"/>
              </w:rPr>
              <w:t>2006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2006 No.</w:t>
            </w:r>
            <w:r w:rsidR="00BF4C8A" w:rsidRPr="00BF4C8A">
              <w:rPr>
                <w:szCs w:val="22"/>
              </w:rPr>
              <w:t> </w:t>
            </w:r>
            <w:r w:rsidRPr="00BF4C8A">
              <w:rPr>
                <w:szCs w:val="22"/>
              </w:rPr>
              <w:t>89</w:t>
            </w:r>
          </w:p>
        </w:tc>
        <w:bookmarkStart w:id="22" w:name="BKCheck15B_10"/>
        <w:bookmarkEnd w:id="2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"http://www.comlaw.gov.au/Details/F2006L01437" \o "Comlaw" </w:instrText>
            </w:r>
            <w:r w:rsidRPr="00BF4C8A">
              <w:fldChar w:fldCharType="separate"/>
            </w:r>
            <w:r w:rsidR="003C2AA0" w:rsidRPr="00BF4C8A">
              <w:rPr>
                <w:rStyle w:val="Hyperlink"/>
                <w:bCs/>
              </w:rPr>
              <w:t>F2006L01437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8</w:t>
            </w:r>
          </w:p>
        </w:tc>
        <w:tc>
          <w:tcPr>
            <w:tcW w:w="4961" w:type="dxa"/>
            <w:shd w:val="clear" w:color="auto" w:fill="auto"/>
          </w:tcPr>
          <w:p w:rsidR="003C2AA0" w:rsidRPr="00BF4C8A" w:rsidRDefault="003C2AA0" w:rsidP="00106599">
            <w:pPr>
              <w:pStyle w:val="Tabletext"/>
            </w:pPr>
            <w:r w:rsidRPr="00BF4C8A">
              <w:rPr>
                <w:i/>
                <w:szCs w:val="22"/>
              </w:rPr>
              <w:t>Agricultural and Veterinary Chemicals (Administration) Amendment Regulations</w:t>
            </w:r>
            <w:r w:rsidR="00BF4C8A" w:rsidRPr="00BF4C8A">
              <w:rPr>
                <w:i/>
                <w:szCs w:val="22"/>
              </w:rPr>
              <w:t> </w:t>
            </w:r>
            <w:r w:rsidRPr="00BF4C8A">
              <w:rPr>
                <w:i/>
                <w:szCs w:val="22"/>
              </w:rPr>
              <w:t>2010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2010 No.</w:t>
            </w:r>
            <w:r w:rsidR="00BF4C8A" w:rsidRPr="00BF4C8A">
              <w:rPr>
                <w:szCs w:val="22"/>
              </w:rPr>
              <w:t> </w:t>
            </w:r>
            <w:r w:rsidRPr="00BF4C8A">
              <w:rPr>
                <w:szCs w:val="22"/>
              </w:rPr>
              <w:t>91</w:t>
            </w:r>
          </w:p>
        </w:tc>
        <w:bookmarkStart w:id="23" w:name="BKCheck15B_11"/>
        <w:bookmarkEnd w:id="2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"http://www.comlaw.gov.au/Details/F2010L01377" \o "Comlaw" </w:instrText>
            </w:r>
            <w:r w:rsidRPr="00BF4C8A">
              <w:fldChar w:fldCharType="separate"/>
            </w:r>
            <w:r w:rsidR="003C2AA0" w:rsidRPr="00BF4C8A">
              <w:rPr>
                <w:rStyle w:val="Hyperlink"/>
                <w:bCs/>
              </w:rPr>
              <w:t>F2010L01377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9</w:t>
            </w:r>
          </w:p>
        </w:tc>
        <w:tc>
          <w:tcPr>
            <w:tcW w:w="4961" w:type="dxa"/>
            <w:shd w:val="clear" w:color="auto" w:fill="auto"/>
          </w:tcPr>
          <w:p w:rsidR="003C2AA0" w:rsidRPr="00BF4C8A" w:rsidRDefault="003C2AA0" w:rsidP="00106599">
            <w:pPr>
              <w:pStyle w:val="Tabletext"/>
            </w:pPr>
            <w:r w:rsidRPr="00BF4C8A">
              <w:rPr>
                <w:i/>
                <w:szCs w:val="22"/>
              </w:rPr>
              <w:t>Agricultural and Veterinary Chemicals (Administration) Amendment Regulations</w:t>
            </w:r>
            <w:r w:rsidR="00BF4C8A" w:rsidRPr="00BF4C8A">
              <w:rPr>
                <w:i/>
                <w:szCs w:val="22"/>
              </w:rPr>
              <w:t> </w:t>
            </w:r>
            <w:r w:rsidRPr="00BF4C8A">
              <w:rPr>
                <w:i/>
                <w:szCs w:val="22"/>
              </w:rPr>
              <w:t>2010 (No.</w:t>
            </w:r>
            <w:r w:rsidR="00BF4C8A" w:rsidRPr="00BF4C8A">
              <w:rPr>
                <w:i/>
                <w:szCs w:val="22"/>
              </w:rPr>
              <w:t> </w:t>
            </w:r>
            <w:r w:rsidRPr="00BF4C8A">
              <w:rPr>
                <w:i/>
                <w:szCs w:val="22"/>
              </w:rPr>
              <w:t>2)</w:t>
            </w:r>
            <w:r w:rsidRPr="00BF4C8A">
              <w:rPr>
                <w:szCs w:val="22"/>
              </w:rPr>
              <w:t xml:space="preserve">, </w:t>
            </w:r>
            <w:r w:rsidR="00D26CDF" w:rsidRPr="00BF4C8A">
              <w:rPr>
                <w:szCs w:val="22"/>
              </w:rPr>
              <w:t>SLI</w:t>
            </w:r>
            <w:r w:rsidR="00BF4C8A" w:rsidRPr="00BF4C8A">
              <w:rPr>
                <w:szCs w:val="22"/>
              </w:rPr>
              <w:t> </w:t>
            </w:r>
            <w:r w:rsidRPr="00BF4C8A">
              <w:rPr>
                <w:szCs w:val="22"/>
              </w:rPr>
              <w:t>2010 No.</w:t>
            </w:r>
            <w:r w:rsidR="00BF4C8A" w:rsidRPr="00BF4C8A">
              <w:rPr>
                <w:szCs w:val="22"/>
              </w:rPr>
              <w:t> </w:t>
            </w:r>
            <w:r w:rsidRPr="00BF4C8A">
              <w:rPr>
                <w:szCs w:val="22"/>
              </w:rPr>
              <w:t>143</w:t>
            </w:r>
          </w:p>
        </w:tc>
        <w:bookmarkStart w:id="24" w:name="BKCheck15B_12"/>
        <w:bookmarkEnd w:id="2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"http://www.comlaw.gov.au/Details/F2010L01802" \o "Comlaw" </w:instrText>
            </w:r>
            <w:r w:rsidRPr="00BF4C8A">
              <w:fldChar w:fldCharType="separate"/>
            </w:r>
            <w:r w:rsidR="003C2AA0" w:rsidRPr="00BF4C8A">
              <w:rPr>
                <w:rStyle w:val="Hyperlink"/>
                <w:bCs/>
              </w:rPr>
              <w:t>F2010L01802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10</w:t>
            </w:r>
          </w:p>
        </w:tc>
        <w:tc>
          <w:tcPr>
            <w:tcW w:w="4961" w:type="dxa"/>
            <w:shd w:val="clear" w:color="auto" w:fill="auto"/>
          </w:tcPr>
          <w:p w:rsidR="003C2AA0" w:rsidRPr="00BF4C8A" w:rsidRDefault="003C2AA0" w:rsidP="00106599">
            <w:pPr>
              <w:pStyle w:val="Tabletext"/>
            </w:pPr>
            <w:r w:rsidRPr="00BF4C8A">
              <w:rPr>
                <w:i/>
                <w:szCs w:val="22"/>
              </w:rPr>
              <w:t>Agricultural and Veterinary Chemicals (Administration) Amendment Regulations</w:t>
            </w:r>
            <w:r w:rsidR="00BF4C8A" w:rsidRPr="00BF4C8A">
              <w:rPr>
                <w:i/>
                <w:szCs w:val="22"/>
              </w:rPr>
              <w:t> </w:t>
            </w:r>
            <w:r w:rsidRPr="00BF4C8A">
              <w:rPr>
                <w:i/>
                <w:szCs w:val="22"/>
              </w:rPr>
              <w:t>2010 (No.</w:t>
            </w:r>
            <w:r w:rsidR="00BF4C8A" w:rsidRPr="00BF4C8A">
              <w:rPr>
                <w:i/>
                <w:szCs w:val="22"/>
              </w:rPr>
              <w:t> </w:t>
            </w:r>
            <w:r w:rsidRPr="00BF4C8A">
              <w:rPr>
                <w:i/>
                <w:szCs w:val="22"/>
              </w:rPr>
              <w:t>3)</w:t>
            </w:r>
            <w:r w:rsidRPr="00BF4C8A">
              <w:rPr>
                <w:szCs w:val="22"/>
              </w:rPr>
              <w:t xml:space="preserve">, </w:t>
            </w:r>
            <w:r w:rsidR="00D26CDF" w:rsidRPr="00BF4C8A">
              <w:rPr>
                <w:szCs w:val="22"/>
              </w:rPr>
              <w:t>SLI</w:t>
            </w:r>
            <w:r w:rsidR="00BF4C8A" w:rsidRPr="00BF4C8A">
              <w:rPr>
                <w:szCs w:val="22"/>
              </w:rPr>
              <w:t> </w:t>
            </w:r>
            <w:r w:rsidRPr="00BF4C8A">
              <w:rPr>
                <w:szCs w:val="22"/>
              </w:rPr>
              <w:t>2010 No.</w:t>
            </w:r>
            <w:r w:rsidR="00BF4C8A" w:rsidRPr="00BF4C8A">
              <w:rPr>
                <w:szCs w:val="22"/>
              </w:rPr>
              <w:t> </w:t>
            </w:r>
            <w:r w:rsidRPr="00BF4C8A">
              <w:rPr>
                <w:szCs w:val="22"/>
              </w:rPr>
              <w:t>307</w:t>
            </w:r>
          </w:p>
        </w:tc>
        <w:bookmarkStart w:id="25" w:name="BKCheck15B_13"/>
        <w:bookmarkEnd w:id="2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"http://www.comlaw.gov.au/Details/F2010L03201" \o "Comlaw" </w:instrText>
            </w:r>
            <w:r w:rsidRPr="00BF4C8A">
              <w:fldChar w:fldCharType="separate"/>
            </w:r>
            <w:r w:rsidR="003C2AA0" w:rsidRPr="00BF4C8A">
              <w:rPr>
                <w:rStyle w:val="Hyperlink"/>
                <w:bCs/>
              </w:rPr>
              <w:t>F2010L03201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11</w:t>
            </w:r>
          </w:p>
        </w:tc>
        <w:tc>
          <w:tcPr>
            <w:tcW w:w="4961" w:type="dxa"/>
            <w:shd w:val="clear" w:color="auto" w:fill="auto"/>
          </w:tcPr>
          <w:p w:rsidR="003C2AA0" w:rsidRPr="00BF4C8A" w:rsidRDefault="003C2AA0" w:rsidP="00106599">
            <w:pPr>
              <w:pStyle w:val="Tabletext"/>
            </w:pPr>
            <w:r w:rsidRPr="00BF4C8A">
              <w:rPr>
                <w:szCs w:val="22"/>
              </w:rPr>
              <w:t xml:space="preserve">Agricultural and Veterinary Chemicals (Administration) Regulations (Amendment), </w:t>
            </w:r>
            <w:r w:rsidR="00D26CDF" w:rsidRPr="00BF4C8A">
              <w:rPr>
                <w:szCs w:val="22"/>
              </w:rPr>
              <w:t>SR</w:t>
            </w:r>
            <w:r w:rsidR="00BF4C8A" w:rsidRPr="00BF4C8A">
              <w:rPr>
                <w:szCs w:val="22"/>
              </w:rPr>
              <w:t> </w:t>
            </w:r>
            <w:r w:rsidRPr="00BF4C8A">
              <w:rPr>
                <w:szCs w:val="22"/>
              </w:rPr>
              <w:t>1997 No.</w:t>
            </w:r>
            <w:r w:rsidR="00BF4C8A" w:rsidRPr="00BF4C8A">
              <w:rPr>
                <w:szCs w:val="22"/>
              </w:rPr>
              <w:t> </w:t>
            </w:r>
            <w:r w:rsidRPr="00BF4C8A">
              <w:rPr>
                <w:szCs w:val="22"/>
              </w:rPr>
              <w:t>320</w:t>
            </w:r>
          </w:p>
        </w:tc>
        <w:bookmarkStart w:id="26" w:name="BKCheck15B_14"/>
        <w:bookmarkEnd w:id="2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"http://www.comlaw.gov.au/Details/F1997B02810" \o "Comlaw" </w:instrText>
            </w:r>
            <w:r w:rsidRPr="00BF4C8A">
              <w:fldChar w:fldCharType="separate"/>
            </w:r>
            <w:r w:rsidR="003C2AA0" w:rsidRPr="00BF4C8A">
              <w:rPr>
                <w:rStyle w:val="Hyperlink"/>
                <w:bCs/>
              </w:rPr>
              <w:t>F1997B02810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12</w:t>
            </w:r>
          </w:p>
        </w:tc>
        <w:tc>
          <w:tcPr>
            <w:tcW w:w="4961" w:type="dxa"/>
            <w:shd w:val="clear" w:color="auto" w:fill="auto"/>
          </w:tcPr>
          <w:p w:rsidR="003C2AA0" w:rsidRPr="00BF4C8A" w:rsidRDefault="003C2AA0" w:rsidP="00106599">
            <w:pPr>
              <w:pStyle w:val="Tabletext"/>
            </w:pPr>
            <w:r w:rsidRPr="00BF4C8A">
              <w:rPr>
                <w:i/>
                <w:szCs w:val="22"/>
              </w:rPr>
              <w:t>Agricultural and Veterinary Chemicals Code Amendment Regulation</w:t>
            </w:r>
            <w:r w:rsidR="00BF4C8A" w:rsidRPr="00BF4C8A">
              <w:rPr>
                <w:i/>
                <w:szCs w:val="22"/>
              </w:rPr>
              <w:t> </w:t>
            </w:r>
            <w:r w:rsidRPr="00BF4C8A">
              <w:rPr>
                <w:i/>
                <w:szCs w:val="22"/>
              </w:rPr>
              <w:t>2012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2012 No.</w:t>
            </w:r>
            <w:r w:rsidR="00BF4C8A" w:rsidRPr="00BF4C8A">
              <w:rPr>
                <w:szCs w:val="22"/>
              </w:rPr>
              <w:t> </w:t>
            </w:r>
            <w:r w:rsidRPr="00BF4C8A">
              <w:rPr>
                <w:szCs w:val="22"/>
              </w:rPr>
              <w:t>72</w:t>
            </w:r>
          </w:p>
        </w:tc>
        <w:bookmarkStart w:id="27" w:name="BKCheck15B_15"/>
        <w:bookmarkEnd w:id="2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"http://www.comlaw.gov.au/Details/F2012L01093" \o "Comlaw" </w:instrText>
            </w:r>
            <w:r w:rsidRPr="00BF4C8A">
              <w:fldChar w:fldCharType="separate"/>
            </w:r>
            <w:r w:rsidR="003C2AA0" w:rsidRPr="00BF4C8A">
              <w:rPr>
                <w:rStyle w:val="Hyperlink"/>
                <w:bCs/>
              </w:rPr>
              <w:t>F2012L01093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13</w:t>
            </w:r>
          </w:p>
        </w:tc>
        <w:tc>
          <w:tcPr>
            <w:tcW w:w="4961" w:type="dxa"/>
            <w:shd w:val="clear" w:color="auto" w:fill="auto"/>
          </w:tcPr>
          <w:p w:rsidR="003C2AA0" w:rsidRPr="00BF4C8A" w:rsidRDefault="003C2AA0" w:rsidP="00106599">
            <w:pPr>
              <w:pStyle w:val="Tabletext"/>
            </w:pPr>
            <w:r w:rsidRPr="00BF4C8A">
              <w:rPr>
                <w:i/>
                <w:szCs w:val="22"/>
              </w:rPr>
              <w:t>Agricultural and Veterinary Chemicals Code Amendment Regulations</w:t>
            </w:r>
            <w:r w:rsidR="00BF4C8A" w:rsidRPr="00BF4C8A">
              <w:rPr>
                <w:i/>
                <w:szCs w:val="22"/>
              </w:rPr>
              <w:t> </w:t>
            </w:r>
            <w:r w:rsidRPr="00BF4C8A">
              <w:rPr>
                <w:i/>
                <w:szCs w:val="22"/>
              </w:rPr>
              <w:t>1999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1999 No.</w:t>
            </w:r>
            <w:r w:rsidR="00BF4C8A" w:rsidRPr="00BF4C8A">
              <w:rPr>
                <w:szCs w:val="22"/>
              </w:rPr>
              <w:t> </w:t>
            </w:r>
            <w:r w:rsidRPr="00BF4C8A">
              <w:rPr>
                <w:szCs w:val="22"/>
              </w:rPr>
              <w:t>215</w:t>
            </w:r>
          </w:p>
        </w:tc>
        <w:bookmarkStart w:id="28" w:name="BKCheck15B_16"/>
        <w:bookmarkEnd w:id="2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"http://www.comlaw.gov.au/Details/F1999B00206" \o "Comlaw" </w:instrText>
            </w:r>
            <w:r w:rsidRPr="00BF4C8A">
              <w:fldChar w:fldCharType="separate"/>
            </w:r>
            <w:r w:rsidR="003C2AA0" w:rsidRPr="00BF4C8A">
              <w:rPr>
                <w:rStyle w:val="Hyperlink"/>
                <w:bCs/>
              </w:rPr>
              <w:t>F1999B00206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14</w:t>
            </w:r>
          </w:p>
        </w:tc>
        <w:tc>
          <w:tcPr>
            <w:tcW w:w="4961" w:type="dxa"/>
            <w:shd w:val="clear" w:color="auto" w:fill="auto"/>
          </w:tcPr>
          <w:p w:rsidR="003C2AA0" w:rsidRPr="00BF4C8A" w:rsidRDefault="003C2AA0" w:rsidP="00106599">
            <w:pPr>
              <w:pStyle w:val="Tabletext"/>
            </w:pPr>
            <w:r w:rsidRPr="00BF4C8A">
              <w:rPr>
                <w:i/>
                <w:szCs w:val="22"/>
              </w:rPr>
              <w:t>Agricultural and Veterinary Chemicals Code Amendment Regulations</w:t>
            </w:r>
            <w:r w:rsidR="00BF4C8A" w:rsidRPr="00BF4C8A">
              <w:rPr>
                <w:i/>
                <w:szCs w:val="22"/>
              </w:rPr>
              <w:t> </w:t>
            </w:r>
            <w:r w:rsidRPr="00BF4C8A">
              <w:rPr>
                <w:i/>
                <w:szCs w:val="22"/>
              </w:rPr>
              <w:t>1999 (No.</w:t>
            </w:r>
            <w:r w:rsidR="00BF4C8A" w:rsidRPr="00BF4C8A">
              <w:rPr>
                <w:i/>
                <w:szCs w:val="22"/>
              </w:rPr>
              <w:t> </w:t>
            </w:r>
            <w:r w:rsidRPr="00BF4C8A">
              <w:rPr>
                <w:i/>
                <w:szCs w:val="22"/>
              </w:rPr>
              <w:t>2)</w:t>
            </w:r>
            <w:r w:rsidRPr="00BF4C8A">
              <w:rPr>
                <w:szCs w:val="22"/>
              </w:rPr>
              <w:t xml:space="preserve">, </w:t>
            </w:r>
            <w:r w:rsidR="00D26CDF" w:rsidRPr="00BF4C8A">
              <w:rPr>
                <w:szCs w:val="22"/>
              </w:rPr>
              <w:t>SR</w:t>
            </w:r>
            <w:r w:rsidR="00BF4C8A" w:rsidRPr="00BF4C8A">
              <w:rPr>
                <w:szCs w:val="22"/>
              </w:rPr>
              <w:t> </w:t>
            </w:r>
            <w:r w:rsidRPr="00BF4C8A">
              <w:rPr>
                <w:szCs w:val="22"/>
              </w:rPr>
              <w:t>1999 No.</w:t>
            </w:r>
            <w:r w:rsidR="00BF4C8A" w:rsidRPr="00BF4C8A">
              <w:rPr>
                <w:szCs w:val="22"/>
              </w:rPr>
              <w:t> </w:t>
            </w:r>
            <w:r w:rsidRPr="00BF4C8A">
              <w:rPr>
                <w:szCs w:val="22"/>
              </w:rPr>
              <w:t>247</w:t>
            </w:r>
          </w:p>
        </w:tc>
        <w:bookmarkStart w:id="29" w:name="BKCheck15B_17"/>
        <w:bookmarkEnd w:id="2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"http://www.comlaw.gov.au/Details/F1999B00250" \o "Comlaw" </w:instrText>
            </w:r>
            <w:r w:rsidRPr="00BF4C8A">
              <w:fldChar w:fldCharType="separate"/>
            </w:r>
            <w:r w:rsidR="003C2AA0" w:rsidRPr="00BF4C8A">
              <w:rPr>
                <w:rStyle w:val="Hyperlink"/>
                <w:bCs/>
              </w:rPr>
              <w:t>F1999B00250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15</w:t>
            </w:r>
          </w:p>
        </w:tc>
        <w:tc>
          <w:tcPr>
            <w:tcW w:w="4961" w:type="dxa"/>
            <w:shd w:val="clear" w:color="auto" w:fill="auto"/>
          </w:tcPr>
          <w:p w:rsidR="003C2AA0" w:rsidRPr="00BF4C8A" w:rsidRDefault="003C2AA0" w:rsidP="00106599">
            <w:pPr>
              <w:pStyle w:val="Tabletext"/>
            </w:pPr>
            <w:r w:rsidRPr="00BF4C8A">
              <w:rPr>
                <w:i/>
                <w:szCs w:val="22"/>
              </w:rPr>
              <w:t>Agricultural and Veterinary Chemicals Code Amendment Regulations</w:t>
            </w:r>
            <w:r w:rsidR="00BF4C8A" w:rsidRPr="00BF4C8A">
              <w:rPr>
                <w:i/>
                <w:szCs w:val="22"/>
              </w:rPr>
              <w:t> </w:t>
            </w:r>
            <w:r w:rsidRPr="00BF4C8A">
              <w:rPr>
                <w:i/>
                <w:szCs w:val="22"/>
              </w:rPr>
              <w:t>2002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2002 No.</w:t>
            </w:r>
            <w:r w:rsidR="00BF4C8A" w:rsidRPr="00BF4C8A">
              <w:rPr>
                <w:szCs w:val="22"/>
              </w:rPr>
              <w:t> </w:t>
            </w:r>
            <w:r w:rsidRPr="00BF4C8A">
              <w:rPr>
                <w:szCs w:val="22"/>
              </w:rPr>
              <w:t>207</w:t>
            </w:r>
          </w:p>
        </w:tc>
        <w:bookmarkStart w:id="30" w:name="BKCheck15B_18"/>
        <w:bookmarkEnd w:id="3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"http://www.comlaw.gov.au/Details/F2002B00208" \o "Comlaw" </w:instrText>
            </w:r>
            <w:r w:rsidRPr="00BF4C8A">
              <w:fldChar w:fldCharType="separate"/>
            </w:r>
            <w:r w:rsidR="003C2AA0" w:rsidRPr="00BF4C8A">
              <w:rPr>
                <w:rStyle w:val="Hyperlink"/>
                <w:bCs/>
              </w:rPr>
              <w:t>F2002B00208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16</w:t>
            </w:r>
          </w:p>
        </w:tc>
        <w:tc>
          <w:tcPr>
            <w:tcW w:w="4961" w:type="dxa"/>
            <w:shd w:val="clear" w:color="auto" w:fill="auto"/>
          </w:tcPr>
          <w:p w:rsidR="003C2AA0" w:rsidRPr="00BF4C8A" w:rsidRDefault="003C2AA0" w:rsidP="00106599">
            <w:pPr>
              <w:pStyle w:val="Tabletext"/>
            </w:pPr>
            <w:r w:rsidRPr="00BF4C8A">
              <w:rPr>
                <w:i/>
                <w:szCs w:val="22"/>
              </w:rPr>
              <w:t>Agricultural and Veterinary Chemicals Code Amendment Regulations</w:t>
            </w:r>
            <w:r w:rsidR="00BF4C8A" w:rsidRPr="00BF4C8A">
              <w:rPr>
                <w:i/>
                <w:szCs w:val="22"/>
              </w:rPr>
              <w:t> </w:t>
            </w:r>
            <w:r w:rsidRPr="00BF4C8A">
              <w:rPr>
                <w:i/>
                <w:szCs w:val="22"/>
              </w:rPr>
              <w:t>2003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8</w:t>
            </w:r>
          </w:p>
        </w:tc>
        <w:bookmarkStart w:id="31" w:name="BKCheck15B_19"/>
        <w:bookmarkEnd w:id="3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"http://www.comlaw.gov.au/Details/F2003B00017" \o "Comlaw" </w:instrText>
            </w:r>
            <w:r w:rsidRPr="00BF4C8A">
              <w:fldChar w:fldCharType="separate"/>
            </w:r>
            <w:r w:rsidR="003C2AA0" w:rsidRPr="00BF4C8A">
              <w:rPr>
                <w:rStyle w:val="Hyperlink"/>
                <w:bCs/>
              </w:rPr>
              <w:t>F2003B00017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17</w:t>
            </w:r>
          </w:p>
        </w:tc>
        <w:tc>
          <w:tcPr>
            <w:tcW w:w="4961" w:type="dxa"/>
            <w:shd w:val="clear" w:color="auto" w:fill="auto"/>
          </w:tcPr>
          <w:p w:rsidR="003C2AA0" w:rsidRPr="00BF4C8A" w:rsidRDefault="003C2AA0" w:rsidP="00106599">
            <w:pPr>
              <w:pStyle w:val="Tabletext"/>
            </w:pPr>
            <w:r w:rsidRPr="00BF4C8A">
              <w:rPr>
                <w:i/>
                <w:szCs w:val="22"/>
              </w:rPr>
              <w:t>Agricultural and Veterinary Chemicals Code Amendment Regulations</w:t>
            </w:r>
            <w:r w:rsidR="00BF4C8A" w:rsidRPr="00BF4C8A">
              <w:rPr>
                <w:i/>
                <w:szCs w:val="22"/>
              </w:rPr>
              <w:t> </w:t>
            </w:r>
            <w:r w:rsidRPr="00BF4C8A">
              <w:rPr>
                <w:i/>
                <w:szCs w:val="22"/>
              </w:rPr>
              <w:t>2004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224</w:t>
            </w:r>
          </w:p>
        </w:tc>
        <w:bookmarkStart w:id="32" w:name="BKCheck15B_20"/>
        <w:bookmarkEnd w:id="3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"http://www.comlaw.gov.au/Details/F2004B00243" \o "Comlaw" </w:instrText>
            </w:r>
            <w:r w:rsidRPr="00BF4C8A">
              <w:fldChar w:fldCharType="separate"/>
            </w:r>
            <w:r w:rsidR="003C2AA0" w:rsidRPr="00BF4C8A">
              <w:rPr>
                <w:rStyle w:val="Hyperlink"/>
                <w:bCs/>
              </w:rPr>
              <w:t>F2004B00243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18</w:t>
            </w:r>
          </w:p>
        </w:tc>
        <w:tc>
          <w:tcPr>
            <w:tcW w:w="4961" w:type="dxa"/>
            <w:shd w:val="clear" w:color="auto" w:fill="auto"/>
          </w:tcPr>
          <w:p w:rsidR="003C2AA0" w:rsidRPr="00BF4C8A" w:rsidRDefault="003C2AA0" w:rsidP="00106599">
            <w:pPr>
              <w:pStyle w:val="Tabletext"/>
            </w:pPr>
            <w:r w:rsidRPr="00BF4C8A">
              <w:rPr>
                <w:i/>
                <w:szCs w:val="22"/>
              </w:rPr>
              <w:t>Agricultural and Veterinary Chemicals Code Amendment Regulations</w:t>
            </w:r>
            <w:r w:rsidR="00BF4C8A" w:rsidRPr="00BF4C8A">
              <w:rPr>
                <w:i/>
                <w:szCs w:val="22"/>
              </w:rPr>
              <w:t> </w:t>
            </w:r>
            <w:r w:rsidRPr="00BF4C8A">
              <w:rPr>
                <w:i/>
                <w:szCs w:val="22"/>
              </w:rPr>
              <w:t>2004 (No.</w:t>
            </w:r>
            <w:r w:rsidR="00BF4C8A" w:rsidRPr="00BF4C8A">
              <w:rPr>
                <w:i/>
                <w:szCs w:val="22"/>
              </w:rPr>
              <w:t> </w:t>
            </w:r>
            <w:r w:rsidRPr="00BF4C8A">
              <w:rPr>
                <w:i/>
                <w:szCs w:val="22"/>
              </w:rPr>
              <w:t>2)</w:t>
            </w:r>
            <w:r w:rsidRPr="00BF4C8A">
              <w:rPr>
                <w:szCs w:val="22"/>
              </w:rPr>
              <w:t xml:space="preserve">,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225</w:t>
            </w:r>
          </w:p>
        </w:tc>
        <w:bookmarkStart w:id="33" w:name="BKCheck15B_21"/>
        <w:bookmarkEnd w:id="3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"http://www.comlaw.gov.au/Details/F2004B00244" \o "Comlaw" </w:instrText>
            </w:r>
            <w:r w:rsidRPr="00BF4C8A">
              <w:fldChar w:fldCharType="separate"/>
            </w:r>
            <w:r w:rsidR="003C2AA0" w:rsidRPr="00BF4C8A">
              <w:rPr>
                <w:rStyle w:val="Hyperlink"/>
                <w:bCs/>
              </w:rPr>
              <w:t>F2004B00244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19</w:t>
            </w:r>
          </w:p>
        </w:tc>
        <w:tc>
          <w:tcPr>
            <w:tcW w:w="4961" w:type="dxa"/>
            <w:shd w:val="clear" w:color="auto" w:fill="auto"/>
          </w:tcPr>
          <w:p w:rsidR="003C2AA0" w:rsidRPr="00BF4C8A" w:rsidRDefault="003C2AA0" w:rsidP="00106599">
            <w:pPr>
              <w:pStyle w:val="Tabletext"/>
            </w:pPr>
            <w:r w:rsidRPr="00BF4C8A">
              <w:rPr>
                <w:i/>
                <w:szCs w:val="22"/>
              </w:rPr>
              <w:t>Agricultural and Veterinary Chemicals Code Amendment Regulations</w:t>
            </w:r>
            <w:r w:rsidR="00BF4C8A" w:rsidRPr="00BF4C8A">
              <w:rPr>
                <w:i/>
                <w:szCs w:val="22"/>
              </w:rPr>
              <w:t> </w:t>
            </w:r>
            <w:r w:rsidRPr="00BF4C8A">
              <w:rPr>
                <w:i/>
                <w:szCs w:val="22"/>
              </w:rPr>
              <w:t>2004 (No.</w:t>
            </w:r>
            <w:r w:rsidR="00BF4C8A" w:rsidRPr="00BF4C8A">
              <w:rPr>
                <w:i/>
                <w:szCs w:val="22"/>
              </w:rPr>
              <w:t> </w:t>
            </w:r>
            <w:r w:rsidRPr="00BF4C8A">
              <w:rPr>
                <w:i/>
                <w:szCs w:val="22"/>
              </w:rPr>
              <w:t>3)</w:t>
            </w:r>
            <w:r w:rsidRPr="00BF4C8A">
              <w:rPr>
                <w:szCs w:val="22"/>
              </w:rPr>
              <w:t xml:space="preserve">,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251</w:t>
            </w:r>
          </w:p>
        </w:tc>
        <w:bookmarkStart w:id="34" w:name="BKCheck15B_22"/>
        <w:bookmarkEnd w:id="3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"http://www.comlaw.gov.au/Details/F2004B00282" \o "Comlaw" </w:instrText>
            </w:r>
            <w:r w:rsidRPr="00BF4C8A">
              <w:fldChar w:fldCharType="separate"/>
            </w:r>
            <w:r w:rsidR="003C2AA0" w:rsidRPr="00BF4C8A">
              <w:rPr>
                <w:rStyle w:val="Hyperlink"/>
                <w:bCs/>
              </w:rPr>
              <w:t>F2004B00282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20</w:t>
            </w:r>
          </w:p>
        </w:tc>
        <w:tc>
          <w:tcPr>
            <w:tcW w:w="4961" w:type="dxa"/>
            <w:shd w:val="clear" w:color="auto" w:fill="auto"/>
          </w:tcPr>
          <w:p w:rsidR="003C2AA0" w:rsidRPr="00BF4C8A" w:rsidRDefault="003C2AA0" w:rsidP="00106599">
            <w:pPr>
              <w:pStyle w:val="Tabletext"/>
            </w:pPr>
            <w:r w:rsidRPr="00BF4C8A">
              <w:rPr>
                <w:i/>
                <w:szCs w:val="22"/>
              </w:rPr>
              <w:t>Agricultural and Veterinary Chemicals Code Amendment Regulations</w:t>
            </w:r>
            <w:r w:rsidR="00BF4C8A" w:rsidRPr="00BF4C8A">
              <w:rPr>
                <w:i/>
                <w:szCs w:val="22"/>
              </w:rPr>
              <w:t> </w:t>
            </w:r>
            <w:r w:rsidRPr="00BF4C8A">
              <w:rPr>
                <w:i/>
                <w:szCs w:val="22"/>
              </w:rPr>
              <w:t>2004 (No.</w:t>
            </w:r>
            <w:r w:rsidR="00BF4C8A" w:rsidRPr="00BF4C8A">
              <w:rPr>
                <w:i/>
                <w:szCs w:val="22"/>
              </w:rPr>
              <w:t> </w:t>
            </w:r>
            <w:r w:rsidRPr="00BF4C8A">
              <w:rPr>
                <w:i/>
                <w:szCs w:val="22"/>
              </w:rPr>
              <w:t>4)</w:t>
            </w:r>
            <w:r w:rsidRPr="00BF4C8A">
              <w:rPr>
                <w:szCs w:val="22"/>
              </w:rPr>
              <w:t xml:space="preserve">,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353</w:t>
            </w:r>
          </w:p>
        </w:tc>
        <w:bookmarkStart w:id="35" w:name="BKCheck15B_23"/>
        <w:bookmarkEnd w:id="3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"http://www.comlaw.gov.au/Details/F2005B00005" \o "Comlaw" </w:instrText>
            </w:r>
            <w:r w:rsidRPr="00BF4C8A">
              <w:fldChar w:fldCharType="separate"/>
            </w:r>
            <w:r w:rsidR="003C2AA0" w:rsidRPr="00BF4C8A">
              <w:rPr>
                <w:rStyle w:val="Hyperlink"/>
                <w:bCs/>
              </w:rPr>
              <w:t>F2005B00005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21</w:t>
            </w:r>
          </w:p>
        </w:tc>
        <w:tc>
          <w:tcPr>
            <w:tcW w:w="4961" w:type="dxa"/>
            <w:shd w:val="clear" w:color="auto" w:fill="auto"/>
          </w:tcPr>
          <w:p w:rsidR="003C2AA0" w:rsidRPr="00BF4C8A" w:rsidRDefault="003C2AA0" w:rsidP="00106599">
            <w:pPr>
              <w:pStyle w:val="Tabletext"/>
            </w:pPr>
            <w:r w:rsidRPr="00BF4C8A">
              <w:rPr>
                <w:i/>
                <w:szCs w:val="22"/>
              </w:rPr>
              <w:t>Agricultural and Veterinary Chemicals Code Amendment Regulations</w:t>
            </w:r>
            <w:r w:rsidR="00BF4C8A" w:rsidRPr="00BF4C8A">
              <w:rPr>
                <w:i/>
                <w:szCs w:val="22"/>
              </w:rPr>
              <w:t> </w:t>
            </w:r>
            <w:r w:rsidRPr="00BF4C8A">
              <w:rPr>
                <w:i/>
                <w:szCs w:val="22"/>
              </w:rPr>
              <w:t>2004 (No.</w:t>
            </w:r>
            <w:r w:rsidR="00BF4C8A" w:rsidRPr="00BF4C8A">
              <w:rPr>
                <w:i/>
                <w:szCs w:val="22"/>
              </w:rPr>
              <w:t> </w:t>
            </w:r>
            <w:r w:rsidRPr="00BF4C8A">
              <w:rPr>
                <w:i/>
                <w:szCs w:val="22"/>
              </w:rPr>
              <w:t>5)</w:t>
            </w:r>
            <w:r w:rsidRPr="00BF4C8A">
              <w:rPr>
                <w:szCs w:val="22"/>
              </w:rPr>
              <w:t xml:space="preserve">,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354</w:t>
            </w:r>
          </w:p>
        </w:tc>
        <w:bookmarkStart w:id="36" w:name="BKCheck15B_24"/>
        <w:bookmarkEnd w:id="3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"http://www.comlaw.gov.au/Details/F2005B00006" \o "Comlaw" </w:instrText>
            </w:r>
            <w:r w:rsidRPr="00BF4C8A">
              <w:fldChar w:fldCharType="separate"/>
            </w:r>
            <w:r w:rsidR="003C2AA0" w:rsidRPr="00BF4C8A">
              <w:rPr>
                <w:rStyle w:val="Hyperlink"/>
                <w:bCs/>
              </w:rPr>
              <w:t>F2005B00006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22</w:t>
            </w:r>
          </w:p>
        </w:tc>
        <w:tc>
          <w:tcPr>
            <w:tcW w:w="4961" w:type="dxa"/>
            <w:shd w:val="clear" w:color="auto" w:fill="auto"/>
          </w:tcPr>
          <w:p w:rsidR="003C2AA0" w:rsidRPr="00BF4C8A" w:rsidRDefault="003C2AA0" w:rsidP="00106599">
            <w:pPr>
              <w:pStyle w:val="Tabletext"/>
            </w:pPr>
            <w:r w:rsidRPr="00BF4C8A">
              <w:rPr>
                <w:i/>
                <w:szCs w:val="22"/>
              </w:rPr>
              <w:t>Agricultural and Veterinary Chemicals Code Amendment Regulations</w:t>
            </w:r>
            <w:r w:rsidR="00BF4C8A" w:rsidRPr="00BF4C8A">
              <w:rPr>
                <w:i/>
                <w:szCs w:val="22"/>
              </w:rPr>
              <w:t> </w:t>
            </w:r>
            <w:r w:rsidRPr="00BF4C8A">
              <w:rPr>
                <w:i/>
                <w:szCs w:val="22"/>
              </w:rPr>
              <w:t>2005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2005 No.</w:t>
            </w:r>
            <w:r w:rsidR="00BF4C8A" w:rsidRPr="00BF4C8A">
              <w:rPr>
                <w:szCs w:val="22"/>
              </w:rPr>
              <w:t> </w:t>
            </w:r>
            <w:r w:rsidRPr="00BF4C8A">
              <w:rPr>
                <w:szCs w:val="22"/>
              </w:rPr>
              <w:t>105</w:t>
            </w:r>
          </w:p>
        </w:tc>
        <w:bookmarkStart w:id="37" w:name="BKCheck15B_25"/>
        <w:bookmarkEnd w:id="3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"http://www.comlaw.gov.au/Details/F2005L01410" \o "Comlaw" </w:instrText>
            </w:r>
            <w:r w:rsidRPr="00BF4C8A">
              <w:fldChar w:fldCharType="separate"/>
            </w:r>
            <w:r w:rsidR="003C2AA0" w:rsidRPr="00BF4C8A">
              <w:rPr>
                <w:rStyle w:val="Hyperlink"/>
                <w:bCs/>
              </w:rPr>
              <w:t>F2005L01410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23</w:t>
            </w:r>
          </w:p>
        </w:tc>
        <w:tc>
          <w:tcPr>
            <w:tcW w:w="4961" w:type="dxa"/>
            <w:shd w:val="clear" w:color="auto" w:fill="auto"/>
          </w:tcPr>
          <w:p w:rsidR="003C2AA0" w:rsidRPr="00BF4C8A" w:rsidRDefault="003C2AA0" w:rsidP="00106599">
            <w:pPr>
              <w:pStyle w:val="Tabletext"/>
            </w:pPr>
            <w:r w:rsidRPr="00BF4C8A">
              <w:rPr>
                <w:i/>
                <w:szCs w:val="22"/>
              </w:rPr>
              <w:t>Agricultural and Veterinary Chemicals Code Amendment Regulations</w:t>
            </w:r>
            <w:r w:rsidR="00BF4C8A" w:rsidRPr="00BF4C8A">
              <w:rPr>
                <w:i/>
                <w:szCs w:val="22"/>
              </w:rPr>
              <w:t> </w:t>
            </w:r>
            <w:r w:rsidRPr="00BF4C8A">
              <w:rPr>
                <w:i/>
                <w:szCs w:val="22"/>
              </w:rPr>
              <w:t>2005 (No.</w:t>
            </w:r>
            <w:r w:rsidR="00BF4C8A" w:rsidRPr="00BF4C8A">
              <w:rPr>
                <w:i/>
                <w:szCs w:val="22"/>
              </w:rPr>
              <w:t> </w:t>
            </w:r>
            <w:r w:rsidRPr="00BF4C8A">
              <w:rPr>
                <w:i/>
                <w:szCs w:val="22"/>
              </w:rPr>
              <w:t>2)</w:t>
            </w:r>
            <w:r w:rsidRPr="00BF4C8A">
              <w:rPr>
                <w:szCs w:val="22"/>
              </w:rPr>
              <w:t xml:space="preserve">, </w:t>
            </w:r>
            <w:r w:rsidR="00D26CDF" w:rsidRPr="00BF4C8A">
              <w:rPr>
                <w:szCs w:val="22"/>
              </w:rPr>
              <w:t>SLI</w:t>
            </w:r>
            <w:r w:rsidR="00BF4C8A" w:rsidRPr="00BF4C8A">
              <w:rPr>
                <w:szCs w:val="22"/>
              </w:rPr>
              <w:t> </w:t>
            </w:r>
            <w:r w:rsidRPr="00BF4C8A">
              <w:rPr>
                <w:szCs w:val="22"/>
              </w:rPr>
              <w:t>2005 No.</w:t>
            </w:r>
            <w:r w:rsidR="00BF4C8A" w:rsidRPr="00BF4C8A">
              <w:rPr>
                <w:szCs w:val="22"/>
              </w:rPr>
              <w:t> </w:t>
            </w:r>
            <w:r w:rsidRPr="00BF4C8A">
              <w:rPr>
                <w:szCs w:val="22"/>
              </w:rPr>
              <w:t>152</w:t>
            </w:r>
          </w:p>
        </w:tc>
        <w:bookmarkStart w:id="38" w:name="BKCheck15B_26"/>
        <w:bookmarkEnd w:id="3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"http://www.comlaw.gov.au/Details/F2005L01916" \o "Comlaw" </w:instrText>
            </w:r>
            <w:r w:rsidRPr="00BF4C8A">
              <w:fldChar w:fldCharType="separate"/>
            </w:r>
            <w:r w:rsidR="003C2AA0" w:rsidRPr="00BF4C8A">
              <w:rPr>
                <w:rStyle w:val="Hyperlink"/>
                <w:bCs/>
              </w:rPr>
              <w:t>F2005L01916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24</w:t>
            </w:r>
          </w:p>
        </w:tc>
        <w:tc>
          <w:tcPr>
            <w:tcW w:w="4961" w:type="dxa"/>
            <w:shd w:val="clear" w:color="auto" w:fill="auto"/>
          </w:tcPr>
          <w:p w:rsidR="003C2AA0" w:rsidRPr="00BF4C8A" w:rsidRDefault="003C2AA0" w:rsidP="00106599">
            <w:pPr>
              <w:pStyle w:val="Tabletext"/>
            </w:pPr>
            <w:r w:rsidRPr="00BF4C8A">
              <w:rPr>
                <w:i/>
                <w:szCs w:val="22"/>
              </w:rPr>
              <w:t>Agricultural and Veterinary Chemicals Code Amendment Regulations</w:t>
            </w:r>
            <w:r w:rsidR="00BF4C8A" w:rsidRPr="00BF4C8A">
              <w:rPr>
                <w:i/>
                <w:szCs w:val="22"/>
              </w:rPr>
              <w:t> </w:t>
            </w:r>
            <w:r w:rsidRPr="00BF4C8A">
              <w:rPr>
                <w:i/>
                <w:szCs w:val="22"/>
              </w:rPr>
              <w:t>2006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2006 No.</w:t>
            </w:r>
            <w:r w:rsidR="00BF4C8A" w:rsidRPr="00BF4C8A">
              <w:rPr>
                <w:szCs w:val="22"/>
              </w:rPr>
              <w:t> </w:t>
            </w:r>
            <w:r w:rsidRPr="00BF4C8A">
              <w:rPr>
                <w:szCs w:val="22"/>
              </w:rPr>
              <w:t>75</w:t>
            </w:r>
          </w:p>
        </w:tc>
        <w:bookmarkStart w:id="39" w:name="BKCheck15B_27"/>
        <w:bookmarkEnd w:id="3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"http://www.comlaw.gov.au/Details/F2006L01163" \o "Comlaw" </w:instrText>
            </w:r>
            <w:r w:rsidRPr="00BF4C8A">
              <w:fldChar w:fldCharType="separate"/>
            </w:r>
            <w:r w:rsidR="003C2AA0" w:rsidRPr="00BF4C8A">
              <w:rPr>
                <w:rStyle w:val="Hyperlink"/>
                <w:bCs/>
              </w:rPr>
              <w:t>F2006L01163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25</w:t>
            </w:r>
          </w:p>
        </w:tc>
        <w:tc>
          <w:tcPr>
            <w:tcW w:w="4961" w:type="dxa"/>
            <w:shd w:val="clear" w:color="auto" w:fill="auto"/>
          </w:tcPr>
          <w:p w:rsidR="003C2AA0" w:rsidRPr="00BF4C8A" w:rsidRDefault="003C2AA0" w:rsidP="00106599">
            <w:pPr>
              <w:pStyle w:val="Tabletext"/>
            </w:pPr>
            <w:r w:rsidRPr="00BF4C8A">
              <w:rPr>
                <w:i/>
                <w:szCs w:val="22"/>
              </w:rPr>
              <w:t>Agricultural and Veterinary Chemicals Code Amendment Regulations</w:t>
            </w:r>
            <w:r w:rsidR="00BF4C8A" w:rsidRPr="00BF4C8A">
              <w:rPr>
                <w:i/>
                <w:szCs w:val="22"/>
              </w:rPr>
              <w:t> </w:t>
            </w:r>
            <w:r w:rsidRPr="00BF4C8A">
              <w:rPr>
                <w:i/>
                <w:szCs w:val="22"/>
              </w:rPr>
              <w:t>2007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278</w:t>
            </w:r>
          </w:p>
        </w:tc>
        <w:bookmarkStart w:id="40" w:name="BKCheck15B_28"/>
        <w:bookmarkEnd w:id="4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"http://www.comlaw.gov.au/Details/F2007L03839" \o "Comlaw" </w:instrText>
            </w:r>
            <w:r w:rsidRPr="00BF4C8A">
              <w:fldChar w:fldCharType="separate"/>
            </w:r>
            <w:r w:rsidR="003C2AA0" w:rsidRPr="00BF4C8A">
              <w:rPr>
                <w:rStyle w:val="Hyperlink"/>
                <w:bCs/>
              </w:rPr>
              <w:t>F2007L03839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26</w:t>
            </w:r>
          </w:p>
        </w:tc>
        <w:tc>
          <w:tcPr>
            <w:tcW w:w="4961" w:type="dxa"/>
            <w:shd w:val="clear" w:color="auto" w:fill="auto"/>
          </w:tcPr>
          <w:p w:rsidR="003C2AA0" w:rsidRPr="00BF4C8A" w:rsidRDefault="003C2AA0" w:rsidP="00106599">
            <w:pPr>
              <w:pStyle w:val="Tabletext"/>
            </w:pPr>
            <w:r w:rsidRPr="00BF4C8A">
              <w:rPr>
                <w:i/>
                <w:szCs w:val="22"/>
              </w:rPr>
              <w:t>Agricultural and Veterinary Chemicals Code Amendment Regulations</w:t>
            </w:r>
            <w:r w:rsidR="00BF4C8A" w:rsidRPr="00BF4C8A">
              <w:rPr>
                <w:i/>
                <w:szCs w:val="22"/>
              </w:rPr>
              <w:t> </w:t>
            </w:r>
            <w:r w:rsidRPr="00BF4C8A">
              <w:rPr>
                <w:i/>
                <w:szCs w:val="22"/>
              </w:rPr>
              <w:t>2009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2009 No.</w:t>
            </w:r>
            <w:r w:rsidR="00BF4C8A" w:rsidRPr="00BF4C8A">
              <w:rPr>
                <w:szCs w:val="22"/>
              </w:rPr>
              <w:t> </w:t>
            </w:r>
            <w:r w:rsidRPr="00BF4C8A">
              <w:rPr>
                <w:szCs w:val="22"/>
              </w:rPr>
              <w:t>1</w:t>
            </w:r>
          </w:p>
        </w:tc>
        <w:bookmarkStart w:id="41" w:name="BKCheck15B_29"/>
        <w:bookmarkEnd w:id="4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"http://www.comlaw.gov.au/Details/F2009L00269" \o "Comlaw" </w:instrText>
            </w:r>
            <w:r w:rsidRPr="00BF4C8A">
              <w:fldChar w:fldCharType="separate"/>
            </w:r>
            <w:r w:rsidR="003C2AA0" w:rsidRPr="00BF4C8A">
              <w:rPr>
                <w:rStyle w:val="Hyperlink"/>
                <w:bCs/>
              </w:rPr>
              <w:t>F2009L00269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27</w:t>
            </w:r>
          </w:p>
        </w:tc>
        <w:tc>
          <w:tcPr>
            <w:tcW w:w="4961" w:type="dxa"/>
            <w:shd w:val="clear" w:color="auto" w:fill="auto"/>
          </w:tcPr>
          <w:p w:rsidR="003C2AA0" w:rsidRPr="00BF4C8A" w:rsidRDefault="003C2AA0" w:rsidP="00106599">
            <w:pPr>
              <w:pStyle w:val="Tabletext"/>
            </w:pPr>
            <w:r w:rsidRPr="00BF4C8A">
              <w:rPr>
                <w:i/>
                <w:szCs w:val="22"/>
              </w:rPr>
              <w:t>Agricultural and Veterinary Chemicals Code Amendment Regulations</w:t>
            </w:r>
            <w:r w:rsidR="00BF4C8A" w:rsidRPr="00BF4C8A">
              <w:rPr>
                <w:i/>
                <w:szCs w:val="22"/>
              </w:rPr>
              <w:t> </w:t>
            </w:r>
            <w:r w:rsidRPr="00BF4C8A">
              <w:rPr>
                <w:i/>
                <w:szCs w:val="22"/>
              </w:rPr>
              <w:t>2009 (No.</w:t>
            </w:r>
            <w:r w:rsidR="00BF4C8A" w:rsidRPr="00BF4C8A">
              <w:rPr>
                <w:i/>
                <w:szCs w:val="22"/>
              </w:rPr>
              <w:t> </w:t>
            </w:r>
            <w:r w:rsidRPr="00BF4C8A">
              <w:rPr>
                <w:i/>
                <w:szCs w:val="22"/>
              </w:rPr>
              <w:t>2)</w:t>
            </w:r>
            <w:r w:rsidRPr="00BF4C8A">
              <w:rPr>
                <w:szCs w:val="22"/>
              </w:rPr>
              <w:t xml:space="preserve">, </w:t>
            </w:r>
            <w:r w:rsidR="00D26CDF" w:rsidRPr="00BF4C8A">
              <w:rPr>
                <w:szCs w:val="22"/>
              </w:rPr>
              <w:t>SLI</w:t>
            </w:r>
            <w:r w:rsidR="00BF4C8A" w:rsidRPr="00BF4C8A">
              <w:rPr>
                <w:szCs w:val="22"/>
              </w:rPr>
              <w:t> </w:t>
            </w:r>
            <w:r w:rsidRPr="00BF4C8A">
              <w:rPr>
                <w:szCs w:val="22"/>
              </w:rPr>
              <w:t>2009 No.</w:t>
            </w:r>
            <w:r w:rsidR="00BF4C8A" w:rsidRPr="00BF4C8A">
              <w:rPr>
                <w:szCs w:val="22"/>
              </w:rPr>
              <w:t> </w:t>
            </w:r>
            <w:r w:rsidRPr="00BF4C8A">
              <w:rPr>
                <w:szCs w:val="22"/>
              </w:rPr>
              <w:t>341</w:t>
            </w:r>
          </w:p>
        </w:tc>
        <w:bookmarkStart w:id="42" w:name="BKCheck15B_30"/>
        <w:bookmarkEnd w:id="4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"http://www.comlaw.gov.au/Details/F2009L04598" \o "Comlaw" </w:instrText>
            </w:r>
            <w:r w:rsidRPr="00BF4C8A">
              <w:fldChar w:fldCharType="separate"/>
            </w:r>
            <w:r w:rsidR="003C2AA0" w:rsidRPr="00BF4C8A">
              <w:rPr>
                <w:rStyle w:val="Hyperlink"/>
                <w:bCs/>
              </w:rPr>
              <w:t>F2009L04598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28</w:t>
            </w:r>
          </w:p>
        </w:tc>
        <w:tc>
          <w:tcPr>
            <w:tcW w:w="4961" w:type="dxa"/>
            <w:shd w:val="clear" w:color="auto" w:fill="auto"/>
          </w:tcPr>
          <w:p w:rsidR="003C2AA0" w:rsidRPr="00BF4C8A" w:rsidRDefault="003C2AA0" w:rsidP="00106599">
            <w:pPr>
              <w:pStyle w:val="Tabletext"/>
            </w:pPr>
            <w:r w:rsidRPr="00BF4C8A">
              <w:rPr>
                <w:i/>
                <w:szCs w:val="22"/>
              </w:rPr>
              <w:t>Agricultural and Veterinary Chemicals Code Amendment Regulations</w:t>
            </w:r>
            <w:r w:rsidR="00BF4C8A" w:rsidRPr="00BF4C8A">
              <w:rPr>
                <w:i/>
                <w:szCs w:val="22"/>
              </w:rPr>
              <w:t> </w:t>
            </w:r>
            <w:r w:rsidRPr="00BF4C8A">
              <w:rPr>
                <w:i/>
                <w:szCs w:val="22"/>
              </w:rPr>
              <w:t>2010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2010 No.</w:t>
            </w:r>
            <w:r w:rsidR="00BF4C8A" w:rsidRPr="00BF4C8A">
              <w:rPr>
                <w:szCs w:val="22"/>
              </w:rPr>
              <w:t> </w:t>
            </w:r>
            <w:r w:rsidRPr="00BF4C8A">
              <w:rPr>
                <w:szCs w:val="22"/>
              </w:rPr>
              <w:t>75</w:t>
            </w:r>
          </w:p>
        </w:tc>
        <w:bookmarkStart w:id="43" w:name="BKCheck15B_31"/>
        <w:bookmarkEnd w:id="4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"http://www.comlaw.gov.au/Details/F2010L00976" \o "Comlaw" </w:instrText>
            </w:r>
            <w:r w:rsidRPr="00BF4C8A">
              <w:fldChar w:fldCharType="separate"/>
            </w:r>
            <w:r w:rsidR="003C2AA0" w:rsidRPr="00BF4C8A">
              <w:rPr>
                <w:rStyle w:val="Hyperlink"/>
                <w:bCs/>
              </w:rPr>
              <w:t>F2010L00976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29</w:t>
            </w:r>
          </w:p>
        </w:tc>
        <w:tc>
          <w:tcPr>
            <w:tcW w:w="4961" w:type="dxa"/>
            <w:shd w:val="clear" w:color="auto" w:fill="auto"/>
          </w:tcPr>
          <w:p w:rsidR="003C2AA0" w:rsidRPr="00BF4C8A" w:rsidRDefault="003C2AA0" w:rsidP="00106599">
            <w:pPr>
              <w:pStyle w:val="Tabletext"/>
            </w:pPr>
            <w:r w:rsidRPr="00BF4C8A">
              <w:rPr>
                <w:i/>
                <w:szCs w:val="22"/>
              </w:rPr>
              <w:t>Agricultural and Veterinary Chemicals Code Amendment Regulations</w:t>
            </w:r>
            <w:r w:rsidR="00BF4C8A" w:rsidRPr="00BF4C8A">
              <w:rPr>
                <w:i/>
                <w:szCs w:val="22"/>
              </w:rPr>
              <w:t> </w:t>
            </w:r>
            <w:r w:rsidRPr="00BF4C8A">
              <w:rPr>
                <w:i/>
                <w:szCs w:val="22"/>
              </w:rPr>
              <w:t>2010 (No.</w:t>
            </w:r>
            <w:r w:rsidR="00BF4C8A" w:rsidRPr="00BF4C8A">
              <w:rPr>
                <w:i/>
                <w:szCs w:val="22"/>
              </w:rPr>
              <w:t> </w:t>
            </w:r>
            <w:r w:rsidRPr="00BF4C8A">
              <w:rPr>
                <w:i/>
                <w:szCs w:val="22"/>
              </w:rPr>
              <w:t>2)</w:t>
            </w:r>
            <w:r w:rsidRPr="00BF4C8A">
              <w:rPr>
                <w:szCs w:val="22"/>
              </w:rPr>
              <w:t xml:space="preserve">, </w:t>
            </w:r>
            <w:r w:rsidR="00D26CDF" w:rsidRPr="00BF4C8A">
              <w:rPr>
                <w:szCs w:val="22"/>
              </w:rPr>
              <w:t>SLI</w:t>
            </w:r>
            <w:r w:rsidR="00BF4C8A" w:rsidRPr="00BF4C8A">
              <w:rPr>
                <w:szCs w:val="22"/>
              </w:rPr>
              <w:t> </w:t>
            </w:r>
            <w:r w:rsidRPr="00BF4C8A">
              <w:rPr>
                <w:szCs w:val="22"/>
              </w:rPr>
              <w:t>2010 No.</w:t>
            </w:r>
            <w:r w:rsidR="00BF4C8A" w:rsidRPr="00BF4C8A">
              <w:rPr>
                <w:szCs w:val="22"/>
              </w:rPr>
              <w:t> </w:t>
            </w:r>
            <w:r w:rsidRPr="00BF4C8A">
              <w:rPr>
                <w:szCs w:val="22"/>
              </w:rPr>
              <w:t>108</w:t>
            </w:r>
          </w:p>
        </w:tc>
        <w:bookmarkStart w:id="44" w:name="BKCheck15B_32"/>
        <w:bookmarkEnd w:id="4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"http://www.comlaw.gov.au/Details/F2010L01482" \o "Comlaw" </w:instrText>
            </w:r>
            <w:r w:rsidRPr="00BF4C8A">
              <w:fldChar w:fldCharType="separate"/>
            </w:r>
            <w:r w:rsidR="003C2AA0" w:rsidRPr="00BF4C8A">
              <w:rPr>
                <w:rStyle w:val="Hyperlink"/>
                <w:bCs/>
              </w:rPr>
              <w:t>F2010L01482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30</w:t>
            </w:r>
          </w:p>
        </w:tc>
        <w:tc>
          <w:tcPr>
            <w:tcW w:w="4961" w:type="dxa"/>
            <w:shd w:val="clear" w:color="auto" w:fill="auto"/>
          </w:tcPr>
          <w:p w:rsidR="003C2AA0" w:rsidRPr="00BF4C8A" w:rsidRDefault="003C2AA0" w:rsidP="00106599">
            <w:pPr>
              <w:pStyle w:val="Tabletext"/>
            </w:pPr>
            <w:r w:rsidRPr="00BF4C8A">
              <w:rPr>
                <w:i/>
                <w:szCs w:val="22"/>
              </w:rPr>
              <w:t>Agricultural and Veterinary Chemicals Code Amendment Regulations</w:t>
            </w:r>
            <w:r w:rsidR="00BF4C8A" w:rsidRPr="00BF4C8A">
              <w:rPr>
                <w:i/>
                <w:szCs w:val="22"/>
              </w:rPr>
              <w:t> </w:t>
            </w:r>
            <w:r w:rsidRPr="00BF4C8A">
              <w:rPr>
                <w:i/>
                <w:szCs w:val="22"/>
              </w:rPr>
              <w:t>2010 (No.</w:t>
            </w:r>
            <w:r w:rsidR="00BF4C8A" w:rsidRPr="00BF4C8A">
              <w:rPr>
                <w:i/>
                <w:szCs w:val="22"/>
              </w:rPr>
              <w:t> </w:t>
            </w:r>
            <w:r w:rsidRPr="00BF4C8A">
              <w:rPr>
                <w:i/>
                <w:szCs w:val="22"/>
              </w:rPr>
              <w:t>3)</w:t>
            </w:r>
            <w:r w:rsidRPr="00BF4C8A">
              <w:rPr>
                <w:szCs w:val="22"/>
              </w:rPr>
              <w:t xml:space="preserve">, </w:t>
            </w:r>
            <w:r w:rsidR="00D26CDF" w:rsidRPr="00BF4C8A">
              <w:rPr>
                <w:szCs w:val="22"/>
              </w:rPr>
              <w:t>SLI</w:t>
            </w:r>
            <w:r w:rsidR="00BF4C8A" w:rsidRPr="00BF4C8A">
              <w:rPr>
                <w:szCs w:val="22"/>
              </w:rPr>
              <w:t> </w:t>
            </w:r>
            <w:r w:rsidRPr="00BF4C8A">
              <w:rPr>
                <w:szCs w:val="22"/>
              </w:rPr>
              <w:t>2010 No.</w:t>
            </w:r>
            <w:r w:rsidR="00BF4C8A" w:rsidRPr="00BF4C8A">
              <w:rPr>
                <w:szCs w:val="22"/>
              </w:rPr>
              <w:t> </w:t>
            </w:r>
            <w:r w:rsidRPr="00BF4C8A">
              <w:rPr>
                <w:szCs w:val="22"/>
              </w:rPr>
              <w:t>144</w:t>
            </w:r>
          </w:p>
        </w:tc>
        <w:bookmarkStart w:id="45" w:name="BKCheck15B_33"/>
        <w:bookmarkEnd w:id="4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"http://www.comlaw.gov.au/Details/F2010L01805" \o "Comlaw" </w:instrText>
            </w:r>
            <w:r w:rsidRPr="00BF4C8A">
              <w:fldChar w:fldCharType="separate"/>
            </w:r>
            <w:r w:rsidR="003C2AA0" w:rsidRPr="00BF4C8A">
              <w:rPr>
                <w:rStyle w:val="Hyperlink"/>
                <w:bCs/>
              </w:rPr>
              <w:t>F2010L01805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31</w:t>
            </w:r>
          </w:p>
        </w:tc>
        <w:tc>
          <w:tcPr>
            <w:tcW w:w="4961" w:type="dxa"/>
            <w:shd w:val="clear" w:color="auto" w:fill="auto"/>
          </w:tcPr>
          <w:p w:rsidR="003C2AA0" w:rsidRPr="00BF4C8A" w:rsidRDefault="003C2AA0" w:rsidP="00106599">
            <w:pPr>
              <w:pStyle w:val="Tabletext"/>
            </w:pPr>
            <w:r w:rsidRPr="00BF4C8A">
              <w:rPr>
                <w:i/>
                <w:szCs w:val="22"/>
              </w:rPr>
              <w:t>Agricultural and Veterinary Chemicals Code Amendment Regulations</w:t>
            </w:r>
            <w:r w:rsidR="00BF4C8A" w:rsidRPr="00BF4C8A">
              <w:rPr>
                <w:i/>
                <w:szCs w:val="22"/>
              </w:rPr>
              <w:t> </w:t>
            </w:r>
            <w:r w:rsidRPr="00BF4C8A">
              <w:rPr>
                <w:i/>
                <w:szCs w:val="22"/>
              </w:rPr>
              <w:t>2011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2011 No.</w:t>
            </w:r>
            <w:r w:rsidR="00BF4C8A" w:rsidRPr="00BF4C8A">
              <w:rPr>
                <w:szCs w:val="22"/>
              </w:rPr>
              <w:t> </w:t>
            </w:r>
            <w:r w:rsidRPr="00BF4C8A">
              <w:rPr>
                <w:szCs w:val="22"/>
              </w:rPr>
              <w:t>16</w:t>
            </w:r>
          </w:p>
        </w:tc>
        <w:bookmarkStart w:id="46" w:name="BKCheck15B_34"/>
        <w:bookmarkEnd w:id="4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"http://www.comlaw.gov.au/Details/F2011L00441" \o "Comlaw" </w:instrText>
            </w:r>
            <w:r w:rsidRPr="00BF4C8A">
              <w:fldChar w:fldCharType="separate"/>
            </w:r>
            <w:r w:rsidR="003C2AA0" w:rsidRPr="00BF4C8A">
              <w:rPr>
                <w:rStyle w:val="Hyperlink"/>
                <w:bCs/>
              </w:rPr>
              <w:t>F2011L00441</w:t>
            </w:r>
            <w:r w:rsidRPr="00BF4C8A">
              <w:rPr>
                <w:rStyle w:val="Hyperlink"/>
                <w:bCs/>
              </w:rPr>
              <w:fldChar w:fldCharType="end"/>
            </w:r>
          </w:p>
        </w:tc>
      </w:tr>
      <w:tr w:rsidR="00D85645" w:rsidRPr="00BF4C8A" w:rsidTr="0047051B">
        <w:trPr>
          <w:cantSplit/>
        </w:trPr>
        <w:tc>
          <w:tcPr>
            <w:tcW w:w="822" w:type="dxa"/>
            <w:shd w:val="clear" w:color="auto" w:fill="auto"/>
          </w:tcPr>
          <w:p w:rsidR="00D85645" w:rsidRPr="00BF4C8A" w:rsidRDefault="0047051B" w:rsidP="00D85645">
            <w:pPr>
              <w:pStyle w:val="Tabletext"/>
              <w:rPr>
                <w:szCs w:val="22"/>
              </w:rPr>
            </w:pPr>
            <w:r w:rsidRPr="00BF4C8A">
              <w:rPr>
                <w:szCs w:val="22"/>
              </w:rPr>
              <w:t>32</w:t>
            </w:r>
          </w:p>
        </w:tc>
        <w:tc>
          <w:tcPr>
            <w:tcW w:w="4961" w:type="dxa"/>
            <w:shd w:val="clear" w:color="auto" w:fill="auto"/>
          </w:tcPr>
          <w:p w:rsidR="00D85645" w:rsidRPr="00BF4C8A" w:rsidRDefault="00D85645" w:rsidP="00D85645">
            <w:pPr>
              <w:pStyle w:val="Tabletext"/>
            </w:pPr>
            <w:r w:rsidRPr="00BF4C8A">
              <w:rPr>
                <w:szCs w:val="22"/>
              </w:rPr>
              <w:t>Agricultural and Veterinary Chemicals Code Regulations (Amendment), SR</w:t>
            </w:r>
            <w:r w:rsidR="00BF4C8A" w:rsidRPr="00BF4C8A">
              <w:rPr>
                <w:szCs w:val="22"/>
              </w:rPr>
              <w:t> </w:t>
            </w:r>
            <w:r w:rsidRPr="00BF4C8A">
              <w:rPr>
                <w:szCs w:val="22"/>
              </w:rPr>
              <w:t>1995 No.</w:t>
            </w:r>
            <w:r w:rsidR="00BF4C8A" w:rsidRPr="00BF4C8A">
              <w:rPr>
                <w:szCs w:val="22"/>
              </w:rPr>
              <w:t> </w:t>
            </w:r>
            <w:r w:rsidRPr="00BF4C8A">
              <w:rPr>
                <w:szCs w:val="22"/>
              </w:rPr>
              <w:t>54</w:t>
            </w:r>
          </w:p>
        </w:tc>
        <w:bookmarkStart w:id="47" w:name="BKCheck15B_35"/>
        <w:bookmarkEnd w:id="47"/>
        <w:tc>
          <w:tcPr>
            <w:tcW w:w="1560" w:type="dxa"/>
            <w:shd w:val="clear" w:color="auto" w:fill="auto"/>
          </w:tcPr>
          <w:p w:rsidR="00D85645" w:rsidRPr="00BF4C8A" w:rsidRDefault="00D85645" w:rsidP="00D85645">
            <w:pPr>
              <w:pStyle w:val="Tabletext"/>
              <w:rPr>
                <w:rStyle w:val="Hyperlink"/>
                <w:bCs/>
              </w:rPr>
            </w:pPr>
            <w:r w:rsidRPr="00BF4C8A">
              <w:fldChar w:fldCharType="begin"/>
            </w:r>
            <w:r w:rsidRPr="00BF4C8A">
              <w:instrText xml:space="preserve"> HYPERLINK "http://www.comlaw.gov.au/Details/F1996B00289" \o "Comlaw" </w:instrText>
            </w:r>
            <w:r w:rsidRPr="00BF4C8A">
              <w:fldChar w:fldCharType="separate"/>
            </w:r>
            <w:r w:rsidRPr="00BF4C8A">
              <w:rPr>
                <w:rStyle w:val="Hyperlink"/>
                <w:bCs/>
              </w:rPr>
              <w:t>F1996B00289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33</w:t>
            </w:r>
          </w:p>
        </w:tc>
        <w:tc>
          <w:tcPr>
            <w:tcW w:w="4961" w:type="dxa"/>
            <w:shd w:val="clear" w:color="auto" w:fill="auto"/>
          </w:tcPr>
          <w:p w:rsidR="003C2AA0" w:rsidRPr="00BF4C8A" w:rsidRDefault="003C2AA0" w:rsidP="00106599">
            <w:pPr>
              <w:pStyle w:val="Tabletext"/>
            </w:pPr>
            <w:r w:rsidRPr="00BF4C8A">
              <w:rPr>
                <w:szCs w:val="22"/>
              </w:rPr>
              <w:t xml:space="preserve">Agricultural and Veterinary Chemicals Code Regulations (Amendment), </w:t>
            </w:r>
            <w:r w:rsidR="00D26CDF" w:rsidRPr="00BF4C8A">
              <w:rPr>
                <w:szCs w:val="22"/>
              </w:rPr>
              <w:t>SR</w:t>
            </w:r>
            <w:r w:rsidR="00BF4C8A" w:rsidRPr="00BF4C8A">
              <w:rPr>
                <w:szCs w:val="22"/>
              </w:rPr>
              <w:t> </w:t>
            </w:r>
            <w:r w:rsidRPr="00BF4C8A">
              <w:rPr>
                <w:szCs w:val="22"/>
              </w:rPr>
              <w:t>1995 No.</w:t>
            </w:r>
            <w:r w:rsidR="00BF4C8A" w:rsidRPr="00BF4C8A">
              <w:rPr>
                <w:szCs w:val="22"/>
              </w:rPr>
              <w:t> </w:t>
            </w:r>
            <w:r w:rsidRPr="00BF4C8A">
              <w:rPr>
                <w:szCs w:val="22"/>
              </w:rPr>
              <w:t>137</w:t>
            </w:r>
          </w:p>
        </w:tc>
        <w:bookmarkStart w:id="48" w:name="BKCheck15B_36"/>
        <w:bookmarkEnd w:id="4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"http://www.comlaw.gov.au/Details/F1996B00290" \o "Comlaw" </w:instrText>
            </w:r>
            <w:r w:rsidRPr="00BF4C8A">
              <w:fldChar w:fldCharType="separate"/>
            </w:r>
            <w:r w:rsidR="003C2AA0" w:rsidRPr="00BF4C8A">
              <w:rPr>
                <w:rStyle w:val="Hyperlink"/>
                <w:bCs/>
              </w:rPr>
              <w:t>F1996B00290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34</w:t>
            </w:r>
          </w:p>
        </w:tc>
        <w:tc>
          <w:tcPr>
            <w:tcW w:w="4961" w:type="dxa"/>
            <w:shd w:val="clear" w:color="auto" w:fill="auto"/>
          </w:tcPr>
          <w:p w:rsidR="003C2AA0" w:rsidRPr="00BF4C8A" w:rsidRDefault="003C2AA0" w:rsidP="00106599">
            <w:pPr>
              <w:pStyle w:val="Tabletext"/>
            </w:pPr>
            <w:r w:rsidRPr="00BF4C8A">
              <w:rPr>
                <w:szCs w:val="22"/>
              </w:rPr>
              <w:t xml:space="preserve">Agricultural and Veterinary Chemicals Code Regulations (Amendment), </w:t>
            </w:r>
            <w:r w:rsidR="00D26CDF" w:rsidRPr="00BF4C8A">
              <w:rPr>
                <w:szCs w:val="22"/>
              </w:rPr>
              <w:t>SR</w:t>
            </w:r>
            <w:r w:rsidR="00BF4C8A" w:rsidRPr="00BF4C8A">
              <w:rPr>
                <w:szCs w:val="22"/>
              </w:rPr>
              <w:t> </w:t>
            </w:r>
            <w:r w:rsidRPr="00BF4C8A">
              <w:rPr>
                <w:szCs w:val="22"/>
              </w:rPr>
              <w:t>1995 No.</w:t>
            </w:r>
            <w:r w:rsidR="00BF4C8A" w:rsidRPr="00BF4C8A">
              <w:rPr>
                <w:szCs w:val="22"/>
              </w:rPr>
              <w:t> </w:t>
            </w:r>
            <w:r w:rsidRPr="00BF4C8A">
              <w:rPr>
                <w:szCs w:val="22"/>
              </w:rPr>
              <w:t>187</w:t>
            </w:r>
          </w:p>
        </w:tc>
        <w:bookmarkStart w:id="49" w:name="BKCheck15B_37"/>
        <w:bookmarkEnd w:id="4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"http://www.comlaw.gov.au/Details/F1996B00291" \o "Comlaw" </w:instrText>
            </w:r>
            <w:r w:rsidRPr="00BF4C8A">
              <w:fldChar w:fldCharType="separate"/>
            </w:r>
            <w:r w:rsidR="003C2AA0" w:rsidRPr="00BF4C8A">
              <w:rPr>
                <w:rStyle w:val="Hyperlink"/>
                <w:bCs/>
              </w:rPr>
              <w:t>F1996B00291</w:t>
            </w:r>
            <w:r w:rsidRPr="00BF4C8A">
              <w:rPr>
                <w:rStyle w:val="Hyperlink"/>
                <w:bCs/>
              </w:rPr>
              <w:fldChar w:fldCharType="end"/>
            </w:r>
          </w:p>
        </w:tc>
      </w:tr>
      <w:tr w:rsidR="00D85645" w:rsidRPr="00BF4C8A" w:rsidTr="0047051B">
        <w:trPr>
          <w:cantSplit/>
        </w:trPr>
        <w:tc>
          <w:tcPr>
            <w:tcW w:w="822" w:type="dxa"/>
            <w:shd w:val="clear" w:color="auto" w:fill="auto"/>
          </w:tcPr>
          <w:p w:rsidR="00D85645" w:rsidRPr="00BF4C8A" w:rsidRDefault="0047051B" w:rsidP="00D85645">
            <w:pPr>
              <w:pStyle w:val="Tabletext"/>
              <w:rPr>
                <w:szCs w:val="22"/>
              </w:rPr>
            </w:pPr>
            <w:r w:rsidRPr="00BF4C8A">
              <w:rPr>
                <w:szCs w:val="22"/>
              </w:rPr>
              <w:t>35</w:t>
            </w:r>
          </w:p>
        </w:tc>
        <w:tc>
          <w:tcPr>
            <w:tcW w:w="4961" w:type="dxa"/>
            <w:shd w:val="clear" w:color="auto" w:fill="auto"/>
          </w:tcPr>
          <w:p w:rsidR="00D85645" w:rsidRPr="00BF4C8A" w:rsidRDefault="00D85645" w:rsidP="00D85645">
            <w:pPr>
              <w:pStyle w:val="Tabletext"/>
            </w:pPr>
            <w:r w:rsidRPr="00BF4C8A">
              <w:rPr>
                <w:szCs w:val="22"/>
              </w:rPr>
              <w:t>Agricultural and Veterinary Chemicals Code Regulations (Amendment), SR</w:t>
            </w:r>
            <w:r w:rsidR="00BF4C8A" w:rsidRPr="00BF4C8A">
              <w:rPr>
                <w:szCs w:val="22"/>
              </w:rPr>
              <w:t> </w:t>
            </w:r>
            <w:r w:rsidRPr="00BF4C8A">
              <w:rPr>
                <w:szCs w:val="22"/>
              </w:rPr>
              <w:t>1996 No.</w:t>
            </w:r>
            <w:r w:rsidR="00BF4C8A" w:rsidRPr="00BF4C8A">
              <w:rPr>
                <w:szCs w:val="22"/>
              </w:rPr>
              <w:t> </w:t>
            </w:r>
            <w:r w:rsidRPr="00BF4C8A">
              <w:rPr>
                <w:szCs w:val="22"/>
              </w:rPr>
              <w:t>83</w:t>
            </w:r>
          </w:p>
        </w:tc>
        <w:bookmarkStart w:id="50" w:name="BKCheck15B_38"/>
        <w:bookmarkEnd w:id="50"/>
        <w:tc>
          <w:tcPr>
            <w:tcW w:w="1560" w:type="dxa"/>
            <w:shd w:val="clear" w:color="auto" w:fill="auto"/>
          </w:tcPr>
          <w:p w:rsidR="00D85645" w:rsidRPr="00BF4C8A" w:rsidRDefault="00D85645" w:rsidP="00D85645">
            <w:pPr>
              <w:pStyle w:val="Tabletext"/>
              <w:rPr>
                <w:rStyle w:val="Hyperlink"/>
                <w:bCs/>
              </w:rPr>
            </w:pPr>
            <w:r w:rsidRPr="00BF4C8A">
              <w:fldChar w:fldCharType="begin"/>
            </w:r>
            <w:r w:rsidRPr="00BF4C8A">
              <w:instrText xml:space="preserve"> HYPERLINK "http://www.comlaw.gov.au/Details/F1996B00292" \o "Comlaw" </w:instrText>
            </w:r>
            <w:r w:rsidRPr="00BF4C8A">
              <w:fldChar w:fldCharType="separate"/>
            </w:r>
            <w:r w:rsidRPr="00BF4C8A">
              <w:rPr>
                <w:rStyle w:val="Hyperlink"/>
                <w:bCs/>
              </w:rPr>
              <w:t>F1996B00292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36</w:t>
            </w:r>
          </w:p>
        </w:tc>
        <w:tc>
          <w:tcPr>
            <w:tcW w:w="4961" w:type="dxa"/>
            <w:shd w:val="clear" w:color="auto" w:fill="auto"/>
          </w:tcPr>
          <w:p w:rsidR="003C2AA0" w:rsidRPr="00BF4C8A" w:rsidRDefault="003C2AA0" w:rsidP="00106599">
            <w:pPr>
              <w:pStyle w:val="Tabletext"/>
            </w:pPr>
            <w:r w:rsidRPr="00BF4C8A">
              <w:rPr>
                <w:szCs w:val="22"/>
              </w:rPr>
              <w:t xml:space="preserve">Agricultural and Veterinary Chemicals Code Regulations (Amendment), </w:t>
            </w:r>
            <w:r w:rsidR="00D26CDF" w:rsidRPr="00BF4C8A">
              <w:rPr>
                <w:szCs w:val="22"/>
              </w:rPr>
              <w:t>SR</w:t>
            </w:r>
            <w:r w:rsidR="00BF4C8A" w:rsidRPr="00BF4C8A">
              <w:rPr>
                <w:szCs w:val="22"/>
              </w:rPr>
              <w:t> </w:t>
            </w:r>
            <w:r w:rsidRPr="00BF4C8A">
              <w:rPr>
                <w:szCs w:val="22"/>
              </w:rPr>
              <w:t>1996 No.</w:t>
            </w:r>
            <w:r w:rsidR="00BF4C8A" w:rsidRPr="00BF4C8A">
              <w:rPr>
                <w:szCs w:val="22"/>
              </w:rPr>
              <w:t> </w:t>
            </w:r>
            <w:r w:rsidRPr="00BF4C8A">
              <w:rPr>
                <w:szCs w:val="22"/>
              </w:rPr>
              <w:t>162</w:t>
            </w:r>
          </w:p>
        </w:tc>
        <w:bookmarkStart w:id="51" w:name="BKCheck15B_39"/>
        <w:bookmarkEnd w:id="5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"http://www.comlaw.gov.au/Details/F1996B00294" \o "Comlaw" </w:instrText>
            </w:r>
            <w:r w:rsidRPr="00BF4C8A">
              <w:fldChar w:fldCharType="separate"/>
            </w:r>
            <w:r w:rsidR="003C2AA0" w:rsidRPr="00BF4C8A">
              <w:rPr>
                <w:rStyle w:val="Hyperlink"/>
                <w:bCs/>
              </w:rPr>
              <w:t>F1996B00294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37</w:t>
            </w:r>
          </w:p>
        </w:tc>
        <w:tc>
          <w:tcPr>
            <w:tcW w:w="4961" w:type="dxa"/>
            <w:shd w:val="clear" w:color="auto" w:fill="auto"/>
          </w:tcPr>
          <w:p w:rsidR="003C2AA0" w:rsidRPr="00BF4C8A" w:rsidRDefault="003C2AA0" w:rsidP="00106599">
            <w:pPr>
              <w:pStyle w:val="Tabletext"/>
            </w:pPr>
            <w:r w:rsidRPr="00BF4C8A">
              <w:rPr>
                <w:szCs w:val="22"/>
              </w:rPr>
              <w:t xml:space="preserve">Agricultural and Veterinary Chemicals Code Regulations (Amendment), </w:t>
            </w:r>
            <w:r w:rsidR="00D26CDF" w:rsidRPr="00BF4C8A">
              <w:rPr>
                <w:szCs w:val="22"/>
              </w:rPr>
              <w:t>SR</w:t>
            </w:r>
            <w:r w:rsidR="00BF4C8A" w:rsidRPr="00BF4C8A">
              <w:rPr>
                <w:szCs w:val="22"/>
              </w:rPr>
              <w:t> </w:t>
            </w:r>
            <w:r w:rsidRPr="00BF4C8A">
              <w:rPr>
                <w:szCs w:val="22"/>
              </w:rPr>
              <w:t>1996 No.</w:t>
            </w:r>
            <w:r w:rsidR="00BF4C8A" w:rsidRPr="00BF4C8A">
              <w:rPr>
                <w:szCs w:val="22"/>
              </w:rPr>
              <w:t> </w:t>
            </w:r>
            <w:r w:rsidRPr="00BF4C8A">
              <w:rPr>
                <w:szCs w:val="22"/>
              </w:rPr>
              <w:t>216</w:t>
            </w:r>
          </w:p>
        </w:tc>
        <w:bookmarkStart w:id="52" w:name="BKCheck15B_40"/>
        <w:bookmarkEnd w:id="5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"http://www.comlaw.gov.au/Details/F1996B00067" \o "Comlaw" </w:instrText>
            </w:r>
            <w:r w:rsidRPr="00BF4C8A">
              <w:fldChar w:fldCharType="separate"/>
            </w:r>
            <w:r w:rsidR="003C2AA0" w:rsidRPr="00BF4C8A">
              <w:rPr>
                <w:rStyle w:val="Hyperlink"/>
                <w:bCs/>
              </w:rPr>
              <w:t>F1996B00067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38</w:t>
            </w:r>
          </w:p>
        </w:tc>
        <w:tc>
          <w:tcPr>
            <w:tcW w:w="4961" w:type="dxa"/>
            <w:shd w:val="clear" w:color="auto" w:fill="auto"/>
          </w:tcPr>
          <w:p w:rsidR="003C2AA0" w:rsidRPr="00BF4C8A" w:rsidRDefault="003C2AA0" w:rsidP="00106599">
            <w:pPr>
              <w:pStyle w:val="Tabletext"/>
            </w:pPr>
            <w:r w:rsidRPr="00BF4C8A">
              <w:rPr>
                <w:szCs w:val="22"/>
              </w:rPr>
              <w:t xml:space="preserve">Agricultural and Veterinary Chemicals Code Regulations (Amendment), </w:t>
            </w:r>
            <w:r w:rsidR="00D26CDF" w:rsidRPr="00BF4C8A">
              <w:rPr>
                <w:szCs w:val="22"/>
              </w:rPr>
              <w:t>SR</w:t>
            </w:r>
            <w:r w:rsidR="00BF4C8A" w:rsidRPr="00BF4C8A">
              <w:rPr>
                <w:szCs w:val="22"/>
              </w:rPr>
              <w:t> </w:t>
            </w:r>
            <w:r w:rsidRPr="00BF4C8A">
              <w:rPr>
                <w:szCs w:val="22"/>
              </w:rPr>
              <w:t>1997 No.</w:t>
            </w:r>
            <w:r w:rsidR="00BF4C8A" w:rsidRPr="00BF4C8A">
              <w:rPr>
                <w:szCs w:val="22"/>
              </w:rPr>
              <w:t> </w:t>
            </w:r>
            <w:r w:rsidRPr="00BF4C8A">
              <w:rPr>
                <w:szCs w:val="22"/>
              </w:rPr>
              <w:t>264</w:t>
            </w:r>
          </w:p>
        </w:tc>
        <w:bookmarkStart w:id="53" w:name="BKCheck15B_41"/>
        <w:bookmarkEnd w:id="5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"http://www.comlaw.gov.au/Details/F1997B02756" \o "Comlaw" </w:instrText>
            </w:r>
            <w:r w:rsidRPr="00BF4C8A">
              <w:fldChar w:fldCharType="separate"/>
            </w:r>
            <w:r w:rsidR="003C2AA0" w:rsidRPr="00BF4C8A">
              <w:rPr>
                <w:rStyle w:val="Hyperlink"/>
                <w:bCs/>
              </w:rPr>
              <w:t>F1997B02756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39</w:t>
            </w:r>
          </w:p>
        </w:tc>
        <w:tc>
          <w:tcPr>
            <w:tcW w:w="4961" w:type="dxa"/>
            <w:shd w:val="clear" w:color="auto" w:fill="auto"/>
          </w:tcPr>
          <w:p w:rsidR="003C2AA0" w:rsidRPr="00BF4C8A" w:rsidRDefault="003C2AA0" w:rsidP="00106599">
            <w:pPr>
              <w:pStyle w:val="Tabletext"/>
            </w:pPr>
            <w:r w:rsidRPr="00BF4C8A">
              <w:rPr>
                <w:i/>
                <w:szCs w:val="22"/>
              </w:rPr>
              <w:t>Agricultural and Veterinary Chemicals Code Repeal Order</w:t>
            </w:r>
            <w:r w:rsidR="00BF4C8A" w:rsidRPr="00BF4C8A">
              <w:rPr>
                <w:i/>
                <w:szCs w:val="22"/>
              </w:rPr>
              <w:t> </w:t>
            </w:r>
            <w:r w:rsidRPr="00BF4C8A">
              <w:rPr>
                <w:i/>
                <w:szCs w:val="22"/>
              </w:rPr>
              <w:t>2011</w:t>
            </w:r>
          </w:p>
        </w:tc>
        <w:bookmarkStart w:id="54" w:name="BKCheck15B_42"/>
        <w:bookmarkEnd w:id="5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"http://www.comlaw.gov.au/Details/F2011L00442" \o "Comlaw" </w:instrText>
            </w:r>
            <w:r w:rsidRPr="00BF4C8A">
              <w:fldChar w:fldCharType="separate"/>
            </w:r>
            <w:r w:rsidR="003C2AA0" w:rsidRPr="00BF4C8A">
              <w:rPr>
                <w:rStyle w:val="Hyperlink"/>
                <w:bCs/>
              </w:rPr>
              <w:t>F2011L00442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40</w:t>
            </w:r>
          </w:p>
        </w:tc>
        <w:tc>
          <w:tcPr>
            <w:tcW w:w="4961" w:type="dxa"/>
            <w:shd w:val="clear" w:color="auto" w:fill="auto"/>
          </w:tcPr>
          <w:p w:rsidR="003C2AA0" w:rsidRPr="00BF4C8A" w:rsidRDefault="003C2AA0" w:rsidP="00106599">
            <w:pPr>
              <w:pStyle w:val="Tabletext"/>
            </w:pPr>
            <w:r w:rsidRPr="00BF4C8A">
              <w:rPr>
                <w:i/>
                <w:szCs w:val="22"/>
              </w:rPr>
              <w:t>Agricultural and Veterinary Chemicals Instrument No.</w:t>
            </w:r>
            <w:r w:rsidR="00BF4C8A" w:rsidRPr="00BF4C8A">
              <w:rPr>
                <w:i/>
                <w:szCs w:val="22"/>
              </w:rPr>
              <w:t> </w:t>
            </w:r>
            <w:r w:rsidRPr="00BF4C8A">
              <w:rPr>
                <w:i/>
                <w:szCs w:val="22"/>
              </w:rPr>
              <w:t>2 (Repeal of 1997 Manufacturing Principles) 2007</w:t>
            </w:r>
          </w:p>
        </w:tc>
        <w:bookmarkStart w:id="55" w:name="BKCheck15B_43"/>
        <w:bookmarkEnd w:id="5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"http://www.comlaw.gov.au/Details/F2007L01063" \o "Comlaw" </w:instrText>
            </w:r>
            <w:r w:rsidRPr="00BF4C8A">
              <w:fldChar w:fldCharType="separate"/>
            </w:r>
            <w:r w:rsidR="003C2AA0" w:rsidRPr="00BF4C8A">
              <w:rPr>
                <w:rStyle w:val="Hyperlink"/>
                <w:bCs/>
              </w:rPr>
              <w:t>F2007L01063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41</w:t>
            </w:r>
          </w:p>
        </w:tc>
        <w:tc>
          <w:tcPr>
            <w:tcW w:w="4961" w:type="dxa"/>
            <w:shd w:val="clear" w:color="auto" w:fill="auto"/>
          </w:tcPr>
          <w:p w:rsidR="003C2AA0" w:rsidRPr="00BF4C8A" w:rsidRDefault="003C2AA0" w:rsidP="00106599">
            <w:pPr>
              <w:pStyle w:val="Tabletext"/>
            </w:pPr>
            <w:r w:rsidRPr="00BF4C8A">
              <w:rPr>
                <w:i/>
                <w:szCs w:val="22"/>
              </w:rPr>
              <w:t>Agriculture, Fisheries and Forestry Legislation Amendment (Application of Criminal Code) Regulations</w:t>
            </w:r>
            <w:r w:rsidR="00BF4C8A" w:rsidRPr="00BF4C8A">
              <w:rPr>
                <w:i/>
                <w:szCs w:val="22"/>
              </w:rPr>
              <w:t> </w:t>
            </w:r>
            <w:r w:rsidRPr="00BF4C8A">
              <w:rPr>
                <w:i/>
                <w:szCs w:val="22"/>
              </w:rPr>
              <w:t>2002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2002 No.</w:t>
            </w:r>
            <w:r w:rsidR="00BF4C8A" w:rsidRPr="00BF4C8A">
              <w:rPr>
                <w:szCs w:val="22"/>
              </w:rPr>
              <w:t> </w:t>
            </w:r>
            <w:r w:rsidRPr="00BF4C8A">
              <w:rPr>
                <w:szCs w:val="22"/>
              </w:rPr>
              <w:t>60</w:t>
            </w:r>
          </w:p>
        </w:tc>
        <w:bookmarkStart w:id="56" w:name="BKCheck15B_44"/>
        <w:bookmarkEnd w:id="5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"http://www.comlaw.gov.au/Details/F2002B00059" \o "Comlaw" </w:instrText>
            </w:r>
            <w:r w:rsidRPr="00BF4C8A">
              <w:fldChar w:fldCharType="separate"/>
            </w:r>
            <w:r w:rsidR="003C2AA0" w:rsidRPr="00BF4C8A">
              <w:rPr>
                <w:rStyle w:val="Hyperlink"/>
                <w:bCs/>
              </w:rPr>
              <w:t>F2002B00059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42</w:t>
            </w:r>
          </w:p>
        </w:tc>
        <w:tc>
          <w:tcPr>
            <w:tcW w:w="4961" w:type="dxa"/>
            <w:shd w:val="clear" w:color="auto" w:fill="auto"/>
          </w:tcPr>
          <w:p w:rsidR="003C2AA0" w:rsidRPr="00BF4C8A" w:rsidRDefault="003C2AA0" w:rsidP="00106599">
            <w:pPr>
              <w:pStyle w:val="Tabletext"/>
            </w:pPr>
            <w:r w:rsidRPr="00BF4C8A">
              <w:rPr>
                <w:i/>
                <w:szCs w:val="22"/>
              </w:rPr>
              <w:t>Agriculture, Fisheries and Forestry Legislation Amendment (Quota Fees) Regulations</w:t>
            </w:r>
            <w:r w:rsidR="00BF4C8A" w:rsidRPr="00BF4C8A">
              <w:rPr>
                <w:i/>
                <w:szCs w:val="22"/>
              </w:rPr>
              <w:t> </w:t>
            </w:r>
            <w:r w:rsidRPr="00BF4C8A">
              <w:rPr>
                <w:i/>
                <w:szCs w:val="22"/>
              </w:rPr>
              <w:t>2011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2011 No.</w:t>
            </w:r>
            <w:r w:rsidR="00BF4C8A" w:rsidRPr="00BF4C8A">
              <w:rPr>
                <w:szCs w:val="22"/>
              </w:rPr>
              <w:t> </w:t>
            </w:r>
            <w:r w:rsidRPr="00BF4C8A">
              <w:rPr>
                <w:szCs w:val="22"/>
              </w:rPr>
              <w:t>171</w:t>
            </w:r>
          </w:p>
        </w:tc>
        <w:bookmarkStart w:id="57" w:name="BKCheck15B_45"/>
        <w:bookmarkEnd w:id="5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"http://www.comlaw.gov.au/Details/F2011L02029" \o "Comlaw" </w:instrText>
            </w:r>
            <w:r w:rsidRPr="00BF4C8A">
              <w:fldChar w:fldCharType="separate"/>
            </w:r>
            <w:r w:rsidR="003C2AA0" w:rsidRPr="00BF4C8A">
              <w:rPr>
                <w:rStyle w:val="Hyperlink"/>
                <w:bCs/>
              </w:rPr>
              <w:t>F2011L02029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43</w:t>
            </w:r>
          </w:p>
        </w:tc>
        <w:tc>
          <w:tcPr>
            <w:tcW w:w="4961" w:type="dxa"/>
            <w:shd w:val="clear" w:color="auto" w:fill="auto"/>
          </w:tcPr>
          <w:p w:rsidR="003C2AA0" w:rsidRPr="00BF4C8A" w:rsidRDefault="003C2AA0" w:rsidP="00106599">
            <w:pPr>
              <w:pStyle w:val="Tabletext"/>
            </w:pPr>
            <w:r w:rsidRPr="00BF4C8A">
              <w:rPr>
                <w:i/>
                <w:szCs w:val="22"/>
              </w:rPr>
              <w:t>Agriculture, Fisheries and Forestry Redundant Regulations (Repeal) 2011</w:t>
            </w:r>
            <w:r w:rsidRPr="00BF4C8A">
              <w:rPr>
                <w:szCs w:val="22"/>
              </w:rPr>
              <w:t xml:space="preserve">, </w:t>
            </w:r>
            <w:r w:rsidR="00D26CDF" w:rsidRPr="00BF4C8A">
              <w:rPr>
                <w:szCs w:val="22"/>
              </w:rPr>
              <w:t>SLI</w:t>
            </w:r>
            <w:r w:rsidR="00BF4C8A" w:rsidRPr="00BF4C8A">
              <w:rPr>
                <w:szCs w:val="22"/>
              </w:rPr>
              <w:t> </w:t>
            </w:r>
            <w:r w:rsidRPr="00BF4C8A">
              <w:rPr>
                <w:szCs w:val="22"/>
              </w:rPr>
              <w:t>2011 No.</w:t>
            </w:r>
            <w:r w:rsidR="00BF4C8A" w:rsidRPr="00BF4C8A">
              <w:rPr>
                <w:szCs w:val="22"/>
              </w:rPr>
              <w:t> </w:t>
            </w:r>
            <w:r w:rsidRPr="00BF4C8A">
              <w:rPr>
                <w:szCs w:val="22"/>
              </w:rPr>
              <w:t>69</w:t>
            </w:r>
          </w:p>
        </w:tc>
        <w:bookmarkStart w:id="58" w:name="BKCheck15B_46"/>
        <w:bookmarkEnd w:id="5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"http://www.comlaw.gov.au/Details/F2011L00965" \o "Comlaw" </w:instrText>
            </w:r>
            <w:r w:rsidRPr="00BF4C8A">
              <w:fldChar w:fldCharType="separate"/>
            </w:r>
            <w:r w:rsidR="003C2AA0" w:rsidRPr="00BF4C8A">
              <w:rPr>
                <w:rStyle w:val="Hyperlink"/>
                <w:bCs/>
              </w:rPr>
              <w:t>F2011L00965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44</w:t>
            </w:r>
          </w:p>
        </w:tc>
        <w:tc>
          <w:tcPr>
            <w:tcW w:w="4961" w:type="dxa"/>
            <w:shd w:val="clear" w:color="auto" w:fill="auto"/>
          </w:tcPr>
          <w:p w:rsidR="003C2AA0" w:rsidRPr="00BF4C8A" w:rsidRDefault="003C2AA0" w:rsidP="00106599">
            <w:pPr>
              <w:pStyle w:val="Tabletext"/>
            </w:pPr>
            <w:r w:rsidRPr="00BF4C8A">
              <w:rPr>
                <w:i/>
                <w:szCs w:val="22"/>
              </w:rPr>
              <w:t>Agriculture, Fisheries and Forestry Redundant Schemes (Revocation) Instrument 2011</w:t>
            </w:r>
          </w:p>
        </w:tc>
        <w:bookmarkStart w:id="59" w:name="BKCheck15B_47"/>
        <w:bookmarkEnd w:id="5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"http://www.comlaw.gov.au/Details/F2011L01459" \o "Comlaw" </w:instrText>
            </w:r>
            <w:r w:rsidRPr="00BF4C8A">
              <w:fldChar w:fldCharType="separate"/>
            </w:r>
            <w:r w:rsidR="003C2AA0" w:rsidRPr="00BF4C8A">
              <w:rPr>
                <w:rStyle w:val="Hyperlink"/>
                <w:bCs/>
              </w:rPr>
              <w:t>F2011L01459</w:t>
            </w:r>
            <w:r w:rsidRPr="00BF4C8A">
              <w:rPr>
                <w:rStyle w:val="Hyperlink"/>
                <w:bCs/>
              </w:rPr>
              <w:fldChar w:fldCharType="end"/>
            </w:r>
          </w:p>
        </w:tc>
      </w:tr>
      <w:tr w:rsidR="00E00BA8" w:rsidRPr="00BF4C8A" w:rsidTr="0047051B">
        <w:trPr>
          <w:cantSplit/>
        </w:trPr>
        <w:tc>
          <w:tcPr>
            <w:tcW w:w="822" w:type="dxa"/>
            <w:shd w:val="clear" w:color="auto" w:fill="auto"/>
          </w:tcPr>
          <w:p w:rsidR="00E00BA8" w:rsidRPr="00BF4C8A" w:rsidRDefault="0047051B" w:rsidP="0042175A">
            <w:pPr>
              <w:pStyle w:val="Tabletext"/>
              <w:rPr>
                <w:szCs w:val="22"/>
              </w:rPr>
            </w:pPr>
            <w:r w:rsidRPr="00BF4C8A">
              <w:rPr>
                <w:szCs w:val="22"/>
              </w:rPr>
              <w:t>45</w:t>
            </w:r>
          </w:p>
        </w:tc>
        <w:tc>
          <w:tcPr>
            <w:tcW w:w="4961" w:type="dxa"/>
            <w:shd w:val="clear" w:color="auto" w:fill="auto"/>
          </w:tcPr>
          <w:p w:rsidR="00E00BA8" w:rsidRPr="00BF4C8A" w:rsidRDefault="00E00BA8" w:rsidP="00D26CDF">
            <w:pPr>
              <w:pStyle w:val="Tabletext"/>
            </w:pPr>
            <w:r w:rsidRPr="00BF4C8A">
              <w:rPr>
                <w:i/>
                <w:szCs w:val="22"/>
              </w:rPr>
              <w:t>Australian Meat and Live</w:t>
            </w:r>
            <w:r w:rsidR="00BF4C8A">
              <w:rPr>
                <w:i/>
                <w:szCs w:val="22"/>
              </w:rPr>
              <w:noBreakHyphen/>
            </w:r>
            <w:r w:rsidRPr="00BF4C8A">
              <w:rPr>
                <w:i/>
                <w:szCs w:val="22"/>
              </w:rPr>
              <w:t>stock Industry Amendment Regulations</w:t>
            </w:r>
            <w:r w:rsidR="00BF4C8A" w:rsidRPr="00BF4C8A">
              <w:rPr>
                <w:i/>
                <w:szCs w:val="22"/>
              </w:rPr>
              <w:t> </w:t>
            </w:r>
            <w:r w:rsidRPr="00BF4C8A">
              <w:rPr>
                <w:i/>
                <w:szCs w:val="22"/>
              </w:rPr>
              <w:t>2000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2000 No.</w:t>
            </w:r>
            <w:r w:rsidR="00BF4C8A" w:rsidRPr="00BF4C8A">
              <w:rPr>
                <w:szCs w:val="22"/>
              </w:rPr>
              <w:t> </w:t>
            </w:r>
            <w:r w:rsidRPr="00BF4C8A">
              <w:rPr>
                <w:szCs w:val="22"/>
              </w:rPr>
              <w:t>341</w:t>
            </w:r>
          </w:p>
        </w:tc>
        <w:bookmarkStart w:id="60" w:name="BKCheck15B_48"/>
        <w:bookmarkEnd w:id="60"/>
        <w:tc>
          <w:tcPr>
            <w:tcW w:w="1560" w:type="dxa"/>
            <w:shd w:val="clear" w:color="auto" w:fill="auto"/>
          </w:tcPr>
          <w:p w:rsidR="00E00BA8" w:rsidRPr="00BF4C8A" w:rsidRDefault="00EA635C" w:rsidP="00D26CDF">
            <w:pPr>
              <w:pStyle w:val="Tabletext"/>
              <w:rPr>
                <w:rStyle w:val="Hyperlink"/>
                <w:bCs/>
              </w:rPr>
            </w:pPr>
            <w:r w:rsidRPr="00BF4C8A">
              <w:fldChar w:fldCharType="begin"/>
            </w:r>
            <w:r w:rsidRPr="00BF4C8A">
              <w:instrText xml:space="preserve"> HYPERLINK "http://www.comlaw.gov.au/Details/F2000B00364" \o "Comlaw" </w:instrText>
            </w:r>
            <w:r w:rsidRPr="00BF4C8A">
              <w:fldChar w:fldCharType="separate"/>
            </w:r>
            <w:r w:rsidR="00E00BA8" w:rsidRPr="00BF4C8A">
              <w:rPr>
                <w:rStyle w:val="Hyperlink"/>
                <w:bCs/>
              </w:rPr>
              <w:t>F2000B00364</w:t>
            </w:r>
            <w:r w:rsidRPr="00BF4C8A">
              <w:rPr>
                <w:rStyle w:val="Hyperlink"/>
                <w:bCs/>
              </w:rPr>
              <w:fldChar w:fldCharType="end"/>
            </w:r>
          </w:p>
        </w:tc>
      </w:tr>
      <w:tr w:rsidR="00E00BA8" w:rsidRPr="00BF4C8A" w:rsidTr="0047051B">
        <w:trPr>
          <w:cantSplit/>
        </w:trPr>
        <w:tc>
          <w:tcPr>
            <w:tcW w:w="822" w:type="dxa"/>
            <w:shd w:val="clear" w:color="auto" w:fill="auto"/>
          </w:tcPr>
          <w:p w:rsidR="00E00BA8" w:rsidRPr="00BF4C8A" w:rsidRDefault="0047051B" w:rsidP="0042175A">
            <w:pPr>
              <w:pStyle w:val="Tabletext"/>
              <w:rPr>
                <w:szCs w:val="22"/>
              </w:rPr>
            </w:pPr>
            <w:r w:rsidRPr="00BF4C8A">
              <w:rPr>
                <w:szCs w:val="22"/>
              </w:rPr>
              <w:t>46</w:t>
            </w:r>
          </w:p>
        </w:tc>
        <w:tc>
          <w:tcPr>
            <w:tcW w:w="4961" w:type="dxa"/>
            <w:shd w:val="clear" w:color="auto" w:fill="auto"/>
          </w:tcPr>
          <w:p w:rsidR="00E00BA8" w:rsidRPr="00BF4C8A" w:rsidRDefault="00E00BA8" w:rsidP="00D26CDF">
            <w:pPr>
              <w:pStyle w:val="Tabletext"/>
            </w:pPr>
            <w:r w:rsidRPr="00BF4C8A">
              <w:rPr>
                <w:i/>
                <w:szCs w:val="22"/>
              </w:rPr>
              <w:t>Australian Meat and Live</w:t>
            </w:r>
            <w:r w:rsidR="00BF4C8A">
              <w:rPr>
                <w:i/>
                <w:szCs w:val="22"/>
              </w:rPr>
              <w:noBreakHyphen/>
            </w:r>
            <w:r w:rsidRPr="00BF4C8A">
              <w:rPr>
                <w:i/>
                <w:szCs w:val="22"/>
              </w:rPr>
              <w:t>stock Industry Amendment Regulations</w:t>
            </w:r>
            <w:r w:rsidR="00BF4C8A" w:rsidRPr="00BF4C8A">
              <w:rPr>
                <w:i/>
                <w:szCs w:val="22"/>
              </w:rPr>
              <w:t> </w:t>
            </w:r>
            <w:r w:rsidRPr="00BF4C8A">
              <w:rPr>
                <w:i/>
                <w:szCs w:val="22"/>
              </w:rPr>
              <w:t>2002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2002 No.</w:t>
            </w:r>
            <w:r w:rsidR="00BF4C8A" w:rsidRPr="00BF4C8A">
              <w:rPr>
                <w:szCs w:val="22"/>
              </w:rPr>
              <w:t> </w:t>
            </w:r>
            <w:r w:rsidRPr="00BF4C8A">
              <w:rPr>
                <w:szCs w:val="22"/>
              </w:rPr>
              <w:t>136</w:t>
            </w:r>
          </w:p>
        </w:tc>
        <w:bookmarkStart w:id="61" w:name="BKCheck15B_49"/>
        <w:bookmarkEnd w:id="61"/>
        <w:tc>
          <w:tcPr>
            <w:tcW w:w="1560" w:type="dxa"/>
            <w:shd w:val="clear" w:color="auto" w:fill="auto"/>
          </w:tcPr>
          <w:p w:rsidR="00E00BA8" w:rsidRPr="00BF4C8A" w:rsidRDefault="00EA635C" w:rsidP="00D26CDF">
            <w:pPr>
              <w:pStyle w:val="Tabletext"/>
              <w:rPr>
                <w:rStyle w:val="Hyperlink"/>
                <w:bCs/>
              </w:rPr>
            </w:pPr>
            <w:r w:rsidRPr="00BF4C8A">
              <w:fldChar w:fldCharType="begin"/>
            </w:r>
            <w:r w:rsidRPr="00BF4C8A">
              <w:instrText xml:space="preserve"> HYPERLINK "http://www.comlaw.gov.au/Details/F2002B00131" \o "Comlaw" </w:instrText>
            </w:r>
            <w:r w:rsidRPr="00BF4C8A">
              <w:fldChar w:fldCharType="separate"/>
            </w:r>
            <w:r w:rsidR="00E00BA8" w:rsidRPr="00BF4C8A">
              <w:rPr>
                <w:rStyle w:val="Hyperlink"/>
                <w:bCs/>
              </w:rPr>
              <w:t>F2002B00131</w:t>
            </w:r>
            <w:r w:rsidRPr="00BF4C8A">
              <w:rPr>
                <w:rStyle w:val="Hyperlink"/>
                <w:bCs/>
              </w:rPr>
              <w:fldChar w:fldCharType="end"/>
            </w:r>
          </w:p>
        </w:tc>
      </w:tr>
      <w:tr w:rsidR="00E00BA8" w:rsidRPr="00BF4C8A" w:rsidTr="0047051B">
        <w:trPr>
          <w:cantSplit/>
        </w:trPr>
        <w:tc>
          <w:tcPr>
            <w:tcW w:w="822" w:type="dxa"/>
            <w:shd w:val="clear" w:color="auto" w:fill="auto"/>
          </w:tcPr>
          <w:p w:rsidR="00E00BA8" w:rsidRPr="00BF4C8A" w:rsidRDefault="0047051B" w:rsidP="0042175A">
            <w:pPr>
              <w:pStyle w:val="Tabletext"/>
              <w:rPr>
                <w:szCs w:val="22"/>
              </w:rPr>
            </w:pPr>
            <w:r w:rsidRPr="00BF4C8A">
              <w:rPr>
                <w:szCs w:val="22"/>
              </w:rPr>
              <w:t>47</w:t>
            </w:r>
          </w:p>
        </w:tc>
        <w:tc>
          <w:tcPr>
            <w:tcW w:w="4961" w:type="dxa"/>
            <w:shd w:val="clear" w:color="auto" w:fill="auto"/>
          </w:tcPr>
          <w:p w:rsidR="00E00BA8" w:rsidRPr="00BF4C8A" w:rsidRDefault="00E00BA8" w:rsidP="00D26CDF">
            <w:pPr>
              <w:pStyle w:val="Tabletext"/>
            </w:pPr>
            <w:r w:rsidRPr="00BF4C8A">
              <w:rPr>
                <w:i/>
                <w:szCs w:val="22"/>
              </w:rPr>
              <w:t>Australian Meat and Live</w:t>
            </w:r>
            <w:r w:rsidR="00BF4C8A">
              <w:rPr>
                <w:i/>
                <w:szCs w:val="22"/>
              </w:rPr>
              <w:noBreakHyphen/>
            </w:r>
            <w:r w:rsidRPr="00BF4C8A">
              <w:rPr>
                <w:i/>
                <w:szCs w:val="22"/>
              </w:rPr>
              <w:t>stock Industry Amendment Regulations</w:t>
            </w:r>
            <w:r w:rsidR="00BF4C8A" w:rsidRPr="00BF4C8A">
              <w:rPr>
                <w:i/>
                <w:szCs w:val="22"/>
              </w:rPr>
              <w:t> </w:t>
            </w:r>
            <w:r w:rsidRPr="00BF4C8A">
              <w:rPr>
                <w:i/>
                <w:szCs w:val="22"/>
              </w:rPr>
              <w:t>2003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234</w:t>
            </w:r>
          </w:p>
        </w:tc>
        <w:bookmarkStart w:id="62" w:name="BKCheck15B_50"/>
        <w:bookmarkEnd w:id="62"/>
        <w:tc>
          <w:tcPr>
            <w:tcW w:w="1560" w:type="dxa"/>
            <w:shd w:val="clear" w:color="auto" w:fill="auto"/>
          </w:tcPr>
          <w:p w:rsidR="00E00BA8" w:rsidRPr="00BF4C8A" w:rsidRDefault="00EA635C" w:rsidP="00D26CDF">
            <w:pPr>
              <w:pStyle w:val="Tabletext"/>
              <w:rPr>
                <w:rStyle w:val="Hyperlink"/>
                <w:bCs/>
              </w:rPr>
            </w:pPr>
            <w:r w:rsidRPr="00BF4C8A">
              <w:fldChar w:fldCharType="begin"/>
            </w:r>
            <w:r w:rsidRPr="00BF4C8A">
              <w:instrText xml:space="preserve"> HYPERLINK "http://www.comlaw.gov.au/Details/F2003B00247" \o "Comlaw" </w:instrText>
            </w:r>
            <w:r w:rsidRPr="00BF4C8A">
              <w:fldChar w:fldCharType="separate"/>
            </w:r>
            <w:r w:rsidR="00E00BA8" w:rsidRPr="00BF4C8A">
              <w:rPr>
                <w:rStyle w:val="Hyperlink"/>
                <w:bCs/>
              </w:rPr>
              <w:t>F2003B00247</w:t>
            </w:r>
            <w:r w:rsidRPr="00BF4C8A">
              <w:rPr>
                <w:rStyle w:val="Hyperlink"/>
                <w:bCs/>
              </w:rPr>
              <w:fldChar w:fldCharType="end"/>
            </w:r>
          </w:p>
        </w:tc>
      </w:tr>
      <w:tr w:rsidR="00E00BA8" w:rsidRPr="00BF4C8A" w:rsidTr="0047051B">
        <w:trPr>
          <w:cantSplit/>
        </w:trPr>
        <w:tc>
          <w:tcPr>
            <w:tcW w:w="822" w:type="dxa"/>
            <w:shd w:val="clear" w:color="auto" w:fill="auto"/>
          </w:tcPr>
          <w:p w:rsidR="00E00BA8" w:rsidRPr="00BF4C8A" w:rsidRDefault="0047051B" w:rsidP="0042175A">
            <w:pPr>
              <w:pStyle w:val="Tabletext"/>
              <w:rPr>
                <w:szCs w:val="22"/>
              </w:rPr>
            </w:pPr>
            <w:r w:rsidRPr="00BF4C8A">
              <w:rPr>
                <w:szCs w:val="22"/>
              </w:rPr>
              <w:t>48</w:t>
            </w:r>
          </w:p>
        </w:tc>
        <w:tc>
          <w:tcPr>
            <w:tcW w:w="4961" w:type="dxa"/>
            <w:shd w:val="clear" w:color="auto" w:fill="auto"/>
          </w:tcPr>
          <w:p w:rsidR="00E00BA8" w:rsidRPr="00BF4C8A" w:rsidRDefault="00E00BA8" w:rsidP="00D26CDF">
            <w:pPr>
              <w:pStyle w:val="Tabletext"/>
            </w:pPr>
            <w:r w:rsidRPr="00BF4C8A">
              <w:rPr>
                <w:i/>
                <w:szCs w:val="22"/>
              </w:rPr>
              <w:t>Australian Meat and Live</w:t>
            </w:r>
            <w:r w:rsidR="00BF4C8A">
              <w:rPr>
                <w:i/>
                <w:szCs w:val="22"/>
              </w:rPr>
              <w:noBreakHyphen/>
            </w:r>
            <w:r w:rsidRPr="00BF4C8A">
              <w:rPr>
                <w:i/>
                <w:szCs w:val="22"/>
              </w:rPr>
              <w:t>stock Industry Amendment Regulations</w:t>
            </w:r>
            <w:r w:rsidR="00BF4C8A" w:rsidRPr="00BF4C8A">
              <w:rPr>
                <w:i/>
                <w:szCs w:val="22"/>
              </w:rPr>
              <w:t> </w:t>
            </w:r>
            <w:r w:rsidRPr="00BF4C8A">
              <w:rPr>
                <w:i/>
                <w:szCs w:val="22"/>
              </w:rPr>
              <w:t>2003 (No.</w:t>
            </w:r>
            <w:r w:rsidR="00BF4C8A" w:rsidRPr="00BF4C8A">
              <w:rPr>
                <w:i/>
                <w:szCs w:val="22"/>
              </w:rPr>
              <w:t> </w:t>
            </w:r>
            <w:r w:rsidRPr="00BF4C8A">
              <w:rPr>
                <w:i/>
                <w:szCs w:val="22"/>
              </w:rPr>
              <w:t>2)</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274</w:t>
            </w:r>
          </w:p>
        </w:tc>
        <w:bookmarkStart w:id="63" w:name="BKCheck15B_51"/>
        <w:bookmarkEnd w:id="63"/>
        <w:tc>
          <w:tcPr>
            <w:tcW w:w="1560" w:type="dxa"/>
            <w:shd w:val="clear" w:color="auto" w:fill="auto"/>
          </w:tcPr>
          <w:p w:rsidR="00E00BA8" w:rsidRPr="00BF4C8A" w:rsidRDefault="00EA635C" w:rsidP="00D26CDF">
            <w:pPr>
              <w:pStyle w:val="Tabletext"/>
              <w:rPr>
                <w:rStyle w:val="Hyperlink"/>
                <w:bCs/>
              </w:rPr>
            </w:pPr>
            <w:r w:rsidRPr="00BF4C8A">
              <w:fldChar w:fldCharType="begin"/>
            </w:r>
            <w:r w:rsidRPr="00BF4C8A">
              <w:instrText xml:space="preserve"> HYPERLINK "http://www.comlaw.gov.au/Details/F2003B00288" \o "Comlaw" </w:instrText>
            </w:r>
            <w:r w:rsidRPr="00BF4C8A">
              <w:fldChar w:fldCharType="separate"/>
            </w:r>
            <w:r w:rsidR="00E00BA8" w:rsidRPr="00BF4C8A">
              <w:rPr>
                <w:rStyle w:val="Hyperlink"/>
                <w:bCs/>
              </w:rPr>
              <w:t>F2003B00288</w:t>
            </w:r>
            <w:r w:rsidRPr="00BF4C8A">
              <w:rPr>
                <w:rStyle w:val="Hyperlink"/>
                <w:bCs/>
              </w:rPr>
              <w:fldChar w:fldCharType="end"/>
            </w:r>
          </w:p>
        </w:tc>
      </w:tr>
      <w:tr w:rsidR="00E00BA8" w:rsidRPr="00BF4C8A" w:rsidTr="0047051B">
        <w:trPr>
          <w:cantSplit/>
        </w:trPr>
        <w:tc>
          <w:tcPr>
            <w:tcW w:w="822" w:type="dxa"/>
            <w:shd w:val="clear" w:color="auto" w:fill="auto"/>
          </w:tcPr>
          <w:p w:rsidR="00E00BA8" w:rsidRPr="00BF4C8A" w:rsidRDefault="0047051B" w:rsidP="0042175A">
            <w:pPr>
              <w:pStyle w:val="Tabletext"/>
              <w:rPr>
                <w:szCs w:val="22"/>
              </w:rPr>
            </w:pPr>
            <w:r w:rsidRPr="00BF4C8A">
              <w:rPr>
                <w:szCs w:val="22"/>
              </w:rPr>
              <w:t>49</w:t>
            </w:r>
          </w:p>
        </w:tc>
        <w:tc>
          <w:tcPr>
            <w:tcW w:w="4961" w:type="dxa"/>
            <w:shd w:val="clear" w:color="auto" w:fill="auto"/>
          </w:tcPr>
          <w:p w:rsidR="00E00BA8" w:rsidRPr="00BF4C8A" w:rsidRDefault="00E00BA8" w:rsidP="00D26CDF">
            <w:pPr>
              <w:pStyle w:val="Tabletext"/>
            </w:pPr>
            <w:r w:rsidRPr="00BF4C8A">
              <w:rPr>
                <w:i/>
                <w:szCs w:val="22"/>
              </w:rPr>
              <w:t>Australian Meat and Live</w:t>
            </w:r>
            <w:r w:rsidR="00BF4C8A">
              <w:rPr>
                <w:i/>
                <w:szCs w:val="22"/>
              </w:rPr>
              <w:noBreakHyphen/>
            </w:r>
            <w:r w:rsidRPr="00BF4C8A">
              <w:rPr>
                <w:i/>
                <w:szCs w:val="22"/>
              </w:rPr>
              <w:t>stock Industry Amendment Regulations</w:t>
            </w:r>
            <w:r w:rsidR="00BF4C8A" w:rsidRPr="00BF4C8A">
              <w:rPr>
                <w:i/>
                <w:szCs w:val="22"/>
              </w:rPr>
              <w:t> </w:t>
            </w:r>
            <w:r w:rsidRPr="00BF4C8A">
              <w:rPr>
                <w:i/>
                <w:szCs w:val="22"/>
              </w:rPr>
              <w:t>2010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2010 No.</w:t>
            </w:r>
            <w:r w:rsidR="00BF4C8A" w:rsidRPr="00BF4C8A">
              <w:rPr>
                <w:szCs w:val="22"/>
              </w:rPr>
              <w:t> </w:t>
            </w:r>
            <w:r w:rsidRPr="00BF4C8A">
              <w:rPr>
                <w:szCs w:val="22"/>
              </w:rPr>
              <w:t>215</w:t>
            </w:r>
          </w:p>
        </w:tc>
        <w:bookmarkStart w:id="64" w:name="BKCheck15B_52"/>
        <w:bookmarkEnd w:id="64"/>
        <w:tc>
          <w:tcPr>
            <w:tcW w:w="1560" w:type="dxa"/>
            <w:shd w:val="clear" w:color="auto" w:fill="auto"/>
          </w:tcPr>
          <w:p w:rsidR="00E00BA8" w:rsidRPr="00BF4C8A" w:rsidRDefault="00EA635C" w:rsidP="00D26CDF">
            <w:pPr>
              <w:pStyle w:val="Tabletext"/>
              <w:rPr>
                <w:rStyle w:val="Hyperlink"/>
                <w:bCs/>
              </w:rPr>
            </w:pPr>
            <w:r w:rsidRPr="00BF4C8A">
              <w:fldChar w:fldCharType="begin"/>
            </w:r>
            <w:r w:rsidRPr="00BF4C8A">
              <w:instrText xml:space="preserve"> HYPERLINK "http://www.comlaw.gov.au/Details/F2010L02112" \o "Comlaw" </w:instrText>
            </w:r>
            <w:r w:rsidRPr="00BF4C8A">
              <w:fldChar w:fldCharType="separate"/>
            </w:r>
            <w:r w:rsidR="00E00BA8" w:rsidRPr="00BF4C8A">
              <w:rPr>
                <w:rStyle w:val="Hyperlink"/>
                <w:bCs/>
              </w:rPr>
              <w:t>F2010L02112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50</w:t>
            </w:r>
          </w:p>
        </w:tc>
        <w:tc>
          <w:tcPr>
            <w:tcW w:w="4961" w:type="dxa"/>
            <w:shd w:val="clear" w:color="auto" w:fill="auto"/>
          </w:tcPr>
          <w:p w:rsidR="003C2AA0" w:rsidRPr="00BF4C8A" w:rsidRDefault="003C2AA0" w:rsidP="00106599">
            <w:pPr>
              <w:pStyle w:val="Tabletext"/>
            </w:pPr>
            <w:r w:rsidRPr="00BF4C8A">
              <w:rPr>
                <w:i/>
                <w:szCs w:val="22"/>
              </w:rPr>
              <w:t>Australian Meat and Live</w:t>
            </w:r>
            <w:r w:rsidR="00BF4C8A">
              <w:rPr>
                <w:i/>
                <w:szCs w:val="22"/>
              </w:rPr>
              <w:noBreakHyphen/>
            </w:r>
            <w:r w:rsidRPr="00BF4C8A">
              <w:rPr>
                <w:i/>
                <w:szCs w:val="22"/>
              </w:rPr>
              <w:t>stock Industry (Export Licensing) Amendment Regulations</w:t>
            </w:r>
            <w:r w:rsidR="00BF4C8A" w:rsidRPr="00BF4C8A">
              <w:rPr>
                <w:i/>
                <w:szCs w:val="22"/>
              </w:rPr>
              <w:t> </w:t>
            </w:r>
            <w:r w:rsidRPr="00BF4C8A">
              <w:rPr>
                <w:i/>
                <w:szCs w:val="22"/>
              </w:rPr>
              <w:t>1999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1999 No.</w:t>
            </w:r>
            <w:r w:rsidR="00BF4C8A" w:rsidRPr="00BF4C8A">
              <w:rPr>
                <w:szCs w:val="22"/>
              </w:rPr>
              <w:t> </w:t>
            </w:r>
            <w:r w:rsidRPr="00BF4C8A">
              <w:rPr>
                <w:szCs w:val="22"/>
              </w:rPr>
              <w:t>177</w:t>
            </w:r>
          </w:p>
        </w:tc>
        <w:bookmarkStart w:id="65" w:name="BKCheck15B_53"/>
        <w:bookmarkEnd w:id="6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"http://www.comlaw.gov.au/Details/F1999B00170" \o "Comlaw" </w:instrText>
            </w:r>
            <w:r w:rsidRPr="00BF4C8A">
              <w:fldChar w:fldCharType="separate"/>
            </w:r>
            <w:r w:rsidR="003C2AA0" w:rsidRPr="00BF4C8A">
              <w:rPr>
                <w:rStyle w:val="Hyperlink"/>
                <w:bCs/>
              </w:rPr>
              <w:t>F1999B00170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51</w:t>
            </w:r>
          </w:p>
        </w:tc>
        <w:tc>
          <w:tcPr>
            <w:tcW w:w="4961" w:type="dxa"/>
            <w:shd w:val="clear" w:color="auto" w:fill="auto"/>
          </w:tcPr>
          <w:p w:rsidR="003C2AA0" w:rsidRPr="00BF4C8A" w:rsidRDefault="003C2AA0" w:rsidP="00106599">
            <w:pPr>
              <w:pStyle w:val="Tabletext"/>
            </w:pPr>
            <w:r w:rsidRPr="00BF4C8A">
              <w:rPr>
                <w:i/>
                <w:szCs w:val="22"/>
              </w:rPr>
              <w:t>Australian Meat and Live</w:t>
            </w:r>
            <w:r w:rsidR="00BF4C8A">
              <w:rPr>
                <w:i/>
                <w:szCs w:val="22"/>
              </w:rPr>
              <w:noBreakHyphen/>
            </w:r>
            <w:r w:rsidRPr="00BF4C8A">
              <w:rPr>
                <w:i/>
                <w:szCs w:val="22"/>
              </w:rPr>
              <w:t>stock Industry (Export Licensing) Amendment Regulations</w:t>
            </w:r>
            <w:r w:rsidR="00BF4C8A" w:rsidRPr="00BF4C8A">
              <w:rPr>
                <w:i/>
                <w:szCs w:val="22"/>
              </w:rPr>
              <w:t> </w:t>
            </w:r>
            <w:r w:rsidRPr="00BF4C8A">
              <w:rPr>
                <w:i/>
                <w:szCs w:val="22"/>
              </w:rPr>
              <w:t>2003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235</w:t>
            </w:r>
          </w:p>
        </w:tc>
        <w:bookmarkStart w:id="66" w:name="BKCheck15B_54"/>
        <w:bookmarkEnd w:id="6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"http://www.comlaw.gov.au/Details/F2003B00248" \o "Comlaw" </w:instrText>
            </w:r>
            <w:r w:rsidRPr="00BF4C8A">
              <w:fldChar w:fldCharType="separate"/>
            </w:r>
            <w:r w:rsidR="003C2AA0" w:rsidRPr="00BF4C8A">
              <w:rPr>
                <w:rStyle w:val="Hyperlink"/>
                <w:bCs/>
              </w:rPr>
              <w:t>F2003B00248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52</w:t>
            </w:r>
          </w:p>
        </w:tc>
        <w:tc>
          <w:tcPr>
            <w:tcW w:w="4961" w:type="dxa"/>
            <w:shd w:val="clear" w:color="auto" w:fill="auto"/>
          </w:tcPr>
          <w:p w:rsidR="003C2AA0" w:rsidRPr="00BF4C8A" w:rsidRDefault="003C2AA0" w:rsidP="00106599">
            <w:pPr>
              <w:pStyle w:val="Tabletext"/>
            </w:pPr>
            <w:r w:rsidRPr="00BF4C8A">
              <w:rPr>
                <w:i/>
                <w:szCs w:val="22"/>
              </w:rPr>
              <w:t>Australian Meat and Live</w:t>
            </w:r>
            <w:r w:rsidR="00BF4C8A">
              <w:rPr>
                <w:i/>
                <w:szCs w:val="22"/>
              </w:rPr>
              <w:noBreakHyphen/>
            </w:r>
            <w:r w:rsidRPr="00BF4C8A">
              <w:rPr>
                <w:i/>
                <w:szCs w:val="22"/>
              </w:rPr>
              <w:t>stock Industry (Export Licensing) Amendment Regulations</w:t>
            </w:r>
            <w:r w:rsidR="00BF4C8A" w:rsidRPr="00BF4C8A">
              <w:rPr>
                <w:i/>
                <w:szCs w:val="22"/>
              </w:rPr>
              <w:t> </w:t>
            </w:r>
            <w:r w:rsidRPr="00BF4C8A">
              <w:rPr>
                <w:i/>
                <w:szCs w:val="22"/>
              </w:rPr>
              <w:t>2004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286</w:t>
            </w:r>
          </w:p>
        </w:tc>
        <w:bookmarkStart w:id="67" w:name="BKCheck15B_55"/>
        <w:bookmarkEnd w:id="6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"http://www.comlaw.gov.au/Details/F2004B00315" \o "Comlaw" </w:instrText>
            </w:r>
            <w:r w:rsidRPr="00BF4C8A">
              <w:fldChar w:fldCharType="separate"/>
            </w:r>
            <w:r w:rsidR="003C2AA0" w:rsidRPr="00BF4C8A">
              <w:rPr>
                <w:rStyle w:val="Hyperlink"/>
                <w:bCs/>
              </w:rPr>
              <w:t>F2004B00315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53</w:t>
            </w:r>
          </w:p>
        </w:tc>
        <w:tc>
          <w:tcPr>
            <w:tcW w:w="4961" w:type="dxa"/>
            <w:shd w:val="clear" w:color="auto" w:fill="auto"/>
          </w:tcPr>
          <w:p w:rsidR="003C2AA0" w:rsidRPr="00BF4C8A" w:rsidRDefault="003C2AA0" w:rsidP="00106599">
            <w:pPr>
              <w:pStyle w:val="Tabletext"/>
            </w:pPr>
            <w:r w:rsidRPr="00BF4C8A">
              <w:rPr>
                <w:i/>
                <w:szCs w:val="22"/>
              </w:rPr>
              <w:t>Australian Meat and Live</w:t>
            </w:r>
            <w:r w:rsidR="00BF4C8A">
              <w:rPr>
                <w:i/>
                <w:szCs w:val="22"/>
              </w:rPr>
              <w:noBreakHyphen/>
            </w:r>
            <w:r w:rsidRPr="00BF4C8A">
              <w:rPr>
                <w:i/>
                <w:szCs w:val="22"/>
              </w:rPr>
              <w:t>stock Industry (Export Licensing) Amendment Regulations</w:t>
            </w:r>
            <w:r w:rsidR="00BF4C8A" w:rsidRPr="00BF4C8A">
              <w:rPr>
                <w:i/>
                <w:szCs w:val="22"/>
              </w:rPr>
              <w:t> </w:t>
            </w:r>
            <w:r w:rsidRPr="00BF4C8A">
              <w:rPr>
                <w:i/>
                <w:szCs w:val="22"/>
              </w:rPr>
              <w:t>2005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2005 No.</w:t>
            </w:r>
            <w:r w:rsidR="00BF4C8A" w:rsidRPr="00BF4C8A">
              <w:rPr>
                <w:szCs w:val="22"/>
              </w:rPr>
              <w:t> </w:t>
            </w:r>
            <w:r w:rsidRPr="00BF4C8A">
              <w:rPr>
                <w:szCs w:val="22"/>
              </w:rPr>
              <w:t>119</w:t>
            </w:r>
          </w:p>
        </w:tc>
        <w:bookmarkStart w:id="68" w:name="BKCheck15B_56"/>
        <w:bookmarkEnd w:id="6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"http://www.comlaw.gov.au/Details/F2005L01501" \o "Comlaw" </w:instrText>
            </w:r>
            <w:r w:rsidRPr="00BF4C8A">
              <w:fldChar w:fldCharType="separate"/>
            </w:r>
            <w:r w:rsidR="003C2AA0" w:rsidRPr="00BF4C8A">
              <w:rPr>
                <w:rStyle w:val="Hyperlink"/>
                <w:bCs/>
              </w:rPr>
              <w:t>F2005L01501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54</w:t>
            </w:r>
          </w:p>
        </w:tc>
        <w:tc>
          <w:tcPr>
            <w:tcW w:w="4961" w:type="dxa"/>
            <w:shd w:val="clear" w:color="auto" w:fill="auto"/>
          </w:tcPr>
          <w:p w:rsidR="003C2AA0" w:rsidRPr="00BF4C8A" w:rsidRDefault="003C2AA0" w:rsidP="00106599">
            <w:pPr>
              <w:pStyle w:val="Tabletext"/>
            </w:pPr>
            <w:r w:rsidRPr="00BF4C8A">
              <w:rPr>
                <w:i/>
                <w:szCs w:val="22"/>
              </w:rPr>
              <w:t>Australian Meat and Live</w:t>
            </w:r>
            <w:r w:rsidR="00BF4C8A">
              <w:rPr>
                <w:i/>
                <w:szCs w:val="22"/>
              </w:rPr>
              <w:noBreakHyphen/>
            </w:r>
            <w:r w:rsidRPr="00BF4C8A">
              <w:rPr>
                <w:i/>
                <w:szCs w:val="22"/>
              </w:rPr>
              <w:t>stock Industry (Export Licensing) Amendment Regulations</w:t>
            </w:r>
            <w:r w:rsidR="00BF4C8A" w:rsidRPr="00BF4C8A">
              <w:rPr>
                <w:i/>
                <w:szCs w:val="22"/>
              </w:rPr>
              <w:t> </w:t>
            </w:r>
            <w:r w:rsidRPr="00BF4C8A">
              <w:rPr>
                <w:i/>
                <w:szCs w:val="22"/>
              </w:rPr>
              <w:t>2009 (No.</w:t>
            </w:r>
            <w:r w:rsidR="00BF4C8A" w:rsidRPr="00BF4C8A">
              <w:rPr>
                <w:i/>
                <w:szCs w:val="22"/>
              </w:rPr>
              <w:t> </w:t>
            </w:r>
            <w:r w:rsidRPr="00BF4C8A">
              <w:rPr>
                <w:i/>
                <w:szCs w:val="22"/>
              </w:rPr>
              <w:t>2)</w:t>
            </w:r>
            <w:r w:rsidRPr="00BF4C8A">
              <w:rPr>
                <w:szCs w:val="22"/>
              </w:rPr>
              <w:t xml:space="preserve">, </w:t>
            </w:r>
            <w:r w:rsidR="00D26CDF" w:rsidRPr="00BF4C8A">
              <w:rPr>
                <w:szCs w:val="22"/>
              </w:rPr>
              <w:t>SLI</w:t>
            </w:r>
            <w:r w:rsidR="00BF4C8A" w:rsidRPr="00BF4C8A">
              <w:rPr>
                <w:szCs w:val="22"/>
              </w:rPr>
              <w:t> </w:t>
            </w:r>
            <w:r w:rsidRPr="00BF4C8A">
              <w:rPr>
                <w:szCs w:val="22"/>
              </w:rPr>
              <w:t>2009 No.</w:t>
            </w:r>
            <w:r w:rsidR="00BF4C8A" w:rsidRPr="00BF4C8A">
              <w:rPr>
                <w:szCs w:val="22"/>
              </w:rPr>
              <w:t> </w:t>
            </w:r>
            <w:r w:rsidRPr="00BF4C8A">
              <w:rPr>
                <w:szCs w:val="22"/>
              </w:rPr>
              <w:t>342</w:t>
            </w:r>
          </w:p>
        </w:tc>
        <w:bookmarkStart w:id="69" w:name="BKCheck15B_57"/>
        <w:bookmarkEnd w:id="6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"http://www.comlaw.gov.au/Details/F2009L04507" \o "Comlaw" </w:instrText>
            </w:r>
            <w:r w:rsidRPr="00BF4C8A">
              <w:fldChar w:fldCharType="separate"/>
            </w:r>
            <w:r w:rsidR="003C2AA0" w:rsidRPr="00BF4C8A">
              <w:rPr>
                <w:rStyle w:val="Hyperlink"/>
                <w:bCs/>
              </w:rPr>
              <w:t>F2009L04507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55</w:t>
            </w:r>
          </w:p>
        </w:tc>
        <w:tc>
          <w:tcPr>
            <w:tcW w:w="4961" w:type="dxa"/>
            <w:shd w:val="clear" w:color="auto" w:fill="auto"/>
          </w:tcPr>
          <w:p w:rsidR="003C2AA0" w:rsidRPr="00BF4C8A" w:rsidRDefault="003C2AA0" w:rsidP="00106599">
            <w:pPr>
              <w:pStyle w:val="Tabletext"/>
            </w:pPr>
            <w:r w:rsidRPr="00BF4C8A">
              <w:rPr>
                <w:i/>
                <w:szCs w:val="22"/>
              </w:rPr>
              <w:t>Australian Meat and Live</w:t>
            </w:r>
            <w:r w:rsidR="00BF4C8A">
              <w:rPr>
                <w:i/>
                <w:szCs w:val="22"/>
              </w:rPr>
              <w:noBreakHyphen/>
            </w:r>
            <w:r w:rsidRPr="00BF4C8A">
              <w:rPr>
                <w:i/>
                <w:szCs w:val="22"/>
              </w:rPr>
              <w:t>stock Industry (Export of Live</w:t>
            </w:r>
            <w:r w:rsidR="00BF4C8A">
              <w:rPr>
                <w:i/>
                <w:szCs w:val="22"/>
              </w:rPr>
              <w:noBreakHyphen/>
            </w:r>
            <w:r w:rsidRPr="00BF4C8A">
              <w:rPr>
                <w:i/>
                <w:szCs w:val="22"/>
              </w:rPr>
              <w:t>stock to the Republic of Indonesia Repeal) Order</w:t>
            </w:r>
            <w:r w:rsidR="00BF4C8A" w:rsidRPr="00BF4C8A">
              <w:rPr>
                <w:i/>
                <w:szCs w:val="22"/>
              </w:rPr>
              <w:t> </w:t>
            </w:r>
            <w:r w:rsidRPr="00BF4C8A">
              <w:rPr>
                <w:i/>
                <w:szCs w:val="22"/>
              </w:rPr>
              <w:t>2012</w:t>
            </w:r>
          </w:p>
        </w:tc>
        <w:bookmarkStart w:id="70" w:name="BKCheck15B_58"/>
        <w:bookmarkEnd w:id="7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"http://www.comlaw.gov.au/Details/F2012L00441" \o "Comlaw" </w:instrText>
            </w:r>
            <w:r w:rsidRPr="00BF4C8A">
              <w:fldChar w:fldCharType="separate"/>
            </w:r>
            <w:r w:rsidR="003C2AA0" w:rsidRPr="00BF4C8A">
              <w:rPr>
                <w:rStyle w:val="Hyperlink"/>
                <w:bCs/>
              </w:rPr>
              <w:t>F2012L00441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56</w:t>
            </w:r>
          </w:p>
        </w:tc>
        <w:tc>
          <w:tcPr>
            <w:tcW w:w="4961" w:type="dxa"/>
            <w:shd w:val="clear" w:color="auto" w:fill="auto"/>
          </w:tcPr>
          <w:p w:rsidR="003C2AA0" w:rsidRPr="00BF4C8A" w:rsidRDefault="003C2AA0" w:rsidP="00106599">
            <w:pPr>
              <w:pStyle w:val="Tabletext"/>
            </w:pPr>
            <w:r w:rsidRPr="00BF4C8A">
              <w:rPr>
                <w:i/>
                <w:szCs w:val="22"/>
              </w:rPr>
              <w:t>Australian Meat and Live</w:t>
            </w:r>
            <w:r w:rsidR="00BF4C8A">
              <w:rPr>
                <w:i/>
                <w:szCs w:val="22"/>
              </w:rPr>
              <w:noBreakHyphen/>
            </w:r>
            <w:r w:rsidRPr="00BF4C8A">
              <w:rPr>
                <w:i/>
                <w:szCs w:val="22"/>
              </w:rPr>
              <w:t>stock Industry (High Quality Beef Exports to the European Union) Amendment Order</w:t>
            </w:r>
            <w:r w:rsidR="00BF4C8A" w:rsidRPr="00BF4C8A">
              <w:rPr>
                <w:i/>
                <w:szCs w:val="22"/>
              </w:rPr>
              <w:t> </w:t>
            </w:r>
            <w:r w:rsidRPr="00BF4C8A">
              <w:rPr>
                <w:i/>
                <w:szCs w:val="22"/>
              </w:rPr>
              <w:t>2011 (No.</w:t>
            </w:r>
            <w:r w:rsidR="00BF4C8A" w:rsidRPr="00BF4C8A">
              <w:rPr>
                <w:i/>
                <w:szCs w:val="22"/>
              </w:rPr>
              <w:t> </w:t>
            </w:r>
            <w:r w:rsidRPr="00BF4C8A">
              <w:rPr>
                <w:i/>
                <w:szCs w:val="22"/>
              </w:rPr>
              <w:t>1)</w:t>
            </w:r>
          </w:p>
        </w:tc>
        <w:bookmarkStart w:id="71" w:name="BKCheck15B_59"/>
        <w:bookmarkEnd w:id="7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"http://www.comlaw.gov.au/Details/F2011L00728" \o "Comlaw" </w:instrText>
            </w:r>
            <w:r w:rsidRPr="00BF4C8A">
              <w:fldChar w:fldCharType="separate"/>
            </w:r>
            <w:r w:rsidR="003C2AA0" w:rsidRPr="00BF4C8A">
              <w:rPr>
                <w:rStyle w:val="Hyperlink"/>
                <w:bCs/>
              </w:rPr>
              <w:t>F2011L00728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57</w:t>
            </w:r>
          </w:p>
        </w:tc>
        <w:tc>
          <w:tcPr>
            <w:tcW w:w="4961" w:type="dxa"/>
            <w:shd w:val="clear" w:color="auto" w:fill="auto"/>
          </w:tcPr>
          <w:p w:rsidR="003C2AA0" w:rsidRPr="00BF4C8A" w:rsidRDefault="003C2AA0" w:rsidP="00106599">
            <w:pPr>
              <w:pStyle w:val="Tabletext"/>
              <w:keepNext/>
            </w:pPr>
            <w:r w:rsidRPr="00BF4C8A">
              <w:rPr>
                <w:i/>
                <w:szCs w:val="22"/>
              </w:rPr>
              <w:t>Australian Meat and Live</w:t>
            </w:r>
            <w:r w:rsidR="00BF4C8A">
              <w:rPr>
                <w:i/>
                <w:szCs w:val="22"/>
              </w:rPr>
              <w:noBreakHyphen/>
            </w:r>
            <w:r w:rsidRPr="00BF4C8A">
              <w:rPr>
                <w:i/>
                <w:szCs w:val="22"/>
              </w:rPr>
              <w:t>stock Industry (Sheepmeat and Goatmeat Export to the European Union—Quota Year 2011) Amendment Order</w:t>
            </w:r>
            <w:r w:rsidR="00BF4C8A" w:rsidRPr="00BF4C8A">
              <w:rPr>
                <w:i/>
                <w:szCs w:val="22"/>
              </w:rPr>
              <w:t> </w:t>
            </w:r>
            <w:r w:rsidRPr="00BF4C8A">
              <w:rPr>
                <w:i/>
                <w:szCs w:val="22"/>
              </w:rPr>
              <w:t>2011</w:t>
            </w:r>
          </w:p>
        </w:tc>
        <w:bookmarkStart w:id="72" w:name="BKCheck15B_60"/>
        <w:bookmarkEnd w:id="72"/>
        <w:tc>
          <w:tcPr>
            <w:tcW w:w="1560" w:type="dxa"/>
            <w:shd w:val="clear" w:color="auto" w:fill="auto"/>
          </w:tcPr>
          <w:p w:rsidR="003C2AA0" w:rsidRPr="00BF4C8A" w:rsidRDefault="00EA635C" w:rsidP="00106599">
            <w:pPr>
              <w:pStyle w:val="Tabletext"/>
              <w:keepNext/>
              <w:rPr>
                <w:rStyle w:val="Hyperlink"/>
                <w:bCs/>
              </w:rPr>
            </w:pPr>
            <w:r w:rsidRPr="00BF4C8A">
              <w:fldChar w:fldCharType="begin"/>
            </w:r>
            <w:r w:rsidRPr="00BF4C8A">
              <w:instrText xml:space="preserve"> HYPERLINK "http://www.comlaw.gov.au/Details/F2011L02520" \o "Comlaw" </w:instrText>
            </w:r>
            <w:r w:rsidRPr="00BF4C8A">
              <w:fldChar w:fldCharType="separate"/>
            </w:r>
            <w:r w:rsidR="003C2AA0" w:rsidRPr="00BF4C8A">
              <w:rPr>
                <w:rStyle w:val="Hyperlink"/>
                <w:bCs/>
              </w:rPr>
              <w:t>F2011L02520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58</w:t>
            </w:r>
          </w:p>
        </w:tc>
        <w:tc>
          <w:tcPr>
            <w:tcW w:w="4961" w:type="dxa"/>
            <w:shd w:val="clear" w:color="auto" w:fill="auto"/>
          </w:tcPr>
          <w:p w:rsidR="003C2AA0" w:rsidRPr="00BF4C8A" w:rsidRDefault="003C2AA0" w:rsidP="00106599">
            <w:pPr>
              <w:pStyle w:val="Tabletext"/>
            </w:pPr>
            <w:r w:rsidRPr="00BF4C8A">
              <w:rPr>
                <w:i/>
                <w:szCs w:val="22"/>
              </w:rPr>
              <w:t>Australian Meat and Live</w:t>
            </w:r>
            <w:r w:rsidR="00BF4C8A">
              <w:rPr>
                <w:i/>
                <w:szCs w:val="22"/>
              </w:rPr>
              <w:noBreakHyphen/>
            </w:r>
            <w:r w:rsidRPr="00BF4C8A">
              <w:rPr>
                <w:i/>
                <w:szCs w:val="22"/>
              </w:rPr>
              <w:t>stock Industry (Standards) Amendment Order</w:t>
            </w:r>
            <w:r w:rsidR="00BF4C8A" w:rsidRPr="00BF4C8A">
              <w:rPr>
                <w:i/>
                <w:szCs w:val="22"/>
              </w:rPr>
              <w:t> </w:t>
            </w:r>
            <w:r w:rsidRPr="00BF4C8A">
              <w:rPr>
                <w:i/>
                <w:szCs w:val="22"/>
              </w:rPr>
              <w:t>2006 (No.</w:t>
            </w:r>
            <w:r w:rsidR="00BF4C8A" w:rsidRPr="00BF4C8A">
              <w:rPr>
                <w:i/>
                <w:szCs w:val="22"/>
              </w:rPr>
              <w:t> </w:t>
            </w:r>
            <w:r w:rsidRPr="00BF4C8A">
              <w:rPr>
                <w:i/>
                <w:szCs w:val="22"/>
              </w:rPr>
              <w:t>3)</w:t>
            </w:r>
            <w:r w:rsidRPr="00BF4C8A">
              <w:rPr>
                <w:szCs w:val="22"/>
              </w:rPr>
              <w:t>, No.</w:t>
            </w:r>
            <w:r w:rsidR="00BF4C8A" w:rsidRPr="00BF4C8A">
              <w:rPr>
                <w:szCs w:val="22"/>
              </w:rPr>
              <w:t> </w:t>
            </w:r>
            <w:r w:rsidRPr="00BF4C8A">
              <w:rPr>
                <w:szCs w:val="22"/>
              </w:rPr>
              <w:t>3 of 2006</w:t>
            </w:r>
          </w:p>
        </w:tc>
        <w:bookmarkStart w:id="73" w:name="BKCheck15B_61"/>
        <w:bookmarkEnd w:id="7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"http://www.comlaw.gov.au/Details/F2006L03255" \o "Comlaw" </w:instrText>
            </w:r>
            <w:r w:rsidRPr="00BF4C8A">
              <w:fldChar w:fldCharType="separate"/>
            </w:r>
            <w:r w:rsidR="003C2AA0" w:rsidRPr="00BF4C8A">
              <w:rPr>
                <w:rStyle w:val="Hyperlink"/>
                <w:bCs/>
              </w:rPr>
              <w:t>F2006L03255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59</w:t>
            </w:r>
          </w:p>
        </w:tc>
        <w:tc>
          <w:tcPr>
            <w:tcW w:w="4961" w:type="dxa"/>
            <w:shd w:val="clear" w:color="auto" w:fill="auto"/>
          </w:tcPr>
          <w:p w:rsidR="003C2AA0" w:rsidRPr="00BF4C8A" w:rsidRDefault="003C2AA0" w:rsidP="00106599">
            <w:pPr>
              <w:pStyle w:val="Tabletext"/>
            </w:pPr>
            <w:r w:rsidRPr="00BF4C8A">
              <w:rPr>
                <w:i/>
                <w:szCs w:val="22"/>
              </w:rPr>
              <w:t>Australian Meat and Live</w:t>
            </w:r>
            <w:r w:rsidR="00BF4C8A">
              <w:rPr>
                <w:i/>
                <w:szCs w:val="22"/>
              </w:rPr>
              <w:noBreakHyphen/>
            </w:r>
            <w:r w:rsidRPr="00BF4C8A">
              <w:rPr>
                <w:i/>
                <w:szCs w:val="22"/>
              </w:rPr>
              <w:t>stock Industry (Standards) Amendment Order</w:t>
            </w:r>
            <w:r w:rsidR="00BF4C8A" w:rsidRPr="00BF4C8A">
              <w:rPr>
                <w:i/>
                <w:szCs w:val="22"/>
              </w:rPr>
              <w:t> </w:t>
            </w:r>
            <w:r w:rsidRPr="00BF4C8A">
              <w:rPr>
                <w:i/>
                <w:szCs w:val="22"/>
              </w:rPr>
              <w:t>2006 (No.</w:t>
            </w:r>
            <w:r w:rsidR="00BF4C8A" w:rsidRPr="00BF4C8A">
              <w:rPr>
                <w:i/>
                <w:szCs w:val="22"/>
              </w:rPr>
              <w:t> </w:t>
            </w:r>
            <w:r w:rsidRPr="00BF4C8A">
              <w:rPr>
                <w:i/>
                <w:szCs w:val="22"/>
              </w:rPr>
              <w:t>4)</w:t>
            </w:r>
            <w:r w:rsidRPr="00BF4C8A">
              <w:rPr>
                <w:szCs w:val="22"/>
              </w:rPr>
              <w:t>, No.</w:t>
            </w:r>
            <w:r w:rsidR="00BF4C8A" w:rsidRPr="00BF4C8A">
              <w:rPr>
                <w:szCs w:val="22"/>
              </w:rPr>
              <w:t> </w:t>
            </w:r>
            <w:r w:rsidRPr="00BF4C8A">
              <w:rPr>
                <w:szCs w:val="22"/>
              </w:rPr>
              <w:t>4 of 2006</w:t>
            </w:r>
          </w:p>
        </w:tc>
        <w:bookmarkStart w:id="74" w:name="BKCheck15B_62"/>
        <w:bookmarkEnd w:id="7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"http://www.comlaw.gov.au/Details/F2006L04087" \o "Comlaw" </w:instrText>
            </w:r>
            <w:r w:rsidRPr="00BF4C8A">
              <w:fldChar w:fldCharType="separate"/>
            </w:r>
            <w:r w:rsidR="003C2AA0" w:rsidRPr="00BF4C8A">
              <w:rPr>
                <w:rStyle w:val="Hyperlink"/>
                <w:bCs/>
              </w:rPr>
              <w:t>F2006L04087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60</w:t>
            </w:r>
          </w:p>
        </w:tc>
        <w:tc>
          <w:tcPr>
            <w:tcW w:w="4961" w:type="dxa"/>
            <w:shd w:val="clear" w:color="auto" w:fill="auto"/>
          </w:tcPr>
          <w:p w:rsidR="003C2AA0" w:rsidRPr="00BF4C8A" w:rsidRDefault="003C2AA0" w:rsidP="00106599">
            <w:pPr>
              <w:pStyle w:val="Tabletext"/>
            </w:pPr>
            <w:r w:rsidRPr="00BF4C8A">
              <w:rPr>
                <w:i/>
                <w:szCs w:val="22"/>
              </w:rPr>
              <w:t>Australian Meat and Live</w:t>
            </w:r>
            <w:r w:rsidR="00BF4C8A">
              <w:rPr>
                <w:i/>
                <w:szCs w:val="22"/>
              </w:rPr>
              <w:noBreakHyphen/>
            </w:r>
            <w:r w:rsidRPr="00BF4C8A">
              <w:rPr>
                <w:i/>
                <w:szCs w:val="22"/>
              </w:rPr>
              <w:t>stock Industry (Standards) Amendment Order</w:t>
            </w:r>
            <w:r w:rsidR="00BF4C8A" w:rsidRPr="00BF4C8A">
              <w:rPr>
                <w:i/>
                <w:szCs w:val="22"/>
              </w:rPr>
              <w:t> </w:t>
            </w:r>
            <w:r w:rsidRPr="00BF4C8A">
              <w:rPr>
                <w:i/>
                <w:szCs w:val="22"/>
              </w:rPr>
              <w:t>2008 (No.</w:t>
            </w:r>
            <w:r w:rsidR="00BF4C8A" w:rsidRPr="00BF4C8A">
              <w:rPr>
                <w:i/>
                <w:szCs w:val="22"/>
              </w:rPr>
              <w:t> </w:t>
            </w:r>
            <w:r w:rsidRPr="00BF4C8A">
              <w:rPr>
                <w:i/>
                <w:szCs w:val="22"/>
              </w:rPr>
              <w:t xml:space="preserve">1), </w:t>
            </w:r>
            <w:r w:rsidRPr="00BF4C8A">
              <w:rPr>
                <w:szCs w:val="22"/>
              </w:rPr>
              <w:t>No.</w:t>
            </w:r>
            <w:r w:rsidR="00BF4C8A" w:rsidRPr="00BF4C8A">
              <w:rPr>
                <w:szCs w:val="22"/>
              </w:rPr>
              <w:t> </w:t>
            </w:r>
            <w:r w:rsidRPr="00BF4C8A">
              <w:rPr>
                <w:szCs w:val="22"/>
              </w:rPr>
              <w:t>1 of 2008</w:t>
            </w:r>
          </w:p>
        </w:tc>
        <w:bookmarkStart w:id="75" w:name="BKCheck15B_63"/>
        <w:bookmarkEnd w:id="7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"http://www.comlaw.gov.au/Details/F2008L04622" \o "Comlaw" </w:instrText>
            </w:r>
            <w:r w:rsidRPr="00BF4C8A">
              <w:fldChar w:fldCharType="separate"/>
            </w:r>
            <w:r w:rsidR="003C2AA0" w:rsidRPr="00BF4C8A">
              <w:rPr>
                <w:rStyle w:val="Hyperlink"/>
                <w:bCs/>
              </w:rPr>
              <w:t>F2008L04622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61</w:t>
            </w:r>
          </w:p>
        </w:tc>
        <w:tc>
          <w:tcPr>
            <w:tcW w:w="4961" w:type="dxa"/>
            <w:shd w:val="clear" w:color="auto" w:fill="auto"/>
          </w:tcPr>
          <w:p w:rsidR="003C2AA0" w:rsidRPr="00BF4C8A" w:rsidRDefault="003C2AA0" w:rsidP="00106599">
            <w:pPr>
              <w:pStyle w:val="Tabletext"/>
            </w:pPr>
            <w:r w:rsidRPr="00BF4C8A">
              <w:rPr>
                <w:i/>
                <w:szCs w:val="22"/>
              </w:rPr>
              <w:t>Australian Meat and Live</w:t>
            </w:r>
            <w:r w:rsidR="00BF4C8A">
              <w:rPr>
                <w:i/>
                <w:szCs w:val="22"/>
              </w:rPr>
              <w:noBreakHyphen/>
            </w:r>
            <w:r w:rsidRPr="00BF4C8A">
              <w:rPr>
                <w:i/>
                <w:szCs w:val="22"/>
              </w:rPr>
              <w:t>stock Industry (Standards) Amendment Order</w:t>
            </w:r>
            <w:r w:rsidR="00BF4C8A" w:rsidRPr="00BF4C8A">
              <w:rPr>
                <w:i/>
                <w:szCs w:val="22"/>
              </w:rPr>
              <w:t> </w:t>
            </w:r>
            <w:r w:rsidRPr="00BF4C8A">
              <w:rPr>
                <w:i/>
                <w:szCs w:val="22"/>
              </w:rPr>
              <w:t>2011 (No.</w:t>
            </w:r>
            <w:r w:rsidR="00BF4C8A" w:rsidRPr="00BF4C8A">
              <w:rPr>
                <w:i/>
                <w:szCs w:val="22"/>
              </w:rPr>
              <w:t> </w:t>
            </w:r>
            <w:r w:rsidRPr="00BF4C8A">
              <w:rPr>
                <w:i/>
                <w:szCs w:val="22"/>
              </w:rPr>
              <w:t>1)</w:t>
            </w:r>
            <w:r w:rsidRPr="00BF4C8A">
              <w:rPr>
                <w:szCs w:val="22"/>
              </w:rPr>
              <w:t>, No.</w:t>
            </w:r>
            <w:r w:rsidR="00BF4C8A" w:rsidRPr="00BF4C8A">
              <w:rPr>
                <w:szCs w:val="22"/>
              </w:rPr>
              <w:t> </w:t>
            </w:r>
            <w:r w:rsidRPr="00BF4C8A">
              <w:rPr>
                <w:szCs w:val="22"/>
              </w:rPr>
              <w:t>1 of 2011</w:t>
            </w:r>
          </w:p>
        </w:tc>
        <w:bookmarkStart w:id="76" w:name="BKCheck15B_64"/>
        <w:bookmarkEnd w:id="7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"http://www.comlaw.gov.au/Details/F2011L00635" \o "Comlaw" </w:instrText>
            </w:r>
            <w:r w:rsidRPr="00BF4C8A">
              <w:fldChar w:fldCharType="separate"/>
            </w:r>
            <w:r w:rsidR="003C2AA0" w:rsidRPr="00BF4C8A">
              <w:rPr>
                <w:rStyle w:val="Hyperlink"/>
                <w:bCs/>
              </w:rPr>
              <w:t>F2011L00635</w:t>
            </w:r>
            <w:r w:rsidRPr="00BF4C8A">
              <w:rPr>
                <w:rStyle w:val="Hyperlink"/>
                <w:bCs/>
              </w:rPr>
              <w:fldChar w:fldCharType="end"/>
            </w:r>
          </w:p>
        </w:tc>
      </w:tr>
      <w:tr w:rsidR="00E00BA8" w:rsidRPr="00BF4C8A" w:rsidTr="0047051B">
        <w:trPr>
          <w:cantSplit/>
        </w:trPr>
        <w:tc>
          <w:tcPr>
            <w:tcW w:w="822" w:type="dxa"/>
            <w:shd w:val="clear" w:color="auto" w:fill="auto"/>
          </w:tcPr>
          <w:p w:rsidR="00E00BA8" w:rsidRPr="00BF4C8A" w:rsidRDefault="0047051B" w:rsidP="0042175A">
            <w:pPr>
              <w:pStyle w:val="Tabletext"/>
              <w:rPr>
                <w:szCs w:val="22"/>
              </w:rPr>
            </w:pPr>
            <w:r w:rsidRPr="00BF4C8A">
              <w:rPr>
                <w:szCs w:val="22"/>
              </w:rPr>
              <w:t>62</w:t>
            </w:r>
          </w:p>
        </w:tc>
        <w:tc>
          <w:tcPr>
            <w:tcW w:w="4961" w:type="dxa"/>
            <w:shd w:val="clear" w:color="auto" w:fill="auto"/>
          </w:tcPr>
          <w:p w:rsidR="00E00BA8" w:rsidRPr="00BF4C8A" w:rsidRDefault="00E00BA8" w:rsidP="00D26CDF">
            <w:pPr>
              <w:pStyle w:val="Tabletext"/>
            </w:pPr>
            <w:r w:rsidRPr="00BF4C8A">
              <w:rPr>
                <w:i/>
                <w:szCs w:val="22"/>
              </w:rPr>
              <w:t>Australian Meat and Live</w:t>
            </w:r>
            <w:r w:rsidR="00BF4C8A">
              <w:rPr>
                <w:i/>
                <w:szCs w:val="22"/>
              </w:rPr>
              <w:noBreakHyphen/>
            </w:r>
            <w:r w:rsidRPr="00BF4C8A">
              <w:rPr>
                <w:i/>
                <w:szCs w:val="22"/>
              </w:rPr>
              <w:t>stock (Quotas) Amendment Regulations</w:t>
            </w:r>
            <w:r w:rsidR="00BF4C8A" w:rsidRPr="00BF4C8A">
              <w:rPr>
                <w:i/>
                <w:szCs w:val="22"/>
              </w:rPr>
              <w:t> </w:t>
            </w:r>
            <w:r w:rsidRPr="00BF4C8A">
              <w:rPr>
                <w:i/>
                <w:szCs w:val="22"/>
              </w:rPr>
              <w:t>2002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2002 No.</w:t>
            </w:r>
            <w:r w:rsidR="00BF4C8A" w:rsidRPr="00BF4C8A">
              <w:rPr>
                <w:szCs w:val="22"/>
              </w:rPr>
              <w:t> </w:t>
            </w:r>
            <w:r w:rsidRPr="00BF4C8A">
              <w:rPr>
                <w:szCs w:val="22"/>
              </w:rPr>
              <w:t>137</w:t>
            </w:r>
          </w:p>
        </w:tc>
        <w:bookmarkStart w:id="77" w:name="BKCheck15B_65"/>
        <w:bookmarkEnd w:id="77"/>
        <w:tc>
          <w:tcPr>
            <w:tcW w:w="1560" w:type="dxa"/>
            <w:shd w:val="clear" w:color="auto" w:fill="auto"/>
          </w:tcPr>
          <w:p w:rsidR="00E00BA8" w:rsidRPr="00BF4C8A" w:rsidRDefault="00EA635C" w:rsidP="00D26CDF">
            <w:pPr>
              <w:pStyle w:val="Tabletext"/>
              <w:rPr>
                <w:rStyle w:val="Hyperlink"/>
                <w:bCs/>
              </w:rPr>
            </w:pPr>
            <w:r w:rsidRPr="00BF4C8A">
              <w:fldChar w:fldCharType="begin"/>
            </w:r>
            <w:r w:rsidRPr="00BF4C8A">
              <w:instrText xml:space="preserve"> HYPERLINK "http://www.comlaw.gov.au/Details/F2002B00132" \o "Comlaw" </w:instrText>
            </w:r>
            <w:r w:rsidRPr="00BF4C8A">
              <w:fldChar w:fldCharType="separate"/>
            </w:r>
            <w:r w:rsidR="00E00BA8" w:rsidRPr="00BF4C8A">
              <w:rPr>
                <w:rStyle w:val="Hyperlink"/>
                <w:bCs/>
              </w:rPr>
              <w:t>F2002B00132</w:t>
            </w:r>
            <w:r w:rsidRPr="00BF4C8A">
              <w:rPr>
                <w:rStyle w:val="Hyperlink"/>
                <w:bCs/>
              </w:rPr>
              <w:fldChar w:fldCharType="end"/>
            </w:r>
          </w:p>
        </w:tc>
      </w:tr>
      <w:tr w:rsidR="00E00BA8" w:rsidRPr="00BF4C8A" w:rsidTr="0047051B">
        <w:trPr>
          <w:cantSplit/>
        </w:trPr>
        <w:tc>
          <w:tcPr>
            <w:tcW w:w="822" w:type="dxa"/>
            <w:shd w:val="clear" w:color="auto" w:fill="auto"/>
          </w:tcPr>
          <w:p w:rsidR="00E00BA8" w:rsidRPr="00BF4C8A" w:rsidRDefault="0047051B" w:rsidP="0042175A">
            <w:pPr>
              <w:pStyle w:val="Tabletext"/>
              <w:rPr>
                <w:szCs w:val="22"/>
              </w:rPr>
            </w:pPr>
            <w:r w:rsidRPr="00BF4C8A">
              <w:rPr>
                <w:szCs w:val="22"/>
              </w:rPr>
              <w:t>63</w:t>
            </w:r>
          </w:p>
        </w:tc>
        <w:tc>
          <w:tcPr>
            <w:tcW w:w="4961" w:type="dxa"/>
            <w:shd w:val="clear" w:color="auto" w:fill="auto"/>
          </w:tcPr>
          <w:p w:rsidR="00E00BA8" w:rsidRPr="00BF4C8A" w:rsidRDefault="00E00BA8" w:rsidP="00D26CDF">
            <w:pPr>
              <w:pStyle w:val="Tabletext"/>
            </w:pPr>
            <w:r w:rsidRPr="00BF4C8A">
              <w:rPr>
                <w:i/>
                <w:szCs w:val="22"/>
              </w:rPr>
              <w:t>Australian Meat and Live</w:t>
            </w:r>
            <w:r w:rsidR="00BF4C8A">
              <w:rPr>
                <w:i/>
                <w:szCs w:val="22"/>
              </w:rPr>
              <w:noBreakHyphen/>
            </w:r>
            <w:r w:rsidRPr="00BF4C8A">
              <w:rPr>
                <w:i/>
                <w:szCs w:val="22"/>
              </w:rPr>
              <w:t>stock (Quotas) Amendment Regulations</w:t>
            </w:r>
            <w:r w:rsidR="00BF4C8A" w:rsidRPr="00BF4C8A">
              <w:rPr>
                <w:i/>
                <w:szCs w:val="22"/>
              </w:rPr>
              <w:t> </w:t>
            </w:r>
            <w:r w:rsidRPr="00BF4C8A">
              <w:rPr>
                <w:i/>
                <w:szCs w:val="22"/>
              </w:rPr>
              <w:t>2003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275</w:t>
            </w:r>
          </w:p>
        </w:tc>
        <w:bookmarkStart w:id="78" w:name="BKCheck15B_66"/>
        <w:bookmarkEnd w:id="78"/>
        <w:tc>
          <w:tcPr>
            <w:tcW w:w="1560" w:type="dxa"/>
            <w:shd w:val="clear" w:color="auto" w:fill="auto"/>
          </w:tcPr>
          <w:p w:rsidR="00E00BA8" w:rsidRPr="00BF4C8A" w:rsidRDefault="00EA635C" w:rsidP="00D26CDF">
            <w:pPr>
              <w:pStyle w:val="Tabletext"/>
              <w:rPr>
                <w:rStyle w:val="Hyperlink"/>
                <w:bCs/>
              </w:rPr>
            </w:pPr>
            <w:r w:rsidRPr="00BF4C8A">
              <w:fldChar w:fldCharType="begin"/>
            </w:r>
            <w:r w:rsidRPr="00BF4C8A">
              <w:instrText xml:space="preserve"> HYPERLINK "http://www.comlaw.gov.au/Details/F2003B00289" \o "Comlaw" </w:instrText>
            </w:r>
            <w:r w:rsidRPr="00BF4C8A">
              <w:fldChar w:fldCharType="separate"/>
            </w:r>
            <w:r w:rsidR="00E00BA8" w:rsidRPr="00BF4C8A">
              <w:rPr>
                <w:rStyle w:val="Hyperlink"/>
                <w:bCs/>
              </w:rPr>
              <w:t>F2003B00289</w:t>
            </w:r>
            <w:r w:rsidRPr="00BF4C8A">
              <w:rPr>
                <w:rStyle w:val="Hyperlink"/>
                <w:bCs/>
              </w:rPr>
              <w:fldChar w:fldCharType="end"/>
            </w:r>
          </w:p>
        </w:tc>
      </w:tr>
      <w:tr w:rsidR="00E00BA8" w:rsidRPr="00BF4C8A" w:rsidTr="0047051B">
        <w:trPr>
          <w:cantSplit/>
        </w:trPr>
        <w:tc>
          <w:tcPr>
            <w:tcW w:w="822" w:type="dxa"/>
            <w:shd w:val="clear" w:color="auto" w:fill="auto"/>
          </w:tcPr>
          <w:p w:rsidR="00E00BA8" w:rsidRPr="00BF4C8A" w:rsidRDefault="0047051B" w:rsidP="0042175A">
            <w:pPr>
              <w:pStyle w:val="Tabletext"/>
              <w:rPr>
                <w:szCs w:val="22"/>
              </w:rPr>
            </w:pPr>
            <w:r w:rsidRPr="00BF4C8A">
              <w:rPr>
                <w:szCs w:val="22"/>
              </w:rPr>
              <w:t>64</w:t>
            </w:r>
          </w:p>
        </w:tc>
        <w:tc>
          <w:tcPr>
            <w:tcW w:w="4961" w:type="dxa"/>
            <w:shd w:val="clear" w:color="auto" w:fill="auto"/>
          </w:tcPr>
          <w:p w:rsidR="00E00BA8" w:rsidRPr="00BF4C8A" w:rsidRDefault="00E00BA8" w:rsidP="00D26CDF">
            <w:pPr>
              <w:pStyle w:val="Tabletext"/>
            </w:pPr>
            <w:r w:rsidRPr="00BF4C8A">
              <w:rPr>
                <w:i/>
                <w:szCs w:val="22"/>
              </w:rPr>
              <w:t>Australian Wine and Brandy Corporation Amendment Regulations</w:t>
            </w:r>
            <w:r w:rsidR="00BF4C8A" w:rsidRPr="00BF4C8A">
              <w:rPr>
                <w:i/>
                <w:szCs w:val="22"/>
              </w:rPr>
              <w:t> </w:t>
            </w:r>
            <w:r w:rsidRPr="00BF4C8A">
              <w:rPr>
                <w:i/>
                <w:szCs w:val="22"/>
              </w:rPr>
              <w:t>2001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76</w:t>
            </w:r>
          </w:p>
        </w:tc>
        <w:bookmarkStart w:id="79" w:name="BKCheck15B_67"/>
        <w:bookmarkEnd w:id="79"/>
        <w:tc>
          <w:tcPr>
            <w:tcW w:w="1560" w:type="dxa"/>
            <w:shd w:val="clear" w:color="auto" w:fill="auto"/>
          </w:tcPr>
          <w:p w:rsidR="00E00BA8" w:rsidRPr="00BF4C8A" w:rsidRDefault="00EA635C" w:rsidP="00D26CDF">
            <w:pPr>
              <w:pStyle w:val="Tabletext"/>
              <w:rPr>
                <w:rStyle w:val="Hyperlink"/>
                <w:bCs/>
              </w:rPr>
            </w:pPr>
            <w:r w:rsidRPr="00BF4C8A">
              <w:fldChar w:fldCharType="begin"/>
            </w:r>
            <w:r w:rsidRPr="00BF4C8A">
              <w:instrText xml:space="preserve"> HYPERLINK "http://www.comlaw.gov.au/Details/F2001B00134" \o "Comlaw" </w:instrText>
            </w:r>
            <w:r w:rsidRPr="00BF4C8A">
              <w:fldChar w:fldCharType="separate"/>
            </w:r>
            <w:r w:rsidR="00E00BA8" w:rsidRPr="00BF4C8A">
              <w:rPr>
                <w:rStyle w:val="Hyperlink"/>
                <w:bCs/>
              </w:rPr>
              <w:t>F2001B00134</w:t>
            </w:r>
            <w:r w:rsidRPr="00BF4C8A">
              <w:rPr>
                <w:rStyle w:val="Hyperlink"/>
                <w:bCs/>
              </w:rPr>
              <w:fldChar w:fldCharType="end"/>
            </w:r>
          </w:p>
        </w:tc>
      </w:tr>
      <w:tr w:rsidR="00E00BA8" w:rsidRPr="00BF4C8A" w:rsidTr="0047051B">
        <w:trPr>
          <w:cantSplit/>
        </w:trPr>
        <w:tc>
          <w:tcPr>
            <w:tcW w:w="822" w:type="dxa"/>
            <w:shd w:val="clear" w:color="auto" w:fill="auto"/>
          </w:tcPr>
          <w:p w:rsidR="00E00BA8" w:rsidRPr="00BF4C8A" w:rsidRDefault="0047051B" w:rsidP="0042175A">
            <w:pPr>
              <w:pStyle w:val="Tabletext"/>
              <w:rPr>
                <w:szCs w:val="22"/>
              </w:rPr>
            </w:pPr>
            <w:r w:rsidRPr="00BF4C8A">
              <w:rPr>
                <w:szCs w:val="22"/>
              </w:rPr>
              <w:t>65</w:t>
            </w:r>
          </w:p>
        </w:tc>
        <w:tc>
          <w:tcPr>
            <w:tcW w:w="4961" w:type="dxa"/>
            <w:shd w:val="clear" w:color="auto" w:fill="auto"/>
          </w:tcPr>
          <w:p w:rsidR="00E00BA8" w:rsidRPr="00BF4C8A" w:rsidRDefault="00E00BA8" w:rsidP="00D26CDF">
            <w:pPr>
              <w:pStyle w:val="Tabletext"/>
              <w:keepNext/>
            </w:pPr>
            <w:r w:rsidRPr="00BF4C8A">
              <w:rPr>
                <w:i/>
                <w:szCs w:val="22"/>
              </w:rPr>
              <w:t>Australian Wine and Brandy Corporation Amendment Regulations</w:t>
            </w:r>
            <w:r w:rsidR="00BF4C8A" w:rsidRPr="00BF4C8A">
              <w:rPr>
                <w:i/>
                <w:szCs w:val="22"/>
              </w:rPr>
              <w:t> </w:t>
            </w:r>
            <w:r w:rsidRPr="00BF4C8A">
              <w:rPr>
                <w:i/>
                <w:szCs w:val="22"/>
              </w:rPr>
              <w:t>2003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191</w:t>
            </w:r>
          </w:p>
        </w:tc>
        <w:bookmarkStart w:id="80" w:name="BKCheck15B_68"/>
        <w:bookmarkEnd w:id="80"/>
        <w:tc>
          <w:tcPr>
            <w:tcW w:w="1560" w:type="dxa"/>
            <w:shd w:val="clear" w:color="auto" w:fill="auto"/>
          </w:tcPr>
          <w:p w:rsidR="00E00BA8" w:rsidRPr="00BF4C8A" w:rsidRDefault="00EA635C" w:rsidP="00D26CDF">
            <w:pPr>
              <w:pStyle w:val="Tabletext"/>
              <w:keepNext/>
              <w:rPr>
                <w:rStyle w:val="Hyperlink"/>
                <w:bCs/>
              </w:rPr>
            </w:pPr>
            <w:r w:rsidRPr="00BF4C8A">
              <w:fldChar w:fldCharType="begin"/>
            </w:r>
            <w:r w:rsidRPr="00BF4C8A">
              <w:instrText xml:space="preserve"> HYPERLINK "http://www.comlaw.gov.au/Details/F2003B00201" \o "Comlaw" </w:instrText>
            </w:r>
            <w:r w:rsidRPr="00BF4C8A">
              <w:fldChar w:fldCharType="separate"/>
            </w:r>
            <w:r w:rsidR="00E00BA8" w:rsidRPr="00BF4C8A">
              <w:rPr>
                <w:rStyle w:val="Hyperlink"/>
                <w:bCs/>
              </w:rPr>
              <w:t>F2003B00201</w:t>
            </w:r>
            <w:r w:rsidRPr="00BF4C8A">
              <w:rPr>
                <w:rStyle w:val="Hyperlink"/>
                <w:bCs/>
              </w:rPr>
              <w:fldChar w:fldCharType="end"/>
            </w:r>
          </w:p>
        </w:tc>
      </w:tr>
      <w:tr w:rsidR="00E00BA8" w:rsidRPr="00BF4C8A" w:rsidTr="0047051B">
        <w:trPr>
          <w:cantSplit/>
        </w:trPr>
        <w:tc>
          <w:tcPr>
            <w:tcW w:w="822" w:type="dxa"/>
            <w:shd w:val="clear" w:color="auto" w:fill="auto"/>
          </w:tcPr>
          <w:p w:rsidR="00E00BA8" w:rsidRPr="00BF4C8A" w:rsidRDefault="0047051B" w:rsidP="0042175A">
            <w:pPr>
              <w:pStyle w:val="Tabletext"/>
              <w:rPr>
                <w:szCs w:val="22"/>
              </w:rPr>
            </w:pPr>
            <w:r w:rsidRPr="00BF4C8A">
              <w:rPr>
                <w:szCs w:val="22"/>
              </w:rPr>
              <w:t>66</w:t>
            </w:r>
          </w:p>
        </w:tc>
        <w:tc>
          <w:tcPr>
            <w:tcW w:w="4961" w:type="dxa"/>
            <w:shd w:val="clear" w:color="auto" w:fill="auto"/>
          </w:tcPr>
          <w:p w:rsidR="00E00BA8" w:rsidRPr="00BF4C8A" w:rsidRDefault="00E00BA8" w:rsidP="00D26CDF">
            <w:pPr>
              <w:pStyle w:val="Tabletext"/>
            </w:pPr>
            <w:r w:rsidRPr="00BF4C8A">
              <w:rPr>
                <w:i/>
                <w:szCs w:val="22"/>
              </w:rPr>
              <w:t>Australian Wine and Brandy Corporation Amendment Regulations</w:t>
            </w:r>
            <w:r w:rsidR="00BF4C8A" w:rsidRPr="00BF4C8A">
              <w:rPr>
                <w:i/>
                <w:szCs w:val="22"/>
              </w:rPr>
              <w:t> </w:t>
            </w:r>
            <w:r w:rsidRPr="00BF4C8A">
              <w:rPr>
                <w:i/>
                <w:szCs w:val="22"/>
              </w:rPr>
              <w:t>2004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252</w:t>
            </w:r>
          </w:p>
        </w:tc>
        <w:bookmarkStart w:id="81" w:name="BKCheck15B_69"/>
        <w:bookmarkEnd w:id="81"/>
        <w:tc>
          <w:tcPr>
            <w:tcW w:w="1560" w:type="dxa"/>
            <w:shd w:val="clear" w:color="auto" w:fill="auto"/>
          </w:tcPr>
          <w:p w:rsidR="00E00BA8" w:rsidRPr="00BF4C8A" w:rsidRDefault="00EA635C" w:rsidP="00D26CDF">
            <w:pPr>
              <w:pStyle w:val="Tabletext"/>
              <w:rPr>
                <w:rStyle w:val="Hyperlink"/>
                <w:bCs/>
              </w:rPr>
            </w:pPr>
            <w:r w:rsidRPr="00BF4C8A">
              <w:fldChar w:fldCharType="begin"/>
            </w:r>
            <w:r w:rsidRPr="00BF4C8A">
              <w:instrText xml:space="preserve"> HYPERLINK "http://www.comlaw.gov.au/Details/F2004B00283" \o "Comlaw" </w:instrText>
            </w:r>
            <w:r w:rsidRPr="00BF4C8A">
              <w:fldChar w:fldCharType="separate"/>
            </w:r>
            <w:r w:rsidR="00E00BA8" w:rsidRPr="00BF4C8A">
              <w:rPr>
                <w:rStyle w:val="Hyperlink"/>
                <w:bCs/>
              </w:rPr>
              <w:t>F2004B00283</w:t>
            </w:r>
            <w:r w:rsidRPr="00BF4C8A">
              <w:rPr>
                <w:rStyle w:val="Hyperlink"/>
                <w:bCs/>
              </w:rPr>
              <w:fldChar w:fldCharType="end"/>
            </w:r>
          </w:p>
        </w:tc>
      </w:tr>
      <w:tr w:rsidR="00E00BA8" w:rsidRPr="00BF4C8A" w:rsidTr="0047051B">
        <w:trPr>
          <w:cantSplit/>
        </w:trPr>
        <w:tc>
          <w:tcPr>
            <w:tcW w:w="822" w:type="dxa"/>
            <w:shd w:val="clear" w:color="auto" w:fill="auto"/>
          </w:tcPr>
          <w:p w:rsidR="00E00BA8" w:rsidRPr="00BF4C8A" w:rsidRDefault="0047051B" w:rsidP="0042175A">
            <w:pPr>
              <w:pStyle w:val="Tabletext"/>
              <w:rPr>
                <w:szCs w:val="22"/>
              </w:rPr>
            </w:pPr>
            <w:r w:rsidRPr="00BF4C8A">
              <w:rPr>
                <w:szCs w:val="22"/>
              </w:rPr>
              <w:t>67</w:t>
            </w:r>
          </w:p>
        </w:tc>
        <w:tc>
          <w:tcPr>
            <w:tcW w:w="4961" w:type="dxa"/>
            <w:shd w:val="clear" w:color="auto" w:fill="auto"/>
          </w:tcPr>
          <w:p w:rsidR="00E00BA8" w:rsidRPr="00BF4C8A" w:rsidRDefault="00E00BA8" w:rsidP="00D26CDF">
            <w:pPr>
              <w:pStyle w:val="Tabletext"/>
            </w:pPr>
            <w:r w:rsidRPr="00BF4C8A">
              <w:rPr>
                <w:i/>
                <w:szCs w:val="22"/>
              </w:rPr>
              <w:t>Australian Wine and Brandy Corporation Amendment Regulations</w:t>
            </w:r>
            <w:r w:rsidR="00BF4C8A" w:rsidRPr="00BF4C8A">
              <w:rPr>
                <w:i/>
                <w:szCs w:val="22"/>
              </w:rPr>
              <w:t> </w:t>
            </w:r>
            <w:r w:rsidRPr="00BF4C8A">
              <w:rPr>
                <w:i/>
                <w:szCs w:val="22"/>
              </w:rPr>
              <w:t>2005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2005 No.</w:t>
            </w:r>
            <w:r w:rsidR="00BF4C8A" w:rsidRPr="00BF4C8A">
              <w:rPr>
                <w:szCs w:val="22"/>
              </w:rPr>
              <w:t> </w:t>
            </w:r>
            <w:r w:rsidRPr="00BF4C8A">
              <w:rPr>
                <w:szCs w:val="22"/>
              </w:rPr>
              <w:t>39</w:t>
            </w:r>
          </w:p>
        </w:tc>
        <w:bookmarkStart w:id="82" w:name="BKCheck15B_70"/>
        <w:bookmarkEnd w:id="82"/>
        <w:tc>
          <w:tcPr>
            <w:tcW w:w="1560" w:type="dxa"/>
            <w:shd w:val="clear" w:color="auto" w:fill="auto"/>
          </w:tcPr>
          <w:p w:rsidR="00E00BA8" w:rsidRPr="00BF4C8A" w:rsidRDefault="00EA635C" w:rsidP="00D26CDF">
            <w:pPr>
              <w:pStyle w:val="Tabletext"/>
              <w:rPr>
                <w:rStyle w:val="Hyperlink"/>
                <w:bCs/>
              </w:rPr>
            </w:pPr>
            <w:r w:rsidRPr="00BF4C8A">
              <w:fldChar w:fldCharType="begin"/>
            </w:r>
            <w:r w:rsidRPr="00BF4C8A">
              <w:instrText xml:space="preserve"> HYPERLINK "http://www.comlaw.gov.au/Details/F2005L00752" \o "Comlaw" </w:instrText>
            </w:r>
            <w:r w:rsidRPr="00BF4C8A">
              <w:fldChar w:fldCharType="separate"/>
            </w:r>
            <w:r w:rsidR="00E00BA8" w:rsidRPr="00BF4C8A">
              <w:rPr>
                <w:rStyle w:val="Hyperlink"/>
                <w:bCs/>
              </w:rPr>
              <w:t>F2005L00752</w:t>
            </w:r>
            <w:r w:rsidRPr="00BF4C8A">
              <w:rPr>
                <w:rStyle w:val="Hyperlink"/>
                <w:bCs/>
              </w:rPr>
              <w:fldChar w:fldCharType="end"/>
            </w:r>
          </w:p>
        </w:tc>
      </w:tr>
      <w:tr w:rsidR="00E00BA8" w:rsidRPr="00BF4C8A" w:rsidTr="0047051B">
        <w:trPr>
          <w:cantSplit/>
        </w:trPr>
        <w:tc>
          <w:tcPr>
            <w:tcW w:w="822" w:type="dxa"/>
            <w:shd w:val="clear" w:color="auto" w:fill="auto"/>
          </w:tcPr>
          <w:p w:rsidR="00E00BA8" w:rsidRPr="00BF4C8A" w:rsidRDefault="0047051B" w:rsidP="0042175A">
            <w:pPr>
              <w:pStyle w:val="Tabletext"/>
              <w:rPr>
                <w:szCs w:val="22"/>
              </w:rPr>
            </w:pPr>
            <w:r w:rsidRPr="00BF4C8A">
              <w:rPr>
                <w:szCs w:val="22"/>
              </w:rPr>
              <w:t>68</w:t>
            </w:r>
          </w:p>
        </w:tc>
        <w:tc>
          <w:tcPr>
            <w:tcW w:w="4961" w:type="dxa"/>
            <w:shd w:val="clear" w:color="auto" w:fill="auto"/>
          </w:tcPr>
          <w:p w:rsidR="00E00BA8" w:rsidRPr="00BF4C8A" w:rsidRDefault="00E00BA8" w:rsidP="00D26CDF">
            <w:pPr>
              <w:pStyle w:val="Tabletext"/>
            </w:pPr>
            <w:r w:rsidRPr="00BF4C8A">
              <w:rPr>
                <w:i/>
                <w:szCs w:val="22"/>
              </w:rPr>
              <w:t>Australian Wine and Brandy Corporation Amendment Regulations</w:t>
            </w:r>
            <w:r w:rsidR="00BF4C8A" w:rsidRPr="00BF4C8A">
              <w:rPr>
                <w:i/>
                <w:szCs w:val="22"/>
              </w:rPr>
              <w:t> </w:t>
            </w:r>
            <w:r w:rsidRPr="00BF4C8A">
              <w:rPr>
                <w:i/>
                <w:szCs w:val="22"/>
              </w:rPr>
              <w:t>2005 (No.</w:t>
            </w:r>
            <w:r w:rsidR="00BF4C8A" w:rsidRPr="00BF4C8A">
              <w:rPr>
                <w:i/>
                <w:szCs w:val="22"/>
              </w:rPr>
              <w:t> </w:t>
            </w:r>
            <w:r w:rsidRPr="00BF4C8A">
              <w:rPr>
                <w:i/>
                <w:szCs w:val="22"/>
              </w:rPr>
              <w:t>2)</w:t>
            </w:r>
            <w:r w:rsidRPr="00BF4C8A">
              <w:rPr>
                <w:szCs w:val="22"/>
              </w:rPr>
              <w:t xml:space="preserve">, </w:t>
            </w:r>
            <w:r w:rsidR="00D26CDF" w:rsidRPr="00BF4C8A">
              <w:rPr>
                <w:szCs w:val="22"/>
              </w:rPr>
              <w:t>SLI</w:t>
            </w:r>
            <w:r w:rsidR="00BF4C8A" w:rsidRPr="00BF4C8A">
              <w:rPr>
                <w:szCs w:val="22"/>
              </w:rPr>
              <w:t> </w:t>
            </w:r>
            <w:r w:rsidRPr="00BF4C8A">
              <w:rPr>
                <w:szCs w:val="22"/>
              </w:rPr>
              <w:t>2005 No.</w:t>
            </w:r>
            <w:r w:rsidR="00BF4C8A" w:rsidRPr="00BF4C8A">
              <w:rPr>
                <w:szCs w:val="22"/>
              </w:rPr>
              <w:t> </w:t>
            </w:r>
            <w:r w:rsidRPr="00BF4C8A">
              <w:rPr>
                <w:szCs w:val="22"/>
              </w:rPr>
              <w:t>245</w:t>
            </w:r>
          </w:p>
        </w:tc>
        <w:bookmarkStart w:id="83" w:name="BKCheck15B_71"/>
        <w:bookmarkEnd w:id="83"/>
        <w:tc>
          <w:tcPr>
            <w:tcW w:w="1560" w:type="dxa"/>
            <w:shd w:val="clear" w:color="auto" w:fill="auto"/>
          </w:tcPr>
          <w:p w:rsidR="00E00BA8" w:rsidRPr="00BF4C8A" w:rsidRDefault="00EA635C" w:rsidP="00D26CDF">
            <w:pPr>
              <w:pStyle w:val="Tabletext"/>
              <w:rPr>
                <w:rStyle w:val="Hyperlink"/>
                <w:bCs/>
              </w:rPr>
            </w:pPr>
            <w:r w:rsidRPr="00BF4C8A">
              <w:fldChar w:fldCharType="begin"/>
            </w:r>
            <w:r w:rsidRPr="00BF4C8A">
              <w:instrText xml:space="preserve"> HYPERLINK "http://www.comlaw.gov.au/Details/F2005L03397" \o "Comlaw" </w:instrText>
            </w:r>
            <w:r w:rsidRPr="00BF4C8A">
              <w:fldChar w:fldCharType="separate"/>
            </w:r>
            <w:r w:rsidR="00E00BA8" w:rsidRPr="00BF4C8A">
              <w:rPr>
                <w:rStyle w:val="Hyperlink"/>
                <w:bCs/>
              </w:rPr>
              <w:t>F2005L03397</w:t>
            </w:r>
            <w:r w:rsidRPr="00BF4C8A">
              <w:rPr>
                <w:rStyle w:val="Hyperlink"/>
                <w:bCs/>
              </w:rPr>
              <w:fldChar w:fldCharType="end"/>
            </w:r>
          </w:p>
        </w:tc>
      </w:tr>
      <w:tr w:rsidR="00E00BA8" w:rsidRPr="00BF4C8A" w:rsidTr="0047051B">
        <w:trPr>
          <w:cantSplit/>
        </w:trPr>
        <w:tc>
          <w:tcPr>
            <w:tcW w:w="822" w:type="dxa"/>
            <w:shd w:val="clear" w:color="auto" w:fill="auto"/>
          </w:tcPr>
          <w:p w:rsidR="00E00BA8" w:rsidRPr="00BF4C8A" w:rsidRDefault="0047051B" w:rsidP="0042175A">
            <w:pPr>
              <w:pStyle w:val="Tabletext"/>
              <w:rPr>
                <w:szCs w:val="22"/>
              </w:rPr>
            </w:pPr>
            <w:r w:rsidRPr="00BF4C8A">
              <w:rPr>
                <w:szCs w:val="22"/>
              </w:rPr>
              <w:t>69</w:t>
            </w:r>
          </w:p>
        </w:tc>
        <w:tc>
          <w:tcPr>
            <w:tcW w:w="4961" w:type="dxa"/>
            <w:shd w:val="clear" w:color="auto" w:fill="auto"/>
          </w:tcPr>
          <w:p w:rsidR="00E00BA8" w:rsidRPr="00BF4C8A" w:rsidRDefault="00E00BA8" w:rsidP="00D26CDF">
            <w:pPr>
              <w:pStyle w:val="Tabletext"/>
            </w:pPr>
            <w:r w:rsidRPr="00BF4C8A">
              <w:rPr>
                <w:i/>
                <w:szCs w:val="22"/>
              </w:rPr>
              <w:t>Australian Wine and Brandy Corporation Amendment Regulations</w:t>
            </w:r>
            <w:r w:rsidR="00BF4C8A" w:rsidRPr="00BF4C8A">
              <w:rPr>
                <w:i/>
                <w:szCs w:val="22"/>
              </w:rPr>
              <w:t> </w:t>
            </w:r>
            <w:r w:rsidRPr="00BF4C8A">
              <w:rPr>
                <w:i/>
                <w:szCs w:val="22"/>
              </w:rPr>
              <w:t>2011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2011 No.</w:t>
            </w:r>
            <w:r w:rsidR="00BF4C8A" w:rsidRPr="00BF4C8A">
              <w:rPr>
                <w:szCs w:val="22"/>
              </w:rPr>
              <w:t> </w:t>
            </w:r>
            <w:r w:rsidRPr="00BF4C8A">
              <w:rPr>
                <w:szCs w:val="22"/>
              </w:rPr>
              <w:t>85</w:t>
            </w:r>
          </w:p>
        </w:tc>
        <w:bookmarkStart w:id="84" w:name="BKCheck15B_72"/>
        <w:bookmarkEnd w:id="84"/>
        <w:tc>
          <w:tcPr>
            <w:tcW w:w="1560" w:type="dxa"/>
            <w:shd w:val="clear" w:color="auto" w:fill="auto"/>
          </w:tcPr>
          <w:p w:rsidR="00E00BA8" w:rsidRPr="00BF4C8A" w:rsidRDefault="00EA635C" w:rsidP="00D26CDF">
            <w:pPr>
              <w:pStyle w:val="Tabletext"/>
              <w:rPr>
                <w:rStyle w:val="Hyperlink"/>
                <w:bCs/>
              </w:rPr>
            </w:pPr>
            <w:r w:rsidRPr="00BF4C8A">
              <w:fldChar w:fldCharType="begin"/>
            </w:r>
            <w:r w:rsidRPr="00BF4C8A">
              <w:instrText xml:space="preserve"> HYPERLINK "http://www.comlaw.gov.au/Details/F2011L01078" \o "Comlaw" </w:instrText>
            </w:r>
            <w:r w:rsidRPr="00BF4C8A">
              <w:fldChar w:fldCharType="separate"/>
            </w:r>
            <w:r w:rsidR="00E00BA8" w:rsidRPr="00BF4C8A">
              <w:rPr>
                <w:rStyle w:val="Hyperlink"/>
                <w:bCs/>
              </w:rPr>
              <w:t>F2011L01078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70</w:t>
            </w:r>
          </w:p>
        </w:tc>
        <w:tc>
          <w:tcPr>
            <w:tcW w:w="4961" w:type="dxa"/>
            <w:shd w:val="clear" w:color="auto" w:fill="auto"/>
          </w:tcPr>
          <w:p w:rsidR="003C2AA0" w:rsidRPr="00BF4C8A" w:rsidRDefault="003C2AA0" w:rsidP="00106599">
            <w:pPr>
              <w:pStyle w:val="Tabletext"/>
            </w:pPr>
            <w:r w:rsidRPr="00BF4C8A">
              <w:rPr>
                <w:i/>
                <w:szCs w:val="22"/>
              </w:rPr>
              <w:t>Australian Wine and Brandy Corporation (Annual General Meeting of the Industry) Amendment Regulations</w:t>
            </w:r>
            <w:r w:rsidR="00BF4C8A" w:rsidRPr="00BF4C8A">
              <w:rPr>
                <w:i/>
                <w:szCs w:val="22"/>
              </w:rPr>
              <w:t> </w:t>
            </w:r>
            <w:r w:rsidRPr="00BF4C8A">
              <w:rPr>
                <w:i/>
                <w:szCs w:val="22"/>
              </w:rPr>
              <w:t>2000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2000 No.</w:t>
            </w:r>
            <w:r w:rsidR="00BF4C8A" w:rsidRPr="00BF4C8A">
              <w:rPr>
                <w:szCs w:val="22"/>
              </w:rPr>
              <w:t> </w:t>
            </w:r>
            <w:r w:rsidRPr="00BF4C8A">
              <w:rPr>
                <w:szCs w:val="22"/>
              </w:rPr>
              <w:t>319</w:t>
            </w:r>
          </w:p>
        </w:tc>
        <w:bookmarkStart w:id="85" w:name="BKCheck15B_73"/>
        <w:bookmarkEnd w:id="8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"http://www.comlaw.gov.au/Details/F2000B00343" \o "Comlaw" </w:instrText>
            </w:r>
            <w:r w:rsidRPr="00BF4C8A">
              <w:fldChar w:fldCharType="separate"/>
            </w:r>
            <w:r w:rsidR="003C2AA0" w:rsidRPr="00BF4C8A">
              <w:rPr>
                <w:rStyle w:val="Hyperlink"/>
                <w:bCs/>
              </w:rPr>
              <w:t>F2000B00343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71</w:t>
            </w:r>
          </w:p>
        </w:tc>
        <w:tc>
          <w:tcPr>
            <w:tcW w:w="4961" w:type="dxa"/>
            <w:shd w:val="clear" w:color="auto" w:fill="auto"/>
          </w:tcPr>
          <w:p w:rsidR="003C2AA0" w:rsidRPr="00BF4C8A" w:rsidRDefault="003C2AA0" w:rsidP="00106599">
            <w:pPr>
              <w:pStyle w:val="Tabletext"/>
            </w:pPr>
            <w:r w:rsidRPr="00BF4C8A">
              <w:rPr>
                <w:i/>
                <w:szCs w:val="22"/>
              </w:rPr>
              <w:t>Australian Wine and Brandy Corporation (Annual General Meeting of the Industry) Amendment Regulations</w:t>
            </w:r>
            <w:r w:rsidR="00BF4C8A" w:rsidRPr="00BF4C8A">
              <w:rPr>
                <w:i/>
                <w:szCs w:val="22"/>
              </w:rPr>
              <w:t> </w:t>
            </w:r>
            <w:r w:rsidRPr="00BF4C8A">
              <w:rPr>
                <w:i/>
                <w:szCs w:val="22"/>
              </w:rPr>
              <w:t>2010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2010 No.</w:t>
            </w:r>
            <w:r w:rsidR="00BF4C8A" w:rsidRPr="00BF4C8A">
              <w:rPr>
                <w:szCs w:val="22"/>
              </w:rPr>
              <w:t> </w:t>
            </w:r>
            <w:r w:rsidRPr="00BF4C8A">
              <w:rPr>
                <w:szCs w:val="22"/>
              </w:rPr>
              <w:t>218</w:t>
            </w:r>
          </w:p>
        </w:tc>
        <w:bookmarkStart w:id="86" w:name="BKCheck15B_74"/>
        <w:bookmarkEnd w:id="8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"http://www.comlaw.gov.au/Details/F2010L02114" \o "Comlaw" </w:instrText>
            </w:r>
            <w:r w:rsidRPr="00BF4C8A">
              <w:fldChar w:fldCharType="separate"/>
            </w:r>
            <w:r w:rsidR="003C2AA0" w:rsidRPr="00BF4C8A">
              <w:rPr>
                <w:rStyle w:val="Hyperlink"/>
                <w:bCs/>
              </w:rPr>
              <w:t>F2010L02114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72</w:t>
            </w:r>
          </w:p>
        </w:tc>
        <w:tc>
          <w:tcPr>
            <w:tcW w:w="4961" w:type="dxa"/>
            <w:shd w:val="clear" w:color="auto" w:fill="auto"/>
          </w:tcPr>
          <w:p w:rsidR="003C2AA0" w:rsidRPr="00BF4C8A" w:rsidRDefault="003C2AA0" w:rsidP="00106599">
            <w:pPr>
              <w:pStyle w:val="Tabletext"/>
            </w:pPr>
            <w:r w:rsidRPr="00BF4C8A">
              <w:rPr>
                <w:i/>
                <w:szCs w:val="22"/>
              </w:rPr>
              <w:t>Australian Wine and Brandy Corporation (Annual General Meeting of the Industry) Amendment Regulations</w:t>
            </w:r>
            <w:r w:rsidR="00BF4C8A" w:rsidRPr="00BF4C8A">
              <w:rPr>
                <w:i/>
                <w:szCs w:val="22"/>
              </w:rPr>
              <w:t> </w:t>
            </w:r>
            <w:r w:rsidRPr="00BF4C8A">
              <w:rPr>
                <w:i/>
                <w:szCs w:val="22"/>
              </w:rPr>
              <w:t>2011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2011 No.</w:t>
            </w:r>
            <w:r w:rsidR="00BF4C8A" w:rsidRPr="00BF4C8A">
              <w:rPr>
                <w:szCs w:val="22"/>
              </w:rPr>
              <w:t> </w:t>
            </w:r>
            <w:r w:rsidRPr="00BF4C8A">
              <w:rPr>
                <w:szCs w:val="22"/>
              </w:rPr>
              <w:t>86</w:t>
            </w:r>
          </w:p>
        </w:tc>
        <w:bookmarkStart w:id="87" w:name="BKCheck15B_75"/>
        <w:bookmarkEnd w:id="8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"http://www.comlaw.gov.au/Details/F2011L01084" \o "Comlaw" </w:instrText>
            </w:r>
            <w:r w:rsidRPr="00BF4C8A">
              <w:fldChar w:fldCharType="separate"/>
            </w:r>
            <w:r w:rsidR="003C2AA0" w:rsidRPr="00BF4C8A">
              <w:rPr>
                <w:rStyle w:val="Hyperlink"/>
                <w:bCs/>
              </w:rPr>
              <w:t>F2011L01084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73</w:t>
            </w:r>
          </w:p>
        </w:tc>
        <w:tc>
          <w:tcPr>
            <w:tcW w:w="4961" w:type="dxa"/>
            <w:shd w:val="clear" w:color="auto" w:fill="auto"/>
          </w:tcPr>
          <w:p w:rsidR="003C2AA0" w:rsidRPr="00BF4C8A" w:rsidRDefault="003C2AA0" w:rsidP="00106599">
            <w:pPr>
              <w:pStyle w:val="Tabletext"/>
            </w:pPr>
            <w:r w:rsidRPr="00BF4C8A">
              <w:rPr>
                <w:szCs w:val="22"/>
              </w:rPr>
              <w:t xml:space="preserve">Australian Wine and Brandy Corporation (Exports) Regulations (Amendment), </w:t>
            </w:r>
            <w:r w:rsidR="00D26CDF" w:rsidRPr="00BF4C8A">
              <w:rPr>
                <w:szCs w:val="22"/>
              </w:rPr>
              <w:t>SR</w:t>
            </w:r>
            <w:r w:rsidR="00BF4C8A" w:rsidRPr="00BF4C8A">
              <w:rPr>
                <w:szCs w:val="22"/>
              </w:rPr>
              <w:t> </w:t>
            </w:r>
            <w:r w:rsidRPr="00BF4C8A">
              <w:rPr>
                <w:szCs w:val="22"/>
              </w:rPr>
              <w:t>1993 No.</w:t>
            </w:r>
            <w:r w:rsidR="00BF4C8A" w:rsidRPr="00BF4C8A">
              <w:rPr>
                <w:szCs w:val="22"/>
              </w:rPr>
              <w:t> </w:t>
            </w:r>
            <w:r w:rsidRPr="00BF4C8A">
              <w:rPr>
                <w:szCs w:val="22"/>
              </w:rPr>
              <w:t>374</w:t>
            </w:r>
          </w:p>
        </w:tc>
        <w:bookmarkStart w:id="88" w:name="BKCheck15B_76"/>
        <w:bookmarkEnd w:id="8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"http://www.comlaw.gov.au/Details/F1996B00497" \o "Comlaw" </w:instrText>
            </w:r>
            <w:r w:rsidRPr="00BF4C8A">
              <w:fldChar w:fldCharType="separate"/>
            </w:r>
            <w:r w:rsidR="003C2AA0" w:rsidRPr="00BF4C8A">
              <w:rPr>
                <w:rStyle w:val="Hyperlink"/>
                <w:bCs/>
              </w:rPr>
              <w:t>F1996B00497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74</w:t>
            </w:r>
          </w:p>
        </w:tc>
        <w:tc>
          <w:tcPr>
            <w:tcW w:w="4961" w:type="dxa"/>
            <w:shd w:val="clear" w:color="auto" w:fill="auto"/>
          </w:tcPr>
          <w:p w:rsidR="003C2AA0" w:rsidRPr="00BF4C8A" w:rsidRDefault="003C2AA0" w:rsidP="00106599">
            <w:pPr>
              <w:pStyle w:val="Tabletext"/>
            </w:pPr>
            <w:r w:rsidRPr="00BF4C8A">
              <w:rPr>
                <w:szCs w:val="22"/>
              </w:rPr>
              <w:t xml:space="preserve">Australian Wine and Brandy Corporation Regulations (Amendment), </w:t>
            </w:r>
            <w:r w:rsidR="00D26CDF" w:rsidRPr="00BF4C8A">
              <w:rPr>
                <w:szCs w:val="22"/>
              </w:rPr>
              <w:t>SR</w:t>
            </w:r>
            <w:r w:rsidR="00BF4C8A" w:rsidRPr="00BF4C8A">
              <w:rPr>
                <w:szCs w:val="22"/>
              </w:rPr>
              <w:t> </w:t>
            </w:r>
            <w:r w:rsidRPr="00BF4C8A">
              <w:rPr>
                <w:szCs w:val="22"/>
              </w:rPr>
              <w:t>1994 No.</w:t>
            </w:r>
            <w:r w:rsidR="00BF4C8A" w:rsidRPr="00BF4C8A">
              <w:rPr>
                <w:szCs w:val="22"/>
              </w:rPr>
              <w:t> </w:t>
            </w:r>
            <w:r w:rsidRPr="00BF4C8A">
              <w:rPr>
                <w:szCs w:val="22"/>
              </w:rPr>
              <w:t>338</w:t>
            </w:r>
          </w:p>
        </w:tc>
        <w:bookmarkStart w:id="89" w:name="BKCheck15B_77"/>
        <w:bookmarkEnd w:id="8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"http://www.comlaw.gov.au/Details/F1996B00498" \o "Comlaw" </w:instrText>
            </w:r>
            <w:r w:rsidRPr="00BF4C8A">
              <w:fldChar w:fldCharType="separate"/>
            </w:r>
            <w:r w:rsidR="003C2AA0" w:rsidRPr="00BF4C8A">
              <w:rPr>
                <w:rStyle w:val="Hyperlink"/>
                <w:bCs/>
              </w:rPr>
              <w:t>F1996B00498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75</w:t>
            </w:r>
          </w:p>
        </w:tc>
        <w:tc>
          <w:tcPr>
            <w:tcW w:w="4961" w:type="dxa"/>
            <w:shd w:val="clear" w:color="auto" w:fill="auto"/>
          </w:tcPr>
          <w:p w:rsidR="003C2AA0" w:rsidRPr="00BF4C8A" w:rsidRDefault="003C2AA0" w:rsidP="00106599">
            <w:pPr>
              <w:pStyle w:val="Tabletext"/>
            </w:pPr>
            <w:r w:rsidRPr="00BF4C8A">
              <w:rPr>
                <w:i/>
                <w:szCs w:val="22"/>
              </w:rPr>
              <w:t>Bass Strait Central Zone Scallop Fishery Management Plan Amendment 2004 (No.</w:t>
            </w:r>
            <w:r w:rsidR="00BF4C8A" w:rsidRPr="00BF4C8A">
              <w:rPr>
                <w:i/>
                <w:szCs w:val="22"/>
              </w:rPr>
              <w:t> </w:t>
            </w:r>
            <w:r w:rsidRPr="00BF4C8A">
              <w:rPr>
                <w:i/>
                <w:szCs w:val="22"/>
              </w:rPr>
              <w:t>1)</w:t>
            </w:r>
          </w:p>
        </w:tc>
        <w:bookmarkStart w:id="90" w:name="BKCheck15B_78"/>
        <w:bookmarkEnd w:id="9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"http://www.comlaw.gov.au/Details/F2005B02480" \o "Comlaw" </w:instrText>
            </w:r>
            <w:r w:rsidRPr="00BF4C8A">
              <w:fldChar w:fldCharType="separate"/>
            </w:r>
            <w:r w:rsidR="003C2AA0" w:rsidRPr="00BF4C8A">
              <w:rPr>
                <w:rStyle w:val="Hyperlink"/>
                <w:bCs/>
              </w:rPr>
              <w:t>F2005B02480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76</w:t>
            </w:r>
          </w:p>
        </w:tc>
        <w:tc>
          <w:tcPr>
            <w:tcW w:w="4961" w:type="dxa"/>
            <w:shd w:val="clear" w:color="auto" w:fill="auto"/>
          </w:tcPr>
          <w:p w:rsidR="003C2AA0" w:rsidRPr="00BF4C8A" w:rsidRDefault="003C2AA0" w:rsidP="00106599">
            <w:pPr>
              <w:pStyle w:val="Tabletext"/>
            </w:pPr>
            <w:r w:rsidRPr="00BF4C8A">
              <w:rPr>
                <w:i/>
                <w:szCs w:val="22"/>
              </w:rPr>
              <w:t>Bass Strait Central Zone Scallop Fishery Management Plan Amendment 2010 (No.</w:t>
            </w:r>
            <w:r w:rsidR="00BF4C8A" w:rsidRPr="00BF4C8A">
              <w:rPr>
                <w:i/>
                <w:szCs w:val="22"/>
              </w:rPr>
              <w:t> </w:t>
            </w:r>
            <w:r w:rsidRPr="00BF4C8A">
              <w:rPr>
                <w:i/>
                <w:szCs w:val="22"/>
              </w:rPr>
              <w:t>1)</w:t>
            </w:r>
          </w:p>
        </w:tc>
        <w:bookmarkStart w:id="91" w:name="BKCheck15B_79"/>
        <w:bookmarkEnd w:id="9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"http://www.comlaw.gov.au/Details/F2010L01126" \o "Comlaw" </w:instrText>
            </w:r>
            <w:r w:rsidRPr="00BF4C8A">
              <w:fldChar w:fldCharType="separate"/>
            </w:r>
            <w:r w:rsidR="003C2AA0" w:rsidRPr="00BF4C8A">
              <w:rPr>
                <w:rStyle w:val="Hyperlink"/>
                <w:bCs/>
              </w:rPr>
              <w:t>F2010L01126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77</w:t>
            </w:r>
          </w:p>
        </w:tc>
        <w:tc>
          <w:tcPr>
            <w:tcW w:w="4961" w:type="dxa"/>
            <w:shd w:val="clear" w:color="auto" w:fill="auto"/>
          </w:tcPr>
          <w:p w:rsidR="003C2AA0" w:rsidRPr="00BF4C8A" w:rsidRDefault="003C2AA0" w:rsidP="00106599">
            <w:pPr>
              <w:pStyle w:val="Tabletext"/>
            </w:pPr>
            <w:r w:rsidRPr="00BF4C8A">
              <w:rPr>
                <w:i/>
                <w:szCs w:val="22"/>
              </w:rPr>
              <w:t>Coarse Grains Levy Repeal Regulations</w:t>
            </w:r>
            <w:r w:rsidR="00BF4C8A" w:rsidRPr="00BF4C8A">
              <w:rPr>
                <w:i/>
                <w:szCs w:val="22"/>
              </w:rPr>
              <w:t> </w:t>
            </w:r>
            <w:r w:rsidRPr="00BF4C8A">
              <w:rPr>
                <w:i/>
                <w:szCs w:val="22"/>
              </w:rPr>
              <w:t>1999</w:t>
            </w:r>
            <w:r w:rsidRPr="00BF4C8A">
              <w:rPr>
                <w:szCs w:val="22"/>
              </w:rPr>
              <w:t xml:space="preserve">, </w:t>
            </w:r>
            <w:r w:rsidR="00D26CDF" w:rsidRPr="00BF4C8A">
              <w:rPr>
                <w:szCs w:val="22"/>
              </w:rPr>
              <w:t>SR</w:t>
            </w:r>
            <w:r w:rsidR="00BF4C8A" w:rsidRPr="00BF4C8A">
              <w:rPr>
                <w:szCs w:val="22"/>
              </w:rPr>
              <w:t> </w:t>
            </w:r>
            <w:r w:rsidRPr="00BF4C8A">
              <w:rPr>
                <w:szCs w:val="22"/>
              </w:rPr>
              <w:t>1999 No.</w:t>
            </w:r>
            <w:r w:rsidR="00BF4C8A" w:rsidRPr="00BF4C8A">
              <w:rPr>
                <w:szCs w:val="22"/>
              </w:rPr>
              <w:t> </w:t>
            </w:r>
            <w:r w:rsidRPr="00BF4C8A">
              <w:rPr>
                <w:szCs w:val="22"/>
              </w:rPr>
              <w:t>123</w:t>
            </w:r>
          </w:p>
        </w:tc>
        <w:bookmarkStart w:id="92" w:name="BKCheck15B_80"/>
        <w:bookmarkEnd w:id="9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"http://www.comlaw.gov.au/Details/F1999B00122" \o "Comlaw" </w:instrText>
            </w:r>
            <w:r w:rsidRPr="00BF4C8A">
              <w:fldChar w:fldCharType="separate"/>
            </w:r>
            <w:r w:rsidR="003C2AA0" w:rsidRPr="00BF4C8A">
              <w:rPr>
                <w:rStyle w:val="Hyperlink"/>
                <w:bCs/>
              </w:rPr>
              <w:t>F1999B00122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78</w:t>
            </w:r>
          </w:p>
        </w:tc>
        <w:tc>
          <w:tcPr>
            <w:tcW w:w="4961" w:type="dxa"/>
            <w:shd w:val="clear" w:color="auto" w:fill="auto"/>
          </w:tcPr>
          <w:p w:rsidR="003C2AA0" w:rsidRPr="00BF4C8A" w:rsidRDefault="003C2AA0" w:rsidP="00106599">
            <w:pPr>
              <w:pStyle w:val="Tabletext"/>
            </w:pPr>
            <w:r w:rsidRPr="00BF4C8A">
              <w:rPr>
                <w:i/>
                <w:szCs w:val="22"/>
              </w:rPr>
              <w:t>Cotton Research and Development Amendment Regulations</w:t>
            </w:r>
            <w:r w:rsidR="00BF4C8A" w:rsidRPr="00BF4C8A">
              <w:rPr>
                <w:i/>
                <w:szCs w:val="22"/>
              </w:rPr>
              <w:t> </w:t>
            </w:r>
            <w:r w:rsidRPr="00BF4C8A">
              <w:rPr>
                <w:i/>
                <w:szCs w:val="22"/>
              </w:rPr>
              <w:t>2001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129</w:t>
            </w:r>
          </w:p>
        </w:tc>
        <w:bookmarkStart w:id="93" w:name="BKCheck15B_81"/>
        <w:bookmarkEnd w:id="9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"http://www.comlaw.gov.au/Details/F2001B00188" \o "Comlaw" </w:instrText>
            </w:r>
            <w:r w:rsidRPr="00BF4C8A">
              <w:fldChar w:fldCharType="separate"/>
            </w:r>
            <w:r w:rsidR="003C2AA0" w:rsidRPr="00BF4C8A">
              <w:rPr>
                <w:rStyle w:val="Hyperlink"/>
                <w:bCs/>
              </w:rPr>
              <w:t>F2001B00188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79</w:t>
            </w:r>
          </w:p>
        </w:tc>
        <w:tc>
          <w:tcPr>
            <w:tcW w:w="4961" w:type="dxa"/>
            <w:shd w:val="clear" w:color="auto" w:fill="auto"/>
          </w:tcPr>
          <w:p w:rsidR="003C2AA0" w:rsidRPr="00BF4C8A" w:rsidRDefault="003C2AA0" w:rsidP="00106599">
            <w:pPr>
              <w:pStyle w:val="Tabletext"/>
            </w:pPr>
            <w:r w:rsidRPr="00BF4C8A">
              <w:rPr>
                <w:i/>
                <w:szCs w:val="22"/>
              </w:rPr>
              <w:t>Dairy Produce Amendment Regulations</w:t>
            </w:r>
            <w:r w:rsidR="00BF4C8A" w:rsidRPr="00BF4C8A">
              <w:rPr>
                <w:i/>
                <w:szCs w:val="22"/>
              </w:rPr>
              <w:t> </w:t>
            </w:r>
            <w:r w:rsidRPr="00BF4C8A">
              <w:rPr>
                <w:i/>
                <w:szCs w:val="22"/>
              </w:rPr>
              <w:t>2003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135</w:t>
            </w:r>
          </w:p>
        </w:tc>
        <w:bookmarkStart w:id="94" w:name="BKCheck15B_82"/>
        <w:bookmarkEnd w:id="9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"http://www.comlaw.gov.au/Details/F2003B00148" \o "Comlaw" </w:instrText>
            </w:r>
            <w:r w:rsidRPr="00BF4C8A">
              <w:fldChar w:fldCharType="separate"/>
            </w:r>
            <w:r w:rsidR="003C2AA0" w:rsidRPr="00BF4C8A">
              <w:rPr>
                <w:rStyle w:val="Hyperlink"/>
                <w:bCs/>
              </w:rPr>
              <w:t>F2003B00148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80</w:t>
            </w:r>
          </w:p>
        </w:tc>
        <w:tc>
          <w:tcPr>
            <w:tcW w:w="4961" w:type="dxa"/>
            <w:shd w:val="clear" w:color="auto" w:fill="auto"/>
          </w:tcPr>
          <w:p w:rsidR="003C2AA0" w:rsidRPr="00BF4C8A" w:rsidRDefault="003C2AA0" w:rsidP="00106599">
            <w:pPr>
              <w:pStyle w:val="Tabletext"/>
            </w:pPr>
            <w:r w:rsidRPr="00BF4C8A">
              <w:rPr>
                <w:i/>
                <w:szCs w:val="22"/>
              </w:rPr>
              <w:t>Dairy Produce Amendment Regulations</w:t>
            </w:r>
            <w:r w:rsidR="00BF4C8A" w:rsidRPr="00BF4C8A">
              <w:rPr>
                <w:i/>
                <w:szCs w:val="22"/>
              </w:rPr>
              <w:t> </w:t>
            </w:r>
            <w:r w:rsidRPr="00BF4C8A">
              <w:rPr>
                <w:i/>
                <w:szCs w:val="22"/>
              </w:rPr>
              <w:t>2003 (No.</w:t>
            </w:r>
            <w:r w:rsidR="00BF4C8A" w:rsidRPr="00BF4C8A">
              <w:rPr>
                <w:i/>
                <w:szCs w:val="22"/>
              </w:rPr>
              <w:t> </w:t>
            </w:r>
            <w:r w:rsidRPr="00BF4C8A">
              <w:rPr>
                <w:i/>
                <w:szCs w:val="22"/>
              </w:rPr>
              <w:t>2)</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276</w:t>
            </w:r>
          </w:p>
        </w:tc>
        <w:bookmarkStart w:id="95" w:name="BKCheck15B_83"/>
        <w:bookmarkEnd w:id="9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"http://www.comlaw.gov.au/Details/F2003B00290" \o "Comlaw" </w:instrText>
            </w:r>
            <w:r w:rsidRPr="00BF4C8A">
              <w:fldChar w:fldCharType="separate"/>
            </w:r>
            <w:r w:rsidR="003C2AA0" w:rsidRPr="00BF4C8A">
              <w:rPr>
                <w:rStyle w:val="Hyperlink"/>
                <w:bCs/>
              </w:rPr>
              <w:t>F2003B00290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81</w:t>
            </w:r>
          </w:p>
        </w:tc>
        <w:tc>
          <w:tcPr>
            <w:tcW w:w="4961" w:type="dxa"/>
            <w:shd w:val="clear" w:color="auto" w:fill="auto"/>
          </w:tcPr>
          <w:p w:rsidR="003C2AA0" w:rsidRPr="00BF4C8A" w:rsidRDefault="003C2AA0" w:rsidP="00106599">
            <w:pPr>
              <w:pStyle w:val="Tabletext"/>
            </w:pPr>
            <w:r w:rsidRPr="00BF4C8A">
              <w:rPr>
                <w:i/>
                <w:szCs w:val="22"/>
              </w:rPr>
              <w:t>Dairy Produce Amendment Regulations</w:t>
            </w:r>
            <w:r w:rsidR="00BF4C8A" w:rsidRPr="00BF4C8A">
              <w:rPr>
                <w:i/>
                <w:szCs w:val="22"/>
              </w:rPr>
              <w:t> </w:t>
            </w:r>
            <w:r w:rsidRPr="00BF4C8A">
              <w:rPr>
                <w:i/>
                <w:szCs w:val="22"/>
              </w:rPr>
              <w:t>2004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253</w:t>
            </w:r>
          </w:p>
        </w:tc>
        <w:bookmarkStart w:id="96" w:name="BKCheck15B_84"/>
        <w:bookmarkEnd w:id="9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"http://www.comlaw.gov.au/Details/F2004B00284" \o "Comlaw" </w:instrText>
            </w:r>
            <w:r w:rsidRPr="00BF4C8A">
              <w:fldChar w:fldCharType="separate"/>
            </w:r>
            <w:r w:rsidR="003C2AA0" w:rsidRPr="00BF4C8A">
              <w:rPr>
                <w:rStyle w:val="Hyperlink"/>
                <w:bCs/>
              </w:rPr>
              <w:t>F2004B00284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82</w:t>
            </w:r>
          </w:p>
        </w:tc>
        <w:tc>
          <w:tcPr>
            <w:tcW w:w="4961" w:type="dxa"/>
            <w:shd w:val="clear" w:color="auto" w:fill="auto"/>
          </w:tcPr>
          <w:p w:rsidR="003C2AA0" w:rsidRPr="00BF4C8A" w:rsidRDefault="003C2AA0" w:rsidP="00106599">
            <w:pPr>
              <w:pStyle w:val="Tabletext"/>
            </w:pPr>
            <w:r w:rsidRPr="00BF4C8A">
              <w:rPr>
                <w:i/>
                <w:szCs w:val="22"/>
              </w:rPr>
              <w:t>Dairy Produce Amendment Regulations</w:t>
            </w:r>
            <w:r w:rsidR="00BF4C8A" w:rsidRPr="00BF4C8A">
              <w:rPr>
                <w:i/>
                <w:szCs w:val="22"/>
              </w:rPr>
              <w:t> </w:t>
            </w:r>
            <w:r w:rsidRPr="00BF4C8A">
              <w:rPr>
                <w:i/>
                <w:szCs w:val="22"/>
              </w:rPr>
              <w:t>2005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2005 No.</w:t>
            </w:r>
            <w:r w:rsidR="00BF4C8A" w:rsidRPr="00BF4C8A">
              <w:rPr>
                <w:szCs w:val="22"/>
              </w:rPr>
              <w:t> </w:t>
            </w:r>
            <w:r w:rsidRPr="00BF4C8A">
              <w:rPr>
                <w:szCs w:val="22"/>
              </w:rPr>
              <w:t>107</w:t>
            </w:r>
          </w:p>
        </w:tc>
        <w:bookmarkStart w:id="97" w:name="BKCheck15B_85"/>
        <w:bookmarkEnd w:id="9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"http://www.comlaw.gov.au/Details/F2005L01396" \o "Comlaw" </w:instrText>
            </w:r>
            <w:r w:rsidRPr="00BF4C8A">
              <w:fldChar w:fldCharType="separate"/>
            </w:r>
            <w:r w:rsidR="003C2AA0" w:rsidRPr="00BF4C8A">
              <w:rPr>
                <w:rStyle w:val="Hyperlink"/>
                <w:bCs/>
              </w:rPr>
              <w:t>F2005L01396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83</w:t>
            </w:r>
          </w:p>
        </w:tc>
        <w:tc>
          <w:tcPr>
            <w:tcW w:w="4961" w:type="dxa"/>
            <w:shd w:val="clear" w:color="auto" w:fill="auto"/>
          </w:tcPr>
          <w:p w:rsidR="003C2AA0" w:rsidRPr="00BF4C8A" w:rsidRDefault="003C2AA0" w:rsidP="00106599">
            <w:pPr>
              <w:pStyle w:val="Tabletext"/>
            </w:pPr>
            <w:r w:rsidRPr="00BF4C8A">
              <w:rPr>
                <w:i/>
                <w:szCs w:val="22"/>
              </w:rPr>
              <w:t>Dairy Produce Amendment Regulations</w:t>
            </w:r>
            <w:r w:rsidR="00BF4C8A" w:rsidRPr="00BF4C8A">
              <w:rPr>
                <w:i/>
                <w:szCs w:val="22"/>
              </w:rPr>
              <w:t> </w:t>
            </w:r>
            <w:r w:rsidRPr="00BF4C8A">
              <w:rPr>
                <w:i/>
                <w:szCs w:val="22"/>
              </w:rPr>
              <w:t>2005 (No.</w:t>
            </w:r>
            <w:r w:rsidR="00BF4C8A" w:rsidRPr="00BF4C8A">
              <w:rPr>
                <w:i/>
                <w:szCs w:val="22"/>
              </w:rPr>
              <w:t> </w:t>
            </w:r>
            <w:r w:rsidRPr="00BF4C8A">
              <w:rPr>
                <w:i/>
                <w:szCs w:val="22"/>
              </w:rPr>
              <w:t>2)</w:t>
            </w:r>
            <w:r w:rsidRPr="00BF4C8A">
              <w:rPr>
                <w:szCs w:val="22"/>
              </w:rPr>
              <w:t xml:space="preserve">, </w:t>
            </w:r>
            <w:r w:rsidR="00D26CDF" w:rsidRPr="00BF4C8A">
              <w:rPr>
                <w:szCs w:val="22"/>
              </w:rPr>
              <w:t>SLI</w:t>
            </w:r>
            <w:r w:rsidR="00BF4C8A" w:rsidRPr="00BF4C8A">
              <w:rPr>
                <w:szCs w:val="22"/>
              </w:rPr>
              <w:t> </w:t>
            </w:r>
            <w:r w:rsidRPr="00BF4C8A">
              <w:rPr>
                <w:szCs w:val="22"/>
              </w:rPr>
              <w:t>2005 No.</w:t>
            </w:r>
            <w:r w:rsidR="00BF4C8A" w:rsidRPr="00BF4C8A">
              <w:rPr>
                <w:szCs w:val="22"/>
              </w:rPr>
              <w:t> </w:t>
            </w:r>
            <w:r w:rsidRPr="00BF4C8A">
              <w:rPr>
                <w:szCs w:val="22"/>
              </w:rPr>
              <w:t>231</w:t>
            </w:r>
          </w:p>
        </w:tc>
        <w:bookmarkStart w:id="98" w:name="BKCheck15B_86"/>
        <w:bookmarkEnd w:id="9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"http://www.comlaw.gov.au/Details/F2005L03090" \o "Comlaw" </w:instrText>
            </w:r>
            <w:r w:rsidRPr="00BF4C8A">
              <w:fldChar w:fldCharType="separate"/>
            </w:r>
            <w:r w:rsidR="003C2AA0" w:rsidRPr="00BF4C8A">
              <w:rPr>
                <w:rStyle w:val="Hyperlink"/>
                <w:bCs/>
              </w:rPr>
              <w:t>F2005L03090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84</w:t>
            </w:r>
          </w:p>
        </w:tc>
        <w:tc>
          <w:tcPr>
            <w:tcW w:w="4961" w:type="dxa"/>
            <w:shd w:val="clear" w:color="auto" w:fill="auto"/>
          </w:tcPr>
          <w:p w:rsidR="003C2AA0" w:rsidRPr="00BF4C8A" w:rsidRDefault="003C2AA0" w:rsidP="00106599">
            <w:pPr>
              <w:pStyle w:val="Tabletext"/>
            </w:pPr>
            <w:r w:rsidRPr="00BF4C8A">
              <w:rPr>
                <w:i/>
                <w:szCs w:val="22"/>
              </w:rPr>
              <w:t>Dairy Produce Levy Repeal Regulations</w:t>
            </w:r>
            <w:r w:rsidR="00BF4C8A" w:rsidRPr="00BF4C8A">
              <w:rPr>
                <w:i/>
                <w:szCs w:val="22"/>
              </w:rPr>
              <w:t> </w:t>
            </w:r>
            <w:r w:rsidRPr="00BF4C8A">
              <w:rPr>
                <w:i/>
                <w:szCs w:val="22"/>
              </w:rPr>
              <w:t>1999</w:t>
            </w:r>
            <w:r w:rsidRPr="00BF4C8A">
              <w:rPr>
                <w:szCs w:val="22"/>
              </w:rPr>
              <w:t xml:space="preserve">, </w:t>
            </w:r>
            <w:r w:rsidR="00D26CDF" w:rsidRPr="00BF4C8A">
              <w:rPr>
                <w:szCs w:val="22"/>
              </w:rPr>
              <w:t>SR</w:t>
            </w:r>
            <w:r w:rsidR="00BF4C8A" w:rsidRPr="00BF4C8A">
              <w:rPr>
                <w:szCs w:val="22"/>
              </w:rPr>
              <w:t> </w:t>
            </w:r>
            <w:r w:rsidRPr="00BF4C8A">
              <w:rPr>
                <w:szCs w:val="22"/>
              </w:rPr>
              <w:t>1999 No.</w:t>
            </w:r>
            <w:r w:rsidR="00BF4C8A" w:rsidRPr="00BF4C8A">
              <w:rPr>
                <w:szCs w:val="22"/>
              </w:rPr>
              <w:t> </w:t>
            </w:r>
            <w:r w:rsidRPr="00BF4C8A">
              <w:rPr>
                <w:szCs w:val="22"/>
              </w:rPr>
              <w:t>124</w:t>
            </w:r>
          </w:p>
        </w:tc>
        <w:bookmarkStart w:id="99" w:name="BKCheck15B_87"/>
        <w:bookmarkEnd w:id="9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"http://www.comlaw.gov.au/Details/F1999B00123" \o "Comlaw" </w:instrText>
            </w:r>
            <w:r w:rsidRPr="00BF4C8A">
              <w:fldChar w:fldCharType="separate"/>
            </w:r>
            <w:r w:rsidR="003C2AA0" w:rsidRPr="00BF4C8A">
              <w:rPr>
                <w:rStyle w:val="Hyperlink"/>
                <w:bCs/>
              </w:rPr>
              <w:t>F1999B00123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85</w:t>
            </w:r>
          </w:p>
        </w:tc>
        <w:tc>
          <w:tcPr>
            <w:tcW w:w="4961" w:type="dxa"/>
            <w:shd w:val="clear" w:color="auto" w:fill="auto"/>
          </w:tcPr>
          <w:p w:rsidR="003C2AA0" w:rsidRPr="00BF4C8A" w:rsidRDefault="003C2AA0" w:rsidP="00106599">
            <w:pPr>
              <w:pStyle w:val="Tabletext"/>
            </w:pPr>
            <w:r w:rsidRPr="00BF4C8A">
              <w:rPr>
                <w:szCs w:val="22"/>
              </w:rPr>
              <w:t xml:space="preserve">Dairy Produce Regulations (Amendment), </w:t>
            </w:r>
            <w:r w:rsidR="00D26CDF" w:rsidRPr="00BF4C8A">
              <w:rPr>
                <w:szCs w:val="22"/>
              </w:rPr>
              <w:t>SR</w:t>
            </w:r>
            <w:r w:rsidR="00BF4C8A" w:rsidRPr="00BF4C8A">
              <w:rPr>
                <w:szCs w:val="22"/>
              </w:rPr>
              <w:t> </w:t>
            </w:r>
            <w:r w:rsidRPr="00BF4C8A">
              <w:rPr>
                <w:szCs w:val="22"/>
              </w:rPr>
              <w:t>1986 No.</w:t>
            </w:r>
            <w:r w:rsidR="00BF4C8A" w:rsidRPr="00BF4C8A">
              <w:rPr>
                <w:szCs w:val="22"/>
              </w:rPr>
              <w:t> </w:t>
            </w:r>
            <w:r w:rsidRPr="00BF4C8A">
              <w:rPr>
                <w:szCs w:val="22"/>
              </w:rPr>
              <w:t>237</w:t>
            </w:r>
          </w:p>
        </w:tc>
        <w:bookmarkStart w:id="100" w:name="BKCheck15B_88"/>
        <w:bookmarkEnd w:id="10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"http://www.comlaw.gov.au/Details/F1996B00615" \o "Comlaw" </w:instrText>
            </w:r>
            <w:r w:rsidRPr="00BF4C8A">
              <w:fldChar w:fldCharType="separate"/>
            </w:r>
            <w:r w:rsidR="003C2AA0" w:rsidRPr="00BF4C8A">
              <w:rPr>
                <w:rStyle w:val="Hyperlink"/>
                <w:bCs/>
              </w:rPr>
              <w:t>F1996B00615</w:t>
            </w:r>
            <w:r w:rsidRPr="00BF4C8A">
              <w:rPr>
                <w:rStyle w:val="Hyperlink"/>
                <w:bCs/>
              </w:rPr>
              <w:fldChar w:fldCharType="end"/>
            </w:r>
          </w:p>
        </w:tc>
      </w:tr>
      <w:tr w:rsidR="00A00B0A" w:rsidRPr="00BF4C8A" w:rsidTr="0047051B">
        <w:trPr>
          <w:cantSplit/>
        </w:trPr>
        <w:tc>
          <w:tcPr>
            <w:tcW w:w="822" w:type="dxa"/>
            <w:shd w:val="clear" w:color="auto" w:fill="auto"/>
          </w:tcPr>
          <w:p w:rsidR="00A00B0A" w:rsidRPr="00BF4C8A" w:rsidRDefault="0047051B" w:rsidP="006C56DC">
            <w:pPr>
              <w:pStyle w:val="Tabletext"/>
              <w:rPr>
                <w:szCs w:val="22"/>
              </w:rPr>
            </w:pPr>
            <w:r w:rsidRPr="00BF4C8A">
              <w:rPr>
                <w:szCs w:val="22"/>
              </w:rPr>
              <w:t>86</w:t>
            </w:r>
          </w:p>
        </w:tc>
        <w:tc>
          <w:tcPr>
            <w:tcW w:w="4961" w:type="dxa"/>
            <w:shd w:val="clear" w:color="auto" w:fill="auto"/>
          </w:tcPr>
          <w:p w:rsidR="00A00B0A" w:rsidRPr="00BF4C8A" w:rsidRDefault="00A00B0A" w:rsidP="006C56DC">
            <w:pPr>
              <w:pStyle w:val="Tabletext"/>
            </w:pPr>
            <w:r w:rsidRPr="00BF4C8A">
              <w:rPr>
                <w:szCs w:val="22"/>
              </w:rPr>
              <w:t>Dairy Produce Regulations (Amendment), SR</w:t>
            </w:r>
            <w:r w:rsidR="00BF4C8A" w:rsidRPr="00BF4C8A">
              <w:rPr>
                <w:szCs w:val="22"/>
              </w:rPr>
              <w:t> </w:t>
            </w:r>
            <w:r w:rsidRPr="00BF4C8A">
              <w:rPr>
                <w:szCs w:val="22"/>
              </w:rPr>
              <w:t>1987 No.</w:t>
            </w:r>
            <w:r w:rsidR="00BF4C8A" w:rsidRPr="00BF4C8A">
              <w:rPr>
                <w:szCs w:val="22"/>
              </w:rPr>
              <w:t> </w:t>
            </w:r>
            <w:r w:rsidRPr="00BF4C8A">
              <w:rPr>
                <w:szCs w:val="22"/>
              </w:rPr>
              <w:t>42</w:t>
            </w:r>
          </w:p>
        </w:tc>
        <w:bookmarkStart w:id="101" w:name="BKCheck15B_89"/>
        <w:bookmarkEnd w:id="101"/>
        <w:tc>
          <w:tcPr>
            <w:tcW w:w="1560" w:type="dxa"/>
            <w:shd w:val="clear" w:color="auto" w:fill="auto"/>
          </w:tcPr>
          <w:p w:rsidR="00A00B0A" w:rsidRPr="00BF4C8A" w:rsidRDefault="00A00B0A" w:rsidP="006C56DC">
            <w:pPr>
              <w:pStyle w:val="Tabletext"/>
              <w:rPr>
                <w:rStyle w:val="Hyperlink"/>
                <w:bCs/>
              </w:rPr>
            </w:pPr>
            <w:r w:rsidRPr="00BF4C8A">
              <w:fldChar w:fldCharType="begin"/>
            </w:r>
            <w:r w:rsidRPr="00BF4C8A">
              <w:instrText xml:space="preserve"> HYPERLINK "http://www.comlaw.gov.au/Details/F1996B00616" \o "Comlaw" </w:instrText>
            </w:r>
            <w:r w:rsidRPr="00BF4C8A">
              <w:fldChar w:fldCharType="separate"/>
            </w:r>
            <w:r w:rsidRPr="00BF4C8A">
              <w:rPr>
                <w:rStyle w:val="Hyperlink"/>
                <w:bCs/>
              </w:rPr>
              <w:t>F1996B00616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87</w:t>
            </w:r>
          </w:p>
        </w:tc>
        <w:tc>
          <w:tcPr>
            <w:tcW w:w="4961" w:type="dxa"/>
            <w:shd w:val="clear" w:color="auto" w:fill="auto"/>
          </w:tcPr>
          <w:p w:rsidR="003C2AA0" w:rsidRPr="00BF4C8A" w:rsidRDefault="003C2AA0" w:rsidP="00106599">
            <w:pPr>
              <w:pStyle w:val="Tabletext"/>
            </w:pPr>
            <w:r w:rsidRPr="00BF4C8A">
              <w:rPr>
                <w:szCs w:val="22"/>
              </w:rPr>
              <w:t xml:space="preserve">Dairy Produce Regulations (Amendment), </w:t>
            </w:r>
            <w:r w:rsidR="00D26CDF" w:rsidRPr="00BF4C8A">
              <w:rPr>
                <w:szCs w:val="22"/>
              </w:rPr>
              <w:t>SR</w:t>
            </w:r>
            <w:r w:rsidR="00BF4C8A" w:rsidRPr="00BF4C8A">
              <w:rPr>
                <w:szCs w:val="22"/>
              </w:rPr>
              <w:t> </w:t>
            </w:r>
            <w:r w:rsidRPr="00BF4C8A">
              <w:rPr>
                <w:szCs w:val="22"/>
              </w:rPr>
              <w:t>1987 No.</w:t>
            </w:r>
            <w:r w:rsidR="00BF4C8A" w:rsidRPr="00BF4C8A">
              <w:rPr>
                <w:szCs w:val="22"/>
              </w:rPr>
              <w:t> </w:t>
            </w:r>
            <w:r w:rsidRPr="00BF4C8A">
              <w:rPr>
                <w:szCs w:val="22"/>
              </w:rPr>
              <w:t>263</w:t>
            </w:r>
          </w:p>
        </w:tc>
        <w:bookmarkStart w:id="102" w:name="BKCheck15B_90"/>
        <w:bookmarkEnd w:id="10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"http://www.comlaw.gov.au/Details/F1996B00617" \o "Comlaw" </w:instrText>
            </w:r>
            <w:r w:rsidRPr="00BF4C8A">
              <w:fldChar w:fldCharType="separate"/>
            </w:r>
            <w:r w:rsidR="003C2AA0" w:rsidRPr="00BF4C8A">
              <w:rPr>
                <w:rStyle w:val="Hyperlink"/>
                <w:bCs/>
              </w:rPr>
              <w:t>F1996B00617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88</w:t>
            </w:r>
          </w:p>
        </w:tc>
        <w:tc>
          <w:tcPr>
            <w:tcW w:w="4961" w:type="dxa"/>
            <w:shd w:val="clear" w:color="auto" w:fill="auto"/>
          </w:tcPr>
          <w:p w:rsidR="003C2AA0" w:rsidRPr="00BF4C8A" w:rsidRDefault="003C2AA0" w:rsidP="00106599">
            <w:pPr>
              <w:pStyle w:val="Tabletext"/>
            </w:pPr>
            <w:r w:rsidRPr="00BF4C8A">
              <w:rPr>
                <w:szCs w:val="22"/>
              </w:rPr>
              <w:t xml:space="preserve">Dairy Produce Regulations (Amendment), </w:t>
            </w:r>
            <w:r w:rsidR="00D26CDF" w:rsidRPr="00BF4C8A">
              <w:rPr>
                <w:szCs w:val="22"/>
              </w:rPr>
              <w:t>SR</w:t>
            </w:r>
            <w:r w:rsidR="00BF4C8A" w:rsidRPr="00BF4C8A">
              <w:rPr>
                <w:szCs w:val="22"/>
              </w:rPr>
              <w:t> </w:t>
            </w:r>
            <w:r w:rsidRPr="00BF4C8A">
              <w:rPr>
                <w:szCs w:val="22"/>
              </w:rPr>
              <w:t>1990 No.</w:t>
            </w:r>
            <w:r w:rsidR="00BF4C8A" w:rsidRPr="00BF4C8A">
              <w:rPr>
                <w:szCs w:val="22"/>
              </w:rPr>
              <w:t> </w:t>
            </w:r>
            <w:r w:rsidRPr="00BF4C8A">
              <w:rPr>
                <w:szCs w:val="22"/>
              </w:rPr>
              <w:t>384</w:t>
            </w:r>
          </w:p>
        </w:tc>
        <w:bookmarkStart w:id="103" w:name="BKCheck15B_91"/>
        <w:bookmarkEnd w:id="10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"http://www.comlaw.gov.au/Details/F1996B00618" \o "Comlaw" </w:instrText>
            </w:r>
            <w:r w:rsidRPr="00BF4C8A">
              <w:fldChar w:fldCharType="separate"/>
            </w:r>
            <w:r w:rsidR="003C2AA0" w:rsidRPr="00BF4C8A">
              <w:rPr>
                <w:rStyle w:val="Hyperlink"/>
                <w:bCs/>
              </w:rPr>
              <w:t>F1996B00618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89</w:t>
            </w:r>
          </w:p>
        </w:tc>
        <w:tc>
          <w:tcPr>
            <w:tcW w:w="4961" w:type="dxa"/>
            <w:shd w:val="clear" w:color="auto" w:fill="auto"/>
          </w:tcPr>
          <w:p w:rsidR="003C2AA0" w:rsidRPr="00BF4C8A" w:rsidRDefault="003C2AA0" w:rsidP="00106599">
            <w:pPr>
              <w:pStyle w:val="Tabletext"/>
            </w:pPr>
            <w:r w:rsidRPr="00BF4C8A">
              <w:rPr>
                <w:szCs w:val="22"/>
              </w:rPr>
              <w:t xml:space="preserve">Dairy Produce Regulations (Amendment), </w:t>
            </w:r>
            <w:r w:rsidR="00D26CDF" w:rsidRPr="00BF4C8A">
              <w:rPr>
                <w:szCs w:val="22"/>
              </w:rPr>
              <w:t>SR</w:t>
            </w:r>
            <w:r w:rsidR="00BF4C8A" w:rsidRPr="00BF4C8A">
              <w:rPr>
                <w:szCs w:val="22"/>
              </w:rPr>
              <w:t> </w:t>
            </w:r>
            <w:r w:rsidRPr="00BF4C8A">
              <w:rPr>
                <w:szCs w:val="22"/>
              </w:rPr>
              <w:t>1990 No.</w:t>
            </w:r>
            <w:r w:rsidR="00BF4C8A" w:rsidRPr="00BF4C8A">
              <w:rPr>
                <w:szCs w:val="22"/>
              </w:rPr>
              <w:t> </w:t>
            </w:r>
            <w:r w:rsidRPr="00BF4C8A">
              <w:rPr>
                <w:szCs w:val="22"/>
              </w:rPr>
              <w:t>424</w:t>
            </w:r>
          </w:p>
        </w:tc>
        <w:bookmarkStart w:id="104" w:name="BKCheck15B_92"/>
        <w:bookmarkEnd w:id="10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"http://www.comlaw.gov.au/Details/F1996B00619" \o "Comlaw" </w:instrText>
            </w:r>
            <w:r w:rsidRPr="00BF4C8A">
              <w:fldChar w:fldCharType="separate"/>
            </w:r>
            <w:r w:rsidR="003C2AA0" w:rsidRPr="00BF4C8A">
              <w:rPr>
                <w:rStyle w:val="Hyperlink"/>
                <w:bCs/>
              </w:rPr>
              <w:t>F1996B00619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90</w:t>
            </w:r>
          </w:p>
        </w:tc>
        <w:tc>
          <w:tcPr>
            <w:tcW w:w="4961" w:type="dxa"/>
            <w:shd w:val="clear" w:color="auto" w:fill="auto"/>
          </w:tcPr>
          <w:p w:rsidR="003C2AA0" w:rsidRPr="00BF4C8A" w:rsidRDefault="003C2AA0" w:rsidP="00106599">
            <w:pPr>
              <w:pStyle w:val="Tabletext"/>
            </w:pPr>
            <w:r w:rsidRPr="00BF4C8A">
              <w:rPr>
                <w:szCs w:val="22"/>
              </w:rPr>
              <w:t xml:space="preserve">Dairy Produce Regulations (Amendment), </w:t>
            </w:r>
            <w:r w:rsidR="00D26CDF" w:rsidRPr="00BF4C8A">
              <w:rPr>
                <w:szCs w:val="22"/>
              </w:rPr>
              <w:t>SR</w:t>
            </w:r>
            <w:r w:rsidR="00BF4C8A" w:rsidRPr="00BF4C8A">
              <w:rPr>
                <w:szCs w:val="22"/>
              </w:rPr>
              <w:t> </w:t>
            </w:r>
            <w:r w:rsidRPr="00BF4C8A">
              <w:rPr>
                <w:szCs w:val="22"/>
              </w:rPr>
              <w:t>1990 No.</w:t>
            </w:r>
            <w:r w:rsidR="00BF4C8A" w:rsidRPr="00BF4C8A">
              <w:rPr>
                <w:szCs w:val="22"/>
              </w:rPr>
              <w:t> </w:t>
            </w:r>
            <w:r w:rsidRPr="00BF4C8A">
              <w:rPr>
                <w:szCs w:val="22"/>
              </w:rPr>
              <w:t>433</w:t>
            </w:r>
          </w:p>
        </w:tc>
        <w:bookmarkStart w:id="105" w:name="BKCheck15B_93"/>
        <w:bookmarkEnd w:id="10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"http://www.comlaw.gov.au/Details/F1996B00620" \o "Comlaw" </w:instrText>
            </w:r>
            <w:r w:rsidRPr="00BF4C8A">
              <w:fldChar w:fldCharType="separate"/>
            </w:r>
            <w:r w:rsidR="003C2AA0" w:rsidRPr="00BF4C8A">
              <w:rPr>
                <w:rStyle w:val="Hyperlink"/>
                <w:bCs/>
              </w:rPr>
              <w:t>F1996B00620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91</w:t>
            </w:r>
          </w:p>
        </w:tc>
        <w:tc>
          <w:tcPr>
            <w:tcW w:w="4961" w:type="dxa"/>
            <w:shd w:val="clear" w:color="auto" w:fill="auto"/>
          </w:tcPr>
          <w:p w:rsidR="003C2AA0" w:rsidRPr="00BF4C8A" w:rsidRDefault="003C2AA0" w:rsidP="00106599">
            <w:pPr>
              <w:pStyle w:val="Tabletext"/>
            </w:pPr>
            <w:r w:rsidRPr="00BF4C8A">
              <w:rPr>
                <w:szCs w:val="22"/>
              </w:rPr>
              <w:t xml:space="preserve">Dairy Produce Regulations (Amendment), </w:t>
            </w:r>
            <w:r w:rsidR="00D26CDF" w:rsidRPr="00BF4C8A">
              <w:rPr>
                <w:szCs w:val="22"/>
              </w:rPr>
              <w:t>SR</w:t>
            </w:r>
            <w:r w:rsidR="00BF4C8A" w:rsidRPr="00BF4C8A">
              <w:rPr>
                <w:szCs w:val="22"/>
              </w:rPr>
              <w:t> </w:t>
            </w:r>
            <w:r w:rsidRPr="00BF4C8A">
              <w:rPr>
                <w:szCs w:val="22"/>
              </w:rPr>
              <w:t>1995 No.</w:t>
            </w:r>
            <w:r w:rsidR="00BF4C8A" w:rsidRPr="00BF4C8A">
              <w:rPr>
                <w:szCs w:val="22"/>
              </w:rPr>
              <w:t> </w:t>
            </w:r>
            <w:r w:rsidRPr="00BF4C8A">
              <w:rPr>
                <w:szCs w:val="22"/>
              </w:rPr>
              <w:t>209</w:t>
            </w:r>
          </w:p>
        </w:tc>
        <w:bookmarkStart w:id="106" w:name="BKCheck15B_94"/>
        <w:bookmarkEnd w:id="10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"http://www.comlaw.gov.au/Details/F1996B00621" \o "Comlaw" </w:instrText>
            </w:r>
            <w:r w:rsidRPr="00BF4C8A">
              <w:fldChar w:fldCharType="separate"/>
            </w:r>
            <w:r w:rsidR="003C2AA0" w:rsidRPr="00BF4C8A">
              <w:rPr>
                <w:rStyle w:val="Hyperlink"/>
                <w:bCs/>
              </w:rPr>
              <w:t>F1996B00621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92</w:t>
            </w:r>
          </w:p>
        </w:tc>
        <w:tc>
          <w:tcPr>
            <w:tcW w:w="4961" w:type="dxa"/>
            <w:shd w:val="clear" w:color="auto" w:fill="auto"/>
          </w:tcPr>
          <w:p w:rsidR="003C2AA0" w:rsidRPr="00BF4C8A" w:rsidRDefault="003C2AA0" w:rsidP="00106599">
            <w:pPr>
              <w:pStyle w:val="Tabletext"/>
            </w:pPr>
            <w:r w:rsidRPr="00BF4C8A">
              <w:rPr>
                <w:szCs w:val="22"/>
              </w:rPr>
              <w:t xml:space="preserve">Dairy Produce Regulations (Amendment), </w:t>
            </w:r>
            <w:r w:rsidR="00D26CDF" w:rsidRPr="00BF4C8A">
              <w:rPr>
                <w:szCs w:val="22"/>
              </w:rPr>
              <w:t>SR</w:t>
            </w:r>
            <w:r w:rsidR="00BF4C8A" w:rsidRPr="00BF4C8A">
              <w:rPr>
                <w:szCs w:val="22"/>
              </w:rPr>
              <w:t> </w:t>
            </w:r>
            <w:r w:rsidRPr="00BF4C8A">
              <w:rPr>
                <w:szCs w:val="22"/>
              </w:rPr>
              <w:t>1995 No.</w:t>
            </w:r>
            <w:r w:rsidR="00BF4C8A" w:rsidRPr="00BF4C8A">
              <w:rPr>
                <w:szCs w:val="22"/>
              </w:rPr>
              <w:t> </w:t>
            </w:r>
            <w:r w:rsidRPr="00BF4C8A">
              <w:rPr>
                <w:szCs w:val="22"/>
              </w:rPr>
              <w:t>310</w:t>
            </w:r>
          </w:p>
        </w:tc>
        <w:bookmarkStart w:id="107" w:name="BKCheck15B_95"/>
        <w:bookmarkEnd w:id="10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"http://www.comlaw.gov.au/Details/F1996B00622" \o "Comlaw" </w:instrText>
            </w:r>
            <w:r w:rsidRPr="00BF4C8A">
              <w:fldChar w:fldCharType="separate"/>
            </w:r>
            <w:r w:rsidR="003C2AA0" w:rsidRPr="00BF4C8A">
              <w:rPr>
                <w:rStyle w:val="Hyperlink"/>
                <w:bCs/>
              </w:rPr>
              <w:t>F1996B00622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93</w:t>
            </w:r>
          </w:p>
        </w:tc>
        <w:tc>
          <w:tcPr>
            <w:tcW w:w="4961" w:type="dxa"/>
            <w:shd w:val="clear" w:color="auto" w:fill="auto"/>
          </w:tcPr>
          <w:p w:rsidR="003C2AA0" w:rsidRPr="00BF4C8A" w:rsidRDefault="003C2AA0" w:rsidP="00106599">
            <w:pPr>
              <w:pStyle w:val="Tabletext"/>
            </w:pPr>
            <w:r w:rsidRPr="00BF4C8A">
              <w:rPr>
                <w:szCs w:val="22"/>
              </w:rPr>
              <w:t xml:space="preserve">Domestic Meat Premises Charge Regulations (Amendment), </w:t>
            </w:r>
            <w:r w:rsidR="00D26CDF" w:rsidRPr="00BF4C8A">
              <w:rPr>
                <w:szCs w:val="22"/>
              </w:rPr>
              <w:t>SR</w:t>
            </w:r>
            <w:r w:rsidR="00BF4C8A" w:rsidRPr="00BF4C8A">
              <w:rPr>
                <w:szCs w:val="22"/>
              </w:rPr>
              <w:t> </w:t>
            </w:r>
            <w:r w:rsidRPr="00BF4C8A">
              <w:rPr>
                <w:szCs w:val="22"/>
              </w:rPr>
              <w:t>1994 No.</w:t>
            </w:r>
            <w:r w:rsidR="00BF4C8A" w:rsidRPr="00BF4C8A">
              <w:rPr>
                <w:szCs w:val="22"/>
              </w:rPr>
              <w:t> </w:t>
            </w:r>
            <w:r w:rsidRPr="00BF4C8A">
              <w:rPr>
                <w:szCs w:val="22"/>
              </w:rPr>
              <w:t>66</w:t>
            </w:r>
          </w:p>
        </w:tc>
        <w:bookmarkStart w:id="108" w:name="BKCheck15B_96"/>
        <w:bookmarkEnd w:id="10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"http://www.comlaw.gov.au/Details/F1996B01286" \o "Comlaw" </w:instrText>
            </w:r>
            <w:r w:rsidRPr="00BF4C8A">
              <w:fldChar w:fldCharType="separate"/>
            </w:r>
            <w:r w:rsidR="003C2AA0" w:rsidRPr="00BF4C8A">
              <w:rPr>
                <w:rStyle w:val="Hyperlink"/>
                <w:bCs/>
              </w:rPr>
              <w:t>F1996B01286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94</w:t>
            </w:r>
          </w:p>
        </w:tc>
        <w:tc>
          <w:tcPr>
            <w:tcW w:w="4961" w:type="dxa"/>
            <w:shd w:val="clear" w:color="auto" w:fill="auto"/>
          </w:tcPr>
          <w:p w:rsidR="003C2AA0" w:rsidRPr="00BF4C8A" w:rsidRDefault="003C2AA0" w:rsidP="00106599">
            <w:pPr>
              <w:pStyle w:val="Tabletext"/>
            </w:pPr>
            <w:r w:rsidRPr="00BF4C8A">
              <w:rPr>
                <w:szCs w:val="22"/>
              </w:rPr>
              <w:t xml:space="preserve">Domestic Meat Premises Charge Regulations (Amendment), </w:t>
            </w:r>
            <w:r w:rsidR="00D26CDF" w:rsidRPr="00BF4C8A">
              <w:rPr>
                <w:szCs w:val="22"/>
              </w:rPr>
              <w:t>SR</w:t>
            </w:r>
            <w:r w:rsidR="00BF4C8A" w:rsidRPr="00BF4C8A">
              <w:rPr>
                <w:szCs w:val="22"/>
              </w:rPr>
              <w:t> </w:t>
            </w:r>
            <w:r w:rsidRPr="00BF4C8A">
              <w:rPr>
                <w:szCs w:val="22"/>
              </w:rPr>
              <w:t>1996 No.</w:t>
            </w:r>
            <w:r w:rsidR="00BF4C8A" w:rsidRPr="00BF4C8A">
              <w:rPr>
                <w:szCs w:val="22"/>
              </w:rPr>
              <w:t> </w:t>
            </w:r>
            <w:r w:rsidRPr="00BF4C8A">
              <w:rPr>
                <w:szCs w:val="22"/>
              </w:rPr>
              <w:t>16</w:t>
            </w:r>
          </w:p>
        </w:tc>
        <w:bookmarkStart w:id="109" w:name="BKCheck15B_97"/>
        <w:bookmarkEnd w:id="10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"http://www.comlaw.gov.au/Details/F1996B01287" \o "Comlaw" </w:instrText>
            </w:r>
            <w:r w:rsidRPr="00BF4C8A">
              <w:fldChar w:fldCharType="separate"/>
            </w:r>
            <w:r w:rsidR="003C2AA0" w:rsidRPr="00BF4C8A">
              <w:rPr>
                <w:rStyle w:val="Hyperlink"/>
                <w:bCs/>
              </w:rPr>
              <w:t>F1996B01287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95</w:t>
            </w:r>
          </w:p>
        </w:tc>
        <w:tc>
          <w:tcPr>
            <w:tcW w:w="4961" w:type="dxa"/>
            <w:shd w:val="clear" w:color="auto" w:fill="auto"/>
          </w:tcPr>
          <w:p w:rsidR="003C2AA0" w:rsidRPr="00BF4C8A" w:rsidRDefault="003C2AA0" w:rsidP="00106599">
            <w:pPr>
              <w:pStyle w:val="Tabletext"/>
            </w:pPr>
            <w:r w:rsidRPr="00BF4C8A">
              <w:rPr>
                <w:i/>
                <w:szCs w:val="22"/>
              </w:rPr>
              <w:t>Export Control (Animals) Amendment Order</w:t>
            </w:r>
            <w:r w:rsidR="00BF4C8A" w:rsidRPr="00BF4C8A">
              <w:rPr>
                <w:i/>
                <w:szCs w:val="22"/>
              </w:rPr>
              <w:t> </w:t>
            </w:r>
            <w:r w:rsidRPr="00BF4C8A">
              <w:rPr>
                <w:i/>
                <w:szCs w:val="22"/>
              </w:rPr>
              <w:t>2005 (No.</w:t>
            </w:r>
            <w:r w:rsidR="00BF4C8A" w:rsidRPr="00BF4C8A">
              <w:rPr>
                <w:i/>
                <w:szCs w:val="22"/>
              </w:rPr>
              <w:t> </w:t>
            </w:r>
            <w:r w:rsidRPr="00BF4C8A">
              <w:rPr>
                <w:i/>
                <w:szCs w:val="22"/>
              </w:rPr>
              <w:t>1)</w:t>
            </w:r>
          </w:p>
        </w:tc>
        <w:bookmarkStart w:id="110" w:name="BKCheck15B_98"/>
        <w:bookmarkEnd w:id="11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"http://www.comlaw.gov.au/Details/F2005L00917" \o "Comlaw" </w:instrText>
            </w:r>
            <w:r w:rsidRPr="00BF4C8A">
              <w:fldChar w:fldCharType="separate"/>
            </w:r>
            <w:r w:rsidR="003C2AA0" w:rsidRPr="00BF4C8A">
              <w:rPr>
                <w:rStyle w:val="Hyperlink"/>
                <w:bCs/>
              </w:rPr>
              <w:t>F2005L00917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96</w:t>
            </w:r>
          </w:p>
        </w:tc>
        <w:tc>
          <w:tcPr>
            <w:tcW w:w="4961" w:type="dxa"/>
            <w:shd w:val="clear" w:color="auto" w:fill="auto"/>
          </w:tcPr>
          <w:p w:rsidR="003C2AA0" w:rsidRPr="00BF4C8A" w:rsidRDefault="003C2AA0" w:rsidP="00106599">
            <w:pPr>
              <w:pStyle w:val="Tabletext"/>
            </w:pPr>
            <w:r w:rsidRPr="00BF4C8A">
              <w:rPr>
                <w:i/>
                <w:szCs w:val="22"/>
              </w:rPr>
              <w:t>Export Control (Animals) Amendment Order</w:t>
            </w:r>
            <w:r w:rsidR="00BF4C8A" w:rsidRPr="00BF4C8A">
              <w:rPr>
                <w:i/>
                <w:szCs w:val="22"/>
              </w:rPr>
              <w:t> </w:t>
            </w:r>
            <w:r w:rsidRPr="00BF4C8A">
              <w:rPr>
                <w:i/>
                <w:szCs w:val="22"/>
              </w:rPr>
              <w:t>2005 (No.</w:t>
            </w:r>
            <w:r w:rsidR="00BF4C8A" w:rsidRPr="00BF4C8A">
              <w:rPr>
                <w:i/>
                <w:szCs w:val="22"/>
              </w:rPr>
              <w:t> </w:t>
            </w:r>
            <w:r w:rsidRPr="00BF4C8A">
              <w:rPr>
                <w:i/>
                <w:szCs w:val="22"/>
              </w:rPr>
              <w:t>2)</w:t>
            </w:r>
          </w:p>
        </w:tc>
        <w:bookmarkStart w:id="111" w:name="BKCheck15B_99"/>
        <w:bookmarkEnd w:id="11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"http://www.comlaw.gov.au/Details/F2005L01806" \o "Comlaw" </w:instrText>
            </w:r>
            <w:r w:rsidRPr="00BF4C8A">
              <w:fldChar w:fldCharType="separate"/>
            </w:r>
            <w:r w:rsidR="003C2AA0" w:rsidRPr="00BF4C8A">
              <w:rPr>
                <w:rStyle w:val="Hyperlink"/>
                <w:bCs/>
              </w:rPr>
              <w:t>F2005L01806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97</w:t>
            </w:r>
          </w:p>
        </w:tc>
        <w:tc>
          <w:tcPr>
            <w:tcW w:w="4961" w:type="dxa"/>
            <w:shd w:val="clear" w:color="auto" w:fill="auto"/>
          </w:tcPr>
          <w:p w:rsidR="003C2AA0" w:rsidRPr="00BF4C8A" w:rsidRDefault="003C2AA0" w:rsidP="00106599">
            <w:pPr>
              <w:pStyle w:val="Tabletext"/>
            </w:pPr>
            <w:r w:rsidRPr="00BF4C8A">
              <w:rPr>
                <w:i/>
                <w:szCs w:val="22"/>
              </w:rPr>
              <w:t>Export Control (Animals) Amendment Order</w:t>
            </w:r>
            <w:r w:rsidR="00BF4C8A" w:rsidRPr="00BF4C8A">
              <w:rPr>
                <w:i/>
                <w:szCs w:val="22"/>
              </w:rPr>
              <w:t> </w:t>
            </w:r>
            <w:r w:rsidRPr="00BF4C8A">
              <w:rPr>
                <w:i/>
                <w:szCs w:val="22"/>
              </w:rPr>
              <w:t>2005 (No.</w:t>
            </w:r>
            <w:r w:rsidR="00BF4C8A" w:rsidRPr="00BF4C8A">
              <w:rPr>
                <w:i/>
                <w:szCs w:val="22"/>
              </w:rPr>
              <w:t> </w:t>
            </w:r>
            <w:r w:rsidRPr="00BF4C8A">
              <w:rPr>
                <w:i/>
                <w:szCs w:val="22"/>
              </w:rPr>
              <w:t>3)</w:t>
            </w:r>
          </w:p>
        </w:tc>
        <w:bookmarkStart w:id="112" w:name="BKCheck15B_100"/>
        <w:bookmarkEnd w:id="11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"http://www.comlaw.gov.au/Details/F2005L01850" \o "Comlaw" </w:instrText>
            </w:r>
            <w:r w:rsidRPr="00BF4C8A">
              <w:fldChar w:fldCharType="separate"/>
            </w:r>
            <w:r w:rsidR="003C2AA0" w:rsidRPr="00BF4C8A">
              <w:rPr>
                <w:rStyle w:val="Hyperlink"/>
                <w:bCs/>
              </w:rPr>
              <w:t>F2005L01850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98</w:t>
            </w:r>
          </w:p>
        </w:tc>
        <w:tc>
          <w:tcPr>
            <w:tcW w:w="4961" w:type="dxa"/>
            <w:shd w:val="clear" w:color="auto" w:fill="auto"/>
          </w:tcPr>
          <w:p w:rsidR="003C2AA0" w:rsidRPr="00BF4C8A" w:rsidRDefault="003C2AA0" w:rsidP="00106599">
            <w:pPr>
              <w:pStyle w:val="Tabletext"/>
            </w:pPr>
            <w:r w:rsidRPr="00BF4C8A">
              <w:rPr>
                <w:i/>
                <w:szCs w:val="22"/>
              </w:rPr>
              <w:t>Export Control (Animals) Amendment Order</w:t>
            </w:r>
            <w:r w:rsidR="00BF4C8A" w:rsidRPr="00BF4C8A">
              <w:rPr>
                <w:i/>
                <w:szCs w:val="22"/>
              </w:rPr>
              <w:t> </w:t>
            </w:r>
            <w:r w:rsidRPr="00BF4C8A">
              <w:rPr>
                <w:i/>
                <w:szCs w:val="22"/>
              </w:rPr>
              <w:t>2005 (No.</w:t>
            </w:r>
            <w:r w:rsidR="00BF4C8A" w:rsidRPr="00BF4C8A">
              <w:rPr>
                <w:i/>
                <w:szCs w:val="22"/>
              </w:rPr>
              <w:t> </w:t>
            </w:r>
            <w:r w:rsidRPr="00BF4C8A">
              <w:rPr>
                <w:i/>
                <w:szCs w:val="22"/>
              </w:rPr>
              <w:t>4)</w:t>
            </w:r>
          </w:p>
        </w:tc>
        <w:bookmarkStart w:id="113" w:name="BKCheck15B_101"/>
        <w:bookmarkEnd w:id="11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"http://www.comlaw.gov.au/Details/F2006L00052" \o "Comlaw" </w:instrText>
            </w:r>
            <w:r w:rsidRPr="00BF4C8A">
              <w:fldChar w:fldCharType="separate"/>
            </w:r>
            <w:r w:rsidR="003C2AA0" w:rsidRPr="00BF4C8A">
              <w:rPr>
                <w:rStyle w:val="Hyperlink"/>
                <w:bCs/>
              </w:rPr>
              <w:t>F2006L00052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99</w:t>
            </w:r>
          </w:p>
        </w:tc>
        <w:tc>
          <w:tcPr>
            <w:tcW w:w="4961" w:type="dxa"/>
            <w:shd w:val="clear" w:color="auto" w:fill="auto"/>
          </w:tcPr>
          <w:p w:rsidR="003C2AA0" w:rsidRPr="00BF4C8A" w:rsidRDefault="003C2AA0" w:rsidP="00106599">
            <w:pPr>
              <w:pStyle w:val="Tabletext"/>
            </w:pPr>
            <w:r w:rsidRPr="00BF4C8A">
              <w:rPr>
                <w:i/>
                <w:szCs w:val="22"/>
              </w:rPr>
              <w:t>Export Control (Animals) Amendment Order</w:t>
            </w:r>
            <w:r w:rsidR="00BF4C8A" w:rsidRPr="00BF4C8A">
              <w:rPr>
                <w:i/>
                <w:szCs w:val="22"/>
              </w:rPr>
              <w:t> </w:t>
            </w:r>
            <w:r w:rsidRPr="00BF4C8A">
              <w:rPr>
                <w:i/>
                <w:szCs w:val="22"/>
              </w:rPr>
              <w:t>2006 (No.</w:t>
            </w:r>
            <w:r w:rsidR="00BF4C8A" w:rsidRPr="00BF4C8A">
              <w:rPr>
                <w:i/>
                <w:szCs w:val="22"/>
              </w:rPr>
              <w:t> </w:t>
            </w:r>
            <w:r w:rsidRPr="00BF4C8A">
              <w:rPr>
                <w:i/>
                <w:szCs w:val="22"/>
              </w:rPr>
              <w:t>2)</w:t>
            </w:r>
          </w:p>
        </w:tc>
        <w:bookmarkStart w:id="114" w:name="BKCheck15B_102"/>
        <w:bookmarkEnd w:id="11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"http://www.comlaw.gov.au/Details/F2006L03047" \o "Comlaw" </w:instrText>
            </w:r>
            <w:r w:rsidRPr="00BF4C8A">
              <w:fldChar w:fldCharType="separate"/>
            </w:r>
            <w:r w:rsidR="003C2AA0" w:rsidRPr="00BF4C8A">
              <w:rPr>
                <w:rStyle w:val="Hyperlink"/>
                <w:bCs/>
              </w:rPr>
              <w:t>F2006L03047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100</w:t>
            </w:r>
          </w:p>
        </w:tc>
        <w:tc>
          <w:tcPr>
            <w:tcW w:w="4961" w:type="dxa"/>
            <w:shd w:val="clear" w:color="auto" w:fill="auto"/>
          </w:tcPr>
          <w:p w:rsidR="003C2AA0" w:rsidRPr="00BF4C8A" w:rsidRDefault="003C2AA0" w:rsidP="00106599">
            <w:pPr>
              <w:pStyle w:val="Tabletext"/>
            </w:pPr>
            <w:r w:rsidRPr="00BF4C8A">
              <w:rPr>
                <w:i/>
                <w:szCs w:val="22"/>
              </w:rPr>
              <w:t>Export Control (Animals) Amendment Order</w:t>
            </w:r>
            <w:r w:rsidR="00BF4C8A" w:rsidRPr="00BF4C8A">
              <w:rPr>
                <w:i/>
                <w:szCs w:val="22"/>
              </w:rPr>
              <w:t> </w:t>
            </w:r>
            <w:r w:rsidRPr="00BF4C8A">
              <w:rPr>
                <w:i/>
                <w:szCs w:val="22"/>
              </w:rPr>
              <w:t>2006 (No.</w:t>
            </w:r>
            <w:r w:rsidR="00BF4C8A" w:rsidRPr="00BF4C8A">
              <w:rPr>
                <w:i/>
                <w:szCs w:val="22"/>
              </w:rPr>
              <w:t> </w:t>
            </w:r>
            <w:r w:rsidRPr="00BF4C8A">
              <w:rPr>
                <w:i/>
                <w:szCs w:val="22"/>
              </w:rPr>
              <w:t>3)</w:t>
            </w:r>
          </w:p>
        </w:tc>
        <w:bookmarkStart w:id="115" w:name="BKCheck15B_103"/>
        <w:bookmarkEnd w:id="11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"http://www.comlaw.gov.au/Details/F2006L03685" \o "Comlaw" </w:instrText>
            </w:r>
            <w:r w:rsidRPr="00BF4C8A">
              <w:fldChar w:fldCharType="separate"/>
            </w:r>
            <w:r w:rsidR="003C2AA0" w:rsidRPr="00BF4C8A">
              <w:rPr>
                <w:rStyle w:val="Hyperlink"/>
                <w:bCs/>
              </w:rPr>
              <w:t>F2006L03685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101</w:t>
            </w:r>
          </w:p>
        </w:tc>
        <w:tc>
          <w:tcPr>
            <w:tcW w:w="4961" w:type="dxa"/>
            <w:shd w:val="clear" w:color="auto" w:fill="auto"/>
          </w:tcPr>
          <w:p w:rsidR="003C2AA0" w:rsidRPr="00BF4C8A" w:rsidRDefault="003C2AA0" w:rsidP="00106599">
            <w:pPr>
              <w:pStyle w:val="Tabletext"/>
            </w:pPr>
            <w:r w:rsidRPr="00BF4C8A">
              <w:rPr>
                <w:i/>
                <w:szCs w:val="22"/>
              </w:rPr>
              <w:t>Export Control (Animals) Amendment Order</w:t>
            </w:r>
            <w:r w:rsidR="00BF4C8A" w:rsidRPr="00BF4C8A">
              <w:rPr>
                <w:i/>
                <w:szCs w:val="22"/>
              </w:rPr>
              <w:t> </w:t>
            </w:r>
            <w:r w:rsidRPr="00BF4C8A">
              <w:rPr>
                <w:i/>
                <w:szCs w:val="22"/>
              </w:rPr>
              <w:t>2012 (No.</w:t>
            </w:r>
            <w:r w:rsidR="00BF4C8A" w:rsidRPr="00BF4C8A">
              <w:rPr>
                <w:i/>
                <w:szCs w:val="22"/>
              </w:rPr>
              <w:t> </w:t>
            </w:r>
            <w:r w:rsidRPr="00BF4C8A">
              <w:rPr>
                <w:i/>
                <w:szCs w:val="22"/>
              </w:rPr>
              <w:t>1)</w:t>
            </w:r>
          </w:p>
        </w:tc>
        <w:bookmarkStart w:id="116" w:name="BKCheck15B_104"/>
        <w:bookmarkEnd w:id="11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"http://www.comlaw.gov.au/Details/F2012L00439" \o "Comlaw" </w:instrText>
            </w:r>
            <w:r w:rsidRPr="00BF4C8A">
              <w:fldChar w:fldCharType="separate"/>
            </w:r>
            <w:r w:rsidR="003C2AA0" w:rsidRPr="00BF4C8A">
              <w:rPr>
                <w:rStyle w:val="Hyperlink"/>
                <w:bCs/>
              </w:rPr>
              <w:t>F2012L00439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102</w:t>
            </w:r>
          </w:p>
        </w:tc>
        <w:tc>
          <w:tcPr>
            <w:tcW w:w="4961" w:type="dxa"/>
            <w:shd w:val="clear" w:color="auto" w:fill="auto"/>
          </w:tcPr>
          <w:p w:rsidR="003C2AA0" w:rsidRPr="00BF4C8A" w:rsidRDefault="003C2AA0" w:rsidP="00106599">
            <w:pPr>
              <w:pStyle w:val="Tabletext"/>
            </w:pPr>
            <w:r w:rsidRPr="00BF4C8A">
              <w:rPr>
                <w:i/>
                <w:szCs w:val="22"/>
              </w:rPr>
              <w:t>Export Control (Eggs and Egg Products) Amendment Orders</w:t>
            </w:r>
            <w:r w:rsidR="00BF4C8A" w:rsidRPr="00BF4C8A">
              <w:rPr>
                <w:i/>
                <w:szCs w:val="22"/>
              </w:rPr>
              <w:t> </w:t>
            </w:r>
            <w:r w:rsidRPr="00BF4C8A">
              <w:rPr>
                <w:i/>
                <w:szCs w:val="22"/>
              </w:rPr>
              <w:t>2006 (No.</w:t>
            </w:r>
            <w:r w:rsidR="00BF4C8A" w:rsidRPr="00BF4C8A">
              <w:rPr>
                <w:i/>
                <w:szCs w:val="22"/>
              </w:rPr>
              <w:t> </w:t>
            </w:r>
            <w:r w:rsidRPr="00BF4C8A">
              <w:rPr>
                <w:i/>
                <w:szCs w:val="22"/>
              </w:rPr>
              <w:t xml:space="preserve">1) </w:t>
            </w:r>
          </w:p>
        </w:tc>
        <w:bookmarkStart w:id="117" w:name="BKCheck15B_105"/>
        <w:bookmarkEnd w:id="11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"http://www.comlaw.gov.au/Details/F2006L03924" \o "Comlaw" </w:instrText>
            </w:r>
            <w:r w:rsidRPr="00BF4C8A">
              <w:fldChar w:fldCharType="separate"/>
            </w:r>
            <w:r w:rsidR="003C2AA0" w:rsidRPr="00BF4C8A">
              <w:rPr>
                <w:rStyle w:val="Hyperlink"/>
                <w:bCs/>
              </w:rPr>
              <w:t>F2006L03924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103</w:t>
            </w:r>
          </w:p>
        </w:tc>
        <w:tc>
          <w:tcPr>
            <w:tcW w:w="4961" w:type="dxa"/>
            <w:shd w:val="clear" w:color="auto" w:fill="auto"/>
          </w:tcPr>
          <w:p w:rsidR="003C2AA0" w:rsidRPr="00BF4C8A" w:rsidRDefault="003C2AA0" w:rsidP="00106599">
            <w:pPr>
              <w:pStyle w:val="Tabletext"/>
            </w:pPr>
            <w:r w:rsidRPr="00BF4C8A">
              <w:rPr>
                <w:i/>
                <w:szCs w:val="22"/>
              </w:rPr>
              <w:t>Export Control (Eggs and Egg Products) Amendment Orders</w:t>
            </w:r>
            <w:r w:rsidR="00BF4C8A" w:rsidRPr="00BF4C8A">
              <w:rPr>
                <w:i/>
                <w:szCs w:val="22"/>
              </w:rPr>
              <w:t> </w:t>
            </w:r>
            <w:r w:rsidRPr="00BF4C8A">
              <w:rPr>
                <w:i/>
                <w:szCs w:val="22"/>
              </w:rPr>
              <w:t>2007 (No.</w:t>
            </w:r>
            <w:r w:rsidR="00BF4C8A" w:rsidRPr="00BF4C8A">
              <w:rPr>
                <w:i/>
                <w:szCs w:val="22"/>
              </w:rPr>
              <w:t> </w:t>
            </w:r>
            <w:r w:rsidRPr="00BF4C8A">
              <w:rPr>
                <w:i/>
                <w:szCs w:val="22"/>
              </w:rPr>
              <w:t>1)</w:t>
            </w:r>
          </w:p>
        </w:tc>
        <w:bookmarkStart w:id="118" w:name="BKCheck15B_106"/>
        <w:bookmarkEnd w:id="11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"http://www.comlaw.gov.au/Details/F2007L03670" \o "Comlaw" </w:instrText>
            </w:r>
            <w:r w:rsidRPr="00BF4C8A">
              <w:fldChar w:fldCharType="separate"/>
            </w:r>
            <w:r w:rsidR="003C2AA0" w:rsidRPr="00BF4C8A">
              <w:rPr>
                <w:rStyle w:val="Hyperlink"/>
                <w:bCs/>
              </w:rPr>
              <w:t>F2007L03670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104</w:t>
            </w:r>
          </w:p>
        </w:tc>
        <w:tc>
          <w:tcPr>
            <w:tcW w:w="4961" w:type="dxa"/>
            <w:shd w:val="clear" w:color="auto" w:fill="auto"/>
          </w:tcPr>
          <w:p w:rsidR="003C2AA0" w:rsidRPr="00BF4C8A" w:rsidRDefault="003C2AA0" w:rsidP="00106599">
            <w:pPr>
              <w:pStyle w:val="Tabletext"/>
            </w:pPr>
            <w:r w:rsidRPr="00BF4C8A">
              <w:rPr>
                <w:i/>
                <w:szCs w:val="22"/>
              </w:rPr>
              <w:t>Export Control (Fees) Amendment Order</w:t>
            </w:r>
            <w:r w:rsidR="00BF4C8A" w:rsidRPr="00BF4C8A">
              <w:rPr>
                <w:i/>
                <w:szCs w:val="22"/>
              </w:rPr>
              <w:t> </w:t>
            </w:r>
            <w:r w:rsidRPr="00BF4C8A">
              <w:rPr>
                <w:i/>
                <w:szCs w:val="22"/>
              </w:rPr>
              <w:t>2012 (No.</w:t>
            </w:r>
            <w:r w:rsidR="00BF4C8A" w:rsidRPr="00BF4C8A">
              <w:rPr>
                <w:i/>
                <w:szCs w:val="22"/>
              </w:rPr>
              <w:t> </w:t>
            </w:r>
            <w:r w:rsidRPr="00BF4C8A">
              <w:rPr>
                <w:i/>
                <w:szCs w:val="22"/>
              </w:rPr>
              <w:t>1)</w:t>
            </w:r>
          </w:p>
        </w:tc>
        <w:bookmarkStart w:id="119" w:name="BKCheck15B_107"/>
        <w:bookmarkEnd w:id="11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"http://www.comlaw.gov.au/Details/F2012L01265" \o "Comlaw" </w:instrText>
            </w:r>
            <w:r w:rsidRPr="00BF4C8A">
              <w:fldChar w:fldCharType="separate"/>
            </w:r>
            <w:r w:rsidR="003C2AA0" w:rsidRPr="00BF4C8A">
              <w:rPr>
                <w:rStyle w:val="Hyperlink"/>
                <w:bCs/>
              </w:rPr>
              <w:t>F2012L01265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105</w:t>
            </w:r>
          </w:p>
        </w:tc>
        <w:tc>
          <w:tcPr>
            <w:tcW w:w="4961" w:type="dxa"/>
            <w:shd w:val="clear" w:color="auto" w:fill="auto"/>
          </w:tcPr>
          <w:p w:rsidR="003C2AA0" w:rsidRPr="00BF4C8A" w:rsidRDefault="003C2AA0" w:rsidP="00106599">
            <w:pPr>
              <w:pStyle w:val="Tabletext"/>
            </w:pPr>
            <w:r w:rsidRPr="00BF4C8A">
              <w:rPr>
                <w:i/>
                <w:szCs w:val="22"/>
              </w:rPr>
              <w:t>Export Control (Fees) Amendment Orders</w:t>
            </w:r>
            <w:r w:rsidR="00BF4C8A" w:rsidRPr="00BF4C8A">
              <w:rPr>
                <w:i/>
                <w:szCs w:val="22"/>
              </w:rPr>
              <w:t> </w:t>
            </w:r>
            <w:r w:rsidRPr="00BF4C8A">
              <w:rPr>
                <w:i/>
                <w:szCs w:val="22"/>
              </w:rPr>
              <w:t>2002 (No.</w:t>
            </w:r>
            <w:r w:rsidR="00BF4C8A" w:rsidRPr="00BF4C8A">
              <w:rPr>
                <w:i/>
                <w:szCs w:val="22"/>
              </w:rPr>
              <w:t> </w:t>
            </w:r>
            <w:r w:rsidRPr="00BF4C8A">
              <w:rPr>
                <w:i/>
                <w:szCs w:val="22"/>
              </w:rPr>
              <w:t>1)</w:t>
            </w:r>
          </w:p>
        </w:tc>
        <w:bookmarkStart w:id="120" w:name="BKCheck15B_108"/>
        <w:bookmarkEnd w:id="12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"http://www.comlaw.gov.au/Details/F2005B01165" \o "Comlaw" </w:instrText>
            </w:r>
            <w:r w:rsidRPr="00BF4C8A">
              <w:fldChar w:fldCharType="separate"/>
            </w:r>
            <w:r w:rsidR="003C2AA0" w:rsidRPr="00BF4C8A">
              <w:rPr>
                <w:rStyle w:val="Hyperlink"/>
                <w:bCs/>
              </w:rPr>
              <w:t>F2005B01165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106</w:t>
            </w:r>
          </w:p>
        </w:tc>
        <w:tc>
          <w:tcPr>
            <w:tcW w:w="4961" w:type="dxa"/>
            <w:shd w:val="clear" w:color="auto" w:fill="auto"/>
          </w:tcPr>
          <w:p w:rsidR="003C2AA0" w:rsidRPr="00BF4C8A" w:rsidRDefault="003C2AA0" w:rsidP="00106599">
            <w:pPr>
              <w:pStyle w:val="Tabletext"/>
            </w:pPr>
            <w:r w:rsidRPr="00BF4C8A">
              <w:rPr>
                <w:i/>
                <w:szCs w:val="22"/>
              </w:rPr>
              <w:t>Export Control (Fees) Amendment Orders</w:t>
            </w:r>
            <w:r w:rsidR="00BF4C8A" w:rsidRPr="00BF4C8A">
              <w:rPr>
                <w:i/>
                <w:szCs w:val="22"/>
              </w:rPr>
              <w:t> </w:t>
            </w:r>
            <w:r w:rsidRPr="00BF4C8A">
              <w:rPr>
                <w:i/>
                <w:szCs w:val="22"/>
              </w:rPr>
              <w:t>2002 (No.</w:t>
            </w:r>
            <w:r w:rsidR="00BF4C8A" w:rsidRPr="00BF4C8A">
              <w:rPr>
                <w:i/>
                <w:szCs w:val="22"/>
              </w:rPr>
              <w:t> </w:t>
            </w:r>
            <w:r w:rsidRPr="00BF4C8A">
              <w:rPr>
                <w:i/>
                <w:szCs w:val="22"/>
              </w:rPr>
              <w:t>2)</w:t>
            </w:r>
          </w:p>
        </w:tc>
        <w:bookmarkStart w:id="121" w:name="BKCheck15B_109"/>
        <w:bookmarkEnd w:id="12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"http://www.comlaw.gov.au/Details/F2003B00015" \o "Comlaw" </w:instrText>
            </w:r>
            <w:r w:rsidRPr="00BF4C8A">
              <w:fldChar w:fldCharType="separate"/>
            </w:r>
            <w:r w:rsidR="003C2AA0" w:rsidRPr="00BF4C8A">
              <w:rPr>
                <w:rStyle w:val="Hyperlink"/>
                <w:bCs/>
              </w:rPr>
              <w:t>F2003B00015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107</w:t>
            </w:r>
          </w:p>
        </w:tc>
        <w:tc>
          <w:tcPr>
            <w:tcW w:w="4961" w:type="dxa"/>
            <w:shd w:val="clear" w:color="auto" w:fill="auto"/>
          </w:tcPr>
          <w:p w:rsidR="003C2AA0" w:rsidRPr="00BF4C8A" w:rsidRDefault="003C2AA0" w:rsidP="00106599">
            <w:pPr>
              <w:pStyle w:val="Tabletext"/>
            </w:pPr>
            <w:r w:rsidRPr="00BF4C8A">
              <w:rPr>
                <w:i/>
                <w:szCs w:val="22"/>
              </w:rPr>
              <w:t>Export Control (Fees) Amendment Orders</w:t>
            </w:r>
            <w:r w:rsidR="00BF4C8A" w:rsidRPr="00BF4C8A">
              <w:rPr>
                <w:i/>
                <w:szCs w:val="22"/>
              </w:rPr>
              <w:t> </w:t>
            </w:r>
            <w:r w:rsidRPr="00BF4C8A">
              <w:rPr>
                <w:i/>
                <w:szCs w:val="22"/>
              </w:rPr>
              <w:t>2003 (No.</w:t>
            </w:r>
            <w:r w:rsidR="00BF4C8A" w:rsidRPr="00BF4C8A">
              <w:rPr>
                <w:i/>
                <w:szCs w:val="22"/>
              </w:rPr>
              <w:t> </w:t>
            </w:r>
            <w:r w:rsidRPr="00BF4C8A">
              <w:rPr>
                <w:i/>
                <w:szCs w:val="22"/>
              </w:rPr>
              <w:t>2)</w:t>
            </w:r>
          </w:p>
        </w:tc>
        <w:bookmarkStart w:id="122" w:name="BKCheck15B_110"/>
        <w:bookmarkEnd w:id="12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"http://www.comlaw.gov.au/Details/F2004B00038" \o "Comlaw" </w:instrText>
            </w:r>
            <w:r w:rsidRPr="00BF4C8A">
              <w:fldChar w:fldCharType="separate"/>
            </w:r>
            <w:r w:rsidR="003C2AA0" w:rsidRPr="00BF4C8A">
              <w:rPr>
                <w:rStyle w:val="Hyperlink"/>
                <w:bCs/>
              </w:rPr>
              <w:t>F2004B00038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108</w:t>
            </w:r>
          </w:p>
        </w:tc>
        <w:tc>
          <w:tcPr>
            <w:tcW w:w="4961" w:type="dxa"/>
            <w:shd w:val="clear" w:color="auto" w:fill="auto"/>
          </w:tcPr>
          <w:p w:rsidR="003C2AA0" w:rsidRPr="00BF4C8A" w:rsidRDefault="003C2AA0" w:rsidP="00106599">
            <w:pPr>
              <w:pStyle w:val="Tabletext"/>
            </w:pPr>
            <w:r w:rsidRPr="00BF4C8A">
              <w:rPr>
                <w:i/>
                <w:szCs w:val="22"/>
              </w:rPr>
              <w:t>Export Control (Fees) Amendment Orders</w:t>
            </w:r>
            <w:r w:rsidR="00BF4C8A" w:rsidRPr="00BF4C8A">
              <w:rPr>
                <w:i/>
                <w:szCs w:val="22"/>
              </w:rPr>
              <w:t> </w:t>
            </w:r>
            <w:r w:rsidRPr="00BF4C8A">
              <w:rPr>
                <w:i/>
                <w:szCs w:val="22"/>
              </w:rPr>
              <w:t>2003 (No.</w:t>
            </w:r>
            <w:r w:rsidR="00BF4C8A" w:rsidRPr="00BF4C8A">
              <w:rPr>
                <w:i/>
                <w:szCs w:val="22"/>
              </w:rPr>
              <w:t> </w:t>
            </w:r>
            <w:r w:rsidRPr="00BF4C8A">
              <w:rPr>
                <w:i/>
                <w:szCs w:val="22"/>
              </w:rPr>
              <w:t>3)</w:t>
            </w:r>
          </w:p>
        </w:tc>
        <w:bookmarkStart w:id="123" w:name="BKCheck15B_111"/>
        <w:bookmarkEnd w:id="12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"http://www.comlaw.gov.au/Details/F2004B00039" \o "Comlaw" </w:instrText>
            </w:r>
            <w:r w:rsidRPr="00BF4C8A">
              <w:fldChar w:fldCharType="separate"/>
            </w:r>
            <w:r w:rsidR="003C2AA0" w:rsidRPr="00BF4C8A">
              <w:rPr>
                <w:rStyle w:val="Hyperlink"/>
                <w:bCs/>
              </w:rPr>
              <w:t>F2004B00039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109</w:t>
            </w:r>
          </w:p>
        </w:tc>
        <w:tc>
          <w:tcPr>
            <w:tcW w:w="4961" w:type="dxa"/>
            <w:shd w:val="clear" w:color="auto" w:fill="auto"/>
          </w:tcPr>
          <w:p w:rsidR="003C2AA0" w:rsidRPr="00BF4C8A" w:rsidRDefault="003C2AA0" w:rsidP="00106599">
            <w:pPr>
              <w:pStyle w:val="Tabletext"/>
            </w:pPr>
            <w:r w:rsidRPr="00BF4C8A">
              <w:rPr>
                <w:i/>
                <w:szCs w:val="22"/>
              </w:rPr>
              <w:t>Export Control (Fees) Amendment Orders</w:t>
            </w:r>
            <w:r w:rsidR="00BF4C8A" w:rsidRPr="00BF4C8A">
              <w:rPr>
                <w:i/>
                <w:szCs w:val="22"/>
              </w:rPr>
              <w:t> </w:t>
            </w:r>
            <w:r w:rsidRPr="00BF4C8A">
              <w:rPr>
                <w:i/>
                <w:szCs w:val="22"/>
              </w:rPr>
              <w:t>2004 (No.</w:t>
            </w:r>
            <w:r w:rsidR="00BF4C8A" w:rsidRPr="00BF4C8A">
              <w:rPr>
                <w:i/>
                <w:szCs w:val="22"/>
              </w:rPr>
              <w:t> </w:t>
            </w:r>
            <w:r w:rsidRPr="00BF4C8A">
              <w:rPr>
                <w:i/>
                <w:szCs w:val="22"/>
              </w:rPr>
              <w:t>1)</w:t>
            </w:r>
          </w:p>
        </w:tc>
        <w:bookmarkStart w:id="124" w:name="BKCheck15B_112"/>
        <w:bookmarkEnd w:id="12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"http://www.comlaw.gov.au/Details/F2004B00051" \o "Comlaw" </w:instrText>
            </w:r>
            <w:r w:rsidRPr="00BF4C8A">
              <w:fldChar w:fldCharType="separate"/>
            </w:r>
            <w:r w:rsidR="003C2AA0" w:rsidRPr="00BF4C8A">
              <w:rPr>
                <w:rStyle w:val="Hyperlink"/>
                <w:bCs/>
              </w:rPr>
              <w:t>F2004B00051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110</w:t>
            </w:r>
          </w:p>
        </w:tc>
        <w:tc>
          <w:tcPr>
            <w:tcW w:w="4961" w:type="dxa"/>
            <w:shd w:val="clear" w:color="auto" w:fill="auto"/>
          </w:tcPr>
          <w:p w:rsidR="003C2AA0" w:rsidRPr="00BF4C8A" w:rsidRDefault="003C2AA0" w:rsidP="00106599">
            <w:pPr>
              <w:pStyle w:val="Tabletext"/>
            </w:pPr>
            <w:r w:rsidRPr="00BF4C8A">
              <w:rPr>
                <w:i/>
                <w:szCs w:val="22"/>
              </w:rPr>
              <w:t>Export Control (Fees) Amendment Orders</w:t>
            </w:r>
            <w:r w:rsidR="00BF4C8A" w:rsidRPr="00BF4C8A">
              <w:rPr>
                <w:i/>
                <w:szCs w:val="22"/>
              </w:rPr>
              <w:t> </w:t>
            </w:r>
            <w:r w:rsidRPr="00BF4C8A">
              <w:rPr>
                <w:i/>
                <w:szCs w:val="22"/>
              </w:rPr>
              <w:t>2004 (No.</w:t>
            </w:r>
            <w:r w:rsidR="00BF4C8A" w:rsidRPr="00BF4C8A">
              <w:rPr>
                <w:i/>
                <w:szCs w:val="22"/>
              </w:rPr>
              <w:t> </w:t>
            </w:r>
            <w:r w:rsidRPr="00BF4C8A">
              <w:rPr>
                <w:i/>
                <w:szCs w:val="22"/>
              </w:rPr>
              <w:t>2)</w:t>
            </w:r>
          </w:p>
        </w:tc>
        <w:bookmarkStart w:id="125" w:name="BKCheck15B_113"/>
        <w:bookmarkEnd w:id="12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"http://www.comlaw.gov.au/Details/F2004B00223" \o "Comlaw" </w:instrText>
            </w:r>
            <w:r w:rsidRPr="00BF4C8A">
              <w:fldChar w:fldCharType="separate"/>
            </w:r>
            <w:r w:rsidR="003C2AA0" w:rsidRPr="00BF4C8A">
              <w:rPr>
                <w:rStyle w:val="Hyperlink"/>
                <w:bCs/>
              </w:rPr>
              <w:t>F2004B00223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111</w:t>
            </w:r>
          </w:p>
        </w:tc>
        <w:tc>
          <w:tcPr>
            <w:tcW w:w="4961" w:type="dxa"/>
            <w:shd w:val="clear" w:color="auto" w:fill="auto"/>
          </w:tcPr>
          <w:p w:rsidR="003C2AA0" w:rsidRPr="00BF4C8A" w:rsidRDefault="003C2AA0" w:rsidP="00106599">
            <w:pPr>
              <w:pStyle w:val="Tabletext"/>
            </w:pPr>
            <w:r w:rsidRPr="00BF4C8A">
              <w:rPr>
                <w:i/>
                <w:szCs w:val="22"/>
              </w:rPr>
              <w:t>Export Control (Fees) Amendment Orders</w:t>
            </w:r>
            <w:r w:rsidR="00BF4C8A" w:rsidRPr="00BF4C8A">
              <w:rPr>
                <w:i/>
                <w:szCs w:val="22"/>
              </w:rPr>
              <w:t> </w:t>
            </w:r>
            <w:r w:rsidRPr="00BF4C8A">
              <w:rPr>
                <w:i/>
                <w:szCs w:val="22"/>
              </w:rPr>
              <w:t>2004 (No.</w:t>
            </w:r>
            <w:r w:rsidR="00BF4C8A" w:rsidRPr="00BF4C8A">
              <w:rPr>
                <w:i/>
                <w:szCs w:val="22"/>
              </w:rPr>
              <w:t> </w:t>
            </w:r>
            <w:r w:rsidRPr="00BF4C8A">
              <w:rPr>
                <w:i/>
                <w:szCs w:val="22"/>
              </w:rPr>
              <w:t>4)</w:t>
            </w:r>
          </w:p>
        </w:tc>
        <w:bookmarkStart w:id="126" w:name="BKCheck15B_114"/>
        <w:bookmarkEnd w:id="12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"http://www.comlaw.gov.au/Details/F2004B00409" \o "Comlaw" </w:instrText>
            </w:r>
            <w:r w:rsidRPr="00BF4C8A">
              <w:fldChar w:fldCharType="separate"/>
            </w:r>
            <w:r w:rsidR="003C2AA0" w:rsidRPr="00BF4C8A">
              <w:rPr>
                <w:rStyle w:val="Hyperlink"/>
                <w:bCs/>
              </w:rPr>
              <w:t>F2004B00409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112</w:t>
            </w:r>
          </w:p>
        </w:tc>
        <w:tc>
          <w:tcPr>
            <w:tcW w:w="4961" w:type="dxa"/>
            <w:shd w:val="clear" w:color="auto" w:fill="auto"/>
          </w:tcPr>
          <w:p w:rsidR="003C2AA0" w:rsidRPr="00BF4C8A" w:rsidRDefault="003C2AA0" w:rsidP="00106599">
            <w:pPr>
              <w:pStyle w:val="Tabletext"/>
            </w:pPr>
            <w:r w:rsidRPr="00BF4C8A">
              <w:rPr>
                <w:i/>
                <w:szCs w:val="22"/>
              </w:rPr>
              <w:t>Export Control (Fees) Amendment Orders</w:t>
            </w:r>
            <w:r w:rsidR="00BF4C8A" w:rsidRPr="00BF4C8A">
              <w:rPr>
                <w:i/>
                <w:szCs w:val="22"/>
              </w:rPr>
              <w:t> </w:t>
            </w:r>
            <w:r w:rsidRPr="00BF4C8A">
              <w:rPr>
                <w:i/>
                <w:szCs w:val="22"/>
              </w:rPr>
              <w:t>2005 (No.</w:t>
            </w:r>
            <w:r w:rsidR="00BF4C8A" w:rsidRPr="00BF4C8A">
              <w:rPr>
                <w:i/>
                <w:szCs w:val="22"/>
              </w:rPr>
              <w:t> </w:t>
            </w:r>
            <w:r w:rsidRPr="00BF4C8A">
              <w:rPr>
                <w:i/>
                <w:szCs w:val="22"/>
              </w:rPr>
              <w:t>1)</w:t>
            </w:r>
          </w:p>
        </w:tc>
        <w:bookmarkStart w:id="127" w:name="BKCheck15B_115"/>
        <w:bookmarkEnd w:id="12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"http://www.comlaw.gov.au/Details/F2005L01816" \o "Comlaw" </w:instrText>
            </w:r>
            <w:r w:rsidRPr="00BF4C8A">
              <w:fldChar w:fldCharType="separate"/>
            </w:r>
            <w:r w:rsidR="003C2AA0" w:rsidRPr="00BF4C8A">
              <w:rPr>
                <w:rStyle w:val="Hyperlink"/>
                <w:bCs/>
              </w:rPr>
              <w:t>F2005L01816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113</w:t>
            </w:r>
          </w:p>
        </w:tc>
        <w:tc>
          <w:tcPr>
            <w:tcW w:w="4961" w:type="dxa"/>
            <w:shd w:val="clear" w:color="auto" w:fill="auto"/>
          </w:tcPr>
          <w:p w:rsidR="003C2AA0" w:rsidRPr="00BF4C8A" w:rsidRDefault="003C2AA0" w:rsidP="00106599">
            <w:pPr>
              <w:pStyle w:val="Tabletext"/>
            </w:pPr>
            <w:r w:rsidRPr="00BF4C8A">
              <w:rPr>
                <w:i/>
                <w:szCs w:val="22"/>
              </w:rPr>
              <w:t>Export Control (Fees) Amendment Orders</w:t>
            </w:r>
            <w:r w:rsidR="00BF4C8A" w:rsidRPr="00BF4C8A">
              <w:rPr>
                <w:i/>
                <w:szCs w:val="22"/>
              </w:rPr>
              <w:t> </w:t>
            </w:r>
            <w:r w:rsidRPr="00BF4C8A">
              <w:rPr>
                <w:i/>
                <w:szCs w:val="22"/>
              </w:rPr>
              <w:t>2005 (No.</w:t>
            </w:r>
            <w:r w:rsidR="00BF4C8A" w:rsidRPr="00BF4C8A">
              <w:rPr>
                <w:i/>
                <w:szCs w:val="22"/>
              </w:rPr>
              <w:t> </w:t>
            </w:r>
            <w:r w:rsidRPr="00BF4C8A">
              <w:rPr>
                <w:i/>
                <w:szCs w:val="22"/>
              </w:rPr>
              <w:t>2)</w:t>
            </w:r>
          </w:p>
        </w:tc>
        <w:bookmarkStart w:id="128" w:name="BKCheck15B_116"/>
        <w:bookmarkEnd w:id="12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"http://www.comlaw.gov.au/Details/F2005L01849" \o "Comlaw" </w:instrText>
            </w:r>
            <w:r w:rsidRPr="00BF4C8A">
              <w:fldChar w:fldCharType="separate"/>
            </w:r>
            <w:r w:rsidR="003C2AA0" w:rsidRPr="00BF4C8A">
              <w:rPr>
                <w:rStyle w:val="Hyperlink"/>
                <w:bCs/>
              </w:rPr>
              <w:t>F2005L01849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114</w:t>
            </w:r>
          </w:p>
        </w:tc>
        <w:tc>
          <w:tcPr>
            <w:tcW w:w="4961" w:type="dxa"/>
            <w:shd w:val="clear" w:color="auto" w:fill="auto"/>
          </w:tcPr>
          <w:p w:rsidR="003C2AA0" w:rsidRPr="00BF4C8A" w:rsidRDefault="003C2AA0" w:rsidP="00106599">
            <w:pPr>
              <w:pStyle w:val="Tabletext"/>
            </w:pPr>
            <w:r w:rsidRPr="00BF4C8A">
              <w:rPr>
                <w:i/>
                <w:szCs w:val="22"/>
              </w:rPr>
              <w:t>Export Control (Fees) Amendment Orders</w:t>
            </w:r>
            <w:r w:rsidR="00BF4C8A" w:rsidRPr="00BF4C8A">
              <w:rPr>
                <w:i/>
                <w:szCs w:val="22"/>
              </w:rPr>
              <w:t> </w:t>
            </w:r>
            <w:r w:rsidRPr="00BF4C8A">
              <w:rPr>
                <w:i/>
                <w:szCs w:val="22"/>
              </w:rPr>
              <w:t>2005 (No.</w:t>
            </w:r>
            <w:r w:rsidR="00BF4C8A" w:rsidRPr="00BF4C8A">
              <w:rPr>
                <w:i/>
                <w:szCs w:val="22"/>
              </w:rPr>
              <w:t> </w:t>
            </w:r>
            <w:r w:rsidRPr="00BF4C8A">
              <w:rPr>
                <w:i/>
                <w:szCs w:val="22"/>
              </w:rPr>
              <w:t>3)</w:t>
            </w:r>
          </w:p>
        </w:tc>
        <w:bookmarkStart w:id="129" w:name="BKCheck15B_117"/>
        <w:bookmarkEnd w:id="12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"http://www.comlaw.gov.au/Details/F2005L03518" \o "Comlaw" </w:instrText>
            </w:r>
            <w:r w:rsidRPr="00BF4C8A">
              <w:fldChar w:fldCharType="separate"/>
            </w:r>
            <w:r w:rsidR="003C2AA0" w:rsidRPr="00BF4C8A">
              <w:rPr>
                <w:rStyle w:val="Hyperlink"/>
                <w:bCs/>
              </w:rPr>
              <w:t>F2005L03518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115</w:t>
            </w:r>
          </w:p>
        </w:tc>
        <w:tc>
          <w:tcPr>
            <w:tcW w:w="4961" w:type="dxa"/>
            <w:shd w:val="clear" w:color="auto" w:fill="auto"/>
          </w:tcPr>
          <w:p w:rsidR="003C2AA0" w:rsidRPr="00BF4C8A" w:rsidRDefault="003C2AA0" w:rsidP="00106599">
            <w:pPr>
              <w:pStyle w:val="Tabletext"/>
            </w:pPr>
            <w:r w:rsidRPr="00BF4C8A">
              <w:rPr>
                <w:i/>
                <w:szCs w:val="22"/>
              </w:rPr>
              <w:t>Export Control (Fees) Amendment Orders</w:t>
            </w:r>
            <w:r w:rsidR="00BF4C8A" w:rsidRPr="00BF4C8A">
              <w:rPr>
                <w:i/>
                <w:szCs w:val="22"/>
              </w:rPr>
              <w:t> </w:t>
            </w:r>
            <w:r w:rsidRPr="00BF4C8A">
              <w:rPr>
                <w:i/>
                <w:szCs w:val="22"/>
              </w:rPr>
              <w:t>2006 (No.</w:t>
            </w:r>
            <w:r w:rsidR="00BF4C8A" w:rsidRPr="00BF4C8A">
              <w:rPr>
                <w:i/>
                <w:szCs w:val="22"/>
              </w:rPr>
              <w:t> </w:t>
            </w:r>
            <w:r w:rsidRPr="00BF4C8A">
              <w:rPr>
                <w:i/>
                <w:szCs w:val="22"/>
              </w:rPr>
              <w:t>1)</w:t>
            </w:r>
          </w:p>
        </w:tc>
        <w:bookmarkStart w:id="130" w:name="BKCheck15B_118"/>
        <w:bookmarkEnd w:id="13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"http://www.comlaw.gov.au/Details/F2006L02614" \o "Comlaw" </w:instrText>
            </w:r>
            <w:r w:rsidRPr="00BF4C8A">
              <w:fldChar w:fldCharType="separate"/>
            </w:r>
            <w:r w:rsidR="003C2AA0" w:rsidRPr="00BF4C8A">
              <w:rPr>
                <w:rStyle w:val="Hyperlink"/>
                <w:bCs/>
              </w:rPr>
              <w:t>F2006L02614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116</w:t>
            </w:r>
          </w:p>
        </w:tc>
        <w:tc>
          <w:tcPr>
            <w:tcW w:w="4961" w:type="dxa"/>
            <w:shd w:val="clear" w:color="auto" w:fill="auto"/>
          </w:tcPr>
          <w:p w:rsidR="003C2AA0" w:rsidRPr="00BF4C8A" w:rsidRDefault="003C2AA0" w:rsidP="00106599">
            <w:pPr>
              <w:pStyle w:val="Tabletext"/>
            </w:pPr>
            <w:r w:rsidRPr="00BF4C8A">
              <w:rPr>
                <w:i/>
                <w:szCs w:val="22"/>
              </w:rPr>
              <w:t>Export Control (Fees) Amendment Orders</w:t>
            </w:r>
            <w:r w:rsidR="00BF4C8A" w:rsidRPr="00BF4C8A">
              <w:rPr>
                <w:i/>
                <w:szCs w:val="22"/>
              </w:rPr>
              <w:t> </w:t>
            </w:r>
            <w:r w:rsidRPr="00BF4C8A">
              <w:rPr>
                <w:i/>
                <w:szCs w:val="22"/>
              </w:rPr>
              <w:t>2006 (No.</w:t>
            </w:r>
            <w:r w:rsidR="00BF4C8A" w:rsidRPr="00BF4C8A">
              <w:rPr>
                <w:i/>
                <w:szCs w:val="22"/>
              </w:rPr>
              <w:t> </w:t>
            </w:r>
            <w:r w:rsidRPr="00BF4C8A">
              <w:rPr>
                <w:i/>
                <w:szCs w:val="22"/>
              </w:rPr>
              <w:t>2)</w:t>
            </w:r>
          </w:p>
        </w:tc>
        <w:bookmarkStart w:id="131" w:name="BKCheck15B_119"/>
        <w:bookmarkEnd w:id="13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"http://www.comlaw.gov.au/Details/F2006L02820" \o "Comlaw" </w:instrText>
            </w:r>
            <w:r w:rsidRPr="00BF4C8A">
              <w:fldChar w:fldCharType="separate"/>
            </w:r>
            <w:r w:rsidR="003C2AA0" w:rsidRPr="00BF4C8A">
              <w:rPr>
                <w:rStyle w:val="Hyperlink"/>
                <w:bCs/>
              </w:rPr>
              <w:t>F2006L02820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117</w:t>
            </w:r>
          </w:p>
        </w:tc>
        <w:tc>
          <w:tcPr>
            <w:tcW w:w="4961" w:type="dxa"/>
            <w:shd w:val="clear" w:color="auto" w:fill="auto"/>
          </w:tcPr>
          <w:p w:rsidR="003C2AA0" w:rsidRPr="00BF4C8A" w:rsidRDefault="003C2AA0" w:rsidP="00106599">
            <w:pPr>
              <w:pStyle w:val="Tabletext"/>
            </w:pPr>
            <w:r w:rsidRPr="00BF4C8A">
              <w:rPr>
                <w:i/>
                <w:szCs w:val="22"/>
              </w:rPr>
              <w:t>Export Control (Fees) Amendment Orders</w:t>
            </w:r>
            <w:r w:rsidR="00BF4C8A" w:rsidRPr="00BF4C8A">
              <w:rPr>
                <w:i/>
                <w:szCs w:val="22"/>
              </w:rPr>
              <w:t> </w:t>
            </w:r>
            <w:r w:rsidRPr="00BF4C8A">
              <w:rPr>
                <w:i/>
                <w:szCs w:val="22"/>
              </w:rPr>
              <w:t>2006 (No.</w:t>
            </w:r>
            <w:r w:rsidR="00BF4C8A" w:rsidRPr="00BF4C8A">
              <w:rPr>
                <w:i/>
                <w:szCs w:val="22"/>
              </w:rPr>
              <w:t> </w:t>
            </w:r>
            <w:r w:rsidRPr="00BF4C8A">
              <w:rPr>
                <w:i/>
                <w:szCs w:val="22"/>
              </w:rPr>
              <w:t>3)</w:t>
            </w:r>
          </w:p>
        </w:tc>
        <w:bookmarkStart w:id="132" w:name="BKCheck15B_120"/>
        <w:bookmarkEnd w:id="13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"http://www.comlaw.gov.au/Details/F2006L03694" \o "Comlaw" </w:instrText>
            </w:r>
            <w:r w:rsidRPr="00BF4C8A">
              <w:fldChar w:fldCharType="separate"/>
            </w:r>
            <w:r w:rsidR="003C2AA0" w:rsidRPr="00BF4C8A">
              <w:rPr>
                <w:rStyle w:val="Hyperlink"/>
                <w:bCs/>
              </w:rPr>
              <w:t>F2006L03694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118</w:t>
            </w:r>
          </w:p>
        </w:tc>
        <w:tc>
          <w:tcPr>
            <w:tcW w:w="4961" w:type="dxa"/>
            <w:shd w:val="clear" w:color="auto" w:fill="auto"/>
          </w:tcPr>
          <w:p w:rsidR="003C2AA0" w:rsidRPr="00BF4C8A" w:rsidRDefault="003C2AA0" w:rsidP="00106599">
            <w:pPr>
              <w:pStyle w:val="Tabletext"/>
            </w:pPr>
            <w:r w:rsidRPr="00BF4C8A">
              <w:rPr>
                <w:i/>
                <w:szCs w:val="22"/>
              </w:rPr>
              <w:t>Export Control (Fees) Amendment Orders</w:t>
            </w:r>
            <w:r w:rsidR="00BF4C8A" w:rsidRPr="00BF4C8A">
              <w:rPr>
                <w:i/>
                <w:szCs w:val="22"/>
              </w:rPr>
              <w:t> </w:t>
            </w:r>
            <w:r w:rsidRPr="00BF4C8A">
              <w:rPr>
                <w:i/>
                <w:szCs w:val="22"/>
              </w:rPr>
              <w:t>2006 (No.</w:t>
            </w:r>
            <w:r w:rsidR="00BF4C8A" w:rsidRPr="00BF4C8A">
              <w:rPr>
                <w:i/>
                <w:szCs w:val="22"/>
              </w:rPr>
              <w:t> </w:t>
            </w:r>
            <w:r w:rsidRPr="00BF4C8A">
              <w:rPr>
                <w:i/>
                <w:szCs w:val="22"/>
              </w:rPr>
              <w:t>5)</w:t>
            </w:r>
          </w:p>
        </w:tc>
        <w:bookmarkStart w:id="133" w:name="BKCheck15B_121"/>
        <w:bookmarkEnd w:id="13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"http://www.comlaw.gov.au/Details/F2006L04086" \o "Comlaw" </w:instrText>
            </w:r>
            <w:r w:rsidRPr="00BF4C8A">
              <w:fldChar w:fldCharType="separate"/>
            </w:r>
            <w:r w:rsidR="003C2AA0" w:rsidRPr="00BF4C8A">
              <w:rPr>
                <w:rStyle w:val="Hyperlink"/>
                <w:bCs/>
              </w:rPr>
              <w:t>F2006L04086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119</w:t>
            </w:r>
          </w:p>
        </w:tc>
        <w:tc>
          <w:tcPr>
            <w:tcW w:w="4961" w:type="dxa"/>
            <w:shd w:val="clear" w:color="auto" w:fill="auto"/>
          </w:tcPr>
          <w:p w:rsidR="003C2AA0" w:rsidRPr="00BF4C8A" w:rsidRDefault="003C2AA0" w:rsidP="00106599">
            <w:pPr>
              <w:pStyle w:val="Tabletext"/>
            </w:pPr>
            <w:r w:rsidRPr="00BF4C8A">
              <w:rPr>
                <w:i/>
                <w:szCs w:val="22"/>
              </w:rPr>
              <w:t>Export Control (Fees) Amendment Orders</w:t>
            </w:r>
            <w:r w:rsidR="00BF4C8A" w:rsidRPr="00BF4C8A">
              <w:rPr>
                <w:i/>
                <w:szCs w:val="22"/>
              </w:rPr>
              <w:t> </w:t>
            </w:r>
            <w:r w:rsidRPr="00BF4C8A">
              <w:rPr>
                <w:i/>
                <w:szCs w:val="22"/>
              </w:rPr>
              <w:t>2007 (No.</w:t>
            </w:r>
            <w:r w:rsidR="00BF4C8A" w:rsidRPr="00BF4C8A">
              <w:rPr>
                <w:i/>
                <w:szCs w:val="22"/>
              </w:rPr>
              <w:t> </w:t>
            </w:r>
            <w:r w:rsidRPr="00BF4C8A">
              <w:rPr>
                <w:i/>
                <w:szCs w:val="22"/>
              </w:rPr>
              <w:t>1)</w:t>
            </w:r>
          </w:p>
        </w:tc>
        <w:bookmarkStart w:id="134" w:name="BKCheck15B_122"/>
        <w:bookmarkEnd w:id="13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"http://www.comlaw.gov.au/Details/F2007L03561" \o "Comlaw" </w:instrText>
            </w:r>
            <w:r w:rsidRPr="00BF4C8A">
              <w:fldChar w:fldCharType="separate"/>
            </w:r>
            <w:r w:rsidR="003C2AA0" w:rsidRPr="00BF4C8A">
              <w:rPr>
                <w:rStyle w:val="Hyperlink"/>
                <w:bCs/>
              </w:rPr>
              <w:t>F2007L03561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120</w:t>
            </w:r>
          </w:p>
        </w:tc>
        <w:tc>
          <w:tcPr>
            <w:tcW w:w="4961" w:type="dxa"/>
            <w:shd w:val="clear" w:color="auto" w:fill="auto"/>
          </w:tcPr>
          <w:p w:rsidR="003C2AA0" w:rsidRPr="00BF4C8A" w:rsidRDefault="003C2AA0" w:rsidP="00106599">
            <w:pPr>
              <w:pStyle w:val="Tabletext"/>
            </w:pPr>
            <w:r w:rsidRPr="00BF4C8A">
              <w:rPr>
                <w:i/>
                <w:szCs w:val="22"/>
              </w:rPr>
              <w:t>Export Control (Fees) Amendment Orders</w:t>
            </w:r>
            <w:r w:rsidR="00BF4C8A" w:rsidRPr="00BF4C8A">
              <w:rPr>
                <w:i/>
                <w:szCs w:val="22"/>
              </w:rPr>
              <w:t> </w:t>
            </w:r>
            <w:r w:rsidRPr="00BF4C8A">
              <w:rPr>
                <w:i/>
                <w:szCs w:val="22"/>
              </w:rPr>
              <w:t>2007 (No.</w:t>
            </w:r>
            <w:r w:rsidR="00BF4C8A" w:rsidRPr="00BF4C8A">
              <w:rPr>
                <w:i/>
                <w:szCs w:val="22"/>
              </w:rPr>
              <w:t> </w:t>
            </w:r>
            <w:r w:rsidRPr="00BF4C8A">
              <w:rPr>
                <w:i/>
                <w:szCs w:val="22"/>
              </w:rPr>
              <w:t>3)</w:t>
            </w:r>
          </w:p>
        </w:tc>
        <w:bookmarkStart w:id="135" w:name="BKCheck15B_123"/>
        <w:bookmarkEnd w:id="13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"http://www.comlaw.gov.au/Details/F2007L03785" \o "Comlaw" </w:instrText>
            </w:r>
            <w:r w:rsidRPr="00BF4C8A">
              <w:fldChar w:fldCharType="separate"/>
            </w:r>
            <w:r w:rsidR="003C2AA0" w:rsidRPr="00BF4C8A">
              <w:rPr>
                <w:rStyle w:val="Hyperlink"/>
                <w:bCs/>
              </w:rPr>
              <w:t>F2007L03785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121</w:t>
            </w:r>
          </w:p>
        </w:tc>
        <w:tc>
          <w:tcPr>
            <w:tcW w:w="4961" w:type="dxa"/>
            <w:shd w:val="clear" w:color="auto" w:fill="auto"/>
          </w:tcPr>
          <w:p w:rsidR="003C2AA0" w:rsidRPr="00BF4C8A" w:rsidRDefault="003C2AA0" w:rsidP="00106599">
            <w:pPr>
              <w:pStyle w:val="Tabletext"/>
            </w:pPr>
            <w:r w:rsidRPr="00BF4C8A">
              <w:rPr>
                <w:i/>
                <w:szCs w:val="22"/>
              </w:rPr>
              <w:t>Export Control (Fees) Amendment Orders</w:t>
            </w:r>
            <w:r w:rsidR="00BF4C8A" w:rsidRPr="00BF4C8A">
              <w:rPr>
                <w:i/>
                <w:szCs w:val="22"/>
              </w:rPr>
              <w:t> </w:t>
            </w:r>
            <w:r w:rsidRPr="00BF4C8A">
              <w:rPr>
                <w:i/>
                <w:szCs w:val="22"/>
              </w:rPr>
              <w:t>2010 (No.</w:t>
            </w:r>
            <w:r w:rsidR="00BF4C8A" w:rsidRPr="00BF4C8A">
              <w:rPr>
                <w:i/>
                <w:szCs w:val="22"/>
              </w:rPr>
              <w:t> </w:t>
            </w:r>
            <w:r w:rsidRPr="00BF4C8A">
              <w:rPr>
                <w:i/>
                <w:szCs w:val="22"/>
              </w:rPr>
              <w:t>1)</w:t>
            </w:r>
          </w:p>
        </w:tc>
        <w:bookmarkStart w:id="136" w:name="BKCheck15B_124"/>
        <w:bookmarkEnd w:id="13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"http://www.comlaw.gov.au/Details/F2010L03054" \o "Comlaw" </w:instrText>
            </w:r>
            <w:r w:rsidRPr="00BF4C8A">
              <w:fldChar w:fldCharType="separate"/>
            </w:r>
            <w:r w:rsidR="003C2AA0" w:rsidRPr="00BF4C8A">
              <w:rPr>
                <w:rStyle w:val="Hyperlink"/>
                <w:bCs/>
              </w:rPr>
              <w:t>F2010L03054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122</w:t>
            </w:r>
          </w:p>
        </w:tc>
        <w:tc>
          <w:tcPr>
            <w:tcW w:w="4961" w:type="dxa"/>
            <w:shd w:val="clear" w:color="auto" w:fill="auto"/>
          </w:tcPr>
          <w:p w:rsidR="003C2AA0" w:rsidRPr="00BF4C8A" w:rsidRDefault="003C2AA0" w:rsidP="00106599">
            <w:pPr>
              <w:pStyle w:val="Tabletext"/>
            </w:pPr>
            <w:r w:rsidRPr="00BF4C8A">
              <w:rPr>
                <w:i/>
                <w:szCs w:val="22"/>
              </w:rPr>
              <w:t>Export Control (Fees) Amendment Orders</w:t>
            </w:r>
            <w:r w:rsidR="00BF4C8A" w:rsidRPr="00BF4C8A">
              <w:rPr>
                <w:i/>
                <w:szCs w:val="22"/>
              </w:rPr>
              <w:t> </w:t>
            </w:r>
            <w:r w:rsidRPr="00BF4C8A">
              <w:rPr>
                <w:i/>
                <w:szCs w:val="22"/>
              </w:rPr>
              <w:t>2011 (No.</w:t>
            </w:r>
            <w:r w:rsidR="00BF4C8A" w:rsidRPr="00BF4C8A">
              <w:rPr>
                <w:i/>
                <w:szCs w:val="22"/>
              </w:rPr>
              <w:t> </w:t>
            </w:r>
            <w:r w:rsidRPr="00BF4C8A">
              <w:rPr>
                <w:i/>
                <w:szCs w:val="22"/>
              </w:rPr>
              <w:t>1)</w:t>
            </w:r>
          </w:p>
        </w:tc>
        <w:bookmarkStart w:id="137" w:name="BKCheck15B_125"/>
        <w:bookmarkEnd w:id="13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"http://www.comlaw.gov.au/Details/F2011L01865" \o "Comlaw" </w:instrText>
            </w:r>
            <w:r w:rsidRPr="00BF4C8A">
              <w:fldChar w:fldCharType="separate"/>
            </w:r>
            <w:r w:rsidR="003C2AA0" w:rsidRPr="00BF4C8A">
              <w:rPr>
                <w:rStyle w:val="Hyperlink"/>
                <w:bCs/>
              </w:rPr>
              <w:t>F2011L01865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123</w:t>
            </w:r>
          </w:p>
        </w:tc>
        <w:tc>
          <w:tcPr>
            <w:tcW w:w="4961" w:type="dxa"/>
            <w:shd w:val="clear" w:color="auto" w:fill="auto"/>
          </w:tcPr>
          <w:p w:rsidR="003C2AA0" w:rsidRPr="00BF4C8A" w:rsidRDefault="003C2AA0" w:rsidP="00106599">
            <w:pPr>
              <w:pStyle w:val="Tabletext"/>
            </w:pPr>
            <w:r w:rsidRPr="00BF4C8A">
              <w:rPr>
                <w:i/>
                <w:szCs w:val="22"/>
              </w:rPr>
              <w:t>Export Control (Fees) Amendment Orders</w:t>
            </w:r>
            <w:r w:rsidR="00BF4C8A" w:rsidRPr="00BF4C8A">
              <w:rPr>
                <w:i/>
                <w:szCs w:val="22"/>
              </w:rPr>
              <w:t> </w:t>
            </w:r>
            <w:r w:rsidRPr="00BF4C8A">
              <w:rPr>
                <w:i/>
                <w:szCs w:val="22"/>
              </w:rPr>
              <w:t>2011 (No.</w:t>
            </w:r>
            <w:r w:rsidR="00BF4C8A" w:rsidRPr="00BF4C8A">
              <w:rPr>
                <w:i/>
                <w:szCs w:val="22"/>
              </w:rPr>
              <w:t> </w:t>
            </w:r>
            <w:r w:rsidRPr="00BF4C8A">
              <w:rPr>
                <w:i/>
                <w:szCs w:val="22"/>
              </w:rPr>
              <w:t>2)</w:t>
            </w:r>
          </w:p>
        </w:tc>
        <w:bookmarkStart w:id="138" w:name="BKCheck15B_126"/>
        <w:bookmarkEnd w:id="13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"http://www.comlaw.gov.au/Details/F2011L02799" \o "Comlaw" </w:instrText>
            </w:r>
            <w:r w:rsidRPr="00BF4C8A">
              <w:fldChar w:fldCharType="separate"/>
            </w:r>
            <w:r w:rsidR="003C2AA0" w:rsidRPr="00BF4C8A">
              <w:rPr>
                <w:rStyle w:val="Hyperlink"/>
                <w:bCs/>
              </w:rPr>
              <w:t>F2011L02799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124</w:t>
            </w:r>
          </w:p>
        </w:tc>
        <w:tc>
          <w:tcPr>
            <w:tcW w:w="4961" w:type="dxa"/>
            <w:shd w:val="clear" w:color="auto" w:fill="auto"/>
          </w:tcPr>
          <w:p w:rsidR="003C2AA0" w:rsidRPr="00BF4C8A" w:rsidRDefault="003C2AA0" w:rsidP="00106599">
            <w:pPr>
              <w:pStyle w:val="Tabletext"/>
            </w:pPr>
            <w:r w:rsidRPr="00BF4C8A">
              <w:rPr>
                <w:i/>
                <w:szCs w:val="22"/>
              </w:rPr>
              <w:t>Export Control (Fees) Amendment Orders</w:t>
            </w:r>
            <w:r w:rsidR="00BF4C8A" w:rsidRPr="00BF4C8A">
              <w:rPr>
                <w:i/>
                <w:szCs w:val="22"/>
              </w:rPr>
              <w:t> </w:t>
            </w:r>
            <w:r w:rsidRPr="00BF4C8A">
              <w:rPr>
                <w:i/>
                <w:szCs w:val="22"/>
              </w:rPr>
              <w:t>2011 (No.</w:t>
            </w:r>
            <w:r w:rsidR="00BF4C8A" w:rsidRPr="00BF4C8A">
              <w:rPr>
                <w:i/>
                <w:szCs w:val="22"/>
              </w:rPr>
              <w:t> </w:t>
            </w:r>
            <w:r w:rsidRPr="00BF4C8A">
              <w:rPr>
                <w:i/>
                <w:szCs w:val="22"/>
              </w:rPr>
              <w:t>3)</w:t>
            </w:r>
          </w:p>
        </w:tc>
        <w:bookmarkStart w:id="139" w:name="BKCheck15B_127"/>
        <w:bookmarkEnd w:id="13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"http://www.comlaw.gov.au/Details/F2011L02800" \o "Comlaw" </w:instrText>
            </w:r>
            <w:r w:rsidRPr="00BF4C8A">
              <w:fldChar w:fldCharType="separate"/>
            </w:r>
            <w:r w:rsidR="003C2AA0" w:rsidRPr="00BF4C8A">
              <w:rPr>
                <w:rStyle w:val="Hyperlink"/>
                <w:bCs/>
              </w:rPr>
              <w:t>F2011L02800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125</w:t>
            </w:r>
          </w:p>
        </w:tc>
        <w:tc>
          <w:tcPr>
            <w:tcW w:w="4961" w:type="dxa"/>
            <w:shd w:val="clear" w:color="auto" w:fill="auto"/>
          </w:tcPr>
          <w:p w:rsidR="003C2AA0" w:rsidRPr="00BF4C8A" w:rsidRDefault="003C2AA0" w:rsidP="00106599">
            <w:pPr>
              <w:pStyle w:val="Tabletext"/>
            </w:pPr>
            <w:r w:rsidRPr="00BF4C8A">
              <w:rPr>
                <w:i/>
                <w:szCs w:val="22"/>
              </w:rPr>
              <w:t>Export Control (Fish and Fish Products) Amendment Order</w:t>
            </w:r>
            <w:r w:rsidR="00BF4C8A" w:rsidRPr="00BF4C8A">
              <w:rPr>
                <w:i/>
                <w:szCs w:val="22"/>
              </w:rPr>
              <w:t> </w:t>
            </w:r>
            <w:r w:rsidRPr="00BF4C8A">
              <w:rPr>
                <w:i/>
                <w:szCs w:val="22"/>
              </w:rPr>
              <w:t>2012 (No.</w:t>
            </w:r>
            <w:r w:rsidR="00BF4C8A" w:rsidRPr="00BF4C8A">
              <w:rPr>
                <w:i/>
                <w:szCs w:val="22"/>
              </w:rPr>
              <w:t> </w:t>
            </w:r>
            <w:r w:rsidRPr="00BF4C8A">
              <w:rPr>
                <w:i/>
                <w:szCs w:val="22"/>
              </w:rPr>
              <w:t>1)</w:t>
            </w:r>
          </w:p>
        </w:tc>
        <w:bookmarkStart w:id="140" w:name="BKCheck15B_128"/>
        <w:bookmarkEnd w:id="14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"http://www.comlaw.gov.au/Details/F2012L01266" \o "Comlaw" </w:instrText>
            </w:r>
            <w:r w:rsidRPr="00BF4C8A">
              <w:fldChar w:fldCharType="separate"/>
            </w:r>
            <w:r w:rsidR="003C2AA0" w:rsidRPr="00BF4C8A">
              <w:rPr>
                <w:rStyle w:val="Hyperlink"/>
                <w:bCs/>
              </w:rPr>
              <w:t>F2012L01266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126</w:t>
            </w:r>
          </w:p>
        </w:tc>
        <w:tc>
          <w:tcPr>
            <w:tcW w:w="4961" w:type="dxa"/>
            <w:shd w:val="clear" w:color="auto" w:fill="auto"/>
          </w:tcPr>
          <w:p w:rsidR="003C2AA0" w:rsidRPr="00BF4C8A" w:rsidRDefault="003C2AA0" w:rsidP="00106599">
            <w:pPr>
              <w:pStyle w:val="Tabletext"/>
            </w:pPr>
            <w:r w:rsidRPr="00BF4C8A">
              <w:rPr>
                <w:i/>
                <w:szCs w:val="22"/>
              </w:rPr>
              <w:t>Export Control (Fish and Fish Products) Amendment Orders</w:t>
            </w:r>
            <w:r w:rsidR="00BF4C8A" w:rsidRPr="00BF4C8A">
              <w:rPr>
                <w:i/>
                <w:szCs w:val="22"/>
              </w:rPr>
              <w:t> </w:t>
            </w:r>
            <w:r w:rsidRPr="00BF4C8A">
              <w:rPr>
                <w:i/>
                <w:szCs w:val="22"/>
              </w:rPr>
              <w:t>2006 (No.</w:t>
            </w:r>
            <w:r w:rsidR="00BF4C8A" w:rsidRPr="00BF4C8A">
              <w:rPr>
                <w:i/>
                <w:szCs w:val="22"/>
              </w:rPr>
              <w:t> </w:t>
            </w:r>
            <w:r w:rsidRPr="00BF4C8A">
              <w:rPr>
                <w:i/>
                <w:szCs w:val="22"/>
              </w:rPr>
              <w:t>1)</w:t>
            </w:r>
          </w:p>
        </w:tc>
        <w:bookmarkStart w:id="141" w:name="BKCheck15B_129"/>
        <w:bookmarkEnd w:id="14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"http://www.comlaw.gov.au/Details/F2006L01747" \o "Comlaw" </w:instrText>
            </w:r>
            <w:r w:rsidRPr="00BF4C8A">
              <w:fldChar w:fldCharType="separate"/>
            </w:r>
            <w:r w:rsidR="003C2AA0" w:rsidRPr="00BF4C8A">
              <w:rPr>
                <w:rStyle w:val="Hyperlink"/>
                <w:bCs/>
              </w:rPr>
              <w:t>F2006L01747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127</w:t>
            </w:r>
          </w:p>
        </w:tc>
        <w:tc>
          <w:tcPr>
            <w:tcW w:w="4961" w:type="dxa"/>
            <w:shd w:val="clear" w:color="auto" w:fill="auto"/>
          </w:tcPr>
          <w:p w:rsidR="003C2AA0" w:rsidRPr="00BF4C8A" w:rsidRDefault="003C2AA0" w:rsidP="00106599">
            <w:pPr>
              <w:pStyle w:val="Tabletext"/>
            </w:pPr>
            <w:r w:rsidRPr="00BF4C8A">
              <w:rPr>
                <w:i/>
                <w:szCs w:val="22"/>
              </w:rPr>
              <w:t>Export Control (Fish and Fish Products) Amendment Orders</w:t>
            </w:r>
            <w:r w:rsidR="00BF4C8A" w:rsidRPr="00BF4C8A">
              <w:rPr>
                <w:i/>
                <w:szCs w:val="22"/>
              </w:rPr>
              <w:t> </w:t>
            </w:r>
            <w:r w:rsidRPr="00BF4C8A">
              <w:rPr>
                <w:i/>
                <w:szCs w:val="22"/>
              </w:rPr>
              <w:t>2006 (No.</w:t>
            </w:r>
            <w:r w:rsidR="00BF4C8A" w:rsidRPr="00BF4C8A">
              <w:rPr>
                <w:i/>
                <w:szCs w:val="22"/>
              </w:rPr>
              <w:t> </w:t>
            </w:r>
            <w:r w:rsidRPr="00BF4C8A">
              <w:rPr>
                <w:i/>
                <w:szCs w:val="22"/>
              </w:rPr>
              <w:t>2)</w:t>
            </w:r>
          </w:p>
        </w:tc>
        <w:bookmarkStart w:id="142" w:name="BKCheck15B_130"/>
        <w:bookmarkEnd w:id="14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"http://www.comlaw.gov.au/Details/F2006L03927" \o "Comlaw" </w:instrText>
            </w:r>
            <w:r w:rsidRPr="00BF4C8A">
              <w:fldChar w:fldCharType="separate"/>
            </w:r>
            <w:r w:rsidR="003C2AA0" w:rsidRPr="00BF4C8A">
              <w:rPr>
                <w:rStyle w:val="Hyperlink"/>
                <w:bCs/>
              </w:rPr>
              <w:t>F2006L03927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128</w:t>
            </w:r>
          </w:p>
        </w:tc>
        <w:tc>
          <w:tcPr>
            <w:tcW w:w="4961" w:type="dxa"/>
            <w:shd w:val="clear" w:color="auto" w:fill="auto"/>
          </w:tcPr>
          <w:p w:rsidR="003C2AA0" w:rsidRPr="00BF4C8A" w:rsidRDefault="003C2AA0" w:rsidP="00106599">
            <w:pPr>
              <w:pStyle w:val="Tabletext"/>
            </w:pPr>
            <w:r w:rsidRPr="00BF4C8A">
              <w:rPr>
                <w:i/>
                <w:szCs w:val="22"/>
              </w:rPr>
              <w:t>Export Control (Fish and Fish Products) Amendment Orders</w:t>
            </w:r>
            <w:r w:rsidR="00BF4C8A" w:rsidRPr="00BF4C8A">
              <w:rPr>
                <w:i/>
                <w:szCs w:val="22"/>
              </w:rPr>
              <w:t> </w:t>
            </w:r>
            <w:r w:rsidRPr="00BF4C8A">
              <w:rPr>
                <w:i/>
                <w:szCs w:val="22"/>
              </w:rPr>
              <w:t>2007 (No.</w:t>
            </w:r>
            <w:r w:rsidR="00BF4C8A" w:rsidRPr="00BF4C8A">
              <w:rPr>
                <w:i/>
                <w:szCs w:val="22"/>
              </w:rPr>
              <w:t> </w:t>
            </w:r>
            <w:r w:rsidRPr="00BF4C8A">
              <w:rPr>
                <w:i/>
                <w:szCs w:val="22"/>
              </w:rPr>
              <w:t>1)</w:t>
            </w:r>
          </w:p>
        </w:tc>
        <w:bookmarkStart w:id="143" w:name="BKCheck15B_131"/>
        <w:bookmarkEnd w:id="14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"http://www.comlaw.gov.au/Details/F2007L03669" \o "Comlaw" </w:instrText>
            </w:r>
            <w:r w:rsidRPr="00BF4C8A">
              <w:fldChar w:fldCharType="separate"/>
            </w:r>
            <w:r w:rsidR="003C2AA0" w:rsidRPr="00BF4C8A">
              <w:rPr>
                <w:rStyle w:val="Hyperlink"/>
                <w:bCs/>
              </w:rPr>
              <w:t>F2007L03669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129</w:t>
            </w:r>
          </w:p>
        </w:tc>
        <w:tc>
          <w:tcPr>
            <w:tcW w:w="4961" w:type="dxa"/>
            <w:shd w:val="clear" w:color="auto" w:fill="auto"/>
          </w:tcPr>
          <w:p w:rsidR="003C2AA0" w:rsidRPr="00BF4C8A" w:rsidRDefault="003C2AA0" w:rsidP="00106599">
            <w:pPr>
              <w:pStyle w:val="Tabletext"/>
            </w:pPr>
            <w:r w:rsidRPr="00BF4C8A">
              <w:rPr>
                <w:i/>
                <w:szCs w:val="22"/>
              </w:rPr>
              <w:t>Export Control (Fish and Fish Products) Amendment Orders</w:t>
            </w:r>
            <w:r w:rsidR="00BF4C8A" w:rsidRPr="00BF4C8A">
              <w:rPr>
                <w:i/>
                <w:szCs w:val="22"/>
              </w:rPr>
              <w:t> </w:t>
            </w:r>
            <w:r w:rsidRPr="00BF4C8A">
              <w:rPr>
                <w:i/>
                <w:szCs w:val="22"/>
              </w:rPr>
              <w:t>2011 (No.</w:t>
            </w:r>
            <w:r w:rsidR="00BF4C8A" w:rsidRPr="00BF4C8A">
              <w:rPr>
                <w:i/>
                <w:szCs w:val="22"/>
              </w:rPr>
              <w:t> </w:t>
            </w:r>
            <w:r w:rsidRPr="00BF4C8A">
              <w:rPr>
                <w:i/>
                <w:szCs w:val="22"/>
              </w:rPr>
              <w:t>1)</w:t>
            </w:r>
          </w:p>
        </w:tc>
        <w:bookmarkStart w:id="144" w:name="BKCheck15B_132"/>
        <w:bookmarkEnd w:id="14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"http://www.comlaw.gov.au/Details/F2011L01888" \o "Comlaw" </w:instrText>
            </w:r>
            <w:r w:rsidRPr="00BF4C8A">
              <w:fldChar w:fldCharType="separate"/>
            </w:r>
            <w:r w:rsidR="003C2AA0" w:rsidRPr="00BF4C8A">
              <w:rPr>
                <w:rStyle w:val="Hyperlink"/>
                <w:bCs/>
              </w:rPr>
              <w:t>F2011L01888</w:t>
            </w:r>
            <w:r w:rsidRPr="00BF4C8A">
              <w:rPr>
                <w:rStyle w:val="Hyperlink"/>
                <w:bCs/>
              </w:rPr>
              <w:fldChar w:fldCharType="end"/>
            </w:r>
          </w:p>
        </w:tc>
      </w:tr>
      <w:tr w:rsidR="00476504" w:rsidRPr="00BF4C8A" w:rsidTr="0047051B">
        <w:trPr>
          <w:cantSplit/>
        </w:trPr>
        <w:tc>
          <w:tcPr>
            <w:tcW w:w="822" w:type="dxa"/>
            <w:shd w:val="clear" w:color="auto" w:fill="auto"/>
          </w:tcPr>
          <w:p w:rsidR="00476504" w:rsidRPr="00BF4C8A" w:rsidRDefault="0047051B" w:rsidP="006C56DC">
            <w:pPr>
              <w:pStyle w:val="Tabletext"/>
              <w:rPr>
                <w:szCs w:val="22"/>
              </w:rPr>
            </w:pPr>
            <w:r w:rsidRPr="00BF4C8A">
              <w:rPr>
                <w:szCs w:val="22"/>
              </w:rPr>
              <w:t>130</w:t>
            </w:r>
          </w:p>
        </w:tc>
        <w:tc>
          <w:tcPr>
            <w:tcW w:w="4961" w:type="dxa"/>
            <w:shd w:val="clear" w:color="auto" w:fill="auto"/>
          </w:tcPr>
          <w:p w:rsidR="00476504" w:rsidRPr="00BF4C8A" w:rsidRDefault="00476504" w:rsidP="006C56DC">
            <w:pPr>
              <w:pStyle w:val="Tabletext"/>
            </w:pPr>
            <w:r w:rsidRPr="00BF4C8A">
              <w:rPr>
                <w:i/>
                <w:szCs w:val="22"/>
              </w:rPr>
              <w:t>Export Control (Hardwood Wood Chips)</w:t>
            </w:r>
            <w:r w:rsidR="009B51CE" w:rsidRPr="00BF4C8A">
              <w:rPr>
                <w:i/>
                <w:szCs w:val="22"/>
              </w:rPr>
              <w:t xml:space="preserve"> </w:t>
            </w:r>
            <w:r w:rsidRPr="00BF4C8A">
              <w:rPr>
                <w:i/>
                <w:szCs w:val="22"/>
              </w:rPr>
              <w:t>(1996) Amendment Regulations</w:t>
            </w:r>
            <w:r w:rsidR="00BF4C8A" w:rsidRPr="00BF4C8A">
              <w:rPr>
                <w:i/>
                <w:szCs w:val="22"/>
              </w:rPr>
              <w:t> </w:t>
            </w:r>
            <w:r w:rsidRPr="00BF4C8A">
              <w:rPr>
                <w:i/>
                <w:szCs w:val="22"/>
              </w:rPr>
              <w:t>1998 (No.</w:t>
            </w:r>
            <w:r w:rsidR="00BF4C8A" w:rsidRPr="00BF4C8A">
              <w:rPr>
                <w:i/>
                <w:szCs w:val="22"/>
              </w:rPr>
              <w:t> </w:t>
            </w:r>
            <w:r w:rsidRPr="00BF4C8A">
              <w:rPr>
                <w:i/>
                <w:szCs w:val="22"/>
              </w:rPr>
              <w:t>2)</w:t>
            </w:r>
            <w:r w:rsidRPr="00BF4C8A">
              <w:rPr>
                <w:szCs w:val="22"/>
              </w:rPr>
              <w:t>, SR</w:t>
            </w:r>
            <w:r w:rsidR="00BF4C8A" w:rsidRPr="00BF4C8A">
              <w:rPr>
                <w:szCs w:val="22"/>
              </w:rPr>
              <w:t> </w:t>
            </w:r>
            <w:r w:rsidRPr="00BF4C8A">
              <w:rPr>
                <w:szCs w:val="22"/>
              </w:rPr>
              <w:t>1998 No.</w:t>
            </w:r>
            <w:r w:rsidR="00BF4C8A" w:rsidRPr="00BF4C8A">
              <w:rPr>
                <w:szCs w:val="22"/>
              </w:rPr>
              <w:t> </w:t>
            </w:r>
            <w:r w:rsidRPr="00BF4C8A">
              <w:rPr>
                <w:szCs w:val="22"/>
              </w:rPr>
              <w:t>311</w:t>
            </w:r>
          </w:p>
        </w:tc>
        <w:bookmarkStart w:id="145" w:name="BKCheck15B_133"/>
        <w:bookmarkEnd w:id="145"/>
        <w:tc>
          <w:tcPr>
            <w:tcW w:w="1560" w:type="dxa"/>
            <w:shd w:val="clear" w:color="auto" w:fill="auto"/>
          </w:tcPr>
          <w:p w:rsidR="00476504" w:rsidRPr="00BF4C8A" w:rsidRDefault="00476504" w:rsidP="006C56DC">
            <w:pPr>
              <w:pStyle w:val="Tabletext"/>
              <w:rPr>
                <w:rStyle w:val="Hyperlink"/>
                <w:bCs/>
              </w:rPr>
            </w:pPr>
            <w:r w:rsidRPr="00BF4C8A">
              <w:fldChar w:fldCharType="begin"/>
            </w:r>
            <w:r w:rsidRPr="00BF4C8A">
              <w:instrText xml:space="preserve"> HYPERLINK "http://www.comlaw.gov.au/Details/F1998B00329" \o "Comlaw" </w:instrText>
            </w:r>
            <w:r w:rsidRPr="00BF4C8A">
              <w:fldChar w:fldCharType="separate"/>
            </w:r>
            <w:r w:rsidRPr="00BF4C8A">
              <w:rPr>
                <w:rStyle w:val="Hyperlink"/>
                <w:bCs/>
              </w:rPr>
              <w:t>F1998B00329</w:t>
            </w:r>
            <w:r w:rsidRPr="00BF4C8A">
              <w:rPr>
                <w:rStyle w:val="Hyperlink"/>
                <w:bCs/>
              </w:rPr>
              <w:fldChar w:fldCharType="end"/>
            </w:r>
          </w:p>
        </w:tc>
      </w:tr>
      <w:tr w:rsidR="00476504" w:rsidRPr="00BF4C8A" w:rsidTr="0047051B">
        <w:trPr>
          <w:cantSplit/>
        </w:trPr>
        <w:tc>
          <w:tcPr>
            <w:tcW w:w="822" w:type="dxa"/>
            <w:shd w:val="clear" w:color="auto" w:fill="auto"/>
          </w:tcPr>
          <w:p w:rsidR="00476504" w:rsidRPr="00BF4C8A" w:rsidRDefault="0047051B" w:rsidP="006C56DC">
            <w:pPr>
              <w:pStyle w:val="Tabletext"/>
              <w:rPr>
                <w:szCs w:val="22"/>
              </w:rPr>
            </w:pPr>
            <w:r w:rsidRPr="00BF4C8A">
              <w:rPr>
                <w:szCs w:val="22"/>
              </w:rPr>
              <w:t>131</w:t>
            </w:r>
          </w:p>
        </w:tc>
        <w:tc>
          <w:tcPr>
            <w:tcW w:w="4961" w:type="dxa"/>
            <w:shd w:val="clear" w:color="auto" w:fill="auto"/>
          </w:tcPr>
          <w:p w:rsidR="00476504" w:rsidRPr="00BF4C8A" w:rsidRDefault="00476504" w:rsidP="006C56DC">
            <w:pPr>
              <w:pStyle w:val="Tabletext"/>
            </w:pPr>
            <w:r w:rsidRPr="00BF4C8A">
              <w:rPr>
                <w:szCs w:val="22"/>
              </w:rPr>
              <w:t>Export Control (Hardwood Wood Chips)</w:t>
            </w:r>
            <w:r w:rsidR="009B51CE" w:rsidRPr="00BF4C8A">
              <w:rPr>
                <w:szCs w:val="22"/>
              </w:rPr>
              <w:t xml:space="preserve"> </w:t>
            </w:r>
            <w:r w:rsidRPr="00BF4C8A">
              <w:rPr>
                <w:szCs w:val="22"/>
              </w:rPr>
              <w:t>(1996) Regulations (Amendment), SR</w:t>
            </w:r>
            <w:r w:rsidR="00BF4C8A" w:rsidRPr="00BF4C8A">
              <w:rPr>
                <w:szCs w:val="22"/>
              </w:rPr>
              <w:t> </w:t>
            </w:r>
            <w:r w:rsidRPr="00BF4C8A">
              <w:rPr>
                <w:szCs w:val="22"/>
              </w:rPr>
              <w:t>1998 No.</w:t>
            </w:r>
            <w:r w:rsidR="00BF4C8A" w:rsidRPr="00BF4C8A">
              <w:rPr>
                <w:szCs w:val="22"/>
              </w:rPr>
              <w:t> </w:t>
            </w:r>
            <w:r w:rsidRPr="00BF4C8A">
              <w:rPr>
                <w:szCs w:val="22"/>
              </w:rPr>
              <w:t>54</w:t>
            </w:r>
          </w:p>
        </w:tc>
        <w:bookmarkStart w:id="146" w:name="BKCheck15B_134"/>
        <w:bookmarkEnd w:id="146"/>
        <w:tc>
          <w:tcPr>
            <w:tcW w:w="1560" w:type="dxa"/>
            <w:shd w:val="clear" w:color="auto" w:fill="auto"/>
          </w:tcPr>
          <w:p w:rsidR="00476504" w:rsidRPr="00BF4C8A" w:rsidRDefault="00476504" w:rsidP="006C56DC">
            <w:pPr>
              <w:pStyle w:val="Tabletext"/>
              <w:rPr>
                <w:rStyle w:val="Hyperlink"/>
                <w:bCs/>
              </w:rPr>
            </w:pPr>
            <w:r w:rsidRPr="00BF4C8A">
              <w:fldChar w:fldCharType="begin"/>
            </w:r>
            <w:r w:rsidRPr="00BF4C8A">
              <w:instrText xml:space="preserve"> HYPERLINK "http://www.comlaw.gov.au/Details/F1998B00049" \o "Comlaw" </w:instrText>
            </w:r>
            <w:r w:rsidRPr="00BF4C8A">
              <w:fldChar w:fldCharType="separate"/>
            </w:r>
            <w:r w:rsidRPr="00BF4C8A">
              <w:rPr>
                <w:rStyle w:val="Hyperlink"/>
                <w:bCs/>
              </w:rPr>
              <w:t>F1998B00049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132</w:t>
            </w:r>
          </w:p>
        </w:tc>
        <w:tc>
          <w:tcPr>
            <w:tcW w:w="4961" w:type="dxa"/>
            <w:shd w:val="clear" w:color="auto" w:fill="auto"/>
          </w:tcPr>
          <w:p w:rsidR="003C2AA0" w:rsidRPr="00BF4C8A" w:rsidRDefault="003C2AA0" w:rsidP="00106599">
            <w:pPr>
              <w:pStyle w:val="Tabletext"/>
            </w:pPr>
            <w:r w:rsidRPr="00BF4C8A">
              <w:rPr>
                <w:i/>
                <w:szCs w:val="22"/>
              </w:rPr>
              <w:t>Export Control (Hardwood Wood Chips) Amendment Regulations</w:t>
            </w:r>
            <w:r w:rsidR="00BF4C8A" w:rsidRPr="00BF4C8A">
              <w:rPr>
                <w:i/>
                <w:szCs w:val="22"/>
              </w:rPr>
              <w:t> </w:t>
            </w:r>
            <w:r w:rsidRPr="00BF4C8A">
              <w:rPr>
                <w:i/>
                <w:szCs w:val="22"/>
              </w:rPr>
              <w:t>1999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1999 No.</w:t>
            </w:r>
            <w:r w:rsidR="00BF4C8A" w:rsidRPr="00BF4C8A">
              <w:rPr>
                <w:szCs w:val="22"/>
              </w:rPr>
              <w:t> </w:t>
            </w:r>
            <w:r w:rsidRPr="00BF4C8A">
              <w:rPr>
                <w:szCs w:val="22"/>
              </w:rPr>
              <w:t>87</w:t>
            </w:r>
          </w:p>
        </w:tc>
        <w:bookmarkStart w:id="147" w:name="BKCheck15B_135"/>
        <w:bookmarkEnd w:id="14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"http://www.comlaw.gov.au/Details/F1999B00088" \o "Comlaw" </w:instrText>
            </w:r>
            <w:r w:rsidRPr="00BF4C8A">
              <w:fldChar w:fldCharType="separate"/>
            </w:r>
            <w:r w:rsidR="003C2AA0" w:rsidRPr="00BF4C8A">
              <w:rPr>
                <w:rStyle w:val="Hyperlink"/>
                <w:bCs/>
              </w:rPr>
              <w:t>F1999B00088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133</w:t>
            </w:r>
          </w:p>
        </w:tc>
        <w:tc>
          <w:tcPr>
            <w:tcW w:w="4961" w:type="dxa"/>
            <w:shd w:val="clear" w:color="auto" w:fill="auto"/>
          </w:tcPr>
          <w:p w:rsidR="003C2AA0" w:rsidRPr="00BF4C8A" w:rsidRDefault="003C2AA0" w:rsidP="00106599">
            <w:pPr>
              <w:pStyle w:val="Tabletext"/>
            </w:pPr>
            <w:r w:rsidRPr="00BF4C8A">
              <w:rPr>
                <w:i/>
                <w:szCs w:val="22"/>
              </w:rPr>
              <w:t>Export Control (Hardwood Wood Chips) Amendment Regulations</w:t>
            </w:r>
            <w:r w:rsidR="00BF4C8A" w:rsidRPr="00BF4C8A">
              <w:rPr>
                <w:i/>
                <w:szCs w:val="22"/>
              </w:rPr>
              <w:t> </w:t>
            </w:r>
            <w:r w:rsidRPr="00BF4C8A">
              <w:rPr>
                <w:i/>
                <w:szCs w:val="22"/>
              </w:rPr>
              <w:t>1999 (No.</w:t>
            </w:r>
            <w:r w:rsidR="00BF4C8A" w:rsidRPr="00BF4C8A">
              <w:rPr>
                <w:i/>
                <w:szCs w:val="22"/>
              </w:rPr>
              <w:t> </w:t>
            </w:r>
            <w:r w:rsidRPr="00BF4C8A">
              <w:rPr>
                <w:i/>
                <w:szCs w:val="22"/>
              </w:rPr>
              <w:t>2)</w:t>
            </w:r>
            <w:r w:rsidRPr="00BF4C8A">
              <w:rPr>
                <w:szCs w:val="22"/>
              </w:rPr>
              <w:t xml:space="preserve">, </w:t>
            </w:r>
            <w:r w:rsidR="00D26CDF" w:rsidRPr="00BF4C8A">
              <w:rPr>
                <w:szCs w:val="22"/>
              </w:rPr>
              <w:t>SR</w:t>
            </w:r>
            <w:r w:rsidR="00BF4C8A" w:rsidRPr="00BF4C8A">
              <w:rPr>
                <w:szCs w:val="22"/>
              </w:rPr>
              <w:t> </w:t>
            </w:r>
            <w:r w:rsidRPr="00BF4C8A">
              <w:rPr>
                <w:szCs w:val="22"/>
              </w:rPr>
              <w:t>1999 No.</w:t>
            </w:r>
            <w:r w:rsidR="00BF4C8A" w:rsidRPr="00BF4C8A">
              <w:rPr>
                <w:szCs w:val="22"/>
              </w:rPr>
              <w:t> </w:t>
            </w:r>
            <w:r w:rsidRPr="00BF4C8A">
              <w:rPr>
                <w:szCs w:val="22"/>
              </w:rPr>
              <w:t>282</w:t>
            </w:r>
          </w:p>
        </w:tc>
        <w:bookmarkStart w:id="148" w:name="BKCheck15B_136"/>
        <w:bookmarkEnd w:id="14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"http://www.comlaw.gov.au/Details/F1999B00292" \o "Comlaw" </w:instrText>
            </w:r>
            <w:r w:rsidRPr="00BF4C8A">
              <w:fldChar w:fldCharType="separate"/>
            </w:r>
            <w:r w:rsidR="003C2AA0" w:rsidRPr="00BF4C8A">
              <w:rPr>
                <w:rStyle w:val="Hyperlink"/>
                <w:bCs/>
              </w:rPr>
              <w:t>F1999B00292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134</w:t>
            </w:r>
          </w:p>
        </w:tc>
        <w:tc>
          <w:tcPr>
            <w:tcW w:w="4961" w:type="dxa"/>
            <w:shd w:val="clear" w:color="auto" w:fill="auto"/>
          </w:tcPr>
          <w:p w:rsidR="003C2AA0" w:rsidRPr="00BF4C8A" w:rsidRDefault="003C2AA0" w:rsidP="00106599">
            <w:pPr>
              <w:pStyle w:val="Tabletext"/>
            </w:pPr>
            <w:r w:rsidRPr="00BF4C8A">
              <w:rPr>
                <w:i/>
                <w:szCs w:val="22"/>
              </w:rPr>
              <w:t>Export Control (Hardwood Wood Chips) Amendment Regulations</w:t>
            </w:r>
            <w:r w:rsidR="00BF4C8A" w:rsidRPr="00BF4C8A">
              <w:rPr>
                <w:i/>
                <w:szCs w:val="22"/>
              </w:rPr>
              <w:t> </w:t>
            </w:r>
            <w:r w:rsidRPr="00BF4C8A">
              <w:rPr>
                <w:i/>
                <w:szCs w:val="22"/>
              </w:rPr>
              <w:t>1999 (No.</w:t>
            </w:r>
            <w:r w:rsidR="00BF4C8A" w:rsidRPr="00BF4C8A">
              <w:rPr>
                <w:i/>
                <w:szCs w:val="22"/>
              </w:rPr>
              <w:t> </w:t>
            </w:r>
            <w:r w:rsidRPr="00BF4C8A">
              <w:rPr>
                <w:i/>
                <w:szCs w:val="22"/>
              </w:rPr>
              <w:t>3)</w:t>
            </w:r>
            <w:r w:rsidRPr="00BF4C8A">
              <w:rPr>
                <w:szCs w:val="22"/>
              </w:rPr>
              <w:t xml:space="preserve">, </w:t>
            </w:r>
            <w:r w:rsidR="00D26CDF" w:rsidRPr="00BF4C8A">
              <w:rPr>
                <w:szCs w:val="22"/>
              </w:rPr>
              <w:t>SR</w:t>
            </w:r>
            <w:r w:rsidR="00BF4C8A" w:rsidRPr="00BF4C8A">
              <w:rPr>
                <w:szCs w:val="22"/>
              </w:rPr>
              <w:t> </w:t>
            </w:r>
            <w:r w:rsidRPr="00BF4C8A">
              <w:rPr>
                <w:szCs w:val="22"/>
              </w:rPr>
              <w:t>1999 No.</w:t>
            </w:r>
            <w:r w:rsidR="00BF4C8A" w:rsidRPr="00BF4C8A">
              <w:rPr>
                <w:szCs w:val="22"/>
              </w:rPr>
              <w:t> </w:t>
            </w:r>
            <w:r w:rsidRPr="00BF4C8A">
              <w:rPr>
                <w:szCs w:val="22"/>
              </w:rPr>
              <w:t>328</w:t>
            </w:r>
          </w:p>
        </w:tc>
        <w:bookmarkStart w:id="149" w:name="BKCheck15B_137"/>
        <w:bookmarkEnd w:id="14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"http://www.comlaw.gov.au/Details/F1999B00334" \o "Comlaw" </w:instrText>
            </w:r>
            <w:r w:rsidRPr="00BF4C8A">
              <w:fldChar w:fldCharType="separate"/>
            </w:r>
            <w:r w:rsidR="003C2AA0" w:rsidRPr="00BF4C8A">
              <w:rPr>
                <w:rStyle w:val="Hyperlink"/>
                <w:bCs/>
              </w:rPr>
              <w:t>F1999B00334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135</w:t>
            </w:r>
          </w:p>
        </w:tc>
        <w:tc>
          <w:tcPr>
            <w:tcW w:w="4961" w:type="dxa"/>
            <w:shd w:val="clear" w:color="auto" w:fill="auto"/>
          </w:tcPr>
          <w:p w:rsidR="003C2AA0" w:rsidRPr="00BF4C8A" w:rsidRDefault="003C2AA0" w:rsidP="00106599">
            <w:pPr>
              <w:pStyle w:val="Tabletext"/>
            </w:pPr>
            <w:r w:rsidRPr="00BF4C8A">
              <w:rPr>
                <w:i/>
                <w:szCs w:val="22"/>
              </w:rPr>
              <w:t>Export Control (Hardwood Wood Chips) Amendment Regulations</w:t>
            </w:r>
            <w:r w:rsidR="00BF4C8A" w:rsidRPr="00BF4C8A">
              <w:rPr>
                <w:i/>
                <w:szCs w:val="22"/>
              </w:rPr>
              <w:t> </w:t>
            </w:r>
            <w:r w:rsidRPr="00BF4C8A">
              <w:rPr>
                <w:i/>
                <w:szCs w:val="22"/>
              </w:rPr>
              <w:t>2000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2000 No.</w:t>
            </w:r>
            <w:r w:rsidR="00BF4C8A" w:rsidRPr="00BF4C8A">
              <w:rPr>
                <w:szCs w:val="22"/>
              </w:rPr>
              <w:t> </w:t>
            </w:r>
            <w:r w:rsidRPr="00BF4C8A">
              <w:rPr>
                <w:szCs w:val="22"/>
              </w:rPr>
              <w:t>43</w:t>
            </w:r>
          </w:p>
        </w:tc>
        <w:bookmarkStart w:id="150" w:name="BKCheck15B_138"/>
        <w:bookmarkEnd w:id="15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"http://www.comlaw.gov.au/Details/F2000B00049" \o "Comlaw" </w:instrText>
            </w:r>
            <w:r w:rsidRPr="00BF4C8A">
              <w:fldChar w:fldCharType="separate"/>
            </w:r>
            <w:r w:rsidR="003C2AA0" w:rsidRPr="00BF4C8A">
              <w:rPr>
                <w:rStyle w:val="Hyperlink"/>
                <w:bCs/>
              </w:rPr>
              <w:t>F2000B00049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136</w:t>
            </w:r>
          </w:p>
        </w:tc>
        <w:tc>
          <w:tcPr>
            <w:tcW w:w="4961" w:type="dxa"/>
            <w:shd w:val="clear" w:color="auto" w:fill="auto"/>
          </w:tcPr>
          <w:p w:rsidR="003C2AA0" w:rsidRPr="00BF4C8A" w:rsidRDefault="003C2AA0" w:rsidP="00106599">
            <w:pPr>
              <w:pStyle w:val="Tabletext"/>
            </w:pPr>
            <w:r w:rsidRPr="00BF4C8A">
              <w:rPr>
                <w:i/>
                <w:szCs w:val="22"/>
              </w:rPr>
              <w:t>Export Control (Meat and Meat Products) Amendment Orders</w:t>
            </w:r>
            <w:r w:rsidR="00BF4C8A" w:rsidRPr="00BF4C8A">
              <w:rPr>
                <w:i/>
                <w:szCs w:val="22"/>
              </w:rPr>
              <w:t> </w:t>
            </w:r>
            <w:r w:rsidRPr="00BF4C8A">
              <w:rPr>
                <w:i/>
                <w:szCs w:val="22"/>
              </w:rPr>
              <w:t>2005 (No.</w:t>
            </w:r>
            <w:r w:rsidR="00BF4C8A" w:rsidRPr="00BF4C8A">
              <w:rPr>
                <w:i/>
                <w:szCs w:val="22"/>
              </w:rPr>
              <w:t> </w:t>
            </w:r>
            <w:r w:rsidRPr="00BF4C8A">
              <w:rPr>
                <w:i/>
                <w:szCs w:val="22"/>
              </w:rPr>
              <w:t>1)</w:t>
            </w:r>
          </w:p>
        </w:tc>
        <w:bookmarkStart w:id="151" w:name="BKCheck15B_139"/>
        <w:bookmarkEnd w:id="15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"http://www.comlaw.gov.au/Details/F2005L00998" \o "Comlaw" </w:instrText>
            </w:r>
            <w:r w:rsidRPr="00BF4C8A">
              <w:fldChar w:fldCharType="separate"/>
            </w:r>
            <w:r w:rsidR="003C2AA0" w:rsidRPr="00BF4C8A">
              <w:rPr>
                <w:rStyle w:val="Hyperlink"/>
                <w:bCs/>
              </w:rPr>
              <w:t>F2005L00998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137</w:t>
            </w:r>
          </w:p>
        </w:tc>
        <w:tc>
          <w:tcPr>
            <w:tcW w:w="4961" w:type="dxa"/>
            <w:shd w:val="clear" w:color="auto" w:fill="auto"/>
          </w:tcPr>
          <w:p w:rsidR="003C2AA0" w:rsidRPr="00BF4C8A" w:rsidRDefault="003C2AA0" w:rsidP="00106599">
            <w:pPr>
              <w:pStyle w:val="Tabletext"/>
            </w:pPr>
            <w:r w:rsidRPr="00BF4C8A">
              <w:rPr>
                <w:i/>
                <w:szCs w:val="22"/>
              </w:rPr>
              <w:t>Export Control (Meat and Meat Products) Amendment Orders</w:t>
            </w:r>
            <w:r w:rsidR="00BF4C8A" w:rsidRPr="00BF4C8A">
              <w:rPr>
                <w:i/>
                <w:szCs w:val="22"/>
              </w:rPr>
              <w:t> </w:t>
            </w:r>
            <w:r w:rsidRPr="00BF4C8A">
              <w:rPr>
                <w:i/>
                <w:szCs w:val="22"/>
              </w:rPr>
              <w:t>2005 (No.</w:t>
            </w:r>
            <w:r w:rsidR="00BF4C8A" w:rsidRPr="00BF4C8A">
              <w:rPr>
                <w:i/>
                <w:szCs w:val="22"/>
              </w:rPr>
              <w:t> </w:t>
            </w:r>
            <w:r w:rsidRPr="00BF4C8A">
              <w:rPr>
                <w:i/>
                <w:szCs w:val="22"/>
              </w:rPr>
              <w:t>2)</w:t>
            </w:r>
          </w:p>
        </w:tc>
        <w:bookmarkStart w:id="152" w:name="BKCheck15B_140"/>
        <w:bookmarkEnd w:id="15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"http://www.comlaw.gov.au/Details/F2005L01857" \o "Comlaw" </w:instrText>
            </w:r>
            <w:r w:rsidRPr="00BF4C8A">
              <w:fldChar w:fldCharType="separate"/>
            </w:r>
            <w:r w:rsidR="003C2AA0" w:rsidRPr="00BF4C8A">
              <w:rPr>
                <w:rStyle w:val="Hyperlink"/>
                <w:bCs/>
              </w:rPr>
              <w:t>F2005L01857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138</w:t>
            </w:r>
          </w:p>
        </w:tc>
        <w:tc>
          <w:tcPr>
            <w:tcW w:w="4961" w:type="dxa"/>
            <w:shd w:val="clear" w:color="auto" w:fill="auto"/>
          </w:tcPr>
          <w:p w:rsidR="003C2AA0" w:rsidRPr="00BF4C8A" w:rsidRDefault="003C2AA0" w:rsidP="00106599">
            <w:pPr>
              <w:pStyle w:val="Tabletext"/>
            </w:pPr>
            <w:r w:rsidRPr="00BF4C8A">
              <w:rPr>
                <w:i/>
                <w:szCs w:val="22"/>
              </w:rPr>
              <w:t>Export Control (Meat and Meat Products) Amendment Orders</w:t>
            </w:r>
            <w:r w:rsidR="00BF4C8A" w:rsidRPr="00BF4C8A">
              <w:rPr>
                <w:i/>
                <w:szCs w:val="22"/>
              </w:rPr>
              <w:t> </w:t>
            </w:r>
            <w:r w:rsidRPr="00BF4C8A">
              <w:rPr>
                <w:i/>
                <w:szCs w:val="22"/>
              </w:rPr>
              <w:t>2006 (No.</w:t>
            </w:r>
            <w:r w:rsidR="00BF4C8A" w:rsidRPr="00BF4C8A">
              <w:rPr>
                <w:i/>
                <w:szCs w:val="22"/>
              </w:rPr>
              <w:t> </w:t>
            </w:r>
            <w:r w:rsidRPr="00BF4C8A">
              <w:rPr>
                <w:i/>
                <w:szCs w:val="22"/>
              </w:rPr>
              <w:t>1)</w:t>
            </w:r>
          </w:p>
        </w:tc>
        <w:bookmarkStart w:id="153" w:name="BKCheck15B_141"/>
        <w:bookmarkEnd w:id="15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"http://www.comlaw.gov.au/Details/F2006L01737" \o "Comlaw" </w:instrText>
            </w:r>
            <w:r w:rsidRPr="00BF4C8A">
              <w:fldChar w:fldCharType="separate"/>
            </w:r>
            <w:r w:rsidR="003C2AA0" w:rsidRPr="00BF4C8A">
              <w:rPr>
                <w:rStyle w:val="Hyperlink"/>
                <w:bCs/>
              </w:rPr>
              <w:t>F2006L01737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139</w:t>
            </w:r>
          </w:p>
        </w:tc>
        <w:tc>
          <w:tcPr>
            <w:tcW w:w="4961" w:type="dxa"/>
            <w:shd w:val="clear" w:color="auto" w:fill="auto"/>
          </w:tcPr>
          <w:p w:rsidR="003C2AA0" w:rsidRPr="00BF4C8A" w:rsidRDefault="003C2AA0" w:rsidP="00106599">
            <w:pPr>
              <w:pStyle w:val="Tabletext"/>
            </w:pPr>
            <w:r w:rsidRPr="00BF4C8A">
              <w:rPr>
                <w:i/>
                <w:szCs w:val="22"/>
              </w:rPr>
              <w:t>Export Control (Meat and Meat Products) Amendment Orders</w:t>
            </w:r>
            <w:r w:rsidR="00BF4C8A" w:rsidRPr="00BF4C8A">
              <w:rPr>
                <w:i/>
                <w:szCs w:val="22"/>
              </w:rPr>
              <w:t> </w:t>
            </w:r>
            <w:r w:rsidRPr="00BF4C8A">
              <w:rPr>
                <w:i/>
                <w:szCs w:val="22"/>
              </w:rPr>
              <w:t>2007 (No.</w:t>
            </w:r>
            <w:r w:rsidR="00BF4C8A" w:rsidRPr="00BF4C8A">
              <w:rPr>
                <w:i/>
                <w:szCs w:val="22"/>
              </w:rPr>
              <w:t> </w:t>
            </w:r>
            <w:r w:rsidRPr="00BF4C8A">
              <w:rPr>
                <w:i/>
                <w:szCs w:val="22"/>
              </w:rPr>
              <w:t>1)</w:t>
            </w:r>
          </w:p>
        </w:tc>
        <w:bookmarkStart w:id="154" w:name="BKCheck15B_142"/>
        <w:bookmarkEnd w:id="15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"http://www.comlaw.gov.au/Details/F2007L04040" \o "Comlaw" </w:instrText>
            </w:r>
            <w:r w:rsidRPr="00BF4C8A">
              <w:fldChar w:fldCharType="separate"/>
            </w:r>
            <w:r w:rsidR="003C2AA0" w:rsidRPr="00BF4C8A">
              <w:rPr>
                <w:rStyle w:val="Hyperlink"/>
                <w:bCs/>
              </w:rPr>
              <w:t>F2007L04040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140</w:t>
            </w:r>
          </w:p>
        </w:tc>
        <w:tc>
          <w:tcPr>
            <w:tcW w:w="4961" w:type="dxa"/>
            <w:shd w:val="clear" w:color="auto" w:fill="auto"/>
          </w:tcPr>
          <w:p w:rsidR="003C2AA0" w:rsidRPr="00BF4C8A" w:rsidRDefault="003C2AA0" w:rsidP="00106599">
            <w:pPr>
              <w:pStyle w:val="Tabletext"/>
            </w:pPr>
            <w:r w:rsidRPr="00BF4C8A">
              <w:rPr>
                <w:i/>
                <w:szCs w:val="22"/>
              </w:rPr>
              <w:t>Export Control (Meat and Meat Products) Amendment Orders</w:t>
            </w:r>
            <w:r w:rsidR="00BF4C8A" w:rsidRPr="00BF4C8A">
              <w:rPr>
                <w:i/>
                <w:szCs w:val="22"/>
              </w:rPr>
              <w:t> </w:t>
            </w:r>
            <w:r w:rsidRPr="00BF4C8A">
              <w:rPr>
                <w:i/>
                <w:szCs w:val="22"/>
              </w:rPr>
              <w:t>2008 (No.</w:t>
            </w:r>
            <w:r w:rsidR="00BF4C8A" w:rsidRPr="00BF4C8A">
              <w:rPr>
                <w:i/>
                <w:szCs w:val="22"/>
              </w:rPr>
              <w:t> </w:t>
            </w:r>
            <w:r w:rsidRPr="00BF4C8A">
              <w:rPr>
                <w:i/>
                <w:szCs w:val="22"/>
              </w:rPr>
              <w:t>1)</w:t>
            </w:r>
          </w:p>
        </w:tc>
        <w:bookmarkStart w:id="155" w:name="BKCheck15B_143"/>
        <w:bookmarkEnd w:id="15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"http://www.comlaw.gov.au/Details/F2008L03834" \o "Comlaw" </w:instrText>
            </w:r>
            <w:r w:rsidRPr="00BF4C8A">
              <w:fldChar w:fldCharType="separate"/>
            </w:r>
            <w:r w:rsidR="003C2AA0" w:rsidRPr="00BF4C8A">
              <w:rPr>
                <w:rStyle w:val="Hyperlink"/>
                <w:bCs/>
              </w:rPr>
              <w:t>F2008L03834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141</w:t>
            </w:r>
          </w:p>
        </w:tc>
        <w:tc>
          <w:tcPr>
            <w:tcW w:w="4961" w:type="dxa"/>
            <w:shd w:val="clear" w:color="auto" w:fill="auto"/>
          </w:tcPr>
          <w:p w:rsidR="003C2AA0" w:rsidRPr="00BF4C8A" w:rsidRDefault="003C2AA0" w:rsidP="00106599">
            <w:pPr>
              <w:pStyle w:val="Tabletext"/>
            </w:pPr>
            <w:r w:rsidRPr="00BF4C8A">
              <w:rPr>
                <w:i/>
                <w:szCs w:val="22"/>
              </w:rPr>
              <w:t>Export Control (Meat and Meat Products) Amendment Orders</w:t>
            </w:r>
            <w:r w:rsidR="00BF4C8A" w:rsidRPr="00BF4C8A">
              <w:rPr>
                <w:i/>
                <w:szCs w:val="22"/>
              </w:rPr>
              <w:t> </w:t>
            </w:r>
            <w:r w:rsidRPr="00BF4C8A">
              <w:rPr>
                <w:i/>
                <w:szCs w:val="22"/>
              </w:rPr>
              <w:t>2011 (No.</w:t>
            </w:r>
            <w:r w:rsidR="00BF4C8A" w:rsidRPr="00BF4C8A">
              <w:rPr>
                <w:i/>
                <w:szCs w:val="22"/>
              </w:rPr>
              <w:t> </w:t>
            </w:r>
            <w:r w:rsidRPr="00BF4C8A">
              <w:rPr>
                <w:i/>
                <w:szCs w:val="22"/>
              </w:rPr>
              <w:t>1)</w:t>
            </w:r>
          </w:p>
        </w:tc>
        <w:bookmarkStart w:id="156" w:name="BKCheck15B_144"/>
        <w:bookmarkEnd w:id="15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"http://www.comlaw.gov.au/Details/F2011L01861" \o "Comlaw" </w:instrText>
            </w:r>
            <w:r w:rsidRPr="00BF4C8A">
              <w:fldChar w:fldCharType="separate"/>
            </w:r>
            <w:r w:rsidR="003C2AA0" w:rsidRPr="00BF4C8A">
              <w:rPr>
                <w:rStyle w:val="Hyperlink"/>
                <w:bCs/>
              </w:rPr>
              <w:t>F2011L01861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142</w:t>
            </w:r>
          </w:p>
        </w:tc>
        <w:tc>
          <w:tcPr>
            <w:tcW w:w="4961" w:type="dxa"/>
            <w:shd w:val="clear" w:color="auto" w:fill="auto"/>
          </w:tcPr>
          <w:p w:rsidR="003C2AA0" w:rsidRPr="00BF4C8A" w:rsidRDefault="003C2AA0" w:rsidP="00106599">
            <w:pPr>
              <w:pStyle w:val="Tabletext"/>
            </w:pPr>
            <w:r w:rsidRPr="00BF4C8A">
              <w:rPr>
                <w:i/>
                <w:szCs w:val="22"/>
              </w:rPr>
              <w:t>Export Control (Milk and Milk Products) Amendment Orders</w:t>
            </w:r>
            <w:r w:rsidR="00BF4C8A" w:rsidRPr="00BF4C8A">
              <w:rPr>
                <w:i/>
                <w:szCs w:val="22"/>
              </w:rPr>
              <w:t> </w:t>
            </w:r>
            <w:r w:rsidRPr="00BF4C8A">
              <w:rPr>
                <w:i/>
                <w:szCs w:val="22"/>
              </w:rPr>
              <w:t>2006 (No.</w:t>
            </w:r>
            <w:r w:rsidR="00BF4C8A" w:rsidRPr="00BF4C8A">
              <w:rPr>
                <w:i/>
                <w:szCs w:val="22"/>
              </w:rPr>
              <w:t> </w:t>
            </w:r>
            <w:r w:rsidRPr="00BF4C8A">
              <w:rPr>
                <w:i/>
                <w:szCs w:val="22"/>
              </w:rPr>
              <w:t>1)</w:t>
            </w:r>
          </w:p>
        </w:tc>
        <w:bookmarkStart w:id="157" w:name="BKCheck15B_145"/>
        <w:bookmarkEnd w:id="15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"http://www.comlaw.gov.au/Details/F2006L01745" \o "Comlaw" </w:instrText>
            </w:r>
            <w:r w:rsidRPr="00BF4C8A">
              <w:fldChar w:fldCharType="separate"/>
            </w:r>
            <w:r w:rsidR="003C2AA0" w:rsidRPr="00BF4C8A">
              <w:rPr>
                <w:rStyle w:val="Hyperlink"/>
                <w:bCs/>
              </w:rPr>
              <w:t>F2006L01745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143</w:t>
            </w:r>
          </w:p>
        </w:tc>
        <w:tc>
          <w:tcPr>
            <w:tcW w:w="4961" w:type="dxa"/>
            <w:shd w:val="clear" w:color="auto" w:fill="auto"/>
          </w:tcPr>
          <w:p w:rsidR="003C2AA0" w:rsidRPr="00BF4C8A" w:rsidRDefault="003C2AA0" w:rsidP="00106599">
            <w:pPr>
              <w:pStyle w:val="Tabletext"/>
            </w:pPr>
            <w:r w:rsidRPr="00BF4C8A">
              <w:rPr>
                <w:i/>
                <w:szCs w:val="22"/>
              </w:rPr>
              <w:t>Export Control (Milk and Milk Products) Amendment Orders</w:t>
            </w:r>
            <w:r w:rsidR="00BF4C8A" w:rsidRPr="00BF4C8A">
              <w:rPr>
                <w:i/>
                <w:szCs w:val="22"/>
              </w:rPr>
              <w:t> </w:t>
            </w:r>
            <w:r w:rsidRPr="00BF4C8A">
              <w:rPr>
                <w:i/>
                <w:szCs w:val="22"/>
              </w:rPr>
              <w:t>2006 (No.</w:t>
            </w:r>
            <w:r w:rsidR="00BF4C8A" w:rsidRPr="00BF4C8A">
              <w:rPr>
                <w:i/>
                <w:szCs w:val="22"/>
              </w:rPr>
              <w:t> </w:t>
            </w:r>
            <w:r w:rsidRPr="00BF4C8A">
              <w:rPr>
                <w:i/>
                <w:szCs w:val="22"/>
              </w:rPr>
              <w:t>2)</w:t>
            </w:r>
          </w:p>
        </w:tc>
        <w:bookmarkStart w:id="158" w:name="BKCheck15B_146"/>
        <w:bookmarkEnd w:id="15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"http://www.comlaw.gov.au/Details/F2006L03928" \o "Comlaw" </w:instrText>
            </w:r>
            <w:r w:rsidRPr="00BF4C8A">
              <w:fldChar w:fldCharType="separate"/>
            </w:r>
            <w:r w:rsidR="003C2AA0" w:rsidRPr="00BF4C8A">
              <w:rPr>
                <w:rStyle w:val="Hyperlink"/>
                <w:bCs/>
              </w:rPr>
              <w:t>F2006L03928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144</w:t>
            </w:r>
          </w:p>
        </w:tc>
        <w:tc>
          <w:tcPr>
            <w:tcW w:w="4961" w:type="dxa"/>
            <w:shd w:val="clear" w:color="auto" w:fill="auto"/>
          </w:tcPr>
          <w:p w:rsidR="003C2AA0" w:rsidRPr="00BF4C8A" w:rsidRDefault="003C2AA0" w:rsidP="00106599">
            <w:pPr>
              <w:pStyle w:val="Tabletext"/>
            </w:pPr>
            <w:r w:rsidRPr="00BF4C8A">
              <w:rPr>
                <w:i/>
                <w:szCs w:val="22"/>
              </w:rPr>
              <w:t>Export Control (Milk and Milk Products) Amendment Orders</w:t>
            </w:r>
            <w:r w:rsidR="00BF4C8A" w:rsidRPr="00BF4C8A">
              <w:rPr>
                <w:i/>
                <w:szCs w:val="22"/>
              </w:rPr>
              <w:t> </w:t>
            </w:r>
            <w:r w:rsidRPr="00BF4C8A">
              <w:rPr>
                <w:i/>
                <w:szCs w:val="22"/>
              </w:rPr>
              <w:t>2007 (No.</w:t>
            </w:r>
            <w:r w:rsidR="00BF4C8A" w:rsidRPr="00BF4C8A">
              <w:rPr>
                <w:i/>
                <w:szCs w:val="22"/>
              </w:rPr>
              <w:t> </w:t>
            </w:r>
            <w:r w:rsidRPr="00BF4C8A">
              <w:rPr>
                <w:i/>
                <w:szCs w:val="22"/>
              </w:rPr>
              <w:t>1)</w:t>
            </w:r>
          </w:p>
        </w:tc>
        <w:bookmarkStart w:id="159" w:name="BKCheck15B_147"/>
        <w:bookmarkEnd w:id="15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"http://www.comlaw.gov.au/Details/F2007L04039" \o "Comlaw" </w:instrText>
            </w:r>
            <w:r w:rsidRPr="00BF4C8A">
              <w:fldChar w:fldCharType="separate"/>
            </w:r>
            <w:r w:rsidR="003C2AA0" w:rsidRPr="00BF4C8A">
              <w:rPr>
                <w:rStyle w:val="Hyperlink"/>
                <w:bCs/>
              </w:rPr>
              <w:t>F2007L04039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145</w:t>
            </w:r>
          </w:p>
        </w:tc>
        <w:tc>
          <w:tcPr>
            <w:tcW w:w="4961" w:type="dxa"/>
            <w:shd w:val="clear" w:color="auto" w:fill="auto"/>
          </w:tcPr>
          <w:p w:rsidR="003C2AA0" w:rsidRPr="00BF4C8A" w:rsidRDefault="003C2AA0" w:rsidP="00106599">
            <w:pPr>
              <w:pStyle w:val="Tabletext"/>
            </w:pPr>
            <w:r w:rsidRPr="00BF4C8A">
              <w:rPr>
                <w:i/>
                <w:szCs w:val="22"/>
              </w:rPr>
              <w:t>Export Control (Mung Beans) Repeal Orders</w:t>
            </w:r>
            <w:r w:rsidR="00BF4C8A" w:rsidRPr="00BF4C8A">
              <w:rPr>
                <w:i/>
                <w:szCs w:val="22"/>
              </w:rPr>
              <w:t> </w:t>
            </w:r>
            <w:r w:rsidRPr="00BF4C8A">
              <w:rPr>
                <w:i/>
                <w:szCs w:val="22"/>
              </w:rPr>
              <w:t>2007</w:t>
            </w:r>
          </w:p>
        </w:tc>
        <w:bookmarkStart w:id="160" w:name="BKCheck15B_148"/>
        <w:bookmarkEnd w:id="16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"http://www.comlaw.gov.au/Details/F2007L03554" \o "Comlaw" </w:instrText>
            </w:r>
            <w:r w:rsidRPr="00BF4C8A">
              <w:fldChar w:fldCharType="separate"/>
            </w:r>
            <w:r w:rsidR="003C2AA0" w:rsidRPr="00BF4C8A">
              <w:rPr>
                <w:rStyle w:val="Hyperlink"/>
                <w:bCs/>
              </w:rPr>
              <w:t>F2007L03554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146</w:t>
            </w:r>
          </w:p>
        </w:tc>
        <w:tc>
          <w:tcPr>
            <w:tcW w:w="4961" w:type="dxa"/>
            <w:shd w:val="clear" w:color="auto" w:fill="auto"/>
          </w:tcPr>
          <w:p w:rsidR="003C2AA0" w:rsidRPr="00BF4C8A" w:rsidRDefault="003C2AA0" w:rsidP="00106599">
            <w:pPr>
              <w:pStyle w:val="Tabletext"/>
              <w:keepNext/>
            </w:pPr>
            <w:r w:rsidRPr="00BF4C8A">
              <w:rPr>
                <w:i/>
                <w:szCs w:val="22"/>
              </w:rPr>
              <w:t>Export Control (Orders) Amendment Regulations</w:t>
            </w:r>
            <w:r w:rsidR="00BF4C8A" w:rsidRPr="00BF4C8A">
              <w:rPr>
                <w:i/>
                <w:szCs w:val="22"/>
              </w:rPr>
              <w:t> </w:t>
            </w:r>
            <w:r w:rsidRPr="00BF4C8A">
              <w:rPr>
                <w:i/>
                <w:szCs w:val="22"/>
              </w:rPr>
              <w:t>1999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1999 No.</w:t>
            </w:r>
            <w:r w:rsidR="00BF4C8A" w:rsidRPr="00BF4C8A">
              <w:rPr>
                <w:szCs w:val="22"/>
              </w:rPr>
              <w:t> </w:t>
            </w:r>
            <w:r w:rsidRPr="00BF4C8A">
              <w:rPr>
                <w:szCs w:val="22"/>
              </w:rPr>
              <w:t>221</w:t>
            </w:r>
          </w:p>
        </w:tc>
        <w:bookmarkStart w:id="161" w:name="BKCheck15B_149"/>
        <w:bookmarkEnd w:id="161"/>
        <w:tc>
          <w:tcPr>
            <w:tcW w:w="1560" w:type="dxa"/>
            <w:shd w:val="clear" w:color="auto" w:fill="auto"/>
          </w:tcPr>
          <w:p w:rsidR="003C2AA0" w:rsidRPr="00BF4C8A" w:rsidRDefault="00EA635C" w:rsidP="00106599">
            <w:pPr>
              <w:pStyle w:val="Tabletext"/>
              <w:keepNext/>
              <w:rPr>
                <w:rStyle w:val="Hyperlink"/>
                <w:bCs/>
              </w:rPr>
            </w:pPr>
            <w:r w:rsidRPr="00BF4C8A">
              <w:fldChar w:fldCharType="begin"/>
            </w:r>
            <w:r w:rsidRPr="00BF4C8A">
              <w:instrText xml:space="preserve"> HYPERLINK "http://www.comlaw.gov.au/Details/F1999B00214" \o "Comlaw" </w:instrText>
            </w:r>
            <w:r w:rsidRPr="00BF4C8A">
              <w:fldChar w:fldCharType="separate"/>
            </w:r>
            <w:r w:rsidR="003C2AA0" w:rsidRPr="00BF4C8A">
              <w:rPr>
                <w:rStyle w:val="Hyperlink"/>
                <w:bCs/>
              </w:rPr>
              <w:t>F1999B00214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147</w:t>
            </w:r>
          </w:p>
        </w:tc>
        <w:tc>
          <w:tcPr>
            <w:tcW w:w="4961" w:type="dxa"/>
            <w:shd w:val="clear" w:color="auto" w:fill="auto"/>
          </w:tcPr>
          <w:p w:rsidR="003C2AA0" w:rsidRPr="00BF4C8A" w:rsidRDefault="003C2AA0" w:rsidP="00106599">
            <w:pPr>
              <w:pStyle w:val="Tabletext"/>
            </w:pPr>
            <w:r w:rsidRPr="00BF4C8A">
              <w:rPr>
                <w:i/>
                <w:szCs w:val="22"/>
              </w:rPr>
              <w:t>Export Control (Organic Produce Certification) Amendment Orders</w:t>
            </w:r>
            <w:r w:rsidR="00BF4C8A" w:rsidRPr="00BF4C8A">
              <w:rPr>
                <w:i/>
                <w:szCs w:val="22"/>
              </w:rPr>
              <w:t> </w:t>
            </w:r>
            <w:r w:rsidRPr="00BF4C8A">
              <w:rPr>
                <w:i/>
                <w:szCs w:val="22"/>
              </w:rPr>
              <w:t>2005 (No.</w:t>
            </w:r>
            <w:r w:rsidR="00BF4C8A" w:rsidRPr="00BF4C8A">
              <w:rPr>
                <w:i/>
                <w:szCs w:val="22"/>
              </w:rPr>
              <w:t> </w:t>
            </w:r>
            <w:r w:rsidRPr="00BF4C8A">
              <w:rPr>
                <w:i/>
                <w:szCs w:val="22"/>
              </w:rPr>
              <w:t>1)</w:t>
            </w:r>
          </w:p>
        </w:tc>
        <w:bookmarkStart w:id="162" w:name="BKCheck15B_150"/>
        <w:bookmarkEnd w:id="16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"http://www.comlaw.gov.au/Details/F2005L01834" \o "Comlaw" </w:instrText>
            </w:r>
            <w:r w:rsidRPr="00BF4C8A">
              <w:fldChar w:fldCharType="separate"/>
            </w:r>
            <w:r w:rsidR="003C2AA0" w:rsidRPr="00BF4C8A">
              <w:rPr>
                <w:rStyle w:val="Hyperlink"/>
                <w:bCs/>
              </w:rPr>
              <w:t>F2005L01834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148</w:t>
            </w:r>
          </w:p>
        </w:tc>
        <w:tc>
          <w:tcPr>
            <w:tcW w:w="4961" w:type="dxa"/>
            <w:shd w:val="clear" w:color="auto" w:fill="auto"/>
          </w:tcPr>
          <w:p w:rsidR="003C2AA0" w:rsidRPr="00BF4C8A" w:rsidRDefault="003C2AA0" w:rsidP="00106599">
            <w:pPr>
              <w:pStyle w:val="Tabletext"/>
            </w:pPr>
            <w:r w:rsidRPr="00BF4C8A">
              <w:rPr>
                <w:i/>
                <w:szCs w:val="22"/>
              </w:rPr>
              <w:t>Export Control (Prescribed Goods—General) Amendment Order</w:t>
            </w:r>
            <w:r w:rsidR="00BF4C8A" w:rsidRPr="00BF4C8A">
              <w:rPr>
                <w:i/>
                <w:szCs w:val="22"/>
              </w:rPr>
              <w:t> </w:t>
            </w:r>
            <w:r w:rsidRPr="00BF4C8A">
              <w:rPr>
                <w:i/>
                <w:szCs w:val="22"/>
              </w:rPr>
              <w:t>2005 (No.</w:t>
            </w:r>
            <w:r w:rsidR="00BF4C8A" w:rsidRPr="00BF4C8A">
              <w:rPr>
                <w:i/>
                <w:szCs w:val="22"/>
              </w:rPr>
              <w:t> </w:t>
            </w:r>
            <w:r w:rsidRPr="00BF4C8A">
              <w:rPr>
                <w:i/>
                <w:szCs w:val="22"/>
              </w:rPr>
              <w:t>1)</w:t>
            </w:r>
          </w:p>
        </w:tc>
        <w:bookmarkStart w:id="163" w:name="BKCheck15B_151"/>
        <w:bookmarkEnd w:id="16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"http://www.comlaw.gov.au/Details/F2005L01840" \o "Comlaw" </w:instrText>
            </w:r>
            <w:r w:rsidRPr="00BF4C8A">
              <w:fldChar w:fldCharType="separate"/>
            </w:r>
            <w:r w:rsidR="003C2AA0" w:rsidRPr="00BF4C8A">
              <w:rPr>
                <w:rStyle w:val="Hyperlink"/>
                <w:bCs/>
              </w:rPr>
              <w:t>F2005L01840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149</w:t>
            </w:r>
          </w:p>
        </w:tc>
        <w:tc>
          <w:tcPr>
            <w:tcW w:w="4961" w:type="dxa"/>
            <w:shd w:val="clear" w:color="auto" w:fill="auto"/>
          </w:tcPr>
          <w:p w:rsidR="003C2AA0" w:rsidRPr="00BF4C8A" w:rsidRDefault="003C2AA0" w:rsidP="00106599">
            <w:pPr>
              <w:pStyle w:val="Tabletext"/>
            </w:pPr>
            <w:r w:rsidRPr="00BF4C8A">
              <w:rPr>
                <w:i/>
                <w:szCs w:val="22"/>
              </w:rPr>
              <w:t>Export Control (Prescribed Goods—General) Amendment Order</w:t>
            </w:r>
            <w:r w:rsidR="00BF4C8A" w:rsidRPr="00BF4C8A">
              <w:rPr>
                <w:i/>
                <w:szCs w:val="22"/>
              </w:rPr>
              <w:t> </w:t>
            </w:r>
            <w:r w:rsidRPr="00BF4C8A">
              <w:rPr>
                <w:i/>
                <w:szCs w:val="22"/>
              </w:rPr>
              <w:t>2009 (No.</w:t>
            </w:r>
            <w:r w:rsidR="00BF4C8A" w:rsidRPr="00BF4C8A">
              <w:rPr>
                <w:i/>
                <w:szCs w:val="22"/>
              </w:rPr>
              <w:t> </w:t>
            </w:r>
            <w:r w:rsidRPr="00BF4C8A">
              <w:rPr>
                <w:i/>
                <w:szCs w:val="22"/>
              </w:rPr>
              <w:t>1)</w:t>
            </w:r>
          </w:p>
        </w:tc>
        <w:bookmarkStart w:id="164" w:name="BKCheck15B_152"/>
        <w:bookmarkEnd w:id="16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"http://www.comlaw.gov.au/Details/F2009L01303" \o "Comlaw" </w:instrText>
            </w:r>
            <w:r w:rsidRPr="00BF4C8A">
              <w:fldChar w:fldCharType="separate"/>
            </w:r>
            <w:r w:rsidR="003C2AA0" w:rsidRPr="00BF4C8A">
              <w:rPr>
                <w:rStyle w:val="Hyperlink"/>
                <w:bCs/>
              </w:rPr>
              <w:t>F2009L01303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150</w:t>
            </w:r>
          </w:p>
        </w:tc>
        <w:tc>
          <w:tcPr>
            <w:tcW w:w="4961" w:type="dxa"/>
            <w:shd w:val="clear" w:color="auto" w:fill="auto"/>
          </w:tcPr>
          <w:p w:rsidR="003C2AA0" w:rsidRPr="00BF4C8A" w:rsidRDefault="003C2AA0" w:rsidP="00106599">
            <w:pPr>
              <w:pStyle w:val="Tabletext"/>
            </w:pPr>
            <w:r w:rsidRPr="00BF4C8A">
              <w:rPr>
                <w:i/>
                <w:szCs w:val="22"/>
              </w:rPr>
              <w:t>Export Control (Prescribed Goods—General) Amendment Order</w:t>
            </w:r>
            <w:r w:rsidR="00BF4C8A" w:rsidRPr="00BF4C8A">
              <w:rPr>
                <w:i/>
                <w:szCs w:val="22"/>
              </w:rPr>
              <w:t> </w:t>
            </w:r>
            <w:r w:rsidRPr="00BF4C8A">
              <w:rPr>
                <w:i/>
                <w:szCs w:val="22"/>
              </w:rPr>
              <w:t>2011 (No.</w:t>
            </w:r>
            <w:r w:rsidR="00BF4C8A" w:rsidRPr="00BF4C8A">
              <w:rPr>
                <w:i/>
                <w:szCs w:val="22"/>
              </w:rPr>
              <w:t> </w:t>
            </w:r>
            <w:r w:rsidRPr="00BF4C8A">
              <w:rPr>
                <w:i/>
                <w:szCs w:val="22"/>
              </w:rPr>
              <w:t>1)</w:t>
            </w:r>
          </w:p>
        </w:tc>
        <w:bookmarkStart w:id="165" w:name="BKCheck15B_153"/>
        <w:bookmarkEnd w:id="16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"http://www.comlaw.gov.au/Details/F2011L02795" \o "Comlaw" </w:instrText>
            </w:r>
            <w:r w:rsidRPr="00BF4C8A">
              <w:fldChar w:fldCharType="separate"/>
            </w:r>
            <w:r w:rsidR="003C2AA0" w:rsidRPr="00BF4C8A">
              <w:rPr>
                <w:rStyle w:val="Hyperlink"/>
                <w:bCs/>
              </w:rPr>
              <w:t>F2011L02795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151</w:t>
            </w:r>
          </w:p>
        </w:tc>
        <w:tc>
          <w:tcPr>
            <w:tcW w:w="4961" w:type="dxa"/>
            <w:shd w:val="clear" w:color="auto" w:fill="auto"/>
          </w:tcPr>
          <w:p w:rsidR="003C2AA0" w:rsidRPr="00BF4C8A" w:rsidRDefault="003C2AA0" w:rsidP="00106599">
            <w:pPr>
              <w:pStyle w:val="Tabletext"/>
            </w:pPr>
            <w:r w:rsidRPr="00BF4C8A">
              <w:rPr>
                <w:i/>
                <w:szCs w:val="22"/>
              </w:rPr>
              <w:t>Export Control (Prescribed Goods—General) Amendment Order</w:t>
            </w:r>
            <w:r w:rsidR="00BF4C8A" w:rsidRPr="00BF4C8A">
              <w:rPr>
                <w:i/>
                <w:szCs w:val="22"/>
              </w:rPr>
              <w:t> </w:t>
            </w:r>
            <w:r w:rsidRPr="00BF4C8A">
              <w:rPr>
                <w:i/>
                <w:szCs w:val="22"/>
              </w:rPr>
              <w:t>2012 (No.</w:t>
            </w:r>
            <w:r w:rsidR="00BF4C8A" w:rsidRPr="00BF4C8A">
              <w:rPr>
                <w:i/>
                <w:szCs w:val="22"/>
              </w:rPr>
              <w:t> </w:t>
            </w:r>
            <w:r w:rsidRPr="00BF4C8A">
              <w:rPr>
                <w:i/>
                <w:szCs w:val="22"/>
              </w:rPr>
              <w:t>1)</w:t>
            </w:r>
          </w:p>
        </w:tc>
        <w:bookmarkStart w:id="166" w:name="BKCheck15B_154"/>
        <w:bookmarkEnd w:id="16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"http://www.comlaw.gov.au/Details/F2012L01247" \o "Comlaw" </w:instrText>
            </w:r>
            <w:r w:rsidRPr="00BF4C8A">
              <w:fldChar w:fldCharType="separate"/>
            </w:r>
            <w:r w:rsidR="003C2AA0" w:rsidRPr="00BF4C8A">
              <w:rPr>
                <w:rStyle w:val="Hyperlink"/>
                <w:bCs/>
              </w:rPr>
              <w:t>F2012L01247</w:t>
            </w:r>
            <w:r w:rsidRPr="00BF4C8A">
              <w:rPr>
                <w:rStyle w:val="Hyperlink"/>
                <w:bCs/>
              </w:rPr>
              <w:fldChar w:fldCharType="end"/>
            </w:r>
          </w:p>
        </w:tc>
      </w:tr>
      <w:tr w:rsidR="00E00BA8" w:rsidRPr="00BF4C8A" w:rsidTr="0047051B">
        <w:trPr>
          <w:cantSplit/>
        </w:trPr>
        <w:tc>
          <w:tcPr>
            <w:tcW w:w="822" w:type="dxa"/>
            <w:shd w:val="clear" w:color="auto" w:fill="auto"/>
          </w:tcPr>
          <w:p w:rsidR="00E00BA8" w:rsidRPr="00BF4C8A" w:rsidRDefault="0047051B" w:rsidP="0042175A">
            <w:pPr>
              <w:pStyle w:val="Tabletext"/>
              <w:rPr>
                <w:szCs w:val="22"/>
              </w:rPr>
            </w:pPr>
            <w:r w:rsidRPr="00BF4C8A">
              <w:rPr>
                <w:szCs w:val="22"/>
              </w:rPr>
              <w:t>152</w:t>
            </w:r>
          </w:p>
        </w:tc>
        <w:tc>
          <w:tcPr>
            <w:tcW w:w="4961" w:type="dxa"/>
            <w:shd w:val="clear" w:color="auto" w:fill="auto"/>
          </w:tcPr>
          <w:p w:rsidR="00E00BA8" w:rsidRPr="00BF4C8A" w:rsidRDefault="00E00BA8" w:rsidP="00D26CDF">
            <w:pPr>
              <w:pStyle w:val="Tabletext"/>
            </w:pPr>
            <w:r w:rsidRPr="00BF4C8A">
              <w:rPr>
                <w:i/>
                <w:szCs w:val="22"/>
              </w:rPr>
              <w:t>Export Control Repeal Order</w:t>
            </w:r>
            <w:r w:rsidR="00BF4C8A" w:rsidRPr="00BF4C8A">
              <w:rPr>
                <w:i/>
                <w:szCs w:val="22"/>
              </w:rPr>
              <w:t> </w:t>
            </w:r>
            <w:r w:rsidRPr="00BF4C8A">
              <w:rPr>
                <w:i/>
                <w:szCs w:val="22"/>
              </w:rPr>
              <w:t>2011</w:t>
            </w:r>
          </w:p>
        </w:tc>
        <w:bookmarkStart w:id="167" w:name="BKCheck15B_155"/>
        <w:bookmarkEnd w:id="167"/>
        <w:tc>
          <w:tcPr>
            <w:tcW w:w="1560" w:type="dxa"/>
            <w:shd w:val="clear" w:color="auto" w:fill="auto"/>
          </w:tcPr>
          <w:p w:rsidR="00E00BA8" w:rsidRPr="00BF4C8A" w:rsidRDefault="00EA635C" w:rsidP="00D26CDF">
            <w:pPr>
              <w:pStyle w:val="Tabletext"/>
              <w:rPr>
                <w:rStyle w:val="Hyperlink"/>
                <w:bCs/>
              </w:rPr>
            </w:pPr>
            <w:r w:rsidRPr="00BF4C8A">
              <w:fldChar w:fldCharType="begin"/>
            </w:r>
            <w:r w:rsidRPr="00BF4C8A">
              <w:instrText xml:space="preserve"> HYPERLINK "http://www.comlaw.gov.au/Details/F2011L01429" \o "Comlaw" </w:instrText>
            </w:r>
            <w:r w:rsidRPr="00BF4C8A">
              <w:fldChar w:fldCharType="separate"/>
            </w:r>
            <w:r w:rsidR="00E00BA8" w:rsidRPr="00BF4C8A">
              <w:rPr>
                <w:rStyle w:val="Hyperlink"/>
                <w:bCs/>
              </w:rPr>
              <w:t>F2011L01429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153</w:t>
            </w:r>
          </w:p>
        </w:tc>
        <w:tc>
          <w:tcPr>
            <w:tcW w:w="4961" w:type="dxa"/>
            <w:shd w:val="clear" w:color="auto" w:fill="auto"/>
          </w:tcPr>
          <w:p w:rsidR="003C2AA0" w:rsidRPr="00BF4C8A" w:rsidRDefault="003C2AA0" w:rsidP="00106599">
            <w:pPr>
              <w:pStyle w:val="Tabletext"/>
            </w:pPr>
            <w:r w:rsidRPr="00BF4C8A">
              <w:rPr>
                <w:szCs w:val="22"/>
              </w:rPr>
              <w:t xml:space="preserve">Export Control (Unprocessed Wood) Regulations (Amendment), </w:t>
            </w:r>
            <w:r w:rsidR="00D26CDF" w:rsidRPr="00BF4C8A">
              <w:rPr>
                <w:szCs w:val="22"/>
              </w:rPr>
              <w:t>SR</w:t>
            </w:r>
            <w:r w:rsidR="00BF4C8A" w:rsidRPr="00BF4C8A">
              <w:rPr>
                <w:szCs w:val="22"/>
              </w:rPr>
              <w:t> </w:t>
            </w:r>
            <w:r w:rsidRPr="00BF4C8A">
              <w:rPr>
                <w:szCs w:val="22"/>
              </w:rPr>
              <w:t>1986 No.</w:t>
            </w:r>
            <w:r w:rsidR="00BF4C8A" w:rsidRPr="00BF4C8A">
              <w:rPr>
                <w:szCs w:val="22"/>
              </w:rPr>
              <w:t> </w:t>
            </w:r>
            <w:r w:rsidRPr="00BF4C8A">
              <w:rPr>
                <w:szCs w:val="22"/>
              </w:rPr>
              <w:t>327</w:t>
            </w:r>
          </w:p>
        </w:tc>
        <w:bookmarkStart w:id="168" w:name="BKCheck15B_156"/>
        <w:bookmarkEnd w:id="16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"http://www.comlaw.gov.au/Details/F1996B01074" \o "Comlaw" </w:instrText>
            </w:r>
            <w:r w:rsidRPr="00BF4C8A">
              <w:fldChar w:fldCharType="separate"/>
            </w:r>
            <w:r w:rsidR="003C2AA0" w:rsidRPr="00BF4C8A">
              <w:rPr>
                <w:rStyle w:val="Hyperlink"/>
                <w:bCs/>
              </w:rPr>
              <w:t>F1996B01074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154</w:t>
            </w:r>
          </w:p>
        </w:tc>
        <w:tc>
          <w:tcPr>
            <w:tcW w:w="4961" w:type="dxa"/>
            <w:shd w:val="clear" w:color="auto" w:fill="auto"/>
          </w:tcPr>
          <w:p w:rsidR="003C2AA0" w:rsidRPr="00BF4C8A" w:rsidRDefault="003C2AA0" w:rsidP="00106599">
            <w:pPr>
              <w:pStyle w:val="Tabletext"/>
            </w:pPr>
            <w:r w:rsidRPr="00BF4C8A">
              <w:rPr>
                <w:szCs w:val="22"/>
              </w:rPr>
              <w:t xml:space="preserve">Export Control (Unprocessed Wood) Regulations (Amendment), </w:t>
            </w:r>
            <w:r w:rsidR="00D26CDF" w:rsidRPr="00BF4C8A">
              <w:rPr>
                <w:szCs w:val="22"/>
              </w:rPr>
              <w:t>SR</w:t>
            </w:r>
            <w:r w:rsidR="00BF4C8A" w:rsidRPr="00BF4C8A">
              <w:rPr>
                <w:szCs w:val="22"/>
              </w:rPr>
              <w:t> </w:t>
            </w:r>
            <w:r w:rsidRPr="00BF4C8A">
              <w:rPr>
                <w:szCs w:val="22"/>
              </w:rPr>
              <w:t>1996 No.</w:t>
            </w:r>
            <w:r w:rsidR="00BF4C8A" w:rsidRPr="00BF4C8A">
              <w:rPr>
                <w:szCs w:val="22"/>
              </w:rPr>
              <w:t> </w:t>
            </w:r>
            <w:r w:rsidRPr="00BF4C8A">
              <w:rPr>
                <w:szCs w:val="22"/>
              </w:rPr>
              <w:t>207</w:t>
            </w:r>
          </w:p>
        </w:tc>
        <w:bookmarkStart w:id="169" w:name="BKCheck15B_157"/>
        <w:bookmarkEnd w:id="16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"http://www.comlaw.gov.au/Details/F1996B01599" \o "Comlaw" </w:instrText>
            </w:r>
            <w:r w:rsidRPr="00BF4C8A">
              <w:fldChar w:fldCharType="separate"/>
            </w:r>
            <w:r w:rsidR="003C2AA0" w:rsidRPr="00BF4C8A">
              <w:rPr>
                <w:rStyle w:val="Hyperlink"/>
                <w:bCs/>
              </w:rPr>
              <w:t>F1996B01599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155</w:t>
            </w:r>
          </w:p>
        </w:tc>
        <w:tc>
          <w:tcPr>
            <w:tcW w:w="4961" w:type="dxa"/>
            <w:shd w:val="clear" w:color="auto" w:fill="auto"/>
          </w:tcPr>
          <w:p w:rsidR="003C2AA0" w:rsidRPr="00BF4C8A" w:rsidRDefault="003C2AA0" w:rsidP="00106599">
            <w:pPr>
              <w:pStyle w:val="Tabletext"/>
            </w:pPr>
            <w:r w:rsidRPr="00BF4C8A">
              <w:rPr>
                <w:szCs w:val="22"/>
              </w:rPr>
              <w:t xml:space="preserve">Export Control (Unprocessed Wood) Regulations (Amendment), </w:t>
            </w:r>
            <w:r w:rsidR="00D26CDF" w:rsidRPr="00BF4C8A">
              <w:rPr>
                <w:szCs w:val="22"/>
              </w:rPr>
              <w:t>SR</w:t>
            </w:r>
            <w:r w:rsidR="00BF4C8A" w:rsidRPr="00BF4C8A">
              <w:rPr>
                <w:szCs w:val="22"/>
              </w:rPr>
              <w:t> </w:t>
            </w:r>
            <w:r w:rsidRPr="00BF4C8A">
              <w:rPr>
                <w:szCs w:val="22"/>
              </w:rPr>
              <w:t>1996 No.</w:t>
            </w:r>
            <w:r w:rsidR="00BF4C8A" w:rsidRPr="00BF4C8A">
              <w:rPr>
                <w:szCs w:val="22"/>
              </w:rPr>
              <w:t> </w:t>
            </w:r>
            <w:r w:rsidRPr="00BF4C8A">
              <w:rPr>
                <w:szCs w:val="22"/>
              </w:rPr>
              <w:t>338</w:t>
            </w:r>
          </w:p>
        </w:tc>
        <w:bookmarkStart w:id="170" w:name="BKCheck15B_158"/>
        <w:bookmarkEnd w:id="17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"http://www.comlaw.gov.au/Details/F1997B01009" \o "Comlaw" </w:instrText>
            </w:r>
            <w:r w:rsidRPr="00BF4C8A">
              <w:fldChar w:fldCharType="separate"/>
            </w:r>
            <w:r w:rsidR="003C2AA0" w:rsidRPr="00BF4C8A">
              <w:rPr>
                <w:rStyle w:val="Hyperlink"/>
                <w:bCs/>
              </w:rPr>
              <w:t>F1997B01009</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156</w:t>
            </w:r>
          </w:p>
        </w:tc>
        <w:tc>
          <w:tcPr>
            <w:tcW w:w="4961" w:type="dxa"/>
            <w:shd w:val="clear" w:color="auto" w:fill="auto"/>
          </w:tcPr>
          <w:p w:rsidR="00D26CDF" w:rsidRPr="00BF4C8A" w:rsidRDefault="00D26CDF" w:rsidP="00D26CDF">
            <w:pPr>
              <w:pStyle w:val="Tabletext"/>
            </w:pPr>
            <w:r w:rsidRPr="00BF4C8A">
              <w:rPr>
                <w:i/>
                <w:szCs w:val="22"/>
              </w:rPr>
              <w:t>Export Inspection and Meat Charges Collection Amendment Regulations</w:t>
            </w:r>
            <w:r w:rsidR="00BF4C8A" w:rsidRPr="00BF4C8A">
              <w:rPr>
                <w:i/>
                <w:szCs w:val="22"/>
              </w:rPr>
              <w:t> </w:t>
            </w:r>
            <w:r w:rsidRPr="00BF4C8A">
              <w:rPr>
                <w:i/>
                <w:szCs w:val="22"/>
              </w:rPr>
              <w:t>1999 (No.</w:t>
            </w:r>
            <w:r w:rsidR="00BF4C8A" w:rsidRPr="00BF4C8A">
              <w:rPr>
                <w:i/>
                <w:szCs w:val="22"/>
              </w:rPr>
              <w:t> </w:t>
            </w:r>
            <w:r w:rsidRPr="00BF4C8A">
              <w:rPr>
                <w:i/>
                <w:szCs w:val="22"/>
              </w:rPr>
              <w:t>1)</w:t>
            </w:r>
            <w:r w:rsidRPr="00BF4C8A">
              <w:rPr>
                <w:szCs w:val="22"/>
              </w:rPr>
              <w:t>, SR</w:t>
            </w:r>
            <w:r w:rsidR="00BF4C8A" w:rsidRPr="00BF4C8A">
              <w:rPr>
                <w:szCs w:val="22"/>
              </w:rPr>
              <w:t> </w:t>
            </w:r>
            <w:r w:rsidRPr="00BF4C8A">
              <w:rPr>
                <w:szCs w:val="22"/>
              </w:rPr>
              <w:t>1999 No.</w:t>
            </w:r>
            <w:r w:rsidR="00BF4C8A" w:rsidRPr="00BF4C8A">
              <w:rPr>
                <w:szCs w:val="22"/>
              </w:rPr>
              <w:t> </w:t>
            </w:r>
            <w:r w:rsidRPr="00BF4C8A">
              <w:rPr>
                <w:szCs w:val="22"/>
              </w:rPr>
              <w:t>178</w:t>
            </w:r>
          </w:p>
        </w:tc>
        <w:bookmarkStart w:id="171" w:name="BKCheck15B_159"/>
        <w:bookmarkEnd w:id="171"/>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"http://www.comlaw.gov.au/Details/F1999B00171" \o "Comlaw" </w:instrText>
            </w:r>
            <w:r w:rsidRPr="00BF4C8A">
              <w:fldChar w:fldCharType="separate"/>
            </w:r>
            <w:r w:rsidR="00D26CDF" w:rsidRPr="00BF4C8A">
              <w:rPr>
                <w:rStyle w:val="Hyperlink"/>
                <w:bCs/>
              </w:rPr>
              <w:t>F1999B00171</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157</w:t>
            </w:r>
          </w:p>
        </w:tc>
        <w:tc>
          <w:tcPr>
            <w:tcW w:w="4961" w:type="dxa"/>
            <w:shd w:val="clear" w:color="auto" w:fill="auto"/>
          </w:tcPr>
          <w:p w:rsidR="00D26CDF" w:rsidRPr="00BF4C8A" w:rsidRDefault="00D26CDF" w:rsidP="00D26CDF">
            <w:pPr>
              <w:pStyle w:val="Tabletext"/>
            </w:pPr>
            <w:r w:rsidRPr="00BF4C8A">
              <w:rPr>
                <w:i/>
                <w:szCs w:val="22"/>
              </w:rPr>
              <w:t>Export Inspection and Meat Charges Collection Amendment Regulations</w:t>
            </w:r>
            <w:r w:rsidR="00BF4C8A" w:rsidRPr="00BF4C8A">
              <w:rPr>
                <w:i/>
                <w:szCs w:val="22"/>
              </w:rPr>
              <w:t> </w:t>
            </w:r>
            <w:r w:rsidRPr="00BF4C8A">
              <w:rPr>
                <w:i/>
                <w:szCs w:val="22"/>
              </w:rPr>
              <w:t>2000 (No.</w:t>
            </w:r>
            <w:r w:rsidR="00BF4C8A" w:rsidRPr="00BF4C8A">
              <w:rPr>
                <w:i/>
                <w:szCs w:val="22"/>
              </w:rPr>
              <w:t> </w:t>
            </w:r>
            <w:r w:rsidRPr="00BF4C8A">
              <w:rPr>
                <w:i/>
                <w:szCs w:val="22"/>
              </w:rPr>
              <w:t>1)</w:t>
            </w:r>
            <w:r w:rsidRPr="00BF4C8A">
              <w:rPr>
                <w:szCs w:val="22"/>
              </w:rPr>
              <w:t>, SR</w:t>
            </w:r>
            <w:r w:rsidR="00BF4C8A" w:rsidRPr="00BF4C8A">
              <w:rPr>
                <w:szCs w:val="22"/>
              </w:rPr>
              <w:t> </w:t>
            </w:r>
            <w:r w:rsidRPr="00BF4C8A">
              <w:rPr>
                <w:szCs w:val="22"/>
              </w:rPr>
              <w:t>2000 No.</w:t>
            </w:r>
            <w:r w:rsidR="00BF4C8A" w:rsidRPr="00BF4C8A">
              <w:rPr>
                <w:szCs w:val="22"/>
              </w:rPr>
              <w:t> </w:t>
            </w:r>
            <w:r w:rsidRPr="00BF4C8A">
              <w:rPr>
                <w:szCs w:val="22"/>
              </w:rPr>
              <w:t>342</w:t>
            </w:r>
          </w:p>
        </w:tc>
        <w:bookmarkStart w:id="172" w:name="BKCheck15B_160"/>
        <w:bookmarkEnd w:id="172"/>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"http://www.comlaw.gov.au/Details/F2000B00365" \o "Comlaw" </w:instrText>
            </w:r>
            <w:r w:rsidRPr="00BF4C8A">
              <w:fldChar w:fldCharType="separate"/>
            </w:r>
            <w:r w:rsidR="00D26CDF" w:rsidRPr="00BF4C8A">
              <w:rPr>
                <w:rStyle w:val="Hyperlink"/>
                <w:bCs/>
              </w:rPr>
              <w:t>F2000B00365</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158</w:t>
            </w:r>
          </w:p>
        </w:tc>
        <w:tc>
          <w:tcPr>
            <w:tcW w:w="4961" w:type="dxa"/>
            <w:shd w:val="clear" w:color="auto" w:fill="auto"/>
          </w:tcPr>
          <w:p w:rsidR="00D26CDF" w:rsidRPr="00BF4C8A" w:rsidRDefault="00D26CDF" w:rsidP="00D26CDF">
            <w:pPr>
              <w:pStyle w:val="Tabletext"/>
            </w:pPr>
            <w:r w:rsidRPr="00BF4C8A">
              <w:rPr>
                <w:i/>
                <w:szCs w:val="22"/>
              </w:rPr>
              <w:t>Export Inspection and Meat Charges Collection Amendment Regulations</w:t>
            </w:r>
            <w:r w:rsidR="00BF4C8A" w:rsidRPr="00BF4C8A">
              <w:rPr>
                <w:i/>
                <w:szCs w:val="22"/>
              </w:rPr>
              <w:t> </w:t>
            </w:r>
            <w:r w:rsidRPr="00BF4C8A">
              <w:rPr>
                <w:i/>
                <w:szCs w:val="22"/>
              </w:rPr>
              <w:t>2007 (No.</w:t>
            </w:r>
            <w:r w:rsidR="00BF4C8A" w:rsidRPr="00BF4C8A">
              <w:rPr>
                <w:i/>
                <w:szCs w:val="22"/>
              </w:rPr>
              <w:t> </w:t>
            </w:r>
            <w:r w:rsidRPr="00BF4C8A">
              <w:rPr>
                <w:i/>
                <w:szCs w:val="22"/>
              </w:rPr>
              <w:t>1)</w:t>
            </w:r>
            <w:r w:rsidRPr="00BF4C8A">
              <w:rPr>
                <w:szCs w:val="22"/>
              </w:rPr>
              <w:t>, SLI</w:t>
            </w:r>
            <w:r w:rsidR="00BF4C8A" w:rsidRPr="00BF4C8A">
              <w:rPr>
                <w:szCs w:val="22"/>
              </w:rPr>
              <w:t> </w:t>
            </w:r>
            <w:r w:rsidRPr="00BF4C8A">
              <w:rPr>
                <w:szCs w:val="22"/>
              </w:rPr>
              <w:t>2007 No.</w:t>
            </w:r>
            <w:r w:rsidR="00BF4C8A" w:rsidRPr="00BF4C8A">
              <w:rPr>
                <w:szCs w:val="22"/>
              </w:rPr>
              <w:t> </w:t>
            </w:r>
            <w:r w:rsidRPr="00BF4C8A">
              <w:rPr>
                <w:szCs w:val="22"/>
              </w:rPr>
              <w:t>279</w:t>
            </w:r>
          </w:p>
        </w:tc>
        <w:bookmarkStart w:id="173" w:name="BKCheck15B_161"/>
        <w:bookmarkEnd w:id="173"/>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"http://www.comlaw.gov.au/Details/F2007L03787" \o "Comlaw" </w:instrText>
            </w:r>
            <w:r w:rsidRPr="00BF4C8A">
              <w:fldChar w:fldCharType="separate"/>
            </w:r>
            <w:r w:rsidR="00D26CDF" w:rsidRPr="00BF4C8A">
              <w:rPr>
                <w:rStyle w:val="Hyperlink"/>
                <w:bCs/>
              </w:rPr>
              <w:t>F2007L03787</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159</w:t>
            </w:r>
          </w:p>
        </w:tc>
        <w:tc>
          <w:tcPr>
            <w:tcW w:w="4961" w:type="dxa"/>
            <w:shd w:val="clear" w:color="auto" w:fill="auto"/>
          </w:tcPr>
          <w:p w:rsidR="00D26CDF" w:rsidRPr="00BF4C8A" w:rsidRDefault="00D26CDF" w:rsidP="00D26CDF">
            <w:pPr>
              <w:pStyle w:val="Tabletext"/>
            </w:pPr>
            <w:r w:rsidRPr="00BF4C8A">
              <w:rPr>
                <w:i/>
                <w:szCs w:val="22"/>
              </w:rPr>
              <w:t>Export Inspection and Meat Charges Collection Amendment Regulations</w:t>
            </w:r>
            <w:r w:rsidR="00BF4C8A" w:rsidRPr="00BF4C8A">
              <w:rPr>
                <w:i/>
                <w:szCs w:val="22"/>
              </w:rPr>
              <w:t> </w:t>
            </w:r>
            <w:r w:rsidRPr="00BF4C8A">
              <w:rPr>
                <w:i/>
                <w:szCs w:val="22"/>
              </w:rPr>
              <w:t>2009 (No.</w:t>
            </w:r>
            <w:r w:rsidR="00BF4C8A" w:rsidRPr="00BF4C8A">
              <w:rPr>
                <w:i/>
                <w:szCs w:val="22"/>
              </w:rPr>
              <w:t> </w:t>
            </w:r>
            <w:r w:rsidRPr="00BF4C8A">
              <w:rPr>
                <w:i/>
                <w:szCs w:val="22"/>
              </w:rPr>
              <w:t>1)</w:t>
            </w:r>
            <w:r w:rsidRPr="00BF4C8A">
              <w:rPr>
                <w:szCs w:val="22"/>
              </w:rPr>
              <w:t>, SLI</w:t>
            </w:r>
            <w:r w:rsidR="00BF4C8A" w:rsidRPr="00BF4C8A">
              <w:rPr>
                <w:szCs w:val="22"/>
              </w:rPr>
              <w:t> </w:t>
            </w:r>
            <w:r w:rsidRPr="00BF4C8A">
              <w:rPr>
                <w:szCs w:val="22"/>
              </w:rPr>
              <w:t>2009 No.</w:t>
            </w:r>
            <w:r w:rsidR="00BF4C8A" w:rsidRPr="00BF4C8A">
              <w:rPr>
                <w:szCs w:val="22"/>
              </w:rPr>
              <w:t> </w:t>
            </w:r>
            <w:r w:rsidRPr="00BF4C8A">
              <w:rPr>
                <w:szCs w:val="22"/>
              </w:rPr>
              <w:t>343</w:t>
            </w:r>
          </w:p>
        </w:tc>
        <w:bookmarkStart w:id="174" w:name="BKCheck15B_162"/>
        <w:bookmarkEnd w:id="174"/>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"http://www.comlaw.gov.au/Details/F2009L04508" \o "Comlaw" </w:instrText>
            </w:r>
            <w:r w:rsidRPr="00BF4C8A">
              <w:fldChar w:fldCharType="separate"/>
            </w:r>
            <w:r w:rsidR="00D26CDF" w:rsidRPr="00BF4C8A">
              <w:rPr>
                <w:rStyle w:val="Hyperlink"/>
                <w:bCs/>
              </w:rPr>
              <w:t>F2009L04508</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160</w:t>
            </w:r>
          </w:p>
        </w:tc>
        <w:tc>
          <w:tcPr>
            <w:tcW w:w="4961" w:type="dxa"/>
            <w:shd w:val="clear" w:color="auto" w:fill="auto"/>
          </w:tcPr>
          <w:p w:rsidR="00D26CDF" w:rsidRPr="00BF4C8A" w:rsidRDefault="00D26CDF" w:rsidP="00D26CDF">
            <w:pPr>
              <w:pStyle w:val="Tabletext"/>
            </w:pPr>
            <w:r w:rsidRPr="00BF4C8A">
              <w:rPr>
                <w:i/>
                <w:szCs w:val="22"/>
              </w:rPr>
              <w:t>Export Inspection and Meat Charges Collection Amendment Regulations</w:t>
            </w:r>
            <w:r w:rsidR="00BF4C8A" w:rsidRPr="00BF4C8A">
              <w:rPr>
                <w:i/>
                <w:szCs w:val="22"/>
              </w:rPr>
              <w:t> </w:t>
            </w:r>
            <w:r w:rsidRPr="00BF4C8A">
              <w:rPr>
                <w:i/>
                <w:szCs w:val="22"/>
              </w:rPr>
              <w:t>2011 (No.</w:t>
            </w:r>
            <w:r w:rsidR="00BF4C8A" w:rsidRPr="00BF4C8A">
              <w:rPr>
                <w:i/>
                <w:szCs w:val="22"/>
              </w:rPr>
              <w:t> </w:t>
            </w:r>
            <w:r w:rsidRPr="00BF4C8A">
              <w:rPr>
                <w:i/>
                <w:szCs w:val="22"/>
              </w:rPr>
              <w:t>1)</w:t>
            </w:r>
            <w:r w:rsidRPr="00BF4C8A">
              <w:rPr>
                <w:szCs w:val="22"/>
              </w:rPr>
              <w:t>, SLI</w:t>
            </w:r>
            <w:r w:rsidR="00BF4C8A" w:rsidRPr="00BF4C8A">
              <w:rPr>
                <w:szCs w:val="22"/>
              </w:rPr>
              <w:t> </w:t>
            </w:r>
            <w:r w:rsidRPr="00BF4C8A">
              <w:rPr>
                <w:szCs w:val="22"/>
              </w:rPr>
              <w:t>2011 No.</w:t>
            </w:r>
            <w:r w:rsidR="00BF4C8A" w:rsidRPr="00BF4C8A">
              <w:rPr>
                <w:szCs w:val="22"/>
              </w:rPr>
              <w:t> </w:t>
            </w:r>
            <w:r w:rsidRPr="00BF4C8A">
              <w:rPr>
                <w:szCs w:val="22"/>
              </w:rPr>
              <w:t>167</w:t>
            </w:r>
          </w:p>
        </w:tc>
        <w:bookmarkStart w:id="175" w:name="BKCheck15B_163"/>
        <w:bookmarkEnd w:id="175"/>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"http://www.comlaw.gov.au/Details/F2011L01913" \o "Comlaw" </w:instrText>
            </w:r>
            <w:r w:rsidRPr="00BF4C8A">
              <w:fldChar w:fldCharType="separate"/>
            </w:r>
            <w:r w:rsidR="00D26CDF" w:rsidRPr="00BF4C8A">
              <w:rPr>
                <w:rStyle w:val="Hyperlink"/>
                <w:bCs/>
              </w:rPr>
              <w:t>F2011L01913</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161</w:t>
            </w:r>
          </w:p>
        </w:tc>
        <w:tc>
          <w:tcPr>
            <w:tcW w:w="4961" w:type="dxa"/>
            <w:shd w:val="clear" w:color="auto" w:fill="auto"/>
          </w:tcPr>
          <w:p w:rsidR="00D26CDF" w:rsidRPr="00BF4C8A" w:rsidRDefault="00D26CDF" w:rsidP="00D26CDF">
            <w:pPr>
              <w:pStyle w:val="Tabletext"/>
            </w:pPr>
            <w:r w:rsidRPr="00BF4C8A">
              <w:rPr>
                <w:i/>
                <w:szCs w:val="22"/>
              </w:rPr>
              <w:t>Export Inspection and Meat Charges Collection Amendment Regulations</w:t>
            </w:r>
            <w:r w:rsidR="00BF4C8A" w:rsidRPr="00BF4C8A">
              <w:rPr>
                <w:i/>
                <w:szCs w:val="22"/>
              </w:rPr>
              <w:t> </w:t>
            </w:r>
            <w:r w:rsidRPr="00BF4C8A">
              <w:rPr>
                <w:i/>
                <w:szCs w:val="22"/>
              </w:rPr>
              <w:t>2011 (No.</w:t>
            </w:r>
            <w:r w:rsidR="00BF4C8A" w:rsidRPr="00BF4C8A">
              <w:rPr>
                <w:i/>
                <w:szCs w:val="22"/>
              </w:rPr>
              <w:t> </w:t>
            </w:r>
            <w:r w:rsidRPr="00BF4C8A">
              <w:rPr>
                <w:i/>
                <w:szCs w:val="22"/>
              </w:rPr>
              <w:t>2)</w:t>
            </w:r>
            <w:r w:rsidRPr="00BF4C8A">
              <w:rPr>
                <w:szCs w:val="22"/>
              </w:rPr>
              <w:t>, SLI</w:t>
            </w:r>
            <w:r w:rsidR="00BF4C8A" w:rsidRPr="00BF4C8A">
              <w:rPr>
                <w:szCs w:val="22"/>
              </w:rPr>
              <w:t> </w:t>
            </w:r>
            <w:r w:rsidRPr="00BF4C8A">
              <w:rPr>
                <w:szCs w:val="22"/>
              </w:rPr>
              <w:t>2011 No.</w:t>
            </w:r>
            <w:r w:rsidR="00BF4C8A" w:rsidRPr="00BF4C8A">
              <w:rPr>
                <w:szCs w:val="22"/>
              </w:rPr>
              <w:t> </w:t>
            </w:r>
            <w:r w:rsidRPr="00BF4C8A">
              <w:rPr>
                <w:szCs w:val="22"/>
              </w:rPr>
              <w:t>236</w:t>
            </w:r>
          </w:p>
        </w:tc>
        <w:bookmarkStart w:id="176" w:name="BKCheck15B_164"/>
        <w:bookmarkEnd w:id="176"/>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"http://www.comlaw.gov.au/Details/F2011L02668" \o "Comlaw" </w:instrText>
            </w:r>
            <w:r w:rsidRPr="00BF4C8A">
              <w:fldChar w:fldCharType="separate"/>
            </w:r>
            <w:r w:rsidR="00D26CDF" w:rsidRPr="00BF4C8A">
              <w:rPr>
                <w:rStyle w:val="Hyperlink"/>
                <w:bCs/>
              </w:rPr>
              <w:t>F2011L02668</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162</w:t>
            </w:r>
          </w:p>
        </w:tc>
        <w:tc>
          <w:tcPr>
            <w:tcW w:w="4961" w:type="dxa"/>
            <w:shd w:val="clear" w:color="auto" w:fill="auto"/>
          </w:tcPr>
          <w:p w:rsidR="00D26CDF" w:rsidRPr="00BF4C8A" w:rsidRDefault="00D26CDF" w:rsidP="00D26CDF">
            <w:pPr>
              <w:pStyle w:val="Tabletext"/>
            </w:pPr>
            <w:r w:rsidRPr="00BF4C8A">
              <w:rPr>
                <w:i/>
                <w:szCs w:val="22"/>
              </w:rPr>
              <w:t>Export Inspection and Meat Charges Collection Amendment Regulations</w:t>
            </w:r>
            <w:r w:rsidR="00BF4C8A" w:rsidRPr="00BF4C8A">
              <w:rPr>
                <w:i/>
                <w:szCs w:val="22"/>
              </w:rPr>
              <w:t> </w:t>
            </w:r>
            <w:r w:rsidRPr="00BF4C8A">
              <w:rPr>
                <w:i/>
                <w:szCs w:val="22"/>
              </w:rPr>
              <w:t>2011 (No.</w:t>
            </w:r>
            <w:r w:rsidR="00BF4C8A" w:rsidRPr="00BF4C8A">
              <w:rPr>
                <w:i/>
                <w:szCs w:val="22"/>
              </w:rPr>
              <w:t> </w:t>
            </w:r>
            <w:r w:rsidRPr="00BF4C8A">
              <w:rPr>
                <w:i/>
                <w:szCs w:val="22"/>
              </w:rPr>
              <w:t>3)</w:t>
            </w:r>
            <w:r w:rsidRPr="00BF4C8A">
              <w:rPr>
                <w:szCs w:val="22"/>
              </w:rPr>
              <w:t>, SLI</w:t>
            </w:r>
            <w:r w:rsidR="00BF4C8A" w:rsidRPr="00BF4C8A">
              <w:rPr>
                <w:szCs w:val="22"/>
              </w:rPr>
              <w:t> </w:t>
            </w:r>
            <w:r w:rsidRPr="00BF4C8A">
              <w:rPr>
                <w:szCs w:val="22"/>
              </w:rPr>
              <w:t>2011 No.</w:t>
            </w:r>
            <w:r w:rsidR="00BF4C8A" w:rsidRPr="00BF4C8A">
              <w:rPr>
                <w:szCs w:val="22"/>
              </w:rPr>
              <w:t> </w:t>
            </w:r>
            <w:r w:rsidRPr="00BF4C8A">
              <w:rPr>
                <w:szCs w:val="22"/>
              </w:rPr>
              <w:t>237</w:t>
            </w:r>
          </w:p>
        </w:tc>
        <w:bookmarkStart w:id="177" w:name="BKCheck15B_165"/>
        <w:bookmarkEnd w:id="177"/>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"http://www.comlaw.gov.au/Details/F2011L02670" \o "Comlaw" </w:instrText>
            </w:r>
            <w:r w:rsidRPr="00BF4C8A">
              <w:fldChar w:fldCharType="separate"/>
            </w:r>
            <w:r w:rsidR="00D26CDF" w:rsidRPr="00BF4C8A">
              <w:rPr>
                <w:rStyle w:val="Hyperlink"/>
                <w:bCs/>
              </w:rPr>
              <w:t>F2011L02670</w:t>
            </w:r>
            <w:r w:rsidRPr="00BF4C8A">
              <w:rPr>
                <w:rStyle w:val="Hyperlink"/>
                <w:bCs/>
              </w:rPr>
              <w:fldChar w:fldCharType="end"/>
            </w:r>
          </w:p>
        </w:tc>
      </w:tr>
      <w:tr w:rsidR="00476504" w:rsidRPr="00BF4C8A" w:rsidTr="0047051B">
        <w:trPr>
          <w:cantSplit/>
        </w:trPr>
        <w:tc>
          <w:tcPr>
            <w:tcW w:w="822" w:type="dxa"/>
            <w:shd w:val="clear" w:color="auto" w:fill="auto"/>
          </w:tcPr>
          <w:p w:rsidR="00476504" w:rsidRPr="00BF4C8A" w:rsidRDefault="0047051B" w:rsidP="006C56DC">
            <w:pPr>
              <w:pStyle w:val="Tabletext"/>
              <w:rPr>
                <w:szCs w:val="22"/>
              </w:rPr>
            </w:pPr>
            <w:r w:rsidRPr="00BF4C8A">
              <w:rPr>
                <w:szCs w:val="22"/>
              </w:rPr>
              <w:t>163</w:t>
            </w:r>
          </w:p>
        </w:tc>
        <w:tc>
          <w:tcPr>
            <w:tcW w:w="4961" w:type="dxa"/>
            <w:shd w:val="clear" w:color="auto" w:fill="auto"/>
          </w:tcPr>
          <w:p w:rsidR="00476504" w:rsidRPr="00BF4C8A" w:rsidRDefault="00476504" w:rsidP="006C56DC">
            <w:pPr>
              <w:pStyle w:val="Tabletext"/>
            </w:pPr>
            <w:r w:rsidRPr="00BF4C8A">
              <w:rPr>
                <w:szCs w:val="22"/>
              </w:rPr>
              <w:t>Export Inspection and Meat Charges Collection Regulations (Amendment), SR</w:t>
            </w:r>
            <w:r w:rsidR="00BF4C8A" w:rsidRPr="00BF4C8A">
              <w:rPr>
                <w:szCs w:val="22"/>
              </w:rPr>
              <w:t> </w:t>
            </w:r>
            <w:r w:rsidRPr="00BF4C8A">
              <w:rPr>
                <w:szCs w:val="22"/>
              </w:rPr>
              <w:t>1994 No.</w:t>
            </w:r>
            <w:r w:rsidR="00BF4C8A" w:rsidRPr="00BF4C8A">
              <w:rPr>
                <w:szCs w:val="22"/>
              </w:rPr>
              <w:t> </w:t>
            </w:r>
            <w:r w:rsidRPr="00BF4C8A">
              <w:rPr>
                <w:szCs w:val="22"/>
              </w:rPr>
              <w:t>65</w:t>
            </w:r>
          </w:p>
        </w:tc>
        <w:bookmarkStart w:id="178" w:name="BKCheck15B_166"/>
        <w:bookmarkEnd w:id="178"/>
        <w:tc>
          <w:tcPr>
            <w:tcW w:w="1560" w:type="dxa"/>
            <w:shd w:val="clear" w:color="auto" w:fill="auto"/>
          </w:tcPr>
          <w:p w:rsidR="00476504" w:rsidRPr="00BF4C8A" w:rsidRDefault="00476504" w:rsidP="006C56DC">
            <w:pPr>
              <w:pStyle w:val="Tabletext"/>
              <w:rPr>
                <w:rStyle w:val="Hyperlink"/>
                <w:bCs/>
              </w:rPr>
            </w:pPr>
            <w:r w:rsidRPr="00BF4C8A">
              <w:fldChar w:fldCharType="begin"/>
            </w:r>
            <w:r w:rsidRPr="00BF4C8A">
              <w:instrText xml:space="preserve"> HYPERLINK "http://www.comlaw.gov.au/Details/F1996B01156" \o "Comlaw" </w:instrText>
            </w:r>
            <w:r w:rsidRPr="00BF4C8A">
              <w:fldChar w:fldCharType="separate"/>
            </w:r>
            <w:r w:rsidRPr="00BF4C8A">
              <w:rPr>
                <w:rStyle w:val="Hyperlink"/>
                <w:bCs/>
              </w:rPr>
              <w:t>F1996B01156</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164</w:t>
            </w:r>
          </w:p>
        </w:tc>
        <w:tc>
          <w:tcPr>
            <w:tcW w:w="4961" w:type="dxa"/>
            <w:shd w:val="clear" w:color="auto" w:fill="auto"/>
          </w:tcPr>
          <w:p w:rsidR="00D26CDF" w:rsidRPr="00BF4C8A" w:rsidRDefault="00D26CDF" w:rsidP="00D26CDF">
            <w:pPr>
              <w:pStyle w:val="Tabletext"/>
            </w:pPr>
            <w:r w:rsidRPr="00BF4C8A">
              <w:rPr>
                <w:szCs w:val="22"/>
              </w:rPr>
              <w:t>Export Inspection and Meat Charges Collection Regulations (Amendment), SR</w:t>
            </w:r>
            <w:r w:rsidR="00BF4C8A" w:rsidRPr="00BF4C8A">
              <w:rPr>
                <w:szCs w:val="22"/>
              </w:rPr>
              <w:t> </w:t>
            </w:r>
            <w:r w:rsidRPr="00BF4C8A">
              <w:rPr>
                <w:szCs w:val="22"/>
              </w:rPr>
              <w:t>1994 No.</w:t>
            </w:r>
            <w:r w:rsidR="00BF4C8A" w:rsidRPr="00BF4C8A">
              <w:rPr>
                <w:szCs w:val="22"/>
              </w:rPr>
              <w:t> </w:t>
            </w:r>
            <w:r w:rsidRPr="00BF4C8A">
              <w:rPr>
                <w:szCs w:val="22"/>
              </w:rPr>
              <w:t>124</w:t>
            </w:r>
          </w:p>
        </w:tc>
        <w:bookmarkStart w:id="179" w:name="BKCheck15B_167"/>
        <w:bookmarkEnd w:id="179"/>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"http://www.comlaw.gov.au/Details/F1996B01157" \o "Comlaw" </w:instrText>
            </w:r>
            <w:r w:rsidRPr="00BF4C8A">
              <w:fldChar w:fldCharType="separate"/>
            </w:r>
            <w:r w:rsidR="00D26CDF" w:rsidRPr="00BF4C8A">
              <w:rPr>
                <w:rStyle w:val="Hyperlink"/>
                <w:bCs/>
              </w:rPr>
              <w:t>F1996B01157</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165</w:t>
            </w:r>
          </w:p>
        </w:tc>
        <w:tc>
          <w:tcPr>
            <w:tcW w:w="4961" w:type="dxa"/>
            <w:shd w:val="clear" w:color="auto" w:fill="auto"/>
          </w:tcPr>
          <w:p w:rsidR="00D26CDF" w:rsidRPr="00BF4C8A" w:rsidRDefault="00D26CDF" w:rsidP="00D26CDF">
            <w:pPr>
              <w:pStyle w:val="Tabletext"/>
            </w:pPr>
            <w:r w:rsidRPr="00BF4C8A">
              <w:rPr>
                <w:szCs w:val="22"/>
              </w:rPr>
              <w:t>Export Inspection and Meat Charges Collection Regulations (Amendment), SR</w:t>
            </w:r>
            <w:r w:rsidR="00BF4C8A" w:rsidRPr="00BF4C8A">
              <w:rPr>
                <w:szCs w:val="22"/>
              </w:rPr>
              <w:t> </w:t>
            </w:r>
            <w:r w:rsidRPr="00BF4C8A">
              <w:rPr>
                <w:szCs w:val="22"/>
              </w:rPr>
              <w:t>1994 No.</w:t>
            </w:r>
            <w:r w:rsidR="00BF4C8A" w:rsidRPr="00BF4C8A">
              <w:rPr>
                <w:szCs w:val="22"/>
              </w:rPr>
              <w:t> </w:t>
            </w:r>
            <w:r w:rsidRPr="00BF4C8A">
              <w:rPr>
                <w:szCs w:val="22"/>
              </w:rPr>
              <w:t>369</w:t>
            </w:r>
          </w:p>
        </w:tc>
        <w:bookmarkStart w:id="180" w:name="BKCheck15B_168"/>
        <w:bookmarkEnd w:id="180"/>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"http://www.comlaw.gov.au/Details/F1996B01158" \o "Comlaw" </w:instrText>
            </w:r>
            <w:r w:rsidRPr="00BF4C8A">
              <w:fldChar w:fldCharType="separate"/>
            </w:r>
            <w:r w:rsidR="00D26CDF" w:rsidRPr="00BF4C8A">
              <w:rPr>
                <w:rStyle w:val="Hyperlink"/>
                <w:bCs/>
              </w:rPr>
              <w:t>F1996B01158</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166</w:t>
            </w:r>
          </w:p>
        </w:tc>
        <w:tc>
          <w:tcPr>
            <w:tcW w:w="4961" w:type="dxa"/>
            <w:shd w:val="clear" w:color="auto" w:fill="auto"/>
          </w:tcPr>
          <w:p w:rsidR="00D26CDF" w:rsidRPr="00BF4C8A" w:rsidRDefault="00D26CDF" w:rsidP="00D26CDF">
            <w:pPr>
              <w:pStyle w:val="Tabletext"/>
            </w:pPr>
            <w:r w:rsidRPr="00BF4C8A">
              <w:rPr>
                <w:szCs w:val="22"/>
              </w:rPr>
              <w:t>Export Inspection and Meat Charges Collection Regulations (Amendment), SR</w:t>
            </w:r>
            <w:r w:rsidR="00BF4C8A" w:rsidRPr="00BF4C8A">
              <w:rPr>
                <w:szCs w:val="22"/>
              </w:rPr>
              <w:t> </w:t>
            </w:r>
            <w:r w:rsidRPr="00BF4C8A">
              <w:rPr>
                <w:szCs w:val="22"/>
              </w:rPr>
              <w:t>1995 No.</w:t>
            </w:r>
            <w:r w:rsidR="00BF4C8A" w:rsidRPr="00BF4C8A">
              <w:rPr>
                <w:szCs w:val="22"/>
              </w:rPr>
              <w:t> </w:t>
            </w:r>
            <w:r w:rsidRPr="00BF4C8A">
              <w:rPr>
                <w:szCs w:val="22"/>
              </w:rPr>
              <w:t>257</w:t>
            </w:r>
          </w:p>
        </w:tc>
        <w:bookmarkStart w:id="181" w:name="BKCheck15B_169"/>
        <w:bookmarkEnd w:id="181"/>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"http://www.comlaw.gov.au/Details/F1996B01159" \o "Comlaw" </w:instrText>
            </w:r>
            <w:r w:rsidRPr="00BF4C8A">
              <w:fldChar w:fldCharType="separate"/>
            </w:r>
            <w:r w:rsidR="00D26CDF" w:rsidRPr="00BF4C8A">
              <w:rPr>
                <w:rStyle w:val="Hyperlink"/>
                <w:bCs/>
              </w:rPr>
              <w:t>F1996B01159</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167</w:t>
            </w:r>
          </w:p>
        </w:tc>
        <w:tc>
          <w:tcPr>
            <w:tcW w:w="4961" w:type="dxa"/>
            <w:shd w:val="clear" w:color="auto" w:fill="auto"/>
          </w:tcPr>
          <w:p w:rsidR="00D26CDF" w:rsidRPr="00BF4C8A" w:rsidRDefault="00D26CDF" w:rsidP="00D26CDF">
            <w:pPr>
              <w:pStyle w:val="Tabletext"/>
            </w:pPr>
            <w:r w:rsidRPr="00BF4C8A">
              <w:rPr>
                <w:i/>
                <w:szCs w:val="22"/>
              </w:rPr>
              <w:t>Export Inspection and Meat (Establishment Registration Charges) Amendment Regulations</w:t>
            </w:r>
            <w:r w:rsidR="00BF4C8A" w:rsidRPr="00BF4C8A">
              <w:rPr>
                <w:i/>
                <w:szCs w:val="22"/>
              </w:rPr>
              <w:t> </w:t>
            </w:r>
            <w:r w:rsidRPr="00BF4C8A">
              <w:rPr>
                <w:i/>
                <w:szCs w:val="22"/>
              </w:rPr>
              <w:t>1999 (No.</w:t>
            </w:r>
            <w:r w:rsidR="00BF4C8A" w:rsidRPr="00BF4C8A">
              <w:rPr>
                <w:i/>
                <w:szCs w:val="22"/>
              </w:rPr>
              <w:t> </w:t>
            </w:r>
            <w:r w:rsidRPr="00BF4C8A">
              <w:rPr>
                <w:i/>
                <w:szCs w:val="22"/>
              </w:rPr>
              <w:t>1)</w:t>
            </w:r>
            <w:r w:rsidRPr="00BF4C8A">
              <w:rPr>
                <w:szCs w:val="22"/>
              </w:rPr>
              <w:t>, SR</w:t>
            </w:r>
            <w:r w:rsidR="00BF4C8A" w:rsidRPr="00BF4C8A">
              <w:rPr>
                <w:szCs w:val="22"/>
              </w:rPr>
              <w:t> </w:t>
            </w:r>
            <w:r w:rsidRPr="00BF4C8A">
              <w:rPr>
                <w:szCs w:val="22"/>
              </w:rPr>
              <w:t>1999 No.</w:t>
            </w:r>
            <w:r w:rsidR="00BF4C8A" w:rsidRPr="00BF4C8A">
              <w:rPr>
                <w:szCs w:val="22"/>
              </w:rPr>
              <w:t> </w:t>
            </w:r>
            <w:r w:rsidRPr="00BF4C8A">
              <w:rPr>
                <w:szCs w:val="22"/>
              </w:rPr>
              <w:t>148</w:t>
            </w:r>
          </w:p>
        </w:tc>
        <w:bookmarkStart w:id="182" w:name="BKCheck15B_170"/>
        <w:bookmarkEnd w:id="182"/>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"http://www.comlaw.gov.au/Details/F1999B00143" \o "Comlaw" </w:instrText>
            </w:r>
            <w:r w:rsidRPr="00BF4C8A">
              <w:fldChar w:fldCharType="separate"/>
            </w:r>
            <w:r w:rsidR="00D26CDF" w:rsidRPr="00BF4C8A">
              <w:rPr>
                <w:rStyle w:val="Hyperlink"/>
                <w:bCs/>
              </w:rPr>
              <w:t>F1999B00143</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168</w:t>
            </w:r>
          </w:p>
        </w:tc>
        <w:tc>
          <w:tcPr>
            <w:tcW w:w="4961" w:type="dxa"/>
            <w:shd w:val="clear" w:color="auto" w:fill="auto"/>
          </w:tcPr>
          <w:p w:rsidR="00D26CDF" w:rsidRPr="00BF4C8A" w:rsidRDefault="00D26CDF" w:rsidP="00D26CDF">
            <w:pPr>
              <w:pStyle w:val="Tabletext"/>
            </w:pPr>
            <w:r w:rsidRPr="00BF4C8A">
              <w:rPr>
                <w:i/>
                <w:szCs w:val="22"/>
              </w:rPr>
              <w:t>Export Inspection and Meat (Establishment Registration Charges) Amendment Regulations</w:t>
            </w:r>
            <w:r w:rsidR="00BF4C8A" w:rsidRPr="00BF4C8A">
              <w:rPr>
                <w:i/>
                <w:szCs w:val="22"/>
              </w:rPr>
              <w:t> </w:t>
            </w:r>
            <w:r w:rsidRPr="00BF4C8A">
              <w:rPr>
                <w:i/>
                <w:szCs w:val="22"/>
              </w:rPr>
              <w:t>2000 (No.</w:t>
            </w:r>
            <w:r w:rsidR="00BF4C8A" w:rsidRPr="00BF4C8A">
              <w:rPr>
                <w:i/>
                <w:szCs w:val="22"/>
              </w:rPr>
              <w:t> </w:t>
            </w:r>
            <w:r w:rsidRPr="00BF4C8A">
              <w:rPr>
                <w:i/>
                <w:szCs w:val="22"/>
              </w:rPr>
              <w:t>1)</w:t>
            </w:r>
            <w:r w:rsidRPr="00BF4C8A">
              <w:rPr>
                <w:szCs w:val="22"/>
              </w:rPr>
              <w:t>, SR</w:t>
            </w:r>
            <w:r w:rsidR="00BF4C8A" w:rsidRPr="00BF4C8A">
              <w:rPr>
                <w:szCs w:val="22"/>
              </w:rPr>
              <w:t> </w:t>
            </w:r>
            <w:r w:rsidRPr="00BF4C8A">
              <w:rPr>
                <w:szCs w:val="22"/>
              </w:rPr>
              <w:t>2000 No.</w:t>
            </w:r>
            <w:r w:rsidR="00BF4C8A" w:rsidRPr="00BF4C8A">
              <w:rPr>
                <w:szCs w:val="22"/>
              </w:rPr>
              <w:t> </w:t>
            </w:r>
            <w:r w:rsidRPr="00BF4C8A">
              <w:rPr>
                <w:szCs w:val="22"/>
              </w:rPr>
              <w:t>343</w:t>
            </w:r>
          </w:p>
        </w:tc>
        <w:bookmarkStart w:id="183" w:name="BKCheck15B_171"/>
        <w:bookmarkEnd w:id="183"/>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"http://www.comlaw.gov.au/Details/F2000B00366" \o "Comlaw" </w:instrText>
            </w:r>
            <w:r w:rsidRPr="00BF4C8A">
              <w:fldChar w:fldCharType="separate"/>
            </w:r>
            <w:r w:rsidR="00D26CDF" w:rsidRPr="00BF4C8A">
              <w:rPr>
                <w:rStyle w:val="Hyperlink"/>
                <w:bCs/>
              </w:rPr>
              <w:t>F2000B00366</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169</w:t>
            </w:r>
          </w:p>
        </w:tc>
        <w:tc>
          <w:tcPr>
            <w:tcW w:w="4961" w:type="dxa"/>
            <w:shd w:val="clear" w:color="auto" w:fill="auto"/>
          </w:tcPr>
          <w:p w:rsidR="00D26CDF" w:rsidRPr="00BF4C8A" w:rsidRDefault="00D26CDF" w:rsidP="00D26CDF">
            <w:pPr>
              <w:pStyle w:val="Tabletext"/>
            </w:pPr>
            <w:r w:rsidRPr="00BF4C8A">
              <w:rPr>
                <w:i/>
                <w:szCs w:val="22"/>
              </w:rPr>
              <w:t>Export Inspection and Meat (Establishment Registration Charges) Amendment Regulations</w:t>
            </w:r>
            <w:r w:rsidR="00BF4C8A" w:rsidRPr="00BF4C8A">
              <w:rPr>
                <w:i/>
                <w:szCs w:val="22"/>
              </w:rPr>
              <w:t> </w:t>
            </w:r>
            <w:r w:rsidRPr="00BF4C8A">
              <w:rPr>
                <w:i/>
                <w:szCs w:val="22"/>
              </w:rPr>
              <w:t>2001 (No.</w:t>
            </w:r>
            <w:r w:rsidR="00BF4C8A" w:rsidRPr="00BF4C8A">
              <w:rPr>
                <w:i/>
                <w:szCs w:val="22"/>
              </w:rPr>
              <w:t> </w:t>
            </w:r>
            <w:r w:rsidRPr="00BF4C8A">
              <w:rPr>
                <w:i/>
                <w:szCs w:val="22"/>
              </w:rPr>
              <w:t>2)</w:t>
            </w:r>
            <w:r w:rsidRPr="00BF4C8A">
              <w:rPr>
                <w:szCs w:val="22"/>
              </w:rPr>
              <w:t>, SR</w:t>
            </w:r>
            <w:r w:rsidR="00BF4C8A" w:rsidRPr="00BF4C8A">
              <w:rPr>
                <w:szCs w:val="22"/>
              </w:rPr>
              <w:t> </w:t>
            </w:r>
            <w:r w:rsidRPr="00BF4C8A">
              <w:rPr>
                <w:szCs w:val="22"/>
              </w:rPr>
              <w:t>2001 No.</w:t>
            </w:r>
            <w:r w:rsidR="00BF4C8A" w:rsidRPr="00BF4C8A">
              <w:rPr>
                <w:szCs w:val="22"/>
              </w:rPr>
              <w:t> </w:t>
            </w:r>
            <w:r w:rsidRPr="00BF4C8A">
              <w:rPr>
                <w:szCs w:val="22"/>
              </w:rPr>
              <w:t>135</w:t>
            </w:r>
          </w:p>
        </w:tc>
        <w:bookmarkStart w:id="184" w:name="BKCheck15B_172"/>
        <w:bookmarkEnd w:id="184"/>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"http://www.comlaw.gov.au/Details/F2001B00194" \o "Comlaw" </w:instrText>
            </w:r>
            <w:r w:rsidRPr="00BF4C8A">
              <w:fldChar w:fldCharType="separate"/>
            </w:r>
            <w:r w:rsidR="00D26CDF" w:rsidRPr="00BF4C8A">
              <w:rPr>
                <w:rStyle w:val="Hyperlink"/>
                <w:bCs/>
              </w:rPr>
              <w:t>F2001B00194</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lastRenderedPageBreak/>
              <w:t>170</w:t>
            </w:r>
          </w:p>
        </w:tc>
        <w:tc>
          <w:tcPr>
            <w:tcW w:w="4961" w:type="dxa"/>
            <w:shd w:val="clear" w:color="auto" w:fill="auto"/>
          </w:tcPr>
          <w:p w:rsidR="00D26CDF" w:rsidRPr="00BF4C8A" w:rsidRDefault="00D26CDF" w:rsidP="00D26CDF">
            <w:pPr>
              <w:pStyle w:val="Tabletext"/>
            </w:pPr>
            <w:r w:rsidRPr="00BF4C8A">
              <w:rPr>
                <w:i/>
                <w:szCs w:val="22"/>
              </w:rPr>
              <w:t>Export Inspection and Meat (Establishment Registration Charges) Amendment Regulations</w:t>
            </w:r>
            <w:r w:rsidR="00BF4C8A" w:rsidRPr="00BF4C8A">
              <w:rPr>
                <w:i/>
                <w:szCs w:val="22"/>
              </w:rPr>
              <w:t> </w:t>
            </w:r>
            <w:r w:rsidRPr="00BF4C8A">
              <w:rPr>
                <w:i/>
                <w:szCs w:val="22"/>
              </w:rPr>
              <w:t>2001 (No.</w:t>
            </w:r>
            <w:r w:rsidR="00BF4C8A" w:rsidRPr="00BF4C8A">
              <w:rPr>
                <w:i/>
                <w:szCs w:val="22"/>
              </w:rPr>
              <w:t> </w:t>
            </w:r>
            <w:r w:rsidRPr="00BF4C8A">
              <w:rPr>
                <w:i/>
                <w:szCs w:val="22"/>
              </w:rPr>
              <w:t>3)</w:t>
            </w:r>
            <w:r w:rsidRPr="00BF4C8A">
              <w:rPr>
                <w:szCs w:val="22"/>
              </w:rPr>
              <w:t>, SR</w:t>
            </w:r>
            <w:r w:rsidR="00BF4C8A" w:rsidRPr="00BF4C8A">
              <w:rPr>
                <w:szCs w:val="22"/>
              </w:rPr>
              <w:t> </w:t>
            </w:r>
            <w:r w:rsidRPr="00BF4C8A">
              <w:rPr>
                <w:szCs w:val="22"/>
              </w:rPr>
              <w:t>2001 No.</w:t>
            </w:r>
            <w:r w:rsidR="00BF4C8A" w:rsidRPr="00BF4C8A">
              <w:rPr>
                <w:szCs w:val="22"/>
              </w:rPr>
              <w:t> </w:t>
            </w:r>
            <w:r w:rsidRPr="00BF4C8A">
              <w:rPr>
                <w:szCs w:val="22"/>
              </w:rPr>
              <w:t>299</w:t>
            </w:r>
          </w:p>
        </w:tc>
        <w:bookmarkStart w:id="185" w:name="BKCheck15B_173"/>
        <w:bookmarkEnd w:id="185"/>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"http://www.comlaw.gov.au/Details/F2001B00387" \o "Comlaw" </w:instrText>
            </w:r>
            <w:r w:rsidRPr="00BF4C8A">
              <w:fldChar w:fldCharType="separate"/>
            </w:r>
            <w:r w:rsidR="00D26CDF" w:rsidRPr="00BF4C8A">
              <w:rPr>
                <w:rStyle w:val="Hyperlink"/>
                <w:bCs/>
              </w:rPr>
              <w:t>F2001B00387</w:t>
            </w:r>
            <w:r w:rsidRPr="00BF4C8A">
              <w:rPr>
                <w:rStyle w:val="Hyperlink"/>
                <w:bCs/>
              </w:rPr>
              <w:fldChar w:fldCharType="end"/>
            </w:r>
          </w:p>
        </w:tc>
      </w:tr>
      <w:tr w:rsidR="00476504" w:rsidRPr="00BF4C8A" w:rsidTr="0047051B">
        <w:trPr>
          <w:cantSplit/>
        </w:trPr>
        <w:tc>
          <w:tcPr>
            <w:tcW w:w="822" w:type="dxa"/>
            <w:shd w:val="clear" w:color="auto" w:fill="auto"/>
          </w:tcPr>
          <w:p w:rsidR="00476504" w:rsidRPr="00BF4C8A" w:rsidRDefault="0047051B" w:rsidP="006C56DC">
            <w:pPr>
              <w:pStyle w:val="Tabletext"/>
              <w:rPr>
                <w:szCs w:val="22"/>
              </w:rPr>
            </w:pPr>
            <w:r w:rsidRPr="00BF4C8A">
              <w:rPr>
                <w:szCs w:val="22"/>
              </w:rPr>
              <w:t>171</w:t>
            </w:r>
          </w:p>
        </w:tc>
        <w:tc>
          <w:tcPr>
            <w:tcW w:w="4961" w:type="dxa"/>
            <w:shd w:val="clear" w:color="auto" w:fill="auto"/>
          </w:tcPr>
          <w:p w:rsidR="00476504" w:rsidRPr="00BF4C8A" w:rsidRDefault="00476504" w:rsidP="006C56DC">
            <w:pPr>
              <w:pStyle w:val="Tabletext"/>
            </w:pPr>
            <w:r w:rsidRPr="00BF4C8A">
              <w:rPr>
                <w:szCs w:val="22"/>
              </w:rPr>
              <w:t>Export Inspection and Meat (Establishment Registration Charges) Regulations (Amendment), SR</w:t>
            </w:r>
            <w:r w:rsidR="00BF4C8A" w:rsidRPr="00BF4C8A">
              <w:rPr>
                <w:szCs w:val="22"/>
              </w:rPr>
              <w:t> </w:t>
            </w:r>
            <w:r w:rsidRPr="00BF4C8A">
              <w:rPr>
                <w:szCs w:val="22"/>
              </w:rPr>
              <w:t>1994 No.</w:t>
            </w:r>
            <w:r w:rsidR="00BF4C8A" w:rsidRPr="00BF4C8A">
              <w:rPr>
                <w:szCs w:val="22"/>
              </w:rPr>
              <w:t> </w:t>
            </w:r>
            <w:r w:rsidRPr="00BF4C8A">
              <w:rPr>
                <w:szCs w:val="22"/>
              </w:rPr>
              <w:t>64</w:t>
            </w:r>
          </w:p>
        </w:tc>
        <w:bookmarkStart w:id="186" w:name="BKCheck15B_174"/>
        <w:bookmarkEnd w:id="186"/>
        <w:tc>
          <w:tcPr>
            <w:tcW w:w="1560" w:type="dxa"/>
            <w:shd w:val="clear" w:color="auto" w:fill="auto"/>
          </w:tcPr>
          <w:p w:rsidR="00476504" w:rsidRPr="00BF4C8A" w:rsidRDefault="00476504" w:rsidP="006C56DC">
            <w:pPr>
              <w:pStyle w:val="Tabletext"/>
              <w:rPr>
                <w:rStyle w:val="Hyperlink"/>
                <w:bCs/>
              </w:rPr>
            </w:pPr>
            <w:r w:rsidRPr="00BF4C8A">
              <w:fldChar w:fldCharType="begin"/>
            </w:r>
            <w:r w:rsidRPr="00BF4C8A">
              <w:instrText xml:space="preserve"> HYPERLINK "http://www.comlaw.gov.au/Details/F1996B01686" \o "Comlaw" </w:instrText>
            </w:r>
            <w:r w:rsidRPr="00BF4C8A">
              <w:fldChar w:fldCharType="separate"/>
            </w:r>
            <w:r w:rsidRPr="00BF4C8A">
              <w:rPr>
                <w:rStyle w:val="Hyperlink"/>
                <w:bCs/>
              </w:rPr>
              <w:t>F1996B01686</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172</w:t>
            </w:r>
          </w:p>
        </w:tc>
        <w:tc>
          <w:tcPr>
            <w:tcW w:w="4961" w:type="dxa"/>
            <w:shd w:val="clear" w:color="auto" w:fill="auto"/>
          </w:tcPr>
          <w:p w:rsidR="00D26CDF" w:rsidRPr="00BF4C8A" w:rsidRDefault="00D26CDF" w:rsidP="00D26CDF">
            <w:pPr>
              <w:pStyle w:val="Tabletext"/>
            </w:pPr>
            <w:r w:rsidRPr="00BF4C8A">
              <w:rPr>
                <w:szCs w:val="22"/>
              </w:rPr>
              <w:t>Export Inspection and Meat (Establishment Registration Charges) Regulations (Amendment), SR</w:t>
            </w:r>
            <w:r w:rsidR="00BF4C8A" w:rsidRPr="00BF4C8A">
              <w:rPr>
                <w:szCs w:val="22"/>
              </w:rPr>
              <w:t> </w:t>
            </w:r>
            <w:r w:rsidRPr="00BF4C8A">
              <w:rPr>
                <w:szCs w:val="22"/>
              </w:rPr>
              <w:t>1994 No.</w:t>
            </w:r>
            <w:r w:rsidR="00BF4C8A" w:rsidRPr="00BF4C8A">
              <w:rPr>
                <w:szCs w:val="22"/>
              </w:rPr>
              <w:t> </w:t>
            </w:r>
            <w:r w:rsidRPr="00BF4C8A">
              <w:rPr>
                <w:szCs w:val="22"/>
              </w:rPr>
              <w:t>457</w:t>
            </w:r>
          </w:p>
        </w:tc>
        <w:bookmarkStart w:id="187" w:name="BKCheck15B_175"/>
        <w:bookmarkEnd w:id="187"/>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"http://www.comlaw.gov.au/Details/F1996B01687" \o "Comlaw" </w:instrText>
            </w:r>
            <w:r w:rsidRPr="00BF4C8A">
              <w:fldChar w:fldCharType="separate"/>
            </w:r>
            <w:r w:rsidR="00D26CDF" w:rsidRPr="00BF4C8A">
              <w:rPr>
                <w:rStyle w:val="Hyperlink"/>
                <w:bCs/>
              </w:rPr>
              <w:t>F1996B01687</w:t>
            </w:r>
            <w:r w:rsidRPr="00BF4C8A">
              <w:rPr>
                <w:rStyle w:val="Hyperlink"/>
                <w:bCs/>
              </w:rPr>
              <w:fldChar w:fldCharType="end"/>
            </w:r>
          </w:p>
        </w:tc>
      </w:tr>
      <w:tr w:rsidR="00476504" w:rsidRPr="00BF4C8A" w:rsidTr="0047051B">
        <w:trPr>
          <w:cantSplit/>
        </w:trPr>
        <w:tc>
          <w:tcPr>
            <w:tcW w:w="822" w:type="dxa"/>
            <w:shd w:val="clear" w:color="auto" w:fill="auto"/>
          </w:tcPr>
          <w:p w:rsidR="00476504" w:rsidRPr="00BF4C8A" w:rsidRDefault="0047051B" w:rsidP="006C56DC">
            <w:pPr>
              <w:pStyle w:val="Tabletext"/>
              <w:rPr>
                <w:szCs w:val="22"/>
              </w:rPr>
            </w:pPr>
            <w:r w:rsidRPr="00BF4C8A">
              <w:rPr>
                <w:szCs w:val="22"/>
              </w:rPr>
              <w:t>173</w:t>
            </w:r>
          </w:p>
        </w:tc>
        <w:tc>
          <w:tcPr>
            <w:tcW w:w="4961" w:type="dxa"/>
            <w:shd w:val="clear" w:color="auto" w:fill="auto"/>
          </w:tcPr>
          <w:p w:rsidR="00476504" w:rsidRPr="00BF4C8A" w:rsidRDefault="00476504" w:rsidP="006C56DC">
            <w:pPr>
              <w:pStyle w:val="Tabletext"/>
            </w:pPr>
            <w:r w:rsidRPr="00BF4C8A">
              <w:rPr>
                <w:szCs w:val="22"/>
              </w:rPr>
              <w:t>Export Inspection and Meat (Establishment Registration Charges) Regulations (Amendment), SR</w:t>
            </w:r>
            <w:r w:rsidR="00BF4C8A" w:rsidRPr="00BF4C8A">
              <w:rPr>
                <w:szCs w:val="22"/>
              </w:rPr>
              <w:t> </w:t>
            </w:r>
            <w:r w:rsidRPr="00BF4C8A">
              <w:rPr>
                <w:szCs w:val="22"/>
              </w:rPr>
              <w:t>1995 No.</w:t>
            </w:r>
            <w:r w:rsidR="00BF4C8A" w:rsidRPr="00BF4C8A">
              <w:rPr>
                <w:szCs w:val="22"/>
              </w:rPr>
              <w:t> </w:t>
            </w:r>
            <w:r w:rsidRPr="00BF4C8A">
              <w:rPr>
                <w:szCs w:val="22"/>
              </w:rPr>
              <w:t>41</w:t>
            </w:r>
          </w:p>
        </w:tc>
        <w:bookmarkStart w:id="188" w:name="BKCheck15B_176"/>
        <w:bookmarkEnd w:id="188"/>
        <w:tc>
          <w:tcPr>
            <w:tcW w:w="1560" w:type="dxa"/>
            <w:shd w:val="clear" w:color="auto" w:fill="auto"/>
          </w:tcPr>
          <w:p w:rsidR="00476504" w:rsidRPr="00BF4C8A" w:rsidRDefault="00476504" w:rsidP="006C56DC">
            <w:pPr>
              <w:pStyle w:val="Tabletext"/>
              <w:rPr>
                <w:rStyle w:val="Hyperlink"/>
                <w:bCs/>
              </w:rPr>
            </w:pPr>
            <w:r w:rsidRPr="00BF4C8A">
              <w:fldChar w:fldCharType="begin"/>
            </w:r>
            <w:r w:rsidRPr="00BF4C8A">
              <w:instrText xml:space="preserve"> HYPERLINK "http://www.comlaw.gov.au/Details/F1996B01688" \o "Comlaw" </w:instrText>
            </w:r>
            <w:r w:rsidRPr="00BF4C8A">
              <w:fldChar w:fldCharType="separate"/>
            </w:r>
            <w:r w:rsidRPr="00BF4C8A">
              <w:rPr>
                <w:rStyle w:val="Hyperlink"/>
                <w:bCs/>
              </w:rPr>
              <w:t>F1996B01688</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174</w:t>
            </w:r>
          </w:p>
        </w:tc>
        <w:tc>
          <w:tcPr>
            <w:tcW w:w="4961" w:type="dxa"/>
            <w:shd w:val="clear" w:color="auto" w:fill="auto"/>
          </w:tcPr>
          <w:p w:rsidR="00D26CDF" w:rsidRPr="00BF4C8A" w:rsidRDefault="00D26CDF" w:rsidP="00D26CDF">
            <w:pPr>
              <w:pStyle w:val="Tabletext"/>
            </w:pPr>
            <w:r w:rsidRPr="00BF4C8A">
              <w:rPr>
                <w:szCs w:val="22"/>
              </w:rPr>
              <w:t>Export Inspection and Meat (Establishment Registration Charges) Regulations (Amendment), SR</w:t>
            </w:r>
            <w:r w:rsidR="00BF4C8A" w:rsidRPr="00BF4C8A">
              <w:rPr>
                <w:szCs w:val="22"/>
              </w:rPr>
              <w:t> </w:t>
            </w:r>
            <w:r w:rsidRPr="00BF4C8A">
              <w:rPr>
                <w:szCs w:val="22"/>
              </w:rPr>
              <w:t>1995 No.</w:t>
            </w:r>
            <w:r w:rsidR="00BF4C8A" w:rsidRPr="00BF4C8A">
              <w:rPr>
                <w:szCs w:val="22"/>
              </w:rPr>
              <w:t> </w:t>
            </w:r>
            <w:r w:rsidRPr="00BF4C8A">
              <w:rPr>
                <w:szCs w:val="22"/>
              </w:rPr>
              <w:t>169</w:t>
            </w:r>
          </w:p>
        </w:tc>
        <w:bookmarkStart w:id="189" w:name="BKCheck15B_177"/>
        <w:bookmarkEnd w:id="189"/>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"http://www.comlaw.gov.au/Details/F1996B01689" \o "Comlaw" </w:instrText>
            </w:r>
            <w:r w:rsidRPr="00BF4C8A">
              <w:fldChar w:fldCharType="separate"/>
            </w:r>
            <w:r w:rsidR="00D26CDF" w:rsidRPr="00BF4C8A">
              <w:rPr>
                <w:rStyle w:val="Hyperlink"/>
                <w:bCs/>
              </w:rPr>
              <w:t>F1996B01689</w:t>
            </w:r>
            <w:r w:rsidRPr="00BF4C8A">
              <w:rPr>
                <w:rStyle w:val="Hyperlink"/>
                <w:bCs/>
              </w:rPr>
              <w:fldChar w:fldCharType="end"/>
            </w:r>
          </w:p>
        </w:tc>
      </w:tr>
      <w:tr w:rsidR="00476504" w:rsidRPr="00BF4C8A" w:rsidTr="0047051B">
        <w:trPr>
          <w:cantSplit/>
        </w:trPr>
        <w:tc>
          <w:tcPr>
            <w:tcW w:w="822" w:type="dxa"/>
            <w:shd w:val="clear" w:color="auto" w:fill="auto"/>
          </w:tcPr>
          <w:p w:rsidR="00476504" w:rsidRPr="00BF4C8A" w:rsidRDefault="0047051B" w:rsidP="006C56DC">
            <w:pPr>
              <w:pStyle w:val="Tabletext"/>
              <w:rPr>
                <w:szCs w:val="22"/>
              </w:rPr>
            </w:pPr>
            <w:r w:rsidRPr="00BF4C8A">
              <w:rPr>
                <w:szCs w:val="22"/>
              </w:rPr>
              <w:t>175</w:t>
            </w:r>
          </w:p>
        </w:tc>
        <w:tc>
          <w:tcPr>
            <w:tcW w:w="4961" w:type="dxa"/>
            <w:shd w:val="clear" w:color="auto" w:fill="auto"/>
          </w:tcPr>
          <w:p w:rsidR="00476504" w:rsidRPr="00BF4C8A" w:rsidRDefault="00476504" w:rsidP="006C56DC">
            <w:pPr>
              <w:pStyle w:val="Tabletext"/>
            </w:pPr>
            <w:r w:rsidRPr="00BF4C8A">
              <w:rPr>
                <w:szCs w:val="22"/>
              </w:rPr>
              <w:t>Export Inspection and Meat (Establishment Registration Charges) Regulations (Amendment), SR</w:t>
            </w:r>
            <w:r w:rsidR="00BF4C8A" w:rsidRPr="00BF4C8A">
              <w:rPr>
                <w:szCs w:val="22"/>
              </w:rPr>
              <w:t> </w:t>
            </w:r>
            <w:r w:rsidRPr="00BF4C8A">
              <w:rPr>
                <w:szCs w:val="22"/>
              </w:rPr>
              <w:t>1996 No.</w:t>
            </w:r>
            <w:r w:rsidR="00BF4C8A" w:rsidRPr="00BF4C8A">
              <w:rPr>
                <w:szCs w:val="22"/>
              </w:rPr>
              <w:t> </w:t>
            </w:r>
            <w:r w:rsidRPr="00BF4C8A">
              <w:rPr>
                <w:szCs w:val="22"/>
              </w:rPr>
              <w:t>17</w:t>
            </w:r>
          </w:p>
        </w:tc>
        <w:bookmarkStart w:id="190" w:name="BKCheck15B_178"/>
        <w:bookmarkEnd w:id="190"/>
        <w:tc>
          <w:tcPr>
            <w:tcW w:w="1560" w:type="dxa"/>
            <w:shd w:val="clear" w:color="auto" w:fill="auto"/>
          </w:tcPr>
          <w:p w:rsidR="00476504" w:rsidRPr="00BF4C8A" w:rsidRDefault="00476504" w:rsidP="006C56DC">
            <w:pPr>
              <w:pStyle w:val="Tabletext"/>
              <w:rPr>
                <w:rStyle w:val="Hyperlink"/>
                <w:bCs/>
              </w:rPr>
            </w:pPr>
            <w:r w:rsidRPr="00BF4C8A">
              <w:fldChar w:fldCharType="begin"/>
            </w:r>
            <w:r w:rsidRPr="00BF4C8A">
              <w:instrText xml:space="preserve"> HYPERLINK "http://www.comlaw.gov.au/Details/F1996B01690" \o "Comlaw" </w:instrText>
            </w:r>
            <w:r w:rsidRPr="00BF4C8A">
              <w:fldChar w:fldCharType="separate"/>
            </w:r>
            <w:r w:rsidRPr="00BF4C8A">
              <w:rPr>
                <w:rStyle w:val="Hyperlink"/>
                <w:bCs/>
              </w:rPr>
              <w:t>F1996B01690</w:t>
            </w:r>
            <w:r w:rsidRPr="00BF4C8A">
              <w:rPr>
                <w:rStyle w:val="Hyperlink"/>
                <w:bCs/>
              </w:rPr>
              <w:fldChar w:fldCharType="end"/>
            </w:r>
          </w:p>
        </w:tc>
      </w:tr>
      <w:tr w:rsidR="00476504" w:rsidRPr="00BF4C8A" w:rsidTr="0047051B">
        <w:trPr>
          <w:cantSplit/>
        </w:trPr>
        <w:tc>
          <w:tcPr>
            <w:tcW w:w="822" w:type="dxa"/>
            <w:shd w:val="clear" w:color="auto" w:fill="auto"/>
          </w:tcPr>
          <w:p w:rsidR="00476504" w:rsidRPr="00BF4C8A" w:rsidRDefault="0047051B" w:rsidP="006C56DC">
            <w:pPr>
              <w:pStyle w:val="Tabletext"/>
              <w:rPr>
                <w:szCs w:val="22"/>
              </w:rPr>
            </w:pPr>
            <w:r w:rsidRPr="00BF4C8A">
              <w:rPr>
                <w:szCs w:val="22"/>
              </w:rPr>
              <w:t>176</w:t>
            </w:r>
          </w:p>
        </w:tc>
        <w:tc>
          <w:tcPr>
            <w:tcW w:w="4961" w:type="dxa"/>
            <w:shd w:val="clear" w:color="auto" w:fill="auto"/>
          </w:tcPr>
          <w:p w:rsidR="00476504" w:rsidRPr="00BF4C8A" w:rsidRDefault="00476504" w:rsidP="006C56DC">
            <w:pPr>
              <w:pStyle w:val="Tabletext"/>
            </w:pPr>
            <w:r w:rsidRPr="00BF4C8A">
              <w:rPr>
                <w:szCs w:val="22"/>
              </w:rPr>
              <w:t>Export Inspection and Meat (Establishment Registration Charges) Regulations (Amendment), SR</w:t>
            </w:r>
            <w:r w:rsidR="00BF4C8A" w:rsidRPr="00BF4C8A">
              <w:rPr>
                <w:szCs w:val="22"/>
              </w:rPr>
              <w:t> </w:t>
            </w:r>
            <w:r w:rsidRPr="00BF4C8A">
              <w:rPr>
                <w:szCs w:val="22"/>
              </w:rPr>
              <w:t>1996 No.</w:t>
            </w:r>
            <w:r w:rsidR="00BF4C8A" w:rsidRPr="00BF4C8A">
              <w:rPr>
                <w:szCs w:val="22"/>
              </w:rPr>
              <w:t> </w:t>
            </w:r>
            <w:r w:rsidRPr="00BF4C8A">
              <w:rPr>
                <w:szCs w:val="22"/>
              </w:rPr>
              <w:t>81</w:t>
            </w:r>
          </w:p>
        </w:tc>
        <w:bookmarkStart w:id="191" w:name="BKCheck15B_179"/>
        <w:bookmarkEnd w:id="191"/>
        <w:tc>
          <w:tcPr>
            <w:tcW w:w="1560" w:type="dxa"/>
            <w:shd w:val="clear" w:color="auto" w:fill="auto"/>
          </w:tcPr>
          <w:p w:rsidR="00476504" w:rsidRPr="00BF4C8A" w:rsidRDefault="00476504" w:rsidP="006C56DC">
            <w:pPr>
              <w:pStyle w:val="Tabletext"/>
              <w:rPr>
                <w:rStyle w:val="Hyperlink"/>
                <w:bCs/>
              </w:rPr>
            </w:pPr>
            <w:r w:rsidRPr="00BF4C8A">
              <w:fldChar w:fldCharType="begin"/>
            </w:r>
            <w:r w:rsidRPr="00BF4C8A">
              <w:instrText xml:space="preserve"> HYPERLINK "http://www.comlaw.gov.au/Details/F1996B01691" \o "Comlaw" </w:instrText>
            </w:r>
            <w:r w:rsidRPr="00BF4C8A">
              <w:fldChar w:fldCharType="separate"/>
            </w:r>
            <w:r w:rsidRPr="00BF4C8A">
              <w:rPr>
                <w:rStyle w:val="Hyperlink"/>
                <w:bCs/>
              </w:rPr>
              <w:t>F1996B01691</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177</w:t>
            </w:r>
          </w:p>
        </w:tc>
        <w:tc>
          <w:tcPr>
            <w:tcW w:w="4961" w:type="dxa"/>
            <w:shd w:val="clear" w:color="auto" w:fill="auto"/>
          </w:tcPr>
          <w:p w:rsidR="00D26CDF" w:rsidRPr="00BF4C8A" w:rsidRDefault="00D26CDF" w:rsidP="00D26CDF">
            <w:pPr>
              <w:pStyle w:val="Tabletext"/>
              <w:keepNext/>
            </w:pPr>
            <w:r w:rsidRPr="00BF4C8A">
              <w:rPr>
                <w:szCs w:val="22"/>
              </w:rPr>
              <w:t>Export Inspection and Meat (Establishment Registration Charges) Regulations (Amendment), SR</w:t>
            </w:r>
            <w:r w:rsidR="00BF4C8A" w:rsidRPr="00BF4C8A">
              <w:rPr>
                <w:szCs w:val="22"/>
              </w:rPr>
              <w:t> </w:t>
            </w:r>
            <w:r w:rsidRPr="00BF4C8A">
              <w:rPr>
                <w:szCs w:val="22"/>
              </w:rPr>
              <w:t>1996 No.</w:t>
            </w:r>
            <w:r w:rsidR="00BF4C8A" w:rsidRPr="00BF4C8A">
              <w:rPr>
                <w:szCs w:val="22"/>
              </w:rPr>
              <w:t> </w:t>
            </w:r>
            <w:r w:rsidRPr="00BF4C8A">
              <w:rPr>
                <w:szCs w:val="22"/>
              </w:rPr>
              <w:t>110</w:t>
            </w:r>
          </w:p>
        </w:tc>
        <w:bookmarkStart w:id="192" w:name="BKCheck15B_180"/>
        <w:bookmarkEnd w:id="192"/>
        <w:tc>
          <w:tcPr>
            <w:tcW w:w="1560" w:type="dxa"/>
            <w:shd w:val="clear" w:color="auto" w:fill="auto"/>
          </w:tcPr>
          <w:p w:rsidR="00D26CDF" w:rsidRPr="00BF4C8A" w:rsidRDefault="00EA635C" w:rsidP="00D26CDF">
            <w:pPr>
              <w:pStyle w:val="Tabletext"/>
              <w:keepNext/>
              <w:rPr>
                <w:rStyle w:val="Hyperlink"/>
                <w:bCs/>
              </w:rPr>
            </w:pPr>
            <w:r w:rsidRPr="00BF4C8A">
              <w:fldChar w:fldCharType="begin"/>
            </w:r>
            <w:r w:rsidRPr="00BF4C8A">
              <w:instrText xml:space="preserve"> HYPERLINK "http://www.comlaw.gov.au/Details/F1996B01693" \o "Comlaw" </w:instrText>
            </w:r>
            <w:r w:rsidRPr="00BF4C8A">
              <w:fldChar w:fldCharType="separate"/>
            </w:r>
            <w:r w:rsidR="00D26CDF" w:rsidRPr="00BF4C8A">
              <w:rPr>
                <w:rStyle w:val="Hyperlink"/>
                <w:bCs/>
              </w:rPr>
              <w:t>F1996B01693</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178</w:t>
            </w:r>
          </w:p>
        </w:tc>
        <w:tc>
          <w:tcPr>
            <w:tcW w:w="4961" w:type="dxa"/>
            <w:shd w:val="clear" w:color="auto" w:fill="auto"/>
          </w:tcPr>
          <w:p w:rsidR="00D26CDF" w:rsidRPr="00BF4C8A" w:rsidRDefault="00D26CDF" w:rsidP="00D26CDF">
            <w:pPr>
              <w:pStyle w:val="Tabletext"/>
            </w:pPr>
            <w:r w:rsidRPr="00BF4C8A">
              <w:rPr>
                <w:szCs w:val="22"/>
              </w:rPr>
              <w:t>Export Inspection and Meat (Establishment Registration Charges) Regulations (Amendment), SR</w:t>
            </w:r>
            <w:r w:rsidR="00BF4C8A" w:rsidRPr="00BF4C8A">
              <w:rPr>
                <w:szCs w:val="22"/>
              </w:rPr>
              <w:t> </w:t>
            </w:r>
            <w:r w:rsidRPr="00BF4C8A">
              <w:rPr>
                <w:szCs w:val="22"/>
              </w:rPr>
              <w:t>1996 No.</w:t>
            </w:r>
            <w:r w:rsidR="00BF4C8A" w:rsidRPr="00BF4C8A">
              <w:rPr>
                <w:szCs w:val="22"/>
              </w:rPr>
              <w:t> </w:t>
            </w:r>
            <w:r w:rsidRPr="00BF4C8A">
              <w:rPr>
                <w:szCs w:val="22"/>
              </w:rPr>
              <w:t>193</w:t>
            </w:r>
          </w:p>
        </w:tc>
        <w:bookmarkStart w:id="193" w:name="BKCheck15B_181"/>
        <w:bookmarkEnd w:id="193"/>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"http://www.comlaw.gov.au/Details/F1996B01694" \o "Comlaw" </w:instrText>
            </w:r>
            <w:r w:rsidRPr="00BF4C8A">
              <w:fldChar w:fldCharType="separate"/>
            </w:r>
            <w:r w:rsidR="00D26CDF" w:rsidRPr="00BF4C8A">
              <w:rPr>
                <w:rStyle w:val="Hyperlink"/>
                <w:bCs/>
              </w:rPr>
              <w:t>F1996B01694</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179</w:t>
            </w:r>
          </w:p>
        </w:tc>
        <w:tc>
          <w:tcPr>
            <w:tcW w:w="4961" w:type="dxa"/>
            <w:shd w:val="clear" w:color="auto" w:fill="auto"/>
          </w:tcPr>
          <w:p w:rsidR="00D26CDF" w:rsidRPr="00BF4C8A" w:rsidRDefault="00D26CDF" w:rsidP="00D26CDF">
            <w:pPr>
              <w:pStyle w:val="Tabletext"/>
            </w:pPr>
            <w:r w:rsidRPr="00BF4C8A">
              <w:rPr>
                <w:szCs w:val="22"/>
              </w:rPr>
              <w:t>Export Inspection and Meat (Establishment Registration Charges) Regulations (Amendment), SR</w:t>
            </w:r>
            <w:r w:rsidR="00BF4C8A" w:rsidRPr="00BF4C8A">
              <w:rPr>
                <w:szCs w:val="22"/>
              </w:rPr>
              <w:t> </w:t>
            </w:r>
            <w:r w:rsidRPr="00BF4C8A">
              <w:rPr>
                <w:szCs w:val="22"/>
              </w:rPr>
              <w:t>1997 No.</w:t>
            </w:r>
            <w:r w:rsidR="00BF4C8A" w:rsidRPr="00BF4C8A">
              <w:rPr>
                <w:szCs w:val="22"/>
              </w:rPr>
              <w:t> </w:t>
            </w:r>
            <w:r w:rsidRPr="00BF4C8A">
              <w:rPr>
                <w:szCs w:val="22"/>
              </w:rPr>
              <w:t>183</w:t>
            </w:r>
          </w:p>
        </w:tc>
        <w:bookmarkStart w:id="194" w:name="BKCheck15B_182"/>
        <w:bookmarkEnd w:id="194"/>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"http://www.comlaw.gov.au/Details/F1997B02695" \o "Comlaw" </w:instrText>
            </w:r>
            <w:r w:rsidRPr="00BF4C8A">
              <w:fldChar w:fldCharType="separate"/>
            </w:r>
            <w:r w:rsidR="00D26CDF" w:rsidRPr="00BF4C8A">
              <w:rPr>
                <w:rStyle w:val="Hyperlink"/>
                <w:bCs/>
              </w:rPr>
              <w:t>F1997B02695</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180</w:t>
            </w:r>
          </w:p>
        </w:tc>
        <w:tc>
          <w:tcPr>
            <w:tcW w:w="4961" w:type="dxa"/>
            <w:shd w:val="clear" w:color="auto" w:fill="auto"/>
          </w:tcPr>
          <w:p w:rsidR="00D26CDF" w:rsidRPr="00BF4C8A" w:rsidRDefault="00D26CDF" w:rsidP="00D26CDF">
            <w:pPr>
              <w:pStyle w:val="Tabletext"/>
            </w:pPr>
            <w:r w:rsidRPr="00BF4C8A">
              <w:rPr>
                <w:szCs w:val="22"/>
              </w:rPr>
              <w:t>Export Inspection and Meat (Establishment Registration Charges) Regulations (Amendment), SR</w:t>
            </w:r>
            <w:r w:rsidR="00BF4C8A" w:rsidRPr="00BF4C8A">
              <w:rPr>
                <w:szCs w:val="22"/>
              </w:rPr>
              <w:t> </w:t>
            </w:r>
            <w:r w:rsidRPr="00BF4C8A">
              <w:rPr>
                <w:szCs w:val="22"/>
              </w:rPr>
              <w:t>1997 No.</w:t>
            </w:r>
            <w:r w:rsidR="00BF4C8A" w:rsidRPr="00BF4C8A">
              <w:rPr>
                <w:szCs w:val="22"/>
              </w:rPr>
              <w:t> </w:t>
            </w:r>
            <w:r w:rsidRPr="00BF4C8A">
              <w:rPr>
                <w:szCs w:val="22"/>
              </w:rPr>
              <w:t>190</w:t>
            </w:r>
          </w:p>
        </w:tc>
        <w:bookmarkStart w:id="195" w:name="BKCheck15B_183"/>
        <w:bookmarkEnd w:id="195"/>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"http://www.comlaw.gov.au/Details/F1997B02676" \o "Comlaw" </w:instrText>
            </w:r>
            <w:r w:rsidRPr="00BF4C8A">
              <w:fldChar w:fldCharType="separate"/>
            </w:r>
            <w:r w:rsidR="00D26CDF" w:rsidRPr="00BF4C8A">
              <w:rPr>
                <w:rStyle w:val="Hyperlink"/>
                <w:bCs/>
              </w:rPr>
              <w:t>F1997B02676</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181</w:t>
            </w:r>
          </w:p>
        </w:tc>
        <w:tc>
          <w:tcPr>
            <w:tcW w:w="4961" w:type="dxa"/>
            <w:shd w:val="clear" w:color="auto" w:fill="auto"/>
          </w:tcPr>
          <w:p w:rsidR="00D26CDF" w:rsidRPr="00BF4C8A" w:rsidRDefault="00D26CDF" w:rsidP="00D26CDF">
            <w:pPr>
              <w:pStyle w:val="Tabletext"/>
            </w:pPr>
            <w:r w:rsidRPr="00BF4C8A">
              <w:rPr>
                <w:szCs w:val="22"/>
              </w:rPr>
              <w:t>Export Inspection and Meat (Establishment Registration Charges) Regulations (Amendment), SR</w:t>
            </w:r>
            <w:r w:rsidR="00BF4C8A" w:rsidRPr="00BF4C8A">
              <w:rPr>
                <w:szCs w:val="22"/>
              </w:rPr>
              <w:t> </w:t>
            </w:r>
            <w:r w:rsidRPr="00BF4C8A">
              <w:rPr>
                <w:szCs w:val="22"/>
              </w:rPr>
              <w:t>1997 No.</w:t>
            </w:r>
            <w:r w:rsidR="00BF4C8A" w:rsidRPr="00BF4C8A">
              <w:rPr>
                <w:szCs w:val="22"/>
              </w:rPr>
              <w:t> </w:t>
            </w:r>
            <w:r w:rsidRPr="00BF4C8A">
              <w:rPr>
                <w:szCs w:val="22"/>
              </w:rPr>
              <w:t>265</w:t>
            </w:r>
          </w:p>
        </w:tc>
        <w:bookmarkStart w:id="196" w:name="BKCheck15B_184"/>
        <w:bookmarkEnd w:id="196"/>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"http://www.comlaw.gov.au/Details/F1997B02757" \o "Comlaw" </w:instrText>
            </w:r>
            <w:r w:rsidRPr="00BF4C8A">
              <w:fldChar w:fldCharType="separate"/>
            </w:r>
            <w:r w:rsidR="00D26CDF" w:rsidRPr="00BF4C8A">
              <w:rPr>
                <w:rStyle w:val="Hyperlink"/>
                <w:bCs/>
              </w:rPr>
              <w:t>F1997B02757</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182</w:t>
            </w:r>
          </w:p>
        </w:tc>
        <w:tc>
          <w:tcPr>
            <w:tcW w:w="4961" w:type="dxa"/>
            <w:shd w:val="clear" w:color="auto" w:fill="auto"/>
          </w:tcPr>
          <w:p w:rsidR="00D26CDF" w:rsidRPr="00BF4C8A" w:rsidRDefault="00D26CDF" w:rsidP="00D26CDF">
            <w:pPr>
              <w:pStyle w:val="Tabletext"/>
            </w:pPr>
            <w:r w:rsidRPr="00BF4C8A">
              <w:rPr>
                <w:szCs w:val="22"/>
              </w:rPr>
              <w:t>Export Inspection and Meat (Establishment Registration Charges) Regulations (Amendment), SR</w:t>
            </w:r>
            <w:r w:rsidR="00BF4C8A" w:rsidRPr="00BF4C8A">
              <w:rPr>
                <w:szCs w:val="22"/>
              </w:rPr>
              <w:t> </w:t>
            </w:r>
            <w:r w:rsidRPr="00BF4C8A">
              <w:rPr>
                <w:szCs w:val="22"/>
              </w:rPr>
              <w:t>1997 No.</w:t>
            </w:r>
            <w:r w:rsidR="00BF4C8A" w:rsidRPr="00BF4C8A">
              <w:rPr>
                <w:szCs w:val="22"/>
              </w:rPr>
              <w:t> </w:t>
            </w:r>
            <w:r w:rsidRPr="00BF4C8A">
              <w:rPr>
                <w:szCs w:val="22"/>
              </w:rPr>
              <w:t>360</w:t>
            </w:r>
          </w:p>
        </w:tc>
        <w:bookmarkStart w:id="197" w:name="BKCheck15B_185"/>
        <w:bookmarkEnd w:id="197"/>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"http://www.comlaw.gov.au/Details/F1997B02849" \o "Comlaw" </w:instrText>
            </w:r>
            <w:r w:rsidRPr="00BF4C8A">
              <w:fldChar w:fldCharType="separate"/>
            </w:r>
            <w:r w:rsidR="00D26CDF" w:rsidRPr="00BF4C8A">
              <w:rPr>
                <w:rStyle w:val="Hyperlink"/>
                <w:bCs/>
              </w:rPr>
              <w:t>F1997B02849</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183</w:t>
            </w:r>
          </w:p>
        </w:tc>
        <w:tc>
          <w:tcPr>
            <w:tcW w:w="4961" w:type="dxa"/>
            <w:shd w:val="clear" w:color="auto" w:fill="auto"/>
          </w:tcPr>
          <w:p w:rsidR="00D26CDF" w:rsidRPr="00BF4C8A" w:rsidRDefault="00D26CDF" w:rsidP="00D26CDF">
            <w:pPr>
              <w:pStyle w:val="Tabletext"/>
            </w:pPr>
            <w:r w:rsidRPr="00BF4C8A">
              <w:rPr>
                <w:szCs w:val="22"/>
              </w:rPr>
              <w:t>Export Inspection and Meat (Establishment Registration Charges) Regulations (Amendment), SR</w:t>
            </w:r>
            <w:r w:rsidR="00BF4C8A" w:rsidRPr="00BF4C8A">
              <w:rPr>
                <w:szCs w:val="22"/>
              </w:rPr>
              <w:t> </w:t>
            </w:r>
            <w:r w:rsidRPr="00BF4C8A">
              <w:rPr>
                <w:szCs w:val="22"/>
              </w:rPr>
              <w:t>1997 No.</w:t>
            </w:r>
            <w:r w:rsidR="00BF4C8A" w:rsidRPr="00BF4C8A">
              <w:rPr>
                <w:szCs w:val="22"/>
              </w:rPr>
              <w:t> </w:t>
            </w:r>
            <w:r w:rsidRPr="00BF4C8A">
              <w:rPr>
                <w:szCs w:val="22"/>
              </w:rPr>
              <w:t>407</w:t>
            </w:r>
          </w:p>
        </w:tc>
        <w:bookmarkStart w:id="198" w:name="BKCheck15B_186"/>
        <w:bookmarkEnd w:id="198"/>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"http://www.comlaw.gov.au/Details/F1997B02896" \o "Comlaw" </w:instrText>
            </w:r>
            <w:r w:rsidRPr="00BF4C8A">
              <w:fldChar w:fldCharType="separate"/>
            </w:r>
            <w:r w:rsidR="00D26CDF" w:rsidRPr="00BF4C8A">
              <w:rPr>
                <w:rStyle w:val="Hyperlink"/>
                <w:bCs/>
              </w:rPr>
              <w:t>F1997B02896</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184</w:t>
            </w:r>
          </w:p>
        </w:tc>
        <w:tc>
          <w:tcPr>
            <w:tcW w:w="4961" w:type="dxa"/>
            <w:shd w:val="clear" w:color="auto" w:fill="auto"/>
          </w:tcPr>
          <w:p w:rsidR="00D26CDF" w:rsidRPr="00BF4C8A" w:rsidRDefault="00D26CDF" w:rsidP="00D26CDF">
            <w:pPr>
              <w:pStyle w:val="Tabletext"/>
            </w:pPr>
            <w:r w:rsidRPr="00BF4C8A">
              <w:rPr>
                <w:szCs w:val="22"/>
              </w:rPr>
              <w:t>Export Inspection and Meat (Establishment Registration Charges) Regulations (Amendment), SR</w:t>
            </w:r>
            <w:r w:rsidR="00BF4C8A" w:rsidRPr="00BF4C8A">
              <w:rPr>
                <w:szCs w:val="22"/>
              </w:rPr>
              <w:t> </w:t>
            </w:r>
            <w:r w:rsidRPr="00BF4C8A">
              <w:rPr>
                <w:szCs w:val="22"/>
              </w:rPr>
              <w:t>1998 No.</w:t>
            </w:r>
            <w:r w:rsidR="00BF4C8A" w:rsidRPr="00BF4C8A">
              <w:rPr>
                <w:szCs w:val="22"/>
              </w:rPr>
              <w:t> </w:t>
            </w:r>
            <w:r w:rsidRPr="00BF4C8A">
              <w:rPr>
                <w:szCs w:val="22"/>
              </w:rPr>
              <w:t>75</w:t>
            </w:r>
          </w:p>
        </w:tc>
        <w:bookmarkStart w:id="199" w:name="BKCheck15B_187"/>
        <w:bookmarkEnd w:id="199"/>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"http://www.comlaw.gov.au/Details/F1998B00070" \o "Comlaw" </w:instrText>
            </w:r>
            <w:r w:rsidRPr="00BF4C8A">
              <w:fldChar w:fldCharType="separate"/>
            </w:r>
            <w:r w:rsidR="00D26CDF" w:rsidRPr="00BF4C8A">
              <w:rPr>
                <w:rStyle w:val="Hyperlink"/>
                <w:bCs/>
              </w:rPr>
              <w:t>F1998B00070</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185</w:t>
            </w:r>
          </w:p>
        </w:tc>
        <w:tc>
          <w:tcPr>
            <w:tcW w:w="4961" w:type="dxa"/>
            <w:shd w:val="clear" w:color="auto" w:fill="auto"/>
          </w:tcPr>
          <w:p w:rsidR="00D26CDF" w:rsidRPr="00BF4C8A" w:rsidRDefault="00D26CDF" w:rsidP="00D26CDF">
            <w:pPr>
              <w:pStyle w:val="Tabletext"/>
            </w:pPr>
            <w:r w:rsidRPr="00BF4C8A">
              <w:rPr>
                <w:szCs w:val="22"/>
              </w:rPr>
              <w:t>Export Inspection and Meat (Establishment Registration Charges) Regulations (Amendment)</w:t>
            </w:r>
            <w:r w:rsidR="009B51CE" w:rsidRPr="00BF4C8A">
              <w:rPr>
                <w:szCs w:val="22"/>
              </w:rPr>
              <w:t xml:space="preserve"> </w:t>
            </w:r>
            <w:r w:rsidRPr="00BF4C8A">
              <w:rPr>
                <w:szCs w:val="22"/>
              </w:rPr>
              <w:t>(Amendment), SR</w:t>
            </w:r>
            <w:r w:rsidR="00BF4C8A" w:rsidRPr="00BF4C8A">
              <w:rPr>
                <w:szCs w:val="22"/>
              </w:rPr>
              <w:t> </w:t>
            </w:r>
            <w:r w:rsidRPr="00BF4C8A">
              <w:rPr>
                <w:szCs w:val="22"/>
              </w:rPr>
              <w:t>1996 No.</w:t>
            </w:r>
            <w:r w:rsidR="00BF4C8A" w:rsidRPr="00BF4C8A">
              <w:rPr>
                <w:szCs w:val="22"/>
              </w:rPr>
              <w:t> </w:t>
            </w:r>
            <w:r w:rsidRPr="00BF4C8A">
              <w:rPr>
                <w:szCs w:val="22"/>
              </w:rPr>
              <w:t>82</w:t>
            </w:r>
          </w:p>
        </w:tc>
        <w:bookmarkStart w:id="200" w:name="BKCheck15B_188"/>
        <w:bookmarkEnd w:id="200"/>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"http://www.comlaw.gov.au/Details/F1996B01692" \o "Comlaw" </w:instrText>
            </w:r>
            <w:r w:rsidRPr="00BF4C8A">
              <w:fldChar w:fldCharType="separate"/>
            </w:r>
            <w:r w:rsidR="00D26CDF" w:rsidRPr="00BF4C8A">
              <w:rPr>
                <w:rStyle w:val="Hyperlink"/>
                <w:bCs/>
              </w:rPr>
              <w:t>F1996B01692</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lastRenderedPageBreak/>
              <w:t>186</w:t>
            </w:r>
          </w:p>
        </w:tc>
        <w:tc>
          <w:tcPr>
            <w:tcW w:w="4961" w:type="dxa"/>
            <w:shd w:val="clear" w:color="auto" w:fill="auto"/>
          </w:tcPr>
          <w:p w:rsidR="00D26CDF" w:rsidRPr="00BF4C8A" w:rsidRDefault="00D26CDF" w:rsidP="00D26CDF">
            <w:pPr>
              <w:pStyle w:val="Tabletext"/>
            </w:pPr>
            <w:r w:rsidRPr="00BF4C8A">
              <w:rPr>
                <w:szCs w:val="22"/>
              </w:rPr>
              <w:t>Export Inspection Charge Collection Regulations (Amendment), SR</w:t>
            </w:r>
            <w:r w:rsidR="00BF4C8A" w:rsidRPr="00BF4C8A">
              <w:rPr>
                <w:szCs w:val="22"/>
              </w:rPr>
              <w:t> </w:t>
            </w:r>
            <w:r w:rsidRPr="00BF4C8A">
              <w:rPr>
                <w:szCs w:val="22"/>
              </w:rPr>
              <w:t>1985 No.</w:t>
            </w:r>
            <w:r w:rsidR="00BF4C8A" w:rsidRPr="00BF4C8A">
              <w:rPr>
                <w:szCs w:val="22"/>
              </w:rPr>
              <w:t> </w:t>
            </w:r>
            <w:r w:rsidRPr="00BF4C8A">
              <w:rPr>
                <w:szCs w:val="22"/>
              </w:rPr>
              <w:t>363</w:t>
            </w:r>
          </w:p>
        </w:tc>
        <w:bookmarkStart w:id="201" w:name="BKCheck15B_189"/>
        <w:bookmarkEnd w:id="201"/>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"http://www.comlaw.gov.au/Details/F1996B01150" \o "Comlaw" </w:instrText>
            </w:r>
            <w:r w:rsidRPr="00BF4C8A">
              <w:fldChar w:fldCharType="separate"/>
            </w:r>
            <w:r w:rsidR="00D26CDF" w:rsidRPr="00BF4C8A">
              <w:rPr>
                <w:rStyle w:val="Hyperlink"/>
                <w:bCs/>
              </w:rPr>
              <w:t>F1996B01150</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187</w:t>
            </w:r>
          </w:p>
        </w:tc>
        <w:tc>
          <w:tcPr>
            <w:tcW w:w="4961" w:type="dxa"/>
            <w:shd w:val="clear" w:color="auto" w:fill="auto"/>
          </w:tcPr>
          <w:p w:rsidR="00D26CDF" w:rsidRPr="00BF4C8A" w:rsidRDefault="00D26CDF" w:rsidP="00D26CDF">
            <w:pPr>
              <w:pStyle w:val="Tabletext"/>
            </w:pPr>
            <w:r w:rsidRPr="00BF4C8A">
              <w:rPr>
                <w:szCs w:val="22"/>
              </w:rPr>
              <w:t>Export Inspection Charge Regulations (Amendment), SR</w:t>
            </w:r>
            <w:r w:rsidR="00BF4C8A" w:rsidRPr="00BF4C8A">
              <w:rPr>
                <w:szCs w:val="22"/>
              </w:rPr>
              <w:t> </w:t>
            </w:r>
            <w:r w:rsidRPr="00BF4C8A">
              <w:rPr>
                <w:szCs w:val="22"/>
              </w:rPr>
              <w:t>1985 No.</w:t>
            </w:r>
            <w:r w:rsidR="00BF4C8A" w:rsidRPr="00BF4C8A">
              <w:rPr>
                <w:szCs w:val="22"/>
              </w:rPr>
              <w:t> </w:t>
            </w:r>
            <w:r w:rsidRPr="00BF4C8A">
              <w:rPr>
                <w:szCs w:val="22"/>
              </w:rPr>
              <w:t>258</w:t>
            </w:r>
          </w:p>
        </w:tc>
        <w:bookmarkStart w:id="202" w:name="BKCheck15B_190"/>
        <w:bookmarkEnd w:id="202"/>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"http://www.comlaw.gov.au/Details/F1996B01400" \o "Comlaw" </w:instrText>
            </w:r>
            <w:r w:rsidRPr="00BF4C8A">
              <w:fldChar w:fldCharType="separate"/>
            </w:r>
            <w:r w:rsidR="00D26CDF" w:rsidRPr="00BF4C8A">
              <w:rPr>
                <w:rStyle w:val="Hyperlink"/>
                <w:bCs/>
              </w:rPr>
              <w:t>F1996B01400</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188</w:t>
            </w:r>
          </w:p>
        </w:tc>
        <w:tc>
          <w:tcPr>
            <w:tcW w:w="4961" w:type="dxa"/>
            <w:shd w:val="clear" w:color="auto" w:fill="auto"/>
          </w:tcPr>
          <w:p w:rsidR="00D26CDF" w:rsidRPr="00BF4C8A" w:rsidRDefault="00D26CDF" w:rsidP="00D26CDF">
            <w:pPr>
              <w:pStyle w:val="Tabletext"/>
            </w:pPr>
            <w:r w:rsidRPr="00BF4C8A">
              <w:rPr>
                <w:szCs w:val="22"/>
              </w:rPr>
              <w:t>Export Inspection Charge Regulations (Amendment), SR</w:t>
            </w:r>
            <w:r w:rsidR="00BF4C8A" w:rsidRPr="00BF4C8A">
              <w:rPr>
                <w:szCs w:val="22"/>
              </w:rPr>
              <w:t> </w:t>
            </w:r>
            <w:r w:rsidRPr="00BF4C8A">
              <w:rPr>
                <w:szCs w:val="22"/>
              </w:rPr>
              <w:t>1985 No.</w:t>
            </w:r>
            <w:r w:rsidR="00BF4C8A" w:rsidRPr="00BF4C8A">
              <w:rPr>
                <w:szCs w:val="22"/>
              </w:rPr>
              <w:t> </w:t>
            </w:r>
            <w:r w:rsidRPr="00BF4C8A">
              <w:rPr>
                <w:szCs w:val="22"/>
              </w:rPr>
              <w:t>360</w:t>
            </w:r>
          </w:p>
        </w:tc>
        <w:bookmarkStart w:id="203" w:name="BKCheck15B_191"/>
        <w:bookmarkEnd w:id="203"/>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"http://www.comlaw.gov.au/Details/F1996B01401" \o "Comlaw" </w:instrText>
            </w:r>
            <w:r w:rsidRPr="00BF4C8A">
              <w:fldChar w:fldCharType="separate"/>
            </w:r>
            <w:r w:rsidR="00D26CDF" w:rsidRPr="00BF4C8A">
              <w:rPr>
                <w:rStyle w:val="Hyperlink"/>
                <w:bCs/>
              </w:rPr>
              <w:t>F1996B01401</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189</w:t>
            </w:r>
          </w:p>
        </w:tc>
        <w:tc>
          <w:tcPr>
            <w:tcW w:w="4961" w:type="dxa"/>
            <w:shd w:val="clear" w:color="auto" w:fill="auto"/>
          </w:tcPr>
          <w:p w:rsidR="00D26CDF" w:rsidRPr="00BF4C8A" w:rsidRDefault="00D26CDF" w:rsidP="00D26CDF">
            <w:pPr>
              <w:pStyle w:val="Tabletext"/>
            </w:pPr>
            <w:r w:rsidRPr="00BF4C8A">
              <w:rPr>
                <w:szCs w:val="22"/>
              </w:rPr>
              <w:t>Export Inspection Charges Collection Regulations (Amendment), SR</w:t>
            </w:r>
            <w:r w:rsidR="00BF4C8A" w:rsidRPr="00BF4C8A">
              <w:rPr>
                <w:szCs w:val="22"/>
              </w:rPr>
              <w:t> </w:t>
            </w:r>
            <w:r w:rsidRPr="00BF4C8A">
              <w:rPr>
                <w:szCs w:val="22"/>
              </w:rPr>
              <w:t>1987 No.</w:t>
            </w:r>
            <w:r w:rsidR="00BF4C8A" w:rsidRPr="00BF4C8A">
              <w:rPr>
                <w:szCs w:val="22"/>
              </w:rPr>
              <w:t> </w:t>
            </w:r>
            <w:r w:rsidRPr="00BF4C8A">
              <w:rPr>
                <w:szCs w:val="22"/>
              </w:rPr>
              <w:t>253</w:t>
            </w:r>
          </w:p>
        </w:tc>
        <w:bookmarkStart w:id="204" w:name="BKCheck15B_192"/>
        <w:bookmarkEnd w:id="204"/>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"http://www.comlaw.gov.au/Details/F1996B01151" \o "Comlaw" </w:instrText>
            </w:r>
            <w:r w:rsidRPr="00BF4C8A">
              <w:fldChar w:fldCharType="separate"/>
            </w:r>
            <w:r w:rsidR="00D26CDF" w:rsidRPr="00BF4C8A">
              <w:rPr>
                <w:rStyle w:val="Hyperlink"/>
                <w:bCs/>
              </w:rPr>
              <w:t>F1996B01151</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190</w:t>
            </w:r>
          </w:p>
        </w:tc>
        <w:tc>
          <w:tcPr>
            <w:tcW w:w="4961" w:type="dxa"/>
            <w:shd w:val="clear" w:color="auto" w:fill="auto"/>
          </w:tcPr>
          <w:p w:rsidR="00D26CDF" w:rsidRPr="00BF4C8A" w:rsidRDefault="00D26CDF" w:rsidP="00D26CDF">
            <w:pPr>
              <w:pStyle w:val="Tabletext"/>
            </w:pPr>
            <w:r w:rsidRPr="00BF4C8A">
              <w:rPr>
                <w:szCs w:val="22"/>
              </w:rPr>
              <w:t>Export Inspection Charges Collection Regulations (Amendment), SR</w:t>
            </w:r>
            <w:r w:rsidR="00BF4C8A" w:rsidRPr="00BF4C8A">
              <w:rPr>
                <w:szCs w:val="22"/>
              </w:rPr>
              <w:t> </w:t>
            </w:r>
            <w:r w:rsidRPr="00BF4C8A">
              <w:rPr>
                <w:szCs w:val="22"/>
              </w:rPr>
              <w:t>1988 No.</w:t>
            </w:r>
            <w:r w:rsidR="00BF4C8A" w:rsidRPr="00BF4C8A">
              <w:rPr>
                <w:szCs w:val="22"/>
              </w:rPr>
              <w:t> </w:t>
            </w:r>
            <w:r w:rsidRPr="00BF4C8A">
              <w:rPr>
                <w:szCs w:val="22"/>
              </w:rPr>
              <w:t>23</w:t>
            </w:r>
          </w:p>
        </w:tc>
        <w:bookmarkStart w:id="205" w:name="BKCheck15B_193"/>
        <w:bookmarkEnd w:id="205"/>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"http://www.comlaw.gov.au/Details/F1996B01152" \o "Comlaw" </w:instrText>
            </w:r>
            <w:r w:rsidRPr="00BF4C8A">
              <w:fldChar w:fldCharType="separate"/>
            </w:r>
            <w:r w:rsidR="00D26CDF" w:rsidRPr="00BF4C8A">
              <w:rPr>
                <w:rStyle w:val="Hyperlink"/>
                <w:bCs/>
              </w:rPr>
              <w:t>F1996B01152</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191</w:t>
            </w:r>
          </w:p>
        </w:tc>
        <w:tc>
          <w:tcPr>
            <w:tcW w:w="4961" w:type="dxa"/>
            <w:shd w:val="clear" w:color="auto" w:fill="auto"/>
          </w:tcPr>
          <w:p w:rsidR="00D26CDF" w:rsidRPr="00BF4C8A" w:rsidRDefault="00D26CDF" w:rsidP="00D26CDF">
            <w:pPr>
              <w:pStyle w:val="Tabletext"/>
            </w:pPr>
            <w:r w:rsidRPr="00BF4C8A">
              <w:rPr>
                <w:szCs w:val="22"/>
              </w:rPr>
              <w:t>Export Inspection Charges Collection Regulations (Amendment), SR</w:t>
            </w:r>
            <w:r w:rsidR="00BF4C8A" w:rsidRPr="00BF4C8A">
              <w:rPr>
                <w:szCs w:val="22"/>
              </w:rPr>
              <w:t> </w:t>
            </w:r>
            <w:r w:rsidRPr="00BF4C8A">
              <w:rPr>
                <w:szCs w:val="22"/>
              </w:rPr>
              <w:t>1989 No.</w:t>
            </w:r>
            <w:r w:rsidR="00BF4C8A" w:rsidRPr="00BF4C8A">
              <w:rPr>
                <w:szCs w:val="22"/>
              </w:rPr>
              <w:t> </w:t>
            </w:r>
            <w:r w:rsidRPr="00BF4C8A">
              <w:rPr>
                <w:szCs w:val="22"/>
              </w:rPr>
              <w:t>406</w:t>
            </w:r>
          </w:p>
        </w:tc>
        <w:bookmarkStart w:id="206" w:name="BKCheck15B_194"/>
        <w:bookmarkEnd w:id="206"/>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"http://www.comlaw.gov.au/Details/F1996B01153" \o "Comlaw" </w:instrText>
            </w:r>
            <w:r w:rsidRPr="00BF4C8A">
              <w:fldChar w:fldCharType="separate"/>
            </w:r>
            <w:r w:rsidR="00D26CDF" w:rsidRPr="00BF4C8A">
              <w:rPr>
                <w:rStyle w:val="Hyperlink"/>
                <w:bCs/>
              </w:rPr>
              <w:t>F1996B01153</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192</w:t>
            </w:r>
          </w:p>
        </w:tc>
        <w:tc>
          <w:tcPr>
            <w:tcW w:w="4961" w:type="dxa"/>
            <w:shd w:val="clear" w:color="auto" w:fill="auto"/>
          </w:tcPr>
          <w:p w:rsidR="00D26CDF" w:rsidRPr="00BF4C8A" w:rsidRDefault="00D26CDF" w:rsidP="00D26CDF">
            <w:pPr>
              <w:pStyle w:val="Tabletext"/>
            </w:pPr>
            <w:r w:rsidRPr="00BF4C8A">
              <w:rPr>
                <w:szCs w:val="22"/>
              </w:rPr>
              <w:t>Export Inspection Charges Collection Regulations (Amendment), SR</w:t>
            </w:r>
            <w:r w:rsidR="00BF4C8A" w:rsidRPr="00BF4C8A">
              <w:rPr>
                <w:szCs w:val="22"/>
              </w:rPr>
              <w:t> </w:t>
            </w:r>
            <w:r w:rsidRPr="00BF4C8A">
              <w:rPr>
                <w:szCs w:val="22"/>
              </w:rPr>
              <w:t>1992 No.</w:t>
            </w:r>
            <w:r w:rsidR="00BF4C8A" w:rsidRPr="00BF4C8A">
              <w:rPr>
                <w:szCs w:val="22"/>
              </w:rPr>
              <w:t> </w:t>
            </w:r>
            <w:r w:rsidRPr="00BF4C8A">
              <w:rPr>
                <w:szCs w:val="22"/>
              </w:rPr>
              <w:t>251</w:t>
            </w:r>
          </w:p>
        </w:tc>
        <w:bookmarkStart w:id="207" w:name="BKCheck15B_195"/>
        <w:bookmarkEnd w:id="207"/>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"http://www.comlaw.gov.au/Details/F1996B01154" \o "Comlaw" </w:instrText>
            </w:r>
            <w:r w:rsidRPr="00BF4C8A">
              <w:fldChar w:fldCharType="separate"/>
            </w:r>
            <w:r w:rsidR="00D26CDF" w:rsidRPr="00BF4C8A">
              <w:rPr>
                <w:rStyle w:val="Hyperlink"/>
                <w:bCs/>
              </w:rPr>
              <w:t>F1996B01154</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193</w:t>
            </w:r>
          </w:p>
        </w:tc>
        <w:tc>
          <w:tcPr>
            <w:tcW w:w="4961" w:type="dxa"/>
            <w:shd w:val="clear" w:color="auto" w:fill="auto"/>
          </w:tcPr>
          <w:p w:rsidR="00D26CDF" w:rsidRPr="00BF4C8A" w:rsidRDefault="00D26CDF" w:rsidP="00D26CDF">
            <w:pPr>
              <w:pStyle w:val="Tabletext"/>
            </w:pPr>
            <w:r w:rsidRPr="00BF4C8A">
              <w:rPr>
                <w:szCs w:val="22"/>
              </w:rPr>
              <w:t>Export Inspection Charges Collection Regulations (Amendment), SR</w:t>
            </w:r>
            <w:r w:rsidR="00BF4C8A" w:rsidRPr="00BF4C8A">
              <w:rPr>
                <w:szCs w:val="22"/>
              </w:rPr>
              <w:t> </w:t>
            </w:r>
            <w:r w:rsidRPr="00BF4C8A">
              <w:rPr>
                <w:szCs w:val="22"/>
              </w:rPr>
              <w:t>1993 No.</w:t>
            </w:r>
            <w:r w:rsidR="00BF4C8A" w:rsidRPr="00BF4C8A">
              <w:rPr>
                <w:szCs w:val="22"/>
              </w:rPr>
              <w:t> </w:t>
            </w:r>
            <w:r w:rsidRPr="00BF4C8A">
              <w:rPr>
                <w:szCs w:val="22"/>
              </w:rPr>
              <w:t>376</w:t>
            </w:r>
          </w:p>
        </w:tc>
        <w:bookmarkStart w:id="208" w:name="BKCheck15B_196"/>
        <w:bookmarkEnd w:id="208"/>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"http://www.comlaw.gov.au/Details/F1996B01155" \o "Comlaw" </w:instrText>
            </w:r>
            <w:r w:rsidRPr="00BF4C8A">
              <w:fldChar w:fldCharType="separate"/>
            </w:r>
            <w:r w:rsidR="00D26CDF" w:rsidRPr="00BF4C8A">
              <w:rPr>
                <w:rStyle w:val="Hyperlink"/>
                <w:bCs/>
              </w:rPr>
              <w:t>F1996B01155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194</w:t>
            </w:r>
          </w:p>
        </w:tc>
        <w:tc>
          <w:tcPr>
            <w:tcW w:w="4961" w:type="dxa"/>
            <w:shd w:val="clear" w:color="auto" w:fill="auto"/>
          </w:tcPr>
          <w:p w:rsidR="003C2AA0" w:rsidRPr="00BF4C8A" w:rsidRDefault="003C2AA0" w:rsidP="00106599">
            <w:pPr>
              <w:pStyle w:val="Tabletext"/>
            </w:pPr>
            <w:r w:rsidRPr="00BF4C8A">
              <w:rPr>
                <w:szCs w:val="22"/>
              </w:rPr>
              <w:t xml:space="preserve">Export Inspection (Establishment Registration Charge) Regulations (Amendment), </w:t>
            </w:r>
            <w:r w:rsidR="00D26CDF" w:rsidRPr="00BF4C8A">
              <w:rPr>
                <w:szCs w:val="22"/>
              </w:rPr>
              <w:t>SR</w:t>
            </w:r>
            <w:r w:rsidR="00BF4C8A" w:rsidRPr="00BF4C8A">
              <w:rPr>
                <w:szCs w:val="22"/>
              </w:rPr>
              <w:t> </w:t>
            </w:r>
            <w:r w:rsidRPr="00BF4C8A">
              <w:rPr>
                <w:szCs w:val="22"/>
              </w:rPr>
              <w:t>1986 No.</w:t>
            </w:r>
            <w:r w:rsidR="00BF4C8A" w:rsidRPr="00BF4C8A">
              <w:rPr>
                <w:szCs w:val="22"/>
              </w:rPr>
              <w:t> </w:t>
            </w:r>
            <w:r w:rsidRPr="00BF4C8A">
              <w:rPr>
                <w:szCs w:val="22"/>
              </w:rPr>
              <w:t>252</w:t>
            </w:r>
          </w:p>
        </w:tc>
        <w:bookmarkStart w:id="209" w:name="BKCheck15B_197"/>
        <w:bookmarkEnd w:id="20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"http://www.comlaw.gov.au/Details/F1996B01674" \o "Comlaw" </w:instrText>
            </w:r>
            <w:r w:rsidRPr="00BF4C8A">
              <w:fldChar w:fldCharType="separate"/>
            </w:r>
            <w:r w:rsidR="003C2AA0" w:rsidRPr="00BF4C8A">
              <w:rPr>
                <w:rStyle w:val="Hyperlink"/>
                <w:bCs/>
              </w:rPr>
              <w:t>F1996B01674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195</w:t>
            </w:r>
          </w:p>
        </w:tc>
        <w:tc>
          <w:tcPr>
            <w:tcW w:w="4961" w:type="dxa"/>
            <w:shd w:val="clear" w:color="auto" w:fill="auto"/>
          </w:tcPr>
          <w:p w:rsidR="003C2AA0" w:rsidRPr="00BF4C8A" w:rsidRDefault="003C2AA0" w:rsidP="00106599">
            <w:pPr>
              <w:pStyle w:val="Tabletext"/>
            </w:pPr>
            <w:r w:rsidRPr="00BF4C8A">
              <w:rPr>
                <w:szCs w:val="22"/>
              </w:rPr>
              <w:t xml:space="preserve">Export Inspection (Establishment Registration Charge) Regulations (Amendment), </w:t>
            </w:r>
            <w:r w:rsidR="00D26CDF" w:rsidRPr="00BF4C8A">
              <w:rPr>
                <w:szCs w:val="22"/>
              </w:rPr>
              <w:t>SR</w:t>
            </w:r>
            <w:r w:rsidR="00BF4C8A" w:rsidRPr="00BF4C8A">
              <w:rPr>
                <w:szCs w:val="22"/>
              </w:rPr>
              <w:t> </w:t>
            </w:r>
            <w:r w:rsidRPr="00BF4C8A">
              <w:rPr>
                <w:szCs w:val="22"/>
              </w:rPr>
              <w:t>1987 No.</w:t>
            </w:r>
            <w:r w:rsidR="00BF4C8A" w:rsidRPr="00BF4C8A">
              <w:rPr>
                <w:szCs w:val="22"/>
              </w:rPr>
              <w:t> </w:t>
            </w:r>
            <w:r w:rsidRPr="00BF4C8A">
              <w:rPr>
                <w:szCs w:val="22"/>
              </w:rPr>
              <w:t>195</w:t>
            </w:r>
          </w:p>
        </w:tc>
        <w:bookmarkStart w:id="210" w:name="BKCheck15B_198"/>
        <w:bookmarkEnd w:id="21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"http://www.comlaw.gov.au/Details/F1996B01675" \o "Comlaw" </w:instrText>
            </w:r>
            <w:r w:rsidRPr="00BF4C8A">
              <w:fldChar w:fldCharType="separate"/>
            </w:r>
            <w:r w:rsidR="003C2AA0" w:rsidRPr="00BF4C8A">
              <w:rPr>
                <w:rStyle w:val="Hyperlink"/>
                <w:bCs/>
              </w:rPr>
              <w:t>F1996B01675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196</w:t>
            </w:r>
          </w:p>
        </w:tc>
        <w:tc>
          <w:tcPr>
            <w:tcW w:w="4961" w:type="dxa"/>
            <w:shd w:val="clear" w:color="auto" w:fill="auto"/>
          </w:tcPr>
          <w:p w:rsidR="003C2AA0" w:rsidRPr="00BF4C8A" w:rsidRDefault="003C2AA0" w:rsidP="00106599">
            <w:pPr>
              <w:pStyle w:val="Tabletext"/>
            </w:pPr>
            <w:r w:rsidRPr="00BF4C8A">
              <w:rPr>
                <w:szCs w:val="22"/>
              </w:rPr>
              <w:t xml:space="preserve">Export Inspection (Establishment Registration Charge) Regulations (Amendment), </w:t>
            </w:r>
            <w:r w:rsidR="00D26CDF" w:rsidRPr="00BF4C8A">
              <w:rPr>
                <w:szCs w:val="22"/>
              </w:rPr>
              <w:t>SR</w:t>
            </w:r>
            <w:r w:rsidR="00BF4C8A" w:rsidRPr="00BF4C8A">
              <w:rPr>
                <w:szCs w:val="22"/>
              </w:rPr>
              <w:t> </w:t>
            </w:r>
            <w:r w:rsidRPr="00BF4C8A">
              <w:rPr>
                <w:szCs w:val="22"/>
              </w:rPr>
              <w:t>1987 No.</w:t>
            </w:r>
            <w:r w:rsidR="00BF4C8A" w:rsidRPr="00BF4C8A">
              <w:rPr>
                <w:szCs w:val="22"/>
              </w:rPr>
              <w:t> </w:t>
            </w:r>
            <w:r w:rsidRPr="00BF4C8A">
              <w:rPr>
                <w:szCs w:val="22"/>
              </w:rPr>
              <w:t>250</w:t>
            </w:r>
          </w:p>
        </w:tc>
        <w:bookmarkStart w:id="211" w:name="BKCheck15B_199"/>
        <w:bookmarkEnd w:id="21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"http://www.comlaw.gov.au/Details/F1996B01676" \o "Comlaw" </w:instrText>
            </w:r>
            <w:r w:rsidRPr="00BF4C8A">
              <w:fldChar w:fldCharType="separate"/>
            </w:r>
            <w:r w:rsidR="003C2AA0" w:rsidRPr="00BF4C8A">
              <w:rPr>
                <w:rStyle w:val="Hyperlink"/>
                <w:bCs/>
              </w:rPr>
              <w:t>F1996B01676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197</w:t>
            </w:r>
          </w:p>
        </w:tc>
        <w:tc>
          <w:tcPr>
            <w:tcW w:w="4961" w:type="dxa"/>
            <w:shd w:val="clear" w:color="auto" w:fill="auto"/>
          </w:tcPr>
          <w:p w:rsidR="003C2AA0" w:rsidRPr="00BF4C8A" w:rsidRDefault="003C2AA0" w:rsidP="00106599">
            <w:pPr>
              <w:pStyle w:val="Tabletext"/>
            </w:pPr>
            <w:r w:rsidRPr="00BF4C8A">
              <w:rPr>
                <w:szCs w:val="22"/>
              </w:rPr>
              <w:t xml:space="preserve">Export Inspection (Establishment Registration Charge) Regulations (Amendment), </w:t>
            </w:r>
            <w:r w:rsidR="00D26CDF" w:rsidRPr="00BF4C8A">
              <w:rPr>
                <w:szCs w:val="22"/>
              </w:rPr>
              <w:t>SR</w:t>
            </w:r>
            <w:r w:rsidR="00BF4C8A" w:rsidRPr="00BF4C8A">
              <w:rPr>
                <w:szCs w:val="22"/>
              </w:rPr>
              <w:t> </w:t>
            </w:r>
            <w:r w:rsidRPr="00BF4C8A">
              <w:rPr>
                <w:szCs w:val="22"/>
              </w:rPr>
              <w:t>1988 No.</w:t>
            </w:r>
            <w:r w:rsidR="00BF4C8A" w:rsidRPr="00BF4C8A">
              <w:rPr>
                <w:szCs w:val="22"/>
              </w:rPr>
              <w:t> </w:t>
            </w:r>
            <w:r w:rsidRPr="00BF4C8A">
              <w:rPr>
                <w:szCs w:val="22"/>
              </w:rPr>
              <w:t>141</w:t>
            </w:r>
          </w:p>
        </w:tc>
        <w:bookmarkStart w:id="212" w:name="BKCheck15B_200"/>
        <w:bookmarkEnd w:id="21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"http://www.comlaw.gov.au/Details/F1996B01677" \o "Comlaw" </w:instrText>
            </w:r>
            <w:r w:rsidRPr="00BF4C8A">
              <w:fldChar w:fldCharType="separate"/>
            </w:r>
            <w:r w:rsidR="003C2AA0" w:rsidRPr="00BF4C8A">
              <w:rPr>
                <w:rStyle w:val="Hyperlink"/>
                <w:bCs/>
              </w:rPr>
              <w:t>F1996B01677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198</w:t>
            </w:r>
          </w:p>
        </w:tc>
        <w:tc>
          <w:tcPr>
            <w:tcW w:w="4961" w:type="dxa"/>
            <w:shd w:val="clear" w:color="auto" w:fill="auto"/>
          </w:tcPr>
          <w:p w:rsidR="003C2AA0" w:rsidRPr="00BF4C8A" w:rsidRDefault="003C2AA0" w:rsidP="00106599">
            <w:pPr>
              <w:pStyle w:val="Tabletext"/>
            </w:pPr>
            <w:r w:rsidRPr="00BF4C8A">
              <w:rPr>
                <w:szCs w:val="22"/>
              </w:rPr>
              <w:t xml:space="preserve">Export Inspection (Establishment Registration Charge) Regulations (Amendment), </w:t>
            </w:r>
            <w:r w:rsidR="00D26CDF" w:rsidRPr="00BF4C8A">
              <w:rPr>
                <w:szCs w:val="22"/>
              </w:rPr>
              <w:t>SR</w:t>
            </w:r>
            <w:r w:rsidR="00BF4C8A" w:rsidRPr="00BF4C8A">
              <w:rPr>
                <w:szCs w:val="22"/>
              </w:rPr>
              <w:t> </w:t>
            </w:r>
            <w:r w:rsidRPr="00BF4C8A">
              <w:rPr>
                <w:szCs w:val="22"/>
              </w:rPr>
              <w:t>1988 No.</w:t>
            </w:r>
            <w:r w:rsidR="00BF4C8A" w:rsidRPr="00BF4C8A">
              <w:rPr>
                <w:szCs w:val="22"/>
              </w:rPr>
              <w:t> </w:t>
            </w:r>
            <w:r w:rsidRPr="00BF4C8A">
              <w:rPr>
                <w:szCs w:val="22"/>
              </w:rPr>
              <w:t>241</w:t>
            </w:r>
          </w:p>
        </w:tc>
        <w:bookmarkStart w:id="213" w:name="BKCheck15B_201"/>
        <w:bookmarkEnd w:id="21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"http://www.comlaw.gov.au/Details/F1996B01678" \o "Comlaw" </w:instrText>
            </w:r>
            <w:r w:rsidRPr="00BF4C8A">
              <w:fldChar w:fldCharType="separate"/>
            </w:r>
            <w:r w:rsidR="003C2AA0" w:rsidRPr="00BF4C8A">
              <w:rPr>
                <w:rStyle w:val="Hyperlink"/>
                <w:bCs/>
              </w:rPr>
              <w:t>F1996B01678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199</w:t>
            </w:r>
          </w:p>
        </w:tc>
        <w:tc>
          <w:tcPr>
            <w:tcW w:w="4961" w:type="dxa"/>
            <w:shd w:val="clear" w:color="auto" w:fill="auto"/>
          </w:tcPr>
          <w:p w:rsidR="003C2AA0" w:rsidRPr="00BF4C8A" w:rsidRDefault="003C2AA0" w:rsidP="00106599">
            <w:pPr>
              <w:pStyle w:val="Tabletext"/>
            </w:pPr>
            <w:r w:rsidRPr="00BF4C8A">
              <w:rPr>
                <w:szCs w:val="22"/>
              </w:rPr>
              <w:t xml:space="preserve">Export Inspection (Establishment Registration Charge) Regulations (Amendment), </w:t>
            </w:r>
            <w:r w:rsidR="00D26CDF" w:rsidRPr="00BF4C8A">
              <w:rPr>
                <w:szCs w:val="22"/>
              </w:rPr>
              <w:t>SR</w:t>
            </w:r>
            <w:r w:rsidR="00BF4C8A" w:rsidRPr="00BF4C8A">
              <w:rPr>
                <w:szCs w:val="22"/>
              </w:rPr>
              <w:t> </w:t>
            </w:r>
            <w:r w:rsidRPr="00BF4C8A">
              <w:rPr>
                <w:szCs w:val="22"/>
              </w:rPr>
              <w:t>1989 No.</w:t>
            </w:r>
            <w:r w:rsidR="00BF4C8A" w:rsidRPr="00BF4C8A">
              <w:rPr>
                <w:szCs w:val="22"/>
              </w:rPr>
              <w:t> </w:t>
            </w:r>
            <w:r w:rsidRPr="00BF4C8A">
              <w:rPr>
                <w:szCs w:val="22"/>
              </w:rPr>
              <w:t>257</w:t>
            </w:r>
          </w:p>
        </w:tc>
        <w:bookmarkStart w:id="214" w:name="BKCheck15B_202"/>
        <w:bookmarkEnd w:id="21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"http://www.comlaw.gov.au/Details/F1996B01679" \o "Comlaw" </w:instrText>
            </w:r>
            <w:r w:rsidRPr="00BF4C8A">
              <w:fldChar w:fldCharType="separate"/>
            </w:r>
            <w:r w:rsidR="003C2AA0" w:rsidRPr="00BF4C8A">
              <w:rPr>
                <w:rStyle w:val="Hyperlink"/>
                <w:bCs/>
              </w:rPr>
              <w:t>F1996B01679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200</w:t>
            </w:r>
          </w:p>
        </w:tc>
        <w:tc>
          <w:tcPr>
            <w:tcW w:w="4961" w:type="dxa"/>
            <w:shd w:val="clear" w:color="auto" w:fill="auto"/>
          </w:tcPr>
          <w:p w:rsidR="003C2AA0" w:rsidRPr="00BF4C8A" w:rsidRDefault="003C2AA0" w:rsidP="00106599">
            <w:pPr>
              <w:pStyle w:val="Tabletext"/>
            </w:pPr>
            <w:r w:rsidRPr="00BF4C8A">
              <w:rPr>
                <w:i/>
                <w:szCs w:val="22"/>
              </w:rPr>
              <w:t>Export Inspection (Establishment Registration Charges) Amendment Regulations</w:t>
            </w:r>
            <w:r w:rsidR="00BF4C8A" w:rsidRPr="00BF4C8A">
              <w:rPr>
                <w:i/>
                <w:szCs w:val="22"/>
              </w:rPr>
              <w:t> </w:t>
            </w:r>
            <w:r w:rsidRPr="00BF4C8A">
              <w:rPr>
                <w:i/>
                <w:szCs w:val="22"/>
              </w:rPr>
              <w:t>2004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29</w:t>
            </w:r>
          </w:p>
        </w:tc>
        <w:bookmarkStart w:id="215" w:name="BKCheck15B_203"/>
        <w:bookmarkEnd w:id="21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"http://www.comlaw.gov.au/Details/F2004B00041" \o "Comlaw" </w:instrText>
            </w:r>
            <w:r w:rsidRPr="00BF4C8A">
              <w:fldChar w:fldCharType="separate"/>
            </w:r>
            <w:r w:rsidR="003C2AA0" w:rsidRPr="00BF4C8A">
              <w:rPr>
                <w:rStyle w:val="Hyperlink"/>
                <w:bCs/>
              </w:rPr>
              <w:t>F2004B00041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201</w:t>
            </w:r>
          </w:p>
        </w:tc>
        <w:tc>
          <w:tcPr>
            <w:tcW w:w="4961" w:type="dxa"/>
            <w:shd w:val="clear" w:color="auto" w:fill="auto"/>
          </w:tcPr>
          <w:p w:rsidR="003C2AA0" w:rsidRPr="00BF4C8A" w:rsidRDefault="003C2AA0" w:rsidP="00106599">
            <w:pPr>
              <w:pStyle w:val="Tabletext"/>
              <w:keepNext/>
            </w:pPr>
            <w:r w:rsidRPr="00BF4C8A">
              <w:rPr>
                <w:i/>
                <w:szCs w:val="22"/>
              </w:rPr>
              <w:t>Export Inspection (Establishment Registration Charges) Amendment Regulations</w:t>
            </w:r>
            <w:r w:rsidR="00BF4C8A" w:rsidRPr="00BF4C8A">
              <w:rPr>
                <w:i/>
                <w:szCs w:val="22"/>
              </w:rPr>
              <w:t> </w:t>
            </w:r>
            <w:r w:rsidRPr="00BF4C8A">
              <w:rPr>
                <w:i/>
                <w:szCs w:val="22"/>
              </w:rPr>
              <w:t>2006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2006 No.</w:t>
            </w:r>
            <w:r w:rsidR="00BF4C8A" w:rsidRPr="00BF4C8A">
              <w:rPr>
                <w:szCs w:val="22"/>
              </w:rPr>
              <w:t> </w:t>
            </w:r>
            <w:r w:rsidRPr="00BF4C8A">
              <w:rPr>
                <w:szCs w:val="22"/>
              </w:rPr>
              <w:t>321</w:t>
            </w:r>
          </w:p>
        </w:tc>
        <w:bookmarkStart w:id="216" w:name="BKCheck15B_204"/>
        <w:bookmarkEnd w:id="216"/>
        <w:tc>
          <w:tcPr>
            <w:tcW w:w="1560" w:type="dxa"/>
            <w:shd w:val="clear" w:color="auto" w:fill="auto"/>
          </w:tcPr>
          <w:p w:rsidR="003C2AA0" w:rsidRPr="00BF4C8A" w:rsidRDefault="00EA635C" w:rsidP="00106599">
            <w:pPr>
              <w:pStyle w:val="Tabletext"/>
              <w:keepNext/>
              <w:rPr>
                <w:rStyle w:val="Hyperlink"/>
                <w:bCs/>
              </w:rPr>
            </w:pPr>
            <w:r w:rsidRPr="00BF4C8A">
              <w:fldChar w:fldCharType="begin"/>
            </w:r>
            <w:r w:rsidRPr="00BF4C8A">
              <w:instrText xml:space="preserve"> HYPERLINK "http://www.comlaw.gov.au/Details/F2006L03932" \o "Comlaw" </w:instrText>
            </w:r>
            <w:r w:rsidRPr="00BF4C8A">
              <w:fldChar w:fldCharType="separate"/>
            </w:r>
            <w:r w:rsidR="003C2AA0" w:rsidRPr="00BF4C8A">
              <w:rPr>
                <w:rStyle w:val="Hyperlink"/>
                <w:bCs/>
              </w:rPr>
              <w:t>F2006L03932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202</w:t>
            </w:r>
          </w:p>
        </w:tc>
        <w:tc>
          <w:tcPr>
            <w:tcW w:w="4961" w:type="dxa"/>
            <w:shd w:val="clear" w:color="auto" w:fill="auto"/>
          </w:tcPr>
          <w:p w:rsidR="003C2AA0" w:rsidRPr="00BF4C8A" w:rsidRDefault="003C2AA0" w:rsidP="00106599">
            <w:pPr>
              <w:pStyle w:val="Tabletext"/>
            </w:pPr>
            <w:r w:rsidRPr="00BF4C8A">
              <w:rPr>
                <w:i/>
                <w:szCs w:val="22"/>
              </w:rPr>
              <w:t>Export Inspection (Establishment Registration Charges) Amendment Regulations</w:t>
            </w:r>
            <w:r w:rsidR="00BF4C8A" w:rsidRPr="00BF4C8A">
              <w:rPr>
                <w:i/>
                <w:szCs w:val="22"/>
              </w:rPr>
              <w:t> </w:t>
            </w:r>
            <w:r w:rsidRPr="00BF4C8A">
              <w:rPr>
                <w:i/>
                <w:szCs w:val="22"/>
              </w:rPr>
              <w:t>2007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280</w:t>
            </w:r>
          </w:p>
        </w:tc>
        <w:bookmarkStart w:id="217" w:name="BKCheck15B_205"/>
        <w:bookmarkEnd w:id="21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"http://www.comlaw.gov.au/Details/F2007L03790" \o "Comlaw" </w:instrText>
            </w:r>
            <w:r w:rsidRPr="00BF4C8A">
              <w:fldChar w:fldCharType="separate"/>
            </w:r>
            <w:r w:rsidR="003C2AA0" w:rsidRPr="00BF4C8A">
              <w:rPr>
                <w:rStyle w:val="Hyperlink"/>
                <w:bCs/>
              </w:rPr>
              <w:t>F2007L03790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203</w:t>
            </w:r>
          </w:p>
        </w:tc>
        <w:tc>
          <w:tcPr>
            <w:tcW w:w="4961" w:type="dxa"/>
            <w:shd w:val="clear" w:color="auto" w:fill="auto"/>
          </w:tcPr>
          <w:p w:rsidR="003C2AA0" w:rsidRPr="00BF4C8A" w:rsidRDefault="003C2AA0" w:rsidP="00106599">
            <w:pPr>
              <w:pStyle w:val="Tabletext"/>
            </w:pPr>
            <w:r w:rsidRPr="00BF4C8A">
              <w:rPr>
                <w:i/>
                <w:szCs w:val="22"/>
              </w:rPr>
              <w:t>Export Inspection (Establishment Registration Charges) Amendment Regulations</w:t>
            </w:r>
            <w:r w:rsidR="00BF4C8A" w:rsidRPr="00BF4C8A">
              <w:rPr>
                <w:i/>
                <w:szCs w:val="22"/>
              </w:rPr>
              <w:t> </w:t>
            </w:r>
            <w:r w:rsidRPr="00BF4C8A">
              <w:rPr>
                <w:i/>
                <w:szCs w:val="22"/>
              </w:rPr>
              <w:t>2009 (No.</w:t>
            </w:r>
            <w:r w:rsidR="00BF4C8A" w:rsidRPr="00BF4C8A">
              <w:rPr>
                <w:i/>
                <w:szCs w:val="22"/>
              </w:rPr>
              <w:t> </w:t>
            </w:r>
            <w:r w:rsidRPr="00BF4C8A">
              <w:rPr>
                <w:i/>
                <w:szCs w:val="22"/>
              </w:rPr>
              <w:t>2)</w:t>
            </w:r>
            <w:r w:rsidRPr="00BF4C8A">
              <w:rPr>
                <w:szCs w:val="22"/>
              </w:rPr>
              <w:t xml:space="preserve">, </w:t>
            </w:r>
            <w:r w:rsidR="00D26CDF" w:rsidRPr="00BF4C8A">
              <w:rPr>
                <w:szCs w:val="22"/>
              </w:rPr>
              <w:t>SLI</w:t>
            </w:r>
            <w:r w:rsidR="00BF4C8A" w:rsidRPr="00BF4C8A">
              <w:rPr>
                <w:szCs w:val="22"/>
              </w:rPr>
              <w:t> </w:t>
            </w:r>
            <w:r w:rsidRPr="00BF4C8A">
              <w:rPr>
                <w:szCs w:val="22"/>
              </w:rPr>
              <w:t>2009 No.</w:t>
            </w:r>
            <w:r w:rsidR="00BF4C8A" w:rsidRPr="00BF4C8A">
              <w:rPr>
                <w:szCs w:val="22"/>
              </w:rPr>
              <w:t> </w:t>
            </w:r>
            <w:r w:rsidRPr="00BF4C8A">
              <w:rPr>
                <w:szCs w:val="22"/>
              </w:rPr>
              <w:t>344</w:t>
            </w:r>
          </w:p>
        </w:tc>
        <w:bookmarkStart w:id="218" w:name="BKCheck15B_206"/>
        <w:bookmarkEnd w:id="21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"http://www.comlaw.gov.au/Details/F2009L04503" \o "Comlaw" </w:instrText>
            </w:r>
            <w:r w:rsidRPr="00BF4C8A">
              <w:fldChar w:fldCharType="separate"/>
            </w:r>
            <w:r w:rsidR="003C2AA0" w:rsidRPr="00BF4C8A">
              <w:rPr>
                <w:rStyle w:val="Hyperlink"/>
                <w:bCs/>
              </w:rPr>
              <w:t>F2009L04503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204</w:t>
            </w:r>
          </w:p>
        </w:tc>
        <w:tc>
          <w:tcPr>
            <w:tcW w:w="4961" w:type="dxa"/>
            <w:shd w:val="clear" w:color="auto" w:fill="auto"/>
          </w:tcPr>
          <w:p w:rsidR="003C2AA0" w:rsidRPr="00BF4C8A" w:rsidRDefault="003C2AA0" w:rsidP="00106599">
            <w:pPr>
              <w:pStyle w:val="Tabletext"/>
            </w:pPr>
            <w:r w:rsidRPr="00BF4C8A">
              <w:rPr>
                <w:i/>
                <w:szCs w:val="22"/>
              </w:rPr>
              <w:t>Export Inspection (Establishment Registration Charges) Amendment Regulations</w:t>
            </w:r>
            <w:r w:rsidR="00BF4C8A" w:rsidRPr="00BF4C8A">
              <w:rPr>
                <w:i/>
                <w:szCs w:val="22"/>
              </w:rPr>
              <w:t> </w:t>
            </w:r>
            <w:r w:rsidRPr="00BF4C8A">
              <w:rPr>
                <w:i/>
                <w:szCs w:val="22"/>
              </w:rPr>
              <w:t>2010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2010 No.</w:t>
            </w:r>
            <w:r w:rsidR="00BF4C8A" w:rsidRPr="00BF4C8A">
              <w:rPr>
                <w:szCs w:val="22"/>
              </w:rPr>
              <w:t> </w:t>
            </w:r>
            <w:r w:rsidRPr="00BF4C8A">
              <w:rPr>
                <w:szCs w:val="22"/>
              </w:rPr>
              <w:t>281</w:t>
            </w:r>
          </w:p>
        </w:tc>
        <w:bookmarkStart w:id="219" w:name="BKCheck15B_207"/>
        <w:bookmarkEnd w:id="21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"http://www.comlaw.gov.au/Details/F2010L03048" \o "Comlaw" </w:instrText>
            </w:r>
            <w:r w:rsidRPr="00BF4C8A">
              <w:fldChar w:fldCharType="separate"/>
            </w:r>
            <w:r w:rsidR="003C2AA0" w:rsidRPr="00BF4C8A">
              <w:rPr>
                <w:rStyle w:val="Hyperlink"/>
                <w:bCs/>
              </w:rPr>
              <w:t>F2010L03048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205</w:t>
            </w:r>
          </w:p>
        </w:tc>
        <w:tc>
          <w:tcPr>
            <w:tcW w:w="4961" w:type="dxa"/>
            <w:shd w:val="clear" w:color="auto" w:fill="auto"/>
          </w:tcPr>
          <w:p w:rsidR="003C2AA0" w:rsidRPr="00BF4C8A" w:rsidRDefault="003C2AA0" w:rsidP="00106599">
            <w:pPr>
              <w:pStyle w:val="Tabletext"/>
            </w:pPr>
            <w:r w:rsidRPr="00BF4C8A">
              <w:rPr>
                <w:i/>
                <w:szCs w:val="22"/>
              </w:rPr>
              <w:t>Export Inspection (Establishment Registration Charges) Amendment Regulations</w:t>
            </w:r>
            <w:r w:rsidR="00BF4C8A" w:rsidRPr="00BF4C8A">
              <w:rPr>
                <w:i/>
                <w:szCs w:val="22"/>
              </w:rPr>
              <w:t> </w:t>
            </w:r>
            <w:r w:rsidRPr="00BF4C8A">
              <w:rPr>
                <w:i/>
                <w:szCs w:val="22"/>
              </w:rPr>
              <w:t>2011 (No.</w:t>
            </w:r>
            <w:r w:rsidR="00BF4C8A" w:rsidRPr="00BF4C8A">
              <w:rPr>
                <w:i/>
                <w:szCs w:val="22"/>
              </w:rPr>
              <w:t> </w:t>
            </w:r>
            <w:r w:rsidRPr="00BF4C8A">
              <w:rPr>
                <w:i/>
                <w:szCs w:val="22"/>
              </w:rPr>
              <w:t>2)</w:t>
            </w:r>
            <w:r w:rsidRPr="00BF4C8A">
              <w:rPr>
                <w:szCs w:val="22"/>
              </w:rPr>
              <w:t xml:space="preserve">, </w:t>
            </w:r>
            <w:r w:rsidR="00D26CDF" w:rsidRPr="00BF4C8A">
              <w:rPr>
                <w:szCs w:val="22"/>
              </w:rPr>
              <w:t>SLI</w:t>
            </w:r>
            <w:r w:rsidR="00BF4C8A" w:rsidRPr="00BF4C8A">
              <w:rPr>
                <w:szCs w:val="22"/>
              </w:rPr>
              <w:t> </w:t>
            </w:r>
            <w:r w:rsidRPr="00BF4C8A">
              <w:rPr>
                <w:szCs w:val="22"/>
              </w:rPr>
              <w:t>2011 No.</w:t>
            </w:r>
            <w:r w:rsidR="00BF4C8A" w:rsidRPr="00BF4C8A">
              <w:rPr>
                <w:szCs w:val="22"/>
              </w:rPr>
              <w:t> </w:t>
            </w:r>
            <w:r w:rsidRPr="00BF4C8A">
              <w:rPr>
                <w:szCs w:val="22"/>
              </w:rPr>
              <w:t>238</w:t>
            </w:r>
          </w:p>
        </w:tc>
        <w:bookmarkStart w:id="220" w:name="BKCheck15B_208"/>
        <w:bookmarkEnd w:id="22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"http://www.comlaw.gov.au/Details/F2011L02663" \o "Comlaw" </w:instrText>
            </w:r>
            <w:r w:rsidRPr="00BF4C8A">
              <w:fldChar w:fldCharType="separate"/>
            </w:r>
            <w:r w:rsidR="003C2AA0" w:rsidRPr="00BF4C8A">
              <w:rPr>
                <w:rStyle w:val="Hyperlink"/>
                <w:bCs/>
              </w:rPr>
              <w:t>F2011L02663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206</w:t>
            </w:r>
          </w:p>
        </w:tc>
        <w:tc>
          <w:tcPr>
            <w:tcW w:w="4961" w:type="dxa"/>
            <w:shd w:val="clear" w:color="auto" w:fill="auto"/>
          </w:tcPr>
          <w:p w:rsidR="003C2AA0" w:rsidRPr="00BF4C8A" w:rsidRDefault="003C2AA0" w:rsidP="00106599">
            <w:pPr>
              <w:pStyle w:val="Tabletext"/>
            </w:pPr>
            <w:r w:rsidRPr="00BF4C8A">
              <w:rPr>
                <w:i/>
                <w:szCs w:val="22"/>
              </w:rPr>
              <w:t>Export Inspection (Establishment Registration Charges) Amendment Regulations</w:t>
            </w:r>
            <w:r w:rsidR="00BF4C8A" w:rsidRPr="00BF4C8A">
              <w:rPr>
                <w:i/>
                <w:szCs w:val="22"/>
              </w:rPr>
              <w:t> </w:t>
            </w:r>
            <w:r w:rsidRPr="00BF4C8A">
              <w:rPr>
                <w:i/>
                <w:szCs w:val="22"/>
              </w:rPr>
              <w:t>2011 (No.</w:t>
            </w:r>
            <w:r w:rsidR="00BF4C8A" w:rsidRPr="00BF4C8A">
              <w:rPr>
                <w:i/>
                <w:szCs w:val="22"/>
              </w:rPr>
              <w:t> </w:t>
            </w:r>
            <w:r w:rsidRPr="00BF4C8A">
              <w:rPr>
                <w:i/>
                <w:szCs w:val="22"/>
              </w:rPr>
              <w:t>3)</w:t>
            </w:r>
            <w:r w:rsidRPr="00BF4C8A">
              <w:rPr>
                <w:szCs w:val="22"/>
              </w:rPr>
              <w:t xml:space="preserve">, </w:t>
            </w:r>
            <w:r w:rsidR="00D26CDF" w:rsidRPr="00BF4C8A">
              <w:rPr>
                <w:szCs w:val="22"/>
              </w:rPr>
              <w:t>SLI</w:t>
            </w:r>
            <w:r w:rsidR="00BF4C8A" w:rsidRPr="00BF4C8A">
              <w:rPr>
                <w:szCs w:val="22"/>
              </w:rPr>
              <w:t> </w:t>
            </w:r>
            <w:r w:rsidRPr="00BF4C8A">
              <w:rPr>
                <w:szCs w:val="22"/>
              </w:rPr>
              <w:t>2011 No.</w:t>
            </w:r>
            <w:r w:rsidR="00BF4C8A" w:rsidRPr="00BF4C8A">
              <w:rPr>
                <w:szCs w:val="22"/>
              </w:rPr>
              <w:t> </w:t>
            </w:r>
            <w:r w:rsidRPr="00BF4C8A">
              <w:rPr>
                <w:szCs w:val="22"/>
              </w:rPr>
              <w:t>239</w:t>
            </w:r>
          </w:p>
        </w:tc>
        <w:bookmarkStart w:id="221" w:name="BKCheck15B_209"/>
        <w:bookmarkEnd w:id="22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"http://www.comlaw.gov.au/Details/F2011L02674" \o "Comlaw" </w:instrText>
            </w:r>
            <w:r w:rsidRPr="00BF4C8A">
              <w:fldChar w:fldCharType="separate"/>
            </w:r>
            <w:r w:rsidR="003C2AA0" w:rsidRPr="00BF4C8A">
              <w:rPr>
                <w:rStyle w:val="Hyperlink"/>
                <w:bCs/>
              </w:rPr>
              <w:t>F2011L02674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207</w:t>
            </w:r>
          </w:p>
        </w:tc>
        <w:tc>
          <w:tcPr>
            <w:tcW w:w="4961" w:type="dxa"/>
            <w:shd w:val="clear" w:color="auto" w:fill="auto"/>
          </w:tcPr>
          <w:p w:rsidR="003C2AA0" w:rsidRPr="00BF4C8A" w:rsidRDefault="003C2AA0" w:rsidP="00106599">
            <w:pPr>
              <w:pStyle w:val="Tabletext"/>
            </w:pPr>
            <w:r w:rsidRPr="00BF4C8A">
              <w:rPr>
                <w:szCs w:val="22"/>
              </w:rPr>
              <w:t xml:space="preserve">Export Inspection (Establishment Registration Charges) Regulations (Amendment), </w:t>
            </w:r>
            <w:r w:rsidR="00D26CDF" w:rsidRPr="00BF4C8A">
              <w:rPr>
                <w:szCs w:val="22"/>
              </w:rPr>
              <w:t>SR</w:t>
            </w:r>
            <w:r w:rsidR="00BF4C8A" w:rsidRPr="00BF4C8A">
              <w:rPr>
                <w:szCs w:val="22"/>
              </w:rPr>
              <w:t> </w:t>
            </w:r>
            <w:r w:rsidRPr="00BF4C8A">
              <w:rPr>
                <w:szCs w:val="22"/>
              </w:rPr>
              <w:t>1989 No.</w:t>
            </w:r>
            <w:r w:rsidR="00BF4C8A" w:rsidRPr="00BF4C8A">
              <w:rPr>
                <w:szCs w:val="22"/>
              </w:rPr>
              <w:t> </w:t>
            </w:r>
            <w:r w:rsidRPr="00BF4C8A">
              <w:rPr>
                <w:szCs w:val="22"/>
              </w:rPr>
              <w:t>405</w:t>
            </w:r>
          </w:p>
        </w:tc>
        <w:bookmarkStart w:id="222" w:name="BKCheck15B_210"/>
        <w:bookmarkEnd w:id="22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"http://www.comlaw.gov.au/Details/F1996B01680" \o "Comlaw" </w:instrText>
            </w:r>
            <w:r w:rsidRPr="00BF4C8A">
              <w:fldChar w:fldCharType="separate"/>
            </w:r>
            <w:r w:rsidR="003C2AA0" w:rsidRPr="00BF4C8A">
              <w:rPr>
                <w:rStyle w:val="Hyperlink"/>
                <w:bCs/>
              </w:rPr>
              <w:t>F1996B01680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208</w:t>
            </w:r>
          </w:p>
        </w:tc>
        <w:tc>
          <w:tcPr>
            <w:tcW w:w="4961" w:type="dxa"/>
            <w:shd w:val="clear" w:color="auto" w:fill="auto"/>
          </w:tcPr>
          <w:p w:rsidR="003C2AA0" w:rsidRPr="00BF4C8A" w:rsidRDefault="003C2AA0" w:rsidP="00106599">
            <w:pPr>
              <w:pStyle w:val="Tabletext"/>
            </w:pPr>
            <w:r w:rsidRPr="00BF4C8A">
              <w:rPr>
                <w:szCs w:val="22"/>
              </w:rPr>
              <w:t xml:space="preserve">Export Inspection (Establishment Registration Charges) Regulations (Amendment), </w:t>
            </w:r>
            <w:r w:rsidR="00D26CDF" w:rsidRPr="00BF4C8A">
              <w:rPr>
                <w:szCs w:val="22"/>
              </w:rPr>
              <w:t>SR</w:t>
            </w:r>
            <w:r w:rsidR="00BF4C8A" w:rsidRPr="00BF4C8A">
              <w:rPr>
                <w:szCs w:val="22"/>
              </w:rPr>
              <w:t> </w:t>
            </w:r>
            <w:r w:rsidRPr="00BF4C8A">
              <w:rPr>
                <w:szCs w:val="22"/>
              </w:rPr>
              <w:t>1990 No.</w:t>
            </w:r>
            <w:r w:rsidR="00BF4C8A" w:rsidRPr="00BF4C8A">
              <w:rPr>
                <w:szCs w:val="22"/>
              </w:rPr>
              <w:t> </w:t>
            </w:r>
            <w:r w:rsidRPr="00BF4C8A">
              <w:rPr>
                <w:szCs w:val="22"/>
              </w:rPr>
              <w:t>303</w:t>
            </w:r>
          </w:p>
        </w:tc>
        <w:bookmarkStart w:id="223" w:name="BKCheck15B_211"/>
        <w:bookmarkEnd w:id="22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"http://www.comlaw.gov.au/Details/F1996B01681" \o "Comlaw" </w:instrText>
            </w:r>
            <w:r w:rsidRPr="00BF4C8A">
              <w:fldChar w:fldCharType="separate"/>
            </w:r>
            <w:r w:rsidR="003C2AA0" w:rsidRPr="00BF4C8A">
              <w:rPr>
                <w:rStyle w:val="Hyperlink"/>
                <w:bCs/>
              </w:rPr>
              <w:t>F1996B01681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209</w:t>
            </w:r>
          </w:p>
        </w:tc>
        <w:tc>
          <w:tcPr>
            <w:tcW w:w="4961" w:type="dxa"/>
            <w:shd w:val="clear" w:color="auto" w:fill="auto"/>
          </w:tcPr>
          <w:p w:rsidR="003C2AA0" w:rsidRPr="00BF4C8A" w:rsidRDefault="003C2AA0" w:rsidP="00106599">
            <w:pPr>
              <w:pStyle w:val="Tabletext"/>
            </w:pPr>
            <w:r w:rsidRPr="00BF4C8A">
              <w:rPr>
                <w:szCs w:val="22"/>
              </w:rPr>
              <w:t xml:space="preserve">Export Inspection (Establishment Registration Charges) Regulations (Amendment), </w:t>
            </w:r>
            <w:r w:rsidR="00D26CDF" w:rsidRPr="00BF4C8A">
              <w:rPr>
                <w:szCs w:val="22"/>
              </w:rPr>
              <w:t>SR</w:t>
            </w:r>
            <w:r w:rsidR="00BF4C8A" w:rsidRPr="00BF4C8A">
              <w:rPr>
                <w:szCs w:val="22"/>
              </w:rPr>
              <w:t> </w:t>
            </w:r>
            <w:r w:rsidRPr="00BF4C8A">
              <w:rPr>
                <w:szCs w:val="22"/>
              </w:rPr>
              <w:t>1990 No.</w:t>
            </w:r>
            <w:r w:rsidR="00BF4C8A" w:rsidRPr="00BF4C8A">
              <w:rPr>
                <w:szCs w:val="22"/>
              </w:rPr>
              <w:t> </w:t>
            </w:r>
            <w:r w:rsidRPr="00BF4C8A">
              <w:rPr>
                <w:szCs w:val="22"/>
              </w:rPr>
              <w:t>420</w:t>
            </w:r>
          </w:p>
        </w:tc>
        <w:bookmarkStart w:id="224" w:name="BKCheck15B_212"/>
        <w:bookmarkEnd w:id="22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"http://www.comlaw.gov.au/Details/F1996B01682" \o "Comlaw" </w:instrText>
            </w:r>
            <w:r w:rsidRPr="00BF4C8A">
              <w:fldChar w:fldCharType="separate"/>
            </w:r>
            <w:r w:rsidR="003C2AA0" w:rsidRPr="00BF4C8A">
              <w:rPr>
                <w:rStyle w:val="Hyperlink"/>
                <w:bCs/>
              </w:rPr>
              <w:t>F1996B01682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210</w:t>
            </w:r>
          </w:p>
        </w:tc>
        <w:tc>
          <w:tcPr>
            <w:tcW w:w="4961" w:type="dxa"/>
            <w:shd w:val="clear" w:color="auto" w:fill="auto"/>
          </w:tcPr>
          <w:p w:rsidR="003C2AA0" w:rsidRPr="00BF4C8A" w:rsidRDefault="003C2AA0" w:rsidP="00106599">
            <w:pPr>
              <w:pStyle w:val="Tabletext"/>
            </w:pPr>
            <w:r w:rsidRPr="00BF4C8A">
              <w:rPr>
                <w:szCs w:val="22"/>
              </w:rPr>
              <w:t xml:space="preserve">Export Inspection (Establishment Registration Charges) Regulations (Amendment), </w:t>
            </w:r>
            <w:r w:rsidR="00D26CDF" w:rsidRPr="00BF4C8A">
              <w:rPr>
                <w:szCs w:val="22"/>
              </w:rPr>
              <w:t>SR</w:t>
            </w:r>
            <w:r w:rsidR="00BF4C8A" w:rsidRPr="00BF4C8A">
              <w:rPr>
                <w:szCs w:val="22"/>
              </w:rPr>
              <w:t> </w:t>
            </w:r>
            <w:r w:rsidRPr="00BF4C8A">
              <w:rPr>
                <w:szCs w:val="22"/>
              </w:rPr>
              <w:t>1991 No.</w:t>
            </w:r>
            <w:r w:rsidR="00BF4C8A" w:rsidRPr="00BF4C8A">
              <w:rPr>
                <w:szCs w:val="22"/>
              </w:rPr>
              <w:t> </w:t>
            </w:r>
            <w:r w:rsidRPr="00BF4C8A">
              <w:rPr>
                <w:szCs w:val="22"/>
              </w:rPr>
              <w:t>175</w:t>
            </w:r>
          </w:p>
        </w:tc>
        <w:bookmarkStart w:id="225" w:name="BKCheck15B_213"/>
        <w:bookmarkEnd w:id="22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"http://www.comlaw.gov.au/Details/F1996B01683" \o "Comlaw" </w:instrText>
            </w:r>
            <w:r w:rsidRPr="00BF4C8A">
              <w:fldChar w:fldCharType="separate"/>
            </w:r>
            <w:r w:rsidR="003C2AA0" w:rsidRPr="00BF4C8A">
              <w:rPr>
                <w:rStyle w:val="Hyperlink"/>
                <w:bCs/>
              </w:rPr>
              <w:t>F1996B01683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211</w:t>
            </w:r>
          </w:p>
        </w:tc>
        <w:tc>
          <w:tcPr>
            <w:tcW w:w="4961" w:type="dxa"/>
            <w:shd w:val="clear" w:color="auto" w:fill="auto"/>
          </w:tcPr>
          <w:p w:rsidR="003C2AA0" w:rsidRPr="00BF4C8A" w:rsidRDefault="003C2AA0" w:rsidP="00106599">
            <w:pPr>
              <w:pStyle w:val="Tabletext"/>
            </w:pPr>
            <w:r w:rsidRPr="00BF4C8A">
              <w:rPr>
                <w:szCs w:val="22"/>
              </w:rPr>
              <w:t xml:space="preserve">Export Inspection (Establishment Registration Charges) Regulations (Amendment), </w:t>
            </w:r>
            <w:r w:rsidR="00D26CDF" w:rsidRPr="00BF4C8A">
              <w:rPr>
                <w:szCs w:val="22"/>
              </w:rPr>
              <w:t>SR</w:t>
            </w:r>
            <w:r w:rsidR="00BF4C8A" w:rsidRPr="00BF4C8A">
              <w:rPr>
                <w:szCs w:val="22"/>
              </w:rPr>
              <w:t> </w:t>
            </w:r>
            <w:r w:rsidRPr="00BF4C8A">
              <w:rPr>
                <w:szCs w:val="22"/>
              </w:rPr>
              <w:t>1992 No.</w:t>
            </w:r>
            <w:r w:rsidR="00BF4C8A" w:rsidRPr="00BF4C8A">
              <w:rPr>
                <w:szCs w:val="22"/>
              </w:rPr>
              <w:t> </w:t>
            </w:r>
            <w:r w:rsidRPr="00BF4C8A">
              <w:rPr>
                <w:szCs w:val="22"/>
              </w:rPr>
              <w:t>252</w:t>
            </w:r>
          </w:p>
        </w:tc>
        <w:bookmarkStart w:id="226" w:name="BKCheck15B_214"/>
        <w:bookmarkEnd w:id="22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"http://www.comlaw.gov.au/Details/F1996B01684" \o "Comlaw" </w:instrText>
            </w:r>
            <w:r w:rsidRPr="00BF4C8A">
              <w:fldChar w:fldCharType="separate"/>
            </w:r>
            <w:r w:rsidR="003C2AA0" w:rsidRPr="00BF4C8A">
              <w:rPr>
                <w:rStyle w:val="Hyperlink"/>
                <w:bCs/>
              </w:rPr>
              <w:t>F1996B01684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212</w:t>
            </w:r>
          </w:p>
        </w:tc>
        <w:tc>
          <w:tcPr>
            <w:tcW w:w="4961" w:type="dxa"/>
            <w:shd w:val="clear" w:color="auto" w:fill="auto"/>
          </w:tcPr>
          <w:p w:rsidR="003C2AA0" w:rsidRPr="00BF4C8A" w:rsidRDefault="003C2AA0" w:rsidP="00106599">
            <w:pPr>
              <w:pStyle w:val="Tabletext"/>
            </w:pPr>
            <w:r w:rsidRPr="00BF4C8A">
              <w:rPr>
                <w:szCs w:val="22"/>
              </w:rPr>
              <w:t xml:space="preserve">Export Inspection (Establishment Registration Charges) Regulations (Amendment), </w:t>
            </w:r>
            <w:r w:rsidR="00D26CDF" w:rsidRPr="00BF4C8A">
              <w:rPr>
                <w:szCs w:val="22"/>
              </w:rPr>
              <w:t>SR</w:t>
            </w:r>
            <w:r w:rsidR="00BF4C8A" w:rsidRPr="00BF4C8A">
              <w:rPr>
                <w:szCs w:val="22"/>
              </w:rPr>
              <w:t> </w:t>
            </w:r>
            <w:r w:rsidRPr="00BF4C8A">
              <w:rPr>
                <w:szCs w:val="22"/>
              </w:rPr>
              <w:t>1993 No.</w:t>
            </w:r>
            <w:r w:rsidR="00BF4C8A" w:rsidRPr="00BF4C8A">
              <w:rPr>
                <w:szCs w:val="22"/>
              </w:rPr>
              <w:t> </w:t>
            </w:r>
            <w:r w:rsidRPr="00BF4C8A">
              <w:rPr>
                <w:szCs w:val="22"/>
              </w:rPr>
              <w:t>377</w:t>
            </w:r>
          </w:p>
        </w:tc>
        <w:bookmarkStart w:id="227" w:name="BKCheck15B_215"/>
        <w:bookmarkEnd w:id="22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"http://www.comlaw.gov.au/Details/F1996B01685" \o "Comlaw" </w:instrText>
            </w:r>
            <w:r w:rsidRPr="00BF4C8A">
              <w:fldChar w:fldCharType="separate"/>
            </w:r>
            <w:r w:rsidR="003C2AA0" w:rsidRPr="00BF4C8A">
              <w:rPr>
                <w:rStyle w:val="Hyperlink"/>
                <w:bCs/>
              </w:rPr>
              <w:t>F1996B01685</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213</w:t>
            </w:r>
          </w:p>
        </w:tc>
        <w:tc>
          <w:tcPr>
            <w:tcW w:w="4961" w:type="dxa"/>
            <w:shd w:val="clear" w:color="auto" w:fill="auto"/>
          </w:tcPr>
          <w:p w:rsidR="00D26CDF" w:rsidRPr="00BF4C8A" w:rsidRDefault="00D26CDF" w:rsidP="00D26CDF">
            <w:pPr>
              <w:pStyle w:val="Tabletext"/>
            </w:pPr>
            <w:r w:rsidRPr="00BF4C8A">
              <w:rPr>
                <w:i/>
                <w:szCs w:val="22"/>
              </w:rPr>
              <w:t>Export Inspection Legislation Amendment Regulation</w:t>
            </w:r>
            <w:r w:rsidR="00BF4C8A" w:rsidRPr="00BF4C8A">
              <w:rPr>
                <w:i/>
                <w:szCs w:val="22"/>
              </w:rPr>
              <w:t> </w:t>
            </w:r>
            <w:r w:rsidRPr="00BF4C8A">
              <w:rPr>
                <w:i/>
                <w:szCs w:val="22"/>
              </w:rPr>
              <w:t>2012 (No.</w:t>
            </w:r>
            <w:r w:rsidR="00BF4C8A" w:rsidRPr="00BF4C8A">
              <w:rPr>
                <w:i/>
                <w:szCs w:val="22"/>
              </w:rPr>
              <w:t> </w:t>
            </w:r>
            <w:r w:rsidRPr="00BF4C8A">
              <w:rPr>
                <w:i/>
                <w:szCs w:val="22"/>
              </w:rPr>
              <w:t>1)</w:t>
            </w:r>
            <w:r w:rsidRPr="00BF4C8A">
              <w:rPr>
                <w:szCs w:val="22"/>
              </w:rPr>
              <w:t>, SLI</w:t>
            </w:r>
            <w:r w:rsidR="00BF4C8A" w:rsidRPr="00BF4C8A">
              <w:rPr>
                <w:szCs w:val="22"/>
              </w:rPr>
              <w:t> </w:t>
            </w:r>
            <w:r w:rsidRPr="00BF4C8A">
              <w:rPr>
                <w:szCs w:val="22"/>
              </w:rPr>
              <w:t>2012 No.</w:t>
            </w:r>
            <w:r w:rsidR="00BF4C8A" w:rsidRPr="00BF4C8A">
              <w:rPr>
                <w:szCs w:val="22"/>
              </w:rPr>
              <w:t> </w:t>
            </w:r>
            <w:r w:rsidRPr="00BF4C8A">
              <w:rPr>
                <w:szCs w:val="22"/>
              </w:rPr>
              <w:t>122</w:t>
            </w:r>
          </w:p>
        </w:tc>
        <w:bookmarkStart w:id="228" w:name="BKCheck15B_216"/>
        <w:bookmarkEnd w:id="228"/>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"http://www.comlaw.gov.au/Details/F2012L01397" \o "Comlaw" </w:instrText>
            </w:r>
            <w:r w:rsidRPr="00BF4C8A">
              <w:fldChar w:fldCharType="separate"/>
            </w:r>
            <w:r w:rsidR="00D26CDF" w:rsidRPr="00BF4C8A">
              <w:rPr>
                <w:rStyle w:val="Hyperlink"/>
                <w:bCs/>
              </w:rPr>
              <w:t>F2012L01397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214</w:t>
            </w:r>
          </w:p>
        </w:tc>
        <w:tc>
          <w:tcPr>
            <w:tcW w:w="4961" w:type="dxa"/>
            <w:shd w:val="clear" w:color="auto" w:fill="auto"/>
          </w:tcPr>
          <w:p w:rsidR="003C2AA0" w:rsidRPr="00BF4C8A" w:rsidRDefault="003C2AA0" w:rsidP="00106599">
            <w:pPr>
              <w:pStyle w:val="Tabletext"/>
            </w:pPr>
            <w:r w:rsidRPr="00BF4C8A">
              <w:rPr>
                <w:i/>
                <w:szCs w:val="22"/>
              </w:rPr>
              <w:t>Export Inspection (Quantity Charge) Amendment Regulations</w:t>
            </w:r>
            <w:r w:rsidR="00BF4C8A" w:rsidRPr="00BF4C8A">
              <w:rPr>
                <w:i/>
                <w:szCs w:val="22"/>
              </w:rPr>
              <w:t> </w:t>
            </w:r>
            <w:r w:rsidRPr="00BF4C8A">
              <w:rPr>
                <w:i/>
                <w:szCs w:val="22"/>
              </w:rPr>
              <w:t>1998 (No.</w:t>
            </w:r>
            <w:r w:rsidR="00BF4C8A" w:rsidRPr="00BF4C8A">
              <w:rPr>
                <w:i/>
                <w:szCs w:val="22"/>
              </w:rPr>
              <w:t> </w:t>
            </w:r>
            <w:r w:rsidRPr="00BF4C8A">
              <w:rPr>
                <w:i/>
                <w:szCs w:val="22"/>
              </w:rPr>
              <w:t>2)</w:t>
            </w:r>
            <w:r w:rsidRPr="00BF4C8A">
              <w:rPr>
                <w:szCs w:val="22"/>
              </w:rPr>
              <w:t xml:space="preserve">, </w:t>
            </w:r>
            <w:r w:rsidR="00D26CDF" w:rsidRPr="00BF4C8A">
              <w:rPr>
                <w:szCs w:val="22"/>
              </w:rPr>
              <w:t>SR</w:t>
            </w:r>
            <w:r w:rsidR="00BF4C8A" w:rsidRPr="00BF4C8A">
              <w:rPr>
                <w:szCs w:val="22"/>
              </w:rPr>
              <w:t> </w:t>
            </w:r>
            <w:r w:rsidRPr="00BF4C8A">
              <w:rPr>
                <w:szCs w:val="22"/>
              </w:rPr>
              <w:t>1998 No.</w:t>
            </w:r>
            <w:r w:rsidR="00BF4C8A" w:rsidRPr="00BF4C8A">
              <w:rPr>
                <w:szCs w:val="22"/>
              </w:rPr>
              <w:t> </w:t>
            </w:r>
            <w:r w:rsidRPr="00BF4C8A">
              <w:rPr>
                <w:szCs w:val="22"/>
              </w:rPr>
              <w:t>328</w:t>
            </w:r>
          </w:p>
        </w:tc>
        <w:bookmarkStart w:id="229" w:name="BKCheck15B_217"/>
        <w:bookmarkEnd w:id="22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"http://www.comlaw.gov.au/Details/F1998B00345" \o "Comlaw" </w:instrText>
            </w:r>
            <w:r w:rsidRPr="00BF4C8A">
              <w:fldChar w:fldCharType="separate"/>
            </w:r>
            <w:r w:rsidR="003C2AA0" w:rsidRPr="00BF4C8A">
              <w:rPr>
                <w:rStyle w:val="Hyperlink"/>
                <w:bCs/>
              </w:rPr>
              <w:t>F1998B00345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215</w:t>
            </w:r>
          </w:p>
        </w:tc>
        <w:tc>
          <w:tcPr>
            <w:tcW w:w="4961" w:type="dxa"/>
            <w:shd w:val="clear" w:color="auto" w:fill="auto"/>
          </w:tcPr>
          <w:p w:rsidR="003C2AA0" w:rsidRPr="00BF4C8A" w:rsidRDefault="003C2AA0" w:rsidP="00106599">
            <w:pPr>
              <w:pStyle w:val="Tabletext"/>
            </w:pPr>
            <w:r w:rsidRPr="00BF4C8A">
              <w:rPr>
                <w:i/>
                <w:szCs w:val="22"/>
              </w:rPr>
              <w:t>Export Inspection (Quantity Charge) Amendment Regulations</w:t>
            </w:r>
            <w:r w:rsidR="00BF4C8A" w:rsidRPr="00BF4C8A">
              <w:rPr>
                <w:i/>
                <w:szCs w:val="22"/>
              </w:rPr>
              <w:t> </w:t>
            </w:r>
            <w:r w:rsidRPr="00BF4C8A">
              <w:rPr>
                <w:i/>
                <w:szCs w:val="22"/>
              </w:rPr>
              <w:t>1999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1999 No.</w:t>
            </w:r>
            <w:r w:rsidR="00BF4C8A" w:rsidRPr="00BF4C8A">
              <w:rPr>
                <w:szCs w:val="22"/>
              </w:rPr>
              <w:t> </w:t>
            </w:r>
            <w:r w:rsidRPr="00BF4C8A">
              <w:rPr>
                <w:szCs w:val="22"/>
              </w:rPr>
              <w:t>21</w:t>
            </w:r>
          </w:p>
        </w:tc>
        <w:bookmarkStart w:id="230" w:name="BKCheck15B_218"/>
        <w:bookmarkEnd w:id="23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"http://www.comlaw.gov.au/Details/F1999B00019" \o "Comlaw" </w:instrText>
            </w:r>
            <w:r w:rsidRPr="00BF4C8A">
              <w:fldChar w:fldCharType="separate"/>
            </w:r>
            <w:r w:rsidR="003C2AA0" w:rsidRPr="00BF4C8A">
              <w:rPr>
                <w:rStyle w:val="Hyperlink"/>
                <w:bCs/>
              </w:rPr>
              <w:t>F1999B00019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216</w:t>
            </w:r>
          </w:p>
        </w:tc>
        <w:tc>
          <w:tcPr>
            <w:tcW w:w="4961" w:type="dxa"/>
            <w:shd w:val="clear" w:color="auto" w:fill="auto"/>
          </w:tcPr>
          <w:p w:rsidR="003C2AA0" w:rsidRPr="00BF4C8A" w:rsidRDefault="003C2AA0" w:rsidP="00106599">
            <w:pPr>
              <w:pStyle w:val="Tabletext"/>
            </w:pPr>
            <w:r w:rsidRPr="00BF4C8A">
              <w:rPr>
                <w:i/>
                <w:szCs w:val="22"/>
              </w:rPr>
              <w:t>Export Inspection (Quantity Charge) Amendment Regulations</w:t>
            </w:r>
            <w:r w:rsidR="00BF4C8A" w:rsidRPr="00BF4C8A">
              <w:rPr>
                <w:i/>
                <w:szCs w:val="22"/>
              </w:rPr>
              <w:t> </w:t>
            </w:r>
            <w:r w:rsidRPr="00BF4C8A">
              <w:rPr>
                <w:i/>
                <w:szCs w:val="22"/>
              </w:rPr>
              <w:t>2000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2000 No.</w:t>
            </w:r>
            <w:r w:rsidR="00BF4C8A" w:rsidRPr="00BF4C8A">
              <w:rPr>
                <w:szCs w:val="22"/>
              </w:rPr>
              <w:t> </w:t>
            </w:r>
            <w:r w:rsidRPr="00BF4C8A">
              <w:rPr>
                <w:szCs w:val="22"/>
              </w:rPr>
              <w:t>26</w:t>
            </w:r>
          </w:p>
        </w:tc>
        <w:bookmarkStart w:id="231" w:name="BKCheck15B_219"/>
        <w:bookmarkEnd w:id="23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"http://www.comlaw.gov.au/Details/F2000B00032" \o "Comlaw" </w:instrText>
            </w:r>
            <w:r w:rsidRPr="00BF4C8A">
              <w:fldChar w:fldCharType="separate"/>
            </w:r>
            <w:r w:rsidR="003C2AA0" w:rsidRPr="00BF4C8A">
              <w:rPr>
                <w:rStyle w:val="Hyperlink"/>
                <w:bCs/>
              </w:rPr>
              <w:t>F2000B00032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217</w:t>
            </w:r>
          </w:p>
        </w:tc>
        <w:tc>
          <w:tcPr>
            <w:tcW w:w="4961" w:type="dxa"/>
            <w:shd w:val="clear" w:color="auto" w:fill="auto"/>
          </w:tcPr>
          <w:p w:rsidR="003C2AA0" w:rsidRPr="00BF4C8A" w:rsidRDefault="003C2AA0" w:rsidP="00106599">
            <w:pPr>
              <w:pStyle w:val="Tabletext"/>
            </w:pPr>
            <w:r w:rsidRPr="00BF4C8A">
              <w:rPr>
                <w:i/>
                <w:szCs w:val="22"/>
              </w:rPr>
              <w:t>Export Inspection (Quantity Charge) Amendment Regulations</w:t>
            </w:r>
            <w:r w:rsidR="00BF4C8A" w:rsidRPr="00BF4C8A">
              <w:rPr>
                <w:i/>
                <w:szCs w:val="22"/>
              </w:rPr>
              <w:t> </w:t>
            </w:r>
            <w:r w:rsidRPr="00BF4C8A">
              <w:rPr>
                <w:i/>
                <w:szCs w:val="22"/>
              </w:rPr>
              <w:t>2001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300</w:t>
            </w:r>
          </w:p>
        </w:tc>
        <w:bookmarkStart w:id="232" w:name="BKCheck15B_220"/>
        <w:bookmarkEnd w:id="23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"http://www.comlaw.gov.au/Details/F2001B00388" \o "Comlaw" </w:instrText>
            </w:r>
            <w:r w:rsidRPr="00BF4C8A">
              <w:fldChar w:fldCharType="separate"/>
            </w:r>
            <w:r w:rsidR="003C2AA0" w:rsidRPr="00BF4C8A">
              <w:rPr>
                <w:rStyle w:val="Hyperlink"/>
                <w:bCs/>
              </w:rPr>
              <w:t>F2001B00388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218</w:t>
            </w:r>
          </w:p>
        </w:tc>
        <w:tc>
          <w:tcPr>
            <w:tcW w:w="4961" w:type="dxa"/>
            <w:shd w:val="clear" w:color="auto" w:fill="auto"/>
          </w:tcPr>
          <w:p w:rsidR="003C2AA0" w:rsidRPr="00BF4C8A" w:rsidRDefault="003C2AA0" w:rsidP="00106599">
            <w:pPr>
              <w:pStyle w:val="Tabletext"/>
            </w:pPr>
            <w:r w:rsidRPr="00BF4C8A">
              <w:rPr>
                <w:i/>
                <w:szCs w:val="22"/>
              </w:rPr>
              <w:t>Export Inspection (Quantity Charge) Amendment Regulations</w:t>
            </w:r>
            <w:r w:rsidR="00BF4C8A" w:rsidRPr="00BF4C8A">
              <w:rPr>
                <w:i/>
                <w:szCs w:val="22"/>
              </w:rPr>
              <w:t> </w:t>
            </w:r>
            <w:r w:rsidRPr="00BF4C8A">
              <w:rPr>
                <w:i/>
                <w:szCs w:val="22"/>
              </w:rPr>
              <w:t>2009 (No.</w:t>
            </w:r>
            <w:r w:rsidR="00BF4C8A" w:rsidRPr="00BF4C8A">
              <w:rPr>
                <w:i/>
                <w:szCs w:val="22"/>
              </w:rPr>
              <w:t> </w:t>
            </w:r>
            <w:r w:rsidRPr="00BF4C8A">
              <w:rPr>
                <w:i/>
                <w:szCs w:val="22"/>
              </w:rPr>
              <w:t>2)</w:t>
            </w:r>
            <w:r w:rsidRPr="00BF4C8A">
              <w:rPr>
                <w:szCs w:val="22"/>
              </w:rPr>
              <w:t xml:space="preserve">, </w:t>
            </w:r>
            <w:r w:rsidR="00D26CDF" w:rsidRPr="00BF4C8A">
              <w:rPr>
                <w:szCs w:val="22"/>
              </w:rPr>
              <w:t>SLI</w:t>
            </w:r>
            <w:r w:rsidR="00BF4C8A" w:rsidRPr="00BF4C8A">
              <w:rPr>
                <w:szCs w:val="22"/>
              </w:rPr>
              <w:t> </w:t>
            </w:r>
            <w:r w:rsidRPr="00BF4C8A">
              <w:rPr>
                <w:szCs w:val="22"/>
              </w:rPr>
              <w:t>2009 No.</w:t>
            </w:r>
            <w:r w:rsidR="00BF4C8A" w:rsidRPr="00BF4C8A">
              <w:rPr>
                <w:szCs w:val="22"/>
              </w:rPr>
              <w:t> </w:t>
            </w:r>
            <w:r w:rsidRPr="00BF4C8A">
              <w:rPr>
                <w:szCs w:val="22"/>
              </w:rPr>
              <w:t>345</w:t>
            </w:r>
          </w:p>
        </w:tc>
        <w:bookmarkStart w:id="233" w:name="BKCheck15B_221"/>
        <w:bookmarkEnd w:id="23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"http://www.comlaw.gov.au/Details/F2009L04506" \o "Comlaw" </w:instrText>
            </w:r>
            <w:r w:rsidRPr="00BF4C8A">
              <w:fldChar w:fldCharType="separate"/>
            </w:r>
            <w:r w:rsidR="003C2AA0" w:rsidRPr="00BF4C8A">
              <w:rPr>
                <w:rStyle w:val="Hyperlink"/>
                <w:bCs/>
              </w:rPr>
              <w:t>F2009L04506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219</w:t>
            </w:r>
          </w:p>
        </w:tc>
        <w:tc>
          <w:tcPr>
            <w:tcW w:w="4961" w:type="dxa"/>
            <w:shd w:val="clear" w:color="auto" w:fill="auto"/>
          </w:tcPr>
          <w:p w:rsidR="003C2AA0" w:rsidRPr="00BF4C8A" w:rsidRDefault="003C2AA0" w:rsidP="00106599">
            <w:pPr>
              <w:pStyle w:val="Tabletext"/>
            </w:pPr>
            <w:r w:rsidRPr="00BF4C8A">
              <w:rPr>
                <w:i/>
                <w:szCs w:val="22"/>
              </w:rPr>
              <w:t>Export Inspection (Quantity Charge) Amendment Regulations</w:t>
            </w:r>
            <w:r w:rsidR="00BF4C8A" w:rsidRPr="00BF4C8A">
              <w:rPr>
                <w:i/>
                <w:szCs w:val="22"/>
              </w:rPr>
              <w:t> </w:t>
            </w:r>
            <w:r w:rsidRPr="00BF4C8A">
              <w:rPr>
                <w:i/>
                <w:szCs w:val="22"/>
              </w:rPr>
              <w:t>2011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2011 No.</w:t>
            </w:r>
            <w:r w:rsidR="00BF4C8A" w:rsidRPr="00BF4C8A">
              <w:rPr>
                <w:szCs w:val="22"/>
              </w:rPr>
              <w:t> </w:t>
            </w:r>
            <w:r w:rsidRPr="00BF4C8A">
              <w:rPr>
                <w:szCs w:val="22"/>
              </w:rPr>
              <w:t>240</w:t>
            </w:r>
          </w:p>
        </w:tc>
        <w:bookmarkStart w:id="234" w:name="BKCheck15B_222"/>
        <w:bookmarkEnd w:id="23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"http://www.comlaw.gov.au/Details/F2011L02662" \o "Comlaw" </w:instrText>
            </w:r>
            <w:r w:rsidRPr="00BF4C8A">
              <w:fldChar w:fldCharType="separate"/>
            </w:r>
            <w:r w:rsidR="003C2AA0" w:rsidRPr="00BF4C8A">
              <w:rPr>
                <w:rStyle w:val="Hyperlink"/>
                <w:bCs/>
              </w:rPr>
              <w:t>F2011L02662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220</w:t>
            </w:r>
          </w:p>
        </w:tc>
        <w:tc>
          <w:tcPr>
            <w:tcW w:w="4961" w:type="dxa"/>
            <w:shd w:val="clear" w:color="auto" w:fill="auto"/>
          </w:tcPr>
          <w:p w:rsidR="003C2AA0" w:rsidRPr="00BF4C8A" w:rsidRDefault="003C2AA0" w:rsidP="00106599">
            <w:pPr>
              <w:pStyle w:val="Tabletext"/>
            </w:pPr>
            <w:r w:rsidRPr="00BF4C8A">
              <w:rPr>
                <w:szCs w:val="22"/>
              </w:rPr>
              <w:t xml:space="preserve">Export Inspection (Quantity Charge) Regulations (Amendment), </w:t>
            </w:r>
            <w:r w:rsidR="00D26CDF" w:rsidRPr="00BF4C8A">
              <w:rPr>
                <w:szCs w:val="22"/>
              </w:rPr>
              <w:t>SR</w:t>
            </w:r>
            <w:r w:rsidR="00BF4C8A" w:rsidRPr="00BF4C8A">
              <w:rPr>
                <w:szCs w:val="22"/>
              </w:rPr>
              <w:t> </w:t>
            </w:r>
            <w:r w:rsidRPr="00BF4C8A">
              <w:rPr>
                <w:szCs w:val="22"/>
              </w:rPr>
              <w:t>1986 No.</w:t>
            </w:r>
            <w:r w:rsidR="00BF4C8A" w:rsidRPr="00BF4C8A">
              <w:rPr>
                <w:szCs w:val="22"/>
              </w:rPr>
              <w:t> </w:t>
            </w:r>
            <w:r w:rsidRPr="00BF4C8A">
              <w:rPr>
                <w:szCs w:val="22"/>
              </w:rPr>
              <w:t>251</w:t>
            </w:r>
          </w:p>
        </w:tc>
        <w:bookmarkStart w:id="235" w:name="BKCheck15B_223"/>
        <w:bookmarkEnd w:id="23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"http://www.comlaw.gov.au/Details/F1996B01402" \o "Comlaw" </w:instrText>
            </w:r>
            <w:r w:rsidRPr="00BF4C8A">
              <w:fldChar w:fldCharType="separate"/>
            </w:r>
            <w:r w:rsidR="003C2AA0" w:rsidRPr="00BF4C8A">
              <w:rPr>
                <w:rStyle w:val="Hyperlink"/>
                <w:bCs/>
              </w:rPr>
              <w:t>F1996B01402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221</w:t>
            </w:r>
          </w:p>
        </w:tc>
        <w:tc>
          <w:tcPr>
            <w:tcW w:w="4961" w:type="dxa"/>
            <w:shd w:val="clear" w:color="auto" w:fill="auto"/>
          </w:tcPr>
          <w:p w:rsidR="003C2AA0" w:rsidRPr="00BF4C8A" w:rsidRDefault="003C2AA0" w:rsidP="00106599">
            <w:pPr>
              <w:pStyle w:val="Tabletext"/>
            </w:pPr>
            <w:r w:rsidRPr="00BF4C8A">
              <w:rPr>
                <w:szCs w:val="22"/>
              </w:rPr>
              <w:t xml:space="preserve">Export Inspection (Quantity Charge) Regulations (Amendment), </w:t>
            </w:r>
            <w:r w:rsidR="00D26CDF" w:rsidRPr="00BF4C8A">
              <w:rPr>
                <w:szCs w:val="22"/>
              </w:rPr>
              <w:t>SR</w:t>
            </w:r>
            <w:r w:rsidR="00BF4C8A" w:rsidRPr="00BF4C8A">
              <w:rPr>
                <w:szCs w:val="22"/>
              </w:rPr>
              <w:t> </w:t>
            </w:r>
            <w:r w:rsidRPr="00BF4C8A">
              <w:rPr>
                <w:szCs w:val="22"/>
              </w:rPr>
              <w:t>1986 No.</w:t>
            </w:r>
            <w:r w:rsidR="00BF4C8A" w:rsidRPr="00BF4C8A">
              <w:rPr>
                <w:szCs w:val="22"/>
              </w:rPr>
              <w:t> </w:t>
            </w:r>
            <w:r w:rsidRPr="00BF4C8A">
              <w:rPr>
                <w:szCs w:val="22"/>
              </w:rPr>
              <w:t>350</w:t>
            </w:r>
          </w:p>
        </w:tc>
        <w:bookmarkStart w:id="236" w:name="BKCheck15B_224"/>
        <w:bookmarkEnd w:id="23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"http://www.comlaw.gov.au/Details/F1996B01403" \o "Comlaw" </w:instrText>
            </w:r>
            <w:r w:rsidRPr="00BF4C8A">
              <w:fldChar w:fldCharType="separate"/>
            </w:r>
            <w:r w:rsidR="003C2AA0" w:rsidRPr="00BF4C8A">
              <w:rPr>
                <w:rStyle w:val="Hyperlink"/>
                <w:bCs/>
              </w:rPr>
              <w:t>F1996B01403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222</w:t>
            </w:r>
          </w:p>
        </w:tc>
        <w:tc>
          <w:tcPr>
            <w:tcW w:w="4961" w:type="dxa"/>
            <w:shd w:val="clear" w:color="auto" w:fill="auto"/>
          </w:tcPr>
          <w:p w:rsidR="003C2AA0" w:rsidRPr="00BF4C8A" w:rsidRDefault="003C2AA0" w:rsidP="00106599">
            <w:pPr>
              <w:pStyle w:val="Tabletext"/>
            </w:pPr>
            <w:r w:rsidRPr="00BF4C8A">
              <w:rPr>
                <w:szCs w:val="22"/>
              </w:rPr>
              <w:t xml:space="preserve">Export Inspection (Quantity Charge) Regulations (Amendment), </w:t>
            </w:r>
            <w:r w:rsidR="00D26CDF" w:rsidRPr="00BF4C8A">
              <w:rPr>
                <w:szCs w:val="22"/>
              </w:rPr>
              <w:t>SR</w:t>
            </w:r>
            <w:r w:rsidR="00BF4C8A" w:rsidRPr="00BF4C8A">
              <w:rPr>
                <w:szCs w:val="22"/>
              </w:rPr>
              <w:t> </w:t>
            </w:r>
            <w:r w:rsidRPr="00BF4C8A">
              <w:rPr>
                <w:szCs w:val="22"/>
              </w:rPr>
              <w:t>1987 No.</w:t>
            </w:r>
            <w:r w:rsidR="00BF4C8A" w:rsidRPr="00BF4C8A">
              <w:rPr>
                <w:szCs w:val="22"/>
              </w:rPr>
              <w:t> </w:t>
            </w:r>
            <w:r w:rsidRPr="00BF4C8A">
              <w:rPr>
                <w:szCs w:val="22"/>
              </w:rPr>
              <w:t>251</w:t>
            </w:r>
          </w:p>
        </w:tc>
        <w:bookmarkStart w:id="237" w:name="BKCheck15B_225"/>
        <w:bookmarkEnd w:id="23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"http://www.comlaw.gov.au/Details/F1996B01404" \o "Comlaw" </w:instrText>
            </w:r>
            <w:r w:rsidRPr="00BF4C8A">
              <w:fldChar w:fldCharType="separate"/>
            </w:r>
            <w:r w:rsidR="003C2AA0" w:rsidRPr="00BF4C8A">
              <w:rPr>
                <w:rStyle w:val="Hyperlink"/>
                <w:bCs/>
              </w:rPr>
              <w:t>F1996B01404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223</w:t>
            </w:r>
          </w:p>
        </w:tc>
        <w:tc>
          <w:tcPr>
            <w:tcW w:w="4961" w:type="dxa"/>
            <w:shd w:val="clear" w:color="auto" w:fill="auto"/>
          </w:tcPr>
          <w:p w:rsidR="003C2AA0" w:rsidRPr="00BF4C8A" w:rsidRDefault="003C2AA0" w:rsidP="00106599">
            <w:pPr>
              <w:pStyle w:val="Tabletext"/>
            </w:pPr>
            <w:r w:rsidRPr="00BF4C8A">
              <w:rPr>
                <w:szCs w:val="22"/>
              </w:rPr>
              <w:t xml:space="preserve">Export Inspection (Quantity Charge) Regulations (Amendment), </w:t>
            </w:r>
            <w:r w:rsidR="00D26CDF" w:rsidRPr="00BF4C8A">
              <w:rPr>
                <w:szCs w:val="22"/>
              </w:rPr>
              <w:t>SR</w:t>
            </w:r>
            <w:r w:rsidR="00BF4C8A" w:rsidRPr="00BF4C8A">
              <w:rPr>
                <w:szCs w:val="22"/>
              </w:rPr>
              <w:t> </w:t>
            </w:r>
            <w:r w:rsidRPr="00BF4C8A">
              <w:rPr>
                <w:szCs w:val="22"/>
              </w:rPr>
              <w:t>1987 No.</w:t>
            </w:r>
            <w:r w:rsidR="00BF4C8A" w:rsidRPr="00BF4C8A">
              <w:rPr>
                <w:szCs w:val="22"/>
              </w:rPr>
              <w:t> </w:t>
            </w:r>
            <w:r w:rsidRPr="00BF4C8A">
              <w:rPr>
                <w:szCs w:val="22"/>
              </w:rPr>
              <w:t>295</w:t>
            </w:r>
          </w:p>
        </w:tc>
        <w:bookmarkStart w:id="238" w:name="BKCheck15B_226"/>
        <w:bookmarkEnd w:id="23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"http://www.comlaw.gov.au/Details/F1996B01405" \o "Comlaw" </w:instrText>
            </w:r>
            <w:r w:rsidRPr="00BF4C8A">
              <w:fldChar w:fldCharType="separate"/>
            </w:r>
            <w:r w:rsidR="003C2AA0" w:rsidRPr="00BF4C8A">
              <w:rPr>
                <w:rStyle w:val="Hyperlink"/>
                <w:bCs/>
              </w:rPr>
              <w:t>F1996B01405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224</w:t>
            </w:r>
          </w:p>
        </w:tc>
        <w:tc>
          <w:tcPr>
            <w:tcW w:w="4961" w:type="dxa"/>
            <w:shd w:val="clear" w:color="auto" w:fill="auto"/>
          </w:tcPr>
          <w:p w:rsidR="003C2AA0" w:rsidRPr="00BF4C8A" w:rsidRDefault="003C2AA0" w:rsidP="00106599">
            <w:pPr>
              <w:pStyle w:val="Tabletext"/>
            </w:pPr>
            <w:r w:rsidRPr="00BF4C8A">
              <w:rPr>
                <w:szCs w:val="22"/>
              </w:rPr>
              <w:t xml:space="preserve">Export Inspection (Quantity Charge) Regulations (Amendment), </w:t>
            </w:r>
            <w:r w:rsidR="00D26CDF" w:rsidRPr="00BF4C8A">
              <w:rPr>
                <w:szCs w:val="22"/>
              </w:rPr>
              <w:t>SR</w:t>
            </w:r>
            <w:r w:rsidR="00BF4C8A" w:rsidRPr="00BF4C8A">
              <w:rPr>
                <w:szCs w:val="22"/>
              </w:rPr>
              <w:t> </w:t>
            </w:r>
            <w:r w:rsidRPr="00BF4C8A">
              <w:rPr>
                <w:szCs w:val="22"/>
              </w:rPr>
              <w:t>1988 No.</w:t>
            </w:r>
            <w:r w:rsidR="00BF4C8A" w:rsidRPr="00BF4C8A">
              <w:rPr>
                <w:szCs w:val="22"/>
              </w:rPr>
              <w:t> </w:t>
            </w:r>
            <w:r w:rsidRPr="00BF4C8A">
              <w:rPr>
                <w:szCs w:val="22"/>
              </w:rPr>
              <w:t>140</w:t>
            </w:r>
          </w:p>
        </w:tc>
        <w:bookmarkStart w:id="239" w:name="BKCheck15B_227"/>
        <w:bookmarkEnd w:id="23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"http://www.comlaw.gov.au/Details/F1996B01406" \o "Comlaw" </w:instrText>
            </w:r>
            <w:r w:rsidRPr="00BF4C8A">
              <w:fldChar w:fldCharType="separate"/>
            </w:r>
            <w:r w:rsidR="003C2AA0" w:rsidRPr="00BF4C8A">
              <w:rPr>
                <w:rStyle w:val="Hyperlink"/>
                <w:bCs/>
              </w:rPr>
              <w:t>F1996B01406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225</w:t>
            </w:r>
          </w:p>
        </w:tc>
        <w:tc>
          <w:tcPr>
            <w:tcW w:w="4961" w:type="dxa"/>
            <w:shd w:val="clear" w:color="auto" w:fill="auto"/>
          </w:tcPr>
          <w:p w:rsidR="003C2AA0" w:rsidRPr="00BF4C8A" w:rsidRDefault="003C2AA0" w:rsidP="00106599">
            <w:pPr>
              <w:pStyle w:val="Tabletext"/>
            </w:pPr>
            <w:r w:rsidRPr="00BF4C8A">
              <w:rPr>
                <w:szCs w:val="22"/>
              </w:rPr>
              <w:t xml:space="preserve">Export Inspection (Quantity Charge) Regulations (Amendment), </w:t>
            </w:r>
            <w:r w:rsidR="00D26CDF" w:rsidRPr="00BF4C8A">
              <w:rPr>
                <w:szCs w:val="22"/>
              </w:rPr>
              <w:t>SR</w:t>
            </w:r>
            <w:r w:rsidR="00BF4C8A" w:rsidRPr="00BF4C8A">
              <w:rPr>
                <w:szCs w:val="22"/>
              </w:rPr>
              <w:t> </w:t>
            </w:r>
            <w:r w:rsidRPr="00BF4C8A">
              <w:rPr>
                <w:szCs w:val="22"/>
              </w:rPr>
              <w:t>1988 No.</w:t>
            </w:r>
            <w:r w:rsidR="00BF4C8A" w:rsidRPr="00BF4C8A">
              <w:rPr>
                <w:szCs w:val="22"/>
              </w:rPr>
              <w:t> </w:t>
            </w:r>
            <w:r w:rsidRPr="00BF4C8A">
              <w:rPr>
                <w:szCs w:val="22"/>
              </w:rPr>
              <w:t>242</w:t>
            </w:r>
          </w:p>
        </w:tc>
        <w:bookmarkStart w:id="240" w:name="BKCheck15B_228"/>
        <w:bookmarkEnd w:id="24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"http://www.comlaw.gov.au/Details/F1996B01407" \o "Comlaw" </w:instrText>
            </w:r>
            <w:r w:rsidRPr="00BF4C8A">
              <w:fldChar w:fldCharType="separate"/>
            </w:r>
            <w:r w:rsidR="003C2AA0" w:rsidRPr="00BF4C8A">
              <w:rPr>
                <w:rStyle w:val="Hyperlink"/>
                <w:bCs/>
              </w:rPr>
              <w:t>F1996B01407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226</w:t>
            </w:r>
          </w:p>
        </w:tc>
        <w:tc>
          <w:tcPr>
            <w:tcW w:w="4961" w:type="dxa"/>
            <w:shd w:val="clear" w:color="auto" w:fill="auto"/>
          </w:tcPr>
          <w:p w:rsidR="003C2AA0" w:rsidRPr="00BF4C8A" w:rsidRDefault="003C2AA0" w:rsidP="00106599">
            <w:pPr>
              <w:pStyle w:val="Tabletext"/>
            </w:pPr>
            <w:r w:rsidRPr="00BF4C8A">
              <w:rPr>
                <w:szCs w:val="22"/>
              </w:rPr>
              <w:t xml:space="preserve">Export Inspection (Quantity Charge) Regulations (Amendment), </w:t>
            </w:r>
            <w:r w:rsidR="00D26CDF" w:rsidRPr="00BF4C8A">
              <w:rPr>
                <w:szCs w:val="22"/>
              </w:rPr>
              <w:t>SR</w:t>
            </w:r>
            <w:r w:rsidR="00BF4C8A" w:rsidRPr="00BF4C8A">
              <w:rPr>
                <w:szCs w:val="22"/>
              </w:rPr>
              <w:t> </w:t>
            </w:r>
            <w:r w:rsidRPr="00BF4C8A">
              <w:rPr>
                <w:szCs w:val="22"/>
              </w:rPr>
              <w:t>1989 No.</w:t>
            </w:r>
            <w:r w:rsidR="00BF4C8A" w:rsidRPr="00BF4C8A">
              <w:rPr>
                <w:szCs w:val="22"/>
              </w:rPr>
              <w:t> </w:t>
            </w:r>
            <w:r w:rsidRPr="00BF4C8A">
              <w:rPr>
                <w:szCs w:val="22"/>
              </w:rPr>
              <w:t>136</w:t>
            </w:r>
          </w:p>
        </w:tc>
        <w:bookmarkStart w:id="241" w:name="BKCheck15B_229"/>
        <w:bookmarkEnd w:id="24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"http://www.comlaw.gov.au/Details/F1996B01408" \o "Comlaw" </w:instrText>
            </w:r>
            <w:r w:rsidRPr="00BF4C8A">
              <w:fldChar w:fldCharType="separate"/>
            </w:r>
            <w:r w:rsidR="003C2AA0" w:rsidRPr="00BF4C8A">
              <w:rPr>
                <w:rStyle w:val="Hyperlink"/>
                <w:bCs/>
              </w:rPr>
              <w:t>F1996B01408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227</w:t>
            </w:r>
          </w:p>
        </w:tc>
        <w:tc>
          <w:tcPr>
            <w:tcW w:w="4961" w:type="dxa"/>
            <w:shd w:val="clear" w:color="auto" w:fill="auto"/>
          </w:tcPr>
          <w:p w:rsidR="003C2AA0" w:rsidRPr="00BF4C8A" w:rsidRDefault="003C2AA0" w:rsidP="00106599">
            <w:pPr>
              <w:pStyle w:val="Tabletext"/>
            </w:pPr>
            <w:r w:rsidRPr="00BF4C8A">
              <w:rPr>
                <w:szCs w:val="22"/>
              </w:rPr>
              <w:t xml:space="preserve">Export Inspection (Quantity Charge) Regulations (Amendment), </w:t>
            </w:r>
            <w:r w:rsidR="00D26CDF" w:rsidRPr="00BF4C8A">
              <w:rPr>
                <w:szCs w:val="22"/>
              </w:rPr>
              <w:t>SR</w:t>
            </w:r>
            <w:r w:rsidR="00BF4C8A" w:rsidRPr="00BF4C8A">
              <w:rPr>
                <w:szCs w:val="22"/>
              </w:rPr>
              <w:t> </w:t>
            </w:r>
            <w:r w:rsidRPr="00BF4C8A">
              <w:rPr>
                <w:szCs w:val="22"/>
              </w:rPr>
              <w:t>1989 No.</w:t>
            </w:r>
            <w:r w:rsidR="00BF4C8A" w:rsidRPr="00BF4C8A">
              <w:rPr>
                <w:szCs w:val="22"/>
              </w:rPr>
              <w:t> </w:t>
            </w:r>
            <w:r w:rsidRPr="00BF4C8A">
              <w:rPr>
                <w:szCs w:val="22"/>
              </w:rPr>
              <w:t>255</w:t>
            </w:r>
          </w:p>
        </w:tc>
        <w:bookmarkStart w:id="242" w:name="BKCheck15B_230"/>
        <w:bookmarkEnd w:id="24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"http://www.comlaw.gov.au/Details/F1996B01409" \o "Comlaw" </w:instrText>
            </w:r>
            <w:r w:rsidRPr="00BF4C8A">
              <w:fldChar w:fldCharType="separate"/>
            </w:r>
            <w:r w:rsidR="003C2AA0" w:rsidRPr="00BF4C8A">
              <w:rPr>
                <w:rStyle w:val="Hyperlink"/>
                <w:bCs/>
              </w:rPr>
              <w:t>F1996B01409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228</w:t>
            </w:r>
          </w:p>
        </w:tc>
        <w:tc>
          <w:tcPr>
            <w:tcW w:w="4961" w:type="dxa"/>
            <w:shd w:val="clear" w:color="auto" w:fill="auto"/>
          </w:tcPr>
          <w:p w:rsidR="003C2AA0" w:rsidRPr="00BF4C8A" w:rsidRDefault="003C2AA0" w:rsidP="00106599">
            <w:pPr>
              <w:pStyle w:val="Tabletext"/>
            </w:pPr>
            <w:r w:rsidRPr="00BF4C8A">
              <w:rPr>
                <w:szCs w:val="22"/>
              </w:rPr>
              <w:t xml:space="preserve">Export Inspection (Quantity Charge) Regulations (Amendment), </w:t>
            </w:r>
            <w:r w:rsidR="00D26CDF" w:rsidRPr="00BF4C8A">
              <w:rPr>
                <w:szCs w:val="22"/>
              </w:rPr>
              <w:t>SR</w:t>
            </w:r>
            <w:r w:rsidR="00BF4C8A" w:rsidRPr="00BF4C8A">
              <w:rPr>
                <w:szCs w:val="22"/>
              </w:rPr>
              <w:t> </w:t>
            </w:r>
            <w:r w:rsidRPr="00BF4C8A">
              <w:rPr>
                <w:szCs w:val="22"/>
              </w:rPr>
              <w:t>1990 No.</w:t>
            </w:r>
            <w:r w:rsidR="00BF4C8A" w:rsidRPr="00BF4C8A">
              <w:rPr>
                <w:szCs w:val="22"/>
              </w:rPr>
              <w:t> </w:t>
            </w:r>
            <w:r w:rsidRPr="00BF4C8A">
              <w:rPr>
                <w:szCs w:val="22"/>
              </w:rPr>
              <w:t>305</w:t>
            </w:r>
          </w:p>
        </w:tc>
        <w:bookmarkStart w:id="243" w:name="BKCheck15B_231"/>
        <w:bookmarkEnd w:id="24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"http://www.comlaw.gov.au/Details/F1996B01410" \o "Comlaw" </w:instrText>
            </w:r>
            <w:r w:rsidRPr="00BF4C8A">
              <w:fldChar w:fldCharType="separate"/>
            </w:r>
            <w:r w:rsidR="003C2AA0" w:rsidRPr="00BF4C8A">
              <w:rPr>
                <w:rStyle w:val="Hyperlink"/>
                <w:bCs/>
              </w:rPr>
              <w:t>F1996B01410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229</w:t>
            </w:r>
          </w:p>
        </w:tc>
        <w:tc>
          <w:tcPr>
            <w:tcW w:w="4961" w:type="dxa"/>
            <w:shd w:val="clear" w:color="auto" w:fill="auto"/>
          </w:tcPr>
          <w:p w:rsidR="003C2AA0" w:rsidRPr="00BF4C8A" w:rsidRDefault="003C2AA0" w:rsidP="00106599">
            <w:pPr>
              <w:pStyle w:val="Tabletext"/>
            </w:pPr>
            <w:r w:rsidRPr="00BF4C8A">
              <w:rPr>
                <w:szCs w:val="22"/>
              </w:rPr>
              <w:t xml:space="preserve">Export Inspection (Quantity Charge) Regulations (Amendment), </w:t>
            </w:r>
            <w:r w:rsidR="00D26CDF" w:rsidRPr="00BF4C8A">
              <w:rPr>
                <w:szCs w:val="22"/>
              </w:rPr>
              <w:t>SR</w:t>
            </w:r>
            <w:r w:rsidR="00BF4C8A" w:rsidRPr="00BF4C8A">
              <w:rPr>
                <w:szCs w:val="22"/>
              </w:rPr>
              <w:t> </w:t>
            </w:r>
            <w:r w:rsidRPr="00BF4C8A">
              <w:rPr>
                <w:szCs w:val="22"/>
              </w:rPr>
              <w:t>1990 No.</w:t>
            </w:r>
            <w:r w:rsidR="00BF4C8A" w:rsidRPr="00BF4C8A">
              <w:rPr>
                <w:szCs w:val="22"/>
              </w:rPr>
              <w:t> </w:t>
            </w:r>
            <w:r w:rsidRPr="00BF4C8A">
              <w:rPr>
                <w:szCs w:val="22"/>
              </w:rPr>
              <w:t>419</w:t>
            </w:r>
          </w:p>
        </w:tc>
        <w:bookmarkStart w:id="244" w:name="BKCheck15B_232"/>
        <w:bookmarkEnd w:id="24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"http://www.comlaw.gov.au/Details/F1996B01411" \o "Comlaw" </w:instrText>
            </w:r>
            <w:r w:rsidRPr="00BF4C8A">
              <w:fldChar w:fldCharType="separate"/>
            </w:r>
            <w:r w:rsidR="003C2AA0" w:rsidRPr="00BF4C8A">
              <w:rPr>
                <w:rStyle w:val="Hyperlink"/>
                <w:bCs/>
              </w:rPr>
              <w:t>F1996B01411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230</w:t>
            </w:r>
          </w:p>
        </w:tc>
        <w:tc>
          <w:tcPr>
            <w:tcW w:w="4961" w:type="dxa"/>
            <w:shd w:val="clear" w:color="auto" w:fill="auto"/>
          </w:tcPr>
          <w:p w:rsidR="003C2AA0" w:rsidRPr="00BF4C8A" w:rsidRDefault="003C2AA0" w:rsidP="00106599">
            <w:pPr>
              <w:pStyle w:val="Tabletext"/>
            </w:pPr>
            <w:r w:rsidRPr="00BF4C8A">
              <w:rPr>
                <w:szCs w:val="22"/>
              </w:rPr>
              <w:t xml:space="preserve">Export Inspection (Quantity Charge) Regulations (Amendment), </w:t>
            </w:r>
            <w:r w:rsidR="00D26CDF" w:rsidRPr="00BF4C8A">
              <w:rPr>
                <w:szCs w:val="22"/>
              </w:rPr>
              <w:t>SR</w:t>
            </w:r>
            <w:r w:rsidR="00BF4C8A" w:rsidRPr="00BF4C8A">
              <w:rPr>
                <w:szCs w:val="22"/>
              </w:rPr>
              <w:t> </w:t>
            </w:r>
            <w:r w:rsidRPr="00BF4C8A">
              <w:rPr>
                <w:szCs w:val="22"/>
              </w:rPr>
              <w:t>1991 No.</w:t>
            </w:r>
            <w:r w:rsidR="00BF4C8A" w:rsidRPr="00BF4C8A">
              <w:rPr>
                <w:szCs w:val="22"/>
              </w:rPr>
              <w:t> </w:t>
            </w:r>
            <w:r w:rsidRPr="00BF4C8A">
              <w:rPr>
                <w:szCs w:val="22"/>
              </w:rPr>
              <w:t>176</w:t>
            </w:r>
          </w:p>
        </w:tc>
        <w:bookmarkStart w:id="245" w:name="BKCheck15B_233"/>
        <w:bookmarkEnd w:id="24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"http://www.comlaw.gov.au/Details/F1996B01412" \o "Comlaw" </w:instrText>
            </w:r>
            <w:r w:rsidRPr="00BF4C8A">
              <w:fldChar w:fldCharType="separate"/>
            </w:r>
            <w:r w:rsidR="003C2AA0" w:rsidRPr="00BF4C8A">
              <w:rPr>
                <w:rStyle w:val="Hyperlink"/>
                <w:bCs/>
              </w:rPr>
              <w:t>F1996B01412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231</w:t>
            </w:r>
          </w:p>
        </w:tc>
        <w:tc>
          <w:tcPr>
            <w:tcW w:w="4961" w:type="dxa"/>
            <w:shd w:val="clear" w:color="auto" w:fill="auto"/>
          </w:tcPr>
          <w:p w:rsidR="003C2AA0" w:rsidRPr="00BF4C8A" w:rsidRDefault="003C2AA0" w:rsidP="00106599">
            <w:pPr>
              <w:pStyle w:val="Tabletext"/>
            </w:pPr>
            <w:r w:rsidRPr="00BF4C8A">
              <w:rPr>
                <w:szCs w:val="22"/>
              </w:rPr>
              <w:t xml:space="preserve">Export Inspection (Quantity Charge) Regulations (Amendment), </w:t>
            </w:r>
            <w:r w:rsidR="00D26CDF" w:rsidRPr="00BF4C8A">
              <w:rPr>
                <w:szCs w:val="22"/>
              </w:rPr>
              <w:t>SR</w:t>
            </w:r>
            <w:r w:rsidR="00BF4C8A" w:rsidRPr="00BF4C8A">
              <w:rPr>
                <w:szCs w:val="22"/>
              </w:rPr>
              <w:t> </w:t>
            </w:r>
            <w:r w:rsidRPr="00BF4C8A">
              <w:rPr>
                <w:szCs w:val="22"/>
              </w:rPr>
              <w:t>1992 No.</w:t>
            </w:r>
            <w:r w:rsidR="00BF4C8A" w:rsidRPr="00BF4C8A">
              <w:rPr>
                <w:szCs w:val="22"/>
              </w:rPr>
              <w:t> </w:t>
            </w:r>
            <w:r w:rsidRPr="00BF4C8A">
              <w:rPr>
                <w:szCs w:val="22"/>
              </w:rPr>
              <w:t>250</w:t>
            </w:r>
          </w:p>
        </w:tc>
        <w:bookmarkStart w:id="246" w:name="BKCheck15B_234"/>
        <w:bookmarkEnd w:id="24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"http://www.comlaw.gov.au/Details/F1996B01413" \o "Comlaw" </w:instrText>
            </w:r>
            <w:r w:rsidRPr="00BF4C8A">
              <w:fldChar w:fldCharType="separate"/>
            </w:r>
            <w:r w:rsidR="003C2AA0" w:rsidRPr="00BF4C8A">
              <w:rPr>
                <w:rStyle w:val="Hyperlink"/>
                <w:bCs/>
              </w:rPr>
              <w:t>F1996B01413</w:t>
            </w:r>
            <w:r w:rsidRPr="00BF4C8A">
              <w:rPr>
                <w:rStyle w:val="Hyperlink"/>
                <w:bCs/>
              </w:rPr>
              <w:fldChar w:fldCharType="end"/>
            </w:r>
          </w:p>
        </w:tc>
      </w:tr>
      <w:tr w:rsidR="009A3A53" w:rsidRPr="00BF4C8A" w:rsidTr="0047051B">
        <w:trPr>
          <w:cantSplit/>
        </w:trPr>
        <w:tc>
          <w:tcPr>
            <w:tcW w:w="822" w:type="dxa"/>
            <w:shd w:val="clear" w:color="auto" w:fill="auto"/>
          </w:tcPr>
          <w:p w:rsidR="009A3A53" w:rsidRPr="00BF4C8A" w:rsidRDefault="0047051B" w:rsidP="006C56DC">
            <w:pPr>
              <w:pStyle w:val="Tabletext"/>
              <w:rPr>
                <w:szCs w:val="22"/>
              </w:rPr>
            </w:pPr>
            <w:r w:rsidRPr="00BF4C8A">
              <w:rPr>
                <w:szCs w:val="22"/>
              </w:rPr>
              <w:t>232</w:t>
            </w:r>
          </w:p>
        </w:tc>
        <w:tc>
          <w:tcPr>
            <w:tcW w:w="4961" w:type="dxa"/>
            <w:shd w:val="clear" w:color="auto" w:fill="auto"/>
          </w:tcPr>
          <w:p w:rsidR="009A3A53" w:rsidRPr="00BF4C8A" w:rsidRDefault="009A3A53" w:rsidP="006C56DC">
            <w:pPr>
              <w:pStyle w:val="Tabletext"/>
            </w:pPr>
            <w:r w:rsidRPr="00BF4C8A">
              <w:rPr>
                <w:szCs w:val="22"/>
              </w:rPr>
              <w:t>Export Inspection (Quantity Charge) Regulations (Amendment), SR</w:t>
            </w:r>
            <w:r w:rsidR="00BF4C8A" w:rsidRPr="00BF4C8A">
              <w:rPr>
                <w:szCs w:val="22"/>
              </w:rPr>
              <w:t> </w:t>
            </w:r>
            <w:r w:rsidRPr="00BF4C8A">
              <w:rPr>
                <w:szCs w:val="22"/>
              </w:rPr>
              <w:t>1994 No.</w:t>
            </w:r>
            <w:r w:rsidR="00BF4C8A" w:rsidRPr="00BF4C8A">
              <w:rPr>
                <w:szCs w:val="22"/>
              </w:rPr>
              <w:t> </w:t>
            </w:r>
            <w:r w:rsidRPr="00BF4C8A">
              <w:rPr>
                <w:szCs w:val="22"/>
              </w:rPr>
              <w:t>42</w:t>
            </w:r>
          </w:p>
        </w:tc>
        <w:bookmarkStart w:id="247" w:name="BKCheck15B_235"/>
        <w:bookmarkEnd w:id="247"/>
        <w:tc>
          <w:tcPr>
            <w:tcW w:w="1560" w:type="dxa"/>
            <w:shd w:val="clear" w:color="auto" w:fill="auto"/>
          </w:tcPr>
          <w:p w:rsidR="009A3A53" w:rsidRPr="00BF4C8A" w:rsidRDefault="009A3A53" w:rsidP="006C56DC">
            <w:pPr>
              <w:pStyle w:val="Tabletext"/>
              <w:rPr>
                <w:rStyle w:val="Hyperlink"/>
                <w:bCs/>
              </w:rPr>
            </w:pPr>
            <w:r w:rsidRPr="00BF4C8A">
              <w:fldChar w:fldCharType="begin"/>
            </w:r>
            <w:r w:rsidRPr="00BF4C8A">
              <w:instrText xml:space="preserve"> HYPERLINK "http://www.comlaw.gov.au/Details/F1996B01414" \o "Comlaw" </w:instrText>
            </w:r>
            <w:r w:rsidRPr="00BF4C8A">
              <w:fldChar w:fldCharType="separate"/>
            </w:r>
            <w:r w:rsidRPr="00BF4C8A">
              <w:rPr>
                <w:rStyle w:val="Hyperlink"/>
                <w:bCs/>
              </w:rPr>
              <w:t>F1996B01414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233</w:t>
            </w:r>
          </w:p>
        </w:tc>
        <w:tc>
          <w:tcPr>
            <w:tcW w:w="4961" w:type="dxa"/>
            <w:shd w:val="clear" w:color="auto" w:fill="auto"/>
          </w:tcPr>
          <w:p w:rsidR="003C2AA0" w:rsidRPr="00BF4C8A" w:rsidRDefault="003C2AA0" w:rsidP="00106599">
            <w:pPr>
              <w:pStyle w:val="Tabletext"/>
            </w:pPr>
            <w:r w:rsidRPr="00BF4C8A">
              <w:rPr>
                <w:szCs w:val="22"/>
              </w:rPr>
              <w:t xml:space="preserve">Export Inspection (Quantity Charge) Regulations (Amendment), </w:t>
            </w:r>
            <w:r w:rsidR="00D26CDF" w:rsidRPr="00BF4C8A">
              <w:rPr>
                <w:szCs w:val="22"/>
              </w:rPr>
              <w:t>SR</w:t>
            </w:r>
            <w:r w:rsidR="00BF4C8A" w:rsidRPr="00BF4C8A">
              <w:rPr>
                <w:szCs w:val="22"/>
              </w:rPr>
              <w:t> </w:t>
            </w:r>
            <w:r w:rsidRPr="00BF4C8A">
              <w:rPr>
                <w:szCs w:val="22"/>
              </w:rPr>
              <w:t>1994 No.</w:t>
            </w:r>
            <w:r w:rsidR="00BF4C8A" w:rsidRPr="00BF4C8A">
              <w:rPr>
                <w:szCs w:val="22"/>
              </w:rPr>
              <w:t> </w:t>
            </w:r>
            <w:r w:rsidRPr="00BF4C8A">
              <w:rPr>
                <w:szCs w:val="22"/>
              </w:rPr>
              <w:t>371</w:t>
            </w:r>
          </w:p>
        </w:tc>
        <w:bookmarkStart w:id="248" w:name="BKCheck15B_236"/>
        <w:bookmarkEnd w:id="24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"http://www.comlaw.gov.au/Details/F1996B01415" \o "Comlaw" </w:instrText>
            </w:r>
            <w:r w:rsidRPr="00BF4C8A">
              <w:fldChar w:fldCharType="separate"/>
            </w:r>
            <w:r w:rsidR="003C2AA0" w:rsidRPr="00BF4C8A">
              <w:rPr>
                <w:rStyle w:val="Hyperlink"/>
                <w:bCs/>
              </w:rPr>
              <w:t>F1996B01415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234</w:t>
            </w:r>
          </w:p>
        </w:tc>
        <w:tc>
          <w:tcPr>
            <w:tcW w:w="4961" w:type="dxa"/>
            <w:shd w:val="clear" w:color="auto" w:fill="auto"/>
          </w:tcPr>
          <w:p w:rsidR="003C2AA0" w:rsidRPr="00BF4C8A" w:rsidRDefault="003C2AA0" w:rsidP="00106599">
            <w:pPr>
              <w:pStyle w:val="Tabletext"/>
            </w:pPr>
            <w:r w:rsidRPr="00BF4C8A">
              <w:rPr>
                <w:szCs w:val="22"/>
              </w:rPr>
              <w:t xml:space="preserve">Export Inspection (Quantity Charge) Regulations (Amendment), </w:t>
            </w:r>
            <w:r w:rsidR="00D26CDF" w:rsidRPr="00BF4C8A">
              <w:rPr>
                <w:szCs w:val="22"/>
              </w:rPr>
              <w:t>SR</w:t>
            </w:r>
            <w:r w:rsidR="00BF4C8A" w:rsidRPr="00BF4C8A">
              <w:rPr>
                <w:szCs w:val="22"/>
              </w:rPr>
              <w:t> </w:t>
            </w:r>
            <w:r w:rsidRPr="00BF4C8A">
              <w:rPr>
                <w:szCs w:val="22"/>
              </w:rPr>
              <w:t>1994 No.</w:t>
            </w:r>
            <w:r w:rsidR="00BF4C8A" w:rsidRPr="00BF4C8A">
              <w:rPr>
                <w:szCs w:val="22"/>
              </w:rPr>
              <w:t> </w:t>
            </w:r>
            <w:r w:rsidRPr="00BF4C8A">
              <w:rPr>
                <w:szCs w:val="22"/>
              </w:rPr>
              <w:t>395</w:t>
            </w:r>
          </w:p>
        </w:tc>
        <w:bookmarkStart w:id="249" w:name="BKCheck15B_237"/>
        <w:bookmarkEnd w:id="24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"http://www.comlaw.gov.au/Details/F1996B01416" \o "Comlaw" </w:instrText>
            </w:r>
            <w:r w:rsidRPr="00BF4C8A">
              <w:fldChar w:fldCharType="separate"/>
            </w:r>
            <w:r w:rsidR="003C2AA0" w:rsidRPr="00BF4C8A">
              <w:rPr>
                <w:rStyle w:val="Hyperlink"/>
                <w:bCs/>
              </w:rPr>
              <w:t>F1996B01416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235</w:t>
            </w:r>
          </w:p>
        </w:tc>
        <w:tc>
          <w:tcPr>
            <w:tcW w:w="4961" w:type="dxa"/>
            <w:shd w:val="clear" w:color="auto" w:fill="auto"/>
          </w:tcPr>
          <w:p w:rsidR="003C2AA0" w:rsidRPr="00BF4C8A" w:rsidRDefault="003C2AA0" w:rsidP="00106599">
            <w:pPr>
              <w:pStyle w:val="Tabletext"/>
            </w:pPr>
            <w:r w:rsidRPr="00BF4C8A">
              <w:rPr>
                <w:szCs w:val="22"/>
              </w:rPr>
              <w:t xml:space="preserve">Export Inspection (Quantity Charge) Regulations (Amendment), </w:t>
            </w:r>
            <w:r w:rsidR="00D26CDF" w:rsidRPr="00BF4C8A">
              <w:rPr>
                <w:szCs w:val="22"/>
              </w:rPr>
              <w:t>SR</w:t>
            </w:r>
            <w:r w:rsidR="00BF4C8A" w:rsidRPr="00BF4C8A">
              <w:rPr>
                <w:szCs w:val="22"/>
              </w:rPr>
              <w:t> </w:t>
            </w:r>
            <w:r w:rsidRPr="00BF4C8A">
              <w:rPr>
                <w:szCs w:val="22"/>
              </w:rPr>
              <w:t>1994 No.</w:t>
            </w:r>
            <w:r w:rsidR="00BF4C8A" w:rsidRPr="00BF4C8A">
              <w:rPr>
                <w:szCs w:val="22"/>
              </w:rPr>
              <w:t> </w:t>
            </w:r>
            <w:r w:rsidRPr="00BF4C8A">
              <w:rPr>
                <w:szCs w:val="22"/>
              </w:rPr>
              <w:t>456</w:t>
            </w:r>
          </w:p>
        </w:tc>
        <w:bookmarkStart w:id="250" w:name="BKCheck15B_238"/>
        <w:bookmarkEnd w:id="25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"http://www.comlaw.gov.au/Details/F1996B01417" \o "Comlaw" </w:instrText>
            </w:r>
            <w:r w:rsidRPr="00BF4C8A">
              <w:fldChar w:fldCharType="separate"/>
            </w:r>
            <w:r w:rsidR="003C2AA0" w:rsidRPr="00BF4C8A">
              <w:rPr>
                <w:rStyle w:val="Hyperlink"/>
                <w:bCs/>
              </w:rPr>
              <w:t>F1996B01417</w:t>
            </w:r>
            <w:r w:rsidRPr="00BF4C8A">
              <w:rPr>
                <w:rStyle w:val="Hyperlink"/>
                <w:bCs/>
              </w:rPr>
              <w:fldChar w:fldCharType="end"/>
            </w:r>
          </w:p>
        </w:tc>
      </w:tr>
      <w:tr w:rsidR="009A3A53" w:rsidRPr="00BF4C8A" w:rsidTr="0047051B">
        <w:trPr>
          <w:cantSplit/>
        </w:trPr>
        <w:tc>
          <w:tcPr>
            <w:tcW w:w="822" w:type="dxa"/>
            <w:shd w:val="clear" w:color="auto" w:fill="auto"/>
          </w:tcPr>
          <w:p w:rsidR="009A3A53" w:rsidRPr="00BF4C8A" w:rsidRDefault="0047051B" w:rsidP="006C56DC">
            <w:pPr>
              <w:pStyle w:val="Tabletext"/>
              <w:rPr>
                <w:szCs w:val="22"/>
              </w:rPr>
            </w:pPr>
            <w:r w:rsidRPr="00BF4C8A">
              <w:rPr>
                <w:szCs w:val="22"/>
              </w:rPr>
              <w:t>236</w:t>
            </w:r>
          </w:p>
        </w:tc>
        <w:tc>
          <w:tcPr>
            <w:tcW w:w="4961" w:type="dxa"/>
            <w:shd w:val="clear" w:color="auto" w:fill="auto"/>
          </w:tcPr>
          <w:p w:rsidR="009A3A53" w:rsidRPr="00BF4C8A" w:rsidRDefault="009A3A53" w:rsidP="006C56DC">
            <w:pPr>
              <w:pStyle w:val="Tabletext"/>
            </w:pPr>
            <w:r w:rsidRPr="00BF4C8A">
              <w:rPr>
                <w:szCs w:val="22"/>
              </w:rPr>
              <w:t>Export Inspection (Quantity Charge) Regulations (Amendment), SR</w:t>
            </w:r>
            <w:r w:rsidR="00BF4C8A" w:rsidRPr="00BF4C8A">
              <w:rPr>
                <w:szCs w:val="22"/>
              </w:rPr>
              <w:t> </w:t>
            </w:r>
            <w:r w:rsidRPr="00BF4C8A">
              <w:rPr>
                <w:szCs w:val="22"/>
              </w:rPr>
              <w:t>1995 No.</w:t>
            </w:r>
            <w:r w:rsidR="00BF4C8A" w:rsidRPr="00BF4C8A">
              <w:rPr>
                <w:szCs w:val="22"/>
              </w:rPr>
              <w:t> </w:t>
            </w:r>
            <w:r w:rsidRPr="00BF4C8A">
              <w:rPr>
                <w:szCs w:val="22"/>
              </w:rPr>
              <w:t>170</w:t>
            </w:r>
          </w:p>
        </w:tc>
        <w:bookmarkStart w:id="251" w:name="BKCheck15B_239"/>
        <w:bookmarkEnd w:id="251"/>
        <w:tc>
          <w:tcPr>
            <w:tcW w:w="1560" w:type="dxa"/>
            <w:shd w:val="clear" w:color="auto" w:fill="auto"/>
          </w:tcPr>
          <w:p w:rsidR="009A3A53" w:rsidRPr="00BF4C8A" w:rsidRDefault="009A3A53" w:rsidP="006C56DC">
            <w:pPr>
              <w:pStyle w:val="Tabletext"/>
              <w:rPr>
                <w:rStyle w:val="Hyperlink"/>
                <w:bCs/>
              </w:rPr>
            </w:pPr>
            <w:r w:rsidRPr="00BF4C8A">
              <w:fldChar w:fldCharType="begin"/>
            </w:r>
            <w:r w:rsidRPr="00BF4C8A">
              <w:instrText xml:space="preserve"> HYPERLINK "http://www.comlaw.gov.au/Details/F2004B00698" \o "Comlaw" </w:instrText>
            </w:r>
            <w:r w:rsidRPr="00BF4C8A">
              <w:fldChar w:fldCharType="separate"/>
            </w:r>
            <w:r w:rsidRPr="00BF4C8A">
              <w:rPr>
                <w:rStyle w:val="Hyperlink"/>
                <w:bCs/>
              </w:rPr>
              <w:t>F2004B00698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237</w:t>
            </w:r>
          </w:p>
        </w:tc>
        <w:tc>
          <w:tcPr>
            <w:tcW w:w="4961" w:type="dxa"/>
            <w:shd w:val="clear" w:color="auto" w:fill="auto"/>
          </w:tcPr>
          <w:p w:rsidR="003C2AA0" w:rsidRPr="00BF4C8A" w:rsidRDefault="003C2AA0" w:rsidP="00106599">
            <w:pPr>
              <w:pStyle w:val="Tabletext"/>
            </w:pPr>
            <w:r w:rsidRPr="00BF4C8A">
              <w:rPr>
                <w:szCs w:val="22"/>
              </w:rPr>
              <w:t xml:space="preserve">Export Inspection (Quantity Charge) Regulations (Amendment), </w:t>
            </w:r>
            <w:r w:rsidR="00D26CDF" w:rsidRPr="00BF4C8A">
              <w:rPr>
                <w:szCs w:val="22"/>
              </w:rPr>
              <w:t>SR</w:t>
            </w:r>
            <w:r w:rsidR="00BF4C8A" w:rsidRPr="00BF4C8A">
              <w:rPr>
                <w:szCs w:val="22"/>
              </w:rPr>
              <w:t> </w:t>
            </w:r>
            <w:r w:rsidRPr="00BF4C8A">
              <w:rPr>
                <w:szCs w:val="22"/>
              </w:rPr>
              <w:t>1995 No.</w:t>
            </w:r>
            <w:r w:rsidR="00BF4C8A" w:rsidRPr="00BF4C8A">
              <w:rPr>
                <w:szCs w:val="22"/>
              </w:rPr>
              <w:t> </w:t>
            </w:r>
            <w:r w:rsidRPr="00BF4C8A">
              <w:rPr>
                <w:szCs w:val="22"/>
              </w:rPr>
              <w:t>256</w:t>
            </w:r>
          </w:p>
        </w:tc>
        <w:bookmarkStart w:id="252" w:name="BKCheck15B_240"/>
        <w:bookmarkEnd w:id="25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"http://www.comlaw.gov.au/Details/F1996B01418" \o "Comlaw" </w:instrText>
            </w:r>
            <w:r w:rsidRPr="00BF4C8A">
              <w:fldChar w:fldCharType="separate"/>
            </w:r>
            <w:r w:rsidR="003C2AA0" w:rsidRPr="00BF4C8A">
              <w:rPr>
                <w:rStyle w:val="Hyperlink"/>
                <w:bCs/>
              </w:rPr>
              <w:t>F1996B01418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238</w:t>
            </w:r>
          </w:p>
        </w:tc>
        <w:tc>
          <w:tcPr>
            <w:tcW w:w="4961" w:type="dxa"/>
            <w:shd w:val="clear" w:color="auto" w:fill="auto"/>
          </w:tcPr>
          <w:p w:rsidR="003C2AA0" w:rsidRPr="00BF4C8A" w:rsidRDefault="003C2AA0" w:rsidP="00106599">
            <w:pPr>
              <w:pStyle w:val="Tabletext"/>
            </w:pPr>
            <w:r w:rsidRPr="00BF4C8A">
              <w:rPr>
                <w:szCs w:val="22"/>
              </w:rPr>
              <w:t xml:space="preserve">Export Inspection (Quantity Charge) Regulations (Amendment), </w:t>
            </w:r>
            <w:r w:rsidR="00D26CDF" w:rsidRPr="00BF4C8A">
              <w:rPr>
                <w:szCs w:val="22"/>
              </w:rPr>
              <w:t>SR</w:t>
            </w:r>
            <w:r w:rsidR="00BF4C8A" w:rsidRPr="00BF4C8A">
              <w:rPr>
                <w:szCs w:val="22"/>
              </w:rPr>
              <w:t> </w:t>
            </w:r>
            <w:r w:rsidRPr="00BF4C8A">
              <w:rPr>
                <w:szCs w:val="22"/>
              </w:rPr>
              <w:t>1996 No.</w:t>
            </w:r>
            <w:r w:rsidR="00BF4C8A" w:rsidRPr="00BF4C8A">
              <w:rPr>
                <w:szCs w:val="22"/>
              </w:rPr>
              <w:t> </w:t>
            </w:r>
            <w:r w:rsidRPr="00BF4C8A">
              <w:rPr>
                <w:szCs w:val="22"/>
              </w:rPr>
              <w:t>195</w:t>
            </w:r>
          </w:p>
        </w:tc>
        <w:bookmarkStart w:id="253" w:name="BKCheck15B_241"/>
        <w:bookmarkEnd w:id="25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"http://www.comlaw.gov.au/Details/F1996B01419" \o "Comlaw" </w:instrText>
            </w:r>
            <w:r w:rsidRPr="00BF4C8A">
              <w:fldChar w:fldCharType="separate"/>
            </w:r>
            <w:r w:rsidR="003C2AA0" w:rsidRPr="00BF4C8A">
              <w:rPr>
                <w:rStyle w:val="Hyperlink"/>
                <w:bCs/>
              </w:rPr>
              <w:t>F1996B01419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239</w:t>
            </w:r>
          </w:p>
        </w:tc>
        <w:tc>
          <w:tcPr>
            <w:tcW w:w="4961" w:type="dxa"/>
            <w:shd w:val="clear" w:color="auto" w:fill="auto"/>
          </w:tcPr>
          <w:p w:rsidR="003C2AA0" w:rsidRPr="00BF4C8A" w:rsidRDefault="003C2AA0" w:rsidP="00106599">
            <w:pPr>
              <w:pStyle w:val="Tabletext"/>
            </w:pPr>
            <w:r w:rsidRPr="00BF4C8A">
              <w:rPr>
                <w:szCs w:val="22"/>
              </w:rPr>
              <w:t xml:space="preserve">Export Inspection (Quantity Charge) Regulations (Amendment), </w:t>
            </w:r>
            <w:r w:rsidR="00D26CDF" w:rsidRPr="00BF4C8A">
              <w:rPr>
                <w:szCs w:val="22"/>
              </w:rPr>
              <w:t>SR</w:t>
            </w:r>
            <w:r w:rsidR="00BF4C8A" w:rsidRPr="00BF4C8A">
              <w:rPr>
                <w:szCs w:val="22"/>
              </w:rPr>
              <w:t> </w:t>
            </w:r>
            <w:r w:rsidRPr="00BF4C8A">
              <w:rPr>
                <w:szCs w:val="22"/>
              </w:rPr>
              <w:t>1997 No.</w:t>
            </w:r>
            <w:r w:rsidR="00BF4C8A" w:rsidRPr="00BF4C8A">
              <w:rPr>
                <w:szCs w:val="22"/>
              </w:rPr>
              <w:t> </w:t>
            </w:r>
            <w:r w:rsidRPr="00BF4C8A">
              <w:rPr>
                <w:szCs w:val="22"/>
              </w:rPr>
              <w:t>408</w:t>
            </w:r>
          </w:p>
        </w:tc>
        <w:bookmarkStart w:id="254" w:name="BKCheck15B_242"/>
        <w:bookmarkEnd w:id="25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"http://www.comlaw.gov.au/Details/F1997B02897" \o "Comlaw" </w:instrText>
            </w:r>
            <w:r w:rsidRPr="00BF4C8A">
              <w:fldChar w:fldCharType="separate"/>
            </w:r>
            <w:r w:rsidR="003C2AA0" w:rsidRPr="00BF4C8A">
              <w:rPr>
                <w:rStyle w:val="Hyperlink"/>
                <w:bCs/>
              </w:rPr>
              <w:t>F1997B02897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240</w:t>
            </w:r>
          </w:p>
        </w:tc>
        <w:tc>
          <w:tcPr>
            <w:tcW w:w="4961" w:type="dxa"/>
            <w:shd w:val="clear" w:color="auto" w:fill="auto"/>
          </w:tcPr>
          <w:p w:rsidR="003C2AA0" w:rsidRPr="00BF4C8A" w:rsidRDefault="003C2AA0" w:rsidP="00106599">
            <w:pPr>
              <w:pStyle w:val="Tabletext"/>
            </w:pPr>
            <w:r w:rsidRPr="00BF4C8A">
              <w:rPr>
                <w:szCs w:val="22"/>
              </w:rPr>
              <w:t xml:space="preserve">Export Inspection (Quantity Charge) Regulations (Amendment), </w:t>
            </w:r>
            <w:r w:rsidR="00D26CDF" w:rsidRPr="00BF4C8A">
              <w:rPr>
                <w:szCs w:val="22"/>
              </w:rPr>
              <w:t>SR</w:t>
            </w:r>
            <w:r w:rsidR="00BF4C8A" w:rsidRPr="00BF4C8A">
              <w:rPr>
                <w:szCs w:val="22"/>
              </w:rPr>
              <w:t> </w:t>
            </w:r>
            <w:r w:rsidRPr="00BF4C8A">
              <w:rPr>
                <w:szCs w:val="22"/>
              </w:rPr>
              <w:t>1998 No.</w:t>
            </w:r>
            <w:r w:rsidR="00BF4C8A" w:rsidRPr="00BF4C8A">
              <w:rPr>
                <w:szCs w:val="22"/>
              </w:rPr>
              <w:t> </w:t>
            </w:r>
            <w:r w:rsidRPr="00BF4C8A">
              <w:rPr>
                <w:szCs w:val="22"/>
              </w:rPr>
              <w:t>233</w:t>
            </w:r>
          </w:p>
        </w:tc>
        <w:bookmarkStart w:id="255" w:name="BKCheck15B_243"/>
        <w:bookmarkEnd w:id="25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"http://www.comlaw.gov.au/Details/F1998B00216" \o "Comlaw" </w:instrText>
            </w:r>
            <w:r w:rsidRPr="00BF4C8A">
              <w:fldChar w:fldCharType="separate"/>
            </w:r>
            <w:r w:rsidR="003C2AA0" w:rsidRPr="00BF4C8A">
              <w:rPr>
                <w:rStyle w:val="Hyperlink"/>
                <w:bCs/>
              </w:rPr>
              <w:t>F1998B00216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241</w:t>
            </w:r>
          </w:p>
        </w:tc>
        <w:tc>
          <w:tcPr>
            <w:tcW w:w="4961" w:type="dxa"/>
            <w:shd w:val="clear" w:color="auto" w:fill="auto"/>
          </w:tcPr>
          <w:p w:rsidR="003C2AA0" w:rsidRPr="00BF4C8A" w:rsidRDefault="003C2AA0" w:rsidP="00106599">
            <w:pPr>
              <w:pStyle w:val="Tabletext"/>
            </w:pPr>
            <w:r w:rsidRPr="00BF4C8A">
              <w:rPr>
                <w:i/>
                <w:szCs w:val="22"/>
              </w:rPr>
              <w:t>Export Inspection (Service Charge) Amendment Regulations</w:t>
            </w:r>
            <w:r w:rsidR="00BF4C8A" w:rsidRPr="00BF4C8A">
              <w:rPr>
                <w:i/>
                <w:szCs w:val="22"/>
              </w:rPr>
              <w:t> </w:t>
            </w:r>
            <w:r w:rsidRPr="00BF4C8A">
              <w:rPr>
                <w:i/>
                <w:szCs w:val="22"/>
              </w:rPr>
              <w:t>2001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28</w:t>
            </w:r>
          </w:p>
        </w:tc>
        <w:bookmarkStart w:id="256" w:name="BKCheck15B_244"/>
        <w:bookmarkEnd w:id="25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"http://www.comlaw.gov.au/Details/F2001B00080" \o "Comlaw" </w:instrText>
            </w:r>
            <w:r w:rsidRPr="00BF4C8A">
              <w:fldChar w:fldCharType="separate"/>
            </w:r>
            <w:r w:rsidR="003C2AA0" w:rsidRPr="00BF4C8A">
              <w:rPr>
                <w:rStyle w:val="Hyperlink"/>
                <w:bCs/>
              </w:rPr>
              <w:t>F2001B00080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242</w:t>
            </w:r>
          </w:p>
        </w:tc>
        <w:tc>
          <w:tcPr>
            <w:tcW w:w="4961" w:type="dxa"/>
            <w:shd w:val="clear" w:color="auto" w:fill="auto"/>
          </w:tcPr>
          <w:p w:rsidR="003C2AA0" w:rsidRPr="00BF4C8A" w:rsidRDefault="003C2AA0" w:rsidP="00106599">
            <w:pPr>
              <w:pStyle w:val="Tabletext"/>
            </w:pPr>
            <w:r w:rsidRPr="00BF4C8A">
              <w:rPr>
                <w:i/>
                <w:szCs w:val="22"/>
              </w:rPr>
              <w:t>Export Inspection (Service Charge) Amendment Regulations</w:t>
            </w:r>
            <w:r w:rsidR="00BF4C8A" w:rsidRPr="00BF4C8A">
              <w:rPr>
                <w:i/>
                <w:szCs w:val="22"/>
              </w:rPr>
              <w:t> </w:t>
            </w:r>
            <w:r w:rsidRPr="00BF4C8A">
              <w:rPr>
                <w:i/>
                <w:szCs w:val="22"/>
              </w:rPr>
              <w:t>2001 (No.</w:t>
            </w:r>
            <w:r w:rsidR="00BF4C8A" w:rsidRPr="00BF4C8A">
              <w:rPr>
                <w:i/>
                <w:szCs w:val="22"/>
              </w:rPr>
              <w:t> </w:t>
            </w:r>
            <w:r w:rsidRPr="00BF4C8A">
              <w:rPr>
                <w:i/>
                <w:szCs w:val="22"/>
              </w:rPr>
              <w:t>2)</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301</w:t>
            </w:r>
          </w:p>
        </w:tc>
        <w:bookmarkStart w:id="257" w:name="BKCheck15B_245"/>
        <w:bookmarkEnd w:id="25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"http://www.comlaw.gov.au/Details/F2001B00389" \o "Comlaw" </w:instrText>
            </w:r>
            <w:r w:rsidRPr="00BF4C8A">
              <w:fldChar w:fldCharType="separate"/>
            </w:r>
            <w:r w:rsidR="003C2AA0" w:rsidRPr="00BF4C8A">
              <w:rPr>
                <w:rStyle w:val="Hyperlink"/>
                <w:bCs/>
              </w:rPr>
              <w:t>F2001B00389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243</w:t>
            </w:r>
          </w:p>
        </w:tc>
        <w:tc>
          <w:tcPr>
            <w:tcW w:w="4961" w:type="dxa"/>
            <w:shd w:val="clear" w:color="auto" w:fill="auto"/>
          </w:tcPr>
          <w:p w:rsidR="003C2AA0" w:rsidRPr="00BF4C8A" w:rsidRDefault="003C2AA0" w:rsidP="00106599">
            <w:pPr>
              <w:pStyle w:val="Tabletext"/>
            </w:pPr>
            <w:r w:rsidRPr="00BF4C8A">
              <w:rPr>
                <w:i/>
                <w:szCs w:val="22"/>
              </w:rPr>
              <w:t>Export Inspection (Service Charge) Amendment Regulations</w:t>
            </w:r>
            <w:r w:rsidR="00BF4C8A" w:rsidRPr="00BF4C8A">
              <w:rPr>
                <w:i/>
                <w:szCs w:val="22"/>
              </w:rPr>
              <w:t> </w:t>
            </w:r>
            <w:r w:rsidRPr="00BF4C8A">
              <w:rPr>
                <w:i/>
                <w:szCs w:val="22"/>
              </w:rPr>
              <w:t>2004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30</w:t>
            </w:r>
          </w:p>
        </w:tc>
        <w:bookmarkStart w:id="258" w:name="BKCheck15B_246"/>
        <w:bookmarkEnd w:id="25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"http://www.comlaw.gov.au/Details/F2004B00042" \o "Comlaw" </w:instrText>
            </w:r>
            <w:r w:rsidRPr="00BF4C8A">
              <w:fldChar w:fldCharType="separate"/>
            </w:r>
            <w:r w:rsidR="003C2AA0" w:rsidRPr="00BF4C8A">
              <w:rPr>
                <w:rStyle w:val="Hyperlink"/>
                <w:bCs/>
              </w:rPr>
              <w:t>F2004B00042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244</w:t>
            </w:r>
          </w:p>
        </w:tc>
        <w:tc>
          <w:tcPr>
            <w:tcW w:w="4961" w:type="dxa"/>
            <w:shd w:val="clear" w:color="auto" w:fill="auto"/>
          </w:tcPr>
          <w:p w:rsidR="003C2AA0" w:rsidRPr="00BF4C8A" w:rsidRDefault="003C2AA0" w:rsidP="00106599">
            <w:pPr>
              <w:pStyle w:val="Tabletext"/>
            </w:pPr>
            <w:r w:rsidRPr="00BF4C8A">
              <w:rPr>
                <w:i/>
                <w:szCs w:val="22"/>
              </w:rPr>
              <w:t>Export Inspection (Service Charge) Amendment Regulations</w:t>
            </w:r>
            <w:r w:rsidR="00BF4C8A" w:rsidRPr="00BF4C8A">
              <w:rPr>
                <w:i/>
                <w:szCs w:val="22"/>
              </w:rPr>
              <w:t> </w:t>
            </w:r>
            <w:r w:rsidRPr="00BF4C8A">
              <w:rPr>
                <w:i/>
                <w:szCs w:val="22"/>
              </w:rPr>
              <w:t>2007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281</w:t>
            </w:r>
          </w:p>
        </w:tc>
        <w:bookmarkStart w:id="259" w:name="BKCheck15B_247"/>
        <w:bookmarkEnd w:id="25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"http://www.comlaw.gov.au/Details/F2007L03789" \o "Comlaw" </w:instrText>
            </w:r>
            <w:r w:rsidRPr="00BF4C8A">
              <w:fldChar w:fldCharType="separate"/>
            </w:r>
            <w:r w:rsidR="003C2AA0" w:rsidRPr="00BF4C8A">
              <w:rPr>
                <w:rStyle w:val="Hyperlink"/>
                <w:bCs/>
              </w:rPr>
              <w:t>F2007L03789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245</w:t>
            </w:r>
          </w:p>
        </w:tc>
        <w:tc>
          <w:tcPr>
            <w:tcW w:w="4961" w:type="dxa"/>
            <w:shd w:val="clear" w:color="auto" w:fill="auto"/>
          </w:tcPr>
          <w:p w:rsidR="003C2AA0" w:rsidRPr="00BF4C8A" w:rsidRDefault="003C2AA0" w:rsidP="00106599">
            <w:pPr>
              <w:pStyle w:val="Tabletext"/>
            </w:pPr>
            <w:r w:rsidRPr="00BF4C8A">
              <w:rPr>
                <w:szCs w:val="22"/>
              </w:rPr>
              <w:t xml:space="preserve">Export Inspection (Service Charge) Regulations (Amendment), </w:t>
            </w:r>
            <w:r w:rsidR="00D26CDF" w:rsidRPr="00BF4C8A">
              <w:rPr>
                <w:szCs w:val="22"/>
              </w:rPr>
              <w:t>SR</w:t>
            </w:r>
            <w:r w:rsidR="00BF4C8A" w:rsidRPr="00BF4C8A">
              <w:rPr>
                <w:szCs w:val="22"/>
              </w:rPr>
              <w:t> </w:t>
            </w:r>
            <w:r w:rsidRPr="00BF4C8A">
              <w:rPr>
                <w:szCs w:val="22"/>
              </w:rPr>
              <w:t>1986 No.</w:t>
            </w:r>
            <w:r w:rsidR="00BF4C8A" w:rsidRPr="00BF4C8A">
              <w:rPr>
                <w:szCs w:val="22"/>
              </w:rPr>
              <w:t> </w:t>
            </w:r>
            <w:r w:rsidRPr="00BF4C8A">
              <w:rPr>
                <w:szCs w:val="22"/>
              </w:rPr>
              <w:t>253</w:t>
            </w:r>
          </w:p>
        </w:tc>
        <w:bookmarkStart w:id="260" w:name="BKCheck15B_248"/>
        <w:bookmarkEnd w:id="26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"http://www.comlaw.gov.au/Details/F1996B01437" \o "Comlaw" </w:instrText>
            </w:r>
            <w:r w:rsidRPr="00BF4C8A">
              <w:fldChar w:fldCharType="separate"/>
            </w:r>
            <w:r w:rsidR="003C2AA0" w:rsidRPr="00BF4C8A">
              <w:rPr>
                <w:rStyle w:val="Hyperlink"/>
                <w:bCs/>
              </w:rPr>
              <w:t>F1996B01437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246</w:t>
            </w:r>
          </w:p>
        </w:tc>
        <w:tc>
          <w:tcPr>
            <w:tcW w:w="4961" w:type="dxa"/>
            <w:shd w:val="clear" w:color="auto" w:fill="auto"/>
          </w:tcPr>
          <w:p w:rsidR="003C2AA0" w:rsidRPr="00BF4C8A" w:rsidRDefault="003C2AA0" w:rsidP="00106599">
            <w:pPr>
              <w:pStyle w:val="Tabletext"/>
            </w:pPr>
            <w:r w:rsidRPr="00BF4C8A">
              <w:rPr>
                <w:szCs w:val="22"/>
              </w:rPr>
              <w:t xml:space="preserve">Export Inspection (Service Charge) Regulations (Amendment), </w:t>
            </w:r>
            <w:r w:rsidR="00D26CDF" w:rsidRPr="00BF4C8A">
              <w:rPr>
                <w:szCs w:val="22"/>
              </w:rPr>
              <w:t>SR</w:t>
            </w:r>
            <w:r w:rsidR="00BF4C8A" w:rsidRPr="00BF4C8A">
              <w:rPr>
                <w:szCs w:val="22"/>
              </w:rPr>
              <w:t> </w:t>
            </w:r>
            <w:r w:rsidRPr="00BF4C8A">
              <w:rPr>
                <w:szCs w:val="22"/>
              </w:rPr>
              <w:t>1987 No.</w:t>
            </w:r>
            <w:r w:rsidR="00BF4C8A" w:rsidRPr="00BF4C8A">
              <w:rPr>
                <w:szCs w:val="22"/>
              </w:rPr>
              <w:t> </w:t>
            </w:r>
            <w:r w:rsidRPr="00BF4C8A">
              <w:rPr>
                <w:szCs w:val="22"/>
              </w:rPr>
              <w:t>252</w:t>
            </w:r>
          </w:p>
        </w:tc>
        <w:bookmarkStart w:id="261" w:name="BKCheck15B_249"/>
        <w:bookmarkEnd w:id="26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"http://www.comlaw.gov.au/Details/F1996B01438" \o "Comlaw" </w:instrText>
            </w:r>
            <w:r w:rsidRPr="00BF4C8A">
              <w:fldChar w:fldCharType="separate"/>
            </w:r>
            <w:r w:rsidR="003C2AA0" w:rsidRPr="00BF4C8A">
              <w:rPr>
                <w:rStyle w:val="Hyperlink"/>
                <w:bCs/>
              </w:rPr>
              <w:t>F1996B01438</w:t>
            </w:r>
            <w:r w:rsidRPr="00BF4C8A">
              <w:rPr>
                <w:rStyle w:val="Hyperlink"/>
                <w:bCs/>
              </w:rPr>
              <w:fldChar w:fldCharType="end"/>
            </w:r>
          </w:p>
        </w:tc>
      </w:tr>
      <w:tr w:rsidR="009A3A53" w:rsidRPr="00BF4C8A" w:rsidTr="0047051B">
        <w:trPr>
          <w:cantSplit/>
        </w:trPr>
        <w:tc>
          <w:tcPr>
            <w:tcW w:w="822" w:type="dxa"/>
            <w:shd w:val="clear" w:color="auto" w:fill="auto"/>
          </w:tcPr>
          <w:p w:rsidR="009A3A53" w:rsidRPr="00BF4C8A" w:rsidRDefault="0047051B" w:rsidP="006C56DC">
            <w:pPr>
              <w:pStyle w:val="Tabletext"/>
              <w:rPr>
                <w:szCs w:val="22"/>
              </w:rPr>
            </w:pPr>
            <w:r w:rsidRPr="00BF4C8A">
              <w:rPr>
                <w:szCs w:val="22"/>
              </w:rPr>
              <w:t>247</w:t>
            </w:r>
          </w:p>
        </w:tc>
        <w:tc>
          <w:tcPr>
            <w:tcW w:w="4961" w:type="dxa"/>
            <w:shd w:val="clear" w:color="auto" w:fill="auto"/>
          </w:tcPr>
          <w:p w:rsidR="009A3A53" w:rsidRPr="00BF4C8A" w:rsidRDefault="009A3A53" w:rsidP="006C56DC">
            <w:pPr>
              <w:pStyle w:val="Tabletext"/>
            </w:pPr>
            <w:r w:rsidRPr="00BF4C8A">
              <w:rPr>
                <w:szCs w:val="22"/>
              </w:rPr>
              <w:t>Export Inspection (Service Charge) Regulations (Amendment), SR</w:t>
            </w:r>
            <w:r w:rsidR="00BF4C8A" w:rsidRPr="00BF4C8A">
              <w:rPr>
                <w:szCs w:val="22"/>
              </w:rPr>
              <w:t> </w:t>
            </w:r>
            <w:r w:rsidRPr="00BF4C8A">
              <w:rPr>
                <w:szCs w:val="22"/>
              </w:rPr>
              <w:t>1988 No.</w:t>
            </w:r>
            <w:r w:rsidR="00BF4C8A" w:rsidRPr="00BF4C8A">
              <w:rPr>
                <w:szCs w:val="22"/>
              </w:rPr>
              <w:t> </w:t>
            </w:r>
            <w:r w:rsidRPr="00BF4C8A">
              <w:rPr>
                <w:szCs w:val="22"/>
              </w:rPr>
              <w:t>5</w:t>
            </w:r>
          </w:p>
        </w:tc>
        <w:bookmarkStart w:id="262" w:name="BKCheck15B_250"/>
        <w:bookmarkEnd w:id="262"/>
        <w:tc>
          <w:tcPr>
            <w:tcW w:w="1560" w:type="dxa"/>
            <w:shd w:val="clear" w:color="auto" w:fill="auto"/>
          </w:tcPr>
          <w:p w:rsidR="009A3A53" w:rsidRPr="00BF4C8A" w:rsidRDefault="009A3A53" w:rsidP="006C56DC">
            <w:pPr>
              <w:pStyle w:val="Tabletext"/>
              <w:rPr>
                <w:rStyle w:val="Hyperlink"/>
                <w:bCs/>
              </w:rPr>
            </w:pPr>
            <w:r w:rsidRPr="00BF4C8A">
              <w:fldChar w:fldCharType="begin"/>
            </w:r>
            <w:r w:rsidRPr="00BF4C8A">
              <w:instrText xml:space="preserve"> HYPERLINK "http://www.comlaw.gov.au/Details/F1996B01439" \o "Comlaw" </w:instrText>
            </w:r>
            <w:r w:rsidRPr="00BF4C8A">
              <w:fldChar w:fldCharType="separate"/>
            </w:r>
            <w:r w:rsidRPr="00BF4C8A">
              <w:rPr>
                <w:rStyle w:val="Hyperlink"/>
                <w:bCs/>
              </w:rPr>
              <w:t>F1996B01439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248</w:t>
            </w:r>
          </w:p>
        </w:tc>
        <w:tc>
          <w:tcPr>
            <w:tcW w:w="4961" w:type="dxa"/>
            <w:shd w:val="clear" w:color="auto" w:fill="auto"/>
          </w:tcPr>
          <w:p w:rsidR="003C2AA0" w:rsidRPr="00BF4C8A" w:rsidRDefault="003C2AA0" w:rsidP="00106599">
            <w:pPr>
              <w:pStyle w:val="Tabletext"/>
            </w:pPr>
            <w:r w:rsidRPr="00BF4C8A">
              <w:rPr>
                <w:szCs w:val="22"/>
              </w:rPr>
              <w:t xml:space="preserve">Export Inspection (Service Charge) Regulations (Amendment), </w:t>
            </w:r>
            <w:r w:rsidR="00D26CDF" w:rsidRPr="00BF4C8A">
              <w:rPr>
                <w:szCs w:val="22"/>
              </w:rPr>
              <w:t>SR</w:t>
            </w:r>
            <w:r w:rsidR="00BF4C8A" w:rsidRPr="00BF4C8A">
              <w:rPr>
                <w:szCs w:val="22"/>
              </w:rPr>
              <w:t> </w:t>
            </w:r>
            <w:r w:rsidRPr="00BF4C8A">
              <w:rPr>
                <w:szCs w:val="22"/>
              </w:rPr>
              <w:t>1988 No.</w:t>
            </w:r>
            <w:r w:rsidR="00BF4C8A" w:rsidRPr="00BF4C8A">
              <w:rPr>
                <w:szCs w:val="22"/>
              </w:rPr>
              <w:t> </w:t>
            </w:r>
            <w:r w:rsidRPr="00BF4C8A">
              <w:rPr>
                <w:szCs w:val="22"/>
              </w:rPr>
              <w:t>142</w:t>
            </w:r>
          </w:p>
        </w:tc>
        <w:bookmarkStart w:id="263" w:name="BKCheck15B_251"/>
        <w:bookmarkEnd w:id="26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"http://www.comlaw.gov.au/Details/F1996B01440" \o "Comlaw" </w:instrText>
            </w:r>
            <w:r w:rsidRPr="00BF4C8A">
              <w:fldChar w:fldCharType="separate"/>
            </w:r>
            <w:r w:rsidR="003C2AA0" w:rsidRPr="00BF4C8A">
              <w:rPr>
                <w:rStyle w:val="Hyperlink"/>
                <w:bCs/>
              </w:rPr>
              <w:t>F1996B01440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249</w:t>
            </w:r>
          </w:p>
        </w:tc>
        <w:tc>
          <w:tcPr>
            <w:tcW w:w="4961" w:type="dxa"/>
            <w:shd w:val="clear" w:color="auto" w:fill="auto"/>
          </w:tcPr>
          <w:p w:rsidR="003C2AA0" w:rsidRPr="00BF4C8A" w:rsidRDefault="003C2AA0" w:rsidP="00106599">
            <w:pPr>
              <w:pStyle w:val="Tabletext"/>
            </w:pPr>
            <w:r w:rsidRPr="00BF4C8A">
              <w:rPr>
                <w:szCs w:val="22"/>
              </w:rPr>
              <w:t xml:space="preserve">Export Inspection (Service Charge) Regulations (Amendment), </w:t>
            </w:r>
            <w:r w:rsidR="00D26CDF" w:rsidRPr="00BF4C8A">
              <w:rPr>
                <w:szCs w:val="22"/>
              </w:rPr>
              <w:t>SR</w:t>
            </w:r>
            <w:r w:rsidR="00BF4C8A" w:rsidRPr="00BF4C8A">
              <w:rPr>
                <w:szCs w:val="22"/>
              </w:rPr>
              <w:t> </w:t>
            </w:r>
            <w:r w:rsidRPr="00BF4C8A">
              <w:rPr>
                <w:szCs w:val="22"/>
              </w:rPr>
              <w:t>1988 No.</w:t>
            </w:r>
            <w:r w:rsidR="00BF4C8A" w:rsidRPr="00BF4C8A">
              <w:rPr>
                <w:szCs w:val="22"/>
              </w:rPr>
              <w:t> </w:t>
            </w:r>
            <w:r w:rsidRPr="00BF4C8A">
              <w:rPr>
                <w:szCs w:val="22"/>
              </w:rPr>
              <w:t>244</w:t>
            </w:r>
          </w:p>
        </w:tc>
        <w:bookmarkStart w:id="264" w:name="BKCheck15B_252"/>
        <w:bookmarkEnd w:id="26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"http://www.comlaw.gov.au/Details/F1996B01441" \o "Comlaw" </w:instrText>
            </w:r>
            <w:r w:rsidRPr="00BF4C8A">
              <w:fldChar w:fldCharType="separate"/>
            </w:r>
            <w:r w:rsidR="003C2AA0" w:rsidRPr="00BF4C8A">
              <w:rPr>
                <w:rStyle w:val="Hyperlink"/>
                <w:bCs/>
              </w:rPr>
              <w:t>F1996B01441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250</w:t>
            </w:r>
          </w:p>
        </w:tc>
        <w:tc>
          <w:tcPr>
            <w:tcW w:w="4961" w:type="dxa"/>
            <w:shd w:val="clear" w:color="auto" w:fill="auto"/>
          </w:tcPr>
          <w:p w:rsidR="003C2AA0" w:rsidRPr="00BF4C8A" w:rsidRDefault="003C2AA0" w:rsidP="00106599">
            <w:pPr>
              <w:pStyle w:val="Tabletext"/>
            </w:pPr>
            <w:r w:rsidRPr="00BF4C8A">
              <w:rPr>
                <w:szCs w:val="22"/>
              </w:rPr>
              <w:t xml:space="preserve">Export Inspection (Service Charge) Regulations (Amendment), </w:t>
            </w:r>
            <w:r w:rsidR="00D26CDF" w:rsidRPr="00BF4C8A">
              <w:rPr>
                <w:szCs w:val="22"/>
              </w:rPr>
              <w:t>SR</w:t>
            </w:r>
            <w:r w:rsidR="00BF4C8A" w:rsidRPr="00BF4C8A">
              <w:rPr>
                <w:szCs w:val="22"/>
              </w:rPr>
              <w:t> </w:t>
            </w:r>
            <w:r w:rsidRPr="00BF4C8A">
              <w:rPr>
                <w:szCs w:val="22"/>
              </w:rPr>
              <w:t>1989 No.</w:t>
            </w:r>
            <w:r w:rsidR="00BF4C8A" w:rsidRPr="00BF4C8A">
              <w:rPr>
                <w:szCs w:val="22"/>
              </w:rPr>
              <w:t> </w:t>
            </w:r>
            <w:r w:rsidRPr="00BF4C8A">
              <w:rPr>
                <w:szCs w:val="22"/>
              </w:rPr>
              <w:t>256</w:t>
            </w:r>
          </w:p>
        </w:tc>
        <w:bookmarkStart w:id="265" w:name="BKCheck15B_253"/>
        <w:bookmarkEnd w:id="26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"http://www.comlaw.gov.au/Details/F1996B01442" \o "Comlaw" </w:instrText>
            </w:r>
            <w:r w:rsidRPr="00BF4C8A">
              <w:fldChar w:fldCharType="separate"/>
            </w:r>
            <w:r w:rsidR="003C2AA0" w:rsidRPr="00BF4C8A">
              <w:rPr>
                <w:rStyle w:val="Hyperlink"/>
                <w:bCs/>
              </w:rPr>
              <w:t>F1996B01442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251</w:t>
            </w:r>
          </w:p>
        </w:tc>
        <w:tc>
          <w:tcPr>
            <w:tcW w:w="4961" w:type="dxa"/>
            <w:shd w:val="clear" w:color="auto" w:fill="auto"/>
          </w:tcPr>
          <w:p w:rsidR="003C2AA0" w:rsidRPr="00BF4C8A" w:rsidRDefault="003C2AA0" w:rsidP="00106599">
            <w:pPr>
              <w:pStyle w:val="Tabletext"/>
            </w:pPr>
            <w:r w:rsidRPr="00BF4C8A">
              <w:rPr>
                <w:szCs w:val="22"/>
              </w:rPr>
              <w:t xml:space="preserve">Export Inspection (Service Charge) Regulations (Amendment), </w:t>
            </w:r>
            <w:r w:rsidR="00D26CDF" w:rsidRPr="00BF4C8A">
              <w:rPr>
                <w:szCs w:val="22"/>
              </w:rPr>
              <w:t>SR</w:t>
            </w:r>
            <w:r w:rsidR="00BF4C8A" w:rsidRPr="00BF4C8A">
              <w:rPr>
                <w:szCs w:val="22"/>
              </w:rPr>
              <w:t> </w:t>
            </w:r>
            <w:r w:rsidRPr="00BF4C8A">
              <w:rPr>
                <w:szCs w:val="22"/>
              </w:rPr>
              <w:t>1990 No.</w:t>
            </w:r>
            <w:r w:rsidR="00BF4C8A" w:rsidRPr="00BF4C8A">
              <w:rPr>
                <w:szCs w:val="22"/>
              </w:rPr>
              <w:t> </w:t>
            </w:r>
            <w:r w:rsidRPr="00BF4C8A">
              <w:rPr>
                <w:szCs w:val="22"/>
              </w:rPr>
              <w:t>304</w:t>
            </w:r>
          </w:p>
        </w:tc>
        <w:bookmarkStart w:id="266" w:name="BKCheck15B_254"/>
        <w:bookmarkEnd w:id="26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"http://www.comlaw.gov.au/Details/F1996B01443" \o "Comlaw" </w:instrText>
            </w:r>
            <w:r w:rsidRPr="00BF4C8A">
              <w:fldChar w:fldCharType="separate"/>
            </w:r>
            <w:r w:rsidR="003C2AA0" w:rsidRPr="00BF4C8A">
              <w:rPr>
                <w:rStyle w:val="Hyperlink"/>
                <w:bCs/>
              </w:rPr>
              <w:t>F1996B01443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252</w:t>
            </w:r>
          </w:p>
        </w:tc>
        <w:tc>
          <w:tcPr>
            <w:tcW w:w="4961" w:type="dxa"/>
            <w:shd w:val="clear" w:color="auto" w:fill="auto"/>
          </w:tcPr>
          <w:p w:rsidR="003C2AA0" w:rsidRPr="00BF4C8A" w:rsidRDefault="003C2AA0" w:rsidP="00106599">
            <w:pPr>
              <w:pStyle w:val="Tabletext"/>
            </w:pPr>
            <w:r w:rsidRPr="00BF4C8A">
              <w:rPr>
                <w:szCs w:val="22"/>
              </w:rPr>
              <w:t xml:space="preserve">Export Inspection (Service Charge) Regulations (Amendment), </w:t>
            </w:r>
            <w:r w:rsidR="00D26CDF" w:rsidRPr="00BF4C8A">
              <w:rPr>
                <w:szCs w:val="22"/>
              </w:rPr>
              <w:t>SR</w:t>
            </w:r>
            <w:r w:rsidR="00BF4C8A" w:rsidRPr="00BF4C8A">
              <w:rPr>
                <w:szCs w:val="22"/>
              </w:rPr>
              <w:t> </w:t>
            </w:r>
            <w:r w:rsidRPr="00BF4C8A">
              <w:rPr>
                <w:szCs w:val="22"/>
              </w:rPr>
              <w:t>1990 No.</w:t>
            </w:r>
            <w:r w:rsidR="00BF4C8A" w:rsidRPr="00BF4C8A">
              <w:rPr>
                <w:szCs w:val="22"/>
              </w:rPr>
              <w:t> </w:t>
            </w:r>
            <w:r w:rsidRPr="00BF4C8A">
              <w:rPr>
                <w:szCs w:val="22"/>
              </w:rPr>
              <w:t>418</w:t>
            </w:r>
          </w:p>
        </w:tc>
        <w:bookmarkStart w:id="267" w:name="BKCheck15B_255"/>
        <w:bookmarkEnd w:id="26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"http://www.comlaw.gov.au/Details/F1996B01444" \o "Comlaw" </w:instrText>
            </w:r>
            <w:r w:rsidRPr="00BF4C8A">
              <w:fldChar w:fldCharType="separate"/>
            </w:r>
            <w:r w:rsidR="003C2AA0" w:rsidRPr="00BF4C8A">
              <w:rPr>
                <w:rStyle w:val="Hyperlink"/>
                <w:bCs/>
              </w:rPr>
              <w:t>F1996B01444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253</w:t>
            </w:r>
          </w:p>
        </w:tc>
        <w:tc>
          <w:tcPr>
            <w:tcW w:w="4961" w:type="dxa"/>
            <w:shd w:val="clear" w:color="auto" w:fill="auto"/>
          </w:tcPr>
          <w:p w:rsidR="003C2AA0" w:rsidRPr="00BF4C8A" w:rsidRDefault="003C2AA0" w:rsidP="00106599">
            <w:pPr>
              <w:pStyle w:val="Tabletext"/>
            </w:pPr>
            <w:r w:rsidRPr="00BF4C8A">
              <w:rPr>
                <w:szCs w:val="22"/>
              </w:rPr>
              <w:t xml:space="preserve">Export Inspection (Service Charge) Regulations (Amendment), </w:t>
            </w:r>
            <w:r w:rsidR="00D26CDF" w:rsidRPr="00BF4C8A">
              <w:rPr>
                <w:szCs w:val="22"/>
              </w:rPr>
              <w:t>SR</w:t>
            </w:r>
            <w:r w:rsidR="00BF4C8A" w:rsidRPr="00BF4C8A">
              <w:rPr>
                <w:szCs w:val="22"/>
              </w:rPr>
              <w:t> </w:t>
            </w:r>
            <w:r w:rsidRPr="00BF4C8A">
              <w:rPr>
                <w:szCs w:val="22"/>
              </w:rPr>
              <w:t>1991 No.</w:t>
            </w:r>
            <w:r w:rsidR="00BF4C8A" w:rsidRPr="00BF4C8A">
              <w:rPr>
                <w:szCs w:val="22"/>
              </w:rPr>
              <w:t> </w:t>
            </w:r>
            <w:r w:rsidRPr="00BF4C8A">
              <w:rPr>
                <w:szCs w:val="22"/>
              </w:rPr>
              <w:t>174</w:t>
            </w:r>
          </w:p>
        </w:tc>
        <w:bookmarkStart w:id="268" w:name="BKCheck15B_256"/>
        <w:bookmarkEnd w:id="26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"http://www.comlaw.gov.au/Details/F1996B01445" \o "Comlaw" </w:instrText>
            </w:r>
            <w:r w:rsidRPr="00BF4C8A">
              <w:fldChar w:fldCharType="separate"/>
            </w:r>
            <w:r w:rsidR="003C2AA0" w:rsidRPr="00BF4C8A">
              <w:rPr>
                <w:rStyle w:val="Hyperlink"/>
                <w:bCs/>
              </w:rPr>
              <w:t>F1996B01445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254</w:t>
            </w:r>
          </w:p>
        </w:tc>
        <w:tc>
          <w:tcPr>
            <w:tcW w:w="4961" w:type="dxa"/>
            <w:shd w:val="clear" w:color="auto" w:fill="auto"/>
          </w:tcPr>
          <w:p w:rsidR="003C2AA0" w:rsidRPr="00BF4C8A" w:rsidRDefault="003C2AA0" w:rsidP="00106599">
            <w:pPr>
              <w:pStyle w:val="Tabletext"/>
            </w:pPr>
            <w:r w:rsidRPr="00BF4C8A">
              <w:rPr>
                <w:szCs w:val="22"/>
              </w:rPr>
              <w:t xml:space="preserve">Export Inspection (Service Charge) Regulations (Amendment), </w:t>
            </w:r>
            <w:r w:rsidR="00D26CDF" w:rsidRPr="00BF4C8A">
              <w:rPr>
                <w:szCs w:val="22"/>
              </w:rPr>
              <w:t>SR</w:t>
            </w:r>
            <w:r w:rsidR="00BF4C8A" w:rsidRPr="00BF4C8A">
              <w:rPr>
                <w:szCs w:val="22"/>
              </w:rPr>
              <w:t> </w:t>
            </w:r>
            <w:r w:rsidRPr="00BF4C8A">
              <w:rPr>
                <w:szCs w:val="22"/>
              </w:rPr>
              <w:t>1992 No.</w:t>
            </w:r>
            <w:r w:rsidR="00BF4C8A" w:rsidRPr="00BF4C8A">
              <w:rPr>
                <w:szCs w:val="22"/>
              </w:rPr>
              <w:t> </w:t>
            </w:r>
            <w:r w:rsidRPr="00BF4C8A">
              <w:rPr>
                <w:szCs w:val="22"/>
              </w:rPr>
              <w:t>249</w:t>
            </w:r>
          </w:p>
        </w:tc>
        <w:bookmarkStart w:id="269" w:name="BKCheck15B_257"/>
        <w:bookmarkEnd w:id="26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"http://www.comlaw.gov.au/Details/F1996B01446" \o "Comlaw" </w:instrText>
            </w:r>
            <w:r w:rsidRPr="00BF4C8A">
              <w:fldChar w:fldCharType="separate"/>
            </w:r>
            <w:r w:rsidR="003C2AA0" w:rsidRPr="00BF4C8A">
              <w:rPr>
                <w:rStyle w:val="Hyperlink"/>
                <w:bCs/>
              </w:rPr>
              <w:t>F1996B01446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255</w:t>
            </w:r>
          </w:p>
        </w:tc>
        <w:tc>
          <w:tcPr>
            <w:tcW w:w="4961" w:type="dxa"/>
            <w:shd w:val="clear" w:color="auto" w:fill="auto"/>
          </w:tcPr>
          <w:p w:rsidR="003C2AA0" w:rsidRPr="00BF4C8A" w:rsidRDefault="003C2AA0" w:rsidP="00106599">
            <w:pPr>
              <w:pStyle w:val="Tabletext"/>
            </w:pPr>
            <w:r w:rsidRPr="00BF4C8A">
              <w:rPr>
                <w:szCs w:val="22"/>
              </w:rPr>
              <w:t xml:space="preserve">Export Inspection (Service Charge) Regulations (Amendment), </w:t>
            </w:r>
            <w:r w:rsidR="00D26CDF" w:rsidRPr="00BF4C8A">
              <w:rPr>
                <w:szCs w:val="22"/>
              </w:rPr>
              <w:t>SR</w:t>
            </w:r>
            <w:r w:rsidR="00BF4C8A" w:rsidRPr="00BF4C8A">
              <w:rPr>
                <w:szCs w:val="22"/>
              </w:rPr>
              <w:t> </w:t>
            </w:r>
            <w:r w:rsidRPr="00BF4C8A">
              <w:rPr>
                <w:szCs w:val="22"/>
              </w:rPr>
              <w:t>1994 No.</w:t>
            </w:r>
            <w:r w:rsidR="00BF4C8A" w:rsidRPr="00BF4C8A">
              <w:rPr>
                <w:szCs w:val="22"/>
              </w:rPr>
              <w:t> </w:t>
            </w:r>
            <w:r w:rsidRPr="00BF4C8A">
              <w:rPr>
                <w:szCs w:val="22"/>
              </w:rPr>
              <w:t>370</w:t>
            </w:r>
          </w:p>
        </w:tc>
        <w:bookmarkStart w:id="270" w:name="BKCheck15B_258"/>
        <w:bookmarkEnd w:id="27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"http://www.comlaw.gov.au/Details/F1996B01447" \o "Comlaw" </w:instrText>
            </w:r>
            <w:r w:rsidRPr="00BF4C8A">
              <w:fldChar w:fldCharType="separate"/>
            </w:r>
            <w:r w:rsidR="003C2AA0" w:rsidRPr="00BF4C8A">
              <w:rPr>
                <w:rStyle w:val="Hyperlink"/>
                <w:bCs/>
              </w:rPr>
              <w:t>F1996B01447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256</w:t>
            </w:r>
          </w:p>
        </w:tc>
        <w:tc>
          <w:tcPr>
            <w:tcW w:w="4961" w:type="dxa"/>
            <w:shd w:val="clear" w:color="auto" w:fill="auto"/>
          </w:tcPr>
          <w:p w:rsidR="003C2AA0" w:rsidRPr="00BF4C8A" w:rsidRDefault="003C2AA0" w:rsidP="00106599">
            <w:pPr>
              <w:pStyle w:val="Tabletext"/>
            </w:pPr>
            <w:r w:rsidRPr="00BF4C8A">
              <w:rPr>
                <w:szCs w:val="22"/>
              </w:rPr>
              <w:t xml:space="preserve">Export Inspection (Service Charge) Regulations (Amendment), </w:t>
            </w:r>
            <w:r w:rsidR="00D26CDF" w:rsidRPr="00BF4C8A">
              <w:rPr>
                <w:szCs w:val="22"/>
              </w:rPr>
              <w:t>SR</w:t>
            </w:r>
            <w:r w:rsidR="00BF4C8A" w:rsidRPr="00BF4C8A">
              <w:rPr>
                <w:szCs w:val="22"/>
              </w:rPr>
              <w:t> </w:t>
            </w:r>
            <w:r w:rsidRPr="00BF4C8A">
              <w:rPr>
                <w:szCs w:val="22"/>
              </w:rPr>
              <w:t>1995 No.</w:t>
            </w:r>
            <w:r w:rsidR="00BF4C8A" w:rsidRPr="00BF4C8A">
              <w:rPr>
                <w:szCs w:val="22"/>
              </w:rPr>
              <w:t> </w:t>
            </w:r>
            <w:r w:rsidRPr="00BF4C8A">
              <w:rPr>
                <w:szCs w:val="22"/>
              </w:rPr>
              <w:t>171</w:t>
            </w:r>
          </w:p>
        </w:tc>
        <w:bookmarkStart w:id="271" w:name="BKCheck15B_259"/>
        <w:bookmarkEnd w:id="27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"http://www.comlaw.gov.au/Details/F1996B01448" \o "Comlaw" </w:instrText>
            </w:r>
            <w:r w:rsidRPr="00BF4C8A">
              <w:fldChar w:fldCharType="separate"/>
            </w:r>
            <w:r w:rsidR="003C2AA0" w:rsidRPr="00BF4C8A">
              <w:rPr>
                <w:rStyle w:val="Hyperlink"/>
                <w:bCs/>
              </w:rPr>
              <w:t>F1996B01448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257</w:t>
            </w:r>
          </w:p>
        </w:tc>
        <w:tc>
          <w:tcPr>
            <w:tcW w:w="4961" w:type="dxa"/>
            <w:shd w:val="clear" w:color="auto" w:fill="auto"/>
          </w:tcPr>
          <w:p w:rsidR="003C2AA0" w:rsidRPr="00BF4C8A" w:rsidRDefault="003C2AA0" w:rsidP="00106599">
            <w:pPr>
              <w:pStyle w:val="Tabletext"/>
            </w:pPr>
            <w:r w:rsidRPr="00BF4C8A">
              <w:rPr>
                <w:szCs w:val="22"/>
              </w:rPr>
              <w:t xml:space="preserve">Export Inspection (Service Charge) Regulations (Amendment), </w:t>
            </w:r>
            <w:r w:rsidR="00D26CDF" w:rsidRPr="00BF4C8A">
              <w:rPr>
                <w:szCs w:val="22"/>
              </w:rPr>
              <w:t>SR</w:t>
            </w:r>
            <w:r w:rsidR="00BF4C8A" w:rsidRPr="00BF4C8A">
              <w:rPr>
                <w:szCs w:val="22"/>
              </w:rPr>
              <w:t> </w:t>
            </w:r>
            <w:r w:rsidRPr="00BF4C8A">
              <w:rPr>
                <w:szCs w:val="22"/>
              </w:rPr>
              <w:t>1995 No.</w:t>
            </w:r>
            <w:r w:rsidR="00BF4C8A" w:rsidRPr="00BF4C8A">
              <w:rPr>
                <w:szCs w:val="22"/>
              </w:rPr>
              <w:t> </w:t>
            </w:r>
            <w:r w:rsidRPr="00BF4C8A">
              <w:rPr>
                <w:szCs w:val="22"/>
              </w:rPr>
              <w:t>312</w:t>
            </w:r>
          </w:p>
        </w:tc>
        <w:bookmarkStart w:id="272" w:name="BKCheck15B_260"/>
        <w:bookmarkEnd w:id="27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"http://www.comlaw.gov.au/Details/F1996B01449" \o "Comlaw" </w:instrText>
            </w:r>
            <w:r w:rsidRPr="00BF4C8A">
              <w:fldChar w:fldCharType="separate"/>
            </w:r>
            <w:r w:rsidR="003C2AA0" w:rsidRPr="00BF4C8A">
              <w:rPr>
                <w:rStyle w:val="Hyperlink"/>
                <w:bCs/>
              </w:rPr>
              <w:t>F1996B01449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258</w:t>
            </w:r>
          </w:p>
        </w:tc>
        <w:tc>
          <w:tcPr>
            <w:tcW w:w="4961" w:type="dxa"/>
            <w:shd w:val="clear" w:color="auto" w:fill="auto"/>
          </w:tcPr>
          <w:p w:rsidR="003C2AA0" w:rsidRPr="00BF4C8A" w:rsidRDefault="003C2AA0" w:rsidP="00106599">
            <w:pPr>
              <w:pStyle w:val="Tabletext"/>
            </w:pPr>
            <w:r w:rsidRPr="00BF4C8A">
              <w:rPr>
                <w:szCs w:val="22"/>
              </w:rPr>
              <w:t xml:space="preserve">Export Inspection (Service Charge) Regulations (Amendment), </w:t>
            </w:r>
            <w:r w:rsidR="00D26CDF" w:rsidRPr="00BF4C8A">
              <w:rPr>
                <w:szCs w:val="22"/>
              </w:rPr>
              <w:t>SR</w:t>
            </w:r>
            <w:r w:rsidR="00BF4C8A" w:rsidRPr="00BF4C8A">
              <w:rPr>
                <w:szCs w:val="22"/>
              </w:rPr>
              <w:t> </w:t>
            </w:r>
            <w:r w:rsidRPr="00BF4C8A">
              <w:rPr>
                <w:szCs w:val="22"/>
              </w:rPr>
              <w:t>1996 No.</w:t>
            </w:r>
            <w:r w:rsidR="00BF4C8A" w:rsidRPr="00BF4C8A">
              <w:rPr>
                <w:szCs w:val="22"/>
              </w:rPr>
              <w:t> </w:t>
            </w:r>
            <w:r w:rsidRPr="00BF4C8A">
              <w:rPr>
                <w:szCs w:val="22"/>
              </w:rPr>
              <w:t>192</w:t>
            </w:r>
          </w:p>
        </w:tc>
        <w:bookmarkStart w:id="273" w:name="BKCheck15B_261"/>
        <w:bookmarkEnd w:id="27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"http://www.comlaw.gov.au/Details/F1996B01450" \o "Comlaw" </w:instrText>
            </w:r>
            <w:r w:rsidRPr="00BF4C8A">
              <w:fldChar w:fldCharType="separate"/>
            </w:r>
            <w:r w:rsidR="003C2AA0" w:rsidRPr="00BF4C8A">
              <w:rPr>
                <w:rStyle w:val="Hyperlink"/>
                <w:bCs/>
              </w:rPr>
              <w:t>F1996B01450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259</w:t>
            </w:r>
          </w:p>
        </w:tc>
        <w:tc>
          <w:tcPr>
            <w:tcW w:w="4961" w:type="dxa"/>
            <w:shd w:val="clear" w:color="auto" w:fill="auto"/>
          </w:tcPr>
          <w:p w:rsidR="003C2AA0" w:rsidRPr="00BF4C8A" w:rsidRDefault="003C2AA0" w:rsidP="00106599">
            <w:pPr>
              <w:pStyle w:val="Tabletext"/>
            </w:pPr>
            <w:r w:rsidRPr="00BF4C8A">
              <w:rPr>
                <w:szCs w:val="22"/>
              </w:rPr>
              <w:t xml:space="preserve">Export Inspection (Service Charge) Regulations (Amendment), </w:t>
            </w:r>
            <w:r w:rsidR="00D26CDF" w:rsidRPr="00BF4C8A">
              <w:rPr>
                <w:szCs w:val="22"/>
              </w:rPr>
              <w:t>SR</w:t>
            </w:r>
            <w:r w:rsidR="00BF4C8A" w:rsidRPr="00BF4C8A">
              <w:rPr>
                <w:szCs w:val="22"/>
              </w:rPr>
              <w:t> </w:t>
            </w:r>
            <w:r w:rsidRPr="00BF4C8A">
              <w:rPr>
                <w:szCs w:val="22"/>
              </w:rPr>
              <w:t>1997 No.</w:t>
            </w:r>
            <w:r w:rsidR="00BF4C8A" w:rsidRPr="00BF4C8A">
              <w:rPr>
                <w:szCs w:val="22"/>
              </w:rPr>
              <w:t> </w:t>
            </w:r>
            <w:r w:rsidRPr="00BF4C8A">
              <w:rPr>
                <w:szCs w:val="22"/>
              </w:rPr>
              <w:t>361</w:t>
            </w:r>
          </w:p>
        </w:tc>
        <w:bookmarkStart w:id="274" w:name="BKCheck15B_262"/>
        <w:bookmarkEnd w:id="27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"http://www.comlaw.gov.au/Details/F1997B02850" \o "Comlaw" </w:instrText>
            </w:r>
            <w:r w:rsidRPr="00BF4C8A">
              <w:fldChar w:fldCharType="separate"/>
            </w:r>
            <w:r w:rsidR="003C2AA0" w:rsidRPr="00BF4C8A">
              <w:rPr>
                <w:rStyle w:val="Hyperlink"/>
                <w:bCs/>
              </w:rPr>
              <w:t>F1997B02850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260</w:t>
            </w:r>
          </w:p>
        </w:tc>
        <w:tc>
          <w:tcPr>
            <w:tcW w:w="4961" w:type="dxa"/>
            <w:shd w:val="clear" w:color="auto" w:fill="auto"/>
          </w:tcPr>
          <w:p w:rsidR="003C2AA0" w:rsidRPr="00BF4C8A" w:rsidRDefault="003C2AA0" w:rsidP="00106599">
            <w:pPr>
              <w:pStyle w:val="Tabletext"/>
            </w:pPr>
            <w:r w:rsidRPr="00BF4C8A">
              <w:rPr>
                <w:i/>
                <w:szCs w:val="22"/>
              </w:rPr>
              <w:t>Farm Help Advice and Training Scheme Amendment 2004 (No.</w:t>
            </w:r>
            <w:r w:rsidR="00BF4C8A" w:rsidRPr="00BF4C8A">
              <w:rPr>
                <w:i/>
                <w:szCs w:val="22"/>
              </w:rPr>
              <w:t> </w:t>
            </w:r>
            <w:r w:rsidRPr="00BF4C8A">
              <w:rPr>
                <w:i/>
                <w:szCs w:val="22"/>
              </w:rPr>
              <w:t>1)</w:t>
            </w:r>
          </w:p>
        </w:tc>
        <w:bookmarkStart w:id="275" w:name="BKCheck15B_263"/>
        <w:bookmarkEnd w:id="27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"http://www.comlaw.gov.au/Details/F2005B01926" \o "Comlaw" </w:instrText>
            </w:r>
            <w:r w:rsidRPr="00BF4C8A">
              <w:fldChar w:fldCharType="separate"/>
            </w:r>
            <w:r w:rsidR="003C2AA0" w:rsidRPr="00BF4C8A">
              <w:rPr>
                <w:rStyle w:val="Hyperlink"/>
                <w:bCs/>
              </w:rPr>
              <w:t>F2005B01926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261</w:t>
            </w:r>
          </w:p>
        </w:tc>
        <w:tc>
          <w:tcPr>
            <w:tcW w:w="4961" w:type="dxa"/>
            <w:shd w:val="clear" w:color="auto" w:fill="auto"/>
          </w:tcPr>
          <w:p w:rsidR="003C2AA0" w:rsidRPr="00BF4C8A" w:rsidRDefault="003C2AA0" w:rsidP="00106599">
            <w:pPr>
              <w:pStyle w:val="Tabletext"/>
            </w:pPr>
            <w:r w:rsidRPr="00BF4C8A">
              <w:rPr>
                <w:i/>
                <w:szCs w:val="22"/>
              </w:rPr>
              <w:t>Farm Help Advice and Training Scheme Amendment 2005 (No.</w:t>
            </w:r>
            <w:r w:rsidR="00BF4C8A" w:rsidRPr="00BF4C8A">
              <w:rPr>
                <w:i/>
                <w:szCs w:val="22"/>
              </w:rPr>
              <w:t> </w:t>
            </w:r>
            <w:r w:rsidRPr="00BF4C8A">
              <w:rPr>
                <w:i/>
                <w:szCs w:val="22"/>
              </w:rPr>
              <w:t>1)</w:t>
            </w:r>
          </w:p>
        </w:tc>
        <w:bookmarkStart w:id="276" w:name="BKCheck15B_264"/>
        <w:bookmarkEnd w:id="27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"http://www.comlaw.gov.au/Details/F2005L00773" \o "Comlaw" </w:instrText>
            </w:r>
            <w:r w:rsidRPr="00BF4C8A">
              <w:fldChar w:fldCharType="separate"/>
            </w:r>
            <w:r w:rsidR="003C2AA0" w:rsidRPr="00BF4C8A">
              <w:rPr>
                <w:rStyle w:val="Hyperlink"/>
                <w:bCs/>
              </w:rPr>
              <w:t>F2005L00773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262</w:t>
            </w:r>
          </w:p>
        </w:tc>
        <w:tc>
          <w:tcPr>
            <w:tcW w:w="4961" w:type="dxa"/>
            <w:shd w:val="clear" w:color="auto" w:fill="auto"/>
          </w:tcPr>
          <w:p w:rsidR="003C2AA0" w:rsidRPr="00BF4C8A" w:rsidRDefault="003C2AA0" w:rsidP="00106599">
            <w:pPr>
              <w:pStyle w:val="Tabletext"/>
            </w:pPr>
            <w:r w:rsidRPr="00BF4C8A">
              <w:rPr>
                <w:i/>
                <w:szCs w:val="22"/>
              </w:rPr>
              <w:t>Farm Help Advice and Training Scheme Amendment 2005 (No.</w:t>
            </w:r>
            <w:r w:rsidR="00BF4C8A" w:rsidRPr="00BF4C8A">
              <w:rPr>
                <w:i/>
                <w:szCs w:val="22"/>
              </w:rPr>
              <w:t> </w:t>
            </w:r>
            <w:r w:rsidRPr="00BF4C8A">
              <w:rPr>
                <w:i/>
                <w:szCs w:val="22"/>
              </w:rPr>
              <w:t>2)</w:t>
            </w:r>
          </w:p>
        </w:tc>
        <w:bookmarkStart w:id="277" w:name="BKCheck15B_265"/>
        <w:bookmarkEnd w:id="27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"http://www.comlaw.gov.au/Details/F2005L02281" \o "Comlaw" </w:instrText>
            </w:r>
            <w:r w:rsidRPr="00BF4C8A">
              <w:fldChar w:fldCharType="separate"/>
            </w:r>
            <w:r w:rsidR="003C2AA0" w:rsidRPr="00BF4C8A">
              <w:rPr>
                <w:rStyle w:val="Hyperlink"/>
                <w:bCs/>
              </w:rPr>
              <w:t>F2005L02281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263</w:t>
            </w:r>
          </w:p>
        </w:tc>
        <w:tc>
          <w:tcPr>
            <w:tcW w:w="4961" w:type="dxa"/>
            <w:shd w:val="clear" w:color="auto" w:fill="auto"/>
          </w:tcPr>
          <w:p w:rsidR="003C2AA0" w:rsidRPr="00BF4C8A" w:rsidRDefault="003C2AA0" w:rsidP="00106599">
            <w:pPr>
              <w:pStyle w:val="Tabletext"/>
            </w:pPr>
            <w:r w:rsidRPr="00BF4C8A">
              <w:rPr>
                <w:i/>
                <w:szCs w:val="22"/>
              </w:rPr>
              <w:t>Farm Help Advice and Training Scheme Amendment 2007 (No.</w:t>
            </w:r>
            <w:r w:rsidR="00BF4C8A" w:rsidRPr="00BF4C8A">
              <w:rPr>
                <w:i/>
                <w:szCs w:val="22"/>
              </w:rPr>
              <w:t> </w:t>
            </w:r>
            <w:r w:rsidRPr="00BF4C8A">
              <w:rPr>
                <w:i/>
                <w:szCs w:val="22"/>
              </w:rPr>
              <w:t>1)</w:t>
            </w:r>
          </w:p>
        </w:tc>
        <w:bookmarkStart w:id="278" w:name="BKCheck15B_266"/>
        <w:bookmarkEnd w:id="27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"http://www.comlaw.gov.au/Details/F2007L01785" \o "Comlaw" </w:instrText>
            </w:r>
            <w:r w:rsidRPr="00BF4C8A">
              <w:fldChar w:fldCharType="separate"/>
            </w:r>
            <w:r w:rsidR="003C2AA0" w:rsidRPr="00BF4C8A">
              <w:rPr>
                <w:rStyle w:val="Hyperlink"/>
                <w:bCs/>
              </w:rPr>
              <w:t>F2007L01785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264</w:t>
            </w:r>
          </w:p>
        </w:tc>
        <w:tc>
          <w:tcPr>
            <w:tcW w:w="4961" w:type="dxa"/>
            <w:shd w:val="clear" w:color="auto" w:fill="auto"/>
          </w:tcPr>
          <w:p w:rsidR="003C2AA0" w:rsidRPr="00BF4C8A" w:rsidRDefault="003C2AA0" w:rsidP="00106599">
            <w:pPr>
              <w:pStyle w:val="Tabletext"/>
            </w:pPr>
            <w:r w:rsidRPr="00BF4C8A">
              <w:rPr>
                <w:i/>
                <w:szCs w:val="22"/>
              </w:rPr>
              <w:t>Farm Help Advice and Training Scheme Amendment 2008 (No.</w:t>
            </w:r>
            <w:r w:rsidR="00BF4C8A" w:rsidRPr="00BF4C8A">
              <w:rPr>
                <w:i/>
                <w:szCs w:val="22"/>
              </w:rPr>
              <w:t> </w:t>
            </w:r>
            <w:r w:rsidRPr="00BF4C8A">
              <w:rPr>
                <w:i/>
                <w:szCs w:val="22"/>
              </w:rPr>
              <w:t>1)</w:t>
            </w:r>
          </w:p>
        </w:tc>
        <w:bookmarkStart w:id="279" w:name="BKCheck15B_267"/>
        <w:bookmarkEnd w:id="27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"http://www.comlaw.gov.au/Details/F2008L01672" \o "Comlaw" </w:instrText>
            </w:r>
            <w:r w:rsidRPr="00BF4C8A">
              <w:fldChar w:fldCharType="separate"/>
            </w:r>
            <w:r w:rsidR="003C2AA0" w:rsidRPr="00BF4C8A">
              <w:rPr>
                <w:rStyle w:val="Hyperlink"/>
                <w:bCs/>
              </w:rPr>
              <w:t>F2008L01672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265</w:t>
            </w:r>
          </w:p>
        </w:tc>
        <w:tc>
          <w:tcPr>
            <w:tcW w:w="4961" w:type="dxa"/>
            <w:shd w:val="clear" w:color="auto" w:fill="auto"/>
          </w:tcPr>
          <w:p w:rsidR="003C2AA0" w:rsidRPr="00BF4C8A" w:rsidRDefault="003C2AA0" w:rsidP="00106599">
            <w:pPr>
              <w:pStyle w:val="Tabletext"/>
            </w:pPr>
            <w:r w:rsidRPr="00BF4C8A">
              <w:rPr>
                <w:i/>
                <w:szCs w:val="22"/>
              </w:rPr>
              <w:t>Farm Help Advice Scheme Amendment 2003 (No.</w:t>
            </w:r>
            <w:r w:rsidR="00BF4C8A" w:rsidRPr="00BF4C8A">
              <w:rPr>
                <w:i/>
                <w:szCs w:val="22"/>
              </w:rPr>
              <w:t> </w:t>
            </w:r>
            <w:r w:rsidRPr="00BF4C8A">
              <w:rPr>
                <w:i/>
                <w:szCs w:val="22"/>
              </w:rPr>
              <w:t>1)</w:t>
            </w:r>
          </w:p>
        </w:tc>
        <w:bookmarkStart w:id="280" w:name="BKCheck15B_268"/>
        <w:bookmarkEnd w:id="28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"http://www.comlaw.gov.au/Details/F2005B01925" \o "Comlaw" </w:instrText>
            </w:r>
            <w:r w:rsidRPr="00BF4C8A">
              <w:fldChar w:fldCharType="separate"/>
            </w:r>
            <w:r w:rsidR="003C2AA0" w:rsidRPr="00BF4C8A">
              <w:rPr>
                <w:rStyle w:val="Hyperlink"/>
                <w:bCs/>
              </w:rPr>
              <w:t>F2005B01925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266</w:t>
            </w:r>
          </w:p>
        </w:tc>
        <w:tc>
          <w:tcPr>
            <w:tcW w:w="4961" w:type="dxa"/>
            <w:shd w:val="clear" w:color="auto" w:fill="auto"/>
          </w:tcPr>
          <w:p w:rsidR="003C2AA0" w:rsidRPr="00BF4C8A" w:rsidRDefault="003C2AA0" w:rsidP="00106599">
            <w:pPr>
              <w:pStyle w:val="Tabletext"/>
            </w:pPr>
            <w:r w:rsidRPr="00BF4C8A">
              <w:rPr>
                <w:i/>
                <w:szCs w:val="22"/>
              </w:rPr>
              <w:t>Farm Help Re</w:t>
            </w:r>
            <w:r w:rsidR="00BF4C8A">
              <w:rPr>
                <w:i/>
                <w:szCs w:val="22"/>
              </w:rPr>
              <w:noBreakHyphen/>
            </w:r>
            <w:r w:rsidRPr="00BF4C8A">
              <w:rPr>
                <w:i/>
                <w:szCs w:val="22"/>
              </w:rPr>
              <w:t>establishment Grant Scheme Amendment 2001 (No.</w:t>
            </w:r>
            <w:r w:rsidR="00BF4C8A" w:rsidRPr="00BF4C8A">
              <w:rPr>
                <w:i/>
                <w:szCs w:val="22"/>
              </w:rPr>
              <w:t> </w:t>
            </w:r>
            <w:r w:rsidRPr="00BF4C8A">
              <w:rPr>
                <w:i/>
                <w:szCs w:val="22"/>
              </w:rPr>
              <w:t>1)</w:t>
            </w:r>
          </w:p>
        </w:tc>
        <w:bookmarkStart w:id="281" w:name="BKCheck15B_269"/>
        <w:bookmarkEnd w:id="28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"http://www.comlaw.gov.au/Details/F2006B00812" \o "Comlaw" </w:instrText>
            </w:r>
            <w:r w:rsidRPr="00BF4C8A">
              <w:fldChar w:fldCharType="separate"/>
            </w:r>
            <w:r w:rsidR="003C2AA0" w:rsidRPr="00BF4C8A">
              <w:rPr>
                <w:rStyle w:val="Hyperlink"/>
                <w:bCs/>
              </w:rPr>
              <w:t>F2006B00812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267</w:t>
            </w:r>
          </w:p>
        </w:tc>
        <w:tc>
          <w:tcPr>
            <w:tcW w:w="4961" w:type="dxa"/>
            <w:shd w:val="clear" w:color="auto" w:fill="auto"/>
          </w:tcPr>
          <w:p w:rsidR="003C2AA0" w:rsidRPr="00BF4C8A" w:rsidRDefault="003C2AA0" w:rsidP="00106599">
            <w:pPr>
              <w:pStyle w:val="Tabletext"/>
            </w:pPr>
            <w:r w:rsidRPr="00BF4C8A">
              <w:rPr>
                <w:i/>
                <w:szCs w:val="22"/>
              </w:rPr>
              <w:t>Farm Help Re</w:t>
            </w:r>
            <w:r w:rsidR="00BF4C8A">
              <w:rPr>
                <w:i/>
                <w:szCs w:val="22"/>
              </w:rPr>
              <w:noBreakHyphen/>
            </w:r>
            <w:r w:rsidRPr="00BF4C8A">
              <w:rPr>
                <w:i/>
                <w:szCs w:val="22"/>
              </w:rPr>
              <w:t>establishment Grant Scheme Amendment 2001 (No.</w:t>
            </w:r>
            <w:r w:rsidR="00BF4C8A" w:rsidRPr="00BF4C8A">
              <w:rPr>
                <w:i/>
                <w:szCs w:val="22"/>
              </w:rPr>
              <w:t> </w:t>
            </w:r>
            <w:r w:rsidRPr="00BF4C8A">
              <w:rPr>
                <w:i/>
                <w:szCs w:val="22"/>
              </w:rPr>
              <w:t>2)</w:t>
            </w:r>
          </w:p>
        </w:tc>
        <w:bookmarkStart w:id="282" w:name="BKCheck15B_270"/>
        <w:bookmarkEnd w:id="28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"http://www.comlaw.gov.au/Details/F2006B00813" \o "Comlaw" </w:instrText>
            </w:r>
            <w:r w:rsidRPr="00BF4C8A">
              <w:fldChar w:fldCharType="separate"/>
            </w:r>
            <w:r w:rsidR="003C2AA0" w:rsidRPr="00BF4C8A">
              <w:rPr>
                <w:rStyle w:val="Hyperlink"/>
                <w:bCs/>
              </w:rPr>
              <w:t>F2006B00813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268</w:t>
            </w:r>
          </w:p>
        </w:tc>
        <w:tc>
          <w:tcPr>
            <w:tcW w:w="4961" w:type="dxa"/>
            <w:shd w:val="clear" w:color="auto" w:fill="auto"/>
          </w:tcPr>
          <w:p w:rsidR="003C2AA0" w:rsidRPr="00BF4C8A" w:rsidRDefault="003C2AA0" w:rsidP="00106599">
            <w:pPr>
              <w:pStyle w:val="Tabletext"/>
            </w:pPr>
            <w:r w:rsidRPr="00BF4C8A">
              <w:rPr>
                <w:i/>
                <w:szCs w:val="22"/>
              </w:rPr>
              <w:t>Farm Help Re</w:t>
            </w:r>
            <w:r w:rsidR="00BF4C8A">
              <w:rPr>
                <w:i/>
                <w:szCs w:val="22"/>
              </w:rPr>
              <w:noBreakHyphen/>
            </w:r>
            <w:r w:rsidRPr="00BF4C8A">
              <w:rPr>
                <w:i/>
                <w:szCs w:val="22"/>
              </w:rPr>
              <w:t>establishment Grant Scheme Amendment 2002 (No.</w:t>
            </w:r>
            <w:r w:rsidR="00BF4C8A" w:rsidRPr="00BF4C8A">
              <w:rPr>
                <w:i/>
                <w:szCs w:val="22"/>
              </w:rPr>
              <w:t> </w:t>
            </w:r>
            <w:r w:rsidRPr="00BF4C8A">
              <w:rPr>
                <w:i/>
                <w:szCs w:val="22"/>
              </w:rPr>
              <w:t>1)</w:t>
            </w:r>
          </w:p>
        </w:tc>
        <w:bookmarkStart w:id="283" w:name="BKCheck15B_271"/>
        <w:bookmarkEnd w:id="28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"http://www.comlaw.gov.au/Details/F2006B00814" \o "Comlaw" </w:instrText>
            </w:r>
            <w:r w:rsidRPr="00BF4C8A">
              <w:fldChar w:fldCharType="separate"/>
            </w:r>
            <w:r w:rsidR="003C2AA0" w:rsidRPr="00BF4C8A">
              <w:rPr>
                <w:rStyle w:val="Hyperlink"/>
                <w:bCs/>
              </w:rPr>
              <w:t>F2006B00814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269</w:t>
            </w:r>
          </w:p>
        </w:tc>
        <w:tc>
          <w:tcPr>
            <w:tcW w:w="4961" w:type="dxa"/>
            <w:shd w:val="clear" w:color="auto" w:fill="auto"/>
          </w:tcPr>
          <w:p w:rsidR="003C2AA0" w:rsidRPr="00BF4C8A" w:rsidRDefault="003C2AA0" w:rsidP="00106599">
            <w:pPr>
              <w:pStyle w:val="Tabletext"/>
            </w:pPr>
            <w:r w:rsidRPr="00BF4C8A">
              <w:rPr>
                <w:i/>
                <w:szCs w:val="22"/>
              </w:rPr>
              <w:t>Farm Help Re</w:t>
            </w:r>
            <w:r w:rsidR="00BF4C8A">
              <w:rPr>
                <w:i/>
                <w:szCs w:val="22"/>
              </w:rPr>
              <w:noBreakHyphen/>
            </w:r>
            <w:r w:rsidRPr="00BF4C8A">
              <w:rPr>
                <w:i/>
                <w:szCs w:val="22"/>
              </w:rPr>
              <w:t>establishment Grant Scheme Amendment 2003 (No.</w:t>
            </w:r>
            <w:r w:rsidR="00BF4C8A" w:rsidRPr="00BF4C8A">
              <w:rPr>
                <w:i/>
                <w:szCs w:val="22"/>
              </w:rPr>
              <w:t> </w:t>
            </w:r>
            <w:r w:rsidRPr="00BF4C8A">
              <w:rPr>
                <w:i/>
                <w:szCs w:val="22"/>
              </w:rPr>
              <w:t>1)</w:t>
            </w:r>
          </w:p>
        </w:tc>
        <w:bookmarkStart w:id="284" w:name="BKCheck15B_272"/>
        <w:bookmarkEnd w:id="28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"http://www.comlaw.gov.au/Details/F2006B00815" \o "Comlaw" </w:instrText>
            </w:r>
            <w:r w:rsidRPr="00BF4C8A">
              <w:fldChar w:fldCharType="separate"/>
            </w:r>
            <w:r w:rsidR="003C2AA0" w:rsidRPr="00BF4C8A">
              <w:rPr>
                <w:rStyle w:val="Hyperlink"/>
                <w:bCs/>
              </w:rPr>
              <w:t>F2006B00815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270</w:t>
            </w:r>
          </w:p>
        </w:tc>
        <w:tc>
          <w:tcPr>
            <w:tcW w:w="4961" w:type="dxa"/>
            <w:shd w:val="clear" w:color="auto" w:fill="auto"/>
          </w:tcPr>
          <w:p w:rsidR="003C2AA0" w:rsidRPr="00BF4C8A" w:rsidRDefault="003C2AA0" w:rsidP="00106599">
            <w:pPr>
              <w:pStyle w:val="Tabletext"/>
            </w:pPr>
            <w:r w:rsidRPr="00BF4C8A">
              <w:rPr>
                <w:i/>
                <w:szCs w:val="22"/>
              </w:rPr>
              <w:t>Farm Help Re</w:t>
            </w:r>
            <w:r w:rsidR="00BF4C8A">
              <w:rPr>
                <w:i/>
                <w:szCs w:val="22"/>
              </w:rPr>
              <w:noBreakHyphen/>
            </w:r>
            <w:r w:rsidRPr="00BF4C8A">
              <w:rPr>
                <w:i/>
                <w:szCs w:val="22"/>
              </w:rPr>
              <w:t>establishment Grant Scheme Amendment 2003 (No.</w:t>
            </w:r>
            <w:r w:rsidR="00BF4C8A" w:rsidRPr="00BF4C8A">
              <w:rPr>
                <w:i/>
                <w:szCs w:val="22"/>
              </w:rPr>
              <w:t> </w:t>
            </w:r>
            <w:r w:rsidRPr="00BF4C8A">
              <w:rPr>
                <w:i/>
                <w:szCs w:val="22"/>
              </w:rPr>
              <w:t>2)</w:t>
            </w:r>
          </w:p>
        </w:tc>
        <w:bookmarkStart w:id="285" w:name="BKCheck15B_273"/>
        <w:bookmarkEnd w:id="28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"http://www.comlaw.gov.au/Details/F2006B00816" \o "Comlaw" </w:instrText>
            </w:r>
            <w:r w:rsidRPr="00BF4C8A">
              <w:fldChar w:fldCharType="separate"/>
            </w:r>
            <w:r w:rsidR="003C2AA0" w:rsidRPr="00BF4C8A">
              <w:rPr>
                <w:rStyle w:val="Hyperlink"/>
                <w:bCs/>
              </w:rPr>
              <w:t>F2006B00816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271</w:t>
            </w:r>
          </w:p>
        </w:tc>
        <w:tc>
          <w:tcPr>
            <w:tcW w:w="4961" w:type="dxa"/>
            <w:shd w:val="clear" w:color="auto" w:fill="auto"/>
          </w:tcPr>
          <w:p w:rsidR="003C2AA0" w:rsidRPr="00BF4C8A" w:rsidRDefault="003C2AA0" w:rsidP="00106599">
            <w:pPr>
              <w:pStyle w:val="Tabletext"/>
            </w:pPr>
            <w:r w:rsidRPr="00BF4C8A">
              <w:rPr>
                <w:i/>
                <w:szCs w:val="22"/>
              </w:rPr>
              <w:t>Farm Help Re</w:t>
            </w:r>
            <w:r w:rsidR="00BF4C8A">
              <w:rPr>
                <w:i/>
                <w:szCs w:val="22"/>
              </w:rPr>
              <w:noBreakHyphen/>
            </w:r>
            <w:r w:rsidRPr="00BF4C8A">
              <w:rPr>
                <w:i/>
                <w:szCs w:val="22"/>
              </w:rPr>
              <w:t>establishment Grant Scheme Amendment 2003 (No.</w:t>
            </w:r>
            <w:r w:rsidR="00BF4C8A" w:rsidRPr="00BF4C8A">
              <w:rPr>
                <w:i/>
                <w:szCs w:val="22"/>
              </w:rPr>
              <w:t> </w:t>
            </w:r>
            <w:r w:rsidRPr="00BF4C8A">
              <w:rPr>
                <w:i/>
                <w:szCs w:val="22"/>
              </w:rPr>
              <w:t>3)</w:t>
            </w:r>
          </w:p>
        </w:tc>
        <w:bookmarkStart w:id="286" w:name="BKCheck15B_274"/>
        <w:bookmarkEnd w:id="28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"http://www.comlaw.gov.au/Details/F2006B00817" \o "Comlaw" </w:instrText>
            </w:r>
            <w:r w:rsidRPr="00BF4C8A">
              <w:fldChar w:fldCharType="separate"/>
            </w:r>
            <w:r w:rsidR="003C2AA0" w:rsidRPr="00BF4C8A">
              <w:rPr>
                <w:rStyle w:val="Hyperlink"/>
                <w:bCs/>
              </w:rPr>
              <w:t>F2006B00817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272</w:t>
            </w:r>
          </w:p>
        </w:tc>
        <w:tc>
          <w:tcPr>
            <w:tcW w:w="4961" w:type="dxa"/>
            <w:shd w:val="clear" w:color="auto" w:fill="auto"/>
          </w:tcPr>
          <w:p w:rsidR="003C2AA0" w:rsidRPr="00BF4C8A" w:rsidRDefault="003C2AA0" w:rsidP="00106599">
            <w:pPr>
              <w:pStyle w:val="Tabletext"/>
            </w:pPr>
            <w:r w:rsidRPr="00BF4C8A">
              <w:rPr>
                <w:i/>
                <w:szCs w:val="22"/>
              </w:rPr>
              <w:t>Farm Help Re</w:t>
            </w:r>
            <w:r w:rsidR="00BF4C8A">
              <w:rPr>
                <w:i/>
                <w:szCs w:val="22"/>
              </w:rPr>
              <w:noBreakHyphen/>
            </w:r>
            <w:r w:rsidRPr="00BF4C8A">
              <w:rPr>
                <w:i/>
                <w:szCs w:val="22"/>
              </w:rPr>
              <w:t>establishment Grant Scheme Amendment 2003 (No.</w:t>
            </w:r>
            <w:r w:rsidR="00BF4C8A" w:rsidRPr="00BF4C8A">
              <w:rPr>
                <w:i/>
                <w:szCs w:val="22"/>
              </w:rPr>
              <w:t> </w:t>
            </w:r>
            <w:r w:rsidRPr="00BF4C8A">
              <w:rPr>
                <w:i/>
                <w:szCs w:val="22"/>
              </w:rPr>
              <w:t>4)</w:t>
            </w:r>
          </w:p>
        </w:tc>
        <w:bookmarkStart w:id="287" w:name="BKCheck15B_275"/>
        <w:bookmarkEnd w:id="28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"http://www.comlaw.gov.au/Details/F2006B00818" \o "Comlaw" </w:instrText>
            </w:r>
            <w:r w:rsidRPr="00BF4C8A">
              <w:fldChar w:fldCharType="separate"/>
            </w:r>
            <w:r w:rsidR="003C2AA0" w:rsidRPr="00BF4C8A">
              <w:rPr>
                <w:rStyle w:val="Hyperlink"/>
                <w:bCs/>
              </w:rPr>
              <w:t>F2006B00818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273</w:t>
            </w:r>
          </w:p>
        </w:tc>
        <w:tc>
          <w:tcPr>
            <w:tcW w:w="4961" w:type="dxa"/>
            <w:shd w:val="clear" w:color="auto" w:fill="auto"/>
          </w:tcPr>
          <w:p w:rsidR="003C2AA0" w:rsidRPr="00BF4C8A" w:rsidRDefault="003C2AA0" w:rsidP="00106599">
            <w:pPr>
              <w:pStyle w:val="Tabletext"/>
            </w:pPr>
            <w:r w:rsidRPr="00BF4C8A">
              <w:rPr>
                <w:i/>
                <w:szCs w:val="22"/>
              </w:rPr>
              <w:t>Farm Help Re</w:t>
            </w:r>
            <w:r w:rsidR="00BF4C8A">
              <w:rPr>
                <w:i/>
                <w:szCs w:val="22"/>
              </w:rPr>
              <w:noBreakHyphen/>
            </w:r>
            <w:r w:rsidRPr="00BF4C8A">
              <w:rPr>
                <w:i/>
                <w:szCs w:val="22"/>
              </w:rPr>
              <w:t>establishment Grant Scheme Amendment 2004 (No.</w:t>
            </w:r>
            <w:r w:rsidR="00BF4C8A" w:rsidRPr="00BF4C8A">
              <w:rPr>
                <w:i/>
                <w:szCs w:val="22"/>
              </w:rPr>
              <w:t> </w:t>
            </w:r>
            <w:r w:rsidRPr="00BF4C8A">
              <w:rPr>
                <w:i/>
                <w:szCs w:val="22"/>
              </w:rPr>
              <w:t>1)</w:t>
            </w:r>
          </w:p>
        </w:tc>
        <w:bookmarkStart w:id="288" w:name="BKCheck15B_276"/>
        <w:bookmarkEnd w:id="28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"http://www.comlaw.gov.au/Details/F2006B00820" \o "Comlaw" </w:instrText>
            </w:r>
            <w:r w:rsidRPr="00BF4C8A">
              <w:fldChar w:fldCharType="separate"/>
            </w:r>
            <w:r w:rsidR="003C2AA0" w:rsidRPr="00BF4C8A">
              <w:rPr>
                <w:rStyle w:val="Hyperlink"/>
                <w:bCs/>
              </w:rPr>
              <w:t>F2006B00820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274</w:t>
            </w:r>
          </w:p>
        </w:tc>
        <w:tc>
          <w:tcPr>
            <w:tcW w:w="4961" w:type="dxa"/>
            <w:shd w:val="clear" w:color="auto" w:fill="auto"/>
          </w:tcPr>
          <w:p w:rsidR="003C2AA0" w:rsidRPr="00BF4C8A" w:rsidRDefault="003C2AA0" w:rsidP="00106599">
            <w:pPr>
              <w:pStyle w:val="Tabletext"/>
            </w:pPr>
            <w:r w:rsidRPr="00BF4C8A">
              <w:rPr>
                <w:i/>
                <w:szCs w:val="22"/>
              </w:rPr>
              <w:t>Farm Help Re</w:t>
            </w:r>
            <w:r w:rsidR="00BF4C8A">
              <w:rPr>
                <w:i/>
                <w:szCs w:val="22"/>
              </w:rPr>
              <w:noBreakHyphen/>
            </w:r>
            <w:r w:rsidRPr="00BF4C8A">
              <w:rPr>
                <w:i/>
                <w:szCs w:val="22"/>
              </w:rPr>
              <w:t>establishment Grant Scheme Amendment 2005 (No.</w:t>
            </w:r>
            <w:r w:rsidR="00BF4C8A" w:rsidRPr="00BF4C8A">
              <w:rPr>
                <w:i/>
                <w:szCs w:val="22"/>
              </w:rPr>
              <w:t> </w:t>
            </w:r>
            <w:r w:rsidRPr="00BF4C8A">
              <w:rPr>
                <w:i/>
                <w:szCs w:val="22"/>
              </w:rPr>
              <w:t>1)</w:t>
            </w:r>
          </w:p>
        </w:tc>
        <w:bookmarkStart w:id="289" w:name="BKCheck15B_277"/>
        <w:bookmarkEnd w:id="28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"http://www.comlaw.gov.au/Details/F2005L00774" \o "Comlaw" </w:instrText>
            </w:r>
            <w:r w:rsidRPr="00BF4C8A">
              <w:fldChar w:fldCharType="separate"/>
            </w:r>
            <w:r w:rsidR="003C2AA0" w:rsidRPr="00BF4C8A">
              <w:rPr>
                <w:rStyle w:val="Hyperlink"/>
                <w:bCs/>
              </w:rPr>
              <w:t>F2005L00774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275</w:t>
            </w:r>
          </w:p>
        </w:tc>
        <w:tc>
          <w:tcPr>
            <w:tcW w:w="4961" w:type="dxa"/>
            <w:shd w:val="clear" w:color="auto" w:fill="auto"/>
          </w:tcPr>
          <w:p w:rsidR="003C2AA0" w:rsidRPr="00BF4C8A" w:rsidRDefault="003C2AA0" w:rsidP="00106599">
            <w:pPr>
              <w:pStyle w:val="Tabletext"/>
            </w:pPr>
            <w:r w:rsidRPr="00BF4C8A">
              <w:rPr>
                <w:i/>
                <w:szCs w:val="22"/>
              </w:rPr>
              <w:t>Farm Help Re</w:t>
            </w:r>
            <w:r w:rsidR="00BF4C8A">
              <w:rPr>
                <w:i/>
                <w:szCs w:val="22"/>
              </w:rPr>
              <w:noBreakHyphen/>
            </w:r>
            <w:r w:rsidRPr="00BF4C8A">
              <w:rPr>
                <w:i/>
                <w:szCs w:val="22"/>
              </w:rPr>
              <w:t>establishment Grant Scheme Amendment 2005 (No.</w:t>
            </w:r>
            <w:r w:rsidR="00BF4C8A" w:rsidRPr="00BF4C8A">
              <w:rPr>
                <w:i/>
                <w:szCs w:val="22"/>
              </w:rPr>
              <w:t> </w:t>
            </w:r>
            <w:r w:rsidRPr="00BF4C8A">
              <w:rPr>
                <w:i/>
                <w:szCs w:val="22"/>
              </w:rPr>
              <w:t>2)</w:t>
            </w:r>
          </w:p>
        </w:tc>
        <w:bookmarkStart w:id="290" w:name="BKCheck15B_278"/>
        <w:bookmarkEnd w:id="29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"http://www.comlaw.gov.au/Details/F2005L02282" \o "Comlaw" </w:instrText>
            </w:r>
            <w:r w:rsidRPr="00BF4C8A">
              <w:fldChar w:fldCharType="separate"/>
            </w:r>
            <w:r w:rsidR="003C2AA0" w:rsidRPr="00BF4C8A">
              <w:rPr>
                <w:rStyle w:val="Hyperlink"/>
                <w:bCs/>
              </w:rPr>
              <w:t>F2005L02282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276</w:t>
            </w:r>
          </w:p>
        </w:tc>
        <w:tc>
          <w:tcPr>
            <w:tcW w:w="4961" w:type="dxa"/>
            <w:shd w:val="clear" w:color="auto" w:fill="auto"/>
          </w:tcPr>
          <w:p w:rsidR="003C2AA0" w:rsidRPr="00BF4C8A" w:rsidRDefault="003C2AA0" w:rsidP="00106599">
            <w:pPr>
              <w:pStyle w:val="Tabletext"/>
            </w:pPr>
            <w:r w:rsidRPr="00BF4C8A">
              <w:rPr>
                <w:i/>
                <w:szCs w:val="22"/>
              </w:rPr>
              <w:t>Farm Help Re</w:t>
            </w:r>
            <w:r w:rsidR="00BF4C8A">
              <w:rPr>
                <w:i/>
                <w:szCs w:val="22"/>
              </w:rPr>
              <w:noBreakHyphen/>
            </w:r>
            <w:r w:rsidRPr="00BF4C8A">
              <w:rPr>
                <w:i/>
                <w:szCs w:val="22"/>
              </w:rPr>
              <w:t>establishment Grant Scheme Amendment 2007 (No.</w:t>
            </w:r>
            <w:r w:rsidR="00BF4C8A" w:rsidRPr="00BF4C8A">
              <w:rPr>
                <w:i/>
                <w:szCs w:val="22"/>
              </w:rPr>
              <w:t> </w:t>
            </w:r>
            <w:r w:rsidRPr="00BF4C8A">
              <w:rPr>
                <w:i/>
                <w:szCs w:val="22"/>
              </w:rPr>
              <w:t>1)</w:t>
            </w:r>
          </w:p>
        </w:tc>
        <w:bookmarkStart w:id="291" w:name="BKCheck15B_279"/>
        <w:bookmarkEnd w:id="29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"http://www.comlaw.gov.au/Details/F2007L01786" \o "Comlaw" </w:instrText>
            </w:r>
            <w:r w:rsidRPr="00BF4C8A">
              <w:fldChar w:fldCharType="separate"/>
            </w:r>
            <w:r w:rsidR="003C2AA0" w:rsidRPr="00BF4C8A">
              <w:rPr>
                <w:rStyle w:val="Hyperlink"/>
                <w:bCs/>
              </w:rPr>
              <w:t>F2007L01786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277</w:t>
            </w:r>
          </w:p>
        </w:tc>
        <w:tc>
          <w:tcPr>
            <w:tcW w:w="4961" w:type="dxa"/>
            <w:shd w:val="clear" w:color="auto" w:fill="auto"/>
          </w:tcPr>
          <w:p w:rsidR="003C2AA0" w:rsidRPr="00BF4C8A" w:rsidRDefault="003C2AA0" w:rsidP="00106599">
            <w:pPr>
              <w:pStyle w:val="Tabletext"/>
            </w:pPr>
            <w:r w:rsidRPr="00BF4C8A">
              <w:rPr>
                <w:i/>
                <w:szCs w:val="22"/>
              </w:rPr>
              <w:t>Farm Help Re</w:t>
            </w:r>
            <w:r w:rsidR="00BF4C8A">
              <w:rPr>
                <w:i/>
                <w:szCs w:val="22"/>
              </w:rPr>
              <w:noBreakHyphen/>
            </w:r>
            <w:r w:rsidRPr="00BF4C8A">
              <w:rPr>
                <w:i/>
                <w:szCs w:val="22"/>
              </w:rPr>
              <w:t>establishment Grant Scheme Amendment 2007 (No.</w:t>
            </w:r>
            <w:r w:rsidR="00BF4C8A" w:rsidRPr="00BF4C8A">
              <w:rPr>
                <w:i/>
                <w:szCs w:val="22"/>
              </w:rPr>
              <w:t> </w:t>
            </w:r>
            <w:r w:rsidRPr="00BF4C8A">
              <w:rPr>
                <w:i/>
                <w:szCs w:val="22"/>
              </w:rPr>
              <w:t>2)</w:t>
            </w:r>
          </w:p>
        </w:tc>
        <w:bookmarkStart w:id="292" w:name="BKCheck15B_280"/>
        <w:bookmarkEnd w:id="29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"http://www.comlaw.gov.au/Details/F2007L03724" \o "Comlaw" </w:instrText>
            </w:r>
            <w:r w:rsidRPr="00BF4C8A">
              <w:fldChar w:fldCharType="separate"/>
            </w:r>
            <w:r w:rsidR="003C2AA0" w:rsidRPr="00BF4C8A">
              <w:rPr>
                <w:rStyle w:val="Hyperlink"/>
                <w:bCs/>
              </w:rPr>
              <w:t>F2007L03724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278</w:t>
            </w:r>
          </w:p>
        </w:tc>
        <w:tc>
          <w:tcPr>
            <w:tcW w:w="4961" w:type="dxa"/>
            <w:shd w:val="clear" w:color="auto" w:fill="auto"/>
          </w:tcPr>
          <w:p w:rsidR="003C2AA0" w:rsidRPr="00BF4C8A" w:rsidRDefault="003C2AA0" w:rsidP="00106599">
            <w:pPr>
              <w:pStyle w:val="Tabletext"/>
            </w:pPr>
            <w:r w:rsidRPr="00BF4C8A">
              <w:rPr>
                <w:i/>
                <w:szCs w:val="22"/>
              </w:rPr>
              <w:t>Farm Help Re</w:t>
            </w:r>
            <w:r w:rsidR="00BF4C8A">
              <w:rPr>
                <w:i/>
                <w:szCs w:val="22"/>
              </w:rPr>
              <w:noBreakHyphen/>
            </w:r>
            <w:r w:rsidRPr="00BF4C8A">
              <w:rPr>
                <w:i/>
                <w:szCs w:val="22"/>
              </w:rPr>
              <w:t>establishment Grant Scheme Amendment 2008 (No.</w:t>
            </w:r>
            <w:r w:rsidR="00BF4C8A" w:rsidRPr="00BF4C8A">
              <w:rPr>
                <w:i/>
                <w:szCs w:val="22"/>
              </w:rPr>
              <w:t> </w:t>
            </w:r>
            <w:r w:rsidRPr="00BF4C8A">
              <w:rPr>
                <w:i/>
                <w:szCs w:val="22"/>
              </w:rPr>
              <w:t>1)</w:t>
            </w:r>
          </w:p>
        </w:tc>
        <w:bookmarkStart w:id="293" w:name="BKCheck15B_281"/>
        <w:bookmarkEnd w:id="29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"http://www.comlaw.gov.au/Details/F2008L01674" \o "Comlaw" </w:instrText>
            </w:r>
            <w:r w:rsidRPr="00BF4C8A">
              <w:fldChar w:fldCharType="separate"/>
            </w:r>
            <w:r w:rsidR="003C2AA0" w:rsidRPr="00BF4C8A">
              <w:rPr>
                <w:rStyle w:val="Hyperlink"/>
                <w:bCs/>
              </w:rPr>
              <w:t>F2008L01674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279</w:t>
            </w:r>
          </w:p>
        </w:tc>
        <w:tc>
          <w:tcPr>
            <w:tcW w:w="4961" w:type="dxa"/>
            <w:shd w:val="clear" w:color="auto" w:fill="auto"/>
          </w:tcPr>
          <w:p w:rsidR="003C2AA0" w:rsidRPr="00BF4C8A" w:rsidRDefault="003C2AA0" w:rsidP="00106599">
            <w:pPr>
              <w:pStyle w:val="Tabletext"/>
            </w:pPr>
            <w:r w:rsidRPr="00BF4C8A">
              <w:rPr>
                <w:i/>
                <w:szCs w:val="22"/>
              </w:rPr>
              <w:t>Farm Household Support Amendment Regulations</w:t>
            </w:r>
            <w:r w:rsidR="00BF4C8A" w:rsidRPr="00BF4C8A">
              <w:rPr>
                <w:i/>
                <w:szCs w:val="22"/>
              </w:rPr>
              <w:t> </w:t>
            </w:r>
            <w:r w:rsidRPr="00BF4C8A">
              <w:rPr>
                <w:i/>
                <w:szCs w:val="22"/>
              </w:rPr>
              <w:t>2004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206</w:t>
            </w:r>
          </w:p>
        </w:tc>
        <w:bookmarkStart w:id="294" w:name="BKCheck15B_282"/>
        <w:bookmarkEnd w:id="29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"http://www.comlaw.gov.au/Details/F2004B00221" \o "Comlaw" </w:instrText>
            </w:r>
            <w:r w:rsidRPr="00BF4C8A">
              <w:fldChar w:fldCharType="separate"/>
            </w:r>
            <w:r w:rsidR="003C2AA0" w:rsidRPr="00BF4C8A">
              <w:rPr>
                <w:rStyle w:val="Hyperlink"/>
                <w:bCs/>
              </w:rPr>
              <w:t>F2004B00221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280</w:t>
            </w:r>
          </w:p>
        </w:tc>
        <w:tc>
          <w:tcPr>
            <w:tcW w:w="4961" w:type="dxa"/>
            <w:shd w:val="clear" w:color="auto" w:fill="auto"/>
          </w:tcPr>
          <w:p w:rsidR="003C2AA0" w:rsidRPr="00BF4C8A" w:rsidRDefault="003C2AA0" w:rsidP="00106599">
            <w:pPr>
              <w:pStyle w:val="Tabletext"/>
              <w:keepNext/>
            </w:pPr>
            <w:r w:rsidRPr="00BF4C8A">
              <w:rPr>
                <w:i/>
                <w:szCs w:val="22"/>
              </w:rPr>
              <w:t>Farm Household Support Amendment Regulations</w:t>
            </w:r>
            <w:r w:rsidR="00BF4C8A" w:rsidRPr="00BF4C8A">
              <w:rPr>
                <w:i/>
                <w:szCs w:val="22"/>
              </w:rPr>
              <w:t> </w:t>
            </w:r>
            <w:r w:rsidRPr="00BF4C8A">
              <w:rPr>
                <w:i/>
                <w:szCs w:val="22"/>
              </w:rPr>
              <w:t>2005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2005 No.</w:t>
            </w:r>
            <w:r w:rsidR="00BF4C8A" w:rsidRPr="00BF4C8A">
              <w:rPr>
                <w:szCs w:val="22"/>
              </w:rPr>
              <w:t> </w:t>
            </w:r>
            <w:r w:rsidRPr="00BF4C8A">
              <w:rPr>
                <w:szCs w:val="22"/>
              </w:rPr>
              <w:t>68</w:t>
            </w:r>
          </w:p>
        </w:tc>
        <w:bookmarkStart w:id="295" w:name="BKCheck15B_283"/>
        <w:bookmarkEnd w:id="295"/>
        <w:tc>
          <w:tcPr>
            <w:tcW w:w="1560" w:type="dxa"/>
            <w:shd w:val="clear" w:color="auto" w:fill="auto"/>
          </w:tcPr>
          <w:p w:rsidR="003C2AA0" w:rsidRPr="00BF4C8A" w:rsidRDefault="00EA635C" w:rsidP="00106599">
            <w:pPr>
              <w:pStyle w:val="Tabletext"/>
              <w:keepNext/>
              <w:rPr>
                <w:rStyle w:val="Hyperlink"/>
                <w:bCs/>
              </w:rPr>
            </w:pPr>
            <w:r w:rsidRPr="00BF4C8A">
              <w:fldChar w:fldCharType="begin"/>
            </w:r>
            <w:r w:rsidRPr="00BF4C8A">
              <w:instrText xml:space="preserve"> HYPERLINK "http://www.comlaw.gov.au/Details/F2005L00948" \o "Comlaw" </w:instrText>
            </w:r>
            <w:r w:rsidRPr="00BF4C8A">
              <w:fldChar w:fldCharType="separate"/>
            </w:r>
            <w:r w:rsidR="003C2AA0" w:rsidRPr="00BF4C8A">
              <w:rPr>
                <w:rStyle w:val="Hyperlink"/>
                <w:bCs/>
              </w:rPr>
              <w:t>F2005L00948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281</w:t>
            </w:r>
          </w:p>
        </w:tc>
        <w:tc>
          <w:tcPr>
            <w:tcW w:w="4961" w:type="dxa"/>
            <w:shd w:val="clear" w:color="auto" w:fill="auto"/>
          </w:tcPr>
          <w:p w:rsidR="003C2AA0" w:rsidRPr="00BF4C8A" w:rsidRDefault="003C2AA0" w:rsidP="00106599">
            <w:pPr>
              <w:pStyle w:val="Tabletext"/>
            </w:pPr>
            <w:r w:rsidRPr="00BF4C8A">
              <w:rPr>
                <w:i/>
                <w:szCs w:val="22"/>
              </w:rPr>
              <w:t>Farm Household Support Amendment Regulations</w:t>
            </w:r>
            <w:r w:rsidR="00BF4C8A" w:rsidRPr="00BF4C8A">
              <w:rPr>
                <w:i/>
                <w:szCs w:val="22"/>
              </w:rPr>
              <w:t> </w:t>
            </w:r>
            <w:r w:rsidRPr="00BF4C8A">
              <w:rPr>
                <w:i/>
                <w:szCs w:val="22"/>
              </w:rPr>
              <w:t>2006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2006 No.</w:t>
            </w:r>
            <w:r w:rsidR="00BF4C8A" w:rsidRPr="00BF4C8A">
              <w:rPr>
                <w:szCs w:val="22"/>
              </w:rPr>
              <w:t> </w:t>
            </w:r>
            <w:r w:rsidRPr="00BF4C8A">
              <w:rPr>
                <w:szCs w:val="22"/>
              </w:rPr>
              <w:t>205</w:t>
            </w:r>
          </w:p>
        </w:tc>
        <w:bookmarkStart w:id="296" w:name="BKCheck15B_284"/>
        <w:bookmarkEnd w:id="29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"http://www.comlaw.gov.au/Details/F2006L02560" \o "Comlaw" </w:instrText>
            </w:r>
            <w:r w:rsidRPr="00BF4C8A">
              <w:fldChar w:fldCharType="separate"/>
            </w:r>
            <w:r w:rsidR="003C2AA0" w:rsidRPr="00BF4C8A">
              <w:rPr>
                <w:rStyle w:val="Hyperlink"/>
                <w:bCs/>
              </w:rPr>
              <w:t>F2006L02560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282</w:t>
            </w:r>
          </w:p>
        </w:tc>
        <w:tc>
          <w:tcPr>
            <w:tcW w:w="4961" w:type="dxa"/>
            <w:shd w:val="clear" w:color="auto" w:fill="auto"/>
          </w:tcPr>
          <w:p w:rsidR="003C2AA0" w:rsidRPr="00BF4C8A" w:rsidRDefault="003C2AA0" w:rsidP="00106599">
            <w:pPr>
              <w:pStyle w:val="Tabletext"/>
            </w:pPr>
            <w:r w:rsidRPr="00BF4C8A">
              <w:rPr>
                <w:i/>
                <w:szCs w:val="22"/>
              </w:rPr>
              <w:t>Farm Household Support Amendment Regulations</w:t>
            </w:r>
            <w:r w:rsidR="00BF4C8A" w:rsidRPr="00BF4C8A">
              <w:rPr>
                <w:i/>
                <w:szCs w:val="22"/>
              </w:rPr>
              <w:t> </w:t>
            </w:r>
            <w:r w:rsidRPr="00BF4C8A">
              <w:rPr>
                <w:i/>
                <w:szCs w:val="22"/>
              </w:rPr>
              <w:t>2007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130</w:t>
            </w:r>
          </w:p>
        </w:tc>
        <w:bookmarkStart w:id="297" w:name="BKCheck15B_285"/>
        <w:bookmarkEnd w:id="29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"http://www.comlaw.gov.au/Details/F2007L01606" \o "Comlaw" </w:instrText>
            </w:r>
            <w:r w:rsidRPr="00BF4C8A">
              <w:fldChar w:fldCharType="separate"/>
            </w:r>
            <w:r w:rsidR="003C2AA0" w:rsidRPr="00BF4C8A">
              <w:rPr>
                <w:rStyle w:val="Hyperlink"/>
                <w:bCs/>
              </w:rPr>
              <w:t>F2007L01606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283</w:t>
            </w:r>
          </w:p>
        </w:tc>
        <w:tc>
          <w:tcPr>
            <w:tcW w:w="4961" w:type="dxa"/>
            <w:shd w:val="clear" w:color="auto" w:fill="auto"/>
          </w:tcPr>
          <w:p w:rsidR="003C2AA0" w:rsidRPr="00BF4C8A" w:rsidRDefault="003C2AA0" w:rsidP="00106599">
            <w:pPr>
              <w:pStyle w:val="Tabletext"/>
            </w:pPr>
            <w:r w:rsidRPr="00BF4C8A">
              <w:rPr>
                <w:i/>
                <w:szCs w:val="22"/>
              </w:rPr>
              <w:t>Farm Household Support Amendment Regulations</w:t>
            </w:r>
            <w:r w:rsidR="00BF4C8A" w:rsidRPr="00BF4C8A">
              <w:rPr>
                <w:i/>
                <w:szCs w:val="22"/>
              </w:rPr>
              <w:t> </w:t>
            </w:r>
            <w:r w:rsidRPr="00BF4C8A">
              <w:rPr>
                <w:i/>
                <w:szCs w:val="22"/>
              </w:rPr>
              <w:t>2008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2008 No.</w:t>
            </w:r>
            <w:r w:rsidR="00BF4C8A" w:rsidRPr="00BF4C8A">
              <w:rPr>
                <w:szCs w:val="22"/>
              </w:rPr>
              <w:t> </w:t>
            </w:r>
            <w:r w:rsidRPr="00BF4C8A">
              <w:rPr>
                <w:szCs w:val="22"/>
              </w:rPr>
              <w:t>77</w:t>
            </w:r>
          </w:p>
        </w:tc>
        <w:bookmarkStart w:id="298" w:name="BKCheck15B_286"/>
        <w:bookmarkEnd w:id="29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"http://www.comlaw.gov.au/Details/F2008L01665" \o "Comlaw" </w:instrText>
            </w:r>
            <w:r w:rsidRPr="00BF4C8A">
              <w:fldChar w:fldCharType="separate"/>
            </w:r>
            <w:r w:rsidR="003C2AA0" w:rsidRPr="00BF4C8A">
              <w:rPr>
                <w:rStyle w:val="Hyperlink"/>
                <w:bCs/>
              </w:rPr>
              <w:t>F2008L01665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284</w:t>
            </w:r>
          </w:p>
        </w:tc>
        <w:tc>
          <w:tcPr>
            <w:tcW w:w="4961" w:type="dxa"/>
            <w:shd w:val="clear" w:color="auto" w:fill="auto"/>
          </w:tcPr>
          <w:p w:rsidR="003C2AA0" w:rsidRPr="00BF4C8A" w:rsidRDefault="003C2AA0" w:rsidP="00106599">
            <w:pPr>
              <w:pStyle w:val="Tabletext"/>
            </w:pPr>
            <w:r w:rsidRPr="00BF4C8A">
              <w:rPr>
                <w:i/>
                <w:szCs w:val="22"/>
              </w:rPr>
              <w:t>Farm Household Support Amendment Regulations</w:t>
            </w:r>
            <w:r w:rsidR="00BF4C8A" w:rsidRPr="00BF4C8A">
              <w:rPr>
                <w:i/>
                <w:szCs w:val="22"/>
              </w:rPr>
              <w:t> </w:t>
            </w:r>
            <w:r w:rsidRPr="00BF4C8A">
              <w:rPr>
                <w:i/>
                <w:szCs w:val="22"/>
              </w:rPr>
              <w:t>2008 (No.</w:t>
            </w:r>
            <w:r w:rsidR="00BF4C8A" w:rsidRPr="00BF4C8A">
              <w:rPr>
                <w:i/>
                <w:szCs w:val="22"/>
              </w:rPr>
              <w:t> </w:t>
            </w:r>
            <w:r w:rsidRPr="00BF4C8A">
              <w:rPr>
                <w:i/>
                <w:szCs w:val="22"/>
              </w:rPr>
              <w:t>2)</w:t>
            </w:r>
            <w:r w:rsidRPr="00BF4C8A">
              <w:rPr>
                <w:szCs w:val="22"/>
              </w:rPr>
              <w:t xml:space="preserve">, </w:t>
            </w:r>
            <w:r w:rsidR="00D26CDF" w:rsidRPr="00BF4C8A">
              <w:rPr>
                <w:szCs w:val="22"/>
              </w:rPr>
              <w:t>SLI</w:t>
            </w:r>
            <w:r w:rsidR="00BF4C8A" w:rsidRPr="00BF4C8A">
              <w:rPr>
                <w:szCs w:val="22"/>
              </w:rPr>
              <w:t> </w:t>
            </w:r>
            <w:r w:rsidRPr="00BF4C8A">
              <w:rPr>
                <w:szCs w:val="22"/>
              </w:rPr>
              <w:t>2008 No.</w:t>
            </w:r>
            <w:r w:rsidR="00BF4C8A" w:rsidRPr="00BF4C8A">
              <w:rPr>
                <w:szCs w:val="22"/>
              </w:rPr>
              <w:t> </w:t>
            </w:r>
            <w:r w:rsidRPr="00BF4C8A">
              <w:rPr>
                <w:szCs w:val="22"/>
              </w:rPr>
              <w:t>247</w:t>
            </w:r>
          </w:p>
        </w:tc>
        <w:bookmarkStart w:id="299" w:name="BKCheck15B_287"/>
        <w:bookmarkEnd w:id="29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"http://www.comlaw.gov.au/Details/F2008L04548" \o "Comlaw" </w:instrText>
            </w:r>
            <w:r w:rsidRPr="00BF4C8A">
              <w:fldChar w:fldCharType="separate"/>
            </w:r>
            <w:r w:rsidR="003C2AA0" w:rsidRPr="00BF4C8A">
              <w:rPr>
                <w:rStyle w:val="Hyperlink"/>
                <w:bCs/>
              </w:rPr>
              <w:t>F2008L04548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285</w:t>
            </w:r>
          </w:p>
        </w:tc>
        <w:tc>
          <w:tcPr>
            <w:tcW w:w="4961" w:type="dxa"/>
            <w:shd w:val="clear" w:color="auto" w:fill="auto"/>
          </w:tcPr>
          <w:p w:rsidR="003C2AA0" w:rsidRPr="00BF4C8A" w:rsidRDefault="003C2AA0" w:rsidP="00106599">
            <w:pPr>
              <w:pStyle w:val="Tabletext"/>
            </w:pPr>
            <w:r w:rsidRPr="00BF4C8A">
              <w:rPr>
                <w:i/>
                <w:szCs w:val="22"/>
              </w:rPr>
              <w:t>Farm Household Support Amendment Regulations</w:t>
            </w:r>
            <w:r w:rsidR="00BF4C8A" w:rsidRPr="00BF4C8A">
              <w:rPr>
                <w:i/>
                <w:szCs w:val="22"/>
              </w:rPr>
              <w:t> </w:t>
            </w:r>
            <w:r w:rsidRPr="00BF4C8A">
              <w:rPr>
                <w:i/>
                <w:szCs w:val="22"/>
              </w:rPr>
              <w:t>2009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2009 No.</w:t>
            </w:r>
            <w:r w:rsidR="00BF4C8A" w:rsidRPr="00BF4C8A">
              <w:rPr>
                <w:szCs w:val="22"/>
              </w:rPr>
              <w:t> </w:t>
            </w:r>
            <w:r w:rsidRPr="00BF4C8A">
              <w:rPr>
                <w:szCs w:val="22"/>
              </w:rPr>
              <w:t>89</w:t>
            </w:r>
          </w:p>
        </w:tc>
        <w:bookmarkStart w:id="300" w:name="BKCheck15B_288"/>
        <w:bookmarkEnd w:id="30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"http://www.comlaw.gov.au/Details/F2009L02111" \o "Comlaw" </w:instrText>
            </w:r>
            <w:r w:rsidRPr="00BF4C8A">
              <w:fldChar w:fldCharType="separate"/>
            </w:r>
            <w:r w:rsidR="003C2AA0" w:rsidRPr="00BF4C8A">
              <w:rPr>
                <w:rStyle w:val="Hyperlink"/>
                <w:bCs/>
              </w:rPr>
              <w:t>F2009L02111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286</w:t>
            </w:r>
          </w:p>
        </w:tc>
        <w:tc>
          <w:tcPr>
            <w:tcW w:w="4961" w:type="dxa"/>
            <w:shd w:val="clear" w:color="auto" w:fill="auto"/>
          </w:tcPr>
          <w:p w:rsidR="003C2AA0" w:rsidRPr="00BF4C8A" w:rsidRDefault="003C2AA0" w:rsidP="00106599">
            <w:pPr>
              <w:pStyle w:val="Tabletext"/>
            </w:pPr>
            <w:r w:rsidRPr="00BF4C8A">
              <w:rPr>
                <w:i/>
                <w:szCs w:val="22"/>
              </w:rPr>
              <w:t>Farm Household Support Amendment Regulations</w:t>
            </w:r>
            <w:r w:rsidR="00BF4C8A" w:rsidRPr="00BF4C8A">
              <w:rPr>
                <w:i/>
                <w:szCs w:val="22"/>
              </w:rPr>
              <w:t> </w:t>
            </w:r>
            <w:r w:rsidRPr="00BF4C8A">
              <w:rPr>
                <w:i/>
                <w:szCs w:val="22"/>
              </w:rPr>
              <w:t>2010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2010 No.</w:t>
            </w:r>
            <w:r w:rsidR="00BF4C8A" w:rsidRPr="00BF4C8A">
              <w:rPr>
                <w:szCs w:val="22"/>
              </w:rPr>
              <w:t> </w:t>
            </w:r>
            <w:r w:rsidRPr="00BF4C8A">
              <w:rPr>
                <w:szCs w:val="22"/>
              </w:rPr>
              <w:t>109</w:t>
            </w:r>
          </w:p>
        </w:tc>
        <w:bookmarkStart w:id="301" w:name="BKCheck15B_289"/>
        <w:bookmarkEnd w:id="30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"http://www.comlaw.gov.au/Details/F2010L01536" \o "Comlaw" </w:instrText>
            </w:r>
            <w:r w:rsidRPr="00BF4C8A">
              <w:fldChar w:fldCharType="separate"/>
            </w:r>
            <w:r w:rsidR="003C2AA0" w:rsidRPr="00BF4C8A">
              <w:rPr>
                <w:rStyle w:val="Hyperlink"/>
                <w:bCs/>
              </w:rPr>
              <w:t>F2010L01536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287</w:t>
            </w:r>
          </w:p>
        </w:tc>
        <w:tc>
          <w:tcPr>
            <w:tcW w:w="4961" w:type="dxa"/>
            <w:shd w:val="clear" w:color="auto" w:fill="auto"/>
          </w:tcPr>
          <w:p w:rsidR="003C2AA0" w:rsidRPr="00BF4C8A" w:rsidRDefault="003C2AA0" w:rsidP="00106599">
            <w:pPr>
              <w:pStyle w:val="Tabletext"/>
            </w:pPr>
            <w:r w:rsidRPr="00BF4C8A">
              <w:rPr>
                <w:i/>
                <w:szCs w:val="22"/>
              </w:rPr>
              <w:t>Farm Household Support Amendment Regulations</w:t>
            </w:r>
            <w:r w:rsidR="00BF4C8A" w:rsidRPr="00BF4C8A">
              <w:rPr>
                <w:i/>
                <w:szCs w:val="22"/>
              </w:rPr>
              <w:t> </w:t>
            </w:r>
            <w:r w:rsidRPr="00BF4C8A">
              <w:rPr>
                <w:i/>
                <w:szCs w:val="22"/>
              </w:rPr>
              <w:t>2011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2011 No.</w:t>
            </w:r>
            <w:r w:rsidR="00BF4C8A" w:rsidRPr="00BF4C8A">
              <w:rPr>
                <w:szCs w:val="22"/>
              </w:rPr>
              <w:t> </w:t>
            </w:r>
            <w:r w:rsidRPr="00BF4C8A">
              <w:rPr>
                <w:szCs w:val="22"/>
              </w:rPr>
              <w:t>70</w:t>
            </w:r>
          </w:p>
        </w:tc>
        <w:bookmarkStart w:id="302" w:name="BKCheck15B_290"/>
        <w:bookmarkEnd w:id="30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"http://www.comlaw.gov.au/Details/F2011L00962" \o "Comlaw" </w:instrText>
            </w:r>
            <w:r w:rsidRPr="00BF4C8A">
              <w:fldChar w:fldCharType="separate"/>
            </w:r>
            <w:r w:rsidR="003C2AA0" w:rsidRPr="00BF4C8A">
              <w:rPr>
                <w:rStyle w:val="Hyperlink"/>
                <w:bCs/>
              </w:rPr>
              <w:t>F2011L00962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288</w:t>
            </w:r>
          </w:p>
        </w:tc>
        <w:tc>
          <w:tcPr>
            <w:tcW w:w="4961" w:type="dxa"/>
            <w:shd w:val="clear" w:color="auto" w:fill="auto"/>
          </w:tcPr>
          <w:p w:rsidR="003C2AA0" w:rsidRPr="00BF4C8A" w:rsidRDefault="003C2AA0" w:rsidP="00106599">
            <w:pPr>
              <w:pStyle w:val="Tabletext"/>
            </w:pPr>
            <w:r w:rsidRPr="00BF4C8A">
              <w:rPr>
                <w:i/>
                <w:szCs w:val="22"/>
              </w:rPr>
              <w:t>Fisheries (Administration) Amendment Regulations</w:t>
            </w:r>
            <w:r w:rsidR="00BF4C8A" w:rsidRPr="00BF4C8A">
              <w:rPr>
                <w:i/>
                <w:szCs w:val="22"/>
              </w:rPr>
              <w:t> </w:t>
            </w:r>
            <w:r w:rsidRPr="00BF4C8A">
              <w:rPr>
                <w:i/>
                <w:szCs w:val="22"/>
              </w:rPr>
              <w:t>2005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2005 No.</w:t>
            </w:r>
            <w:r w:rsidR="00BF4C8A" w:rsidRPr="00BF4C8A">
              <w:rPr>
                <w:szCs w:val="22"/>
              </w:rPr>
              <w:t> </w:t>
            </w:r>
            <w:r w:rsidRPr="00BF4C8A">
              <w:rPr>
                <w:szCs w:val="22"/>
              </w:rPr>
              <w:t>79</w:t>
            </w:r>
          </w:p>
        </w:tc>
        <w:bookmarkStart w:id="303" w:name="BKCheck15B_291"/>
        <w:bookmarkEnd w:id="30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"http://www.comlaw.gov.au/Details/F2005L01104" \o "Comlaw" </w:instrText>
            </w:r>
            <w:r w:rsidRPr="00BF4C8A">
              <w:fldChar w:fldCharType="separate"/>
            </w:r>
            <w:r w:rsidR="003C2AA0" w:rsidRPr="00BF4C8A">
              <w:rPr>
                <w:rStyle w:val="Hyperlink"/>
                <w:bCs/>
              </w:rPr>
              <w:t>F2005L01104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289</w:t>
            </w:r>
          </w:p>
        </w:tc>
        <w:tc>
          <w:tcPr>
            <w:tcW w:w="4961" w:type="dxa"/>
            <w:shd w:val="clear" w:color="auto" w:fill="auto"/>
          </w:tcPr>
          <w:p w:rsidR="003C2AA0" w:rsidRPr="00BF4C8A" w:rsidRDefault="003C2AA0" w:rsidP="00106599">
            <w:pPr>
              <w:pStyle w:val="Tabletext"/>
            </w:pPr>
            <w:r w:rsidRPr="00BF4C8A">
              <w:rPr>
                <w:i/>
                <w:szCs w:val="22"/>
              </w:rPr>
              <w:t>Fisheries (Administration) Amendment Regulations</w:t>
            </w:r>
            <w:r w:rsidR="00BF4C8A" w:rsidRPr="00BF4C8A">
              <w:rPr>
                <w:i/>
                <w:szCs w:val="22"/>
              </w:rPr>
              <w:t> </w:t>
            </w:r>
            <w:r w:rsidRPr="00BF4C8A">
              <w:rPr>
                <w:i/>
                <w:szCs w:val="22"/>
              </w:rPr>
              <w:t>2006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2006 No.</w:t>
            </w:r>
            <w:r w:rsidR="00BF4C8A" w:rsidRPr="00BF4C8A">
              <w:rPr>
                <w:szCs w:val="22"/>
              </w:rPr>
              <w:t> </w:t>
            </w:r>
            <w:r w:rsidRPr="00BF4C8A">
              <w:rPr>
                <w:szCs w:val="22"/>
              </w:rPr>
              <w:t>233</w:t>
            </w:r>
          </w:p>
        </w:tc>
        <w:bookmarkStart w:id="304" w:name="BKCheck15B_292"/>
        <w:bookmarkEnd w:id="30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"http://www.comlaw.gov.au/Details/F2006L02996" \o "Comlaw" </w:instrText>
            </w:r>
            <w:r w:rsidRPr="00BF4C8A">
              <w:fldChar w:fldCharType="separate"/>
            </w:r>
            <w:r w:rsidR="003C2AA0" w:rsidRPr="00BF4C8A">
              <w:rPr>
                <w:rStyle w:val="Hyperlink"/>
                <w:bCs/>
              </w:rPr>
              <w:t>F2006L02996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290</w:t>
            </w:r>
          </w:p>
        </w:tc>
        <w:tc>
          <w:tcPr>
            <w:tcW w:w="4961" w:type="dxa"/>
            <w:shd w:val="clear" w:color="auto" w:fill="auto"/>
          </w:tcPr>
          <w:p w:rsidR="003C2AA0" w:rsidRPr="00BF4C8A" w:rsidRDefault="003C2AA0" w:rsidP="00106599">
            <w:pPr>
              <w:pStyle w:val="Tabletext"/>
            </w:pPr>
            <w:r w:rsidRPr="00BF4C8A">
              <w:rPr>
                <w:szCs w:val="22"/>
              </w:rPr>
              <w:t xml:space="preserve">Fisheries (Administration) Regulations (Amendment), </w:t>
            </w:r>
            <w:r w:rsidR="00D26CDF" w:rsidRPr="00BF4C8A">
              <w:rPr>
                <w:szCs w:val="22"/>
              </w:rPr>
              <w:t>SR</w:t>
            </w:r>
            <w:r w:rsidR="00BF4C8A" w:rsidRPr="00BF4C8A">
              <w:rPr>
                <w:szCs w:val="22"/>
              </w:rPr>
              <w:t> </w:t>
            </w:r>
            <w:r w:rsidRPr="00BF4C8A">
              <w:rPr>
                <w:szCs w:val="22"/>
              </w:rPr>
              <w:t>1996 No.</w:t>
            </w:r>
            <w:r w:rsidR="00BF4C8A" w:rsidRPr="00BF4C8A">
              <w:rPr>
                <w:szCs w:val="22"/>
              </w:rPr>
              <w:t> </w:t>
            </w:r>
            <w:r w:rsidRPr="00BF4C8A">
              <w:rPr>
                <w:szCs w:val="22"/>
              </w:rPr>
              <w:t>41</w:t>
            </w:r>
          </w:p>
        </w:tc>
        <w:bookmarkStart w:id="305" w:name="BKCheck15B_293"/>
        <w:bookmarkEnd w:id="30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"http://www.comlaw.gov.au/Details/F1996B03650" \o "Comlaw" </w:instrText>
            </w:r>
            <w:r w:rsidRPr="00BF4C8A">
              <w:fldChar w:fldCharType="separate"/>
            </w:r>
            <w:r w:rsidR="003C2AA0" w:rsidRPr="00BF4C8A">
              <w:rPr>
                <w:rStyle w:val="Hyperlink"/>
                <w:bCs/>
              </w:rPr>
              <w:t>F1996B03650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291</w:t>
            </w:r>
          </w:p>
        </w:tc>
        <w:tc>
          <w:tcPr>
            <w:tcW w:w="4961" w:type="dxa"/>
            <w:shd w:val="clear" w:color="auto" w:fill="auto"/>
          </w:tcPr>
          <w:p w:rsidR="003C2AA0" w:rsidRPr="00BF4C8A" w:rsidRDefault="003C2AA0" w:rsidP="00106599">
            <w:pPr>
              <w:pStyle w:val="Tabletext"/>
            </w:pPr>
            <w:r w:rsidRPr="00BF4C8A">
              <w:rPr>
                <w:i/>
                <w:szCs w:val="22"/>
              </w:rPr>
              <w:t>Fisheries Legislation (Management Plans) Amendment 2011 (No.</w:t>
            </w:r>
            <w:r w:rsidR="00BF4C8A" w:rsidRPr="00BF4C8A">
              <w:rPr>
                <w:i/>
                <w:szCs w:val="22"/>
              </w:rPr>
              <w:t> </w:t>
            </w:r>
            <w:r w:rsidRPr="00BF4C8A">
              <w:rPr>
                <w:i/>
                <w:szCs w:val="22"/>
              </w:rPr>
              <w:t>1)</w:t>
            </w:r>
          </w:p>
        </w:tc>
        <w:bookmarkStart w:id="306" w:name="BKCheck15B_294"/>
        <w:bookmarkEnd w:id="30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"http://www.comlaw.gov.au/Details/F2011L02746" \o "Comlaw" </w:instrText>
            </w:r>
            <w:r w:rsidRPr="00BF4C8A">
              <w:fldChar w:fldCharType="separate"/>
            </w:r>
            <w:r w:rsidR="003C2AA0" w:rsidRPr="00BF4C8A">
              <w:rPr>
                <w:rStyle w:val="Hyperlink"/>
                <w:bCs/>
              </w:rPr>
              <w:t>F2011L02746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292</w:t>
            </w:r>
          </w:p>
        </w:tc>
        <w:tc>
          <w:tcPr>
            <w:tcW w:w="4961" w:type="dxa"/>
            <w:shd w:val="clear" w:color="auto" w:fill="auto"/>
          </w:tcPr>
          <w:p w:rsidR="003C2AA0" w:rsidRPr="00BF4C8A" w:rsidRDefault="003C2AA0" w:rsidP="00106599">
            <w:pPr>
              <w:pStyle w:val="Tabletext"/>
            </w:pPr>
            <w:r w:rsidRPr="00BF4C8A">
              <w:rPr>
                <w:i/>
                <w:szCs w:val="22"/>
              </w:rPr>
              <w:t>Fisheries Legislation (Repeal and Amendment) Regulations</w:t>
            </w:r>
            <w:r w:rsidR="00BF4C8A" w:rsidRPr="00BF4C8A">
              <w:rPr>
                <w:i/>
                <w:szCs w:val="22"/>
              </w:rPr>
              <w:t> </w:t>
            </w:r>
            <w:r w:rsidRPr="00BF4C8A">
              <w:rPr>
                <w:i/>
                <w:szCs w:val="22"/>
              </w:rPr>
              <w:t>2011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2011 No.</w:t>
            </w:r>
            <w:r w:rsidR="00BF4C8A" w:rsidRPr="00BF4C8A">
              <w:rPr>
                <w:szCs w:val="22"/>
              </w:rPr>
              <w:t> </w:t>
            </w:r>
            <w:r w:rsidRPr="00BF4C8A">
              <w:rPr>
                <w:szCs w:val="22"/>
              </w:rPr>
              <w:t>135</w:t>
            </w:r>
          </w:p>
        </w:tc>
        <w:bookmarkStart w:id="307" w:name="BKCheck15B_295"/>
        <w:bookmarkEnd w:id="30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"http://www.comlaw.gov.au/Details/F2011L01592" \o "Comlaw" </w:instrText>
            </w:r>
            <w:r w:rsidRPr="00BF4C8A">
              <w:fldChar w:fldCharType="separate"/>
            </w:r>
            <w:r w:rsidR="003C2AA0" w:rsidRPr="00BF4C8A">
              <w:rPr>
                <w:rStyle w:val="Hyperlink"/>
                <w:bCs/>
              </w:rPr>
              <w:t>F2011L01592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293</w:t>
            </w:r>
          </w:p>
        </w:tc>
        <w:tc>
          <w:tcPr>
            <w:tcW w:w="4961" w:type="dxa"/>
            <w:shd w:val="clear" w:color="auto" w:fill="auto"/>
          </w:tcPr>
          <w:p w:rsidR="003C2AA0" w:rsidRPr="00BF4C8A" w:rsidRDefault="003C2AA0" w:rsidP="00106599">
            <w:pPr>
              <w:pStyle w:val="Tabletext"/>
            </w:pPr>
            <w:r w:rsidRPr="00BF4C8A">
              <w:rPr>
                <w:i/>
                <w:szCs w:val="22"/>
              </w:rPr>
              <w:t>Fisheries Levy (Torres Strait Prawn Fishery) Amendment Regulations</w:t>
            </w:r>
            <w:r w:rsidR="00BF4C8A" w:rsidRPr="00BF4C8A">
              <w:rPr>
                <w:i/>
                <w:szCs w:val="22"/>
              </w:rPr>
              <w:t> </w:t>
            </w:r>
            <w:r w:rsidRPr="00BF4C8A">
              <w:rPr>
                <w:i/>
                <w:szCs w:val="22"/>
              </w:rPr>
              <w:t>1998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1998 No.</w:t>
            </w:r>
            <w:r w:rsidR="00BF4C8A" w:rsidRPr="00BF4C8A">
              <w:rPr>
                <w:szCs w:val="22"/>
              </w:rPr>
              <w:t> </w:t>
            </w:r>
            <w:r w:rsidRPr="00BF4C8A">
              <w:rPr>
                <w:szCs w:val="22"/>
              </w:rPr>
              <w:t>327</w:t>
            </w:r>
          </w:p>
        </w:tc>
        <w:bookmarkStart w:id="308" w:name="BKCheck15B_296"/>
        <w:bookmarkEnd w:id="30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"http://www.comlaw.gov.au/Details/F1998B00344" \o "Comlaw" </w:instrText>
            </w:r>
            <w:r w:rsidRPr="00BF4C8A">
              <w:fldChar w:fldCharType="separate"/>
            </w:r>
            <w:r w:rsidR="003C2AA0" w:rsidRPr="00BF4C8A">
              <w:rPr>
                <w:rStyle w:val="Hyperlink"/>
                <w:bCs/>
              </w:rPr>
              <w:t>F1998B00344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294</w:t>
            </w:r>
          </w:p>
        </w:tc>
        <w:tc>
          <w:tcPr>
            <w:tcW w:w="4961" w:type="dxa"/>
            <w:shd w:val="clear" w:color="auto" w:fill="auto"/>
          </w:tcPr>
          <w:p w:rsidR="003C2AA0" w:rsidRPr="00BF4C8A" w:rsidRDefault="003C2AA0" w:rsidP="00106599">
            <w:pPr>
              <w:pStyle w:val="Tabletext"/>
            </w:pPr>
            <w:r w:rsidRPr="00BF4C8A">
              <w:rPr>
                <w:i/>
                <w:szCs w:val="22"/>
              </w:rPr>
              <w:t>Fisheries Levy (Torres Strait Prawn Fishery) Amendment Regulations</w:t>
            </w:r>
            <w:r w:rsidR="00BF4C8A" w:rsidRPr="00BF4C8A">
              <w:rPr>
                <w:i/>
                <w:szCs w:val="22"/>
              </w:rPr>
              <w:t> </w:t>
            </w:r>
            <w:r w:rsidRPr="00BF4C8A">
              <w:rPr>
                <w:i/>
                <w:szCs w:val="22"/>
              </w:rPr>
              <w:t>2001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21</w:t>
            </w:r>
          </w:p>
        </w:tc>
        <w:bookmarkStart w:id="309" w:name="BKCheck15B_297"/>
        <w:bookmarkEnd w:id="30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"http://www.comlaw.gov.au/Details/F2001B00073" \o "Comlaw" </w:instrText>
            </w:r>
            <w:r w:rsidRPr="00BF4C8A">
              <w:fldChar w:fldCharType="separate"/>
            </w:r>
            <w:r w:rsidR="003C2AA0" w:rsidRPr="00BF4C8A">
              <w:rPr>
                <w:rStyle w:val="Hyperlink"/>
                <w:bCs/>
              </w:rPr>
              <w:t>F2001B00073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295</w:t>
            </w:r>
          </w:p>
        </w:tc>
        <w:tc>
          <w:tcPr>
            <w:tcW w:w="4961" w:type="dxa"/>
            <w:shd w:val="clear" w:color="auto" w:fill="auto"/>
          </w:tcPr>
          <w:p w:rsidR="003C2AA0" w:rsidRPr="00BF4C8A" w:rsidRDefault="003C2AA0" w:rsidP="00106599">
            <w:pPr>
              <w:pStyle w:val="Tabletext"/>
            </w:pPr>
            <w:r w:rsidRPr="00BF4C8A">
              <w:rPr>
                <w:i/>
                <w:szCs w:val="22"/>
              </w:rPr>
              <w:t>Fisheries Levy (Torres Strait Prawn Fishery) Amendment Regulations</w:t>
            </w:r>
            <w:r w:rsidR="00BF4C8A" w:rsidRPr="00BF4C8A">
              <w:rPr>
                <w:i/>
                <w:szCs w:val="22"/>
              </w:rPr>
              <w:t> </w:t>
            </w:r>
            <w:r w:rsidRPr="00BF4C8A">
              <w:rPr>
                <w:i/>
                <w:szCs w:val="22"/>
              </w:rPr>
              <w:t>2002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2002 No.</w:t>
            </w:r>
            <w:r w:rsidR="00BF4C8A" w:rsidRPr="00BF4C8A">
              <w:rPr>
                <w:szCs w:val="22"/>
              </w:rPr>
              <w:t> </w:t>
            </w:r>
            <w:r w:rsidRPr="00BF4C8A">
              <w:rPr>
                <w:szCs w:val="22"/>
              </w:rPr>
              <w:t>1</w:t>
            </w:r>
          </w:p>
        </w:tc>
        <w:bookmarkStart w:id="310" w:name="BKCheck15B_298"/>
        <w:bookmarkEnd w:id="31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"http://www.comlaw.gov.au/Details/F2002B00001" \o "Comlaw" </w:instrText>
            </w:r>
            <w:r w:rsidRPr="00BF4C8A">
              <w:fldChar w:fldCharType="separate"/>
            </w:r>
            <w:r w:rsidR="003C2AA0" w:rsidRPr="00BF4C8A">
              <w:rPr>
                <w:rStyle w:val="Hyperlink"/>
                <w:bCs/>
              </w:rPr>
              <w:t>F2002B00001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296</w:t>
            </w:r>
          </w:p>
        </w:tc>
        <w:tc>
          <w:tcPr>
            <w:tcW w:w="4961" w:type="dxa"/>
            <w:shd w:val="clear" w:color="auto" w:fill="auto"/>
          </w:tcPr>
          <w:p w:rsidR="003C2AA0" w:rsidRPr="00BF4C8A" w:rsidRDefault="003C2AA0" w:rsidP="00106599">
            <w:pPr>
              <w:pStyle w:val="Tabletext"/>
            </w:pPr>
            <w:r w:rsidRPr="00BF4C8A">
              <w:rPr>
                <w:i/>
                <w:szCs w:val="22"/>
              </w:rPr>
              <w:t>Fisheries Levy (Torres Strait Prawn Fishery) Amendment Regulations</w:t>
            </w:r>
            <w:r w:rsidR="00BF4C8A" w:rsidRPr="00BF4C8A">
              <w:rPr>
                <w:i/>
                <w:szCs w:val="22"/>
              </w:rPr>
              <w:t> </w:t>
            </w:r>
            <w:r w:rsidRPr="00BF4C8A">
              <w:rPr>
                <w:i/>
                <w:szCs w:val="22"/>
              </w:rPr>
              <w:t>2003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1</w:t>
            </w:r>
          </w:p>
        </w:tc>
        <w:bookmarkStart w:id="311" w:name="BKCheck15B_299"/>
        <w:bookmarkEnd w:id="31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"http://www.comlaw.gov.au/Details/F2003B00010" \o "Comlaw" </w:instrText>
            </w:r>
            <w:r w:rsidRPr="00BF4C8A">
              <w:fldChar w:fldCharType="separate"/>
            </w:r>
            <w:r w:rsidR="003C2AA0" w:rsidRPr="00BF4C8A">
              <w:rPr>
                <w:rStyle w:val="Hyperlink"/>
                <w:bCs/>
              </w:rPr>
              <w:t>F2003B00010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297</w:t>
            </w:r>
          </w:p>
        </w:tc>
        <w:tc>
          <w:tcPr>
            <w:tcW w:w="4961" w:type="dxa"/>
            <w:shd w:val="clear" w:color="auto" w:fill="auto"/>
          </w:tcPr>
          <w:p w:rsidR="003C2AA0" w:rsidRPr="00BF4C8A" w:rsidRDefault="003C2AA0" w:rsidP="00106599">
            <w:pPr>
              <w:pStyle w:val="Tabletext"/>
            </w:pPr>
            <w:r w:rsidRPr="00BF4C8A">
              <w:rPr>
                <w:i/>
                <w:szCs w:val="22"/>
              </w:rPr>
              <w:t>Fisheries Levy (Torres Strait Prawn Fishery) Amendment Regulations</w:t>
            </w:r>
            <w:r w:rsidR="00BF4C8A" w:rsidRPr="00BF4C8A">
              <w:rPr>
                <w:i/>
                <w:szCs w:val="22"/>
              </w:rPr>
              <w:t> </w:t>
            </w:r>
            <w:r w:rsidRPr="00BF4C8A">
              <w:rPr>
                <w:i/>
                <w:szCs w:val="22"/>
              </w:rPr>
              <w:t>2004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7</w:t>
            </w:r>
          </w:p>
        </w:tc>
        <w:bookmarkStart w:id="312" w:name="BKCheck15B_300"/>
        <w:bookmarkEnd w:id="31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"http://www.comlaw.gov.au/Details/F2004B00013" \o "Comlaw" </w:instrText>
            </w:r>
            <w:r w:rsidRPr="00BF4C8A">
              <w:fldChar w:fldCharType="separate"/>
            </w:r>
            <w:r w:rsidR="003C2AA0" w:rsidRPr="00BF4C8A">
              <w:rPr>
                <w:rStyle w:val="Hyperlink"/>
                <w:bCs/>
              </w:rPr>
              <w:t>F2004B00013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298</w:t>
            </w:r>
          </w:p>
        </w:tc>
        <w:tc>
          <w:tcPr>
            <w:tcW w:w="4961" w:type="dxa"/>
            <w:shd w:val="clear" w:color="auto" w:fill="auto"/>
          </w:tcPr>
          <w:p w:rsidR="003C2AA0" w:rsidRPr="00BF4C8A" w:rsidRDefault="003C2AA0" w:rsidP="00106599">
            <w:pPr>
              <w:pStyle w:val="Tabletext"/>
            </w:pPr>
            <w:r w:rsidRPr="00BF4C8A">
              <w:rPr>
                <w:i/>
                <w:szCs w:val="22"/>
              </w:rPr>
              <w:t>Fisheries Levy (Torres Strait Prawn Fishery) Amendment Regulations</w:t>
            </w:r>
            <w:r w:rsidR="00BF4C8A" w:rsidRPr="00BF4C8A">
              <w:rPr>
                <w:i/>
                <w:szCs w:val="22"/>
              </w:rPr>
              <w:t> </w:t>
            </w:r>
            <w:r w:rsidRPr="00BF4C8A">
              <w:rPr>
                <w:i/>
                <w:szCs w:val="22"/>
              </w:rPr>
              <w:t>2005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2005 No.</w:t>
            </w:r>
            <w:r w:rsidR="00BF4C8A" w:rsidRPr="00BF4C8A">
              <w:rPr>
                <w:szCs w:val="22"/>
              </w:rPr>
              <w:t> </w:t>
            </w:r>
            <w:r w:rsidRPr="00BF4C8A">
              <w:rPr>
                <w:szCs w:val="22"/>
              </w:rPr>
              <w:t>2</w:t>
            </w:r>
          </w:p>
        </w:tc>
        <w:bookmarkStart w:id="313" w:name="BKCheck15B_301"/>
        <w:bookmarkEnd w:id="31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"http://www.comlaw.gov.au/Details/F2005L00171" \o "Comlaw" </w:instrText>
            </w:r>
            <w:r w:rsidRPr="00BF4C8A">
              <w:fldChar w:fldCharType="separate"/>
            </w:r>
            <w:r w:rsidR="003C2AA0" w:rsidRPr="00BF4C8A">
              <w:rPr>
                <w:rStyle w:val="Hyperlink"/>
                <w:bCs/>
              </w:rPr>
              <w:t>F2005L00171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299</w:t>
            </w:r>
          </w:p>
        </w:tc>
        <w:tc>
          <w:tcPr>
            <w:tcW w:w="4961" w:type="dxa"/>
            <w:shd w:val="clear" w:color="auto" w:fill="auto"/>
          </w:tcPr>
          <w:p w:rsidR="003C2AA0" w:rsidRPr="00BF4C8A" w:rsidRDefault="003C2AA0" w:rsidP="00106599">
            <w:pPr>
              <w:pStyle w:val="Tabletext"/>
            </w:pPr>
            <w:r w:rsidRPr="00BF4C8A">
              <w:rPr>
                <w:i/>
                <w:szCs w:val="22"/>
              </w:rPr>
              <w:t>Fisheries Levy (Torres Strait Prawn Fishery) Amendment Regulations</w:t>
            </w:r>
            <w:r w:rsidR="00BF4C8A" w:rsidRPr="00BF4C8A">
              <w:rPr>
                <w:i/>
                <w:szCs w:val="22"/>
              </w:rPr>
              <w:t> </w:t>
            </w:r>
            <w:r w:rsidRPr="00BF4C8A">
              <w:rPr>
                <w:i/>
                <w:szCs w:val="22"/>
              </w:rPr>
              <w:t>2006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2006 No.</w:t>
            </w:r>
            <w:r w:rsidR="00BF4C8A" w:rsidRPr="00BF4C8A">
              <w:rPr>
                <w:szCs w:val="22"/>
              </w:rPr>
              <w:t> </w:t>
            </w:r>
            <w:r w:rsidRPr="00BF4C8A">
              <w:rPr>
                <w:szCs w:val="22"/>
              </w:rPr>
              <w:t>3</w:t>
            </w:r>
          </w:p>
        </w:tc>
        <w:bookmarkStart w:id="314" w:name="BKCheck15B_302"/>
        <w:bookmarkEnd w:id="31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"http://www.comlaw.gov.au/Details/F2006L00519" \o "Comlaw" </w:instrText>
            </w:r>
            <w:r w:rsidRPr="00BF4C8A">
              <w:fldChar w:fldCharType="separate"/>
            </w:r>
            <w:r w:rsidR="003C2AA0" w:rsidRPr="00BF4C8A">
              <w:rPr>
                <w:rStyle w:val="Hyperlink"/>
                <w:bCs/>
              </w:rPr>
              <w:t>F2006L00519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300</w:t>
            </w:r>
          </w:p>
        </w:tc>
        <w:tc>
          <w:tcPr>
            <w:tcW w:w="4961" w:type="dxa"/>
            <w:shd w:val="clear" w:color="auto" w:fill="auto"/>
          </w:tcPr>
          <w:p w:rsidR="003C2AA0" w:rsidRPr="00BF4C8A" w:rsidRDefault="003C2AA0" w:rsidP="00106599">
            <w:pPr>
              <w:pStyle w:val="Tabletext"/>
            </w:pPr>
            <w:r w:rsidRPr="00BF4C8A">
              <w:rPr>
                <w:i/>
                <w:szCs w:val="22"/>
              </w:rPr>
              <w:t>Fisheries Levy (Torres Strait Prawn Fishery) Amendment Regulations</w:t>
            </w:r>
            <w:r w:rsidR="00BF4C8A" w:rsidRPr="00BF4C8A">
              <w:rPr>
                <w:i/>
                <w:szCs w:val="22"/>
              </w:rPr>
              <w:t> </w:t>
            </w:r>
            <w:r w:rsidRPr="00BF4C8A">
              <w:rPr>
                <w:i/>
                <w:szCs w:val="22"/>
              </w:rPr>
              <w:t>2007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2</w:t>
            </w:r>
          </w:p>
        </w:tc>
        <w:bookmarkStart w:id="315" w:name="BKCheck15B_303"/>
        <w:bookmarkEnd w:id="31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"http://www.comlaw.gov.au/Details/F2007L00374" \o "Comlaw" </w:instrText>
            </w:r>
            <w:r w:rsidRPr="00BF4C8A">
              <w:fldChar w:fldCharType="separate"/>
            </w:r>
            <w:r w:rsidR="003C2AA0" w:rsidRPr="00BF4C8A">
              <w:rPr>
                <w:rStyle w:val="Hyperlink"/>
                <w:bCs/>
              </w:rPr>
              <w:t>F2007L00374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301</w:t>
            </w:r>
          </w:p>
        </w:tc>
        <w:tc>
          <w:tcPr>
            <w:tcW w:w="4961" w:type="dxa"/>
            <w:shd w:val="clear" w:color="auto" w:fill="auto"/>
          </w:tcPr>
          <w:p w:rsidR="003C2AA0" w:rsidRPr="00BF4C8A" w:rsidRDefault="003C2AA0" w:rsidP="00106599">
            <w:pPr>
              <w:pStyle w:val="Tabletext"/>
            </w:pPr>
            <w:r w:rsidRPr="00BF4C8A">
              <w:rPr>
                <w:i/>
                <w:szCs w:val="22"/>
              </w:rPr>
              <w:t>Fisheries Levy (Torres Strait Prawn Fishery) Amendment Regulations</w:t>
            </w:r>
            <w:r w:rsidR="00BF4C8A" w:rsidRPr="00BF4C8A">
              <w:rPr>
                <w:i/>
                <w:szCs w:val="22"/>
              </w:rPr>
              <w:t> </w:t>
            </w:r>
            <w:r w:rsidRPr="00BF4C8A">
              <w:rPr>
                <w:i/>
                <w:szCs w:val="22"/>
              </w:rPr>
              <w:t>2008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2008 No.</w:t>
            </w:r>
            <w:r w:rsidR="00BF4C8A" w:rsidRPr="00BF4C8A">
              <w:rPr>
                <w:szCs w:val="22"/>
              </w:rPr>
              <w:t> </w:t>
            </w:r>
            <w:r w:rsidRPr="00BF4C8A">
              <w:rPr>
                <w:szCs w:val="22"/>
              </w:rPr>
              <w:t>6</w:t>
            </w:r>
          </w:p>
        </w:tc>
        <w:bookmarkStart w:id="316" w:name="BKCheck15B_304"/>
        <w:bookmarkEnd w:id="31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"http://www.comlaw.gov.au/Details/F2008L00307" \o "Comlaw" </w:instrText>
            </w:r>
            <w:r w:rsidRPr="00BF4C8A">
              <w:fldChar w:fldCharType="separate"/>
            </w:r>
            <w:r w:rsidR="003C2AA0" w:rsidRPr="00BF4C8A">
              <w:rPr>
                <w:rStyle w:val="Hyperlink"/>
                <w:bCs/>
              </w:rPr>
              <w:t>F2008L00307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302</w:t>
            </w:r>
          </w:p>
        </w:tc>
        <w:tc>
          <w:tcPr>
            <w:tcW w:w="4961" w:type="dxa"/>
            <w:shd w:val="clear" w:color="auto" w:fill="auto"/>
          </w:tcPr>
          <w:p w:rsidR="003C2AA0" w:rsidRPr="00BF4C8A" w:rsidRDefault="003C2AA0" w:rsidP="00106599">
            <w:pPr>
              <w:pStyle w:val="Tabletext"/>
            </w:pPr>
            <w:r w:rsidRPr="00BF4C8A">
              <w:rPr>
                <w:i/>
                <w:szCs w:val="22"/>
              </w:rPr>
              <w:t>Fisheries Levy (Torres Strait Prawn Fishery) Amendment Regulations</w:t>
            </w:r>
            <w:r w:rsidR="00BF4C8A" w:rsidRPr="00BF4C8A">
              <w:rPr>
                <w:i/>
                <w:szCs w:val="22"/>
              </w:rPr>
              <w:t> </w:t>
            </w:r>
            <w:r w:rsidRPr="00BF4C8A">
              <w:rPr>
                <w:i/>
                <w:szCs w:val="22"/>
              </w:rPr>
              <w:t>2009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2009 No.</w:t>
            </w:r>
            <w:r w:rsidR="00BF4C8A" w:rsidRPr="00BF4C8A">
              <w:rPr>
                <w:szCs w:val="22"/>
              </w:rPr>
              <w:t> </w:t>
            </w:r>
            <w:r w:rsidRPr="00BF4C8A">
              <w:rPr>
                <w:szCs w:val="22"/>
              </w:rPr>
              <w:t>2</w:t>
            </w:r>
          </w:p>
        </w:tc>
        <w:bookmarkStart w:id="317" w:name="BKCheck15B_305"/>
        <w:bookmarkEnd w:id="31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"http://www.comlaw.gov.au/Details/F2009L00237" \o "Comlaw" </w:instrText>
            </w:r>
            <w:r w:rsidRPr="00BF4C8A">
              <w:fldChar w:fldCharType="separate"/>
            </w:r>
            <w:r w:rsidR="003C2AA0" w:rsidRPr="00BF4C8A">
              <w:rPr>
                <w:rStyle w:val="Hyperlink"/>
                <w:bCs/>
              </w:rPr>
              <w:t>F2009L00237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303</w:t>
            </w:r>
          </w:p>
        </w:tc>
        <w:tc>
          <w:tcPr>
            <w:tcW w:w="4961" w:type="dxa"/>
            <w:shd w:val="clear" w:color="auto" w:fill="auto"/>
          </w:tcPr>
          <w:p w:rsidR="003C2AA0" w:rsidRPr="00BF4C8A" w:rsidRDefault="003C2AA0" w:rsidP="00106599">
            <w:pPr>
              <w:pStyle w:val="Tabletext"/>
            </w:pPr>
            <w:r w:rsidRPr="00BF4C8A">
              <w:rPr>
                <w:i/>
                <w:szCs w:val="22"/>
              </w:rPr>
              <w:t>Fisheries Levy (Torres Strait Prawn Fishery) Amendment Regulations</w:t>
            </w:r>
            <w:r w:rsidR="00BF4C8A" w:rsidRPr="00BF4C8A">
              <w:rPr>
                <w:i/>
                <w:szCs w:val="22"/>
              </w:rPr>
              <w:t> </w:t>
            </w:r>
            <w:r w:rsidRPr="00BF4C8A">
              <w:rPr>
                <w:i/>
                <w:szCs w:val="22"/>
              </w:rPr>
              <w:t>2009 (No.</w:t>
            </w:r>
            <w:r w:rsidR="00BF4C8A" w:rsidRPr="00BF4C8A">
              <w:rPr>
                <w:i/>
                <w:szCs w:val="22"/>
              </w:rPr>
              <w:t> </w:t>
            </w:r>
            <w:r w:rsidRPr="00BF4C8A">
              <w:rPr>
                <w:i/>
                <w:szCs w:val="22"/>
              </w:rPr>
              <w:t>2)</w:t>
            </w:r>
            <w:r w:rsidRPr="00BF4C8A">
              <w:rPr>
                <w:szCs w:val="22"/>
              </w:rPr>
              <w:t xml:space="preserve">, </w:t>
            </w:r>
            <w:r w:rsidR="00D26CDF" w:rsidRPr="00BF4C8A">
              <w:rPr>
                <w:szCs w:val="22"/>
              </w:rPr>
              <w:t>SLI</w:t>
            </w:r>
            <w:r w:rsidR="00BF4C8A" w:rsidRPr="00BF4C8A">
              <w:rPr>
                <w:szCs w:val="22"/>
              </w:rPr>
              <w:t> </w:t>
            </w:r>
            <w:r w:rsidRPr="00BF4C8A">
              <w:rPr>
                <w:szCs w:val="22"/>
              </w:rPr>
              <w:t>2009 No.</w:t>
            </w:r>
            <w:r w:rsidR="00BF4C8A" w:rsidRPr="00BF4C8A">
              <w:rPr>
                <w:szCs w:val="22"/>
              </w:rPr>
              <w:t> </w:t>
            </w:r>
            <w:r w:rsidRPr="00BF4C8A">
              <w:rPr>
                <w:szCs w:val="22"/>
              </w:rPr>
              <w:t>346</w:t>
            </w:r>
          </w:p>
        </w:tc>
        <w:bookmarkStart w:id="318" w:name="BKCheck15B_306"/>
        <w:bookmarkEnd w:id="31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"http://www.comlaw.gov.au/Details/F2009L04546" \o "Comlaw" </w:instrText>
            </w:r>
            <w:r w:rsidRPr="00BF4C8A">
              <w:fldChar w:fldCharType="separate"/>
            </w:r>
            <w:r w:rsidR="003C2AA0" w:rsidRPr="00BF4C8A">
              <w:rPr>
                <w:rStyle w:val="Hyperlink"/>
                <w:bCs/>
              </w:rPr>
              <w:t>F2009L04546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304</w:t>
            </w:r>
          </w:p>
        </w:tc>
        <w:tc>
          <w:tcPr>
            <w:tcW w:w="4961" w:type="dxa"/>
            <w:shd w:val="clear" w:color="auto" w:fill="auto"/>
          </w:tcPr>
          <w:p w:rsidR="003C2AA0" w:rsidRPr="00BF4C8A" w:rsidRDefault="003C2AA0" w:rsidP="00106599">
            <w:pPr>
              <w:pStyle w:val="Tabletext"/>
            </w:pPr>
            <w:r w:rsidRPr="00BF4C8A">
              <w:rPr>
                <w:i/>
                <w:szCs w:val="22"/>
              </w:rPr>
              <w:t>Fisheries Levy (Torres Strait Prawn Fishery) Amendment Regulations</w:t>
            </w:r>
            <w:r w:rsidR="00BF4C8A" w:rsidRPr="00BF4C8A">
              <w:rPr>
                <w:i/>
                <w:szCs w:val="22"/>
              </w:rPr>
              <w:t> </w:t>
            </w:r>
            <w:r w:rsidRPr="00BF4C8A">
              <w:rPr>
                <w:i/>
                <w:szCs w:val="22"/>
              </w:rPr>
              <w:t>2010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2010 No.</w:t>
            </w:r>
            <w:r w:rsidR="00BF4C8A" w:rsidRPr="00BF4C8A">
              <w:rPr>
                <w:szCs w:val="22"/>
              </w:rPr>
              <w:t> </w:t>
            </w:r>
            <w:r w:rsidRPr="00BF4C8A">
              <w:rPr>
                <w:szCs w:val="22"/>
              </w:rPr>
              <w:t>311</w:t>
            </w:r>
          </w:p>
        </w:tc>
        <w:bookmarkStart w:id="319" w:name="BKCheck15B_307"/>
        <w:bookmarkEnd w:id="31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"http://www.comlaw.gov.au/Details/F2010L03190" \o "Comlaw" </w:instrText>
            </w:r>
            <w:r w:rsidRPr="00BF4C8A">
              <w:fldChar w:fldCharType="separate"/>
            </w:r>
            <w:r w:rsidR="003C2AA0" w:rsidRPr="00BF4C8A">
              <w:rPr>
                <w:rStyle w:val="Hyperlink"/>
                <w:bCs/>
              </w:rPr>
              <w:t>F2010L03190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305</w:t>
            </w:r>
          </w:p>
        </w:tc>
        <w:tc>
          <w:tcPr>
            <w:tcW w:w="4961" w:type="dxa"/>
            <w:shd w:val="clear" w:color="auto" w:fill="auto"/>
          </w:tcPr>
          <w:p w:rsidR="003C2AA0" w:rsidRPr="00BF4C8A" w:rsidRDefault="003C2AA0" w:rsidP="00106599">
            <w:pPr>
              <w:pStyle w:val="Tabletext"/>
            </w:pPr>
            <w:r w:rsidRPr="00BF4C8A">
              <w:rPr>
                <w:i/>
                <w:szCs w:val="22"/>
              </w:rPr>
              <w:t>Fisheries Levy (Torres Strait Prawn Fishery) Amendment Regulations</w:t>
            </w:r>
            <w:r w:rsidR="00BF4C8A" w:rsidRPr="00BF4C8A">
              <w:rPr>
                <w:i/>
                <w:szCs w:val="22"/>
              </w:rPr>
              <w:t> </w:t>
            </w:r>
            <w:r w:rsidRPr="00BF4C8A">
              <w:rPr>
                <w:i/>
                <w:szCs w:val="22"/>
              </w:rPr>
              <w:t>2011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2011 No.</w:t>
            </w:r>
            <w:r w:rsidR="00BF4C8A" w:rsidRPr="00BF4C8A">
              <w:rPr>
                <w:szCs w:val="22"/>
              </w:rPr>
              <w:t> </w:t>
            </w:r>
            <w:r w:rsidRPr="00BF4C8A">
              <w:rPr>
                <w:szCs w:val="22"/>
              </w:rPr>
              <w:t>204</w:t>
            </w:r>
          </w:p>
        </w:tc>
        <w:bookmarkStart w:id="320" w:name="BKCheck15B_308"/>
        <w:bookmarkEnd w:id="32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"http://www.comlaw.gov.au/Details/F2011L02436" \o "Comlaw" </w:instrText>
            </w:r>
            <w:r w:rsidRPr="00BF4C8A">
              <w:fldChar w:fldCharType="separate"/>
            </w:r>
            <w:r w:rsidR="003C2AA0" w:rsidRPr="00BF4C8A">
              <w:rPr>
                <w:rStyle w:val="Hyperlink"/>
                <w:bCs/>
              </w:rPr>
              <w:t>F2011L02436</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lastRenderedPageBreak/>
              <w:t>306</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w:t>
            </w:r>
            <w:r w:rsidR="00BF4C8A" w:rsidRPr="00BF4C8A">
              <w:rPr>
                <w:i/>
                <w:szCs w:val="22"/>
              </w:rPr>
              <w:t> </w:t>
            </w:r>
            <w:r w:rsidRPr="00BF4C8A">
              <w:rPr>
                <w:i/>
                <w:szCs w:val="22"/>
              </w:rPr>
              <w:t>1999 (No.</w:t>
            </w:r>
            <w:r w:rsidR="00BF4C8A" w:rsidRPr="00BF4C8A">
              <w:rPr>
                <w:i/>
                <w:szCs w:val="22"/>
              </w:rPr>
              <w:t> </w:t>
            </w:r>
            <w:r w:rsidRPr="00BF4C8A">
              <w:rPr>
                <w:i/>
                <w:szCs w:val="22"/>
              </w:rPr>
              <w:t>1)</w:t>
            </w:r>
            <w:r w:rsidRPr="00BF4C8A">
              <w:rPr>
                <w:szCs w:val="22"/>
              </w:rPr>
              <w:t>, SR</w:t>
            </w:r>
            <w:r w:rsidR="00BF4C8A" w:rsidRPr="00BF4C8A">
              <w:rPr>
                <w:szCs w:val="22"/>
              </w:rPr>
              <w:t> </w:t>
            </w:r>
            <w:r w:rsidRPr="00BF4C8A">
              <w:rPr>
                <w:szCs w:val="22"/>
              </w:rPr>
              <w:t>1999 No.</w:t>
            </w:r>
            <w:r w:rsidR="00BF4C8A" w:rsidRPr="00BF4C8A">
              <w:rPr>
                <w:szCs w:val="22"/>
              </w:rPr>
              <w:t> </w:t>
            </w:r>
            <w:r w:rsidRPr="00BF4C8A">
              <w:rPr>
                <w:szCs w:val="22"/>
              </w:rPr>
              <w:t>22</w:t>
            </w:r>
          </w:p>
        </w:tc>
        <w:bookmarkStart w:id="321" w:name="BKCheck15B_309"/>
        <w:bookmarkEnd w:id="321"/>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"http://www.comlaw.gov.au/Details/F1999B00020" \o "Comlaw" </w:instrText>
            </w:r>
            <w:r w:rsidRPr="00BF4C8A">
              <w:fldChar w:fldCharType="separate"/>
            </w:r>
            <w:r w:rsidR="00D26CDF" w:rsidRPr="00BF4C8A">
              <w:rPr>
                <w:rStyle w:val="Hyperlink"/>
                <w:bCs/>
              </w:rPr>
              <w:t>F1999B00020</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307</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w:t>
            </w:r>
            <w:r w:rsidR="00BF4C8A" w:rsidRPr="00BF4C8A">
              <w:rPr>
                <w:i/>
                <w:szCs w:val="22"/>
              </w:rPr>
              <w:t> </w:t>
            </w:r>
            <w:r w:rsidRPr="00BF4C8A">
              <w:rPr>
                <w:i/>
                <w:szCs w:val="22"/>
              </w:rPr>
              <w:t>1999 (No.</w:t>
            </w:r>
            <w:r w:rsidR="00BF4C8A" w:rsidRPr="00BF4C8A">
              <w:rPr>
                <w:i/>
                <w:szCs w:val="22"/>
              </w:rPr>
              <w:t> </w:t>
            </w:r>
            <w:r w:rsidRPr="00BF4C8A">
              <w:rPr>
                <w:i/>
                <w:szCs w:val="22"/>
              </w:rPr>
              <w:t>2)</w:t>
            </w:r>
            <w:r w:rsidRPr="00BF4C8A">
              <w:rPr>
                <w:szCs w:val="22"/>
              </w:rPr>
              <w:t>, SR</w:t>
            </w:r>
            <w:r w:rsidR="00BF4C8A" w:rsidRPr="00BF4C8A">
              <w:rPr>
                <w:szCs w:val="22"/>
              </w:rPr>
              <w:t> </w:t>
            </w:r>
            <w:r w:rsidRPr="00BF4C8A">
              <w:rPr>
                <w:szCs w:val="22"/>
              </w:rPr>
              <w:t>1999 No.</w:t>
            </w:r>
            <w:r w:rsidR="00BF4C8A" w:rsidRPr="00BF4C8A">
              <w:rPr>
                <w:szCs w:val="22"/>
              </w:rPr>
              <w:t> </w:t>
            </w:r>
            <w:r w:rsidRPr="00BF4C8A">
              <w:rPr>
                <w:szCs w:val="22"/>
              </w:rPr>
              <w:t>98</w:t>
            </w:r>
          </w:p>
        </w:tc>
        <w:bookmarkStart w:id="322" w:name="BKCheck15B_310"/>
        <w:bookmarkEnd w:id="322"/>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"http://www.comlaw.gov.au/Details/F1999B00098" \o "Comlaw" </w:instrText>
            </w:r>
            <w:r w:rsidRPr="00BF4C8A">
              <w:fldChar w:fldCharType="separate"/>
            </w:r>
            <w:r w:rsidR="00D26CDF" w:rsidRPr="00BF4C8A">
              <w:rPr>
                <w:rStyle w:val="Hyperlink"/>
                <w:bCs/>
              </w:rPr>
              <w:t>F1999B00098</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308</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w:t>
            </w:r>
            <w:r w:rsidR="00BF4C8A" w:rsidRPr="00BF4C8A">
              <w:rPr>
                <w:i/>
                <w:szCs w:val="22"/>
              </w:rPr>
              <w:t> </w:t>
            </w:r>
            <w:r w:rsidRPr="00BF4C8A">
              <w:rPr>
                <w:i/>
                <w:szCs w:val="22"/>
              </w:rPr>
              <w:t>1999 (No.</w:t>
            </w:r>
            <w:r w:rsidR="00BF4C8A" w:rsidRPr="00BF4C8A">
              <w:rPr>
                <w:i/>
                <w:szCs w:val="22"/>
              </w:rPr>
              <w:t> </w:t>
            </w:r>
            <w:r w:rsidRPr="00BF4C8A">
              <w:rPr>
                <w:i/>
                <w:szCs w:val="22"/>
              </w:rPr>
              <w:t>3)</w:t>
            </w:r>
            <w:r w:rsidRPr="00BF4C8A">
              <w:rPr>
                <w:szCs w:val="22"/>
              </w:rPr>
              <w:t>, SR</w:t>
            </w:r>
            <w:r w:rsidR="00BF4C8A" w:rsidRPr="00BF4C8A">
              <w:rPr>
                <w:szCs w:val="22"/>
              </w:rPr>
              <w:t> </w:t>
            </w:r>
            <w:r w:rsidRPr="00BF4C8A">
              <w:rPr>
                <w:szCs w:val="22"/>
              </w:rPr>
              <w:t>1999 No.</w:t>
            </w:r>
            <w:r w:rsidR="00BF4C8A" w:rsidRPr="00BF4C8A">
              <w:rPr>
                <w:szCs w:val="22"/>
              </w:rPr>
              <w:t> </w:t>
            </w:r>
            <w:r w:rsidRPr="00BF4C8A">
              <w:rPr>
                <w:szCs w:val="22"/>
              </w:rPr>
              <w:t>130</w:t>
            </w:r>
          </w:p>
        </w:tc>
        <w:bookmarkStart w:id="323" w:name="BKCheck15B_311"/>
        <w:bookmarkEnd w:id="323"/>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"http://www.comlaw.gov.au/Details/F1999B00129" \o "Comlaw" </w:instrText>
            </w:r>
            <w:r w:rsidRPr="00BF4C8A">
              <w:fldChar w:fldCharType="separate"/>
            </w:r>
            <w:r w:rsidR="00D26CDF" w:rsidRPr="00BF4C8A">
              <w:rPr>
                <w:rStyle w:val="Hyperlink"/>
                <w:bCs/>
              </w:rPr>
              <w:t>F1999B00129</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309</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w:t>
            </w:r>
            <w:r w:rsidR="00BF4C8A" w:rsidRPr="00BF4C8A">
              <w:rPr>
                <w:i/>
                <w:szCs w:val="22"/>
              </w:rPr>
              <w:t> </w:t>
            </w:r>
            <w:r w:rsidRPr="00BF4C8A">
              <w:rPr>
                <w:i/>
                <w:szCs w:val="22"/>
              </w:rPr>
              <w:t>1999 (No.</w:t>
            </w:r>
            <w:r w:rsidR="00BF4C8A" w:rsidRPr="00BF4C8A">
              <w:rPr>
                <w:i/>
                <w:szCs w:val="22"/>
              </w:rPr>
              <w:t> </w:t>
            </w:r>
            <w:r w:rsidRPr="00BF4C8A">
              <w:rPr>
                <w:i/>
                <w:szCs w:val="22"/>
              </w:rPr>
              <w:t>4)</w:t>
            </w:r>
            <w:r w:rsidRPr="00BF4C8A">
              <w:rPr>
                <w:szCs w:val="22"/>
              </w:rPr>
              <w:t>, SR</w:t>
            </w:r>
            <w:r w:rsidR="00BF4C8A" w:rsidRPr="00BF4C8A">
              <w:rPr>
                <w:szCs w:val="22"/>
              </w:rPr>
              <w:t> </w:t>
            </w:r>
            <w:r w:rsidRPr="00BF4C8A">
              <w:rPr>
                <w:szCs w:val="22"/>
              </w:rPr>
              <w:t>1999 No.</w:t>
            </w:r>
            <w:r w:rsidR="00BF4C8A" w:rsidRPr="00BF4C8A">
              <w:rPr>
                <w:szCs w:val="22"/>
              </w:rPr>
              <w:t> </w:t>
            </w:r>
            <w:r w:rsidRPr="00BF4C8A">
              <w:rPr>
                <w:szCs w:val="22"/>
              </w:rPr>
              <w:t>285</w:t>
            </w:r>
          </w:p>
        </w:tc>
        <w:bookmarkStart w:id="324" w:name="BKCheck15B_312"/>
        <w:bookmarkEnd w:id="324"/>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"http://www.comlaw.gov.au/Details/F1999B00295" \o "Comlaw" </w:instrText>
            </w:r>
            <w:r w:rsidRPr="00BF4C8A">
              <w:fldChar w:fldCharType="separate"/>
            </w:r>
            <w:r w:rsidR="00D26CDF" w:rsidRPr="00BF4C8A">
              <w:rPr>
                <w:rStyle w:val="Hyperlink"/>
                <w:bCs/>
              </w:rPr>
              <w:t>F1999B00295</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310</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w:t>
            </w:r>
            <w:r w:rsidR="00BF4C8A" w:rsidRPr="00BF4C8A">
              <w:rPr>
                <w:i/>
                <w:szCs w:val="22"/>
              </w:rPr>
              <w:t> </w:t>
            </w:r>
            <w:r w:rsidRPr="00BF4C8A">
              <w:rPr>
                <w:i/>
                <w:szCs w:val="22"/>
              </w:rPr>
              <w:t>2000 (No.</w:t>
            </w:r>
            <w:r w:rsidR="00BF4C8A" w:rsidRPr="00BF4C8A">
              <w:rPr>
                <w:i/>
                <w:szCs w:val="22"/>
              </w:rPr>
              <w:t> </w:t>
            </w:r>
            <w:r w:rsidRPr="00BF4C8A">
              <w:rPr>
                <w:i/>
                <w:szCs w:val="22"/>
              </w:rPr>
              <w:t>1)</w:t>
            </w:r>
            <w:r w:rsidRPr="00BF4C8A">
              <w:rPr>
                <w:szCs w:val="22"/>
              </w:rPr>
              <w:t>, SR</w:t>
            </w:r>
            <w:r w:rsidR="00BF4C8A" w:rsidRPr="00BF4C8A">
              <w:rPr>
                <w:szCs w:val="22"/>
              </w:rPr>
              <w:t> </w:t>
            </w:r>
            <w:r w:rsidRPr="00BF4C8A">
              <w:rPr>
                <w:szCs w:val="22"/>
              </w:rPr>
              <w:t>2000 No.</w:t>
            </w:r>
            <w:r w:rsidR="00BF4C8A" w:rsidRPr="00BF4C8A">
              <w:rPr>
                <w:szCs w:val="22"/>
              </w:rPr>
              <w:t> </w:t>
            </w:r>
            <w:r w:rsidRPr="00BF4C8A">
              <w:rPr>
                <w:szCs w:val="22"/>
              </w:rPr>
              <w:t>56</w:t>
            </w:r>
          </w:p>
        </w:tc>
        <w:bookmarkStart w:id="325" w:name="BKCheck15B_313"/>
        <w:bookmarkEnd w:id="325"/>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"http://www.comlaw.gov.au/Details/F2000B00059" \o "Comlaw" </w:instrText>
            </w:r>
            <w:r w:rsidRPr="00BF4C8A">
              <w:fldChar w:fldCharType="separate"/>
            </w:r>
            <w:r w:rsidR="00D26CDF" w:rsidRPr="00BF4C8A">
              <w:rPr>
                <w:rStyle w:val="Hyperlink"/>
                <w:bCs/>
              </w:rPr>
              <w:t>F2000B00059</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311</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w:t>
            </w:r>
            <w:r w:rsidR="00BF4C8A" w:rsidRPr="00BF4C8A">
              <w:rPr>
                <w:i/>
                <w:szCs w:val="22"/>
              </w:rPr>
              <w:t> </w:t>
            </w:r>
            <w:r w:rsidRPr="00BF4C8A">
              <w:rPr>
                <w:i/>
                <w:szCs w:val="22"/>
              </w:rPr>
              <w:t>2000 (No.</w:t>
            </w:r>
            <w:r w:rsidR="00BF4C8A" w:rsidRPr="00BF4C8A">
              <w:rPr>
                <w:i/>
                <w:szCs w:val="22"/>
              </w:rPr>
              <w:t> </w:t>
            </w:r>
            <w:r w:rsidRPr="00BF4C8A">
              <w:rPr>
                <w:i/>
                <w:szCs w:val="22"/>
              </w:rPr>
              <w:t>2)</w:t>
            </w:r>
            <w:r w:rsidRPr="00BF4C8A">
              <w:rPr>
                <w:szCs w:val="22"/>
              </w:rPr>
              <w:t>, SR</w:t>
            </w:r>
            <w:r w:rsidR="00BF4C8A" w:rsidRPr="00BF4C8A">
              <w:rPr>
                <w:szCs w:val="22"/>
              </w:rPr>
              <w:t> </w:t>
            </w:r>
            <w:r w:rsidRPr="00BF4C8A">
              <w:rPr>
                <w:szCs w:val="22"/>
              </w:rPr>
              <w:t>2000 No.</w:t>
            </w:r>
            <w:r w:rsidR="00BF4C8A" w:rsidRPr="00BF4C8A">
              <w:rPr>
                <w:szCs w:val="22"/>
              </w:rPr>
              <w:t> </w:t>
            </w:r>
            <w:r w:rsidRPr="00BF4C8A">
              <w:rPr>
                <w:szCs w:val="22"/>
              </w:rPr>
              <w:t>92</w:t>
            </w:r>
          </w:p>
        </w:tc>
        <w:bookmarkStart w:id="326" w:name="BKCheck15B_314"/>
        <w:bookmarkEnd w:id="326"/>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"http://www.comlaw.gov.au/Details/F2000B00095" \o "Comlaw" </w:instrText>
            </w:r>
            <w:r w:rsidRPr="00BF4C8A">
              <w:fldChar w:fldCharType="separate"/>
            </w:r>
            <w:r w:rsidR="00D26CDF" w:rsidRPr="00BF4C8A">
              <w:rPr>
                <w:rStyle w:val="Hyperlink"/>
                <w:bCs/>
              </w:rPr>
              <w:t>F2000B00095</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312</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w:t>
            </w:r>
            <w:r w:rsidR="00BF4C8A" w:rsidRPr="00BF4C8A">
              <w:rPr>
                <w:i/>
                <w:szCs w:val="22"/>
              </w:rPr>
              <w:t> </w:t>
            </w:r>
            <w:r w:rsidRPr="00BF4C8A">
              <w:rPr>
                <w:i/>
                <w:szCs w:val="22"/>
              </w:rPr>
              <w:t>2000 (No.</w:t>
            </w:r>
            <w:r w:rsidR="00BF4C8A" w:rsidRPr="00BF4C8A">
              <w:rPr>
                <w:i/>
                <w:szCs w:val="22"/>
              </w:rPr>
              <w:t> </w:t>
            </w:r>
            <w:r w:rsidRPr="00BF4C8A">
              <w:rPr>
                <w:i/>
                <w:szCs w:val="22"/>
              </w:rPr>
              <w:t>3)</w:t>
            </w:r>
            <w:r w:rsidRPr="00BF4C8A">
              <w:rPr>
                <w:szCs w:val="22"/>
              </w:rPr>
              <w:t>, SR</w:t>
            </w:r>
            <w:r w:rsidR="00BF4C8A" w:rsidRPr="00BF4C8A">
              <w:rPr>
                <w:szCs w:val="22"/>
              </w:rPr>
              <w:t> </w:t>
            </w:r>
            <w:r w:rsidRPr="00BF4C8A">
              <w:rPr>
                <w:szCs w:val="22"/>
              </w:rPr>
              <w:t>2000 No.</w:t>
            </w:r>
            <w:r w:rsidR="00BF4C8A" w:rsidRPr="00BF4C8A">
              <w:rPr>
                <w:szCs w:val="22"/>
              </w:rPr>
              <w:t> </w:t>
            </w:r>
            <w:r w:rsidRPr="00BF4C8A">
              <w:rPr>
                <w:szCs w:val="22"/>
              </w:rPr>
              <w:t>310</w:t>
            </w:r>
          </w:p>
        </w:tc>
        <w:bookmarkStart w:id="327" w:name="BKCheck15B_315"/>
        <w:bookmarkEnd w:id="327"/>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"http://www.comlaw.gov.au/Details/F2000B00334" \o "Comlaw" </w:instrText>
            </w:r>
            <w:r w:rsidRPr="00BF4C8A">
              <w:fldChar w:fldCharType="separate"/>
            </w:r>
            <w:r w:rsidR="00D26CDF" w:rsidRPr="00BF4C8A">
              <w:rPr>
                <w:rStyle w:val="Hyperlink"/>
                <w:bCs/>
              </w:rPr>
              <w:t>F2000B00334</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313</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w:t>
            </w:r>
            <w:r w:rsidR="00BF4C8A" w:rsidRPr="00BF4C8A">
              <w:rPr>
                <w:i/>
                <w:szCs w:val="22"/>
              </w:rPr>
              <w:t> </w:t>
            </w:r>
            <w:r w:rsidRPr="00BF4C8A">
              <w:rPr>
                <w:i/>
                <w:szCs w:val="22"/>
              </w:rPr>
              <w:t>2000 (No.</w:t>
            </w:r>
            <w:r w:rsidR="00BF4C8A" w:rsidRPr="00BF4C8A">
              <w:rPr>
                <w:i/>
                <w:szCs w:val="22"/>
              </w:rPr>
              <w:t> </w:t>
            </w:r>
            <w:r w:rsidRPr="00BF4C8A">
              <w:rPr>
                <w:i/>
                <w:szCs w:val="22"/>
              </w:rPr>
              <w:t>4)</w:t>
            </w:r>
            <w:r w:rsidRPr="00BF4C8A">
              <w:rPr>
                <w:szCs w:val="22"/>
              </w:rPr>
              <w:t>, SR</w:t>
            </w:r>
            <w:r w:rsidR="00BF4C8A" w:rsidRPr="00BF4C8A">
              <w:rPr>
                <w:szCs w:val="22"/>
              </w:rPr>
              <w:t> </w:t>
            </w:r>
            <w:r w:rsidRPr="00BF4C8A">
              <w:rPr>
                <w:szCs w:val="22"/>
              </w:rPr>
              <w:t>2000 No.</w:t>
            </w:r>
            <w:r w:rsidR="00BF4C8A" w:rsidRPr="00BF4C8A">
              <w:rPr>
                <w:szCs w:val="22"/>
              </w:rPr>
              <w:t> </w:t>
            </w:r>
            <w:r w:rsidRPr="00BF4C8A">
              <w:rPr>
                <w:szCs w:val="22"/>
              </w:rPr>
              <w:t>337</w:t>
            </w:r>
          </w:p>
        </w:tc>
        <w:bookmarkStart w:id="328" w:name="BKCheck15B_316"/>
        <w:bookmarkEnd w:id="328"/>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"http://www.comlaw.gov.au/Details/F2000B00360" \o "Comlaw" </w:instrText>
            </w:r>
            <w:r w:rsidRPr="00BF4C8A">
              <w:fldChar w:fldCharType="separate"/>
            </w:r>
            <w:r w:rsidR="00D26CDF" w:rsidRPr="00BF4C8A">
              <w:rPr>
                <w:rStyle w:val="Hyperlink"/>
                <w:bCs/>
              </w:rPr>
              <w:t>F2000B00360</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314</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w:t>
            </w:r>
            <w:r w:rsidR="00BF4C8A" w:rsidRPr="00BF4C8A">
              <w:rPr>
                <w:i/>
                <w:szCs w:val="22"/>
              </w:rPr>
              <w:t> </w:t>
            </w:r>
            <w:r w:rsidRPr="00BF4C8A">
              <w:rPr>
                <w:i/>
                <w:szCs w:val="22"/>
              </w:rPr>
              <w:t>2000 (No.</w:t>
            </w:r>
            <w:r w:rsidR="00BF4C8A" w:rsidRPr="00BF4C8A">
              <w:rPr>
                <w:i/>
                <w:szCs w:val="22"/>
              </w:rPr>
              <w:t> </w:t>
            </w:r>
            <w:r w:rsidRPr="00BF4C8A">
              <w:rPr>
                <w:i/>
                <w:szCs w:val="22"/>
              </w:rPr>
              <w:t>5)</w:t>
            </w:r>
            <w:r w:rsidRPr="00BF4C8A">
              <w:rPr>
                <w:szCs w:val="22"/>
              </w:rPr>
              <w:t>, SR</w:t>
            </w:r>
            <w:r w:rsidR="00BF4C8A" w:rsidRPr="00BF4C8A">
              <w:rPr>
                <w:szCs w:val="22"/>
              </w:rPr>
              <w:t> </w:t>
            </w:r>
            <w:r w:rsidRPr="00BF4C8A">
              <w:rPr>
                <w:szCs w:val="22"/>
              </w:rPr>
              <w:t>2000 No.</w:t>
            </w:r>
            <w:r w:rsidR="00BF4C8A" w:rsidRPr="00BF4C8A">
              <w:rPr>
                <w:szCs w:val="22"/>
              </w:rPr>
              <w:t> </w:t>
            </w:r>
            <w:r w:rsidRPr="00BF4C8A">
              <w:rPr>
                <w:szCs w:val="22"/>
              </w:rPr>
              <w:t>338</w:t>
            </w:r>
          </w:p>
        </w:tc>
        <w:bookmarkStart w:id="329" w:name="BKCheck15B_317"/>
        <w:bookmarkEnd w:id="329"/>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"http://www.comlaw.gov.au/Details/F2000B00361" \o "Comlaw" </w:instrText>
            </w:r>
            <w:r w:rsidRPr="00BF4C8A">
              <w:fldChar w:fldCharType="separate"/>
            </w:r>
            <w:r w:rsidR="00D26CDF" w:rsidRPr="00BF4C8A">
              <w:rPr>
                <w:rStyle w:val="Hyperlink"/>
                <w:bCs/>
              </w:rPr>
              <w:t>F2000B00361</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315</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w:t>
            </w:r>
            <w:r w:rsidR="00BF4C8A" w:rsidRPr="00BF4C8A">
              <w:rPr>
                <w:i/>
                <w:szCs w:val="22"/>
              </w:rPr>
              <w:t> </w:t>
            </w:r>
            <w:r w:rsidRPr="00BF4C8A">
              <w:rPr>
                <w:i/>
                <w:szCs w:val="22"/>
              </w:rPr>
              <w:t>2000 (No.</w:t>
            </w:r>
            <w:r w:rsidR="00BF4C8A" w:rsidRPr="00BF4C8A">
              <w:rPr>
                <w:i/>
                <w:szCs w:val="22"/>
              </w:rPr>
              <w:t> </w:t>
            </w:r>
            <w:r w:rsidRPr="00BF4C8A">
              <w:rPr>
                <w:i/>
                <w:szCs w:val="22"/>
              </w:rPr>
              <w:t>6)</w:t>
            </w:r>
            <w:r w:rsidRPr="00BF4C8A">
              <w:rPr>
                <w:szCs w:val="22"/>
              </w:rPr>
              <w:t>, SR</w:t>
            </w:r>
            <w:r w:rsidR="00BF4C8A" w:rsidRPr="00BF4C8A">
              <w:rPr>
                <w:szCs w:val="22"/>
              </w:rPr>
              <w:t> </w:t>
            </w:r>
            <w:r w:rsidRPr="00BF4C8A">
              <w:rPr>
                <w:szCs w:val="22"/>
              </w:rPr>
              <w:t>2000 No.</w:t>
            </w:r>
            <w:r w:rsidR="00BF4C8A" w:rsidRPr="00BF4C8A">
              <w:rPr>
                <w:szCs w:val="22"/>
              </w:rPr>
              <w:t> </w:t>
            </w:r>
            <w:r w:rsidRPr="00BF4C8A">
              <w:rPr>
                <w:szCs w:val="22"/>
              </w:rPr>
              <w:t>339</w:t>
            </w:r>
          </w:p>
        </w:tc>
        <w:bookmarkStart w:id="330" w:name="BKCheck15B_318"/>
        <w:bookmarkEnd w:id="330"/>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"http://www.comlaw.gov.au/Details/F2000B00362" \o "Comlaw" </w:instrText>
            </w:r>
            <w:r w:rsidRPr="00BF4C8A">
              <w:fldChar w:fldCharType="separate"/>
            </w:r>
            <w:r w:rsidR="00D26CDF" w:rsidRPr="00BF4C8A">
              <w:rPr>
                <w:rStyle w:val="Hyperlink"/>
                <w:bCs/>
              </w:rPr>
              <w:t>F2000B00362</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316</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w:t>
            </w:r>
            <w:r w:rsidR="00BF4C8A" w:rsidRPr="00BF4C8A">
              <w:rPr>
                <w:i/>
                <w:szCs w:val="22"/>
              </w:rPr>
              <w:t> </w:t>
            </w:r>
            <w:r w:rsidRPr="00BF4C8A">
              <w:rPr>
                <w:i/>
                <w:szCs w:val="22"/>
              </w:rPr>
              <w:t>2001 (No.</w:t>
            </w:r>
            <w:r w:rsidR="00BF4C8A" w:rsidRPr="00BF4C8A">
              <w:rPr>
                <w:i/>
                <w:szCs w:val="22"/>
              </w:rPr>
              <w:t> </w:t>
            </w:r>
            <w:r w:rsidRPr="00BF4C8A">
              <w:rPr>
                <w:i/>
                <w:szCs w:val="22"/>
              </w:rPr>
              <w:t>1)</w:t>
            </w:r>
            <w:r w:rsidRPr="00BF4C8A">
              <w:rPr>
                <w:szCs w:val="22"/>
              </w:rPr>
              <w:t>, SR</w:t>
            </w:r>
            <w:r w:rsidR="00BF4C8A" w:rsidRPr="00BF4C8A">
              <w:rPr>
                <w:szCs w:val="22"/>
              </w:rPr>
              <w:t> </w:t>
            </w:r>
            <w:r w:rsidRPr="00BF4C8A">
              <w:rPr>
                <w:szCs w:val="22"/>
              </w:rPr>
              <w:t>2001 No.</w:t>
            </w:r>
            <w:r w:rsidR="00BF4C8A" w:rsidRPr="00BF4C8A">
              <w:rPr>
                <w:szCs w:val="22"/>
              </w:rPr>
              <w:t> </w:t>
            </w:r>
            <w:r w:rsidRPr="00BF4C8A">
              <w:rPr>
                <w:szCs w:val="22"/>
              </w:rPr>
              <w:t>3</w:t>
            </w:r>
          </w:p>
        </w:tc>
        <w:bookmarkStart w:id="331" w:name="BKCheck15B_319"/>
        <w:bookmarkEnd w:id="331"/>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"http://www.comlaw.gov.au/Details/F2001B00054" \o "Comlaw" </w:instrText>
            </w:r>
            <w:r w:rsidRPr="00BF4C8A">
              <w:fldChar w:fldCharType="separate"/>
            </w:r>
            <w:r w:rsidR="00D26CDF" w:rsidRPr="00BF4C8A">
              <w:rPr>
                <w:rStyle w:val="Hyperlink"/>
                <w:bCs/>
              </w:rPr>
              <w:t>F2001B00054</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317</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w:t>
            </w:r>
            <w:r w:rsidR="00BF4C8A" w:rsidRPr="00BF4C8A">
              <w:rPr>
                <w:i/>
                <w:szCs w:val="22"/>
              </w:rPr>
              <w:t> </w:t>
            </w:r>
            <w:r w:rsidRPr="00BF4C8A">
              <w:rPr>
                <w:i/>
                <w:szCs w:val="22"/>
              </w:rPr>
              <w:t>2001 (No.</w:t>
            </w:r>
            <w:r w:rsidR="00BF4C8A" w:rsidRPr="00BF4C8A">
              <w:rPr>
                <w:i/>
                <w:szCs w:val="22"/>
              </w:rPr>
              <w:t> </w:t>
            </w:r>
            <w:r w:rsidRPr="00BF4C8A">
              <w:rPr>
                <w:i/>
                <w:szCs w:val="22"/>
              </w:rPr>
              <w:t>2)</w:t>
            </w:r>
            <w:r w:rsidRPr="00BF4C8A">
              <w:rPr>
                <w:szCs w:val="22"/>
              </w:rPr>
              <w:t>, SR</w:t>
            </w:r>
            <w:r w:rsidR="00BF4C8A" w:rsidRPr="00BF4C8A">
              <w:rPr>
                <w:szCs w:val="22"/>
              </w:rPr>
              <w:t> </w:t>
            </w:r>
            <w:r w:rsidRPr="00BF4C8A">
              <w:rPr>
                <w:szCs w:val="22"/>
              </w:rPr>
              <w:t>2001 No.</w:t>
            </w:r>
            <w:r w:rsidR="00BF4C8A" w:rsidRPr="00BF4C8A">
              <w:rPr>
                <w:szCs w:val="22"/>
              </w:rPr>
              <w:t> </w:t>
            </w:r>
            <w:r w:rsidRPr="00BF4C8A">
              <w:rPr>
                <w:szCs w:val="22"/>
              </w:rPr>
              <w:t>22</w:t>
            </w:r>
          </w:p>
        </w:tc>
        <w:bookmarkStart w:id="332" w:name="BKCheck15B_320"/>
        <w:bookmarkEnd w:id="332"/>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"http://www.comlaw.gov.au/Details/F2001B00074" \o "Comlaw" </w:instrText>
            </w:r>
            <w:r w:rsidRPr="00BF4C8A">
              <w:fldChar w:fldCharType="separate"/>
            </w:r>
            <w:r w:rsidR="00D26CDF" w:rsidRPr="00BF4C8A">
              <w:rPr>
                <w:rStyle w:val="Hyperlink"/>
                <w:bCs/>
              </w:rPr>
              <w:t>F2001B00074</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318</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w:t>
            </w:r>
            <w:r w:rsidR="00BF4C8A" w:rsidRPr="00BF4C8A">
              <w:rPr>
                <w:i/>
                <w:szCs w:val="22"/>
              </w:rPr>
              <w:t> </w:t>
            </w:r>
            <w:r w:rsidRPr="00BF4C8A">
              <w:rPr>
                <w:i/>
                <w:szCs w:val="22"/>
              </w:rPr>
              <w:t>2001 (No.</w:t>
            </w:r>
            <w:r w:rsidR="00BF4C8A" w:rsidRPr="00BF4C8A">
              <w:rPr>
                <w:i/>
                <w:szCs w:val="22"/>
              </w:rPr>
              <w:t> </w:t>
            </w:r>
            <w:r w:rsidRPr="00BF4C8A">
              <w:rPr>
                <w:i/>
                <w:szCs w:val="22"/>
              </w:rPr>
              <w:t>4)</w:t>
            </w:r>
            <w:r w:rsidRPr="00BF4C8A">
              <w:rPr>
                <w:szCs w:val="22"/>
              </w:rPr>
              <w:t>, SR</w:t>
            </w:r>
            <w:r w:rsidR="00BF4C8A" w:rsidRPr="00BF4C8A">
              <w:rPr>
                <w:szCs w:val="22"/>
              </w:rPr>
              <w:t> </w:t>
            </w:r>
            <w:r w:rsidRPr="00BF4C8A">
              <w:rPr>
                <w:szCs w:val="22"/>
              </w:rPr>
              <w:t>2001 No.</w:t>
            </w:r>
            <w:r w:rsidR="00BF4C8A" w:rsidRPr="00BF4C8A">
              <w:rPr>
                <w:szCs w:val="22"/>
              </w:rPr>
              <w:t> </w:t>
            </w:r>
            <w:r w:rsidRPr="00BF4C8A">
              <w:rPr>
                <w:szCs w:val="22"/>
              </w:rPr>
              <w:t>302</w:t>
            </w:r>
          </w:p>
        </w:tc>
        <w:bookmarkStart w:id="333" w:name="BKCheck15B_321"/>
        <w:bookmarkEnd w:id="333"/>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"http://www.comlaw.gov.au/Details/F2001B00390" \o "Comlaw" </w:instrText>
            </w:r>
            <w:r w:rsidRPr="00BF4C8A">
              <w:fldChar w:fldCharType="separate"/>
            </w:r>
            <w:r w:rsidR="00D26CDF" w:rsidRPr="00BF4C8A">
              <w:rPr>
                <w:rStyle w:val="Hyperlink"/>
                <w:bCs/>
              </w:rPr>
              <w:t>F2001B00390</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319</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w:t>
            </w:r>
            <w:r w:rsidR="00BF4C8A" w:rsidRPr="00BF4C8A">
              <w:rPr>
                <w:i/>
                <w:szCs w:val="22"/>
              </w:rPr>
              <w:t> </w:t>
            </w:r>
            <w:r w:rsidRPr="00BF4C8A">
              <w:rPr>
                <w:i/>
                <w:szCs w:val="22"/>
              </w:rPr>
              <w:t>2002 (No.</w:t>
            </w:r>
            <w:r w:rsidR="00BF4C8A" w:rsidRPr="00BF4C8A">
              <w:rPr>
                <w:i/>
                <w:szCs w:val="22"/>
              </w:rPr>
              <w:t> </w:t>
            </w:r>
            <w:r w:rsidRPr="00BF4C8A">
              <w:rPr>
                <w:i/>
                <w:szCs w:val="22"/>
              </w:rPr>
              <w:t>1)</w:t>
            </w:r>
            <w:r w:rsidRPr="00BF4C8A">
              <w:rPr>
                <w:szCs w:val="22"/>
              </w:rPr>
              <w:t>, SR</w:t>
            </w:r>
            <w:r w:rsidR="00BF4C8A" w:rsidRPr="00BF4C8A">
              <w:rPr>
                <w:szCs w:val="22"/>
              </w:rPr>
              <w:t> </w:t>
            </w:r>
            <w:r w:rsidRPr="00BF4C8A">
              <w:rPr>
                <w:szCs w:val="22"/>
              </w:rPr>
              <w:t>2002 No.</w:t>
            </w:r>
            <w:r w:rsidR="00BF4C8A" w:rsidRPr="00BF4C8A">
              <w:rPr>
                <w:szCs w:val="22"/>
              </w:rPr>
              <w:t> </w:t>
            </w:r>
            <w:r w:rsidRPr="00BF4C8A">
              <w:rPr>
                <w:szCs w:val="22"/>
              </w:rPr>
              <w:t>25</w:t>
            </w:r>
          </w:p>
        </w:tc>
        <w:bookmarkStart w:id="334" w:name="BKCheck15B_322"/>
        <w:bookmarkEnd w:id="334"/>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"http://www.comlaw.gov.au/Details/F2002B00024" \o "Comlaw" </w:instrText>
            </w:r>
            <w:r w:rsidRPr="00BF4C8A">
              <w:fldChar w:fldCharType="separate"/>
            </w:r>
            <w:r w:rsidR="00D26CDF" w:rsidRPr="00BF4C8A">
              <w:rPr>
                <w:rStyle w:val="Hyperlink"/>
                <w:bCs/>
              </w:rPr>
              <w:t>F2002B00024</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320</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w:t>
            </w:r>
            <w:r w:rsidR="00BF4C8A" w:rsidRPr="00BF4C8A">
              <w:rPr>
                <w:i/>
                <w:szCs w:val="22"/>
              </w:rPr>
              <w:t> </w:t>
            </w:r>
            <w:r w:rsidRPr="00BF4C8A">
              <w:rPr>
                <w:i/>
                <w:szCs w:val="22"/>
              </w:rPr>
              <w:t>2002 (No.</w:t>
            </w:r>
            <w:r w:rsidR="00BF4C8A" w:rsidRPr="00BF4C8A">
              <w:rPr>
                <w:i/>
                <w:szCs w:val="22"/>
              </w:rPr>
              <w:t> </w:t>
            </w:r>
            <w:r w:rsidRPr="00BF4C8A">
              <w:rPr>
                <w:i/>
                <w:szCs w:val="22"/>
              </w:rPr>
              <w:t>2)</w:t>
            </w:r>
            <w:r w:rsidRPr="00BF4C8A">
              <w:rPr>
                <w:szCs w:val="22"/>
              </w:rPr>
              <w:t>, SR</w:t>
            </w:r>
            <w:r w:rsidR="00BF4C8A" w:rsidRPr="00BF4C8A">
              <w:rPr>
                <w:szCs w:val="22"/>
              </w:rPr>
              <w:t> </w:t>
            </w:r>
            <w:r w:rsidRPr="00BF4C8A">
              <w:rPr>
                <w:szCs w:val="22"/>
              </w:rPr>
              <w:t>2002 No.</w:t>
            </w:r>
            <w:r w:rsidR="00BF4C8A" w:rsidRPr="00BF4C8A">
              <w:rPr>
                <w:szCs w:val="22"/>
              </w:rPr>
              <w:t> </w:t>
            </w:r>
            <w:r w:rsidRPr="00BF4C8A">
              <w:rPr>
                <w:szCs w:val="22"/>
              </w:rPr>
              <w:t>27</w:t>
            </w:r>
          </w:p>
        </w:tc>
        <w:bookmarkStart w:id="335" w:name="BKCheck15B_323"/>
        <w:bookmarkEnd w:id="335"/>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"http://www.comlaw.gov.au/Details/F2002B00026" \o "Comlaw" </w:instrText>
            </w:r>
            <w:r w:rsidRPr="00BF4C8A">
              <w:fldChar w:fldCharType="separate"/>
            </w:r>
            <w:r w:rsidR="00D26CDF" w:rsidRPr="00BF4C8A">
              <w:rPr>
                <w:rStyle w:val="Hyperlink"/>
                <w:bCs/>
              </w:rPr>
              <w:t>F2002B00026</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321</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w:t>
            </w:r>
            <w:r w:rsidR="00BF4C8A" w:rsidRPr="00BF4C8A">
              <w:rPr>
                <w:i/>
                <w:szCs w:val="22"/>
              </w:rPr>
              <w:t> </w:t>
            </w:r>
            <w:r w:rsidRPr="00BF4C8A">
              <w:rPr>
                <w:i/>
                <w:szCs w:val="22"/>
              </w:rPr>
              <w:t>2002 (No.</w:t>
            </w:r>
            <w:r w:rsidR="00BF4C8A" w:rsidRPr="00BF4C8A">
              <w:rPr>
                <w:i/>
                <w:szCs w:val="22"/>
              </w:rPr>
              <w:t> </w:t>
            </w:r>
            <w:r w:rsidRPr="00BF4C8A">
              <w:rPr>
                <w:i/>
                <w:szCs w:val="22"/>
              </w:rPr>
              <w:t>3)</w:t>
            </w:r>
            <w:r w:rsidRPr="00BF4C8A">
              <w:rPr>
                <w:szCs w:val="22"/>
              </w:rPr>
              <w:t>, SR</w:t>
            </w:r>
            <w:r w:rsidR="00BF4C8A" w:rsidRPr="00BF4C8A">
              <w:rPr>
                <w:szCs w:val="22"/>
              </w:rPr>
              <w:t> </w:t>
            </w:r>
            <w:r w:rsidRPr="00BF4C8A">
              <w:rPr>
                <w:szCs w:val="22"/>
              </w:rPr>
              <w:t>2002 No.</w:t>
            </w:r>
            <w:r w:rsidR="00BF4C8A" w:rsidRPr="00BF4C8A">
              <w:rPr>
                <w:szCs w:val="22"/>
              </w:rPr>
              <w:t> </w:t>
            </w:r>
            <w:r w:rsidRPr="00BF4C8A">
              <w:rPr>
                <w:szCs w:val="22"/>
              </w:rPr>
              <w:t>157</w:t>
            </w:r>
          </w:p>
        </w:tc>
        <w:bookmarkStart w:id="336" w:name="BKCheck15B_324"/>
        <w:bookmarkEnd w:id="336"/>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"http://www.comlaw.gov.au/Details/F2002B00153" \o "Comlaw" </w:instrText>
            </w:r>
            <w:r w:rsidRPr="00BF4C8A">
              <w:fldChar w:fldCharType="separate"/>
            </w:r>
            <w:r w:rsidR="00D26CDF" w:rsidRPr="00BF4C8A">
              <w:rPr>
                <w:rStyle w:val="Hyperlink"/>
                <w:bCs/>
              </w:rPr>
              <w:t>F2002B00153</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322</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w:t>
            </w:r>
            <w:r w:rsidR="00BF4C8A" w:rsidRPr="00BF4C8A">
              <w:rPr>
                <w:i/>
                <w:szCs w:val="22"/>
              </w:rPr>
              <w:t> </w:t>
            </w:r>
            <w:r w:rsidRPr="00BF4C8A">
              <w:rPr>
                <w:i/>
                <w:szCs w:val="22"/>
              </w:rPr>
              <w:t>2002 (No.</w:t>
            </w:r>
            <w:r w:rsidR="00BF4C8A" w:rsidRPr="00BF4C8A">
              <w:rPr>
                <w:i/>
                <w:szCs w:val="22"/>
              </w:rPr>
              <w:t> </w:t>
            </w:r>
            <w:r w:rsidRPr="00BF4C8A">
              <w:rPr>
                <w:i/>
                <w:szCs w:val="22"/>
              </w:rPr>
              <w:t>4)</w:t>
            </w:r>
            <w:r w:rsidRPr="00BF4C8A">
              <w:rPr>
                <w:szCs w:val="22"/>
              </w:rPr>
              <w:t>, SR</w:t>
            </w:r>
            <w:r w:rsidR="00BF4C8A" w:rsidRPr="00BF4C8A">
              <w:rPr>
                <w:szCs w:val="22"/>
              </w:rPr>
              <w:t> </w:t>
            </w:r>
            <w:r w:rsidRPr="00BF4C8A">
              <w:rPr>
                <w:szCs w:val="22"/>
              </w:rPr>
              <w:t>2002 No.</w:t>
            </w:r>
            <w:r w:rsidR="00BF4C8A" w:rsidRPr="00BF4C8A">
              <w:rPr>
                <w:szCs w:val="22"/>
              </w:rPr>
              <w:t> </w:t>
            </w:r>
            <w:r w:rsidRPr="00BF4C8A">
              <w:rPr>
                <w:szCs w:val="22"/>
              </w:rPr>
              <w:t>304</w:t>
            </w:r>
          </w:p>
        </w:tc>
        <w:bookmarkStart w:id="337" w:name="BKCheck15B_325"/>
        <w:bookmarkEnd w:id="337"/>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"http://www.comlaw.gov.au/Details/F2002B00312" \o "Comlaw" </w:instrText>
            </w:r>
            <w:r w:rsidRPr="00BF4C8A">
              <w:fldChar w:fldCharType="separate"/>
            </w:r>
            <w:r w:rsidR="00D26CDF" w:rsidRPr="00BF4C8A">
              <w:rPr>
                <w:rStyle w:val="Hyperlink"/>
                <w:bCs/>
              </w:rPr>
              <w:t>F2002B00312</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lastRenderedPageBreak/>
              <w:t>323</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w:t>
            </w:r>
            <w:r w:rsidR="00BF4C8A" w:rsidRPr="00BF4C8A">
              <w:rPr>
                <w:i/>
                <w:szCs w:val="22"/>
              </w:rPr>
              <w:t> </w:t>
            </w:r>
            <w:r w:rsidRPr="00BF4C8A">
              <w:rPr>
                <w:i/>
                <w:szCs w:val="22"/>
              </w:rPr>
              <w:t>2003 (No.</w:t>
            </w:r>
            <w:r w:rsidR="00BF4C8A" w:rsidRPr="00BF4C8A">
              <w:rPr>
                <w:i/>
                <w:szCs w:val="22"/>
              </w:rPr>
              <w:t> </w:t>
            </w:r>
            <w:r w:rsidRPr="00BF4C8A">
              <w:rPr>
                <w:i/>
                <w:szCs w:val="22"/>
              </w:rPr>
              <w:t>1)</w:t>
            </w:r>
            <w:r w:rsidRPr="00BF4C8A">
              <w:rPr>
                <w:szCs w:val="22"/>
              </w:rPr>
              <w:t>, SR</w:t>
            </w:r>
            <w:r w:rsidR="00BF4C8A" w:rsidRPr="00BF4C8A">
              <w:rPr>
                <w:szCs w:val="22"/>
              </w:rPr>
              <w:t> </w:t>
            </w:r>
            <w:r w:rsidRPr="00BF4C8A">
              <w:rPr>
                <w:szCs w:val="22"/>
              </w:rPr>
              <w:t>2003 No.</w:t>
            </w:r>
            <w:r w:rsidR="00BF4C8A" w:rsidRPr="00BF4C8A">
              <w:rPr>
                <w:szCs w:val="22"/>
              </w:rPr>
              <w:t> </w:t>
            </w:r>
            <w:r w:rsidRPr="00BF4C8A">
              <w:rPr>
                <w:szCs w:val="22"/>
              </w:rPr>
              <w:t>9</w:t>
            </w:r>
          </w:p>
        </w:tc>
        <w:bookmarkStart w:id="338" w:name="BKCheck15B_326"/>
        <w:bookmarkEnd w:id="338"/>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"http://www.comlaw.gov.au/Details/F2003B00018" \o "Comlaw" </w:instrText>
            </w:r>
            <w:r w:rsidRPr="00BF4C8A">
              <w:fldChar w:fldCharType="separate"/>
            </w:r>
            <w:r w:rsidR="00D26CDF" w:rsidRPr="00BF4C8A">
              <w:rPr>
                <w:rStyle w:val="Hyperlink"/>
                <w:bCs/>
              </w:rPr>
              <w:t>F2003B00018</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324</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w:t>
            </w:r>
            <w:r w:rsidR="00BF4C8A" w:rsidRPr="00BF4C8A">
              <w:rPr>
                <w:i/>
                <w:szCs w:val="22"/>
              </w:rPr>
              <w:t> </w:t>
            </w:r>
            <w:r w:rsidRPr="00BF4C8A">
              <w:rPr>
                <w:i/>
                <w:szCs w:val="22"/>
              </w:rPr>
              <w:t>2003 (No.</w:t>
            </w:r>
            <w:r w:rsidR="00BF4C8A" w:rsidRPr="00BF4C8A">
              <w:rPr>
                <w:i/>
                <w:szCs w:val="22"/>
              </w:rPr>
              <w:t> </w:t>
            </w:r>
            <w:r w:rsidRPr="00BF4C8A">
              <w:rPr>
                <w:i/>
                <w:szCs w:val="22"/>
              </w:rPr>
              <w:t>2)</w:t>
            </w:r>
            <w:r w:rsidRPr="00BF4C8A">
              <w:rPr>
                <w:szCs w:val="22"/>
              </w:rPr>
              <w:t>, SR</w:t>
            </w:r>
            <w:r w:rsidR="00BF4C8A" w:rsidRPr="00BF4C8A">
              <w:rPr>
                <w:szCs w:val="22"/>
              </w:rPr>
              <w:t> </w:t>
            </w:r>
            <w:r w:rsidRPr="00BF4C8A">
              <w:rPr>
                <w:szCs w:val="22"/>
              </w:rPr>
              <w:t>2003 No.</w:t>
            </w:r>
            <w:r w:rsidR="00BF4C8A" w:rsidRPr="00BF4C8A">
              <w:rPr>
                <w:szCs w:val="22"/>
              </w:rPr>
              <w:t> </w:t>
            </w:r>
            <w:r w:rsidRPr="00BF4C8A">
              <w:rPr>
                <w:szCs w:val="22"/>
              </w:rPr>
              <w:t>112</w:t>
            </w:r>
          </w:p>
        </w:tc>
        <w:bookmarkStart w:id="339" w:name="BKCheck15B_327"/>
        <w:bookmarkEnd w:id="339"/>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"http://www.comlaw.gov.au/Details/F2003B00123" \o "Comlaw" </w:instrText>
            </w:r>
            <w:r w:rsidRPr="00BF4C8A">
              <w:fldChar w:fldCharType="separate"/>
            </w:r>
            <w:r w:rsidR="00D26CDF" w:rsidRPr="00BF4C8A">
              <w:rPr>
                <w:rStyle w:val="Hyperlink"/>
                <w:bCs/>
              </w:rPr>
              <w:t>F2003B00123</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325</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w:t>
            </w:r>
            <w:r w:rsidR="00BF4C8A" w:rsidRPr="00BF4C8A">
              <w:rPr>
                <w:i/>
                <w:szCs w:val="22"/>
              </w:rPr>
              <w:t> </w:t>
            </w:r>
            <w:r w:rsidRPr="00BF4C8A">
              <w:rPr>
                <w:i/>
                <w:szCs w:val="22"/>
              </w:rPr>
              <w:t>2004 (No.</w:t>
            </w:r>
            <w:r w:rsidR="00BF4C8A" w:rsidRPr="00BF4C8A">
              <w:rPr>
                <w:i/>
                <w:szCs w:val="22"/>
              </w:rPr>
              <w:t> </w:t>
            </w:r>
            <w:r w:rsidRPr="00BF4C8A">
              <w:rPr>
                <w:i/>
                <w:szCs w:val="22"/>
              </w:rPr>
              <w:t>1)</w:t>
            </w:r>
            <w:r w:rsidRPr="00BF4C8A">
              <w:rPr>
                <w:szCs w:val="22"/>
              </w:rPr>
              <w:t>, SR</w:t>
            </w:r>
            <w:r w:rsidR="00BF4C8A" w:rsidRPr="00BF4C8A">
              <w:rPr>
                <w:szCs w:val="22"/>
              </w:rPr>
              <w:t> </w:t>
            </w:r>
            <w:r w:rsidRPr="00BF4C8A">
              <w:rPr>
                <w:szCs w:val="22"/>
              </w:rPr>
              <w:t>2004 No.</w:t>
            </w:r>
            <w:r w:rsidR="00BF4C8A" w:rsidRPr="00BF4C8A">
              <w:rPr>
                <w:szCs w:val="22"/>
              </w:rPr>
              <w:t> </w:t>
            </w:r>
            <w:r w:rsidRPr="00BF4C8A">
              <w:rPr>
                <w:szCs w:val="22"/>
              </w:rPr>
              <w:t>70</w:t>
            </w:r>
          </w:p>
        </w:tc>
        <w:bookmarkStart w:id="340" w:name="BKCheck15B_328"/>
        <w:bookmarkEnd w:id="340"/>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"http://www.comlaw.gov.au/Details/F2004B00084" \o "Comlaw" </w:instrText>
            </w:r>
            <w:r w:rsidRPr="00BF4C8A">
              <w:fldChar w:fldCharType="separate"/>
            </w:r>
            <w:r w:rsidR="00D26CDF" w:rsidRPr="00BF4C8A">
              <w:rPr>
                <w:rStyle w:val="Hyperlink"/>
                <w:bCs/>
              </w:rPr>
              <w:t>F2004B00084</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326</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w:t>
            </w:r>
            <w:r w:rsidR="00BF4C8A" w:rsidRPr="00BF4C8A">
              <w:rPr>
                <w:i/>
                <w:szCs w:val="22"/>
              </w:rPr>
              <w:t> </w:t>
            </w:r>
            <w:r w:rsidRPr="00BF4C8A">
              <w:rPr>
                <w:i/>
                <w:szCs w:val="22"/>
              </w:rPr>
              <w:t>2004 (No.</w:t>
            </w:r>
            <w:r w:rsidR="00BF4C8A" w:rsidRPr="00BF4C8A">
              <w:rPr>
                <w:i/>
                <w:szCs w:val="22"/>
              </w:rPr>
              <w:t> </w:t>
            </w:r>
            <w:r w:rsidRPr="00BF4C8A">
              <w:rPr>
                <w:i/>
                <w:szCs w:val="22"/>
              </w:rPr>
              <w:t>2)</w:t>
            </w:r>
            <w:r w:rsidRPr="00BF4C8A">
              <w:rPr>
                <w:szCs w:val="22"/>
              </w:rPr>
              <w:t>, SR</w:t>
            </w:r>
            <w:r w:rsidR="00BF4C8A" w:rsidRPr="00BF4C8A">
              <w:rPr>
                <w:szCs w:val="22"/>
              </w:rPr>
              <w:t> </w:t>
            </w:r>
            <w:r w:rsidRPr="00BF4C8A">
              <w:rPr>
                <w:szCs w:val="22"/>
              </w:rPr>
              <w:t>2004 No.</w:t>
            </w:r>
            <w:r w:rsidR="00BF4C8A" w:rsidRPr="00BF4C8A">
              <w:rPr>
                <w:szCs w:val="22"/>
              </w:rPr>
              <w:t> </w:t>
            </w:r>
            <w:r w:rsidRPr="00BF4C8A">
              <w:rPr>
                <w:szCs w:val="22"/>
              </w:rPr>
              <w:t>233</w:t>
            </w:r>
          </w:p>
        </w:tc>
        <w:bookmarkStart w:id="341" w:name="BKCheck15B_329"/>
        <w:bookmarkEnd w:id="341"/>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"http://www.comlaw.gov.au/Details/F2004B00256" \o "Comlaw" </w:instrText>
            </w:r>
            <w:r w:rsidRPr="00BF4C8A">
              <w:fldChar w:fldCharType="separate"/>
            </w:r>
            <w:r w:rsidR="00D26CDF" w:rsidRPr="00BF4C8A">
              <w:rPr>
                <w:rStyle w:val="Hyperlink"/>
                <w:bCs/>
              </w:rPr>
              <w:t>F2004B00256</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327</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w:t>
            </w:r>
            <w:r w:rsidR="00BF4C8A" w:rsidRPr="00BF4C8A">
              <w:rPr>
                <w:i/>
                <w:szCs w:val="22"/>
              </w:rPr>
              <w:t> </w:t>
            </w:r>
            <w:r w:rsidRPr="00BF4C8A">
              <w:rPr>
                <w:i/>
                <w:szCs w:val="22"/>
              </w:rPr>
              <w:t>2004 (No.</w:t>
            </w:r>
            <w:r w:rsidR="00BF4C8A" w:rsidRPr="00BF4C8A">
              <w:rPr>
                <w:i/>
                <w:szCs w:val="22"/>
              </w:rPr>
              <w:t> </w:t>
            </w:r>
            <w:r w:rsidRPr="00BF4C8A">
              <w:rPr>
                <w:i/>
                <w:szCs w:val="22"/>
              </w:rPr>
              <w:t>3)</w:t>
            </w:r>
            <w:r w:rsidRPr="00BF4C8A">
              <w:rPr>
                <w:szCs w:val="22"/>
              </w:rPr>
              <w:t>, SR</w:t>
            </w:r>
            <w:r w:rsidR="00BF4C8A" w:rsidRPr="00BF4C8A">
              <w:rPr>
                <w:szCs w:val="22"/>
              </w:rPr>
              <w:t> </w:t>
            </w:r>
            <w:r w:rsidRPr="00BF4C8A">
              <w:rPr>
                <w:szCs w:val="22"/>
              </w:rPr>
              <w:t>2004 No.</w:t>
            </w:r>
            <w:r w:rsidR="00BF4C8A" w:rsidRPr="00BF4C8A">
              <w:rPr>
                <w:szCs w:val="22"/>
              </w:rPr>
              <w:t> </w:t>
            </w:r>
            <w:r w:rsidRPr="00BF4C8A">
              <w:rPr>
                <w:szCs w:val="22"/>
              </w:rPr>
              <w:t>234</w:t>
            </w:r>
          </w:p>
        </w:tc>
        <w:bookmarkStart w:id="342" w:name="BKCheck15B_330"/>
        <w:bookmarkEnd w:id="342"/>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"http://www.comlaw.gov.au/Details/F2004B00257" \o "Comlaw" </w:instrText>
            </w:r>
            <w:r w:rsidRPr="00BF4C8A">
              <w:fldChar w:fldCharType="separate"/>
            </w:r>
            <w:r w:rsidR="00D26CDF" w:rsidRPr="00BF4C8A">
              <w:rPr>
                <w:rStyle w:val="Hyperlink"/>
                <w:bCs/>
              </w:rPr>
              <w:t>F2004B00257</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328</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w:t>
            </w:r>
            <w:r w:rsidR="00BF4C8A" w:rsidRPr="00BF4C8A">
              <w:rPr>
                <w:i/>
                <w:szCs w:val="22"/>
              </w:rPr>
              <w:t> </w:t>
            </w:r>
            <w:r w:rsidRPr="00BF4C8A">
              <w:rPr>
                <w:i/>
                <w:szCs w:val="22"/>
              </w:rPr>
              <w:t>2005 (No.</w:t>
            </w:r>
            <w:r w:rsidR="00BF4C8A" w:rsidRPr="00BF4C8A">
              <w:rPr>
                <w:i/>
                <w:szCs w:val="22"/>
              </w:rPr>
              <w:t> </w:t>
            </w:r>
            <w:r w:rsidRPr="00BF4C8A">
              <w:rPr>
                <w:i/>
                <w:szCs w:val="22"/>
              </w:rPr>
              <w:t>1)</w:t>
            </w:r>
            <w:r w:rsidRPr="00BF4C8A">
              <w:rPr>
                <w:szCs w:val="22"/>
              </w:rPr>
              <w:t>, SLI</w:t>
            </w:r>
            <w:r w:rsidR="00BF4C8A" w:rsidRPr="00BF4C8A">
              <w:rPr>
                <w:szCs w:val="22"/>
              </w:rPr>
              <w:t> </w:t>
            </w:r>
            <w:r w:rsidRPr="00BF4C8A">
              <w:rPr>
                <w:szCs w:val="22"/>
              </w:rPr>
              <w:t>2005 No.</w:t>
            </w:r>
            <w:r w:rsidR="00BF4C8A" w:rsidRPr="00BF4C8A">
              <w:rPr>
                <w:szCs w:val="22"/>
              </w:rPr>
              <w:t> </w:t>
            </w:r>
            <w:r w:rsidRPr="00BF4C8A">
              <w:rPr>
                <w:szCs w:val="22"/>
              </w:rPr>
              <w:t>19</w:t>
            </w:r>
          </w:p>
        </w:tc>
        <w:bookmarkStart w:id="343" w:name="BKCheck15B_331"/>
        <w:bookmarkEnd w:id="343"/>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"http://www.comlaw.gov.au/Details/F2005L00357" \o "Comlaw" </w:instrText>
            </w:r>
            <w:r w:rsidRPr="00BF4C8A">
              <w:fldChar w:fldCharType="separate"/>
            </w:r>
            <w:r w:rsidR="00D26CDF" w:rsidRPr="00BF4C8A">
              <w:rPr>
                <w:rStyle w:val="Hyperlink"/>
                <w:bCs/>
              </w:rPr>
              <w:t>F2005L00357</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329</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w:t>
            </w:r>
            <w:r w:rsidR="00BF4C8A" w:rsidRPr="00BF4C8A">
              <w:rPr>
                <w:i/>
                <w:szCs w:val="22"/>
              </w:rPr>
              <w:t> </w:t>
            </w:r>
            <w:r w:rsidRPr="00BF4C8A">
              <w:rPr>
                <w:i/>
                <w:szCs w:val="22"/>
              </w:rPr>
              <w:t>2005 (No.</w:t>
            </w:r>
            <w:r w:rsidR="00BF4C8A" w:rsidRPr="00BF4C8A">
              <w:rPr>
                <w:i/>
                <w:szCs w:val="22"/>
              </w:rPr>
              <w:t> </w:t>
            </w:r>
            <w:r w:rsidRPr="00BF4C8A">
              <w:rPr>
                <w:i/>
                <w:szCs w:val="22"/>
              </w:rPr>
              <w:t>2)</w:t>
            </w:r>
            <w:r w:rsidRPr="00BF4C8A">
              <w:rPr>
                <w:szCs w:val="22"/>
              </w:rPr>
              <w:t>, SLI</w:t>
            </w:r>
            <w:r w:rsidR="00BF4C8A" w:rsidRPr="00BF4C8A">
              <w:rPr>
                <w:szCs w:val="22"/>
              </w:rPr>
              <w:t> </w:t>
            </w:r>
            <w:r w:rsidRPr="00BF4C8A">
              <w:rPr>
                <w:szCs w:val="22"/>
              </w:rPr>
              <w:t>2005 No.</w:t>
            </w:r>
            <w:r w:rsidR="00BF4C8A" w:rsidRPr="00BF4C8A">
              <w:rPr>
                <w:szCs w:val="22"/>
              </w:rPr>
              <w:t> </w:t>
            </w:r>
            <w:r w:rsidRPr="00BF4C8A">
              <w:rPr>
                <w:szCs w:val="22"/>
              </w:rPr>
              <w:t>153</w:t>
            </w:r>
          </w:p>
        </w:tc>
        <w:bookmarkStart w:id="344" w:name="BKCheck15B_332"/>
        <w:bookmarkEnd w:id="344"/>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"http://www.comlaw.gov.au/Details/F2005L01297" \o "Comlaw" </w:instrText>
            </w:r>
            <w:r w:rsidRPr="00BF4C8A">
              <w:fldChar w:fldCharType="separate"/>
            </w:r>
            <w:r w:rsidR="00D26CDF" w:rsidRPr="00BF4C8A">
              <w:rPr>
                <w:rStyle w:val="Hyperlink"/>
                <w:bCs/>
              </w:rPr>
              <w:t>F2005L01297</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330</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w:t>
            </w:r>
            <w:r w:rsidR="00BF4C8A" w:rsidRPr="00BF4C8A">
              <w:rPr>
                <w:i/>
                <w:szCs w:val="22"/>
              </w:rPr>
              <w:t> </w:t>
            </w:r>
            <w:r w:rsidRPr="00BF4C8A">
              <w:rPr>
                <w:i/>
                <w:szCs w:val="22"/>
              </w:rPr>
              <w:t>2005 (No.</w:t>
            </w:r>
            <w:r w:rsidR="00BF4C8A" w:rsidRPr="00BF4C8A">
              <w:rPr>
                <w:i/>
                <w:szCs w:val="22"/>
              </w:rPr>
              <w:t> </w:t>
            </w:r>
            <w:r w:rsidRPr="00BF4C8A">
              <w:rPr>
                <w:i/>
                <w:szCs w:val="22"/>
              </w:rPr>
              <w:t>3)</w:t>
            </w:r>
            <w:r w:rsidRPr="00BF4C8A">
              <w:rPr>
                <w:szCs w:val="22"/>
              </w:rPr>
              <w:t>, SLI</w:t>
            </w:r>
            <w:r w:rsidR="00BF4C8A" w:rsidRPr="00BF4C8A">
              <w:rPr>
                <w:szCs w:val="22"/>
              </w:rPr>
              <w:t> </w:t>
            </w:r>
            <w:r w:rsidRPr="00BF4C8A">
              <w:rPr>
                <w:szCs w:val="22"/>
              </w:rPr>
              <w:t>2005 No.</w:t>
            </w:r>
            <w:r w:rsidR="00BF4C8A" w:rsidRPr="00BF4C8A">
              <w:rPr>
                <w:szCs w:val="22"/>
              </w:rPr>
              <w:t> </w:t>
            </w:r>
            <w:r w:rsidRPr="00BF4C8A">
              <w:rPr>
                <w:szCs w:val="22"/>
              </w:rPr>
              <w:t>294</w:t>
            </w:r>
          </w:p>
        </w:tc>
        <w:bookmarkStart w:id="345" w:name="BKCheck15B_333"/>
        <w:bookmarkEnd w:id="345"/>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"http://www.comlaw.gov.au/Details/F2005L04101" \o "Comlaw" </w:instrText>
            </w:r>
            <w:r w:rsidRPr="00BF4C8A">
              <w:fldChar w:fldCharType="separate"/>
            </w:r>
            <w:r w:rsidR="00D26CDF" w:rsidRPr="00BF4C8A">
              <w:rPr>
                <w:rStyle w:val="Hyperlink"/>
                <w:bCs/>
              </w:rPr>
              <w:t>F2005L04101</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331</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w:t>
            </w:r>
            <w:r w:rsidR="00BF4C8A" w:rsidRPr="00BF4C8A">
              <w:rPr>
                <w:i/>
                <w:szCs w:val="22"/>
              </w:rPr>
              <w:t> </w:t>
            </w:r>
            <w:r w:rsidRPr="00BF4C8A">
              <w:rPr>
                <w:i/>
                <w:szCs w:val="22"/>
              </w:rPr>
              <w:t>2006 (No.</w:t>
            </w:r>
            <w:r w:rsidR="00BF4C8A" w:rsidRPr="00BF4C8A">
              <w:rPr>
                <w:i/>
                <w:szCs w:val="22"/>
              </w:rPr>
              <w:t> </w:t>
            </w:r>
            <w:r w:rsidRPr="00BF4C8A">
              <w:rPr>
                <w:i/>
                <w:szCs w:val="22"/>
              </w:rPr>
              <w:t>1)</w:t>
            </w:r>
            <w:r w:rsidRPr="00BF4C8A">
              <w:rPr>
                <w:szCs w:val="22"/>
              </w:rPr>
              <w:t>, SLI</w:t>
            </w:r>
            <w:r w:rsidR="00BF4C8A" w:rsidRPr="00BF4C8A">
              <w:rPr>
                <w:szCs w:val="22"/>
              </w:rPr>
              <w:t> </w:t>
            </w:r>
            <w:r w:rsidRPr="00BF4C8A">
              <w:rPr>
                <w:szCs w:val="22"/>
              </w:rPr>
              <w:t>2006 No.</w:t>
            </w:r>
            <w:r w:rsidR="00BF4C8A" w:rsidRPr="00BF4C8A">
              <w:rPr>
                <w:szCs w:val="22"/>
              </w:rPr>
              <w:t> </w:t>
            </w:r>
            <w:r w:rsidRPr="00BF4C8A">
              <w:rPr>
                <w:szCs w:val="22"/>
              </w:rPr>
              <w:t>90</w:t>
            </w:r>
          </w:p>
        </w:tc>
        <w:bookmarkStart w:id="346" w:name="BKCheck15B_334"/>
        <w:bookmarkEnd w:id="346"/>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"http://www.comlaw.gov.au/Details/F2006L01439" \o "Comlaw" </w:instrText>
            </w:r>
            <w:r w:rsidRPr="00BF4C8A">
              <w:fldChar w:fldCharType="separate"/>
            </w:r>
            <w:r w:rsidR="00D26CDF" w:rsidRPr="00BF4C8A">
              <w:rPr>
                <w:rStyle w:val="Hyperlink"/>
                <w:bCs/>
              </w:rPr>
              <w:t>F2006L01439</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332</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w:t>
            </w:r>
            <w:r w:rsidR="00BF4C8A" w:rsidRPr="00BF4C8A">
              <w:rPr>
                <w:i/>
                <w:szCs w:val="22"/>
              </w:rPr>
              <w:t> </w:t>
            </w:r>
            <w:r w:rsidRPr="00BF4C8A">
              <w:rPr>
                <w:i/>
                <w:szCs w:val="22"/>
              </w:rPr>
              <w:t>2009 (No.</w:t>
            </w:r>
            <w:r w:rsidR="00BF4C8A" w:rsidRPr="00BF4C8A">
              <w:rPr>
                <w:i/>
                <w:szCs w:val="22"/>
              </w:rPr>
              <w:t> </w:t>
            </w:r>
            <w:r w:rsidRPr="00BF4C8A">
              <w:rPr>
                <w:i/>
                <w:szCs w:val="22"/>
              </w:rPr>
              <w:t>1)</w:t>
            </w:r>
            <w:r w:rsidRPr="00BF4C8A">
              <w:rPr>
                <w:szCs w:val="22"/>
              </w:rPr>
              <w:t>, SLI</w:t>
            </w:r>
            <w:r w:rsidR="00BF4C8A" w:rsidRPr="00BF4C8A">
              <w:rPr>
                <w:szCs w:val="22"/>
              </w:rPr>
              <w:t> </w:t>
            </w:r>
            <w:r w:rsidRPr="00BF4C8A">
              <w:rPr>
                <w:szCs w:val="22"/>
              </w:rPr>
              <w:t>2009 No.</w:t>
            </w:r>
            <w:r w:rsidR="00BF4C8A" w:rsidRPr="00BF4C8A">
              <w:rPr>
                <w:szCs w:val="22"/>
              </w:rPr>
              <w:t> </w:t>
            </w:r>
            <w:r w:rsidRPr="00BF4C8A">
              <w:rPr>
                <w:szCs w:val="22"/>
              </w:rPr>
              <w:t>90</w:t>
            </w:r>
          </w:p>
        </w:tc>
        <w:bookmarkStart w:id="347" w:name="BKCheck15B_335"/>
        <w:bookmarkEnd w:id="347"/>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"http://www.comlaw.gov.au/Details/F2009L02123" \o "Comlaw" </w:instrText>
            </w:r>
            <w:r w:rsidRPr="00BF4C8A">
              <w:fldChar w:fldCharType="separate"/>
            </w:r>
            <w:r w:rsidR="00D26CDF" w:rsidRPr="00BF4C8A">
              <w:rPr>
                <w:rStyle w:val="Hyperlink"/>
                <w:bCs/>
              </w:rPr>
              <w:t>F2009L02123</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333</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w:t>
            </w:r>
            <w:r w:rsidR="00BF4C8A" w:rsidRPr="00BF4C8A">
              <w:rPr>
                <w:i/>
                <w:szCs w:val="22"/>
              </w:rPr>
              <w:t> </w:t>
            </w:r>
            <w:r w:rsidRPr="00BF4C8A">
              <w:rPr>
                <w:i/>
                <w:szCs w:val="22"/>
              </w:rPr>
              <w:t>2009 (No.</w:t>
            </w:r>
            <w:r w:rsidR="00BF4C8A" w:rsidRPr="00BF4C8A">
              <w:rPr>
                <w:i/>
                <w:szCs w:val="22"/>
              </w:rPr>
              <w:t> </w:t>
            </w:r>
            <w:r w:rsidRPr="00BF4C8A">
              <w:rPr>
                <w:i/>
                <w:szCs w:val="22"/>
              </w:rPr>
              <w:t>2)</w:t>
            </w:r>
            <w:r w:rsidRPr="00BF4C8A">
              <w:rPr>
                <w:szCs w:val="22"/>
              </w:rPr>
              <w:t>, SLI</w:t>
            </w:r>
            <w:r w:rsidR="00BF4C8A" w:rsidRPr="00BF4C8A">
              <w:rPr>
                <w:szCs w:val="22"/>
              </w:rPr>
              <w:t> </w:t>
            </w:r>
            <w:r w:rsidRPr="00BF4C8A">
              <w:rPr>
                <w:szCs w:val="22"/>
              </w:rPr>
              <w:t>2009 No.</w:t>
            </w:r>
            <w:r w:rsidR="00BF4C8A" w:rsidRPr="00BF4C8A">
              <w:rPr>
                <w:szCs w:val="22"/>
              </w:rPr>
              <w:t> </w:t>
            </w:r>
            <w:r w:rsidRPr="00BF4C8A">
              <w:rPr>
                <w:szCs w:val="22"/>
              </w:rPr>
              <w:t>120</w:t>
            </w:r>
          </w:p>
        </w:tc>
        <w:bookmarkStart w:id="348" w:name="BKCheck15B_336"/>
        <w:bookmarkEnd w:id="348"/>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"http://www.comlaw.gov.au/Details/F2009L02431" \o "Comlaw" </w:instrText>
            </w:r>
            <w:r w:rsidRPr="00BF4C8A">
              <w:fldChar w:fldCharType="separate"/>
            </w:r>
            <w:r w:rsidR="00D26CDF" w:rsidRPr="00BF4C8A">
              <w:rPr>
                <w:rStyle w:val="Hyperlink"/>
                <w:bCs/>
              </w:rPr>
              <w:t>F2009L02431</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334</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w:t>
            </w:r>
            <w:r w:rsidR="00BF4C8A" w:rsidRPr="00BF4C8A">
              <w:rPr>
                <w:i/>
                <w:szCs w:val="22"/>
              </w:rPr>
              <w:t> </w:t>
            </w:r>
            <w:r w:rsidRPr="00BF4C8A">
              <w:rPr>
                <w:i/>
                <w:szCs w:val="22"/>
              </w:rPr>
              <w:t>2010 (No.</w:t>
            </w:r>
            <w:r w:rsidR="00BF4C8A" w:rsidRPr="00BF4C8A">
              <w:rPr>
                <w:i/>
                <w:szCs w:val="22"/>
              </w:rPr>
              <w:t> </w:t>
            </w:r>
            <w:r w:rsidRPr="00BF4C8A">
              <w:rPr>
                <w:i/>
                <w:szCs w:val="22"/>
              </w:rPr>
              <w:t>1)</w:t>
            </w:r>
            <w:r w:rsidRPr="00BF4C8A">
              <w:rPr>
                <w:szCs w:val="22"/>
              </w:rPr>
              <w:t>, SLI</w:t>
            </w:r>
            <w:r w:rsidR="00BF4C8A" w:rsidRPr="00BF4C8A">
              <w:rPr>
                <w:szCs w:val="22"/>
              </w:rPr>
              <w:t> </w:t>
            </w:r>
            <w:r w:rsidRPr="00BF4C8A">
              <w:rPr>
                <w:szCs w:val="22"/>
              </w:rPr>
              <w:t>2010 No.</w:t>
            </w:r>
            <w:r w:rsidR="00BF4C8A" w:rsidRPr="00BF4C8A">
              <w:rPr>
                <w:szCs w:val="22"/>
              </w:rPr>
              <w:t> </w:t>
            </w:r>
            <w:r w:rsidRPr="00BF4C8A">
              <w:rPr>
                <w:szCs w:val="22"/>
              </w:rPr>
              <w:t>1</w:t>
            </w:r>
          </w:p>
        </w:tc>
        <w:bookmarkStart w:id="349" w:name="BKCheck15B_337"/>
        <w:bookmarkEnd w:id="349"/>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"http://www.comlaw.gov.au/Details/F2010L00339" \o "Comlaw" </w:instrText>
            </w:r>
            <w:r w:rsidRPr="00BF4C8A">
              <w:fldChar w:fldCharType="separate"/>
            </w:r>
            <w:r w:rsidR="00D26CDF" w:rsidRPr="00BF4C8A">
              <w:rPr>
                <w:rStyle w:val="Hyperlink"/>
                <w:bCs/>
              </w:rPr>
              <w:t>F2010L00339</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335</w:t>
            </w:r>
          </w:p>
        </w:tc>
        <w:tc>
          <w:tcPr>
            <w:tcW w:w="4961" w:type="dxa"/>
            <w:shd w:val="clear" w:color="auto" w:fill="auto"/>
          </w:tcPr>
          <w:p w:rsidR="00D26CDF" w:rsidRPr="00BF4C8A" w:rsidRDefault="00D26CDF" w:rsidP="00D26CDF">
            <w:pPr>
              <w:pStyle w:val="Tabletext"/>
            </w:pPr>
            <w:r w:rsidRPr="00BF4C8A">
              <w:rPr>
                <w:i/>
                <w:szCs w:val="22"/>
              </w:rPr>
              <w:t>Fisheries Management Amendment Regulations (Repeal) 2002</w:t>
            </w:r>
            <w:r w:rsidRPr="00BF4C8A">
              <w:rPr>
                <w:szCs w:val="22"/>
              </w:rPr>
              <w:t>, SR</w:t>
            </w:r>
            <w:r w:rsidR="00BF4C8A" w:rsidRPr="00BF4C8A">
              <w:rPr>
                <w:szCs w:val="22"/>
              </w:rPr>
              <w:t> </w:t>
            </w:r>
            <w:r w:rsidRPr="00BF4C8A">
              <w:rPr>
                <w:szCs w:val="22"/>
              </w:rPr>
              <w:t>2002 No.</w:t>
            </w:r>
            <w:r w:rsidR="00BF4C8A" w:rsidRPr="00BF4C8A">
              <w:rPr>
                <w:szCs w:val="22"/>
              </w:rPr>
              <w:t> </w:t>
            </w:r>
            <w:r w:rsidRPr="00BF4C8A">
              <w:rPr>
                <w:szCs w:val="22"/>
              </w:rPr>
              <w:t>179</w:t>
            </w:r>
          </w:p>
        </w:tc>
        <w:bookmarkStart w:id="350" w:name="BKCheck15B_338"/>
        <w:bookmarkEnd w:id="350"/>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"http://www.comlaw.gov.au/Details/F2002B00175" \o "Comlaw" </w:instrText>
            </w:r>
            <w:r w:rsidRPr="00BF4C8A">
              <w:fldChar w:fldCharType="separate"/>
            </w:r>
            <w:r w:rsidR="00D26CDF" w:rsidRPr="00BF4C8A">
              <w:rPr>
                <w:rStyle w:val="Hyperlink"/>
                <w:bCs/>
              </w:rPr>
              <w:t>F2002B00175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336</w:t>
            </w:r>
          </w:p>
        </w:tc>
        <w:tc>
          <w:tcPr>
            <w:tcW w:w="4961" w:type="dxa"/>
            <w:shd w:val="clear" w:color="auto" w:fill="auto"/>
          </w:tcPr>
          <w:p w:rsidR="003C2AA0" w:rsidRPr="00BF4C8A" w:rsidRDefault="003C2AA0" w:rsidP="00106599">
            <w:pPr>
              <w:pStyle w:val="Tabletext"/>
            </w:pPr>
            <w:r w:rsidRPr="00BF4C8A">
              <w:rPr>
                <w:i/>
                <w:szCs w:val="22"/>
              </w:rPr>
              <w:t>Fisheries Management (Bass Strait Central Zone Scallop Fishery) Amendment Regulations</w:t>
            </w:r>
            <w:r w:rsidR="00BF4C8A" w:rsidRPr="00BF4C8A">
              <w:rPr>
                <w:i/>
                <w:szCs w:val="22"/>
              </w:rPr>
              <w:t> </w:t>
            </w:r>
            <w:r w:rsidRPr="00BF4C8A">
              <w:rPr>
                <w:i/>
                <w:szCs w:val="22"/>
              </w:rPr>
              <w:t>2004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335</w:t>
            </w:r>
          </w:p>
        </w:tc>
        <w:bookmarkStart w:id="351" w:name="BKCheck15B_339"/>
        <w:bookmarkEnd w:id="35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"http://www.comlaw.gov.au/Details/F2004B00394" \o "Comlaw" </w:instrText>
            </w:r>
            <w:r w:rsidRPr="00BF4C8A">
              <w:fldChar w:fldCharType="separate"/>
            </w:r>
            <w:r w:rsidR="003C2AA0" w:rsidRPr="00BF4C8A">
              <w:rPr>
                <w:rStyle w:val="Hyperlink"/>
                <w:bCs/>
              </w:rPr>
              <w:t>F2004B00394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337</w:t>
            </w:r>
          </w:p>
        </w:tc>
        <w:tc>
          <w:tcPr>
            <w:tcW w:w="4961" w:type="dxa"/>
            <w:shd w:val="clear" w:color="auto" w:fill="auto"/>
          </w:tcPr>
          <w:p w:rsidR="003C2AA0" w:rsidRPr="00BF4C8A" w:rsidRDefault="003C2AA0" w:rsidP="00106599">
            <w:pPr>
              <w:pStyle w:val="Tabletext"/>
            </w:pPr>
            <w:r w:rsidRPr="00BF4C8A">
              <w:rPr>
                <w:i/>
                <w:szCs w:val="22"/>
              </w:rPr>
              <w:t>Fisheries Management (Bass Strait Central Zone Scallop Fishery) Amendment Regulations</w:t>
            </w:r>
            <w:r w:rsidR="00BF4C8A" w:rsidRPr="00BF4C8A">
              <w:rPr>
                <w:i/>
                <w:szCs w:val="22"/>
              </w:rPr>
              <w:t> </w:t>
            </w:r>
            <w:r w:rsidRPr="00BF4C8A">
              <w:rPr>
                <w:i/>
                <w:szCs w:val="22"/>
              </w:rPr>
              <w:t>2009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2009 No.</w:t>
            </w:r>
            <w:r w:rsidR="00BF4C8A" w:rsidRPr="00BF4C8A">
              <w:rPr>
                <w:szCs w:val="22"/>
              </w:rPr>
              <w:t> </w:t>
            </w:r>
            <w:r w:rsidRPr="00BF4C8A">
              <w:rPr>
                <w:szCs w:val="22"/>
              </w:rPr>
              <w:t>48</w:t>
            </w:r>
          </w:p>
        </w:tc>
        <w:bookmarkStart w:id="352" w:name="BKCheck15B_340"/>
        <w:bookmarkEnd w:id="35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"http://www.comlaw.gov.au/Details/F2009L01137" \o "Comlaw" </w:instrText>
            </w:r>
            <w:r w:rsidRPr="00BF4C8A">
              <w:fldChar w:fldCharType="separate"/>
            </w:r>
            <w:r w:rsidR="003C2AA0" w:rsidRPr="00BF4C8A">
              <w:rPr>
                <w:rStyle w:val="Hyperlink"/>
                <w:bCs/>
              </w:rPr>
              <w:t>F2009L01137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338</w:t>
            </w:r>
          </w:p>
        </w:tc>
        <w:tc>
          <w:tcPr>
            <w:tcW w:w="4961" w:type="dxa"/>
            <w:shd w:val="clear" w:color="auto" w:fill="auto"/>
          </w:tcPr>
          <w:p w:rsidR="003C2AA0" w:rsidRPr="00BF4C8A" w:rsidRDefault="003C2AA0" w:rsidP="00106599">
            <w:pPr>
              <w:pStyle w:val="Tabletext"/>
            </w:pPr>
            <w:r w:rsidRPr="00BF4C8A">
              <w:rPr>
                <w:i/>
                <w:szCs w:val="22"/>
              </w:rPr>
              <w:t>Fisheries Management (Heard Island and McDonald Islands Fishery) Amendment Regulations</w:t>
            </w:r>
            <w:r w:rsidR="00BF4C8A" w:rsidRPr="00BF4C8A">
              <w:rPr>
                <w:i/>
                <w:szCs w:val="22"/>
              </w:rPr>
              <w:t> </w:t>
            </w:r>
            <w:r w:rsidRPr="00BF4C8A">
              <w:rPr>
                <w:i/>
                <w:szCs w:val="22"/>
              </w:rPr>
              <w:t>2005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2005 No.</w:t>
            </w:r>
            <w:r w:rsidR="00BF4C8A" w:rsidRPr="00BF4C8A">
              <w:rPr>
                <w:szCs w:val="22"/>
              </w:rPr>
              <w:t> </w:t>
            </w:r>
            <w:r w:rsidRPr="00BF4C8A">
              <w:rPr>
                <w:szCs w:val="22"/>
              </w:rPr>
              <w:t>91</w:t>
            </w:r>
          </w:p>
        </w:tc>
        <w:bookmarkStart w:id="353" w:name="BKCheck15B_341"/>
        <w:bookmarkEnd w:id="35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"http://www.comlaw.gov.au/Details/F2005L01149" \o "Comlaw" </w:instrText>
            </w:r>
            <w:r w:rsidRPr="00BF4C8A">
              <w:fldChar w:fldCharType="separate"/>
            </w:r>
            <w:r w:rsidR="003C2AA0" w:rsidRPr="00BF4C8A">
              <w:rPr>
                <w:rStyle w:val="Hyperlink"/>
                <w:bCs/>
              </w:rPr>
              <w:t>F2005L01149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339</w:t>
            </w:r>
          </w:p>
        </w:tc>
        <w:tc>
          <w:tcPr>
            <w:tcW w:w="4961" w:type="dxa"/>
            <w:shd w:val="clear" w:color="auto" w:fill="auto"/>
          </w:tcPr>
          <w:p w:rsidR="003C2AA0" w:rsidRPr="00BF4C8A" w:rsidRDefault="003C2AA0" w:rsidP="00106599">
            <w:pPr>
              <w:pStyle w:val="Tabletext"/>
            </w:pPr>
            <w:r w:rsidRPr="00BF4C8A">
              <w:rPr>
                <w:i/>
                <w:szCs w:val="22"/>
              </w:rPr>
              <w:t>Fisheries Management (International Agreements) Amendment Regulation</w:t>
            </w:r>
            <w:r w:rsidR="00BF4C8A" w:rsidRPr="00BF4C8A">
              <w:rPr>
                <w:i/>
                <w:szCs w:val="22"/>
              </w:rPr>
              <w:t> </w:t>
            </w:r>
            <w:r w:rsidRPr="00BF4C8A">
              <w:rPr>
                <w:i/>
                <w:szCs w:val="22"/>
              </w:rPr>
              <w:t>2012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2012 No.</w:t>
            </w:r>
            <w:r w:rsidR="00BF4C8A" w:rsidRPr="00BF4C8A">
              <w:rPr>
                <w:szCs w:val="22"/>
              </w:rPr>
              <w:t> </w:t>
            </w:r>
            <w:r w:rsidRPr="00BF4C8A">
              <w:rPr>
                <w:szCs w:val="22"/>
              </w:rPr>
              <w:t>98</w:t>
            </w:r>
          </w:p>
        </w:tc>
        <w:bookmarkStart w:id="354" w:name="BKCheck15B_342"/>
        <w:bookmarkEnd w:id="35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"http://www.comlaw.gov.au/Details/F2012L01240" \o "Comlaw" </w:instrText>
            </w:r>
            <w:r w:rsidRPr="00BF4C8A">
              <w:fldChar w:fldCharType="separate"/>
            </w:r>
            <w:r w:rsidR="003C2AA0" w:rsidRPr="00BF4C8A">
              <w:rPr>
                <w:rStyle w:val="Hyperlink"/>
                <w:bCs/>
              </w:rPr>
              <w:t>F2012L01240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340</w:t>
            </w:r>
          </w:p>
        </w:tc>
        <w:tc>
          <w:tcPr>
            <w:tcW w:w="4961" w:type="dxa"/>
            <w:shd w:val="clear" w:color="auto" w:fill="auto"/>
          </w:tcPr>
          <w:p w:rsidR="003C2AA0" w:rsidRPr="00BF4C8A" w:rsidRDefault="003C2AA0" w:rsidP="00106599">
            <w:pPr>
              <w:pStyle w:val="Tabletext"/>
            </w:pPr>
            <w:r w:rsidRPr="00BF4C8A">
              <w:rPr>
                <w:szCs w:val="22"/>
              </w:rPr>
              <w:t xml:space="preserve">Fisheries Management Regulations (Amendment), </w:t>
            </w:r>
            <w:r w:rsidR="00D26CDF" w:rsidRPr="00BF4C8A">
              <w:rPr>
                <w:szCs w:val="22"/>
              </w:rPr>
              <w:t>SR</w:t>
            </w:r>
            <w:r w:rsidR="00BF4C8A" w:rsidRPr="00BF4C8A">
              <w:rPr>
                <w:szCs w:val="22"/>
              </w:rPr>
              <w:t> </w:t>
            </w:r>
            <w:r w:rsidRPr="00BF4C8A">
              <w:rPr>
                <w:szCs w:val="22"/>
              </w:rPr>
              <w:t>1992 No.</w:t>
            </w:r>
            <w:r w:rsidR="00BF4C8A" w:rsidRPr="00BF4C8A">
              <w:rPr>
                <w:szCs w:val="22"/>
              </w:rPr>
              <w:t> </w:t>
            </w:r>
            <w:r w:rsidRPr="00BF4C8A">
              <w:rPr>
                <w:szCs w:val="22"/>
              </w:rPr>
              <w:t>455</w:t>
            </w:r>
          </w:p>
        </w:tc>
        <w:bookmarkStart w:id="355" w:name="BKCheck15B_343"/>
        <w:bookmarkEnd w:id="35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"http://www.comlaw.gov.au/Details/F1996B03811" \o "Comlaw" </w:instrText>
            </w:r>
            <w:r w:rsidRPr="00BF4C8A">
              <w:fldChar w:fldCharType="separate"/>
            </w:r>
            <w:r w:rsidR="003C2AA0" w:rsidRPr="00BF4C8A">
              <w:rPr>
                <w:rStyle w:val="Hyperlink"/>
                <w:bCs/>
              </w:rPr>
              <w:t>F1996B03811</w:t>
            </w:r>
            <w:r w:rsidRPr="00BF4C8A">
              <w:rPr>
                <w:rStyle w:val="Hyperlink"/>
                <w:bCs/>
              </w:rPr>
              <w:fldChar w:fldCharType="end"/>
            </w:r>
          </w:p>
        </w:tc>
      </w:tr>
      <w:tr w:rsidR="00DB3510" w:rsidRPr="00BF4C8A" w:rsidTr="0047051B">
        <w:trPr>
          <w:cantSplit/>
        </w:trPr>
        <w:tc>
          <w:tcPr>
            <w:tcW w:w="822" w:type="dxa"/>
            <w:shd w:val="clear" w:color="auto" w:fill="auto"/>
          </w:tcPr>
          <w:p w:rsidR="00DB3510" w:rsidRPr="00BF4C8A" w:rsidRDefault="0047051B" w:rsidP="006C56DC">
            <w:pPr>
              <w:pStyle w:val="Tabletext"/>
              <w:rPr>
                <w:szCs w:val="22"/>
              </w:rPr>
            </w:pPr>
            <w:r w:rsidRPr="00BF4C8A">
              <w:rPr>
                <w:szCs w:val="22"/>
              </w:rPr>
              <w:t>341</w:t>
            </w:r>
          </w:p>
        </w:tc>
        <w:tc>
          <w:tcPr>
            <w:tcW w:w="4961" w:type="dxa"/>
            <w:shd w:val="clear" w:color="auto" w:fill="auto"/>
          </w:tcPr>
          <w:p w:rsidR="00DB3510" w:rsidRPr="00BF4C8A" w:rsidRDefault="00DB3510" w:rsidP="006C56DC">
            <w:pPr>
              <w:pStyle w:val="Tabletext"/>
            </w:pPr>
            <w:r w:rsidRPr="00BF4C8A">
              <w:rPr>
                <w:szCs w:val="22"/>
              </w:rPr>
              <w:t>Fisheries Management Regulations (Amendment), SR</w:t>
            </w:r>
            <w:r w:rsidR="00BF4C8A" w:rsidRPr="00BF4C8A">
              <w:rPr>
                <w:szCs w:val="22"/>
              </w:rPr>
              <w:t> </w:t>
            </w:r>
            <w:r w:rsidRPr="00BF4C8A">
              <w:rPr>
                <w:szCs w:val="22"/>
              </w:rPr>
              <w:t>1993 No.</w:t>
            </w:r>
            <w:r w:rsidR="00BF4C8A" w:rsidRPr="00BF4C8A">
              <w:rPr>
                <w:szCs w:val="22"/>
              </w:rPr>
              <w:t> </w:t>
            </w:r>
            <w:r w:rsidRPr="00BF4C8A">
              <w:rPr>
                <w:szCs w:val="22"/>
              </w:rPr>
              <w:t>74</w:t>
            </w:r>
          </w:p>
        </w:tc>
        <w:bookmarkStart w:id="356" w:name="BKCheck15B_344"/>
        <w:bookmarkEnd w:id="356"/>
        <w:tc>
          <w:tcPr>
            <w:tcW w:w="1560" w:type="dxa"/>
            <w:shd w:val="clear" w:color="auto" w:fill="auto"/>
          </w:tcPr>
          <w:p w:rsidR="00DB3510" w:rsidRPr="00BF4C8A" w:rsidRDefault="00DB3510" w:rsidP="006C56DC">
            <w:pPr>
              <w:pStyle w:val="Tabletext"/>
              <w:rPr>
                <w:rStyle w:val="Hyperlink"/>
                <w:bCs/>
              </w:rPr>
            </w:pPr>
            <w:r w:rsidRPr="00BF4C8A">
              <w:fldChar w:fldCharType="begin"/>
            </w:r>
            <w:r w:rsidRPr="00BF4C8A">
              <w:instrText xml:space="preserve"> HYPERLINK "http://www.comlaw.gov.au/Details/F1996B03812" \o "Comlaw" </w:instrText>
            </w:r>
            <w:r w:rsidRPr="00BF4C8A">
              <w:fldChar w:fldCharType="separate"/>
            </w:r>
            <w:r w:rsidRPr="00BF4C8A">
              <w:rPr>
                <w:rStyle w:val="Hyperlink"/>
                <w:bCs/>
              </w:rPr>
              <w:t>F1996B03812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342</w:t>
            </w:r>
          </w:p>
        </w:tc>
        <w:tc>
          <w:tcPr>
            <w:tcW w:w="4961" w:type="dxa"/>
            <w:shd w:val="clear" w:color="auto" w:fill="auto"/>
          </w:tcPr>
          <w:p w:rsidR="003C2AA0" w:rsidRPr="00BF4C8A" w:rsidRDefault="003C2AA0" w:rsidP="00106599">
            <w:pPr>
              <w:pStyle w:val="Tabletext"/>
            </w:pPr>
            <w:r w:rsidRPr="00BF4C8A">
              <w:rPr>
                <w:szCs w:val="22"/>
              </w:rPr>
              <w:t xml:space="preserve">Fisheries Management Regulations (Amendment), </w:t>
            </w:r>
            <w:r w:rsidR="00D26CDF" w:rsidRPr="00BF4C8A">
              <w:rPr>
                <w:szCs w:val="22"/>
              </w:rPr>
              <w:t>SR</w:t>
            </w:r>
            <w:r w:rsidR="00BF4C8A" w:rsidRPr="00BF4C8A">
              <w:rPr>
                <w:szCs w:val="22"/>
              </w:rPr>
              <w:t> </w:t>
            </w:r>
            <w:r w:rsidRPr="00BF4C8A">
              <w:rPr>
                <w:szCs w:val="22"/>
              </w:rPr>
              <w:t>1993 No.</w:t>
            </w:r>
            <w:r w:rsidR="00BF4C8A" w:rsidRPr="00BF4C8A">
              <w:rPr>
                <w:szCs w:val="22"/>
              </w:rPr>
              <w:t> </w:t>
            </w:r>
            <w:r w:rsidRPr="00BF4C8A">
              <w:rPr>
                <w:szCs w:val="22"/>
              </w:rPr>
              <w:t>118</w:t>
            </w:r>
          </w:p>
        </w:tc>
        <w:bookmarkStart w:id="357" w:name="BKCheck15B_345"/>
        <w:bookmarkEnd w:id="35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"http://www.comlaw.gov.au/Details/F1996B03813" \o "Comlaw" </w:instrText>
            </w:r>
            <w:r w:rsidRPr="00BF4C8A">
              <w:fldChar w:fldCharType="separate"/>
            </w:r>
            <w:r w:rsidR="003C2AA0" w:rsidRPr="00BF4C8A">
              <w:rPr>
                <w:rStyle w:val="Hyperlink"/>
                <w:bCs/>
              </w:rPr>
              <w:t>F1996B03813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343</w:t>
            </w:r>
          </w:p>
        </w:tc>
        <w:tc>
          <w:tcPr>
            <w:tcW w:w="4961" w:type="dxa"/>
            <w:shd w:val="clear" w:color="auto" w:fill="auto"/>
          </w:tcPr>
          <w:p w:rsidR="003C2AA0" w:rsidRPr="00BF4C8A" w:rsidRDefault="003C2AA0" w:rsidP="00106599">
            <w:pPr>
              <w:pStyle w:val="Tabletext"/>
            </w:pPr>
            <w:r w:rsidRPr="00BF4C8A">
              <w:rPr>
                <w:szCs w:val="22"/>
              </w:rPr>
              <w:t xml:space="preserve">Fisheries Management Regulations (Amendment), </w:t>
            </w:r>
            <w:r w:rsidR="00D26CDF" w:rsidRPr="00BF4C8A">
              <w:rPr>
                <w:szCs w:val="22"/>
              </w:rPr>
              <w:t>SR</w:t>
            </w:r>
            <w:r w:rsidR="00BF4C8A" w:rsidRPr="00BF4C8A">
              <w:rPr>
                <w:szCs w:val="22"/>
              </w:rPr>
              <w:t> </w:t>
            </w:r>
            <w:r w:rsidRPr="00BF4C8A">
              <w:rPr>
                <w:szCs w:val="22"/>
              </w:rPr>
              <w:t>1993 No.</w:t>
            </w:r>
            <w:r w:rsidR="00BF4C8A" w:rsidRPr="00BF4C8A">
              <w:rPr>
                <w:szCs w:val="22"/>
              </w:rPr>
              <w:t> </w:t>
            </w:r>
            <w:r w:rsidRPr="00BF4C8A">
              <w:rPr>
                <w:szCs w:val="22"/>
              </w:rPr>
              <w:t>296</w:t>
            </w:r>
          </w:p>
        </w:tc>
        <w:bookmarkStart w:id="358" w:name="BKCheck15B_346"/>
        <w:bookmarkEnd w:id="35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"http://www.comlaw.gov.au/Details/F1996B03814" \o "Comlaw" </w:instrText>
            </w:r>
            <w:r w:rsidRPr="00BF4C8A">
              <w:fldChar w:fldCharType="separate"/>
            </w:r>
            <w:r w:rsidR="003C2AA0" w:rsidRPr="00BF4C8A">
              <w:rPr>
                <w:rStyle w:val="Hyperlink"/>
                <w:bCs/>
              </w:rPr>
              <w:t>F1996B03814</w:t>
            </w:r>
            <w:r w:rsidRPr="00BF4C8A">
              <w:rPr>
                <w:rStyle w:val="Hyperlink"/>
                <w:bCs/>
              </w:rPr>
              <w:fldChar w:fldCharType="end"/>
            </w:r>
          </w:p>
        </w:tc>
      </w:tr>
      <w:tr w:rsidR="00DB3510" w:rsidRPr="00BF4C8A" w:rsidTr="0047051B">
        <w:trPr>
          <w:cantSplit/>
        </w:trPr>
        <w:tc>
          <w:tcPr>
            <w:tcW w:w="822" w:type="dxa"/>
            <w:shd w:val="clear" w:color="auto" w:fill="auto"/>
          </w:tcPr>
          <w:p w:rsidR="00DB3510" w:rsidRPr="00BF4C8A" w:rsidRDefault="0047051B" w:rsidP="006C56DC">
            <w:pPr>
              <w:pStyle w:val="Tabletext"/>
              <w:rPr>
                <w:szCs w:val="22"/>
              </w:rPr>
            </w:pPr>
            <w:r w:rsidRPr="00BF4C8A">
              <w:rPr>
                <w:szCs w:val="22"/>
              </w:rPr>
              <w:t>344</w:t>
            </w:r>
          </w:p>
        </w:tc>
        <w:tc>
          <w:tcPr>
            <w:tcW w:w="4961" w:type="dxa"/>
            <w:shd w:val="clear" w:color="auto" w:fill="auto"/>
          </w:tcPr>
          <w:p w:rsidR="00DB3510" w:rsidRPr="00BF4C8A" w:rsidRDefault="00DB3510" w:rsidP="006C56DC">
            <w:pPr>
              <w:pStyle w:val="Tabletext"/>
            </w:pPr>
            <w:r w:rsidRPr="00BF4C8A">
              <w:rPr>
                <w:szCs w:val="22"/>
              </w:rPr>
              <w:t>Fisheries Management Regulations (Amendment), SR</w:t>
            </w:r>
            <w:r w:rsidR="00BF4C8A" w:rsidRPr="00BF4C8A">
              <w:rPr>
                <w:szCs w:val="22"/>
              </w:rPr>
              <w:t> </w:t>
            </w:r>
            <w:r w:rsidRPr="00BF4C8A">
              <w:rPr>
                <w:szCs w:val="22"/>
              </w:rPr>
              <w:t>1994 No.</w:t>
            </w:r>
            <w:r w:rsidR="00BF4C8A" w:rsidRPr="00BF4C8A">
              <w:rPr>
                <w:szCs w:val="22"/>
              </w:rPr>
              <w:t> </w:t>
            </w:r>
            <w:r w:rsidRPr="00BF4C8A">
              <w:rPr>
                <w:szCs w:val="22"/>
              </w:rPr>
              <w:t>77</w:t>
            </w:r>
          </w:p>
        </w:tc>
        <w:bookmarkStart w:id="359" w:name="BKCheck15B_347"/>
        <w:bookmarkEnd w:id="359"/>
        <w:tc>
          <w:tcPr>
            <w:tcW w:w="1560" w:type="dxa"/>
            <w:shd w:val="clear" w:color="auto" w:fill="auto"/>
          </w:tcPr>
          <w:p w:rsidR="00DB3510" w:rsidRPr="00BF4C8A" w:rsidRDefault="00DB3510" w:rsidP="006C56DC">
            <w:pPr>
              <w:pStyle w:val="Tabletext"/>
              <w:rPr>
                <w:rStyle w:val="Hyperlink"/>
                <w:bCs/>
              </w:rPr>
            </w:pPr>
            <w:r w:rsidRPr="00BF4C8A">
              <w:fldChar w:fldCharType="begin"/>
            </w:r>
            <w:r w:rsidRPr="00BF4C8A">
              <w:instrText xml:space="preserve"> HYPERLINK "http://www.comlaw.gov.au/Details/F1996B03815" \o "Comlaw" </w:instrText>
            </w:r>
            <w:r w:rsidRPr="00BF4C8A">
              <w:fldChar w:fldCharType="separate"/>
            </w:r>
            <w:r w:rsidRPr="00BF4C8A">
              <w:rPr>
                <w:rStyle w:val="Hyperlink"/>
                <w:bCs/>
              </w:rPr>
              <w:t>F1996B03815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345</w:t>
            </w:r>
          </w:p>
        </w:tc>
        <w:tc>
          <w:tcPr>
            <w:tcW w:w="4961" w:type="dxa"/>
            <w:shd w:val="clear" w:color="auto" w:fill="auto"/>
          </w:tcPr>
          <w:p w:rsidR="003C2AA0" w:rsidRPr="00BF4C8A" w:rsidRDefault="003C2AA0" w:rsidP="00106599">
            <w:pPr>
              <w:pStyle w:val="Tabletext"/>
            </w:pPr>
            <w:r w:rsidRPr="00BF4C8A">
              <w:rPr>
                <w:szCs w:val="22"/>
              </w:rPr>
              <w:t xml:space="preserve">Fisheries Management Regulations (Amendment), </w:t>
            </w:r>
            <w:r w:rsidR="00D26CDF" w:rsidRPr="00BF4C8A">
              <w:rPr>
                <w:szCs w:val="22"/>
              </w:rPr>
              <w:t>SR</w:t>
            </w:r>
            <w:r w:rsidR="00BF4C8A" w:rsidRPr="00BF4C8A">
              <w:rPr>
                <w:szCs w:val="22"/>
              </w:rPr>
              <w:t> </w:t>
            </w:r>
            <w:r w:rsidRPr="00BF4C8A">
              <w:rPr>
                <w:szCs w:val="22"/>
              </w:rPr>
              <w:t>1994 No.</w:t>
            </w:r>
            <w:r w:rsidR="00BF4C8A" w:rsidRPr="00BF4C8A">
              <w:rPr>
                <w:szCs w:val="22"/>
              </w:rPr>
              <w:t> </w:t>
            </w:r>
            <w:r w:rsidRPr="00BF4C8A">
              <w:rPr>
                <w:szCs w:val="22"/>
              </w:rPr>
              <w:t>125</w:t>
            </w:r>
          </w:p>
        </w:tc>
        <w:bookmarkStart w:id="360" w:name="BKCheck15B_348"/>
        <w:bookmarkEnd w:id="36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"http://www.comlaw.gov.au/Details/F1996B03816" \o "Comlaw" </w:instrText>
            </w:r>
            <w:r w:rsidRPr="00BF4C8A">
              <w:fldChar w:fldCharType="separate"/>
            </w:r>
            <w:r w:rsidR="003C2AA0" w:rsidRPr="00BF4C8A">
              <w:rPr>
                <w:rStyle w:val="Hyperlink"/>
                <w:bCs/>
              </w:rPr>
              <w:t>F1996B03816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346</w:t>
            </w:r>
          </w:p>
        </w:tc>
        <w:tc>
          <w:tcPr>
            <w:tcW w:w="4961" w:type="dxa"/>
            <w:shd w:val="clear" w:color="auto" w:fill="auto"/>
          </w:tcPr>
          <w:p w:rsidR="003C2AA0" w:rsidRPr="00BF4C8A" w:rsidRDefault="003C2AA0" w:rsidP="00106599">
            <w:pPr>
              <w:pStyle w:val="Tabletext"/>
            </w:pPr>
            <w:r w:rsidRPr="00BF4C8A">
              <w:rPr>
                <w:szCs w:val="22"/>
              </w:rPr>
              <w:t xml:space="preserve">Fisheries Management Regulations (Amendment), </w:t>
            </w:r>
            <w:r w:rsidR="00D26CDF" w:rsidRPr="00BF4C8A">
              <w:rPr>
                <w:szCs w:val="22"/>
              </w:rPr>
              <w:t>SR</w:t>
            </w:r>
            <w:r w:rsidR="00BF4C8A" w:rsidRPr="00BF4C8A">
              <w:rPr>
                <w:szCs w:val="22"/>
              </w:rPr>
              <w:t> </w:t>
            </w:r>
            <w:r w:rsidRPr="00BF4C8A">
              <w:rPr>
                <w:szCs w:val="22"/>
              </w:rPr>
              <w:t>1994 No.</w:t>
            </w:r>
            <w:r w:rsidR="00BF4C8A" w:rsidRPr="00BF4C8A">
              <w:rPr>
                <w:szCs w:val="22"/>
              </w:rPr>
              <w:t> </w:t>
            </w:r>
            <w:r w:rsidRPr="00BF4C8A">
              <w:rPr>
                <w:szCs w:val="22"/>
              </w:rPr>
              <w:t>419</w:t>
            </w:r>
          </w:p>
        </w:tc>
        <w:bookmarkStart w:id="361" w:name="BKCheck15B_349"/>
        <w:bookmarkEnd w:id="36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"http://www.comlaw.gov.au/Details/F1996B03817" \o "Comlaw" </w:instrText>
            </w:r>
            <w:r w:rsidRPr="00BF4C8A">
              <w:fldChar w:fldCharType="separate"/>
            </w:r>
            <w:r w:rsidR="003C2AA0" w:rsidRPr="00BF4C8A">
              <w:rPr>
                <w:rStyle w:val="Hyperlink"/>
                <w:bCs/>
              </w:rPr>
              <w:t>F1996B03817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347</w:t>
            </w:r>
          </w:p>
        </w:tc>
        <w:tc>
          <w:tcPr>
            <w:tcW w:w="4961" w:type="dxa"/>
            <w:shd w:val="clear" w:color="auto" w:fill="auto"/>
          </w:tcPr>
          <w:p w:rsidR="003C2AA0" w:rsidRPr="00BF4C8A" w:rsidRDefault="003C2AA0" w:rsidP="00106599">
            <w:pPr>
              <w:pStyle w:val="Tabletext"/>
            </w:pPr>
            <w:r w:rsidRPr="00BF4C8A">
              <w:rPr>
                <w:szCs w:val="22"/>
              </w:rPr>
              <w:t xml:space="preserve">Fisheries Management Regulations (Amendment), </w:t>
            </w:r>
            <w:r w:rsidR="00D26CDF" w:rsidRPr="00BF4C8A">
              <w:rPr>
                <w:szCs w:val="22"/>
              </w:rPr>
              <w:t>SR</w:t>
            </w:r>
            <w:r w:rsidR="00BF4C8A" w:rsidRPr="00BF4C8A">
              <w:rPr>
                <w:szCs w:val="22"/>
              </w:rPr>
              <w:t> </w:t>
            </w:r>
            <w:r w:rsidRPr="00BF4C8A">
              <w:rPr>
                <w:szCs w:val="22"/>
              </w:rPr>
              <w:t>1995 No.</w:t>
            </w:r>
            <w:r w:rsidR="00BF4C8A" w:rsidRPr="00BF4C8A">
              <w:rPr>
                <w:szCs w:val="22"/>
              </w:rPr>
              <w:t> </w:t>
            </w:r>
            <w:r w:rsidRPr="00BF4C8A">
              <w:rPr>
                <w:szCs w:val="22"/>
              </w:rPr>
              <w:t>285</w:t>
            </w:r>
          </w:p>
        </w:tc>
        <w:bookmarkStart w:id="362" w:name="BKCheck15B_350"/>
        <w:bookmarkEnd w:id="36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"http://www.comlaw.gov.au/Details/F1996B03818" \o "Comlaw" </w:instrText>
            </w:r>
            <w:r w:rsidRPr="00BF4C8A">
              <w:fldChar w:fldCharType="separate"/>
            </w:r>
            <w:r w:rsidR="003C2AA0" w:rsidRPr="00BF4C8A">
              <w:rPr>
                <w:rStyle w:val="Hyperlink"/>
                <w:bCs/>
              </w:rPr>
              <w:t>F1996B03818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348</w:t>
            </w:r>
          </w:p>
        </w:tc>
        <w:tc>
          <w:tcPr>
            <w:tcW w:w="4961" w:type="dxa"/>
            <w:shd w:val="clear" w:color="auto" w:fill="auto"/>
          </w:tcPr>
          <w:p w:rsidR="003C2AA0" w:rsidRPr="00BF4C8A" w:rsidRDefault="003C2AA0" w:rsidP="00106599">
            <w:pPr>
              <w:pStyle w:val="Tabletext"/>
            </w:pPr>
            <w:r w:rsidRPr="00BF4C8A">
              <w:rPr>
                <w:szCs w:val="22"/>
              </w:rPr>
              <w:t xml:space="preserve">Fisheries Management Regulations (Amendment), </w:t>
            </w:r>
            <w:r w:rsidR="00D26CDF" w:rsidRPr="00BF4C8A">
              <w:rPr>
                <w:szCs w:val="22"/>
              </w:rPr>
              <w:t>SR</w:t>
            </w:r>
            <w:r w:rsidR="00BF4C8A" w:rsidRPr="00BF4C8A">
              <w:rPr>
                <w:szCs w:val="22"/>
              </w:rPr>
              <w:t> </w:t>
            </w:r>
            <w:r w:rsidRPr="00BF4C8A">
              <w:rPr>
                <w:szCs w:val="22"/>
              </w:rPr>
              <w:t>1995 No.</w:t>
            </w:r>
            <w:r w:rsidR="00BF4C8A" w:rsidRPr="00BF4C8A">
              <w:rPr>
                <w:szCs w:val="22"/>
              </w:rPr>
              <w:t> </w:t>
            </w:r>
            <w:r w:rsidRPr="00BF4C8A">
              <w:rPr>
                <w:szCs w:val="22"/>
              </w:rPr>
              <w:t>360</w:t>
            </w:r>
          </w:p>
        </w:tc>
        <w:bookmarkStart w:id="363" w:name="BKCheck15B_351"/>
        <w:bookmarkEnd w:id="36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"http://www.comlaw.gov.au/Details/F1996B03819" \o "Comlaw" </w:instrText>
            </w:r>
            <w:r w:rsidRPr="00BF4C8A">
              <w:fldChar w:fldCharType="separate"/>
            </w:r>
            <w:r w:rsidR="003C2AA0" w:rsidRPr="00BF4C8A">
              <w:rPr>
                <w:rStyle w:val="Hyperlink"/>
                <w:bCs/>
              </w:rPr>
              <w:t>F1996B03819</w:t>
            </w:r>
            <w:r w:rsidRPr="00BF4C8A">
              <w:rPr>
                <w:rStyle w:val="Hyperlink"/>
                <w:bCs/>
              </w:rPr>
              <w:fldChar w:fldCharType="end"/>
            </w:r>
          </w:p>
        </w:tc>
      </w:tr>
      <w:tr w:rsidR="00DB3510" w:rsidRPr="00BF4C8A" w:rsidTr="0047051B">
        <w:trPr>
          <w:cantSplit/>
        </w:trPr>
        <w:tc>
          <w:tcPr>
            <w:tcW w:w="822" w:type="dxa"/>
            <w:shd w:val="clear" w:color="auto" w:fill="auto"/>
          </w:tcPr>
          <w:p w:rsidR="00DB3510" w:rsidRPr="00BF4C8A" w:rsidRDefault="0047051B" w:rsidP="006C56DC">
            <w:pPr>
              <w:pStyle w:val="Tabletext"/>
              <w:rPr>
                <w:szCs w:val="22"/>
              </w:rPr>
            </w:pPr>
            <w:r w:rsidRPr="00BF4C8A">
              <w:rPr>
                <w:szCs w:val="22"/>
              </w:rPr>
              <w:t>349</w:t>
            </w:r>
          </w:p>
        </w:tc>
        <w:tc>
          <w:tcPr>
            <w:tcW w:w="4961" w:type="dxa"/>
            <w:shd w:val="clear" w:color="auto" w:fill="auto"/>
          </w:tcPr>
          <w:p w:rsidR="00DB3510" w:rsidRPr="00BF4C8A" w:rsidRDefault="00DB3510" w:rsidP="006C56DC">
            <w:pPr>
              <w:pStyle w:val="Tabletext"/>
            </w:pPr>
            <w:r w:rsidRPr="00BF4C8A">
              <w:rPr>
                <w:szCs w:val="22"/>
              </w:rPr>
              <w:t>Fisheries Management Regulations (Amendment), SR</w:t>
            </w:r>
            <w:r w:rsidR="00BF4C8A" w:rsidRPr="00BF4C8A">
              <w:rPr>
                <w:szCs w:val="22"/>
              </w:rPr>
              <w:t> </w:t>
            </w:r>
            <w:r w:rsidRPr="00BF4C8A">
              <w:rPr>
                <w:szCs w:val="22"/>
              </w:rPr>
              <w:t>1996 No.</w:t>
            </w:r>
            <w:r w:rsidR="00BF4C8A" w:rsidRPr="00BF4C8A">
              <w:rPr>
                <w:szCs w:val="22"/>
              </w:rPr>
              <w:t> </w:t>
            </w:r>
            <w:r w:rsidRPr="00BF4C8A">
              <w:rPr>
                <w:szCs w:val="22"/>
              </w:rPr>
              <w:t>67</w:t>
            </w:r>
          </w:p>
        </w:tc>
        <w:bookmarkStart w:id="364" w:name="BKCheck15B_352"/>
        <w:bookmarkEnd w:id="364"/>
        <w:tc>
          <w:tcPr>
            <w:tcW w:w="1560" w:type="dxa"/>
            <w:shd w:val="clear" w:color="auto" w:fill="auto"/>
          </w:tcPr>
          <w:p w:rsidR="00DB3510" w:rsidRPr="00BF4C8A" w:rsidRDefault="00DB3510" w:rsidP="006C56DC">
            <w:pPr>
              <w:pStyle w:val="Tabletext"/>
              <w:rPr>
                <w:rStyle w:val="Hyperlink"/>
                <w:bCs/>
              </w:rPr>
            </w:pPr>
            <w:r w:rsidRPr="00BF4C8A">
              <w:fldChar w:fldCharType="begin"/>
            </w:r>
            <w:r w:rsidRPr="00BF4C8A">
              <w:instrText xml:space="preserve"> HYPERLINK "http://www.comlaw.gov.au/Details/F1996B03820" \o "Comlaw" </w:instrText>
            </w:r>
            <w:r w:rsidRPr="00BF4C8A">
              <w:fldChar w:fldCharType="separate"/>
            </w:r>
            <w:r w:rsidRPr="00BF4C8A">
              <w:rPr>
                <w:rStyle w:val="Hyperlink"/>
                <w:bCs/>
              </w:rPr>
              <w:t>F1996B03820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350</w:t>
            </w:r>
          </w:p>
        </w:tc>
        <w:tc>
          <w:tcPr>
            <w:tcW w:w="4961" w:type="dxa"/>
            <w:shd w:val="clear" w:color="auto" w:fill="auto"/>
          </w:tcPr>
          <w:p w:rsidR="003C2AA0" w:rsidRPr="00BF4C8A" w:rsidRDefault="003C2AA0" w:rsidP="00106599">
            <w:pPr>
              <w:pStyle w:val="Tabletext"/>
            </w:pPr>
            <w:r w:rsidRPr="00BF4C8A">
              <w:rPr>
                <w:szCs w:val="22"/>
              </w:rPr>
              <w:t xml:space="preserve">Fisheries Management Regulations (Amendment), </w:t>
            </w:r>
            <w:r w:rsidR="00D26CDF" w:rsidRPr="00BF4C8A">
              <w:rPr>
                <w:szCs w:val="22"/>
              </w:rPr>
              <w:t>SR</w:t>
            </w:r>
            <w:r w:rsidR="00BF4C8A" w:rsidRPr="00BF4C8A">
              <w:rPr>
                <w:szCs w:val="22"/>
              </w:rPr>
              <w:t> </w:t>
            </w:r>
            <w:r w:rsidRPr="00BF4C8A">
              <w:rPr>
                <w:szCs w:val="22"/>
              </w:rPr>
              <w:t>1996 No.</w:t>
            </w:r>
            <w:r w:rsidR="00BF4C8A" w:rsidRPr="00BF4C8A">
              <w:rPr>
                <w:szCs w:val="22"/>
              </w:rPr>
              <w:t> </w:t>
            </w:r>
            <w:r w:rsidRPr="00BF4C8A">
              <w:rPr>
                <w:szCs w:val="22"/>
              </w:rPr>
              <w:t>317</w:t>
            </w:r>
          </w:p>
        </w:tc>
        <w:bookmarkStart w:id="365" w:name="BKCheck15B_353"/>
        <w:bookmarkEnd w:id="36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"http://www.comlaw.gov.au/Details/F1996B00217" \o "Comlaw" </w:instrText>
            </w:r>
            <w:r w:rsidRPr="00BF4C8A">
              <w:fldChar w:fldCharType="separate"/>
            </w:r>
            <w:r w:rsidR="003C2AA0" w:rsidRPr="00BF4C8A">
              <w:rPr>
                <w:rStyle w:val="Hyperlink"/>
                <w:bCs/>
              </w:rPr>
              <w:t>F1996B00217</w:t>
            </w:r>
            <w:r w:rsidRPr="00BF4C8A">
              <w:rPr>
                <w:rStyle w:val="Hyperlink"/>
                <w:bCs/>
              </w:rPr>
              <w:fldChar w:fldCharType="end"/>
            </w:r>
          </w:p>
        </w:tc>
      </w:tr>
      <w:tr w:rsidR="00DB3510" w:rsidRPr="00BF4C8A" w:rsidTr="0047051B">
        <w:trPr>
          <w:cantSplit/>
        </w:trPr>
        <w:tc>
          <w:tcPr>
            <w:tcW w:w="822" w:type="dxa"/>
            <w:shd w:val="clear" w:color="auto" w:fill="auto"/>
          </w:tcPr>
          <w:p w:rsidR="00DB3510" w:rsidRPr="00BF4C8A" w:rsidRDefault="0047051B" w:rsidP="006C56DC">
            <w:pPr>
              <w:pStyle w:val="Tabletext"/>
              <w:rPr>
                <w:szCs w:val="22"/>
              </w:rPr>
            </w:pPr>
            <w:r w:rsidRPr="00BF4C8A">
              <w:rPr>
                <w:szCs w:val="22"/>
              </w:rPr>
              <w:t>351</w:t>
            </w:r>
          </w:p>
        </w:tc>
        <w:tc>
          <w:tcPr>
            <w:tcW w:w="4961" w:type="dxa"/>
            <w:shd w:val="clear" w:color="auto" w:fill="auto"/>
          </w:tcPr>
          <w:p w:rsidR="00DB3510" w:rsidRPr="00BF4C8A" w:rsidRDefault="00DB3510" w:rsidP="006C56DC">
            <w:pPr>
              <w:pStyle w:val="Tabletext"/>
            </w:pPr>
            <w:r w:rsidRPr="00BF4C8A">
              <w:rPr>
                <w:szCs w:val="22"/>
              </w:rPr>
              <w:t>Fisheries Management Regulations (Amendment), SR</w:t>
            </w:r>
            <w:r w:rsidR="00BF4C8A" w:rsidRPr="00BF4C8A">
              <w:rPr>
                <w:szCs w:val="22"/>
              </w:rPr>
              <w:t> </w:t>
            </w:r>
            <w:r w:rsidRPr="00BF4C8A">
              <w:rPr>
                <w:szCs w:val="22"/>
              </w:rPr>
              <w:t>1997 No.</w:t>
            </w:r>
            <w:r w:rsidR="00BF4C8A" w:rsidRPr="00BF4C8A">
              <w:rPr>
                <w:szCs w:val="22"/>
              </w:rPr>
              <w:t> </w:t>
            </w:r>
            <w:r w:rsidRPr="00BF4C8A">
              <w:rPr>
                <w:szCs w:val="22"/>
              </w:rPr>
              <w:t>19</w:t>
            </w:r>
          </w:p>
        </w:tc>
        <w:bookmarkStart w:id="366" w:name="BKCheck15B_354"/>
        <w:bookmarkEnd w:id="366"/>
        <w:tc>
          <w:tcPr>
            <w:tcW w:w="1560" w:type="dxa"/>
            <w:shd w:val="clear" w:color="auto" w:fill="auto"/>
          </w:tcPr>
          <w:p w:rsidR="00DB3510" w:rsidRPr="00BF4C8A" w:rsidRDefault="00DB3510" w:rsidP="006C56DC">
            <w:pPr>
              <w:pStyle w:val="Tabletext"/>
              <w:rPr>
                <w:rStyle w:val="Hyperlink"/>
                <w:bCs/>
              </w:rPr>
            </w:pPr>
            <w:r w:rsidRPr="00BF4C8A">
              <w:fldChar w:fldCharType="begin"/>
            </w:r>
            <w:r w:rsidRPr="00BF4C8A">
              <w:instrText xml:space="preserve"> HYPERLINK "http://www.comlaw.gov.au/Details/F1997B02536" \o "Comlaw" </w:instrText>
            </w:r>
            <w:r w:rsidRPr="00BF4C8A">
              <w:fldChar w:fldCharType="separate"/>
            </w:r>
            <w:r w:rsidRPr="00BF4C8A">
              <w:rPr>
                <w:rStyle w:val="Hyperlink"/>
                <w:bCs/>
              </w:rPr>
              <w:t>F1997B02536</w:t>
            </w:r>
            <w:r w:rsidRPr="00BF4C8A">
              <w:rPr>
                <w:rStyle w:val="Hyperlink"/>
                <w:bCs/>
              </w:rPr>
              <w:fldChar w:fldCharType="end"/>
            </w:r>
          </w:p>
        </w:tc>
      </w:tr>
      <w:tr w:rsidR="00DB3510" w:rsidRPr="00BF4C8A" w:rsidTr="0047051B">
        <w:trPr>
          <w:cantSplit/>
        </w:trPr>
        <w:tc>
          <w:tcPr>
            <w:tcW w:w="822" w:type="dxa"/>
            <w:shd w:val="clear" w:color="auto" w:fill="auto"/>
          </w:tcPr>
          <w:p w:rsidR="00DB3510" w:rsidRPr="00BF4C8A" w:rsidRDefault="0047051B" w:rsidP="006C56DC">
            <w:pPr>
              <w:pStyle w:val="Tabletext"/>
              <w:rPr>
                <w:szCs w:val="22"/>
              </w:rPr>
            </w:pPr>
            <w:r w:rsidRPr="00BF4C8A">
              <w:rPr>
                <w:szCs w:val="22"/>
              </w:rPr>
              <w:t>352</w:t>
            </w:r>
          </w:p>
        </w:tc>
        <w:tc>
          <w:tcPr>
            <w:tcW w:w="4961" w:type="dxa"/>
            <w:shd w:val="clear" w:color="auto" w:fill="auto"/>
          </w:tcPr>
          <w:p w:rsidR="00DB3510" w:rsidRPr="00BF4C8A" w:rsidRDefault="00DB3510" w:rsidP="006C56DC">
            <w:pPr>
              <w:pStyle w:val="Tabletext"/>
            </w:pPr>
            <w:r w:rsidRPr="00BF4C8A">
              <w:rPr>
                <w:szCs w:val="22"/>
              </w:rPr>
              <w:t>Fisheries Management Regulations (Amendment), SR</w:t>
            </w:r>
            <w:r w:rsidR="00BF4C8A" w:rsidRPr="00BF4C8A">
              <w:rPr>
                <w:szCs w:val="22"/>
              </w:rPr>
              <w:t> </w:t>
            </w:r>
            <w:r w:rsidRPr="00BF4C8A">
              <w:rPr>
                <w:szCs w:val="22"/>
              </w:rPr>
              <w:t>1997 No.</w:t>
            </w:r>
            <w:r w:rsidR="00BF4C8A" w:rsidRPr="00BF4C8A">
              <w:rPr>
                <w:szCs w:val="22"/>
              </w:rPr>
              <w:t> </w:t>
            </w:r>
            <w:r w:rsidRPr="00BF4C8A">
              <w:rPr>
                <w:szCs w:val="22"/>
              </w:rPr>
              <w:t>95</w:t>
            </w:r>
          </w:p>
        </w:tc>
        <w:bookmarkStart w:id="367" w:name="BKCheck15B_355"/>
        <w:bookmarkEnd w:id="367"/>
        <w:tc>
          <w:tcPr>
            <w:tcW w:w="1560" w:type="dxa"/>
            <w:shd w:val="clear" w:color="auto" w:fill="auto"/>
          </w:tcPr>
          <w:p w:rsidR="00DB3510" w:rsidRPr="00BF4C8A" w:rsidRDefault="00DB3510" w:rsidP="006C56DC">
            <w:pPr>
              <w:pStyle w:val="Tabletext"/>
              <w:rPr>
                <w:rStyle w:val="Hyperlink"/>
                <w:bCs/>
              </w:rPr>
            </w:pPr>
            <w:r w:rsidRPr="00BF4C8A">
              <w:fldChar w:fldCharType="begin"/>
            </w:r>
            <w:r w:rsidRPr="00BF4C8A">
              <w:instrText xml:space="preserve"> HYPERLINK "http://www.comlaw.gov.au/Details/F1997B02613" \o "Comlaw" </w:instrText>
            </w:r>
            <w:r w:rsidRPr="00BF4C8A">
              <w:fldChar w:fldCharType="separate"/>
            </w:r>
            <w:r w:rsidRPr="00BF4C8A">
              <w:rPr>
                <w:rStyle w:val="Hyperlink"/>
                <w:bCs/>
              </w:rPr>
              <w:t>F1997B02613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353</w:t>
            </w:r>
          </w:p>
        </w:tc>
        <w:tc>
          <w:tcPr>
            <w:tcW w:w="4961" w:type="dxa"/>
            <w:shd w:val="clear" w:color="auto" w:fill="auto"/>
          </w:tcPr>
          <w:p w:rsidR="003C2AA0" w:rsidRPr="00BF4C8A" w:rsidRDefault="003C2AA0" w:rsidP="00106599">
            <w:pPr>
              <w:pStyle w:val="Tabletext"/>
            </w:pPr>
            <w:r w:rsidRPr="00BF4C8A">
              <w:rPr>
                <w:szCs w:val="22"/>
              </w:rPr>
              <w:t xml:space="preserve">Fisheries Management Regulations (Amendment), </w:t>
            </w:r>
            <w:r w:rsidR="00D26CDF" w:rsidRPr="00BF4C8A">
              <w:rPr>
                <w:szCs w:val="22"/>
              </w:rPr>
              <w:t>SR</w:t>
            </w:r>
            <w:r w:rsidR="00BF4C8A" w:rsidRPr="00BF4C8A">
              <w:rPr>
                <w:szCs w:val="22"/>
              </w:rPr>
              <w:t> </w:t>
            </w:r>
            <w:r w:rsidRPr="00BF4C8A">
              <w:rPr>
                <w:szCs w:val="22"/>
              </w:rPr>
              <w:t>1997 No.</w:t>
            </w:r>
            <w:r w:rsidR="00BF4C8A" w:rsidRPr="00BF4C8A">
              <w:rPr>
                <w:szCs w:val="22"/>
              </w:rPr>
              <w:t> </w:t>
            </w:r>
            <w:r w:rsidRPr="00BF4C8A">
              <w:rPr>
                <w:szCs w:val="22"/>
              </w:rPr>
              <w:t>186</w:t>
            </w:r>
          </w:p>
        </w:tc>
        <w:bookmarkStart w:id="368" w:name="BKCheck15B_356"/>
        <w:bookmarkEnd w:id="36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"http://www.comlaw.gov.au/Details/F1997B02672" \o "Comlaw" </w:instrText>
            </w:r>
            <w:r w:rsidRPr="00BF4C8A">
              <w:fldChar w:fldCharType="separate"/>
            </w:r>
            <w:r w:rsidR="003C2AA0" w:rsidRPr="00BF4C8A">
              <w:rPr>
                <w:rStyle w:val="Hyperlink"/>
                <w:bCs/>
              </w:rPr>
              <w:t>F1997B02672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354</w:t>
            </w:r>
          </w:p>
        </w:tc>
        <w:tc>
          <w:tcPr>
            <w:tcW w:w="4961" w:type="dxa"/>
            <w:shd w:val="clear" w:color="auto" w:fill="auto"/>
          </w:tcPr>
          <w:p w:rsidR="003C2AA0" w:rsidRPr="00BF4C8A" w:rsidRDefault="003C2AA0" w:rsidP="00106599">
            <w:pPr>
              <w:pStyle w:val="Tabletext"/>
            </w:pPr>
            <w:r w:rsidRPr="00BF4C8A">
              <w:rPr>
                <w:szCs w:val="22"/>
              </w:rPr>
              <w:t xml:space="preserve">Fisheries Management Regulations (Amendment), </w:t>
            </w:r>
            <w:r w:rsidR="00D26CDF" w:rsidRPr="00BF4C8A">
              <w:rPr>
                <w:szCs w:val="22"/>
              </w:rPr>
              <w:t>SR</w:t>
            </w:r>
            <w:r w:rsidR="00BF4C8A" w:rsidRPr="00BF4C8A">
              <w:rPr>
                <w:szCs w:val="22"/>
              </w:rPr>
              <w:t> </w:t>
            </w:r>
            <w:r w:rsidRPr="00BF4C8A">
              <w:rPr>
                <w:szCs w:val="22"/>
              </w:rPr>
              <w:t>1997 No.</w:t>
            </w:r>
            <w:r w:rsidR="00BF4C8A" w:rsidRPr="00BF4C8A">
              <w:rPr>
                <w:szCs w:val="22"/>
              </w:rPr>
              <w:t> </w:t>
            </w:r>
            <w:r w:rsidRPr="00BF4C8A">
              <w:rPr>
                <w:szCs w:val="22"/>
              </w:rPr>
              <w:t>278</w:t>
            </w:r>
          </w:p>
        </w:tc>
        <w:bookmarkStart w:id="369" w:name="BKCheck15B_357"/>
        <w:bookmarkEnd w:id="36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"http://www.comlaw.gov.au/Details/F1997B02769" \o "Comlaw" </w:instrText>
            </w:r>
            <w:r w:rsidRPr="00BF4C8A">
              <w:fldChar w:fldCharType="separate"/>
            </w:r>
            <w:r w:rsidR="003C2AA0" w:rsidRPr="00BF4C8A">
              <w:rPr>
                <w:rStyle w:val="Hyperlink"/>
                <w:bCs/>
              </w:rPr>
              <w:t>F1997B02769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355</w:t>
            </w:r>
          </w:p>
        </w:tc>
        <w:tc>
          <w:tcPr>
            <w:tcW w:w="4961" w:type="dxa"/>
            <w:shd w:val="clear" w:color="auto" w:fill="auto"/>
          </w:tcPr>
          <w:p w:rsidR="003C2AA0" w:rsidRPr="00BF4C8A" w:rsidRDefault="003C2AA0" w:rsidP="00106599">
            <w:pPr>
              <w:pStyle w:val="Tabletext"/>
            </w:pPr>
            <w:r w:rsidRPr="00BF4C8A">
              <w:rPr>
                <w:szCs w:val="22"/>
              </w:rPr>
              <w:t xml:space="preserve">Fisheries Management Regulations (Amendment), </w:t>
            </w:r>
            <w:r w:rsidR="00D26CDF" w:rsidRPr="00BF4C8A">
              <w:rPr>
                <w:szCs w:val="22"/>
              </w:rPr>
              <w:t>SR</w:t>
            </w:r>
            <w:r w:rsidR="00BF4C8A" w:rsidRPr="00BF4C8A">
              <w:rPr>
                <w:szCs w:val="22"/>
              </w:rPr>
              <w:t> </w:t>
            </w:r>
            <w:r w:rsidRPr="00BF4C8A">
              <w:rPr>
                <w:szCs w:val="22"/>
              </w:rPr>
              <w:t>1997 No.</w:t>
            </w:r>
            <w:r w:rsidR="00BF4C8A" w:rsidRPr="00BF4C8A">
              <w:rPr>
                <w:szCs w:val="22"/>
              </w:rPr>
              <w:t> </w:t>
            </w:r>
            <w:r w:rsidRPr="00BF4C8A">
              <w:rPr>
                <w:szCs w:val="22"/>
              </w:rPr>
              <w:t>410</w:t>
            </w:r>
          </w:p>
        </w:tc>
        <w:bookmarkStart w:id="370" w:name="BKCheck15B_358"/>
        <w:bookmarkEnd w:id="37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"http://www.comlaw.gov.au/Details/F1997B02899" \o "Comlaw" </w:instrText>
            </w:r>
            <w:r w:rsidRPr="00BF4C8A">
              <w:fldChar w:fldCharType="separate"/>
            </w:r>
            <w:r w:rsidR="003C2AA0" w:rsidRPr="00BF4C8A">
              <w:rPr>
                <w:rStyle w:val="Hyperlink"/>
                <w:bCs/>
              </w:rPr>
              <w:t>F1997B02899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356</w:t>
            </w:r>
          </w:p>
        </w:tc>
        <w:tc>
          <w:tcPr>
            <w:tcW w:w="4961" w:type="dxa"/>
            <w:shd w:val="clear" w:color="auto" w:fill="auto"/>
          </w:tcPr>
          <w:p w:rsidR="003C2AA0" w:rsidRPr="00BF4C8A" w:rsidRDefault="003C2AA0" w:rsidP="00106599">
            <w:pPr>
              <w:pStyle w:val="Tabletext"/>
            </w:pPr>
            <w:r w:rsidRPr="00BF4C8A">
              <w:rPr>
                <w:szCs w:val="22"/>
              </w:rPr>
              <w:t xml:space="preserve">Fisheries Management Regulations (Amendment), </w:t>
            </w:r>
            <w:r w:rsidR="00D26CDF" w:rsidRPr="00BF4C8A">
              <w:rPr>
                <w:szCs w:val="22"/>
              </w:rPr>
              <w:t>SR</w:t>
            </w:r>
            <w:r w:rsidR="00BF4C8A" w:rsidRPr="00BF4C8A">
              <w:rPr>
                <w:szCs w:val="22"/>
              </w:rPr>
              <w:t> </w:t>
            </w:r>
            <w:r w:rsidRPr="00BF4C8A">
              <w:rPr>
                <w:szCs w:val="22"/>
              </w:rPr>
              <w:t>1998 No.</w:t>
            </w:r>
            <w:r w:rsidR="00BF4C8A" w:rsidRPr="00BF4C8A">
              <w:rPr>
                <w:szCs w:val="22"/>
              </w:rPr>
              <w:t> </w:t>
            </w:r>
            <w:r w:rsidRPr="00BF4C8A">
              <w:rPr>
                <w:szCs w:val="22"/>
              </w:rPr>
              <w:t>24</w:t>
            </w:r>
          </w:p>
        </w:tc>
        <w:bookmarkStart w:id="371" w:name="BKCheck15B_359"/>
        <w:bookmarkEnd w:id="37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"http://www.comlaw.gov.au/Details/F1998B00020" \o "Comlaw" </w:instrText>
            </w:r>
            <w:r w:rsidRPr="00BF4C8A">
              <w:fldChar w:fldCharType="separate"/>
            </w:r>
            <w:r w:rsidR="003C2AA0" w:rsidRPr="00BF4C8A">
              <w:rPr>
                <w:rStyle w:val="Hyperlink"/>
                <w:bCs/>
              </w:rPr>
              <w:t>F1998B00020</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357</w:t>
            </w:r>
          </w:p>
        </w:tc>
        <w:tc>
          <w:tcPr>
            <w:tcW w:w="4961" w:type="dxa"/>
            <w:shd w:val="clear" w:color="auto" w:fill="auto"/>
          </w:tcPr>
          <w:p w:rsidR="00D26CDF" w:rsidRPr="00BF4C8A" w:rsidRDefault="00D26CDF" w:rsidP="00D26CDF">
            <w:pPr>
              <w:pStyle w:val="Tabletext"/>
            </w:pPr>
            <w:r w:rsidRPr="00BF4C8A">
              <w:rPr>
                <w:i/>
                <w:szCs w:val="22"/>
              </w:rPr>
              <w:t>Fisheries Management (Southern Bluefin Tuna Fishery) Amendment Regulations</w:t>
            </w:r>
            <w:r w:rsidR="00BF4C8A" w:rsidRPr="00BF4C8A">
              <w:rPr>
                <w:i/>
                <w:szCs w:val="22"/>
              </w:rPr>
              <w:t> </w:t>
            </w:r>
            <w:r w:rsidRPr="00BF4C8A">
              <w:rPr>
                <w:i/>
                <w:szCs w:val="22"/>
              </w:rPr>
              <w:t>1998 (No.</w:t>
            </w:r>
            <w:r w:rsidR="00BF4C8A" w:rsidRPr="00BF4C8A">
              <w:rPr>
                <w:i/>
                <w:szCs w:val="22"/>
              </w:rPr>
              <w:t> </w:t>
            </w:r>
            <w:r w:rsidRPr="00BF4C8A">
              <w:rPr>
                <w:i/>
                <w:szCs w:val="22"/>
              </w:rPr>
              <w:t>1)</w:t>
            </w:r>
            <w:r w:rsidRPr="00BF4C8A">
              <w:rPr>
                <w:szCs w:val="22"/>
              </w:rPr>
              <w:t>, SR</w:t>
            </w:r>
            <w:r w:rsidR="00BF4C8A" w:rsidRPr="00BF4C8A">
              <w:rPr>
                <w:szCs w:val="22"/>
              </w:rPr>
              <w:t> </w:t>
            </w:r>
            <w:r w:rsidRPr="00BF4C8A">
              <w:rPr>
                <w:szCs w:val="22"/>
              </w:rPr>
              <w:t>1998 No.</w:t>
            </w:r>
            <w:r w:rsidR="00BF4C8A" w:rsidRPr="00BF4C8A">
              <w:rPr>
                <w:szCs w:val="22"/>
              </w:rPr>
              <w:t> </w:t>
            </w:r>
            <w:r w:rsidRPr="00BF4C8A">
              <w:rPr>
                <w:szCs w:val="22"/>
              </w:rPr>
              <w:t>363</w:t>
            </w:r>
          </w:p>
        </w:tc>
        <w:bookmarkStart w:id="372" w:name="BKCheck15B_360"/>
        <w:bookmarkEnd w:id="372"/>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"http://www.comlaw.gov.au/Details/F1998B00380" \o "Comlaw" </w:instrText>
            </w:r>
            <w:r w:rsidRPr="00BF4C8A">
              <w:fldChar w:fldCharType="separate"/>
            </w:r>
            <w:r w:rsidR="00D26CDF" w:rsidRPr="00BF4C8A">
              <w:rPr>
                <w:rStyle w:val="Hyperlink"/>
                <w:bCs/>
              </w:rPr>
              <w:t>F1998B00380</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358</w:t>
            </w:r>
          </w:p>
        </w:tc>
        <w:tc>
          <w:tcPr>
            <w:tcW w:w="4961" w:type="dxa"/>
            <w:shd w:val="clear" w:color="auto" w:fill="auto"/>
          </w:tcPr>
          <w:p w:rsidR="00D26CDF" w:rsidRPr="00BF4C8A" w:rsidRDefault="00D26CDF" w:rsidP="00D26CDF">
            <w:pPr>
              <w:pStyle w:val="Tabletext"/>
            </w:pPr>
            <w:r w:rsidRPr="00BF4C8A">
              <w:rPr>
                <w:i/>
                <w:szCs w:val="22"/>
              </w:rPr>
              <w:t>Fisheries Management (Southern Bluefin Tuna Fishery) Amendment Regulations</w:t>
            </w:r>
            <w:r w:rsidR="00BF4C8A" w:rsidRPr="00BF4C8A">
              <w:rPr>
                <w:i/>
                <w:szCs w:val="22"/>
              </w:rPr>
              <w:t> </w:t>
            </w:r>
            <w:r w:rsidRPr="00BF4C8A">
              <w:rPr>
                <w:i/>
                <w:szCs w:val="22"/>
              </w:rPr>
              <w:t>2004 (No.</w:t>
            </w:r>
            <w:r w:rsidR="00BF4C8A" w:rsidRPr="00BF4C8A">
              <w:rPr>
                <w:i/>
                <w:szCs w:val="22"/>
              </w:rPr>
              <w:t> </w:t>
            </w:r>
            <w:r w:rsidRPr="00BF4C8A">
              <w:rPr>
                <w:i/>
                <w:szCs w:val="22"/>
              </w:rPr>
              <w:t>1)</w:t>
            </w:r>
            <w:r w:rsidRPr="00BF4C8A">
              <w:rPr>
                <w:szCs w:val="22"/>
              </w:rPr>
              <w:t>, SR</w:t>
            </w:r>
            <w:r w:rsidR="00BF4C8A" w:rsidRPr="00BF4C8A">
              <w:rPr>
                <w:szCs w:val="22"/>
              </w:rPr>
              <w:t> </w:t>
            </w:r>
            <w:r w:rsidRPr="00BF4C8A">
              <w:rPr>
                <w:szCs w:val="22"/>
              </w:rPr>
              <w:t>2004 No.</w:t>
            </w:r>
            <w:r w:rsidR="00BF4C8A" w:rsidRPr="00BF4C8A">
              <w:rPr>
                <w:szCs w:val="22"/>
              </w:rPr>
              <w:t> </w:t>
            </w:r>
            <w:r w:rsidRPr="00BF4C8A">
              <w:rPr>
                <w:szCs w:val="22"/>
              </w:rPr>
              <w:t>254</w:t>
            </w:r>
          </w:p>
        </w:tc>
        <w:bookmarkStart w:id="373" w:name="BKCheck15B_361"/>
        <w:bookmarkEnd w:id="373"/>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"http://www.comlaw.gov.au/Details/F2004B00285" \o "Comlaw" </w:instrText>
            </w:r>
            <w:r w:rsidRPr="00BF4C8A">
              <w:fldChar w:fldCharType="separate"/>
            </w:r>
            <w:r w:rsidR="00D26CDF" w:rsidRPr="00BF4C8A">
              <w:rPr>
                <w:rStyle w:val="Hyperlink"/>
                <w:bCs/>
              </w:rPr>
              <w:t>F2004B00285</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359</w:t>
            </w:r>
          </w:p>
        </w:tc>
        <w:tc>
          <w:tcPr>
            <w:tcW w:w="4961" w:type="dxa"/>
            <w:shd w:val="clear" w:color="auto" w:fill="auto"/>
          </w:tcPr>
          <w:p w:rsidR="00D26CDF" w:rsidRPr="00BF4C8A" w:rsidRDefault="00D26CDF" w:rsidP="00D26CDF">
            <w:pPr>
              <w:pStyle w:val="Tabletext"/>
            </w:pPr>
            <w:r w:rsidRPr="00BF4C8A">
              <w:rPr>
                <w:i/>
                <w:szCs w:val="22"/>
              </w:rPr>
              <w:t>Fisheries Management (Southern Bluefin Tuna Fishery) Amendment Regulations</w:t>
            </w:r>
            <w:r w:rsidR="00BF4C8A" w:rsidRPr="00BF4C8A">
              <w:rPr>
                <w:i/>
                <w:szCs w:val="22"/>
              </w:rPr>
              <w:t> </w:t>
            </w:r>
            <w:r w:rsidRPr="00BF4C8A">
              <w:rPr>
                <w:i/>
                <w:szCs w:val="22"/>
              </w:rPr>
              <w:t>2009 (No.</w:t>
            </w:r>
            <w:r w:rsidR="00BF4C8A" w:rsidRPr="00BF4C8A">
              <w:rPr>
                <w:i/>
                <w:szCs w:val="22"/>
              </w:rPr>
              <w:t> </w:t>
            </w:r>
            <w:r w:rsidRPr="00BF4C8A">
              <w:rPr>
                <w:i/>
                <w:szCs w:val="22"/>
              </w:rPr>
              <w:t>1)</w:t>
            </w:r>
            <w:r w:rsidRPr="00BF4C8A">
              <w:rPr>
                <w:szCs w:val="22"/>
              </w:rPr>
              <w:t>, SLI</w:t>
            </w:r>
            <w:r w:rsidR="00BF4C8A" w:rsidRPr="00BF4C8A">
              <w:rPr>
                <w:szCs w:val="22"/>
              </w:rPr>
              <w:t> </w:t>
            </w:r>
            <w:r w:rsidRPr="00BF4C8A">
              <w:rPr>
                <w:szCs w:val="22"/>
              </w:rPr>
              <w:t>2009 No.</w:t>
            </w:r>
            <w:r w:rsidR="00BF4C8A" w:rsidRPr="00BF4C8A">
              <w:rPr>
                <w:szCs w:val="22"/>
              </w:rPr>
              <w:t> </w:t>
            </w:r>
            <w:r w:rsidRPr="00BF4C8A">
              <w:rPr>
                <w:szCs w:val="22"/>
              </w:rPr>
              <w:t>318</w:t>
            </w:r>
          </w:p>
        </w:tc>
        <w:bookmarkStart w:id="374" w:name="BKCheck15B_362"/>
        <w:bookmarkEnd w:id="374"/>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"http://www.comlaw.gov.au/Details/F2009L04289" \o "Comlaw" </w:instrText>
            </w:r>
            <w:r w:rsidRPr="00BF4C8A">
              <w:fldChar w:fldCharType="separate"/>
            </w:r>
            <w:r w:rsidR="00D26CDF" w:rsidRPr="00BF4C8A">
              <w:rPr>
                <w:rStyle w:val="Hyperlink"/>
                <w:bCs/>
              </w:rPr>
              <w:t>F2009L04289</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360</w:t>
            </w:r>
          </w:p>
        </w:tc>
        <w:tc>
          <w:tcPr>
            <w:tcW w:w="4961" w:type="dxa"/>
            <w:shd w:val="clear" w:color="auto" w:fill="auto"/>
          </w:tcPr>
          <w:p w:rsidR="00D26CDF" w:rsidRPr="00BF4C8A" w:rsidRDefault="00D26CDF" w:rsidP="00D26CDF">
            <w:pPr>
              <w:pStyle w:val="Tabletext"/>
            </w:pPr>
            <w:r w:rsidRPr="00BF4C8A">
              <w:rPr>
                <w:szCs w:val="22"/>
              </w:rPr>
              <w:t>Fisheries Management (Southern Bluefin Tuna Fishery) Regulations (Amendment), SR</w:t>
            </w:r>
            <w:r w:rsidR="00BF4C8A" w:rsidRPr="00BF4C8A">
              <w:rPr>
                <w:szCs w:val="22"/>
              </w:rPr>
              <w:t> </w:t>
            </w:r>
            <w:r w:rsidRPr="00BF4C8A">
              <w:rPr>
                <w:szCs w:val="22"/>
              </w:rPr>
              <w:t>1995 No.</w:t>
            </w:r>
            <w:r w:rsidR="00BF4C8A" w:rsidRPr="00BF4C8A">
              <w:rPr>
                <w:szCs w:val="22"/>
              </w:rPr>
              <w:t> </w:t>
            </w:r>
            <w:r w:rsidRPr="00BF4C8A">
              <w:rPr>
                <w:szCs w:val="22"/>
              </w:rPr>
              <w:t>125</w:t>
            </w:r>
          </w:p>
        </w:tc>
        <w:bookmarkStart w:id="375" w:name="BKCheck15B_363"/>
        <w:bookmarkEnd w:id="375"/>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"http://www.comlaw.gov.au/Details/F1996B03847" \o "Comlaw" </w:instrText>
            </w:r>
            <w:r w:rsidRPr="00BF4C8A">
              <w:fldChar w:fldCharType="separate"/>
            </w:r>
            <w:r w:rsidR="00D26CDF" w:rsidRPr="00BF4C8A">
              <w:rPr>
                <w:rStyle w:val="Hyperlink"/>
                <w:bCs/>
              </w:rPr>
              <w:t>F1996B03847</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361</w:t>
            </w:r>
          </w:p>
        </w:tc>
        <w:tc>
          <w:tcPr>
            <w:tcW w:w="4961" w:type="dxa"/>
            <w:shd w:val="clear" w:color="auto" w:fill="auto"/>
          </w:tcPr>
          <w:p w:rsidR="00D26CDF" w:rsidRPr="00BF4C8A" w:rsidRDefault="00D26CDF" w:rsidP="00D26CDF">
            <w:pPr>
              <w:pStyle w:val="Tabletext"/>
            </w:pPr>
            <w:r w:rsidRPr="00BF4C8A">
              <w:rPr>
                <w:szCs w:val="22"/>
              </w:rPr>
              <w:t>Fisheries Management (Southern Bluefin Tuna Fishery) Regulations (Amendment), SR</w:t>
            </w:r>
            <w:r w:rsidR="00BF4C8A" w:rsidRPr="00BF4C8A">
              <w:rPr>
                <w:szCs w:val="22"/>
              </w:rPr>
              <w:t> </w:t>
            </w:r>
            <w:r w:rsidRPr="00BF4C8A">
              <w:rPr>
                <w:szCs w:val="22"/>
              </w:rPr>
              <w:t>1995 No.</w:t>
            </w:r>
            <w:r w:rsidR="00BF4C8A" w:rsidRPr="00BF4C8A">
              <w:rPr>
                <w:szCs w:val="22"/>
              </w:rPr>
              <w:t> </w:t>
            </w:r>
            <w:r w:rsidRPr="00BF4C8A">
              <w:rPr>
                <w:szCs w:val="22"/>
              </w:rPr>
              <w:t>295</w:t>
            </w:r>
          </w:p>
        </w:tc>
        <w:bookmarkStart w:id="376" w:name="BKCheck15B_364"/>
        <w:bookmarkEnd w:id="376"/>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"http://www.comlaw.gov.au/Details/F1996B03848" \o "Comlaw" </w:instrText>
            </w:r>
            <w:r w:rsidRPr="00BF4C8A">
              <w:fldChar w:fldCharType="separate"/>
            </w:r>
            <w:r w:rsidR="00D26CDF" w:rsidRPr="00BF4C8A">
              <w:rPr>
                <w:rStyle w:val="Hyperlink"/>
                <w:bCs/>
              </w:rPr>
              <w:t>F1996B03848</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362</w:t>
            </w:r>
          </w:p>
        </w:tc>
        <w:tc>
          <w:tcPr>
            <w:tcW w:w="4961" w:type="dxa"/>
            <w:shd w:val="clear" w:color="auto" w:fill="auto"/>
          </w:tcPr>
          <w:p w:rsidR="00D26CDF" w:rsidRPr="00BF4C8A" w:rsidRDefault="00D26CDF" w:rsidP="00D26CDF">
            <w:pPr>
              <w:pStyle w:val="Tabletext"/>
            </w:pPr>
            <w:r w:rsidRPr="00BF4C8A">
              <w:rPr>
                <w:szCs w:val="22"/>
              </w:rPr>
              <w:t>Fisheries Management (Southern Bluefin Tuna Fishery) Regulations (Amendment), SR</w:t>
            </w:r>
            <w:r w:rsidR="00BF4C8A" w:rsidRPr="00BF4C8A">
              <w:rPr>
                <w:szCs w:val="22"/>
              </w:rPr>
              <w:t> </w:t>
            </w:r>
            <w:r w:rsidRPr="00BF4C8A">
              <w:rPr>
                <w:szCs w:val="22"/>
              </w:rPr>
              <w:t>1995 No.</w:t>
            </w:r>
            <w:r w:rsidR="00BF4C8A" w:rsidRPr="00BF4C8A">
              <w:rPr>
                <w:szCs w:val="22"/>
              </w:rPr>
              <w:t> </w:t>
            </w:r>
            <w:r w:rsidRPr="00BF4C8A">
              <w:rPr>
                <w:szCs w:val="22"/>
              </w:rPr>
              <w:t>359</w:t>
            </w:r>
          </w:p>
        </w:tc>
        <w:bookmarkStart w:id="377" w:name="BKCheck15B_365"/>
        <w:bookmarkEnd w:id="377"/>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"http://www.comlaw.gov.au/Details/F1996B03849" \o "Comlaw" </w:instrText>
            </w:r>
            <w:r w:rsidRPr="00BF4C8A">
              <w:fldChar w:fldCharType="separate"/>
            </w:r>
            <w:r w:rsidR="00D26CDF" w:rsidRPr="00BF4C8A">
              <w:rPr>
                <w:rStyle w:val="Hyperlink"/>
                <w:bCs/>
              </w:rPr>
              <w:t>F1996B03849</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363</w:t>
            </w:r>
          </w:p>
        </w:tc>
        <w:tc>
          <w:tcPr>
            <w:tcW w:w="4961" w:type="dxa"/>
            <w:shd w:val="clear" w:color="auto" w:fill="auto"/>
          </w:tcPr>
          <w:p w:rsidR="00D26CDF" w:rsidRPr="00BF4C8A" w:rsidRDefault="00D26CDF" w:rsidP="00D26CDF">
            <w:pPr>
              <w:pStyle w:val="Tabletext"/>
            </w:pPr>
            <w:r w:rsidRPr="00BF4C8A">
              <w:rPr>
                <w:szCs w:val="22"/>
              </w:rPr>
              <w:t>Fisheries Management (Southern Bluefin Tuna Fishery) Regulations (Amendment), SR</w:t>
            </w:r>
            <w:r w:rsidR="00BF4C8A" w:rsidRPr="00BF4C8A">
              <w:rPr>
                <w:szCs w:val="22"/>
              </w:rPr>
              <w:t> </w:t>
            </w:r>
            <w:r w:rsidRPr="00BF4C8A">
              <w:rPr>
                <w:szCs w:val="22"/>
              </w:rPr>
              <w:t>1997 No.</w:t>
            </w:r>
            <w:r w:rsidR="00BF4C8A" w:rsidRPr="00BF4C8A">
              <w:rPr>
                <w:szCs w:val="22"/>
              </w:rPr>
              <w:t> </w:t>
            </w:r>
            <w:r w:rsidRPr="00BF4C8A">
              <w:rPr>
                <w:szCs w:val="22"/>
              </w:rPr>
              <w:t>234</w:t>
            </w:r>
          </w:p>
        </w:tc>
        <w:bookmarkStart w:id="378" w:name="BKCheck15B_366"/>
        <w:bookmarkEnd w:id="378"/>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"http://www.comlaw.gov.au/Details/F1997B02731" \o "Comlaw" </w:instrText>
            </w:r>
            <w:r w:rsidRPr="00BF4C8A">
              <w:fldChar w:fldCharType="separate"/>
            </w:r>
            <w:r w:rsidR="00D26CDF" w:rsidRPr="00BF4C8A">
              <w:rPr>
                <w:rStyle w:val="Hyperlink"/>
                <w:bCs/>
              </w:rPr>
              <w:t>F1997B02731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364</w:t>
            </w:r>
          </w:p>
        </w:tc>
        <w:tc>
          <w:tcPr>
            <w:tcW w:w="4961" w:type="dxa"/>
            <w:shd w:val="clear" w:color="auto" w:fill="auto"/>
          </w:tcPr>
          <w:p w:rsidR="003C2AA0" w:rsidRPr="00BF4C8A" w:rsidRDefault="003C2AA0" w:rsidP="00106599">
            <w:pPr>
              <w:pStyle w:val="Tabletext"/>
            </w:pPr>
            <w:r w:rsidRPr="00BF4C8A">
              <w:rPr>
                <w:i/>
                <w:szCs w:val="22"/>
              </w:rPr>
              <w:t>Fisheries Research and Development Corporation Amendment Regulation</w:t>
            </w:r>
            <w:r w:rsidR="00BF4C8A" w:rsidRPr="00BF4C8A">
              <w:rPr>
                <w:i/>
                <w:szCs w:val="22"/>
              </w:rPr>
              <w:t> </w:t>
            </w:r>
            <w:r w:rsidRPr="00BF4C8A">
              <w:rPr>
                <w:i/>
                <w:szCs w:val="22"/>
              </w:rPr>
              <w:t>2012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2012 No.</w:t>
            </w:r>
            <w:r w:rsidR="00BF4C8A" w:rsidRPr="00BF4C8A">
              <w:rPr>
                <w:szCs w:val="22"/>
              </w:rPr>
              <w:t> </w:t>
            </w:r>
            <w:r w:rsidRPr="00BF4C8A">
              <w:rPr>
                <w:szCs w:val="22"/>
              </w:rPr>
              <w:t>48</w:t>
            </w:r>
          </w:p>
        </w:tc>
        <w:bookmarkStart w:id="379" w:name="BKCheck15B_367"/>
        <w:bookmarkEnd w:id="37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"http://www.comlaw.gov.au/Details/F2012L00909" \o "Comlaw" </w:instrText>
            </w:r>
            <w:r w:rsidRPr="00BF4C8A">
              <w:fldChar w:fldCharType="separate"/>
            </w:r>
            <w:r w:rsidR="003C2AA0" w:rsidRPr="00BF4C8A">
              <w:rPr>
                <w:rStyle w:val="Hyperlink"/>
                <w:bCs/>
              </w:rPr>
              <w:t>F2012L00909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365</w:t>
            </w:r>
          </w:p>
        </w:tc>
        <w:tc>
          <w:tcPr>
            <w:tcW w:w="4961" w:type="dxa"/>
            <w:shd w:val="clear" w:color="auto" w:fill="auto"/>
          </w:tcPr>
          <w:p w:rsidR="003C2AA0" w:rsidRPr="00BF4C8A" w:rsidRDefault="003C2AA0" w:rsidP="00106599">
            <w:pPr>
              <w:pStyle w:val="Tabletext"/>
            </w:pPr>
            <w:r w:rsidRPr="00BF4C8A">
              <w:rPr>
                <w:i/>
                <w:szCs w:val="22"/>
              </w:rPr>
              <w:t>Fisheries Research and Development Corporation Amendment Regulations</w:t>
            </w:r>
            <w:r w:rsidR="00BF4C8A" w:rsidRPr="00BF4C8A">
              <w:rPr>
                <w:i/>
                <w:szCs w:val="22"/>
              </w:rPr>
              <w:t> </w:t>
            </w:r>
            <w:r w:rsidRPr="00BF4C8A">
              <w:rPr>
                <w:i/>
                <w:szCs w:val="22"/>
              </w:rPr>
              <w:t>2000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2000 No.</w:t>
            </w:r>
            <w:r w:rsidR="00BF4C8A" w:rsidRPr="00BF4C8A">
              <w:rPr>
                <w:szCs w:val="22"/>
              </w:rPr>
              <w:t> </w:t>
            </w:r>
            <w:r w:rsidRPr="00BF4C8A">
              <w:rPr>
                <w:szCs w:val="22"/>
              </w:rPr>
              <w:t>270</w:t>
            </w:r>
          </w:p>
        </w:tc>
        <w:bookmarkStart w:id="380" w:name="BKCheck15B_368"/>
        <w:bookmarkEnd w:id="38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"http://www.comlaw.gov.au/Details/F2000B00282" \o "Comlaw" </w:instrText>
            </w:r>
            <w:r w:rsidRPr="00BF4C8A">
              <w:fldChar w:fldCharType="separate"/>
            </w:r>
            <w:r w:rsidR="003C2AA0" w:rsidRPr="00BF4C8A">
              <w:rPr>
                <w:rStyle w:val="Hyperlink"/>
                <w:bCs/>
              </w:rPr>
              <w:t>F2000B00282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366</w:t>
            </w:r>
          </w:p>
        </w:tc>
        <w:tc>
          <w:tcPr>
            <w:tcW w:w="4961" w:type="dxa"/>
            <w:shd w:val="clear" w:color="auto" w:fill="auto"/>
          </w:tcPr>
          <w:p w:rsidR="003C2AA0" w:rsidRPr="00BF4C8A" w:rsidRDefault="003C2AA0" w:rsidP="00106599">
            <w:pPr>
              <w:pStyle w:val="Tabletext"/>
            </w:pPr>
            <w:r w:rsidRPr="00BF4C8A">
              <w:rPr>
                <w:i/>
                <w:szCs w:val="22"/>
              </w:rPr>
              <w:t>Fisheries Research and Development Corporation Amendment Regulations</w:t>
            </w:r>
            <w:r w:rsidR="00BF4C8A" w:rsidRPr="00BF4C8A">
              <w:rPr>
                <w:i/>
                <w:szCs w:val="22"/>
              </w:rPr>
              <w:t> </w:t>
            </w:r>
            <w:r w:rsidRPr="00BF4C8A">
              <w:rPr>
                <w:i/>
                <w:szCs w:val="22"/>
              </w:rPr>
              <w:t>2001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232</w:t>
            </w:r>
          </w:p>
        </w:tc>
        <w:bookmarkStart w:id="381" w:name="BKCheck15B_369"/>
        <w:bookmarkEnd w:id="38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"http://www.comlaw.gov.au/Details/F2001B00312" \o "Comlaw" </w:instrText>
            </w:r>
            <w:r w:rsidRPr="00BF4C8A">
              <w:fldChar w:fldCharType="separate"/>
            </w:r>
            <w:r w:rsidR="003C2AA0" w:rsidRPr="00BF4C8A">
              <w:rPr>
                <w:rStyle w:val="Hyperlink"/>
                <w:bCs/>
              </w:rPr>
              <w:t>F2001B00312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367</w:t>
            </w:r>
          </w:p>
        </w:tc>
        <w:tc>
          <w:tcPr>
            <w:tcW w:w="4961" w:type="dxa"/>
            <w:shd w:val="clear" w:color="auto" w:fill="auto"/>
          </w:tcPr>
          <w:p w:rsidR="003C2AA0" w:rsidRPr="00BF4C8A" w:rsidRDefault="003C2AA0" w:rsidP="00106599">
            <w:pPr>
              <w:pStyle w:val="Tabletext"/>
            </w:pPr>
            <w:r w:rsidRPr="00BF4C8A">
              <w:rPr>
                <w:i/>
                <w:szCs w:val="22"/>
              </w:rPr>
              <w:t>Fisheries Research and Development Corporation Amendment Regulations</w:t>
            </w:r>
            <w:r w:rsidR="00BF4C8A" w:rsidRPr="00BF4C8A">
              <w:rPr>
                <w:i/>
                <w:szCs w:val="22"/>
              </w:rPr>
              <w:t> </w:t>
            </w:r>
            <w:r w:rsidRPr="00BF4C8A">
              <w:rPr>
                <w:i/>
                <w:szCs w:val="22"/>
              </w:rPr>
              <w:t>2006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2006 No.</w:t>
            </w:r>
            <w:r w:rsidR="00BF4C8A" w:rsidRPr="00BF4C8A">
              <w:rPr>
                <w:szCs w:val="22"/>
              </w:rPr>
              <w:t> </w:t>
            </w:r>
            <w:r w:rsidRPr="00BF4C8A">
              <w:rPr>
                <w:szCs w:val="22"/>
              </w:rPr>
              <w:t>92</w:t>
            </w:r>
          </w:p>
        </w:tc>
        <w:bookmarkStart w:id="382" w:name="BKCheck15B_370"/>
        <w:bookmarkEnd w:id="38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"http://www.comlaw.gov.au/Details/F2006L01452" \o "Comlaw" </w:instrText>
            </w:r>
            <w:r w:rsidRPr="00BF4C8A">
              <w:fldChar w:fldCharType="separate"/>
            </w:r>
            <w:r w:rsidR="003C2AA0" w:rsidRPr="00BF4C8A">
              <w:rPr>
                <w:rStyle w:val="Hyperlink"/>
                <w:bCs/>
              </w:rPr>
              <w:t>F2006L01452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368</w:t>
            </w:r>
          </w:p>
        </w:tc>
        <w:tc>
          <w:tcPr>
            <w:tcW w:w="4961" w:type="dxa"/>
            <w:shd w:val="clear" w:color="auto" w:fill="auto"/>
          </w:tcPr>
          <w:p w:rsidR="003C2AA0" w:rsidRPr="00BF4C8A" w:rsidRDefault="003C2AA0" w:rsidP="00106599">
            <w:pPr>
              <w:pStyle w:val="Tabletext"/>
            </w:pPr>
            <w:r w:rsidRPr="00BF4C8A">
              <w:rPr>
                <w:i/>
                <w:szCs w:val="22"/>
              </w:rPr>
              <w:t>Fisheries Research and Development Corporation Amendment Regulations</w:t>
            </w:r>
            <w:r w:rsidR="00BF4C8A" w:rsidRPr="00BF4C8A">
              <w:rPr>
                <w:i/>
                <w:szCs w:val="22"/>
              </w:rPr>
              <w:t> </w:t>
            </w:r>
            <w:r w:rsidRPr="00BF4C8A">
              <w:rPr>
                <w:i/>
                <w:szCs w:val="22"/>
              </w:rPr>
              <w:t>2007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46</w:t>
            </w:r>
          </w:p>
        </w:tc>
        <w:bookmarkStart w:id="383" w:name="BKCheck15B_371"/>
        <w:bookmarkEnd w:id="38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"http://www.comlaw.gov.au/Details/F2007L00873" \o "Comlaw" </w:instrText>
            </w:r>
            <w:r w:rsidRPr="00BF4C8A">
              <w:fldChar w:fldCharType="separate"/>
            </w:r>
            <w:r w:rsidR="003C2AA0" w:rsidRPr="00BF4C8A">
              <w:rPr>
                <w:rStyle w:val="Hyperlink"/>
                <w:bCs/>
              </w:rPr>
              <w:t>F2007L00873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369</w:t>
            </w:r>
          </w:p>
        </w:tc>
        <w:tc>
          <w:tcPr>
            <w:tcW w:w="4961" w:type="dxa"/>
            <w:shd w:val="clear" w:color="auto" w:fill="auto"/>
          </w:tcPr>
          <w:p w:rsidR="003C2AA0" w:rsidRPr="00BF4C8A" w:rsidRDefault="003C2AA0" w:rsidP="00106599">
            <w:pPr>
              <w:pStyle w:val="Tabletext"/>
            </w:pPr>
            <w:r w:rsidRPr="00BF4C8A">
              <w:rPr>
                <w:i/>
                <w:szCs w:val="22"/>
              </w:rPr>
              <w:t>Fisheries Research and Development Corporation Amendment Regulations</w:t>
            </w:r>
            <w:r w:rsidR="00BF4C8A" w:rsidRPr="00BF4C8A">
              <w:rPr>
                <w:i/>
                <w:szCs w:val="22"/>
              </w:rPr>
              <w:t> </w:t>
            </w:r>
            <w:r w:rsidRPr="00BF4C8A">
              <w:rPr>
                <w:i/>
                <w:szCs w:val="22"/>
              </w:rPr>
              <w:t>2008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2008 No.</w:t>
            </w:r>
            <w:r w:rsidR="00BF4C8A" w:rsidRPr="00BF4C8A">
              <w:rPr>
                <w:szCs w:val="22"/>
              </w:rPr>
              <w:t> </w:t>
            </w:r>
            <w:r w:rsidRPr="00BF4C8A">
              <w:rPr>
                <w:szCs w:val="22"/>
              </w:rPr>
              <w:t>83</w:t>
            </w:r>
          </w:p>
        </w:tc>
        <w:bookmarkStart w:id="384" w:name="BKCheck15B_372"/>
        <w:bookmarkEnd w:id="38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"http://www.comlaw.gov.au/Details/F2008L01554" \o "Comlaw" </w:instrText>
            </w:r>
            <w:r w:rsidRPr="00BF4C8A">
              <w:fldChar w:fldCharType="separate"/>
            </w:r>
            <w:r w:rsidR="003C2AA0" w:rsidRPr="00BF4C8A">
              <w:rPr>
                <w:rStyle w:val="Hyperlink"/>
                <w:bCs/>
              </w:rPr>
              <w:t>F2008L01554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370</w:t>
            </w:r>
          </w:p>
        </w:tc>
        <w:tc>
          <w:tcPr>
            <w:tcW w:w="4961" w:type="dxa"/>
            <w:shd w:val="clear" w:color="auto" w:fill="auto"/>
          </w:tcPr>
          <w:p w:rsidR="003C2AA0" w:rsidRPr="00BF4C8A" w:rsidRDefault="003C2AA0" w:rsidP="00106599">
            <w:pPr>
              <w:pStyle w:val="Tabletext"/>
            </w:pPr>
            <w:r w:rsidRPr="00BF4C8A">
              <w:rPr>
                <w:i/>
                <w:szCs w:val="22"/>
              </w:rPr>
              <w:t>Fisheries Research and Development Corporation Amendment Regulations</w:t>
            </w:r>
            <w:r w:rsidR="00BF4C8A" w:rsidRPr="00BF4C8A">
              <w:rPr>
                <w:i/>
                <w:szCs w:val="22"/>
              </w:rPr>
              <w:t> </w:t>
            </w:r>
            <w:r w:rsidRPr="00BF4C8A">
              <w:rPr>
                <w:i/>
                <w:szCs w:val="22"/>
              </w:rPr>
              <w:t>2009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2009 No.</w:t>
            </w:r>
            <w:r w:rsidR="00BF4C8A" w:rsidRPr="00BF4C8A">
              <w:rPr>
                <w:szCs w:val="22"/>
              </w:rPr>
              <w:t> </w:t>
            </w:r>
            <w:r w:rsidRPr="00BF4C8A">
              <w:rPr>
                <w:szCs w:val="22"/>
              </w:rPr>
              <w:t>73</w:t>
            </w:r>
          </w:p>
        </w:tc>
        <w:bookmarkStart w:id="385" w:name="BKCheck15B_373"/>
        <w:bookmarkEnd w:id="38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"http://www.comlaw.gov.au/Details/F2009L01792" \o "Comlaw" </w:instrText>
            </w:r>
            <w:r w:rsidRPr="00BF4C8A">
              <w:fldChar w:fldCharType="separate"/>
            </w:r>
            <w:r w:rsidR="003C2AA0" w:rsidRPr="00BF4C8A">
              <w:rPr>
                <w:rStyle w:val="Hyperlink"/>
                <w:bCs/>
              </w:rPr>
              <w:t>F2009L01792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371</w:t>
            </w:r>
          </w:p>
        </w:tc>
        <w:tc>
          <w:tcPr>
            <w:tcW w:w="4961" w:type="dxa"/>
            <w:shd w:val="clear" w:color="auto" w:fill="auto"/>
          </w:tcPr>
          <w:p w:rsidR="003C2AA0" w:rsidRPr="00BF4C8A" w:rsidRDefault="003C2AA0" w:rsidP="00106599">
            <w:pPr>
              <w:pStyle w:val="Tabletext"/>
            </w:pPr>
            <w:r w:rsidRPr="00BF4C8A">
              <w:rPr>
                <w:i/>
                <w:szCs w:val="22"/>
              </w:rPr>
              <w:t>Fisheries Research and Development Corporation Amendment Regulations</w:t>
            </w:r>
            <w:r w:rsidR="00BF4C8A" w:rsidRPr="00BF4C8A">
              <w:rPr>
                <w:i/>
                <w:szCs w:val="22"/>
              </w:rPr>
              <w:t> </w:t>
            </w:r>
            <w:r w:rsidRPr="00BF4C8A">
              <w:rPr>
                <w:i/>
                <w:szCs w:val="22"/>
              </w:rPr>
              <w:t>2010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2010 No.</w:t>
            </w:r>
            <w:r w:rsidR="00BF4C8A" w:rsidRPr="00BF4C8A">
              <w:rPr>
                <w:szCs w:val="22"/>
              </w:rPr>
              <w:t> </w:t>
            </w:r>
            <w:r w:rsidRPr="00BF4C8A">
              <w:rPr>
                <w:szCs w:val="22"/>
              </w:rPr>
              <w:t>126</w:t>
            </w:r>
          </w:p>
        </w:tc>
        <w:bookmarkStart w:id="386" w:name="BKCheck15B_374"/>
        <w:bookmarkEnd w:id="38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"http://www.comlaw.gov.au/Details/F2010L01584" \o "Comlaw" </w:instrText>
            </w:r>
            <w:r w:rsidRPr="00BF4C8A">
              <w:fldChar w:fldCharType="separate"/>
            </w:r>
            <w:r w:rsidR="003C2AA0" w:rsidRPr="00BF4C8A">
              <w:rPr>
                <w:rStyle w:val="Hyperlink"/>
                <w:bCs/>
              </w:rPr>
              <w:t>F2010L01584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372</w:t>
            </w:r>
          </w:p>
        </w:tc>
        <w:tc>
          <w:tcPr>
            <w:tcW w:w="4961" w:type="dxa"/>
            <w:shd w:val="clear" w:color="auto" w:fill="auto"/>
          </w:tcPr>
          <w:p w:rsidR="003C2AA0" w:rsidRPr="00BF4C8A" w:rsidRDefault="003C2AA0" w:rsidP="00106599">
            <w:pPr>
              <w:pStyle w:val="Tabletext"/>
            </w:pPr>
            <w:r w:rsidRPr="00BF4C8A">
              <w:rPr>
                <w:i/>
                <w:szCs w:val="22"/>
              </w:rPr>
              <w:t>Fisheries Research and Development Corporation Amendment Regulations</w:t>
            </w:r>
            <w:r w:rsidR="00BF4C8A" w:rsidRPr="00BF4C8A">
              <w:rPr>
                <w:i/>
                <w:szCs w:val="22"/>
              </w:rPr>
              <w:t> </w:t>
            </w:r>
            <w:r w:rsidRPr="00BF4C8A">
              <w:rPr>
                <w:i/>
                <w:szCs w:val="22"/>
              </w:rPr>
              <w:t>2011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2011 No.</w:t>
            </w:r>
            <w:r w:rsidR="00BF4C8A" w:rsidRPr="00BF4C8A">
              <w:rPr>
                <w:szCs w:val="22"/>
              </w:rPr>
              <w:t> </w:t>
            </w:r>
            <w:r w:rsidRPr="00BF4C8A">
              <w:rPr>
                <w:szCs w:val="22"/>
              </w:rPr>
              <w:t>71</w:t>
            </w:r>
          </w:p>
        </w:tc>
        <w:bookmarkStart w:id="387" w:name="BKCheck15B_375"/>
        <w:bookmarkEnd w:id="38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"http://www.comlaw.gov.au/Details/F2011L00955" \o "Comlaw" </w:instrText>
            </w:r>
            <w:r w:rsidRPr="00BF4C8A">
              <w:fldChar w:fldCharType="separate"/>
            </w:r>
            <w:r w:rsidR="003C2AA0" w:rsidRPr="00BF4C8A">
              <w:rPr>
                <w:rStyle w:val="Hyperlink"/>
                <w:bCs/>
              </w:rPr>
              <w:t>F2011L00955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373</w:t>
            </w:r>
          </w:p>
        </w:tc>
        <w:tc>
          <w:tcPr>
            <w:tcW w:w="4961" w:type="dxa"/>
            <w:shd w:val="clear" w:color="auto" w:fill="auto"/>
          </w:tcPr>
          <w:p w:rsidR="003C2AA0" w:rsidRPr="00BF4C8A" w:rsidRDefault="003C2AA0" w:rsidP="00106599">
            <w:pPr>
              <w:pStyle w:val="Tabletext"/>
            </w:pPr>
            <w:r w:rsidRPr="00BF4C8A">
              <w:rPr>
                <w:szCs w:val="22"/>
              </w:rPr>
              <w:t xml:space="preserve">Fisheries Research and Development Corporation Regulations (Amendment), </w:t>
            </w:r>
            <w:r w:rsidR="00D26CDF" w:rsidRPr="00BF4C8A">
              <w:rPr>
                <w:szCs w:val="22"/>
              </w:rPr>
              <w:t>SR</w:t>
            </w:r>
            <w:r w:rsidR="00BF4C8A" w:rsidRPr="00BF4C8A">
              <w:rPr>
                <w:szCs w:val="22"/>
              </w:rPr>
              <w:t> </w:t>
            </w:r>
            <w:r w:rsidRPr="00BF4C8A">
              <w:rPr>
                <w:szCs w:val="22"/>
              </w:rPr>
              <w:t>1992 No.</w:t>
            </w:r>
            <w:r w:rsidR="00BF4C8A" w:rsidRPr="00BF4C8A">
              <w:rPr>
                <w:szCs w:val="22"/>
              </w:rPr>
              <w:t> </w:t>
            </w:r>
            <w:r w:rsidRPr="00BF4C8A">
              <w:rPr>
                <w:szCs w:val="22"/>
              </w:rPr>
              <w:t>17</w:t>
            </w:r>
          </w:p>
        </w:tc>
        <w:bookmarkStart w:id="388" w:name="BKCheck15B_376"/>
        <w:bookmarkEnd w:id="38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"http://www.comlaw.gov.au/Details/F1996B03842" \o "Comlaw" </w:instrText>
            </w:r>
            <w:r w:rsidRPr="00BF4C8A">
              <w:fldChar w:fldCharType="separate"/>
            </w:r>
            <w:r w:rsidR="003C2AA0" w:rsidRPr="00BF4C8A">
              <w:rPr>
                <w:rStyle w:val="Hyperlink"/>
                <w:bCs/>
              </w:rPr>
              <w:t>F1996B03842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374</w:t>
            </w:r>
          </w:p>
        </w:tc>
        <w:tc>
          <w:tcPr>
            <w:tcW w:w="4961" w:type="dxa"/>
            <w:shd w:val="clear" w:color="auto" w:fill="auto"/>
          </w:tcPr>
          <w:p w:rsidR="003C2AA0" w:rsidRPr="00BF4C8A" w:rsidRDefault="003C2AA0" w:rsidP="00106599">
            <w:pPr>
              <w:pStyle w:val="Tabletext"/>
            </w:pPr>
            <w:r w:rsidRPr="00BF4C8A">
              <w:rPr>
                <w:szCs w:val="22"/>
              </w:rPr>
              <w:t xml:space="preserve">Fisheries Research and Development Corporation Regulations (Amendment), </w:t>
            </w:r>
            <w:r w:rsidR="00D26CDF" w:rsidRPr="00BF4C8A">
              <w:rPr>
                <w:szCs w:val="22"/>
              </w:rPr>
              <w:t>SR</w:t>
            </w:r>
            <w:r w:rsidR="00BF4C8A" w:rsidRPr="00BF4C8A">
              <w:rPr>
                <w:szCs w:val="22"/>
              </w:rPr>
              <w:t> </w:t>
            </w:r>
            <w:r w:rsidRPr="00BF4C8A">
              <w:rPr>
                <w:szCs w:val="22"/>
              </w:rPr>
              <w:t>1995 No.</w:t>
            </w:r>
            <w:r w:rsidR="00BF4C8A" w:rsidRPr="00BF4C8A">
              <w:rPr>
                <w:szCs w:val="22"/>
              </w:rPr>
              <w:t> </w:t>
            </w:r>
            <w:r w:rsidRPr="00BF4C8A">
              <w:rPr>
                <w:szCs w:val="22"/>
              </w:rPr>
              <w:t>186</w:t>
            </w:r>
          </w:p>
        </w:tc>
        <w:bookmarkStart w:id="389" w:name="BKCheck15B_377"/>
        <w:bookmarkEnd w:id="38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"http://www.comlaw.gov.au/Details/F1996B03843" \o "Comlaw" </w:instrText>
            </w:r>
            <w:r w:rsidRPr="00BF4C8A">
              <w:fldChar w:fldCharType="separate"/>
            </w:r>
            <w:r w:rsidR="003C2AA0" w:rsidRPr="00BF4C8A">
              <w:rPr>
                <w:rStyle w:val="Hyperlink"/>
                <w:bCs/>
              </w:rPr>
              <w:t>F1996B03843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375</w:t>
            </w:r>
          </w:p>
        </w:tc>
        <w:tc>
          <w:tcPr>
            <w:tcW w:w="4961" w:type="dxa"/>
            <w:shd w:val="clear" w:color="auto" w:fill="auto"/>
          </w:tcPr>
          <w:p w:rsidR="003C2AA0" w:rsidRPr="00BF4C8A" w:rsidRDefault="003C2AA0" w:rsidP="00106599">
            <w:pPr>
              <w:pStyle w:val="Tabletext"/>
            </w:pPr>
            <w:r w:rsidRPr="00BF4C8A">
              <w:rPr>
                <w:szCs w:val="22"/>
              </w:rPr>
              <w:t xml:space="preserve">Fisheries Research and Development Corporation Regulations (Amendment), </w:t>
            </w:r>
            <w:r w:rsidR="00D26CDF" w:rsidRPr="00BF4C8A">
              <w:rPr>
                <w:szCs w:val="22"/>
              </w:rPr>
              <w:t>SR</w:t>
            </w:r>
            <w:r w:rsidR="00BF4C8A" w:rsidRPr="00BF4C8A">
              <w:rPr>
                <w:szCs w:val="22"/>
              </w:rPr>
              <w:t> </w:t>
            </w:r>
            <w:r w:rsidRPr="00BF4C8A">
              <w:rPr>
                <w:szCs w:val="22"/>
              </w:rPr>
              <w:t>1995 No.</w:t>
            </w:r>
            <w:r w:rsidR="00BF4C8A" w:rsidRPr="00BF4C8A">
              <w:rPr>
                <w:szCs w:val="22"/>
              </w:rPr>
              <w:t> </w:t>
            </w:r>
            <w:r w:rsidRPr="00BF4C8A">
              <w:rPr>
                <w:szCs w:val="22"/>
              </w:rPr>
              <w:t>414</w:t>
            </w:r>
          </w:p>
        </w:tc>
        <w:bookmarkStart w:id="390" w:name="BKCheck15B_378"/>
        <w:bookmarkEnd w:id="39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"http://www.comlaw.gov.au/Details/F1996B03845" \o "Comlaw" </w:instrText>
            </w:r>
            <w:r w:rsidRPr="00BF4C8A">
              <w:fldChar w:fldCharType="separate"/>
            </w:r>
            <w:r w:rsidR="003C2AA0" w:rsidRPr="00BF4C8A">
              <w:rPr>
                <w:rStyle w:val="Hyperlink"/>
                <w:bCs/>
              </w:rPr>
              <w:t>F1996B03845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376</w:t>
            </w:r>
          </w:p>
        </w:tc>
        <w:tc>
          <w:tcPr>
            <w:tcW w:w="4961" w:type="dxa"/>
            <w:shd w:val="clear" w:color="auto" w:fill="auto"/>
          </w:tcPr>
          <w:p w:rsidR="003C2AA0" w:rsidRPr="00BF4C8A" w:rsidRDefault="003C2AA0" w:rsidP="00106599">
            <w:pPr>
              <w:pStyle w:val="Tabletext"/>
            </w:pPr>
            <w:r w:rsidRPr="00BF4C8A">
              <w:rPr>
                <w:szCs w:val="22"/>
              </w:rPr>
              <w:t xml:space="preserve">Fisheries Research and Development Corporation Regulations (Amendment), </w:t>
            </w:r>
            <w:r w:rsidR="00D26CDF" w:rsidRPr="00BF4C8A">
              <w:rPr>
                <w:szCs w:val="22"/>
              </w:rPr>
              <w:t>SR</w:t>
            </w:r>
            <w:r w:rsidR="00BF4C8A" w:rsidRPr="00BF4C8A">
              <w:rPr>
                <w:szCs w:val="22"/>
              </w:rPr>
              <w:t> </w:t>
            </w:r>
            <w:r w:rsidRPr="00BF4C8A">
              <w:rPr>
                <w:szCs w:val="22"/>
              </w:rPr>
              <w:t>1996 No.</w:t>
            </w:r>
            <w:r w:rsidR="00BF4C8A" w:rsidRPr="00BF4C8A">
              <w:rPr>
                <w:szCs w:val="22"/>
              </w:rPr>
              <w:t> </w:t>
            </w:r>
            <w:r w:rsidRPr="00BF4C8A">
              <w:rPr>
                <w:szCs w:val="22"/>
              </w:rPr>
              <w:t>239</w:t>
            </w:r>
          </w:p>
        </w:tc>
        <w:bookmarkStart w:id="391" w:name="BKCheck15B_379"/>
        <w:bookmarkEnd w:id="39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"http://www.comlaw.gov.au/Details/F1996B03844" \o "Comlaw" </w:instrText>
            </w:r>
            <w:r w:rsidRPr="00BF4C8A">
              <w:fldChar w:fldCharType="separate"/>
            </w:r>
            <w:r w:rsidR="003C2AA0" w:rsidRPr="00BF4C8A">
              <w:rPr>
                <w:rStyle w:val="Hyperlink"/>
                <w:bCs/>
              </w:rPr>
              <w:t>F1996B03844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377</w:t>
            </w:r>
          </w:p>
        </w:tc>
        <w:tc>
          <w:tcPr>
            <w:tcW w:w="4961" w:type="dxa"/>
            <w:shd w:val="clear" w:color="auto" w:fill="auto"/>
          </w:tcPr>
          <w:p w:rsidR="003C2AA0" w:rsidRPr="00BF4C8A" w:rsidRDefault="003C2AA0" w:rsidP="00106599">
            <w:pPr>
              <w:pStyle w:val="Tabletext"/>
            </w:pPr>
            <w:r w:rsidRPr="00BF4C8A">
              <w:rPr>
                <w:szCs w:val="22"/>
              </w:rPr>
              <w:t xml:space="preserve">Fisheries Research and Development Corporation Regulations (Amendment), </w:t>
            </w:r>
            <w:r w:rsidR="00D26CDF" w:rsidRPr="00BF4C8A">
              <w:rPr>
                <w:szCs w:val="22"/>
              </w:rPr>
              <w:t>SR</w:t>
            </w:r>
            <w:r w:rsidR="00BF4C8A" w:rsidRPr="00BF4C8A">
              <w:rPr>
                <w:szCs w:val="22"/>
              </w:rPr>
              <w:t> </w:t>
            </w:r>
            <w:r w:rsidRPr="00BF4C8A">
              <w:rPr>
                <w:szCs w:val="22"/>
              </w:rPr>
              <w:t>1998 No.</w:t>
            </w:r>
            <w:r w:rsidR="00BF4C8A" w:rsidRPr="00BF4C8A">
              <w:rPr>
                <w:szCs w:val="22"/>
              </w:rPr>
              <w:t> </w:t>
            </w:r>
            <w:r w:rsidRPr="00BF4C8A">
              <w:rPr>
                <w:szCs w:val="22"/>
              </w:rPr>
              <w:t>90</w:t>
            </w:r>
          </w:p>
        </w:tc>
        <w:bookmarkStart w:id="392" w:name="BKCheck15B_380"/>
        <w:bookmarkEnd w:id="39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"http://www.comlaw.gov.au/Details/F1998B00085" \o "Comlaw" </w:instrText>
            </w:r>
            <w:r w:rsidRPr="00BF4C8A">
              <w:fldChar w:fldCharType="separate"/>
            </w:r>
            <w:r w:rsidR="003C2AA0" w:rsidRPr="00BF4C8A">
              <w:rPr>
                <w:rStyle w:val="Hyperlink"/>
                <w:bCs/>
              </w:rPr>
              <w:t>F1998B00085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378</w:t>
            </w:r>
          </w:p>
        </w:tc>
        <w:tc>
          <w:tcPr>
            <w:tcW w:w="4961" w:type="dxa"/>
            <w:shd w:val="clear" w:color="auto" w:fill="auto"/>
          </w:tcPr>
          <w:p w:rsidR="003C2AA0" w:rsidRPr="00BF4C8A" w:rsidRDefault="003C2AA0" w:rsidP="00106599">
            <w:pPr>
              <w:pStyle w:val="Tabletext"/>
            </w:pPr>
            <w:r w:rsidRPr="00BF4C8A">
              <w:rPr>
                <w:i/>
                <w:szCs w:val="22"/>
              </w:rPr>
              <w:t>Forest and Wood Products Research and Development Corporation (Repeal) Regulations</w:t>
            </w:r>
            <w:r w:rsidR="00BF4C8A" w:rsidRPr="00BF4C8A">
              <w:rPr>
                <w:i/>
                <w:szCs w:val="22"/>
              </w:rPr>
              <w:t> </w:t>
            </w:r>
            <w:r w:rsidRPr="00BF4C8A">
              <w:rPr>
                <w:i/>
                <w:szCs w:val="22"/>
              </w:rPr>
              <w:t>2007</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243</w:t>
            </w:r>
          </w:p>
        </w:tc>
        <w:bookmarkStart w:id="393" w:name="BKCheck15B_381"/>
        <w:bookmarkEnd w:id="39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"http://www.comlaw.gov.au/Details/F2007L02632" \o "Comlaw" </w:instrText>
            </w:r>
            <w:r w:rsidRPr="00BF4C8A">
              <w:fldChar w:fldCharType="separate"/>
            </w:r>
            <w:r w:rsidR="003C2AA0" w:rsidRPr="00BF4C8A">
              <w:rPr>
                <w:rStyle w:val="Hyperlink"/>
                <w:bCs/>
              </w:rPr>
              <w:t>F2007L02632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379</w:t>
            </w:r>
          </w:p>
        </w:tc>
        <w:tc>
          <w:tcPr>
            <w:tcW w:w="4961" w:type="dxa"/>
            <w:shd w:val="clear" w:color="auto" w:fill="auto"/>
          </w:tcPr>
          <w:p w:rsidR="003C2AA0" w:rsidRPr="00BF4C8A" w:rsidRDefault="003C2AA0" w:rsidP="00106599">
            <w:pPr>
              <w:pStyle w:val="Tabletext"/>
            </w:pPr>
            <w:r w:rsidRPr="00BF4C8A">
              <w:rPr>
                <w:i/>
                <w:szCs w:val="22"/>
              </w:rPr>
              <w:t>Game, Poultry and Rabbit Meat Amendment Orders</w:t>
            </w:r>
            <w:r w:rsidR="00BF4C8A" w:rsidRPr="00BF4C8A">
              <w:rPr>
                <w:i/>
                <w:szCs w:val="22"/>
              </w:rPr>
              <w:t> </w:t>
            </w:r>
            <w:r w:rsidRPr="00BF4C8A">
              <w:rPr>
                <w:i/>
                <w:szCs w:val="22"/>
              </w:rPr>
              <w:t>2005 (No.</w:t>
            </w:r>
            <w:r w:rsidR="00BF4C8A" w:rsidRPr="00BF4C8A">
              <w:rPr>
                <w:i/>
                <w:szCs w:val="22"/>
              </w:rPr>
              <w:t> </w:t>
            </w:r>
            <w:r w:rsidRPr="00BF4C8A">
              <w:rPr>
                <w:i/>
                <w:szCs w:val="22"/>
              </w:rPr>
              <w:t>1)</w:t>
            </w:r>
          </w:p>
        </w:tc>
        <w:bookmarkStart w:id="394" w:name="BKCheck15B_382"/>
        <w:bookmarkEnd w:id="39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"http://www.comlaw.gov.au/Details/F2005L00332" \o "Comlaw" </w:instrText>
            </w:r>
            <w:r w:rsidRPr="00BF4C8A">
              <w:fldChar w:fldCharType="separate"/>
            </w:r>
            <w:r w:rsidR="003C2AA0" w:rsidRPr="00BF4C8A">
              <w:rPr>
                <w:rStyle w:val="Hyperlink"/>
                <w:bCs/>
              </w:rPr>
              <w:t>F2005L00332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380</w:t>
            </w:r>
          </w:p>
        </w:tc>
        <w:tc>
          <w:tcPr>
            <w:tcW w:w="4961" w:type="dxa"/>
            <w:shd w:val="clear" w:color="auto" w:fill="auto"/>
          </w:tcPr>
          <w:p w:rsidR="003C2AA0" w:rsidRPr="00BF4C8A" w:rsidRDefault="003C2AA0" w:rsidP="00106599">
            <w:pPr>
              <w:pStyle w:val="Tabletext"/>
            </w:pPr>
            <w:r w:rsidRPr="00BF4C8A">
              <w:rPr>
                <w:i/>
                <w:szCs w:val="22"/>
              </w:rPr>
              <w:t>Game, Poultry and Rabbit Meat Amendment Orders</w:t>
            </w:r>
            <w:r w:rsidR="00BF4C8A" w:rsidRPr="00BF4C8A">
              <w:rPr>
                <w:i/>
                <w:szCs w:val="22"/>
              </w:rPr>
              <w:t> </w:t>
            </w:r>
            <w:r w:rsidRPr="00BF4C8A">
              <w:rPr>
                <w:i/>
                <w:szCs w:val="22"/>
              </w:rPr>
              <w:t>2005 (No.</w:t>
            </w:r>
            <w:r w:rsidR="00BF4C8A" w:rsidRPr="00BF4C8A">
              <w:rPr>
                <w:i/>
                <w:szCs w:val="22"/>
              </w:rPr>
              <w:t> </w:t>
            </w:r>
            <w:r w:rsidRPr="00BF4C8A">
              <w:rPr>
                <w:i/>
                <w:szCs w:val="22"/>
              </w:rPr>
              <w:t>2)</w:t>
            </w:r>
          </w:p>
        </w:tc>
        <w:bookmarkStart w:id="395" w:name="BKCheck15B_383"/>
        <w:bookmarkEnd w:id="39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"http://www.comlaw.gov.au/Details/F2005L01841" \o "Comlaw" </w:instrText>
            </w:r>
            <w:r w:rsidRPr="00BF4C8A">
              <w:fldChar w:fldCharType="separate"/>
            </w:r>
            <w:r w:rsidR="003C2AA0" w:rsidRPr="00BF4C8A">
              <w:rPr>
                <w:rStyle w:val="Hyperlink"/>
                <w:bCs/>
              </w:rPr>
              <w:t>F2005L01841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381</w:t>
            </w:r>
          </w:p>
        </w:tc>
        <w:tc>
          <w:tcPr>
            <w:tcW w:w="4961" w:type="dxa"/>
            <w:shd w:val="clear" w:color="auto" w:fill="auto"/>
          </w:tcPr>
          <w:p w:rsidR="003C2AA0" w:rsidRPr="00BF4C8A" w:rsidRDefault="003C2AA0" w:rsidP="00106599">
            <w:pPr>
              <w:pStyle w:val="Tabletext"/>
            </w:pPr>
            <w:r w:rsidRPr="00BF4C8A">
              <w:rPr>
                <w:i/>
                <w:szCs w:val="22"/>
              </w:rPr>
              <w:t>Game, Poultry and Rabbit Meat Amendment Orders</w:t>
            </w:r>
            <w:r w:rsidR="00BF4C8A" w:rsidRPr="00BF4C8A">
              <w:rPr>
                <w:i/>
                <w:szCs w:val="22"/>
              </w:rPr>
              <w:t> </w:t>
            </w:r>
            <w:r w:rsidRPr="00BF4C8A">
              <w:rPr>
                <w:i/>
                <w:szCs w:val="22"/>
              </w:rPr>
              <w:t>2010 (No.</w:t>
            </w:r>
            <w:r w:rsidR="00BF4C8A" w:rsidRPr="00BF4C8A">
              <w:rPr>
                <w:i/>
                <w:szCs w:val="22"/>
              </w:rPr>
              <w:t> </w:t>
            </w:r>
            <w:r w:rsidRPr="00BF4C8A">
              <w:rPr>
                <w:i/>
                <w:szCs w:val="22"/>
              </w:rPr>
              <w:t>1)</w:t>
            </w:r>
          </w:p>
        </w:tc>
        <w:bookmarkStart w:id="396" w:name="BKCheck15B_384"/>
        <w:bookmarkEnd w:id="39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"http://www.comlaw.gov.au/Details/F2010L03053" \o "Comlaw" </w:instrText>
            </w:r>
            <w:r w:rsidRPr="00BF4C8A">
              <w:fldChar w:fldCharType="separate"/>
            </w:r>
            <w:r w:rsidR="003C2AA0" w:rsidRPr="00BF4C8A">
              <w:rPr>
                <w:rStyle w:val="Hyperlink"/>
                <w:bCs/>
              </w:rPr>
              <w:t>F2010L03053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382</w:t>
            </w:r>
          </w:p>
        </w:tc>
        <w:tc>
          <w:tcPr>
            <w:tcW w:w="4961" w:type="dxa"/>
            <w:shd w:val="clear" w:color="auto" w:fill="auto"/>
          </w:tcPr>
          <w:p w:rsidR="003C2AA0" w:rsidRPr="00BF4C8A" w:rsidRDefault="003C2AA0" w:rsidP="00106599">
            <w:pPr>
              <w:pStyle w:val="Tabletext"/>
            </w:pPr>
            <w:r w:rsidRPr="00BF4C8A">
              <w:rPr>
                <w:szCs w:val="22"/>
              </w:rPr>
              <w:t>Game, Poultry and Rabbit Meat Orders (Amendment), ECO No.</w:t>
            </w:r>
            <w:r w:rsidR="00BF4C8A" w:rsidRPr="00BF4C8A">
              <w:rPr>
                <w:szCs w:val="22"/>
              </w:rPr>
              <w:t> </w:t>
            </w:r>
            <w:r w:rsidRPr="00BF4C8A">
              <w:rPr>
                <w:szCs w:val="22"/>
              </w:rPr>
              <w:t>11 of 1985</w:t>
            </w:r>
          </w:p>
        </w:tc>
        <w:bookmarkStart w:id="397" w:name="BKCheck15B_385"/>
        <w:bookmarkEnd w:id="39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"http://www.comlaw.gov.au/Details/F1999B00231" \o "Comlaw" </w:instrText>
            </w:r>
            <w:r w:rsidRPr="00BF4C8A">
              <w:fldChar w:fldCharType="separate"/>
            </w:r>
            <w:r w:rsidR="003C2AA0" w:rsidRPr="00BF4C8A">
              <w:rPr>
                <w:rStyle w:val="Hyperlink"/>
                <w:bCs/>
              </w:rPr>
              <w:t>F1999B00231</w:t>
            </w:r>
            <w:r w:rsidRPr="00BF4C8A">
              <w:rPr>
                <w:rStyle w:val="Hyperlink"/>
                <w:bCs/>
              </w:rPr>
              <w:fldChar w:fldCharType="end"/>
            </w:r>
          </w:p>
        </w:tc>
      </w:tr>
      <w:tr w:rsidR="00DB3510" w:rsidRPr="00BF4C8A" w:rsidTr="0047051B">
        <w:trPr>
          <w:cantSplit/>
        </w:trPr>
        <w:tc>
          <w:tcPr>
            <w:tcW w:w="822" w:type="dxa"/>
            <w:shd w:val="clear" w:color="auto" w:fill="auto"/>
          </w:tcPr>
          <w:p w:rsidR="00DB3510" w:rsidRPr="00BF4C8A" w:rsidRDefault="0047051B" w:rsidP="006C56DC">
            <w:pPr>
              <w:pStyle w:val="Tabletext"/>
              <w:rPr>
                <w:szCs w:val="22"/>
              </w:rPr>
            </w:pPr>
            <w:r w:rsidRPr="00BF4C8A">
              <w:rPr>
                <w:szCs w:val="22"/>
              </w:rPr>
              <w:t>383</w:t>
            </w:r>
          </w:p>
        </w:tc>
        <w:tc>
          <w:tcPr>
            <w:tcW w:w="4961" w:type="dxa"/>
            <w:shd w:val="clear" w:color="auto" w:fill="auto"/>
          </w:tcPr>
          <w:p w:rsidR="00DB3510" w:rsidRPr="00BF4C8A" w:rsidRDefault="00DB3510" w:rsidP="006C56DC">
            <w:pPr>
              <w:pStyle w:val="Tabletext"/>
            </w:pPr>
            <w:r w:rsidRPr="00BF4C8A">
              <w:rPr>
                <w:szCs w:val="22"/>
              </w:rPr>
              <w:t>Game, Poultry and Rabbit Meat Orders as amended (Amendment), ECO No.</w:t>
            </w:r>
            <w:r w:rsidR="00BF4C8A" w:rsidRPr="00BF4C8A">
              <w:rPr>
                <w:szCs w:val="22"/>
              </w:rPr>
              <w:t> </w:t>
            </w:r>
            <w:r w:rsidRPr="00BF4C8A">
              <w:rPr>
                <w:szCs w:val="22"/>
              </w:rPr>
              <w:t>10 of 1986</w:t>
            </w:r>
          </w:p>
        </w:tc>
        <w:bookmarkStart w:id="398" w:name="BKCheck15B_386"/>
        <w:bookmarkEnd w:id="398"/>
        <w:tc>
          <w:tcPr>
            <w:tcW w:w="1560" w:type="dxa"/>
            <w:shd w:val="clear" w:color="auto" w:fill="auto"/>
          </w:tcPr>
          <w:p w:rsidR="00DB3510" w:rsidRPr="00BF4C8A" w:rsidRDefault="00DB3510" w:rsidP="006C56DC">
            <w:pPr>
              <w:pStyle w:val="Tabletext"/>
              <w:rPr>
                <w:rStyle w:val="Hyperlink"/>
                <w:bCs/>
              </w:rPr>
            </w:pPr>
            <w:r w:rsidRPr="00BF4C8A">
              <w:fldChar w:fldCharType="begin"/>
            </w:r>
            <w:r w:rsidRPr="00BF4C8A">
              <w:instrText xml:space="preserve"> HYPERLINK "http://www.comlaw.gov.au/Details/F1999B00232" \o "Comlaw" </w:instrText>
            </w:r>
            <w:r w:rsidRPr="00BF4C8A">
              <w:fldChar w:fldCharType="separate"/>
            </w:r>
            <w:r w:rsidRPr="00BF4C8A">
              <w:rPr>
                <w:rStyle w:val="Hyperlink"/>
                <w:bCs/>
              </w:rPr>
              <w:t>F1999B00232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384</w:t>
            </w:r>
          </w:p>
        </w:tc>
        <w:tc>
          <w:tcPr>
            <w:tcW w:w="4961" w:type="dxa"/>
            <w:shd w:val="clear" w:color="auto" w:fill="auto"/>
          </w:tcPr>
          <w:p w:rsidR="003C2AA0" w:rsidRPr="00BF4C8A" w:rsidRDefault="003C2AA0" w:rsidP="00106599">
            <w:pPr>
              <w:pStyle w:val="Tabletext"/>
            </w:pPr>
            <w:r w:rsidRPr="00BF4C8A">
              <w:rPr>
                <w:szCs w:val="22"/>
              </w:rPr>
              <w:t>Game, Poultry and Rabbit Meat Orders as amended (Amendment), ECO No.</w:t>
            </w:r>
            <w:r w:rsidR="00BF4C8A" w:rsidRPr="00BF4C8A">
              <w:rPr>
                <w:szCs w:val="22"/>
              </w:rPr>
              <w:t> </w:t>
            </w:r>
            <w:r w:rsidRPr="00BF4C8A">
              <w:rPr>
                <w:szCs w:val="22"/>
              </w:rPr>
              <w:t>1 of 1989</w:t>
            </w:r>
          </w:p>
        </w:tc>
        <w:bookmarkStart w:id="399" w:name="BKCheck15B_387"/>
        <w:bookmarkEnd w:id="39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"http://www.comlaw.gov.au/Details/F1999B00233" \o "Comlaw" </w:instrText>
            </w:r>
            <w:r w:rsidRPr="00BF4C8A">
              <w:fldChar w:fldCharType="separate"/>
            </w:r>
            <w:r w:rsidR="003C2AA0" w:rsidRPr="00BF4C8A">
              <w:rPr>
                <w:rStyle w:val="Hyperlink"/>
                <w:bCs/>
              </w:rPr>
              <w:t>F1999B00233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385</w:t>
            </w:r>
          </w:p>
        </w:tc>
        <w:tc>
          <w:tcPr>
            <w:tcW w:w="4961" w:type="dxa"/>
            <w:shd w:val="clear" w:color="auto" w:fill="auto"/>
          </w:tcPr>
          <w:p w:rsidR="003C2AA0" w:rsidRPr="00BF4C8A" w:rsidRDefault="003C2AA0" w:rsidP="00106599">
            <w:pPr>
              <w:pStyle w:val="Tabletext"/>
            </w:pPr>
            <w:r w:rsidRPr="00BF4C8A">
              <w:rPr>
                <w:szCs w:val="22"/>
              </w:rPr>
              <w:t>Game, Poultry and Rabbit Meat Orders as amended (Amendment), ECO No.</w:t>
            </w:r>
            <w:r w:rsidR="00BF4C8A" w:rsidRPr="00BF4C8A">
              <w:rPr>
                <w:szCs w:val="22"/>
              </w:rPr>
              <w:t> </w:t>
            </w:r>
            <w:r w:rsidRPr="00BF4C8A">
              <w:rPr>
                <w:szCs w:val="22"/>
              </w:rPr>
              <w:t>5 of 1989</w:t>
            </w:r>
          </w:p>
        </w:tc>
        <w:bookmarkStart w:id="400" w:name="BKCheck15B_388"/>
        <w:bookmarkEnd w:id="40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"http://www.comlaw.gov.au/Details/F1999B00234" \o "Comlaw" </w:instrText>
            </w:r>
            <w:r w:rsidRPr="00BF4C8A">
              <w:fldChar w:fldCharType="separate"/>
            </w:r>
            <w:r w:rsidR="003C2AA0" w:rsidRPr="00BF4C8A">
              <w:rPr>
                <w:rStyle w:val="Hyperlink"/>
                <w:bCs/>
              </w:rPr>
              <w:t>F1999B00234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386</w:t>
            </w:r>
          </w:p>
        </w:tc>
        <w:tc>
          <w:tcPr>
            <w:tcW w:w="4961" w:type="dxa"/>
            <w:shd w:val="clear" w:color="auto" w:fill="auto"/>
          </w:tcPr>
          <w:p w:rsidR="003C2AA0" w:rsidRPr="00BF4C8A" w:rsidRDefault="003C2AA0" w:rsidP="00106599">
            <w:pPr>
              <w:pStyle w:val="Tabletext"/>
            </w:pPr>
            <w:r w:rsidRPr="00BF4C8A">
              <w:rPr>
                <w:i/>
                <w:szCs w:val="22"/>
              </w:rPr>
              <w:t>Grains Research and Development Corporation Amendment Regulations</w:t>
            </w:r>
            <w:r w:rsidR="00BF4C8A" w:rsidRPr="00BF4C8A">
              <w:rPr>
                <w:i/>
                <w:szCs w:val="22"/>
              </w:rPr>
              <w:t> </w:t>
            </w:r>
            <w:r w:rsidRPr="00BF4C8A">
              <w:rPr>
                <w:i/>
                <w:szCs w:val="22"/>
              </w:rPr>
              <w:t>1999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1999 No.</w:t>
            </w:r>
            <w:r w:rsidR="00BF4C8A" w:rsidRPr="00BF4C8A">
              <w:rPr>
                <w:szCs w:val="22"/>
              </w:rPr>
              <w:t> </w:t>
            </w:r>
            <w:r w:rsidRPr="00BF4C8A">
              <w:rPr>
                <w:szCs w:val="22"/>
              </w:rPr>
              <w:t>99</w:t>
            </w:r>
          </w:p>
        </w:tc>
        <w:bookmarkStart w:id="401" w:name="BKCheck15B_389"/>
        <w:bookmarkEnd w:id="40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"http://www.comlaw.gov.au/Details/F1999B00099" \o "Comlaw" </w:instrText>
            </w:r>
            <w:r w:rsidRPr="00BF4C8A">
              <w:fldChar w:fldCharType="separate"/>
            </w:r>
            <w:r w:rsidR="003C2AA0" w:rsidRPr="00BF4C8A">
              <w:rPr>
                <w:rStyle w:val="Hyperlink"/>
                <w:bCs/>
              </w:rPr>
              <w:t>F1999B00099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387</w:t>
            </w:r>
          </w:p>
        </w:tc>
        <w:tc>
          <w:tcPr>
            <w:tcW w:w="4961" w:type="dxa"/>
            <w:shd w:val="clear" w:color="auto" w:fill="auto"/>
          </w:tcPr>
          <w:p w:rsidR="003C2AA0" w:rsidRPr="00BF4C8A" w:rsidRDefault="003C2AA0" w:rsidP="00106599">
            <w:pPr>
              <w:pStyle w:val="Tabletext"/>
            </w:pPr>
            <w:r w:rsidRPr="00BF4C8A">
              <w:rPr>
                <w:szCs w:val="22"/>
              </w:rPr>
              <w:t xml:space="preserve">Grains Research and Development Corporation Regulations (Amendment), </w:t>
            </w:r>
            <w:r w:rsidR="00D26CDF" w:rsidRPr="00BF4C8A">
              <w:rPr>
                <w:szCs w:val="22"/>
              </w:rPr>
              <w:t>SR</w:t>
            </w:r>
            <w:r w:rsidR="00BF4C8A" w:rsidRPr="00BF4C8A">
              <w:rPr>
                <w:szCs w:val="22"/>
              </w:rPr>
              <w:t> </w:t>
            </w:r>
            <w:r w:rsidRPr="00BF4C8A">
              <w:rPr>
                <w:szCs w:val="22"/>
              </w:rPr>
              <w:t>1991 No.</w:t>
            </w:r>
            <w:r w:rsidR="00BF4C8A" w:rsidRPr="00BF4C8A">
              <w:rPr>
                <w:szCs w:val="22"/>
              </w:rPr>
              <w:t> </w:t>
            </w:r>
            <w:r w:rsidRPr="00BF4C8A">
              <w:rPr>
                <w:szCs w:val="22"/>
              </w:rPr>
              <w:t>179</w:t>
            </w:r>
          </w:p>
        </w:tc>
        <w:bookmarkStart w:id="402" w:name="BKCheck15B_390"/>
        <w:bookmarkEnd w:id="40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"http://www.comlaw.gov.au/Details/F1996B02022" \o "Comlaw" </w:instrText>
            </w:r>
            <w:r w:rsidRPr="00BF4C8A">
              <w:fldChar w:fldCharType="separate"/>
            </w:r>
            <w:r w:rsidR="003C2AA0" w:rsidRPr="00BF4C8A">
              <w:rPr>
                <w:rStyle w:val="Hyperlink"/>
                <w:bCs/>
              </w:rPr>
              <w:t>F1996B02022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388</w:t>
            </w:r>
          </w:p>
        </w:tc>
        <w:tc>
          <w:tcPr>
            <w:tcW w:w="4961" w:type="dxa"/>
            <w:shd w:val="clear" w:color="auto" w:fill="auto"/>
          </w:tcPr>
          <w:p w:rsidR="003C2AA0" w:rsidRPr="00BF4C8A" w:rsidRDefault="003C2AA0" w:rsidP="00106599">
            <w:pPr>
              <w:pStyle w:val="Tabletext"/>
            </w:pPr>
            <w:r w:rsidRPr="00BF4C8A">
              <w:rPr>
                <w:szCs w:val="22"/>
              </w:rPr>
              <w:t xml:space="preserve">Grains Research and Development Corporation Regulations (Amendment), </w:t>
            </w:r>
            <w:r w:rsidR="00D26CDF" w:rsidRPr="00BF4C8A">
              <w:rPr>
                <w:szCs w:val="22"/>
              </w:rPr>
              <w:t>SR</w:t>
            </w:r>
            <w:r w:rsidR="00BF4C8A" w:rsidRPr="00BF4C8A">
              <w:rPr>
                <w:szCs w:val="22"/>
              </w:rPr>
              <w:t> </w:t>
            </w:r>
            <w:r w:rsidRPr="00BF4C8A">
              <w:rPr>
                <w:szCs w:val="22"/>
              </w:rPr>
              <w:t>1992 No.</w:t>
            </w:r>
            <w:r w:rsidR="00BF4C8A" w:rsidRPr="00BF4C8A">
              <w:rPr>
                <w:szCs w:val="22"/>
              </w:rPr>
              <w:t> </w:t>
            </w:r>
            <w:r w:rsidRPr="00BF4C8A">
              <w:rPr>
                <w:szCs w:val="22"/>
              </w:rPr>
              <w:t>310</w:t>
            </w:r>
          </w:p>
        </w:tc>
        <w:bookmarkStart w:id="403" w:name="BKCheck15B_391"/>
        <w:bookmarkEnd w:id="40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"http://www.comlaw.gov.au/Details/F1996B02023" \o "Comlaw" </w:instrText>
            </w:r>
            <w:r w:rsidRPr="00BF4C8A">
              <w:fldChar w:fldCharType="separate"/>
            </w:r>
            <w:r w:rsidR="003C2AA0" w:rsidRPr="00BF4C8A">
              <w:rPr>
                <w:rStyle w:val="Hyperlink"/>
                <w:bCs/>
              </w:rPr>
              <w:t>F1996B02023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389</w:t>
            </w:r>
          </w:p>
        </w:tc>
        <w:tc>
          <w:tcPr>
            <w:tcW w:w="4961" w:type="dxa"/>
            <w:shd w:val="clear" w:color="auto" w:fill="auto"/>
          </w:tcPr>
          <w:p w:rsidR="003C2AA0" w:rsidRPr="00BF4C8A" w:rsidRDefault="003C2AA0" w:rsidP="00106599">
            <w:pPr>
              <w:pStyle w:val="Tabletext"/>
            </w:pPr>
            <w:r w:rsidRPr="00BF4C8A">
              <w:rPr>
                <w:i/>
                <w:szCs w:val="22"/>
              </w:rPr>
              <w:t>Grape and Wine Research and Development Corporation Amendment Regulations</w:t>
            </w:r>
            <w:r w:rsidR="00BF4C8A" w:rsidRPr="00BF4C8A">
              <w:rPr>
                <w:i/>
                <w:szCs w:val="22"/>
              </w:rPr>
              <w:t> </w:t>
            </w:r>
            <w:r w:rsidRPr="00BF4C8A">
              <w:rPr>
                <w:i/>
                <w:szCs w:val="22"/>
              </w:rPr>
              <w:t>2001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132</w:t>
            </w:r>
          </w:p>
        </w:tc>
        <w:bookmarkStart w:id="404" w:name="BKCheck15B_392"/>
        <w:bookmarkEnd w:id="40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"http://www.comlaw.gov.au/Details/F2001B00191" \o "Comlaw" </w:instrText>
            </w:r>
            <w:r w:rsidRPr="00BF4C8A">
              <w:fldChar w:fldCharType="separate"/>
            </w:r>
            <w:r w:rsidR="003C2AA0" w:rsidRPr="00BF4C8A">
              <w:rPr>
                <w:rStyle w:val="Hyperlink"/>
                <w:bCs/>
              </w:rPr>
              <w:t>F2001B00191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390</w:t>
            </w:r>
          </w:p>
        </w:tc>
        <w:tc>
          <w:tcPr>
            <w:tcW w:w="4961" w:type="dxa"/>
            <w:shd w:val="clear" w:color="auto" w:fill="auto"/>
          </w:tcPr>
          <w:p w:rsidR="003C2AA0" w:rsidRPr="00BF4C8A" w:rsidRDefault="003C2AA0" w:rsidP="00106599">
            <w:pPr>
              <w:pStyle w:val="Tabletext"/>
            </w:pPr>
            <w:r w:rsidRPr="00BF4C8A">
              <w:rPr>
                <w:szCs w:val="22"/>
              </w:rPr>
              <w:t>Great Australian Bight Trawl Fishery Management Plan (Revocation)</w:t>
            </w:r>
          </w:p>
        </w:tc>
        <w:bookmarkStart w:id="405" w:name="BKCheck15B_393"/>
        <w:bookmarkEnd w:id="40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"http://www.comlaw.gov.au/Details/F2005L01123" \o "Comlaw" </w:instrText>
            </w:r>
            <w:r w:rsidRPr="00BF4C8A">
              <w:fldChar w:fldCharType="separate"/>
            </w:r>
            <w:r w:rsidR="003C2AA0" w:rsidRPr="00BF4C8A">
              <w:rPr>
                <w:rStyle w:val="Hyperlink"/>
                <w:bCs/>
              </w:rPr>
              <w:t>F2005L01123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391</w:t>
            </w:r>
          </w:p>
        </w:tc>
        <w:tc>
          <w:tcPr>
            <w:tcW w:w="4961" w:type="dxa"/>
            <w:shd w:val="clear" w:color="auto" w:fill="auto"/>
          </w:tcPr>
          <w:p w:rsidR="003C2AA0" w:rsidRPr="00BF4C8A" w:rsidRDefault="003C2AA0" w:rsidP="00106599">
            <w:pPr>
              <w:pStyle w:val="Tabletext"/>
            </w:pPr>
            <w:r w:rsidRPr="00BF4C8A">
              <w:rPr>
                <w:i/>
                <w:szCs w:val="22"/>
              </w:rPr>
              <w:t>Heard Island and McDonald Islands Fishery Management Plan Amendment 2004 (No.</w:t>
            </w:r>
            <w:r w:rsidR="00BF4C8A" w:rsidRPr="00BF4C8A">
              <w:rPr>
                <w:i/>
                <w:szCs w:val="22"/>
              </w:rPr>
              <w:t> </w:t>
            </w:r>
            <w:r w:rsidRPr="00BF4C8A">
              <w:rPr>
                <w:i/>
                <w:szCs w:val="22"/>
              </w:rPr>
              <w:t>1)</w:t>
            </w:r>
          </w:p>
        </w:tc>
        <w:bookmarkStart w:id="406" w:name="BKCheck15B_394"/>
        <w:bookmarkEnd w:id="40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"http://www.comlaw.gov.au/Details/F2005B02478" \o "Comlaw" </w:instrText>
            </w:r>
            <w:r w:rsidRPr="00BF4C8A">
              <w:fldChar w:fldCharType="separate"/>
            </w:r>
            <w:r w:rsidR="003C2AA0" w:rsidRPr="00BF4C8A">
              <w:rPr>
                <w:rStyle w:val="Hyperlink"/>
                <w:bCs/>
              </w:rPr>
              <w:t>F2005B02478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392</w:t>
            </w:r>
          </w:p>
        </w:tc>
        <w:tc>
          <w:tcPr>
            <w:tcW w:w="4961" w:type="dxa"/>
            <w:shd w:val="clear" w:color="auto" w:fill="auto"/>
          </w:tcPr>
          <w:p w:rsidR="003C2AA0" w:rsidRPr="00BF4C8A" w:rsidRDefault="003C2AA0" w:rsidP="00106599">
            <w:pPr>
              <w:pStyle w:val="Tabletext"/>
            </w:pPr>
            <w:r w:rsidRPr="00BF4C8A">
              <w:rPr>
                <w:i/>
                <w:szCs w:val="22"/>
              </w:rPr>
              <w:t>Heard Island and McDonald Islands Fishery Management Plan Amendment 2006 (No.</w:t>
            </w:r>
            <w:r w:rsidR="00BF4C8A" w:rsidRPr="00BF4C8A">
              <w:rPr>
                <w:i/>
                <w:szCs w:val="22"/>
              </w:rPr>
              <w:t> </w:t>
            </w:r>
            <w:r w:rsidRPr="00BF4C8A">
              <w:rPr>
                <w:i/>
                <w:szCs w:val="22"/>
              </w:rPr>
              <w:t>1)</w:t>
            </w:r>
          </w:p>
        </w:tc>
        <w:bookmarkStart w:id="407" w:name="BKCheck15B_395"/>
        <w:bookmarkEnd w:id="40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"http://www.comlaw.gov.au/Details/F2006L01608" \o "Comlaw" </w:instrText>
            </w:r>
            <w:r w:rsidRPr="00BF4C8A">
              <w:fldChar w:fldCharType="separate"/>
            </w:r>
            <w:r w:rsidR="003C2AA0" w:rsidRPr="00BF4C8A">
              <w:rPr>
                <w:rStyle w:val="Hyperlink"/>
                <w:bCs/>
              </w:rPr>
              <w:t>F2006L01608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393</w:t>
            </w:r>
          </w:p>
        </w:tc>
        <w:tc>
          <w:tcPr>
            <w:tcW w:w="4961" w:type="dxa"/>
            <w:shd w:val="clear" w:color="auto" w:fill="auto"/>
          </w:tcPr>
          <w:p w:rsidR="003C2AA0" w:rsidRPr="00BF4C8A" w:rsidRDefault="003C2AA0" w:rsidP="00106599">
            <w:pPr>
              <w:pStyle w:val="Tabletext"/>
            </w:pPr>
            <w:r w:rsidRPr="00BF4C8A">
              <w:rPr>
                <w:i/>
                <w:szCs w:val="22"/>
              </w:rPr>
              <w:t>Heard Island and McDonald Islands Fishery Management Plan Amendment 2011</w:t>
            </w:r>
          </w:p>
        </w:tc>
        <w:bookmarkStart w:id="408" w:name="BKCheck15B_396"/>
        <w:bookmarkEnd w:id="40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"http://www.comlaw.gov.au/Details/F2012L00372" \o "Comlaw" </w:instrText>
            </w:r>
            <w:r w:rsidRPr="00BF4C8A">
              <w:fldChar w:fldCharType="separate"/>
            </w:r>
            <w:r w:rsidR="003C2AA0" w:rsidRPr="00BF4C8A">
              <w:rPr>
                <w:rStyle w:val="Hyperlink"/>
                <w:bCs/>
              </w:rPr>
              <w:t>F2012L00372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394</w:t>
            </w:r>
          </w:p>
        </w:tc>
        <w:tc>
          <w:tcPr>
            <w:tcW w:w="4961" w:type="dxa"/>
            <w:shd w:val="clear" w:color="auto" w:fill="auto"/>
          </w:tcPr>
          <w:p w:rsidR="003C2AA0" w:rsidRPr="00BF4C8A" w:rsidRDefault="003C2AA0" w:rsidP="00106599">
            <w:pPr>
              <w:pStyle w:val="Tabletext"/>
            </w:pPr>
            <w:r w:rsidRPr="00BF4C8A">
              <w:rPr>
                <w:szCs w:val="22"/>
              </w:rPr>
              <w:t>Honey Levy (No.</w:t>
            </w:r>
            <w:r w:rsidR="00BF4C8A" w:rsidRPr="00BF4C8A">
              <w:rPr>
                <w:szCs w:val="22"/>
              </w:rPr>
              <w:t> </w:t>
            </w:r>
            <w:r w:rsidRPr="00BF4C8A">
              <w:rPr>
                <w:szCs w:val="22"/>
              </w:rPr>
              <w:t xml:space="preserve">1) Regulations (Amendment), </w:t>
            </w:r>
            <w:r w:rsidR="00D26CDF" w:rsidRPr="00BF4C8A">
              <w:rPr>
                <w:szCs w:val="22"/>
              </w:rPr>
              <w:t>SR</w:t>
            </w:r>
            <w:r w:rsidR="00BF4C8A" w:rsidRPr="00BF4C8A">
              <w:rPr>
                <w:szCs w:val="22"/>
              </w:rPr>
              <w:t> </w:t>
            </w:r>
            <w:r w:rsidRPr="00BF4C8A">
              <w:rPr>
                <w:szCs w:val="22"/>
              </w:rPr>
              <w:t>1984 No.</w:t>
            </w:r>
            <w:r w:rsidR="00BF4C8A" w:rsidRPr="00BF4C8A">
              <w:rPr>
                <w:szCs w:val="22"/>
              </w:rPr>
              <w:t> </w:t>
            </w:r>
            <w:r w:rsidRPr="00BF4C8A">
              <w:rPr>
                <w:szCs w:val="22"/>
              </w:rPr>
              <w:t>478</w:t>
            </w:r>
          </w:p>
        </w:tc>
        <w:bookmarkStart w:id="409" w:name="BKCheck15B_397"/>
        <w:bookmarkEnd w:id="40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"http://www.comlaw.gov.au/Details/F1997B01733" \o "Comlaw" </w:instrText>
            </w:r>
            <w:r w:rsidRPr="00BF4C8A">
              <w:fldChar w:fldCharType="separate"/>
            </w:r>
            <w:r w:rsidR="003C2AA0" w:rsidRPr="00BF4C8A">
              <w:rPr>
                <w:rStyle w:val="Hyperlink"/>
                <w:bCs/>
              </w:rPr>
              <w:t>F1997B01733</w:t>
            </w:r>
            <w:r w:rsidRPr="00BF4C8A">
              <w:rPr>
                <w:rStyle w:val="Hyperlink"/>
                <w:bCs/>
              </w:rPr>
              <w:fldChar w:fldCharType="end"/>
            </w:r>
          </w:p>
        </w:tc>
      </w:tr>
      <w:tr w:rsidR="00476B38" w:rsidRPr="00BF4C8A" w:rsidTr="0047051B">
        <w:trPr>
          <w:cantSplit/>
        </w:trPr>
        <w:tc>
          <w:tcPr>
            <w:tcW w:w="822" w:type="dxa"/>
            <w:shd w:val="clear" w:color="auto" w:fill="auto"/>
          </w:tcPr>
          <w:p w:rsidR="00476B38" w:rsidRPr="00BF4C8A" w:rsidRDefault="0047051B" w:rsidP="006C56DC">
            <w:pPr>
              <w:pStyle w:val="Tabletext"/>
              <w:rPr>
                <w:szCs w:val="22"/>
              </w:rPr>
            </w:pPr>
            <w:r w:rsidRPr="00BF4C8A">
              <w:rPr>
                <w:szCs w:val="22"/>
              </w:rPr>
              <w:t>395</w:t>
            </w:r>
          </w:p>
        </w:tc>
        <w:tc>
          <w:tcPr>
            <w:tcW w:w="4961" w:type="dxa"/>
            <w:shd w:val="clear" w:color="auto" w:fill="auto"/>
          </w:tcPr>
          <w:p w:rsidR="00476B38" w:rsidRPr="00BF4C8A" w:rsidRDefault="00476B38" w:rsidP="006C56DC">
            <w:pPr>
              <w:pStyle w:val="Tabletext"/>
            </w:pPr>
            <w:r w:rsidRPr="00BF4C8A">
              <w:rPr>
                <w:i/>
                <w:szCs w:val="22"/>
              </w:rPr>
              <w:t>Horticulture Marketing and Research and Development Services Amendment Regulations</w:t>
            </w:r>
            <w:r w:rsidR="00BF4C8A" w:rsidRPr="00BF4C8A">
              <w:rPr>
                <w:i/>
                <w:szCs w:val="22"/>
              </w:rPr>
              <w:t> </w:t>
            </w:r>
            <w:r w:rsidRPr="00BF4C8A">
              <w:rPr>
                <w:i/>
                <w:szCs w:val="22"/>
              </w:rPr>
              <w:t>2003 (No.</w:t>
            </w:r>
            <w:r w:rsidR="00BF4C8A" w:rsidRPr="00BF4C8A">
              <w:rPr>
                <w:i/>
                <w:szCs w:val="22"/>
              </w:rPr>
              <w:t> </w:t>
            </w:r>
            <w:r w:rsidRPr="00BF4C8A">
              <w:rPr>
                <w:i/>
                <w:szCs w:val="22"/>
              </w:rPr>
              <w:t>1)</w:t>
            </w:r>
            <w:r w:rsidRPr="00BF4C8A">
              <w:rPr>
                <w:szCs w:val="22"/>
              </w:rPr>
              <w:t>, SR</w:t>
            </w:r>
            <w:r w:rsidR="00BF4C8A" w:rsidRPr="00BF4C8A">
              <w:rPr>
                <w:szCs w:val="22"/>
              </w:rPr>
              <w:t> </w:t>
            </w:r>
            <w:r w:rsidRPr="00BF4C8A">
              <w:rPr>
                <w:szCs w:val="22"/>
              </w:rPr>
              <w:t>2003 No.</w:t>
            </w:r>
            <w:r w:rsidR="00BF4C8A" w:rsidRPr="00BF4C8A">
              <w:rPr>
                <w:szCs w:val="22"/>
              </w:rPr>
              <w:t> </w:t>
            </w:r>
            <w:r w:rsidRPr="00BF4C8A">
              <w:rPr>
                <w:szCs w:val="22"/>
              </w:rPr>
              <w:t>263</w:t>
            </w:r>
          </w:p>
        </w:tc>
        <w:bookmarkStart w:id="410" w:name="BKCheck15B_398"/>
        <w:bookmarkEnd w:id="410"/>
        <w:tc>
          <w:tcPr>
            <w:tcW w:w="1560" w:type="dxa"/>
            <w:shd w:val="clear" w:color="auto" w:fill="auto"/>
          </w:tcPr>
          <w:p w:rsidR="00476B38" w:rsidRPr="00BF4C8A" w:rsidRDefault="00476B38" w:rsidP="006C56DC">
            <w:pPr>
              <w:pStyle w:val="Tabletext"/>
              <w:rPr>
                <w:rStyle w:val="Hyperlink"/>
                <w:bCs/>
              </w:rPr>
            </w:pPr>
            <w:r w:rsidRPr="00BF4C8A">
              <w:fldChar w:fldCharType="begin"/>
            </w:r>
            <w:r w:rsidRPr="00BF4C8A">
              <w:instrText xml:space="preserve"> HYPERLINK "http://www.comlaw.gov.au/Details/F2003B00276" \o "Comlaw" </w:instrText>
            </w:r>
            <w:r w:rsidRPr="00BF4C8A">
              <w:fldChar w:fldCharType="separate"/>
            </w:r>
            <w:r w:rsidRPr="00BF4C8A">
              <w:rPr>
                <w:rStyle w:val="Hyperlink"/>
                <w:bCs/>
              </w:rPr>
              <w:t>F2003B00276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396</w:t>
            </w:r>
          </w:p>
        </w:tc>
        <w:tc>
          <w:tcPr>
            <w:tcW w:w="4961" w:type="dxa"/>
            <w:shd w:val="clear" w:color="auto" w:fill="auto"/>
          </w:tcPr>
          <w:p w:rsidR="003C2AA0" w:rsidRPr="00BF4C8A" w:rsidRDefault="003C2AA0" w:rsidP="00106599">
            <w:pPr>
              <w:pStyle w:val="Tabletext"/>
            </w:pPr>
            <w:r w:rsidRPr="00BF4C8A">
              <w:rPr>
                <w:i/>
                <w:szCs w:val="22"/>
              </w:rPr>
              <w:t>Horticultural Marketing and Research and Development Services {Regulated Horticultural Products and Markets [Stone Fruit (Peaches and Plums) to Taiwan]} Revocation Order</w:t>
            </w:r>
            <w:r w:rsidR="00BF4C8A" w:rsidRPr="00BF4C8A">
              <w:rPr>
                <w:i/>
                <w:szCs w:val="22"/>
              </w:rPr>
              <w:t> </w:t>
            </w:r>
            <w:r w:rsidRPr="00BF4C8A">
              <w:rPr>
                <w:i/>
                <w:szCs w:val="22"/>
              </w:rPr>
              <w:t>2005</w:t>
            </w:r>
          </w:p>
        </w:tc>
        <w:bookmarkStart w:id="411" w:name="BKCheck15B_399"/>
        <w:bookmarkEnd w:id="41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"http://www.comlaw.gov.au/Details/F2005L03851" \o "Comlaw" </w:instrText>
            </w:r>
            <w:r w:rsidRPr="00BF4C8A">
              <w:fldChar w:fldCharType="separate"/>
            </w:r>
            <w:r w:rsidR="003C2AA0" w:rsidRPr="00BF4C8A">
              <w:rPr>
                <w:rStyle w:val="Hyperlink"/>
                <w:bCs/>
              </w:rPr>
              <w:t>F2005L03851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397</w:t>
            </w:r>
          </w:p>
        </w:tc>
        <w:tc>
          <w:tcPr>
            <w:tcW w:w="4961" w:type="dxa"/>
            <w:shd w:val="clear" w:color="auto" w:fill="auto"/>
          </w:tcPr>
          <w:p w:rsidR="003C2AA0" w:rsidRPr="00BF4C8A" w:rsidRDefault="003C2AA0" w:rsidP="00106599">
            <w:pPr>
              <w:pStyle w:val="Tabletext"/>
            </w:pPr>
            <w:r w:rsidRPr="00BF4C8A">
              <w:rPr>
                <w:i/>
                <w:szCs w:val="22"/>
              </w:rPr>
              <w:t>Imported Food Control Amendment Order</w:t>
            </w:r>
            <w:r w:rsidR="00BF4C8A" w:rsidRPr="00BF4C8A">
              <w:rPr>
                <w:i/>
                <w:szCs w:val="22"/>
              </w:rPr>
              <w:t> </w:t>
            </w:r>
            <w:r w:rsidRPr="00BF4C8A">
              <w:rPr>
                <w:i/>
                <w:szCs w:val="22"/>
              </w:rPr>
              <w:t>2003 (No.</w:t>
            </w:r>
            <w:r w:rsidR="00BF4C8A" w:rsidRPr="00BF4C8A">
              <w:rPr>
                <w:i/>
                <w:szCs w:val="22"/>
              </w:rPr>
              <w:t> </w:t>
            </w:r>
            <w:r w:rsidRPr="00BF4C8A">
              <w:rPr>
                <w:i/>
                <w:szCs w:val="22"/>
              </w:rPr>
              <w:t>1)</w:t>
            </w:r>
          </w:p>
        </w:tc>
        <w:bookmarkStart w:id="412" w:name="BKCheck15B_400"/>
        <w:bookmarkEnd w:id="41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"http://www.comlaw.gov.au/Details/F2003B00284" \o "Comlaw" </w:instrText>
            </w:r>
            <w:r w:rsidRPr="00BF4C8A">
              <w:fldChar w:fldCharType="separate"/>
            </w:r>
            <w:r w:rsidR="003C2AA0" w:rsidRPr="00BF4C8A">
              <w:rPr>
                <w:rStyle w:val="Hyperlink"/>
                <w:bCs/>
              </w:rPr>
              <w:t>F2003B00284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398</w:t>
            </w:r>
          </w:p>
        </w:tc>
        <w:tc>
          <w:tcPr>
            <w:tcW w:w="4961" w:type="dxa"/>
            <w:shd w:val="clear" w:color="auto" w:fill="auto"/>
          </w:tcPr>
          <w:p w:rsidR="003C2AA0" w:rsidRPr="00BF4C8A" w:rsidRDefault="003C2AA0" w:rsidP="00106599">
            <w:pPr>
              <w:pStyle w:val="Tabletext"/>
            </w:pPr>
            <w:r w:rsidRPr="00BF4C8A">
              <w:rPr>
                <w:i/>
                <w:szCs w:val="22"/>
              </w:rPr>
              <w:t>Imported Food Control Amendment Order</w:t>
            </w:r>
            <w:r w:rsidR="00BF4C8A" w:rsidRPr="00BF4C8A">
              <w:rPr>
                <w:i/>
                <w:szCs w:val="22"/>
              </w:rPr>
              <w:t> </w:t>
            </w:r>
            <w:r w:rsidRPr="00BF4C8A">
              <w:rPr>
                <w:i/>
                <w:szCs w:val="22"/>
              </w:rPr>
              <w:t>2004 (No.</w:t>
            </w:r>
            <w:r w:rsidR="00BF4C8A" w:rsidRPr="00BF4C8A">
              <w:rPr>
                <w:i/>
                <w:szCs w:val="22"/>
              </w:rPr>
              <w:t> </w:t>
            </w:r>
            <w:r w:rsidRPr="00BF4C8A">
              <w:rPr>
                <w:i/>
                <w:szCs w:val="22"/>
              </w:rPr>
              <w:t>1)</w:t>
            </w:r>
          </w:p>
        </w:tc>
        <w:bookmarkStart w:id="413" w:name="BKCheck15B_401"/>
        <w:bookmarkEnd w:id="41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"http://www.comlaw.gov.au/Details/F2004B00310" \o "Comlaw" </w:instrText>
            </w:r>
            <w:r w:rsidRPr="00BF4C8A">
              <w:fldChar w:fldCharType="separate"/>
            </w:r>
            <w:r w:rsidR="003C2AA0" w:rsidRPr="00BF4C8A">
              <w:rPr>
                <w:rStyle w:val="Hyperlink"/>
                <w:bCs/>
              </w:rPr>
              <w:t>F2004B00310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399</w:t>
            </w:r>
          </w:p>
        </w:tc>
        <w:tc>
          <w:tcPr>
            <w:tcW w:w="4961" w:type="dxa"/>
            <w:shd w:val="clear" w:color="auto" w:fill="auto"/>
          </w:tcPr>
          <w:p w:rsidR="003C2AA0" w:rsidRPr="00BF4C8A" w:rsidRDefault="003C2AA0" w:rsidP="00106599">
            <w:pPr>
              <w:pStyle w:val="Tabletext"/>
            </w:pPr>
            <w:r w:rsidRPr="00BF4C8A">
              <w:rPr>
                <w:i/>
                <w:szCs w:val="22"/>
              </w:rPr>
              <w:t>Imported Food Control Amendment Order</w:t>
            </w:r>
            <w:r w:rsidR="00BF4C8A" w:rsidRPr="00BF4C8A">
              <w:rPr>
                <w:i/>
                <w:szCs w:val="22"/>
              </w:rPr>
              <w:t> </w:t>
            </w:r>
            <w:r w:rsidRPr="00BF4C8A">
              <w:rPr>
                <w:i/>
                <w:szCs w:val="22"/>
              </w:rPr>
              <w:t>2005 (No.</w:t>
            </w:r>
            <w:r w:rsidR="00BF4C8A" w:rsidRPr="00BF4C8A">
              <w:rPr>
                <w:i/>
                <w:szCs w:val="22"/>
              </w:rPr>
              <w:t> </w:t>
            </w:r>
            <w:r w:rsidRPr="00BF4C8A">
              <w:rPr>
                <w:i/>
                <w:szCs w:val="22"/>
              </w:rPr>
              <w:t>1)</w:t>
            </w:r>
          </w:p>
        </w:tc>
        <w:bookmarkStart w:id="414" w:name="BKCheck15B_402"/>
        <w:bookmarkEnd w:id="41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"http://www.comlaw.gov.au/Details/F2005L03878" \o "Comlaw" </w:instrText>
            </w:r>
            <w:r w:rsidRPr="00BF4C8A">
              <w:fldChar w:fldCharType="separate"/>
            </w:r>
            <w:r w:rsidR="003C2AA0" w:rsidRPr="00BF4C8A">
              <w:rPr>
                <w:rStyle w:val="Hyperlink"/>
                <w:bCs/>
              </w:rPr>
              <w:t>F2005L03878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400</w:t>
            </w:r>
          </w:p>
        </w:tc>
        <w:tc>
          <w:tcPr>
            <w:tcW w:w="4961" w:type="dxa"/>
            <w:shd w:val="clear" w:color="auto" w:fill="auto"/>
          </w:tcPr>
          <w:p w:rsidR="003C2AA0" w:rsidRPr="00BF4C8A" w:rsidRDefault="003C2AA0" w:rsidP="00106599">
            <w:pPr>
              <w:pStyle w:val="Tabletext"/>
            </w:pPr>
            <w:r w:rsidRPr="00BF4C8A">
              <w:rPr>
                <w:i/>
                <w:szCs w:val="22"/>
              </w:rPr>
              <w:t>Imported Food Control Amendment Order</w:t>
            </w:r>
            <w:r w:rsidR="00BF4C8A" w:rsidRPr="00BF4C8A">
              <w:rPr>
                <w:i/>
                <w:szCs w:val="22"/>
              </w:rPr>
              <w:t> </w:t>
            </w:r>
            <w:r w:rsidRPr="00BF4C8A">
              <w:rPr>
                <w:i/>
                <w:szCs w:val="22"/>
              </w:rPr>
              <w:t>2007 (No.</w:t>
            </w:r>
            <w:r w:rsidR="00BF4C8A" w:rsidRPr="00BF4C8A">
              <w:rPr>
                <w:i/>
                <w:szCs w:val="22"/>
              </w:rPr>
              <w:t> </w:t>
            </w:r>
            <w:r w:rsidRPr="00BF4C8A">
              <w:rPr>
                <w:i/>
                <w:szCs w:val="22"/>
              </w:rPr>
              <w:t>1)</w:t>
            </w:r>
          </w:p>
        </w:tc>
        <w:bookmarkStart w:id="415" w:name="BKCheck15B_403"/>
        <w:bookmarkEnd w:id="41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"http://www.comlaw.gov.au/Details/F2007L00919" \o "Comlaw" </w:instrText>
            </w:r>
            <w:r w:rsidRPr="00BF4C8A">
              <w:fldChar w:fldCharType="separate"/>
            </w:r>
            <w:r w:rsidR="003C2AA0" w:rsidRPr="00BF4C8A">
              <w:rPr>
                <w:rStyle w:val="Hyperlink"/>
                <w:bCs/>
              </w:rPr>
              <w:t>F2007L00919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401</w:t>
            </w:r>
          </w:p>
        </w:tc>
        <w:tc>
          <w:tcPr>
            <w:tcW w:w="4961" w:type="dxa"/>
            <w:shd w:val="clear" w:color="auto" w:fill="auto"/>
          </w:tcPr>
          <w:p w:rsidR="003C2AA0" w:rsidRPr="00BF4C8A" w:rsidRDefault="003C2AA0" w:rsidP="00106599">
            <w:pPr>
              <w:pStyle w:val="Tabletext"/>
            </w:pPr>
            <w:r w:rsidRPr="00BF4C8A">
              <w:rPr>
                <w:i/>
                <w:szCs w:val="22"/>
              </w:rPr>
              <w:t>Imported Food Control Amendment Order</w:t>
            </w:r>
            <w:r w:rsidR="00BF4C8A" w:rsidRPr="00BF4C8A">
              <w:rPr>
                <w:i/>
                <w:szCs w:val="22"/>
              </w:rPr>
              <w:t> </w:t>
            </w:r>
            <w:r w:rsidRPr="00BF4C8A">
              <w:rPr>
                <w:i/>
                <w:szCs w:val="22"/>
              </w:rPr>
              <w:t>2007 (No.</w:t>
            </w:r>
            <w:r w:rsidR="00BF4C8A" w:rsidRPr="00BF4C8A">
              <w:rPr>
                <w:i/>
                <w:szCs w:val="22"/>
              </w:rPr>
              <w:t> </w:t>
            </w:r>
            <w:r w:rsidRPr="00BF4C8A">
              <w:rPr>
                <w:i/>
                <w:szCs w:val="22"/>
              </w:rPr>
              <w:t>2)</w:t>
            </w:r>
          </w:p>
        </w:tc>
        <w:bookmarkStart w:id="416" w:name="BKCheck15B_404"/>
        <w:bookmarkEnd w:id="41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"http://www.comlaw.gov.au/Details/F2007L03525" \o "Comlaw" </w:instrText>
            </w:r>
            <w:r w:rsidRPr="00BF4C8A">
              <w:fldChar w:fldCharType="separate"/>
            </w:r>
            <w:r w:rsidR="003C2AA0" w:rsidRPr="00BF4C8A">
              <w:rPr>
                <w:rStyle w:val="Hyperlink"/>
                <w:bCs/>
              </w:rPr>
              <w:t>F2007L03525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402</w:t>
            </w:r>
          </w:p>
        </w:tc>
        <w:tc>
          <w:tcPr>
            <w:tcW w:w="4961" w:type="dxa"/>
            <w:shd w:val="clear" w:color="auto" w:fill="auto"/>
          </w:tcPr>
          <w:p w:rsidR="003C2AA0" w:rsidRPr="00BF4C8A" w:rsidRDefault="003C2AA0" w:rsidP="00106599">
            <w:pPr>
              <w:pStyle w:val="Tabletext"/>
            </w:pPr>
            <w:r w:rsidRPr="00BF4C8A">
              <w:rPr>
                <w:i/>
                <w:szCs w:val="22"/>
              </w:rPr>
              <w:t>Imported Food Control Amendment Order</w:t>
            </w:r>
            <w:r w:rsidR="00BF4C8A" w:rsidRPr="00BF4C8A">
              <w:rPr>
                <w:i/>
                <w:szCs w:val="22"/>
              </w:rPr>
              <w:t> </w:t>
            </w:r>
            <w:r w:rsidRPr="00BF4C8A">
              <w:rPr>
                <w:i/>
                <w:szCs w:val="22"/>
              </w:rPr>
              <w:t>2009 (No.</w:t>
            </w:r>
            <w:r w:rsidR="00BF4C8A" w:rsidRPr="00BF4C8A">
              <w:rPr>
                <w:i/>
                <w:szCs w:val="22"/>
              </w:rPr>
              <w:t> </w:t>
            </w:r>
            <w:r w:rsidRPr="00BF4C8A">
              <w:rPr>
                <w:i/>
                <w:szCs w:val="22"/>
              </w:rPr>
              <w:t>1)</w:t>
            </w:r>
          </w:p>
        </w:tc>
        <w:bookmarkStart w:id="417" w:name="BKCheck15B_405"/>
        <w:bookmarkEnd w:id="41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"http://www.comlaw.gov.au/Details/F2009L03133" \o "Comlaw" </w:instrText>
            </w:r>
            <w:r w:rsidRPr="00BF4C8A">
              <w:fldChar w:fldCharType="separate"/>
            </w:r>
            <w:r w:rsidR="003C2AA0" w:rsidRPr="00BF4C8A">
              <w:rPr>
                <w:rStyle w:val="Hyperlink"/>
                <w:bCs/>
              </w:rPr>
              <w:t>F2009L03133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403</w:t>
            </w:r>
          </w:p>
        </w:tc>
        <w:tc>
          <w:tcPr>
            <w:tcW w:w="4961" w:type="dxa"/>
            <w:shd w:val="clear" w:color="auto" w:fill="auto"/>
          </w:tcPr>
          <w:p w:rsidR="003C2AA0" w:rsidRPr="00BF4C8A" w:rsidRDefault="003C2AA0" w:rsidP="00106599">
            <w:pPr>
              <w:pStyle w:val="Tabletext"/>
            </w:pPr>
            <w:r w:rsidRPr="00BF4C8A">
              <w:rPr>
                <w:i/>
                <w:szCs w:val="22"/>
              </w:rPr>
              <w:t>Imported Food Control Amendment Order</w:t>
            </w:r>
            <w:r w:rsidR="00BF4C8A" w:rsidRPr="00BF4C8A">
              <w:rPr>
                <w:i/>
                <w:szCs w:val="22"/>
              </w:rPr>
              <w:t> </w:t>
            </w:r>
            <w:r w:rsidRPr="00BF4C8A">
              <w:rPr>
                <w:i/>
                <w:szCs w:val="22"/>
              </w:rPr>
              <w:t>2010 (No.</w:t>
            </w:r>
            <w:r w:rsidR="00BF4C8A" w:rsidRPr="00BF4C8A">
              <w:rPr>
                <w:i/>
                <w:szCs w:val="22"/>
              </w:rPr>
              <w:t> </w:t>
            </w:r>
            <w:r w:rsidRPr="00BF4C8A">
              <w:rPr>
                <w:i/>
                <w:szCs w:val="22"/>
              </w:rPr>
              <w:t>1)</w:t>
            </w:r>
          </w:p>
        </w:tc>
        <w:bookmarkStart w:id="418" w:name="BKCheck15B_406"/>
        <w:bookmarkEnd w:id="41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"http://www.comlaw.gov.au/Details/F2010L00386" \o "Comlaw" </w:instrText>
            </w:r>
            <w:r w:rsidRPr="00BF4C8A">
              <w:fldChar w:fldCharType="separate"/>
            </w:r>
            <w:r w:rsidR="003C2AA0" w:rsidRPr="00BF4C8A">
              <w:rPr>
                <w:rStyle w:val="Hyperlink"/>
                <w:bCs/>
              </w:rPr>
              <w:t>F2010L00386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404</w:t>
            </w:r>
          </w:p>
        </w:tc>
        <w:tc>
          <w:tcPr>
            <w:tcW w:w="4961" w:type="dxa"/>
            <w:shd w:val="clear" w:color="auto" w:fill="auto"/>
          </w:tcPr>
          <w:p w:rsidR="003C2AA0" w:rsidRPr="00BF4C8A" w:rsidRDefault="003C2AA0" w:rsidP="00106599">
            <w:pPr>
              <w:pStyle w:val="Tabletext"/>
            </w:pPr>
            <w:r w:rsidRPr="00BF4C8A">
              <w:rPr>
                <w:i/>
                <w:szCs w:val="22"/>
              </w:rPr>
              <w:t>Imported Food Control Amendment Order</w:t>
            </w:r>
            <w:r w:rsidR="00BF4C8A" w:rsidRPr="00BF4C8A">
              <w:rPr>
                <w:i/>
                <w:szCs w:val="22"/>
              </w:rPr>
              <w:t> </w:t>
            </w:r>
            <w:r w:rsidRPr="00BF4C8A">
              <w:rPr>
                <w:i/>
                <w:szCs w:val="22"/>
              </w:rPr>
              <w:t>2011 (No.</w:t>
            </w:r>
            <w:r w:rsidR="00BF4C8A" w:rsidRPr="00BF4C8A">
              <w:rPr>
                <w:i/>
                <w:szCs w:val="22"/>
              </w:rPr>
              <w:t> </w:t>
            </w:r>
            <w:r w:rsidRPr="00BF4C8A">
              <w:rPr>
                <w:i/>
                <w:szCs w:val="22"/>
              </w:rPr>
              <w:t>1)</w:t>
            </w:r>
          </w:p>
        </w:tc>
        <w:bookmarkStart w:id="419" w:name="BKCheck15B_407"/>
        <w:bookmarkEnd w:id="41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"http://www.comlaw.gov.au/Details/F2011L01901" \o "Comlaw" </w:instrText>
            </w:r>
            <w:r w:rsidRPr="00BF4C8A">
              <w:fldChar w:fldCharType="separate"/>
            </w:r>
            <w:r w:rsidR="003C2AA0" w:rsidRPr="00BF4C8A">
              <w:rPr>
                <w:rStyle w:val="Hyperlink"/>
                <w:bCs/>
              </w:rPr>
              <w:t>F2011L01901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405</w:t>
            </w:r>
          </w:p>
        </w:tc>
        <w:tc>
          <w:tcPr>
            <w:tcW w:w="4961" w:type="dxa"/>
            <w:shd w:val="clear" w:color="auto" w:fill="auto"/>
          </w:tcPr>
          <w:p w:rsidR="003C2AA0" w:rsidRPr="00BF4C8A" w:rsidRDefault="003C2AA0" w:rsidP="00106599">
            <w:pPr>
              <w:pStyle w:val="Tabletext"/>
            </w:pPr>
            <w:r w:rsidRPr="00BF4C8A">
              <w:rPr>
                <w:i/>
                <w:szCs w:val="22"/>
              </w:rPr>
              <w:t>Imported Food Control Amendment Regulations</w:t>
            </w:r>
            <w:r w:rsidR="00BF4C8A" w:rsidRPr="00BF4C8A">
              <w:rPr>
                <w:i/>
                <w:szCs w:val="22"/>
              </w:rPr>
              <w:t> </w:t>
            </w:r>
            <w:r w:rsidRPr="00BF4C8A">
              <w:rPr>
                <w:i/>
                <w:szCs w:val="22"/>
              </w:rPr>
              <w:t>1999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1999 No.</w:t>
            </w:r>
            <w:r w:rsidR="00BF4C8A" w:rsidRPr="00BF4C8A">
              <w:rPr>
                <w:szCs w:val="22"/>
              </w:rPr>
              <w:t> </w:t>
            </w:r>
            <w:r w:rsidRPr="00BF4C8A">
              <w:rPr>
                <w:szCs w:val="22"/>
              </w:rPr>
              <w:t>280</w:t>
            </w:r>
          </w:p>
        </w:tc>
        <w:bookmarkStart w:id="420" w:name="BKCheck15B_408"/>
        <w:bookmarkEnd w:id="42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"http://www.comlaw.gov.au/Details/F1999B00290" \o "Comlaw" </w:instrText>
            </w:r>
            <w:r w:rsidRPr="00BF4C8A">
              <w:fldChar w:fldCharType="separate"/>
            </w:r>
            <w:r w:rsidR="003C2AA0" w:rsidRPr="00BF4C8A">
              <w:rPr>
                <w:rStyle w:val="Hyperlink"/>
                <w:bCs/>
              </w:rPr>
              <w:t>F1999B00290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406</w:t>
            </w:r>
          </w:p>
        </w:tc>
        <w:tc>
          <w:tcPr>
            <w:tcW w:w="4961" w:type="dxa"/>
            <w:shd w:val="clear" w:color="auto" w:fill="auto"/>
          </w:tcPr>
          <w:p w:rsidR="003C2AA0" w:rsidRPr="00BF4C8A" w:rsidRDefault="003C2AA0" w:rsidP="00106599">
            <w:pPr>
              <w:pStyle w:val="Tabletext"/>
            </w:pPr>
            <w:r w:rsidRPr="00BF4C8A">
              <w:rPr>
                <w:i/>
                <w:szCs w:val="22"/>
              </w:rPr>
              <w:t>Imported Food Control Amendment Regulations</w:t>
            </w:r>
            <w:r w:rsidR="00BF4C8A" w:rsidRPr="00BF4C8A">
              <w:rPr>
                <w:i/>
                <w:szCs w:val="22"/>
              </w:rPr>
              <w:t> </w:t>
            </w:r>
            <w:r w:rsidRPr="00BF4C8A">
              <w:rPr>
                <w:i/>
                <w:szCs w:val="22"/>
              </w:rPr>
              <w:t>2002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2002 No.</w:t>
            </w:r>
            <w:r w:rsidR="00BF4C8A" w:rsidRPr="00BF4C8A">
              <w:rPr>
                <w:szCs w:val="22"/>
              </w:rPr>
              <w:t> </w:t>
            </w:r>
            <w:r w:rsidRPr="00BF4C8A">
              <w:rPr>
                <w:szCs w:val="22"/>
              </w:rPr>
              <w:t>242</w:t>
            </w:r>
          </w:p>
        </w:tc>
        <w:bookmarkStart w:id="421" w:name="BKCheck15B_409"/>
        <w:bookmarkEnd w:id="42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"http://www.comlaw.gov.au/Details/F2002B00243" \o "Comlaw" </w:instrText>
            </w:r>
            <w:r w:rsidRPr="00BF4C8A">
              <w:fldChar w:fldCharType="separate"/>
            </w:r>
            <w:r w:rsidR="003C2AA0" w:rsidRPr="00BF4C8A">
              <w:rPr>
                <w:rStyle w:val="Hyperlink"/>
                <w:bCs/>
              </w:rPr>
              <w:t>F2002B00243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407</w:t>
            </w:r>
          </w:p>
        </w:tc>
        <w:tc>
          <w:tcPr>
            <w:tcW w:w="4961" w:type="dxa"/>
            <w:shd w:val="clear" w:color="auto" w:fill="auto"/>
          </w:tcPr>
          <w:p w:rsidR="003C2AA0" w:rsidRPr="00BF4C8A" w:rsidRDefault="003C2AA0" w:rsidP="00106599">
            <w:pPr>
              <w:pStyle w:val="Tabletext"/>
            </w:pPr>
            <w:r w:rsidRPr="00BF4C8A">
              <w:rPr>
                <w:i/>
                <w:szCs w:val="22"/>
              </w:rPr>
              <w:t>Imported Food Control Amendment Regulations</w:t>
            </w:r>
            <w:r w:rsidR="00BF4C8A" w:rsidRPr="00BF4C8A">
              <w:rPr>
                <w:i/>
                <w:szCs w:val="22"/>
              </w:rPr>
              <w:t> </w:t>
            </w:r>
            <w:r w:rsidRPr="00BF4C8A">
              <w:rPr>
                <w:i/>
                <w:szCs w:val="22"/>
              </w:rPr>
              <w:t>2003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325</w:t>
            </w:r>
          </w:p>
        </w:tc>
        <w:bookmarkStart w:id="422" w:name="BKCheck15B_410"/>
        <w:bookmarkEnd w:id="42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"http://www.comlaw.gov.au/Details/F2003B00343" \o "Comlaw" </w:instrText>
            </w:r>
            <w:r w:rsidRPr="00BF4C8A">
              <w:fldChar w:fldCharType="separate"/>
            </w:r>
            <w:r w:rsidR="003C2AA0" w:rsidRPr="00BF4C8A">
              <w:rPr>
                <w:rStyle w:val="Hyperlink"/>
                <w:bCs/>
              </w:rPr>
              <w:t>F2003B00343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408</w:t>
            </w:r>
          </w:p>
        </w:tc>
        <w:tc>
          <w:tcPr>
            <w:tcW w:w="4961" w:type="dxa"/>
            <w:shd w:val="clear" w:color="auto" w:fill="auto"/>
          </w:tcPr>
          <w:p w:rsidR="003C2AA0" w:rsidRPr="00BF4C8A" w:rsidRDefault="003C2AA0" w:rsidP="00106599">
            <w:pPr>
              <w:pStyle w:val="Tabletext"/>
            </w:pPr>
            <w:r w:rsidRPr="00BF4C8A">
              <w:rPr>
                <w:i/>
                <w:szCs w:val="22"/>
              </w:rPr>
              <w:t>Imported Food Control Amendment Regulations</w:t>
            </w:r>
            <w:r w:rsidR="00BF4C8A" w:rsidRPr="00BF4C8A">
              <w:rPr>
                <w:i/>
                <w:szCs w:val="22"/>
              </w:rPr>
              <w:t> </w:t>
            </w:r>
            <w:r w:rsidRPr="00BF4C8A">
              <w:rPr>
                <w:i/>
                <w:szCs w:val="22"/>
              </w:rPr>
              <w:t>2005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2005 No.</w:t>
            </w:r>
            <w:r w:rsidR="00BF4C8A" w:rsidRPr="00BF4C8A">
              <w:rPr>
                <w:szCs w:val="22"/>
              </w:rPr>
              <w:t> </w:t>
            </w:r>
            <w:r w:rsidRPr="00BF4C8A">
              <w:rPr>
                <w:szCs w:val="22"/>
              </w:rPr>
              <w:t>120</w:t>
            </w:r>
          </w:p>
        </w:tc>
        <w:bookmarkStart w:id="423" w:name="BKCheck15B_411"/>
        <w:bookmarkEnd w:id="42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"http://www.comlaw.gov.au/Details/F2005L01503" \o "Comlaw" </w:instrText>
            </w:r>
            <w:r w:rsidRPr="00BF4C8A">
              <w:fldChar w:fldCharType="separate"/>
            </w:r>
            <w:r w:rsidR="003C2AA0" w:rsidRPr="00BF4C8A">
              <w:rPr>
                <w:rStyle w:val="Hyperlink"/>
                <w:bCs/>
              </w:rPr>
              <w:t>F2005L01503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409</w:t>
            </w:r>
          </w:p>
        </w:tc>
        <w:tc>
          <w:tcPr>
            <w:tcW w:w="4961" w:type="dxa"/>
            <w:shd w:val="clear" w:color="auto" w:fill="auto"/>
          </w:tcPr>
          <w:p w:rsidR="003C2AA0" w:rsidRPr="00BF4C8A" w:rsidRDefault="003C2AA0" w:rsidP="00106599">
            <w:pPr>
              <w:pStyle w:val="Tabletext"/>
            </w:pPr>
            <w:r w:rsidRPr="00BF4C8A">
              <w:rPr>
                <w:i/>
                <w:szCs w:val="22"/>
              </w:rPr>
              <w:t>Imported Food Control Amendment Regulations</w:t>
            </w:r>
            <w:r w:rsidR="00BF4C8A" w:rsidRPr="00BF4C8A">
              <w:rPr>
                <w:i/>
                <w:szCs w:val="22"/>
              </w:rPr>
              <w:t> </w:t>
            </w:r>
            <w:r w:rsidRPr="00BF4C8A">
              <w:rPr>
                <w:i/>
                <w:szCs w:val="22"/>
              </w:rPr>
              <w:t>2009 (No.</w:t>
            </w:r>
            <w:r w:rsidR="00BF4C8A" w:rsidRPr="00BF4C8A">
              <w:rPr>
                <w:i/>
                <w:szCs w:val="22"/>
              </w:rPr>
              <w:t> </w:t>
            </w:r>
            <w:r w:rsidRPr="00BF4C8A">
              <w:rPr>
                <w:i/>
                <w:szCs w:val="22"/>
              </w:rPr>
              <w:t>2)</w:t>
            </w:r>
            <w:r w:rsidRPr="00BF4C8A">
              <w:rPr>
                <w:szCs w:val="22"/>
              </w:rPr>
              <w:t xml:space="preserve">, </w:t>
            </w:r>
            <w:r w:rsidR="00D26CDF" w:rsidRPr="00BF4C8A">
              <w:rPr>
                <w:szCs w:val="22"/>
              </w:rPr>
              <w:t>SLI</w:t>
            </w:r>
            <w:r w:rsidR="00BF4C8A" w:rsidRPr="00BF4C8A">
              <w:rPr>
                <w:szCs w:val="22"/>
              </w:rPr>
              <w:t> </w:t>
            </w:r>
            <w:r w:rsidRPr="00BF4C8A">
              <w:rPr>
                <w:szCs w:val="22"/>
              </w:rPr>
              <w:t>2009 No.</w:t>
            </w:r>
            <w:r w:rsidR="00BF4C8A" w:rsidRPr="00BF4C8A">
              <w:rPr>
                <w:szCs w:val="22"/>
              </w:rPr>
              <w:t> </w:t>
            </w:r>
            <w:r w:rsidRPr="00BF4C8A">
              <w:rPr>
                <w:szCs w:val="22"/>
              </w:rPr>
              <w:t>348</w:t>
            </w:r>
          </w:p>
        </w:tc>
        <w:bookmarkStart w:id="424" w:name="BKCheck15B_412"/>
        <w:bookmarkEnd w:id="42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"http://www.comlaw.gov.au/Details/F2009L04449" \o "Comlaw" </w:instrText>
            </w:r>
            <w:r w:rsidRPr="00BF4C8A">
              <w:fldChar w:fldCharType="separate"/>
            </w:r>
            <w:r w:rsidR="003C2AA0" w:rsidRPr="00BF4C8A">
              <w:rPr>
                <w:rStyle w:val="Hyperlink"/>
                <w:bCs/>
              </w:rPr>
              <w:t>F2009L04449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410</w:t>
            </w:r>
          </w:p>
        </w:tc>
        <w:tc>
          <w:tcPr>
            <w:tcW w:w="4961" w:type="dxa"/>
            <w:shd w:val="clear" w:color="auto" w:fill="auto"/>
          </w:tcPr>
          <w:p w:rsidR="003C2AA0" w:rsidRPr="00BF4C8A" w:rsidRDefault="003C2AA0" w:rsidP="00106599">
            <w:pPr>
              <w:pStyle w:val="Tabletext"/>
            </w:pPr>
            <w:r w:rsidRPr="00BF4C8A">
              <w:rPr>
                <w:szCs w:val="22"/>
              </w:rPr>
              <w:t xml:space="preserve">Imported Food Control Regulations (Amendment), </w:t>
            </w:r>
            <w:r w:rsidR="00D26CDF" w:rsidRPr="00BF4C8A">
              <w:rPr>
                <w:szCs w:val="22"/>
              </w:rPr>
              <w:t>SR</w:t>
            </w:r>
            <w:r w:rsidR="00BF4C8A" w:rsidRPr="00BF4C8A">
              <w:rPr>
                <w:szCs w:val="22"/>
              </w:rPr>
              <w:t> </w:t>
            </w:r>
            <w:r w:rsidRPr="00BF4C8A">
              <w:rPr>
                <w:szCs w:val="22"/>
              </w:rPr>
              <w:t>1995 No.</w:t>
            </w:r>
            <w:r w:rsidR="00BF4C8A" w:rsidRPr="00BF4C8A">
              <w:rPr>
                <w:szCs w:val="22"/>
              </w:rPr>
              <w:t> </w:t>
            </w:r>
            <w:r w:rsidRPr="00BF4C8A">
              <w:rPr>
                <w:szCs w:val="22"/>
              </w:rPr>
              <w:t>172</w:t>
            </w:r>
          </w:p>
        </w:tc>
        <w:bookmarkStart w:id="425" w:name="BKCheck15B_413"/>
        <w:bookmarkEnd w:id="42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"http://www.comlaw.gov.au/Details/F1996B01316" \o "Comlaw" </w:instrText>
            </w:r>
            <w:r w:rsidRPr="00BF4C8A">
              <w:fldChar w:fldCharType="separate"/>
            </w:r>
            <w:r w:rsidR="003C2AA0" w:rsidRPr="00BF4C8A">
              <w:rPr>
                <w:rStyle w:val="Hyperlink"/>
                <w:bCs/>
              </w:rPr>
              <w:t>F1996B01316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411</w:t>
            </w:r>
          </w:p>
        </w:tc>
        <w:tc>
          <w:tcPr>
            <w:tcW w:w="4961" w:type="dxa"/>
            <w:shd w:val="clear" w:color="auto" w:fill="auto"/>
          </w:tcPr>
          <w:p w:rsidR="003C2AA0" w:rsidRPr="00BF4C8A" w:rsidRDefault="003C2AA0" w:rsidP="00106599">
            <w:pPr>
              <w:pStyle w:val="Tabletext"/>
            </w:pPr>
            <w:r w:rsidRPr="00BF4C8A">
              <w:rPr>
                <w:szCs w:val="22"/>
              </w:rPr>
              <w:t xml:space="preserve">Imported Food Control Regulations (Amendment), </w:t>
            </w:r>
            <w:r w:rsidR="00D26CDF" w:rsidRPr="00BF4C8A">
              <w:rPr>
                <w:szCs w:val="22"/>
              </w:rPr>
              <w:t>SR</w:t>
            </w:r>
            <w:r w:rsidR="00BF4C8A" w:rsidRPr="00BF4C8A">
              <w:rPr>
                <w:szCs w:val="22"/>
              </w:rPr>
              <w:t> </w:t>
            </w:r>
            <w:r w:rsidRPr="00BF4C8A">
              <w:rPr>
                <w:szCs w:val="22"/>
              </w:rPr>
              <w:t>1995 No.</w:t>
            </w:r>
            <w:r w:rsidR="00BF4C8A" w:rsidRPr="00BF4C8A">
              <w:rPr>
                <w:szCs w:val="22"/>
              </w:rPr>
              <w:t> </w:t>
            </w:r>
            <w:r w:rsidRPr="00BF4C8A">
              <w:rPr>
                <w:szCs w:val="22"/>
              </w:rPr>
              <w:t>269</w:t>
            </w:r>
          </w:p>
        </w:tc>
        <w:bookmarkStart w:id="426" w:name="BKCheck15B_414"/>
        <w:bookmarkEnd w:id="42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"http://www.comlaw.gov.au/Details/F1996B01317" \o "Comlaw" </w:instrText>
            </w:r>
            <w:r w:rsidRPr="00BF4C8A">
              <w:fldChar w:fldCharType="separate"/>
            </w:r>
            <w:r w:rsidR="003C2AA0" w:rsidRPr="00BF4C8A">
              <w:rPr>
                <w:rStyle w:val="Hyperlink"/>
                <w:bCs/>
              </w:rPr>
              <w:t>F1996B01317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412</w:t>
            </w:r>
          </w:p>
        </w:tc>
        <w:tc>
          <w:tcPr>
            <w:tcW w:w="4961" w:type="dxa"/>
            <w:shd w:val="clear" w:color="auto" w:fill="auto"/>
          </w:tcPr>
          <w:p w:rsidR="003C2AA0" w:rsidRPr="00BF4C8A" w:rsidRDefault="003C2AA0" w:rsidP="00106599">
            <w:pPr>
              <w:pStyle w:val="Tabletext"/>
            </w:pPr>
            <w:r w:rsidRPr="00BF4C8A">
              <w:rPr>
                <w:szCs w:val="22"/>
              </w:rPr>
              <w:t xml:space="preserve">Imported Food Control Regulations (Amendment), </w:t>
            </w:r>
            <w:r w:rsidR="00D26CDF" w:rsidRPr="00BF4C8A">
              <w:rPr>
                <w:szCs w:val="22"/>
              </w:rPr>
              <w:t>SR</w:t>
            </w:r>
            <w:r w:rsidR="00BF4C8A" w:rsidRPr="00BF4C8A">
              <w:rPr>
                <w:szCs w:val="22"/>
              </w:rPr>
              <w:t> </w:t>
            </w:r>
            <w:r w:rsidRPr="00BF4C8A">
              <w:rPr>
                <w:szCs w:val="22"/>
              </w:rPr>
              <w:t>1996 No.</w:t>
            </w:r>
            <w:r w:rsidR="00BF4C8A" w:rsidRPr="00BF4C8A">
              <w:rPr>
                <w:szCs w:val="22"/>
              </w:rPr>
              <w:t> </w:t>
            </w:r>
            <w:r w:rsidRPr="00BF4C8A">
              <w:rPr>
                <w:szCs w:val="22"/>
              </w:rPr>
              <w:t>194</w:t>
            </w:r>
          </w:p>
        </w:tc>
        <w:bookmarkStart w:id="427" w:name="BKCheck15B_415"/>
        <w:bookmarkEnd w:id="42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"http://www.comlaw.gov.au/Details/F1996B01318" \o "Comlaw" </w:instrText>
            </w:r>
            <w:r w:rsidRPr="00BF4C8A">
              <w:fldChar w:fldCharType="separate"/>
            </w:r>
            <w:r w:rsidR="003C2AA0" w:rsidRPr="00BF4C8A">
              <w:rPr>
                <w:rStyle w:val="Hyperlink"/>
                <w:bCs/>
              </w:rPr>
              <w:t>F1996B01318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413</w:t>
            </w:r>
          </w:p>
        </w:tc>
        <w:tc>
          <w:tcPr>
            <w:tcW w:w="4961" w:type="dxa"/>
            <w:shd w:val="clear" w:color="auto" w:fill="auto"/>
          </w:tcPr>
          <w:p w:rsidR="003C2AA0" w:rsidRPr="00BF4C8A" w:rsidRDefault="003C2AA0" w:rsidP="00106599">
            <w:pPr>
              <w:pStyle w:val="Tabletext"/>
            </w:pPr>
            <w:r w:rsidRPr="00BF4C8A">
              <w:rPr>
                <w:szCs w:val="22"/>
              </w:rPr>
              <w:t xml:space="preserve">Imported Food Control Regulations (Amendment), </w:t>
            </w:r>
            <w:r w:rsidR="00D26CDF" w:rsidRPr="00BF4C8A">
              <w:rPr>
                <w:szCs w:val="22"/>
              </w:rPr>
              <w:t>SR</w:t>
            </w:r>
            <w:r w:rsidR="00BF4C8A" w:rsidRPr="00BF4C8A">
              <w:rPr>
                <w:szCs w:val="22"/>
              </w:rPr>
              <w:t> </w:t>
            </w:r>
            <w:r w:rsidRPr="00BF4C8A">
              <w:rPr>
                <w:szCs w:val="22"/>
              </w:rPr>
              <w:t>1997 No.</w:t>
            </w:r>
            <w:r w:rsidR="00BF4C8A" w:rsidRPr="00BF4C8A">
              <w:rPr>
                <w:szCs w:val="22"/>
              </w:rPr>
              <w:t> </w:t>
            </w:r>
            <w:r w:rsidRPr="00BF4C8A">
              <w:rPr>
                <w:szCs w:val="22"/>
              </w:rPr>
              <w:t>289</w:t>
            </w:r>
          </w:p>
        </w:tc>
        <w:bookmarkStart w:id="428" w:name="BKCheck15B_416"/>
        <w:bookmarkEnd w:id="42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"http://www.comlaw.gov.au/Details/F1997B02780" \o "Comlaw" </w:instrText>
            </w:r>
            <w:r w:rsidRPr="00BF4C8A">
              <w:fldChar w:fldCharType="separate"/>
            </w:r>
            <w:r w:rsidR="003C2AA0" w:rsidRPr="00BF4C8A">
              <w:rPr>
                <w:rStyle w:val="Hyperlink"/>
                <w:bCs/>
              </w:rPr>
              <w:t>F1997B02780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414</w:t>
            </w:r>
          </w:p>
        </w:tc>
        <w:tc>
          <w:tcPr>
            <w:tcW w:w="4961" w:type="dxa"/>
            <w:shd w:val="clear" w:color="auto" w:fill="auto"/>
          </w:tcPr>
          <w:p w:rsidR="003C2AA0" w:rsidRPr="00BF4C8A" w:rsidRDefault="003C2AA0" w:rsidP="00106599">
            <w:pPr>
              <w:pStyle w:val="Tabletext"/>
            </w:pPr>
            <w:r w:rsidRPr="00BF4C8A">
              <w:rPr>
                <w:szCs w:val="22"/>
              </w:rPr>
              <w:t xml:space="preserve">Imported Food Control Regulations (Amendment), </w:t>
            </w:r>
            <w:r w:rsidR="00D26CDF" w:rsidRPr="00BF4C8A">
              <w:rPr>
                <w:szCs w:val="22"/>
              </w:rPr>
              <w:t>SR</w:t>
            </w:r>
            <w:r w:rsidR="00BF4C8A" w:rsidRPr="00BF4C8A">
              <w:rPr>
                <w:szCs w:val="22"/>
              </w:rPr>
              <w:t> </w:t>
            </w:r>
            <w:r w:rsidRPr="00BF4C8A">
              <w:rPr>
                <w:szCs w:val="22"/>
              </w:rPr>
              <w:t>1997 No.</w:t>
            </w:r>
            <w:r w:rsidR="00BF4C8A" w:rsidRPr="00BF4C8A">
              <w:rPr>
                <w:szCs w:val="22"/>
              </w:rPr>
              <w:t> </w:t>
            </w:r>
            <w:r w:rsidRPr="00BF4C8A">
              <w:rPr>
                <w:szCs w:val="22"/>
              </w:rPr>
              <w:t>321</w:t>
            </w:r>
          </w:p>
        </w:tc>
        <w:bookmarkStart w:id="429" w:name="BKCheck15B_417"/>
        <w:bookmarkEnd w:id="42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"http://www.comlaw.gov.au/Details/F1997B02811" \o "Comlaw" </w:instrText>
            </w:r>
            <w:r w:rsidRPr="00BF4C8A">
              <w:fldChar w:fldCharType="separate"/>
            </w:r>
            <w:r w:rsidR="003C2AA0" w:rsidRPr="00BF4C8A">
              <w:rPr>
                <w:rStyle w:val="Hyperlink"/>
                <w:bCs/>
              </w:rPr>
              <w:t>F1997B02811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415</w:t>
            </w:r>
          </w:p>
        </w:tc>
        <w:tc>
          <w:tcPr>
            <w:tcW w:w="4961" w:type="dxa"/>
            <w:shd w:val="clear" w:color="auto" w:fill="auto"/>
          </w:tcPr>
          <w:p w:rsidR="003C2AA0" w:rsidRPr="00BF4C8A" w:rsidRDefault="003C2AA0" w:rsidP="00106599">
            <w:pPr>
              <w:pStyle w:val="Tabletext"/>
            </w:pPr>
            <w:r w:rsidRPr="00BF4C8A">
              <w:rPr>
                <w:szCs w:val="22"/>
              </w:rPr>
              <w:t xml:space="preserve">Imported Food Control Regulations (Amendment), </w:t>
            </w:r>
            <w:r w:rsidR="00D26CDF" w:rsidRPr="00BF4C8A">
              <w:rPr>
                <w:szCs w:val="22"/>
              </w:rPr>
              <w:t>SR</w:t>
            </w:r>
            <w:r w:rsidR="00BF4C8A" w:rsidRPr="00BF4C8A">
              <w:rPr>
                <w:szCs w:val="22"/>
              </w:rPr>
              <w:t> </w:t>
            </w:r>
            <w:r w:rsidRPr="00BF4C8A">
              <w:rPr>
                <w:szCs w:val="22"/>
              </w:rPr>
              <w:t>1998 No.</w:t>
            </w:r>
            <w:r w:rsidR="00BF4C8A" w:rsidRPr="00BF4C8A">
              <w:rPr>
                <w:szCs w:val="22"/>
              </w:rPr>
              <w:t> </w:t>
            </w:r>
            <w:r w:rsidRPr="00BF4C8A">
              <w:rPr>
                <w:szCs w:val="22"/>
              </w:rPr>
              <w:t>69</w:t>
            </w:r>
          </w:p>
        </w:tc>
        <w:bookmarkStart w:id="430" w:name="BKCheck15B_418"/>
        <w:bookmarkEnd w:id="43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"http://www.comlaw.gov.au/Details/F1998B00064" \o "Comlaw" </w:instrText>
            </w:r>
            <w:r w:rsidRPr="00BF4C8A">
              <w:fldChar w:fldCharType="separate"/>
            </w:r>
            <w:r w:rsidR="003C2AA0" w:rsidRPr="00BF4C8A">
              <w:rPr>
                <w:rStyle w:val="Hyperlink"/>
                <w:bCs/>
              </w:rPr>
              <w:t>F1998B00064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416</w:t>
            </w:r>
          </w:p>
        </w:tc>
        <w:tc>
          <w:tcPr>
            <w:tcW w:w="4961" w:type="dxa"/>
            <w:shd w:val="clear" w:color="auto" w:fill="auto"/>
          </w:tcPr>
          <w:p w:rsidR="003C2AA0" w:rsidRPr="00BF4C8A" w:rsidRDefault="003C2AA0" w:rsidP="00106599">
            <w:pPr>
              <w:pStyle w:val="Tabletext"/>
            </w:pPr>
            <w:r w:rsidRPr="00BF4C8A">
              <w:rPr>
                <w:i/>
                <w:szCs w:val="22"/>
              </w:rPr>
              <w:t>Livestock Export (Merino) Repeal Orders</w:t>
            </w:r>
            <w:r w:rsidR="00BF4C8A" w:rsidRPr="00BF4C8A">
              <w:rPr>
                <w:i/>
                <w:szCs w:val="22"/>
              </w:rPr>
              <w:t> </w:t>
            </w:r>
            <w:r w:rsidRPr="00BF4C8A">
              <w:rPr>
                <w:i/>
                <w:szCs w:val="22"/>
              </w:rPr>
              <w:t>2009</w:t>
            </w:r>
          </w:p>
        </w:tc>
        <w:bookmarkStart w:id="431" w:name="BKCheck15B_419"/>
        <w:bookmarkEnd w:id="43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"http://www.comlaw.gov.au/Details/F2009L03462" \o "Comlaw" </w:instrText>
            </w:r>
            <w:r w:rsidRPr="00BF4C8A">
              <w:fldChar w:fldCharType="separate"/>
            </w:r>
            <w:r w:rsidR="003C2AA0" w:rsidRPr="00BF4C8A">
              <w:rPr>
                <w:rStyle w:val="Hyperlink"/>
                <w:bCs/>
              </w:rPr>
              <w:t>F2009L03462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417</w:t>
            </w:r>
          </w:p>
        </w:tc>
        <w:tc>
          <w:tcPr>
            <w:tcW w:w="4961" w:type="dxa"/>
            <w:shd w:val="clear" w:color="auto" w:fill="auto"/>
          </w:tcPr>
          <w:p w:rsidR="003C2AA0" w:rsidRPr="00BF4C8A" w:rsidRDefault="003C2AA0" w:rsidP="00106599">
            <w:pPr>
              <w:pStyle w:val="Tabletext"/>
            </w:pPr>
            <w:r w:rsidRPr="00BF4C8A">
              <w:rPr>
                <w:i/>
                <w:szCs w:val="22"/>
              </w:rPr>
              <w:t>Macquarie Island Toothfish Fishery Management Plan Amendment 2009 (No.</w:t>
            </w:r>
            <w:r w:rsidR="00BF4C8A" w:rsidRPr="00BF4C8A">
              <w:rPr>
                <w:i/>
                <w:szCs w:val="22"/>
              </w:rPr>
              <w:t> </w:t>
            </w:r>
            <w:r w:rsidRPr="00BF4C8A">
              <w:rPr>
                <w:i/>
                <w:szCs w:val="22"/>
              </w:rPr>
              <w:t>1)</w:t>
            </w:r>
          </w:p>
        </w:tc>
        <w:bookmarkStart w:id="432" w:name="BKCheck15B_420"/>
        <w:bookmarkEnd w:id="43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"http://www.comlaw.gov.au/Details/F2009L02721" \o "Comlaw" </w:instrText>
            </w:r>
            <w:r w:rsidRPr="00BF4C8A">
              <w:fldChar w:fldCharType="separate"/>
            </w:r>
            <w:r w:rsidR="003C2AA0" w:rsidRPr="00BF4C8A">
              <w:rPr>
                <w:rStyle w:val="Hyperlink"/>
                <w:bCs/>
              </w:rPr>
              <w:t>F2009L02721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418</w:t>
            </w:r>
          </w:p>
        </w:tc>
        <w:tc>
          <w:tcPr>
            <w:tcW w:w="4961" w:type="dxa"/>
            <w:shd w:val="clear" w:color="auto" w:fill="auto"/>
          </w:tcPr>
          <w:p w:rsidR="003C2AA0" w:rsidRPr="00BF4C8A" w:rsidRDefault="003C2AA0" w:rsidP="00106599">
            <w:pPr>
              <w:pStyle w:val="Tabletext"/>
            </w:pPr>
            <w:r w:rsidRPr="00BF4C8A">
              <w:rPr>
                <w:i/>
                <w:szCs w:val="22"/>
              </w:rPr>
              <w:t>Macquarie Island Toothfish Fishery Management Plan Amendment 2011</w:t>
            </w:r>
          </w:p>
        </w:tc>
        <w:bookmarkStart w:id="433" w:name="BKCheck15B_421"/>
        <w:bookmarkEnd w:id="43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"http://www.comlaw.gov.au/Details/F2012L00102" \o "Comlaw" </w:instrText>
            </w:r>
            <w:r w:rsidRPr="00BF4C8A">
              <w:fldChar w:fldCharType="separate"/>
            </w:r>
            <w:r w:rsidR="003C2AA0" w:rsidRPr="00BF4C8A">
              <w:rPr>
                <w:rStyle w:val="Hyperlink"/>
                <w:bCs/>
              </w:rPr>
              <w:t>F2012L00102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419</w:t>
            </w:r>
          </w:p>
        </w:tc>
        <w:tc>
          <w:tcPr>
            <w:tcW w:w="4961" w:type="dxa"/>
            <w:shd w:val="clear" w:color="auto" w:fill="auto"/>
          </w:tcPr>
          <w:p w:rsidR="003C2AA0" w:rsidRPr="00BF4C8A" w:rsidRDefault="003C2AA0" w:rsidP="00106599">
            <w:pPr>
              <w:pStyle w:val="Tabletext"/>
            </w:pPr>
            <w:r w:rsidRPr="00BF4C8A">
              <w:rPr>
                <w:szCs w:val="22"/>
              </w:rPr>
              <w:t xml:space="preserve">Meat Export Charge Regulations (Amendment), </w:t>
            </w:r>
            <w:r w:rsidR="00D26CDF" w:rsidRPr="00BF4C8A">
              <w:rPr>
                <w:szCs w:val="22"/>
              </w:rPr>
              <w:t>SR</w:t>
            </w:r>
            <w:r w:rsidR="00BF4C8A" w:rsidRPr="00BF4C8A">
              <w:rPr>
                <w:szCs w:val="22"/>
              </w:rPr>
              <w:t> </w:t>
            </w:r>
            <w:r w:rsidRPr="00BF4C8A">
              <w:rPr>
                <w:szCs w:val="22"/>
              </w:rPr>
              <w:t>1985 No.</w:t>
            </w:r>
            <w:r w:rsidR="00BF4C8A" w:rsidRPr="00BF4C8A">
              <w:rPr>
                <w:szCs w:val="22"/>
              </w:rPr>
              <w:t> </w:t>
            </w:r>
            <w:r w:rsidRPr="00BF4C8A">
              <w:rPr>
                <w:szCs w:val="22"/>
              </w:rPr>
              <w:t>238</w:t>
            </w:r>
          </w:p>
        </w:tc>
        <w:bookmarkStart w:id="434" w:name="BKCheck15B_422"/>
        <w:bookmarkEnd w:id="43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"http://www.comlaw.gov.au/Details/F1996B01872" \o "Comlaw" </w:instrText>
            </w:r>
            <w:r w:rsidRPr="00BF4C8A">
              <w:fldChar w:fldCharType="separate"/>
            </w:r>
            <w:r w:rsidR="003C2AA0" w:rsidRPr="00BF4C8A">
              <w:rPr>
                <w:rStyle w:val="Hyperlink"/>
                <w:bCs/>
              </w:rPr>
              <w:t>F1996B01872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420</w:t>
            </w:r>
          </w:p>
        </w:tc>
        <w:tc>
          <w:tcPr>
            <w:tcW w:w="4961" w:type="dxa"/>
            <w:shd w:val="clear" w:color="auto" w:fill="auto"/>
          </w:tcPr>
          <w:p w:rsidR="003C2AA0" w:rsidRPr="00BF4C8A" w:rsidRDefault="003C2AA0" w:rsidP="00106599">
            <w:pPr>
              <w:pStyle w:val="Tabletext"/>
            </w:pPr>
            <w:r w:rsidRPr="00BF4C8A">
              <w:rPr>
                <w:szCs w:val="22"/>
              </w:rPr>
              <w:t xml:space="preserve">Meat Export Charge Regulations (Amendment), </w:t>
            </w:r>
            <w:r w:rsidR="00D26CDF" w:rsidRPr="00BF4C8A">
              <w:rPr>
                <w:szCs w:val="22"/>
              </w:rPr>
              <w:t>SR</w:t>
            </w:r>
            <w:r w:rsidR="00BF4C8A" w:rsidRPr="00BF4C8A">
              <w:rPr>
                <w:szCs w:val="22"/>
              </w:rPr>
              <w:t> </w:t>
            </w:r>
            <w:r w:rsidRPr="00BF4C8A">
              <w:rPr>
                <w:szCs w:val="22"/>
              </w:rPr>
              <w:t>1988 No.</w:t>
            </w:r>
            <w:r w:rsidR="00BF4C8A" w:rsidRPr="00BF4C8A">
              <w:rPr>
                <w:szCs w:val="22"/>
              </w:rPr>
              <w:t> </w:t>
            </w:r>
            <w:r w:rsidRPr="00BF4C8A">
              <w:rPr>
                <w:szCs w:val="22"/>
              </w:rPr>
              <w:t>143</w:t>
            </w:r>
          </w:p>
        </w:tc>
        <w:bookmarkStart w:id="435" w:name="BKCheck15B_423"/>
        <w:bookmarkEnd w:id="43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"http://www.comlaw.gov.au/Details/F1996B01873" \o "Comlaw" </w:instrText>
            </w:r>
            <w:r w:rsidRPr="00BF4C8A">
              <w:fldChar w:fldCharType="separate"/>
            </w:r>
            <w:r w:rsidR="003C2AA0" w:rsidRPr="00BF4C8A">
              <w:rPr>
                <w:rStyle w:val="Hyperlink"/>
                <w:bCs/>
              </w:rPr>
              <w:t>F1996B01873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421</w:t>
            </w:r>
          </w:p>
        </w:tc>
        <w:tc>
          <w:tcPr>
            <w:tcW w:w="4961" w:type="dxa"/>
            <w:shd w:val="clear" w:color="auto" w:fill="auto"/>
          </w:tcPr>
          <w:p w:rsidR="003C2AA0" w:rsidRPr="00BF4C8A" w:rsidRDefault="003C2AA0" w:rsidP="00106599">
            <w:pPr>
              <w:pStyle w:val="Tabletext"/>
            </w:pPr>
            <w:r w:rsidRPr="00BF4C8A">
              <w:rPr>
                <w:szCs w:val="22"/>
              </w:rPr>
              <w:t xml:space="preserve">Meat Export Charge Regulations (Amendment), </w:t>
            </w:r>
            <w:r w:rsidR="00D26CDF" w:rsidRPr="00BF4C8A">
              <w:rPr>
                <w:szCs w:val="22"/>
              </w:rPr>
              <w:t>SR</w:t>
            </w:r>
            <w:r w:rsidR="00BF4C8A" w:rsidRPr="00BF4C8A">
              <w:rPr>
                <w:szCs w:val="22"/>
              </w:rPr>
              <w:t> </w:t>
            </w:r>
            <w:r w:rsidRPr="00BF4C8A">
              <w:rPr>
                <w:szCs w:val="22"/>
              </w:rPr>
              <w:t>1988 No.</w:t>
            </w:r>
            <w:r w:rsidR="00BF4C8A" w:rsidRPr="00BF4C8A">
              <w:rPr>
                <w:szCs w:val="22"/>
              </w:rPr>
              <w:t> </w:t>
            </w:r>
            <w:r w:rsidRPr="00BF4C8A">
              <w:rPr>
                <w:szCs w:val="22"/>
              </w:rPr>
              <w:t>243</w:t>
            </w:r>
          </w:p>
        </w:tc>
        <w:bookmarkStart w:id="436" w:name="BKCheck15B_424"/>
        <w:bookmarkEnd w:id="43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"http://www.comlaw.gov.au/Details/F1996B01874" \o "Comlaw" </w:instrText>
            </w:r>
            <w:r w:rsidRPr="00BF4C8A">
              <w:fldChar w:fldCharType="separate"/>
            </w:r>
            <w:r w:rsidR="003C2AA0" w:rsidRPr="00BF4C8A">
              <w:rPr>
                <w:rStyle w:val="Hyperlink"/>
                <w:bCs/>
              </w:rPr>
              <w:t>F1996B01874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422</w:t>
            </w:r>
          </w:p>
        </w:tc>
        <w:tc>
          <w:tcPr>
            <w:tcW w:w="4961" w:type="dxa"/>
            <w:shd w:val="clear" w:color="auto" w:fill="auto"/>
          </w:tcPr>
          <w:p w:rsidR="003C2AA0" w:rsidRPr="00BF4C8A" w:rsidRDefault="003C2AA0" w:rsidP="00106599">
            <w:pPr>
              <w:pStyle w:val="Tabletext"/>
            </w:pPr>
            <w:r w:rsidRPr="00BF4C8A">
              <w:rPr>
                <w:szCs w:val="22"/>
              </w:rPr>
              <w:t xml:space="preserve">Meat Export Charge Regulations (Amendment), </w:t>
            </w:r>
            <w:r w:rsidR="00D26CDF" w:rsidRPr="00BF4C8A">
              <w:rPr>
                <w:szCs w:val="22"/>
              </w:rPr>
              <w:t>SR</w:t>
            </w:r>
            <w:r w:rsidR="00BF4C8A" w:rsidRPr="00BF4C8A">
              <w:rPr>
                <w:szCs w:val="22"/>
              </w:rPr>
              <w:t> </w:t>
            </w:r>
            <w:r w:rsidRPr="00BF4C8A">
              <w:rPr>
                <w:szCs w:val="22"/>
              </w:rPr>
              <w:t>1989 No.</w:t>
            </w:r>
            <w:r w:rsidR="00BF4C8A" w:rsidRPr="00BF4C8A">
              <w:rPr>
                <w:szCs w:val="22"/>
              </w:rPr>
              <w:t> </w:t>
            </w:r>
            <w:r w:rsidRPr="00BF4C8A">
              <w:rPr>
                <w:szCs w:val="22"/>
              </w:rPr>
              <w:t>254</w:t>
            </w:r>
          </w:p>
        </w:tc>
        <w:bookmarkStart w:id="437" w:name="BKCheck15B_425"/>
        <w:bookmarkEnd w:id="43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"http://www.comlaw.gov.au/Details/F1996B01875" \o "Comlaw" </w:instrText>
            </w:r>
            <w:r w:rsidRPr="00BF4C8A">
              <w:fldChar w:fldCharType="separate"/>
            </w:r>
            <w:r w:rsidR="003C2AA0" w:rsidRPr="00BF4C8A">
              <w:rPr>
                <w:rStyle w:val="Hyperlink"/>
                <w:bCs/>
              </w:rPr>
              <w:t>F1996B01875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423</w:t>
            </w:r>
          </w:p>
        </w:tc>
        <w:tc>
          <w:tcPr>
            <w:tcW w:w="4961" w:type="dxa"/>
            <w:shd w:val="clear" w:color="auto" w:fill="auto"/>
          </w:tcPr>
          <w:p w:rsidR="003C2AA0" w:rsidRPr="00BF4C8A" w:rsidRDefault="003C2AA0" w:rsidP="00106599">
            <w:pPr>
              <w:pStyle w:val="Tabletext"/>
            </w:pPr>
            <w:r w:rsidRPr="00BF4C8A">
              <w:rPr>
                <w:szCs w:val="22"/>
              </w:rPr>
              <w:t xml:space="preserve">Meat Export Charge Regulations (Amendment), </w:t>
            </w:r>
            <w:r w:rsidR="00D26CDF" w:rsidRPr="00BF4C8A">
              <w:rPr>
                <w:szCs w:val="22"/>
              </w:rPr>
              <w:t>SR</w:t>
            </w:r>
            <w:r w:rsidR="00BF4C8A" w:rsidRPr="00BF4C8A">
              <w:rPr>
                <w:szCs w:val="22"/>
              </w:rPr>
              <w:t> </w:t>
            </w:r>
            <w:r w:rsidRPr="00BF4C8A">
              <w:rPr>
                <w:szCs w:val="22"/>
              </w:rPr>
              <w:t>1990 No.</w:t>
            </w:r>
            <w:r w:rsidR="00BF4C8A" w:rsidRPr="00BF4C8A">
              <w:rPr>
                <w:szCs w:val="22"/>
              </w:rPr>
              <w:t> </w:t>
            </w:r>
            <w:r w:rsidRPr="00BF4C8A">
              <w:rPr>
                <w:szCs w:val="22"/>
              </w:rPr>
              <w:t>99</w:t>
            </w:r>
          </w:p>
        </w:tc>
        <w:bookmarkStart w:id="438" w:name="BKCheck15B_426"/>
        <w:bookmarkEnd w:id="43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"http://www.comlaw.gov.au/Details/F1996B01876" \o "Comlaw" </w:instrText>
            </w:r>
            <w:r w:rsidRPr="00BF4C8A">
              <w:fldChar w:fldCharType="separate"/>
            </w:r>
            <w:r w:rsidR="003C2AA0" w:rsidRPr="00BF4C8A">
              <w:rPr>
                <w:rStyle w:val="Hyperlink"/>
                <w:bCs/>
              </w:rPr>
              <w:t>F1996B01876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424</w:t>
            </w:r>
          </w:p>
        </w:tc>
        <w:tc>
          <w:tcPr>
            <w:tcW w:w="4961" w:type="dxa"/>
            <w:shd w:val="clear" w:color="auto" w:fill="auto"/>
          </w:tcPr>
          <w:p w:rsidR="003C2AA0" w:rsidRPr="00BF4C8A" w:rsidRDefault="003C2AA0" w:rsidP="00106599">
            <w:pPr>
              <w:pStyle w:val="Tabletext"/>
            </w:pPr>
            <w:r w:rsidRPr="00BF4C8A">
              <w:rPr>
                <w:szCs w:val="22"/>
              </w:rPr>
              <w:t xml:space="preserve">Meat Inspection (Modification) Regulations (Amendment), </w:t>
            </w:r>
            <w:r w:rsidR="00D26CDF" w:rsidRPr="00BF4C8A">
              <w:rPr>
                <w:szCs w:val="22"/>
              </w:rPr>
              <w:t>SR</w:t>
            </w:r>
            <w:r w:rsidR="00BF4C8A" w:rsidRPr="00BF4C8A">
              <w:rPr>
                <w:szCs w:val="22"/>
              </w:rPr>
              <w:t> </w:t>
            </w:r>
            <w:r w:rsidRPr="00BF4C8A">
              <w:rPr>
                <w:szCs w:val="22"/>
              </w:rPr>
              <w:t>1986 No.</w:t>
            </w:r>
            <w:r w:rsidR="00BF4C8A" w:rsidRPr="00BF4C8A">
              <w:rPr>
                <w:szCs w:val="22"/>
              </w:rPr>
              <w:t> </w:t>
            </w:r>
            <w:r w:rsidRPr="00BF4C8A">
              <w:rPr>
                <w:szCs w:val="22"/>
              </w:rPr>
              <w:t>355</w:t>
            </w:r>
          </w:p>
        </w:tc>
        <w:bookmarkStart w:id="439" w:name="BKCheck15B_427"/>
        <w:bookmarkEnd w:id="43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"http://www.comlaw.gov.au/Details/F1996B01914" \o "Comlaw" </w:instrText>
            </w:r>
            <w:r w:rsidRPr="00BF4C8A">
              <w:fldChar w:fldCharType="separate"/>
            </w:r>
            <w:r w:rsidR="003C2AA0" w:rsidRPr="00BF4C8A">
              <w:rPr>
                <w:rStyle w:val="Hyperlink"/>
                <w:bCs/>
              </w:rPr>
              <w:t>F1996B01914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425</w:t>
            </w:r>
          </w:p>
        </w:tc>
        <w:tc>
          <w:tcPr>
            <w:tcW w:w="4961" w:type="dxa"/>
            <w:shd w:val="clear" w:color="auto" w:fill="auto"/>
          </w:tcPr>
          <w:p w:rsidR="003C2AA0" w:rsidRPr="00BF4C8A" w:rsidRDefault="003C2AA0" w:rsidP="00106599">
            <w:pPr>
              <w:pStyle w:val="Tabletext"/>
            </w:pPr>
            <w:r w:rsidRPr="00BF4C8A">
              <w:rPr>
                <w:szCs w:val="22"/>
              </w:rPr>
              <w:t xml:space="preserve">Meat Inspection (Modification) Regulations (Amendment), </w:t>
            </w:r>
            <w:r w:rsidR="00D26CDF" w:rsidRPr="00BF4C8A">
              <w:rPr>
                <w:szCs w:val="22"/>
              </w:rPr>
              <w:t>SR</w:t>
            </w:r>
            <w:r w:rsidR="00BF4C8A" w:rsidRPr="00BF4C8A">
              <w:rPr>
                <w:szCs w:val="22"/>
              </w:rPr>
              <w:t> </w:t>
            </w:r>
            <w:r w:rsidRPr="00BF4C8A">
              <w:rPr>
                <w:szCs w:val="22"/>
              </w:rPr>
              <w:t>1987 No.</w:t>
            </w:r>
            <w:r w:rsidR="00BF4C8A" w:rsidRPr="00BF4C8A">
              <w:rPr>
                <w:szCs w:val="22"/>
              </w:rPr>
              <w:t> </w:t>
            </w:r>
            <w:r w:rsidRPr="00BF4C8A">
              <w:rPr>
                <w:szCs w:val="22"/>
              </w:rPr>
              <w:t>125</w:t>
            </w:r>
          </w:p>
        </w:tc>
        <w:bookmarkStart w:id="440" w:name="BKCheck15B_428"/>
        <w:bookmarkEnd w:id="44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"http://www.comlaw.gov.au/Details/F1996B01915" \o "Comlaw" </w:instrText>
            </w:r>
            <w:r w:rsidRPr="00BF4C8A">
              <w:fldChar w:fldCharType="separate"/>
            </w:r>
            <w:r w:rsidR="003C2AA0" w:rsidRPr="00BF4C8A">
              <w:rPr>
                <w:rStyle w:val="Hyperlink"/>
                <w:bCs/>
              </w:rPr>
              <w:t>F1996B01915</w:t>
            </w:r>
            <w:r w:rsidRPr="00BF4C8A">
              <w:rPr>
                <w:rStyle w:val="Hyperlink"/>
                <w:bCs/>
              </w:rPr>
              <w:fldChar w:fldCharType="end"/>
            </w:r>
          </w:p>
        </w:tc>
      </w:tr>
      <w:tr w:rsidR="00476B38" w:rsidRPr="00BF4C8A" w:rsidTr="0047051B">
        <w:trPr>
          <w:cantSplit/>
        </w:trPr>
        <w:tc>
          <w:tcPr>
            <w:tcW w:w="822" w:type="dxa"/>
            <w:shd w:val="clear" w:color="auto" w:fill="auto"/>
          </w:tcPr>
          <w:p w:rsidR="00476B38" w:rsidRPr="00BF4C8A" w:rsidRDefault="0047051B" w:rsidP="006C56DC">
            <w:pPr>
              <w:pStyle w:val="Tabletext"/>
              <w:rPr>
                <w:szCs w:val="22"/>
              </w:rPr>
            </w:pPr>
            <w:r w:rsidRPr="00BF4C8A">
              <w:rPr>
                <w:szCs w:val="22"/>
              </w:rPr>
              <w:t>426</w:t>
            </w:r>
          </w:p>
        </w:tc>
        <w:tc>
          <w:tcPr>
            <w:tcW w:w="4961" w:type="dxa"/>
            <w:shd w:val="clear" w:color="auto" w:fill="auto"/>
          </w:tcPr>
          <w:p w:rsidR="00476B38" w:rsidRPr="00BF4C8A" w:rsidRDefault="00476B38" w:rsidP="006C56DC">
            <w:pPr>
              <w:pStyle w:val="Tabletext"/>
            </w:pPr>
            <w:r w:rsidRPr="00BF4C8A">
              <w:rPr>
                <w:szCs w:val="22"/>
              </w:rPr>
              <w:t>Meat Inspection (Modification) Regulations (Amendment), SR</w:t>
            </w:r>
            <w:r w:rsidR="00BF4C8A" w:rsidRPr="00BF4C8A">
              <w:rPr>
                <w:szCs w:val="22"/>
              </w:rPr>
              <w:t> </w:t>
            </w:r>
            <w:r w:rsidRPr="00BF4C8A">
              <w:rPr>
                <w:szCs w:val="22"/>
              </w:rPr>
              <w:t>1988 No.</w:t>
            </w:r>
            <w:r w:rsidR="00BF4C8A" w:rsidRPr="00BF4C8A">
              <w:rPr>
                <w:szCs w:val="22"/>
              </w:rPr>
              <w:t> </w:t>
            </w:r>
            <w:r w:rsidRPr="00BF4C8A">
              <w:rPr>
                <w:szCs w:val="22"/>
              </w:rPr>
              <w:t>34</w:t>
            </w:r>
          </w:p>
        </w:tc>
        <w:bookmarkStart w:id="441" w:name="BKCheck15B_429"/>
        <w:bookmarkEnd w:id="441"/>
        <w:tc>
          <w:tcPr>
            <w:tcW w:w="1560" w:type="dxa"/>
            <w:shd w:val="clear" w:color="auto" w:fill="auto"/>
          </w:tcPr>
          <w:p w:rsidR="00476B38" w:rsidRPr="00BF4C8A" w:rsidRDefault="00476B38" w:rsidP="006C56DC">
            <w:pPr>
              <w:pStyle w:val="Tabletext"/>
              <w:rPr>
                <w:rStyle w:val="Hyperlink"/>
                <w:bCs/>
              </w:rPr>
            </w:pPr>
            <w:r w:rsidRPr="00BF4C8A">
              <w:fldChar w:fldCharType="begin"/>
            </w:r>
            <w:r w:rsidRPr="00BF4C8A">
              <w:instrText xml:space="preserve"> HYPERLINK "http://www.comlaw.gov.au/Details/F1996B01916" \o "Comlaw" </w:instrText>
            </w:r>
            <w:r w:rsidRPr="00BF4C8A">
              <w:fldChar w:fldCharType="separate"/>
            </w:r>
            <w:r w:rsidRPr="00BF4C8A">
              <w:rPr>
                <w:rStyle w:val="Hyperlink"/>
                <w:bCs/>
              </w:rPr>
              <w:t>F1996B01916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427</w:t>
            </w:r>
          </w:p>
        </w:tc>
        <w:tc>
          <w:tcPr>
            <w:tcW w:w="4961" w:type="dxa"/>
            <w:shd w:val="clear" w:color="auto" w:fill="auto"/>
          </w:tcPr>
          <w:p w:rsidR="003C2AA0" w:rsidRPr="00BF4C8A" w:rsidRDefault="003C2AA0" w:rsidP="00106599">
            <w:pPr>
              <w:pStyle w:val="Tabletext"/>
            </w:pPr>
            <w:r w:rsidRPr="00BF4C8A">
              <w:rPr>
                <w:szCs w:val="22"/>
              </w:rPr>
              <w:t xml:space="preserve">Meat Inspection (Modification) Regulations (Amendment), </w:t>
            </w:r>
            <w:r w:rsidR="00D26CDF" w:rsidRPr="00BF4C8A">
              <w:rPr>
                <w:szCs w:val="22"/>
              </w:rPr>
              <w:t>SR</w:t>
            </w:r>
            <w:r w:rsidR="00BF4C8A" w:rsidRPr="00BF4C8A">
              <w:rPr>
                <w:szCs w:val="22"/>
              </w:rPr>
              <w:t> </w:t>
            </w:r>
            <w:r w:rsidRPr="00BF4C8A">
              <w:rPr>
                <w:szCs w:val="22"/>
              </w:rPr>
              <w:t>1988 No.</w:t>
            </w:r>
            <w:r w:rsidR="00BF4C8A" w:rsidRPr="00BF4C8A">
              <w:rPr>
                <w:szCs w:val="22"/>
              </w:rPr>
              <w:t> </w:t>
            </w:r>
            <w:r w:rsidRPr="00BF4C8A">
              <w:rPr>
                <w:szCs w:val="22"/>
              </w:rPr>
              <w:t>227</w:t>
            </w:r>
          </w:p>
        </w:tc>
        <w:bookmarkStart w:id="442" w:name="BKCheck15B_430"/>
        <w:bookmarkEnd w:id="44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"http://www.comlaw.gov.au/Details/F1996B01917" \o "Comlaw" </w:instrText>
            </w:r>
            <w:r w:rsidRPr="00BF4C8A">
              <w:fldChar w:fldCharType="separate"/>
            </w:r>
            <w:r w:rsidR="003C2AA0" w:rsidRPr="00BF4C8A">
              <w:rPr>
                <w:rStyle w:val="Hyperlink"/>
                <w:bCs/>
              </w:rPr>
              <w:t>F1996B01917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428</w:t>
            </w:r>
          </w:p>
        </w:tc>
        <w:tc>
          <w:tcPr>
            <w:tcW w:w="4961" w:type="dxa"/>
            <w:shd w:val="clear" w:color="auto" w:fill="auto"/>
          </w:tcPr>
          <w:p w:rsidR="003C2AA0" w:rsidRPr="00BF4C8A" w:rsidRDefault="003C2AA0" w:rsidP="00106599">
            <w:pPr>
              <w:pStyle w:val="Tabletext"/>
            </w:pPr>
            <w:r w:rsidRPr="00BF4C8A">
              <w:rPr>
                <w:szCs w:val="22"/>
              </w:rPr>
              <w:t xml:space="preserve">Meat Inspection (Modification) Regulations (Amendment), </w:t>
            </w:r>
            <w:r w:rsidR="00D26CDF" w:rsidRPr="00BF4C8A">
              <w:rPr>
                <w:szCs w:val="22"/>
              </w:rPr>
              <w:t>SR</w:t>
            </w:r>
            <w:r w:rsidR="00BF4C8A" w:rsidRPr="00BF4C8A">
              <w:rPr>
                <w:szCs w:val="22"/>
              </w:rPr>
              <w:t> </w:t>
            </w:r>
            <w:r w:rsidRPr="00BF4C8A">
              <w:rPr>
                <w:szCs w:val="22"/>
              </w:rPr>
              <w:t>1990 No.</w:t>
            </w:r>
            <w:r w:rsidR="00BF4C8A" w:rsidRPr="00BF4C8A">
              <w:rPr>
                <w:szCs w:val="22"/>
              </w:rPr>
              <w:t> </w:t>
            </w:r>
            <w:r w:rsidRPr="00BF4C8A">
              <w:rPr>
                <w:szCs w:val="22"/>
              </w:rPr>
              <w:t>247</w:t>
            </w:r>
          </w:p>
        </w:tc>
        <w:bookmarkStart w:id="443" w:name="BKCheck15B_431"/>
        <w:bookmarkEnd w:id="44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"http://www.comlaw.gov.au/Details/F1996B01918" \o "Comlaw" </w:instrText>
            </w:r>
            <w:r w:rsidRPr="00BF4C8A">
              <w:fldChar w:fldCharType="separate"/>
            </w:r>
            <w:r w:rsidR="003C2AA0" w:rsidRPr="00BF4C8A">
              <w:rPr>
                <w:rStyle w:val="Hyperlink"/>
                <w:bCs/>
              </w:rPr>
              <w:t>F1996B01918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429</w:t>
            </w:r>
          </w:p>
        </w:tc>
        <w:tc>
          <w:tcPr>
            <w:tcW w:w="4961" w:type="dxa"/>
            <w:shd w:val="clear" w:color="auto" w:fill="auto"/>
          </w:tcPr>
          <w:p w:rsidR="003C2AA0" w:rsidRPr="00BF4C8A" w:rsidRDefault="003C2AA0" w:rsidP="00106599">
            <w:pPr>
              <w:pStyle w:val="Tabletext"/>
            </w:pPr>
            <w:r w:rsidRPr="00BF4C8A">
              <w:rPr>
                <w:i/>
                <w:szCs w:val="22"/>
              </w:rPr>
              <w:t>National Residue Survey Regulations (Repeals) Regulations</w:t>
            </w:r>
            <w:r w:rsidR="00BF4C8A" w:rsidRPr="00BF4C8A">
              <w:rPr>
                <w:i/>
                <w:szCs w:val="22"/>
              </w:rPr>
              <w:t> </w:t>
            </w:r>
            <w:r w:rsidRPr="00BF4C8A">
              <w:rPr>
                <w:i/>
                <w:szCs w:val="22"/>
              </w:rPr>
              <w:t>1998</w:t>
            </w:r>
            <w:r w:rsidRPr="00BF4C8A">
              <w:rPr>
                <w:szCs w:val="22"/>
              </w:rPr>
              <w:t xml:space="preserve">, </w:t>
            </w:r>
            <w:r w:rsidR="00D26CDF" w:rsidRPr="00BF4C8A">
              <w:rPr>
                <w:szCs w:val="22"/>
              </w:rPr>
              <w:t>SR</w:t>
            </w:r>
            <w:r w:rsidR="00BF4C8A" w:rsidRPr="00BF4C8A">
              <w:rPr>
                <w:szCs w:val="22"/>
              </w:rPr>
              <w:t> </w:t>
            </w:r>
            <w:r w:rsidRPr="00BF4C8A">
              <w:rPr>
                <w:szCs w:val="22"/>
              </w:rPr>
              <w:t>1998 No.</w:t>
            </w:r>
            <w:r w:rsidR="00BF4C8A" w:rsidRPr="00BF4C8A">
              <w:rPr>
                <w:szCs w:val="22"/>
              </w:rPr>
              <w:t> </w:t>
            </w:r>
            <w:r w:rsidRPr="00BF4C8A">
              <w:rPr>
                <w:szCs w:val="22"/>
              </w:rPr>
              <w:t>146</w:t>
            </w:r>
          </w:p>
        </w:tc>
        <w:bookmarkStart w:id="444" w:name="BKCheck15B_432"/>
        <w:bookmarkEnd w:id="44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"http://www.comlaw.gov.au/Details/F1998B00136" \o "Comlaw" </w:instrText>
            </w:r>
            <w:r w:rsidRPr="00BF4C8A">
              <w:fldChar w:fldCharType="separate"/>
            </w:r>
            <w:r w:rsidR="003C2AA0" w:rsidRPr="00BF4C8A">
              <w:rPr>
                <w:rStyle w:val="Hyperlink"/>
                <w:bCs/>
              </w:rPr>
              <w:t>F1998B00136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430</w:t>
            </w:r>
          </w:p>
        </w:tc>
        <w:tc>
          <w:tcPr>
            <w:tcW w:w="4961" w:type="dxa"/>
            <w:shd w:val="clear" w:color="auto" w:fill="auto"/>
          </w:tcPr>
          <w:p w:rsidR="003C2AA0" w:rsidRPr="00BF4C8A" w:rsidRDefault="003C2AA0" w:rsidP="00106599">
            <w:pPr>
              <w:pStyle w:val="Tabletext"/>
            </w:pPr>
            <w:r w:rsidRPr="00BF4C8A">
              <w:rPr>
                <w:i/>
                <w:szCs w:val="22"/>
              </w:rPr>
              <w:t>Northern Prawn Fishery Amendment Management Plan 1999 (No. NPF 02)</w:t>
            </w:r>
          </w:p>
        </w:tc>
        <w:bookmarkStart w:id="445" w:name="BKCheck15B_433"/>
        <w:bookmarkEnd w:id="44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"http://www.comlaw.gov.au/Details/F2005B02460" \o "Comlaw" </w:instrText>
            </w:r>
            <w:r w:rsidRPr="00BF4C8A">
              <w:fldChar w:fldCharType="separate"/>
            </w:r>
            <w:r w:rsidR="003C2AA0" w:rsidRPr="00BF4C8A">
              <w:rPr>
                <w:rStyle w:val="Hyperlink"/>
                <w:bCs/>
              </w:rPr>
              <w:t>F2005B02460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431</w:t>
            </w:r>
          </w:p>
        </w:tc>
        <w:tc>
          <w:tcPr>
            <w:tcW w:w="4961" w:type="dxa"/>
            <w:shd w:val="clear" w:color="auto" w:fill="auto"/>
          </w:tcPr>
          <w:p w:rsidR="003C2AA0" w:rsidRPr="00BF4C8A" w:rsidRDefault="003C2AA0" w:rsidP="00106599">
            <w:pPr>
              <w:pStyle w:val="Tabletext"/>
            </w:pPr>
            <w:r w:rsidRPr="00BF4C8A">
              <w:rPr>
                <w:i/>
                <w:szCs w:val="22"/>
              </w:rPr>
              <w:t>Northern Prawn Fishery Management Amendment Plan 2001 (No. NPF 03)</w:t>
            </w:r>
          </w:p>
        </w:tc>
        <w:bookmarkStart w:id="446" w:name="BKCheck15B_434"/>
        <w:bookmarkEnd w:id="44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"http://www.comlaw.gov.au/Details/F2005B02461" \o "Comlaw" </w:instrText>
            </w:r>
            <w:r w:rsidRPr="00BF4C8A">
              <w:fldChar w:fldCharType="separate"/>
            </w:r>
            <w:r w:rsidR="003C2AA0" w:rsidRPr="00BF4C8A">
              <w:rPr>
                <w:rStyle w:val="Hyperlink"/>
                <w:bCs/>
              </w:rPr>
              <w:t>F2005B02461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432</w:t>
            </w:r>
          </w:p>
        </w:tc>
        <w:tc>
          <w:tcPr>
            <w:tcW w:w="4961" w:type="dxa"/>
            <w:shd w:val="clear" w:color="auto" w:fill="auto"/>
          </w:tcPr>
          <w:p w:rsidR="003C2AA0" w:rsidRPr="00BF4C8A" w:rsidRDefault="003C2AA0" w:rsidP="00106599">
            <w:pPr>
              <w:pStyle w:val="Tabletext"/>
            </w:pPr>
            <w:r w:rsidRPr="00BF4C8A">
              <w:rPr>
                <w:i/>
                <w:szCs w:val="22"/>
              </w:rPr>
              <w:t>Northern Prawn Fishery Management Plan Amendment 2003 (No. NPF 04)</w:t>
            </w:r>
          </w:p>
        </w:tc>
        <w:bookmarkStart w:id="447" w:name="BKCheck15B_435"/>
        <w:bookmarkEnd w:id="44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"http://www.comlaw.gov.au/Details/F2005B02462" \o "Comlaw" </w:instrText>
            </w:r>
            <w:r w:rsidRPr="00BF4C8A">
              <w:fldChar w:fldCharType="separate"/>
            </w:r>
            <w:r w:rsidR="003C2AA0" w:rsidRPr="00BF4C8A">
              <w:rPr>
                <w:rStyle w:val="Hyperlink"/>
                <w:bCs/>
              </w:rPr>
              <w:t>F2005B02462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433</w:t>
            </w:r>
          </w:p>
        </w:tc>
        <w:tc>
          <w:tcPr>
            <w:tcW w:w="4961" w:type="dxa"/>
            <w:shd w:val="clear" w:color="auto" w:fill="auto"/>
          </w:tcPr>
          <w:p w:rsidR="003C2AA0" w:rsidRPr="00BF4C8A" w:rsidRDefault="003C2AA0" w:rsidP="00106599">
            <w:pPr>
              <w:pStyle w:val="Tabletext"/>
            </w:pPr>
            <w:r w:rsidRPr="00BF4C8A">
              <w:rPr>
                <w:i/>
                <w:szCs w:val="22"/>
              </w:rPr>
              <w:t>Northern Prawn Fishery Management Plan Amendment 2005 (No. NPF 05)</w:t>
            </w:r>
          </w:p>
        </w:tc>
        <w:bookmarkStart w:id="448" w:name="BKCheck15B_436"/>
        <w:bookmarkEnd w:id="44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"http://www.comlaw.gov.au/Details/F2005L00378" \o "Comlaw" </w:instrText>
            </w:r>
            <w:r w:rsidRPr="00BF4C8A">
              <w:fldChar w:fldCharType="separate"/>
            </w:r>
            <w:r w:rsidR="003C2AA0" w:rsidRPr="00BF4C8A">
              <w:rPr>
                <w:rStyle w:val="Hyperlink"/>
                <w:bCs/>
              </w:rPr>
              <w:t>F2005L00378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434</w:t>
            </w:r>
          </w:p>
        </w:tc>
        <w:tc>
          <w:tcPr>
            <w:tcW w:w="4961" w:type="dxa"/>
            <w:shd w:val="clear" w:color="auto" w:fill="auto"/>
          </w:tcPr>
          <w:p w:rsidR="003C2AA0" w:rsidRPr="00BF4C8A" w:rsidRDefault="003C2AA0" w:rsidP="00106599">
            <w:pPr>
              <w:pStyle w:val="Tabletext"/>
            </w:pPr>
            <w:r w:rsidRPr="00BF4C8A">
              <w:rPr>
                <w:i/>
                <w:szCs w:val="22"/>
              </w:rPr>
              <w:t>Northern Prawn Fishery Management Plan Amendment 2006 (No.</w:t>
            </w:r>
            <w:r w:rsidR="00BF4C8A" w:rsidRPr="00BF4C8A">
              <w:rPr>
                <w:i/>
                <w:szCs w:val="22"/>
              </w:rPr>
              <w:t> </w:t>
            </w:r>
            <w:r w:rsidRPr="00BF4C8A">
              <w:rPr>
                <w:i/>
                <w:szCs w:val="22"/>
              </w:rPr>
              <w:t>1)</w:t>
            </w:r>
          </w:p>
        </w:tc>
        <w:bookmarkStart w:id="449" w:name="BKCheck15B_437"/>
        <w:bookmarkEnd w:id="44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"http://www.comlaw.gov.au/Details/F2006L02436" \o "Comlaw" </w:instrText>
            </w:r>
            <w:r w:rsidRPr="00BF4C8A">
              <w:fldChar w:fldCharType="separate"/>
            </w:r>
            <w:r w:rsidR="003C2AA0" w:rsidRPr="00BF4C8A">
              <w:rPr>
                <w:rStyle w:val="Hyperlink"/>
                <w:bCs/>
              </w:rPr>
              <w:t>F2006L02436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435</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2000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2000 No.</w:t>
            </w:r>
            <w:r w:rsidR="00BF4C8A" w:rsidRPr="00BF4C8A">
              <w:rPr>
                <w:szCs w:val="22"/>
              </w:rPr>
              <w:t> </w:t>
            </w:r>
            <w:r w:rsidRPr="00BF4C8A">
              <w:rPr>
                <w:szCs w:val="22"/>
              </w:rPr>
              <w:t>236</w:t>
            </w:r>
          </w:p>
        </w:tc>
        <w:bookmarkStart w:id="450" w:name="BKCheck15B_438"/>
        <w:bookmarkEnd w:id="45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"http://www.comlaw.gov.au/Details/F2000B00246" \o "Comlaw" </w:instrText>
            </w:r>
            <w:r w:rsidRPr="00BF4C8A">
              <w:fldChar w:fldCharType="separate"/>
            </w:r>
            <w:r w:rsidR="003C2AA0" w:rsidRPr="00BF4C8A">
              <w:rPr>
                <w:rStyle w:val="Hyperlink"/>
                <w:bCs/>
              </w:rPr>
              <w:t>F2000B00246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436</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2000 (No.</w:t>
            </w:r>
            <w:r w:rsidR="00BF4C8A" w:rsidRPr="00BF4C8A">
              <w:rPr>
                <w:i/>
                <w:szCs w:val="22"/>
              </w:rPr>
              <w:t> </w:t>
            </w:r>
            <w:r w:rsidRPr="00BF4C8A">
              <w:rPr>
                <w:i/>
                <w:szCs w:val="22"/>
              </w:rPr>
              <w:t>2)</w:t>
            </w:r>
            <w:r w:rsidRPr="00BF4C8A">
              <w:rPr>
                <w:szCs w:val="22"/>
              </w:rPr>
              <w:t xml:space="preserve">, </w:t>
            </w:r>
            <w:r w:rsidR="00D26CDF" w:rsidRPr="00BF4C8A">
              <w:rPr>
                <w:szCs w:val="22"/>
              </w:rPr>
              <w:t>SR</w:t>
            </w:r>
            <w:r w:rsidR="00BF4C8A" w:rsidRPr="00BF4C8A">
              <w:rPr>
                <w:szCs w:val="22"/>
              </w:rPr>
              <w:t> </w:t>
            </w:r>
            <w:r w:rsidRPr="00BF4C8A">
              <w:rPr>
                <w:szCs w:val="22"/>
              </w:rPr>
              <w:t>2000 No.</w:t>
            </w:r>
            <w:r w:rsidR="00BF4C8A" w:rsidRPr="00BF4C8A">
              <w:rPr>
                <w:szCs w:val="22"/>
              </w:rPr>
              <w:t> </w:t>
            </w:r>
            <w:r w:rsidRPr="00BF4C8A">
              <w:rPr>
                <w:szCs w:val="22"/>
              </w:rPr>
              <w:t>344</w:t>
            </w:r>
          </w:p>
        </w:tc>
        <w:bookmarkStart w:id="451" w:name="BKCheck15B_439"/>
        <w:bookmarkEnd w:id="45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"http://www.comlaw.gov.au/Details/F2000B00367" \o "Comlaw" </w:instrText>
            </w:r>
            <w:r w:rsidRPr="00BF4C8A">
              <w:fldChar w:fldCharType="separate"/>
            </w:r>
            <w:r w:rsidR="003C2AA0" w:rsidRPr="00BF4C8A">
              <w:rPr>
                <w:rStyle w:val="Hyperlink"/>
                <w:bCs/>
              </w:rPr>
              <w:t>F2000B00367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437</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2001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5</w:t>
            </w:r>
          </w:p>
        </w:tc>
        <w:bookmarkStart w:id="452" w:name="BKCheck15B_440"/>
        <w:bookmarkEnd w:id="45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"http://www.comlaw.gov.au/Details/F2001B00056" \o "Comlaw" </w:instrText>
            </w:r>
            <w:r w:rsidRPr="00BF4C8A">
              <w:fldChar w:fldCharType="separate"/>
            </w:r>
            <w:r w:rsidR="003C2AA0" w:rsidRPr="00BF4C8A">
              <w:rPr>
                <w:rStyle w:val="Hyperlink"/>
                <w:bCs/>
              </w:rPr>
              <w:t>F2001B00056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438</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2001 (No.</w:t>
            </w:r>
            <w:r w:rsidR="00BF4C8A" w:rsidRPr="00BF4C8A">
              <w:rPr>
                <w:i/>
                <w:szCs w:val="22"/>
              </w:rPr>
              <w:t> </w:t>
            </w:r>
            <w:r w:rsidRPr="00BF4C8A">
              <w:rPr>
                <w:i/>
                <w:szCs w:val="22"/>
              </w:rPr>
              <w:t>2)</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94</w:t>
            </w:r>
          </w:p>
        </w:tc>
        <w:bookmarkStart w:id="453" w:name="BKCheck15B_441"/>
        <w:bookmarkEnd w:id="45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"http://www.comlaw.gov.au/Details/F2001B00151" \o "Comlaw" </w:instrText>
            </w:r>
            <w:r w:rsidRPr="00BF4C8A">
              <w:fldChar w:fldCharType="separate"/>
            </w:r>
            <w:r w:rsidR="003C2AA0" w:rsidRPr="00BF4C8A">
              <w:rPr>
                <w:rStyle w:val="Hyperlink"/>
                <w:bCs/>
              </w:rPr>
              <w:t>F2001B00151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439</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2001 (No.</w:t>
            </w:r>
            <w:r w:rsidR="00BF4C8A" w:rsidRPr="00BF4C8A">
              <w:rPr>
                <w:i/>
                <w:szCs w:val="22"/>
              </w:rPr>
              <w:t> </w:t>
            </w:r>
            <w:r w:rsidRPr="00BF4C8A">
              <w:rPr>
                <w:i/>
                <w:szCs w:val="22"/>
              </w:rPr>
              <w:t>3)</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108</w:t>
            </w:r>
          </w:p>
        </w:tc>
        <w:bookmarkStart w:id="454" w:name="BKCheck15B_442"/>
        <w:bookmarkEnd w:id="45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"http://www.comlaw.gov.au/Details/F2001B00165" \o "Comlaw" </w:instrText>
            </w:r>
            <w:r w:rsidRPr="00BF4C8A">
              <w:fldChar w:fldCharType="separate"/>
            </w:r>
            <w:r w:rsidR="003C2AA0" w:rsidRPr="00BF4C8A">
              <w:rPr>
                <w:rStyle w:val="Hyperlink"/>
                <w:bCs/>
              </w:rPr>
              <w:t>F2001B00165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440</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2001 (No.</w:t>
            </w:r>
            <w:r w:rsidR="00BF4C8A" w:rsidRPr="00BF4C8A">
              <w:rPr>
                <w:i/>
                <w:szCs w:val="22"/>
              </w:rPr>
              <w:t> </w:t>
            </w:r>
            <w:r w:rsidRPr="00BF4C8A">
              <w:rPr>
                <w:i/>
                <w:szCs w:val="22"/>
              </w:rPr>
              <w:t>4)</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112</w:t>
            </w:r>
          </w:p>
        </w:tc>
        <w:bookmarkStart w:id="455" w:name="BKCheck15B_443"/>
        <w:bookmarkEnd w:id="45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"http://www.comlaw.gov.au/Details/F2001B00169" \o "Comlaw" </w:instrText>
            </w:r>
            <w:r w:rsidRPr="00BF4C8A">
              <w:fldChar w:fldCharType="separate"/>
            </w:r>
            <w:r w:rsidR="003C2AA0" w:rsidRPr="00BF4C8A">
              <w:rPr>
                <w:rStyle w:val="Hyperlink"/>
                <w:bCs/>
              </w:rPr>
              <w:t>F2001B00169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441</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2001 (No.</w:t>
            </w:r>
            <w:r w:rsidR="00BF4C8A" w:rsidRPr="00BF4C8A">
              <w:rPr>
                <w:i/>
                <w:szCs w:val="22"/>
              </w:rPr>
              <w:t> </w:t>
            </w:r>
            <w:r w:rsidRPr="00BF4C8A">
              <w:rPr>
                <w:i/>
                <w:szCs w:val="22"/>
              </w:rPr>
              <w:t>5)</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216</w:t>
            </w:r>
          </w:p>
        </w:tc>
        <w:bookmarkStart w:id="456" w:name="BKCheck15B_444"/>
        <w:bookmarkEnd w:id="45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"http://www.comlaw.gov.au/Details/F2001B00297" \o "Comlaw" </w:instrText>
            </w:r>
            <w:r w:rsidRPr="00BF4C8A">
              <w:fldChar w:fldCharType="separate"/>
            </w:r>
            <w:r w:rsidR="003C2AA0" w:rsidRPr="00BF4C8A">
              <w:rPr>
                <w:rStyle w:val="Hyperlink"/>
                <w:bCs/>
              </w:rPr>
              <w:t>F2001B00297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442</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2001 (No.</w:t>
            </w:r>
            <w:r w:rsidR="00BF4C8A" w:rsidRPr="00BF4C8A">
              <w:rPr>
                <w:i/>
                <w:szCs w:val="22"/>
              </w:rPr>
              <w:t> </w:t>
            </w:r>
            <w:r w:rsidRPr="00BF4C8A">
              <w:rPr>
                <w:i/>
                <w:szCs w:val="22"/>
              </w:rPr>
              <w:t>6)</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233</w:t>
            </w:r>
          </w:p>
        </w:tc>
        <w:bookmarkStart w:id="457" w:name="BKCheck15B_445"/>
        <w:bookmarkEnd w:id="45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"http://www.comlaw.gov.au/Details/F2001B00313" \o "Comlaw" </w:instrText>
            </w:r>
            <w:r w:rsidRPr="00BF4C8A">
              <w:fldChar w:fldCharType="separate"/>
            </w:r>
            <w:r w:rsidR="003C2AA0" w:rsidRPr="00BF4C8A">
              <w:rPr>
                <w:rStyle w:val="Hyperlink"/>
                <w:bCs/>
              </w:rPr>
              <w:t>F2001B00313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443</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2002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2002 No.</w:t>
            </w:r>
            <w:r w:rsidR="00BF4C8A" w:rsidRPr="00BF4C8A">
              <w:rPr>
                <w:szCs w:val="22"/>
              </w:rPr>
              <w:t> </w:t>
            </w:r>
            <w:r w:rsidRPr="00BF4C8A">
              <w:rPr>
                <w:szCs w:val="22"/>
              </w:rPr>
              <w:t>106</w:t>
            </w:r>
          </w:p>
        </w:tc>
        <w:bookmarkStart w:id="458" w:name="BKCheck15B_446"/>
        <w:bookmarkEnd w:id="45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"http://www.comlaw.gov.au/Details/F2002B00106" \o "Comlaw" </w:instrText>
            </w:r>
            <w:r w:rsidRPr="00BF4C8A">
              <w:fldChar w:fldCharType="separate"/>
            </w:r>
            <w:r w:rsidR="003C2AA0" w:rsidRPr="00BF4C8A">
              <w:rPr>
                <w:rStyle w:val="Hyperlink"/>
                <w:bCs/>
              </w:rPr>
              <w:t>F2002B00106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444</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2002 (No.</w:t>
            </w:r>
            <w:r w:rsidR="00BF4C8A" w:rsidRPr="00BF4C8A">
              <w:rPr>
                <w:i/>
                <w:szCs w:val="22"/>
              </w:rPr>
              <w:t> </w:t>
            </w:r>
            <w:r w:rsidRPr="00BF4C8A">
              <w:rPr>
                <w:i/>
                <w:szCs w:val="22"/>
              </w:rPr>
              <w:t>2)</w:t>
            </w:r>
            <w:r w:rsidRPr="00BF4C8A">
              <w:rPr>
                <w:szCs w:val="22"/>
              </w:rPr>
              <w:t xml:space="preserve">, </w:t>
            </w:r>
            <w:r w:rsidR="00D26CDF" w:rsidRPr="00BF4C8A">
              <w:rPr>
                <w:szCs w:val="22"/>
              </w:rPr>
              <w:t>SR</w:t>
            </w:r>
            <w:r w:rsidR="00BF4C8A" w:rsidRPr="00BF4C8A">
              <w:rPr>
                <w:szCs w:val="22"/>
              </w:rPr>
              <w:t> </w:t>
            </w:r>
            <w:r w:rsidRPr="00BF4C8A">
              <w:rPr>
                <w:szCs w:val="22"/>
              </w:rPr>
              <w:t>2002 No.</w:t>
            </w:r>
            <w:r w:rsidR="00BF4C8A" w:rsidRPr="00BF4C8A">
              <w:rPr>
                <w:szCs w:val="22"/>
              </w:rPr>
              <w:t> </w:t>
            </w:r>
            <w:r w:rsidRPr="00BF4C8A">
              <w:rPr>
                <w:szCs w:val="22"/>
              </w:rPr>
              <w:t>154</w:t>
            </w:r>
          </w:p>
        </w:tc>
        <w:bookmarkStart w:id="459" w:name="BKCheck15B_447"/>
        <w:bookmarkEnd w:id="45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"http://www.comlaw.gov.au/Details/F2002B00150" \o "Comlaw" </w:instrText>
            </w:r>
            <w:r w:rsidRPr="00BF4C8A">
              <w:fldChar w:fldCharType="separate"/>
            </w:r>
            <w:r w:rsidR="003C2AA0" w:rsidRPr="00BF4C8A">
              <w:rPr>
                <w:rStyle w:val="Hyperlink"/>
                <w:bCs/>
              </w:rPr>
              <w:t>F2002B00150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445</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2002 (No.</w:t>
            </w:r>
            <w:r w:rsidR="00BF4C8A" w:rsidRPr="00BF4C8A">
              <w:rPr>
                <w:i/>
                <w:szCs w:val="22"/>
              </w:rPr>
              <w:t> </w:t>
            </w:r>
            <w:r w:rsidRPr="00BF4C8A">
              <w:rPr>
                <w:i/>
                <w:szCs w:val="22"/>
              </w:rPr>
              <w:t>3)</w:t>
            </w:r>
            <w:r w:rsidRPr="00BF4C8A">
              <w:rPr>
                <w:szCs w:val="22"/>
              </w:rPr>
              <w:t xml:space="preserve">, </w:t>
            </w:r>
            <w:r w:rsidR="00D26CDF" w:rsidRPr="00BF4C8A">
              <w:rPr>
                <w:szCs w:val="22"/>
              </w:rPr>
              <w:t>SR</w:t>
            </w:r>
            <w:r w:rsidR="00BF4C8A" w:rsidRPr="00BF4C8A">
              <w:rPr>
                <w:szCs w:val="22"/>
              </w:rPr>
              <w:t> </w:t>
            </w:r>
            <w:r w:rsidRPr="00BF4C8A">
              <w:rPr>
                <w:szCs w:val="22"/>
              </w:rPr>
              <w:t>2002 No.</w:t>
            </w:r>
            <w:r w:rsidR="00BF4C8A" w:rsidRPr="00BF4C8A">
              <w:rPr>
                <w:szCs w:val="22"/>
              </w:rPr>
              <w:t> </w:t>
            </w:r>
            <w:r w:rsidRPr="00BF4C8A">
              <w:rPr>
                <w:szCs w:val="22"/>
              </w:rPr>
              <w:t>191</w:t>
            </w:r>
          </w:p>
        </w:tc>
        <w:bookmarkStart w:id="460" w:name="BKCheck15B_448"/>
        <w:bookmarkEnd w:id="46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"http://www.comlaw.gov.au/Details/F2002B00188" \o "Comlaw" </w:instrText>
            </w:r>
            <w:r w:rsidRPr="00BF4C8A">
              <w:fldChar w:fldCharType="separate"/>
            </w:r>
            <w:r w:rsidR="003C2AA0" w:rsidRPr="00BF4C8A">
              <w:rPr>
                <w:rStyle w:val="Hyperlink"/>
                <w:bCs/>
              </w:rPr>
              <w:t>F2002B00188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446</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2002 (No.</w:t>
            </w:r>
            <w:r w:rsidR="00BF4C8A" w:rsidRPr="00BF4C8A">
              <w:rPr>
                <w:i/>
                <w:szCs w:val="22"/>
              </w:rPr>
              <w:t> </w:t>
            </w:r>
            <w:r w:rsidRPr="00BF4C8A">
              <w:rPr>
                <w:i/>
                <w:szCs w:val="22"/>
              </w:rPr>
              <w:t>4)</w:t>
            </w:r>
            <w:r w:rsidRPr="00BF4C8A">
              <w:rPr>
                <w:szCs w:val="22"/>
              </w:rPr>
              <w:t xml:space="preserve">, </w:t>
            </w:r>
            <w:r w:rsidR="00D26CDF" w:rsidRPr="00BF4C8A">
              <w:rPr>
                <w:szCs w:val="22"/>
              </w:rPr>
              <w:t>SR</w:t>
            </w:r>
            <w:r w:rsidR="00BF4C8A" w:rsidRPr="00BF4C8A">
              <w:rPr>
                <w:szCs w:val="22"/>
              </w:rPr>
              <w:t> </w:t>
            </w:r>
            <w:r w:rsidRPr="00BF4C8A">
              <w:rPr>
                <w:szCs w:val="22"/>
              </w:rPr>
              <w:t>2002 No.</w:t>
            </w:r>
            <w:r w:rsidR="00BF4C8A" w:rsidRPr="00BF4C8A">
              <w:rPr>
                <w:szCs w:val="22"/>
              </w:rPr>
              <w:t> </w:t>
            </w:r>
            <w:r w:rsidRPr="00BF4C8A">
              <w:rPr>
                <w:szCs w:val="22"/>
              </w:rPr>
              <w:t>286</w:t>
            </w:r>
          </w:p>
        </w:tc>
        <w:bookmarkStart w:id="461" w:name="BKCheck15B_449"/>
        <w:bookmarkEnd w:id="46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"http://www.comlaw.gov.au/Details/F2002B00293" \o "Comlaw" </w:instrText>
            </w:r>
            <w:r w:rsidRPr="00BF4C8A">
              <w:fldChar w:fldCharType="separate"/>
            </w:r>
            <w:r w:rsidR="003C2AA0" w:rsidRPr="00BF4C8A">
              <w:rPr>
                <w:rStyle w:val="Hyperlink"/>
                <w:bCs/>
              </w:rPr>
              <w:t>F2002B00293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447</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2002 (No.</w:t>
            </w:r>
            <w:r w:rsidR="00BF4C8A" w:rsidRPr="00BF4C8A">
              <w:rPr>
                <w:i/>
                <w:szCs w:val="22"/>
              </w:rPr>
              <w:t> </w:t>
            </w:r>
            <w:r w:rsidRPr="00BF4C8A">
              <w:rPr>
                <w:i/>
                <w:szCs w:val="22"/>
              </w:rPr>
              <w:t>5)</w:t>
            </w:r>
            <w:r w:rsidRPr="00BF4C8A">
              <w:rPr>
                <w:szCs w:val="22"/>
              </w:rPr>
              <w:t xml:space="preserve">, </w:t>
            </w:r>
            <w:r w:rsidR="00D26CDF" w:rsidRPr="00BF4C8A">
              <w:rPr>
                <w:szCs w:val="22"/>
              </w:rPr>
              <w:t>SR</w:t>
            </w:r>
            <w:r w:rsidR="00BF4C8A" w:rsidRPr="00BF4C8A">
              <w:rPr>
                <w:szCs w:val="22"/>
              </w:rPr>
              <w:t> </w:t>
            </w:r>
            <w:r w:rsidRPr="00BF4C8A">
              <w:rPr>
                <w:szCs w:val="22"/>
              </w:rPr>
              <w:t>2002 No.</w:t>
            </w:r>
            <w:r w:rsidR="00BF4C8A" w:rsidRPr="00BF4C8A">
              <w:rPr>
                <w:szCs w:val="22"/>
              </w:rPr>
              <w:t> </w:t>
            </w:r>
            <w:r w:rsidRPr="00BF4C8A">
              <w:rPr>
                <w:szCs w:val="22"/>
              </w:rPr>
              <w:t>289</w:t>
            </w:r>
          </w:p>
        </w:tc>
        <w:bookmarkStart w:id="462" w:name="BKCheck15B_450"/>
        <w:bookmarkEnd w:id="46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"http://www.comlaw.gov.au/Details/F2002B00296" \o "Comlaw" </w:instrText>
            </w:r>
            <w:r w:rsidRPr="00BF4C8A">
              <w:fldChar w:fldCharType="separate"/>
            </w:r>
            <w:r w:rsidR="003C2AA0" w:rsidRPr="00BF4C8A">
              <w:rPr>
                <w:rStyle w:val="Hyperlink"/>
                <w:bCs/>
              </w:rPr>
              <w:t>F2002B00296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448</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2002 (No.</w:t>
            </w:r>
            <w:r w:rsidR="00BF4C8A" w:rsidRPr="00BF4C8A">
              <w:rPr>
                <w:i/>
                <w:szCs w:val="22"/>
              </w:rPr>
              <w:t> </w:t>
            </w:r>
            <w:r w:rsidRPr="00BF4C8A">
              <w:rPr>
                <w:i/>
                <w:szCs w:val="22"/>
              </w:rPr>
              <w:t>6)</w:t>
            </w:r>
            <w:r w:rsidRPr="00BF4C8A">
              <w:rPr>
                <w:szCs w:val="22"/>
              </w:rPr>
              <w:t xml:space="preserve">, </w:t>
            </w:r>
            <w:r w:rsidR="00D26CDF" w:rsidRPr="00BF4C8A">
              <w:rPr>
                <w:szCs w:val="22"/>
              </w:rPr>
              <w:t>SR</w:t>
            </w:r>
            <w:r w:rsidR="00BF4C8A" w:rsidRPr="00BF4C8A">
              <w:rPr>
                <w:szCs w:val="22"/>
              </w:rPr>
              <w:t> </w:t>
            </w:r>
            <w:r w:rsidRPr="00BF4C8A">
              <w:rPr>
                <w:szCs w:val="22"/>
              </w:rPr>
              <w:t>2002 No.</w:t>
            </w:r>
            <w:r w:rsidR="00BF4C8A" w:rsidRPr="00BF4C8A">
              <w:rPr>
                <w:szCs w:val="22"/>
              </w:rPr>
              <w:t> </w:t>
            </w:r>
            <w:r w:rsidRPr="00BF4C8A">
              <w:rPr>
                <w:szCs w:val="22"/>
              </w:rPr>
              <w:t>293</w:t>
            </w:r>
          </w:p>
        </w:tc>
        <w:bookmarkStart w:id="463" w:name="BKCheck15B_451"/>
        <w:bookmarkEnd w:id="46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"http://www.comlaw.gov.au/Details/F2002B00300" \o "Comlaw" </w:instrText>
            </w:r>
            <w:r w:rsidRPr="00BF4C8A">
              <w:fldChar w:fldCharType="separate"/>
            </w:r>
            <w:r w:rsidR="003C2AA0" w:rsidRPr="00BF4C8A">
              <w:rPr>
                <w:rStyle w:val="Hyperlink"/>
                <w:bCs/>
              </w:rPr>
              <w:t>F2002B00300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449</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2003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2</w:t>
            </w:r>
          </w:p>
        </w:tc>
        <w:bookmarkStart w:id="464" w:name="BKCheck15B_452"/>
        <w:bookmarkEnd w:id="46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"http://www.comlaw.gov.au/Details/F2003B00011" \o "Comlaw" </w:instrText>
            </w:r>
            <w:r w:rsidRPr="00BF4C8A">
              <w:fldChar w:fldCharType="separate"/>
            </w:r>
            <w:r w:rsidR="003C2AA0" w:rsidRPr="00BF4C8A">
              <w:rPr>
                <w:rStyle w:val="Hyperlink"/>
                <w:bCs/>
              </w:rPr>
              <w:t>F2003B00011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450</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2003 (No.</w:t>
            </w:r>
            <w:r w:rsidR="00BF4C8A" w:rsidRPr="00BF4C8A">
              <w:rPr>
                <w:i/>
                <w:szCs w:val="22"/>
              </w:rPr>
              <w:t> </w:t>
            </w:r>
            <w:r w:rsidRPr="00BF4C8A">
              <w:rPr>
                <w:i/>
                <w:szCs w:val="22"/>
              </w:rPr>
              <w:t>2)</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10</w:t>
            </w:r>
          </w:p>
        </w:tc>
        <w:bookmarkStart w:id="465" w:name="BKCheck15B_453"/>
        <w:bookmarkEnd w:id="46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"http://www.comlaw.gov.au/Details/F2003B00019" \o "Comlaw" </w:instrText>
            </w:r>
            <w:r w:rsidRPr="00BF4C8A">
              <w:fldChar w:fldCharType="separate"/>
            </w:r>
            <w:r w:rsidR="003C2AA0" w:rsidRPr="00BF4C8A">
              <w:rPr>
                <w:rStyle w:val="Hyperlink"/>
                <w:bCs/>
              </w:rPr>
              <w:t>F2003B00019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451</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2003 (No.</w:t>
            </w:r>
            <w:r w:rsidR="00BF4C8A" w:rsidRPr="00BF4C8A">
              <w:rPr>
                <w:i/>
                <w:szCs w:val="22"/>
              </w:rPr>
              <w:t> </w:t>
            </w:r>
            <w:r w:rsidRPr="00BF4C8A">
              <w:rPr>
                <w:i/>
                <w:szCs w:val="22"/>
              </w:rPr>
              <w:t>3)</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13</w:t>
            </w:r>
          </w:p>
        </w:tc>
        <w:bookmarkStart w:id="466" w:name="BKCheck15B_454"/>
        <w:bookmarkEnd w:id="46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"http://www.comlaw.gov.au/Details/F2003B00022" \o "Comlaw" </w:instrText>
            </w:r>
            <w:r w:rsidRPr="00BF4C8A">
              <w:fldChar w:fldCharType="separate"/>
            </w:r>
            <w:r w:rsidR="003C2AA0" w:rsidRPr="00BF4C8A">
              <w:rPr>
                <w:rStyle w:val="Hyperlink"/>
                <w:bCs/>
              </w:rPr>
              <w:t>F2003B00022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452</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2003 (No.</w:t>
            </w:r>
            <w:r w:rsidR="00BF4C8A" w:rsidRPr="00BF4C8A">
              <w:rPr>
                <w:i/>
                <w:szCs w:val="22"/>
              </w:rPr>
              <w:t> </w:t>
            </w:r>
            <w:r w:rsidRPr="00BF4C8A">
              <w:rPr>
                <w:i/>
                <w:szCs w:val="22"/>
              </w:rPr>
              <w:t>4)</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27</w:t>
            </w:r>
          </w:p>
        </w:tc>
        <w:bookmarkStart w:id="467" w:name="BKCheck15B_455"/>
        <w:bookmarkEnd w:id="46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"http://www.comlaw.gov.au/Details/F2003B00036" \o "Comlaw" </w:instrText>
            </w:r>
            <w:r w:rsidRPr="00BF4C8A">
              <w:fldChar w:fldCharType="separate"/>
            </w:r>
            <w:r w:rsidR="003C2AA0" w:rsidRPr="00BF4C8A">
              <w:rPr>
                <w:rStyle w:val="Hyperlink"/>
                <w:bCs/>
              </w:rPr>
              <w:t>F2003B00036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453</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2003 (No.</w:t>
            </w:r>
            <w:r w:rsidR="00BF4C8A" w:rsidRPr="00BF4C8A">
              <w:rPr>
                <w:i/>
                <w:szCs w:val="22"/>
              </w:rPr>
              <w:t> </w:t>
            </w:r>
            <w:r w:rsidRPr="00BF4C8A">
              <w:rPr>
                <w:i/>
                <w:szCs w:val="22"/>
              </w:rPr>
              <w:t>5)</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79</w:t>
            </w:r>
          </w:p>
        </w:tc>
        <w:bookmarkStart w:id="468" w:name="BKCheck15B_456"/>
        <w:bookmarkEnd w:id="46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"http://www.comlaw.gov.au/Details/F2003B00091" \o "Comlaw" </w:instrText>
            </w:r>
            <w:r w:rsidRPr="00BF4C8A">
              <w:fldChar w:fldCharType="separate"/>
            </w:r>
            <w:r w:rsidR="003C2AA0" w:rsidRPr="00BF4C8A">
              <w:rPr>
                <w:rStyle w:val="Hyperlink"/>
                <w:bCs/>
              </w:rPr>
              <w:t>F2003B00091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454</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2003 (No.</w:t>
            </w:r>
            <w:r w:rsidR="00BF4C8A" w:rsidRPr="00BF4C8A">
              <w:rPr>
                <w:i/>
                <w:szCs w:val="22"/>
              </w:rPr>
              <w:t> </w:t>
            </w:r>
            <w:r w:rsidRPr="00BF4C8A">
              <w:rPr>
                <w:i/>
                <w:szCs w:val="22"/>
              </w:rPr>
              <w:t xml:space="preserve">6),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138</w:t>
            </w:r>
          </w:p>
        </w:tc>
        <w:bookmarkStart w:id="469" w:name="BKCheck15B_457"/>
        <w:bookmarkEnd w:id="46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"http://www.comlaw.gov.au/Details/F2003B00151" \o "Comlaw" </w:instrText>
            </w:r>
            <w:r w:rsidRPr="00BF4C8A">
              <w:fldChar w:fldCharType="separate"/>
            </w:r>
            <w:r w:rsidR="003C2AA0" w:rsidRPr="00BF4C8A">
              <w:rPr>
                <w:rStyle w:val="Hyperlink"/>
                <w:bCs/>
              </w:rPr>
              <w:t>F2003B00151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455</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2003 (No.</w:t>
            </w:r>
            <w:r w:rsidR="00BF4C8A" w:rsidRPr="00BF4C8A">
              <w:rPr>
                <w:i/>
                <w:szCs w:val="22"/>
              </w:rPr>
              <w:t> </w:t>
            </w:r>
            <w:r w:rsidRPr="00BF4C8A">
              <w:rPr>
                <w:i/>
                <w:szCs w:val="22"/>
              </w:rPr>
              <w:t>7)</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141</w:t>
            </w:r>
          </w:p>
        </w:tc>
        <w:bookmarkStart w:id="470" w:name="BKCheck15B_458"/>
        <w:bookmarkEnd w:id="47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"http://www.comlaw.gov.au/Details/F2003B00154" \o "Comlaw" </w:instrText>
            </w:r>
            <w:r w:rsidRPr="00BF4C8A">
              <w:fldChar w:fldCharType="separate"/>
            </w:r>
            <w:r w:rsidR="003C2AA0" w:rsidRPr="00BF4C8A">
              <w:rPr>
                <w:rStyle w:val="Hyperlink"/>
                <w:bCs/>
              </w:rPr>
              <w:t>F2003B00154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456</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2003 (No.</w:t>
            </w:r>
            <w:r w:rsidR="00BF4C8A" w:rsidRPr="00BF4C8A">
              <w:rPr>
                <w:i/>
                <w:szCs w:val="22"/>
              </w:rPr>
              <w:t> </w:t>
            </w:r>
            <w:r w:rsidRPr="00BF4C8A">
              <w:rPr>
                <w:i/>
                <w:szCs w:val="22"/>
              </w:rPr>
              <w:t>8)</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220</w:t>
            </w:r>
          </w:p>
        </w:tc>
        <w:bookmarkStart w:id="471" w:name="BKCheck15B_459"/>
        <w:bookmarkEnd w:id="47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"http://www.comlaw.gov.au/Details/F2003B00231" \o "Comlaw" </w:instrText>
            </w:r>
            <w:r w:rsidRPr="00BF4C8A">
              <w:fldChar w:fldCharType="separate"/>
            </w:r>
            <w:r w:rsidR="003C2AA0" w:rsidRPr="00BF4C8A">
              <w:rPr>
                <w:rStyle w:val="Hyperlink"/>
                <w:bCs/>
              </w:rPr>
              <w:t>F2003B00231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457</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2003 (No.</w:t>
            </w:r>
            <w:r w:rsidR="00BF4C8A" w:rsidRPr="00BF4C8A">
              <w:rPr>
                <w:i/>
                <w:szCs w:val="22"/>
              </w:rPr>
              <w:t> </w:t>
            </w:r>
            <w:r w:rsidRPr="00BF4C8A">
              <w:rPr>
                <w:i/>
                <w:szCs w:val="22"/>
              </w:rPr>
              <w:t>9)</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303</w:t>
            </w:r>
          </w:p>
        </w:tc>
        <w:bookmarkStart w:id="472" w:name="BKCheck15B_460"/>
        <w:bookmarkEnd w:id="47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"http://www.comlaw.gov.au/Details/F2003B00317" \o "Comlaw" </w:instrText>
            </w:r>
            <w:r w:rsidRPr="00BF4C8A">
              <w:fldChar w:fldCharType="separate"/>
            </w:r>
            <w:r w:rsidR="003C2AA0" w:rsidRPr="00BF4C8A">
              <w:rPr>
                <w:rStyle w:val="Hyperlink"/>
                <w:bCs/>
              </w:rPr>
              <w:t>F2003B00317</w:t>
            </w:r>
            <w:r w:rsidRPr="00BF4C8A">
              <w:rPr>
                <w:rStyle w:val="Hyperlink"/>
                <w:bCs/>
              </w:rPr>
              <w:fldChar w:fldCharType="end"/>
            </w:r>
          </w:p>
        </w:tc>
      </w:tr>
      <w:tr w:rsidR="00C9078E" w:rsidRPr="00BF4C8A" w:rsidTr="0047051B">
        <w:trPr>
          <w:cantSplit/>
        </w:trPr>
        <w:tc>
          <w:tcPr>
            <w:tcW w:w="822" w:type="dxa"/>
            <w:shd w:val="clear" w:color="auto" w:fill="auto"/>
          </w:tcPr>
          <w:p w:rsidR="00C9078E" w:rsidRPr="00BF4C8A" w:rsidRDefault="0047051B" w:rsidP="006C56DC">
            <w:pPr>
              <w:pStyle w:val="Tabletext"/>
              <w:rPr>
                <w:szCs w:val="22"/>
              </w:rPr>
            </w:pPr>
            <w:r w:rsidRPr="00BF4C8A">
              <w:rPr>
                <w:szCs w:val="22"/>
              </w:rPr>
              <w:t>458</w:t>
            </w:r>
          </w:p>
        </w:tc>
        <w:tc>
          <w:tcPr>
            <w:tcW w:w="4961" w:type="dxa"/>
            <w:shd w:val="clear" w:color="auto" w:fill="auto"/>
          </w:tcPr>
          <w:p w:rsidR="00C9078E" w:rsidRPr="00BF4C8A" w:rsidRDefault="00C9078E" w:rsidP="006C56DC">
            <w:pPr>
              <w:pStyle w:val="Tabletext"/>
            </w:pPr>
            <w:r w:rsidRPr="00BF4C8A">
              <w:rPr>
                <w:i/>
                <w:szCs w:val="22"/>
              </w:rPr>
              <w:t>Primary Industries (Customs) Charges Amendment Regulations</w:t>
            </w:r>
            <w:r w:rsidR="00BF4C8A" w:rsidRPr="00BF4C8A">
              <w:rPr>
                <w:i/>
                <w:szCs w:val="22"/>
              </w:rPr>
              <w:t> </w:t>
            </w:r>
            <w:r w:rsidRPr="00BF4C8A">
              <w:rPr>
                <w:i/>
                <w:szCs w:val="22"/>
              </w:rPr>
              <w:t>2003 (No.</w:t>
            </w:r>
            <w:r w:rsidR="00BF4C8A" w:rsidRPr="00BF4C8A">
              <w:rPr>
                <w:i/>
                <w:szCs w:val="22"/>
              </w:rPr>
              <w:t> </w:t>
            </w:r>
            <w:r w:rsidRPr="00BF4C8A">
              <w:rPr>
                <w:i/>
                <w:szCs w:val="22"/>
              </w:rPr>
              <w:t>10)</w:t>
            </w:r>
            <w:r w:rsidRPr="00BF4C8A">
              <w:rPr>
                <w:szCs w:val="22"/>
              </w:rPr>
              <w:t>, SR</w:t>
            </w:r>
            <w:r w:rsidR="00BF4C8A" w:rsidRPr="00BF4C8A">
              <w:rPr>
                <w:szCs w:val="22"/>
              </w:rPr>
              <w:t> </w:t>
            </w:r>
            <w:r w:rsidRPr="00BF4C8A">
              <w:rPr>
                <w:szCs w:val="22"/>
              </w:rPr>
              <w:t>2003 No.</w:t>
            </w:r>
            <w:r w:rsidR="00BF4C8A" w:rsidRPr="00BF4C8A">
              <w:rPr>
                <w:szCs w:val="22"/>
              </w:rPr>
              <w:t> </w:t>
            </w:r>
            <w:r w:rsidRPr="00BF4C8A">
              <w:rPr>
                <w:szCs w:val="22"/>
              </w:rPr>
              <w:t>327</w:t>
            </w:r>
          </w:p>
        </w:tc>
        <w:bookmarkStart w:id="473" w:name="BKCheck15B_461"/>
        <w:bookmarkEnd w:id="473"/>
        <w:tc>
          <w:tcPr>
            <w:tcW w:w="1560" w:type="dxa"/>
            <w:shd w:val="clear" w:color="auto" w:fill="auto"/>
          </w:tcPr>
          <w:p w:rsidR="00C9078E" w:rsidRPr="00BF4C8A" w:rsidRDefault="00C9078E" w:rsidP="006C56DC">
            <w:pPr>
              <w:pStyle w:val="Tabletext"/>
              <w:rPr>
                <w:rStyle w:val="Hyperlink"/>
                <w:bCs/>
              </w:rPr>
            </w:pPr>
            <w:r w:rsidRPr="00BF4C8A">
              <w:fldChar w:fldCharType="begin"/>
            </w:r>
            <w:r w:rsidRPr="00BF4C8A">
              <w:instrText xml:space="preserve"> HYPERLINK "http://www.comlaw.gov.au/Details/F2003B00345" \o "Comlaw" </w:instrText>
            </w:r>
            <w:r w:rsidRPr="00BF4C8A">
              <w:fldChar w:fldCharType="separate"/>
            </w:r>
            <w:r w:rsidRPr="00BF4C8A">
              <w:rPr>
                <w:rStyle w:val="Hyperlink"/>
                <w:bCs/>
              </w:rPr>
              <w:t>F2003B00345</w:t>
            </w:r>
            <w:r w:rsidRPr="00BF4C8A">
              <w:rPr>
                <w:rStyle w:val="Hyperlink"/>
                <w:bCs/>
              </w:rPr>
              <w:fldChar w:fldCharType="end"/>
            </w:r>
          </w:p>
        </w:tc>
      </w:tr>
      <w:tr w:rsidR="00C9078E" w:rsidRPr="00BF4C8A" w:rsidTr="0047051B">
        <w:trPr>
          <w:cantSplit/>
        </w:trPr>
        <w:tc>
          <w:tcPr>
            <w:tcW w:w="822" w:type="dxa"/>
            <w:shd w:val="clear" w:color="auto" w:fill="auto"/>
          </w:tcPr>
          <w:p w:rsidR="00C9078E" w:rsidRPr="00BF4C8A" w:rsidRDefault="0047051B" w:rsidP="006C56DC">
            <w:pPr>
              <w:pStyle w:val="Tabletext"/>
              <w:rPr>
                <w:szCs w:val="22"/>
              </w:rPr>
            </w:pPr>
            <w:r w:rsidRPr="00BF4C8A">
              <w:rPr>
                <w:szCs w:val="22"/>
              </w:rPr>
              <w:t>459</w:t>
            </w:r>
          </w:p>
        </w:tc>
        <w:tc>
          <w:tcPr>
            <w:tcW w:w="4961" w:type="dxa"/>
            <w:shd w:val="clear" w:color="auto" w:fill="auto"/>
          </w:tcPr>
          <w:p w:rsidR="00C9078E" w:rsidRPr="00BF4C8A" w:rsidRDefault="00C9078E" w:rsidP="006C56DC">
            <w:pPr>
              <w:pStyle w:val="Tabletext"/>
            </w:pPr>
            <w:r w:rsidRPr="00BF4C8A">
              <w:rPr>
                <w:i/>
                <w:szCs w:val="22"/>
              </w:rPr>
              <w:t>Primary Industries (Customs) Charges Amendment Regulations</w:t>
            </w:r>
            <w:r w:rsidR="00BF4C8A" w:rsidRPr="00BF4C8A">
              <w:rPr>
                <w:i/>
                <w:szCs w:val="22"/>
              </w:rPr>
              <w:t> </w:t>
            </w:r>
            <w:r w:rsidRPr="00BF4C8A">
              <w:rPr>
                <w:i/>
                <w:szCs w:val="22"/>
              </w:rPr>
              <w:t>2003 (No.</w:t>
            </w:r>
            <w:r w:rsidR="00BF4C8A" w:rsidRPr="00BF4C8A">
              <w:rPr>
                <w:i/>
                <w:szCs w:val="22"/>
              </w:rPr>
              <w:t> </w:t>
            </w:r>
            <w:r w:rsidRPr="00BF4C8A">
              <w:rPr>
                <w:i/>
                <w:szCs w:val="22"/>
              </w:rPr>
              <w:t>11)</w:t>
            </w:r>
            <w:r w:rsidRPr="00BF4C8A">
              <w:rPr>
                <w:szCs w:val="22"/>
              </w:rPr>
              <w:t>, SR</w:t>
            </w:r>
            <w:r w:rsidR="00BF4C8A" w:rsidRPr="00BF4C8A">
              <w:rPr>
                <w:szCs w:val="22"/>
              </w:rPr>
              <w:t> </w:t>
            </w:r>
            <w:r w:rsidRPr="00BF4C8A">
              <w:rPr>
                <w:szCs w:val="22"/>
              </w:rPr>
              <w:t>2003 No.</w:t>
            </w:r>
            <w:r w:rsidR="00BF4C8A" w:rsidRPr="00BF4C8A">
              <w:rPr>
                <w:szCs w:val="22"/>
              </w:rPr>
              <w:t> </w:t>
            </w:r>
            <w:r w:rsidRPr="00BF4C8A">
              <w:rPr>
                <w:szCs w:val="22"/>
              </w:rPr>
              <w:t>332</w:t>
            </w:r>
          </w:p>
        </w:tc>
        <w:bookmarkStart w:id="474" w:name="BKCheck15B_462"/>
        <w:bookmarkEnd w:id="474"/>
        <w:tc>
          <w:tcPr>
            <w:tcW w:w="1560" w:type="dxa"/>
            <w:shd w:val="clear" w:color="auto" w:fill="auto"/>
          </w:tcPr>
          <w:p w:rsidR="00C9078E" w:rsidRPr="00BF4C8A" w:rsidRDefault="00C9078E" w:rsidP="006C56DC">
            <w:pPr>
              <w:pStyle w:val="Tabletext"/>
              <w:rPr>
                <w:rStyle w:val="Hyperlink"/>
                <w:bCs/>
              </w:rPr>
            </w:pPr>
            <w:r w:rsidRPr="00BF4C8A">
              <w:fldChar w:fldCharType="begin"/>
            </w:r>
            <w:r w:rsidRPr="00BF4C8A">
              <w:instrText xml:space="preserve"> HYPERLINK "http://www.comlaw.gov.au/Details/F2003B00349" \o "Comlaw" </w:instrText>
            </w:r>
            <w:r w:rsidRPr="00BF4C8A">
              <w:fldChar w:fldCharType="separate"/>
            </w:r>
            <w:r w:rsidRPr="00BF4C8A">
              <w:rPr>
                <w:rStyle w:val="Hyperlink"/>
                <w:bCs/>
              </w:rPr>
              <w:t>F2003B00349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460</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2004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1</w:t>
            </w:r>
          </w:p>
        </w:tc>
        <w:bookmarkStart w:id="475" w:name="BKCheck15B_463"/>
        <w:bookmarkEnd w:id="47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"http://www.comlaw.gov.au/Details/F2004B00008" \o "Comlaw" </w:instrText>
            </w:r>
            <w:r w:rsidRPr="00BF4C8A">
              <w:fldChar w:fldCharType="separate"/>
            </w:r>
            <w:r w:rsidR="003C2AA0" w:rsidRPr="00BF4C8A">
              <w:rPr>
                <w:rStyle w:val="Hyperlink"/>
                <w:bCs/>
              </w:rPr>
              <w:t>F2004B00008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461</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2004 (No.</w:t>
            </w:r>
            <w:r w:rsidR="00BF4C8A" w:rsidRPr="00BF4C8A">
              <w:rPr>
                <w:i/>
                <w:szCs w:val="22"/>
              </w:rPr>
              <w:t> </w:t>
            </w:r>
            <w:r w:rsidRPr="00BF4C8A">
              <w:rPr>
                <w:i/>
                <w:szCs w:val="22"/>
              </w:rPr>
              <w:t>2)</w:t>
            </w:r>
            <w:r w:rsidRPr="00BF4C8A">
              <w:rPr>
                <w:szCs w:val="22"/>
              </w:rPr>
              <w:t xml:space="preserve">,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41</w:t>
            </w:r>
          </w:p>
        </w:tc>
        <w:bookmarkStart w:id="476" w:name="BKCheck15B_464"/>
        <w:bookmarkEnd w:id="47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"http://www.comlaw.gov.au/Details/F2004B00056" \o "Comlaw" </w:instrText>
            </w:r>
            <w:r w:rsidRPr="00BF4C8A">
              <w:fldChar w:fldCharType="separate"/>
            </w:r>
            <w:r w:rsidR="003C2AA0" w:rsidRPr="00BF4C8A">
              <w:rPr>
                <w:rStyle w:val="Hyperlink"/>
                <w:bCs/>
              </w:rPr>
              <w:t>F2004B00056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462</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2004 (No.</w:t>
            </w:r>
            <w:r w:rsidR="00BF4C8A" w:rsidRPr="00BF4C8A">
              <w:rPr>
                <w:i/>
                <w:szCs w:val="22"/>
              </w:rPr>
              <w:t> </w:t>
            </w:r>
            <w:r w:rsidRPr="00BF4C8A">
              <w:rPr>
                <w:i/>
                <w:szCs w:val="22"/>
              </w:rPr>
              <w:t>3)</w:t>
            </w:r>
            <w:r w:rsidRPr="00BF4C8A">
              <w:rPr>
                <w:szCs w:val="22"/>
              </w:rPr>
              <w:t xml:space="preserve">,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103</w:t>
            </w:r>
          </w:p>
        </w:tc>
        <w:bookmarkStart w:id="477" w:name="BKCheck15B_465"/>
        <w:bookmarkEnd w:id="47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"http://www.comlaw.gov.au/Details/F2004B00124" \o "Comlaw" </w:instrText>
            </w:r>
            <w:r w:rsidRPr="00BF4C8A">
              <w:fldChar w:fldCharType="separate"/>
            </w:r>
            <w:r w:rsidR="003C2AA0" w:rsidRPr="00BF4C8A">
              <w:rPr>
                <w:rStyle w:val="Hyperlink"/>
                <w:bCs/>
              </w:rPr>
              <w:t>F2004B00124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463</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2004 (No.</w:t>
            </w:r>
            <w:r w:rsidR="00BF4C8A" w:rsidRPr="00BF4C8A">
              <w:rPr>
                <w:i/>
                <w:szCs w:val="22"/>
              </w:rPr>
              <w:t> </w:t>
            </w:r>
            <w:r w:rsidRPr="00BF4C8A">
              <w:rPr>
                <w:i/>
                <w:szCs w:val="22"/>
              </w:rPr>
              <w:t>4)</w:t>
            </w:r>
            <w:r w:rsidRPr="00BF4C8A">
              <w:rPr>
                <w:szCs w:val="22"/>
              </w:rPr>
              <w:t xml:space="preserve">,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118</w:t>
            </w:r>
          </w:p>
        </w:tc>
        <w:bookmarkStart w:id="478" w:name="BKCheck15B_466"/>
        <w:bookmarkEnd w:id="47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"http://www.comlaw.gov.au/Details/F2004B00138" \o "Comlaw" </w:instrText>
            </w:r>
            <w:r w:rsidRPr="00BF4C8A">
              <w:fldChar w:fldCharType="separate"/>
            </w:r>
            <w:r w:rsidR="003C2AA0" w:rsidRPr="00BF4C8A">
              <w:rPr>
                <w:rStyle w:val="Hyperlink"/>
                <w:bCs/>
              </w:rPr>
              <w:t>F2004B00138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464</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2004 (No.</w:t>
            </w:r>
            <w:r w:rsidR="00BF4C8A" w:rsidRPr="00BF4C8A">
              <w:rPr>
                <w:i/>
                <w:szCs w:val="22"/>
              </w:rPr>
              <w:t> </w:t>
            </w:r>
            <w:r w:rsidRPr="00BF4C8A">
              <w:rPr>
                <w:i/>
                <w:szCs w:val="22"/>
              </w:rPr>
              <w:t>5)</w:t>
            </w:r>
            <w:r w:rsidRPr="00BF4C8A">
              <w:rPr>
                <w:szCs w:val="22"/>
              </w:rPr>
              <w:t xml:space="preserve">,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120</w:t>
            </w:r>
          </w:p>
        </w:tc>
        <w:bookmarkStart w:id="479" w:name="BKCheck15B_467"/>
        <w:bookmarkEnd w:id="47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"http://www.comlaw.gov.au/Details/F2004B00140" \o "Comlaw" </w:instrText>
            </w:r>
            <w:r w:rsidRPr="00BF4C8A">
              <w:fldChar w:fldCharType="separate"/>
            </w:r>
            <w:r w:rsidR="003C2AA0" w:rsidRPr="00BF4C8A">
              <w:rPr>
                <w:rStyle w:val="Hyperlink"/>
                <w:bCs/>
              </w:rPr>
              <w:t>F2004B00140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465</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2004 (No.</w:t>
            </w:r>
            <w:r w:rsidR="00BF4C8A" w:rsidRPr="00BF4C8A">
              <w:rPr>
                <w:i/>
                <w:szCs w:val="22"/>
              </w:rPr>
              <w:t> </w:t>
            </w:r>
            <w:r w:rsidRPr="00BF4C8A">
              <w:rPr>
                <w:i/>
                <w:szCs w:val="22"/>
              </w:rPr>
              <w:t>6)</w:t>
            </w:r>
            <w:r w:rsidRPr="00BF4C8A">
              <w:rPr>
                <w:szCs w:val="22"/>
              </w:rPr>
              <w:t xml:space="preserve">,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161</w:t>
            </w:r>
          </w:p>
        </w:tc>
        <w:bookmarkStart w:id="480" w:name="BKCheck15B_468"/>
        <w:bookmarkEnd w:id="48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"http://www.comlaw.gov.au/Details/F2004B00184" \o "Comlaw" </w:instrText>
            </w:r>
            <w:r w:rsidRPr="00BF4C8A">
              <w:fldChar w:fldCharType="separate"/>
            </w:r>
            <w:r w:rsidR="003C2AA0" w:rsidRPr="00BF4C8A">
              <w:rPr>
                <w:rStyle w:val="Hyperlink"/>
                <w:bCs/>
              </w:rPr>
              <w:t>F2004B00184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466</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2004 (No.</w:t>
            </w:r>
            <w:r w:rsidR="00BF4C8A" w:rsidRPr="00BF4C8A">
              <w:rPr>
                <w:i/>
                <w:szCs w:val="22"/>
              </w:rPr>
              <w:t> </w:t>
            </w:r>
            <w:r w:rsidRPr="00BF4C8A">
              <w:rPr>
                <w:i/>
                <w:szCs w:val="22"/>
              </w:rPr>
              <w:t>7)</w:t>
            </w:r>
            <w:r w:rsidRPr="00BF4C8A">
              <w:rPr>
                <w:szCs w:val="22"/>
              </w:rPr>
              <w:t xml:space="preserve">,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355</w:t>
            </w:r>
          </w:p>
        </w:tc>
        <w:bookmarkStart w:id="481" w:name="BKCheck15B_469"/>
        <w:bookmarkEnd w:id="48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"http://www.comlaw.gov.au/Details/F2005B00012" \o "Comlaw" </w:instrText>
            </w:r>
            <w:r w:rsidRPr="00BF4C8A">
              <w:fldChar w:fldCharType="separate"/>
            </w:r>
            <w:r w:rsidR="003C2AA0" w:rsidRPr="00BF4C8A">
              <w:rPr>
                <w:rStyle w:val="Hyperlink"/>
                <w:bCs/>
              </w:rPr>
              <w:t>F2005B00012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467</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2004 (No.</w:t>
            </w:r>
            <w:r w:rsidR="00BF4C8A" w:rsidRPr="00BF4C8A">
              <w:rPr>
                <w:i/>
                <w:szCs w:val="22"/>
              </w:rPr>
              <w:t> </w:t>
            </w:r>
            <w:r w:rsidRPr="00BF4C8A">
              <w:rPr>
                <w:i/>
                <w:szCs w:val="22"/>
              </w:rPr>
              <w:t xml:space="preserve">8),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358</w:t>
            </w:r>
          </w:p>
        </w:tc>
        <w:bookmarkStart w:id="482" w:name="BKCheck15B_470"/>
        <w:bookmarkEnd w:id="48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"http://www.comlaw.gov.au/Details/F2005B00035" \o "Comlaw" </w:instrText>
            </w:r>
            <w:r w:rsidRPr="00BF4C8A">
              <w:fldChar w:fldCharType="separate"/>
            </w:r>
            <w:r w:rsidR="003C2AA0" w:rsidRPr="00BF4C8A">
              <w:rPr>
                <w:rStyle w:val="Hyperlink"/>
                <w:bCs/>
              </w:rPr>
              <w:t>F2005B00035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468</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2005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2005 No.</w:t>
            </w:r>
            <w:r w:rsidR="00BF4C8A" w:rsidRPr="00BF4C8A">
              <w:rPr>
                <w:szCs w:val="22"/>
              </w:rPr>
              <w:t> </w:t>
            </w:r>
            <w:r w:rsidRPr="00BF4C8A">
              <w:rPr>
                <w:szCs w:val="22"/>
              </w:rPr>
              <w:t>92</w:t>
            </w:r>
          </w:p>
        </w:tc>
        <w:bookmarkStart w:id="483" w:name="BKCheck15B_471"/>
        <w:bookmarkEnd w:id="48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"http://www.comlaw.gov.au/Details/F2005L01226" \o "Comlaw" </w:instrText>
            </w:r>
            <w:r w:rsidRPr="00BF4C8A">
              <w:fldChar w:fldCharType="separate"/>
            </w:r>
            <w:r w:rsidR="003C2AA0" w:rsidRPr="00BF4C8A">
              <w:rPr>
                <w:rStyle w:val="Hyperlink"/>
                <w:bCs/>
              </w:rPr>
              <w:t>F2005L01226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469</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2005 (No.</w:t>
            </w:r>
            <w:r w:rsidR="00BF4C8A" w:rsidRPr="00BF4C8A">
              <w:rPr>
                <w:i/>
                <w:szCs w:val="22"/>
              </w:rPr>
              <w:t> </w:t>
            </w:r>
            <w:r w:rsidRPr="00BF4C8A">
              <w:rPr>
                <w:i/>
                <w:szCs w:val="22"/>
              </w:rPr>
              <w:t>2)</w:t>
            </w:r>
            <w:r w:rsidRPr="00BF4C8A">
              <w:rPr>
                <w:szCs w:val="22"/>
              </w:rPr>
              <w:t xml:space="preserve">, </w:t>
            </w:r>
            <w:r w:rsidR="00D26CDF" w:rsidRPr="00BF4C8A">
              <w:rPr>
                <w:szCs w:val="22"/>
              </w:rPr>
              <w:t>SLI</w:t>
            </w:r>
            <w:r w:rsidR="00BF4C8A" w:rsidRPr="00BF4C8A">
              <w:rPr>
                <w:szCs w:val="22"/>
              </w:rPr>
              <w:t> </w:t>
            </w:r>
            <w:r w:rsidRPr="00BF4C8A">
              <w:rPr>
                <w:szCs w:val="22"/>
              </w:rPr>
              <w:t>2005 No.</w:t>
            </w:r>
            <w:r w:rsidR="00BF4C8A" w:rsidRPr="00BF4C8A">
              <w:rPr>
                <w:szCs w:val="22"/>
              </w:rPr>
              <w:t> </w:t>
            </w:r>
            <w:r w:rsidRPr="00BF4C8A">
              <w:rPr>
                <w:szCs w:val="22"/>
              </w:rPr>
              <w:t>108</w:t>
            </w:r>
          </w:p>
        </w:tc>
        <w:bookmarkStart w:id="484" w:name="BKCheck15B_472"/>
        <w:bookmarkEnd w:id="48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"http://www.comlaw.gov.au/Details/F2005L01405" \o "Comlaw" </w:instrText>
            </w:r>
            <w:r w:rsidRPr="00BF4C8A">
              <w:fldChar w:fldCharType="separate"/>
            </w:r>
            <w:r w:rsidR="003C2AA0" w:rsidRPr="00BF4C8A">
              <w:rPr>
                <w:rStyle w:val="Hyperlink"/>
                <w:bCs/>
              </w:rPr>
              <w:t>F2005L01405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470</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2005 (No.</w:t>
            </w:r>
            <w:r w:rsidR="00BF4C8A" w:rsidRPr="00BF4C8A">
              <w:rPr>
                <w:i/>
                <w:szCs w:val="22"/>
              </w:rPr>
              <w:t> </w:t>
            </w:r>
            <w:r w:rsidRPr="00BF4C8A">
              <w:rPr>
                <w:i/>
                <w:szCs w:val="22"/>
              </w:rPr>
              <w:t>3)</w:t>
            </w:r>
            <w:r w:rsidRPr="00BF4C8A">
              <w:rPr>
                <w:szCs w:val="22"/>
              </w:rPr>
              <w:t xml:space="preserve">, </w:t>
            </w:r>
            <w:r w:rsidR="00D26CDF" w:rsidRPr="00BF4C8A">
              <w:rPr>
                <w:szCs w:val="22"/>
              </w:rPr>
              <w:t>SLI</w:t>
            </w:r>
            <w:r w:rsidR="00BF4C8A" w:rsidRPr="00BF4C8A">
              <w:rPr>
                <w:szCs w:val="22"/>
              </w:rPr>
              <w:t> </w:t>
            </w:r>
            <w:r w:rsidRPr="00BF4C8A">
              <w:rPr>
                <w:szCs w:val="22"/>
              </w:rPr>
              <w:t>2005 No.</w:t>
            </w:r>
            <w:r w:rsidR="00BF4C8A" w:rsidRPr="00BF4C8A">
              <w:rPr>
                <w:szCs w:val="22"/>
              </w:rPr>
              <w:t> </w:t>
            </w:r>
            <w:r w:rsidRPr="00BF4C8A">
              <w:rPr>
                <w:szCs w:val="22"/>
              </w:rPr>
              <w:t>283</w:t>
            </w:r>
          </w:p>
        </w:tc>
        <w:bookmarkStart w:id="485" w:name="BKCheck15B_473"/>
        <w:bookmarkEnd w:id="48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"http://www.comlaw.gov.au/Details/F2005L03767" \o "Comlaw" </w:instrText>
            </w:r>
            <w:r w:rsidRPr="00BF4C8A">
              <w:fldChar w:fldCharType="separate"/>
            </w:r>
            <w:r w:rsidR="003C2AA0" w:rsidRPr="00BF4C8A">
              <w:rPr>
                <w:rStyle w:val="Hyperlink"/>
                <w:bCs/>
              </w:rPr>
              <w:t>F2005L03767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471</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2006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2006 No.</w:t>
            </w:r>
            <w:r w:rsidR="00BF4C8A" w:rsidRPr="00BF4C8A">
              <w:rPr>
                <w:szCs w:val="22"/>
              </w:rPr>
              <w:t> </w:t>
            </w:r>
            <w:r w:rsidRPr="00BF4C8A">
              <w:rPr>
                <w:szCs w:val="22"/>
              </w:rPr>
              <w:t>93</w:t>
            </w:r>
          </w:p>
        </w:tc>
        <w:bookmarkStart w:id="486" w:name="BKCheck15B_474"/>
        <w:bookmarkEnd w:id="48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"http://www.comlaw.gov.au/Details/F2006L01432" \o "Comlaw" </w:instrText>
            </w:r>
            <w:r w:rsidRPr="00BF4C8A">
              <w:fldChar w:fldCharType="separate"/>
            </w:r>
            <w:r w:rsidR="003C2AA0" w:rsidRPr="00BF4C8A">
              <w:rPr>
                <w:rStyle w:val="Hyperlink"/>
                <w:bCs/>
              </w:rPr>
              <w:t>F2006L01432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472</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2006 (No.</w:t>
            </w:r>
            <w:r w:rsidR="00BF4C8A" w:rsidRPr="00BF4C8A">
              <w:rPr>
                <w:i/>
                <w:szCs w:val="22"/>
              </w:rPr>
              <w:t> </w:t>
            </w:r>
            <w:r w:rsidRPr="00BF4C8A">
              <w:rPr>
                <w:i/>
                <w:szCs w:val="22"/>
              </w:rPr>
              <w:t>2)</w:t>
            </w:r>
            <w:r w:rsidRPr="00BF4C8A">
              <w:rPr>
                <w:szCs w:val="22"/>
              </w:rPr>
              <w:t xml:space="preserve">, </w:t>
            </w:r>
            <w:r w:rsidR="00D26CDF" w:rsidRPr="00BF4C8A">
              <w:rPr>
                <w:szCs w:val="22"/>
              </w:rPr>
              <w:t>SLI</w:t>
            </w:r>
            <w:r w:rsidR="00BF4C8A" w:rsidRPr="00BF4C8A">
              <w:rPr>
                <w:szCs w:val="22"/>
              </w:rPr>
              <w:t> </w:t>
            </w:r>
            <w:r w:rsidRPr="00BF4C8A">
              <w:rPr>
                <w:szCs w:val="22"/>
              </w:rPr>
              <w:t>2006 No.</w:t>
            </w:r>
            <w:r w:rsidR="00BF4C8A" w:rsidRPr="00BF4C8A">
              <w:rPr>
                <w:szCs w:val="22"/>
              </w:rPr>
              <w:t> </w:t>
            </w:r>
            <w:r w:rsidRPr="00BF4C8A">
              <w:rPr>
                <w:szCs w:val="22"/>
              </w:rPr>
              <w:t>107</w:t>
            </w:r>
          </w:p>
        </w:tc>
        <w:bookmarkStart w:id="487" w:name="BKCheck15B_475"/>
        <w:bookmarkEnd w:id="48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"http://www.comlaw.gov.au/Details/F2006L01575" \o "Comlaw" </w:instrText>
            </w:r>
            <w:r w:rsidRPr="00BF4C8A">
              <w:fldChar w:fldCharType="separate"/>
            </w:r>
            <w:r w:rsidR="003C2AA0" w:rsidRPr="00BF4C8A">
              <w:rPr>
                <w:rStyle w:val="Hyperlink"/>
                <w:bCs/>
              </w:rPr>
              <w:t>F2006L01575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473</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2006 (No.</w:t>
            </w:r>
            <w:r w:rsidR="00BF4C8A" w:rsidRPr="00BF4C8A">
              <w:rPr>
                <w:i/>
                <w:szCs w:val="22"/>
              </w:rPr>
              <w:t> </w:t>
            </w:r>
            <w:r w:rsidRPr="00BF4C8A">
              <w:rPr>
                <w:i/>
                <w:szCs w:val="22"/>
              </w:rPr>
              <w:t xml:space="preserve">3), </w:t>
            </w:r>
            <w:r w:rsidR="00D26CDF" w:rsidRPr="00BF4C8A">
              <w:rPr>
                <w:szCs w:val="22"/>
              </w:rPr>
              <w:t>SLI</w:t>
            </w:r>
            <w:r w:rsidR="00BF4C8A" w:rsidRPr="00BF4C8A">
              <w:rPr>
                <w:szCs w:val="22"/>
              </w:rPr>
              <w:t> </w:t>
            </w:r>
            <w:r w:rsidRPr="00BF4C8A">
              <w:rPr>
                <w:szCs w:val="22"/>
              </w:rPr>
              <w:t>2006 No.</w:t>
            </w:r>
            <w:r w:rsidR="00BF4C8A" w:rsidRPr="00BF4C8A">
              <w:rPr>
                <w:szCs w:val="22"/>
              </w:rPr>
              <w:t> </w:t>
            </w:r>
            <w:r w:rsidRPr="00BF4C8A">
              <w:rPr>
                <w:szCs w:val="22"/>
              </w:rPr>
              <w:t>108</w:t>
            </w:r>
          </w:p>
        </w:tc>
        <w:bookmarkStart w:id="488" w:name="BKCheck15B_476"/>
        <w:bookmarkEnd w:id="48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"http://www.comlaw.gov.au/Details/F2006L01569" \o "Comlaw" </w:instrText>
            </w:r>
            <w:r w:rsidRPr="00BF4C8A">
              <w:fldChar w:fldCharType="separate"/>
            </w:r>
            <w:r w:rsidR="003C2AA0" w:rsidRPr="00BF4C8A">
              <w:rPr>
                <w:rStyle w:val="Hyperlink"/>
                <w:bCs/>
              </w:rPr>
              <w:t>F2006L01569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474</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2006 (No.</w:t>
            </w:r>
            <w:r w:rsidR="00BF4C8A" w:rsidRPr="00BF4C8A">
              <w:rPr>
                <w:i/>
                <w:szCs w:val="22"/>
              </w:rPr>
              <w:t> </w:t>
            </w:r>
            <w:r w:rsidRPr="00BF4C8A">
              <w:rPr>
                <w:i/>
                <w:szCs w:val="22"/>
              </w:rPr>
              <w:t>4)</w:t>
            </w:r>
            <w:r w:rsidRPr="00BF4C8A">
              <w:rPr>
                <w:szCs w:val="22"/>
              </w:rPr>
              <w:t xml:space="preserve">, </w:t>
            </w:r>
            <w:r w:rsidR="00D26CDF" w:rsidRPr="00BF4C8A">
              <w:rPr>
                <w:szCs w:val="22"/>
              </w:rPr>
              <w:t>SLI</w:t>
            </w:r>
            <w:r w:rsidR="00BF4C8A" w:rsidRPr="00BF4C8A">
              <w:rPr>
                <w:szCs w:val="22"/>
              </w:rPr>
              <w:t> </w:t>
            </w:r>
            <w:r w:rsidRPr="00BF4C8A">
              <w:rPr>
                <w:szCs w:val="22"/>
              </w:rPr>
              <w:t>2006 No.</w:t>
            </w:r>
            <w:r w:rsidR="00BF4C8A" w:rsidRPr="00BF4C8A">
              <w:rPr>
                <w:szCs w:val="22"/>
              </w:rPr>
              <w:t> </w:t>
            </w:r>
            <w:r w:rsidRPr="00BF4C8A">
              <w:rPr>
                <w:szCs w:val="22"/>
              </w:rPr>
              <w:t>191</w:t>
            </w:r>
          </w:p>
        </w:tc>
        <w:bookmarkStart w:id="489" w:name="BKCheck15B_477"/>
        <w:bookmarkEnd w:id="48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"http://www.comlaw.gov.au/Details/F2006L02431" \o "Comlaw" </w:instrText>
            </w:r>
            <w:r w:rsidRPr="00BF4C8A">
              <w:fldChar w:fldCharType="separate"/>
            </w:r>
            <w:r w:rsidR="003C2AA0" w:rsidRPr="00BF4C8A">
              <w:rPr>
                <w:rStyle w:val="Hyperlink"/>
                <w:bCs/>
              </w:rPr>
              <w:t>F2006L02431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475</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2006 (No.</w:t>
            </w:r>
            <w:r w:rsidR="00BF4C8A" w:rsidRPr="00BF4C8A">
              <w:rPr>
                <w:i/>
                <w:szCs w:val="22"/>
              </w:rPr>
              <w:t> </w:t>
            </w:r>
            <w:r w:rsidRPr="00BF4C8A">
              <w:rPr>
                <w:i/>
                <w:szCs w:val="22"/>
              </w:rPr>
              <w:t>5)</w:t>
            </w:r>
            <w:r w:rsidRPr="00BF4C8A">
              <w:rPr>
                <w:szCs w:val="22"/>
              </w:rPr>
              <w:t xml:space="preserve">, </w:t>
            </w:r>
            <w:r w:rsidR="00D26CDF" w:rsidRPr="00BF4C8A">
              <w:rPr>
                <w:szCs w:val="22"/>
              </w:rPr>
              <w:t>SLI</w:t>
            </w:r>
            <w:r w:rsidR="00BF4C8A" w:rsidRPr="00BF4C8A">
              <w:rPr>
                <w:szCs w:val="22"/>
              </w:rPr>
              <w:t> </w:t>
            </w:r>
            <w:r w:rsidRPr="00BF4C8A">
              <w:rPr>
                <w:szCs w:val="22"/>
              </w:rPr>
              <w:t>2006 No.</w:t>
            </w:r>
            <w:r w:rsidR="00BF4C8A" w:rsidRPr="00BF4C8A">
              <w:rPr>
                <w:szCs w:val="22"/>
              </w:rPr>
              <w:t> </w:t>
            </w:r>
            <w:r w:rsidRPr="00BF4C8A">
              <w:rPr>
                <w:szCs w:val="22"/>
              </w:rPr>
              <w:t>317</w:t>
            </w:r>
          </w:p>
        </w:tc>
        <w:bookmarkStart w:id="490" w:name="BKCheck15B_478"/>
        <w:bookmarkEnd w:id="49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"http://www.comlaw.gov.au/Details/F2006L03885" \o "Comlaw" </w:instrText>
            </w:r>
            <w:r w:rsidRPr="00BF4C8A">
              <w:fldChar w:fldCharType="separate"/>
            </w:r>
            <w:r w:rsidR="003C2AA0" w:rsidRPr="00BF4C8A">
              <w:rPr>
                <w:rStyle w:val="Hyperlink"/>
                <w:bCs/>
              </w:rPr>
              <w:t>F2006L03885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476</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2007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25</w:t>
            </w:r>
          </w:p>
        </w:tc>
        <w:bookmarkStart w:id="491" w:name="BKCheck15B_479"/>
        <w:bookmarkEnd w:id="49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"http://www.comlaw.gov.au/Details/F2007L00511" \o "Comlaw" </w:instrText>
            </w:r>
            <w:r w:rsidRPr="00BF4C8A">
              <w:fldChar w:fldCharType="separate"/>
            </w:r>
            <w:r w:rsidR="003C2AA0" w:rsidRPr="00BF4C8A">
              <w:rPr>
                <w:rStyle w:val="Hyperlink"/>
                <w:bCs/>
              </w:rPr>
              <w:t>F2007L00511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477</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2007 (No.</w:t>
            </w:r>
            <w:r w:rsidR="00BF4C8A" w:rsidRPr="00BF4C8A">
              <w:rPr>
                <w:i/>
                <w:szCs w:val="22"/>
              </w:rPr>
              <w:t> </w:t>
            </w:r>
            <w:r w:rsidRPr="00BF4C8A">
              <w:rPr>
                <w:i/>
                <w:szCs w:val="22"/>
              </w:rPr>
              <w:t>2)</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35</w:t>
            </w:r>
          </w:p>
        </w:tc>
        <w:bookmarkStart w:id="492" w:name="BKCheck15B_480"/>
        <w:bookmarkEnd w:id="49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"http://www.comlaw.gov.au/Details/F2007L00741" \o "Comlaw" </w:instrText>
            </w:r>
            <w:r w:rsidRPr="00BF4C8A">
              <w:fldChar w:fldCharType="separate"/>
            </w:r>
            <w:r w:rsidR="003C2AA0" w:rsidRPr="00BF4C8A">
              <w:rPr>
                <w:rStyle w:val="Hyperlink"/>
                <w:bCs/>
              </w:rPr>
              <w:t>F2007L00741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478</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2007 (No.</w:t>
            </w:r>
            <w:r w:rsidR="00BF4C8A" w:rsidRPr="00BF4C8A">
              <w:rPr>
                <w:i/>
                <w:szCs w:val="22"/>
              </w:rPr>
              <w:t> </w:t>
            </w:r>
            <w:r w:rsidRPr="00BF4C8A">
              <w:rPr>
                <w:i/>
                <w:szCs w:val="22"/>
              </w:rPr>
              <w:t>3)</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120</w:t>
            </w:r>
          </w:p>
        </w:tc>
        <w:bookmarkStart w:id="493" w:name="BKCheck15B_481"/>
        <w:bookmarkEnd w:id="49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"http://www.comlaw.gov.au/Details/F2007L01456" \o "Comlaw" </w:instrText>
            </w:r>
            <w:r w:rsidRPr="00BF4C8A">
              <w:fldChar w:fldCharType="separate"/>
            </w:r>
            <w:r w:rsidR="003C2AA0" w:rsidRPr="00BF4C8A">
              <w:rPr>
                <w:rStyle w:val="Hyperlink"/>
                <w:bCs/>
              </w:rPr>
              <w:t>F2007L01456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479</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2007 (No.</w:t>
            </w:r>
            <w:r w:rsidR="00BF4C8A" w:rsidRPr="00BF4C8A">
              <w:rPr>
                <w:i/>
                <w:szCs w:val="22"/>
              </w:rPr>
              <w:t> </w:t>
            </w:r>
            <w:r w:rsidRPr="00BF4C8A">
              <w:rPr>
                <w:i/>
                <w:szCs w:val="22"/>
              </w:rPr>
              <w:t>4)</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131</w:t>
            </w:r>
          </w:p>
        </w:tc>
        <w:bookmarkStart w:id="494" w:name="BKCheck15B_482"/>
        <w:bookmarkEnd w:id="49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"http://www.comlaw.gov.au/Details/F2007L01675" \o "Comlaw" </w:instrText>
            </w:r>
            <w:r w:rsidRPr="00BF4C8A">
              <w:fldChar w:fldCharType="separate"/>
            </w:r>
            <w:r w:rsidR="003C2AA0" w:rsidRPr="00BF4C8A">
              <w:rPr>
                <w:rStyle w:val="Hyperlink"/>
                <w:bCs/>
              </w:rPr>
              <w:t>F2007L01675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480</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2007 (No.</w:t>
            </w:r>
            <w:r w:rsidR="00BF4C8A" w:rsidRPr="00BF4C8A">
              <w:rPr>
                <w:i/>
                <w:szCs w:val="22"/>
              </w:rPr>
              <w:t> </w:t>
            </w:r>
            <w:r w:rsidRPr="00BF4C8A">
              <w:rPr>
                <w:i/>
                <w:szCs w:val="22"/>
              </w:rPr>
              <w:t>6)</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230</w:t>
            </w:r>
          </w:p>
        </w:tc>
        <w:bookmarkStart w:id="495" w:name="BKCheck15B_483"/>
        <w:bookmarkEnd w:id="49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"http://www.comlaw.gov.au/Details/F2007L02466" \o "Comlaw" </w:instrText>
            </w:r>
            <w:r w:rsidRPr="00BF4C8A">
              <w:fldChar w:fldCharType="separate"/>
            </w:r>
            <w:r w:rsidR="003C2AA0" w:rsidRPr="00BF4C8A">
              <w:rPr>
                <w:rStyle w:val="Hyperlink"/>
                <w:bCs/>
              </w:rPr>
              <w:t>F2007L02466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481</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2007 (No.</w:t>
            </w:r>
            <w:r w:rsidR="00BF4C8A" w:rsidRPr="00BF4C8A">
              <w:rPr>
                <w:i/>
                <w:szCs w:val="22"/>
              </w:rPr>
              <w:t> </w:t>
            </w:r>
            <w:r w:rsidRPr="00BF4C8A">
              <w:rPr>
                <w:i/>
                <w:szCs w:val="22"/>
              </w:rPr>
              <w:t>7)</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231</w:t>
            </w:r>
          </w:p>
        </w:tc>
        <w:bookmarkStart w:id="496" w:name="BKCheck15B_484"/>
        <w:bookmarkEnd w:id="49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"http://www.comlaw.gov.au/Details/F2007L02474" \o "Comlaw" </w:instrText>
            </w:r>
            <w:r w:rsidRPr="00BF4C8A">
              <w:fldChar w:fldCharType="separate"/>
            </w:r>
            <w:r w:rsidR="003C2AA0" w:rsidRPr="00BF4C8A">
              <w:rPr>
                <w:rStyle w:val="Hyperlink"/>
                <w:bCs/>
              </w:rPr>
              <w:t>F2007L02474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482</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2007 (No.</w:t>
            </w:r>
            <w:r w:rsidR="00BF4C8A" w:rsidRPr="00BF4C8A">
              <w:rPr>
                <w:i/>
                <w:szCs w:val="22"/>
              </w:rPr>
              <w:t> </w:t>
            </w:r>
            <w:r w:rsidRPr="00BF4C8A">
              <w:rPr>
                <w:i/>
                <w:szCs w:val="22"/>
              </w:rPr>
              <w:t>8)</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261</w:t>
            </w:r>
          </w:p>
        </w:tc>
        <w:bookmarkStart w:id="497" w:name="BKCheck15B_485"/>
        <w:bookmarkEnd w:id="49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"http://www.comlaw.gov.au/Details/F2007L03526" \o "Comlaw" </w:instrText>
            </w:r>
            <w:r w:rsidRPr="00BF4C8A">
              <w:fldChar w:fldCharType="separate"/>
            </w:r>
            <w:r w:rsidR="003C2AA0" w:rsidRPr="00BF4C8A">
              <w:rPr>
                <w:rStyle w:val="Hyperlink"/>
                <w:bCs/>
              </w:rPr>
              <w:t>F2007L03526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483</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2007 (No.</w:t>
            </w:r>
            <w:r w:rsidR="00BF4C8A" w:rsidRPr="00BF4C8A">
              <w:rPr>
                <w:i/>
                <w:szCs w:val="22"/>
              </w:rPr>
              <w:t> </w:t>
            </w:r>
            <w:r w:rsidRPr="00BF4C8A">
              <w:rPr>
                <w:i/>
                <w:szCs w:val="22"/>
              </w:rPr>
              <w:t>9)</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282</w:t>
            </w:r>
          </w:p>
        </w:tc>
        <w:bookmarkStart w:id="498" w:name="BKCheck15B_486"/>
        <w:bookmarkEnd w:id="49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"http://www.comlaw.gov.au/Details/F2007L03754" \o "Comlaw" </w:instrText>
            </w:r>
            <w:r w:rsidRPr="00BF4C8A">
              <w:fldChar w:fldCharType="separate"/>
            </w:r>
            <w:r w:rsidR="003C2AA0" w:rsidRPr="00BF4C8A">
              <w:rPr>
                <w:rStyle w:val="Hyperlink"/>
                <w:bCs/>
              </w:rPr>
              <w:t>F2007L03754</w:t>
            </w:r>
            <w:r w:rsidRPr="00BF4C8A">
              <w:rPr>
                <w:rStyle w:val="Hyperlink"/>
                <w:bCs/>
              </w:rPr>
              <w:fldChar w:fldCharType="end"/>
            </w:r>
          </w:p>
        </w:tc>
      </w:tr>
      <w:tr w:rsidR="00C9078E" w:rsidRPr="00BF4C8A" w:rsidTr="0047051B">
        <w:trPr>
          <w:cantSplit/>
        </w:trPr>
        <w:tc>
          <w:tcPr>
            <w:tcW w:w="822" w:type="dxa"/>
            <w:shd w:val="clear" w:color="auto" w:fill="auto"/>
          </w:tcPr>
          <w:p w:rsidR="00C9078E" w:rsidRPr="00BF4C8A" w:rsidRDefault="0047051B" w:rsidP="006C56DC">
            <w:pPr>
              <w:pStyle w:val="Tabletext"/>
              <w:rPr>
                <w:szCs w:val="22"/>
              </w:rPr>
            </w:pPr>
            <w:r w:rsidRPr="00BF4C8A">
              <w:rPr>
                <w:szCs w:val="22"/>
              </w:rPr>
              <w:t>484</w:t>
            </w:r>
          </w:p>
        </w:tc>
        <w:tc>
          <w:tcPr>
            <w:tcW w:w="4961" w:type="dxa"/>
            <w:shd w:val="clear" w:color="auto" w:fill="auto"/>
          </w:tcPr>
          <w:p w:rsidR="00C9078E" w:rsidRPr="00BF4C8A" w:rsidRDefault="00C9078E" w:rsidP="006C56DC">
            <w:pPr>
              <w:pStyle w:val="Tabletext"/>
            </w:pPr>
            <w:r w:rsidRPr="00BF4C8A">
              <w:rPr>
                <w:i/>
                <w:szCs w:val="22"/>
              </w:rPr>
              <w:t>Primary Industries (Customs) Charges Amendment Regulations</w:t>
            </w:r>
            <w:r w:rsidR="00BF4C8A" w:rsidRPr="00BF4C8A">
              <w:rPr>
                <w:i/>
                <w:szCs w:val="22"/>
              </w:rPr>
              <w:t> </w:t>
            </w:r>
            <w:r w:rsidRPr="00BF4C8A">
              <w:rPr>
                <w:i/>
                <w:szCs w:val="22"/>
              </w:rPr>
              <w:t>2007 (No.</w:t>
            </w:r>
            <w:r w:rsidR="00BF4C8A" w:rsidRPr="00BF4C8A">
              <w:rPr>
                <w:i/>
                <w:szCs w:val="22"/>
              </w:rPr>
              <w:t> </w:t>
            </w:r>
            <w:r w:rsidRPr="00BF4C8A">
              <w:rPr>
                <w:i/>
                <w:szCs w:val="22"/>
              </w:rPr>
              <w:t>10)</w:t>
            </w:r>
            <w:r w:rsidRPr="00BF4C8A">
              <w:rPr>
                <w:szCs w:val="22"/>
              </w:rPr>
              <w:t>, SLI</w:t>
            </w:r>
            <w:r w:rsidR="00BF4C8A" w:rsidRPr="00BF4C8A">
              <w:rPr>
                <w:szCs w:val="22"/>
              </w:rPr>
              <w:t> </w:t>
            </w:r>
            <w:r w:rsidRPr="00BF4C8A">
              <w:rPr>
                <w:szCs w:val="22"/>
              </w:rPr>
              <w:t>2007 No.</w:t>
            </w:r>
            <w:r w:rsidR="00BF4C8A" w:rsidRPr="00BF4C8A">
              <w:rPr>
                <w:szCs w:val="22"/>
              </w:rPr>
              <w:t> </w:t>
            </w:r>
            <w:r w:rsidRPr="00BF4C8A">
              <w:rPr>
                <w:szCs w:val="22"/>
              </w:rPr>
              <w:t>283</w:t>
            </w:r>
          </w:p>
        </w:tc>
        <w:bookmarkStart w:id="499" w:name="BKCheck15B_487"/>
        <w:bookmarkEnd w:id="499"/>
        <w:tc>
          <w:tcPr>
            <w:tcW w:w="1560" w:type="dxa"/>
            <w:shd w:val="clear" w:color="auto" w:fill="auto"/>
          </w:tcPr>
          <w:p w:rsidR="00C9078E" w:rsidRPr="00BF4C8A" w:rsidRDefault="00C9078E" w:rsidP="006C56DC">
            <w:pPr>
              <w:pStyle w:val="Tabletext"/>
              <w:rPr>
                <w:rStyle w:val="Hyperlink"/>
                <w:bCs/>
              </w:rPr>
            </w:pPr>
            <w:r w:rsidRPr="00BF4C8A">
              <w:fldChar w:fldCharType="begin"/>
            </w:r>
            <w:r w:rsidRPr="00BF4C8A">
              <w:instrText xml:space="preserve"> HYPERLINK "http://www.comlaw.gov.au/Details/F2007L03844" \o "Comlaw" </w:instrText>
            </w:r>
            <w:r w:rsidRPr="00BF4C8A">
              <w:fldChar w:fldCharType="separate"/>
            </w:r>
            <w:r w:rsidRPr="00BF4C8A">
              <w:rPr>
                <w:rStyle w:val="Hyperlink"/>
                <w:bCs/>
              </w:rPr>
              <w:t>F2007L03844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485</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2009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2009 No.</w:t>
            </w:r>
            <w:r w:rsidR="00BF4C8A" w:rsidRPr="00BF4C8A">
              <w:rPr>
                <w:szCs w:val="22"/>
              </w:rPr>
              <w:t> </w:t>
            </w:r>
            <w:r w:rsidRPr="00BF4C8A">
              <w:rPr>
                <w:szCs w:val="22"/>
              </w:rPr>
              <w:t>74</w:t>
            </w:r>
          </w:p>
        </w:tc>
        <w:bookmarkStart w:id="500" w:name="BKCheck15B_488"/>
        <w:bookmarkEnd w:id="50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"http://www.comlaw.gov.au/Details/F2009L01733" \o "Comlaw" </w:instrText>
            </w:r>
            <w:r w:rsidRPr="00BF4C8A">
              <w:fldChar w:fldCharType="separate"/>
            </w:r>
            <w:r w:rsidR="003C2AA0" w:rsidRPr="00BF4C8A">
              <w:rPr>
                <w:rStyle w:val="Hyperlink"/>
                <w:bCs/>
              </w:rPr>
              <w:t>F2009L01733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486</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2009 (No.</w:t>
            </w:r>
            <w:r w:rsidR="00BF4C8A" w:rsidRPr="00BF4C8A">
              <w:rPr>
                <w:i/>
                <w:szCs w:val="22"/>
              </w:rPr>
              <w:t> </w:t>
            </w:r>
            <w:r w:rsidRPr="00BF4C8A">
              <w:rPr>
                <w:i/>
                <w:szCs w:val="22"/>
              </w:rPr>
              <w:t>3)</w:t>
            </w:r>
            <w:r w:rsidRPr="00BF4C8A">
              <w:rPr>
                <w:szCs w:val="22"/>
              </w:rPr>
              <w:t xml:space="preserve">, </w:t>
            </w:r>
            <w:r w:rsidR="00D26CDF" w:rsidRPr="00BF4C8A">
              <w:rPr>
                <w:szCs w:val="22"/>
              </w:rPr>
              <w:t>SLI</w:t>
            </w:r>
            <w:r w:rsidR="00BF4C8A" w:rsidRPr="00BF4C8A">
              <w:rPr>
                <w:szCs w:val="22"/>
              </w:rPr>
              <w:t> </w:t>
            </w:r>
            <w:r w:rsidRPr="00BF4C8A">
              <w:rPr>
                <w:szCs w:val="22"/>
              </w:rPr>
              <w:t>2009 No.</w:t>
            </w:r>
            <w:r w:rsidR="00BF4C8A" w:rsidRPr="00BF4C8A">
              <w:rPr>
                <w:szCs w:val="22"/>
              </w:rPr>
              <w:t> </w:t>
            </w:r>
            <w:r w:rsidRPr="00BF4C8A">
              <w:rPr>
                <w:szCs w:val="22"/>
              </w:rPr>
              <w:t>350</w:t>
            </w:r>
          </w:p>
        </w:tc>
        <w:bookmarkStart w:id="501" w:name="BKCheck15B_489"/>
        <w:bookmarkEnd w:id="50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"http://www.comlaw.gov.au/Details/F2009L04554" \o "Comlaw" </w:instrText>
            </w:r>
            <w:r w:rsidRPr="00BF4C8A">
              <w:fldChar w:fldCharType="separate"/>
            </w:r>
            <w:r w:rsidR="003C2AA0" w:rsidRPr="00BF4C8A">
              <w:rPr>
                <w:rStyle w:val="Hyperlink"/>
                <w:bCs/>
              </w:rPr>
              <w:t>F2009L04554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487</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2010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2010 No.</w:t>
            </w:r>
            <w:r w:rsidR="00BF4C8A" w:rsidRPr="00BF4C8A">
              <w:rPr>
                <w:szCs w:val="22"/>
              </w:rPr>
              <w:t> </w:t>
            </w:r>
            <w:r w:rsidRPr="00BF4C8A">
              <w:rPr>
                <w:szCs w:val="22"/>
              </w:rPr>
              <w:t>92</w:t>
            </w:r>
          </w:p>
        </w:tc>
        <w:bookmarkStart w:id="502" w:name="BKCheck15B_490"/>
        <w:bookmarkEnd w:id="50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"http://www.comlaw.gov.au/Details/F2010L01081" \o "Comlaw" </w:instrText>
            </w:r>
            <w:r w:rsidRPr="00BF4C8A">
              <w:fldChar w:fldCharType="separate"/>
            </w:r>
            <w:r w:rsidR="003C2AA0" w:rsidRPr="00BF4C8A">
              <w:rPr>
                <w:rStyle w:val="Hyperlink"/>
                <w:bCs/>
              </w:rPr>
              <w:t>F2010L01081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488</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2010 (No.</w:t>
            </w:r>
            <w:r w:rsidR="00BF4C8A" w:rsidRPr="00BF4C8A">
              <w:rPr>
                <w:i/>
                <w:szCs w:val="22"/>
              </w:rPr>
              <w:t> </w:t>
            </w:r>
            <w:r w:rsidRPr="00BF4C8A">
              <w:rPr>
                <w:i/>
                <w:szCs w:val="22"/>
              </w:rPr>
              <w:t>2)</w:t>
            </w:r>
            <w:r w:rsidRPr="00BF4C8A">
              <w:rPr>
                <w:szCs w:val="22"/>
              </w:rPr>
              <w:t xml:space="preserve">, </w:t>
            </w:r>
            <w:r w:rsidR="00D26CDF" w:rsidRPr="00BF4C8A">
              <w:rPr>
                <w:szCs w:val="22"/>
              </w:rPr>
              <w:t>SLI</w:t>
            </w:r>
            <w:r w:rsidR="00BF4C8A" w:rsidRPr="00BF4C8A">
              <w:rPr>
                <w:szCs w:val="22"/>
              </w:rPr>
              <w:t> </w:t>
            </w:r>
            <w:r w:rsidRPr="00BF4C8A">
              <w:rPr>
                <w:szCs w:val="22"/>
              </w:rPr>
              <w:t>2010 No.</w:t>
            </w:r>
            <w:r w:rsidR="00BF4C8A" w:rsidRPr="00BF4C8A">
              <w:rPr>
                <w:szCs w:val="22"/>
              </w:rPr>
              <w:t> </w:t>
            </w:r>
            <w:r w:rsidRPr="00BF4C8A">
              <w:rPr>
                <w:szCs w:val="22"/>
              </w:rPr>
              <w:t>110</w:t>
            </w:r>
          </w:p>
        </w:tc>
        <w:bookmarkStart w:id="503" w:name="BKCheck15B_491"/>
        <w:bookmarkEnd w:id="50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"http://www.comlaw.gov.au/Details/F2010L01526" \o "Comlaw" </w:instrText>
            </w:r>
            <w:r w:rsidRPr="00BF4C8A">
              <w:fldChar w:fldCharType="separate"/>
            </w:r>
            <w:r w:rsidR="003C2AA0" w:rsidRPr="00BF4C8A">
              <w:rPr>
                <w:rStyle w:val="Hyperlink"/>
                <w:bCs/>
              </w:rPr>
              <w:t>F2010L01526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489</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2010 (No.</w:t>
            </w:r>
            <w:r w:rsidR="00BF4C8A" w:rsidRPr="00BF4C8A">
              <w:rPr>
                <w:i/>
                <w:szCs w:val="22"/>
              </w:rPr>
              <w:t> </w:t>
            </w:r>
            <w:r w:rsidRPr="00BF4C8A">
              <w:rPr>
                <w:i/>
                <w:szCs w:val="22"/>
              </w:rPr>
              <w:t xml:space="preserve">3), </w:t>
            </w:r>
            <w:r w:rsidR="00D26CDF" w:rsidRPr="00BF4C8A">
              <w:rPr>
                <w:szCs w:val="22"/>
              </w:rPr>
              <w:t>SLI</w:t>
            </w:r>
            <w:r w:rsidR="00BF4C8A" w:rsidRPr="00BF4C8A">
              <w:rPr>
                <w:szCs w:val="22"/>
              </w:rPr>
              <w:t> </w:t>
            </w:r>
            <w:r w:rsidRPr="00BF4C8A">
              <w:rPr>
                <w:szCs w:val="22"/>
              </w:rPr>
              <w:t>2010 No.</w:t>
            </w:r>
            <w:r w:rsidR="00BF4C8A" w:rsidRPr="00BF4C8A">
              <w:rPr>
                <w:szCs w:val="22"/>
              </w:rPr>
              <w:t> </w:t>
            </w:r>
            <w:r w:rsidRPr="00BF4C8A">
              <w:rPr>
                <w:szCs w:val="22"/>
              </w:rPr>
              <w:t>147</w:t>
            </w:r>
          </w:p>
        </w:tc>
        <w:bookmarkStart w:id="504" w:name="BKCheck15B_492"/>
        <w:bookmarkEnd w:id="50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"http://www.comlaw.gov.au/Details/F2010L01803" \o "Comlaw" </w:instrText>
            </w:r>
            <w:r w:rsidRPr="00BF4C8A">
              <w:fldChar w:fldCharType="separate"/>
            </w:r>
            <w:r w:rsidR="003C2AA0" w:rsidRPr="00BF4C8A">
              <w:rPr>
                <w:rStyle w:val="Hyperlink"/>
                <w:bCs/>
              </w:rPr>
              <w:t>F2010L01803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490</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2011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2011 No.</w:t>
            </w:r>
            <w:r w:rsidR="00BF4C8A" w:rsidRPr="00BF4C8A">
              <w:rPr>
                <w:szCs w:val="22"/>
              </w:rPr>
              <w:t> </w:t>
            </w:r>
            <w:r w:rsidRPr="00BF4C8A">
              <w:rPr>
                <w:szCs w:val="22"/>
              </w:rPr>
              <w:t>158</w:t>
            </w:r>
          </w:p>
        </w:tc>
        <w:bookmarkStart w:id="505" w:name="BKCheck15B_493"/>
        <w:bookmarkEnd w:id="50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"http://www.comlaw.gov.au/Details/F2011L01808" \o "Comlaw" </w:instrText>
            </w:r>
            <w:r w:rsidRPr="00BF4C8A">
              <w:fldChar w:fldCharType="separate"/>
            </w:r>
            <w:r w:rsidR="003C2AA0" w:rsidRPr="00BF4C8A">
              <w:rPr>
                <w:rStyle w:val="Hyperlink"/>
                <w:bCs/>
              </w:rPr>
              <w:t>F2011L01808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491</w:t>
            </w:r>
          </w:p>
        </w:tc>
        <w:tc>
          <w:tcPr>
            <w:tcW w:w="4961" w:type="dxa"/>
            <w:shd w:val="clear" w:color="auto" w:fill="auto"/>
          </w:tcPr>
          <w:p w:rsidR="003C2AA0" w:rsidRPr="00BF4C8A" w:rsidRDefault="003C2AA0" w:rsidP="00106599">
            <w:pPr>
              <w:pStyle w:val="Tabletext"/>
            </w:pPr>
            <w:r w:rsidRPr="00BF4C8A">
              <w:rPr>
                <w:i/>
                <w:szCs w:val="22"/>
              </w:rPr>
              <w:t>Primary Industries (Customs) Charges Amendment Regulations</w:t>
            </w:r>
            <w:r w:rsidR="00BF4C8A" w:rsidRPr="00BF4C8A">
              <w:rPr>
                <w:i/>
                <w:szCs w:val="22"/>
              </w:rPr>
              <w:t> </w:t>
            </w:r>
            <w:r w:rsidRPr="00BF4C8A">
              <w:rPr>
                <w:i/>
                <w:szCs w:val="22"/>
              </w:rPr>
              <w:t>2011 (No.</w:t>
            </w:r>
            <w:r w:rsidR="00BF4C8A" w:rsidRPr="00BF4C8A">
              <w:rPr>
                <w:i/>
                <w:szCs w:val="22"/>
              </w:rPr>
              <w:t> </w:t>
            </w:r>
            <w:r w:rsidRPr="00BF4C8A">
              <w:rPr>
                <w:i/>
                <w:szCs w:val="22"/>
              </w:rPr>
              <w:t>2)</w:t>
            </w:r>
            <w:r w:rsidRPr="00BF4C8A">
              <w:rPr>
                <w:szCs w:val="22"/>
              </w:rPr>
              <w:t xml:space="preserve">, </w:t>
            </w:r>
            <w:r w:rsidR="00D26CDF" w:rsidRPr="00BF4C8A">
              <w:rPr>
                <w:szCs w:val="22"/>
              </w:rPr>
              <w:t>SLI</w:t>
            </w:r>
            <w:r w:rsidR="00BF4C8A" w:rsidRPr="00BF4C8A">
              <w:rPr>
                <w:szCs w:val="22"/>
              </w:rPr>
              <w:t> </w:t>
            </w:r>
            <w:r w:rsidRPr="00BF4C8A">
              <w:rPr>
                <w:szCs w:val="22"/>
              </w:rPr>
              <w:t>2011 No.</w:t>
            </w:r>
            <w:r w:rsidR="00BF4C8A" w:rsidRPr="00BF4C8A">
              <w:rPr>
                <w:szCs w:val="22"/>
              </w:rPr>
              <w:t> </w:t>
            </w:r>
            <w:r w:rsidRPr="00BF4C8A">
              <w:rPr>
                <w:szCs w:val="22"/>
              </w:rPr>
              <w:t>205</w:t>
            </w:r>
          </w:p>
        </w:tc>
        <w:bookmarkStart w:id="506" w:name="BKCheck15B_494"/>
        <w:bookmarkEnd w:id="50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"http://www.comlaw.gov.au/Details/F2011L02435" \o "Comlaw" </w:instrText>
            </w:r>
            <w:r w:rsidRPr="00BF4C8A">
              <w:fldChar w:fldCharType="separate"/>
            </w:r>
            <w:r w:rsidR="003C2AA0" w:rsidRPr="00BF4C8A">
              <w:rPr>
                <w:rStyle w:val="Hyperlink"/>
                <w:bCs/>
              </w:rPr>
              <w:t>F2011L02435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492</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w:t>
            </w:r>
            <w:r w:rsidR="00BF4C8A" w:rsidRPr="00BF4C8A">
              <w:rPr>
                <w:i/>
                <w:szCs w:val="22"/>
              </w:rPr>
              <w:t> </w:t>
            </w:r>
            <w:r w:rsidRPr="00BF4C8A">
              <w:rPr>
                <w:i/>
                <w:szCs w:val="22"/>
              </w:rPr>
              <w:t>2012 (No.</w:t>
            </w:r>
            <w:r w:rsidR="00BF4C8A" w:rsidRPr="00BF4C8A">
              <w:rPr>
                <w:i/>
                <w:szCs w:val="22"/>
              </w:rPr>
              <w:t> </w:t>
            </w:r>
            <w:r w:rsidRPr="00BF4C8A">
              <w:rPr>
                <w:i/>
                <w:szCs w:val="22"/>
              </w:rPr>
              <w:t>2)</w:t>
            </w:r>
            <w:r w:rsidRPr="00BF4C8A">
              <w:rPr>
                <w:szCs w:val="22"/>
              </w:rPr>
              <w:t xml:space="preserve">, </w:t>
            </w:r>
            <w:r w:rsidR="00D26CDF" w:rsidRPr="00BF4C8A">
              <w:rPr>
                <w:szCs w:val="22"/>
              </w:rPr>
              <w:t>SLI</w:t>
            </w:r>
            <w:r w:rsidR="00BF4C8A" w:rsidRPr="00BF4C8A">
              <w:rPr>
                <w:szCs w:val="22"/>
              </w:rPr>
              <w:t> </w:t>
            </w:r>
            <w:r w:rsidRPr="00BF4C8A">
              <w:rPr>
                <w:szCs w:val="22"/>
              </w:rPr>
              <w:t>2012 No.</w:t>
            </w:r>
            <w:r w:rsidR="00BF4C8A" w:rsidRPr="00BF4C8A">
              <w:rPr>
                <w:szCs w:val="22"/>
              </w:rPr>
              <w:t> </w:t>
            </w:r>
            <w:r w:rsidRPr="00BF4C8A">
              <w:rPr>
                <w:szCs w:val="22"/>
              </w:rPr>
              <w:t>74</w:t>
            </w:r>
          </w:p>
        </w:tc>
        <w:bookmarkStart w:id="507" w:name="BKCheck15B_495"/>
        <w:bookmarkEnd w:id="50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"http://www.comlaw.gov.au/Details/F2012L01091" \o "Comlaw" </w:instrText>
            </w:r>
            <w:r w:rsidRPr="00BF4C8A">
              <w:fldChar w:fldCharType="separate"/>
            </w:r>
            <w:r w:rsidR="003C2AA0" w:rsidRPr="00BF4C8A">
              <w:rPr>
                <w:rStyle w:val="Hyperlink"/>
                <w:bCs/>
              </w:rPr>
              <w:t>F2012L01091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493</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2000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2000 No.</w:t>
            </w:r>
            <w:r w:rsidR="00BF4C8A" w:rsidRPr="00BF4C8A">
              <w:rPr>
                <w:szCs w:val="22"/>
              </w:rPr>
              <w:t> </w:t>
            </w:r>
            <w:r w:rsidRPr="00BF4C8A">
              <w:rPr>
                <w:szCs w:val="22"/>
              </w:rPr>
              <w:t>132</w:t>
            </w:r>
          </w:p>
        </w:tc>
        <w:bookmarkStart w:id="508" w:name="BKCheck15B_496"/>
        <w:bookmarkEnd w:id="50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"http://www.comlaw.gov.au/Details/F2000B00140" \o "Comlaw" </w:instrText>
            </w:r>
            <w:r w:rsidRPr="00BF4C8A">
              <w:fldChar w:fldCharType="separate"/>
            </w:r>
            <w:r w:rsidR="003C2AA0" w:rsidRPr="00BF4C8A">
              <w:rPr>
                <w:rStyle w:val="Hyperlink"/>
                <w:bCs/>
              </w:rPr>
              <w:t>F2000B00140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494</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2000 (No.</w:t>
            </w:r>
            <w:r w:rsidR="00BF4C8A" w:rsidRPr="00BF4C8A">
              <w:rPr>
                <w:i/>
                <w:szCs w:val="22"/>
              </w:rPr>
              <w:t> </w:t>
            </w:r>
            <w:r w:rsidRPr="00BF4C8A">
              <w:rPr>
                <w:i/>
                <w:szCs w:val="22"/>
              </w:rPr>
              <w:t>2)</w:t>
            </w:r>
            <w:r w:rsidRPr="00BF4C8A">
              <w:rPr>
                <w:szCs w:val="22"/>
              </w:rPr>
              <w:t xml:space="preserve">, </w:t>
            </w:r>
            <w:r w:rsidR="00D26CDF" w:rsidRPr="00BF4C8A">
              <w:rPr>
                <w:szCs w:val="22"/>
              </w:rPr>
              <w:t>SR</w:t>
            </w:r>
            <w:r w:rsidR="00BF4C8A" w:rsidRPr="00BF4C8A">
              <w:rPr>
                <w:szCs w:val="22"/>
              </w:rPr>
              <w:t> </w:t>
            </w:r>
            <w:r w:rsidRPr="00BF4C8A">
              <w:rPr>
                <w:szCs w:val="22"/>
              </w:rPr>
              <w:t>2000 No.</w:t>
            </w:r>
            <w:r w:rsidR="00BF4C8A" w:rsidRPr="00BF4C8A">
              <w:rPr>
                <w:szCs w:val="22"/>
              </w:rPr>
              <w:t> </w:t>
            </w:r>
            <w:r w:rsidRPr="00BF4C8A">
              <w:rPr>
                <w:szCs w:val="22"/>
              </w:rPr>
              <w:t>176</w:t>
            </w:r>
          </w:p>
        </w:tc>
        <w:bookmarkStart w:id="509" w:name="BKCheck15B_497"/>
        <w:bookmarkEnd w:id="50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"http://www.comlaw.gov.au/Details/F2000B00185" \o "Comlaw" </w:instrText>
            </w:r>
            <w:r w:rsidRPr="00BF4C8A">
              <w:fldChar w:fldCharType="separate"/>
            </w:r>
            <w:r w:rsidR="003C2AA0" w:rsidRPr="00BF4C8A">
              <w:rPr>
                <w:rStyle w:val="Hyperlink"/>
                <w:bCs/>
              </w:rPr>
              <w:t>F2000B00185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495</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2000 (No.</w:t>
            </w:r>
            <w:r w:rsidR="00BF4C8A" w:rsidRPr="00BF4C8A">
              <w:rPr>
                <w:i/>
                <w:szCs w:val="22"/>
              </w:rPr>
              <w:t> </w:t>
            </w:r>
            <w:r w:rsidRPr="00BF4C8A">
              <w:rPr>
                <w:i/>
                <w:szCs w:val="22"/>
              </w:rPr>
              <w:t>3)</w:t>
            </w:r>
            <w:r w:rsidRPr="00BF4C8A">
              <w:rPr>
                <w:szCs w:val="22"/>
              </w:rPr>
              <w:t xml:space="preserve">, </w:t>
            </w:r>
            <w:r w:rsidR="00D26CDF" w:rsidRPr="00BF4C8A">
              <w:rPr>
                <w:szCs w:val="22"/>
              </w:rPr>
              <w:t>SR</w:t>
            </w:r>
            <w:r w:rsidR="00BF4C8A" w:rsidRPr="00BF4C8A">
              <w:rPr>
                <w:szCs w:val="22"/>
              </w:rPr>
              <w:t> </w:t>
            </w:r>
            <w:r w:rsidRPr="00BF4C8A">
              <w:rPr>
                <w:szCs w:val="22"/>
              </w:rPr>
              <w:t>2000 No.</w:t>
            </w:r>
            <w:r w:rsidR="00BF4C8A" w:rsidRPr="00BF4C8A">
              <w:rPr>
                <w:szCs w:val="22"/>
              </w:rPr>
              <w:t> </w:t>
            </w:r>
            <w:r w:rsidRPr="00BF4C8A">
              <w:rPr>
                <w:szCs w:val="22"/>
              </w:rPr>
              <w:t>237</w:t>
            </w:r>
          </w:p>
        </w:tc>
        <w:bookmarkStart w:id="510" w:name="BKCheck15B_498"/>
        <w:bookmarkEnd w:id="51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"http://www.comlaw.gov.au/Details/F2000B00247" \o "Comlaw" </w:instrText>
            </w:r>
            <w:r w:rsidRPr="00BF4C8A">
              <w:fldChar w:fldCharType="separate"/>
            </w:r>
            <w:r w:rsidR="003C2AA0" w:rsidRPr="00BF4C8A">
              <w:rPr>
                <w:rStyle w:val="Hyperlink"/>
                <w:bCs/>
              </w:rPr>
              <w:t>F2000B00247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496</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2000 (No.</w:t>
            </w:r>
            <w:r w:rsidR="00BF4C8A" w:rsidRPr="00BF4C8A">
              <w:rPr>
                <w:i/>
                <w:szCs w:val="22"/>
              </w:rPr>
              <w:t> </w:t>
            </w:r>
            <w:r w:rsidRPr="00BF4C8A">
              <w:rPr>
                <w:i/>
                <w:szCs w:val="22"/>
              </w:rPr>
              <w:t>4)</w:t>
            </w:r>
            <w:r w:rsidRPr="00BF4C8A">
              <w:rPr>
                <w:szCs w:val="22"/>
              </w:rPr>
              <w:t xml:space="preserve">, </w:t>
            </w:r>
            <w:r w:rsidR="00D26CDF" w:rsidRPr="00BF4C8A">
              <w:rPr>
                <w:szCs w:val="22"/>
              </w:rPr>
              <w:t>SR</w:t>
            </w:r>
            <w:r w:rsidR="00BF4C8A" w:rsidRPr="00BF4C8A">
              <w:rPr>
                <w:szCs w:val="22"/>
              </w:rPr>
              <w:t> </w:t>
            </w:r>
            <w:r w:rsidRPr="00BF4C8A">
              <w:rPr>
                <w:szCs w:val="22"/>
              </w:rPr>
              <w:t>2000 No.</w:t>
            </w:r>
            <w:r w:rsidR="00BF4C8A" w:rsidRPr="00BF4C8A">
              <w:rPr>
                <w:szCs w:val="22"/>
              </w:rPr>
              <w:t> </w:t>
            </w:r>
            <w:r w:rsidRPr="00BF4C8A">
              <w:rPr>
                <w:szCs w:val="22"/>
              </w:rPr>
              <w:t>265</w:t>
            </w:r>
          </w:p>
        </w:tc>
        <w:bookmarkStart w:id="511" w:name="BKCheck15B_499"/>
        <w:bookmarkEnd w:id="51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"http://www.comlaw.gov.au/Details/F2000B00277" \o "Comlaw" </w:instrText>
            </w:r>
            <w:r w:rsidRPr="00BF4C8A">
              <w:fldChar w:fldCharType="separate"/>
            </w:r>
            <w:r w:rsidR="003C2AA0" w:rsidRPr="00BF4C8A">
              <w:rPr>
                <w:rStyle w:val="Hyperlink"/>
                <w:bCs/>
              </w:rPr>
              <w:t>F2000B00277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497</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2000 (No.</w:t>
            </w:r>
            <w:r w:rsidR="00BF4C8A" w:rsidRPr="00BF4C8A">
              <w:rPr>
                <w:i/>
                <w:szCs w:val="22"/>
              </w:rPr>
              <w:t> </w:t>
            </w:r>
            <w:r w:rsidRPr="00BF4C8A">
              <w:rPr>
                <w:i/>
                <w:szCs w:val="22"/>
              </w:rPr>
              <w:t>5)</w:t>
            </w:r>
            <w:r w:rsidRPr="00BF4C8A">
              <w:rPr>
                <w:szCs w:val="22"/>
              </w:rPr>
              <w:t xml:space="preserve">, </w:t>
            </w:r>
            <w:r w:rsidR="00D26CDF" w:rsidRPr="00BF4C8A">
              <w:rPr>
                <w:szCs w:val="22"/>
              </w:rPr>
              <w:t>SR</w:t>
            </w:r>
            <w:r w:rsidR="00BF4C8A" w:rsidRPr="00BF4C8A">
              <w:rPr>
                <w:szCs w:val="22"/>
              </w:rPr>
              <w:t> </w:t>
            </w:r>
            <w:r w:rsidRPr="00BF4C8A">
              <w:rPr>
                <w:szCs w:val="22"/>
              </w:rPr>
              <w:t>2000 No.</w:t>
            </w:r>
            <w:r w:rsidR="00BF4C8A" w:rsidRPr="00BF4C8A">
              <w:rPr>
                <w:szCs w:val="22"/>
              </w:rPr>
              <w:t> </w:t>
            </w:r>
            <w:r w:rsidRPr="00BF4C8A">
              <w:rPr>
                <w:szCs w:val="22"/>
              </w:rPr>
              <w:t>320</w:t>
            </w:r>
          </w:p>
        </w:tc>
        <w:bookmarkStart w:id="512" w:name="BKCheck15B_500"/>
        <w:bookmarkEnd w:id="51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"http://www.comlaw.gov.au/Details/F2000B00345" \o "Comlaw" </w:instrText>
            </w:r>
            <w:r w:rsidRPr="00BF4C8A">
              <w:fldChar w:fldCharType="separate"/>
            </w:r>
            <w:r w:rsidR="003C2AA0" w:rsidRPr="00BF4C8A">
              <w:rPr>
                <w:rStyle w:val="Hyperlink"/>
                <w:bCs/>
              </w:rPr>
              <w:t>F2000B00345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498</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2000 (No.</w:t>
            </w:r>
            <w:r w:rsidR="00BF4C8A" w:rsidRPr="00BF4C8A">
              <w:rPr>
                <w:i/>
                <w:szCs w:val="22"/>
              </w:rPr>
              <w:t> </w:t>
            </w:r>
            <w:r w:rsidRPr="00BF4C8A">
              <w:rPr>
                <w:i/>
                <w:szCs w:val="22"/>
              </w:rPr>
              <w:t>6)</w:t>
            </w:r>
            <w:r w:rsidRPr="00BF4C8A">
              <w:rPr>
                <w:szCs w:val="22"/>
              </w:rPr>
              <w:t xml:space="preserve">, </w:t>
            </w:r>
            <w:r w:rsidR="00D26CDF" w:rsidRPr="00BF4C8A">
              <w:rPr>
                <w:szCs w:val="22"/>
              </w:rPr>
              <w:t>SR</w:t>
            </w:r>
            <w:r w:rsidR="00BF4C8A" w:rsidRPr="00BF4C8A">
              <w:rPr>
                <w:szCs w:val="22"/>
              </w:rPr>
              <w:t> </w:t>
            </w:r>
            <w:r w:rsidRPr="00BF4C8A">
              <w:rPr>
                <w:szCs w:val="22"/>
              </w:rPr>
              <w:t>2000 No.</w:t>
            </w:r>
            <w:r w:rsidR="00BF4C8A" w:rsidRPr="00BF4C8A">
              <w:rPr>
                <w:szCs w:val="22"/>
              </w:rPr>
              <w:t> </w:t>
            </w:r>
            <w:r w:rsidRPr="00BF4C8A">
              <w:rPr>
                <w:szCs w:val="22"/>
              </w:rPr>
              <w:t>345</w:t>
            </w:r>
          </w:p>
        </w:tc>
        <w:bookmarkStart w:id="513" w:name="BKCheck15B_501"/>
        <w:bookmarkEnd w:id="51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"http://www.comlaw.gov.au/Details/F2000B00368" \o "Comlaw" </w:instrText>
            </w:r>
            <w:r w:rsidRPr="00BF4C8A">
              <w:fldChar w:fldCharType="separate"/>
            </w:r>
            <w:r w:rsidR="003C2AA0" w:rsidRPr="00BF4C8A">
              <w:rPr>
                <w:rStyle w:val="Hyperlink"/>
                <w:bCs/>
              </w:rPr>
              <w:t>F2000B00368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499</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2001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6</w:t>
            </w:r>
          </w:p>
        </w:tc>
        <w:bookmarkStart w:id="514" w:name="BKCheck15B_502"/>
        <w:bookmarkEnd w:id="51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"http://www.comlaw.gov.au/Details/F2001B00057" \o "Comlaw" </w:instrText>
            </w:r>
            <w:r w:rsidRPr="00BF4C8A">
              <w:fldChar w:fldCharType="separate"/>
            </w:r>
            <w:r w:rsidR="003C2AA0" w:rsidRPr="00BF4C8A">
              <w:rPr>
                <w:rStyle w:val="Hyperlink"/>
                <w:bCs/>
              </w:rPr>
              <w:t>F2001B00057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500</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2001 (No.</w:t>
            </w:r>
            <w:r w:rsidR="00BF4C8A" w:rsidRPr="00BF4C8A">
              <w:rPr>
                <w:i/>
                <w:szCs w:val="22"/>
              </w:rPr>
              <w:t> </w:t>
            </w:r>
            <w:r w:rsidRPr="00BF4C8A">
              <w:rPr>
                <w:i/>
                <w:szCs w:val="22"/>
              </w:rPr>
              <w:t>2)</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61</w:t>
            </w:r>
          </w:p>
        </w:tc>
        <w:bookmarkStart w:id="515" w:name="BKCheck15B_503"/>
        <w:bookmarkEnd w:id="51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"http://www.comlaw.gov.au/Details/F2001B00120" \o "Comlaw" </w:instrText>
            </w:r>
            <w:r w:rsidRPr="00BF4C8A">
              <w:fldChar w:fldCharType="separate"/>
            </w:r>
            <w:r w:rsidR="003C2AA0" w:rsidRPr="00BF4C8A">
              <w:rPr>
                <w:rStyle w:val="Hyperlink"/>
                <w:bCs/>
              </w:rPr>
              <w:t>F2001B00120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501</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2001 (No.</w:t>
            </w:r>
            <w:r w:rsidR="00BF4C8A" w:rsidRPr="00BF4C8A">
              <w:rPr>
                <w:i/>
                <w:szCs w:val="22"/>
              </w:rPr>
              <w:t> </w:t>
            </w:r>
            <w:r w:rsidRPr="00BF4C8A">
              <w:rPr>
                <w:i/>
                <w:szCs w:val="22"/>
              </w:rPr>
              <w:t>3)</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95</w:t>
            </w:r>
          </w:p>
        </w:tc>
        <w:bookmarkStart w:id="516" w:name="BKCheck15B_504"/>
        <w:bookmarkEnd w:id="51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"http://www.comlaw.gov.au/Details/F2001B00152" \o "Comlaw" </w:instrText>
            </w:r>
            <w:r w:rsidRPr="00BF4C8A">
              <w:fldChar w:fldCharType="separate"/>
            </w:r>
            <w:r w:rsidR="003C2AA0" w:rsidRPr="00BF4C8A">
              <w:rPr>
                <w:rStyle w:val="Hyperlink"/>
                <w:bCs/>
              </w:rPr>
              <w:t>F2001B00152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502</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2001 (No.</w:t>
            </w:r>
            <w:r w:rsidR="00BF4C8A" w:rsidRPr="00BF4C8A">
              <w:rPr>
                <w:i/>
                <w:szCs w:val="22"/>
              </w:rPr>
              <w:t> </w:t>
            </w:r>
            <w:r w:rsidRPr="00BF4C8A">
              <w:rPr>
                <w:i/>
                <w:szCs w:val="22"/>
              </w:rPr>
              <w:t>4)</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109</w:t>
            </w:r>
          </w:p>
        </w:tc>
        <w:bookmarkStart w:id="517" w:name="BKCheck15B_505"/>
        <w:bookmarkEnd w:id="51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"http://www.comlaw.gov.au/Details/F2001B00166" \o "Comlaw" </w:instrText>
            </w:r>
            <w:r w:rsidRPr="00BF4C8A">
              <w:fldChar w:fldCharType="separate"/>
            </w:r>
            <w:r w:rsidR="003C2AA0" w:rsidRPr="00BF4C8A">
              <w:rPr>
                <w:rStyle w:val="Hyperlink"/>
                <w:bCs/>
              </w:rPr>
              <w:t>F2001B00166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503</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2001 (No.</w:t>
            </w:r>
            <w:r w:rsidR="00BF4C8A" w:rsidRPr="00BF4C8A">
              <w:rPr>
                <w:i/>
                <w:szCs w:val="22"/>
              </w:rPr>
              <w:t> </w:t>
            </w:r>
            <w:r w:rsidRPr="00BF4C8A">
              <w:rPr>
                <w:i/>
                <w:szCs w:val="22"/>
              </w:rPr>
              <w:t>5)</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113</w:t>
            </w:r>
          </w:p>
        </w:tc>
        <w:bookmarkStart w:id="518" w:name="BKCheck15B_506"/>
        <w:bookmarkEnd w:id="51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"http://www.comlaw.gov.au/Details/F2001B00170" \o "Comlaw" </w:instrText>
            </w:r>
            <w:r w:rsidRPr="00BF4C8A">
              <w:fldChar w:fldCharType="separate"/>
            </w:r>
            <w:r w:rsidR="003C2AA0" w:rsidRPr="00BF4C8A">
              <w:rPr>
                <w:rStyle w:val="Hyperlink"/>
                <w:bCs/>
              </w:rPr>
              <w:t>F2001B00170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504</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2001 (No.</w:t>
            </w:r>
            <w:r w:rsidR="00BF4C8A" w:rsidRPr="00BF4C8A">
              <w:rPr>
                <w:i/>
                <w:szCs w:val="22"/>
              </w:rPr>
              <w:t> </w:t>
            </w:r>
            <w:r w:rsidRPr="00BF4C8A">
              <w:rPr>
                <w:i/>
                <w:szCs w:val="22"/>
              </w:rPr>
              <w:t>6)</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152</w:t>
            </w:r>
          </w:p>
        </w:tc>
        <w:bookmarkStart w:id="519" w:name="BKCheck15B_507"/>
        <w:bookmarkEnd w:id="51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"http://www.comlaw.gov.au/Details/F2001B00237" \o "Comlaw" </w:instrText>
            </w:r>
            <w:r w:rsidRPr="00BF4C8A">
              <w:fldChar w:fldCharType="separate"/>
            </w:r>
            <w:r w:rsidR="003C2AA0" w:rsidRPr="00BF4C8A">
              <w:rPr>
                <w:rStyle w:val="Hyperlink"/>
                <w:bCs/>
              </w:rPr>
              <w:t>F2001B00237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505</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2001 (No.</w:t>
            </w:r>
            <w:r w:rsidR="00BF4C8A" w:rsidRPr="00BF4C8A">
              <w:rPr>
                <w:i/>
                <w:szCs w:val="22"/>
              </w:rPr>
              <w:t> </w:t>
            </w:r>
            <w:r w:rsidRPr="00BF4C8A">
              <w:rPr>
                <w:i/>
                <w:szCs w:val="22"/>
              </w:rPr>
              <w:t>7)</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217</w:t>
            </w:r>
          </w:p>
        </w:tc>
        <w:bookmarkStart w:id="520" w:name="BKCheck15B_508"/>
        <w:bookmarkEnd w:id="52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"http://www.comlaw.gov.au/Details/F2001B00298" \o "Comlaw" </w:instrText>
            </w:r>
            <w:r w:rsidRPr="00BF4C8A">
              <w:fldChar w:fldCharType="separate"/>
            </w:r>
            <w:r w:rsidR="003C2AA0" w:rsidRPr="00BF4C8A">
              <w:rPr>
                <w:rStyle w:val="Hyperlink"/>
                <w:bCs/>
              </w:rPr>
              <w:t>F2001B00298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506</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2001 (No.</w:t>
            </w:r>
            <w:r w:rsidR="00BF4C8A" w:rsidRPr="00BF4C8A">
              <w:rPr>
                <w:i/>
                <w:szCs w:val="22"/>
              </w:rPr>
              <w:t> </w:t>
            </w:r>
            <w:r w:rsidRPr="00BF4C8A">
              <w:rPr>
                <w:i/>
                <w:szCs w:val="22"/>
              </w:rPr>
              <w:t>8)</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234</w:t>
            </w:r>
          </w:p>
        </w:tc>
        <w:bookmarkStart w:id="521" w:name="BKCheck15B_509"/>
        <w:bookmarkEnd w:id="52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"http://www.comlaw.gov.au/Details/F2001B00314" \o "Comlaw" </w:instrText>
            </w:r>
            <w:r w:rsidRPr="00BF4C8A">
              <w:fldChar w:fldCharType="separate"/>
            </w:r>
            <w:r w:rsidR="003C2AA0" w:rsidRPr="00BF4C8A">
              <w:rPr>
                <w:rStyle w:val="Hyperlink"/>
                <w:bCs/>
              </w:rPr>
              <w:t>F2001B00314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507</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2001 (No.</w:t>
            </w:r>
            <w:r w:rsidR="00BF4C8A" w:rsidRPr="00BF4C8A">
              <w:rPr>
                <w:i/>
                <w:szCs w:val="22"/>
              </w:rPr>
              <w:t> </w:t>
            </w:r>
            <w:r w:rsidRPr="00BF4C8A">
              <w:rPr>
                <w:i/>
                <w:szCs w:val="22"/>
              </w:rPr>
              <w:t>9)</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258</w:t>
            </w:r>
          </w:p>
        </w:tc>
        <w:bookmarkStart w:id="522" w:name="BKCheck15B_510"/>
        <w:bookmarkEnd w:id="52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"http://www.comlaw.gov.au/Details/F2001B00348" \o "Comlaw" </w:instrText>
            </w:r>
            <w:r w:rsidRPr="00BF4C8A">
              <w:fldChar w:fldCharType="separate"/>
            </w:r>
            <w:r w:rsidR="003C2AA0" w:rsidRPr="00BF4C8A">
              <w:rPr>
                <w:rStyle w:val="Hyperlink"/>
                <w:bCs/>
              </w:rPr>
              <w:t>F2001B00348</w:t>
            </w:r>
            <w:r w:rsidRPr="00BF4C8A">
              <w:rPr>
                <w:rStyle w:val="Hyperlink"/>
                <w:bCs/>
              </w:rPr>
              <w:fldChar w:fldCharType="end"/>
            </w:r>
          </w:p>
        </w:tc>
      </w:tr>
      <w:tr w:rsidR="00C9078E" w:rsidRPr="00BF4C8A" w:rsidTr="0047051B">
        <w:trPr>
          <w:cantSplit/>
        </w:trPr>
        <w:tc>
          <w:tcPr>
            <w:tcW w:w="822" w:type="dxa"/>
            <w:shd w:val="clear" w:color="auto" w:fill="auto"/>
          </w:tcPr>
          <w:p w:rsidR="00C9078E" w:rsidRPr="00BF4C8A" w:rsidRDefault="0047051B" w:rsidP="006C56DC">
            <w:pPr>
              <w:pStyle w:val="Tabletext"/>
              <w:rPr>
                <w:szCs w:val="22"/>
              </w:rPr>
            </w:pPr>
            <w:r w:rsidRPr="00BF4C8A">
              <w:rPr>
                <w:szCs w:val="22"/>
              </w:rPr>
              <w:t>508</w:t>
            </w:r>
          </w:p>
        </w:tc>
        <w:tc>
          <w:tcPr>
            <w:tcW w:w="4961" w:type="dxa"/>
            <w:shd w:val="clear" w:color="auto" w:fill="auto"/>
          </w:tcPr>
          <w:p w:rsidR="00C9078E" w:rsidRPr="00BF4C8A" w:rsidRDefault="00C9078E" w:rsidP="006C56DC">
            <w:pPr>
              <w:pStyle w:val="Tabletext"/>
            </w:pPr>
            <w:r w:rsidRPr="00BF4C8A">
              <w:rPr>
                <w:i/>
                <w:szCs w:val="22"/>
              </w:rPr>
              <w:t>Primary Industries (Excise) Levies Amendment Regulations</w:t>
            </w:r>
            <w:r w:rsidR="00BF4C8A" w:rsidRPr="00BF4C8A">
              <w:rPr>
                <w:i/>
                <w:szCs w:val="22"/>
              </w:rPr>
              <w:t> </w:t>
            </w:r>
            <w:r w:rsidRPr="00BF4C8A">
              <w:rPr>
                <w:i/>
                <w:szCs w:val="22"/>
              </w:rPr>
              <w:t>2001 (No.</w:t>
            </w:r>
            <w:r w:rsidR="00BF4C8A" w:rsidRPr="00BF4C8A">
              <w:rPr>
                <w:i/>
                <w:szCs w:val="22"/>
              </w:rPr>
              <w:t> </w:t>
            </w:r>
            <w:r w:rsidRPr="00BF4C8A">
              <w:rPr>
                <w:i/>
                <w:szCs w:val="22"/>
              </w:rPr>
              <w:t>10)</w:t>
            </w:r>
            <w:r w:rsidRPr="00BF4C8A">
              <w:rPr>
                <w:szCs w:val="22"/>
              </w:rPr>
              <w:t>, SR</w:t>
            </w:r>
            <w:r w:rsidR="00BF4C8A" w:rsidRPr="00BF4C8A">
              <w:rPr>
                <w:szCs w:val="22"/>
              </w:rPr>
              <w:t> </w:t>
            </w:r>
            <w:r w:rsidRPr="00BF4C8A">
              <w:rPr>
                <w:szCs w:val="22"/>
              </w:rPr>
              <w:t>2001 No.</w:t>
            </w:r>
            <w:r w:rsidR="00BF4C8A" w:rsidRPr="00BF4C8A">
              <w:rPr>
                <w:szCs w:val="22"/>
              </w:rPr>
              <w:t> </w:t>
            </w:r>
            <w:r w:rsidRPr="00BF4C8A">
              <w:rPr>
                <w:szCs w:val="22"/>
              </w:rPr>
              <w:t>260</w:t>
            </w:r>
          </w:p>
        </w:tc>
        <w:bookmarkStart w:id="523" w:name="BKCheck15B_511"/>
        <w:bookmarkEnd w:id="523"/>
        <w:tc>
          <w:tcPr>
            <w:tcW w:w="1560" w:type="dxa"/>
            <w:shd w:val="clear" w:color="auto" w:fill="auto"/>
          </w:tcPr>
          <w:p w:rsidR="00C9078E" w:rsidRPr="00BF4C8A" w:rsidRDefault="00C9078E" w:rsidP="006C56DC">
            <w:pPr>
              <w:pStyle w:val="Tabletext"/>
              <w:rPr>
                <w:rStyle w:val="Hyperlink"/>
                <w:bCs/>
              </w:rPr>
            </w:pPr>
            <w:r w:rsidRPr="00BF4C8A">
              <w:fldChar w:fldCharType="begin"/>
            </w:r>
            <w:r w:rsidRPr="00BF4C8A">
              <w:instrText xml:space="preserve"> HYPERLINK "http://www.comlaw.gov.au/Details/F2001B00350" \o "Comlaw" </w:instrText>
            </w:r>
            <w:r w:rsidRPr="00BF4C8A">
              <w:fldChar w:fldCharType="separate"/>
            </w:r>
            <w:r w:rsidRPr="00BF4C8A">
              <w:rPr>
                <w:rStyle w:val="Hyperlink"/>
                <w:bCs/>
              </w:rPr>
              <w:t>F2001B00350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509</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2002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2002 No.</w:t>
            </w:r>
            <w:r w:rsidR="00BF4C8A" w:rsidRPr="00BF4C8A">
              <w:rPr>
                <w:szCs w:val="22"/>
              </w:rPr>
              <w:t> </w:t>
            </w:r>
            <w:r w:rsidRPr="00BF4C8A">
              <w:rPr>
                <w:szCs w:val="22"/>
              </w:rPr>
              <w:t>3</w:t>
            </w:r>
          </w:p>
        </w:tc>
        <w:bookmarkStart w:id="524" w:name="BKCheck15B_512"/>
        <w:bookmarkEnd w:id="52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"http://www.comlaw.gov.au/Details/F2002B00003" \o "Comlaw" </w:instrText>
            </w:r>
            <w:r w:rsidRPr="00BF4C8A">
              <w:fldChar w:fldCharType="separate"/>
            </w:r>
            <w:r w:rsidR="003C2AA0" w:rsidRPr="00BF4C8A">
              <w:rPr>
                <w:rStyle w:val="Hyperlink"/>
                <w:bCs/>
              </w:rPr>
              <w:t>F2002B00003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510</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2002 (No.</w:t>
            </w:r>
            <w:r w:rsidR="00BF4C8A" w:rsidRPr="00BF4C8A">
              <w:rPr>
                <w:i/>
                <w:szCs w:val="22"/>
              </w:rPr>
              <w:t> </w:t>
            </w:r>
            <w:r w:rsidRPr="00BF4C8A">
              <w:rPr>
                <w:i/>
                <w:szCs w:val="22"/>
              </w:rPr>
              <w:t>2)</w:t>
            </w:r>
            <w:r w:rsidRPr="00BF4C8A">
              <w:rPr>
                <w:szCs w:val="22"/>
              </w:rPr>
              <w:t xml:space="preserve">, </w:t>
            </w:r>
            <w:r w:rsidR="00D26CDF" w:rsidRPr="00BF4C8A">
              <w:rPr>
                <w:szCs w:val="22"/>
              </w:rPr>
              <w:t>SR</w:t>
            </w:r>
            <w:r w:rsidR="00BF4C8A" w:rsidRPr="00BF4C8A">
              <w:rPr>
                <w:szCs w:val="22"/>
              </w:rPr>
              <w:t> </w:t>
            </w:r>
            <w:r w:rsidRPr="00BF4C8A">
              <w:rPr>
                <w:szCs w:val="22"/>
              </w:rPr>
              <w:t>2002 No.</w:t>
            </w:r>
            <w:r w:rsidR="00BF4C8A" w:rsidRPr="00BF4C8A">
              <w:rPr>
                <w:szCs w:val="22"/>
              </w:rPr>
              <w:t> </w:t>
            </w:r>
            <w:r w:rsidRPr="00BF4C8A">
              <w:rPr>
                <w:szCs w:val="22"/>
              </w:rPr>
              <w:t>55</w:t>
            </w:r>
          </w:p>
        </w:tc>
        <w:bookmarkStart w:id="525" w:name="BKCheck15B_513"/>
        <w:bookmarkEnd w:id="52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"http://www.comlaw.gov.au/Details/F2002B00054" \o "Comlaw" </w:instrText>
            </w:r>
            <w:r w:rsidRPr="00BF4C8A">
              <w:fldChar w:fldCharType="separate"/>
            </w:r>
            <w:r w:rsidR="003C2AA0" w:rsidRPr="00BF4C8A">
              <w:rPr>
                <w:rStyle w:val="Hyperlink"/>
                <w:bCs/>
              </w:rPr>
              <w:t>F2002B00054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511</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2002 (No.</w:t>
            </w:r>
            <w:r w:rsidR="00BF4C8A" w:rsidRPr="00BF4C8A">
              <w:rPr>
                <w:i/>
                <w:szCs w:val="22"/>
              </w:rPr>
              <w:t> </w:t>
            </w:r>
            <w:r w:rsidRPr="00BF4C8A">
              <w:rPr>
                <w:i/>
                <w:szCs w:val="22"/>
              </w:rPr>
              <w:t>3)</w:t>
            </w:r>
            <w:r w:rsidRPr="00BF4C8A">
              <w:rPr>
                <w:szCs w:val="22"/>
              </w:rPr>
              <w:t xml:space="preserve">, </w:t>
            </w:r>
            <w:r w:rsidR="00D26CDF" w:rsidRPr="00BF4C8A">
              <w:rPr>
                <w:szCs w:val="22"/>
              </w:rPr>
              <w:t>SR</w:t>
            </w:r>
            <w:r w:rsidR="00BF4C8A" w:rsidRPr="00BF4C8A">
              <w:rPr>
                <w:szCs w:val="22"/>
              </w:rPr>
              <w:t> </w:t>
            </w:r>
            <w:r w:rsidRPr="00BF4C8A">
              <w:rPr>
                <w:szCs w:val="22"/>
              </w:rPr>
              <w:t>2002 No.</w:t>
            </w:r>
            <w:r w:rsidR="00BF4C8A" w:rsidRPr="00BF4C8A">
              <w:rPr>
                <w:szCs w:val="22"/>
              </w:rPr>
              <w:t> </w:t>
            </w:r>
            <w:r w:rsidRPr="00BF4C8A">
              <w:rPr>
                <w:szCs w:val="22"/>
              </w:rPr>
              <w:t>68</w:t>
            </w:r>
          </w:p>
        </w:tc>
        <w:bookmarkStart w:id="526" w:name="BKCheck15B_514"/>
        <w:bookmarkEnd w:id="52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"http://www.comlaw.gov.au/Details/F2002B00067" \o "Comlaw" </w:instrText>
            </w:r>
            <w:r w:rsidRPr="00BF4C8A">
              <w:fldChar w:fldCharType="separate"/>
            </w:r>
            <w:r w:rsidR="003C2AA0" w:rsidRPr="00BF4C8A">
              <w:rPr>
                <w:rStyle w:val="Hyperlink"/>
                <w:bCs/>
              </w:rPr>
              <w:t>F2002B00067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512</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2002 (No.</w:t>
            </w:r>
            <w:r w:rsidR="00BF4C8A" w:rsidRPr="00BF4C8A">
              <w:rPr>
                <w:i/>
                <w:szCs w:val="22"/>
              </w:rPr>
              <w:t> </w:t>
            </w:r>
            <w:r w:rsidRPr="00BF4C8A">
              <w:rPr>
                <w:i/>
                <w:szCs w:val="22"/>
              </w:rPr>
              <w:t>4)</w:t>
            </w:r>
            <w:r w:rsidRPr="00BF4C8A">
              <w:rPr>
                <w:szCs w:val="22"/>
              </w:rPr>
              <w:t xml:space="preserve">, </w:t>
            </w:r>
            <w:r w:rsidR="00D26CDF" w:rsidRPr="00BF4C8A">
              <w:rPr>
                <w:szCs w:val="22"/>
              </w:rPr>
              <w:t>SR</w:t>
            </w:r>
            <w:r w:rsidR="00BF4C8A" w:rsidRPr="00BF4C8A">
              <w:rPr>
                <w:szCs w:val="22"/>
              </w:rPr>
              <w:t> </w:t>
            </w:r>
            <w:r w:rsidRPr="00BF4C8A">
              <w:rPr>
                <w:szCs w:val="22"/>
              </w:rPr>
              <w:t>2002 No.</w:t>
            </w:r>
            <w:r w:rsidR="00BF4C8A" w:rsidRPr="00BF4C8A">
              <w:rPr>
                <w:szCs w:val="22"/>
              </w:rPr>
              <w:t> </w:t>
            </w:r>
            <w:r w:rsidRPr="00BF4C8A">
              <w:rPr>
                <w:szCs w:val="22"/>
              </w:rPr>
              <w:t>107</w:t>
            </w:r>
          </w:p>
        </w:tc>
        <w:bookmarkStart w:id="527" w:name="BKCheck15B_515"/>
        <w:bookmarkEnd w:id="52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"http://www.comlaw.gov.au/Details/F2002B00107" \o "Comlaw" </w:instrText>
            </w:r>
            <w:r w:rsidRPr="00BF4C8A">
              <w:fldChar w:fldCharType="separate"/>
            </w:r>
            <w:r w:rsidR="003C2AA0" w:rsidRPr="00BF4C8A">
              <w:rPr>
                <w:rStyle w:val="Hyperlink"/>
                <w:bCs/>
              </w:rPr>
              <w:t>F2002B00107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513</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2002 (No.</w:t>
            </w:r>
            <w:r w:rsidR="00BF4C8A" w:rsidRPr="00BF4C8A">
              <w:rPr>
                <w:i/>
                <w:szCs w:val="22"/>
              </w:rPr>
              <w:t> </w:t>
            </w:r>
            <w:r w:rsidRPr="00BF4C8A">
              <w:rPr>
                <w:i/>
                <w:szCs w:val="22"/>
              </w:rPr>
              <w:t>5)</w:t>
            </w:r>
            <w:r w:rsidRPr="00BF4C8A">
              <w:rPr>
                <w:szCs w:val="22"/>
              </w:rPr>
              <w:t xml:space="preserve">, </w:t>
            </w:r>
            <w:r w:rsidR="00D26CDF" w:rsidRPr="00BF4C8A">
              <w:rPr>
                <w:szCs w:val="22"/>
              </w:rPr>
              <w:t>SR</w:t>
            </w:r>
            <w:r w:rsidR="00BF4C8A" w:rsidRPr="00BF4C8A">
              <w:rPr>
                <w:szCs w:val="22"/>
              </w:rPr>
              <w:t> </w:t>
            </w:r>
            <w:r w:rsidRPr="00BF4C8A">
              <w:rPr>
                <w:szCs w:val="22"/>
              </w:rPr>
              <w:t>2002 No.</w:t>
            </w:r>
            <w:r w:rsidR="00BF4C8A" w:rsidRPr="00BF4C8A">
              <w:rPr>
                <w:szCs w:val="22"/>
              </w:rPr>
              <w:t> </w:t>
            </w:r>
            <w:r w:rsidRPr="00BF4C8A">
              <w:rPr>
                <w:szCs w:val="22"/>
              </w:rPr>
              <w:t>155</w:t>
            </w:r>
          </w:p>
        </w:tc>
        <w:bookmarkStart w:id="528" w:name="BKCheck15B_516"/>
        <w:bookmarkEnd w:id="52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"http://www.comlaw.gov.au/Details/F2002B00151" \o "Comlaw" </w:instrText>
            </w:r>
            <w:r w:rsidRPr="00BF4C8A">
              <w:fldChar w:fldCharType="separate"/>
            </w:r>
            <w:r w:rsidR="003C2AA0" w:rsidRPr="00BF4C8A">
              <w:rPr>
                <w:rStyle w:val="Hyperlink"/>
                <w:bCs/>
              </w:rPr>
              <w:t>F2002B00151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514</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2002 (No.</w:t>
            </w:r>
            <w:r w:rsidR="00BF4C8A" w:rsidRPr="00BF4C8A">
              <w:rPr>
                <w:i/>
                <w:szCs w:val="22"/>
              </w:rPr>
              <w:t> </w:t>
            </w:r>
            <w:r w:rsidRPr="00BF4C8A">
              <w:rPr>
                <w:i/>
                <w:szCs w:val="22"/>
              </w:rPr>
              <w:t>6)</w:t>
            </w:r>
            <w:r w:rsidRPr="00BF4C8A">
              <w:rPr>
                <w:szCs w:val="22"/>
              </w:rPr>
              <w:t xml:space="preserve">, </w:t>
            </w:r>
            <w:r w:rsidR="00D26CDF" w:rsidRPr="00BF4C8A">
              <w:rPr>
                <w:szCs w:val="22"/>
              </w:rPr>
              <w:t>SR</w:t>
            </w:r>
            <w:r w:rsidR="00BF4C8A" w:rsidRPr="00BF4C8A">
              <w:rPr>
                <w:szCs w:val="22"/>
              </w:rPr>
              <w:t> </w:t>
            </w:r>
            <w:r w:rsidRPr="00BF4C8A">
              <w:rPr>
                <w:szCs w:val="22"/>
              </w:rPr>
              <w:t>2002 No.</w:t>
            </w:r>
            <w:r w:rsidR="00BF4C8A" w:rsidRPr="00BF4C8A">
              <w:rPr>
                <w:szCs w:val="22"/>
              </w:rPr>
              <w:t> </w:t>
            </w:r>
            <w:r w:rsidRPr="00BF4C8A">
              <w:rPr>
                <w:szCs w:val="22"/>
              </w:rPr>
              <w:t>192</w:t>
            </w:r>
          </w:p>
        </w:tc>
        <w:bookmarkStart w:id="529" w:name="BKCheck15B_517"/>
        <w:bookmarkEnd w:id="52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"http://www.comlaw.gov.au/Details/F2002B00189" \o "Comlaw" </w:instrText>
            </w:r>
            <w:r w:rsidRPr="00BF4C8A">
              <w:fldChar w:fldCharType="separate"/>
            </w:r>
            <w:r w:rsidR="003C2AA0" w:rsidRPr="00BF4C8A">
              <w:rPr>
                <w:rStyle w:val="Hyperlink"/>
                <w:bCs/>
              </w:rPr>
              <w:t>F2002B00189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515</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2002 (No.</w:t>
            </w:r>
            <w:r w:rsidR="00BF4C8A" w:rsidRPr="00BF4C8A">
              <w:rPr>
                <w:i/>
                <w:szCs w:val="22"/>
              </w:rPr>
              <w:t> </w:t>
            </w:r>
            <w:r w:rsidRPr="00BF4C8A">
              <w:rPr>
                <w:i/>
                <w:szCs w:val="22"/>
              </w:rPr>
              <w:t>7)</w:t>
            </w:r>
            <w:r w:rsidRPr="00BF4C8A">
              <w:rPr>
                <w:szCs w:val="22"/>
              </w:rPr>
              <w:t xml:space="preserve">, </w:t>
            </w:r>
            <w:r w:rsidR="00D26CDF" w:rsidRPr="00BF4C8A">
              <w:rPr>
                <w:szCs w:val="22"/>
              </w:rPr>
              <w:t>SR</w:t>
            </w:r>
            <w:r w:rsidR="00BF4C8A" w:rsidRPr="00BF4C8A">
              <w:rPr>
                <w:szCs w:val="22"/>
              </w:rPr>
              <w:t> </w:t>
            </w:r>
            <w:r w:rsidRPr="00BF4C8A">
              <w:rPr>
                <w:szCs w:val="22"/>
              </w:rPr>
              <w:t>2002 No.</w:t>
            </w:r>
            <w:r w:rsidR="00BF4C8A" w:rsidRPr="00BF4C8A">
              <w:rPr>
                <w:szCs w:val="22"/>
              </w:rPr>
              <w:t> </w:t>
            </w:r>
            <w:r w:rsidRPr="00BF4C8A">
              <w:rPr>
                <w:szCs w:val="22"/>
              </w:rPr>
              <w:t>274</w:t>
            </w:r>
          </w:p>
        </w:tc>
        <w:bookmarkStart w:id="530" w:name="BKCheck15B_518"/>
        <w:bookmarkEnd w:id="53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"http://www.comlaw.gov.au/Details/F2002B00275" \o "Comlaw" </w:instrText>
            </w:r>
            <w:r w:rsidRPr="00BF4C8A">
              <w:fldChar w:fldCharType="separate"/>
            </w:r>
            <w:r w:rsidR="003C2AA0" w:rsidRPr="00BF4C8A">
              <w:rPr>
                <w:rStyle w:val="Hyperlink"/>
                <w:bCs/>
              </w:rPr>
              <w:t>F2002B00275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516</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2002 (No.</w:t>
            </w:r>
            <w:r w:rsidR="00BF4C8A" w:rsidRPr="00BF4C8A">
              <w:rPr>
                <w:i/>
                <w:szCs w:val="22"/>
              </w:rPr>
              <w:t> </w:t>
            </w:r>
            <w:r w:rsidRPr="00BF4C8A">
              <w:rPr>
                <w:i/>
                <w:szCs w:val="22"/>
              </w:rPr>
              <w:t>8)</w:t>
            </w:r>
            <w:r w:rsidRPr="00BF4C8A">
              <w:rPr>
                <w:szCs w:val="22"/>
              </w:rPr>
              <w:t xml:space="preserve">, </w:t>
            </w:r>
            <w:r w:rsidR="00D26CDF" w:rsidRPr="00BF4C8A">
              <w:rPr>
                <w:szCs w:val="22"/>
              </w:rPr>
              <w:t>SR</w:t>
            </w:r>
            <w:r w:rsidR="00BF4C8A" w:rsidRPr="00BF4C8A">
              <w:rPr>
                <w:szCs w:val="22"/>
              </w:rPr>
              <w:t> </w:t>
            </w:r>
            <w:r w:rsidRPr="00BF4C8A">
              <w:rPr>
                <w:szCs w:val="22"/>
              </w:rPr>
              <w:t>2002 No.</w:t>
            </w:r>
            <w:r w:rsidR="00BF4C8A" w:rsidRPr="00BF4C8A">
              <w:rPr>
                <w:szCs w:val="22"/>
              </w:rPr>
              <w:t> </w:t>
            </w:r>
            <w:r w:rsidRPr="00BF4C8A">
              <w:rPr>
                <w:szCs w:val="22"/>
              </w:rPr>
              <w:t>287</w:t>
            </w:r>
          </w:p>
        </w:tc>
        <w:bookmarkStart w:id="531" w:name="BKCheck15B_519"/>
        <w:bookmarkEnd w:id="53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"http://www.comlaw.gov.au/Details/F2002B00294" \o "Comlaw" </w:instrText>
            </w:r>
            <w:r w:rsidRPr="00BF4C8A">
              <w:fldChar w:fldCharType="separate"/>
            </w:r>
            <w:r w:rsidR="003C2AA0" w:rsidRPr="00BF4C8A">
              <w:rPr>
                <w:rStyle w:val="Hyperlink"/>
                <w:bCs/>
              </w:rPr>
              <w:t>F2002B00294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517</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2002 (No.</w:t>
            </w:r>
            <w:r w:rsidR="00BF4C8A" w:rsidRPr="00BF4C8A">
              <w:rPr>
                <w:i/>
                <w:szCs w:val="22"/>
              </w:rPr>
              <w:t> </w:t>
            </w:r>
            <w:r w:rsidRPr="00BF4C8A">
              <w:rPr>
                <w:i/>
                <w:szCs w:val="22"/>
              </w:rPr>
              <w:t>9)</w:t>
            </w:r>
            <w:r w:rsidRPr="00BF4C8A">
              <w:rPr>
                <w:szCs w:val="22"/>
              </w:rPr>
              <w:t xml:space="preserve">, </w:t>
            </w:r>
            <w:r w:rsidR="00D26CDF" w:rsidRPr="00BF4C8A">
              <w:rPr>
                <w:szCs w:val="22"/>
              </w:rPr>
              <w:t>SR</w:t>
            </w:r>
            <w:r w:rsidR="00BF4C8A" w:rsidRPr="00BF4C8A">
              <w:rPr>
                <w:szCs w:val="22"/>
              </w:rPr>
              <w:t> </w:t>
            </w:r>
            <w:r w:rsidRPr="00BF4C8A">
              <w:rPr>
                <w:szCs w:val="22"/>
              </w:rPr>
              <w:t>2002 No.</w:t>
            </w:r>
            <w:r w:rsidR="00BF4C8A" w:rsidRPr="00BF4C8A">
              <w:rPr>
                <w:szCs w:val="22"/>
              </w:rPr>
              <w:t> </w:t>
            </w:r>
            <w:r w:rsidRPr="00BF4C8A">
              <w:rPr>
                <w:szCs w:val="22"/>
              </w:rPr>
              <w:t>290</w:t>
            </w:r>
          </w:p>
        </w:tc>
        <w:bookmarkStart w:id="532" w:name="BKCheck15B_520"/>
        <w:bookmarkEnd w:id="53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"http://www.comlaw.gov.au/Details/F2002B00297" \o "Comlaw" </w:instrText>
            </w:r>
            <w:r w:rsidRPr="00BF4C8A">
              <w:fldChar w:fldCharType="separate"/>
            </w:r>
            <w:r w:rsidR="003C2AA0" w:rsidRPr="00BF4C8A">
              <w:rPr>
                <w:rStyle w:val="Hyperlink"/>
                <w:bCs/>
              </w:rPr>
              <w:t>F2002B00297</w:t>
            </w:r>
            <w:r w:rsidRPr="00BF4C8A">
              <w:rPr>
                <w:rStyle w:val="Hyperlink"/>
                <w:bCs/>
              </w:rPr>
              <w:fldChar w:fldCharType="end"/>
            </w:r>
          </w:p>
        </w:tc>
      </w:tr>
      <w:tr w:rsidR="00C9078E" w:rsidRPr="00BF4C8A" w:rsidTr="0047051B">
        <w:trPr>
          <w:cantSplit/>
        </w:trPr>
        <w:tc>
          <w:tcPr>
            <w:tcW w:w="822" w:type="dxa"/>
            <w:shd w:val="clear" w:color="auto" w:fill="auto"/>
          </w:tcPr>
          <w:p w:rsidR="00C9078E" w:rsidRPr="00BF4C8A" w:rsidRDefault="0047051B" w:rsidP="006C56DC">
            <w:pPr>
              <w:pStyle w:val="Tabletext"/>
              <w:rPr>
                <w:szCs w:val="22"/>
              </w:rPr>
            </w:pPr>
            <w:r w:rsidRPr="00BF4C8A">
              <w:rPr>
                <w:szCs w:val="22"/>
              </w:rPr>
              <w:t>518</w:t>
            </w:r>
          </w:p>
        </w:tc>
        <w:tc>
          <w:tcPr>
            <w:tcW w:w="4961" w:type="dxa"/>
            <w:shd w:val="clear" w:color="auto" w:fill="auto"/>
          </w:tcPr>
          <w:p w:rsidR="00C9078E" w:rsidRPr="00BF4C8A" w:rsidRDefault="00C9078E" w:rsidP="006C56DC">
            <w:pPr>
              <w:pStyle w:val="Tabletext"/>
            </w:pPr>
            <w:r w:rsidRPr="00BF4C8A">
              <w:rPr>
                <w:i/>
                <w:szCs w:val="22"/>
              </w:rPr>
              <w:t>Primary Industries (Excise) Levies Amendment Regulations</w:t>
            </w:r>
            <w:r w:rsidR="00BF4C8A" w:rsidRPr="00BF4C8A">
              <w:rPr>
                <w:i/>
                <w:szCs w:val="22"/>
              </w:rPr>
              <w:t> </w:t>
            </w:r>
            <w:r w:rsidRPr="00BF4C8A">
              <w:rPr>
                <w:i/>
                <w:szCs w:val="22"/>
              </w:rPr>
              <w:t>2002 (No.</w:t>
            </w:r>
            <w:r w:rsidR="00BF4C8A" w:rsidRPr="00BF4C8A">
              <w:rPr>
                <w:i/>
                <w:szCs w:val="22"/>
              </w:rPr>
              <w:t> </w:t>
            </w:r>
            <w:r w:rsidRPr="00BF4C8A">
              <w:rPr>
                <w:i/>
                <w:szCs w:val="22"/>
              </w:rPr>
              <w:t>10)</w:t>
            </w:r>
            <w:r w:rsidRPr="00BF4C8A">
              <w:rPr>
                <w:szCs w:val="22"/>
              </w:rPr>
              <w:t>, SR</w:t>
            </w:r>
            <w:r w:rsidR="00BF4C8A" w:rsidRPr="00BF4C8A">
              <w:rPr>
                <w:szCs w:val="22"/>
              </w:rPr>
              <w:t> </w:t>
            </w:r>
            <w:r w:rsidRPr="00BF4C8A">
              <w:rPr>
                <w:szCs w:val="22"/>
              </w:rPr>
              <w:t>2002 No.</w:t>
            </w:r>
            <w:r w:rsidR="00BF4C8A" w:rsidRPr="00BF4C8A">
              <w:rPr>
                <w:szCs w:val="22"/>
              </w:rPr>
              <w:t> </w:t>
            </w:r>
            <w:r w:rsidRPr="00BF4C8A">
              <w:rPr>
                <w:szCs w:val="22"/>
              </w:rPr>
              <w:t>294</w:t>
            </w:r>
          </w:p>
        </w:tc>
        <w:bookmarkStart w:id="533" w:name="BKCheck15B_521"/>
        <w:bookmarkEnd w:id="533"/>
        <w:tc>
          <w:tcPr>
            <w:tcW w:w="1560" w:type="dxa"/>
            <w:shd w:val="clear" w:color="auto" w:fill="auto"/>
          </w:tcPr>
          <w:p w:rsidR="00C9078E" w:rsidRPr="00BF4C8A" w:rsidRDefault="00C9078E" w:rsidP="006C56DC">
            <w:pPr>
              <w:pStyle w:val="Tabletext"/>
              <w:rPr>
                <w:rStyle w:val="Hyperlink"/>
                <w:bCs/>
              </w:rPr>
            </w:pPr>
            <w:r w:rsidRPr="00BF4C8A">
              <w:fldChar w:fldCharType="begin"/>
            </w:r>
            <w:r w:rsidRPr="00BF4C8A">
              <w:instrText xml:space="preserve"> HYPERLINK "http://www.comlaw.gov.au/Details/F2002B00301" \o "Comlaw" </w:instrText>
            </w:r>
            <w:r w:rsidRPr="00BF4C8A">
              <w:fldChar w:fldCharType="separate"/>
            </w:r>
            <w:r w:rsidRPr="00BF4C8A">
              <w:rPr>
                <w:rStyle w:val="Hyperlink"/>
                <w:bCs/>
              </w:rPr>
              <w:t>F2002B00301</w:t>
            </w:r>
            <w:r w:rsidRPr="00BF4C8A">
              <w:rPr>
                <w:rStyle w:val="Hyperlink"/>
                <w:bCs/>
              </w:rPr>
              <w:fldChar w:fldCharType="end"/>
            </w:r>
          </w:p>
        </w:tc>
      </w:tr>
      <w:tr w:rsidR="00C9078E" w:rsidRPr="00BF4C8A" w:rsidTr="0047051B">
        <w:trPr>
          <w:cantSplit/>
        </w:trPr>
        <w:tc>
          <w:tcPr>
            <w:tcW w:w="822" w:type="dxa"/>
            <w:shd w:val="clear" w:color="auto" w:fill="auto"/>
          </w:tcPr>
          <w:p w:rsidR="00C9078E" w:rsidRPr="00BF4C8A" w:rsidRDefault="0047051B" w:rsidP="006C56DC">
            <w:pPr>
              <w:pStyle w:val="Tabletext"/>
              <w:rPr>
                <w:szCs w:val="22"/>
              </w:rPr>
            </w:pPr>
            <w:r w:rsidRPr="00BF4C8A">
              <w:rPr>
                <w:szCs w:val="22"/>
              </w:rPr>
              <w:t>519</w:t>
            </w:r>
          </w:p>
        </w:tc>
        <w:tc>
          <w:tcPr>
            <w:tcW w:w="4961" w:type="dxa"/>
            <w:shd w:val="clear" w:color="auto" w:fill="auto"/>
          </w:tcPr>
          <w:p w:rsidR="00C9078E" w:rsidRPr="00BF4C8A" w:rsidRDefault="00C9078E" w:rsidP="006C56DC">
            <w:pPr>
              <w:pStyle w:val="Tabletext"/>
            </w:pPr>
            <w:r w:rsidRPr="00BF4C8A">
              <w:rPr>
                <w:i/>
                <w:szCs w:val="22"/>
              </w:rPr>
              <w:t>Primary Industries (Excise) Levies Amendment Regulations</w:t>
            </w:r>
            <w:r w:rsidR="00BF4C8A" w:rsidRPr="00BF4C8A">
              <w:rPr>
                <w:i/>
                <w:szCs w:val="22"/>
              </w:rPr>
              <w:t> </w:t>
            </w:r>
            <w:r w:rsidRPr="00BF4C8A">
              <w:rPr>
                <w:i/>
                <w:szCs w:val="22"/>
              </w:rPr>
              <w:t>2002 (No.</w:t>
            </w:r>
            <w:r w:rsidR="00BF4C8A" w:rsidRPr="00BF4C8A">
              <w:rPr>
                <w:i/>
                <w:szCs w:val="22"/>
              </w:rPr>
              <w:t> </w:t>
            </w:r>
            <w:r w:rsidRPr="00BF4C8A">
              <w:rPr>
                <w:i/>
                <w:szCs w:val="22"/>
              </w:rPr>
              <w:t>11)</w:t>
            </w:r>
            <w:r w:rsidRPr="00BF4C8A">
              <w:rPr>
                <w:szCs w:val="22"/>
              </w:rPr>
              <w:t>, SR</w:t>
            </w:r>
            <w:r w:rsidR="00BF4C8A" w:rsidRPr="00BF4C8A">
              <w:rPr>
                <w:szCs w:val="22"/>
              </w:rPr>
              <w:t> </w:t>
            </w:r>
            <w:r w:rsidRPr="00BF4C8A">
              <w:rPr>
                <w:szCs w:val="22"/>
              </w:rPr>
              <w:t>2002 No.</w:t>
            </w:r>
            <w:r w:rsidR="00BF4C8A" w:rsidRPr="00BF4C8A">
              <w:rPr>
                <w:szCs w:val="22"/>
              </w:rPr>
              <w:t> </w:t>
            </w:r>
            <w:r w:rsidRPr="00BF4C8A">
              <w:rPr>
                <w:szCs w:val="22"/>
              </w:rPr>
              <w:t>307</w:t>
            </w:r>
          </w:p>
        </w:tc>
        <w:bookmarkStart w:id="534" w:name="BKCheck15B_522"/>
        <w:bookmarkEnd w:id="534"/>
        <w:tc>
          <w:tcPr>
            <w:tcW w:w="1560" w:type="dxa"/>
            <w:shd w:val="clear" w:color="auto" w:fill="auto"/>
          </w:tcPr>
          <w:p w:rsidR="00C9078E" w:rsidRPr="00BF4C8A" w:rsidRDefault="00C9078E" w:rsidP="006C56DC">
            <w:pPr>
              <w:pStyle w:val="Tabletext"/>
              <w:rPr>
                <w:rStyle w:val="Hyperlink"/>
                <w:bCs/>
              </w:rPr>
            </w:pPr>
            <w:r w:rsidRPr="00BF4C8A">
              <w:fldChar w:fldCharType="begin"/>
            </w:r>
            <w:r w:rsidRPr="00BF4C8A">
              <w:instrText xml:space="preserve"> HYPERLINK "http://www.comlaw.gov.au/Details/F2002B00317" \o "Comlaw" </w:instrText>
            </w:r>
            <w:r w:rsidRPr="00BF4C8A">
              <w:fldChar w:fldCharType="separate"/>
            </w:r>
            <w:r w:rsidRPr="00BF4C8A">
              <w:rPr>
                <w:rStyle w:val="Hyperlink"/>
                <w:bCs/>
              </w:rPr>
              <w:t>F2002B00317</w:t>
            </w:r>
            <w:r w:rsidRPr="00BF4C8A">
              <w:rPr>
                <w:rStyle w:val="Hyperlink"/>
                <w:bCs/>
              </w:rPr>
              <w:fldChar w:fldCharType="end"/>
            </w:r>
          </w:p>
        </w:tc>
      </w:tr>
      <w:tr w:rsidR="00C9078E" w:rsidRPr="00BF4C8A" w:rsidTr="0047051B">
        <w:trPr>
          <w:cantSplit/>
        </w:trPr>
        <w:tc>
          <w:tcPr>
            <w:tcW w:w="822" w:type="dxa"/>
            <w:shd w:val="clear" w:color="auto" w:fill="auto"/>
          </w:tcPr>
          <w:p w:rsidR="00C9078E" w:rsidRPr="00BF4C8A" w:rsidRDefault="0047051B" w:rsidP="006C56DC">
            <w:pPr>
              <w:pStyle w:val="Tabletext"/>
              <w:rPr>
                <w:szCs w:val="22"/>
              </w:rPr>
            </w:pPr>
            <w:r w:rsidRPr="00BF4C8A">
              <w:rPr>
                <w:szCs w:val="22"/>
              </w:rPr>
              <w:t>520</w:t>
            </w:r>
          </w:p>
        </w:tc>
        <w:tc>
          <w:tcPr>
            <w:tcW w:w="4961" w:type="dxa"/>
            <w:shd w:val="clear" w:color="auto" w:fill="auto"/>
          </w:tcPr>
          <w:p w:rsidR="00C9078E" w:rsidRPr="00BF4C8A" w:rsidRDefault="00C9078E" w:rsidP="006C56DC">
            <w:pPr>
              <w:pStyle w:val="Tabletext"/>
            </w:pPr>
            <w:r w:rsidRPr="00BF4C8A">
              <w:rPr>
                <w:i/>
                <w:szCs w:val="22"/>
              </w:rPr>
              <w:t>Primary Industries (Excise) Levies Amendment Regulations</w:t>
            </w:r>
            <w:r w:rsidR="00BF4C8A" w:rsidRPr="00BF4C8A">
              <w:rPr>
                <w:i/>
                <w:szCs w:val="22"/>
              </w:rPr>
              <w:t> </w:t>
            </w:r>
            <w:r w:rsidRPr="00BF4C8A">
              <w:rPr>
                <w:i/>
                <w:szCs w:val="22"/>
              </w:rPr>
              <w:t>2002 (No.</w:t>
            </w:r>
            <w:r w:rsidR="00BF4C8A" w:rsidRPr="00BF4C8A">
              <w:rPr>
                <w:i/>
                <w:szCs w:val="22"/>
              </w:rPr>
              <w:t> </w:t>
            </w:r>
            <w:r w:rsidRPr="00BF4C8A">
              <w:rPr>
                <w:i/>
                <w:szCs w:val="22"/>
              </w:rPr>
              <w:t>12)</w:t>
            </w:r>
            <w:r w:rsidRPr="00BF4C8A">
              <w:rPr>
                <w:szCs w:val="22"/>
              </w:rPr>
              <w:t>, SR</w:t>
            </w:r>
            <w:r w:rsidR="00BF4C8A" w:rsidRPr="00BF4C8A">
              <w:rPr>
                <w:szCs w:val="22"/>
              </w:rPr>
              <w:t> </w:t>
            </w:r>
            <w:r w:rsidRPr="00BF4C8A">
              <w:rPr>
                <w:szCs w:val="22"/>
              </w:rPr>
              <w:t>2002 No.</w:t>
            </w:r>
            <w:r w:rsidR="00BF4C8A" w:rsidRPr="00BF4C8A">
              <w:rPr>
                <w:szCs w:val="22"/>
              </w:rPr>
              <w:t> </w:t>
            </w:r>
            <w:r w:rsidRPr="00BF4C8A">
              <w:rPr>
                <w:szCs w:val="22"/>
              </w:rPr>
              <w:t>324</w:t>
            </w:r>
          </w:p>
        </w:tc>
        <w:bookmarkStart w:id="535" w:name="BKCheck15B_523"/>
        <w:bookmarkEnd w:id="535"/>
        <w:tc>
          <w:tcPr>
            <w:tcW w:w="1560" w:type="dxa"/>
            <w:shd w:val="clear" w:color="auto" w:fill="auto"/>
          </w:tcPr>
          <w:p w:rsidR="00C9078E" w:rsidRPr="00BF4C8A" w:rsidRDefault="00C9078E" w:rsidP="006C56DC">
            <w:pPr>
              <w:pStyle w:val="Tabletext"/>
              <w:rPr>
                <w:rStyle w:val="Hyperlink"/>
                <w:bCs/>
              </w:rPr>
            </w:pPr>
            <w:r w:rsidRPr="00BF4C8A">
              <w:fldChar w:fldCharType="begin"/>
            </w:r>
            <w:r w:rsidRPr="00BF4C8A">
              <w:instrText xml:space="preserve"> HYPERLINK "http://www.comlaw.gov.au/Details/F2002B00332" \o "Comlaw" </w:instrText>
            </w:r>
            <w:r w:rsidRPr="00BF4C8A">
              <w:fldChar w:fldCharType="separate"/>
            </w:r>
            <w:r w:rsidRPr="00BF4C8A">
              <w:rPr>
                <w:rStyle w:val="Hyperlink"/>
                <w:bCs/>
              </w:rPr>
              <w:t>F2002B00332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521</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2003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3</w:t>
            </w:r>
          </w:p>
        </w:tc>
        <w:bookmarkStart w:id="536" w:name="BKCheck15B_524"/>
        <w:bookmarkEnd w:id="53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"http://www.comlaw.gov.au/Details/F2003B00012" \o "Comlaw" </w:instrText>
            </w:r>
            <w:r w:rsidRPr="00BF4C8A">
              <w:fldChar w:fldCharType="separate"/>
            </w:r>
            <w:r w:rsidR="003C2AA0" w:rsidRPr="00BF4C8A">
              <w:rPr>
                <w:rStyle w:val="Hyperlink"/>
                <w:bCs/>
              </w:rPr>
              <w:t>F2003B00012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522</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2003 (No.</w:t>
            </w:r>
            <w:r w:rsidR="00BF4C8A" w:rsidRPr="00BF4C8A">
              <w:rPr>
                <w:i/>
                <w:szCs w:val="22"/>
              </w:rPr>
              <w:t> </w:t>
            </w:r>
            <w:r w:rsidRPr="00BF4C8A">
              <w:rPr>
                <w:i/>
                <w:szCs w:val="22"/>
              </w:rPr>
              <w:t>2)</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11</w:t>
            </w:r>
          </w:p>
        </w:tc>
        <w:bookmarkStart w:id="537" w:name="BKCheck15B_525"/>
        <w:bookmarkEnd w:id="53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"http://www.comlaw.gov.au/Details/F2003B00020" \o "Comlaw" </w:instrText>
            </w:r>
            <w:r w:rsidRPr="00BF4C8A">
              <w:fldChar w:fldCharType="separate"/>
            </w:r>
            <w:r w:rsidR="003C2AA0" w:rsidRPr="00BF4C8A">
              <w:rPr>
                <w:rStyle w:val="Hyperlink"/>
                <w:bCs/>
              </w:rPr>
              <w:t>F2003B00020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523</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2003 (No.</w:t>
            </w:r>
            <w:r w:rsidR="00BF4C8A" w:rsidRPr="00BF4C8A">
              <w:rPr>
                <w:i/>
                <w:szCs w:val="22"/>
              </w:rPr>
              <w:t> </w:t>
            </w:r>
            <w:r w:rsidRPr="00BF4C8A">
              <w:rPr>
                <w:i/>
                <w:szCs w:val="22"/>
              </w:rPr>
              <w:t>3)</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14</w:t>
            </w:r>
          </w:p>
        </w:tc>
        <w:bookmarkStart w:id="538" w:name="BKCheck15B_526"/>
        <w:bookmarkEnd w:id="53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"http://www.comlaw.gov.au/Details/F2003B00023" \o "Comlaw" </w:instrText>
            </w:r>
            <w:r w:rsidRPr="00BF4C8A">
              <w:fldChar w:fldCharType="separate"/>
            </w:r>
            <w:r w:rsidR="003C2AA0" w:rsidRPr="00BF4C8A">
              <w:rPr>
                <w:rStyle w:val="Hyperlink"/>
                <w:bCs/>
              </w:rPr>
              <w:t>F2003B00023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524</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2003 (No.</w:t>
            </w:r>
            <w:r w:rsidR="00BF4C8A" w:rsidRPr="00BF4C8A">
              <w:rPr>
                <w:i/>
                <w:szCs w:val="22"/>
              </w:rPr>
              <w:t> </w:t>
            </w:r>
            <w:r w:rsidRPr="00BF4C8A">
              <w:rPr>
                <w:i/>
                <w:szCs w:val="22"/>
              </w:rPr>
              <w:t>4)</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28</w:t>
            </w:r>
          </w:p>
        </w:tc>
        <w:bookmarkStart w:id="539" w:name="BKCheck15B_527"/>
        <w:bookmarkEnd w:id="53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"http://www.comlaw.gov.au/Details/F2003B00037" \o "Comlaw" </w:instrText>
            </w:r>
            <w:r w:rsidRPr="00BF4C8A">
              <w:fldChar w:fldCharType="separate"/>
            </w:r>
            <w:r w:rsidR="003C2AA0" w:rsidRPr="00BF4C8A">
              <w:rPr>
                <w:rStyle w:val="Hyperlink"/>
                <w:bCs/>
              </w:rPr>
              <w:t>F2003B00037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525</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2003 (No.</w:t>
            </w:r>
            <w:r w:rsidR="00BF4C8A" w:rsidRPr="00BF4C8A">
              <w:rPr>
                <w:i/>
                <w:szCs w:val="22"/>
              </w:rPr>
              <w:t> </w:t>
            </w:r>
            <w:r w:rsidRPr="00BF4C8A">
              <w:rPr>
                <w:i/>
                <w:szCs w:val="22"/>
              </w:rPr>
              <w:t>5)</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80</w:t>
            </w:r>
          </w:p>
        </w:tc>
        <w:bookmarkStart w:id="540" w:name="BKCheck15B_528"/>
        <w:bookmarkEnd w:id="54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"http://www.comlaw.gov.au/Details/F2003B00092" \o "Comlaw" </w:instrText>
            </w:r>
            <w:r w:rsidRPr="00BF4C8A">
              <w:fldChar w:fldCharType="separate"/>
            </w:r>
            <w:r w:rsidR="003C2AA0" w:rsidRPr="00BF4C8A">
              <w:rPr>
                <w:rStyle w:val="Hyperlink"/>
                <w:bCs/>
              </w:rPr>
              <w:t>F2003B00092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526</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2003 (No.</w:t>
            </w:r>
            <w:r w:rsidR="00BF4C8A" w:rsidRPr="00BF4C8A">
              <w:rPr>
                <w:i/>
                <w:szCs w:val="22"/>
              </w:rPr>
              <w:t> </w:t>
            </w:r>
            <w:r w:rsidRPr="00BF4C8A">
              <w:rPr>
                <w:i/>
                <w:szCs w:val="22"/>
              </w:rPr>
              <w:t>6)</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113</w:t>
            </w:r>
          </w:p>
        </w:tc>
        <w:bookmarkStart w:id="541" w:name="BKCheck15B_529"/>
        <w:bookmarkEnd w:id="54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"http://www.comlaw.gov.au/Details/F2003B00124" \o "Comlaw" </w:instrText>
            </w:r>
            <w:r w:rsidRPr="00BF4C8A">
              <w:fldChar w:fldCharType="separate"/>
            </w:r>
            <w:r w:rsidR="003C2AA0" w:rsidRPr="00BF4C8A">
              <w:rPr>
                <w:rStyle w:val="Hyperlink"/>
                <w:bCs/>
              </w:rPr>
              <w:t>F2003B00124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527</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2003 (No.</w:t>
            </w:r>
            <w:r w:rsidR="00BF4C8A" w:rsidRPr="00BF4C8A">
              <w:rPr>
                <w:i/>
                <w:szCs w:val="22"/>
              </w:rPr>
              <w:t> </w:t>
            </w:r>
            <w:r w:rsidRPr="00BF4C8A">
              <w:rPr>
                <w:i/>
                <w:szCs w:val="22"/>
              </w:rPr>
              <w:t>7)</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136</w:t>
            </w:r>
          </w:p>
        </w:tc>
        <w:bookmarkStart w:id="542" w:name="BKCheck15B_530"/>
        <w:bookmarkEnd w:id="54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"http://www.comlaw.gov.au/Details/F2003B00149" \o "Comlaw" </w:instrText>
            </w:r>
            <w:r w:rsidRPr="00BF4C8A">
              <w:fldChar w:fldCharType="separate"/>
            </w:r>
            <w:r w:rsidR="003C2AA0" w:rsidRPr="00BF4C8A">
              <w:rPr>
                <w:rStyle w:val="Hyperlink"/>
                <w:bCs/>
              </w:rPr>
              <w:t>F2003B00149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528</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2003 (No.</w:t>
            </w:r>
            <w:r w:rsidR="00BF4C8A" w:rsidRPr="00BF4C8A">
              <w:rPr>
                <w:i/>
                <w:szCs w:val="22"/>
              </w:rPr>
              <w:t> </w:t>
            </w:r>
            <w:r w:rsidRPr="00BF4C8A">
              <w:rPr>
                <w:i/>
                <w:szCs w:val="22"/>
              </w:rPr>
              <w:t>8)</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139</w:t>
            </w:r>
          </w:p>
        </w:tc>
        <w:bookmarkStart w:id="543" w:name="BKCheck15B_531"/>
        <w:bookmarkEnd w:id="54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"http://www.comlaw.gov.au/Details/F2003B00152" \o "Comlaw" </w:instrText>
            </w:r>
            <w:r w:rsidRPr="00BF4C8A">
              <w:fldChar w:fldCharType="separate"/>
            </w:r>
            <w:r w:rsidR="003C2AA0" w:rsidRPr="00BF4C8A">
              <w:rPr>
                <w:rStyle w:val="Hyperlink"/>
                <w:bCs/>
              </w:rPr>
              <w:t>F2003B00152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529</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2003 (No.</w:t>
            </w:r>
            <w:r w:rsidR="00BF4C8A" w:rsidRPr="00BF4C8A">
              <w:rPr>
                <w:i/>
                <w:szCs w:val="22"/>
              </w:rPr>
              <w:t> </w:t>
            </w:r>
            <w:r w:rsidRPr="00BF4C8A">
              <w:rPr>
                <w:i/>
                <w:szCs w:val="22"/>
              </w:rPr>
              <w:t>9)</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142</w:t>
            </w:r>
          </w:p>
        </w:tc>
        <w:bookmarkStart w:id="544" w:name="BKCheck15B_532"/>
        <w:bookmarkEnd w:id="54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"http://www.comlaw.gov.au/Details/F2003B00155" \o "Comlaw" </w:instrText>
            </w:r>
            <w:r w:rsidRPr="00BF4C8A">
              <w:fldChar w:fldCharType="separate"/>
            </w:r>
            <w:r w:rsidR="003C2AA0" w:rsidRPr="00BF4C8A">
              <w:rPr>
                <w:rStyle w:val="Hyperlink"/>
                <w:bCs/>
              </w:rPr>
              <w:t>F2003B00155</w:t>
            </w:r>
            <w:r w:rsidRPr="00BF4C8A">
              <w:rPr>
                <w:rStyle w:val="Hyperlink"/>
                <w:bCs/>
              </w:rPr>
              <w:fldChar w:fldCharType="end"/>
            </w:r>
          </w:p>
        </w:tc>
      </w:tr>
      <w:tr w:rsidR="00C9078E" w:rsidRPr="00BF4C8A" w:rsidTr="0047051B">
        <w:trPr>
          <w:cantSplit/>
        </w:trPr>
        <w:tc>
          <w:tcPr>
            <w:tcW w:w="822" w:type="dxa"/>
            <w:shd w:val="clear" w:color="auto" w:fill="auto"/>
          </w:tcPr>
          <w:p w:rsidR="00C9078E" w:rsidRPr="00BF4C8A" w:rsidRDefault="0047051B" w:rsidP="006C56DC">
            <w:pPr>
              <w:pStyle w:val="Tabletext"/>
              <w:rPr>
                <w:szCs w:val="22"/>
              </w:rPr>
            </w:pPr>
            <w:r w:rsidRPr="00BF4C8A">
              <w:rPr>
                <w:szCs w:val="22"/>
              </w:rPr>
              <w:lastRenderedPageBreak/>
              <w:t>530</w:t>
            </w:r>
          </w:p>
        </w:tc>
        <w:tc>
          <w:tcPr>
            <w:tcW w:w="4961" w:type="dxa"/>
            <w:shd w:val="clear" w:color="auto" w:fill="auto"/>
          </w:tcPr>
          <w:p w:rsidR="00C9078E" w:rsidRPr="00BF4C8A" w:rsidRDefault="00C9078E" w:rsidP="006C56DC">
            <w:pPr>
              <w:pStyle w:val="Tabletext"/>
            </w:pPr>
            <w:r w:rsidRPr="00BF4C8A">
              <w:rPr>
                <w:i/>
                <w:szCs w:val="22"/>
              </w:rPr>
              <w:t>Primary Industries (Excise) Levies Amendment Regulations</w:t>
            </w:r>
            <w:r w:rsidR="00BF4C8A" w:rsidRPr="00BF4C8A">
              <w:rPr>
                <w:i/>
                <w:szCs w:val="22"/>
              </w:rPr>
              <w:t> </w:t>
            </w:r>
            <w:r w:rsidRPr="00BF4C8A">
              <w:rPr>
                <w:i/>
                <w:szCs w:val="22"/>
              </w:rPr>
              <w:t>2003 (No.</w:t>
            </w:r>
            <w:r w:rsidR="00BF4C8A" w:rsidRPr="00BF4C8A">
              <w:rPr>
                <w:i/>
                <w:szCs w:val="22"/>
              </w:rPr>
              <w:t> </w:t>
            </w:r>
            <w:r w:rsidRPr="00BF4C8A">
              <w:rPr>
                <w:i/>
                <w:szCs w:val="22"/>
              </w:rPr>
              <w:t>10)</w:t>
            </w:r>
            <w:r w:rsidRPr="00BF4C8A">
              <w:rPr>
                <w:szCs w:val="22"/>
              </w:rPr>
              <w:t>, SR</w:t>
            </w:r>
            <w:r w:rsidR="00BF4C8A" w:rsidRPr="00BF4C8A">
              <w:rPr>
                <w:szCs w:val="22"/>
              </w:rPr>
              <w:t> </w:t>
            </w:r>
            <w:r w:rsidRPr="00BF4C8A">
              <w:rPr>
                <w:szCs w:val="22"/>
              </w:rPr>
              <w:t>2003 No.</w:t>
            </w:r>
            <w:r w:rsidR="00BF4C8A" w:rsidRPr="00BF4C8A">
              <w:rPr>
                <w:szCs w:val="22"/>
              </w:rPr>
              <w:t> </w:t>
            </w:r>
            <w:r w:rsidRPr="00BF4C8A">
              <w:rPr>
                <w:szCs w:val="22"/>
              </w:rPr>
              <w:t>145</w:t>
            </w:r>
          </w:p>
        </w:tc>
        <w:bookmarkStart w:id="545" w:name="BKCheck15B_533"/>
        <w:bookmarkEnd w:id="545"/>
        <w:tc>
          <w:tcPr>
            <w:tcW w:w="1560" w:type="dxa"/>
            <w:shd w:val="clear" w:color="auto" w:fill="auto"/>
          </w:tcPr>
          <w:p w:rsidR="00C9078E" w:rsidRPr="00BF4C8A" w:rsidRDefault="00C9078E" w:rsidP="006C56DC">
            <w:pPr>
              <w:pStyle w:val="Tabletext"/>
              <w:rPr>
                <w:rStyle w:val="Hyperlink"/>
                <w:bCs/>
              </w:rPr>
            </w:pPr>
            <w:r w:rsidRPr="00BF4C8A">
              <w:fldChar w:fldCharType="begin"/>
            </w:r>
            <w:r w:rsidRPr="00BF4C8A">
              <w:instrText xml:space="preserve"> HYPERLINK "http://www.comlaw.gov.au/Details/F2003B00158" \o "Comlaw" </w:instrText>
            </w:r>
            <w:r w:rsidRPr="00BF4C8A">
              <w:fldChar w:fldCharType="separate"/>
            </w:r>
            <w:r w:rsidRPr="00BF4C8A">
              <w:rPr>
                <w:rStyle w:val="Hyperlink"/>
                <w:bCs/>
              </w:rPr>
              <w:t>F2003B00158</w:t>
            </w:r>
            <w:r w:rsidRPr="00BF4C8A">
              <w:rPr>
                <w:rStyle w:val="Hyperlink"/>
                <w:bCs/>
              </w:rPr>
              <w:fldChar w:fldCharType="end"/>
            </w:r>
          </w:p>
        </w:tc>
      </w:tr>
      <w:tr w:rsidR="00C9078E" w:rsidRPr="00BF4C8A" w:rsidTr="0047051B">
        <w:trPr>
          <w:cantSplit/>
        </w:trPr>
        <w:tc>
          <w:tcPr>
            <w:tcW w:w="822" w:type="dxa"/>
            <w:shd w:val="clear" w:color="auto" w:fill="auto"/>
          </w:tcPr>
          <w:p w:rsidR="00C9078E" w:rsidRPr="00BF4C8A" w:rsidRDefault="0047051B" w:rsidP="006C56DC">
            <w:pPr>
              <w:pStyle w:val="Tabletext"/>
              <w:rPr>
                <w:szCs w:val="22"/>
              </w:rPr>
            </w:pPr>
            <w:r w:rsidRPr="00BF4C8A">
              <w:rPr>
                <w:szCs w:val="22"/>
              </w:rPr>
              <w:t>531</w:t>
            </w:r>
          </w:p>
        </w:tc>
        <w:tc>
          <w:tcPr>
            <w:tcW w:w="4961" w:type="dxa"/>
            <w:shd w:val="clear" w:color="auto" w:fill="auto"/>
          </w:tcPr>
          <w:p w:rsidR="00C9078E" w:rsidRPr="00BF4C8A" w:rsidRDefault="00C9078E" w:rsidP="006C56DC">
            <w:pPr>
              <w:pStyle w:val="Tabletext"/>
            </w:pPr>
            <w:r w:rsidRPr="00BF4C8A">
              <w:rPr>
                <w:i/>
                <w:szCs w:val="22"/>
              </w:rPr>
              <w:t>Primary Industries (Excise) Levies Amendment Regulations</w:t>
            </w:r>
            <w:r w:rsidR="00BF4C8A" w:rsidRPr="00BF4C8A">
              <w:rPr>
                <w:i/>
                <w:szCs w:val="22"/>
              </w:rPr>
              <w:t> </w:t>
            </w:r>
            <w:r w:rsidRPr="00BF4C8A">
              <w:rPr>
                <w:i/>
                <w:szCs w:val="22"/>
              </w:rPr>
              <w:t>2003 (No.</w:t>
            </w:r>
            <w:r w:rsidR="00BF4C8A" w:rsidRPr="00BF4C8A">
              <w:rPr>
                <w:i/>
                <w:szCs w:val="22"/>
              </w:rPr>
              <w:t> </w:t>
            </w:r>
            <w:r w:rsidRPr="00BF4C8A">
              <w:rPr>
                <w:i/>
                <w:szCs w:val="22"/>
              </w:rPr>
              <w:t>11)</w:t>
            </w:r>
            <w:r w:rsidRPr="00BF4C8A">
              <w:rPr>
                <w:szCs w:val="22"/>
              </w:rPr>
              <w:t>, SR</w:t>
            </w:r>
            <w:r w:rsidR="00BF4C8A" w:rsidRPr="00BF4C8A">
              <w:rPr>
                <w:szCs w:val="22"/>
              </w:rPr>
              <w:t> </w:t>
            </w:r>
            <w:r w:rsidRPr="00BF4C8A">
              <w:rPr>
                <w:szCs w:val="22"/>
              </w:rPr>
              <w:t>2003 No.</w:t>
            </w:r>
            <w:r w:rsidR="00BF4C8A" w:rsidRPr="00BF4C8A">
              <w:rPr>
                <w:szCs w:val="22"/>
              </w:rPr>
              <w:t> </w:t>
            </w:r>
            <w:r w:rsidRPr="00BF4C8A">
              <w:rPr>
                <w:szCs w:val="22"/>
              </w:rPr>
              <w:t>216</w:t>
            </w:r>
          </w:p>
        </w:tc>
        <w:bookmarkStart w:id="546" w:name="BKCheck15B_534"/>
        <w:bookmarkEnd w:id="546"/>
        <w:tc>
          <w:tcPr>
            <w:tcW w:w="1560" w:type="dxa"/>
            <w:shd w:val="clear" w:color="auto" w:fill="auto"/>
          </w:tcPr>
          <w:p w:rsidR="00C9078E" w:rsidRPr="00BF4C8A" w:rsidRDefault="00C9078E" w:rsidP="006C56DC">
            <w:pPr>
              <w:pStyle w:val="Tabletext"/>
              <w:rPr>
                <w:rStyle w:val="Hyperlink"/>
                <w:bCs/>
              </w:rPr>
            </w:pPr>
            <w:r w:rsidRPr="00BF4C8A">
              <w:fldChar w:fldCharType="begin"/>
            </w:r>
            <w:r w:rsidRPr="00BF4C8A">
              <w:instrText xml:space="preserve"> HYPERLINK "http://www.comlaw.gov.au/Details/F2003B00227" \o "Comlaw" </w:instrText>
            </w:r>
            <w:r w:rsidRPr="00BF4C8A">
              <w:fldChar w:fldCharType="separate"/>
            </w:r>
            <w:r w:rsidRPr="00BF4C8A">
              <w:rPr>
                <w:rStyle w:val="Hyperlink"/>
                <w:bCs/>
              </w:rPr>
              <w:t>F2003B00227</w:t>
            </w:r>
            <w:r w:rsidRPr="00BF4C8A">
              <w:rPr>
                <w:rStyle w:val="Hyperlink"/>
                <w:bCs/>
              </w:rPr>
              <w:fldChar w:fldCharType="end"/>
            </w:r>
          </w:p>
        </w:tc>
      </w:tr>
      <w:tr w:rsidR="00C9078E" w:rsidRPr="00BF4C8A" w:rsidTr="0047051B">
        <w:trPr>
          <w:cantSplit/>
        </w:trPr>
        <w:tc>
          <w:tcPr>
            <w:tcW w:w="822" w:type="dxa"/>
            <w:shd w:val="clear" w:color="auto" w:fill="auto"/>
          </w:tcPr>
          <w:p w:rsidR="00C9078E" w:rsidRPr="00BF4C8A" w:rsidRDefault="0047051B" w:rsidP="006C56DC">
            <w:pPr>
              <w:pStyle w:val="Tabletext"/>
              <w:rPr>
                <w:szCs w:val="22"/>
              </w:rPr>
            </w:pPr>
            <w:r w:rsidRPr="00BF4C8A">
              <w:rPr>
                <w:szCs w:val="22"/>
              </w:rPr>
              <w:t>532</w:t>
            </w:r>
          </w:p>
        </w:tc>
        <w:tc>
          <w:tcPr>
            <w:tcW w:w="4961" w:type="dxa"/>
            <w:shd w:val="clear" w:color="auto" w:fill="auto"/>
          </w:tcPr>
          <w:p w:rsidR="00C9078E" w:rsidRPr="00BF4C8A" w:rsidRDefault="00C9078E" w:rsidP="006C56DC">
            <w:pPr>
              <w:pStyle w:val="Tabletext"/>
            </w:pPr>
            <w:r w:rsidRPr="00BF4C8A">
              <w:rPr>
                <w:i/>
                <w:szCs w:val="22"/>
              </w:rPr>
              <w:t>Primary Industries (Excise) Levies Amendment Regulations</w:t>
            </w:r>
            <w:r w:rsidR="00BF4C8A" w:rsidRPr="00BF4C8A">
              <w:rPr>
                <w:i/>
                <w:szCs w:val="22"/>
              </w:rPr>
              <w:t> </w:t>
            </w:r>
            <w:r w:rsidRPr="00BF4C8A">
              <w:rPr>
                <w:i/>
                <w:szCs w:val="22"/>
              </w:rPr>
              <w:t>2003 (No.</w:t>
            </w:r>
            <w:r w:rsidR="00BF4C8A" w:rsidRPr="00BF4C8A">
              <w:rPr>
                <w:i/>
                <w:szCs w:val="22"/>
              </w:rPr>
              <w:t> </w:t>
            </w:r>
            <w:r w:rsidRPr="00BF4C8A">
              <w:rPr>
                <w:i/>
                <w:szCs w:val="22"/>
              </w:rPr>
              <w:t>12)</w:t>
            </w:r>
            <w:r w:rsidRPr="00BF4C8A">
              <w:rPr>
                <w:szCs w:val="22"/>
              </w:rPr>
              <w:t>, SR</w:t>
            </w:r>
            <w:r w:rsidR="00BF4C8A" w:rsidRPr="00BF4C8A">
              <w:rPr>
                <w:szCs w:val="22"/>
              </w:rPr>
              <w:t> </w:t>
            </w:r>
            <w:r w:rsidRPr="00BF4C8A">
              <w:rPr>
                <w:szCs w:val="22"/>
              </w:rPr>
              <w:t>2003 No.</w:t>
            </w:r>
            <w:r w:rsidR="00BF4C8A" w:rsidRPr="00BF4C8A">
              <w:rPr>
                <w:szCs w:val="22"/>
              </w:rPr>
              <w:t> </w:t>
            </w:r>
            <w:r w:rsidRPr="00BF4C8A">
              <w:rPr>
                <w:szCs w:val="22"/>
              </w:rPr>
              <w:t>221</w:t>
            </w:r>
          </w:p>
        </w:tc>
        <w:bookmarkStart w:id="547" w:name="BKCheck15B_535"/>
        <w:bookmarkEnd w:id="547"/>
        <w:tc>
          <w:tcPr>
            <w:tcW w:w="1560" w:type="dxa"/>
            <w:shd w:val="clear" w:color="auto" w:fill="auto"/>
          </w:tcPr>
          <w:p w:rsidR="00C9078E" w:rsidRPr="00BF4C8A" w:rsidRDefault="00C9078E" w:rsidP="006C56DC">
            <w:pPr>
              <w:pStyle w:val="Tabletext"/>
              <w:rPr>
                <w:rStyle w:val="Hyperlink"/>
                <w:bCs/>
              </w:rPr>
            </w:pPr>
            <w:r w:rsidRPr="00BF4C8A">
              <w:fldChar w:fldCharType="begin"/>
            </w:r>
            <w:r w:rsidRPr="00BF4C8A">
              <w:instrText xml:space="preserve"> HYPERLINK "http://www.comlaw.gov.au/Details/F2003B00232" \o "Comlaw" </w:instrText>
            </w:r>
            <w:r w:rsidRPr="00BF4C8A">
              <w:fldChar w:fldCharType="separate"/>
            </w:r>
            <w:r w:rsidRPr="00BF4C8A">
              <w:rPr>
                <w:rStyle w:val="Hyperlink"/>
                <w:bCs/>
              </w:rPr>
              <w:t>F2003B00232</w:t>
            </w:r>
            <w:r w:rsidRPr="00BF4C8A">
              <w:rPr>
                <w:rStyle w:val="Hyperlink"/>
                <w:bCs/>
              </w:rPr>
              <w:fldChar w:fldCharType="end"/>
            </w:r>
          </w:p>
        </w:tc>
      </w:tr>
      <w:tr w:rsidR="00C9078E" w:rsidRPr="00BF4C8A" w:rsidTr="0047051B">
        <w:trPr>
          <w:cantSplit/>
        </w:trPr>
        <w:tc>
          <w:tcPr>
            <w:tcW w:w="822" w:type="dxa"/>
            <w:shd w:val="clear" w:color="auto" w:fill="auto"/>
          </w:tcPr>
          <w:p w:rsidR="00C9078E" w:rsidRPr="00BF4C8A" w:rsidRDefault="0047051B" w:rsidP="006C56DC">
            <w:pPr>
              <w:pStyle w:val="Tabletext"/>
              <w:rPr>
                <w:szCs w:val="22"/>
              </w:rPr>
            </w:pPr>
            <w:r w:rsidRPr="00BF4C8A">
              <w:rPr>
                <w:szCs w:val="22"/>
              </w:rPr>
              <w:t>533</w:t>
            </w:r>
          </w:p>
        </w:tc>
        <w:tc>
          <w:tcPr>
            <w:tcW w:w="4961" w:type="dxa"/>
            <w:shd w:val="clear" w:color="auto" w:fill="auto"/>
          </w:tcPr>
          <w:p w:rsidR="00C9078E" w:rsidRPr="00BF4C8A" w:rsidRDefault="00C9078E" w:rsidP="006C56DC">
            <w:pPr>
              <w:pStyle w:val="Tabletext"/>
            </w:pPr>
            <w:r w:rsidRPr="00BF4C8A">
              <w:rPr>
                <w:i/>
                <w:szCs w:val="22"/>
              </w:rPr>
              <w:t>Primary Industries (Excise) Levies Amendment Regulations</w:t>
            </w:r>
            <w:r w:rsidR="00BF4C8A" w:rsidRPr="00BF4C8A">
              <w:rPr>
                <w:i/>
                <w:szCs w:val="22"/>
              </w:rPr>
              <w:t> </w:t>
            </w:r>
            <w:r w:rsidRPr="00BF4C8A">
              <w:rPr>
                <w:i/>
                <w:szCs w:val="22"/>
              </w:rPr>
              <w:t>2003 (No.</w:t>
            </w:r>
            <w:r w:rsidR="00BF4C8A" w:rsidRPr="00BF4C8A">
              <w:rPr>
                <w:i/>
                <w:szCs w:val="22"/>
              </w:rPr>
              <w:t> </w:t>
            </w:r>
            <w:r w:rsidRPr="00BF4C8A">
              <w:rPr>
                <w:i/>
                <w:szCs w:val="22"/>
              </w:rPr>
              <w:t>13)</w:t>
            </w:r>
            <w:r w:rsidRPr="00BF4C8A">
              <w:rPr>
                <w:szCs w:val="22"/>
              </w:rPr>
              <w:t>, SR</w:t>
            </w:r>
            <w:r w:rsidR="00BF4C8A" w:rsidRPr="00BF4C8A">
              <w:rPr>
                <w:szCs w:val="22"/>
              </w:rPr>
              <w:t> </w:t>
            </w:r>
            <w:r w:rsidRPr="00BF4C8A">
              <w:rPr>
                <w:szCs w:val="22"/>
              </w:rPr>
              <w:t>2003 No.</w:t>
            </w:r>
            <w:r w:rsidR="00BF4C8A" w:rsidRPr="00BF4C8A">
              <w:rPr>
                <w:szCs w:val="22"/>
              </w:rPr>
              <w:t> </w:t>
            </w:r>
            <w:r w:rsidRPr="00BF4C8A">
              <w:rPr>
                <w:szCs w:val="22"/>
              </w:rPr>
              <w:t>225</w:t>
            </w:r>
          </w:p>
        </w:tc>
        <w:bookmarkStart w:id="548" w:name="BKCheck15B_536"/>
        <w:bookmarkEnd w:id="548"/>
        <w:tc>
          <w:tcPr>
            <w:tcW w:w="1560" w:type="dxa"/>
            <w:shd w:val="clear" w:color="auto" w:fill="auto"/>
          </w:tcPr>
          <w:p w:rsidR="00C9078E" w:rsidRPr="00BF4C8A" w:rsidRDefault="00C9078E" w:rsidP="006C56DC">
            <w:pPr>
              <w:pStyle w:val="Tabletext"/>
              <w:rPr>
                <w:rStyle w:val="Hyperlink"/>
                <w:bCs/>
              </w:rPr>
            </w:pPr>
            <w:r w:rsidRPr="00BF4C8A">
              <w:fldChar w:fldCharType="begin"/>
            </w:r>
            <w:r w:rsidRPr="00BF4C8A">
              <w:instrText xml:space="preserve"> HYPERLINK "http://www.comlaw.gov.au/Details/F2003B00236" \o "Comlaw" </w:instrText>
            </w:r>
            <w:r w:rsidRPr="00BF4C8A">
              <w:fldChar w:fldCharType="separate"/>
            </w:r>
            <w:r w:rsidRPr="00BF4C8A">
              <w:rPr>
                <w:rStyle w:val="Hyperlink"/>
                <w:bCs/>
              </w:rPr>
              <w:t>F2003B00236</w:t>
            </w:r>
            <w:r w:rsidRPr="00BF4C8A">
              <w:rPr>
                <w:rStyle w:val="Hyperlink"/>
                <w:bCs/>
              </w:rPr>
              <w:fldChar w:fldCharType="end"/>
            </w:r>
          </w:p>
        </w:tc>
      </w:tr>
      <w:tr w:rsidR="00C9078E" w:rsidRPr="00BF4C8A" w:rsidTr="0047051B">
        <w:trPr>
          <w:cantSplit/>
        </w:trPr>
        <w:tc>
          <w:tcPr>
            <w:tcW w:w="822" w:type="dxa"/>
            <w:shd w:val="clear" w:color="auto" w:fill="auto"/>
          </w:tcPr>
          <w:p w:rsidR="00C9078E" w:rsidRPr="00BF4C8A" w:rsidRDefault="0047051B" w:rsidP="006C56DC">
            <w:pPr>
              <w:pStyle w:val="Tabletext"/>
              <w:rPr>
                <w:szCs w:val="22"/>
              </w:rPr>
            </w:pPr>
            <w:r w:rsidRPr="00BF4C8A">
              <w:rPr>
                <w:szCs w:val="22"/>
              </w:rPr>
              <w:t>534</w:t>
            </w:r>
          </w:p>
        </w:tc>
        <w:tc>
          <w:tcPr>
            <w:tcW w:w="4961" w:type="dxa"/>
            <w:shd w:val="clear" w:color="auto" w:fill="auto"/>
          </w:tcPr>
          <w:p w:rsidR="00C9078E" w:rsidRPr="00BF4C8A" w:rsidRDefault="00C9078E" w:rsidP="006C56DC">
            <w:pPr>
              <w:pStyle w:val="Tabletext"/>
            </w:pPr>
            <w:r w:rsidRPr="00BF4C8A">
              <w:rPr>
                <w:i/>
                <w:szCs w:val="22"/>
              </w:rPr>
              <w:t>Primary Industries (Excise) Levies Amendment Regulations</w:t>
            </w:r>
            <w:r w:rsidR="00BF4C8A" w:rsidRPr="00BF4C8A">
              <w:rPr>
                <w:i/>
                <w:szCs w:val="22"/>
              </w:rPr>
              <w:t> </w:t>
            </w:r>
            <w:r w:rsidRPr="00BF4C8A">
              <w:rPr>
                <w:i/>
                <w:szCs w:val="22"/>
              </w:rPr>
              <w:t>2003 (No.</w:t>
            </w:r>
            <w:r w:rsidR="00BF4C8A" w:rsidRPr="00BF4C8A">
              <w:rPr>
                <w:i/>
                <w:szCs w:val="22"/>
              </w:rPr>
              <w:t> </w:t>
            </w:r>
            <w:r w:rsidRPr="00BF4C8A">
              <w:rPr>
                <w:i/>
                <w:szCs w:val="22"/>
              </w:rPr>
              <w:t>14)</w:t>
            </w:r>
            <w:r w:rsidRPr="00BF4C8A">
              <w:rPr>
                <w:szCs w:val="22"/>
              </w:rPr>
              <w:t>, SR</w:t>
            </w:r>
            <w:r w:rsidR="00BF4C8A" w:rsidRPr="00BF4C8A">
              <w:rPr>
                <w:szCs w:val="22"/>
              </w:rPr>
              <w:t> </w:t>
            </w:r>
            <w:r w:rsidRPr="00BF4C8A">
              <w:rPr>
                <w:szCs w:val="22"/>
              </w:rPr>
              <w:t>2003 No.</w:t>
            </w:r>
            <w:r w:rsidR="00BF4C8A" w:rsidRPr="00BF4C8A">
              <w:rPr>
                <w:szCs w:val="22"/>
              </w:rPr>
              <w:t> </w:t>
            </w:r>
            <w:r w:rsidRPr="00BF4C8A">
              <w:rPr>
                <w:szCs w:val="22"/>
              </w:rPr>
              <w:t>288</w:t>
            </w:r>
          </w:p>
        </w:tc>
        <w:bookmarkStart w:id="549" w:name="BKCheck15B_537"/>
        <w:bookmarkEnd w:id="549"/>
        <w:tc>
          <w:tcPr>
            <w:tcW w:w="1560" w:type="dxa"/>
            <w:shd w:val="clear" w:color="auto" w:fill="auto"/>
          </w:tcPr>
          <w:p w:rsidR="00C9078E" w:rsidRPr="00BF4C8A" w:rsidRDefault="00C9078E" w:rsidP="006C56DC">
            <w:pPr>
              <w:pStyle w:val="Tabletext"/>
              <w:rPr>
                <w:rStyle w:val="Hyperlink"/>
                <w:bCs/>
              </w:rPr>
            </w:pPr>
            <w:r w:rsidRPr="00BF4C8A">
              <w:fldChar w:fldCharType="begin"/>
            </w:r>
            <w:r w:rsidRPr="00BF4C8A">
              <w:instrText xml:space="preserve"> HYPERLINK "http://www.comlaw.gov.au/Details/F2003B00300" \o "Comlaw" </w:instrText>
            </w:r>
            <w:r w:rsidRPr="00BF4C8A">
              <w:fldChar w:fldCharType="separate"/>
            </w:r>
            <w:r w:rsidRPr="00BF4C8A">
              <w:rPr>
                <w:rStyle w:val="Hyperlink"/>
                <w:bCs/>
              </w:rPr>
              <w:t>F2003B00300</w:t>
            </w:r>
            <w:r w:rsidRPr="00BF4C8A">
              <w:rPr>
                <w:rStyle w:val="Hyperlink"/>
                <w:bCs/>
              </w:rPr>
              <w:fldChar w:fldCharType="end"/>
            </w:r>
          </w:p>
        </w:tc>
      </w:tr>
      <w:tr w:rsidR="00C9078E" w:rsidRPr="00BF4C8A" w:rsidTr="0047051B">
        <w:trPr>
          <w:cantSplit/>
        </w:trPr>
        <w:tc>
          <w:tcPr>
            <w:tcW w:w="822" w:type="dxa"/>
            <w:shd w:val="clear" w:color="auto" w:fill="auto"/>
          </w:tcPr>
          <w:p w:rsidR="00C9078E" w:rsidRPr="00BF4C8A" w:rsidRDefault="0047051B" w:rsidP="006C56DC">
            <w:pPr>
              <w:pStyle w:val="Tabletext"/>
              <w:rPr>
                <w:szCs w:val="22"/>
              </w:rPr>
            </w:pPr>
            <w:r w:rsidRPr="00BF4C8A">
              <w:rPr>
                <w:szCs w:val="22"/>
              </w:rPr>
              <w:t>535</w:t>
            </w:r>
          </w:p>
        </w:tc>
        <w:tc>
          <w:tcPr>
            <w:tcW w:w="4961" w:type="dxa"/>
            <w:shd w:val="clear" w:color="auto" w:fill="auto"/>
          </w:tcPr>
          <w:p w:rsidR="00C9078E" w:rsidRPr="00BF4C8A" w:rsidRDefault="00C9078E" w:rsidP="006C56DC">
            <w:pPr>
              <w:pStyle w:val="Tabletext"/>
            </w:pPr>
            <w:r w:rsidRPr="00BF4C8A">
              <w:rPr>
                <w:i/>
                <w:szCs w:val="22"/>
              </w:rPr>
              <w:t>Primary Industries (Excise) Levies Amendment Regulations</w:t>
            </w:r>
            <w:r w:rsidR="00BF4C8A" w:rsidRPr="00BF4C8A">
              <w:rPr>
                <w:i/>
                <w:szCs w:val="22"/>
              </w:rPr>
              <w:t> </w:t>
            </w:r>
            <w:r w:rsidRPr="00BF4C8A">
              <w:rPr>
                <w:i/>
                <w:szCs w:val="22"/>
              </w:rPr>
              <w:t>2003 (No.</w:t>
            </w:r>
            <w:r w:rsidR="00BF4C8A" w:rsidRPr="00BF4C8A">
              <w:rPr>
                <w:i/>
                <w:szCs w:val="22"/>
              </w:rPr>
              <w:t> </w:t>
            </w:r>
            <w:r w:rsidRPr="00BF4C8A">
              <w:rPr>
                <w:i/>
                <w:szCs w:val="22"/>
              </w:rPr>
              <w:t>15)</w:t>
            </w:r>
            <w:r w:rsidRPr="00BF4C8A">
              <w:rPr>
                <w:szCs w:val="22"/>
              </w:rPr>
              <w:t>, SR</w:t>
            </w:r>
            <w:r w:rsidR="00BF4C8A" w:rsidRPr="00BF4C8A">
              <w:rPr>
                <w:szCs w:val="22"/>
              </w:rPr>
              <w:t> </w:t>
            </w:r>
            <w:r w:rsidRPr="00BF4C8A">
              <w:rPr>
                <w:szCs w:val="22"/>
              </w:rPr>
              <w:t>2003 No.</w:t>
            </w:r>
            <w:r w:rsidR="00BF4C8A" w:rsidRPr="00BF4C8A">
              <w:rPr>
                <w:szCs w:val="22"/>
              </w:rPr>
              <w:t> </w:t>
            </w:r>
            <w:r w:rsidRPr="00BF4C8A">
              <w:rPr>
                <w:szCs w:val="22"/>
              </w:rPr>
              <w:t>304</w:t>
            </w:r>
          </w:p>
        </w:tc>
        <w:bookmarkStart w:id="550" w:name="BKCheck15B_538"/>
        <w:bookmarkEnd w:id="550"/>
        <w:tc>
          <w:tcPr>
            <w:tcW w:w="1560" w:type="dxa"/>
            <w:shd w:val="clear" w:color="auto" w:fill="auto"/>
          </w:tcPr>
          <w:p w:rsidR="00C9078E" w:rsidRPr="00BF4C8A" w:rsidRDefault="00C9078E" w:rsidP="006C56DC">
            <w:pPr>
              <w:pStyle w:val="Tabletext"/>
              <w:rPr>
                <w:rStyle w:val="Hyperlink"/>
                <w:bCs/>
              </w:rPr>
            </w:pPr>
            <w:r w:rsidRPr="00BF4C8A">
              <w:fldChar w:fldCharType="begin"/>
            </w:r>
            <w:r w:rsidRPr="00BF4C8A">
              <w:instrText xml:space="preserve"> HYPERLINK "http://www.comlaw.gov.au/Details/F2003B00318" \o "Comlaw" </w:instrText>
            </w:r>
            <w:r w:rsidRPr="00BF4C8A">
              <w:fldChar w:fldCharType="separate"/>
            </w:r>
            <w:r w:rsidRPr="00BF4C8A">
              <w:rPr>
                <w:rStyle w:val="Hyperlink"/>
                <w:bCs/>
              </w:rPr>
              <w:t>F2003B00318</w:t>
            </w:r>
            <w:r w:rsidRPr="00BF4C8A">
              <w:rPr>
                <w:rStyle w:val="Hyperlink"/>
                <w:bCs/>
              </w:rPr>
              <w:fldChar w:fldCharType="end"/>
            </w:r>
          </w:p>
        </w:tc>
      </w:tr>
      <w:tr w:rsidR="00C9078E" w:rsidRPr="00BF4C8A" w:rsidTr="0047051B">
        <w:trPr>
          <w:cantSplit/>
        </w:trPr>
        <w:tc>
          <w:tcPr>
            <w:tcW w:w="822" w:type="dxa"/>
            <w:shd w:val="clear" w:color="auto" w:fill="auto"/>
          </w:tcPr>
          <w:p w:rsidR="00C9078E" w:rsidRPr="00BF4C8A" w:rsidRDefault="0047051B" w:rsidP="006C56DC">
            <w:pPr>
              <w:pStyle w:val="Tabletext"/>
              <w:rPr>
                <w:szCs w:val="22"/>
              </w:rPr>
            </w:pPr>
            <w:r w:rsidRPr="00BF4C8A">
              <w:rPr>
                <w:szCs w:val="22"/>
              </w:rPr>
              <w:t>536</w:t>
            </w:r>
          </w:p>
        </w:tc>
        <w:tc>
          <w:tcPr>
            <w:tcW w:w="4961" w:type="dxa"/>
            <w:shd w:val="clear" w:color="auto" w:fill="auto"/>
          </w:tcPr>
          <w:p w:rsidR="00C9078E" w:rsidRPr="00BF4C8A" w:rsidRDefault="00C9078E" w:rsidP="006C56DC">
            <w:pPr>
              <w:pStyle w:val="Tabletext"/>
            </w:pPr>
            <w:r w:rsidRPr="00BF4C8A">
              <w:rPr>
                <w:i/>
                <w:szCs w:val="22"/>
              </w:rPr>
              <w:t>Primary Industries (Excise) Levies Amendment Regulations</w:t>
            </w:r>
            <w:r w:rsidR="00BF4C8A" w:rsidRPr="00BF4C8A">
              <w:rPr>
                <w:i/>
                <w:szCs w:val="22"/>
              </w:rPr>
              <w:t> </w:t>
            </w:r>
            <w:r w:rsidRPr="00BF4C8A">
              <w:rPr>
                <w:i/>
                <w:szCs w:val="22"/>
              </w:rPr>
              <w:t>2003 (No.</w:t>
            </w:r>
            <w:r w:rsidR="00BF4C8A" w:rsidRPr="00BF4C8A">
              <w:rPr>
                <w:i/>
                <w:szCs w:val="22"/>
              </w:rPr>
              <w:t> </w:t>
            </w:r>
            <w:r w:rsidRPr="00BF4C8A">
              <w:rPr>
                <w:i/>
                <w:szCs w:val="22"/>
              </w:rPr>
              <w:t>16)</w:t>
            </w:r>
            <w:r w:rsidRPr="00BF4C8A">
              <w:rPr>
                <w:szCs w:val="22"/>
              </w:rPr>
              <w:t>, SR</w:t>
            </w:r>
            <w:r w:rsidR="00BF4C8A" w:rsidRPr="00BF4C8A">
              <w:rPr>
                <w:szCs w:val="22"/>
              </w:rPr>
              <w:t> </w:t>
            </w:r>
            <w:r w:rsidRPr="00BF4C8A">
              <w:rPr>
                <w:szCs w:val="22"/>
              </w:rPr>
              <w:t>2003 No.</w:t>
            </w:r>
            <w:r w:rsidR="00BF4C8A" w:rsidRPr="00BF4C8A">
              <w:rPr>
                <w:szCs w:val="22"/>
              </w:rPr>
              <w:t> </w:t>
            </w:r>
            <w:r w:rsidRPr="00BF4C8A">
              <w:rPr>
                <w:szCs w:val="22"/>
              </w:rPr>
              <w:t>326</w:t>
            </w:r>
          </w:p>
        </w:tc>
        <w:bookmarkStart w:id="551" w:name="BKCheck15B_539"/>
        <w:bookmarkEnd w:id="551"/>
        <w:tc>
          <w:tcPr>
            <w:tcW w:w="1560" w:type="dxa"/>
            <w:shd w:val="clear" w:color="auto" w:fill="auto"/>
          </w:tcPr>
          <w:p w:rsidR="00C9078E" w:rsidRPr="00BF4C8A" w:rsidRDefault="00C9078E" w:rsidP="006C56DC">
            <w:pPr>
              <w:pStyle w:val="Tabletext"/>
              <w:rPr>
                <w:rStyle w:val="Hyperlink"/>
                <w:bCs/>
              </w:rPr>
            </w:pPr>
            <w:r w:rsidRPr="00BF4C8A">
              <w:fldChar w:fldCharType="begin"/>
            </w:r>
            <w:r w:rsidRPr="00BF4C8A">
              <w:instrText xml:space="preserve"> HYPERLINK "http://www.comlaw.gov.au/Details/F2003B00344" \o "Comlaw" </w:instrText>
            </w:r>
            <w:r w:rsidRPr="00BF4C8A">
              <w:fldChar w:fldCharType="separate"/>
            </w:r>
            <w:r w:rsidRPr="00BF4C8A">
              <w:rPr>
                <w:rStyle w:val="Hyperlink"/>
                <w:bCs/>
              </w:rPr>
              <w:t>F2003B00344</w:t>
            </w:r>
            <w:r w:rsidRPr="00BF4C8A">
              <w:rPr>
                <w:rStyle w:val="Hyperlink"/>
                <w:bCs/>
              </w:rPr>
              <w:fldChar w:fldCharType="end"/>
            </w:r>
          </w:p>
        </w:tc>
      </w:tr>
      <w:tr w:rsidR="00C9078E" w:rsidRPr="00BF4C8A" w:rsidTr="0047051B">
        <w:trPr>
          <w:cantSplit/>
        </w:trPr>
        <w:tc>
          <w:tcPr>
            <w:tcW w:w="822" w:type="dxa"/>
            <w:shd w:val="clear" w:color="auto" w:fill="auto"/>
          </w:tcPr>
          <w:p w:rsidR="00C9078E" w:rsidRPr="00BF4C8A" w:rsidRDefault="0047051B" w:rsidP="006C56DC">
            <w:pPr>
              <w:pStyle w:val="Tabletext"/>
              <w:rPr>
                <w:szCs w:val="22"/>
              </w:rPr>
            </w:pPr>
            <w:r w:rsidRPr="00BF4C8A">
              <w:rPr>
                <w:szCs w:val="22"/>
              </w:rPr>
              <w:t>537</w:t>
            </w:r>
          </w:p>
        </w:tc>
        <w:tc>
          <w:tcPr>
            <w:tcW w:w="4961" w:type="dxa"/>
            <w:shd w:val="clear" w:color="auto" w:fill="auto"/>
          </w:tcPr>
          <w:p w:rsidR="00C9078E" w:rsidRPr="00BF4C8A" w:rsidRDefault="00C9078E" w:rsidP="006C56DC">
            <w:pPr>
              <w:pStyle w:val="Tabletext"/>
            </w:pPr>
            <w:r w:rsidRPr="00BF4C8A">
              <w:rPr>
                <w:i/>
                <w:szCs w:val="22"/>
              </w:rPr>
              <w:t>Primary Industries (Excise) Levies Amendment Regulations</w:t>
            </w:r>
            <w:r w:rsidR="00BF4C8A" w:rsidRPr="00BF4C8A">
              <w:rPr>
                <w:i/>
                <w:szCs w:val="22"/>
              </w:rPr>
              <w:t> </w:t>
            </w:r>
            <w:r w:rsidRPr="00BF4C8A">
              <w:rPr>
                <w:i/>
                <w:szCs w:val="22"/>
              </w:rPr>
              <w:t>2003 (No.</w:t>
            </w:r>
            <w:r w:rsidR="00BF4C8A" w:rsidRPr="00BF4C8A">
              <w:rPr>
                <w:i/>
                <w:szCs w:val="22"/>
              </w:rPr>
              <w:t> </w:t>
            </w:r>
            <w:r w:rsidRPr="00BF4C8A">
              <w:rPr>
                <w:i/>
                <w:szCs w:val="22"/>
              </w:rPr>
              <w:t>17)</w:t>
            </w:r>
            <w:r w:rsidRPr="00BF4C8A">
              <w:rPr>
                <w:szCs w:val="22"/>
              </w:rPr>
              <w:t>, SR</w:t>
            </w:r>
            <w:r w:rsidR="00BF4C8A" w:rsidRPr="00BF4C8A">
              <w:rPr>
                <w:szCs w:val="22"/>
              </w:rPr>
              <w:t> </w:t>
            </w:r>
            <w:r w:rsidRPr="00BF4C8A">
              <w:rPr>
                <w:szCs w:val="22"/>
              </w:rPr>
              <w:t>2003 No.</w:t>
            </w:r>
            <w:r w:rsidR="00BF4C8A" w:rsidRPr="00BF4C8A">
              <w:rPr>
                <w:szCs w:val="22"/>
              </w:rPr>
              <w:t> </w:t>
            </w:r>
            <w:r w:rsidRPr="00BF4C8A">
              <w:rPr>
                <w:szCs w:val="22"/>
              </w:rPr>
              <w:t>328</w:t>
            </w:r>
          </w:p>
        </w:tc>
        <w:bookmarkStart w:id="552" w:name="BKCheck15B_540"/>
        <w:bookmarkEnd w:id="552"/>
        <w:tc>
          <w:tcPr>
            <w:tcW w:w="1560" w:type="dxa"/>
            <w:shd w:val="clear" w:color="auto" w:fill="auto"/>
          </w:tcPr>
          <w:p w:rsidR="00C9078E" w:rsidRPr="00BF4C8A" w:rsidRDefault="00C9078E" w:rsidP="006C56DC">
            <w:pPr>
              <w:pStyle w:val="Tabletext"/>
              <w:rPr>
                <w:rStyle w:val="Hyperlink"/>
                <w:bCs/>
              </w:rPr>
            </w:pPr>
            <w:r w:rsidRPr="00BF4C8A">
              <w:fldChar w:fldCharType="begin"/>
            </w:r>
            <w:r w:rsidRPr="00BF4C8A">
              <w:instrText xml:space="preserve"> HYPERLINK "http://www.comlaw.gov.au/Details/F2003B00346" \o "Comlaw" </w:instrText>
            </w:r>
            <w:r w:rsidRPr="00BF4C8A">
              <w:fldChar w:fldCharType="separate"/>
            </w:r>
            <w:r w:rsidRPr="00BF4C8A">
              <w:rPr>
                <w:rStyle w:val="Hyperlink"/>
                <w:bCs/>
              </w:rPr>
              <w:t>F2003B00346</w:t>
            </w:r>
            <w:r w:rsidRPr="00BF4C8A">
              <w:rPr>
                <w:rStyle w:val="Hyperlink"/>
                <w:bCs/>
              </w:rPr>
              <w:fldChar w:fldCharType="end"/>
            </w:r>
          </w:p>
        </w:tc>
      </w:tr>
      <w:tr w:rsidR="00C9078E" w:rsidRPr="00BF4C8A" w:rsidTr="0047051B">
        <w:trPr>
          <w:cantSplit/>
        </w:trPr>
        <w:tc>
          <w:tcPr>
            <w:tcW w:w="822" w:type="dxa"/>
            <w:shd w:val="clear" w:color="auto" w:fill="auto"/>
          </w:tcPr>
          <w:p w:rsidR="00C9078E" w:rsidRPr="00BF4C8A" w:rsidRDefault="0047051B" w:rsidP="006C56DC">
            <w:pPr>
              <w:pStyle w:val="Tabletext"/>
              <w:rPr>
                <w:szCs w:val="22"/>
              </w:rPr>
            </w:pPr>
            <w:r w:rsidRPr="00BF4C8A">
              <w:rPr>
                <w:szCs w:val="22"/>
              </w:rPr>
              <w:t>538</w:t>
            </w:r>
          </w:p>
        </w:tc>
        <w:tc>
          <w:tcPr>
            <w:tcW w:w="4961" w:type="dxa"/>
            <w:shd w:val="clear" w:color="auto" w:fill="auto"/>
          </w:tcPr>
          <w:p w:rsidR="00C9078E" w:rsidRPr="00BF4C8A" w:rsidRDefault="00C9078E" w:rsidP="006C56DC">
            <w:pPr>
              <w:pStyle w:val="Tabletext"/>
            </w:pPr>
            <w:r w:rsidRPr="00BF4C8A">
              <w:rPr>
                <w:i/>
                <w:szCs w:val="22"/>
              </w:rPr>
              <w:t>Primary Industries (Excise) Levies Amendment Regulations</w:t>
            </w:r>
            <w:r w:rsidR="00BF4C8A" w:rsidRPr="00BF4C8A">
              <w:rPr>
                <w:i/>
                <w:szCs w:val="22"/>
              </w:rPr>
              <w:t> </w:t>
            </w:r>
            <w:r w:rsidRPr="00BF4C8A">
              <w:rPr>
                <w:i/>
                <w:szCs w:val="22"/>
              </w:rPr>
              <w:t>2003 (No.</w:t>
            </w:r>
            <w:r w:rsidR="00BF4C8A" w:rsidRPr="00BF4C8A">
              <w:rPr>
                <w:i/>
                <w:szCs w:val="22"/>
              </w:rPr>
              <w:t> </w:t>
            </w:r>
            <w:r w:rsidRPr="00BF4C8A">
              <w:rPr>
                <w:i/>
                <w:szCs w:val="22"/>
              </w:rPr>
              <w:t>18)</w:t>
            </w:r>
            <w:r w:rsidRPr="00BF4C8A">
              <w:rPr>
                <w:szCs w:val="22"/>
              </w:rPr>
              <w:t>, SR</w:t>
            </w:r>
            <w:r w:rsidR="00BF4C8A" w:rsidRPr="00BF4C8A">
              <w:rPr>
                <w:szCs w:val="22"/>
              </w:rPr>
              <w:t> </w:t>
            </w:r>
            <w:r w:rsidRPr="00BF4C8A">
              <w:rPr>
                <w:szCs w:val="22"/>
              </w:rPr>
              <w:t>2003 No.</w:t>
            </w:r>
            <w:r w:rsidR="00BF4C8A" w:rsidRPr="00BF4C8A">
              <w:rPr>
                <w:szCs w:val="22"/>
              </w:rPr>
              <w:t> </w:t>
            </w:r>
            <w:r w:rsidRPr="00BF4C8A">
              <w:rPr>
                <w:szCs w:val="22"/>
              </w:rPr>
              <w:t>333</w:t>
            </w:r>
          </w:p>
        </w:tc>
        <w:bookmarkStart w:id="553" w:name="BKCheck15B_541"/>
        <w:bookmarkEnd w:id="553"/>
        <w:tc>
          <w:tcPr>
            <w:tcW w:w="1560" w:type="dxa"/>
            <w:shd w:val="clear" w:color="auto" w:fill="auto"/>
          </w:tcPr>
          <w:p w:rsidR="00C9078E" w:rsidRPr="00BF4C8A" w:rsidRDefault="00C9078E" w:rsidP="006C56DC">
            <w:pPr>
              <w:pStyle w:val="Tabletext"/>
              <w:rPr>
                <w:rStyle w:val="Hyperlink"/>
                <w:bCs/>
              </w:rPr>
            </w:pPr>
            <w:r w:rsidRPr="00BF4C8A">
              <w:fldChar w:fldCharType="begin"/>
            </w:r>
            <w:r w:rsidRPr="00BF4C8A">
              <w:instrText xml:space="preserve"> HYPERLINK "http://www.comlaw.gov.au/Details/F2003B00350" \o "Comlaw" </w:instrText>
            </w:r>
            <w:r w:rsidRPr="00BF4C8A">
              <w:fldChar w:fldCharType="separate"/>
            </w:r>
            <w:r w:rsidRPr="00BF4C8A">
              <w:rPr>
                <w:rStyle w:val="Hyperlink"/>
                <w:bCs/>
              </w:rPr>
              <w:t>F2003B00350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539</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2004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42</w:t>
            </w:r>
          </w:p>
        </w:tc>
        <w:bookmarkStart w:id="554" w:name="BKCheck15B_542"/>
        <w:bookmarkEnd w:id="55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"http://www.comlaw.gov.au/Details/F2004B00057" \o "Comlaw" </w:instrText>
            </w:r>
            <w:r w:rsidRPr="00BF4C8A">
              <w:fldChar w:fldCharType="separate"/>
            </w:r>
            <w:r w:rsidR="003C2AA0" w:rsidRPr="00BF4C8A">
              <w:rPr>
                <w:rStyle w:val="Hyperlink"/>
                <w:bCs/>
              </w:rPr>
              <w:t>F2004B00057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540</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2004 (No.</w:t>
            </w:r>
            <w:r w:rsidR="00BF4C8A" w:rsidRPr="00BF4C8A">
              <w:rPr>
                <w:i/>
                <w:szCs w:val="22"/>
              </w:rPr>
              <w:t> </w:t>
            </w:r>
            <w:r w:rsidRPr="00BF4C8A">
              <w:rPr>
                <w:i/>
                <w:szCs w:val="22"/>
              </w:rPr>
              <w:t>2)</w:t>
            </w:r>
            <w:r w:rsidRPr="00BF4C8A">
              <w:rPr>
                <w:szCs w:val="22"/>
              </w:rPr>
              <w:t xml:space="preserve">,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104</w:t>
            </w:r>
          </w:p>
        </w:tc>
        <w:bookmarkStart w:id="555" w:name="BKCheck15B_543"/>
        <w:bookmarkEnd w:id="55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"http://www.comlaw.gov.au/Details/F2004B00125" \o "Comlaw" </w:instrText>
            </w:r>
            <w:r w:rsidRPr="00BF4C8A">
              <w:fldChar w:fldCharType="separate"/>
            </w:r>
            <w:r w:rsidR="003C2AA0" w:rsidRPr="00BF4C8A">
              <w:rPr>
                <w:rStyle w:val="Hyperlink"/>
                <w:bCs/>
              </w:rPr>
              <w:t>F2004B00125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541</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2004 (No.</w:t>
            </w:r>
            <w:r w:rsidR="00BF4C8A" w:rsidRPr="00BF4C8A">
              <w:rPr>
                <w:i/>
                <w:szCs w:val="22"/>
              </w:rPr>
              <w:t> </w:t>
            </w:r>
            <w:r w:rsidRPr="00BF4C8A">
              <w:rPr>
                <w:i/>
                <w:szCs w:val="22"/>
              </w:rPr>
              <w:t>3)</w:t>
            </w:r>
            <w:r w:rsidRPr="00BF4C8A">
              <w:rPr>
                <w:szCs w:val="22"/>
              </w:rPr>
              <w:t xml:space="preserve">,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106</w:t>
            </w:r>
          </w:p>
        </w:tc>
        <w:bookmarkStart w:id="556" w:name="BKCheck15B_544"/>
        <w:bookmarkEnd w:id="55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"http://www.comlaw.gov.au/Details/F2004B00127" \o "Comlaw" </w:instrText>
            </w:r>
            <w:r w:rsidRPr="00BF4C8A">
              <w:fldChar w:fldCharType="separate"/>
            </w:r>
            <w:r w:rsidR="003C2AA0" w:rsidRPr="00BF4C8A">
              <w:rPr>
                <w:rStyle w:val="Hyperlink"/>
                <w:bCs/>
              </w:rPr>
              <w:t>F2004B00127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542</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2004 (No.</w:t>
            </w:r>
            <w:r w:rsidR="00BF4C8A" w:rsidRPr="00BF4C8A">
              <w:rPr>
                <w:i/>
                <w:szCs w:val="22"/>
              </w:rPr>
              <w:t> </w:t>
            </w:r>
            <w:r w:rsidRPr="00BF4C8A">
              <w:rPr>
                <w:i/>
                <w:szCs w:val="22"/>
              </w:rPr>
              <w:t>4)</w:t>
            </w:r>
            <w:r w:rsidRPr="00BF4C8A">
              <w:rPr>
                <w:szCs w:val="22"/>
              </w:rPr>
              <w:t xml:space="preserve">,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119</w:t>
            </w:r>
          </w:p>
        </w:tc>
        <w:bookmarkStart w:id="557" w:name="BKCheck15B_545"/>
        <w:bookmarkEnd w:id="55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"http://www.comlaw.gov.au/Details/F2004B00139" \o "Comlaw" </w:instrText>
            </w:r>
            <w:r w:rsidRPr="00BF4C8A">
              <w:fldChar w:fldCharType="separate"/>
            </w:r>
            <w:r w:rsidR="003C2AA0" w:rsidRPr="00BF4C8A">
              <w:rPr>
                <w:rStyle w:val="Hyperlink"/>
                <w:bCs/>
              </w:rPr>
              <w:t>F2004B00139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543</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2004 (No.</w:t>
            </w:r>
            <w:r w:rsidR="00BF4C8A" w:rsidRPr="00BF4C8A">
              <w:rPr>
                <w:i/>
                <w:szCs w:val="22"/>
              </w:rPr>
              <w:t> </w:t>
            </w:r>
            <w:r w:rsidRPr="00BF4C8A">
              <w:rPr>
                <w:i/>
                <w:szCs w:val="22"/>
              </w:rPr>
              <w:t>5)</w:t>
            </w:r>
            <w:r w:rsidRPr="00BF4C8A">
              <w:rPr>
                <w:szCs w:val="22"/>
              </w:rPr>
              <w:t xml:space="preserve">,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162</w:t>
            </w:r>
          </w:p>
        </w:tc>
        <w:bookmarkStart w:id="558" w:name="BKCheck15B_546"/>
        <w:bookmarkEnd w:id="55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"http://www.comlaw.gov.au/Details/F2004B00185" \o "Comlaw" </w:instrText>
            </w:r>
            <w:r w:rsidRPr="00BF4C8A">
              <w:fldChar w:fldCharType="separate"/>
            </w:r>
            <w:r w:rsidR="003C2AA0" w:rsidRPr="00BF4C8A">
              <w:rPr>
                <w:rStyle w:val="Hyperlink"/>
                <w:bCs/>
              </w:rPr>
              <w:t>F2004B00185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544</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2004 (No.</w:t>
            </w:r>
            <w:r w:rsidR="00BF4C8A" w:rsidRPr="00BF4C8A">
              <w:rPr>
                <w:i/>
                <w:szCs w:val="22"/>
              </w:rPr>
              <w:t> </w:t>
            </w:r>
            <w:r w:rsidRPr="00BF4C8A">
              <w:rPr>
                <w:i/>
                <w:szCs w:val="22"/>
              </w:rPr>
              <w:t>6)</w:t>
            </w:r>
            <w:r w:rsidRPr="00BF4C8A">
              <w:rPr>
                <w:szCs w:val="22"/>
              </w:rPr>
              <w:t xml:space="preserve">,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255</w:t>
            </w:r>
          </w:p>
        </w:tc>
        <w:bookmarkStart w:id="559" w:name="BKCheck15B_547"/>
        <w:bookmarkEnd w:id="55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"http://www.comlaw.gov.au/Details/F2004B00286" \o "Comlaw" </w:instrText>
            </w:r>
            <w:r w:rsidRPr="00BF4C8A">
              <w:fldChar w:fldCharType="separate"/>
            </w:r>
            <w:r w:rsidR="003C2AA0" w:rsidRPr="00BF4C8A">
              <w:rPr>
                <w:rStyle w:val="Hyperlink"/>
                <w:bCs/>
              </w:rPr>
              <w:t>F2004B00286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545</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2004 (No.</w:t>
            </w:r>
            <w:r w:rsidR="00BF4C8A" w:rsidRPr="00BF4C8A">
              <w:rPr>
                <w:i/>
                <w:szCs w:val="22"/>
              </w:rPr>
              <w:t> </w:t>
            </w:r>
            <w:r w:rsidRPr="00BF4C8A">
              <w:rPr>
                <w:i/>
                <w:szCs w:val="22"/>
              </w:rPr>
              <w:t xml:space="preserve">7),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357</w:t>
            </w:r>
          </w:p>
        </w:tc>
        <w:bookmarkStart w:id="560" w:name="BKCheck15B_548"/>
        <w:bookmarkEnd w:id="56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"http://www.comlaw.gov.au/Details/F2005B00021" \o "Comlaw" </w:instrText>
            </w:r>
            <w:r w:rsidRPr="00BF4C8A">
              <w:fldChar w:fldCharType="separate"/>
            </w:r>
            <w:r w:rsidR="003C2AA0" w:rsidRPr="00BF4C8A">
              <w:rPr>
                <w:rStyle w:val="Hyperlink"/>
                <w:bCs/>
              </w:rPr>
              <w:t>F2005B00021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546</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2004 (No.</w:t>
            </w:r>
            <w:r w:rsidR="00BF4C8A" w:rsidRPr="00BF4C8A">
              <w:rPr>
                <w:i/>
                <w:szCs w:val="22"/>
              </w:rPr>
              <w:t> </w:t>
            </w:r>
            <w:r w:rsidRPr="00BF4C8A">
              <w:rPr>
                <w:i/>
                <w:szCs w:val="22"/>
              </w:rPr>
              <w:t xml:space="preserve">8),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359</w:t>
            </w:r>
          </w:p>
        </w:tc>
        <w:bookmarkStart w:id="561" w:name="BKCheck15B_549"/>
        <w:bookmarkEnd w:id="56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"http://www.comlaw.gov.au/Details/F2005B00038" \o "Comlaw" </w:instrText>
            </w:r>
            <w:r w:rsidRPr="00BF4C8A">
              <w:fldChar w:fldCharType="separate"/>
            </w:r>
            <w:r w:rsidR="003C2AA0" w:rsidRPr="00BF4C8A">
              <w:rPr>
                <w:rStyle w:val="Hyperlink"/>
                <w:bCs/>
              </w:rPr>
              <w:t>F2005B00038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547</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2005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2005 No.</w:t>
            </w:r>
            <w:r w:rsidR="00BF4C8A" w:rsidRPr="00BF4C8A">
              <w:rPr>
                <w:szCs w:val="22"/>
              </w:rPr>
              <w:t> </w:t>
            </w:r>
            <w:r w:rsidRPr="00BF4C8A">
              <w:rPr>
                <w:szCs w:val="22"/>
              </w:rPr>
              <w:t>49</w:t>
            </w:r>
          </w:p>
        </w:tc>
        <w:bookmarkStart w:id="562" w:name="BKCheck15B_550"/>
        <w:bookmarkEnd w:id="56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"http://www.comlaw.gov.au/Details/F2005L00731" \o "Comlaw" </w:instrText>
            </w:r>
            <w:r w:rsidRPr="00BF4C8A">
              <w:fldChar w:fldCharType="separate"/>
            </w:r>
            <w:r w:rsidR="003C2AA0" w:rsidRPr="00BF4C8A">
              <w:rPr>
                <w:rStyle w:val="Hyperlink"/>
                <w:bCs/>
              </w:rPr>
              <w:t>F2005L00731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548</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2005 (No.</w:t>
            </w:r>
            <w:r w:rsidR="00BF4C8A" w:rsidRPr="00BF4C8A">
              <w:rPr>
                <w:i/>
                <w:szCs w:val="22"/>
              </w:rPr>
              <w:t> </w:t>
            </w:r>
            <w:r w:rsidRPr="00BF4C8A">
              <w:rPr>
                <w:i/>
                <w:szCs w:val="22"/>
              </w:rPr>
              <w:t>2)</w:t>
            </w:r>
            <w:r w:rsidRPr="00BF4C8A">
              <w:rPr>
                <w:szCs w:val="22"/>
              </w:rPr>
              <w:t xml:space="preserve">, </w:t>
            </w:r>
            <w:r w:rsidR="00D26CDF" w:rsidRPr="00BF4C8A">
              <w:rPr>
                <w:szCs w:val="22"/>
              </w:rPr>
              <w:t>SLI</w:t>
            </w:r>
            <w:r w:rsidR="00BF4C8A" w:rsidRPr="00BF4C8A">
              <w:rPr>
                <w:szCs w:val="22"/>
              </w:rPr>
              <w:t> </w:t>
            </w:r>
            <w:r w:rsidRPr="00BF4C8A">
              <w:rPr>
                <w:szCs w:val="22"/>
              </w:rPr>
              <w:t>2005 No.</w:t>
            </w:r>
            <w:r w:rsidR="00BF4C8A" w:rsidRPr="00BF4C8A">
              <w:rPr>
                <w:szCs w:val="22"/>
              </w:rPr>
              <w:t> </w:t>
            </w:r>
            <w:r w:rsidRPr="00BF4C8A">
              <w:rPr>
                <w:szCs w:val="22"/>
              </w:rPr>
              <w:t>93</w:t>
            </w:r>
          </w:p>
        </w:tc>
        <w:bookmarkStart w:id="563" w:name="BKCheck15B_551"/>
        <w:bookmarkEnd w:id="56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"http://www.comlaw.gov.au/Details/F2005L01218" \o "Comlaw" </w:instrText>
            </w:r>
            <w:r w:rsidRPr="00BF4C8A">
              <w:fldChar w:fldCharType="separate"/>
            </w:r>
            <w:r w:rsidR="003C2AA0" w:rsidRPr="00BF4C8A">
              <w:rPr>
                <w:rStyle w:val="Hyperlink"/>
                <w:bCs/>
              </w:rPr>
              <w:t>F2005L01218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549</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2005 (No.</w:t>
            </w:r>
            <w:r w:rsidR="00BF4C8A" w:rsidRPr="00BF4C8A">
              <w:rPr>
                <w:i/>
                <w:szCs w:val="22"/>
              </w:rPr>
              <w:t> </w:t>
            </w:r>
            <w:r w:rsidRPr="00BF4C8A">
              <w:rPr>
                <w:i/>
                <w:szCs w:val="22"/>
              </w:rPr>
              <w:t>3)</w:t>
            </w:r>
            <w:r w:rsidRPr="00BF4C8A">
              <w:rPr>
                <w:szCs w:val="22"/>
              </w:rPr>
              <w:t xml:space="preserve">, </w:t>
            </w:r>
            <w:r w:rsidR="00D26CDF" w:rsidRPr="00BF4C8A">
              <w:rPr>
                <w:szCs w:val="22"/>
              </w:rPr>
              <w:t>SLI</w:t>
            </w:r>
            <w:r w:rsidR="00BF4C8A" w:rsidRPr="00BF4C8A">
              <w:rPr>
                <w:szCs w:val="22"/>
              </w:rPr>
              <w:t> </w:t>
            </w:r>
            <w:r w:rsidRPr="00BF4C8A">
              <w:rPr>
                <w:szCs w:val="22"/>
              </w:rPr>
              <w:t>2005 No.</w:t>
            </w:r>
            <w:r w:rsidR="00BF4C8A" w:rsidRPr="00BF4C8A">
              <w:rPr>
                <w:szCs w:val="22"/>
              </w:rPr>
              <w:t> </w:t>
            </w:r>
            <w:r w:rsidRPr="00BF4C8A">
              <w:rPr>
                <w:szCs w:val="22"/>
              </w:rPr>
              <w:t>189</w:t>
            </w:r>
          </w:p>
        </w:tc>
        <w:bookmarkStart w:id="564" w:name="BKCheck15B_552"/>
        <w:bookmarkEnd w:id="56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"http://www.comlaw.gov.au/Details/F2005L02338" \o "Comlaw" </w:instrText>
            </w:r>
            <w:r w:rsidRPr="00BF4C8A">
              <w:fldChar w:fldCharType="separate"/>
            </w:r>
            <w:r w:rsidR="003C2AA0" w:rsidRPr="00BF4C8A">
              <w:rPr>
                <w:rStyle w:val="Hyperlink"/>
                <w:bCs/>
              </w:rPr>
              <w:t>F2005L02338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550</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2005 (No.</w:t>
            </w:r>
            <w:r w:rsidR="00BF4C8A" w:rsidRPr="00BF4C8A">
              <w:rPr>
                <w:i/>
                <w:szCs w:val="22"/>
              </w:rPr>
              <w:t> </w:t>
            </w:r>
            <w:r w:rsidRPr="00BF4C8A">
              <w:rPr>
                <w:i/>
                <w:szCs w:val="22"/>
              </w:rPr>
              <w:t>4)</w:t>
            </w:r>
            <w:r w:rsidRPr="00BF4C8A">
              <w:rPr>
                <w:szCs w:val="22"/>
              </w:rPr>
              <w:t xml:space="preserve">, </w:t>
            </w:r>
            <w:r w:rsidR="00D26CDF" w:rsidRPr="00BF4C8A">
              <w:rPr>
                <w:szCs w:val="22"/>
              </w:rPr>
              <w:t>SLI</w:t>
            </w:r>
            <w:r w:rsidR="00BF4C8A" w:rsidRPr="00BF4C8A">
              <w:rPr>
                <w:szCs w:val="22"/>
              </w:rPr>
              <w:t> </w:t>
            </w:r>
            <w:r w:rsidRPr="00BF4C8A">
              <w:rPr>
                <w:szCs w:val="22"/>
              </w:rPr>
              <w:t>2005 No.</w:t>
            </w:r>
            <w:r w:rsidR="00BF4C8A" w:rsidRPr="00BF4C8A">
              <w:rPr>
                <w:szCs w:val="22"/>
              </w:rPr>
              <w:t> </w:t>
            </w:r>
            <w:r w:rsidRPr="00BF4C8A">
              <w:rPr>
                <w:szCs w:val="22"/>
              </w:rPr>
              <w:t>246</w:t>
            </w:r>
          </w:p>
        </w:tc>
        <w:bookmarkStart w:id="565" w:name="BKCheck15B_553"/>
        <w:bookmarkEnd w:id="56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"http://www.comlaw.gov.au/Details/F2005L03465" \o "Comlaw" </w:instrText>
            </w:r>
            <w:r w:rsidRPr="00BF4C8A">
              <w:fldChar w:fldCharType="separate"/>
            </w:r>
            <w:r w:rsidR="003C2AA0" w:rsidRPr="00BF4C8A">
              <w:rPr>
                <w:rStyle w:val="Hyperlink"/>
                <w:bCs/>
              </w:rPr>
              <w:t>F2005L03465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551</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2005 (No.</w:t>
            </w:r>
            <w:r w:rsidR="00BF4C8A" w:rsidRPr="00BF4C8A">
              <w:rPr>
                <w:i/>
                <w:szCs w:val="22"/>
              </w:rPr>
              <w:t> </w:t>
            </w:r>
            <w:r w:rsidRPr="00BF4C8A">
              <w:rPr>
                <w:i/>
                <w:szCs w:val="22"/>
              </w:rPr>
              <w:t>5)</w:t>
            </w:r>
            <w:r w:rsidRPr="00BF4C8A">
              <w:rPr>
                <w:szCs w:val="22"/>
              </w:rPr>
              <w:t xml:space="preserve">, </w:t>
            </w:r>
            <w:r w:rsidR="00D26CDF" w:rsidRPr="00BF4C8A">
              <w:rPr>
                <w:szCs w:val="22"/>
              </w:rPr>
              <w:t>SLI</w:t>
            </w:r>
            <w:r w:rsidR="00BF4C8A" w:rsidRPr="00BF4C8A">
              <w:rPr>
                <w:szCs w:val="22"/>
              </w:rPr>
              <w:t> </w:t>
            </w:r>
            <w:r w:rsidRPr="00BF4C8A">
              <w:rPr>
                <w:szCs w:val="22"/>
              </w:rPr>
              <w:t>2005 No.</w:t>
            </w:r>
            <w:r w:rsidR="00BF4C8A" w:rsidRPr="00BF4C8A">
              <w:rPr>
                <w:szCs w:val="22"/>
              </w:rPr>
              <w:t> </w:t>
            </w:r>
            <w:r w:rsidRPr="00BF4C8A">
              <w:rPr>
                <w:szCs w:val="22"/>
              </w:rPr>
              <w:t>284</w:t>
            </w:r>
          </w:p>
        </w:tc>
        <w:bookmarkStart w:id="566" w:name="BKCheck15B_554"/>
        <w:bookmarkEnd w:id="56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"http://www.comlaw.gov.au/Details/F2005L03764" \o "Comlaw" </w:instrText>
            </w:r>
            <w:r w:rsidRPr="00BF4C8A">
              <w:fldChar w:fldCharType="separate"/>
            </w:r>
            <w:r w:rsidR="003C2AA0" w:rsidRPr="00BF4C8A">
              <w:rPr>
                <w:rStyle w:val="Hyperlink"/>
                <w:bCs/>
              </w:rPr>
              <w:t>F2005L03764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552</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2006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2006 No.</w:t>
            </w:r>
            <w:r w:rsidR="00BF4C8A" w:rsidRPr="00BF4C8A">
              <w:rPr>
                <w:szCs w:val="22"/>
              </w:rPr>
              <w:t> </w:t>
            </w:r>
            <w:r w:rsidRPr="00BF4C8A">
              <w:rPr>
                <w:szCs w:val="22"/>
              </w:rPr>
              <w:t>109</w:t>
            </w:r>
          </w:p>
        </w:tc>
        <w:bookmarkStart w:id="567" w:name="BKCheck15B_555"/>
        <w:bookmarkEnd w:id="56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"http://www.comlaw.gov.au/Details/F2006L01567" \o "Comlaw" </w:instrText>
            </w:r>
            <w:r w:rsidRPr="00BF4C8A">
              <w:fldChar w:fldCharType="separate"/>
            </w:r>
            <w:r w:rsidR="003C2AA0" w:rsidRPr="00BF4C8A">
              <w:rPr>
                <w:rStyle w:val="Hyperlink"/>
                <w:bCs/>
              </w:rPr>
              <w:t>F2006L01567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553</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2006 (No.</w:t>
            </w:r>
            <w:r w:rsidR="00BF4C8A" w:rsidRPr="00BF4C8A">
              <w:rPr>
                <w:i/>
                <w:szCs w:val="22"/>
              </w:rPr>
              <w:t> </w:t>
            </w:r>
            <w:r w:rsidRPr="00BF4C8A">
              <w:rPr>
                <w:i/>
                <w:szCs w:val="22"/>
              </w:rPr>
              <w:t>2)</w:t>
            </w:r>
            <w:r w:rsidRPr="00BF4C8A">
              <w:rPr>
                <w:szCs w:val="22"/>
              </w:rPr>
              <w:t xml:space="preserve">, </w:t>
            </w:r>
            <w:r w:rsidR="00D26CDF" w:rsidRPr="00BF4C8A">
              <w:rPr>
                <w:szCs w:val="22"/>
              </w:rPr>
              <w:t>SLI</w:t>
            </w:r>
            <w:r w:rsidR="00BF4C8A" w:rsidRPr="00BF4C8A">
              <w:rPr>
                <w:szCs w:val="22"/>
              </w:rPr>
              <w:t> </w:t>
            </w:r>
            <w:r w:rsidRPr="00BF4C8A">
              <w:rPr>
                <w:szCs w:val="22"/>
              </w:rPr>
              <w:t>2006 No.</w:t>
            </w:r>
            <w:r w:rsidR="00BF4C8A" w:rsidRPr="00BF4C8A">
              <w:rPr>
                <w:szCs w:val="22"/>
              </w:rPr>
              <w:t> </w:t>
            </w:r>
            <w:r w:rsidRPr="00BF4C8A">
              <w:rPr>
                <w:szCs w:val="22"/>
              </w:rPr>
              <w:t>110</w:t>
            </w:r>
          </w:p>
        </w:tc>
        <w:bookmarkStart w:id="568" w:name="BKCheck15B_556"/>
        <w:bookmarkEnd w:id="56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"http://www.comlaw.gov.au/Details/F2006L01574" \o "Comlaw" </w:instrText>
            </w:r>
            <w:r w:rsidRPr="00BF4C8A">
              <w:fldChar w:fldCharType="separate"/>
            </w:r>
            <w:r w:rsidR="003C2AA0" w:rsidRPr="00BF4C8A">
              <w:rPr>
                <w:rStyle w:val="Hyperlink"/>
                <w:bCs/>
              </w:rPr>
              <w:t>F2006L01574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554</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2006 (No.</w:t>
            </w:r>
            <w:r w:rsidR="00BF4C8A" w:rsidRPr="00BF4C8A">
              <w:rPr>
                <w:i/>
                <w:szCs w:val="22"/>
              </w:rPr>
              <w:t> </w:t>
            </w:r>
            <w:r w:rsidRPr="00BF4C8A">
              <w:rPr>
                <w:i/>
                <w:szCs w:val="22"/>
              </w:rPr>
              <w:t>3)</w:t>
            </w:r>
            <w:r w:rsidRPr="00BF4C8A">
              <w:rPr>
                <w:szCs w:val="22"/>
              </w:rPr>
              <w:t xml:space="preserve">, </w:t>
            </w:r>
            <w:r w:rsidR="00D26CDF" w:rsidRPr="00BF4C8A">
              <w:rPr>
                <w:szCs w:val="22"/>
              </w:rPr>
              <w:t>SLI</w:t>
            </w:r>
            <w:r w:rsidR="00BF4C8A" w:rsidRPr="00BF4C8A">
              <w:rPr>
                <w:szCs w:val="22"/>
              </w:rPr>
              <w:t> </w:t>
            </w:r>
            <w:r w:rsidRPr="00BF4C8A">
              <w:rPr>
                <w:szCs w:val="22"/>
              </w:rPr>
              <w:t>2006 No.</w:t>
            </w:r>
            <w:r w:rsidR="00BF4C8A" w:rsidRPr="00BF4C8A">
              <w:rPr>
                <w:szCs w:val="22"/>
              </w:rPr>
              <w:t> </w:t>
            </w:r>
            <w:r w:rsidRPr="00BF4C8A">
              <w:rPr>
                <w:szCs w:val="22"/>
              </w:rPr>
              <w:t>136</w:t>
            </w:r>
          </w:p>
        </w:tc>
        <w:bookmarkStart w:id="569" w:name="BKCheck15B_557"/>
        <w:bookmarkEnd w:id="56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"http://www.comlaw.gov.au/Details/F2006L01872" \o "Comlaw" </w:instrText>
            </w:r>
            <w:r w:rsidRPr="00BF4C8A">
              <w:fldChar w:fldCharType="separate"/>
            </w:r>
            <w:r w:rsidR="003C2AA0" w:rsidRPr="00BF4C8A">
              <w:rPr>
                <w:rStyle w:val="Hyperlink"/>
                <w:bCs/>
              </w:rPr>
              <w:t>F2006L01872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555</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2006 (No.</w:t>
            </w:r>
            <w:r w:rsidR="00BF4C8A" w:rsidRPr="00BF4C8A">
              <w:rPr>
                <w:i/>
                <w:szCs w:val="22"/>
              </w:rPr>
              <w:t> </w:t>
            </w:r>
            <w:r w:rsidRPr="00BF4C8A">
              <w:rPr>
                <w:i/>
                <w:szCs w:val="22"/>
              </w:rPr>
              <w:t>4)</w:t>
            </w:r>
            <w:r w:rsidRPr="00BF4C8A">
              <w:rPr>
                <w:szCs w:val="22"/>
              </w:rPr>
              <w:t xml:space="preserve">, </w:t>
            </w:r>
            <w:r w:rsidR="00D26CDF" w:rsidRPr="00BF4C8A">
              <w:rPr>
                <w:szCs w:val="22"/>
              </w:rPr>
              <w:t>SLI</w:t>
            </w:r>
            <w:r w:rsidR="00BF4C8A" w:rsidRPr="00BF4C8A">
              <w:rPr>
                <w:szCs w:val="22"/>
              </w:rPr>
              <w:t> </w:t>
            </w:r>
            <w:r w:rsidRPr="00BF4C8A">
              <w:rPr>
                <w:szCs w:val="22"/>
              </w:rPr>
              <w:t>2006 No.</w:t>
            </w:r>
            <w:r w:rsidR="00BF4C8A" w:rsidRPr="00BF4C8A">
              <w:rPr>
                <w:szCs w:val="22"/>
              </w:rPr>
              <w:t> </w:t>
            </w:r>
            <w:r w:rsidRPr="00BF4C8A">
              <w:rPr>
                <w:szCs w:val="22"/>
              </w:rPr>
              <w:t>192</w:t>
            </w:r>
          </w:p>
        </w:tc>
        <w:bookmarkStart w:id="570" w:name="BKCheck15B_558"/>
        <w:bookmarkEnd w:id="57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"http://www.comlaw.gov.au/Details/F2006L02430" \o "Comlaw" </w:instrText>
            </w:r>
            <w:r w:rsidRPr="00BF4C8A">
              <w:fldChar w:fldCharType="separate"/>
            </w:r>
            <w:r w:rsidR="003C2AA0" w:rsidRPr="00BF4C8A">
              <w:rPr>
                <w:rStyle w:val="Hyperlink"/>
                <w:bCs/>
              </w:rPr>
              <w:t>F2006L02430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556</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2006 (No.</w:t>
            </w:r>
            <w:r w:rsidR="00BF4C8A" w:rsidRPr="00BF4C8A">
              <w:rPr>
                <w:i/>
                <w:szCs w:val="22"/>
              </w:rPr>
              <w:t> </w:t>
            </w:r>
            <w:r w:rsidRPr="00BF4C8A">
              <w:rPr>
                <w:i/>
                <w:szCs w:val="22"/>
              </w:rPr>
              <w:t>5)</w:t>
            </w:r>
            <w:r w:rsidRPr="00BF4C8A">
              <w:rPr>
                <w:szCs w:val="22"/>
              </w:rPr>
              <w:t xml:space="preserve">, </w:t>
            </w:r>
            <w:r w:rsidR="00D26CDF" w:rsidRPr="00BF4C8A">
              <w:rPr>
                <w:szCs w:val="22"/>
              </w:rPr>
              <w:t>SLI</w:t>
            </w:r>
            <w:r w:rsidR="00BF4C8A" w:rsidRPr="00BF4C8A">
              <w:rPr>
                <w:szCs w:val="22"/>
              </w:rPr>
              <w:t> </w:t>
            </w:r>
            <w:r w:rsidRPr="00BF4C8A">
              <w:rPr>
                <w:szCs w:val="22"/>
              </w:rPr>
              <w:t>2006 No.</w:t>
            </w:r>
            <w:r w:rsidR="00BF4C8A" w:rsidRPr="00BF4C8A">
              <w:rPr>
                <w:szCs w:val="22"/>
              </w:rPr>
              <w:t> </w:t>
            </w:r>
            <w:r w:rsidRPr="00BF4C8A">
              <w:rPr>
                <w:szCs w:val="22"/>
              </w:rPr>
              <w:t>240</w:t>
            </w:r>
          </w:p>
        </w:tc>
        <w:bookmarkStart w:id="571" w:name="BKCheck15B_559"/>
        <w:bookmarkEnd w:id="57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"http://www.comlaw.gov.au/Details/F2006L03157" \o "Comlaw" </w:instrText>
            </w:r>
            <w:r w:rsidRPr="00BF4C8A">
              <w:fldChar w:fldCharType="separate"/>
            </w:r>
            <w:r w:rsidR="003C2AA0" w:rsidRPr="00BF4C8A">
              <w:rPr>
                <w:rStyle w:val="Hyperlink"/>
                <w:bCs/>
              </w:rPr>
              <w:t>F2006L03157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557</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2006 (No.</w:t>
            </w:r>
            <w:r w:rsidR="00BF4C8A" w:rsidRPr="00BF4C8A">
              <w:rPr>
                <w:i/>
                <w:szCs w:val="22"/>
              </w:rPr>
              <w:t> </w:t>
            </w:r>
            <w:r w:rsidRPr="00BF4C8A">
              <w:rPr>
                <w:i/>
                <w:szCs w:val="22"/>
              </w:rPr>
              <w:t>6)</w:t>
            </w:r>
            <w:r w:rsidRPr="00BF4C8A">
              <w:rPr>
                <w:szCs w:val="22"/>
              </w:rPr>
              <w:t xml:space="preserve">, </w:t>
            </w:r>
            <w:r w:rsidR="00D26CDF" w:rsidRPr="00BF4C8A">
              <w:rPr>
                <w:szCs w:val="22"/>
              </w:rPr>
              <w:t>SLI</w:t>
            </w:r>
            <w:r w:rsidR="00BF4C8A" w:rsidRPr="00BF4C8A">
              <w:rPr>
                <w:szCs w:val="22"/>
              </w:rPr>
              <w:t> </w:t>
            </w:r>
            <w:r w:rsidRPr="00BF4C8A">
              <w:rPr>
                <w:szCs w:val="22"/>
              </w:rPr>
              <w:t>2006 No.</w:t>
            </w:r>
            <w:r w:rsidR="00BF4C8A" w:rsidRPr="00BF4C8A">
              <w:rPr>
                <w:szCs w:val="22"/>
              </w:rPr>
              <w:t> </w:t>
            </w:r>
            <w:r w:rsidRPr="00BF4C8A">
              <w:rPr>
                <w:szCs w:val="22"/>
              </w:rPr>
              <w:t>262</w:t>
            </w:r>
          </w:p>
        </w:tc>
        <w:bookmarkStart w:id="572" w:name="BKCheck15B_560"/>
        <w:bookmarkEnd w:id="57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"http://www.comlaw.gov.au/Details/F2006L03461" \o "Comlaw" </w:instrText>
            </w:r>
            <w:r w:rsidRPr="00BF4C8A">
              <w:fldChar w:fldCharType="separate"/>
            </w:r>
            <w:r w:rsidR="003C2AA0" w:rsidRPr="00BF4C8A">
              <w:rPr>
                <w:rStyle w:val="Hyperlink"/>
                <w:bCs/>
              </w:rPr>
              <w:t>F2006L03461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558</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2006 (No.</w:t>
            </w:r>
            <w:r w:rsidR="00BF4C8A" w:rsidRPr="00BF4C8A">
              <w:rPr>
                <w:i/>
                <w:szCs w:val="22"/>
              </w:rPr>
              <w:t> </w:t>
            </w:r>
            <w:r w:rsidRPr="00BF4C8A">
              <w:rPr>
                <w:i/>
                <w:szCs w:val="22"/>
              </w:rPr>
              <w:t>7)</w:t>
            </w:r>
            <w:r w:rsidRPr="00BF4C8A">
              <w:rPr>
                <w:szCs w:val="22"/>
              </w:rPr>
              <w:t xml:space="preserve">, </w:t>
            </w:r>
            <w:r w:rsidR="00D26CDF" w:rsidRPr="00BF4C8A">
              <w:rPr>
                <w:szCs w:val="22"/>
              </w:rPr>
              <w:t>SLI</w:t>
            </w:r>
            <w:r w:rsidR="00BF4C8A" w:rsidRPr="00BF4C8A">
              <w:rPr>
                <w:szCs w:val="22"/>
              </w:rPr>
              <w:t> </w:t>
            </w:r>
            <w:r w:rsidRPr="00BF4C8A">
              <w:rPr>
                <w:szCs w:val="22"/>
              </w:rPr>
              <w:t>2006 No.</w:t>
            </w:r>
            <w:r w:rsidR="00BF4C8A" w:rsidRPr="00BF4C8A">
              <w:rPr>
                <w:szCs w:val="22"/>
              </w:rPr>
              <w:t> </w:t>
            </w:r>
            <w:r w:rsidRPr="00BF4C8A">
              <w:rPr>
                <w:szCs w:val="22"/>
              </w:rPr>
              <w:t>318</w:t>
            </w:r>
          </w:p>
        </w:tc>
        <w:bookmarkStart w:id="573" w:name="BKCheck15B_561"/>
        <w:bookmarkEnd w:id="57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"http://www.comlaw.gov.au/Details/F2006L03884" \o "Comlaw" </w:instrText>
            </w:r>
            <w:r w:rsidRPr="00BF4C8A">
              <w:fldChar w:fldCharType="separate"/>
            </w:r>
            <w:r w:rsidR="003C2AA0" w:rsidRPr="00BF4C8A">
              <w:rPr>
                <w:rStyle w:val="Hyperlink"/>
                <w:bCs/>
              </w:rPr>
              <w:t>F2006L03884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559</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2007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26</w:t>
            </w:r>
          </w:p>
        </w:tc>
        <w:bookmarkStart w:id="574" w:name="BKCheck15B_562"/>
        <w:bookmarkEnd w:id="57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"http://www.comlaw.gov.au/Details/F2007L00508" \o "Comlaw" </w:instrText>
            </w:r>
            <w:r w:rsidRPr="00BF4C8A">
              <w:fldChar w:fldCharType="separate"/>
            </w:r>
            <w:r w:rsidR="003C2AA0" w:rsidRPr="00BF4C8A">
              <w:rPr>
                <w:rStyle w:val="Hyperlink"/>
                <w:bCs/>
              </w:rPr>
              <w:t>F2007L00508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560</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2007 (No.</w:t>
            </w:r>
            <w:r w:rsidR="00BF4C8A" w:rsidRPr="00BF4C8A">
              <w:rPr>
                <w:i/>
                <w:szCs w:val="22"/>
              </w:rPr>
              <w:t> </w:t>
            </w:r>
            <w:r w:rsidRPr="00BF4C8A">
              <w:rPr>
                <w:i/>
                <w:szCs w:val="22"/>
              </w:rPr>
              <w:t>2)</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36</w:t>
            </w:r>
          </w:p>
        </w:tc>
        <w:bookmarkStart w:id="575" w:name="BKCheck15B_563"/>
        <w:bookmarkEnd w:id="57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"http://www.comlaw.gov.au/Details/F2007L00740" \o "Comlaw" </w:instrText>
            </w:r>
            <w:r w:rsidRPr="00BF4C8A">
              <w:fldChar w:fldCharType="separate"/>
            </w:r>
            <w:r w:rsidR="003C2AA0" w:rsidRPr="00BF4C8A">
              <w:rPr>
                <w:rStyle w:val="Hyperlink"/>
                <w:bCs/>
              </w:rPr>
              <w:t>F2007L00740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561</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2007 (No.</w:t>
            </w:r>
            <w:r w:rsidR="00BF4C8A" w:rsidRPr="00BF4C8A">
              <w:rPr>
                <w:i/>
                <w:szCs w:val="22"/>
              </w:rPr>
              <w:t> </w:t>
            </w:r>
            <w:r w:rsidRPr="00BF4C8A">
              <w:rPr>
                <w:i/>
                <w:szCs w:val="22"/>
              </w:rPr>
              <w:t>3)</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121</w:t>
            </w:r>
          </w:p>
        </w:tc>
        <w:bookmarkStart w:id="576" w:name="BKCheck15B_564"/>
        <w:bookmarkEnd w:id="57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"http://www.comlaw.gov.au/Details/F2007L01457" \o "Comlaw" </w:instrText>
            </w:r>
            <w:r w:rsidRPr="00BF4C8A">
              <w:fldChar w:fldCharType="separate"/>
            </w:r>
            <w:r w:rsidR="003C2AA0" w:rsidRPr="00BF4C8A">
              <w:rPr>
                <w:rStyle w:val="Hyperlink"/>
                <w:bCs/>
              </w:rPr>
              <w:t>F2007L01457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562</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2007 (No.</w:t>
            </w:r>
            <w:r w:rsidR="00BF4C8A" w:rsidRPr="00BF4C8A">
              <w:rPr>
                <w:i/>
                <w:szCs w:val="22"/>
              </w:rPr>
              <w:t> </w:t>
            </w:r>
            <w:r w:rsidRPr="00BF4C8A">
              <w:rPr>
                <w:i/>
                <w:szCs w:val="22"/>
              </w:rPr>
              <w:t>4)</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122</w:t>
            </w:r>
          </w:p>
        </w:tc>
        <w:bookmarkStart w:id="577" w:name="BKCheck15B_565"/>
        <w:bookmarkEnd w:id="57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"http://www.comlaw.gov.au/Details/F2007L01501" \o "Comlaw" </w:instrText>
            </w:r>
            <w:r w:rsidRPr="00BF4C8A">
              <w:fldChar w:fldCharType="separate"/>
            </w:r>
            <w:r w:rsidR="003C2AA0" w:rsidRPr="00BF4C8A">
              <w:rPr>
                <w:rStyle w:val="Hyperlink"/>
                <w:bCs/>
              </w:rPr>
              <w:t>F2007L01501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563</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2007 (No.</w:t>
            </w:r>
            <w:r w:rsidR="00BF4C8A" w:rsidRPr="00BF4C8A">
              <w:rPr>
                <w:i/>
                <w:szCs w:val="22"/>
              </w:rPr>
              <w:t> </w:t>
            </w:r>
            <w:r w:rsidRPr="00BF4C8A">
              <w:rPr>
                <w:i/>
                <w:szCs w:val="22"/>
              </w:rPr>
              <w:t>5)</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133</w:t>
            </w:r>
          </w:p>
        </w:tc>
        <w:bookmarkStart w:id="578" w:name="BKCheck15B_566"/>
        <w:bookmarkEnd w:id="57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"http://www.comlaw.gov.au/Details/F2007L01673" \o "Comlaw" </w:instrText>
            </w:r>
            <w:r w:rsidRPr="00BF4C8A">
              <w:fldChar w:fldCharType="separate"/>
            </w:r>
            <w:r w:rsidR="003C2AA0" w:rsidRPr="00BF4C8A">
              <w:rPr>
                <w:rStyle w:val="Hyperlink"/>
                <w:bCs/>
              </w:rPr>
              <w:t>F2007L01673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564</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2007 (No.</w:t>
            </w:r>
            <w:r w:rsidR="00BF4C8A" w:rsidRPr="00BF4C8A">
              <w:rPr>
                <w:i/>
                <w:szCs w:val="22"/>
              </w:rPr>
              <w:t> </w:t>
            </w:r>
            <w:r w:rsidRPr="00BF4C8A">
              <w:rPr>
                <w:i/>
                <w:szCs w:val="22"/>
              </w:rPr>
              <w:t>6)</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134</w:t>
            </w:r>
          </w:p>
        </w:tc>
        <w:bookmarkStart w:id="579" w:name="BKCheck15B_567"/>
        <w:bookmarkEnd w:id="57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"http://www.comlaw.gov.au/Details/F2007L01666" \o "Comlaw" </w:instrText>
            </w:r>
            <w:r w:rsidRPr="00BF4C8A">
              <w:fldChar w:fldCharType="separate"/>
            </w:r>
            <w:r w:rsidR="003C2AA0" w:rsidRPr="00BF4C8A">
              <w:rPr>
                <w:rStyle w:val="Hyperlink"/>
                <w:bCs/>
              </w:rPr>
              <w:t>F2007L01666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565</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2007 (No.</w:t>
            </w:r>
            <w:r w:rsidR="00BF4C8A" w:rsidRPr="00BF4C8A">
              <w:rPr>
                <w:i/>
                <w:szCs w:val="22"/>
              </w:rPr>
              <w:t> </w:t>
            </w:r>
            <w:r w:rsidRPr="00BF4C8A">
              <w:rPr>
                <w:i/>
                <w:szCs w:val="22"/>
              </w:rPr>
              <w:t>7)</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208</w:t>
            </w:r>
          </w:p>
        </w:tc>
        <w:bookmarkStart w:id="580" w:name="BKCheck15B_568"/>
        <w:bookmarkEnd w:id="58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"http://www.comlaw.gov.au/Details/F2007L02286" \o "Comlaw" </w:instrText>
            </w:r>
            <w:r w:rsidRPr="00BF4C8A">
              <w:fldChar w:fldCharType="separate"/>
            </w:r>
            <w:r w:rsidR="003C2AA0" w:rsidRPr="00BF4C8A">
              <w:rPr>
                <w:rStyle w:val="Hyperlink"/>
                <w:bCs/>
              </w:rPr>
              <w:t>F2007L02286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566</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2007 (No.</w:t>
            </w:r>
            <w:r w:rsidR="00BF4C8A" w:rsidRPr="00BF4C8A">
              <w:rPr>
                <w:i/>
                <w:szCs w:val="22"/>
              </w:rPr>
              <w:t> </w:t>
            </w:r>
            <w:r w:rsidRPr="00BF4C8A">
              <w:rPr>
                <w:i/>
                <w:szCs w:val="22"/>
              </w:rPr>
              <w:t>8)</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232</w:t>
            </w:r>
          </w:p>
        </w:tc>
        <w:bookmarkStart w:id="581" w:name="BKCheck15B_569"/>
        <w:bookmarkEnd w:id="58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"http://www.comlaw.gov.au/Details/F2007L02465" \o "Comlaw" </w:instrText>
            </w:r>
            <w:r w:rsidRPr="00BF4C8A">
              <w:fldChar w:fldCharType="separate"/>
            </w:r>
            <w:r w:rsidR="003C2AA0" w:rsidRPr="00BF4C8A">
              <w:rPr>
                <w:rStyle w:val="Hyperlink"/>
                <w:bCs/>
              </w:rPr>
              <w:t>F2007L02465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567</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2007 (No.</w:t>
            </w:r>
            <w:r w:rsidR="00BF4C8A" w:rsidRPr="00BF4C8A">
              <w:rPr>
                <w:i/>
                <w:szCs w:val="22"/>
              </w:rPr>
              <w:t> </w:t>
            </w:r>
            <w:r w:rsidRPr="00BF4C8A">
              <w:rPr>
                <w:i/>
                <w:szCs w:val="22"/>
              </w:rPr>
              <w:t>9)</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262</w:t>
            </w:r>
          </w:p>
        </w:tc>
        <w:bookmarkStart w:id="582" w:name="BKCheck15B_570"/>
        <w:bookmarkEnd w:id="58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"http://www.comlaw.gov.au/Details/F2007L03524" \o "Comlaw" </w:instrText>
            </w:r>
            <w:r w:rsidRPr="00BF4C8A">
              <w:fldChar w:fldCharType="separate"/>
            </w:r>
            <w:r w:rsidR="003C2AA0" w:rsidRPr="00BF4C8A">
              <w:rPr>
                <w:rStyle w:val="Hyperlink"/>
                <w:bCs/>
              </w:rPr>
              <w:t>F2007L03524</w:t>
            </w:r>
            <w:r w:rsidRPr="00BF4C8A">
              <w:rPr>
                <w:rStyle w:val="Hyperlink"/>
                <w:bCs/>
              </w:rPr>
              <w:fldChar w:fldCharType="end"/>
            </w:r>
          </w:p>
        </w:tc>
      </w:tr>
      <w:tr w:rsidR="00C9078E" w:rsidRPr="00BF4C8A" w:rsidTr="0047051B">
        <w:trPr>
          <w:cantSplit/>
        </w:trPr>
        <w:tc>
          <w:tcPr>
            <w:tcW w:w="822" w:type="dxa"/>
            <w:shd w:val="clear" w:color="auto" w:fill="auto"/>
          </w:tcPr>
          <w:p w:rsidR="00C9078E" w:rsidRPr="00BF4C8A" w:rsidRDefault="0047051B" w:rsidP="006C56DC">
            <w:pPr>
              <w:pStyle w:val="Tabletext"/>
              <w:rPr>
                <w:szCs w:val="22"/>
              </w:rPr>
            </w:pPr>
            <w:r w:rsidRPr="00BF4C8A">
              <w:rPr>
                <w:szCs w:val="22"/>
              </w:rPr>
              <w:t>568</w:t>
            </w:r>
          </w:p>
        </w:tc>
        <w:tc>
          <w:tcPr>
            <w:tcW w:w="4961" w:type="dxa"/>
            <w:shd w:val="clear" w:color="auto" w:fill="auto"/>
          </w:tcPr>
          <w:p w:rsidR="00C9078E" w:rsidRPr="00BF4C8A" w:rsidRDefault="00C9078E" w:rsidP="006C56DC">
            <w:pPr>
              <w:pStyle w:val="Tabletext"/>
            </w:pPr>
            <w:r w:rsidRPr="00BF4C8A">
              <w:rPr>
                <w:i/>
                <w:szCs w:val="22"/>
              </w:rPr>
              <w:t>Primary Industries (Excise) Levies Amendment Regulations</w:t>
            </w:r>
            <w:r w:rsidR="00BF4C8A" w:rsidRPr="00BF4C8A">
              <w:rPr>
                <w:i/>
                <w:szCs w:val="22"/>
              </w:rPr>
              <w:t> </w:t>
            </w:r>
            <w:r w:rsidRPr="00BF4C8A">
              <w:rPr>
                <w:i/>
                <w:szCs w:val="22"/>
              </w:rPr>
              <w:t>2007 (No.</w:t>
            </w:r>
            <w:r w:rsidR="00BF4C8A" w:rsidRPr="00BF4C8A">
              <w:rPr>
                <w:i/>
                <w:szCs w:val="22"/>
              </w:rPr>
              <w:t> </w:t>
            </w:r>
            <w:r w:rsidRPr="00BF4C8A">
              <w:rPr>
                <w:i/>
                <w:szCs w:val="22"/>
              </w:rPr>
              <w:t>10)</w:t>
            </w:r>
            <w:r w:rsidRPr="00BF4C8A">
              <w:rPr>
                <w:szCs w:val="22"/>
              </w:rPr>
              <w:t>, SLI</w:t>
            </w:r>
            <w:r w:rsidR="00BF4C8A" w:rsidRPr="00BF4C8A">
              <w:rPr>
                <w:szCs w:val="22"/>
              </w:rPr>
              <w:t> </w:t>
            </w:r>
            <w:r w:rsidRPr="00BF4C8A">
              <w:rPr>
                <w:szCs w:val="22"/>
              </w:rPr>
              <w:t>2007 No.</w:t>
            </w:r>
            <w:r w:rsidR="00BF4C8A" w:rsidRPr="00BF4C8A">
              <w:rPr>
                <w:szCs w:val="22"/>
              </w:rPr>
              <w:t> </w:t>
            </w:r>
            <w:r w:rsidRPr="00BF4C8A">
              <w:rPr>
                <w:szCs w:val="22"/>
              </w:rPr>
              <w:t>284</w:t>
            </w:r>
          </w:p>
        </w:tc>
        <w:bookmarkStart w:id="583" w:name="BKCheck15B_571"/>
        <w:bookmarkEnd w:id="583"/>
        <w:tc>
          <w:tcPr>
            <w:tcW w:w="1560" w:type="dxa"/>
            <w:shd w:val="clear" w:color="auto" w:fill="auto"/>
          </w:tcPr>
          <w:p w:rsidR="00C9078E" w:rsidRPr="00BF4C8A" w:rsidRDefault="00C9078E" w:rsidP="006C56DC">
            <w:pPr>
              <w:pStyle w:val="Tabletext"/>
              <w:rPr>
                <w:rStyle w:val="Hyperlink"/>
                <w:bCs/>
              </w:rPr>
            </w:pPr>
            <w:r w:rsidRPr="00BF4C8A">
              <w:fldChar w:fldCharType="begin"/>
            </w:r>
            <w:r w:rsidRPr="00BF4C8A">
              <w:instrText xml:space="preserve"> HYPERLINK "http://www.comlaw.gov.au/Details/F2007L03753" \o "Comlaw" </w:instrText>
            </w:r>
            <w:r w:rsidRPr="00BF4C8A">
              <w:fldChar w:fldCharType="separate"/>
            </w:r>
            <w:r w:rsidRPr="00BF4C8A">
              <w:rPr>
                <w:rStyle w:val="Hyperlink"/>
                <w:bCs/>
              </w:rPr>
              <w:t>F2007L03753</w:t>
            </w:r>
            <w:r w:rsidRPr="00BF4C8A">
              <w:rPr>
                <w:rStyle w:val="Hyperlink"/>
                <w:bCs/>
              </w:rPr>
              <w:fldChar w:fldCharType="end"/>
            </w:r>
          </w:p>
        </w:tc>
      </w:tr>
      <w:tr w:rsidR="00C9078E" w:rsidRPr="00BF4C8A" w:rsidTr="0047051B">
        <w:trPr>
          <w:cantSplit/>
        </w:trPr>
        <w:tc>
          <w:tcPr>
            <w:tcW w:w="822" w:type="dxa"/>
            <w:shd w:val="clear" w:color="auto" w:fill="auto"/>
          </w:tcPr>
          <w:p w:rsidR="00C9078E" w:rsidRPr="00BF4C8A" w:rsidRDefault="0047051B" w:rsidP="006C56DC">
            <w:pPr>
              <w:pStyle w:val="Tabletext"/>
              <w:rPr>
                <w:szCs w:val="22"/>
              </w:rPr>
            </w:pPr>
            <w:r w:rsidRPr="00BF4C8A">
              <w:rPr>
                <w:szCs w:val="22"/>
              </w:rPr>
              <w:t>569</w:t>
            </w:r>
          </w:p>
        </w:tc>
        <w:tc>
          <w:tcPr>
            <w:tcW w:w="4961" w:type="dxa"/>
            <w:shd w:val="clear" w:color="auto" w:fill="auto"/>
          </w:tcPr>
          <w:p w:rsidR="00C9078E" w:rsidRPr="00BF4C8A" w:rsidRDefault="00C9078E" w:rsidP="006C56DC">
            <w:pPr>
              <w:pStyle w:val="Tabletext"/>
            </w:pPr>
            <w:r w:rsidRPr="00BF4C8A">
              <w:rPr>
                <w:i/>
                <w:szCs w:val="22"/>
              </w:rPr>
              <w:t>Primary Industries (Excise) Levies Amendment Regulations</w:t>
            </w:r>
            <w:r w:rsidR="00BF4C8A" w:rsidRPr="00BF4C8A">
              <w:rPr>
                <w:i/>
                <w:szCs w:val="22"/>
              </w:rPr>
              <w:t> </w:t>
            </w:r>
            <w:r w:rsidRPr="00BF4C8A">
              <w:rPr>
                <w:i/>
                <w:szCs w:val="22"/>
              </w:rPr>
              <w:t>2007 (No.</w:t>
            </w:r>
            <w:r w:rsidR="00BF4C8A" w:rsidRPr="00BF4C8A">
              <w:rPr>
                <w:i/>
                <w:szCs w:val="22"/>
              </w:rPr>
              <w:t> </w:t>
            </w:r>
            <w:r w:rsidRPr="00BF4C8A">
              <w:rPr>
                <w:i/>
                <w:szCs w:val="22"/>
              </w:rPr>
              <w:t>11)</w:t>
            </w:r>
            <w:r w:rsidRPr="00BF4C8A">
              <w:rPr>
                <w:szCs w:val="22"/>
              </w:rPr>
              <w:t>, SLI</w:t>
            </w:r>
            <w:r w:rsidR="00BF4C8A" w:rsidRPr="00BF4C8A">
              <w:rPr>
                <w:szCs w:val="22"/>
              </w:rPr>
              <w:t> </w:t>
            </w:r>
            <w:r w:rsidRPr="00BF4C8A">
              <w:rPr>
                <w:szCs w:val="22"/>
              </w:rPr>
              <w:t>2007 No.</w:t>
            </w:r>
            <w:r w:rsidR="00BF4C8A" w:rsidRPr="00BF4C8A">
              <w:rPr>
                <w:szCs w:val="22"/>
              </w:rPr>
              <w:t> </w:t>
            </w:r>
            <w:r w:rsidRPr="00BF4C8A">
              <w:rPr>
                <w:szCs w:val="22"/>
              </w:rPr>
              <w:t>285</w:t>
            </w:r>
          </w:p>
        </w:tc>
        <w:bookmarkStart w:id="584" w:name="BKCheck15B_572"/>
        <w:bookmarkEnd w:id="584"/>
        <w:tc>
          <w:tcPr>
            <w:tcW w:w="1560" w:type="dxa"/>
            <w:shd w:val="clear" w:color="auto" w:fill="auto"/>
          </w:tcPr>
          <w:p w:rsidR="00C9078E" w:rsidRPr="00BF4C8A" w:rsidRDefault="00C9078E" w:rsidP="006C56DC">
            <w:pPr>
              <w:pStyle w:val="Tabletext"/>
              <w:rPr>
                <w:rStyle w:val="Hyperlink"/>
                <w:bCs/>
              </w:rPr>
            </w:pPr>
            <w:r w:rsidRPr="00BF4C8A">
              <w:fldChar w:fldCharType="begin"/>
            </w:r>
            <w:r w:rsidRPr="00BF4C8A">
              <w:instrText xml:space="preserve"> HYPERLINK "http://www.comlaw.gov.au/Details/F2007L03848" \o "Comlaw" </w:instrText>
            </w:r>
            <w:r w:rsidRPr="00BF4C8A">
              <w:fldChar w:fldCharType="separate"/>
            </w:r>
            <w:r w:rsidRPr="00BF4C8A">
              <w:rPr>
                <w:rStyle w:val="Hyperlink"/>
                <w:bCs/>
              </w:rPr>
              <w:t>F2007L03848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570</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2008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2008 No.</w:t>
            </w:r>
            <w:r w:rsidR="00BF4C8A" w:rsidRPr="00BF4C8A">
              <w:rPr>
                <w:szCs w:val="22"/>
              </w:rPr>
              <w:t> </w:t>
            </w:r>
            <w:r w:rsidRPr="00BF4C8A">
              <w:rPr>
                <w:szCs w:val="22"/>
              </w:rPr>
              <w:t>84</w:t>
            </w:r>
          </w:p>
        </w:tc>
        <w:bookmarkStart w:id="585" w:name="BKCheck15B_573"/>
        <w:bookmarkEnd w:id="58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"http://www.comlaw.gov.au/Details/F2008L01666" \o "Comlaw" </w:instrText>
            </w:r>
            <w:r w:rsidRPr="00BF4C8A">
              <w:fldChar w:fldCharType="separate"/>
            </w:r>
            <w:r w:rsidR="003C2AA0" w:rsidRPr="00BF4C8A">
              <w:rPr>
                <w:rStyle w:val="Hyperlink"/>
                <w:bCs/>
              </w:rPr>
              <w:t>F2008L01666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571</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2008 (No.</w:t>
            </w:r>
            <w:r w:rsidR="00BF4C8A" w:rsidRPr="00BF4C8A">
              <w:rPr>
                <w:i/>
                <w:szCs w:val="22"/>
              </w:rPr>
              <w:t> </w:t>
            </w:r>
            <w:r w:rsidRPr="00BF4C8A">
              <w:rPr>
                <w:i/>
                <w:szCs w:val="22"/>
              </w:rPr>
              <w:t>2)</w:t>
            </w:r>
            <w:r w:rsidRPr="00BF4C8A">
              <w:rPr>
                <w:szCs w:val="22"/>
              </w:rPr>
              <w:t xml:space="preserve">, </w:t>
            </w:r>
            <w:r w:rsidR="00D26CDF" w:rsidRPr="00BF4C8A">
              <w:rPr>
                <w:szCs w:val="22"/>
              </w:rPr>
              <w:t>SLI</w:t>
            </w:r>
            <w:r w:rsidR="00BF4C8A" w:rsidRPr="00BF4C8A">
              <w:rPr>
                <w:szCs w:val="22"/>
              </w:rPr>
              <w:t> </w:t>
            </w:r>
            <w:r w:rsidRPr="00BF4C8A">
              <w:rPr>
                <w:szCs w:val="22"/>
              </w:rPr>
              <w:t>2008 No.</w:t>
            </w:r>
            <w:r w:rsidR="00BF4C8A" w:rsidRPr="00BF4C8A">
              <w:rPr>
                <w:szCs w:val="22"/>
              </w:rPr>
              <w:t> </w:t>
            </w:r>
            <w:r w:rsidRPr="00BF4C8A">
              <w:rPr>
                <w:szCs w:val="22"/>
              </w:rPr>
              <w:t>85</w:t>
            </w:r>
          </w:p>
        </w:tc>
        <w:bookmarkStart w:id="586" w:name="BKCheck15B_574"/>
        <w:bookmarkEnd w:id="58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"http://www.comlaw.gov.au/Details/F2008L01662" \o "Comlaw" </w:instrText>
            </w:r>
            <w:r w:rsidRPr="00BF4C8A">
              <w:fldChar w:fldCharType="separate"/>
            </w:r>
            <w:r w:rsidR="003C2AA0" w:rsidRPr="00BF4C8A">
              <w:rPr>
                <w:rStyle w:val="Hyperlink"/>
                <w:bCs/>
              </w:rPr>
              <w:t>F2008L01662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572</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2008 (No.</w:t>
            </w:r>
            <w:r w:rsidR="00BF4C8A" w:rsidRPr="00BF4C8A">
              <w:rPr>
                <w:i/>
                <w:szCs w:val="22"/>
              </w:rPr>
              <w:t> </w:t>
            </w:r>
            <w:r w:rsidRPr="00BF4C8A">
              <w:rPr>
                <w:i/>
                <w:szCs w:val="22"/>
              </w:rPr>
              <w:t>3)</w:t>
            </w:r>
            <w:r w:rsidRPr="00BF4C8A">
              <w:rPr>
                <w:szCs w:val="22"/>
              </w:rPr>
              <w:t xml:space="preserve">, </w:t>
            </w:r>
            <w:r w:rsidR="00D26CDF" w:rsidRPr="00BF4C8A">
              <w:rPr>
                <w:szCs w:val="22"/>
              </w:rPr>
              <w:t>SLI</w:t>
            </w:r>
            <w:r w:rsidR="00BF4C8A" w:rsidRPr="00BF4C8A">
              <w:rPr>
                <w:szCs w:val="22"/>
              </w:rPr>
              <w:t> </w:t>
            </w:r>
            <w:r w:rsidRPr="00BF4C8A">
              <w:rPr>
                <w:szCs w:val="22"/>
              </w:rPr>
              <w:t>2008 No.</w:t>
            </w:r>
            <w:r w:rsidR="00BF4C8A" w:rsidRPr="00BF4C8A">
              <w:rPr>
                <w:szCs w:val="22"/>
              </w:rPr>
              <w:t> </w:t>
            </w:r>
            <w:r w:rsidRPr="00BF4C8A">
              <w:rPr>
                <w:szCs w:val="22"/>
              </w:rPr>
              <w:t>216</w:t>
            </w:r>
          </w:p>
        </w:tc>
        <w:bookmarkStart w:id="587" w:name="BKCheck15B_575"/>
        <w:bookmarkEnd w:id="58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"http://www.comlaw.gov.au/Details/F2008L04271" \o "Comlaw" </w:instrText>
            </w:r>
            <w:r w:rsidRPr="00BF4C8A">
              <w:fldChar w:fldCharType="separate"/>
            </w:r>
            <w:r w:rsidR="003C2AA0" w:rsidRPr="00BF4C8A">
              <w:rPr>
                <w:rStyle w:val="Hyperlink"/>
                <w:bCs/>
              </w:rPr>
              <w:t>F2008L04271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573</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2008 (No.</w:t>
            </w:r>
            <w:r w:rsidR="00BF4C8A" w:rsidRPr="00BF4C8A">
              <w:rPr>
                <w:i/>
                <w:szCs w:val="22"/>
              </w:rPr>
              <w:t> </w:t>
            </w:r>
            <w:r w:rsidRPr="00BF4C8A">
              <w:rPr>
                <w:i/>
                <w:szCs w:val="22"/>
              </w:rPr>
              <w:t>4)</w:t>
            </w:r>
            <w:r w:rsidRPr="00BF4C8A">
              <w:rPr>
                <w:szCs w:val="22"/>
              </w:rPr>
              <w:t xml:space="preserve">, </w:t>
            </w:r>
            <w:r w:rsidR="00D26CDF" w:rsidRPr="00BF4C8A">
              <w:rPr>
                <w:szCs w:val="22"/>
              </w:rPr>
              <w:t>SLI</w:t>
            </w:r>
            <w:r w:rsidR="00BF4C8A" w:rsidRPr="00BF4C8A">
              <w:rPr>
                <w:szCs w:val="22"/>
              </w:rPr>
              <w:t> </w:t>
            </w:r>
            <w:r w:rsidRPr="00BF4C8A">
              <w:rPr>
                <w:szCs w:val="22"/>
              </w:rPr>
              <w:t>2008 No.</w:t>
            </w:r>
            <w:r w:rsidR="00BF4C8A" w:rsidRPr="00BF4C8A">
              <w:rPr>
                <w:szCs w:val="22"/>
              </w:rPr>
              <w:t> </w:t>
            </w:r>
            <w:r w:rsidRPr="00BF4C8A">
              <w:rPr>
                <w:szCs w:val="22"/>
              </w:rPr>
              <w:t>223</w:t>
            </w:r>
          </w:p>
        </w:tc>
        <w:bookmarkStart w:id="588" w:name="BKCheck15B_576"/>
        <w:bookmarkEnd w:id="58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"http://www.comlaw.gov.au/Details/F2008L04034" \o "Comlaw" </w:instrText>
            </w:r>
            <w:r w:rsidRPr="00BF4C8A">
              <w:fldChar w:fldCharType="separate"/>
            </w:r>
            <w:r w:rsidR="003C2AA0" w:rsidRPr="00BF4C8A">
              <w:rPr>
                <w:rStyle w:val="Hyperlink"/>
                <w:bCs/>
              </w:rPr>
              <w:t>F2008L04034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574</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2008 (No.</w:t>
            </w:r>
            <w:r w:rsidR="00BF4C8A" w:rsidRPr="00BF4C8A">
              <w:rPr>
                <w:i/>
                <w:szCs w:val="22"/>
              </w:rPr>
              <w:t> </w:t>
            </w:r>
            <w:r w:rsidRPr="00BF4C8A">
              <w:rPr>
                <w:i/>
                <w:szCs w:val="22"/>
              </w:rPr>
              <w:t>5)</w:t>
            </w:r>
            <w:r w:rsidRPr="00BF4C8A">
              <w:rPr>
                <w:szCs w:val="22"/>
              </w:rPr>
              <w:t xml:space="preserve">, </w:t>
            </w:r>
            <w:r w:rsidR="00D26CDF" w:rsidRPr="00BF4C8A">
              <w:rPr>
                <w:szCs w:val="22"/>
              </w:rPr>
              <w:t>SLI</w:t>
            </w:r>
            <w:r w:rsidR="00BF4C8A" w:rsidRPr="00BF4C8A">
              <w:rPr>
                <w:szCs w:val="22"/>
              </w:rPr>
              <w:t> </w:t>
            </w:r>
            <w:r w:rsidRPr="00BF4C8A">
              <w:rPr>
                <w:szCs w:val="22"/>
              </w:rPr>
              <w:t>2008 No.</w:t>
            </w:r>
            <w:r w:rsidR="00BF4C8A" w:rsidRPr="00BF4C8A">
              <w:rPr>
                <w:szCs w:val="22"/>
              </w:rPr>
              <w:t> </w:t>
            </w:r>
            <w:r w:rsidRPr="00BF4C8A">
              <w:rPr>
                <w:szCs w:val="22"/>
              </w:rPr>
              <w:t>249</w:t>
            </w:r>
          </w:p>
        </w:tc>
        <w:bookmarkStart w:id="589" w:name="BKCheck15B_577"/>
        <w:bookmarkEnd w:id="58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"http://www.comlaw.gov.au/Details/F2008L04626" \o "Comlaw" </w:instrText>
            </w:r>
            <w:r w:rsidRPr="00BF4C8A">
              <w:fldChar w:fldCharType="separate"/>
            </w:r>
            <w:r w:rsidR="003C2AA0" w:rsidRPr="00BF4C8A">
              <w:rPr>
                <w:rStyle w:val="Hyperlink"/>
                <w:bCs/>
              </w:rPr>
              <w:t>F2008L04626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575</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2009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2009 No.</w:t>
            </w:r>
            <w:r w:rsidR="00BF4C8A" w:rsidRPr="00BF4C8A">
              <w:rPr>
                <w:szCs w:val="22"/>
              </w:rPr>
              <w:t> </w:t>
            </w:r>
            <w:r w:rsidRPr="00BF4C8A">
              <w:rPr>
                <w:szCs w:val="22"/>
              </w:rPr>
              <w:t>49</w:t>
            </w:r>
          </w:p>
        </w:tc>
        <w:bookmarkStart w:id="590" w:name="BKCheck15B_578"/>
        <w:bookmarkEnd w:id="59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"http://www.comlaw.gov.au/Details/F2009L01170" \o "Comlaw" </w:instrText>
            </w:r>
            <w:r w:rsidRPr="00BF4C8A">
              <w:fldChar w:fldCharType="separate"/>
            </w:r>
            <w:r w:rsidR="003C2AA0" w:rsidRPr="00BF4C8A">
              <w:rPr>
                <w:rStyle w:val="Hyperlink"/>
                <w:bCs/>
              </w:rPr>
              <w:t>F2009L01170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576</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2009 (No.</w:t>
            </w:r>
            <w:r w:rsidR="00BF4C8A" w:rsidRPr="00BF4C8A">
              <w:rPr>
                <w:i/>
                <w:szCs w:val="22"/>
              </w:rPr>
              <w:t> </w:t>
            </w:r>
            <w:r w:rsidRPr="00BF4C8A">
              <w:rPr>
                <w:i/>
                <w:szCs w:val="22"/>
              </w:rPr>
              <w:t>2)</w:t>
            </w:r>
            <w:r w:rsidRPr="00BF4C8A">
              <w:rPr>
                <w:szCs w:val="22"/>
              </w:rPr>
              <w:t xml:space="preserve">, </w:t>
            </w:r>
            <w:r w:rsidR="00D26CDF" w:rsidRPr="00BF4C8A">
              <w:rPr>
                <w:szCs w:val="22"/>
              </w:rPr>
              <w:t>SLI</w:t>
            </w:r>
            <w:r w:rsidR="00BF4C8A" w:rsidRPr="00BF4C8A">
              <w:rPr>
                <w:szCs w:val="22"/>
              </w:rPr>
              <w:t> </w:t>
            </w:r>
            <w:r w:rsidRPr="00BF4C8A">
              <w:rPr>
                <w:szCs w:val="22"/>
              </w:rPr>
              <w:t>2009 No.</w:t>
            </w:r>
            <w:r w:rsidR="00BF4C8A" w:rsidRPr="00BF4C8A">
              <w:rPr>
                <w:szCs w:val="22"/>
              </w:rPr>
              <w:t> </w:t>
            </w:r>
            <w:r w:rsidRPr="00BF4C8A">
              <w:rPr>
                <w:szCs w:val="22"/>
              </w:rPr>
              <w:t>75</w:t>
            </w:r>
          </w:p>
        </w:tc>
        <w:bookmarkStart w:id="591" w:name="BKCheck15B_579"/>
        <w:bookmarkEnd w:id="59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"http://www.comlaw.gov.au/Details/F2009L01732" \o "Comlaw" </w:instrText>
            </w:r>
            <w:r w:rsidRPr="00BF4C8A">
              <w:fldChar w:fldCharType="separate"/>
            </w:r>
            <w:r w:rsidR="003C2AA0" w:rsidRPr="00BF4C8A">
              <w:rPr>
                <w:rStyle w:val="Hyperlink"/>
                <w:bCs/>
              </w:rPr>
              <w:t>F2009L01732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577</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2009 (No.</w:t>
            </w:r>
            <w:r w:rsidR="00BF4C8A" w:rsidRPr="00BF4C8A">
              <w:rPr>
                <w:i/>
                <w:szCs w:val="22"/>
              </w:rPr>
              <w:t> </w:t>
            </w:r>
            <w:r w:rsidRPr="00BF4C8A">
              <w:rPr>
                <w:i/>
                <w:szCs w:val="22"/>
              </w:rPr>
              <w:t>4)</w:t>
            </w:r>
            <w:r w:rsidRPr="00BF4C8A">
              <w:rPr>
                <w:szCs w:val="22"/>
              </w:rPr>
              <w:t xml:space="preserve">, </w:t>
            </w:r>
            <w:r w:rsidR="00D26CDF" w:rsidRPr="00BF4C8A">
              <w:rPr>
                <w:szCs w:val="22"/>
              </w:rPr>
              <w:t>SLI</w:t>
            </w:r>
            <w:r w:rsidR="00BF4C8A" w:rsidRPr="00BF4C8A">
              <w:rPr>
                <w:szCs w:val="22"/>
              </w:rPr>
              <w:t> </w:t>
            </w:r>
            <w:r w:rsidRPr="00BF4C8A">
              <w:rPr>
                <w:szCs w:val="22"/>
              </w:rPr>
              <w:t>2009 No.</w:t>
            </w:r>
            <w:r w:rsidR="00BF4C8A" w:rsidRPr="00BF4C8A">
              <w:rPr>
                <w:szCs w:val="22"/>
              </w:rPr>
              <w:t> </w:t>
            </w:r>
            <w:r w:rsidRPr="00BF4C8A">
              <w:rPr>
                <w:szCs w:val="22"/>
              </w:rPr>
              <w:t>280</w:t>
            </w:r>
          </w:p>
        </w:tc>
        <w:bookmarkStart w:id="592" w:name="BKCheck15B_580"/>
        <w:bookmarkEnd w:id="59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"http://www.comlaw.gov.au/Details/F2009L04024" \o "Comlaw" </w:instrText>
            </w:r>
            <w:r w:rsidRPr="00BF4C8A">
              <w:fldChar w:fldCharType="separate"/>
            </w:r>
            <w:r w:rsidR="003C2AA0" w:rsidRPr="00BF4C8A">
              <w:rPr>
                <w:rStyle w:val="Hyperlink"/>
                <w:bCs/>
              </w:rPr>
              <w:t>F2009L04024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578</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2009 (No.</w:t>
            </w:r>
            <w:r w:rsidR="00BF4C8A" w:rsidRPr="00BF4C8A">
              <w:rPr>
                <w:i/>
                <w:szCs w:val="22"/>
              </w:rPr>
              <w:t> </w:t>
            </w:r>
            <w:r w:rsidRPr="00BF4C8A">
              <w:rPr>
                <w:i/>
                <w:szCs w:val="22"/>
              </w:rPr>
              <w:t>5)</w:t>
            </w:r>
            <w:r w:rsidRPr="00BF4C8A">
              <w:rPr>
                <w:szCs w:val="22"/>
              </w:rPr>
              <w:t xml:space="preserve">, </w:t>
            </w:r>
            <w:r w:rsidR="00D26CDF" w:rsidRPr="00BF4C8A">
              <w:rPr>
                <w:szCs w:val="22"/>
              </w:rPr>
              <w:t>SLI</w:t>
            </w:r>
            <w:r w:rsidR="00BF4C8A" w:rsidRPr="00BF4C8A">
              <w:rPr>
                <w:szCs w:val="22"/>
              </w:rPr>
              <w:t> </w:t>
            </w:r>
            <w:r w:rsidRPr="00BF4C8A">
              <w:rPr>
                <w:szCs w:val="22"/>
              </w:rPr>
              <w:t>2009 No.</w:t>
            </w:r>
            <w:r w:rsidR="00BF4C8A" w:rsidRPr="00BF4C8A">
              <w:rPr>
                <w:szCs w:val="22"/>
              </w:rPr>
              <w:t> </w:t>
            </w:r>
            <w:r w:rsidRPr="00BF4C8A">
              <w:rPr>
                <w:szCs w:val="22"/>
              </w:rPr>
              <w:t>351</w:t>
            </w:r>
          </w:p>
        </w:tc>
        <w:bookmarkStart w:id="593" w:name="BKCheck15B_581"/>
        <w:bookmarkEnd w:id="59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"http://www.comlaw.gov.au/Details/F2009L04357" \o "Comlaw" </w:instrText>
            </w:r>
            <w:r w:rsidRPr="00BF4C8A">
              <w:fldChar w:fldCharType="separate"/>
            </w:r>
            <w:r w:rsidR="003C2AA0" w:rsidRPr="00BF4C8A">
              <w:rPr>
                <w:rStyle w:val="Hyperlink"/>
                <w:bCs/>
              </w:rPr>
              <w:t>F2009L04357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579</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2009 (No.</w:t>
            </w:r>
            <w:r w:rsidR="00BF4C8A" w:rsidRPr="00BF4C8A">
              <w:rPr>
                <w:i/>
                <w:szCs w:val="22"/>
              </w:rPr>
              <w:t> </w:t>
            </w:r>
            <w:r w:rsidRPr="00BF4C8A">
              <w:rPr>
                <w:i/>
                <w:szCs w:val="22"/>
              </w:rPr>
              <w:t>6)</w:t>
            </w:r>
            <w:r w:rsidRPr="00BF4C8A">
              <w:rPr>
                <w:szCs w:val="22"/>
              </w:rPr>
              <w:t xml:space="preserve">, </w:t>
            </w:r>
            <w:r w:rsidR="00D26CDF" w:rsidRPr="00BF4C8A">
              <w:rPr>
                <w:szCs w:val="22"/>
              </w:rPr>
              <w:t>SLI</w:t>
            </w:r>
            <w:r w:rsidR="00BF4C8A" w:rsidRPr="00BF4C8A">
              <w:rPr>
                <w:szCs w:val="22"/>
              </w:rPr>
              <w:t> </w:t>
            </w:r>
            <w:r w:rsidRPr="00BF4C8A">
              <w:rPr>
                <w:szCs w:val="22"/>
              </w:rPr>
              <w:t>2009 No.</w:t>
            </w:r>
            <w:r w:rsidR="00BF4C8A" w:rsidRPr="00BF4C8A">
              <w:rPr>
                <w:szCs w:val="22"/>
              </w:rPr>
              <w:t> </w:t>
            </w:r>
            <w:r w:rsidRPr="00BF4C8A">
              <w:rPr>
                <w:szCs w:val="22"/>
              </w:rPr>
              <w:t>352</w:t>
            </w:r>
          </w:p>
        </w:tc>
        <w:bookmarkStart w:id="594" w:name="BKCheck15B_582"/>
        <w:bookmarkEnd w:id="59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"http://www.comlaw.gov.au/Details/F2009L04553" \o "Comlaw" </w:instrText>
            </w:r>
            <w:r w:rsidRPr="00BF4C8A">
              <w:fldChar w:fldCharType="separate"/>
            </w:r>
            <w:r w:rsidR="003C2AA0" w:rsidRPr="00BF4C8A">
              <w:rPr>
                <w:rStyle w:val="Hyperlink"/>
                <w:bCs/>
              </w:rPr>
              <w:t>F2009L04553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580</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2010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2010 No.</w:t>
            </w:r>
            <w:r w:rsidR="00BF4C8A" w:rsidRPr="00BF4C8A">
              <w:rPr>
                <w:szCs w:val="22"/>
              </w:rPr>
              <w:t> </w:t>
            </w:r>
            <w:r w:rsidRPr="00BF4C8A">
              <w:rPr>
                <w:szCs w:val="22"/>
              </w:rPr>
              <w:t>2</w:t>
            </w:r>
          </w:p>
        </w:tc>
        <w:bookmarkStart w:id="595" w:name="BKCheck15B_583"/>
        <w:bookmarkEnd w:id="59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"http://www.comlaw.gov.au/Details/F2010L00330" \o "Comlaw" </w:instrText>
            </w:r>
            <w:r w:rsidRPr="00BF4C8A">
              <w:fldChar w:fldCharType="separate"/>
            </w:r>
            <w:r w:rsidR="003C2AA0" w:rsidRPr="00BF4C8A">
              <w:rPr>
                <w:rStyle w:val="Hyperlink"/>
                <w:bCs/>
              </w:rPr>
              <w:t>F2010L00330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581</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2010 (No.</w:t>
            </w:r>
            <w:r w:rsidR="00BF4C8A" w:rsidRPr="00BF4C8A">
              <w:rPr>
                <w:i/>
                <w:szCs w:val="22"/>
              </w:rPr>
              <w:t> </w:t>
            </w:r>
            <w:r w:rsidRPr="00BF4C8A">
              <w:rPr>
                <w:i/>
                <w:szCs w:val="22"/>
              </w:rPr>
              <w:t>2)</w:t>
            </w:r>
            <w:r w:rsidRPr="00BF4C8A">
              <w:rPr>
                <w:szCs w:val="22"/>
              </w:rPr>
              <w:t xml:space="preserve">, </w:t>
            </w:r>
            <w:r w:rsidR="00D26CDF" w:rsidRPr="00BF4C8A">
              <w:rPr>
                <w:szCs w:val="22"/>
              </w:rPr>
              <w:t>SLI</w:t>
            </w:r>
            <w:r w:rsidR="00BF4C8A" w:rsidRPr="00BF4C8A">
              <w:rPr>
                <w:szCs w:val="22"/>
              </w:rPr>
              <w:t> </w:t>
            </w:r>
            <w:r w:rsidRPr="00BF4C8A">
              <w:rPr>
                <w:szCs w:val="22"/>
              </w:rPr>
              <w:t>2010 No.</w:t>
            </w:r>
            <w:r w:rsidR="00BF4C8A" w:rsidRPr="00BF4C8A">
              <w:rPr>
                <w:szCs w:val="22"/>
              </w:rPr>
              <w:t> </w:t>
            </w:r>
            <w:r w:rsidRPr="00BF4C8A">
              <w:rPr>
                <w:szCs w:val="22"/>
              </w:rPr>
              <w:t>93</w:t>
            </w:r>
          </w:p>
        </w:tc>
        <w:bookmarkStart w:id="596" w:name="BKCheck15B_584"/>
        <w:bookmarkEnd w:id="59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"http://www.comlaw.gov.au/Details/F2010L01080" \o "Comlaw" </w:instrText>
            </w:r>
            <w:r w:rsidRPr="00BF4C8A">
              <w:fldChar w:fldCharType="separate"/>
            </w:r>
            <w:r w:rsidR="003C2AA0" w:rsidRPr="00BF4C8A">
              <w:rPr>
                <w:rStyle w:val="Hyperlink"/>
                <w:bCs/>
              </w:rPr>
              <w:t>F2010L01080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582</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2010 (No.</w:t>
            </w:r>
            <w:r w:rsidR="00BF4C8A" w:rsidRPr="00BF4C8A">
              <w:rPr>
                <w:i/>
                <w:szCs w:val="22"/>
              </w:rPr>
              <w:t> </w:t>
            </w:r>
            <w:r w:rsidRPr="00BF4C8A">
              <w:rPr>
                <w:i/>
                <w:szCs w:val="22"/>
              </w:rPr>
              <w:t>3)</w:t>
            </w:r>
            <w:r w:rsidRPr="00BF4C8A">
              <w:rPr>
                <w:szCs w:val="22"/>
              </w:rPr>
              <w:t xml:space="preserve">, </w:t>
            </w:r>
            <w:r w:rsidR="00D26CDF" w:rsidRPr="00BF4C8A">
              <w:rPr>
                <w:szCs w:val="22"/>
              </w:rPr>
              <w:t>SLI</w:t>
            </w:r>
            <w:r w:rsidR="00BF4C8A" w:rsidRPr="00BF4C8A">
              <w:rPr>
                <w:szCs w:val="22"/>
              </w:rPr>
              <w:t> </w:t>
            </w:r>
            <w:r w:rsidRPr="00BF4C8A">
              <w:rPr>
                <w:szCs w:val="22"/>
              </w:rPr>
              <w:t>2010 No.</w:t>
            </w:r>
            <w:r w:rsidR="00BF4C8A" w:rsidRPr="00BF4C8A">
              <w:rPr>
                <w:szCs w:val="22"/>
              </w:rPr>
              <w:t> </w:t>
            </w:r>
            <w:r w:rsidRPr="00BF4C8A">
              <w:rPr>
                <w:szCs w:val="22"/>
              </w:rPr>
              <w:t>111</w:t>
            </w:r>
          </w:p>
        </w:tc>
        <w:bookmarkStart w:id="597" w:name="BKCheck15B_585"/>
        <w:bookmarkEnd w:id="59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"http://www.comlaw.gov.au/Details/F2010L01508" \o "Comlaw" </w:instrText>
            </w:r>
            <w:r w:rsidRPr="00BF4C8A">
              <w:fldChar w:fldCharType="separate"/>
            </w:r>
            <w:r w:rsidR="003C2AA0" w:rsidRPr="00BF4C8A">
              <w:rPr>
                <w:rStyle w:val="Hyperlink"/>
                <w:bCs/>
              </w:rPr>
              <w:t>F2010L01508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583</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2010 (No.</w:t>
            </w:r>
            <w:r w:rsidR="00BF4C8A" w:rsidRPr="00BF4C8A">
              <w:rPr>
                <w:i/>
                <w:szCs w:val="22"/>
              </w:rPr>
              <w:t> </w:t>
            </w:r>
            <w:r w:rsidRPr="00BF4C8A">
              <w:rPr>
                <w:i/>
                <w:szCs w:val="22"/>
              </w:rPr>
              <w:t>4)</w:t>
            </w:r>
            <w:r w:rsidRPr="00BF4C8A">
              <w:rPr>
                <w:szCs w:val="22"/>
              </w:rPr>
              <w:t xml:space="preserve">, </w:t>
            </w:r>
            <w:r w:rsidR="00D26CDF" w:rsidRPr="00BF4C8A">
              <w:rPr>
                <w:szCs w:val="22"/>
              </w:rPr>
              <w:t>SLI</w:t>
            </w:r>
            <w:r w:rsidR="00BF4C8A" w:rsidRPr="00BF4C8A">
              <w:rPr>
                <w:szCs w:val="22"/>
              </w:rPr>
              <w:t> </w:t>
            </w:r>
            <w:r w:rsidRPr="00BF4C8A">
              <w:rPr>
                <w:szCs w:val="22"/>
              </w:rPr>
              <w:t>2010 No.</w:t>
            </w:r>
            <w:r w:rsidR="00BF4C8A" w:rsidRPr="00BF4C8A">
              <w:rPr>
                <w:szCs w:val="22"/>
              </w:rPr>
              <w:t> </w:t>
            </w:r>
            <w:r w:rsidRPr="00BF4C8A">
              <w:rPr>
                <w:szCs w:val="22"/>
              </w:rPr>
              <w:t>148</w:t>
            </w:r>
          </w:p>
        </w:tc>
        <w:bookmarkStart w:id="598" w:name="BKCheck15B_586"/>
        <w:bookmarkEnd w:id="59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"http://www.comlaw.gov.au/Details/F2010L01800" \o "Comlaw" </w:instrText>
            </w:r>
            <w:r w:rsidRPr="00BF4C8A">
              <w:fldChar w:fldCharType="separate"/>
            </w:r>
            <w:r w:rsidR="003C2AA0" w:rsidRPr="00BF4C8A">
              <w:rPr>
                <w:rStyle w:val="Hyperlink"/>
                <w:bCs/>
              </w:rPr>
              <w:t>F2010L01800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584</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2010 (No.</w:t>
            </w:r>
            <w:r w:rsidR="00BF4C8A" w:rsidRPr="00BF4C8A">
              <w:rPr>
                <w:i/>
                <w:szCs w:val="22"/>
              </w:rPr>
              <w:t> </w:t>
            </w:r>
            <w:r w:rsidRPr="00BF4C8A">
              <w:rPr>
                <w:i/>
                <w:szCs w:val="22"/>
              </w:rPr>
              <w:t>5)</w:t>
            </w:r>
            <w:r w:rsidRPr="00BF4C8A">
              <w:rPr>
                <w:szCs w:val="22"/>
              </w:rPr>
              <w:t xml:space="preserve">, </w:t>
            </w:r>
            <w:r w:rsidR="00D26CDF" w:rsidRPr="00BF4C8A">
              <w:rPr>
                <w:szCs w:val="22"/>
              </w:rPr>
              <w:t>SLI</w:t>
            </w:r>
            <w:r w:rsidR="00BF4C8A" w:rsidRPr="00BF4C8A">
              <w:rPr>
                <w:szCs w:val="22"/>
              </w:rPr>
              <w:t> </w:t>
            </w:r>
            <w:r w:rsidRPr="00BF4C8A">
              <w:rPr>
                <w:szCs w:val="22"/>
              </w:rPr>
              <w:t>2010 No.</w:t>
            </w:r>
            <w:r w:rsidR="00BF4C8A" w:rsidRPr="00BF4C8A">
              <w:rPr>
                <w:szCs w:val="22"/>
              </w:rPr>
              <w:t> </w:t>
            </w:r>
            <w:r w:rsidRPr="00BF4C8A">
              <w:rPr>
                <w:szCs w:val="22"/>
              </w:rPr>
              <w:t>283</w:t>
            </w:r>
          </w:p>
        </w:tc>
        <w:bookmarkStart w:id="599" w:name="BKCheck15B_587"/>
        <w:bookmarkEnd w:id="59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"http://www.comlaw.gov.au/Details/F2010L03045" \o "Comlaw" </w:instrText>
            </w:r>
            <w:r w:rsidRPr="00BF4C8A">
              <w:fldChar w:fldCharType="separate"/>
            </w:r>
            <w:r w:rsidR="003C2AA0" w:rsidRPr="00BF4C8A">
              <w:rPr>
                <w:rStyle w:val="Hyperlink"/>
                <w:bCs/>
              </w:rPr>
              <w:t>F2010L03045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585</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2010 (No.</w:t>
            </w:r>
            <w:r w:rsidR="00BF4C8A" w:rsidRPr="00BF4C8A">
              <w:rPr>
                <w:i/>
                <w:szCs w:val="22"/>
              </w:rPr>
              <w:t> </w:t>
            </w:r>
            <w:r w:rsidRPr="00BF4C8A">
              <w:rPr>
                <w:i/>
                <w:szCs w:val="22"/>
              </w:rPr>
              <w:t>7)</w:t>
            </w:r>
            <w:r w:rsidRPr="00BF4C8A">
              <w:rPr>
                <w:szCs w:val="22"/>
              </w:rPr>
              <w:t xml:space="preserve">, </w:t>
            </w:r>
            <w:r w:rsidR="00D26CDF" w:rsidRPr="00BF4C8A">
              <w:rPr>
                <w:szCs w:val="22"/>
              </w:rPr>
              <w:t>SLI</w:t>
            </w:r>
            <w:r w:rsidR="00BF4C8A" w:rsidRPr="00BF4C8A">
              <w:rPr>
                <w:szCs w:val="22"/>
              </w:rPr>
              <w:t> </w:t>
            </w:r>
            <w:r w:rsidRPr="00BF4C8A">
              <w:rPr>
                <w:szCs w:val="22"/>
              </w:rPr>
              <w:t>2010 No.</w:t>
            </w:r>
            <w:r w:rsidR="00BF4C8A" w:rsidRPr="00BF4C8A">
              <w:rPr>
                <w:szCs w:val="22"/>
              </w:rPr>
              <w:t> </w:t>
            </w:r>
            <w:r w:rsidRPr="00BF4C8A">
              <w:rPr>
                <w:szCs w:val="22"/>
              </w:rPr>
              <w:t>285</w:t>
            </w:r>
          </w:p>
        </w:tc>
        <w:bookmarkStart w:id="600" w:name="BKCheck15B_588"/>
        <w:bookmarkEnd w:id="60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"http://www.comlaw.gov.au/Details/F2010L03049" \o "Comlaw" </w:instrText>
            </w:r>
            <w:r w:rsidRPr="00BF4C8A">
              <w:fldChar w:fldCharType="separate"/>
            </w:r>
            <w:r w:rsidR="003C2AA0" w:rsidRPr="00BF4C8A">
              <w:rPr>
                <w:rStyle w:val="Hyperlink"/>
                <w:bCs/>
              </w:rPr>
              <w:t>F2010L03049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586</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2010 (No.</w:t>
            </w:r>
            <w:r w:rsidR="00BF4C8A" w:rsidRPr="00BF4C8A">
              <w:rPr>
                <w:i/>
                <w:szCs w:val="22"/>
              </w:rPr>
              <w:t> </w:t>
            </w:r>
            <w:r w:rsidRPr="00BF4C8A">
              <w:rPr>
                <w:i/>
                <w:szCs w:val="22"/>
              </w:rPr>
              <w:t>9)</w:t>
            </w:r>
            <w:r w:rsidRPr="00BF4C8A">
              <w:rPr>
                <w:szCs w:val="22"/>
              </w:rPr>
              <w:t xml:space="preserve">, </w:t>
            </w:r>
            <w:r w:rsidR="00D26CDF" w:rsidRPr="00BF4C8A">
              <w:rPr>
                <w:szCs w:val="22"/>
              </w:rPr>
              <w:t>SLI</w:t>
            </w:r>
            <w:r w:rsidR="00BF4C8A" w:rsidRPr="00BF4C8A">
              <w:rPr>
                <w:szCs w:val="22"/>
              </w:rPr>
              <w:t> </w:t>
            </w:r>
            <w:r w:rsidRPr="00BF4C8A">
              <w:rPr>
                <w:szCs w:val="22"/>
              </w:rPr>
              <w:t>2010 No.</w:t>
            </w:r>
            <w:r w:rsidR="00BF4C8A" w:rsidRPr="00BF4C8A">
              <w:rPr>
                <w:szCs w:val="22"/>
              </w:rPr>
              <w:t> </w:t>
            </w:r>
            <w:r w:rsidRPr="00BF4C8A">
              <w:rPr>
                <w:szCs w:val="22"/>
              </w:rPr>
              <w:t>310</w:t>
            </w:r>
          </w:p>
        </w:tc>
        <w:bookmarkStart w:id="601" w:name="BKCheck15B_589"/>
        <w:bookmarkEnd w:id="60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"http://www.comlaw.gov.au/Details/F2010L03152" \o "Comlaw" </w:instrText>
            </w:r>
            <w:r w:rsidRPr="00BF4C8A">
              <w:fldChar w:fldCharType="separate"/>
            </w:r>
            <w:r w:rsidR="003C2AA0" w:rsidRPr="00BF4C8A">
              <w:rPr>
                <w:rStyle w:val="Hyperlink"/>
                <w:bCs/>
              </w:rPr>
              <w:t>F2010L03152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587</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2011 (No.</w:t>
            </w:r>
            <w:r w:rsidR="00BF4C8A" w:rsidRPr="00BF4C8A">
              <w:rPr>
                <w:i/>
                <w:szCs w:val="22"/>
              </w:rPr>
              <w:t> </w:t>
            </w:r>
            <w:r w:rsidRPr="00BF4C8A">
              <w:rPr>
                <w:i/>
                <w:szCs w:val="22"/>
              </w:rPr>
              <w:t xml:space="preserve">1), </w:t>
            </w:r>
            <w:r w:rsidR="00D26CDF" w:rsidRPr="00BF4C8A">
              <w:rPr>
                <w:szCs w:val="22"/>
              </w:rPr>
              <w:t>SLI</w:t>
            </w:r>
            <w:r w:rsidR="00BF4C8A" w:rsidRPr="00BF4C8A">
              <w:rPr>
                <w:szCs w:val="22"/>
              </w:rPr>
              <w:t> </w:t>
            </w:r>
            <w:r w:rsidRPr="00BF4C8A">
              <w:rPr>
                <w:szCs w:val="22"/>
              </w:rPr>
              <w:t>2011 No.</w:t>
            </w:r>
            <w:r w:rsidR="00BF4C8A" w:rsidRPr="00BF4C8A">
              <w:rPr>
                <w:szCs w:val="22"/>
              </w:rPr>
              <w:t> </w:t>
            </w:r>
            <w:r w:rsidRPr="00BF4C8A">
              <w:rPr>
                <w:szCs w:val="22"/>
              </w:rPr>
              <w:t>8</w:t>
            </w:r>
          </w:p>
        </w:tc>
        <w:bookmarkStart w:id="602" w:name="BKCheck15B_590"/>
        <w:bookmarkEnd w:id="60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"http://www.comlaw.gov.au/Details/F2011L00333" \o "Comlaw" </w:instrText>
            </w:r>
            <w:r w:rsidRPr="00BF4C8A">
              <w:fldChar w:fldCharType="separate"/>
            </w:r>
            <w:r w:rsidR="003C2AA0" w:rsidRPr="00BF4C8A">
              <w:rPr>
                <w:rStyle w:val="Hyperlink"/>
                <w:bCs/>
              </w:rPr>
              <w:t>F2011L00333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588</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2011 (No.</w:t>
            </w:r>
            <w:r w:rsidR="00BF4C8A" w:rsidRPr="00BF4C8A">
              <w:rPr>
                <w:i/>
                <w:szCs w:val="22"/>
              </w:rPr>
              <w:t> </w:t>
            </w:r>
            <w:r w:rsidRPr="00BF4C8A">
              <w:rPr>
                <w:i/>
                <w:szCs w:val="22"/>
              </w:rPr>
              <w:t>2)</w:t>
            </w:r>
            <w:r w:rsidRPr="00BF4C8A">
              <w:rPr>
                <w:szCs w:val="22"/>
              </w:rPr>
              <w:t xml:space="preserve">, </w:t>
            </w:r>
            <w:r w:rsidR="00D26CDF" w:rsidRPr="00BF4C8A">
              <w:rPr>
                <w:szCs w:val="22"/>
              </w:rPr>
              <w:t>SLI</w:t>
            </w:r>
            <w:r w:rsidR="00BF4C8A" w:rsidRPr="00BF4C8A">
              <w:rPr>
                <w:szCs w:val="22"/>
              </w:rPr>
              <w:t> </w:t>
            </w:r>
            <w:r w:rsidRPr="00BF4C8A">
              <w:rPr>
                <w:szCs w:val="22"/>
              </w:rPr>
              <w:t>2011 No.</w:t>
            </w:r>
            <w:r w:rsidR="00BF4C8A" w:rsidRPr="00BF4C8A">
              <w:rPr>
                <w:szCs w:val="22"/>
              </w:rPr>
              <w:t> </w:t>
            </w:r>
            <w:r w:rsidRPr="00BF4C8A">
              <w:rPr>
                <w:szCs w:val="22"/>
              </w:rPr>
              <w:t>41</w:t>
            </w:r>
          </w:p>
        </w:tc>
        <w:bookmarkStart w:id="603" w:name="BKCheck15B_591"/>
        <w:bookmarkEnd w:id="60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"http://www.comlaw.gov.au/Details/F2011L00593" \o "Comlaw" </w:instrText>
            </w:r>
            <w:r w:rsidRPr="00BF4C8A">
              <w:fldChar w:fldCharType="separate"/>
            </w:r>
            <w:r w:rsidR="003C2AA0" w:rsidRPr="00BF4C8A">
              <w:rPr>
                <w:rStyle w:val="Hyperlink"/>
                <w:bCs/>
              </w:rPr>
              <w:t>F2011L00593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589</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2011 (No.</w:t>
            </w:r>
            <w:r w:rsidR="00BF4C8A" w:rsidRPr="00BF4C8A">
              <w:rPr>
                <w:i/>
                <w:szCs w:val="22"/>
              </w:rPr>
              <w:t> </w:t>
            </w:r>
            <w:r w:rsidRPr="00BF4C8A">
              <w:rPr>
                <w:i/>
                <w:szCs w:val="22"/>
              </w:rPr>
              <w:t>3)</w:t>
            </w:r>
            <w:r w:rsidRPr="00BF4C8A">
              <w:rPr>
                <w:szCs w:val="22"/>
              </w:rPr>
              <w:t xml:space="preserve">, </w:t>
            </w:r>
            <w:r w:rsidR="00D26CDF" w:rsidRPr="00BF4C8A">
              <w:rPr>
                <w:szCs w:val="22"/>
              </w:rPr>
              <w:t>SLI</w:t>
            </w:r>
            <w:r w:rsidR="00BF4C8A" w:rsidRPr="00BF4C8A">
              <w:rPr>
                <w:szCs w:val="22"/>
              </w:rPr>
              <w:t> </w:t>
            </w:r>
            <w:r w:rsidRPr="00BF4C8A">
              <w:rPr>
                <w:szCs w:val="22"/>
              </w:rPr>
              <w:t>2011 No.</w:t>
            </w:r>
            <w:r w:rsidR="00BF4C8A" w:rsidRPr="00BF4C8A">
              <w:rPr>
                <w:szCs w:val="22"/>
              </w:rPr>
              <w:t> </w:t>
            </w:r>
            <w:r w:rsidRPr="00BF4C8A">
              <w:rPr>
                <w:szCs w:val="22"/>
              </w:rPr>
              <w:t>159</w:t>
            </w:r>
          </w:p>
        </w:tc>
        <w:bookmarkStart w:id="604" w:name="BKCheck15B_592"/>
        <w:bookmarkEnd w:id="60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"http://www.comlaw.gov.au/Details/F2011L01807" \o "Comlaw" </w:instrText>
            </w:r>
            <w:r w:rsidRPr="00BF4C8A">
              <w:fldChar w:fldCharType="separate"/>
            </w:r>
            <w:r w:rsidR="003C2AA0" w:rsidRPr="00BF4C8A">
              <w:rPr>
                <w:rStyle w:val="Hyperlink"/>
                <w:bCs/>
              </w:rPr>
              <w:t>F2011L01807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590</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2011 (No.</w:t>
            </w:r>
            <w:r w:rsidR="00BF4C8A" w:rsidRPr="00BF4C8A">
              <w:rPr>
                <w:i/>
                <w:szCs w:val="22"/>
              </w:rPr>
              <w:t> </w:t>
            </w:r>
            <w:r w:rsidRPr="00BF4C8A">
              <w:rPr>
                <w:i/>
                <w:szCs w:val="22"/>
              </w:rPr>
              <w:t>4)</w:t>
            </w:r>
            <w:r w:rsidRPr="00BF4C8A">
              <w:rPr>
                <w:szCs w:val="22"/>
              </w:rPr>
              <w:t xml:space="preserve">, </w:t>
            </w:r>
            <w:r w:rsidR="00D26CDF" w:rsidRPr="00BF4C8A">
              <w:rPr>
                <w:szCs w:val="22"/>
              </w:rPr>
              <w:t>SLI</w:t>
            </w:r>
            <w:r w:rsidR="00BF4C8A" w:rsidRPr="00BF4C8A">
              <w:rPr>
                <w:szCs w:val="22"/>
              </w:rPr>
              <w:t> </w:t>
            </w:r>
            <w:r w:rsidRPr="00BF4C8A">
              <w:rPr>
                <w:szCs w:val="22"/>
              </w:rPr>
              <w:t>2011 No.</w:t>
            </w:r>
            <w:r w:rsidR="00BF4C8A" w:rsidRPr="00BF4C8A">
              <w:rPr>
                <w:szCs w:val="22"/>
              </w:rPr>
              <w:t> </w:t>
            </w:r>
            <w:r w:rsidRPr="00BF4C8A">
              <w:rPr>
                <w:szCs w:val="22"/>
              </w:rPr>
              <w:t>206</w:t>
            </w:r>
          </w:p>
        </w:tc>
        <w:bookmarkStart w:id="605" w:name="BKCheck15B_593"/>
        <w:bookmarkEnd w:id="60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"http://www.comlaw.gov.au/Details/F2011L02438" \o "Comlaw" </w:instrText>
            </w:r>
            <w:r w:rsidRPr="00BF4C8A">
              <w:fldChar w:fldCharType="separate"/>
            </w:r>
            <w:r w:rsidR="003C2AA0" w:rsidRPr="00BF4C8A">
              <w:rPr>
                <w:rStyle w:val="Hyperlink"/>
                <w:bCs/>
              </w:rPr>
              <w:t>F2011L02438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591</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2011 (No.</w:t>
            </w:r>
            <w:r w:rsidR="00BF4C8A" w:rsidRPr="00BF4C8A">
              <w:rPr>
                <w:i/>
                <w:szCs w:val="22"/>
              </w:rPr>
              <w:t> </w:t>
            </w:r>
            <w:r w:rsidRPr="00BF4C8A">
              <w:rPr>
                <w:i/>
                <w:szCs w:val="22"/>
              </w:rPr>
              <w:t>5)</w:t>
            </w:r>
            <w:r w:rsidRPr="00BF4C8A">
              <w:rPr>
                <w:szCs w:val="22"/>
              </w:rPr>
              <w:t xml:space="preserve">, </w:t>
            </w:r>
            <w:r w:rsidR="00D26CDF" w:rsidRPr="00BF4C8A">
              <w:rPr>
                <w:szCs w:val="22"/>
              </w:rPr>
              <w:t>SLI</w:t>
            </w:r>
            <w:r w:rsidR="00BF4C8A" w:rsidRPr="00BF4C8A">
              <w:rPr>
                <w:szCs w:val="22"/>
              </w:rPr>
              <w:t> </w:t>
            </w:r>
            <w:r w:rsidRPr="00BF4C8A">
              <w:rPr>
                <w:szCs w:val="22"/>
              </w:rPr>
              <w:t>2011 No.</w:t>
            </w:r>
            <w:r w:rsidR="00BF4C8A" w:rsidRPr="00BF4C8A">
              <w:rPr>
                <w:szCs w:val="22"/>
              </w:rPr>
              <w:t> </w:t>
            </w:r>
            <w:r w:rsidRPr="00BF4C8A">
              <w:rPr>
                <w:szCs w:val="22"/>
              </w:rPr>
              <w:t>207</w:t>
            </w:r>
          </w:p>
        </w:tc>
        <w:bookmarkStart w:id="606" w:name="BKCheck15B_594"/>
        <w:bookmarkEnd w:id="60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"http://www.comlaw.gov.au/Details/F2011L02439" \o "Comlaw" </w:instrText>
            </w:r>
            <w:r w:rsidRPr="00BF4C8A">
              <w:fldChar w:fldCharType="separate"/>
            </w:r>
            <w:r w:rsidR="003C2AA0" w:rsidRPr="00BF4C8A">
              <w:rPr>
                <w:rStyle w:val="Hyperlink"/>
                <w:bCs/>
              </w:rPr>
              <w:t>F2011L02439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592</w:t>
            </w:r>
          </w:p>
        </w:tc>
        <w:tc>
          <w:tcPr>
            <w:tcW w:w="4961" w:type="dxa"/>
            <w:shd w:val="clear" w:color="auto" w:fill="auto"/>
          </w:tcPr>
          <w:p w:rsidR="003C2AA0" w:rsidRPr="00BF4C8A" w:rsidRDefault="003C2AA0" w:rsidP="00106599">
            <w:pPr>
              <w:pStyle w:val="Tabletext"/>
            </w:pPr>
            <w:r w:rsidRPr="00BF4C8A">
              <w:rPr>
                <w:i/>
                <w:szCs w:val="22"/>
              </w:rPr>
              <w:t>Primary Industries (Excise) Levies Amendment Regulations</w:t>
            </w:r>
            <w:r w:rsidR="00BF4C8A" w:rsidRPr="00BF4C8A">
              <w:rPr>
                <w:i/>
                <w:szCs w:val="22"/>
              </w:rPr>
              <w:t> </w:t>
            </w:r>
            <w:r w:rsidRPr="00BF4C8A">
              <w:rPr>
                <w:i/>
                <w:szCs w:val="22"/>
              </w:rPr>
              <w:t>2011 (No.</w:t>
            </w:r>
            <w:r w:rsidR="00BF4C8A" w:rsidRPr="00BF4C8A">
              <w:rPr>
                <w:i/>
                <w:szCs w:val="22"/>
              </w:rPr>
              <w:t> </w:t>
            </w:r>
            <w:r w:rsidRPr="00BF4C8A">
              <w:rPr>
                <w:i/>
                <w:szCs w:val="22"/>
              </w:rPr>
              <w:t>6)</w:t>
            </w:r>
            <w:r w:rsidRPr="00BF4C8A">
              <w:rPr>
                <w:szCs w:val="22"/>
              </w:rPr>
              <w:t xml:space="preserve">, </w:t>
            </w:r>
            <w:r w:rsidR="00D26CDF" w:rsidRPr="00BF4C8A">
              <w:rPr>
                <w:szCs w:val="22"/>
              </w:rPr>
              <w:t>SLI</w:t>
            </w:r>
            <w:r w:rsidR="00BF4C8A" w:rsidRPr="00BF4C8A">
              <w:rPr>
                <w:szCs w:val="22"/>
              </w:rPr>
              <w:t> </w:t>
            </w:r>
            <w:r w:rsidRPr="00BF4C8A">
              <w:rPr>
                <w:szCs w:val="22"/>
              </w:rPr>
              <w:t>2011 No.</w:t>
            </w:r>
            <w:r w:rsidR="00BF4C8A" w:rsidRPr="00BF4C8A">
              <w:rPr>
                <w:szCs w:val="22"/>
              </w:rPr>
              <w:t> </w:t>
            </w:r>
            <w:r w:rsidRPr="00BF4C8A">
              <w:rPr>
                <w:szCs w:val="22"/>
              </w:rPr>
              <w:t>261</w:t>
            </w:r>
          </w:p>
        </w:tc>
        <w:bookmarkStart w:id="607" w:name="BKCheck15B_595"/>
        <w:bookmarkEnd w:id="60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"http://www.comlaw.gov.au/Details/F2011L02682" \o "Comlaw" </w:instrText>
            </w:r>
            <w:r w:rsidRPr="00BF4C8A">
              <w:fldChar w:fldCharType="separate"/>
            </w:r>
            <w:r w:rsidR="003C2AA0" w:rsidRPr="00BF4C8A">
              <w:rPr>
                <w:rStyle w:val="Hyperlink"/>
                <w:bCs/>
              </w:rPr>
              <w:t>F2011L02682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593</w:t>
            </w:r>
          </w:p>
        </w:tc>
        <w:tc>
          <w:tcPr>
            <w:tcW w:w="4961" w:type="dxa"/>
            <w:shd w:val="clear" w:color="auto" w:fill="auto"/>
          </w:tcPr>
          <w:p w:rsidR="003C2AA0" w:rsidRPr="00BF4C8A" w:rsidRDefault="003C2AA0" w:rsidP="00106599">
            <w:pPr>
              <w:pStyle w:val="Tabletext"/>
            </w:pPr>
            <w:r w:rsidRPr="00BF4C8A">
              <w:rPr>
                <w:i/>
                <w:szCs w:val="22"/>
              </w:rPr>
              <w:t>Primary Industries Legislation Amendment Regulation</w:t>
            </w:r>
            <w:r w:rsidR="00BF4C8A" w:rsidRPr="00BF4C8A">
              <w:rPr>
                <w:i/>
                <w:szCs w:val="22"/>
              </w:rPr>
              <w:t> </w:t>
            </w:r>
            <w:r w:rsidRPr="00BF4C8A">
              <w:rPr>
                <w:i/>
                <w:szCs w:val="22"/>
              </w:rPr>
              <w:t>2012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2012 No.</w:t>
            </w:r>
            <w:r w:rsidR="00BF4C8A" w:rsidRPr="00BF4C8A">
              <w:rPr>
                <w:szCs w:val="22"/>
              </w:rPr>
              <w:t> </w:t>
            </w:r>
            <w:r w:rsidRPr="00BF4C8A">
              <w:rPr>
                <w:szCs w:val="22"/>
              </w:rPr>
              <w:t>75</w:t>
            </w:r>
          </w:p>
        </w:tc>
        <w:bookmarkStart w:id="608" w:name="BKCheck15B_596"/>
        <w:bookmarkEnd w:id="60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"http://www.comlaw.gov.au/Details/F2012L01097" \o "Comlaw" </w:instrText>
            </w:r>
            <w:r w:rsidRPr="00BF4C8A">
              <w:fldChar w:fldCharType="separate"/>
            </w:r>
            <w:r w:rsidR="003C2AA0" w:rsidRPr="00BF4C8A">
              <w:rPr>
                <w:rStyle w:val="Hyperlink"/>
                <w:bCs/>
              </w:rPr>
              <w:t>F2012L01097</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594</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1999 (No.</w:t>
            </w:r>
            <w:r w:rsidR="00BF4C8A" w:rsidRPr="00BF4C8A">
              <w:rPr>
                <w:i/>
                <w:szCs w:val="22"/>
              </w:rPr>
              <w:t> </w:t>
            </w:r>
            <w:r w:rsidRPr="00BF4C8A">
              <w:rPr>
                <w:i/>
                <w:szCs w:val="22"/>
              </w:rPr>
              <w:t>1)</w:t>
            </w:r>
            <w:r w:rsidRPr="00BF4C8A">
              <w:rPr>
                <w:szCs w:val="22"/>
              </w:rPr>
              <w:t>, SR</w:t>
            </w:r>
            <w:r w:rsidR="00BF4C8A" w:rsidRPr="00BF4C8A">
              <w:rPr>
                <w:szCs w:val="22"/>
              </w:rPr>
              <w:t> </w:t>
            </w:r>
            <w:r w:rsidRPr="00BF4C8A">
              <w:rPr>
                <w:szCs w:val="22"/>
              </w:rPr>
              <w:t>1999 No.</w:t>
            </w:r>
            <w:r w:rsidR="00BF4C8A" w:rsidRPr="00BF4C8A">
              <w:rPr>
                <w:szCs w:val="22"/>
              </w:rPr>
              <w:t> </w:t>
            </w:r>
            <w:r w:rsidRPr="00BF4C8A">
              <w:rPr>
                <w:szCs w:val="22"/>
              </w:rPr>
              <w:t>303</w:t>
            </w:r>
          </w:p>
        </w:tc>
        <w:bookmarkStart w:id="609" w:name="BKCheck15B_597"/>
        <w:bookmarkEnd w:id="609"/>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"http://www.comlaw.gov.au/Details/F1999B00310" \o "Comlaw" </w:instrText>
            </w:r>
            <w:r w:rsidRPr="00BF4C8A">
              <w:fldChar w:fldCharType="separate"/>
            </w:r>
            <w:r w:rsidR="00D26CDF" w:rsidRPr="00BF4C8A">
              <w:rPr>
                <w:rStyle w:val="Hyperlink"/>
                <w:bCs/>
              </w:rPr>
              <w:t>F1999B00310</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595</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2000 (No.</w:t>
            </w:r>
            <w:r w:rsidR="00BF4C8A" w:rsidRPr="00BF4C8A">
              <w:rPr>
                <w:i/>
                <w:szCs w:val="22"/>
              </w:rPr>
              <w:t> </w:t>
            </w:r>
            <w:r w:rsidRPr="00BF4C8A">
              <w:rPr>
                <w:i/>
                <w:szCs w:val="22"/>
              </w:rPr>
              <w:t>1)</w:t>
            </w:r>
            <w:r w:rsidRPr="00BF4C8A">
              <w:rPr>
                <w:szCs w:val="22"/>
              </w:rPr>
              <w:t>, SR</w:t>
            </w:r>
            <w:r w:rsidR="00BF4C8A" w:rsidRPr="00BF4C8A">
              <w:rPr>
                <w:szCs w:val="22"/>
              </w:rPr>
              <w:t> </w:t>
            </w:r>
            <w:r w:rsidRPr="00BF4C8A">
              <w:rPr>
                <w:szCs w:val="22"/>
              </w:rPr>
              <w:t>2000 No.</w:t>
            </w:r>
            <w:r w:rsidR="00BF4C8A" w:rsidRPr="00BF4C8A">
              <w:rPr>
                <w:szCs w:val="22"/>
              </w:rPr>
              <w:t> </w:t>
            </w:r>
            <w:r w:rsidRPr="00BF4C8A">
              <w:rPr>
                <w:szCs w:val="22"/>
              </w:rPr>
              <w:t>133</w:t>
            </w:r>
          </w:p>
        </w:tc>
        <w:bookmarkStart w:id="610" w:name="BKCheck15B_598"/>
        <w:bookmarkEnd w:id="610"/>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"http://www.comlaw.gov.au/Details/F2000B00141" \o "Comlaw" </w:instrText>
            </w:r>
            <w:r w:rsidRPr="00BF4C8A">
              <w:fldChar w:fldCharType="separate"/>
            </w:r>
            <w:r w:rsidR="00D26CDF" w:rsidRPr="00BF4C8A">
              <w:rPr>
                <w:rStyle w:val="Hyperlink"/>
                <w:bCs/>
              </w:rPr>
              <w:t>F2000B00141</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596</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2000 (No.</w:t>
            </w:r>
            <w:r w:rsidR="00BF4C8A" w:rsidRPr="00BF4C8A">
              <w:rPr>
                <w:i/>
                <w:szCs w:val="22"/>
              </w:rPr>
              <w:t> </w:t>
            </w:r>
            <w:r w:rsidRPr="00BF4C8A">
              <w:rPr>
                <w:i/>
                <w:szCs w:val="22"/>
              </w:rPr>
              <w:t>2)</w:t>
            </w:r>
            <w:r w:rsidRPr="00BF4C8A">
              <w:rPr>
                <w:szCs w:val="22"/>
              </w:rPr>
              <w:t>, SR</w:t>
            </w:r>
            <w:r w:rsidR="00BF4C8A" w:rsidRPr="00BF4C8A">
              <w:rPr>
                <w:szCs w:val="22"/>
              </w:rPr>
              <w:t> </w:t>
            </w:r>
            <w:r w:rsidRPr="00BF4C8A">
              <w:rPr>
                <w:szCs w:val="22"/>
              </w:rPr>
              <w:t>2000 No.</w:t>
            </w:r>
            <w:r w:rsidR="00BF4C8A" w:rsidRPr="00BF4C8A">
              <w:rPr>
                <w:szCs w:val="22"/>
              </w:rPr>
              <w:t> </w:t>
            </w:r>
            <w:r w:rsidRPr="00BF4C8A">
              <w:rPr>
                <w:szCs w:val="22"/>
              </w:rPr>
              <w:t>238</w:t>
            </w:r>
          </w:p>
        </w:tc>
        <w:bookmarkStart w:id="611" w:name="BKCheck15B_599"/>
        <w:bookmarkEnd w:id="611"/>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"http://www.comlaw.gov.au/Details/F2000B00248" \o "Comlaw" </w:instrText>
            </w:r>
            <w:r w:rsidRPr="00BF4C8A">
              <w:fldChar w:fldCharType="separate"/>
            </w:r>
            <w:r w:rsidR="00D26CDF" w:rsidRPr="00BF4C8A">
              <w:rPr>
                <w:rStyle w:val="Hyperlink"/>
                <w:bCs/>
              </w:rPr>
              <w:t>F2000B00248</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597</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2000 (No.</w:t>
            </w:r>
            <w:r w:rsidR="00BF4C8A" w:rsidRPr="00BF4C8A">
              <w:rPr>
                <w:i/>
                <w:szCs w:val="22"/>
              </w:rPr>
              <w:t> </w:t>
            </w:r>
            <w:r w:rsidRPr="00BF4C8A">
              <w:rPr>
                <w:i/>
                <w:szCs w:val="22"/>
              </w:rPr>
              <w:t>3)</w:t>
            </w:r>
            <w:r w:rsidRPr="00BF4C8A">
              <w:rPr>
                <w:szCs w:val="22"/>
              </w:rPr>
              <w:t>, SR</w:t>
            </w:r>
            <w:r w:rsidR="00BF4C8A" w:rsidRPr="00BF4C8A">
              <w:rPr>
                <w:szCs w:val="22"/>
              </w:rPr>
              <w:t> </w:t>
            </w:r>
            <w:r w:rsidRPr="00BF4C8A">
              <w:rPr>
                <w:szCs w:val="22"/>
              </w:rPr>
              <w:t>2000 No.</w:t>
            </w:r>
            <w:r w:rsidR="00BF4C8A" w:rsidRPr="00BF4C8A">
              <w:rPr>
                <w:szCs w:val="22"/>
              </w:rPr>
              <w:t> </w:t>
            </w:r>
            <w:r w:rsidRPr="00BF4C8A">
              <w:rPr>
                <w:szCs w:val="22"/>
              </w:rPr>
              <w:t>264</w:t>
            </w:r>
          </w:p>
        </w:tc>
        <w:bookmarkStart w:id="612" w:name="BKCheck15B_600"/>
        <w:bookmarkEnd w:id="612"/>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"http://www.comlaw.gov.au/Details/F2000B00276" \o "Comlaw" </w:instrText>
            </w:r>
            <w:r w:rsidRPr="00BF4C8A">
              <w:fldChar w:fldCharType="separate"/>
            </w:r>
            <w:r w:rsidR="00D26CDF" w:rsidRPr="00BF4C8A">
              <w:rPr>
                <w:rStyle w:val="Hyperlink"/>
                <w:bCs/>
              </w:rPr>
              <w:t>F2000B00276</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lastRenderedPageBreak/>
              <w:t>598</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2000 (No.</w:t>
            </w:r>
            <w:r w:rsidR="00BF4C8A" w:rsidRPr="00BF4C8A">
              <w:rPr>
                <w:i/>
                <w:szCs w:val="22"/>
              </w:rPr>
              <w:t> </w:t>
            </w:r>
            <w:r w:rsidRPr="00BF4C8A">
              <w:rPr>
                <w:i/>
                <w:szCs w:val="22"/>
              </w:rPr>
              <w:t>4)</w:t>
            </w:r>
            <w:r w:rsidRPr="00BF4C8A">
              <w:rPr>
                <w:szCs w:val="22"/>
              </w:rPr>
              <w:t>, SR</w:t>
            </w:r>
            <w:r w:rsidR="00BF4C8A" w:rsidRPr="00BF4C8A">
              <w:rPr>
                <w:szCs w:val="22"/>
              </w:rPr>
              <w:t> </w:t>
            </w:r>
            <w:r w:rsidRPr="00BF4C8A">
              <w:rPr>
                <w:szCs w:val="22"/>
              </w:rPr>
              <w:t>2000 No.</w:t>
            </w:r>
            <w:r w:rsidR="00BF4C8A" w:rsidRPr="00BF4C8A">
              <w:rPr>
                <w:szCs w:val="22"/>
              </w:rPr>
              <w:t> </w:t>
            </w:r>
            <w:r w:rsidRPr="00BF4C8A">
              <w:rPr>
                <w:szCs w:val="22"/>
              </w:rPr>
              <w:t>321</w:t>
            </w:r>
          </w:p>
        </w:tc>
        <w:bookmarkStart w:id="613" w:name="BKCheck15B_601"/>
        <w:bookmarkEnd w:id="613"/>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"http://www.comlaw.gov.au/Details/F2000B00346" \o "Comlaw" </w:instrText>
            </w:r>
            <w:r w:rsidRPr="00BF4C8A">
              <w:fldChar w:fldCharType="separate"/>
            </w:r>
            <w:r w:rsidR="00D26CDF" w:rsidRPr="00BF4C8A">
              <w:rPr>
                <w:rStyle w:val="Hyperlink"/>
                <w:bCs/>
              </w:rPr>
              <w:t>F2000B00346</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599</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2000 (No.</w:t>
            </w:r>
            <w:r w:rsidR="00BF4C8A" w:rsidRPr="00BF4C8A">
              <w:rPr>
                <w:i/>
                <w:szCs w:val="22"/>
              </w:rPr>
              <w:t> </w:t>
            </w:r>
            <w:r w:rsidRPr="00BF4C8A">
              <w:rPr>
                <w:i/>
                <w:szCs w:val="22"/>
              </w:rPr>
              <w:t>5)</w:t>
            </w:r>
            <w:r w:rsidRPr="00BF4C8A">
              <w:rPr>
                <w:szCs w:val="22"/>
              </w:rPr>
              <w:t>, SR</w:t>
            </w:r>
            <w:r w:rsidR="00BF4C8A" w:rsidRPr="00BF4C8A">
              <w:rPr>
                <w:szCs w:val="22"/>
              </w:rPr>
              <w:t> </w:t>
            </w:r>
            <w:r w:rsidRPr="00BF4C8A">
              <w:rPr>
                <w:szCs w:val="22"/>
              </w:rPr>
              <w:t>2000 No.</w:t>
            </w:r>
            <w:r w:rsidR="00BF4C8A" w:rsidRPr="00BF4C8A">
              <w:rPr>
                <w:szCs w:val="22"/>
              </w:rPr>
              <w:t> </w:t>
            </w:r>
            <w:r w:rsidRPr="00BF4C8A">
              <w:rPr>
                <w:szCs w:val="22"/>
              </w:rPr>
              <w:t>346</w:t>
            </w:r>
          </w:p>
        </w:tc>
        <w:bookmarkStart w:id="614" w:name="BKCheck15B_602"/>
        <w:bookmarkEnd w:id="614"/>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"http://www.comlaw.gov.au/Details/F2000B00369" \o "Comlaw" </w:instrText>
            </w:r>
            <w:r w:rsidRPr="00BF4C8A">
              <w:fldChar w:fldCharType="separate"/>
            </w:r>
            <w:r w:rsidR="00D26CDF" w:rsidRPr="00BF4C8A">
              <w:rPr>
                <w:rStyle w:val="Hyperlink"/>
                <w:bCs/>
              </w:rPr>
              <w:t>F2000B00369</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600</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2001 (No.</w:t>
            </w:r>
            <w:r w:rsidR="00BF4C8A" w:rsidRPr="00BF4C8A">
              <w:rPr>
                <w:i/>
                <w:szCs w:val="22"/>
              </w:rPr>
              <w:t> </w:t>
            </w:r>
            <w:r w:rsidRPr="00BF4C8A">
              <w:rPr>
                <w:i/>
                <w:szCs w:val="22"/>
              </w:rPr>
              <w:t>2)</w:t>
            </w:r>
            <w:r w:rsidRPr="00BF4C8A">
              <w:rPr>
                <w:szCs w:val="22"/>
              </w:rPr>
              <w:t>, SR</w:t>
            </w:r>
            <w:r w:rsidR="00BF4C8A" w:rsidRPr="00BF4C8A">
              <w:rPr>
                <w:szCs w:val="22"/>
              </w:rPr>
              <w:t> </w:t>
            </w:r>
            <w:r w:rsidRPr="00BF4C8A">
              <w:rPr>
                <w:szCs w:val="22"/>
              </w:rPr>
              <w:t>2001 No.</w:t>
            </w:r>
            <w:r w:rsidR="00BF4C8A" w:rsidRPr="00BF4C8A">
              <w:rPr>
                <w:szCs w:val="22"/>
              </w:rPr>
              <w:t> </w:t>
            </w:r>
            <w:r w:rsidRPr="00BF4C8A">
              <w:rPr>
                <w:szCs w:val="22"/>
              </w:rPr>
              <w:t>110</w:t>
            </w:r>
          </w:p>
        </w:tc>
        <w:bookmarkStart w:id="615" w:name="BKCheck15B_603"/>
        <w:bookmarkEnd w:id="615"/>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"http://www.comlaw.gov.au/Details/F2001B00167" \o "Comlaw" </w:instrText>
            </w:r>
            <w:r w:rsidRPr="00BF4C8A">
              <w:fldChar w:fldCharType="separate"/>
            </w:r>
            <w:r w:rsidR="00D26CDF" w:rsidRPr="00BF4C8A">
              <w:rPr>
                <w:rStyle w:val="Hyperlink"/>
                <w:bCs/>
              </w:rPr>
              <w:t>F2001B00167</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601</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2001 (No.</w:t>
            </w:r>
            <w:r w:rsidR="00BF4C8A" w:rsidRPr="00BF4C8A">
              <w:rPr>
                <w:i/>
                <w:szCs w:val="22"/>
              </w:rPr>
              <w:t> </w:t>
            </w:r>
            <w:r w:rsidRPr="00BF4C8A">
              <w:rPr>
                <w:i/>
                <w:szCs w:val="22"/>
              </w:rPr>
              <w:t>3)</w:t>
            </w:r>
            <w:r w:rsidRPr="00BF4C8A">
              <w:rPr>
                <w:szCs w:val="22"/>
              </w:rPr>
              <w:t>, SR</w:t>
            </w:r>
            <w:r w:rsidR="00BF4C8A" w:rsidRPr="00BF4C8A">
              <w:rPr>
                <w:szCs w:val="22"/>
              </w:rPr>
              <w:t> </w:t>
            </w:r>
            <w:r w:rsidRPr="00BF4C8A">
              <w:rPr>
                <w:szCs w:val="22"/>
              </w:rPr>
              <w:t>2001 No.</w:t>
            </w:r>
            <w:r w:rsidR="00BF4C8A" w:rsidRPr="00BF4C8A">
              <w:rPr>
                <w:szCs w:val="22"/>
              </w:rPr>
              <w:t> </w:t>
            </w:r>
            <w:r w:rsidRPr="00BF4C8A">
              <w:rPr>
                <w:szCs w:val="22"/>
              </w:rPr>
              <w:t>114</w:t>
            </w:r>
          </w:p>
        </w:tc>
        <w:bookmarkStart w:id="616" w:name="BKCheck15B_604"/>
        <w:bookmarkEnd w:id="616"/>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"http://www.comlaw.gov.au/Details/F2001B00171" \o "Comlaw" </w:instrText>
            </w:r>
            <w:r w:rsidRPr="00BF4C8A">
              <w:fldChar w:fldCharType="separate"/>
            </w:r>
            <w:r w:rsidR="00D26CDF" w:rsidRPr="00BF4C8A">
              <w:rPr>
                <w:rStyle w:val="Hyperlink"/>
                <w:bCs/>
              </w:rPr>
              <w:t>F2001B00171</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602</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2001 (No.</w:t>
            </w:r>
            <w:r w:rsidR="00BF4C8A" w:rsidRPr="00BF4C8A">
              <w:rPr>
                <w:i/>
                <w:szCs w:val="22"/>
              </w:rPr>
              <w:t> </w:t>
            </w:r>
            <w:r w:rsidRPr="00BF4C8A">
              <w:rPr>
                <w:i/>
                <w:szCs w:val="22"/>
              </w:rPr>
              <w:t>4)</w:t>
            </w:r>
            <w:r w:rsidRPr="00BF4C8A">
              <w:rPr>
                <w:szCs w:val="22"/>
              </w:rPr>
              <w:t>, SR</w:t>
            </w:r>
            <w:r w:rsidR="00BF4C8A" w:rsidRPr="00BF4C8A">
              <w:rPr>
                <w:szCs w:val="22"/>
              </w:rPr>
              <w:t> </w:t>
            </w:r>
            <w:r w:rsidRPr="00BF4C8A">
              <w:rPr>
                <w:szCs w:val="22"/>
              </w:rPr>
              <w:t>2001 No.</w:t>
            </w:r>
            <w:r w:rsidR="00BF4C8A" w:rsidRPr="00BF4C8A">
              <w:rPr>
                <w:szCs w:val="22"/>
              </w:rPr>
              <w:t> </w:t>
            </w:r>
            <w:r w:rsidRPr="00BF4C8A">
              <w:rPr>
                <w:szCs w:val="22"/>
              </w:rPr>
              <w:t>153</w:t>
            </w:r>
          </w:p>
        </w:tc>
        <w:bookmarkStart w:id="617" w:name="BKCheck15B_605"/>
        <w:bookmarkEnd w:id="617"/>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"http://www.comlaw.gov.au/Details/F2001B00238" \o "Comlaw" </w:instrText>
            </w:r>
            <w:r w:rsidRPr="00BF4C8A">
              <w:fldChar w:fldCharType="separate"/>
            </w:r>
            <w:r w:rsidR="00D26CDF" w:rsidRPr="00BF4C8A">
              <w:rPr>
                <w:rStyle w:val="Hyperlink"/>
                <w:bCs/>
              </w:rPr>
              <w:t>F2001B00238</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603</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2001 (No.</w:t>
            </w:r>
            <w:r w:rsidR="00BF4C8A" w:rsidRPr="00BF4C8A">
              <w:rPr>
                <w:i/>
                <w:szCs w:val="22"/>
              </w:rPr>
              <w:t> </w:t>
            </w:r>
            <w:r w:rsidRPr="00BF4C8A">
              <w:rPr>
                <w:i/>
                <w:szCs w:val="22"/>
              </w:rPr>
              <w:t>5)</w:t>
            </w:r>
            <w:r w:rsidRPr="00BF4C8A">
              <w:rPr>
                <w:szCs w:val="22"/>
              </w:rPr>
              <w:t>, SR</w:t>
            </w:r>
            <w:r w:rsidR="00BF4C8A" w:rsidRPr="00BF4C8A">
              <w:rPr>
                <w:szCs w:val="22"/>
              </w:rPr>
              <w:t> </w:t>
            </w:r>
            <w:r w:rsidRPr="00BF4C8A">
              <w:rPr>
                <w:szCs w:val="22"/>
              </w:rPr>
              <w:t>2001 No.</w:t>
            </w:r>
            <w:r w:rsidR="00BF4C8A" w:rsidRPr="00BF4C8A">
              <w:rPr>
                <w:szCs w:val="22"/>
              </w:rPr>
              <w:t> </w:t>
            </w:r>
            <w:r w:rsidRPr="00BF4C8A">
              <w:rPr>
                <w:szCs w:val="22"/>
              </w:rPr>
              <w:t>235</w:t>
            </w:r>
          </w:p>
        </w:tc>
        <w:bookmarkStart w:id="618" w:name="BKCheck15B_606"/>
        <w:bookmarkEnd w:id="618"/>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"http://www.comlaw.gov.au/Details/F2001B00315" \o "Comlaw" </w:instrText>
            </w:r>
            <w:r w:rsidRPr="00BF4C8A">
              <w:fldChar w:fldCharType="separate"/>
            </w:r>
            <w:r w:rsidR="00D26CDF" w:rsidRPr="00BF4C8A">
              <w:rPr>
                <w:rStyle w:val="Hyperlink"/>
                <w:bCs/>
              </w:rPr>
              <w:t>F2001B00315</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604</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2001 (No.</w:t>
            </w:r>
            <w:r w:rsidR="00BF4C8A" w:rsidRPr="00BF4C8A">
              <w:rPr>
                <w:i/>
                <w:szCs w:val="22"/>
              </w:rPr>
              <w:t> </w:t>
            </w:r>
            <w:r w:rsidRPr="00BF4C8A">
              <w:rPr>
                <w:i/>
                <w:szCs w:val="22"/>
              </w:rPr>
              <w:t>6)</w:t>
            </w:r>
            <w:r w:rsidRPr="00BF4C8A">
              <w:rPr>
                <w:szCs w:val="22"/>
              </w:rPr>
              <w:t>, SR</w:t>
            </w:r>
            <w:r w:rsidR="00BF4C8A" w:rsidRPr="00BF4C8A">
              <w:rPr>
                <w:szCs w:val="22"/>
              </w:rPr>
              <w:t> </w:t>
            </w:r>
            <w:r w:rsidRPr="00BF4C8A">
              <w:rPr>
                <w:szCs w:val="22"/>
              </w:rPr>
              <w:t>2001 No.</w:t>
            </w:r>
            <w:r w:rsidR="00BF4C8A" w:rsidRPr="00BF4C8A">
              <w:rPr>
                <w:szCs w:val="22"/>
              </w:rPr>
              <w:t> </w:t>
            </w:r>
            <w:r w:rsidRPr="00BF4C8A">
              <w:rPr>
                <w:szCs w:val="22"/>
              </w:rPr>
              <w:t>261</w:t>
            </w:r>
          </w:p>
        </w:tc>
        <w:bookmarkStart w:id="619" w:name="BKCheck15B_607"/>
        <w:bookmarkEnd w:id="619"/>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"http://www.comlaw.gov.au/Details/F2001B00351" \o "Comlaw" </w:instrText>
            </w:r>
            <w:r w:rsidRPr="00BF4C8A">
              <w:fldChar w:fldCharType="separate"/>
            </w:r>
            <w:r w:rsidR="00D26CDF" w:rsidRPr="00BF4C8A">
              <w:rPr>
                <w:rStyle w:val="Hyperlink"/>
                <w:bCs/>
              </w:rPr>
              <w:t>F2001B00351</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605</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2002 (No.</w:t>
            </w:r>
            <w:r w:rsidR="00BF4C8A" w:rsidRPr="00BF4C8A">
              <w:rPr>
                <w:i/>
                <w:szCs w:val="22"/>
              </w:rPr>
              <w:t> </w:t>
            </w:r>
            <w:r w:rsidRPr="00BF4C8A">
              <w:rPr>
                <w:i/>
                <w:szCs w:val="22"/>
              </w:rPr>
              <w:t>1)</w:t>
            </w:r>
            <w:r w:rsidRPr="00BF4C8A">
              <w:rPr>
                <w:szCs w:val="22"/>
              </w:rPr>
              <w:t>, SR</w:t>
            </w:r>
            <w:r w:rsidR="00BF4C8A" w:rsidRPr="00BF4C8A">
              <w:rPr>
                <w:szCs w:val="22"/>
              </w:rPr>
              <w:t> </w:t>
            </w:r>
            <w:r w:rsidRPr="00BF4C8A">
              <w:rPr>
                <w:szCs w:val="22"/>
              </w:rPr>
              <w:t>2002 No.</w:t>
            </w:r>
            <w:r w:rsidR="00BF4C8A" w:rsidRPr="00BF4C8A">
              <w:rPr>
                <w:szCs w:val="22"/>
              </w:rPr>
              <w:t> </w:t>
            </w:r>
            <w:r w:rsidRPr="00BF4C8A">
              <w:rPr>
                <w:szCs w:val="22"/>
              </w:rPr>
              <w:t>69</w:t>
            </w:r>
          </w:p>
        </w:tc>
        <w:bookmarkStart w:id="620" w:name="BKCheck15B_608"/>
        <w:bookmarkEnd w:id="620"/>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"http://www.comlaw.gov.au/Details/F2002B00068" \o "Comlaw" </w:instrText>
            </w:r>
            <w:r w:rsidRPr="00BF4C8A">
              <w:fldChar w:fldCharType="separate"/>
            </w:r>
            <w:r w:rsidR="00D26CDF" w:rsidRPr="00BF4C8A">
              <w:rPr>
                <w:rStyle w:val="Hyperlink"/>
                <w:bCs/>
              </w:rPr>
              <w:t>F2002B00068</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606</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2002 (No.</w:t>
            </w:r>
            <w:r w:rsidR="00BF4C8A" w:rsidRPr="00BF4C8A">
              <w:rPr>
                <w:i/>
                <w:szCs w:val="22"/>
              </w:rPr>
              <w:t> </w:t>
            </w:r>
            <w:r w:rsidRPr="00BF4C8A">
              <w:rPr>
                <w:i/>
                <w:szCs w:val="22"/>
              </w:rPr>
              <w:t>2)</w:t>
            </w:r>
            <w:r w:rsidRPr="00BF4C8A">
              <w:rPr>
                <w:szCs w:val="22"/>
              </w:rPr>
              <w:t>, SR</w:t>
            </w:r>
            <w:r w:rsidR="00BF4C8A" w:rsidRPr="00BF4C8A">
              <w:rPr>
                <w:szCs w:val="22"/>
              </w:rPr>
              <w:t> </w:t>
            </w:r>
            <w:r w:rsidRPr="00BF4C8A">
              <w:rPr>
                <w:szCs w:val="22"/>
              </w:rPr>
              <w:t>2002 No.</w:t>
            </w:r>
            <w:r w:rsidR="00BF4C8A" w:rsidRPr="00BF4C8A">
              <w:rPr>
                <w:szCs w:val="22"/>
              </w:rPr>
              <w:t> </w:t>
            </w:r>
            <w:r w:rsidRPr="00BF4C8A">
              <w:rPr>
                <w:szCs w:val="22"/>
              </w:rPr>
              <w:t>108</w:t>
            </w:r>
          </w:p>
        </w:tc>
        <w:bookmarkStart w:id="621" w:name="BKCheck15B_609"/>
        <w:bookmarkEnd w:id="621"/>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"http://www.comlaw.gov.au/Details/F2002B00108" \o "Comlaw" </w:instrText>
            </w:r>
            <w:r w:rsidRPr="00BF4C8A">
              <w:fldChar w:fldCharType="separate"/>
            </w:r>
            <w:r w:rsidR="00D26CDF" w:rsidRPr="00BF4C8A">
              <w:rPr>
                <w:rStyle w:val="Hyperlink"/>
                <w:bCs/>
              </w:rPr>
              <w:t>F2002B00108</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607</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2002 (No.</w:t>
            </w:r>
            <w:r w:rsidR="00BF4C8A" w:rsidRPr="00BF4C8A">
              <w:rPr>
                <w:i/>
                <w:szCs w:val="22"/>
              </w:rPr>
              <w:t> </w:t>
            </w:r>
            <w:r w:rsidRPr="00BF4C8A">
              <w:rPr>
                <w:i/>
                <w:szCs w:val="22"/>
              </w:rPr>
              <w:t>3)</w:t>
            </w:r>
            <w:r w:rsidRPr="00BF4C8A">
              <w:rPr>
                <w:szCs w:val="22"/>
              </w:rPr>
              <w:t>, SR</w:t>
            </w:r>
            <w:r w:rsidR="00BF4C8A" w:rsidRPr="00BF4C8A">
              <w:rPr>
                <w:szCs w:val="22"/>
              </w:rPr>
              <w:t> </w:t>
            </w:r>
            <w:r w:rsidRPr="00BF4C8A">
              <w:rPr>
                <w:szCs w:val="22"/>
              </w:rPr>
              <w:t>2002 No.</w:t>
            </w:r>
            <w:r w:rsidR="00BF4C8A" w:rsidRPr="00BF4C8A">
              <w:rPr>
                <w:szCs w:val="22"/>
              </w:rPr>
              <w:t> </w:t>
            </w:r>
            <w:r w:rsidRPr="00BF4C8A">
              <w:rPr>
                <w:szCs w:val="22"/>
              </w:rPr>
              <w:t>156</w:t>
            </w:r>
          </w:p>
        </w:tc>
        <w:bookmarkStart w:id="622" w:name="BKCheck15B_610"/>
        <w:bookmarkEnd w:id="622"/>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"http://www.comlaw.gov.au/Details/F2002B00152" \o "Comlaw" </w:instrText>
            </w:r>
            <w:r w:rsidRPr="00BF4C8A">
              <w:fldChar w:fldCharType="separate"/>
            </w:r>
            <w:r w:rsidR="00D26CDF" w:rsidRPr="00BF4C8A">
              <w:rPr>
                <w:rStyle w:val="Hyperlink"/>
                <w:bCs/>
              </w:rPr>
              <w:t>F2002B00152</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608</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2002 (No.</w:t>
            </w:r>
            <w:r w:rsidR="00BF4C8A" w:rsidRPr="00BF4C8A">
              <w:rPr>
                <w:i/>
                <w:szCs w:val="22"/>
              </w:rPr>
              <w:t> </w:t>
            </w:r>
            <w:r w:rsidRPr="00BF4C8A">
              <w:rPr>
                <w:i/>
                <w:szCs w:val="22"/>
              </w:rPr>
              <w:t>4)</w:t>
            </w:r>
            <w:r w:rsidRPr="00BF4C8A">
              <w:rPr>
                <w:szCs w:val="22"/>
              </w:rPr>
              <w:t>, SR</w:t>
            </w:r>
            <w:r w:rsidR="00BF4C8A" w:rsidRPr="00BF4C8A">
              <w:rPr>
                <w:szCs w:val="22"/>
              </w:rPr>
              <w:t> </w:t>
            </w:r>
            <w:r w:rsidRPr="00BF4C8A">
              <w:rPr>
                <w:szCs w:val="22"/>
              </w:rPr>
              <w:t>2002 No.</w:t>
            </w:r>
            <w:r w:rsidR="00BF4C8A" w:rsidRPr="00BF4C8A">
              <w:rPr>
                <w:szCs w:val="22"/>
              </w:rPr>
              <w:t> </w:t>
            </w:r>
            <w:r w:rsidRPr="00BF4C8A">
              <w:rPr>
                <w:szCs w:val="22"/>
              </w:rPr>
              <w:t>193</w:t>
            </w:r>
          </w:p>
        </w:tc>
        <w:bookmarkStart w:id="623" w:name="BKCheck15B_611"/>
        <w:bookmarkEnd w:id="623"/>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"http://www.comlaw.gov.au/Details/F2002B00190" \o "Comlaw" </w:instrText>
            </w:r>
            <w:r w:rsidRPr="00BF4C8A">
              <w:fldChar w:fldCharType="separate"/>
            </w:r>
            <w:r w:rsidR="00D26CDF" w:rsidRPr="00BF4C8A">
              <w:rPr>
                <w:rStyle w:val="Hyperlink"/>
                <w:bCs/>
              </w:rPr>
              <w:t>F2002B00190</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609</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2002 (No.</w:t>
            </w:r>
            <w:r w:rsidR="00BF4C8A" w:rsidRPr="00BF4C8A">
              <w:rPr>
                <w:i/>
                <w:szCs w:val="22"/>
              </w:rPr>
              <w:t> </w:t>
            </w:r>
            <w:r w:rsidRPr="00BF4C8A">
              <w:rPr>
                <w:i/>
                <w:szCs w:val="22"/>
              </w:rPr>
              <w:t>5)</w:t>
            </w:r>
            <w:r w:rsidRPr="00BF4C8A">
              <w:rPr>
                <w:szCs w:val="22"/>
              </w:rPr>
              <w:t>, SR</w:t>
            </w:r>
            <w:r w:rsidR="00BF4C8A" w:rsidRPr="00BF4C8A">
              <w:rPr>
                <w:szCs w:val="22"/>
              </w:rPr>
              <w:t> </w:t>
            </w:r>
            <w:r w:rsidRPr="00BF4C8A">
              <w:rPr>
                <w:szCs w:val="22"/>
              </w:rPr>
              <w:t>2002 No.</w:t>
            </w:r>
            <w:r w:rsidR="00BF4C8A" w:rsidRPr="00BF4C8A">
              <w:rPr>
                <w:szCs w:val="22"/>
              </w:rPr>
              <w:t> </w:t>
            </w:r>
            <w:r w:rsidRPr="00BF4C8A">
              <w:rPr>
                <w:szCs w:val="22"/>
              </w:rPr>
              <w:t>288</w:t>
            </w:r>
          </w:p>
        </w:tc>
        <w:bookmarkStart w:id="624" w:name="BKCheck15B_612"/>
        <w:bookmarkEnd w:id="624"/>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"http://www.comlaw.gov.au/Details/F2002B00295" \o "Comlaw" </w:instrText>
            </w:r>
            <w:r w:rsidRPr="00BF4C8A">
              <w:fldChar w:fldCharType="separate"/>
            </w:r>
            <w:r w:rsidR="00D26CDF" w:rsidRPr="00BF4C8A">
              <w:rPr>
                <w:rStyle w:val="Hyperlink"/>
                <w:bCs/>
              </w:rPr>
              <w:t>F2002B00295</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610</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2002 (No.</w:t>
            </w:r>
            <w:r w:rsidR="00BF4C8A" w:rsidRPr="00BF4C8A">
              <w:rPr>
                <w:i/>
                <w:szCs w:val="22"/>
              </w:rPr>
              <w:t> </w:t>
            </w:r>
            <w:r w:rsidRPr="00BF4C8A">
              <w:rPr>
                <w:i/>
                <w:szCs w:val="22"/>
              </w:rPr>
              <w:t>6)</w:t>
            </w:r>
            <w:r w:rsidRPr="00BF4C8A">
              <w:rPr>
                <w:szCs w:val="22"/>
              </w:rPr>
              <w:t>, SR</w:t>
            </w:r>
            <w:r w:rsidR="00BF4C8A" w:rsidRPr="00BF4C8A">
              <w:rPr>
                <w:szCs w:val="22"/>
              </w:rPr>
              <w:t> </w:t>
            </w:r>
            <w:r w:rsidRPr="00BF4C8A">
              <w:rPr>
                <w:szCs w:val="22"/>
              </w:rPr>
              <w:t>2002 No.</w:t>
            </w:r>
            <w:r w:rsidR="00BF4C8A" w:rsidRPr="00BF4C8A">
              <w:rPr>
                <w:szCs w:val="22"/>
              </w:rPr>
              <w:t> </w:t>
            </w:r>
            <w:r w:rsidRPr="00BF4C8A">
              <w:rPr>
                <w:szCs w:val="22"/>
              </w:rPr>
              <w:t>291</w:t>
            </w:r>
          </w:p>
        </w:tc>
        <w:bookmarkStart w:id="625" w:name="BKCheck15B_613"/>
        <w:bookmarkEnd w:id="625"/>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"http://www.comlaw.gov.au/Details/F2002B00298" \o "Comlaw" </w:instrText>
            </w:r>
            <w:r w:rsidRPr="00BF4C8A">
              <w:fldChar w:fldCharType="separate"/>
            </w:r>
            <w:r w:rsidR="00D26CDF" w:rsidRPr="00BF4C8A">
              <w:rPr>
                <w:rStyle w:val="Hyperlink"/>
                <w:bCs/>
              </w:rPr>
              <w:t>F2002B00298</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611</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2002 (No.</w:t>
            </w:r>
            <w:r w:rsidR="00BF4C8A" w:rsidRPr="00BF4C8A">
              <w:rPr>
                <w:i/>
                <w:szCs w:val="22"/>
              </w:rPr>
              <w:t> </w:t>
            </w:r>
            <w:r w:rsidRPr="00BF4C8A">
              <w:rPr>
                <w:i/>
                <w:szCs w:val="22"/>
              </w:rPr>
              <w:t>7)</w:t>
            </w:r>
            <w:r w:rsidRPr="00BF4C8A">
              <w:rPr>
                <w:szCs w:val="22"/>
              </w:rPr>
              <w:t>, SR</w:t>
            </w:r>
            <w:r w:rsidR="00BF4C8A" w:rsidRPr="00BF4C8A">
              <w:rPr>
                <w:szCs w:val="22"/>
              </w:rPr>
              <w:t> </w:t>
            </w:r>
            <w:r w:rsidRPr="00BF4C8A">
              <w:rPr>
                <w:szCs w:val="22"/>
              </w:rPr>
              <w:t>2002 No.</w:t>
            </w:r>
            <w:r w:rsidR="00BF4C8A" w:rsidRPr="00BF4C8A">
              <w:rPr>
                <w:szCs w:val="22"/>
              </w:rPr>
              <w:t> </w:t>
            </w:r>
            <w:r w:rsidRPr="00BF4C8A">
              <w:rPr>
                <w:szCs w:val="22"/>
              </w:rPr>
              <w:t>295</w:t>
            </w:r>
          </w:p>
        </w:tc>
        <w:bookmarkStart w:id="626" w:name="BKCheck15B_614"/>
        <w:bookmarkEnd w:id="626"/>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"http://www.comlaw.gov.au/Details/F2002B00302" \o "Comlaw" </w:instrText>
            </w:r>
            <w:r w:rsidRPr="00BF4C8A">
              <w:fldChar w:fldCharType="separate"/>
            </w:r>
            <w:r w:rsidR="00D26CDF" w:rsidRPr="00BF4C8A">
              <w:rPr>
                <w:rStyle w:val="Hyperlink"/>
                <w:bCs/>
              </w:rPr>
              <w:t>F2002B00302</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612</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2002 (No.</w:t>
            </w:r>
            <w:r w:rsidR="00BF4C8A" w:rsidRPr="00BF4C8A">
              <w:rPr>
                <w:i/>
                <w:szCs w:val="22"/>
              </w:rPr>
              <w:t> </w:t>
            </w:r>
            <w:r w:rsidRPr="00BF4C8A">
              <w:rPr>
                <w:i/>
                <w:szCs w:val="22"/>
              </w:rPr>
              <w:t>8)</w:t>
            </w:r>
            <w:r w:rsidRPr="00BF4C8A">
              <w:rPr>
                <w:szCs w:val="22"/>
              </w:rPr>
              <w:t>, SR</w:t>
            </w:r>
            <w:r w:rsidR="00BF4C8A" w:rsidRPr="00BF4C8A">
              <w:rPr>
                <w:szCs w:val="22"/>
              </w:rPr>
              <w:t> </w:t>
            </w:r>
            <w:r w:rsidRPr="00BF4C8A">
              <w:rPr>
                <w:szCs w:val="22"/>
              </w:rPr>
              <w:t>2002 No.</w:t>
            </w:r>
            <w:r w:rsidR="00BF4C8A" w:rsidRPr="00BF4C8A">
              <w:rPr>
                <w:szCs w:val="22"/>
              </w:rPr>
              <w:t> </w:t>
            </w:r>
            <w:r w:rsidRPr="00BF4C8A">
              <w:rPr>
                <w:szCs w:val="22"/>
              </w:rPr>
              <w:t>308</w:t>
            </w:r>
          </w:p>
        </w:tc>
        <w:bookmarkStart w:id="627" w:name="BKCheck15B_615"/>
        <w:bookmarkEnd w:id="627"/>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"http://www.comlaw.gov.au/Details/F2002B00318" \o "Comlaw" </w:instrText>
            </w:r>
            <w:r w:rsidRPr="00BF4C8A">
              <w:fldChar w:fldCharType="separate"/>
            </w:r>
            <w:r w:rsidR="00D26CDF" w:rsidRPr="00BF4C8A">
              <w:rPr>
                <w:rStyle w:val="Hyperlink"/>
                <w:bCs/>
              </w:rPr>
              <w:t>F2002B00318</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613</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2003 (No.</w:t>
            </w:r>
            <w:r w:rsidR="00BF4C8A" w:rsidRPr="00BF4C8A">
              <w:rPr>
                <w:i/>
                <w:szCs w:val="22"/>
              </w:rPr>
              <w:t> </w:t>
            </w:r>
            <w:r w:rsidRPr="00BF4C8A">
              <w:rPr>
                <w:i/>
                <w:szCs w:val="22"/>
              </w:rPr>
              <w:t>1)</w:t>
            </w:r>
            <w:r w:rsidRPr="00BF4C8A">
              <w:rPr>
                <w:szCs w:val="22"/>
              </w:rPr>
              <w:t>, SR</w:t>
            </w:r>
            <w:r w:rsidR="00BF4C8A" w:rsidRPr="00BF4C8A">
              <w:rPr>
                <w:szCs w:val="22"/>
              </w:rPr>
              <w:t> </w:t>
            </w:r>
            <w:r w:rsidRPr="00BF4C8A">
              <w:rPr>
                <w:szCs w:val="22"/>
              </w:rPr>
              <w:t>2003 No.</w:t>
            </w:r>
            <w:r w:rsidR="00BF4C8A" w:rsidRPr="00BF4C8A">
              <w:rPr>
                <w:szCs w:val="22"/>
              </w:rPr>
              <w:t> </w:t>
            </w:r>
            <w:r w:rsidRPr="00BF4C8A">
              <w:rPr>
                <w:szCs w:val="22"/>
              </w:rPr>
              <w:t>12</w:t>
            </w:r>
          </w:p>
        </w:tc>
        <w:bookmarkStart w:id="628" w:name="BKCheck15B_616"/>
        <w:bookmarkEnd w:id="628"/>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"http://www.comlaw.gov.au/Details/F2003B00021" \o "Comlaw" </w:instrText>
            </w:r>
            <w:r w:rsidRPr="00BF4C8A">
              <w:fldChar w:fldCharType="separate"/>
            </w:r>
            <w:r w:rsidR="00D26CDF" w:rsidRPr="00BF4C8A">
              <w:rPr>
                <w:rStyle w:val="Hyperlink"/>
                <w:bCs/>
              </w:rPr>
              <w:t>F2003B00021</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614</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2003 (No.</w:t>
            </w:r>
            <w:r w:rsidR="00BF4C8A" w:rsidRPr="00BF4C8A">
              <w:rPr>
                <w:i/>
                <w:szCs w:val="22"/>
              </w:rPr>
              <w:t> </w:t>
            </w:r>
            <w:r w:rsidRPr="00BF4C8A">
              <w:rPr>
                <w:i/>
                <w:szCs w:val="22"/>
              </w:rPr>
              <w:t>2)</w:t>
            </w:r>
            <w:r w:rsidRPr="00BF4C8A">
              <w:rPr>
                <w:szCs w:val="22"/>
              </w:rPr>
              <w:t>, SR</w:t>
            </w:r>
            <w:r w:rsidR="00BF4C8A" w:rsidRPr="00BF4C8A">
              <w:rPr>
                <w:szCs w:val="22"/>
              </w:rPr>
              <w:t> </w:t>
            </w:r>
            <w:r w:rsidRPr="00BF4C8A">
              <w:rPr>
                <w:szCs w:val="22"/>
              </w:rPr>
              <w:t>2003 No.</w:t>
            </w:r>
            <w:r w:rsidR="00BF4C8A" w:rsidRPr="00BF4C8A">
              <w:rPr>
                <w:szCs w:val="22"/>
              </w:rPr>
              <w:t> </w:t>
            </w:r>
            <w:r w:rsidRPr="00BF4C8A">
              <w:rPr>
                <w:szCs w:val="22"/>
              </w:rPr>
              <w:t>29</w:t>
            </w:r>
          </w:p>
        </w:tc>
        <w:bookmarkStart w:id="629" w:name="BKCheck15B_617"/>
        <w:bookmarkEnd w:id="629"/>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"http://www.comlaw.gov.au/Details/F2003B00038" \o "Comlaw" </w:instrText>
            </w:r>
            <w:r w:rsidRPr="00BF4C8A">
              <w:fldChar w:fldCharType="separate"/>
            </w:r>
            <w:r w:rsidR="00D26CDF" w:rsidRPr="00BF4C8A">
              <w:rPr>
                <w:rStyle w:val="Hyperlink"/>
                <w:bCs/>
              </w:rPr>
              <w:t>F2003B00038</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lastRenderedPageBreak/>
              <w:t>615</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2003 (No.</w:t>
            </w:r>
            <w:r w:rsidR="00BF4C8A" w:rsidRPr="00BF4C8A">
              <w:rPr>
                <w:i/>
                <w:szCs w:val="22"/>
              </w:rPr>
              <w:t> </w:t>
            </w:r>
            <w:r w:rsidRPr="00BF4C8A">
              <w:rPr>
                <w:i/>
                <w:szCs w:val="22"/>
              </w:rPr>
              <w:t>3)</w:t>
            </w:r>
            <w:r w:rsidRPr="00BF4C8A">
              <w:rPr>
                <w:szCs w:val="22"/>
              </w:rPr>
              <w:t>, SR</w:t>
            </w:r>
            <w:r w:rsidR="00BF4C8A" w:rsidRPr="00BF4C8A">
              <w:rPr>
                <w:szCs w:val="22"/>
              </w:rPr>
              <w:t> </w:t>
            </w:r>
            <w:r w:rsidRPr="00BF4C8A">
              <w:rPr>
                <w:szCs w:val="22"/>
              </w:rPr>
              <w:t>2003 No.</w:t>
            </w:r>
            <w:r w:rsidR="00BF4C8A" w:rsidRPr="00BF4C8A">
              <w:rPr>
                <w:szCs w:val="22"/>
              </w:rPr>
              <w:t> </w:t>
            </w:r>
            <w:r w:rsidRPr="00BF4C8A">
              <w:rPr>
                <w:szCs w:val="22"/>
              </w:rPr>
              <w:t>137</w:t>
            </w:r>
          </w:p>
        </w:tc>
        <w:bookmarkStart w:id="630" w:name="BKCheck15B_618"/>
        <w:bookmarkEnd w:id="630"/>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"http://www.comlaw.gov.au/Details/F2003B00150" \o "Comlaw" </w:instrText>
            </w:r>
            <w:r w:rsidRPr="00BF4C8A">
              <w:fldChar w:fldCharType="separate"/>
            </w:r>
            <w:r w:rsidR="00D26CDF" w:rsidRPr="00BF4C8A">
              <w:rPr>
                <w:rStyle w:val="Hyperlink"/>
                <w:bCs/>
              </w:rPr>
              <w:t>F2003B00150</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616</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2003 (No.</w:t>
            </w:r>
            <w:r w:rsidR="00BF4C8A" w:rsidRPr="00BF4C8A">
              <w:rPr>
                <w:i/>
                <w:szCs w:val="22"/>
              </w:rPr>
              <w:t> </w:t>
            </w:r>
            <w:r w:rsidRPr="00BF4C8A">
              <w:rPr>
                <w:i/>
                <w:szCs w:val="22"/>
              </w:rPr>
              <w:t>4)</w:t>
            </w:r>
            <w:r w:rsidRPr="00BF4C8A">
              <w:rPr>
                <w:szCs w:val="22"/>
              </w:rPr>
              <w:t>, SR</w:t>
            </w:r>
            <w:r w:rsidR="00BF4C8A" w:rsidRPr="00BF4C8A">
              <w:rPr>
                <w:szCs w:val="22"/>
              </w:rPr>
              <w:t> </w:t>
            </w:r>
            <w:r w:rsidRPr="00BF4C8A">
              <w:rPr>
                <w:szCs w:val="22"/>
              </w:rPr>
              <w:t>2003 No.</w:t>
            </w:r>
            <w:r w:rsidR="00BF4C8A" w:rsidRPr="00BF4C8A">
              <w:rPr>
                <w:szCs w:val="22"/>
              </w:rPr>
              <w:t> </w:t>
            </w:r>
            <w:r w:rsidRPr="00BF4C8A">
              <w:rPr>
                <w:szCs w:val="22"/>
              </w:rPr>
              <w:t>140</w:t>
            </w:r>
          </w:p>
        </w:tc>
        <w:bookmarkStart w:id="631" w:name="BKCheck15B_619"/>
        <w:bookmarkEnd w:id="631"/>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"http://www.comlaw.gov.au/Details/F2003B00153" \o "Comlaw" </w:instrText>
            </w:r>
            <w:r w:rsidRPr="00BF4C8A">
              <w:fldChar w:fldCharType="separate"/>
            </w:r>
            <w:r w:rsidR="00D26CDF" w:rsidRPr="00BF4C8A">
              <w:rPr>
                <w:rStyle w:val="Hyperlink"/>
                <w:bCs/>
              </w:rPr>
              <w:t>F2003B00153</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617</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2003 (No.</w:t>
            </w:r>
            <w:r w:rsidR="00BF4C8A" w:rsidRPr="00BF4C8A">
              <w:rPr>
                <w:i/>
                <w:szCs w:val="22"/>
              </w:rPr>
              <w:t> </w:t>
            </w:r>
            <w:r w:rsidRPr="00BF4C8A">
              <w:rPr>
                <w:i/>
                <w:szCs w:val="22"/>
              </w:rPr>
              <w:t>5)</w:t>
            </w:r>
            <w:r w:rsidRPr="00BF4C8A">
              <w:rPr>
                <w:szCs w:val="22"/>
              </w:rPr>
              <w:t>, SR</w:t>
            </w:r>
            <w:r w:rsidR="00BF4C8A" w:rsidRPr="00BF4C8A">
              <w:rPr>
                <w:szCs w:val="22"/>
              </w:rPr>
              <w:t> </w:t>
            </w:r>
            <w:r w:rsidRPr="00BF4C8A">
              <w:rPr>
                <w:szCs w:val="22"/>
              </w:rPr>
              <w:t>2003 No.</w:t>
            </w:r>
            <w:r w:rsidR="00BF4C8A" w:rsidRPr="00BF4C8A">
              <w:rPr>
                <w:szCs w:val="22"/>
              </w:rPr>
              <w:t> </w:t>
            </w:r>
            <w:r w:rsidRPr="00BF4C8A">
              <w:rPr>
                <w:szCs w:val="22"/>
              </w:rPr>
              <w:t>143</w:t>
            </w:r>
          </w:p>
        </w:tc>
        <w:bookmarkStart w:id="632" w:name="BKCheck15B_620"/>
        <w:bookmarkEnd w:id="632"/>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"http://www.comlaw.gov.au/Details/F2003B00156" \o "Comlaw" </w:instrText>
            </w:r>
            <w:r w:rsidRPr="00BF4C8A">
              <w:fldChar w:fldCharType="separate"/>
            </w:r>
            <w:r w:rsidR="00D26CDF" w:rsidRPr="00BF4C8A">
              <w:rPr>
                <w:rStyle w:val="Hyperlink"/>
                <w:bCs/>
              </w:rPr>
              <w:t>F2003B00156</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618</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2003 (No.</w:t>
            </w:r>
            <w:r w:rsidR="00BF4C8A" w:rsidRPr="00BF4C8A">
              <w:rPr>
                <w:i/>
                <w:szCs w:val="22"/>
              </w:rPr>
              <w:t> </w:t>
            </w:r>
            <w:r w:rsidRPr="00BF4C8A">
              <w:rPr>
                <w:i/>
                <w:szCs w:val="22"/>
              </w:rPr>
              <w:t>6)</w:t>
            </w:r>
            <w:r w:rsidRPr="00BF4C8A">
              <w:rPr>
                <w:szCs w:val="22"/>
              </w:rPr>
              <w:t>, SR</w:t>
            </w:r>
            <w:r w:rsidR="00BF4C8A" w:rsidRPr="00BF4C8A">
              <w:rPr>
                <w:szCs w:val="22"/>
              </w:rPr>
              <w:t> </w:t>
            </w:r>
            <w:r w:rsidRPr="00BF4C8A">
              <w:rPr>
                <w:szCs w:val="22"/>
              </w:rPr>
              <w:t>2003 No.</w:t>
            </w:r>
            <w:r w:rsidR="00BF4C8A" w:rsidRPr="00BF4C8A">
              <w:rPr>
                <w:szCs w:val="22"/>
              </w:rPr>
              <w:t> </w:t>
            </w:r>
            <w:r w:rsidRPr="00BF4C8A">
              <w:rPr>
                <w:szCs w:val="22"/>
              </w:rPr>
              <w:t>209</w:t>
            </w:r>
          </w:p>
        </w:tc>
        <w:bookmarkStart w:id="633" w:name="BKCheck15B_621"/>
        <w:bookmarkEnd w:id="633"/>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"http://www.comlaw.gov.au/Details/F2003B00220" \o "Comlaw" </w:instrText>
            </w:r>
            <w:r w:rsidRPr="00BF4C8A">
              <w:fldChar w:fldCharType="separate"/>
            </w:r>
            <w:r w:rsidR="00D26CDF" w:rsidRPr="00BF4C8A">
              <w:rPr>
                <w:rStyle w:val="Hyperlink"/>
                <w:bCs/>
              </w:rPr>
              <w:t>F2003B00220</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619</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2003 (No.</w:t>
            </w:r>
            <w:r w:rsidR="00BF4C8A" w:rsidRPr="00BF4C8A">
              <w:rPr>
                <w:i/>
                <w:szCs w:val="22"/>
              </w:rPr>
              <w:t> </w:t>
            </w:r>
            <w:r w:rsidRPr="00BF4C8A">
              <w:rPr>
                <w:i/>
                <w:szCs w:val="22"/>
              </w:rPr>
              <w:t>7)</w:t>
            </w:r>
            <w:r w:rsidRPr="00BF4C8A">
              <w:rPr>
                <w:szCs w:val="22"/>
              </w:rPr>
              <w:t>, SR</w:t>
            </w:r>
            <w:r w:rsidR="00BF4C8A" w:rsidRPr="00BF4C8A">
              <w:rPr>
                <w:szCs w:val="22"/>
              </w:rPr>
              <w:t> </w:t>
            </w:r>
            <w:r w:rsidRPr="00BF4C8A">
              <w:rPr>
                <w:szCs w:val="22"/>
              </w:rPr>
              <w:t>2003 No.</w:t>
            </w:r>
            <w:r w:rsidR="00BF4C8A" w:rsidRPr="00BF4C8A">
              <w:rPr>
                <w:szCs w:val="22"/>
              </w:rPr>
              <w:t> </w:t>
            </w:r>
            <w:r w:rsidRPr="00BF4C8A">
              <w:rPr>
                <w:szCs w:val="22"/>
              </w:rPr>
              <w:t>217</w:t>
            </w:r>
          </w:p>
        </w:tc>
        <w:bookmarkStart w:id="634" w:name="BKCheck15B_622"/>
        <w:bookmarkEnd w:id="634"/>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"http://www.comlaw.gov.au/Details/F2003B00228" \o "Comlaw" </w:instrText>
            </w:r>
            <w:r w:rsidRPr="00BF4C8A">
              <w:fldChar w:fldCharType="separate"/>
            </w:r>
            <w:r w:rsidR="00D26CDF" w:rsidRPr="00BF4C8A">
              <w:rPr>
                <w:rStyle w:val="Hyperlink"/>
                <w:bCs/>
              </w:rPr>
              <w:t>F2003B00228</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620</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2003 (No.</w:t>
            </w:r>
            <w:r w:rsidR="00BF4C8A" w:rsidRPr="00BF4C8A">
              <w:rPr>
                <w:i/>
                <w:szCs w:val="22"/>
              </w:rPr>
              <w:t> </w:t>
            </w:r>
            <w:r w:rsidRPr="00BF4C8A">
              <w:rPr>
                <w:i/>
                <w:szCs w:val="22"/>
              </w:rPr>
              <w:t>8)</w:t>
            </w:r>
            <w:r w:rsidRPr="00BF4C8A">
              <w:rPr>
                <w:szCs w:val="22"/>
              </w:rPr>
              <w:t>, SR</w:t>
            </w:r>
            <w:r w:rsidR="00BF4C8A" w:rsidRPr="00BF4C8A">
              <w:rPr>
                <w:szCs w:val="22"/>
              </w:rPr>
              <w:t> </w:t>
            </w:r>
            <w:r w:rsidRPr="00BF4C8A">
              <w:rPr>
                <w:szCs w:val="22"/>
              </w:rPr>
              <w:t>2003 No.</w:t>
            </w:r>
            <w:r w:rsidR="00BF4C8A" w:rsidRPr="00BF4C8A">
              <w:rPr>
                <w:szCs w:val="22"/>
              </w:rPr>
              <w:t> </w:t>
            </w:r>
            <w:r w:rsidRPr="00BF4C8A">
              <w:rPr>
                <w:szCs w:val="22"/>
              </w:rPr>
              <w:t>222</w:t>
            </w:r>
          </w:p>
        </w:tc>
        <w:bookmarkStart w:id="635" w:name="BKCheck15B_623"/>
        <w:bookmarkEnd w:id="635"/>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"http://www.comlaw.gov.au/Details/F2003B00233" \o "Comlaw" </w:instrText>
            </w:r>
            <w:r w:rsidRPr="00BF4C8A">
              <w:fldChar w:fldCharType="separate"/>
            </w:r>
            <w:r w:rsidR="00D26CDF" w:rsidRPr="00BF4C8A">
              <w:rPr>
                <w:rStyle w:val="Hyperlink"/>
                <w:bCs/>
              </w:rPr>
              <w:t>F2003B00233</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621</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2003 (No.</w:t>
            </w:r>
            <w:r w:rsidR="00BF4C8A" w:rsidRPr="00BF4C8A">
              <w:rPr>
                <w:i/>
                <w:szCs w:val="22"/>
              </w:rPr>
              <w:t> </w:t>
            </w:r>
            <w:r w:rsidRPr="00BF4C8A">
              <w:rPr>
                <w:i/>
                <w:szCs w:val="22"/>
              </w:rPr>
              <w:t>9)</w:t>
            </w:r>
            <w:r w:rsidRPr="00BF4C8A">
              <w:rPr>
                <w:szCs w:val="22"/>
              </w:rPr>
              <w:t>, SR</w:t>
            </w:r>
            <w:r w:rsidR="00BF4C8A" w:rsidRPr="00BF4C8A">
              <w:rPr>
                <w:szCs w:val="22"/>
              </w:rPr>
              <w:t> </w:t>
            </w:r>
            <w:r w:rsidRPr="00BF4C8A">
              <w:rPr>
                <w:szCs w:val="22"/>
              </w:rPr>
              <w:t>2003 No.</w:t>
            </w:r>
            <w:r w:rsidR="00BF4C8A" w:rsidRPr="00BF4C8A">
              <w:rPr>
                <w:szCs w:val="22"/>
              </w:rPr>
              <w:t> </w:t>
            </w:r>
            <w:r w:rsidRPr="00BF4C8A">
              <w:rPr>
                <w:szCs w:val="22"/>
              </w:rPr>
              <w:t>226</w:t>
            </w:r>
          </w:p>
        </w:tc>
        <w:bookmarkStart w:id="636" w:name="BKCheck15B_624"/>
        <w:bookmarkEnd w:id="636"/>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"http://www.comlaw.gov.au/Details/F2003B00237" \o "Comlaw" </w:instrText>
            </w:r>
            <w:r w:rsidRPr="00BF4C8A">
              <w:fldChar w:fldCharType="separate"/>
            </w:r>
            <w:r w:rsidR="00D26CDF" w:rsidRPr="00BF4C8A">
              <w:rPr>
                <w:rStyle w:val="Hyperlink"/>
                <w:bCs/>
              </w:rPr>
              <w:t>F2003B00237</w:t>
            </w:r>
            <w:r w:rsidRPr="00BF4C8A">
              <w:rPr>
                <w:rStyle w:val="Hyperlink"/>
                <w:bCs/>
              </w:rPr>
              <w:fldChar w:fldCharType="end"/>
            </w:r>
          </w:p>
        </w:tc>
      </w:tr>
      <w:tr w:rsidR="00F44520" w:rsidRPr="00BF4C8A" w:rsidTr="0047051B">
        <w:trPr>
          <w:cantSplit/>
        </w:trPr>
        <w:tc>
          <w:tcPr>
            <w:tcW w:w="822" w:type="dxa"/>
            <w:shd w:val="clear" w:color="auto" w:fill="auto"/>
          </w:tcPr>
          <w:p w:rsidR="00F44520" w:rsidRPr="00BF4C8A" w:rsidRDefault="0047051B" w:rsidP="006C56DC">
            <w:pPr>
              <w:pStyle w:val="Tabletext"/>
              <w:rPr>
                <w:szCs w:val="22"/>
              </w:rPr>
            </w:pPr>
            <w:r w:rsidRPr="00BF4C8A">
              <w:rPr>
                <w:szCs w:val="22"/>
              </w:rPr>
              <w:t>622</w:t>
            </w:r>
          </w:p>
        </w:tc>
        <w:tc>
          <w:tcPr>
            <w:tcW w:w="4961" w:type="dxa"/>
            <w:shd w:val="clear" w:color="auto" w:fill="auto"/>
          </w:tcPr>
          <w:p w:rsidR="00F44520" w:rsidRPr="00BF4C8A" w:rsidRDefault="00F44520" w:rsidP="006C56DC">
            <w:pPr>
              <w:pStyle w:val="Tabletext"/>
            </w:pPr>
            <w:r w:rsidRPr="00BF4C8A">
              <w:rPr>
                <w:i/>
                <w:szCs w:val="22"/>
              </w:rPr>
              <w:t>Primary Industries Levies and Charges Collection Amendment Regulations</w:t>
            </w:r>
            <w:r w:rsidR="00BF4C8A" w:rsidRPr="00BF4C8A">
              <w:rPr>
                <w:i/>
                <w:szCs w:val="22"/>
              </w:rPr>
              <w:t> </w:t>
            </w:r>
            <w:r w:rsidRPr="00BF4C8A">
              <w:rPr>
                <w:i/>
                <w:szCs w:val="22"/>
              </w:rPr>
              <w:t>2003 (No.</w:t>
            </w:r>
            <w:r w:rsidR="00BF4C8A" w:rsidRPr="00BF4C8A">
              <w:rPr>
                <w:i/>
                <w:szCs w:val="22"/>
              </w:rPr>
              <w:t> </w:t>
            </w:r>
            <w:r w:rsidRPr="00BF4C8A">
              <w:rPr>
                <w:i/>
                <w:szCs w:val="22"/>
              </w:rPr>
              <w:t>10)</w:t>
            </w:r>
            <w:r w:rsidRPr="00BF4C8A">
              <w:rPr>
                <w:szCs w:val="22"/>
              </w:rPr>
              <w:t>, SR</w:t>
            </w:r>
            <w:r w:rsidR="00BF4C8A" w:rsidRPr="00BF4C8A">
              <w:rPr>
                <w:szCs w:val="22"/>
              </w:rPr>
              <w:t> </w:t>
            </w:r>
            <w:r w:rsidRPr="00BF4C8A">
              <w:rPr>
                <w:szCs w:val="22"/>
              </w:rPr>
              <w:t>2003 No.</w:t>
            </w:r>
            <w:r w:rsidR="00BF4C8A" w:rsidRPr="00BF4C8A">
              <w:rPr>
                <w:szCs w:val="22"/>
              </w:rPr>
              <w:t> </w:t>
            </w:r>
            <w:r w:rsidRPr="00BF4C8A">
              <w:rPr>
                <w:szCs w:val="22"/>
              </w:rPr>
              <w:t>289</w:t>
            </w:r>
          </w:p>
        </w:tc>
        <w:bookmarkStart w:id="637" w:name="BKCheck15B_625"/>
        <w:bookmarkEnd w:id="637"/>
        <w:tc>
          <w:tcPr>
            <w:tcW w:w="1560" w:type="dxa"/>
            <w:shd w:val="clear" w:color="auto" w:fill="auto"/>
          </w:tcPr>
          <w:p w:rsidR="00F44520" w:rsidRPr="00BF4C8A" w:rsidRDefault="00F44520" w:rsidP="006C56DC">
            <w:pPr>
              <w:pStyle w:val="Tabletext"/>
              <w:rPr>
                <w:rStyle w:val="Hyperlink"/>
                <w:bCs/>
              </w:rPr>
            </w:pPr>
            <w:r w:rsidRPr="00BF4C8A">
              <w:fldChar w:fldCharType="begin"/>
            </w:r>
            <w:r w:rsidRPr="00BF4C8A">
              <w:instrText xml:space="preserve"> HYPERLINK "http://www.comlaw.gov.au/Details/F2003B00301" \o "Comlaw" </w:instrText>
            </w:r>
            <w:r w:rsidRPr="00BF4C8A">
              <w:fldChar w:fldCharType="separate"/>
            </w:r>
            <w:r w:rsidRPr="00BF4C8A">
              <w:rPr>
                <w:rStyle w:val="Hyperlink"/>
                <w:bCs/>
              </w:rPr>
              <w:t>F2003B00301</w:t>
            </w:r>
            <w:r w:rsidRPr="00BF4C8A">
              <w:rPr>
                <w:rStyle w:val="Hyperlink"/>
                <w:bCs/>
              </w:rPr>
              <w:fldChar w:fldCharType="end"/>
            </w:r>
          </w:p>
        </w:tc>
      </w:tr>
      <w:tr w:rsidR="00F44520" w:rsidRPr="00BF4C8A" w:rsidTr="0047051B">
        <w:trPr>
          <w:cantSplit/>
        </w:trPr>
        <w:tc>
          <w:tcPr>
            <w:tcW w:w="822" w:type="dxa"/>
            <w:shd w:val="clear" w:color="auto" w:fill="auto"/>
          </w:tcPr>
          <w:p w:rsidR="00F44520" w:rsidRPr="00BF4C8A" w:rsidRDefault="0047051B" w:rsidP="006C56DC">
            <w:pPr>
              <w:pStyle w:val="Tabletext"/>
              <w:rPr>
                <w:szCs w:val="22"/>
              </w:rPr>
            </w:pPr>
            <w:r w:rsidRPr="00BF4C8A">
              <w:rPr>
                <w:szCs w:val="22"/>
              </w:rPr>
              <w:t>623</w:t>
            </w:r>
          </w:p>
        </w:tc>
        <w:tc>
          <w:tcPr>
            <w:tcW w:w="4961" w:type="dxa"/>
            <w:shd w:val="clear" w:color="auto" w:fill="auto"/>
          </w:tcPr>
          <w:p w:rsidR="00F44520" w:rsidRPr="00BF4C8A" w:rsidRDefault="00F44520" w:rsidP="006C56DC">
            <w:pPr>
              <w:pStyle w:val="Tabletext"/>
            </w:pPr>
            <w:r w:rsidRPr="00BF4C8A">
              <w:rPr>
                <w:i/>
                <w:szCs w:val="22"/>
              </w:rPr>
              <w:t>Primary Industries Levies and Charges Collection Amendment Regulations</w:t>
            </w:r>
            <w:r w:rsidR="00BF4C8A" w:rsidRPr="00BF4C8A">
              <w:rPr>
                <w:i/>
                <w:szCs w:val="22"/>
              </w:rPr>
              <w:t> </w:t>
            </w:r>
            <w:r w:rsidRPr="00BF4C8A">
              <w:rPr>
                <w:i/>
                <w:szCs w:val="22"/>
              </w:rPr>
              <w:t>2003 (No.</w:t>
            </w:r>
            <w:r w:rsidR="00BF4C8A" w:rsidRPr="00BF4C8A">
              <w:rPr>
                <w:i/>
                <w:szCs w:val="22"/>
              </w:rPr>
              <w:t> </w:t>
            </w:r>
            <w:r w:rsidRPr="00BF4C8A">
              <w:rPr>
                <w:i/>
                <w:szCs w:val="22"/>
              </w:rPr>
              <w:t>11)</w:t>
            </w:r>
            <w:r w:rsidRPr="00BF4C8A">
              <w:rPr>
                <w:szCs w:val="22"/>
              </w:rPr>
              <w:t>, SR</w:t>
            </w:r>
            <w:r w:rsidR="00BF4C8A" w:rsidRPr="00BF4C8A">
              <w:rPr>
                <w:szCs w:val="22"/>
              </w:rPr>
              <w:t> </w:t>
            </w:r>
            <w:r w:rsidRPr="00BF4C8A">
              <w:rPr>
                <w:szCs w:val="22"/>
              </w:rPr>
              <w:t>2003 No.</w:t>
            </w:r>
            <w:r w:rsidR="00BF4C8A" w:rsidRPr="00BF4C8A">
              <w:rPr>
                <w:szCs w:val="22"/>
              </w:rPr>
              <w:t> </w:t>
            </w:r>
            <w:r w:rsidRPr="00BF4C8A">
              <w:rPr>
                <w:szCs w:val="22"/>
              </w:rPr>
              <w:t>305</w:t>
            </w:r>
          </w:p>
        </w:tc>
        <w:bookmarkStart w:id="638" w:name="BKCheck15B_626"/>
        <w:bookmarkEnd w:id="638"/>
        <w:tc>
          <w:tcPr>
            <w:tcW w:w="1560" w:type="dxa"/>
            <w:shd w:val="clear" w:color="auto" w:fill="auto"/>
          </w:tcPr>
          <w:p w:rsidR="00F44520" w:rsidRPr="00BF4C8A" w:rsidRDefault="00F44520" w:rsidP="006C56DC">
            <w:pPr>
              <w:pStyle w:val="Tabletext"/>
              <w:rPr>
                <w:rStyle w:val="Hyperlink"/>
                <w:bCs/>
              </w:rPr>
            </w:pPr>
            <w:r w:rsidRPr="00BF4C8A">
              <w:fldChar w:fldCharType="begin"/>
            </w:r>
            <w:r w:rsidRPr="00BF4C8A">
              <w:instrText xml:space="preserve"> HYPERLINK "http://www.comlaw.gov.au/Details/F2003B00319" \o "Comlaw" </w:instrText>
            </w:r>
            <w:r w:rsidRPr="00BF4C8A">
              <w:fldChar w:fldCharType="separate"/>
            </w:r>
            <w:r w:rsidRPr="00BF4C8A">
              <w:rPr>
                <w:rStyle w:val="Hyperlink"/>
                <w:bCs/>
              </w:rPr>
              <w:t>F2003B00319</w:t>
            </w:r>
            <w:r w:rsidRPr="00BF4C8A">
              <w:rPr>
                <w:rStyle w:val="Hyperlink"/>
                <w:bCs/>
              </w:rPr>
              <w:fldChar w:fldCharType="end"/>
            </w:r>
          </w:p>
        </w:tc>
      </w:tr>
      <w:tr w:rsidR="00F44520" w:rsidRPr="00BF4C8A" w:rsidTr="0047051B">
        <w:trPr>
          <w:cantSplit/>
        </w:trPr>
        <w:tc>
          <w:tcPr>
            <w:tcW w:w="822" w:type="dxa"/>
            <w:shd w:val="clear" w:color="auto" w:fill="auto"/>
          </w:tcPr>
          <w:p w:rsidR="00F44520" w:rsidRPr="00BF4C8A" w:rsidRDefault="0047051B" w:rsidP="006C56DC">
            <w:pPr>
              <w:pStyle w:val="Tabletext"/>
              <w:rPr>
                <w:szCs w:val="22"/>
              </w:rPr>
            </w:pPr>
            <w:r w:rsidRPr="00BF4C8A">
              <w:rPr>
                <w:szCs w:val="22"/>
              </w:rPr>
              <w:t>624</w:t>
            </w:r>
          </w:p>
        </w:tc>
        <w:tc>
          <w:tcPr>
            <w:tcW w:w="4961" w:type="dxa"/>
            <w:shd w:val="clear" w:color="auto" w:fill="auto"/>
          </w:tcPr>
          <w:p w:rsidR="00F44520" w:rsidRPr="00BF4C8A" w:rsidRDefault="00F44520" w:rsidP="006C56DC">
            <w:pPr>
              <w:pStyle w:val="Tabletext"/>
            </w:pPr>
            <w:r w:rsidRPr="00BF4C8A">
              <w:rPr>
                <w:i/>
                <w:szCs w:val="22"/>
              </w:rPr>
              <w:t>Primary Industries Levies and Charges Collection Amendment Regulations</w:t>
            </w:r>
            <w:r w:rsidR="00BF4C8A" w:rsidRPr="00BF4C8A">
              <w:rPr>
                <w:i/>
                <w:szCs w:val="22"/>
              </w:rPr>
              <w:t> </w:t>
            </w:r>
            <w:r w:rsidRPr="00BF4C8A">
              <w:rPr>
                <w:i/>
                <w:szCs w:val="22"/>
              </w:rPr>
              <w:t>2003 (No.</w:t>
            </w:r>
            <w:r w:rsidR="00BF4C8A" w:rsidRPr="00BF4C8A">
              <w:rPr>
                <w:i/>
                <w:szCs w:val="22"/>
              </w:rPr>
              <w:t> </w:t>
            </w:r>
            <w:r w:rsidRPr="00BF4C8A">
              <w:rPr>
                <w:i/>
                <w:szCs w:val="22"/>
              </w:rPr>
              <w:t>12)</w:t>
            </w:r>
            <w:r w:rsidRPr="00BF4C8A">
              <w:rPr>
                <w:szCs w:val="22"/>
              </w:rPr>
              <w:t>, SR</w:t>
            </w:r>
            <w:r w:rsidR="00BF4C8A" w:rsidRPr="00BF4C8A">
              <w:rPr>
                <w:szCs w:val="22"/>
              </w:rPr>
              <w:t> </w:t>
            </w:r>
            <w:r w:rsidRPr="00BF4C8A">
              <w:rPr>
                <w:szCs w:val="22"/>
              </w:rPr>
              <w:t>2003 No.</w:t>
            </w:r>
            <w:r w:rsidR="00BF4C8A" w:rsidRPr="00BF4C8A">
              <w:rPr>
                <w:szCs w:val="22"/>
              </w:rPr>
              <w:t> </w:t>
            </w:r>
            <w:r w:rsidRPr="00BF4C8A">
              <w:rPr>
                <w:szCs w:val="22"/>
              </w:rPr>
              <w:t>334</w:t>
            </w:r>
          </w:p>
        </w:tc>
        <w:bookmarkStart w:id="639" w:name="BKCheck15B_627"/>
        <w:bookmarkEnd w:id="639"/>
        <w:tc>
          <w:tcPr>
            <w:tcW w:w="1560" w:type="dxa"/>
            <w:shd w:val="clear" w:color="auto" w:fill="auto"/>
          </w:tcPr>
          <w:p w:rsidR="00F44520" w:rsidRPr="00BF4C8A" w:rsidRDefault="00F44520" w:rsidP="006C56DC">
            <w:pPr>
              <w:pStyle w:val="Tabletext"/>
              <w:rPr>
                <w:rStyle w:val="Hyperlink"/>
                <w:bCs/>
              </w:rPr>
            </w:pPr>
            <w:r w:rsidRPr="00BF4C8A">
              <w:fldChar w:fldCharType="begin"/>
            </w:r>
            <w:r w:rsidRPr="00BF4C8A">
              <w:instrText xml:space="preserve"> HYPERLINK "http://www.comlaw.gov.au/Details/F2003B00351" \o "Comlaw" </w:instrText>
            </w:r>
            <w:r w:rsidRPr="00BF4C8A">
              <w:fldChar w:fldCharType="separate"/>
            </w:r>
            <w:r w:rsidRPr="00BF4C8A">
              <w:rPr>
                <w:rStyle w:val="Hyperlink"/>
                <w:bCs/>
              </w:rPr>
              <w:t>F2003B00351</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625</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2004 (No.</w:t>
            </w:r>
            <w:r w:rsidR="00BF4C8A" w:rsidRPr="00BF4C8A">
              <w:rPr>
                <w:i/>
                <w:szCs w:val="22"/>
              </w:rPr>
              <w:t> </w:t>
            </w:r>
            <w:r w:rsidRPr="00BF4C8A">
              <w:rPr>
                <w:i/>
                <w:szCs w:val="22"/>
              </w:rPr>
              <w:t>1)</w:t>
            </w:r>
            <w:r w:rsidRPr="00BF4C8A">
              <w:rPr>
                <w:szCs w:val="22"/>
              </w:rPr>
              <w:t>, SR</w:t>
            </w:r>
            <w:r w:rsidR="00BF4C8A" w:rsidRPr="00BF4C8A">
              <w:rPr>
                <w:szCs w:val="22"/>
              </w:rPr>
              <w:t> </w:t>
            </w:r>
            <w:r w:rsidRPr="00BF4C8A">
              <w:rPr>
                <w:szCs w:val="22"/>
              </w:rPr>
              <w:t>2004 No.</w:t>
            </w:r>
            <w:r w:rsidR="00BF4C8A" w:rsidRPr="00BF4C8A">
              <w:rPr>
                <w:szCs w:val="22"/>
              </w:rPr>
              <w:t> </w:t>
            </w:r>
            <w:r w:rsidRPr="00BF4C8A">
              <w:rPr>
                <w:szCs w:val="22"/>
              </w:rPr>
              <w:t>2</w:t>
            </w:r>
          </w:p>
        </w:tc>
        <w:bookmarkStart w:id="640" w:name="BKCheck15B_628"/>
        <w:bookmarkEnd w:id="640"/>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"http://www.comlaw.gov.au/Details/F2004B00009" \o "Comlaw" </w:instrText>
            </w:r>
            <w:r w:rsidRPr="00BF4C8A">
              <w:fldChar w:fldCharType="separate"/>
            </w:r>
            <w:r w:rsidR="00D26CDF" w:rsidRPr="00BF4C8A">
              <w:rPr>
                <w:rStyle w:val="Hyperlink"/>
                <w:bCs/>
              </w:rPr>
              <w:t>F2004B00009</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626</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2004 (No.</w:t>
            </w:r>
            <w:r w:rsidR="00BF4C8A" w:rsidRPr="00BF4C8A">
              <w:rPr>
                <w:i/>
                <w:szCs w:val="22"/>
              </w:rPr>
              <w:t> </w:t>
            </w:r>
            <w:r w:rsidRPr="00BF4C8A">
              <w:rPr>
                <w:i/>
                <w:szCs w:val="22"/>
              </w:rPr>
              <w:t>2)</w:t>
            </w:r>
            <w:r w:rsidRPr="00BF4C8A">
              <w:rPr>
                <w:szCs w:val="22"/>
              </w:rPr>
              <w:t>, SR</w:t>
            </w:r>
            <w:r w:rsidR="00BF4C8A" w:rsidRPr="00BF4C8A">
              <w:rPr>
                <w:szCs w:val="22"/>
              </w:rPr>
              <w:t> </w:t>
            </w:r>
            <w:r w:rsidRPr="00BF4C8A">
              <w:rPr>
                <w:szCs w:val="22"/>
              </w:rPr>
              <w:t>2004 No.</w:t>
            </w:r>
            <w:r w:rsidR="00BF4C8A" w:rsidRPr="00BF4C8A">
              <w:rPr>
                <w:szCs w:val="22"/>
              </w:rPr>
              <w:t> </w:t>
            </w:r>
            <w:r w:rsidRPr="00BF4C8A">
              <w:rPr>
                <w:szCs w:val="22"/>
              </w:rPr>
              <w:t>105</w:t>
            </w:r>
          </w:p>
        </w:tc>
        <w:bookmarkStart w:id="641" w:name="BKCheck15B_629"/>
        <w:bookmarkEnd w:id="641"/>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"http://www.comlaw.gov.au/Details/F2004B00126" \o "Comlaw" </w:instrText>
            </w:r>
            <w:r w:rsidRPr="00BF4C8A">
              <w:fldChar w:fldCharType="separate"/>
            </w:r>
            <w:r w:rsidR="00D26CDF" w:rsidRPr="00BF4C8A">
              <w:rPr>
                <w:rStyle w:val="Hyperlink"/>
                <w:bCs/>
              </w:rPr>
              <w:t>F2004B00126</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627</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2004 (No.</w:t>
            </w:r>
            <w:r w:rsidR="00BF4C8A" w:rsidRPr="00BF4C8A">
              <w:rPr>
                <w:i/>
                <w:szCs w:val="22"/>
              </w:rPr>
              <w:t> </w:t>
            </w:r>
            <w:r w:rsidRPr="00BF4C8A">
              <w:rPr>
                <w:i/>
                <w:szCs w:val="22"/>
              </w:rPr>
              <w:t>3)</w:t>
            </w:r>
            <w:r w:rsidRPr="00BF4C8A">
              <w:rPr>
                <w:szCs w:val="22"/>
              </w:rPr>
              <w:t>, SR</w:t>
            </w:r>
            <w:r w:rsidR="00BF4C8A" w:rsidRPr="00BF4C8A">
              <w:rPr>
                <w:szCs w:val="22"/>
              </w:rPr>
              <w:t> </w:t>
            </w:r>
            <w:r w:rsidRPr="00BF4C8A">
              <w:rPr>
                <w:szCs w:val="22"/>
              </w:rPr>
              <w:t>2004 No.</w:t>
            </w:r>
            <w:r w:rsidR="00BF4C8A" w:rsidRPr="00BF4C8A">
              <w:rPr>
                <w:szCs w:val="22"/>
              </w:rPr>
              <w:t> </w:t>
            </w:r>
            <w:r w:rsidRPr="00BF4C8A">
              <w:rPr>
                <w:szCs w:val="22"/>
              </w:rPr>
              <w:t>163</w:t>
            </w:r>
          </w:p>
        </w:tc>
        <w:bookmarkStart w:id="642" w:name="BKCheck15B_630"/>
        <w:bookmarkEnd w:id="642"/>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"http://www.comlaw.gov.au/Details/F2004B00186" \o "Comlaw" </w:instrText>
            </w:r>
            <w:r w:rsidRPr="00BF4C8A">
              <w:fldChar w:fldCharType="separate"/>
            </w:r>
            <w:r w:rsidR="00D26CDF" w:rsidRPr="00BF4C8A">
              <w:rPr>
                <w:rStyle w:val="Hyperlink"/>
                <w:bCs/>
              </w:rPr>
              <w:t>F2004B00186</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628</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2004 (No.</w:t>
            </w:r>
            <w:r w:rsidR="00BF4C8A" w:rsidRPr="00BF4C8A">
              <w:rPr>
                <w:i/>
                <w:szCs w:val="22"/>
              </w:rPr>
              <w:t> </w:t>
            </w:r>
            <w:r w:rsidRPr="00BF4C8A">
              <w:rPr>
                <w:i/>
                <w:szCs w:val="22"/>
              </w:rPr>
              <w:t>4)</w:t>
            </w:r>
            <w:r w:rsidRPr="00BF4C8A">
              <w:rPr>
                <w:szCs w:val="22"/>
              </w:rPr>
              <w:t>, SR</w:t>
            </w:r>
            <w:r w:rsidR="00BF4C8A" w:rsidRPr="00BF4C8A">
              <w:rPr>
                <w:szCs w:val="22"/>
              </w:rPr>
              <w:t> </w:t>
            </w:r>
            <w:r w:rsidRPr="00BF4C8A">
              <w:rPr>
                <w:szCs w:val="22"/>
              </w:rPr>
              <w:t>2004 No.</w:t>
            </w:r>
            <w:r w:rsidR="00BF4C8A" w:rsidRPr="00BF4C8A">
              <w:rPr>
                <w:szCs w:val="22"/>
              </w:rPr>
              <w:t> </w:t>
            </w:r>
            <w:r w:rsidRPr="00BF4C8A">
              <w:rPr>
                <w:szCs w:val="22"/>
              </w:rPr>
              <w:t>356</w:t>
            </w:r>
          </w:p>
        </w:tc>
        <w:bookmarkStart w:id="643" w:name="BKCheck15B_631"/>
        <w:bookmarkEnd w:id="643"/>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"http://www.comlaw.gov.au/Details/F2005B00014" \o "Comlaw" </w:instrText>
            </w:r>
            <w:r w:rsidRPr="00BF4C8A">
              <w:fldChar w:fldCharType="separate"/>
            </w:r>
            <w:r w:rsidR="00D26CDF" w:rsidRPr="00BF4C8A">
              <w:rPr>
                <w:rStyle w:val="Hyperlink"/>
                <w:bCs/>
              </w:rPr>
              <w:t>F2005B00014</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629</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2005 (No.</w:t>
            </w:r>
            <w:r w:rsidR="00BF4C8A" w:rsidRPr="00BF4C8A">
              <w:rPr>
                <w:i/>
                <w:szCs w:val="22"/>
              </w:rPr>
              <w:t> </w:t>
            </w:r>
            <w:r w:rsidRPr="00BF4C8A">
              <w:rPr>
                <w:i/>
                <w:szCs w:val="22"/>
              </w:rPr>
              <w:t>1)</w:t>
            </w:r>
            <w:r w:rsidRPr="00BF4C8A">
              <w:rPr>
                <w:szCs w:val="22"/>
              </w:rPr>
              <w:t>, SLI</w:t>
            </w:r>
            <w:r w:rsidR="00BF4C8A" w:rsidRPr="00BF4C8A">
              <w:rPr>
                <w:szCs w:val="22"/>
              </w:rPr>
              <w:t> </w:t>
            </w:r>
            <w:r w:rsidRPr="00BF4C8A">
              <w:rPr>
                <w:szCs w:val="22"/>
              </w:rPr>
              <w:t>2005 No.</w:t>
            </w:r>
            <w:r w:rsidR="00BF4C8A" w:rsidRPr="00BF4C8A">
              <w:rPr>
                <w:szCs w:val="22"/>
              </w:rPr>
              <w:t> </w:t>
            </w:r>
            <w:r w:rsidRPr="00BF4C8A">
              <w:rPr>
                <w:szCs w:val="22"/>
              </w:rPr>
              <w:t>94</w:t>
            </w:r>
          </w:p>
        </w:tc>
        <w:bookmarkStart w:id="644" w:name="BKCheck15B_632"/>
        <w:bookmarkEnd w:id="644"/>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"http://www.comlaw.gov.au/Details/F2005L01227" \o "Comlaw" </w:instrText>
            </w:r>
            <w:r w:rsidRPr="00BF4C8A">
              <w:fldChar w:fldCharType="separate"/>
            </w:r>
            <w:r w:rsidR="00D26CDF" w:rsidRPr="00BF4C8A">
              <w:rPr>
                <w:rStyle w:val="Hyperlink"/>
                <w:bCs/>
              </w:rPr>
              <w:t>F2005L01227</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630</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2005 (No.</w:t>
            </w:r>
            <w:r w:rsidR="00BF4C8A" w:rsidRPr="00BF4C8A">
              <w:rPr>
                <w:i/>
                <w:szCs w:val="22"/>
              </w:rPr>
              <w:t> </w:t>
            </w:r>
            <w:r w:rsidRPr="00BF4C8A">
              <w:rPr>
                <w:i/>
                <w:szCs w:val="22"/>
              </w:rPr>
              <w:t>2)</w:t>
            </w:r>
            <w:r w:rsidRPr="00BF4C8A">
              <w:rPr>
                <w:szCs w:val="22"/>
              </w:rPr>
              <w:t>, SLI</w:t>
            </w:r>
            <w:r w:rsidR="00BF4C8A" w:rsidRPr="00BF4C8A">
              <w:rPr>
                <w:szCs w:val="22"/>
              </w:rPr>
              <w:t> </w:t>
            </w:r>
            <w:r w:rsidRPr="00BF4C8A">
              <w:rPr>
                <w:szCs w:val="22"/>
              </w:rPr>
              <w:t>2005 No.</w:t>
            </w:r>
            <w:r w:rsidR="00BF4C8A" w:rsidRPr="00BF4C8A">
              <w:rPr>
                <w:szCs w:val="22"/>
              </w:rPr>
              <w:t> </w:t>
            </w:r>
            <w:r w:rsidRPr="00BF4C8A">
              <w:rPr>
                <w:szCs w:val="22"/>
              </w:rPr>
              <w:t>247</w:t>
            </w:r>
          </w:p>
        </w:tc>
        <w:bookmarkStart w:id="645" w:name="BKCheck15B_633"/>
        <w:bookmarkEnd w:id="645"/>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"http://www.comlaw.gov.au/Details/F2005L03466" \o "Comlaw" </w:instrText>
            </w:r>
            <w:r w:rsidRPr="00BF4C8A">
              <w:fldChar w:fldCharType="separate"/>
            </w:r>
            <w:r w:rsidR="00D26CDF" w:rsidRPr="00BF4C8A">
              <w:rPr>
                <w:rStyle w:val="Hyperlink"/>
                <w:bCs/>
              </w:rPr>
              <w:t>F2005L03466</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631</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2006 (No.</w:t>
            </w:r>
            <w:r w:rsidR="00BF4C8A" w:rsidRPr="00BF4C8A">
              <w:rPr>
                <w:i/>
                <w:szCs w:val="22"/>
              </w:rPr>
              <w:t> </w:t>
            </w:r>
            <w:r w:rsidRPr="00BF4C8A">
              <w:rPr>
                <w:i/>
                <w:szCs w:val="22"/>
              </w:rPr>
              <w:t xml:space="preserve">1), </w:t>
            </w:r>
            <w:r w:rsidRPr="00BF4C8A">
              <w:rPr>
                <w:szCs w:val="22"/>
              </w:rPr>
              <w:t>SLI</w:t>
            </w:r>
            <w:r w:rsidR="00BF4C8A" w:rsidRPr="00BF4C8A">
              <w:rPr>
                <w:szCs w:val="22"/>
              </w:rPr>
              <w:t> </w:t>
            </w:r>
            <w:r w:rsidRPr="00BF4C8A">
              <w:rPr>
                <w:szCs w:val="22"/>
              </w:rPr>
              <w:t>2006 No.</w:t>
            </w:r>
            <w:r w:rsidR="00BF4C8A" w:rsidRPr="00BF4C8A">
              <w:rPr>
                <w:szCs w:val="22"/>
              </w:rPr>
              <w:t> </w:t>
            </w:r>
            <w:r w:rsidRPr="00BF4C8A">
              <w:rPr>
                <w:szCs w:val="22"/>
              </w:rPr>
              <w:t>94</w:t>
            </w:r>
          </w:p>
        </w:tc>
        <w:bookmarkStart w:id="646" w:name="BKCheck15B_634"/>
        <w:bookmarkEnd w:id="646"/>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"http://www.comlaw.gov.au/Details/F2006L01438" \o "Comlaw" </w:instrText>
            </w:r>
            <w:r w:rsidRPr="00BF4C8A">
              <w:fldChar w:fldCharType="separate"/>
            </w:r>
            <w:r w:rsidR="00D26CDF" w:rsidRPr="00BF4C8A">
              <w:rPr>
                <w:rStyle w:val="Hyperlink"/>
                <w:bCs/>
              </w:rPr>
              <w:t>F2006L01438</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lastRenderedPageBreak/>
              <w:t>632</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2006 (No.</w:t>
            </w:r>
            <w:r w:rsidR="00BF4C8A" w:rsidRPr="00BF4C8A">
              <w:rPr>
                <w:i/>
                <w:szCs w:val="22"/>
              </w:rPr>
              <w:t> </w:t>
            </w:r>
            <w:r w:rsidRPr="00BF4C8A">
              <w:rPr>
                <w:i/>
                <w:szCs w:val="22"/>
              </w:rPr>
              <w:t>2)</w:t>
            </w:r>
            <w:r w:rsidRPr="00BF4C8A">
              <w:rPr>
                <w:szCs w:val="22"/>
              </w:rPr>
              <w:t>, SLI</w:t>
            </w:r>
            <w:r w:rsidR="00BF4C8A" w:rsidRPr="00BF4C8A">
              <w:rPr>
                <w:szCs w:val="22"/>
              </w:rPr>
              <w:t> </w:t>
            </w:r>
            <w:r w:rsidRPr="00BF4C8A">
              <w:rPr>
                <w:szCs w:val="22"/>
              </w:rPr>
              <w:t>2006 No.</w:t>
            </w:r>
            <w:r w:rsidR="00BF4C8A" w:rsidRPr="00BF4C8A">
              <w:rPr>
                <w:szCs w:val="22"/>
              </w:rPr>
              <w:t> </w:t>
            </w:r>
            <w:r w:rsidRPr="00BF4C8A">
              <w:rPr>
                <w:szCs w:val="22"/>
              </w:rPr>
              <w:t>111</w:t>
            </w:r>
          </w:p>
        </w:tc>
        <w:bookmarkStart w:id="647" w:name="BKCheck15B_635"/>
        <w:bookmarkEnd w:id="647"/>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"http://www.comlaw.gov.au/Details/F2006L01570" \o "Comlaw" </w:instrText>
            </w:r>
            <w:r w:rsidRPr="00BF4C8A">
              <w:fldChar w:fldCharType="separate"/>
            </w:r>
            <w:r w:rsidR="00D26CDF" w:rsidRPr="00BF4C8A">
              <w:rPr>
                <w:rStyle w:val="Hyperlink"/>
                <w:bCs/>
              </w:rPr>
              <w:t>F2006L01570</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633</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2006 (No.</w:t>
            </w:r>
            <w:r w:rsidR="00BF4C8A" w:rsidRPr="00BF4C8A">
              <w:rPr>
                <w:i/>
                <w:szCs w:val="22"/>
              </w:rPr>
              <w:t> </w:t>
            </w:r>
            <w:r w:rsidRPr="00BF4C8A">
              <w:rPr>
                <w:i/>
                <w:szCs w:val="22"/>
              </w:rPr>
              <w:t>3)</w:t>
            </w:r>
            <w:r w:rsidRPr="00BF4C8A">
              <w:rPr>
                <w:szCs w:val="22"/>
              </w:rPr>
              <w:t>, SLI</w:t>
            </w:r>
            <w:r w:rsidR="00BF4C8A" w:rsidRPr="00BF4C8A">
              <w:rPr>
                <w:szCs w:val="22"/>
              </w:rPr>
              <w:t> </w:t>
            </w:r>
            <w:r w:rsidRPr="00BF4C8A">
              <w:rPr>
                <w:szCs w:val="22"/>
              </w:rPr>
              <w:t>2006 No.</w:t>
            </w:r>
            <w:r w:rsidR="00BF4C8A" w:rsidRPr="00BF4C8A">
              <w:rPr>
                <w:szCs w:val="22"/>
              </w:rPr>
              <w:t> </w:t>
            </w:r>
            <w:r w:rsidRPr="00BF4C8A">
              <w:rPr>
                <w:szCs w:val="22"/>
              </w:rPr>
              <w:t>112</w:t>
            </w:r>
          </w:p>
        </w:tc>
        <w:bookmarkStart w:id="648" w:name="BKCheck15B_636"/>
        <w:bookmarkEnd w:id="648"/>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"http://www.comlaw.gov.au/Details/F2006L01591" \o "Comlaw" </w:instrText>
            </w:r>
            <w:r w:rsidRPr="00BF4C8A">
              <w:fldChar w:fldCharType="separate"/>
            </w:r>
            <w:r w:rsidR="00D26CDF" w:rsidRPr="00BF4C8A">
              <w:rPr>
                <w:rStyle w:val="Hyperlink"/>
                <w:bCs/>
              </w:rPr>
              <w:t>F2006L01591</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634</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2006 (No.</w:t>
            </w:r>
            <w:r w:rsidR="00BF4C8A" w:rsidRPr="00BF4C8A">
              <w:rPr>
                <w:i/>
                <w:szCs w:val="22"/>
              </w:rPr>
              <w:t> </w:t>
            </w:r>
            <w:r w:rsidRPr="00BF4C8A">
              <w:rPr>
                <w:i/>
                <w:szCs w:val="22"/>
              </w:rPr>
              <w:t>5)</w:t>
            </w:r>
            <w:r w:rsidRPr="00BF4C8A">
              <w:rPr>
                <w:szCs w:val="22"/>
              </w:rPr>
              <w:t>, SLI</w:t>
            </w:r>
            <w:r w:rsidR="00BF4C8A" w:rsidRPr="00BF4C8A">
              <w:rPr>
                <w:szCs w:val="22"/>
              </w:rPr>
              <w:t> </w:t>
            </w:r>
            <w:r w:rsidRPr="00BF4C8A">
              <w:rPr>
                <w:szCs w:val="22"/>
              </w:rPr>
              <w:t>2006 No.</w:t>
            </w:r>
            <w:r w:rsidR="00BF4C8A" w:rsidRPr="00BF4C8A">
              <w:rPr>
                <w:szCs w:val="22"/>
              </w:rPr>
              <w:t> </w:t>
            </w:r>
            <w:r w:rsidRPr="00BF4C8A">
              <w:rPr>
                <w:szCs w:val="22"/>
              </w:rPr>
              <w:t>194</w:t>
            </w:r>
          </w:p>
        </w:tc>
        <w:bookmarkStart w:id="649" w:name="BKCheck15B_637"/>
        <w:bookmarkEnd w:id="649"/>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"http://www.comlaw.gov.au/Details/F2006L02434" \o "Comlaw" </w:instrText>
            </w:r>
            <w:r w:rsidRPr="00BF4C8A">
              <w:fldChar w:fldCharType="separate"/>
            </w:r>
            <w:r w:rsidR="00D26CDF" w:rsidRPr="00BF4C8A">
              <w:rPr>
                <w:rStyle w:val="Hyperlink"/>
                <w:bCs/>
              </w:rPr>
              <w:t>F2006L02434</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635</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2006 (No.</w:t>
            </w:r>
            <w:r w:rsidR="00BF4C8A" w:rsidRPr="00BF4C8A">
              <w:rPr>
                <w:i/>
                <w:szCs w:val="22"/>
              </w:rPr>
              <w:t> </w:t>
            </w:r>
            <w:r w:rsidRPr="00BF4C8A">
              <w:rPr>
                <w:i/>
                <w:szCs w:val="22"/>
              </w:rPr>
              <w:t>6)</w:t>
            </w:r>
            <w:r w:rsidRPr="00BF4C8A">
              <w:rPr>
                <w:szCs w:val="22"/>
              </w:rPr>
              <w:t>, SLI</w:t>
            </w:r>
            <w:r w:rsidR="00BF4C8A" w:rsidRPr="00BF4C8A">
              <w:rPr>
                <w:szCs w:val="22"/>
              </w:rPr>
              <w:t> </w:t>
            </w:r>
            <w:r w:rsidRPr="00BF4C8A">
              <w:rPr>
                <w:szCs w:val="22"/>
              </w:rPr>
              <w:t>2006 No.</w:t>
            </w:r>
            <w:r w:rsidR="00BF4C8A" w:rsidRPr="00BF4C8A">
              <w:rPr>
                <w:szCs w:val="22"/>
              </w:rPr>
              <w:t> </w:t>
            </w:r>
            <w:r w:rsidRPr="00BF4C8A">
              <w:rPr>
                <w:szCs w:val="22"/>
              </w:rPr>
              <w:t>206</w:t>
            </w:r>
          </w:p>
        </w:tc>
        <w:bookmarkStart w:id="650" w:name="BKCheck15B_638"/>
        <w:bookmarkEnd w:id="650"/>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"http://www.comlaw.gov.au/Details/F2006L02654" \o "Comlaw" </w:instrText>
            </w:r>
            <w:r w:rsidRPr="00BF4C8A">
              <w:fldChar w:fldCharType="separate"/>
            </w:r>
            <w:r w:rsidR="00D26CDF" w:rsidRPr="00BF4C8A">
              <w:rPr>
                <w:rStyle w:val="Hyperlink"/>
                <w:bCs/>
              </w:rPr>
              <w:t>F2006L02654</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636</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2006 (No.</w:t>
            </w:r>
            <w:r w:rsidR="00BF4C8A" w:rsidRPr="00BF4C8A">
              <w:rPr>
                <w:i/>
                <w:szCs w:val="22"/>
              </w:rPr>
              <w:t> </w:t>
            </w:r>
            <w:r w:rsidRPr="00BF4C8A">
              <w:rPr>
                <w:i/>
                <w:szCs w:val="22"/>
              </w:rPr>
              <w:t>7)</w:t>
            </w:r>
            <w:r w:rsidRPr="00BF4C8A">
              <w:rPr>
                <w:szCs w:val="22"/>
              </w:rPr>
              <w:t>, SLI</w:t>
            </w:r>
            <w:r w:rsidR="00BF4C8A" w:rsidRPr="00BF4C8A">
              <w:rPr>
                <w:szCs w:val="22"/>
              </w:rPr>
              <w:t> </w:t>
            </w:r>
            <w:r w:rsidRPr="00BF4C8A">
              <w:rPr>
                <w:szCs w:val="22"/>
              </w:rPr>
              <w:t>2006 No.</w:t>
            </w:r>
            <w:r w:rsidR="00BF4C8A" w:rsidRPr="00BF4C8A">
              <w:rPr>
                <w:szCs w:val="22"/>
              </w:rPr>
              <w:t> </w:t>
            </w:r>
            <w:r w:rsidRPr="00BF4C8A">
              <w:rPr>
                <w:szCs w:val="22"/>
              </w:rPr>
              <w:t>324</w:t>
            </w:r>
          </w:p>
        </w:tc>
        <w:bookmarkStart w:id="651" w:name="BKCheck15B_639"/>
        <w:bookmarkEnd w:id="651"/>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"http://www.comlaw.gov.au/Details/F2006L04040" \o "Comlaw" </w:instrText>
            </w:r>
            <w:r w:rsidRPr="00BF4C8A">
              <w:fldChar w:fldCharType="separate"/>
            </w:r>
            <w:r w:rsidR="00D26CDF" w:rsidRPr="00BF4C8A">
              <w:rPr>
                <w:rStyle w:val="Hyperlink"/>
                <w:bCs/>
              </w:rPr>
              <w:t>F2006L04040</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637</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2007 (No.</w:t>
            </w:r>
            <w:r w:rsidR="00BF4C8A" w:rsidRPr="00BF4C8A">
              <w:rPr>
                <w:i/>
                <w:szCs w:val="22"/>
              </w:rPr>
              <w:t> </w:t>
            </w:r>
            <w:r w:rsidRPr="00BF4C8A">
              <w:rPr>
                <w:i/>
                <w:szCs w:val="22"/>
              </w:rPr>
              <w:t>1)</w:t>
            </w:r>
            <w:r w:rsidRPr="00BF4C8A">
              <w:rPr>
                <w:szCs w:val="22"/>
              </w:rPr>
              <w:t>, SLI</w:t>
            </w:r>
            <w:r w:rsidR="00BF4C8A" w:rsidRPr="00BF4C8A">
              <w:rPr>
                <w:szCs w:val="22"/>
              </w:rPr>
              <w:t> </w:t>
            </w:r>
            <w:r w:rsidRPr="00BF4C8A">
              <w:rPr>
                <w:szCs w:val="22"/>
              </w:rPr>
              <w:t>2007 No.</w:t>
            </w:r>
            <w:r w:rsidR="00BF4C8A" w:rsidRPr="00BF4C8A">
              <w:rPr>
                <w:szCs w:val="22"/>
              </w:rPr>
              <w:t> </w:t>
            </w:r>
            <w:r w:rsidRPr="00BF4C8A">
              <w:rPr>
                <w:szCs w:val="22"/>
              </w:rPr>
              <w:t>27</w:t>
            </w:r>
          </w:p>
        </w:tc>
        <w:bookmarkStart w:id="652" w:name="BKCheck15B_640"/>
        <w:bookmarkEnd w:id="652"/>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"http://www.comlaw.gov.au/Details/F2007L00513" \o "Comlaw" </w:instrText>
            </w:r>
            <w:r w:rsidRPr="00BF4C8A">
              <w:fldChar w:fldCharType="separate"/>
            </w:r>
            <w:r w:rsidR="00D26CDF" w:rsidRPr="00BF4C8A">
              <w:rPr>
                <w:rStyle w:val="Hyperlink"/>
                <w:bCs/>
              </w:rPr>
              <w:t>F2007L00513</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638</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2007 (No.</w:t>
            </w:r>
            <w:r w:rsidR="00BF4C8A" w:rsidRPr="00BF4C8A">
              <w:rPr>
                <w:i/>
                <w:szCs w:val="22"/>
              </w:rPr>
              <w:t> </w:t>
            </w:r>
            <w:r w:rsidRPr="00BF4C8A">
              <w:rPr>
                <w:i/>
                <w:szCs w:val="22"/>
              </w:rPr>
              <w:t>2)</w:t>
            </w:r>
            <w:r w:rsidRPr="00BF4C8A">
              <w:rPr>
                <w:szCs w:val="22"/>
              </w:rPr>
              <w:t>, SLI</w:t>
            </w:r>
            <w:r w:rsidR="00BF4C8A" w:rsidRPr="00BF4C8A">
              <w:rPr>
                <w:szCs w:val="22"/>
              </w:rPr>
              <w:t> </w:t>
            </w:r>
            <w:r w:rsidRPr="00BF4C8A">
              <w:rPr>
                <w:szCs w:val="22"/>
              </w:rPr>
              <w:t>2007 No.</w:t>
            </w:r>
            <w:r w:rsidR="00BF4C8A" w:rsidRPr="00BF4C8A">
              <w:rPr>
                <w:szCs w:val="22"/>
              </w:rPr>
              <w:t> </w:t>
            </w:r>
            <w:r w:rsidRPr="00BF4C8A">
              <w:rPr>
                <w:szCs w:val="22"/>
              </w:rPr>
              <w:t>37</w:t>
            </w:r>
          </w:p>
        </w:tc>
        <w:bookmarkStart w:id="653" w:name="BKCheck15B_641"/>
        <w:bookmarkEnd w:id="653"/>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"http://www.comlaw.gov.au/Details/F2007L00742" \o "Comlaw" </w:instrText>
            </w:r>
            <w:r w:rsidRPr="00BF4C8A">
              <w:fldChar w:fldCharType="separate"/>
            </w:r>
            <w:r w:rsidR="00D26CDF" w:rsidRPr="00BF4C8A">
              <w:rPr>
                <w:rStyle w:val="Hyperlink"/>
                <w:bCs/>
              </w:rPr>
              <w:t>F2007L00742</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639</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2007 (No.</w:t>
            </w:r>
            <w:r w:rsidR="00BF4C8A" w:rsidRPr="00BF4C8A">
              <w:rPr>
                <w:i/>
                <w:szCs w:val="22"/>
              </w:rPr>
              <w:t> </w:t>
            </w:r>
            <w:r w:rsidRPr="00BF4C8A">
              <w:rPr>
                <w:i/>
                <w:szCs w:val="22"/>
              </w:rPr>
              <w:t>3)</w:t>
            </w:r>
            <w:r w:rsidRPr="00BF4C8A">
              <w:rPr>
                <w:szCs w:val="22"/>
              </w:rPr>
              <w:t>, SLI</w:t>
            </w:r>
            <w:r w:rsidR="00BF4C8A" w:rsidRPr="00BF4C8A">
              <w:rPr>
                <w:szCs w:val="22"/>
              </w:rPr>
              <w:t> </w:t>
            </w:r>
            <w:r w:rsidRPr="00BF4C8A">
              <w:rPr>
                <w:szCs w:val="22"/>
              </w:rPr>
              <w:t>2007 No.</w:t>
            </w:r>
            <w:r w:rsidR="00BF4C8A" w:rsidRPr="00BF4C8A">
              <w:rPr>
                <w:szCs w:val="22"/>
              </w:rPr>
              <w:t> </w:t>
            </w:r>
            <w:r w:rsidRPr="00BF4C8A">
              <w:rPr>
                <w:szCs w:val="22"/>
              </w:rPr>
              <w:t>135</w:t>
            </w:r>
          </w:p>
        </w:tc>
        <w:bookmarkStart w:id="654" w:name="BKCheck15B_642"/>
        <w:bookmarkEnd w:id="654"/>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"http://www.comlaw.gov.au/Details/F2007L01609" \o "Comlaw" </w:instrText>
            </w:r>
            <w:r w:rsidRPr="00BF4C8A">
              <w:fldChar w:fldCharType="separate"/>
            </w:r>
            <w:r w:rsidR="00D26CDF" w:rsidRPr="00BF4C8A">
              <w:rPr>
                <w:rStyle w:val="Hyperlink"/>
                <w:bCs/>
              </w:rPr>
              <w:t>F2007L01609</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640</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2007 (No.</w:t>
            </w:r>
            <w:r w:rsidR="00BF4C8A" w:rsidRPr="00BF4C8A">
              <w:rPr>
                <w:i/>
                <w:szCs w:val="22"/>
              </w:rPr>
              <w:t> </w:t>
            </w:r>
            <w:r w:rsidRPr="00BF4C8A">
              <w:rPr>
                <w:i/>
                <w:szCs w:val="22"/>
              </w:rPr>
              <w:t>4)</w:t>
            </w:r>
            <w:r w:rsidRPr="00BF4C8A">
              <w:rPr>
                <w:szCs w:val="22"/>
              </w:rPr>
              <w:t>, SLI</w:t>
            </w:r>
            <w:r w:rsidR="00BF4C8A" w:rsidRPr="00BF4C8A">
              <w:rPr>
                <w:szCs w:val="22"/>
              </w:rPr>
              <w:t> </w:t>
            </w:r>
            <w:r w:rsidRPr="00BF4C8A">
              <w:rPr>
                <w:szCs w:val="22"/>
              </w:rPr>
              <w:t>2007 No.</w:t>
            </w:r>
            <w:r w:rsidR="00BF4C8A" w:rsidRPr="00BF4C8A">
              <w:rPr>
                <w:szCs w:val="22"/>
              </w:rPr>
              <w:t> </w:t>
            </w:r>
            <w:r w:rsidRPr="00BF4C8A">
              <w:rPr>
                <w:szCs w:val="22"/>
              </w:rPr>
              <w:t>136</w:t>
            </w:r>
          </w:p>
        </w:tc>
        <w:bookmarkStart w:id="655" w:name="BKCheck15B_643"/>
        <w:bookmarkEnd w:id="655"/>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"http://www.comlaw.gov.au/Details/F2007L01662" \o "Comlaw" </w:instrText>
            </w:r>
            <w:r w:rsidRPr="00BF4C8A">
              <w:fldChar w:fldCharType="separate"/>
            </w:r>
            <w:r w:rsidR="00D26CDF" w:rsidRPr="00BF4C8A">
              <w:rPr>
                <w:rStyle w:val="Hyperlink"/>
                <w:bCs/>
              </w:rPr>
              <w:t>F2007L01662</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641</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2007 (No.</w:t>
            </w:r>
            <w:r w:rsidR="00BF4C8A" w:rsidRPr="00BF4C8A">
              <w:rPr>
                <w:i/>
                <w:szCs w:val="22"/>
              </w:rPr>
              <w:t> </w:t>
            </w:r>
            <w:r w:rsidRPr="00BF4C8A">
              <w:rPr>
                <w:i/>
                <w:szCs w:val="22"/>
              </w:rPr>
              <w:t>5)</w:t>
            </w:r>
            <w:r w:rsidRPr="00BF4C8A">
              <w:rPr>
                <w:szCs w:val="22"/>
              </w:rPr>
              <w:t>, SLI</w:t>
            </w:r>
            <w:r w:rsidR="00BF4C8A" w:rsidRPr="00BF4C8A">
              <w:rPr>
                <w:szCs w:val="22"/>
              </w:rPr>
              <w:t> </w:t>
            </w:r>
            <w:r w:rsidRPr="00BF4C8A">
              <w:rPr>
                <w:szCs w:val="22"/>
              </w:rPr>
              <w:t>2007 No.</w:t>
            </w:r>
            <w:r w:rsidR="00BF4C8A" w:rsidRPr="00BF4C8A">
              <w:rPr>
                <w:szCs w:val="22"/>
              </w:rPr>
              <w:t> </w:t>
            </w:r>
            <w:r w:rsidRPr="00BF4C8A">
              <w:rPr>
                <w:szCs w:val="22"/>
              </w:rPr>
              <w:t>209</w:t>
            </w:r>
          </w:p>
        </w:tc>
        <w:bookmarkStart w:id="656" w:name="BKCheck15B_644"/>
        <w:bookmarkEnd w:id="656"/>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"http://www.comlaw.gov.au/Details/F2007L02289" \o "Comlaw" </w:instrText>
            </w:r>
            <w:r w:rsidRPr="00BF4C8A">
              <w:fldChar w:fldCharType="separate"/>
            </w:r>
            <w:r w:rsidR="00D26CDF" w:rsidRPr="00BF4C8A">
              <w:rPr>
                <w:rStyle w:val="Hyperlink"/>
                <w:bCs/>
              </w:rPr>
              <w:t>F2007L02289</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642</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2007 (No.</w:t>
            </w:r>
            <w:r w:rsidR="00BF4C8A" w:rsidRPr="00BF4C8A">
              <w:rPr>
                <w:i/>
                <w:szCs w:val="22"/>
              </w:rPr>
              <w:t> </w:t>
            </w:r>
            <w:r w:rsidRPr="00BF4C8A">
              <w:rPr>
                <w:i/>
                <w:szCs w:val="22"/>
              </w:rPr>
              <w:t>6)</w:t>
            </w:r>
            <w:r w:rsidRPr="00BF4C8A">
              <w:rPr>
                <w:szCs w:val="22"/>
              </w:rPr>
              <w:t>, SLI</w:t>
            </w:r>
            <w:r w:rsidR="00BF4C8A" w:rsidRPr="00BF4C8A">
              <w:rPr>
                <w:szCs w:val="22"/>
              </w:rPr>
              <w:t> </w:t>
            </w:r>
            <w:r w:rsidRPr="00BF4C8A">
              <w:rPr>
                <w:szCs w:val="22"/>
              </w:rPr>
              <w:t>2007 No.</w:t>
            </w:r>
            <w:r w:rsidR="00BF4C8A" w:rsidRPr="00BF4C8A">
              <w:rPr>
                <w:szCs w:val="22"/>
              </w:rPr>
              <w:t> </w:t>
            </w:r>
            <w:r w:rsidRPr="00BF4C8A">
              <w:rPr>
                <w:szCs w:val="22"/>
              </w:rPr>
              <w:t>263</w:t>
            </w:r>
          </w:p>
        </w:tc>
        <w:bookmarkStart w:id="657" w:name="BKCheck15B_645"/>
        <w:bookmarkEnd w:id="657"/>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"http://www.comlaw.gov.au/Details/F2007L03527" \o "Comlaw" </w:instrText>
            </w:r>
            <w:r w:rsidRPr="00BF4C8A">
              <w:fldChar w:fldCharType="separate"/>
            </w:r>
            <w:r w:rsidR="00D26CDF" w:rsidRPr="00BF4C8A">
              <w:rPr>
                <w:rStyle w:val="Hyperlink"/>
                <w:bCs/>
              </w:rPr>
              <w:t>F2007L03527</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643</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2007 (No.</w:t>
            </w:r>
            <w:r w:rsidR="00BF4C8A" w:rsidRPr="00BF4C8A">
              <w:rPr>
                <w:i/>
                <w:szCs w:val="22"/>
              </w:rPr>
              <w:t> </w:t>
            </w:r>
            <w:r w:rsidRPr="00BF4C8A">
              <w:rPr>
                <w:i/>
                <w:szCs w:val="22"/>
              </w:rPr>
              <w:t>7)</w:t>
            </w:r>
            <w:r w:rsidRPr="00BF4C8A">
              <w:rPr>
                <w:szCs w:val="22"/>
              </w:rPr>
              <w:t>, SLI</w:t>
            </w:r>
            <w:r w:rsidR="00BF4C8A" w:rsidRPr="00BF4C8A">
              <w:rPr>
                <w:szCs w:val="22"/>
              </w:rPr>
              <w:t> </w:t>
            </w:r>
            <w:r w:rsidRPr="00BF4C8A">
              <w:rPr>
                <w:szCs w:val="22"/>
              </w:rPr>
              <w:t>2007 No.</w:t>
            </w:r>
            <w:r w:rsidR="00BF4C8A" w:rsidRPr="00BF4C8A">
              <w:rPr>
                <w:szCs w:val="22"/>
              </w:rPr>
              <w:t> </w:t>
            </w:r>
            <w:r w:rsidRPr="00BF4C8A">
              <w:rPr>
                <w:szCs w:val="22"/>
              </w:rPr>
              <w:t>286</w:t>
            </w:r>
          </w:p>
        </w:tc>
        <w:bookmarkStart w:id="658" w:name="BKCheck15B_646"/>
        <w:bookmarkEnd w:id="658"/>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"http://www.comlaw.gov.au/Details/F2007L03755" \o "Comlaw" </w:instrText>
            </w:r>
            <w:r w:rsidRPr="00BF4C8A">
              <w:fldChar w:fldCharType="separate"/>
            </w:r>
            <w:r w:rsidR="00D26CDF" w:rsidRPr="00BF4C8A">
              <w:rPr>
                <w:rStyle w:val="Hyperlink"/>
                <w:bCs/>
              </w:rPr>
              <w:t>F2007L03755</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644</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2008 (No.</w:t>
            </w:r>
            <w:r w:rsidR="00BF4C8A" w:rsidRPr="00BF4C8A">
              <w:rPr>
                <w:i/>
                <w:szCs w:val="22"/>
              </w:rPr>
              <w:t> </w:t>
            </w:r>
            <w:r w:rsidRPr="00BF4C8A">
              <w:rPr>
                <w:i/>
                <w:szCs w:val="22"/>
              </w:rPr>
              <w:t>1)</w:t>
            </w:r>
            <w:r w:rsidRPr="00BF4C8A">
              <w:rPr>
                <w:szCs w:val="22"/>
              </w:rPr>
              <w:t>, SLI</w:t>
            </w:r>
            <w:r w:rsidR="00BF4C8A" w:rsidRPr="00BF4C8A">
              <w:rPr>
                <w:szCs w:val="22"/>
              </w:rPr>
              <w:t> </w:t>
            </w:r>
            <w:r w:rsidRPr="00BF4C8A">
              <w:rPr>
                <w:szCs w:val="22"/>
              </w:rPr>
              <w:t>2008 No.</w:t>
            </w:r>
            <w:r w:rsidR="00BF4C8A" w:rsidRPr="00BF4C8A">
              <w:rPr>
                <w:szCs w:val="22"/>
              </w:rPr>
              <w:t> </w:t>
            </w:r>
            <w:r w:rsidRPr="00BF4C8A">
              <w:rPr>
                <w:szCs w:val="22"/>
              </w:rPr>
              <w:t>86</w:t>
            </w:r>
          </w:p>
        </w:tc>
        <w:bookmarkStart w:id="659" w:name="BKCheck15B_647"/>
        <w:bookmarkEnd w:id="659"/>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"http://www.comlaw.gov.au/Details/F2008L01663" \o "Comlaw" </w:instrText>
            </w:r>
            <w:r w:rsidRPr="00BF4C8A">
              <w:fldChar w:fldCharType="separate"/>
            </w:r>
            <w:r w:rsidR="00D26CDF" w:rsidRPr="00BF4C8A">
              <w:rPr>
                <w:rStyle w:val="Hyperlink"/>
                <w:bCs/>
              </w:rPr>
              <w:t>F2008L01663</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645</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2008 (No.</w:t>
            </w:r>
            <w:r w:rsidR="00BF4C8A" w:rsidRPr="00BF4C8A">
              <w:rPr>
                <w:i/>
                <w:szCs w:val="22"/>
              </w:rPr>
              <w:t> </w:t>
            </w:r>
            <w:r w:rsidRPr="00BF4C8A">
              <w:rPr>
                <w:i/>
                <w:szCs w:val="22"/>
              </w:rPr>
              <w:t>2)</w:t>
            </w:r>
            <w:r w:rsidRPr="00BF4C8A">
              <w:rPr>
                <w:szCs w:val="22"/>
              </w:rPr>
              <w:t>, SLI</w:t>
            </w:r>
            <w:r w:rsidR="00BF4C8A" w:rsidRPr="00BF4C8A">
              <w:rPr>
                <w:szCs w:val="22"/>
              </w:rPr>
              <w:t> </w:t>
            </w:r>
            <w:r w:rsidRPr="00BF4C8A">
              <w:rPr>
                <w:szCs w:val="22"/>
              </w:rPr>
              <w:t>2008 No.</w:t>
            </w:r>
            <w:r w:rsidR="00BF4C8A" w:rsidRPr="00BF4C8A">
              <w:rPr>
                <w:szCs w:val="22"/>
              </w:rPr>
              <w:t> </w:t>
            </w:r>
            <w:r w:rsidRPr="00BF4C8A">
              <w:rPr>
                <w:szCs w:val="22"/>
              </w:rPr>
              <w:t>198</w:t>
            </w:r>
          </w:p>
        </w:tc>
        <w:bookmarkStart w:id="660" w:name="BKCheck15B_648"/>
        <w:bookmarkEnd w:id="660"/>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"http://www.comlaw.gov.au/Details/F2008L03581" \o "Comlaw" </w:instrText>
            </w:r>
            <w:r w:rsidRPr="00BF4C8A">
              <w:fldChar w:fldCharType="separate"/>
            </w:r>
            <w:r w:rsidR="00D26CDF" w:rsidRPr="00BF4C8A">
              <w:rPr>
                <w:rStyle w:val="Hyperlink"/>
                <w:bCs/>
              </w:rPr>
              <w:t>F2008L03581</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646</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2008 (No.</w:t>
            </w:r>
            <w:r w:rsidR="00BF4C8A" w:rsidRPr="00BF4C8A">
              <w:rPr>
                <w:i/>
                <w:szCs w:val="22"/>
              </w:rPr>
              <w:t> </w:t>
            </w:r>
            <w:r w:rsidRPr="00BF4C8A">
              <w:rPr>
                <w:i/>
                <w:szCs w:val="22"/>
              </w:rPr>
              <w:t>3)</w:t>
            </w:r>
            <w:r w:rsidRPr="00BF4C8A">
              <w:rPr>
                <w:szCs w:val="22"/>
              </w:rPr>
              <w:t>, SLI</w:t>
            </w:r>
            <w:r w:rsidR="00BF4C8A" w:rsidRPr="00BF4C8A">
              <w:rPr>
                <w:szCs w:val="22"/>
              </w:rPr>
              <w:t> </w:t>
            </w:r>
            <w:r w:rsidRPr="00BF4C8A">
              <w:rPr>
                <w:szCs w:val="22"/>
              </w:rPr>
              <w:t>2008 No.</w:t>
            </w:r>
            <w:r w:rsidR="00BF4C8A" w:rsidRPr="00BF4C8A">
              <w:rPr>
                <w:szCs w:val="22"/>
              </w:rPr>
              <w:t> </w:t>
            </w:r>
            <w:r w:rsidRPr="00BF4C8A">
              <w:rPr>
                <w:szCs w:val="22"/>
              </w:rPr>
              <w:t>217</w:t>
            </w:r>
          </w:p>
        </w:tc>
        <w:bookmarkStart w:id="661" w:name="BKCheck15B_649"/>
        <w:bookmarkEnd w:id="661"/>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"http://www.comlaw.gov.au/Details/F2008L04275" \o "Comlaw" </w:instrText>
            </w:r>
            <w:r w:rsidRPr="00BF4C8A">
              <w:fldChar w:fldCharType="separate"/>
            </w:r>
            <w:r w:rsidR="00D26CDF" w:rsidRPr="00BF4C8A">
              <w:rPr>
                <w:rStyle w:val="Hyperlink"/>
                <w:bCs/>
              </w:rPr>
              <w:t>F2008L04275</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647</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2008 (No.</w:t>
            </w:r>
            <w:r w:rsidR="00BF4C8A" w:rsidRPr="00BF4C8A">
              <w:rPr>
                <w:i/>
                <w:szCs w:val="22"/>
              </w:rPr>
              <w:t> </w:t>
            </w:r>
            <w:r w:rsidRPr="00BF4C8A">
              <w:rPr>
                <w:i/>
                <w:szCs w:val="22"/>
              </w:rPr>
              <w:t>4)</w:t>
            </w:r>
            <w:r w:rsidRPr="00BF4C8A">
              <w:rPr>
                <w:szCs w:val="22"/>
              </w:rPr>
              <w:t>, SLI</w:t>
            </w:r>
            <w:r w:rsidR="00BF4C8A" w:rsidRPr="00BF4C8A">
              <w:rPr>
                <w:szCs w:val="22"/>
              </w:rPr>
              <w:t> </w:t>
            </w:r>
            <w:r w:rsidRPr="00BF4C8A">
              <w:rPr>
                <w:szCs w:val="22"/>
              </w:rPr>
              <w:t>2008 No.</w:t>
            </w:r>
            <w:r w:rsidR="00BF4C8A" w:rsidRPr="00BF4C8A">
              <w:rPr>
                <w:szCs w:val="22"/>
              </w:rPr>
              <w:t> </w:t>
            </w:r>
            <w:r w:rsidRPr="00BF4C8A">
              <w:rPr>
                <w:szCs w:val="22"/>
              </w:rPr>
              <w:t>224</w:t>
            </w:r>
          </w:p>
        </w:tc>
        <w:bookmarkStart w:id="662" w:name="BKCheck15B_650"/>
        <w:bookmarkEnd w:id="662"/>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"http://www.comlaw.gov.au/Details/F2008L04490" \o "Comlaw" </w:instrText>
            </w:r>
            <w:r w:rsidRPr="00BF4C8A">
              <w:fldChar w:fldCharType="separate"/>
            </w:r>
            <w:r w:rsidR="00D26CDF" w:rsidRPr="00BF4C8A">
              <w:rPr>
                <w:rStyle w:val="Hyperlink"/>
                <w:bCs/>
              </w:rPr>
              <w:t>F2008L04490</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648</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2009 (No.</w:t>
            </w:r>
            <w:r w:rsidR="00BF4C8A" w:rsidRPr="00BF4C8A">
              <w:rPr>
                <w:i/>
                <w:szCs w:val="22"/>
              </w:rPr>
              <w:t> </w:t>
            </w:r>
            <w:r w:rsidRPr="00BF4C8A">
              <w:rPr>
                <w:i/>
                <w:szCs w:val="22"/>
              </w:rPr>
              <w:t>1)</w:t>
            </w:r>
            <w:r w:rsidRPr="00BF4C8A">
              <w:rPr>
                <w:szCs w:val="22"/>
              </w:rPr>
              <w:t>, SLI</w:t>
            </w:r>
            <w:r w:rsidR="00BF4C8A" w:rsidRPr="00BF4C8A">
              <w:rPr>
                <w:szCs w:val="22"/>
              </w:rPr>
              <w:t> </w:t>
            </w:r>
            <w:r w:rsidRPr="00BF4C8A">
              <w:rPr>
                <w:szCs w:val="22"/>
              </w:rPr>
              <w:t>2009 No.</w:t>
            </w:r>
            <w:r w:rsidR="00BF4C8A" w:rsidRPr="00BF4C8A">
              <w:rPr>
                <w:szCs w:val="22"/>
              </w:rPr>
              <w:t> </w:t>
            </w:r>
            <w:r w:rsidRPr="00BF4C8A">
              <w:rPr>
                <w:szCs w:val="22"/>
              </w:rPr>
              <w:t>76</w:t>
            </w:r>
          </w:p>
        </w:tc>
        <w:bookmarkStart w:id="663" w:name="BKCheck15B_651"/>
        <w:bookmarkEnd w:id="663"/>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"http://www.comlaw.gov.au/Details/F2009L01735" \o "Comlaw" </w:instrText>
            </w:r>
            <w:r w:rsidRPr="00BF4C8A">
              <w:fldChar w:fldCharType="separate"/>
            </w:r>
            <w:r w:rsidR="00D26CDF" w:rsidRPr="00BF4C8A">
              <w:rPr>
                <w:rStyle w:val="Hyperlink"/>
                <w:bCs/>
              </w:rPr>
              <w:t>F2009L01735</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lastRenderedPageBreak/>
              <w:t>649</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2009 (No.</w:t>
            </w:r>
            <w:r w:rsidR="00BF4C8A" w:rsidRPr="00BF4C8A">
              <w:rPr>
                <w:i/>
                <w:szCs w:val="22"/>
              </w:rPr>
              <w:t> </w:t>
            </w:r>
            <w:r w:rsidRPr="00BF4C8A">
              <w:rPr>
                <w:i/>
                <w:szCs w:val="22"/>
              </w:rPr>
              <w:t>2)</w:t>
            </w:r>
            <w:r w:rsidRPr="00BF4C8A">
              <w:rPr>
                <w:szCs w:val="22"/>
              </w:rPr>
              <w:t>, SLI</w:t>
            </w:r>
            <w:r w:rsidR="00BF4C8A" w:rsidRPr="00BF4C8A">
              <w:rPr>
                <w:szCs w:val="22"/>
              </w:rPr>
              <w:t> </w:t>
            </w:r>
            <w:r w:rsidRPr="00BF4C8A">
              <w:rPr>
                <w:szCs w:val="22"/>
              </w:rPr>
              <w:t>2009 No.</w:t>
            </w:r>
            <w:r w:rsidR="00BF4C8A" w:rsidRPr="00BF4C8A">
              <w:rPr>
                <w:szCs w:val="22"/>
              </w:rPr>
              <w:t> </w:t>
            </w:r>
            <w:r w:rsidRPr="00BF4C8A">
              <w:rPr>
                <w:szCs w:val="22"/>
              </w:rPr>
              <w:t>353</w:t>
            </w:r>
          </w:p>
        </w:tc>
        <w:bookmarkStart w:id="664" w:name="BKCheck15B_652"/>
        <w:bookmarkEnd w:id="664"/>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"http://www.comlaw.gov.au/Details/F2009L04543" \o "Comlaw" </w:instrText>
            </w:r>
            <w:r w:rsidRPr="00BF4C8A">
              <w:fldChar w:fldCharType="separate"/>
            </w:r>
            <w:r w:rsidR="00D26CDF" w:rsidRPr="00BF4C8A">
              <w:rPr>
                <w:rStyle w:val="Hyperlink"/>
                <w:bCs/>
              </w:rPr>
              <w:t>F2009L04543</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650</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2010 (No.</w:t>
            </w:r>
            <w:r w:rsidR="00BF4C8A" w:rsidRPr="00BF4C8A">
              <w:rPr>
                <w:i/>
                <w:szCs w:val="22"/>
              </w:rPr>
              <w:t> </w:t>
            </w:r>
            <w:r w:rsidRPr="00BF4C8A">
              <w:rPr>
                <w:i/>
                <w:szCs w:val="22"/>
              </w:rPr>
              <w:t>1)</w:t>
            </w:r>
            <w:r w:rsidRPr="00BF4C8A">
              <w:rPr>
                <w:szCs w:val="22"/>
              </w:rPr>
              <w:t>, SLI</w:t>
            </w:r>
            <w:r w:rsidR="00BF4C8A" w:rsidRPr="00BF4C8A">
              <w:rPr>
                <w:szCs w:val="22"/>
              </w:rPr>
              <w:t> </w:t>
            </w:r>
            <w:r w:rsidRPr="00BF4C8A">
              <w:rPr>
                <w:szCs w:val="22"/>
              </w:rPr>
              <w:t>2010 No.</w:t>
            </w:r>
            <w:r w:rsidR="00BF4C8A" w:rsidRPr="00BF4C8A">
              <w:rPr>
                <w:szCs w:val="22"/>
              </w:rPr>
              <w:t> </w:t>
            </w:r>
            <w:r w:rsidRPr="00BF4C8A">
              <w:rPr>
                <w:szCs w:val="22"/>
              </w:rPr>
              <w:t>94</w:t>
            </w:r>
          </w:p>
        </w:tc>
        <w:bookmarkStart w:id="665" w:name="BKCheck15B_653"/>
        <w:bookmarkEnd w:id="665"/>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"http://www.comlaw.gov.au/Details/F2010L01082" \o "Comlaw" </w:instrText>
            </w:r>
            <w:r w:rsidRPr="00BF4C8A">
              <w:fldChar w:fldCharType="separate"/>
            </w:r>
            <w:r w:rsidR="00D26CDF" w:rsidRPr="00BF4C8A">
              <w:rPr>
                <w:rStyle w:val="Hyperlink"/>
                <w:bCs/>
              </w:rPr>
              <w:t>F2010L01082</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651</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2010 (No.</w:t>
            </w:r>
            <w:r w:rsidR="00BF4C8A" w:rsidRPr="00BF4C8A">
              <w:rPr>
                <w:i/>
                <w:szCs w:val="22"/>
              </w:rPr>
              <w:t> </w:t>
            </w:r>
            <w:r w:rsidRPr="00BF4C8A">
              <w:rPr>
                <w:i/>
                <w:szCs w:val="22"/>
              </w:rPr>
              <w:t>2)</w:t>
            </w:r>
            <w:r w:rsidRPr="00BF4C8A">
              <w:rPr>
                <w:szCs w:val="22"/>
              </w:rPr>
              <w:t>, SLI</w:t>
            </w:r>
            <w:r w:rsidR="00BF4C8A" w:rsidRPr="00BF4C8A">
              <w:rPr>
                <w:szCs w:val="22"/>
              </w:rPr>
              <w:t> </w:t>
            </w:r>
            <w:r w:rsidRPr="00BF4C8A">
              <w:rPr>
                <w:szCs w:val="22"/>
              </w:rPr>
              <w:t>2010 No.</w:t>
            </w:r>
            <w:r w:rsidR="00BF4C8A" w:rsidRPr="00BF4C8A">
              <w:rPr>
                <w:szCs w:val="22"/>
              </w:rPr>
              <w:t> </w:t>
            </w:r>
            <w:r w:rsidRPr="00BF4C8A">
              <w:rPr>
                <w:szCs w:val="22"/>
              </w:rPr>
              <w:t>112</w:t>
            </w:r>
          </w:p>
        </w:tc>
        <w:bookmarkStart w:id="666" w:name="BKCheck15B_654"/>
        <w:bookmarkEnd w:id="666"/>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"http://www.comlaw.gov.au/Details/F2010L01533" \o "Comlaw" </w:instrText>
            </w:r>
            <w:r w:rsidRPr="00BF4C8A">
              <w:fldChar w:fldCharType="separate"/>
            </w:r>
            <w:r w:rsidR="00D26CDF" w:rsidRPr="00BF4C8A">
              <w:rPr>
                <w:rStyle w:val="Hyperlink"/>
                <w:bCs/>
              </w:rPr>
              <w:t>F2010L01533</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652</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2011 (No.</w:t>
            </w:r>
            <w:r w:rsidR="00BF4C8A" w:rsidRPr="00BF4C8A">
              <w:rPr>
                <w:i/>
                <w:szCs w:val="22"/>
              </w:rPr>
              <w:t> </w:t>
            </w:r>
            <w:r w:rsidRPr="00BF4C8A">
              <w:rPr>
                <w:i/>
                <w:szCs w:val="22"/>
              </w:rPr>
              <w:t>1)</w:t>
            </w:r>
            <w:r w:rsidRPr="00BF4C8A">
              <w:rPr>
                <w:szCs w:val="22"/>
              </w:rPr>
              <w:t>, SLI</w:t>
            </w:r>
            <w:r w:rsidR="00BF4C8A" w:rsidRPr="00BF4C8A">
              <w:rPr>
                <w:szCs w:val="22"/>
              </w:rPr>
              <w:t> </w:t>
            </w:r>
            <w:r w:rsidRPr="00BF4C8A">
              <w:rPr>
                <w:szCs w:val="22"/>
              </w:rPr>
              <w:t>2011 No.</w:t>
            </w:r>
            <w:r w:rsidR="00BF4C8A" w:rsidRPr="00BF4C8A">
              <w:rPr>
                <w:szCs w:val="22"/>
              </w:rPr>
              <w:t> </w:t>
            </w:r>
            <w:r w:rsidRPr="00BF4C8A">
              <w:rPr>
                <w:szCs w:val="22"/>
              </w:rPr>
              <w:t>9</w:t>
            </w:r>
          </w:p>
        </w:tc>
        <w:bookmarkStart w:id="667" w:name="BKCheck15B_655"/>
        <w:bookmarkEnd w:id="667"/>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"http://www.comlaw.gov.au/Details/F2011L00331" \o "Comlaw" </w:instrText>
            </w:r>
            <w:r w:rsidRPr="00BF4C8A">
              <w:fldChar w:fldCharType="separate"/>
            </w:r>
            <w:r w:rsidR="00D26CDF" w:rsidRPr="00BF4C8A">
              <w:rPr>
                <w:rStyle w:val="Hyperlink"/>
                <w:bCs/>
              </w:rPr>
              <w:t>F2011L00331</w:t>
            </w:r>
            <w:r w:rsidRPr="00BF4C8A">
              <w:rPr>
                <w:rStyle w:val="Hyperlink"/>
                <w:bCs/>
              </w:rPr>
              <w:fldChar w:fldCharType="end"/>
            </w:r>
          </w:p>
        </w:tc>
      </w:tr>
      <w:tr w:rsidR="00F44520" w:rsidRPr="00BF4C8A" w:rsidTr="0047051B">
        <w:trPr>
          <w:cantSplit/>
        </w:trPr>
        <w:tc>
          <w:tcPr>
            <w:tcW w:w="822" w:type="dxa"/>
            <w:shd w:val="clear" w:color="auto" w:fill="auto"/>
          </w:tcPr>
          <w:p w:rsidR="00F44520" w:rsidRPr="00BF4C8A" w:rsidRDefault="0047051B" w:rsidP="006C56DC">
            <w:pPr>
              <w:pStyle w:val="Tabletext"/>
              <w:rPr>
                <w:szCs w:val="22"/>
              </w:rPr>
            </w:pPr>
            <w:r w:rsidRPr="00BF4C8A">
              <w:rPr>
                <w:szCs w:val="22"/>
              </w:rPr>
              <w:t>653</w:t>
            </w:r>
          </w:p>
        </w:tc>
        <w:tc>
          <w:tcPr>
            <w:tcW w:w="4961" w:type="dxa"/>
            <w:shd w:val="clear" w:color="auto" w:fill="auto"/>
          </w:tcPr>
          <w:p w:rsidR="00F44520" w:rsidRPr="00BF4C8A" w:rsidRDefault="00F44520" w:rsidP="006C56DC">
            <w:pPr>
              <w:pStyle w:val="Tabletext"/>
            </w:pPr>
            <w:r w:rsidRPr="00BF4C8A">
              <w:rPr>
                <w:i/>
                <w:szCs w:val="22"/>
              </w:rPr>
              <w:t>Primary Industries Levies and Charges Collection Amendment Regulations</w:t>
            </w:r>
            <w:r w:rsidR="00BF4C8A" w:rsidRPr="00BF4C8A">
              <w:rPr>
                <w:i/>
                <w:szCs w:val="22"/>
              </w:rPr>
              <w:t> </w:t>
            </w:r>
            <w:r w:rsidRPr="00BF4C8A">
              <w:rPr>
                <w:i/>
                <w:szCs w:val="22"/>
              </w:rPr>
              <w:t>2011 (No.</w:t>
            </w:r>
            <w:r w:rsidR="00BF4C8A" w:rsidRPr="00BF4C8A">
              <w:rPr>
                <w:i/>
                <w:szCs w:val="22"/>
              </w:rPr>
              <w:t> </w:t>
            </w:r>
            <w:r w:rsidRPr="00BF4C8A">
              <w:rPr>
                <w:i/>
                <w:szCs w:val="22"/>
              </w:rPr>
              <w:t>1)</w:t>
            </w:r>
            <w:r w:rsidRPr="00BF4C8A">
              <w:rPr>
                <w:szCs w:val="22"/>
              </w:rPr>
              <w:t>, SLI</w:t>
            </w:r>
            <w:r w:rsidR="00BF4C8A" w:rsidRPr="00BF4C8A">
              <w:rPr>
                <w:szCs w:val="22"/>
              </w:rPr>
              <w:t> </w:t>
            </w:r>
            <w:r w:rsidRPr="00BF4C8A">
              <w:rPr>
                <w:szCs w:val="22"/>
              </w:rPr>
              <w:t>2011 No.</w:t>
            </w:r>
            <w:r w:rsidR="00BF4C8A" w:rsidRPr="00BF4C8A">
              <w:rPr>
                <w:szCs w:val="22"/>
              </w:rPr>
              <w:t> </w:t>
            </w:r>
            <w:r w:rsidRPr="00BF4C8A">
              <w:rPr>
                <w:szCs w:val="22"/>
              </w:rPr>
              <w:t>242</w:t>
            </w:r>
          </w:p>
        </w:tc>
        <w:bookmarkStart w:id="668" w:name="BKCheck15B_656"/>
        <w:bookmarkEnd w:id="668"/>
        <w:tc>
          <w:tcPr>
            <w:tcW w:w="1560" w:type="dxa"/>
            <w:shd w:val="clear" w:color="auto" w:fill="auto"/>
          </w:tcPr>
          <w:p w:rsidR="00F44520" w:rsidRPr="00BF4C8A" w:rsidRDefault="00F44520" w:rsidP="006C56DC">
            <w:pPr>
              <w:pStyle w:val="Tabletext"/>
              <w:rPr>
                <w:rStyle w:val="Hyperlink"/>
                <w:bCs/>
              </w:rPr>
            </w:pPr>
            <w:r w:rsidRPr="00BF4C8A">
              <w:fldChar w:fldCharType="begin"/>
            </w:r>
            <w:r w:rsidRPr="00BF4C8A">
              <w:instrText xml:space="preserve"> HYPERLINK "http://www.comlaw.gov.au/Details/F2011L02661" \o "Comlaw" </w:instrText>
            </w:r>
            <w:r w:rsidRPr="00BF4C8A">
              <w:fldChar w:fldCharType="separate"/>
            </w:r>
            <w:r w:rsidRPr="00BF4C8A">
              <w:rPr>
                <w:rStyle w:val="Hyperlink"/>
                <w:bCs/>
              </w:rPr>
              <w:t>F2011L02661</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654</w:t>
            </w:r>
          </w:p>
        </w:tc>
        <w:tc>
          <w:tcPr>
            <w:tcW w:w="4961" w:type="dxa"/>
            <w:shd w:val="clear" w:color="auto" w:fill="auto"/>
          </w:tcPr>
          <w:p w:rsidR="00D26CDF" w:rsidRPr="00BF4C8A" w:rsidRDefault="00D26CDF" w:rsidP="00D26CDF">
            <w:pPr>
              <w:pStyle w:val="Tabletext"/>
            </w:pPr>
            <w:r w:rsidRPr="00BF4C8A">
              <w:rPr>
                <w:i/>
                <w:szCs w:val="22"/>
              </w:rPr>
              <w:t>Primary Industries Levies and Charges Collection Amendment Regulations</w:t>
            </w:r>
            <w:r w:rsidR="00BF4C8A" w:rsidRPr="00BF4C8A">
              <w:rPr>
                <w:i/>
                <w:szCs w:val="22"/>
              </w:rPr>
              <w:t> </w:t>
            </w:r>
            <w:r w:rsidRPr="00BF4C8A">
              <w:rPr>
                <w:i/>
                <w:szCs w:val="22"/>
              </w:rPr>
              <w:t>2011 (No.</w:t>
            </w:r>
            <w:r w:rsidR="00BF4C8A" w:rsidRPr="00BF4C8A">
              <w:rPr>
                <w:i/>
                <w:szCs w:val="22"/>
              </w:rPr>
              <w:t> </w:t>
            </w:r>
            <w:r w:rsidRPr="00BF4C8A">
              <w:rPr>
                <w:i/>
                <w:szCs w:val="22"/>
              </w:rPr>
              <w:t>2)</w:t>
            </w:r>
            <w:r w:rsidRPr="00BF4C8A">
              <w:rPr>
                <w:szCs w:val="22"/>
              </w:rPr>
              <w:t>, SLI</w:t>
            </w:r>
            <w:r w:rsidR="00BF4C8A" w:rsidRPr="00BF4C8A">
              <w:rPr>
                <w:szCs w:val="22"/>
              </w:rPr>
              <w:t> </w:t>
            </w:r>
            <w:r w:rsidRPr="00BF4C8A">
              <w:rPr>
                <w:szCs w:val="22"/>
              </w:rPr>
              <w:t>2011 No.</w:t>
            </w:r>
            <w:r w:rsidR="00BF4C8A" w:rsidRPr="00BF4C8A">
              <w:rPr>
                <w:szCs w:val="22"/>
              </w:rPr>
              <w:t> </w:t>
            </w:r>
            <w:r w:rsidRPr="00BF4C8A">
              <w:rPr>
                <w:szCs w:val="22"/>
              </w:rPr>
              <w:t>42</w:t>
            </w:r>
          </w:p>
        </w:tc>
        <w:bookmarkStart w:id="669" w:name="BKCheck15B_657"/>
        <w:bookmarkEnd w:id="669"/>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"http://www.comlaw.gov.au/Details/F2011L00594" \o "Comlaw" </w:instrText>
            </w:r>
            <w:r w:rsidRPr="00BF4C8A">
              <w:fldChar w:fldCharType="separate"/>
            </w:r>
            <w:r w:rsidR="00D26CDF" w:rsidRPr="00BF4C8A">
              <w:rPr>
                <w:rStyle w:val="Hyperlink"/>
                <w:bCs/>
              </w:rPr>
              <w:t>F2011L00594</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655</w:t>
            </w:r>
          </w:p>
        </w:tc>
        <w:tc>
          <w:tcPr>
            <w:tcW w:w="4961" w:type="dxa"/>
            <w:shd w:val="clear" w:color="auto" w:fill="auto"/>
          </w:tcPr>
          <w:p w:rsidR="00D26CDF" w:rsidRPr="00BF4C8A" w:rsidRDefault="00D26CDF" w:rsidP="00D26CDF">
            <w:pPr>
              <w:pStyle w:val="Tabletext"/>
            </w:pPr>
            <w:r w:rsidRPr="00BF4C8A">
              <w:rPr>
                <w:szCs w:val="22"/>
              </w:rPr>
              <w:t>Primary Industries Levies and Charges Collection Regulations (Amendment), SR</w:t>
            </w:r>
            <w:r w:rsidR="00BF4C8A" w:rsidRPr="00BF4C8A">
              <w:rPr>
                <w:szCs w:val="22"/>
              </w:rPr>
              <w:t> </w:t>
            </w:r>
            <w:r w:rsidRPr="00BF4C8A">
              <w:rPr>
                <w:szCs w:val="22"/>
              </w:rPr>
              <w:t>1991 No.</w:t>
            </w:r>
            <w:r w:rsidR="00BF4C8A" w:rsidRPr="00BF4C8A">
              <w:rPr>
                <w:szCs w:val="22"/>
              </w:rPr>
              <w:t> </w:t>
            </w:r>
            <w:r w:rsidRPr="00BF4C8A">
              <w:rPr>
                <w:szCs w:val="22"/>
              </w:rPr>
              <w:t>439</w:t>
            </w:r>
          </w:p>
        </w:tc>
        <w:bookmarkStart w:id="670" w:name="BKCheck15B_658"/>
        <w:bookmarkEnd w:id="670"/>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"http://www.comlaw.gov.au/Details/F1996B02520" \o "Comlaw" </w:instrText>
            </w:r>
            <w:r w:rsidRPr="00BF4C8A">
              <w:fldChar w:fldCharType="separate"/>
            </w:r>
            <w:r w:rsidR="00D26CDF" w:rsidRPr="00BF4C8A">
              <w:rPr>
                <w:rStyle w:val="Hyperlink"/>
                <w:bCs/>
              </w:rPr>
              <w:t>F1996B02520</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656</w:t>
            </w:r>
          </w:p>
        </w:tc>
        <w:tc>
          <w:tcPr>
            <w:tcW w:w="4961" w:type="dxa"/>
            <w:shd w:val="clear" w:color="auto" w:fill="auto"/>
          </w:tcPr>
          <w:p w:rsidR="00D26CDF" w:rsidRPr="00BF4C8A" w:rsidRDefault="00D26CDF" w:rsidP="00D26CDF">
            <w:pPr>
              <w:pStyle w:val="Tabletext"/>
            </w:pPr>
            <w:r w:rsidRPr="00BF4C8A">
              <w:rPr>
                <w:szCs w:val="22"/>
              </w:rPr>
              <w:t>Primary Industries Levies and Charges Collection Regulations (Amendment), SR</w:t>
            </w:r>
            <w:r w:rsidR="00BF4C8A" w:rsidRPr="00BF4C8A">
              <w:rPr>
                <w:szCs w:val="22"/>
              </w:rPr>
              <w:t> </w:t>
            </w:r>
            <w:r w:rsidRPr="00BF4C8A">
              <w:rPr>
                <w:szCs w:val="22"/>
              </w:rPr>
              <w:t>1992 No.</w:t>
            </w:r>
            <w:r w:rsidR="00BF4C8A" w:rsidRPr="00BF4C8A">
              <w:rPr>
                <w:szCs w:val="22"/>
              </w:rPr>
              <w:t> </w:t>
            </w:r>
            <w:r w:rsidRPr="00BF4C8A">
              <w:rPr>
                <w:szCs w:val="22"/>
              </w:rPr>
              <w:t>228</w:t>
            </w:r>
          </w:p>
        </w:tc>
        <w:bookmarkStart w:id="671" w:name="BKCheck15B_659"/>
        <w:bookmarkEnd w:id="671"/>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"http://www.comlaw.gov.au/Details/F1996B02521" \o "Comlaw" </w:instrText>
            </w:r>
            <w:r w:rsidRPr="00BF4C8A">
              <w:fldChar w:fldCharType="separate"/>
            </w:r>
            <w:r w:rsidR="00D26CDF" w:rsidRPr="00BF4C8A">
              <w:rPr>
                <w:rStyle w:val="Hyperlink"/>
                <w:bCs/>
              </w:rPr>
              <w:t>F1996B02521</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657</w:t>
            </w:r>
          </w:p>
        </w:tc>
        <w:tc>
          <w:tcPr>
            <w:tcW w:w="4961" w:type="dxa"/>
            <w:shd w:val="clear" w:color="auto" w:fill="auto"/>
          </w:tcPr>
          <w:p w:rsidR="00D26CDF" w:rsidRPr="00BF4C8A" w:rsidRDefault="00D26CDF" w:rsidP="00D26CDF">
            <w:pPr>
              <w:pStyle w:val="Tabletext"/>
            </w:pPr>
            <w:r w:rsidRPr="00BF4C8A">
              <w:rPr>
                <w:szCs w:val="22"/>
              </w:rPr>
              <w:t>Primary Industries Levies and Charges Collection Regulations (Amendment), SR</w:t>
            </w:r>
            <w:r w:rsidR="00BF4C8A" w:rsidRPr="00BF4C8A">
              <w:rPr>
                <w:szCs w:val="22"/>
              </w:rPr>
              <w:t> </w:t>
            </w:r>
            <w:r w:rsidRPr="00BF4C8A">
              <w:rPr>
                <w:szCs w:val="22"/>
              </w:rPr>
              <w:t>1997 No.</w:t>
            </w:r>
            <w:r w:rsidR="00BF4C8A" w:rsidRPr="00BF4C8A">
              <w:rPr>
                <w:szCs w:val="22"/>
              </w:rPr>
              <w:t> </w:t>
            </w:r>
            <w:r w:rsidRPr="00BF4C8A">
              <w:rPr>
                <w:szCs w:val="22"/>
              </w:rPr>
              <w:t>208</w:t>
            </w:r>
          </w:p>
        </w:tc>
        <w:bookmarkStart w:id="672" w:name="BKCheck15B_660"/>
        <w:bookmarkEnd w:id="672"/>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"http://www.comlaw.gov.au/Details/F1997B02711" \o "Comlaw" </w:instrText>
            </w:r>
            <w:r w:rsidRPr="00BF4C8A">
              <w:fldChar w:fldCharType="separate"/>
            </w:r>
            <w:r w:rsidR="00D26CDF" w:rsidRPr="00BF4C8A">
              <w:rPr>
                <w:rStyle w:val="Hyperlink"/>
                <w:bCs/>
              </w:rPr>
              <w:t>F1997B02711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658</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1998 (No.</w:t>
            </w:r>
            <w:r w:rsidR="00BF4C8A" w:rsidRPr="00BF4C8A">
              <w:rPr>
                <w:i/>
                <w:szCs w:val="22"/>
              </w:rPr>
              <w:t> </w:t>
            </w:r>
            <w:r w:rsidRPr="00BF4C8A">
              <w:rPr>
                <w:i/>
                <w:szCs w:val="22"/>
              </w:rPr>
              <w:t>3)</w:t>
            </w:r>
            <w:r w:rsidRPr="00BF4C8A">
              <w:rPr>
                <w:szCs w:val="22"/>
              </w:rPr>
              <w:t xml:space="preserve">, </w:t>
            </w:r>
            <w:r w:rsidR="00D26CDF" w:rsidRPr="00BF4C8A">
              <w:rPr>
                <w:szCs w:val="22"/>
              </w:rPr>
              <w:t>SR</w:t>
            </w:r>
            <w:r w:rsidR="00BF4C8A" w:rsidRPr="00BF4C8A">
              <w:rPr>
                <w:szCs w:val="22"/>
              </w:rPr>
              <w:t> </w:t>
            </w:r>
            <w:r w:rsidRPr="00BF4C8A">
              <w:rPr>
                <w:szCs w:val="22"/>
              </w:rPr>
              <w:t>1998 No.</w:t>
            </w:r>
            <w:r w:rsidR="00BF4C8A" w:rsidRPr="00BF4C8A">
              <w:rPr>
                <w:szCs w:val="22"/>
              </w:rPr>
              <w:t> </w:t>
            </w:r>
            <w:r w:rsidRPr="00BF4C8A">
              <w:rPr>
                <w:szCs w:val="22"/>
              </w:rPr>
              <w:t>316</w:t>
            </w:r>
          </w:p>
        </w:tc>
        <w:bookmarkStart w:id="673" w:name="BKCheck15B_661"/>
        <w:bookmarkEnd w:id="67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"http://www.comlaw.gov.au/Details/F1998B00334" \o "Comlaw" </w:instrText>
            </w:r>
            <w:r w:rsidRPr="00BF4C8A">
              <w:fldChar w:fldCharType="separate"/>
            </w:r>
            <w:r w:rsidR="003C2AA0" w:rsidRPr="00BF4C8A">
              <w:rPr>
                <w:rStyle w:val="Hyperlink"/>
                <w:bCs/>
              </w:rPr>
              <w:t>F1998B00334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659</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1999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1999 No.</w:t>
            </w:r>
            <w:r w:rsidR="00BF4C8A" w:rsidRPr="00BF4C8A">
              <w:rPr>
                <w:szCs w:val="22"/>
              </w:rPr>
              <w:t> </w:t>
            </w:r>
            <w:r w:rsidRPr="00BF4C8A">
              <w:rPr>
                <w:szCs w:val="22"/>
              </w:rPr>
              <w:t>24</w:t>
            </w:r>
          </w:p>
        </w:tc>
        <w:bookmarkStart w:id="674" w:name="BKCheck15B_662"/>
        <w:bookmarkEnd w:id="67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"http://www.comlaw.gov.au/Details/F1999B00022" \o "Comlaw" </w:instrText>
            </w:r>
            <w:r w:rsidRPr="00BF4C8A">
              <w:fldChar w:fldCharType="separate"/>
            </w:r>
            <w:r w:rsidR="003C2AA0" w:rsidRPr="00BF4C8A">
              <w:rPr>
                <w:rStyle w:val="Hyperlink"/>
                <w:bCs/>
              </w:rPr>
              <w:t>F1999B00022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660</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1999 (No.</w:t>
            </w:r>
            <w:r w:rsidR="00BF4C8A" w:rsidRPr="00BF4C8A">
              <w:rPr>
                <w:i/>
                <w:szCs w:val="22"/>
              </w:rPr>
              <w:t> </w:t>
            </w:r>
            <w:r w:rsidRPr="00BF4C8A">
              <w:rPr>
                <w:i/>
                <w:szCs w:val="22"/>
              </w:rPr>
              <w:t>2)</w:t>
            </w:r>
            <w:r w:rsidRPr="00BF4C8A">
              <w:rPr>
                <w:szCs w:val="22"/>
              </w:rPr>
              <w:t xml:space="preserve">, </w:t>
            </w:r>
            <w:r w:rsidR="00D26CDF" w:rsidRPr="00BF4C8A">
              <w:rPr>
                <w:szCs w:val="22"/>
              </w:rPr>
              <w:t>SR</w:t>
            </w:r>
            <w:r w:rsidR="00BF4C8A" w:rsidRPr="00BF4C8A">
              <w:rPr>
                <w:szCs w:val="22"/>
              </w:rPr>
              <w:t> </w:t>
            </w:r>
            <w:r w:rsidRPr="00BF4C8A">
              <w:rPr>
                <w:szCs w:val="22"/>
              </w:rPr>
              <w:t>1999 No.</w:t>
            </w:r>
            <w:r w:rsidR="00BF4C8A" w:rsidRPr="00BF4C8A">
              <w:rPr>
                <w:szCs w:val="22"/>
              </w:rPr>
              <w:t> </w:t>
            </w:r>
            <w:r w:rsidRPr="00BF4C8A">
              <w:rPr>
                <w:szCs w:val="22"/>
              </w:rPr>
              <w:t>179</w:t>
            </w:r>
          </w:p>
        </w:tc>
        <w:bookmarkStart w:id="675" w:name="BKCheck15B_663"/>
        <w:bookmarkEnd w:id="67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"http://www.comlaw.gov.au/Details/F1999B00172" \o "Comlaw" </w:instrText>
            </w:r>
            <w:r w:rsidRPr="00BF4C8A">
              <w:fldChar w:fldCharType="separate"/>
            </w:r>
            <w:r w:rsidR="003C2AA0" w:rsidRPr="00BF4C8A">
              <w:rPr>
                <w:rStyle w:val="Hyperlink"/>
                <w:bCs/>
              </w:rPr>
              <w:t>F1999B00172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661</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1999 (No.</w:t>
            </w:r>
            <w:r w:rsidR="00BF4C8A" w:rsidRPr="00BF4C8A">
              <w:rPr>
                <w:i/>
                <w:szCs w:val="22"/>
              </w:rPr>
              <w:t> </w:t>
            </w:r>
            <w:r w:rsidRPr="00BF4C8A">
              <w:rPr>
                <w:i/>
                <w:szCs w:val="22"/>
              </w:rPr>
              <w:t>3)</w:t>
            </w:r>
            <w:r w:rsidRPr="00BF4C8A">
              <w:rPr>
                <w:szCs w:val="22"/>
              </w:rPr>
              <w:t xml:space="preserve">, </w:t>
            </w:r>
            <w:r w:rsidR="00D26CDF" w:rsidRPr="00BF4C8A">
              <w:rPr>
                <w:szCs w:val="22"/>
              </w:rPr>
              <w:t>SR</w:t>
            </w:r>
            <w:r w:rsidR="00BF4C8A" w:rsidRPr="00BF4C8A">
              <w:rPr>
                <w:szCs w:val="22"/>
              </w:rPr>
              <w:t> </w:t>
            </w:r>
            <w:r w:rsidRPr="00BF4C8A">
              <w:rPr>
                <w:szCs w:val="22"/>
              </w:rPr>
              <w:t>1999 No.</w:t>
            </w:r>
            <w:r w:rsidR="00BF4C8A" w:rsidRPr="00BF4C8A">
              <w:rPr>
                <w:szCs w:val="22"/>
              </w:rPr>
              <w:t> </w:t>
            </w:r>
            <w:r w:rsidRPr="00BF4C8A">
              <w:rPr>
                <w:szCs w:val="22"/>
              </w:rPr>
              <w:t>214</w:t>
            </w:r>
          </w:p>
        </w:tc>
        <w:bookmarkStart w:id="676" w:name="BKCheck15B_664"/>
        <w:bookmarkEnd w:id="67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"http://www.comlaw.gov.au/Details/F1999B00205" \o "Comlaw" </w:instrText>
            </w:r>
            <w:r w:rsidRPr="00BF4C8A">
              <w:fldChar w:fldCharType="separate"/>
            </w:r>
            <w:r w:rsidR="003C2AA0" w:rsidRPr="00BF4C8A">
              <w:rPr>
                <w:rStyle w:val="Hyperlink"/>
                <w:bCs/>
              </w:rPr>
              <w:t>F1999B00205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662</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1999 (No.</w:t>
            </w:r>
            <w:r w:rsidR="00BF4C8A" w:rsidRPr="00BF4C8A">
              <w:rPr>
                <w:i/>
                <w:szCs w:val="22"/>
              </w:rPr>
              <w:t> </w:t>
            </w:r>
            <w:r w:rsidRPr="00BF4C8A">
              <w:rPr>
                <w:i/>
                <w:szCs w:val="22"/>
              </w:rPr>
              <w:t>4)</w:t>
            </w:r>
            <w:r w:rsidRPr="00BF4C8A">
              <w:rPr>
                <w:szCs w:val="22"/>
              </w:rPr>
              <w:t xml:space="preserve">, </w:t>
            </w:r>
            <w:r w:rsidR="00D26CDF" w:rsidRPr="00BF4C8A">
              <w:rPr>
                <w:szCs w:val="22"/>
              </w:rPr>
              <w:t>SR</w:t>
            </w:r>
            <w:r w:rsidR="00BF4C8A" w:rsidRPr="00BF4C8A">
              <w:rPr>
                <w:szCs w:val="22"/>
              </w:rPr>
              <w:t> </w:t>
            </w:r>
            <w:r w:rsidRPr="00BF4C8A">
              <w:rPr>
                <w:szCs w:val="22"/>
              </w:rPr>
              <w:t>1999 No.</w:t>
            </w:r>
            <w:r w:rsidR="00BF4C8A" w:rsidRPr="00BF4C8A">
              <w:rPr>
                <w:szCs w:val="22"/>
              </w:rPr>
              <w:t> </w:t>
            </w:r>
            <w:r w:rsidRPr="00BF4C8A">
              <w:rPr>
                <w:szCs w:val="22"/>
              </w:rPr>
              <w:t>269</w:t>
            </w:r>
          </w:p>
        </w:tc>
        <w:bookmarkStart w:id="677" w:name="BKCheck15B_665"/>
        <w:bookmarkEnd w:id="67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"http://www.comlaw.gov.au/Details/F1999B00282" \o "Comlaw" </w:instrText>
            </w:r>
            <w:r w:rsidRPr="00BF4C8A">
              <w:fldChar w:fldCharType="separate"/>
            </w:r>
            <w:r w:rsidR="003C2AA0" w:rsidRPr="00BF4C8A">
              <w:rPr>
                <w:rStyle w:val="Hyperlink"/>
                <w:bCs/>
              </w:rPr>
              <w:t>F1999B00282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663</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2000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2000 No.</w:t>
            </w:r>
            <w:r w:rsidR="00BF4C8A" w:rsidRPr="00BF4C8A">
              <w:rPr>
                <w:szCs w:val="22"/>
              </w:rPr>
              <w:t> </w:t>
            </w:r>
            <w:r w:rsidRPr="00BF4C8A">
              <w:rPr>
                <w:szCs w:val="22"/>
              </w:rPr>
              <w:t>134</w:t>
            </w:r>
          </w:p>
        </w:tc>
        <w:bookmarkStart w:id="678" w:name="BKCheck15B_666"/>
        <w:bookmarkEnd w:id="67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"http://www.comlaw.gov.au/Details/F2000B00142" \o "Comlaw" </w:instrText>
            </w:r>
            <w:r w:rsidRPr="00BF4C8A">
              <w:fldChar w:fldCharType="separate"/>
            </w:r>
            <w:r w:rsidR="003C2AA0" w:rsidRPr="00BF4C8A">
              <w:rPr>
                <w:rStyle w:val="Hyperlink"/>
                <w:bCs/>
              </w:rPr>
              <w:t>F2000B00142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664</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2000 (No.</w:t>
            </w:r>
            <w:r w:rsidR="00BF4C8A" w:rsidRPr="00BF4C8A">
              <w:rPr>
                <w:i/>
                <w:szCs w:val="22"/>
              </w:rPr>
              <w:t> </w:t>
            </w:r>
            <w:r w:rsidRPr="00BF4C8A">
              <w:rPr>
                <w:i/>
                <w:szCs w:val="22"/>
              </w:rPr>
              <w:t>2)</w:t>
            </w:r>
            <w:r w:rsidRPr="00BF4C8A">
              <w:rPr>
                <w:szCs w:val="22"/>
              </w:rPr>
              <w:t xml:space="preserve">, </w:t>
            </w:r>
            <w:r w:rsidR="00D26CDF" w:rsidRPr="00BF4C8A">
              <w:rPr>
                <w:szCs w:val="22"/>
              </w:rPr>
              <w:t>SR</w:t>
            </w:r>
            <w:r w:rsidR="00BF4C8A" w:rsidRPr="00BF4C8A">
              <w:rPr>
                <w:szCs w:val="22"/>
              </w:rPr>
              <w:t> </w:t>
            </w:r>
            <w:r w:rsidRPr="00BF4C8A">
              <w:rPr>
                <w:szCs w:val="22"/>
              </w:rPr>
              <w:t>2000 No.</w:t>
            </w:r>
            <w:r w:rsidR="00BF4C8A" w:rsidRPr="00BF4C8A">
              <w:rPr>
                <w:szCs w:val="22"/>
              </w:rPr>
              <w:t> </w:t>
            </w:r>
            <w:r w:rsidRPr="00BF4C8A">
              <w:rPr>
                <w:szCs w:val="22"/>
              </w:rPr>
              <w:t>240</w:t>
            </w:r>
          </w:p>
        </w:tc>
        <w:bookmarkStart w:id="679" w:name="BKCheck15B_667"/>
        <w:bookmarkEnd w:id="67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"http://www.comlaw.gov.au/Details/F2000B00250" \o "Comlaw" </w:instrText>
            </w:r>
            <w:r w:rsidRPr="00BF4C8A">
              <w:fldChar w:fldCharType="separate"/>
            </w:r>
            <w:r w:rsidR="003C2AA0" w:rsidRPr="00BF4C8A">
              <w:rPr>
                <w:rStyle w:val="Hyperlink"/>
                <w:bCs/>
              </w:rPr>
              <w:t>F2000B00250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665</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2000 (No.</w:t>
            </w:r>
            <w:r w:rsidR="00BF4C8A" w:rsidRPr="00BF4C8A">
              <w:rPr>
                <w:i/>
                <w:szCs w:val="22"/>
              </w:rPr>
              <w:t> </w:t>
            </w:r>
            <w:r w:rsidRPr="00BF4C8A">
              <w:rPr>
                <w:i/>
                <w:szCs w:val="22"/>
              </w:rPr>
              <w:t>3)</w:t>
            </w:r>
            <w:r w:rsidRPr="00BF4C8A">
              <w:rPr>
                <w:szCs w:val="22"/>
              </w:rPr>
              <w:t xml:space="preserve">, </w:t>
            </w:r>
            <w:r w:rsidR="00D26CDF" w:rsidRPr="00BF4C8A">
              <w:rPr>
                <w:szCs w:val="22"/>
              </w:rPr>
              <w:t>SR</w:t>
            </w:r>
            <w:r w:rsidR="00BF4C8A" w:rsidRPr="00BF4C8A">
              <w:rPr>
                <w:szCs w:val="22"/>
              </w:rPr>
              <w:t> </w:t>
            </w:r>
            <w:r w:rsidRPr="00BF4C8A">
              <w:rPr>
                <w:szCs w:val="22"/>
              </w:rPr>
              <w:t>2000 No.</w:t>
            </w:r>
            <w:r w:rsidR="00BF4C8A" w:rsidRPr="00BF4C8A">
              <w:rPr>
                <w:szCs w:val="22"/>
              </w:rPr>
              <w:t> </w:t>
            </w:r>
            <w:r w:rsidRPr="00BF4C8A">
              <w:rPr>
                <w:szCs w:val="22"/>
              </w:rPr>
              <w:t>285</w:t>
            </w:r>
          </w:p>
        </w:tc>
        <w:bookmarkStart w:id="680" w:name="BKCheck15B_668"/>
        <w:bookmarkEnd w:id="68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"http://www.comlaw.gov.au/Details/F2000B00310" \o "Comlaw" </w:instrText>
            </w:r>
            <w:r w:rsidRPr="00BF4C8A">
              <w:fldChar w:fldCharType="separate"/>
            </w:r>
            <w:r w:rsidR="003C2AA0" w:rsidRPr="00BF4C8A">
              <w:rPr>
                <w:rStyle w:val="Hyperlink"/>
                <w:bCs/>
              </w:rPr>
              <w:t>F2000B00310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666</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2000 (No.</w:t>
            </w:r>
            <w:r w:rsidR="00BF4C8A" w:rsidRPr="00BF4C8A">
              <w:rPr>
                <w:i/>
                <w:szCs w:val="22"/>
              </w:rPr>
              <w:t> </w:t>
            </w:r>
            <w:r w:rsidRPr="00BF4C8A">
              <w:rPr>
                <w:i/>
                <w:szCs w:val="22"/>
              </w:rPr>
              <w:t>4)</w:t>
            </w:r>
            <w:r w:rsidRPr="00BF4C8A">
              <w:rPr>
                <w:szCs w:val="22"/>
              </w:rPr>
              <w:t xml:space="preserve">, </w:t>
            </w:r>
            <w:r w:rsidR="00D26CDF" w:rsidRPr="00BF4C8A">
              <w:rPr>
                <w:szCs w:val="22"/>
              </w:rPr>
              <w:t>SR</w:t>
            </w:r>
            <w:r w:rsidR="00BF4C8A" w:rsidRPr="00BF4C8A">
              <w:rPr>
                <w:szCs w:val="22"/>
              </w:rPr>
              <w:t> </w:t>
            </w:r>
            <w:r w:rsidRPr="00BF4C8A">
              <w:rPr>
                <w:szCs w:val="22"/>
              </w:rPr>
              <w:t>2000 No.</w:t>
            </w:r>
            <w:r w:rsidR="00BF4C8A" w:rsidRPr="00BF4C8A">
              <w:rPr>
                <w:szCs w:val="22"/>
              </w:rPr>
              <w:t> </w:t>
            </w:r>
            <w:r w:rsidRPr="00BF4C8A">
              <w:rPr>
                <w:szCs w:val="22"/>
              </w:rPr>
              <w:t>323</w:t>
            </w:r>
          </w:p>
        </w:tc>
        <w:bookmarkStart w:id="681" w:name="BKCheck15B_669"/>
        <w:bookmarkEnd w:id="68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"http://www.comlaw.gov.au/Details/F2000B00348" \o "Comlaw" </w:instrText>
            </w:r>
            <w:r w:rsidRPr="00BF4C8A">
              <w:fldChar w:fldCharType="separate"/>
            </w:r>
            <w:r w:rsidR="003C2AA0" w:rsidRPr="00BF4C8A">
              <w:rPr>
                <w:rStyle w:val="Hyperlink"/>
                <w:bCs/>
              </w:rPr>
              <w:t>F2000B00348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667</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2001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115</w:t>
            </w:r>
          </w:p>
        </w:tc>
        <w:bookmarkStart w:id="682" w:name="BKCheck15B_670"/>
        <w:bookmarkEnd w:id="68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"http://www.comlaw.gov.au/Details/F2001B00172" \o "Comlaw" </w:instrText>
            </w:r>
            <w:r w:rsidRPr="00BF4C8A">
              <w:fldChar w:fldCharType="separate"/>
            </w:r>
            <w:r w:rsidR="003C2AA0" w:rsidRPr="00BF4C8A">
              <w:rPr>
                <w:rStyle w:val="Hyperlink"/>
                <w:bCs/>
              </w:rPr>
              <w:t>F2001B00172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668</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2001 (No.</w:t>
            </w:r>
            <w:r w:rsidR="00BF4C8A" w:rsidRPr="00BF4C8A">
              <w:rPr>
                <w:i/>
                <w:szCs w:val="22"/>
              </w:rPr>
              <w:t> </w:t>
            </w:r>
            <w:r w:rsidRPr="00BF4C8A">
              <w:rPr>
                <w:i/>
                <w:szCs w:val="22"/>
              </w:rPr>
              <w:t>2)</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136</w:t>
            </w:r>
          </w:p>
        </w:tc>
        <w:bookmarkStart w:id="683" w:name="BKCheck15B_671"/>
        <w:bookmarkEnd w:id="68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"http://www.comlaw.gov.au/Details/F2001B00195" \o "Comlaw" </w:instrText>
            </w:r>
            <w:r w:rsidRPr="00BF4C8A">
              <w:fldChar w:fldCharType="separate"/>
            </w:r>
            <w:r w:rsidR="003C2AA0" w:rsidRPr="00BF4C8A">
              <w:rPr>
                <w:rStyle w:val="Hyperlink"/>
                <w:bCs/>
              </w:rPr>
              <w:t>F2001B00195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669</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2001 (No.</w:t>
            </w:r>
            <w:r w:rsidR="00BF4C8A" w:rsidRPr="00BF4C8A">
              <w:rPr>
                <w:i/>
                <w:szCs w:val="22"/>
              </w:rPr>
              <w:t> </w:t>
            </w:r>
            <w:r w:rsidRPr="00BF4C8A">
              <w:rPr>
                <w:i/>
                <w:szCs w:val="22"/>
              </w:rPr>
              <w:t>3)</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218</w:t>
            </w:r>
          </w:p>
        </w:tc>
        <w:bookmarkStart w:id="684" w:name="BKCheck15B_672"/>
        <w:bookmarkEnd w:id="68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"http://www.comlaw.gov.au/Details/F2001B00299" \o "Comlaw" </w:instrText>
            </w:r>
            <w:r w:rsidRPr="00BF4C8A">
              <w:fldChar w:fldCharType="separate"/>
            </w:r>
            <w:r w:rsidR="003C2AA0" w:rsidRPr="00BF4C8A">
              <w:rPr>
                <w:rStyle w:val="Hyperlink"/>
                <w:bCs/>
              </w:rPr>
              <w:t>F2001B00299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670</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2001 (No.</w:t>
            </w:r>
            <w:r w:rsidR="00BF4C8A" w:rsidRPr="00BF4C8A">
              <w:rPr>
                <w:i/>
                <w:szCs w:val="22"/>
              </w:rPr>
              <w:t> </w:t>
            </w:r>
            <w:r w:rsidRPr="00BF4C8A">
              <w:rPr>
                <w:i/>
                <w:szCs w:val="22"/>
              </w:rPr>
              <w:t>4)</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259</w:t>
            </w:r>
          </w:p>
        </w:tc>
        <w:bookmarkStart w:id="685" w:name="BKCheck15B_673"/>
        <w:bookmarkEnd w:id="68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"http://www.comlaw.gov.au/Details/F2001B00349" \o "Comlaw" </w:instrText>
            </w:r>
            <w:r w:rsidRPr="00BF4C8A">
              <w:fldChar w:fldCharType="separate"/>
            </w:r>
            <w:r w:rsidR="003C2AA0" w:rsidRPr="00BF4C8A">
              <w:rPr>
                <w:rStyle w:val="Hyperlink"/>
                <w:bCs/>
              </w:rPr>
              <w:t>F2001B00349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671</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2002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2002 No.</w:t>
            </w:r>
            <w:r w:rsidR="00BF4C8A" w:rsidRPr="00BF4C8A">
              <w:rPr>
                <w:szCs w:val="22"/>
              </w:rPr>
              <w:t> </w:t>
            </w:r>
            <w:r w:rsidRPr="00BF4C8A">
              <w:rPr>
                <w:szCs w:val="22"/>
              </w:rPr>
              <w:t>50</w:t>
            </w:r>
          </w:p>
        </w:tc>
        <w:bookmarkStart w:id="686" w:name="BKCheck15B_674"/>
        <w:bookmarkEnd w:id="68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"http://www.comlaw.gov.au/Details/F2002B00049" \o "Comlaw" </w:instrText>
            </w:r>
            <w:r w:rsidRPr="00BF4C8A">
              <w:fldChar w:fldCharType="separate"/>
            </w:r>
            <w:r w:rsidR="003C2AA0" w:rsidRPr="00BF4C8A">
              <w:rPr>
                <w:rStyle w:val="Hyperlink"/>
                <w:bCs/>
              </w:rPr>
              <w:t>F2002B00049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672</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2002 (No.</w:t>
            </w:r>
            <w:r w:rsidR="00BF4C8A" w:rsidRPr="00BF4C8A">
              <w:rPr>
                <w:i/>
                <w:szCs w:val="22"/>
              </w:rPr>
              <w:t> </w:t>
            </w:r>
            <w:r w:rsidRPr="00BF4C8A">
              <w:rPr>
                <w:i/>
                <w:szCs w:val="22"/>
              </w:rPr>
              <w:t>2)</w:t>
            </w:r>
            <w:r w:rsidRPr="00BF4C8A">
              <w:rPr>
                <w:szCs w:val="22"/>
              </w:rPr>
              <w:t xml:space="preserve">, </w:t>
            </w:r>
            <w:r w:rsidR="00D26CDF" w:rsidRPr="00BF4C8A">
              <w:rPr>
                <w:szCs w:val="22"/>
              </w:rPr>
              <w:t>SR</w:t>
            </w:r>
            <w:r w:rsidR="00BF4C8A" w:rsidRPr="00BF4C8A">
              <w:rPr>
                <w:szCs w:val="22"/>
              </w:rPr>
              <w:t> </w:t>
            </w:r>
            <w:r w:rsidRPr="00BF4C8A">
              <w:rPr>
                <w:szCs w:val="22"/>
              </w:rPr>
              <w:t>2002 No.</w:t>
            </w:r>
            <w:r w:rsidR="00BF4C8A" w:rsidRPr="00BF4C8A">
              <w:rPr>
                <w:szCs w:val="22"/>
              </w:rPr>
              <w:t> </w:t>
            </w:r>
            <w:r w:rsidRPr="00BF4C8A">
              <w:rPr>
                <w:szCs w:val="22"/>
              </w:rPr>
              <w:t>292</w:t>
            </w:r>
          </w:p>
        </w:tc>
        <w:bookmarkStart w:id="687" w:name="BKCheck15B_675"/>
        <w:bookmarkEnd w:id="68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"http://www.comlaw.gov.au/Details/F2002B00299" \o "Comlaw" </w:instrText>
            </w:r>
            <w:r w:rsidRPr="00BF4C8A">
              <w:fldChar w:fldCharType="separate"/>
            </w:r>
            <w:r w:rsidR="003C2AA0" w:rsidRPr="00BF4C8A">
              <w:rPr>
                <w:rStyle w:val="Hyperlink"/>
                <w:bCs/>
              </w:rPr>
              <w:t>F2002B00299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673</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2003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15</w:t>
            </w:r>
          </w:p>
        </w:tc>
        <w:bookmarkStart w:id="688" w:name="BKCheck15B_676"/>
        <w:bookmarkEnd w:id="68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"http://www.comlaw.gov.au/Details/F2003B00024" \o "Comlaw" </w:instrText>
            </w:r>
            <w:r w:rsidRPr="00BF4C8A">
              <w:fldChar w:fldCharType="separate"/>
            </w:r>
            <w:r w:rsidR="003C2AA0" w:rsidRPr="00BF4C8A">
              <w:rPr>
                <w:rStyle w:val="Hyperlink"/>
                <w:bCs/>
              </w:rPr>
              <w:t>F2003B00024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674</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2003 (No.</w:t>
            </w:r>
            <w:r w:rsidR="00BF4C8A" w:rsidRPr="00BF4C8A">
              <w:rPr>
                <w:i/>
                <w:szCs w:val="22"/>
              </w:rPr>
              <w:t> </w:t>
            </w:r>
            <w:r w:rsidRPr="00BF4C8A">
              <w:rPr>
                <w:i/>
                <w:szCs w:val="22"/>
              </w:rPr>
              <w:t>2)</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99</w:t>
            </w:r>
          </w:p>
        </w:tc>
        <w:bookmarkStart w:id="689" w:name="BKCheck15B_677"/>
        <w:bookmarkEnd w:id="68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"http://www.comlaw.gov.au/Details/F2003B00111" \o "Comlaw" </w:instrText>
            </w:r>
            <w:r w:rsidRPr="00BF4C8A">
              <w:fldChar w:fldCharType="separate"/>
            </w:r>
            <w:r w:rsidR="003C2AA0" w:rsidRPr="00BF4C8A">
              <w:rPr>
                <w:rStyle w:val="Hyperlink"/>
                <w:bCs/>
              </w:rPr>
              <w:t>F2003B00111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675</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2003 (No.</w:t>
            </w:r>
            <w:r w:rsidR="00BF4C8A" w:rsidRPr="00BF4C8A">
              <w:rPr>
                <w:i/>
                <w:szCs w:val="22"/>
              </w:rPr>
              <w:t> </w:t>
            </w:r>
            <w:r w:rsidRPr="00BF4C8A">
              <w:rPr>
                <w:i/>
                <w:szCs w:val="22"/>
              </w:rPr>
              <w:t>3)</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114</w:t>
            </w:r>
          </w:p>
        </w:tc>
        <w:bookmarkStart w:id="690" w:name="BKCheck15B_678"/>
        <w:bookmarkEnd w:id="69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"http://www.comlaw.gov.au/Details/F2003B00125" \o "Comlaw" </w:instrText>
            </w:r>
            <w:r w:rsidRPr="00BF4C8A">
              <w:fldChar w:fldCharType="separate"/>
            </w:r>
            <w:r w:rsidR="003C2AA0" w:rsidRPr="00BF4C8A">
              <w:rPr>
                <w:rStyle w:val="Hyperlink"/>
                <w:bCs/>
              </w:rPr>
              <w:t>F2003B00125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676</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2003 (No.</w:t>
            </w:r>
            <w:r w:rsidR="00BF4C8A" w:rsidRPr="00BF4C8A">
              <w:rPr>
                <w:i/>
                <w:szCs w:val="22"/>
              </w:rPr>
              <w:t> </w:t>
            </w:r>
            <w:r w:rsidRPr="00BF4C8A">
              <w:rPr>
                <w:i/>
                <w:szCs w:val="22"/>
              </w:rPr>
              <w:t>4)</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218</w:t>
            </w:r>
          </w:p>
        </w:tc>
        <w:bookmarkStart w:id="691" w:name="BKCheck15B_679"/>
        <w:bookmarkEnd w:id="69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"http://www.comlaw.gov.au/Details/F2003B00229" \o "Comlaw" </w:instrText>
            </w:r>
            <w:r w:rsidRPr="00BF4C8A">
              <w:fldChar w:fldCharType="separate"/>
            </w:r>
            <w:r w:rsidR="003C2AA0" w:rsidRPr="00BF4C8A">
              <w:rPr>
                <w:rStyle w:val="Hyperlink"/>
                <w:bCs/>
              </w:rPr>
              <w:t>F2003B00229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677</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2003 (No.</w:t>
            </w:r>
            <w:r w:rsidR="00BF4C8A" w:rsidRPr="00BF4C8A">
              <w:rPr>
                <w:i/>
                <w:szCs w:val="22"/>
              </w:rPr>
              <w:t> </w:t>
            </w:r>
            <w:r w:rsidRPr="00BF4C8A">
              <w:rPr>
                <w:i/>
                <w:szCs w:val="22"/>
              </w:rPr>
              <w:t>5)</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329</w:t>
            </w:r>
          </w:p>
        </w:tc>
        <w:bookmarkStart w:id="692" w:name="BKCheck15B_680"/>
        <w:bookmarkEnd w:id="69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"http://www.comlaw.gov.au/Details/F2003B00347" \o "Comlaw" </w:instrText>
            </w:r>
            <w:r w:rsidRPr="00BF4C8A">
              <w:fldChar w:fldCharType="separate"/>
            </w:r>
            <w:r w:rsidR="003C2AA0" w:rsidRPr="00BF4C8A">
              <w:rPr>
                <w:rStyle w:val="Hyperlink"/>
                <w:bCs/>
              </w:rPr>
              <w:t>F2003B00347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678</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2004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139</w:t>
            </w:r>
          </w:p>
        </w:tc>
        <w:bookmarkStart w:id="693" w:name="BKCheck15B_681"/>
        <w:bookmarkEnd w:id="69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"http://www.comlaw.gov.au/Details/F2004B00158" \o "Comlaw" </w:instrText>
            </w:r>
            <w:r w:rsidRPr="00BF4C8A">
              <w:fldChar w:fldCharType="separate"/>
            </w:r>
            <w:r w:rsidR="003C2AA0" w:rsidRPr="00BF4C8A">
              <w:rPr>
                <w:rStyle w:val="Hyperlink"/>
                <w:bCs/>
              </w:rPr>
              <w:t>F2004B00158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679</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2006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2006 No.</w:t>
            </w:r>
            <w:r w:rsidR="00BF4C8A" w:rsidRPr="00BF4C8A">
              <w:rPr>
                <w:szCs w:val="22"/>
              </w:rPr>
              <w:t> </w:t>
            </w:r>
            <w:r w:rsidRPr="00BF4C8A">
              <w:rPr>
                <w:szCs w:val="22"/>
              </w:rPr>
              <w:t>42</w:t>
            </w:r>
          </w:p>
        </w:tc>
        <w:bookmarkStart w:id="694" w:name="BKCheck15B_682"/>
        <w:bookmarkEnd w:id="69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"http://www.comlaw.gov.au/Details/F2006L00644" \o "Comlaw" </w:instrText>
            </w:r>
            <w:r w:rsidRPr="00BF4C8A">
              <w:fldChar w:fldCharType="separate"/>
            </w:r>
            <w:r w:rsidR="003C2AA0" w:rsidRPr="00BF4C8A">
              <w:rPr>
                <w:rStyle w:val="Hyperlink"/>
                <w:bCs/>
              </w:rPr>
              <w:t>F2006L00644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680</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2006 (No.</w:t>
            </w:r>
            <w:r w:rsidR="00BF4C8A" w:rsidRPr="00BF4C8A">
              <w:rPr>
                <w:i/>
                <w:szCs w:val="22"/>
              </w:rPr>
              <w:t> </w:t>
            </w:r>
            <w:r w:rsidRPr="00BF4C8A">
              <w:rPr>
                <w:i/>
                <w:szCs w:val="22"/>
              </w:rPr>
              <w:t>2)</w:t>
            </w:r>
            <w:r w:rsidRPr="00BF4C8A">
              <w:rPr>
                <w:szCs w:val="22"/>
              </w:rPr>
              <w:t xml:space="preserve">, </w:t>
            </w:r>
            <w:r w:rsidR="00D26CDF" w:rsidRPr="00BF4C8A">
              <w:rPr>
                <w:szCs w:val="22"/>
              </w:rPr>
              <w:t>SLI</w:t>
            </w:r>
            <w:r w:rsidR="00BF4C8A" w:rsidRPr="00BF4C8A">
              <w:rPr>
                <w:szCs w:val="22"/>
              </w:rPr>
              <w:t> </w:t>
            </w:r>
            <w:r w:rsidRPr="00BF4C8A">
              <w:rPr>
                <w:szCs w:val="22"/>
              </w:rPr>
              <w:t>2006 No.</w:t>
            </w:r>
            <w:r w:rsidR="00BF4C8A" w:rsidRPr="00BF4C8A">
              <w:rPr>
                <w:szCs w:val="22"/>
              </w:rPr>
              <w:t> </w:t>
            </w:r>
            <w:r w:rsidRPr="00BF4C8A">
              <w:rPr>
                <w:szCs w:val="22"/>
              </w:rPr>
              <w:t>113</w:t>
            </w:r>
          </w:p>
        </w:tc>
        <w:bookmarkStart w:id="695" w:name="BKCheck15B_683"/>
        <w:bookmarkEnd w:id="69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"http://www.comlaw.gov.au/Details/F2006L01593" \o "Comlaw" </w:instrText>
            </w:r>
            <w:r w:rsidRPr="00BF4C8A">
              <w:fldChar w:fldCharType="separate"/>
            </w:r>
            <w:r w:rsidR="003C2AA0" w:rsidRPr="00BF4C8A">
              <w:rPr>
                <w:rStyle w:val="Hyperlink"/>
                <w:bCs/>
              </w:rPr>
              <w:t>F2006L01593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681</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2006 (No.</w:t>
            </w:r>
            <w:r w:rsidR="00BF4C8A" w:rsidRPr="00BF4C8A">
              <w:rPr>
                <w:i/>
                <w:szCs w:val="22"/>
              </w:rPr>
              <w:t> </w:t>
            </w:r>
            <w:r w:rsidRPr="00BF4C8A">
              <w:rPr>
                <w:i/>
                <w:szCs w:val="22"/>
              </w:rPr>
              <w:t>3)</w:t>
            </w:r>
            <w:r w:rsidRPr="00BF4C8A">
              <w:rPr>
                <w:szCs w:val="22"/>
              </w:rPr>
              <w:t xml:space="preserve">, </w:t>
            </w:r>
            <w:r w:rsidR="00D26CDF" w:rsidRPr="00BF4C8A">
              <w:rPr>
                <w:szCs w:val="22"/>
              </w:rPr>
              <w:t>SLI</w:t>
            </w:r>
            <w:r w:rsidR="00BF4C8A" w:rsidRPr="00BF4C8A">
              <w:rPr>
                <w:szCs w:val="22"/>
              </w:rPr>
              <w:t> </w:t>
            </w:r>
            <w:r w:rsidRPr="00BF4C8A">
              <w:rPr>
                <w:szCs w:val="22"/>
              </w:rPr>
              <w:t>2006 No.</w:t>
            </w:r>
            <w:r w:rsidR="00BF4C8A" w:rsidRPr="00BF4C8A">
              <w:rPr>
                <w:szCs w:val="22"/>
              </w:rPr>
              <w:t> </w:t>
            </w:r>
            <w:r w:rsidRPr="00BF4C8A">
              <w:rPr>
                <w:szCs w:val="22"/>
              </w:rPr>
              <w:t>241</w:t>
            </w:r>
          </w:p>
        </w:tc>
        <w:bookmarkStart w:id="696" w:name="BKCheck15B_684"/>
        <w:bookmarkEnd w:id="69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"http://www.comlaw.gov.au/Details/F2006L03160" \o "Comlaw" </w:instrText>
            </w:r>
            <w:r w:rsidRPr="00BF4C8A">
              <w:fldChar w:fldCharType="separate"/>
            </w:r>
            <w:r w:rsidR="003C2AA0" w:rsidRPr="00BF4C8A">
              <w:rPr>
                <w:rStyle w:val="Hyperlink"/>
                <w:bCs/>
              </w:rPr>
              <w:t>F2006L03160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682</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2006 (No.</w:t>
            </w:r>
            <w:r w:rsidR="00BF4C8A" w:rsidRPr="00BF4C8A">
              <w:rPr>
                <w:i/>
                <w:szCs w:val="22"/>
              </w:rPr>
              <w:t> </w:t>
            </w:r>
            <w:r w:rsidRPr="00BF4C8A">
              <w:rPr>
                <w:i/>
                <w:szCs w:val="22"/>
              </w:rPr>
              <w:t>4)</w:t>
            </w:r>
            <w:r w:rsidRPr="00BF4C8A">
              <w:rPr>
                <w:szCs w:val="22"/>
              </w:rPr>
              <w:t xml:space="preserve">, </w:t>
            </w:r>
            <w:r w:rsidR="00D26CDF" w:rsidRPr="00BF4C8A">
              <w:rPr>
                <w:szCs w:val="22"/>
              </w:rPr>
              <w:t>SLI</w:t>
            </w:r>
            <w:r w:rsidR="00BF4C8A" w:rsidRPr="00BF4C8A">
              <w:rPr>
                <w:szCs w:val="22"/>
              </w:rPr>
              <w:t> </w:t>
            </w:r>
            <w:r w:rsidRPr="00BF4C8A">
              <w:rPr>
                <w:szCs w:val="22"/>
              </w:rPr>
              <w:t>2006 No.</w:t>
            </w:r>
            <w:r w:rsidR="00BF4C8A" w:rsidRPr="00BF4C8A">
              <w:rPr>
                <w:szCs w:val="22"/>
              </w:rPr>
              <w:t> </w:t>
            </w:r>
            <w:r w:rsidRPr="00BF4C8A">
              <w:rPr>
                <w:szCs w:val="22"/>
              </w:rPr>
              <w:t>325</w:t>
            </w:r>
          </w:p>
        </w:tc>
        <w:bookmarkStart w:id="697" w:name="BKCheck15B_685"/>
        <w:bookmarkEnd w:id="69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"http://www.comlaw.gov.au/Details/F2006L04084" \o "Comlaw" </w:instrText>
            </w:r>
            <w:r w:rsidRPr="00BF4C8A">
              <w:fldChar w:fldCharType="separate"/>
            </w:r>
            <w:r w:rsidR="003C2AA0" w:rsidRPr="00BF4C8A">
              <w:rPr>
                <w:rStyle w:val="Hyperlink"/>
                <w:bCs/>
              </w:rPr>
              <w:t>F2006L04084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683</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2007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123</w:t>
            </w:r>
          </w:p>
        </w:tc>
        <w:bookmarkStart w:id="698" w:name="BKCheck15B_686"/>
        <w:bookmarkEnd w:id="69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"http://www.comlaw.gov.au/Details/F2007L01455" \o "Comlaw" </w:instrText>
            </w:r>
            <w:r w:rsidRPr="00BF4C8A">
              <w:fldChar w:fldCharType="separate"/>
            </w:r>
            <w:r w:rsidR="003C2AA0" w:rsidRPr="00BF4C8A">
              <w:rPr>
                <w:rStyle w:val="Hyperlink"/>
                <w:bCs/>
              </w:rPr>
              <w:t>F2007L01455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684</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2007 (No.</w:t>
            </w:r>
            <w:r w:rsidR="00BF4C8A" w:rsidRPr="00BF4C8A">
              <w:rPr>
                <w:i/>
                <w:szCs w:val="22"/>
              </w:rPr>
              <w:t> </w:t>
            </w:r>
            <w:r w:rsidRPr="00BF4C8A">
              <w:rPr>
                <w:i/>
                <w:szCs w:val="22"/>
              </w:rPr>
              <w:t>2)</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124</w:t>
            </w:r>
          </w:p>
        </w:tc>
        <w:bookmarkStart w:id="699" w:name="BKCheck15B_687"/>
        <w:bookmarkEnd w:id="69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"http://www.comlaw.gov.au/Details/F2007L01459" \o "Comlaw" </w:instrText>
            </w:r>
            <w:r w:rsidRPr="00BF4C8A">
              <w:fldChar w:fldCharType="separate"/>
            </w:r>
            <w:r w:rsidR="003C2AA0" w:rsidRPr="00BF4C8A">
              <w:rPr>
                <w:rStyle w:val="Hyperlink"/>
                <w:bCs/>
              </w:rPr>
              <w:t>F2007L01459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685</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2007 (No.</w:t>
            </w:r>
            <w:r w:rsidR="00BF4C8A" w:rsidRPr="00BF4C8A">
              <w:rPr>
                <w:i/>
                <w:szCs w:val="22"/>
              </w:rPr>
              <w:t> </w:t>
            </w:r>
            <w:r w:rsidRPr="00BF4C8A">
              <w:rPr>
                <w:i/>
                <w:szCs w:val="22"/>
              </w:rPr>
              <w:t>3)</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149</w:t>
            </w:r>
          </w:p>
        </w:tc>
        <w:bookmarkStart w:id="700" w:name="BKCheck15B_688"/>
        <w:bookmarkEnd w:id="70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"http://www.comlaw.gov.au/Details/F2007L01778" \o "Comlaw" </w:instrText>
            </w:r>
            <w:r w:rsidRPr="00BF4C8A">
              <w:fldChar w:fldCharType="separate"/>
            </w:r>
            <w:r w:rsidR="003C2AA0" w:rsidRPr="00BF4C8A">
              <w:rPr>
                <w:rStyle w:val="Hyperlink"/>
                <w:bCs/>
              </w:rPr>
              <w:t>F2007L01778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686</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2007 (No.</w:t>
            </w:r>
            <w:r w:rsidR="00BF4C8A" w:rsidRPr="00BF4C8A">
              <w:rPr>
                <w:i/>
                <w:szCs w:val="22"/>
              </w:rPr>
              <w:t> </w:t>
            </w:r>
            <w:r w:rsidRPr="00BF4C8A">
              <w:rPr>
                <w:i/>
                <w:szCs w:val="22"/>
              </w:rPr>
              <w:t>4)</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288</w:t>
            </w:r>
          </w:p>
        </w:tc>
        <w:bookmarkStart w:id="701" w:name="BKCheck15B_689"/>
        <w:bookmarkEnd w:id="70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"http://www.comlaw.gov.au/Details/F2007L03756" \o "Comlaw" </w:instrText>
            </w:r>
            <w:r w:rsidRPr="00BF4C8A">
              <w:fldChar w:fldCharType="separate"/>
            </w:r>
            <w:r w:rsidR="003C2AA0" w:rsidRPr="00BF4C8A">
              <w:rPr>
                <w:rStyle w:val="Hyperlink"/>
                <w:bCs/>
              </w:rPr>
              <w:t>F2007L03756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687</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Amendment Regulations</w:t>
            </w:r>
            <w:r w:rsidR="00BF4C8A" w:rsidRPr="00BF4C8A">
              <w:rPr>
                <w:i/>
                <w:szCs w:val="22"/>
              </w:rPr>
              <w:t> </w:t>
            </w:r>
            <w:r w:rsidRPr="00BF4C8A">
              <w:rPr>
                <w:i/>
                <w:szCs w:val="22"/>
              </w:rPr>
              <w:t>2009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2009 No.</w:t>
            </w:r>
            <w:r w:rsidR="00BF4C8A" w:rsidRPr="00BF4C8A">
              <w:rPr>
                <w:szCs w:val="22"/>
              </w:rPr>
              <w:t> </w:t>
            </w:r>
            <w:r w:rsidRPr="00BF4C8A">
              <w:rPr>
                <w:szCs w:val="22"/>
              </w:rPr>
              <w:t>50</w:t>
            </w:r>
          </w:p>
        </w:tc>
        <w:bookmarkStart w:id="702" w:name="BKCheck15B_690"/>
        <w:bookmarkEnd w:id="70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"http://www.comlaw.gov.au/Details/F2009L01168" \o "Comlaw" </w:instrText>
            </w:r>
            <w:r w:rsidRPr="00BF4C8A">
              <w:fldChar w:fldCharType="separate"/>
            </w:r>
            <w:r w:rsidR="003C2AA0" w:rsidRPr="00BF4C8A">
              <w:rPr>
                <w:rStyle w:val="Hyperlink"/>
                <w:bCs/>
              </w:rPr>
              <w:t>F2009L01168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688</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Regulations</w:t>
            </w:r>
            <w:r w:rsidR="00BF4C8A" w:rsidRPr="00BF4C8A">
              <w:rPr>
                <w:i/>
                <w:szCs w:val="22"/>
              </w:rPr>
              <w:t> </w:t>
            </w:r>
            <w:r w:rsidRPr="00BF4C8A">
              <w:rPr>
                <w:i/>
                <w:szCs w:val="22"/>
              </w:rPr>
              <w:t>1998 (Amendment)</w:t>
            </w:r>
            <w:r w:rsidRPr="00BF4C8A">
              <w:rPr>
                <w:szCs w:val="22"/>
              </w:rPr>
              <w:t xml:space="preserve">, </w:t>
            </w:r>
            <w:r w:rsidR="00D26CDF" w:rsidRPr="00BF4C8A">
              <w:rPr>
                <w:szCs w:val="22"/>
              </w:rPr>
              <w:t>SR</w:t>
            </w:r>
            <w:r w:rsidR="00BF4C8A" w:rsidRPr="00BF4C8A">
              <w:rPr>
                <w:szCs w:val="22"/>
              </w:rPr>
              <w:t> </w:t>
            </w:r>
            <w:r w:rsidRPr="00BF4C8A">
              <w:rPr>
                <w:szCs w:val="22"/>
              </w:rPr>
              <w:t>1998 No.</w:t>
            </w:r>
            <w:r w:rsidR="00BF4C8A" w:rsidRPr="00BF4C8A">
              <w:rPr>
                <w:szCs w:val="22"/>
              </w:rPr>
              <w:t> </w:t>
            </w:r>
            <w:r w:rsidRPr="00BF4C8A">
              <w:rPr>
                <w:szCs w:val="22"/>
              </w:rPr>
              <w:t>182</w:t>
            </w:r>
          </w:p>
        </w:tc>
        <w:bookmarkStart w:id="703" w:name="BKCheck15B_691"/>
        <w:bookmarkEnd w:id="70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"http://www.comlaw.gov.au/Details/F1998B00168" \o "Comlaw" </w:instrText>
            </w:r>
            <w:r w:rsidRPr="00BF4C8A">
              <w:fldChar w:fldCharType="separate"/>
            </w:r>
            <w:r w:rsidR="003C2AA0" w:rsidRPr="00BF4C8A">
              <w:rPr>
                <w:rStyle w:val="Hyperlink"/>
                <w:bCs/>
              </w:rPr>
              <w:t>F1998B00168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689</w:t>
            </w:r>
          </w:p>
        </w:tc>
        <w:tc>
          <w:tcPr>
            <w:tcW w:w="4961" w:type="dxa"/>
            <w:shd w:val="clear" w:color="auto" w:fill="auto"/>
          </w:tcPr>
          <w:p w:rsidR="003C2AA0" w:rsidRPr="00BF4C8A" w:rsidRDefault="003C2AA0" w:rsidP="00106599">
            <w:pPr>
              <w:pStyle w:val="Tabletext"/>
            </w:pPr>
            <w:r w:rsidRPr="00BF4C8A">
              <w:rPr>
                <w:i/>
                <w:szCs w:val="22"/>
              </w:rPr>
              <w:t>Primary Industries Levies and Charges (National Residue Survey Levies) Regulations</w:t>
            </w:r>
            <w:r w:rsidR="00BF4C8A" w:rsidRPr="00BF4C8A">
              <w:rPr>
                <w:i/>
                <w:szCs w:val="22"/>
              </w:rPr>
              <w:t> </w:t>
            </w:r>
            <w:r w:rsidRPr="00BF4C8A">
              <w:rPr>
                <w:i/>
                <w:szCs w:val="22"/>
              </w:rPr>
              <w:t>1998 (Amendment)</w:t>
            </w:r>
            <w:r w:rsidRPr="00BF4C8A">
              <w:rPr>
                <w:szCs w:val="22"/>
              </w:rPr>
              <w:t xml:space="preserve">, </w:t>
            </w:r>
            <w:r w:rsidR="00D26CDF" w:rsidRPr="00BF4C8A">
              <w:rPr>
                <w:szCs w:val="22"/>
              </w:rPr>
              <w:t>SR</w:t>
            </w:r>
            <w:r w:rsidR="00BF4C8A" w:rsidRPr="00BF4C8A">
              <w:rPr>
                <w:szCs w:val="22"/>
              </w:rPr>
              <w:t> </w:t>
            </w:r>
            <w:r w:rsidRPr="00BF4C8A">
              <w:rPr>
                <w:szCs w:val="22"/>
              </w:rPr>
              <w:t>1998 No.</w:t>
            </w:r>
            <w:r w:rsidR="00BF4C8A" w:rsidRPr="00BF4C8A">
              <w:rPr>
                <w:szCs w:val="22"/>
              </w:rPr>
              <w:t> </w:t>
            </w:r>
            <w:r w:rsidRPr="00BF4C8A">
              <w:rPr>
                <w:szCs w:val="22"/>
              </w:rPr>
              <w:t>245</w:t>
            </w:r>
          </w:p>
        </w:tc>
        <w:bookmarkStart w:id="704" w:name="BKCheck15B_692"/>
        <w:bookmarkEnd w:id="70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"http://www.comlaw.gov.au/Details/F1998B00226" \o "Comlaw" </w:instrText>
            </w:r>
            <w:r w:rsidRPr="00BF4C8A">
              <w:fldChar w:fldCharType="separate"/>
            </w:r>
            <w:r w:rsidR="003C2AA0" w:rsidRPr="00BF4C8A">
              <w:rPr>
                <w:rStyle w:val="Hyperlink"/>
                <w:bCs/>
              </w:rPr>
              <w:t>F1998B00226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690</w:t>
            </w:r>
          </w:p>
        </w:tc>
        <w:tc>
          <w:tcPr>
            <w:tcW w:w="4961" w:type="dxa"/>
            <w:shd w:val="clear" w:color="auto" w:fill="auto"/>
          </w:tcPr>
          <w:p w:rsidR="003C2AA0" w:rsidRPr="00BF4C8A" w:rsidRDefault="003C2AA0" w:rsidP="00106599">
            <w:pPr>
              <w:pStyle w:val="Tabletext"/>
            </w:pPr>
            <w:r w:rsidRPr="00BF4C8A">
              <w:rPr>
                <w:i/>
                <w:szCs w:val="22"/>
              </w:rPr>
              <w:t>Quarantine Amendment Proclamation 1999</w:t>
            </w:r>
          </w:p>
        </w:tc>
        <w:bookmarkStart w:id="705" w:name="BKCheck15B_693"/>
        <w:bookmarkEnd w:id="70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"http://www.comlaw.gov.au/Details/F1999B00065" \o "Comlaw" </w:instrText>
            </w:r>
            <w:r w:rsidRPr="00BF4C8A">
              <w:fldChar w:fldCharType="separate"/>
            </w:r>
            <w:r w:rsidR="003C2AA0" w:rsidRPr="00BF4C8A">
              <w:rPr>
                <w:rStyle w:val="Hyperlink"/>
                <w:bCs/>
              </w:rPr>
              <w:t>F1999B00065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691</w:t>
            </w:r>
          </w:p>
        </w:tc>
        <w:tc>
          <w:tcPr>
            <w:tcW w:w="4961" w:type="dxa"/>
            <w:shd w:val="clear" w:color="auto" w:fill="auto"/>
          </w:tcPr>
          <w:p w:rsidR="003C2AA0" w:rsidRPr="00BF4C8A" w:rsidRDefault="003C2AA0" w:rsidP="00106599">
            <w:pPr>
              <w:pStyle w:val="Tabletext"/>
            </w:pPr>
            <w:r w:rsidRPr="00BF4C8A">
              <w:rPr>
                <w:i/>
                <w:szCs w:val="22"/>
              </w:rPr>
              <w:t>Quarantine Amendment Proclamation 1999 (No.</w:t>
            </w:r>
            <w:r w:rsidR="00BF4C8A" w:rsidRPr="00BF4C8A">
              <w:rPr>
                <w:i/>
                <w:szCs w:val="22"/>
              </w:rPr>
              <w:t> </w:t>
            </w:r>
            <w:r w:rsidRPr="00BF4C8A">
              <w:rPr>
                <w:i/>
                <w:szCs w:val="22"/>
              </w:rPr>
              <w:t>2)</w:t>
            </w:r>
          </w:p>
        </w:tc>
        <w:bookmarkStart w:id="706" w:name="BKCheck15B_694"/>
        <w:bookmarkEnd w:id="70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"http://www.comlaw.gov.au/Details/F1999B00236" \o "Comlaw" </w:instrText>
            </w:r>
            <w:r w:rsidRPr="00BF4C8A">
              <w:fldChar w:fldCharType="separate"/>
            </w:r>
            <w:r w:rsidR="003C2AA0" w:rsidRPr="00BF4C8A">
              <w:rPr>
                <w:rStyle w:val="Hyperlink"/>
                <w:bCs/>
              </w:rPr>
              <w:t>F1999B00236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692</w:t>
            </w:r>
          </w:p>
        </w:tc>
        <w:tc>
          <w:tcPr>
            <w:tcW w:w="4961" w:type="dxa"/>
            <w:shd w:val="clear" w:color="auto" w:fill="auto"/>
          </w:tcPr>
          <w:p w:rsidR="003C2AA0" w:rsidRPr="00BF4C8A" w:rsidRDefault="003C2AA0" w:rsidP="00106599">
            <w:pPr>
              <w:pStyle w:val="Tabletext"/>
            </w:pPr>
            <w:r w:rsidRPr="00BF4C8A">
              <w:rPr>
                <w:i/>
                <w:szCs w:val="22"/>
              </w:rPr>
              <w:t>Quarantine Amendment Proclamation 1999 (No.</w:t>
            </w:r>
            <w:r w:rsidR="00BF4C8A" w:rsidRPr="00BF4C8A">
              <w:rPr>
                <w:i/>
                <w:szCs w:val="22"/>
              </w:rPr>
              <w:t> </w:t>
            </w:r>
            <w:r w:rsidRPr="00BF4C8A">
              <w:rPr>
                <w:i/>
                <w:szCs w:val="22"/>
              </w:rPr>
              <w:t>3)</w:t>
            </w:r>
          </w:p>
        </w:tc>
        <w:bookmarkStart w:id="707" w:name="BKCheck15B_695"/>
        <w:bookmarkEnd w:id="70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"http://www.comlaw.gov.au/Details/F1999B00318" \o "Comlaw" </w:instrText>
            </w:r>
            <w:r w:rsidRPr="00BF4C8A">
              <w:fldChar w:fldCharType="separate"/>
            </w:r>
            <w:r w:rsidR="003C2AA0" w:rsidRPr="00BF4C8A">
              <w:rPr>
                <w:rStyle w:val="Hyperlink"/>
                <w:bCs/>
              </w:rPr>
              <w:t>F1999B00318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693</w:t>
            </w:r>
          </w:p>
        </w:tc>
        <w:tc>
          <w:tcPr>
            <w:tcW w:w="4961" w:type="dxa"/>
            <w:shd w:val="clear" w:color="auto" w:fill="auto"/>
          </w:tcPr>
          <w:p w:rsidR="003C2AA0" w:rsidRPr="00BF4C8A" w:rsidRDefault="003C2AA0" w:rsidP="00106599">
            <w:pPr>
              <w:pStyle w:val="Tabletext"/>
            </w:pPr>
            <w:r w:rsidRPr="00BF4C8A">
              <w:rPr>
                <w:i/>
                <w:szCs w:val="22"/>
              </w:rPr>
              <w:t>Quarantine Amendment Proclamation 2000 (No.</w:t>
            </w:r>
            <w:r w:rsidR="00BF4C8A" w:rsidRPr="00BF4C8A">
              <w:rPr>
                <w:i/>
                <w:szCs w:val="22"/>
              </w:rPr>
              <w:t> </w:t>
            </w:r>
            <w:r w:rsidRPr="00BF4C8A">
              <w:rPr>
                <w:i/>
                <w:szCs w:val="22"/>
              </w:rPr>
              <w:t>1)</w:t>
            </w:r>
          </w:p>
        </w:tc>
        <w:bookmarkStart w:id="708" w:name="BKCheck15B_696"/>
        <w:bookmarkEnd w:id="70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"http://www.comlaw.gov.au/Details/F2000B00173" \o "Comlaw" </w:instrText>
            </w:r>
            <w:r w:rsidRPr="00BF4C8A">
              <w:fldChar w:fldCharType="separate"/>
            </w:r>
            <w:r w:rsidR="003C2AA0" w:rsidRPr="00BF4C8A">
              <w:rPr>
                <w:rStyle w:val="Hyperlink"/>
                <w:bCs/>
              </w:rPr>
              <w:t>F2000B00173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694</w:t>
            </w:r>
          </w:p>
        </w:tc>
        <w:tc>
          <w:tcPr>
            <w:tcW w:w="4961" w:type="dxa"/>
            <w:shd w:val="clear" w:color="auto" w:fill="auto"/>
          </w:tcPr>
          <w:p w:rsidR="003C2AA0" w:rsidRPr="00BF4C8A" w:rsidRDefault="003C2AA0" w:rsidP="00106599">
            <w:pPr>
              <w:pStyle w:val="Tabletext"/>
            </w:pPr>
            <w:r w:rsidRPr="00BF4C8A">
              <w:rPr>
                <w:i/>
                <w:szCs w:val="22"/>
              </w:rPr>
              <w:t>Quarantine Amendment Proclamation 2000 (No.</w:t>
            </w:r>
            <w:r w:rsidR="00BF4C8A" w:rsidRPr="00BF4C8A">
              <w:rPr>
                <w:i/>
                <w:szCs w:val="22"/>
              </w:rPr>
              <w:t> </w:t>
            </w:r>
            <w:r w:rsidRPr="00BF4C8A">
              <w:rPr>
                <w:i/>
                <w:szCs w:val="22"/>
              </w:rPr>
              <w:t>2)</w:t>
            </w:r>
          </w:p>
        </w:tc>
        <w:bookmarkStart w:id="709" w:name="BKCheck15B_697"/>
        <w:bookmarkEnd w:id="70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"http://www.comlaw.gov.au/Details/F2000B00294" \o "Comlaw" </w:instrText>
            </w:r>
            <w:r w:rsidRPr="00BF4C8A">
              <w:fldChar w:fldCharType="separate"/>
            </w:r>
            <w:r w:rsidR="003C2AA0" w:rsidRPr="00BF4C8A">
              <w:rPr>
                <w:rStyle w:val="Hyperlink"/>
                <w:bCs/>
              </w:rPr>
              <w:t>F2000B00294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695</w:t>
            </w:r>
          </w:p>
        </w:tc>
        <w:tc>
          <w:tcPr>
            <w:tcW w:w="4961" w:type="dxa"/>
            <w:shd w:val="clear" w:color="auto" w:fill="auto"/>
          </w:tcPr>
          <w:p w:rsidR="003C2AA0" w:rsidRPr="00BF4C8A" w:rsidRDefault="003C2AA0" w:rsidP="00106599">
            <w:pPr>
              <w:pStyle w:val="Tabletext"/>
            </w:pPr>
            <w:r w:rsidRPr="00BF4C8A">
              <w:rPr>
                <w:i/>
                <w:szCs w:val="22"/>
              </w:rPr>
              <w:t>Quarantine Amendment Proclamation 2000 (No.</w:t>
            </w:r>
            <w:r w:rsidR="00BF4C8A" w:rsidRPr="00BF4C8A">
              <w:rPr>
                <w:i/>
                <w:szCs w:val="22"/>
              </w:rPr>
              <w:t> </w:t>
            </w:r>
            <w:r w:rsidRPr="00BF4C8A">
              <w:rPr>
                <w:i/>
                <w:szCs w:val="22"/>
              </w:rPr>
              <w:t>3)</w:t>
            </w:r>
          </w:p>
        </w:tc>
        <w:bookmarkStart w:id="710" w:name="BKCheck15B_698"/>
        <w:bookmarkEnd w:id="71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"http://www.comlaw.gov.au/Details/F2001B00049" \o "Comlaw" </w:instrText>
            </w:r>
            <w:r w:rsidRPr="00BF4C8A">
              <w:fldChar w:fldCharType="separate"/>
            </w:r>
            <w:r w:rsidR="003C2AA0" w:rsidRPr="00BF4C8A">
              <w:rPr>
                <w:rStyle w:val="Hyperlink"/>
                <w:bCs/>
              </w:rPr>
              <w:t>F2001B00049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696</w:t>
            </w:r>
          </w:p>
        </w:tc>
        <w:tc>
          <w:tcPr>
            <w:tcW w:w="4961" w:type="dxa"/>
            <w:shd w:val="clear" w:color="auto" w:fill="auto"/>
          </w:tcPr>
          <w:p w:rsidR="003C2AA0" w:rsidRPr="00BF4C8A" w:rsidRDefault="003C2AA0" w:rsidP="00106599">
            <w:pPr>
              <w:pStyle w:val="Tabletext"/>
            </w:pPr>
            <w:r w:rsidRPr="00BF4C8A">
              <w:rPr>
                <w:i/>
                <w:szCs w:val="22"/>
              </w:rPr>
              <w:t>Quarantine Amendment Proclamation 2002 (No.</w:t>
            </w:r>
            <w:r w:rsidR="00BF4C8A" w:rsidRPr="00BF4C8A">
              <w:rPr>
                <w:i/>
                <w:szCs w:val="22"/>
              </w:rPr>
              <w:t> </w:t>
            </w:r>
            <w:r w:rsidRPr="00BF4C8A">
              <w:rPr>
                <w:i/>
                <w:szCs w:val="22"/>
              </w:rPr>
              <w:t>1)</w:t>
            </w:r>
          </w:p>
        </w:tc>
        <w:bookmarkStart w:id="711" w:name="BKCheck15B_699"/>
        <w:bookmarkEnd w:id="71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"http://www.comlaw.gov.au/Details/F2002B00288" \o "Comlaw" </w:instrText>
            </w:r>
            <w:r w:rsidRPr="00BF4C8A">
              <w:fldChar w:fldCharType="separate"/>
            </w:r>
            <w:r w:rsidR="003C2AA0" w:rsidRPr="00BF4C8A">
              <w:rPr>
                <w:rStyle w:val="Hyperlink"/>
                <w:bCs/>
              </w:rPr>
              <w:t>F2002B00288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697</w:t>
            </w:r>
          </w:p>
        </w:tc>
        <w:tc>
          <w:tcPr>
            <w:tcW w:w="4961" w:type="dxa"/>
            <w:shd w:val="clear" w:color="auto" w:fill="auto"/>
          </w:tcPr>
          <w:p w:rsidR="003C2AA0" w:rsidRPr="00BF4C8A" w:rsidRDefault="003C2AA0" w:rsidP="00106599">
            <w:pPr>
              <w:pStyle w:val="Tabletext"/>
            </w:pPr>
            <w:r w:rsidRPr="00BF4C8A">
              <w:rPr>
                <w:i/>
                <w:szCs w:val="22"/>
              </w:rPr>
              <w:t>Quarantine Amendment Proclamation 2003 (No.</w:t>
            </w:r>
            <w:r w:rsidR="00BF4C8A" w:rsidRPr="00BF4C8A">
              <w:rPr>
                <w:i/>
                <w:szCs w:val="22"/>
              </w:rPr>
              <w:t> </w:t>
            </w:r>
            <w:r w:rsidRPr="00BF4C8A">
              <w:rPr>
                <w:i/>
                <w:szCs w:val="22"/>
              </w:rPr>
              <w:t>1)</w:t>
            </w:r>
          </w:p>
        </w:tc>
        <w:bookmarkStart w:id="712" w:name="BKCheck15B_700"/>
        <w:bookmarkEnd w:id="71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"http://www.comlaw.gov.au/Details/F2003B00060" \o "Comlaw" </w:instrText>
            </w:r>
            <w:r w:rsidRPr="00BF4C8A">
              <w:fldChar w:fldCharType="separate"/>
            </w:r>
            <w:r w:rsidR="003C2AA0" w:rsidRPr="00BF4C8A">
              <w:rPr>
                <w:rStyle w:val="Hyperlink"/>
                <w:bCs/>
              </w:rPr>
              <w:t>F2003B00060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698</w:t>
            </w:r>
          </w:p>
        </w:tc>
        <w:tc>
          <w:tcPr>
            <w:tcW w:w="4961" w:type="dxa"/>
            <w:shd w:val="clear" w:color="auto" w:fill="auto"/>
          </w:tcPr>
          <w:p w:rsidR="003C2AA0" w:rsidRPr="00BF4C8A" w:rsidRDefault="003C2AA0" w:rsidP="00106599">
            <w:pPr>
              <w:pStyle w:val="Tabletext"/>
            </w:pPr>
            <w:r w:rsidRPr="00BF4C8A">
              <w:rPr>
                <w:i/>
                <w:szCs w:val="22"/>
              </w:rPr>
              <w:t>Quarantine Amendment Proclamation 2003 (No.</w:t>
            </w:r>
            <w:r w:rsidR="00BF4C8A" w:rsidRPr="00BF4C8A">
              <w:rPr>
                <w:i/>
                <w:szCs w:val="22"/>
              </w:rPr>
              <w:t> </w:t>
            </w:r>
            <w:r w:rsidRPr="00BF4C8A">
              <w:rPr>
                <w:i/>
                <w:szCs w:val="22"/>
              </w:rPr>
              <w:t>2)</w:t>
            </w:r>
          </w:p>
        </w:tc>
        <w:bookmarkStart w:id="713" w:name="BKCheck15B_701"/>
        <w:bookmarkEnd w:id="71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"http://www.comlaw.gov.au/Details/F2003B00144" \o "Comlaw" </w:instrText>
            </w:r>
            <w:r w:rsidRPr="00BF4C8A">
              <w:fldChar w:fldCharType="separate"/>
            </w:r>
            <w:r w:rsidR="003C2AA0" w:rsidRPr="00BF4C8A">
              <w:rPr>
                <w:rStyle w:val="Hyperlink"/>
                <w:bCs/>
              </w:rPr>
              <w:t>F2003B00144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699</w:t>
            </w:r>
          </w:p>
        </w:tc>
        <w:tc>
          <w:tcPr>
            <w:tcW w:w="4961" w:type="dxa"/>
            <w:shd w:val="clear" w:color="auto" w:fill="auto"/>
          </w:tcPr>
          <w:p w:rsidR="003C2AA0" w:rsidRPr="00BF4C8A" w:rsidRDefault="003C2AA0" w:rsidP="00106599">
            <w:pPr>
              <w:pStyle w:val="Tabletext"/>
            </w:pPr>
            <w:r w:rsidRPr="00BF4C8A">
              <w:rPr>
                <w:i/>
                <w:szCs w:val="22"/>
              </w:rPr>
              <w:t>Quarantine Amendment Proclamation 2003 (No.</w:t>
            </w:r>
            <w:r w:rsidR="00BF4C8A" w:rsidRPr="00BF4C8A">
              <w:rPr>
                <w:i/>
                <w:szCs w:val="22"/>
              </w:rPr>
              <w:t> </w:t>
            </w:r>
            <w:r w:rsidRPr="00BF4C8A">
              <w:rPr>
                <w:i/>
                <w:szCs w:val="22"/>
              </w:rPr>
              <w:t>3)</w:t>
            </w:r>
          </w:p>
        </w:tc>
        <w:bookmarkStart w:id="714" w:name="BKCheck15B_702"/>
        <w:bookmarkEnd w:id="71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"http://www.comlaw.gov.au/Details/F2004B00001" \o "Comlaw" </w:instrText>
            </w:r>
            <w:r w:rsidRPr="00BF4C8A">
              <w:fldChar w:fldCharType="separate"/>
            </w:r>
            <w:r w:rsidR="003C2AA0" w:rsidRPr="00BF4C8A">
              <w:rPr>
                <w:rStyle w:val="Hyperlink"/>
                <w:bCs/>
              </w:rPr>
              <w:t>F2004B00001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700</w:t>
            </w:r>
          </w:p>
        </w:tc>
        <w:tc>
          <w:tcPr>
            <w:tcW w:w="4961" w:type="dxa"/>
            <w:shd w:val="clear" w:color="auto" w:fill="auto"/>
          </w:tcPr>
          <w:p w:rsidR="003C2AA0" w:rsidRPr="00BF4C8A" w:rsidRDefault="003C2AA0" w:rsidP="00106599">
            <w:pPr>
              <w:pStyle w:val="Tabletext"/>
            </w:pPr>
            <w:r w:rsidRPr="00BF4C8A">
              <w:rPr>
                <w:i/>
                <w:szCs w:val="22"/>
              </w:rPr>
              <w:t>Quarantine Amendment Proclamation 2004 (No.</w:t>
            </w:r>
            <w:r w:rsidR="00BF4C8A" w:rsidRPr="00BF4C8A">
              <w:rPr>
                <w:i/>
                <w:szCs w:val="22"/>
              </w:rPr>
              <w:t> </w:t>
            </w:r>
            <w:r w:rsidRPr="00BF4C8A">
              <w:rPr>
                <w:i/>
                <w:szCs w:val="22"/>
              </w:rPr>
              <w:t>1)</w:t>
            </w:r>
          </w:p>
        </w:tc>
        <w:bookmarkStart w:id="715" w:name="BKCheck15B_703"/>
        <w:bookmarkEnd w:id="71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"http://www.comlaw.gov.au/Details/F2004B00054" \o "Comlaw" </w:instrText>
            </w:r>
            <w:r w:rsidRPr="00BF4C8A">
              <w:fldChar w:fldCharType="separate"/>
            </w:r>
            <w:r w:rsidR="003C2AA0" w:rsidRPr="00BF4C8A">
              <w:rPr>
                <w:rStyle w:val="Hyperlink"/>
                <w:bCs/>
              </w:rPr>
              <w:t>F2004B00054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701</w:t>
            </w:r>
          </w:p>
        </w:tc>
        <w:tc>
          <w:tcPr>
            <w:tcW w:w="4961" w:type="dxa"/>
            <w:shd w:val="clear" w:color="auto" w:fill="auto"/>
          </w:tcPr>
          <w:p w:rsidR="003C2AA0" w:rsidRPr="00BF4C8A" w:rsidRDefault="003C2AA0" w:rsidP="00106599">
            <w:pPr>
              <w:pStyle w:val="Tabletext"/>
            </w:pPr>
            <w:r w:rsidRPr="00BF4C8A">
              <w:rPr>
                <w:i/>
                <w:szCs w:val="22"/>
              </w:rPr>
              <w:t>Quarantine Amendment Proclamation 2004 (No.</w:t>
            </w:r>
            <w:r w:rsidR="00BF4C8A" w:rsidRPr="00BF4C8A">
              <w:rPr>
                <w:i/>
                <w:szCs w:val="22"/>
              </w:rPr>
              <w:t> </w:t>
            </w:r>
            <w:r w:rsidRPr="00BF4C8A">
              <w:rPr>
                <w:i/>
                <w:szCs w:val="22"/>
              </w:rPr>
              <w:t>2)</w:t>
            </w:r>
          </w:p>
        </w:tc>
        <w:bookmarkStart w:id="716" w:name="BKCheck15B_704"/>
        <w:bookmarkEnd w:id="71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"http://www.comlaw.gov.au/Details/F2004B00055" \o "Comlaw" </w:instrText>
            </w:r>
            <w:r w:rsidRPr="00BF4C8A">
              <w:fldChar w:fldCharType="separate"/>
            </w:r>
            <w:r w:rsidR="003C2AA0" w:rsidRPr="00BF4C8A">
              <w:rPr>
                <w:rStyle w:val="Hyperlink"/>
                <w:bCs/>
              </w:rPr>
              <w:t>F2004B00055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702</w:t>
            </w:r>
          </w:p>
        </w:tc>
        <w:tc>
          <w:tcPr>
            <w:tcW w:w="4961" w:type="dxa"/>
            <w:shd w:val="clear" w:color="auto" w:fill="auto"/>
          </w:tcPr>
          <w:p w:rsidR="003C2AA0" w:rsidRPr="00BF4C8A" w:rsidRDefault="003C2AA0" w:rsidP="00106599">
            <w:pPr>
              <w:pStyle w:val="Tabletext"/>
            </w:pPr>
            <w:r w:rsidRPr="00BF4C8A">
              <w:rPr>
                <w:i/>
                <w:szCs w:val="22"/>
              </w:rPr>
              <w:t>Quarantine Amendment Proclamation 2004 (No.</w:t>
            </w:r>
            <w:r w:rsidR="00BF4C8A" w:rsidRPr="00BF4C8A">
              <w:rPr>
                <w:i/>
                <w:szCs w:val="22"/>
              </w:rPr>
              <w:t> </w:t>
            </w:r>
            <w:r w:rsidRPr="00BF4C8A">
              <w:rPr>
                <w:i/>
                <w:szCs w:val="22"/>
              </w:rPr>
              <w:t>3)</w:t>
            </w:r>
          </w:p>
        </w:tc>
        <w:bookmarkStart w:id="717" w:name="BKCheck15B_705"/>
        <w:bookmarkEnd w:id="71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"http://www.comlaw.gov.au/Details/F2004B00264" \o "Comlaw" </w:instrText>
            </w:r>
            <w:r w:rsidRPr="00BF4C8A">
              <w:fldChar w:fldCharType="separate"/>
            </w:r>
            <w:r w:rsidR="003C2AA0" w:rsidRPr="00BF4C8A">
              <w:rPr>
                <w:rStyle w:val="Hyperlink"/>
                <w:bCs/>
              </w:rPr>
              <w:t>F2004B00264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703</w:t>
            </w:r>
          </w:p>
        </w:tc>
        <w:tc>
          <w:tcPr>
            <w:tcW w:w="4961" w:type="dxa"/>
            <w:shd w:val="clear" w:color="auto" w:fill="auto"/>
          </w:tcPr>
          <w:p w:rsidR="003C2AA0" w:rsidRPr="00BF4C8A" w:rsidRDefault="003C2AA0" w:rsidP="00106599">
            <w:pPr>
              <w:pStyle w:val="Tabletext"/>
            </w:pPr>
            <w:r w:rsidRPr="00BF4C8A">
              <w:rPr>
                <w:i/>
                <w:szCs w:val="22"/>
              </w:rPr>
              <w:t>Quarantine Amendment Proclamation 2004 (No.</w:t>
            </w:r>
            <w:r w:rsidR="00BF4C8A" w:rsidRPr="00BF4C8A">
              <w:rPr>
                <w:i/>
                <w:szCs w:val="22"/>
              </w:rPr>
              <w:t> </w:t>
            </w:r>
            <w:r w:rsidRPr="00BF4C8A">
              <w:rPr>
                <w:i/>
                <w:szCs w:val="22"/>
              </w:rPr>
              <w:t>4)</w:t>
            </w:r>
          </w:p>
        </w:tc>
        <w:bookmarkStart w:id="718" w:name="BKCheck15B_706"/>
        <w:bookmarkEnd w:id="71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"http://www.comlaw.gov.au/Details/F2004B00265" \o "Comlaw" </w:instrText>
            </w:r>
            <w:r w:rsidRPr="00BF4C8A">
              <w:fldChar w:fldCharType="separate"/>
            </w:r>
            <w:r w:rsidR="003C2AA0" w:rsidRPr="00BF4C8A">
              <w:rPr>
                <w:rStyle w:val="Hyperlink"/>
                <w:bCs/>
              </w:rPr>
              <w:t>F2004B00265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704</w:t>
            </w:r>
          </w:p>
        </w:tc>
        <w:tc>
          <w:tcPr>
            <w:tcW w:w="4961" w:type="dxa"/>
            <w:shd w:val="clear" w:color="auto" w:fill="auto"/>
          </w:tcPr>
          <w:p w:rsidR="003C2AA0" w:rsidRPr="00BF4C8A" w:rsidRDefault="003C2AA0" w:rsidP="00106599">
            <w:pPr>
              <w:pStyle w:val="Tabletext"/>
            </w:pPr>
            <w:r w:rsidRPr="00BF4C8A">
              <w:rPr>
                <w:i/>
                <w:szCs w:val="22"/>
              </w:rPr>
              <w:t>Quarantine Amendment Proclamation 2004 (No.</w:t>
            </w:r>
            <w:r w:rsidR="00BF4C8A" w:rsidRPr="00BF4C8A">
              <w:rPr>
                <w:i/>
                <w:szCs w:val="22"/>
              </w:rPr>
              <w:t> </w:t>
            </w:r>
            <w:r w:rsidRPr="00BF4C8A">
              <w:rPr>
                <w:i/>
                <w:szCs w:val="22"/>
              </w:rPr>
              <w:t>5)</w:t>
            </w:r>
          </w:p>
        </w:tc>
        <w:bookmarkStart w:id="719" w:name="BKCheck15B_707"/>
        <w:bookmarkEnd w:id="71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"http://www.comlaw.gov.au/Details/F2005B00417" \o "Comlaw" </w:instrText>
            </w:r>
            <w:r w:rsidRPr="00BF4C8A">
              <w:fldChar w:fldCharType="separate"/>
            </w:r>
            <w:r w:rsidR="003C2AA0" w:rsidRPr="00BF4C8A">
              <w:rPr>
                <w:rStyle w:val="Hyperlink"/>
                <w:bCs/>
              </w:rPr>
              <w:t>F2005B00417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705</w:t>
            </w:r>
          </w:p>
        </w:tc>
        <w:tc>
          <w:tcPr>
            <w:tcW w:w="4961" w:type="dxa"/>
            <w:shd w:val="clear" w:color="auto" w:fill="auto"/>
          </w:tcPr>
          <w:p w:rsidR="003C2AA0" w:rsidRPr="00BF4C8A" w:rsidRDefault="003C2AA0" w:rsidP="00106599">
            <w:pPr>
              <w:pStyle w:val="Tabletext"/>
            </w:pPr>
            <w:r w:rsidRPr="00BF4C8A">
              <w:rPr>
                <w:i/>
                <w:szCs w:val="22"/>
              </w:rPr>
              <w:t>Quarantine Amendment Proclamation 2004 (No.</w:t>
            </w:r>
            <w:r w:rsidR="00BF4C8A" w:rsidRPr="00BF4C8A">
              <w:rPr>
                <w:i/>
                <w:szCs w:val="22"/>
              </w:rPr>
              <w:t> </w:t>
            </w:r>
            <w:r w:rsidRPr="00BF4C8A">
              <w:rPr>
                <w:i/>
                <w:szCs w:val="22"/>
              </w:rPr>
              <w:t>6)</w:t>
            </w:r>
          </w:p>
        </w:tc>
        <w:bookmarkStart w:id="720" w:name="BKCheck15B_708"/>
        <w:bookmarkEnd w:id="72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"http://www.comlaw.gov.au/Details/F2005B00539" \o "Comlaw" </w:instrText>
            </w:r>
            <w:r w:rsidRPr="00BF4C8A">
              <w:fldChar w:fldCharType="separate"/>
            </w:r>
            <w:r w:rsidR="003C2AA0" w:rsidRPr="00BF4C8A">
              <w:rPr>
                <w:rStyle w:val="Hyperlink"/>
                <w:bCs/>
              </w:rPr>
              <w:t>F2005B00539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706</w:t>
            </w:r>
          </w:p>
        </w:tc>
        <w:tc>
          <w:tcPr>
            <w:tcW w:w="4961" w:type="dxa"/>
            <w:shd w:val="clear" w:color="auto" w:fill="auto"/>
          </w:tcPr>
          <w:p w:rsidR="003C2AA0" w:rsidRPr="00BF4C8A" w:rsidRDefault="003C2AA0" w:rsidP="00106599">
            <w:pPr>
              <w:pStyle w:val="Tabletext"/>
            </w:pPr>
            <w:r w:rsidRPr="00BF4C8A">
              <w:rPr>
                <w:i/>
                <w:szCs w:val="22"/>
              </w:rPr>
              <w:t>Quarantine Amendment Proclamation 2005 (No.</w:t>
            </w:r>
            <w:r w:rsidR="00BF4C8A" w:rsidRPr="00BF4C8A">
              <w:rPr>
                <w:i/>
                <w:szCs w:val="22"/>
              </w:rPr>
              <w:t> </w:t>
            </w:r>
            <w:r w:rsidRPr="00BF4C8A">
              <w:rPr>
                <w:i/>
                <w:szCs w:val="22"/>
              </w:rPr>
              <w:t>1)</w:t>
            </w:r>
          </w:p>
        </w:tc>
        <w:bookmarkStart w:id="721" w:name="BKCheck15B_709"/>
        <w:bookmarkEnd w:id="72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"http://www.comlaw.gov.au/Details/F2005L00630" \o "Comlaw" </w:instrText>
            </w:r>
            <w:r w:rsidRPr="00BF4C8A">
              <w:fldChar w:fldCharType="separate"/>
            </w:r>
            <w:r w:rsidR="003C2AA0" w:rsidRPr="00BF4C8A">
              <w:rPr>
                <w:rStyle w:val="Hyperlink"/>
                <w:bCs/>
              </w:rPr>
              <w:t>F2005L00630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707</w:t>
            </w:r>
          </w:p>
        </w:tc>
        <w:tc>
          <w:tcPr>
            <w:tcW w:w="4961" w:type="dxa"/>
            <w:shd w:val="clear" w:color="auto" w:fill="auto"/>
          </w:tcPr>
          <w:p w:rsidR="003C2AA0" w:rsidRPr="00BF4C8A" w:rsidRDefault="003C2AA0" w:rsidP="00106599">
            <w:pPr>
              <w:pStyle w:val="Tabletext"/>
            </w:pPr>
            <w:r w:rsidRPr="00BF4C8A">
              <w:rPr>
                <w:i/>
                <w:szCs w:val="22"/>
              </w:rPr>
              <w:t>Quarantine Amendment Proclamation 2005 (No.</w:t>
            </w:r>
            <w:r w:rsidR="00BF4C8A" w:rsidRPr="00BF4C8A">
              <w:rPr>
                <w:i/>
                <w:szCs w:val="22"/>
              </w:rPr>
              <w:t> </w:t>
            </w:r>
            <w:r w:rsidRPr="00BF4C8A">
              <w:rPr>
                <w:i/>
                <w:szCs w:val="22"/>
              </w:rPr>
              <w:t>2)</w:t>
            </w:r>
          </w:p>
        </w:tc>
        <w:bookmarkStart w:id="722" w:name="BKCheck15B_710"/>
        <w:bookmarkEnd w:id="72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"http://www.comlaw.gov.au/Details/F2005L01228" \o "Comlaw" </w:instrText>
            </w:r>
            <w:r w:rsidRPr="00BF4C8A">
              <w:fldChar w:fldCharType="separate"/>
            </w:r>
            <w:r w:rsidR="003C2AA0" w:rsidRPr="00BF4C8A">
              <w:rPr>
                <w:rStyle w:val="Hyperlink"/>
                <w:bCs/>
              </w:rPr>
              <w:t>F2005L01228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708</w:t>
            </w:r>
          </w:p>
        </w:tc>
        <w:tc>
          <w:tcPr>
            <w:tcW w:w="4961" w:type="dxa"/>
            <w:shd w:val="clear" w:color="auto" w:fill="auto"/>
          </w:tcPr>
          <w:p w:rsidR="003C2AA0" w:rsidRPr="00BF4C8A" w:rsidRDefault="003C2AA0" w:rsidP="00106599">
            <w:pPr>
              <w:pStyle w:val="Tabletext"/>
            </w:pPr>
            <w:r w:rsidRPr="00BF4C8A">
              <w:rPr>
                <w:i/>
                <w:szCs w:val="22"/>
              </w:rPr>
              <w:t>Quarantine Amendment Proclamation 2005 (No.</w:t>
            </w:r>
            <w:r w:rsidR="00BF4C8A" w:rsidRPr="00BF4C8A">
              <w:rPr>
                <w:i/>
                <w:szCs w:val="22"/>
              </w:rPr>
              <w:t> </w:t>
            </w:r>
            <w:r w:rsidRPr="00BF4C8A">
              <w:rPr>
                <w:i/>
                <w:szCs w:val="22"/>
              </w:rPr>
              <w:t>3)</w:t>
            </w:r>
          </w:p>
        </w:tc>
        <w:bookmarkStart w:id="723" w:name="BKCheck15B_711"/>
        <w:bookmarkEnd w:id="72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"http://www.comlaw.gov.au/Details/F2005L03363" \o "Comlaw" </w:instrText>
            </w:r>
            <w:r w:rsidRPr="00BF4C8A">
              <w:fldChar w:fldCharType="separate"/>
            </w:r>
            <w:r w:rsidR="003C2AA0" w:rsidRPr="00BF4C8A">
              <w:rPr>
                <w:rStyle w:val="Hyperlink"/>
                <w:bCs/>
              </w:rPr>
              <w:t>F2005L03363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709</w:t>
            </w:r>
          </w:p>
        </w:tc>
        <w:tc>
          <w:tcPr>
            <w:tcW w:w="4961" w:type="dxa"/>
            <w:shd w:val="clear" w:color="auto" w:fill="auto"/>
          </w:tcPr>
          <w:p w:rsidR="003C2AA0" w:rsidRPr="00BF4C8A" w:rsidRDefault="003C2AA0" w:rsidP="00106599">
            <w:pPr>
              <w:pStyle w:val="Tabletext"/>
            </w:pPr>
            <w:r w:rsidRPr="00BF4C8A">
              <w:rPr>
                <w:i/>
                <w:szCs w:val="22"/>
              </w:rPr>
              <w:t>Quarantine Amendment Proclamation 2005 (No.</w:t>
            </w:r>
            <w:r w:rsidR="00BF4C8A" w:rsidRPr="00BF4C8A">
              <w:rPr>
                <w:i/>
                <w:szCs w:val="22"/>
              </w:rPr>
              <w:t> </w:t>
            </w:r>
            <w:r w:rsidRPr="00BF4C8A">
              <w:rPr>
                <w:i/>
                <w:szCs w:val="22"/>
              </w:rPr>
              <w:t>4)</w:t>
            </w:r>
          </w:p>
        </w:tc>
        <w:bookmarkStart w:id="724" w:name="BKCheck15B_712"/>
        <w:bookmarkEnd w:id="72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"http://www.comlaw.gov.au/Details/F2005L04021" \o "Comlaw" </w:instrText>
            </w:r>
            <w:r w:rsidRPr="00BF4C8A">
              <w:fldChar w:fldCharType="separate"/>
            </w:r>
            <w:r w:rsidR="003C2AA0" w:rsidRPr="00BF4C8A">
              <w:rPr>
                <w:rStyle w:val="Hyperlink"/>
                <w:bCs/>
              </w:rPr>
              <w:t>F2005L04021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710</w:t>
            </w:r>
          </w:p>
        </w:tc>
        <w:tc>
          <w:tcPr>
            <w:tcW w:w="4961" w:type="dxa"/>
            <w:shd w:val="clear" w:color="auto" w:fill="auto"/>
          </w:tcPr>
          <w:p w:rsidR="003C2AA0" w:rsidRPr="00BF4C8A" w:rsidRDefault="003C2AA0" w:rsidP="00106599">
            <w:pPr>
              <w:pStyle w:val="Tabletext"/>
            </w:pPr>
            <w:r w:rsidRPr="00BF4C8A">
              <w:rPr>
                <w:i/>
                <w:szCs w:val="22"/>
              </w:rPr>
              <w:t>Quarantine Amendment Proclamation 2006 (No.</w:t>
            </w:r>
            <w:r w:rsidR="00BF4C8A" w:rsidRPr="00BF4C8A">
              <w:rPr>
                <w:i/>
                <w:szCs w:val="22"/>
              </w:rPr>
              <w:t> </w:t>
            </w:r>
            <w:r w:rsidRPr="00BF4C8A">
              <w:rPr>
                <w:i/>
                <w:szCs w:val="22"/>
              </w:rPr>
              <w:t>1)</w:t>
            </w:r>
          </w:p>
        </w:tc>
        <w:bookmarkStart w:id="725" w:name="BKCheck15B_713"/>
        <w:bookmarkEnd w:id="72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"http://www.comlaw.gov.au/Details/F2006L00329" \o "Comlaw" </w:instrText>
            </w:r>
            <w:r w:rsidRPr="00BF4C8A">
              <w:fldChar w:fldCharType="separate"/>
            </w:r>
            <w:r w:rsidR="003C2AA0" w:rsidRPr="00BF4C8A">
              <w:rPr>
                <w:rStyle w:val="Hyperlink"/>
                <w:bCs/>
              </w:rPr>
              <w:t>F2006L00329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711</w:t>
            </w:r>
          </w:p>
        </w:tc>
        <w:tc>
          <w:tcPr>
            <w:tcW w:w="4961" w:type="dxa"/>
            <w:shd w:val="clear" w:color="auto" w:fill="auto"/>
          </w:tcPr>
          <w:p w:rsidR="003C2AA0" w:rsidRPr="00BF4C8A" w:rsidRDefault="003C2AA0" w:rsidP="00106599">
            <w:pPr>
              <w:pStyle w:val="Tabletext"/>
            </w:pPr>
            <w:r w:rsidRPr="00BF4C8A">
              <w:rPr>
                <w:i/>
                <w:szCs w:val="22"/>
              </w:rPr>
              <w:t>Quarantine Amendment Proclamation 2006 (No.</w:t>
            </w:r>
            <w:r w:rsidR="00BF4C8A" w:rsidRPr="00BF4C8A">
              <w:rPr>
                <w:i/>
                <w:szCs w:val="22"/>
              </w:rPr>
              <w:t> </w:t>
            </w:r>
            <w:r w:rsidRPr="00BF4C8A">
              <w:rPr>
                <w:i/>
                <w:szCs w:val="22"/>
              </w:rPr>
              <w:t>2)</w:t>
            </w:r>
          </w:p>
        </w:tc>
        <w:bookmarkStart w:id="726" w:name="BKCheck15B_714"/>
        <w:bookmarkEnd w:id="72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"http://www.comlaw.gov.au/Details/F2006L01012" \o "Comlaw" </w:instrText>
            </w:r>
            <w:r w:rsidRPr="00BF4C8A">
              <w:fldChar w:fldCharType="separate"/>
            </w:r>
            <w:r w:rsidR="003C2AA0" w:rsidRPr="00BF4C8A">
              <w:rPr>
                <w:rStyle w:val="Hyperlink"/>
                <w:bCs/>
              </w:rPr>
              <w:t>F2006L01012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712</w:t>
            </w:r>
          </w:p>
        </w:tc>
        <w:tc>
          <w:tcPr>
            <w:tcW w:w="4961" w:type="dxa"/>
            <w:shd w:val="clear" w:color="auto" w:fill="auto"/>
          </w:tcPr>
          <w:p w:rsidR="003C2AA0" w:rsidRPr="00BF4C8A" w:rsidRDefault="003C2AA0" w:rsidP="00106599">
            <w:pPr>
              <w:pStyle w:val="Tabletext"/>
            </w:pPr>
            <w:r w:rsidRPr="00BF4C8A">
              <w:rPr>
                <w:i/>
                <w:szCs w:val="22"/>
              </w:rPr>
              <w:t>Quarantine Amendment Proclamation 2006 (No.</w:t>
            </w:r>
            <w:r w:rsidR="00BF4C8A" w:rsidRPr="00BF4C8A">
              <w:rPr>
                <w:i/>
                <w:szCs w:val="22"/>
              </w:rPr>
              <w:t> </w:t>
            </w:r>
            <w:r w:rsidRPr="00BF4C8A">
              <w:rPr>
                <w:i/>
                <w:szCs w:val="22"/>
              </w:rPr>
              <w:t>3)</w:t>
            </w:r>
          </w:p>
        </w:tc>
        <w:bookmarkStart w:id="727" w:name="BKCheck15B_715"/>
        <w:bookmarkEnd w:id="72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"http://www.comlaw.gov.au/Details/F2006L01293" \o "Comlaw" </w:instrText>
            </w:r>
            <w:r w:rsidRPr="00BF4C8A">
              <w:fldChar w:fldCharType="separate"/>
            </w:r>
            <w:r w:rsidR="003C2AA0" w:rsidRPr="00BF4C8A">
              <w:rPr>
                <w:rStyle w:val="Hyperlink"/>
                <w:bCs/>
              </w:rPr>
              <w:t>F2006L01293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713</w:t>
            </w:r>
          </w:p>
        </w:tc>
        <w:tc>
          <w:tcPr>
            <w:tcW w:w="4961" w:type="dxa"/>
            <w:shd w:val="clear" w:color="auto" w:fill="auto"/>
          </w:tcPr>
          <w:p w:rsidR="003C2AA0" w:rsidRPr="00BF4C8A" w:rsidRDefault="003C2AA0" w:rsidP="00106599">
            <w:pPr>
              <w:pStyle w:val="Tabletext"/>
            </w:pPr>
            <w:r w:rsidRPr="00BF4C8A">
              <w:rPr>
                <w:i/>
                <w:szCs w:val="22"/>
              </w:rPr>
              <w:t>Quarantine Amendment Proclamation 2006 (No.</w:t>
            </w:r>
            <w:r w:rsidR="00BF4C8A" w:rsidRPr="00BF4C8A">
              <w:rPr>
                <w:i/>
                <w:szCs w:val="22"/>
              </w:rPr>
              <w:t> </w:t>
            </w:r>
            <w:r w:rsidRPr="00BF4C8A">
              <w:rPr>
                <w:i/>
                <w:szCs w:val="22"/>
              </w:rPr>
              <w:t>4)</w:t>
            </w:r>
          </w:p>
        </w:tc>
        <w:bookmarkStart w:id="728" w:name="BKCheck15B_716"/>
        <w:bookmarkEnd w:id="72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"http://www.comlaw.gov.au/Details/F2006L02796" \o "Comlaw" </w:instrText>
            </w:r>
            <w:r w:rsidRPr="00BF4C8A">
              <w:fldChar w:fldCharType="separate"/>
            </w:r>
            <w:r w:rsidR="003C2AA0" w:rsidRPr="00BF4C8A">
              <w:rPr>
                <w:rStyle w:val="Hyperlink"/>
                <w:bCs/>
              </w:rPr>
              <w:t>F2006L02796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714</w:t>
            </w:r>
          </w:p>
        </w:tc>
        <w:tc>
          <w:tcPr>
            <w:tcW w:w="4961" w:type="dxa"/>
            <w:shd w:val="clear" w:color="auto" w:fill="auto"/>
          </w:tcPr>
          <w:p w:rsidR="003C2AA0" w:rsidRPr="00BF4C8A" w:rsidRDefault="003C2AA0" w:rsidP="00106599">
            <w:pPr>
              <w:pStyle w:val="Tabletext"/>
            </w:pPr>
            <w:r w:rsidRPr="00BF4C8A">
              <w:rPr>
                <w:i/>
                <w:szCs w:val="22"/>
              </w:rPr>
              <w:t>Quarantine Amendment Proclamation 2006 (No.</w:t>
            </w:r>
            <w:r w:rsidR="00BF4C8A" w:rsidRPr="00BF4C8A">
              <w:rPr>
                <w:i/>
                <w:szCs w:val="22"/>
              </w:rPr>
              <w:t> </w:t>
            </w:r>
            <w:r w:rsidRPr="00BF4C8A">
              <w:rPr>
                <w:i/>
                <w:szCs w:val="22"/>
              </w:rPr>
              <w:t>5)</w:t>
            </w:r>
          </w:p>
        </w:tc>
        <w:bookmarkStart w:id="729" w:name="BKCheck15B_717"/>
        <w:bookmarkEnd w:id="72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"http://www.comlaw.gov.au/Details/F2006L03339" \o "Comlaw" </w:instrText>
            </w:r>
            <w:r w:rsidRPr="00BF4C8A">
              <w:fldChar w:fldCharType="separate"/>
            </w:r>
            <w:r w:rsidR="003C2AA0" w:rsidRPr="00BF4C8A">
              <w:rPr>
                <w:rStyle w:val="Hyperlink"/>
                <w:bCs/>
              </w:rPr>
              <w:t>F2006L03339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715</w:t>
            </w:r>
          </w:p>
        </w:tc>
        <w:tc>
          <w:tcPr>
            <w:tcW w:w="4961" w:type="dxa"/>
            <w:shd w:val="clear" w:color="auto" w:fill="auto"/>
          </w:tcPr>
          <w:p w:rsidR="003C2AA0" w:rsidRPr="00BF4C8A" w:rsidRDefault="003C2AA0" w:rsidP="00106599">
            <w:pPr>
              <w:pStyle w:val="Tabletext"/>
            </w:pPr>
            <w:r w:rsidRPr="00BF4C8A">
              <w:rPr>
                <w:i/>
                <w:szCs w:val="22"/>
              </w:rPr>
              <w:t>Quarantine Amendment Proclamation 2006 (No.</w:t>
            </w:r>
            <w:r w:rsidR="00BF4C8A" w:rsidRPr="00BF4C8A">
              <w:rPr>
                <w:i/>
                <w:szCs w:val="22"/>
              </w:rPr>
              <w:t> </w:t>
            </w:r>
            <w:r w:rsidRPr="00BF4C8A">
              <w:rPr>
                <w:i/>
                <w:szCs w:val="22"/>
              </w:rPr>
              <w:t>6)</w:t>
            </w:r>
          </w:p>
        </w:tc>
        <w:bookmarkStart w:id="730" w:name="BKCheck15B_718"/>
        <w:bookmarkEnd w:id="73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"http://www.comlaw.gov.au/Details/F2006L04008" \o "Comlaw" </w:instrText>
            </w:r>
            <w:r w:rsidRPr="00BF4C8A">
              <w:fldChar w:fldCharType="separate"/>
            </w:r>
            <w:r w:rsidR="003C2AA0" w:rsidRPr="00BF4C8A">
              <w:rPr>
                <w:rStyle w:val="Hyperlink"/>
                <w:bCs/>
              </w:rPr>
              <w:t>F2006L04008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716</w:t>
            </w:r>
          </w:p>
        </w:tc>
        <w:tc>
          <w:tcPr>
            <w:tcW w:w="4961" w:type="dxa"/>
            <w:shd w:val="clear" w:color="auto" w:fill="auto"/>
          </w:tcPr>
          <w:p w:rsidR="003C2AA0" w:rsidRPr="00BF4C8A" w:rsidRDefault="003C2AA0" w:rsidP="00106599">
            <w:pPr>
              <w:pStyle w:val="Tabletext"/>
            </w:pPr>
            <w:r w:rsidRPr="00BF4C8A">
              <w:rPr>
                <w:i/>
                <w:szCs w:val="22"/>
              </w:rPr>
              <w:t>Quarantine Amendment Proclamation 2006 (No.</w:t>
            </w:r>
            <w:r w:rsidR="00BF4C8A" w:rsidRPr="00BF4C8A">
              <w:rPr>
                <w:i/>
                <w:szCs w:val="22"/>
              </w:rPr>
              <w:t> </w:t>
            </w:r>
            <w:r w:rsidRPr="00BF4C8A">
              <w:rPr>
                <w:i/>
                <w:szCs w:val="22"/>
              </w:rPr>
              <w:t>7)</w:t>
            </w:r>
          </w:p>
        </w:tc>
        <w:bookmarkStart w:id="731" w:name="BKCheck15B_719"/>
        <w:bookmarkEnd w:id="73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"http://www.comlaw.gov.au/Details/F2006L04007" \o "Comlaw" </w:instrText>
            </w:r>
            <w:r w:rsidRPr="00BF4C8A">
              <w:fldChar w:fldCharType="separate"/>
            </w:r>
            <w:r w:rsidR="003C2AA0" w:rsidRPr="00BF4C8A">
              <w:rPr>
                <w:rStyle w:val="Hyperlink"/>
                <w:bCs/>
              </w:rPr>
              <w:t>F2006L04007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717</w:t>
            </w:r>
          </w:p>
        </w:tc>
        <w:tc>
          <w:tcPr>
            <w:tcW w:w="4961" w:type="dxa"/>
            <w:shd w:val="clear" w:color="auto" w:fill="auto"/>
          </w:tcPr>
          <w:p w:rsidR="003C2AA0" w:rsidRPr="00BF4C8A" w:rsidRDefault="003C2AA0" w:rsidP="00106599">
            <w:pPr>
              <w:pStyle w:val="Tabletext"/>
            </w:pPr>
            <w:r w:rsidRPr="00BF4C8A">
              <w:rPr>
                <w:i/>
                <w:szCs w:val="22"/>
              </w:rPr>
              <w:t>Quarantine Amendment Proclamation 2007 (No.</w:t>
            </w:r>
            <w:r w:rsidR="00BF4C8A" w:rsidRPr="00BF4C8A">
              <w:rPr>
                <w:i/>
                <w:szCs w:val="22"/>
              </w:rPr>
              <w:t> </w:t>
            </w:r>
            <w:r w:rsidRPr="00BF4C8A">
              <w:rPr>
                <w:i/>
                <w:szCs w:val="22"/>
              </w:rPr>
              <w:t>1)</w:t>
            </w:r>
          </w:p>
        </w:tc>
        <w:bookmarkStart w:id="732" w:name="BKCheck15B_720"/>
        <w:bookmarkEnd w:id="73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"http://www.comlaw.gov.au/Details/F2007L01607" \o "Comlaw" </w:instrText>
            </w:r>
            <w:r w:rsidRPr="00BF4C8A">
              <w:fldChar w:fldCharType="separate"/>
            </w:r>
            <w:r w:rsidR="003C2AA0" w:rsidRPr="00BF4C8A">
              <w:rPr>
                <w:rStyle w:val="Hyperlink"/>
                <w:bCs/>
              </w:rPr>
              <w:t>F2007L01607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718</w:t>
            </w:r>
          </w:p>
        </w:tc>
        <w:tc>
          <w:tcPr>
            <w:tcW w:w="4961" w:type="dxa"/>
            <w:shd w:val="clear" w:color="auto" w:fill="auto"/>
          </w:tcPr>
          <w:p w:rsidR="003C2AA0" w:rsidRPr="00BF4C8A" w:rsidRDefault="003C2AA0" w:rsidP="00106599">
            <w:pPr>
              <w:pStyle w:val="Tabletext"/>
            </w:pPr>
            <w:r w:rsidRPr="00BF4C8A">
              <w:rPr>
                <w:i/>
                <w:szCs w:val="22"/>
              </w:rPr>
              <w:t>Quarantine Amendment Proclamation 2007 (No.</w:t>
            </w:r>
            <w:r w:rsidR="00BF4C8A" w:rsidRPr="00BF4C8A">
              <w:rPr>
                <w:i/>
                <w:szCs w:val="22"/>
              </w:rPr>
              <w:t> </w:t>
            </w:r>
            <w:r w:rsidRPr="00BF4C8A">
              <w:rPr>
                <w:i/>
                <w:szCs w:val="22"/>
              </w:rPr>
              <w:t>3)</w:t>
            </w:r>
          </w:p>
        </w:tc>
        <w:bookmarkStart w:id="733" w:name="BKCheck15B_721"/>
        <w:bookmarkEnd w:id="73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"http://www.comlaw.gov.au/Details/F2007L03827" \o "Comlaw" </w:instrText>
            </w:r>
            <w:r w:rsidRPr="00BF4C8A">
              <w:fldChar w:fldCharType="separate"/>
            </w:r>
            <w:r w:rsidR="003C2AA0" w:rsidRPr="00BF4C8A">
              <w:rPr>
                <w:rStyle w:val="Hyperlink"/>
                <w:bCs/>
              </w:rPr>
              <w:t>F2007L03827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719</w:t>
            </w:r>
          </w:p>
        </w:tc>
        <w:tc>
          <w:tcPr>
            <w:tcW w:w="4961" w:type="dxa"/>
            <w:shd w:val="clear" w:color="auto" w:fill="auto"/>
          </w:tcPr>
          <w:p w:rsidR="003C2AA0" w:rsidRPr="00BF4C8A" w:rsidRDefault="003C2AA0" w:rsidP="00106599">
            <w:pPr>
              <w:pStyle w:val="Tabletext"/>
            </w:pPr>
            <w:r w:rsidRPr="00BF4C8A">
              <w:rPr>
                <w:i/>
                <w:szCs w:val="22"/>
              </w:rPr>
              <w:t>Quarantine Amendment Proclamation 2007 (No.</w:t>
            </w:r>
            <w:r w:rsidR="00BF4C8A" w:rsidRPr="00BF4C8A">
              <w:rPr>
                <w:i/>
                <w:szCs w:val="22"/>
              </w:rPr>
              <w:t> </w:t>
            </w:r>
            <w:r w:rsidRPr="00BF4C8A">
              <w:rPr>
                <w:i/>
                <w:szCs w:val="22"/>
              </w:rPr>
              <w:t>4)</w:t>
            </w:r>
          </w:p>
        </w:tc>
        <w:bookmarkStart w:id="734" w:name="BKCheck15B_722"/>
        <w:bookmarkEnd w:id="73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"http://www.comlaw.gov.au/Details/F2007L04029" \o "Comlaw" </w:instrText>
            </w:r>
            <w:r w:rsidRPr="00BF4C8A">
              <w:fldChar w:fldCharType="separate"/>
            </w:r>
            <w:r w:rsidR="003C2AA0" w:rsidRPr="00BF4C8A">
              <w:rPr>
                <w:rStyle w:val="Hyperlink"/>
                <w:bCs/>
              </w:rPr>
              <w:t>F2007L04029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720</w:t>
            </w:r>
          </w:p>
        </w:tc>
        <w:tc>
          <w:tcPr>
            <w:tcW w:w="4961" w:type="dxa"/>
            <w:shd w:val="clear" w:color="auto" w:fill="auto"/>
          </w:tcPr>
          <w:p w:rsidR="003C2AA0" w:rsidRPr="00BF4C8A" w:rsidRDefault="003C2AA0" w:rsidP="00106599">
            <w:pPr>
              <w:pStyle w:val="Tabletext"/>
            </w:pPr>
            <w:r w:rsidRPr="00BF4C8A">
              <w:rPr>
                <w:i/>
                <w:szCs w:val="22"/>
              </w:rPr>
              <w:t>Quarantine Amendment Proclamation 2008 (No.</w:t>
            </w:r>
            <w:r w:rsidR="00BF4C8A" w:rsidRPr="00BF4C8A">
              <w:rPr>
                <w:i/>
                <w:szCs w:val="22"/>
              </w:rPr>
              <w:t> </w:t>
            </w:r>
            <w:r w:rsidRPr="00BF4C8A">
              <w:rPr>
                <w:i/>
                <w:szCs w:val="22"/>
              </w:rPr>
              <w:t>1)</w:t>
            </w:r>
          </w:p>
        </w:tc>
        <w:bookmarkStart w:id="735" w:name="BKCheck15B_723"/>
        <w:bookmarkEnd w:id="73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"http://www.comlaw.gov.au/Details/F2008L01163" \o "Comlaw" </w:instrText>
            </w:r>
            <w:r w:rsidRPr="00BF4C8A">
              <w:fldChar w:fldCharType="separate"/>
            </w:r>
            <w:r w:rsidR="003C2AA0" w:rsidRPr="00BF4C8A">
              <w:rPr>
                <w:rStyle w:val="Hyperlink"/>
                <w:bCs/>
              </w:rPr>
              <w:t>F2008L01163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721</w:t>
            </w:r>
          </w:p>
        </w:tc>
        <w:tc>
          <w:tcPr>
            <w:tcW w:w="4961" w:type="dxa"/>
            <w:shd w:val="clear" w:color="auto" w:fill="auto"/>
          </w:tcPr>
          <w:p w:rsidR="003C2AA0" w:rsidRPr="00BF4C8A" w:rsidRDefault="003C2AA0" w:rsidP="00106599">
            <w:pPr>
              <w:pStyle w:val="Tabletext"/>
            </w:pPr>
            <w:r w:rsidRPr="00BF4C8A">
              <w:rPr>
                <w:i/>
                <w:szCs w:val="22"/>
              </w:rPr>
              <w:t>Quarantine Amendment Proclamation 2008 (No.</w:t>
            </w:r>
            <w:r w:rsidR="00BF4C8A" w:rsidRPr="00BF4C8A">
              <w:rPr>
                <w:i/>
                <w:szCs w:val="22"/>
              </w:rPr>
              <w:t> </w:t>
            </w:r>
            <w:r w:rsidRPr="00BF4C8A">
              <w:rPr>
                <w:i/>
                <w:szCs w:val="22"/>
              </w:rPr>
              <w:t>2)</w:t>
            </w:r>
          </w:p>
        </w:tc>
        <w:bookmarkStart w:id="736" w:name="BKCheck15B_724"/>
        <w:bookmarkEnd w:id="73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"http://www.comlaw.gov.au/Details/F2008L02459" \o "Comlaw" </w:instrText>
            </w:r>
            <w:r w:rsidRPr="00BF4C8A">
              <w:fldChar w:fldCharType="separate"/>
            </w:r>
            <w:r w:rsidR="003C2AA0" w:rsidRPr="00BF4C8A">
              <w:rPr>
                <w:rStyle w:val="Hyperlink"/>
                <w:bCs/>
              </w:rPr>
              <w:t>F2008L02459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722</w:t>
            </w:r>
          </w:p>
        </w:tc>
        <w:tc>
          <w:tcPr>
            <w:tcW w:w="4961" w:type="dxa"/>
            <w:shd w:val="clear" w:color="auto" w:fill="auto"/>
          </w:tcPr>
          <w:p w:rsidR="003C2AA0" w:rsidRPr="00BF4C8A" w:rsidRDefault="003C2AA0" w:rsidP="00106599">
            <w:pPr>
              <w:pStyle w:val="Tabletext"/>
            </w:pPr>
            <w:r w:rsidRPr="00BF4C8A">
              <w:rPr>
                <w:i/>
                <w:szCs w:val="22"/>
              </w:rPr>
              <w:t>Quarantine Amendment Proclamation 2008 (No.</w:t>
            </w:r>
            <w:r w:rsidR="00BF4C8A" w:rsidRPr="00BF4C8A">
              <w:rPr>
                <w:i/>
                <w:szCs w:val="22"/>
              </w:rPr>
              <w:t> </w:t>
            </w:r>
            <w:r w:rsidRPr="00BF4C8A">
              <w:rPr>
                <w:i/>
                <w:szCs w:val="22"/>
              </w:rPr>
              <w:t>3)</w:t>
            </w:r>
          </w:p>
        </w:tc>
        <w:bookmarkStart w:id="737" w:name="BKCheck15B_725"/>
        <w:bookmarkEnd w:id="73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"http://www.comlaw.gov.au/Details/F2008L03910" \o "Comlaw" </w:instrText>
            </w:r>
            <w:r w:rsidRPr="00BF4C8A">
              <w:fldChar w:fldCharType="separate"/>
            </w:r>
            <w:r w:rsidR="003C2AA0" w:rsidRPr="00BF4C8A">
              <w:rPr>
                <w:rStyle w:val="Hyperlink"/>
                <w:bCs/>
              </w:rPr>
              <w:t>F2008L03910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723</w:t>
            </w:r>
          </w:p>
        </w:tc>
        <w:tc>
          <w:tcPr>
            <w:tcW w:w="4961" w:type="dxa"/>
            <w:shd w:val="clear" w:color="auto" w:fill="auto"/>
          </w:tcPr>
          <w:p w:rsidR="003C2AA0" w:rsidRPr="00BF4C8A" w:rsidRDefault="003C2AA0" w:rsidP="00106599">
            <w:pPr>
              <w:pStyle w:val="Tabletext"/>
            </w:pPr>
            <w:r w:rsidRPr="00BF4C8A">
              <w:rPr>
                <w:i/>
                <w:szCs w:val="22"/>
              </w:rPr>
              <w:t>Quarantine Amendment Proclamation 2008 (No.</w:t>
            </w:r>
            <w:r w:rsidR="00BF4C8A" w:rsidRPr="00BF4C8A">
              <w:rPr>
                <w:i/>
                <w:szCs w:val="22"/>
              </w:rPr>
              <w:t> </w:t>
            </w:r>
            <w:r w:rsidRPr="00BF4C8A">
              <w:rPr>
                <w:i/>
                <w:szCs w:val="22"/>
              </w:rPr>
              <w:t>4)</w:t>
            </w:r>
          </w:p>
        </w:tc>
        <w:bookmarkStart w:id="738" w:name="BKCheck15B_726"/>
        <w:bookmarkEnd w:id="73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"http://www.comlaw.gov.au/Details/F2008L04345" \o "Comlaw" </w:instrText>
            </w:r>
            <w:r w:rsidRPr="00BF4C8A">
              <w:fldChar w:fldCharType="separate"/>
            </w:r>
            <w:r w:rsidR="003C2AA0" w:rsidRPr="00BF4C8A">
              <w:rPr>
                <w:rStyle w:val="Hyperlink"/>
                <w:bCs/>
              </w:rPr>
              <w:t>F2008L04345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724</w:t>
            </w:r>
          </w:p>
        </w:tc>
        <w:tc>
          <w:tcPr>
            <w:tcW w:w="4961" w:type="dxa"/>
            <w:shd w:val="clear" w:color="auto" w:fill="auto"/>
          </w:tcPr>
          <w:p w:rsidR="003C2AA0" w:rsidRPr="00BF4C8A" w:rsidRDefault="003C2AA0" w:rsidP="00106599">
            <w:pPr>
              <w:pStyle w:val="Tabletext"/>
            </w:pPr>
            <w:r w:rsidRPr="00BF4C8A">
              <w:rPr>
                <w:i/>
                <w:szCs w:val="22"/>
              </w:rPr>
              <w:t>Quarantine Amendment Proclamation 2009 (No.</w:t>
            </w:r>
            <w:r w:rsidR="00BF4C8A" w:rsidRPr="00BF4C8A">
              <w:rPr>
                <w:i/>
                <w:szCs w:val="22"/>
              </w:rPr>
              <w:t> </w:t>
            </w:r>
            <w:r w:rsidRPr="00BF4C8A">
              <w:rPr>
                <w:i/>
                <w:szCs w:val="22"/>
              </w:rPr>
              <w:t>1)</w:t>
            </w:r>
          </w:p>
        </w:tc>
        <w:bookmarkStart w:id="739" w:name="BKCheck15B_727"/>
        <w:bookmarkEnd w:id="73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"http://www.comlaw.gov.au/Details/F2009L01619" \o "Comlaw" </w:instrText>
            </w:r>
            <w:r w:rsidRPr="00BF4C8A">
              <w:fldChar w:fldCharType="separate"/>
            </w:r>
            <w:r w:rsidR="003C2AA0" w:rsidRPr="00BF4C8A">
              <w:rPr>
                <w:rStyle w:val="Hyperlink"/>
                <w:bCs/>
              </w:rPr>
              <w:t>F2009L01619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725</w:t>
            </w:r>
          </w:p>
        </w:tc>
        <w:tc>
          <w:tcPr>
            <w:tcW w:w="4961" w:type="dxa"/>
            <w:shd w:val="clear" w:color="auto" w:fill="auto"/>
          </w:tcPr>
          <w:p w:rsidR="003C2AA0" w:rsidRPr="00BF4C8A" w:rsidRDefault="003C2AA0" w:rsidP="00106599">
            <w:pPr>
              <w:pStyle w:val="Tabletext"/>
            </w:pPr>
            <w:r w:rsidRPr="00BF4C8A">
              <w:rPr>
                <w:i/>
                <w:szCs w:val="22"/>
              </w:rPr>
              <w:t>Quarantine Amendment Proclamation 2009 (No.</w:t>
            </w:r>
            <w:r w:rsidR="00BF4C8A" w:rsidRPr="00BF4C8A">
              <w:rPr>
                <w:i/>
                <w:szCs w:val="22"/>
              </w:rPr>
              <w:t> </w:t>
            </w:r>
            <w:r w:rsidRPr="00BF4C8A">
              <w:rPr>
                <w:i/>
                <w:szCs w:val="22"/>
              </w:rPr>
              <w:t>2)</w:t>
            </w:r>
          </w:p>
        </w:tc>
        <w:bookmarkStart w:id="740" w:name="BKCheck15B_728"/>
        <w:bookmarkEnd w:id="74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"http://www.comlaw.gov.au/Details/F2009L01624" \o "Comlaw" </w:instrText>
            </w:r>
            <w:r w:rsidRPr="00BF4C8A">
              <w:fldChar w:fldCharType="separate"/>
            </w:r>
            <w:r w:rsidR="003C2AA0" w:rsidRPr="00BF4C8A">
              <w:rPr>
                <w:rStyle w:val="Hyperlink"/>
                <w:bCs/>
              </w:rPr>
              <w:t>F2009L01624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726</w:t>
            </w:r>
          </w:p>
        </w:tc>
        <w:tc>
          <w:tcPr>
            <w:tcW w:w="4961" w:type="dxa"/>
            <w:shd w:val="clear" w:color="auto" w:fill="auto"/>
          </w:tcPr>
          <w:p w:rsidR="003C2AA0" w:rsidRPr="00BF4C8A" w:rsidRDefault="003C2AA0" w:rsidP="00106599">
            <w:pPr>
              <w:pStyle w:val="Tabletext"/>
            </w:pPr>
            <w:r w:rsidRPr="00BF4C8A">
              <w:rPr>
                <w:i/>
                <w:szCs w:val="22"/>
              </w:rPr>
              <w:t>Quarantine Amendment Proclamation 2009 (No.</w:t>
            </w:r>
            <w:r w:rsidR="00BF4C8A" w:rsidRPr="00BF4C8A">
              <w:rPr>
                <w:i/>
                <w:szCs w:val="22"/>
              </w:rPr>
              <w:t> </w:t>
            </w:r>
            <w:r w:rsidRPr="00BF4C8A">
              <w:rPr>
                <w:i/>
                <w:szCs w:val="22"/>
              </w:rPr>
              <w:t>3)</w:t>
            </w:r>
          </w:p>
        </w:tc>
        <w:bookmarkStart w:id="741" w:name="BKCheck15B_729"/>
        <w:bookmarkEnd w:id="74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"http://www.comlaw.gov.au/Details/F2009L02444" \o "Comlaw" </w:instrText>
            </w:r>
            <w:r w:rsidRPr="00BF4C8A">
              <w:fldChar w:fldCharType="separate"/>
            </w:r>
            <w:r w:rsidR="003C2AA0" w:rsidRPr="00BF4C8A">
              <w:rPr>
                <w:rStyle w:val="Hyperlink"/>
                <w:bCs/>
              </w:rPr>
              <w:t>F2009L02444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727</w:t>
            </w:r>
          </w:p>
        </w:tc>
        <w:tc>
          <w:tcPr>
            <w:tcW w:w="4961" w:type="dxa"/>
            <w:shd w:val="clear" w:color="auto" w:fill="auto"/>
          </w:tcPr>
          <w:p w:rsidR="003C2AA0" w:rsidRPr="00BF4C8A" w:rsidRDefault="003C2AA0" w:rsidP="00106599">
            <w:pPr>
              <w:pStyle w:val="Tabletext"/>
            </w:pPr>
            <w:r w:rsidRPr="00BF4C8A">
              <w:rPr>
                <w:i/>
                <w:szCs w:val="22"/>
              </w:rPr>
              <w:t>Quarantine Amendment Proclamation 2010 (No.</w:t>
            </w:r>
            <w:r w:rsidR="00BF4C8A" w:rsidRPr="00BF4C8A">
              <w:rPr>
                <w:i/>
                <w:szCs w:val="22"/>
              </w:rPr>
              <w:t> </w:t>
            </w:r>
            <w:r w:rsidRPr="00BF4C8A">
              <w:rPr>
                <w:i/>
                <w:szCs w:val="22"/>
              </w:rPr>
              <w:t>1)</w:t>
            </w:r>
          </w:p>
        </w:tc>
        <w:bookmarkStart w:id="742" w:name="BKCheck15B_730"/>
        <w:bookmarkEnd w:id="74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"http://www.comlaw.gov.au/Details/F2010L00505" \o "Comlaw" </w:instrText>
            </w:r>
            <w:r w:rsidRPr="00BF4C8A">
              <w:fldChar w:fldCharType="separate"/>
            </w:r>
            <w:r w:rsidR="003C2AA0" w:rsidRPr="00BF4C8A">
              <w:rPr>
                <w:rStyle w:val="Hyperlink"/>
                <w:bCs/>
              </w:rPr>
              <w:t>F2010L00505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728</w:t>
            </w:r>
          </w:p>
        </w:tc>
        <w:tc>
          <w:tcPr>
            <w:tcW w:w="4961" w:type="dxa"/>
            <w:shd w:val="clear" w:color="auto" w:fill="auto"/>
          </w:tcPr>
          <w:p w:rsidR="003C2AA0" w:rsidRPr="00BF4C8A" w:rsidRDefault="003C2AA0" w:rsidP="00106599">
            <w:pPr>
              <w:pStyle w:val="Tabletext"/>
            </w:pPr>
            <w:r w:rsidRPr="00BF4C8A">
              <w:rPr>
                <w:i/>
                <w:szCs w:val="22"/>
              </w:rPr>
              <w:t>Quarantine Amendment Proclamation 2011 (No.</w:t>
            </w:r>
            <w:r w:rsidR="00BF4C8A" w:rsidRPr="00BF4C8A">
              <w:rPr>
                <w:i/>
                <w:szCs w:val="22"/>
              </w:rPr>
              <w:t> </w:t>
            </w:r>
            <w:r w:rsidRPr="00BF4C8A">
              <w:rPr>
                <w:i/>
                <w:szCs w:val="22"/>
              </w:rPr>
              <w:t>1)</w:t>
            </w:r>
          </w:p>
        </w:tc>
        <w:bookmarkStart w:id="743" w:name="BKCheck15B_731"/>
        <w:bookmarkEnd w:id="74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"http://www.comlaw.gov.au/Details/F2011L01410" \o "Comlaw" </w:instrText>
            </w:r>
            <w:r w:rsidRPr="00BF4C8A">
              <w:fldChar w:fldCharType="separate"/>
            </w:r>
            <w:r w:rsidR="003C2AA0" w:rsidRPr="00BF4C8A">
              <w:rPr>
                <w:rStyle w:val="Hyperlink"/>
                <w:bCs/>
              </w:rPr>
              <w:t>F2011L01410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729</w:t>
            </w:r>
          </w:p>
        </w:tc>
        <w:tc>
          <w:tcPr>
            <w:tcW w:w="4961" w:type="dxa"/>
            <w:shd w:val="clear" w:color="auto" w:fill="auto"/>
          </w:tcPr>
          <w:p w:rsidR="003C2AA0" w:rsidRPr="00BF4C8A" w:rsidRDefault="003C2AA0" w:rsidP="00106599">
            <w:pPr>
              <w:pStyle w:val="Tabletext"/>
            </w:pPr>
            <w:r w:rsidRPr="00BF4C8A">
              <w:rPr>
                <w:i/>
                <w:szCs w:val="22"/>
              </w:rPr>
              <w:t>Quarantine Amendment Proclamation 2011 (No.</w:t>
            </w:r>
            <w:r w:rsidR="00BF4C8A" w:rsidRPr="00BF4C8A">
              <w:rPr>
                <w:i/>
                <w:szCs w:val="22"/>
              </w:rPr>
              <w:t> </w:t>
            </w:r>
            <w:r w:rsidRPr="00BF4C8A">
              <w:rPr>
                <w:i/>
                <w:szCs w:val="22"/>
              </w:rPr>
              <w:t>2)</w:t>
            </w:r>
          </w:p>
        </w:tc>
        <w:bookmarkStart w:id="744" w:name="BKCheck15B_732"/>
        <w:bookmarkEnd w:id="74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"http://www.comlaw.gov.au/Details/F2011L02414" \o "Comlaw" </w:instrText>
            </w:r>
            <w:r w:rsidRPr="00BF4C8A">
              <w:fldChar w:fldCharType="separate"/>
            </w:r>
            <w:r w:rsidR="003C2AA0" w:rsidRPr="00BF4C8A">
              <w:rPr>
                <w:rStyle w:val="Hyperlink"/>
                <w:bCs/>
              </w:rPr>
              <w:t>F2011L02414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730</w:t>
            </w:r>
          </w:p>
        </w:tc>
        <w:tc>
          <w:tcPr>
            <w:tcW w:w="4961" w:type="dxa"/>
            <w:shd w:val="clear" w:color="auto" w:fill="auto"/>
          </w:tcPr>
          <w:p w:rsidR="003C2AA0" w:rsidRPr="00BF4C8A" w:rsidRDefault="003C2AA0" w:rsidP="00106599">
            <w:pPr>
              <w:pStyle w:val="Tabletext"/>
            </w:pPr>
            <w:r w:rsidRPr="00BF4C8A">
              <w:rPr>
                <w:i/>
                <w:szCs w:val="22"/>
              </w:rPr>
              <w:t>Quarantine Amendment Proclamation 2012 (No.</w:t>
            </w:r>
            <w:r w:rsidR="00BF4C8A" w:rsidRPr="00BF4C8A">
              <w:rPr>
                <w:i/>
                <w:szCs w:val="22"/>
              </w:rPr>
              <w:t> </w:t>
            </w:r>
            <w:r w:rsidRPr="00BF4C8A">
              <w:rPr>
                <w:i/>
                <w:szCs w:val="22"/>
              </w:rPr>
              <w:t>1)</w:t>
            </w:r>
          </w:p>
        </w:tc>
        <w:bookmarkStart w:id="745" w:name="BKCheck15B_733"/>
        <w:bookmarkEnd w:id="74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"http://www.comlaw.gov.au/Details/F2012L01242" \o "Comlaw" </w:instrText>
            </w:r>
            <w:r w:rsidRPr="00BF4C8A">
              <w:fldChar w:fldCharType="separate"/>
            </w:r>
            <w:r w:rsidR="003C2AA0" w:rsidRPr="00BF4C8A">
              <w:rPr>
                <w:rStyle w:val="Hyperlink"/>
                <w:bCs/>
              </w:rPr>
              <w:t>F2012L01242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731</w:t>
            </w:r>
          </w:p>
        </w:tc>
        <w:tc>
          <w:tcPr>
            <w:tcW w:w="4961" w:type="dxa"/>
            <w:shd w:val="clear" w:color="auto" w:fill="auto"/>
          </w:tcPr>
          <w:p w:rsidR="003C2AA0" w:rsidRPr="00BF4C8A" w:rsidRDefault="003C2AA0" w:rsidP="00106599">
            <w:pPr>
              <w:pStyle w:val="Tabletext"/>
            </w:pPr>
            <w:r w:rsidRPr="00BF4C8A">
              <w:rPr>
                <w:i/>
                <w:szCs w:val="22"/>
              </w:rPr>
              <w:t>Quarantine Amendment Proclamation 2012 (No.</w:t>
            </w:r>
            <w:r w:rsidR="00BF4C8A" w:rsidRPr="00BF4C8A">
              <w:rPr>
                <w:i/>
                <w:szCs w:val="22"/>
              </w:rPr>
              <w:t> </w:t>
            </w:r>
            <w:r w:rsidRPr="00BF4C8A">
              <w:rPr>
                <w:i/>
                <w:szCs w:val="22"/>
              </w:rPr>
              <w:t>2)</w:t>
            </w:r>
          </w:p>
        </w:tc>
        <w:bookmarkStart w:id="746" w:name="BKCheck15B_734"/>
        <w:bookmarkEnd w:id="74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"http://www.comlaw.gov.au/Details/F2012L01827" \o "Comlaw" </w:instrText>
            </w:r>
            <w:r w:rsidRPr="00BF4C8A">
              <w:fldChar w:fldCharType="separate"/>
            </w:r>
            <w:r w:rsidR="003C2AA0" w:rsidRPr="00BF4C8A">
              <w:rPr>
                <w:rStyle w:val="Hyperlink"/>
                <w:bCs/>
              </w:rPr>
              <w:t>F2012L01827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732</w:t>
            </w:r>
          </w:p>
        </w:tc>
        <w:tc>
          <w:tcPr>
            <w:tcW w:w="4961" w:type="dxa"/>
            <w:shd w:val="clear" w:color="auto" w:fill="auto"/>
          </w:tcPr>
          <w:p w:rsidR="003C2AA0" w:rsidRPr="00BF4C8A" w:rsidRDefault="003C2AA0" w:rsidP="00106599">
            <w:pPr>
              <w:pStyle w:val="Tabletext"/>
            </w:pPr>
            <w:r w:rsidRPr="00BF4C8A">
              <w:rPr>
                <w:i/>
                <w:szCs w:val="22"/>
              </w:rPr>
              <w:t>Quarantine Amendment Regulations</w:t>
            </w:r>
            <w:r w:rsidR="00BF4C8A" w:rsidRPr="00BF4C8A">
              <w:rPr>
                <w:i/>
                <w:szCs w:val="22"/>
              </w:rPr>
              <w:t> </w:t>
            </w:r>
            <w:r w:rsidRPr="00BF4C8A">
              <w:rPr>
                <w:i/>
                <w:szCs w:val="22"/>
              </w:rPr>
              <w:t>2001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154</w:t>
            </w:r>
          </w:p>
        </w:tc>
        <w:bookmarkStart w:id="747" w:name="BKCheck15B_735"/>
        <w:bookmarkEnd w:id="74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"http://www.comlaw.gov.au/Details/F2001B00239" \o "Comlaw" </w:instrText>
            </w:r>
            <w:r w:rsidRPr="00BF4C8A">
              <w:fldChar w:fldCharType="separate"/>
            </w:r>
            <w:r w:rsidR="003C2AA0" w:rsidRPr="00BF4C8A">
              <w:rPr>
                <w:rStyle w:val="Hyperlink"/>
                <w:bCs/>
              </w:rPr>
              <w:t>F2001B00239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733</w:t>
            </w:r>
          </w:p>
        </w:tc>
        <w:tc>
          <w:tcPr>
            <w:tcW w:w="4961" w:type="dxa"/>
            <w:shd w:val="clear" w:color="auto" w:fill="auto"/>
          </w:tcPr>
          <w:p w:rsidR="003C2AA0" w:rsidRPr="00BF4C8A" w:rsidRDefault="003C2AA0" w:rsidP="00106599">
            <w:pPr>
              <w:pStyle w:val="Tabletext"/>
            </w:pPr>
            <w:r w:rsidRPr="00BF4C8A">
              <w:rPr>
                <w:i/>
                <w:szCs w:val="22"/>
              </w:rPr>
              <w:t>Quarantine Amendment Regulations</w:t>
            </w:r>
            <w:r w:rsidR="00BF4C8A" w:rsidRPr="00BF4C8A">
              <w:rPr>
                <w:i/>
                <w:szCs w:val="22"/>
              </w:rPr>
              <w:t> </w:t>
            </w:r>
            <w:r w:rsidRPr="00BF4C8A">
              <w:rPr>
                <w:i/>
                <w:szCs w:val="22"/>
              </w:rPr>
              <w:t>2002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2002 No.</w:t>
            </w:r>
            <w:r w:rsidR="00BF4C8A" w:rsidRPr="00BF4C8A">
              <w:rPr>
                <w:szCs w:val="22"/>
              </w:rPr>
              <w:t> </w:t>
            </w:r>
            <w:r w:rsidRPr="00BF4C8A">
              <w:rPr>
                <w:szCs w:val="22"/>
              </w:rPr>
              <w:t>2</w:t>
            </w:r>
          </w:p>
        </w:tc>
        <w:bookmarkStart w:id="748" w:name="BKCheck15B_736"/>
        <w:bookmarkEnd w:id="74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"http://www.comlaw.gov.au/Details/F2002B00002" \o "Comlaw" </w:instrText>
            </w:r>
            <w:r w:rsidRPr="00BF4C8A">
              <w:fldChar w:fldCharType="separate"/>
            </w:r>
            <w:r w:rsidR="003C2AA0" w:rsidRPr="00BF4C8A">
              <w:rPr>
                <w:rStyle w:val="Hyperlink"/>
                <w:bCs/>
              </w:rPr>
              <w:t>F2002B00002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734</w:t>
            </w:r>
          </w:p>
        </w:tc>
        <w:tc>
          <w:tcPr>
            <w:tcW w:w="4961" w:type="dxa"/>
            <w:shd w:val="clear" w:color="auto" w:fill="auto"/>
          </w:tcPr>
          <w:p w:rsidR="003C2AA0" w:rsidRPr="00BF4C8A" w:rsidRDefault="003C2AA0" w:rsidP="00106599">
            <w:pPr>
              <w:pStyle w:val="Tabletext"/>
            </w:pPr>
            <w:r w:rsidRPr="00BF4C8A">
              <w:rPr>
                <w:i/>
                <w:szCs w:val="22"/>
              </w:rPr>
              <w:t>Quarantine Amendment Regulations</w:t>
            </w:r>
            <w:r w:rsidR="00BF4C8A" w:rsidRPr="00BF4C8A">
              <w:rPr>
                <w:i/>
                <w:szCs w:val="22"/>
              </w:rPr>
              <w:t> </w:t>
            </w:r>
            <w:r w:rsidRPr="00BF4C8A">
              <w:rPr>
                <w:i/>
                <w:szCs w:val="22"/>
              </w:rPr>
              <w:t>2002 (No.</w:t>
            </w:r>
            <w:r w:rsidR="00BF4C8A" w:rsidRPr="00BF4C8A">
              <w:rPr>
                <w:i/>
                <w:szCs w:val="22"/>
              </w:rPr>
              <w:t> </w:t>
            </w:r>
            <w:r w:rsidRPr="00BF4C8A">
              <w:rPr>
                <w:i/>
                <w:szCs w:val="22"/>
              </w:rPr>
              <w:t>2)</w:t>
            </w:r>
            <w:r w:rsidRPr="00BF4C8A">
              <w:rPr>
                <w:szCs w:val="22"/>
              </w:rPr>
              <w:t xml:space="preserve">, </w:t>
            </w:r>
            <w:r w:rsidR="00D26CDF" w:rsidRPr="00BF4C8A">
              <w:rPr>
                <w:szCs w:val="22"/>
              </w:rPr>
              <w:t>SR</w:t>
            </w:r>
            <w:r w:rsidR="00BF4C8A" w:rsidRPr="00BF4C8A">
              <w:rPr>
                <w:szCs w:val="22"/>
              </w:rPr>
              <w:t> </w:t>
            </w:r>
            <w:r w:rsidRPr="00BF4C8A">
              <w:rPr>
                <w:szCs w:val="22"/>
              </w:rPr>
              <w:t>2002 No.</w:t>
            </w:r>
            <w:r w:rsidR="00BF4C8A" w:rsidRPr="00BF4C8A">
              <w:rPr>
                <w:szCs w:val="22"/>
              </w:rPr>
              <w:t> </w:t>
            </w:r>
            <w:r w:rsidRPr="00BF4C8A">
              <w:rPr>
                <w:szCs w:val="22"/>
              </w:rPr>
              <w:t>285</w:t>
            </w:r>
          </w:p>
        </w:tc>
        <w:bookmarkStart w:id="749" w:name="BKCheck15B_737"/>
        <w:bookmarkEnd w:id="74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"http://www.comlaw.gov.au/Details/F2002B00292" \o "Comlaw" </w:instrText>
            </w:r>
            <w:r w:rsidRPr="00BF4C8A">
              <w:fldChar w:fldCharType="separate"/>
            </w:r>
            <w:r w:rsidR="003C2AA0" w:rsidRPr="00BF4C8A">
              <w:rPr>
                <w:rStyle w:val="Hyperlink"/>
                <w:bCs/>
              </w:rPr>
              <w:t>F2002B00292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735</w:t>
            </w:r>
          </w:p>
        </w:tc>
        <w:tc>
          <w:tcPr>
            <w:tcW w:w="4961" w:type="dxa"/>
            <w:shd w:val="clear" w:color="auto" w:fill="auto"/>
          </w:tcPr>
          <w:p w:rsidR="003C2AA0" w:rsidRPr="00BF4C8A" w:rsidRDefault="003C2AA0" w:rsidP="00106599">
            <w:pPr>
              <w:pStyle w:val="Tabletext"/>
            </w:pPr>
            <w:r w:rsidRPr="00BF4C8A">
              <w:rPr>
                <w:i/>
                <w:szCs w:val="22"/>
              </w:rPr>
              <w:t>Quarantine Amendment Regulations</w:t>
            </w:r>
            <w:r w:rsidR="00BF4C8A" w:rsidRPr="00BF4C8A">
              <w:rPr>
                <w:i/>
                <w:szCs w:val="22"/>
              </w:rPr>
              <w:t> </w:t>
            </w:r>
            <w:r w:rsidRPr="00BF4C8A">
              <w:rPr>
                <w:i/>
                <w:szCs w:val="22"/>
              </w:rPr>
              <w:t>2003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36</w:t>
            </w:r>
          </w:p>
        </w:tc>
        <w:bookmarkStart w:id="750" w:name="BKCheck15B_738"/>
        <w:bookmarkEnd w:id="75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"http://www.comlaw.gov.au/Details/F2003B00046" \o "Comlaw" </w:instrText>
            </w:r>
            <w:r w:rsidRPr="00BF4C8A">
              <w:fldChar w:fldCharType="separate"/>
            </w:r>
            <w:r w:rsidR="003C2AA0" w:rsidRPr="00BF4C8A">
              <w:rPr>
                <w:rStyle w:val="Hyperlink"/>
                <w:bCs/>
              </w:rPr>
              <w:t>F2003B00046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736</w:t>
            </w:r>
          </w:p>
        </w:tc>
        <w:tc>
          <w:tcPr>
            <w:tcW w:w="4961" w:type="dxa"/>
            <w:shd w:val="clear" w:color="auto" w:fill="auto"/>
          </w:tcPr>
          <w:p w:rsidR="003C2AA0" w:rsidRPr="00BF4C8A" w:rsidRDefault="003C2AA0" w:rsidP="00106599">
            <w:pPr>
              <w:pStyle w:val="Tabletext"/>
            </w:pPr>
            <w:r w:rsidRPr="00BF4C8A">
              <w:rPr>
                <w:i/>
                <w:szCs w:val="22"/>
              </w:rPr>
              <w:t>Quarantine Amendment Regulations</w:t>
            </w:r>
            <w:r w:rsidR="00BF4C8A" w:rsidRPr="00BF4C8A">
              <w:rPr>
                <w:i/>
                <w:szCs w:val="22"/>
              </w:rPr>
              <w:t> </w:t>
            </w:r>
            <w:r w:rsidRPr="00BF4C8A">
              <w:rPr>
                <w:i/>
                <w:szCs w:val="22"/>
              </w:rPr>
              <w:t>2003 (No.</w:t>
            </w:r>
            <w:r w:rsidR="00BF4C8A" w:rsidRPr="00BF4C8A">
              <w:rPr>
                <w:i/>
                <w:szCs w:val="22"/>
              </w:rPr>
              <w:t> </w:t>
            </w:r>
            <w:r w:rsidRPr="00BF4C8A">
              <w:rPr>
                <w:i/>
                <w:szCs w:val="22"/>
              </w:rPr>
              <w:t>2)</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335</w:t>
            </w:r>
          </w:p>
        </w:tc>
        <w:bookmarkStart w:id="751" w:name="BKCheck15B_739"/>
        <w:bookmarkEnd w:id="75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"http://www.comlaw.gov.au/Details/F2003B00352" \o "Comlaw" </w:instrText>
            </w:r>
            <w:r w:rsidRPr="00BF4C8A">
              <w:fldChar w:fldCharType="separate"/>
            </w:r>
            <w:r w:rsidR="003C2AA0" w:rsidRPr="00BF4C8A">
              <w:rPr>
                <w:rStyle w:val="Hyperlink"/>
                <w:bCs/>
              </w:rPr>
              <w:t>F2003B00352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737</w:t>
            </w:r>
          </w:p>
        </w:tc>
        <w:tc>
          <w:tcPr>
            <w:tcW w:w="4961" w:type="dxa"/>
            <w:shd w:val="clear" w:color="auto" w:fill="auto"/>
          </w:tcPr>
          <w:p w:rsidR="003C2AA0" w:rsidRPr="00BF4C8A" w:rsidRDefault="003C2AA0" w:rsidP="00106599">
            <w:pPr>
              <w:pStyle w:val="Tabletext"/>
            </w:pPr>
            <w:r w:rsidRPr="00BF4C8A">
              <w:rPr>
                <w:i/>
                <w:szCs w:val="22"/>
              </w:rPr>
              <w:t>Quarantine Amendment Regulations</w:t>
            </w:r>
            <w:r w:rsidR="00BF4C8A" w:rsidRPr="00BF4C8A">
              <w:rPr>
                <w:i/>
                <w:szCs w:val="22"/>
              </w:rPr>
              <w:t> </w:t>
            </w:r>
            <w:r w:rsidRPr="00BF4C8A">
              <w:rPr>
                <w:i/>
                <w:szCs w:val="22"/>
              </w:rPr>
              <w:t>2004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40</w:t>
            </w:r>
          </w:p>
        </w:tc>
        <w:bookmarkStart w:id="752" w:name="BKCheck15B_740"/>
        <w:bookmarkEnd w:id="75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"http://www.comlaw.gov.au/Details/F2004B00053" \o "Comlaw" </w:instrText>
            </w:r>
            <w:r w:rsidRPr="00BF4C8A">
              <w:fldChar w:fldCharType="separate"/>
            </w:r>
            <w:r w:rsidR="003C2AA0" w:rsidRPr="00BF4C8A">
              <w:rPr>
                <w:rStyle w:val="Hyperlink"/>
                <w:bCs/>
              </w:rPr>
              <w:t>F2004B00053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738</w:t>
            </w:r>
          </w:p>
        </w:tc>
        <w:tc>
          <w:tcPr>
            <w:tcW w:w="4961" w:type="dxa"/>
            <w:shd w:val="clear" w:color="auto" w:fill="auto"/>
          </w:tcPr>
          <w:p w:rsidR="003C2AA0" w:rsidRPr="00BF4C8A" w:rsidRDefault="003C2AA0" w:rsidP="00106599">
            <w:pPr>
              <w:pStyle w:val="Tabletext"/>
            </w:pPr>
            <w:r w:rsidRPr="00BF4C8A">
              <w:rPr>
                <w:i/>
                <w:szCs w:val="22"/>
              </w:rPr>
              <w:t>Quarantine Amendment Regulations</w:t>
            </w:r>
            <w:r w:rsidR="00BF4C8A" w:rsidRPr="00BF4C8A">
              <w:rPr>
                <w:i/>
                <w:szCs w:val="22"/>
              </w:rPr>
              <w:t> </w:t>
            </w:r>
            <w:r w:rsidRPr="00BF4C8A">
              <w:rPr>
                <w:i/>
                <w:szCs w:val="22"/>
              </w:rPr>
              <w:t>2004 (No.</w:t>
            </w:r>
            <w:r w:rsidR="00BF4C8A" w:rsidRPr="00BF4C8A">
              <w:rPr>
                <w:i/>
                <w:szCs w:val="22"/>
              </w:rPr>
              <w:t> </w:t>
            </w:r>
            <w:r w:rsidRPr="00BF4C8A">
              <w:rPr>
                <w:i/>
                <w:szCs w:val="22"/>
              </w:rPr>
              <w:t xml:space="preserve">2), </w:t>
            </w:r>
            <w:r w:rsidR="00D26CDF" w:rsidRPr="00BF4C8A">
              <w:rPr>
                <w:szCs w:val="22"/>
              </w:rPr>
              <w:t>SR</w:t>
            </w:r>
            <w:r w:rsidR="00BF4C8A" w:rsidRPr="00BF4C8A">
              <w:rPr>
                <w:szCs w:val="22"/>
              </w:rPr>
              <w:t> </w:t>
            </w:r>
            <w:r w:rsidRPr="00BF4C8A">
              <w:rPr>
                <w:szCs w:val="22"/>
              </w:rPr>
              <w:t>2004 No.</w:t>
            </w:r>
            <w:r w:rsidR="00BF4C8A" w:rsidRPr="00BF4C8A">
              <w:rPr>
                <w:szCs w:val="22"/>
              </w:rPr>
              <w:t> </w:t>
            </w:r>
            <w:r w:rsidRPr="00BF4C8A">
              <w:rPr>
                <w:szCs w:val="22"/>
              </w:rPr>
              <w:t>360</w:t>
            </w:r>
          </w:p>
        </w:tc>
        <w:bookmarkStart w:id="753" w:name="BKCheck15B_741"/>
        <w:bookmarkEnd w:id="75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"http://www.comlaw.gov.au/Details/F2005B00040" \o "Comlaw" </w:instrText>
            </w:r>
            <w:r w:rsidRPr="00BF4C8A">
              <w:fldChar w:fldCharType="separate"/>
            </w:r>
            <w:r w:rsidR="003C2AA0" w:rsidRPr="00BF4C8A">
              <w:rPr>
                <w:rStyle w:val="Hyperlink"/>
                <w:bCs/>
              </w:rPr>
              <w:t>F2005B00040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739</w:t>
            </w:r>
          </w:p>
        </w:tc>
        <w:tc>
          <w:tcPr>
            <w:tcW w:w="4961" w:type="dxa"/>
            <w:shd w:val="clear" w:color="auto" w:fill="auto"/>
          </w:tcPr>
          <w:p w:rsidR="003C2AA0" w:rsidRPr="00BF4C8A" w:rsidRDefault="003C2AA0" w:rsidP="00106599">
            <w:pPr>
              <w:pStyle w:val="Tabletext"/>
            </w:pPr>
            <w:r w:rsidRPr="00BF4C8A">
              <w:rPr>
                <w:i/>
                <w:szCs w:val="22"/>
              </w:rPr>
              <w:t>Quarantine Amendment Regulations</w:t>
            </w:r>
            <w:r w:rsidR="00BF4C8A" w:rsidRPr="00BF4C8A">
              <w:rPr>
                <w:i/>
                <w:szCs w:val="22"/>
              </w:rPr>
              <w:t> </w:t>
            </w:r>
            <w:r w:rsidRPr="00BF4C8A">
              <w:rPr>
                <w:i/>
                <w:szCs w:val="22"/>
              </w:rPr>
              <w:t>2007 (No.</w:t>
            </w:r>
            <w:r w:rsidR="00BF4C8A" w:rsidRPr="00BF4C8A">
              <w:rPr>
                <w:i/>
                <w:szCs w:val="22"/>
              </w:rPr>
              <w:t> </w:t>
            </w:r>
            <w:r w:rsidRPr="00BF4C8A">
              <w:rPr>
                <w:i/>
                <w:szCs w:val="22"/>
              </w:rPr>
              <w:t xml:space="preserve">1),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28</w:t>
            </w:r>
          </w:p>
        </w:tc>
        <w:bookmarkStart w:id="754" w:name="BKCheck15B_742"/>
        <w:bookmarkEnd w:id="75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"http://www.comlaw.gov.au/Details/F2007L00552" \o "Comlaw" </w:instrText>
            </w:r>
            <w:r w:rsidRPr="00BF4C8A">
              <w:fldChar w:fldCharType="separate"/>
            </w:r>
            <w:r w:rsidR="003C2AA0" w:rsidRPr="00BF4C8A">
              <w:rPr>
                <w:rStyle w:val="Hyperlink"/>
                <w:bCs/>
              </w:rPr>
              <w:t>F2007L00552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740</w:t>
            </w:r>
          </w:p>
        </w:tc>
        <w:tc>
          <w:tcPr>
            <w:tcW w:w="4961" w:type="dxa"/>
            <w:shd w:val="clear" w:color="auto" w:fill="auto"/>
          </w:tcPr>
          <w:p w:rsidR="003C2AA0" w:rsidRPr="00BF4C8A" w:rsidRDefault="003C2AA0" w:rsidP="00106599">
            <w:pPr>
              <w:pStyle w:val="Tabletext"/>
            </w:pPr>
            <w:r w:rsidRPr="00BF4C8A">
              <w:rPr>
                <w:i/>
                <w:szCs w:val="22"/>
              </w:rPr>
              <w:t>Quarantine Amendment Regulations</w:t>
            </w:r>
            <w:r w:rsidR="00BF4C8A" w:rsidRPr="00BF4C8A">
              <w:rPr>
                <w:i/>
                <w:szCs w:val="22"/>
              </w:rPr>
              <w:t> </w:t>
            </w:r>
            <w:r w:rsidRPr="00BF4C8A">
              <w:rPr>
                <w:i/>
                <w:szCs w:val="22"/>
              </w:rPr>
              <w:t>2007 (No.</w:t>
            </w:r>
            <w:r w:rsidR="00BF4C8A" w:rsidRPr="00BF4C8A">
              <w:rPr>
                <w:i/>
                <w:szCs w:val="22"/>
              </w:rPr>
              <w:t> </w:t>
            </w:r>
            <w:r w:rsidRPr="00BF4C8A">
              <w:rPr>
                <w:i/>
                <w:szCs w:val="22"/>
              </w:rPr>
              <w:t>2)</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233</w:t>
            </w:r>
          </w:p>
        </w:tc>
        <w:bookmarkStart w:id="755" w:name="BKCheck15B_743"/>
        <w:bookmarkEnd w:id="75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"http://www.comlaw.gov.au/Details/F2007L02427" \o "Comlaw" </w:instrText>
            </w:r>
            <w:r w:rsidRPr="00BF4C8A">
              <w:fldChar w:fldCharType="separate"/>
            </w:r>
            <w:r w:rsidR="003C2AA0" w:rsidRPr="00BF4C8A">
              <w:rPr>
                <w:rStyle w:val="Hyperlink"/>
                <w:bCs/>
              </w:rPr>
              <w:t>F2007L02427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741</w:t>
            </w:r>
          </w:p>
        </w:tc>
        <w:tc>
          <w:tcPr>
            <w:tcW w:w="4961" w:type="dxa"/>
            <w:shd w:val="clear" w:color="auto" w:fill="auto"/>
          </w:tcPr>
          <w:p w:rsidR="003C2AA0" w:rsidRPr="00BF4C8A" w:rsidRDefault="003C2AA0" w:rsidP="00106599">
            <w:pPr>
              <w:pStyle w:val="Tabletext"/>
            </w:pPr>
            <w:r w:rsidRPr="00BF4C8A">
              <w:rPr>
                <w:i/>
                <w:szCs w:val="22"/>
              </w:rPr>
              <w:t>Quarantine Amendment Regulations</w:t>
            </w:r>
            <w:r w:rsidR="00BF4C8A" w:rsidRPr="00BF4C8A">
              <w:rPr>
                <w:i/>
                <w:szCs w:val="22"/>
              </w:rPr>
              <w:t> </w:t>
            </w:r>
            <w:r w:rsidRPr="00BF4C8A">
              <w:rPr>
                <w:i/>
                <w:szCs w:val="22"/>
              </w:rPr>
              <w:t>2007 (No.</w:t>
            </w:r>
            <w:r w:rsidR="00BF4C8A" w:rsidRPr="00BF4C8A">
              <w:rPr>
                <w:i/>
                <w:szCs w:val="22"/>
              </w:rPr>
              <w:t> </w:t>
            </w:r>
            <w:r w:rsidRPr="00BF4C8A">
              <w:rPr>
                <w:i/>
                <w:szCs w:val="22"/>
              </w:rPr>
              <w:t>3)</w:t>
            </w:r>
            <w:r w:rsidRPr="00BF4C8A">
              <w:rPr>
                <w:szCs w:val="22"/>
              </w:rPr>
              <w:t xml:space="preserve">, </w:t>
            </w:r>
            <w:r w:rsidR="00D26CDF" w:rsidRPr="00BF4C8A">
              <w:rPr>
                <w:szCs w:val="22"/>
              </w:rPr>
              <w:t>SLI</w:t>
            </w:r>
            <w:r w:rsidR="00BF4C8A" w:rsidRPr="00BF4C8A">
              <w:rPr>
                <w:szCs w:val="22"/>
              </w:rPr>
              <w:t> </w:t>
            </w:r>
            <w:r w:rsidRPr="00BF4C8A">
              <w:rPr>
                <w:szCs w:val="22"/>
              </w:rPr>
              <w:t>2007 No.</w:t>
            </w:r>
            <w:r w:rsidR="00BF4C8A" w:rsidRPr="00BF4C8A">
              <w:rPr>
                <w:szCs w:val="22"/>
              </w:rPr>
              <w:t> </w:t>
            </w:r>
            <w:r w:rsidRPr="00BF4C8A">
              <w:rPr>
                <w:szCs w:val="22"/>
              </w:rPr>
              <w:t>341</w:t>
            </w:r>
          </w:p>
        </w:tc>
        <w:bookmarkStart w:id="756" w:name="BKCheck15B_744"/>
        <w:bookmarkEnd w:id="75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"http://www.comlaw.gov.au/Details/F2007L01793" \o "Comlaw" </w:instrText>
            </w:r>
            <w:r w:rsidRPr="00BF4C8A">
              <w:fldChar w:fldCharType="separate"/>
            </w:r>
            <w:r w:rsidR="003C2AA0" w:rsidRPr="00BF4C8A">
              <w:rPr>
                <w:rStyle w:val="Hyperlink"/>
                <w:bCs/>
              </w:rPr>
              <w:t>F2007L01793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742</w:t>
            </w:r>
          </w:p>
        </w:tc>
        <w:tc>
          <w:tcPr>
            <w:tcW w:w="4961" w:type="dxa"/>
            <w:shd w:val="clear" w:color="auto" w:fill="auto"/>
          </w:tcPr>
          <w:p w:rsidR="003C2AA0" w:rsidRPr="00BF4C8A" w:rsidRDefault="003C2AA0" w:rsidP="00106599">
            <w:pPr>
              <w:pStyle w:val="Tabletext"/>
            </w:pPr>
            <w:r w:rsidRPr="00BF4C8A">
              <w:rPr>
                <w:i/>
                <w:szCs w:val="22"/>
              </w:rPr>
              <w:t>Quarantine Amendment Regulations</w:t>
            </w:r>
            <w:r w:rsidR="00BF4C8A" w:rsidRPr="00BF4C8A">
              <w:rPr>
                <w:i/>
                <w:szCs w:val="22"/>
              </w:rPr>
              <w:t> </w:t>
            </w:r>
            <w:r w:rsidRPr="00BF4C8A">
              <w:rPr>
                <w:i/>
                <w:szCs w:val="22"/>
              </w:rPr>
              <w:t>2008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2008 No.</w:t>
            </w:r>
            <w:r w:rsidR="00BF4C8A" w:rsidRPr="00BF4C8A">
              <w:rPr>
                <w:szCs w:val="22"/>
              </w:rPr>
              <w:t> </w:t>
            </w:r>
            <w:r w:rsidRPr="00BF4C8A">
              <w:rPr>
                <w:szCs w:val="22"/>
              </w:rPr>
              <w:t>101</w:t>
            </w:r>
          </w:p>
        </w:tc>
        <w:bookmarkStart w:id="757" w:name="BKCheck15B_745"/>
        <w:bookmarkEnd w:id="75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"http://www.comlaw.gov.au/Details/F2008L01161" \o "Comlaw" </w:instrText>
            </w:r>
            <w:r w:rsidRPr="00BF4C8A">
              <w:fldChar w:fldCharType="separate"/>
            </w:r>
            <w:r w:rsidR="003C2AA0" w:rsidRPr="00BF4C8A">
              <w:rPr>
                <w:rStyle w:val="Hyperlink"/>
                <w:bCs/>
              </w:rPr>
              <w:t>F2008L01161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743</w:t>
            </w:r>
          </w:p>
        </w:tc>
        <w:tc>
          <w:tcPr>
            <w:tcW w:w="4961" w:type="dxa"/>
            <w:shd w:val="clear" w:color="auto" w:fill="auto"/>
          </w:tcPr>
          <w:p w:rsidR="003C2AA0" w:rsidRPr="00BF4C8A" w:rsidRDefault="003C2AA0" w:rsidP="00106599">
            <w:pPr>
              <w:pStyle w:val="Tabletext"/>
            </w:pPr>
            <w:r w:rsidRPr="00BF4C8A">
              <w:rPr>
                <w:i/>
                <w:szCs w:val="22"/>
              </w:rPr>
              <w:t>Quarantine Amendment Regulations</w:t>
            </w:r>
            <w:r w:rsidR="00BF4C8A" w:rsidRPr="00BF4C8A">
              <w:rPr>
                <w:i/>
                <w:szCs w:val="22"/>
              </w:rPr>
              <w:t> </w:t>
            </w:r>
            <w:r w:rsidRPr="00BF4C8A">
              <w:rPr>
                <w:i/>
                <w:szCs w:val="22"/>
              </w:rPr>
              <w:t>2009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2009 No.</w:t>
            </w:r>
            <w:r w:rsidR="00BF4C8A" w:rsidRPr="00BF4C8A">
              <w:rPr>
                <w:szCs w:val="22"/>
              </w:rPr>
              <w:t> </w:t>
            </w:r>
            <w:r w:rsidRPr="00BF4C8A">
              <w:rPr>
                <w:szCs w:val="22"/>
              </w:rPr>
              <w:t>121</w:t>
            </w:r>
          </w:p>
        </w:tc>
        <w:bookmarkStart w:id="758" w:name="BKCheck15B_746"/>
        <w:bookmarkEnd w:id="75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"http://www.comlaw.gov.au/Details/F2009L02426" \o "Comlaw" </w:instrText>
            </w:r>
            <w:r w:rsidRPr="00BF4C8A">
              <w:fldChar w:fldCharType="separate"/>
            </w:r>
            <w:r w:rsidR="003C2AA0" w:rsidRPr="00BF4C8A">
              <w:rPr>
                <w:rStyle w:val="Hyperlink"/>
                <w:bCs/>
              </w:rPr>
              <w:t>F2009L02426</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744</w:t>
            </w:r>
          </w:p>
        </w:tc>
        <w:tc>
          <w:tcPr>
            <w:tcW w:w="4961" w:type="dxa"/>
            <w:shd w:val="clear" w:color="auto" w:fill="auto"/>
          </w:tcPr>
          <w:p w:rsidR="00D26CDF" w:rsidRPr="00BF4C8A" w:rsidRDefault="00D26CDF" w:rsidP="00D26CDF">
            <w:pPr>
              <w:pStyle w:val="Tabletext"/>
            </w:pPr>
            <w:r w:rsidRPr="00BF4C8A">
              <w:rPr>
                <w:i/>
                <w:szCs w:val="22"/>
              </w:rPr>
              <w:t>Quarantine (Christmas Island) Amendment Proclamation 2006 (No.</w:t>
            </w:r>
            <w:r w:rsidR="00BF4C8A" w:rsidRPr="00BF4C8A">
              <w:rPr>
                <w:i/>
                <w:szCs w:val="22"/>
              </w:rPr>
              <w:t> </w:t>
            </w:r>
            <w:r w:rsidRPr="00BF4C8A">
              <w:rPr>
                <w:i/>
                <w:szCs w:val="22"/>
              </w:rPr>
              <w:t>1)</w:t>
            </w:r>
          </w:p>
        </w:tc>
        <w:bookmarkStart w:id="759" w:name="BKCheck15B_747"/>
        <w:bookmarkEnd w:id="759"/>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"http://www.comlaw.gov.au/Details/F2006L01295" \o "Comlaw" </w:instrText>
            </w:r>
            <w:r w:rsidRPr="00BF4C8A">
              <w:fldChar w:fldCharType="separate"/>
            </w:r>
            <w:r w:rsidR="00D26CDF" w:rsidRPr="00BF4C8A">
              <w:rPr>
                <w:rStyle w:val="Hyperlink"/>
                <w:bCs/>
              </w:rPr>
              <w:t>F2006L01295</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745</w:t>
            </w:r>
          </w:p>
        </w:tc>
        <w:tc>
          <w:tcPr>
            <w:tcW w:w="4961" w:type="dxa"/>
            <w:shd w:val="clear" w:color="auto" w:fill="auto"/>
          </w:tcPr>
          <w:p w:rsidR="00D26CDF" w:rsidRPr="00BF4C8A" w:rsidRDefault="00D26CDF" w:rsidP="00D26CDF">
            <w:pPr>
              <w:pStyle w:val="Tabletext"/>
            </w:pPr>
            <w:r w:rsidRPr="00BF4C8A">
              <w:rPr>
                <w:i/>
                <w:szCs w:val="22"/>
              </w:rPr>
              <w:t>Quarantine (Christmas Island) Amendment Proclamation 2006 (No.</w:t>
            </w:r>
            <w:r w:rsidR="00BF4C8A" w:rsidRPr="00BF4C8A">
              <w:rPr>
                <w:i/>
                <w:szCs w:val="22"/>
              </w:rPr>
              <w:t> </w:t>
            </w:r>
            <w:r w:rsidRPr="00BF4C8A">
              <w:rPr>
                <w:i/>
                <w:szCs w:val="22"/>
              </w:rPr>
              <w:t>2)</w:t>
            </w:r>
          </w:p>
        </w:tc>
        <w:bookmarkStart w:id="760" w:name="BKCheck15B_748"/>
        <w:bookmarkEnd w:id="760"/>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"http://www.comlaw.gov.au/Details/F2006L04009" \o "Comlaw" </w:instrText>
            </w:r>
            <w:r w:rsidRPr="00BF4C8A">
              <w:fldChar w:fldCharType="separate"/>
            </w:r>
            <w:r w:rsidR="00D26CDF" w:rsidRPr="00BF4C8A">
              <w:rPr>
                <w:rStyle w:val="Hyperlink"/>
                <w:bCs/>
              </w:rPr>
              <w:t>F2006L04009</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746</w:t>
            </w:r>
          </w:p>
        </w:tc>
        <w:tc>
          <w:tcPr>
            <w:tcW w:w="4961" w:type="dxa"/>
            <w:shd w:val="clear" w:color="auto" w:fill="auto"/>
          </w:tcPr>
          <w:p w:rsidR="00D26CDF" w:rsidRPr="00BF4C8A" w:rsidRDefault="00D26CDF" w:rsidP="00D26CDF">
            <w:pPr>
              <w:pStyle w:val="Tabletext"/>
            </w:pPr>
            <w:r w:rsidRPr="00BF4C8A">
              <w:rPr>
                <w:i/>
                <w:szCs w:val="22"/>
              </w:rPr>
              <w:t>Quarantine (Cocos Islands) Amendment Proclamation 2006 (No.</w:t>
            </w:r>
            <w:r w:rsidR="00BF4C8A" w:rsidRPr="00BF4C8A">
              <w:rPr>
                <w:i/>
                <w:szCs w:val="22"/>
              </w:rPr>
              <w:t> </w:t>
            </w:r>
            <w:r w:rsidRPr="00BF4C8A">
              <w:rPr>
                <w:i/>
                <w:szCs w:val="22"/>
              </w:rPr>
              <w:t>1)</w:t>
            </w:r>
          </w:p>
        </w:tc>
        <w:bookmarkStart w:id="761" w:name="BKCheck15B_749"/>
        <w:bookmarkEnd w:id="761"/>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"http://www.comlaw.gov.au/Details/F2006L01296" \o "Comlaw" </w:instrText>
            </w:r>
            <w:r w:rsidRPr="00BF4C8A">
              <w:fldChar w:fldCharType="separate"/>
            </w:r>
            <w:r w:rsidR="00D26CDF" w:rsidRPr="00BF4C8A">
              <w:rPr>
                <w:rStyle w:val="Hyperlink"/>
                <w:bCs/>
              </w:rPr>
              <w:t>F2006L01296</w:t>
            </w:r>
            <w:r w:rsidRPr="00BF4C8A">
              <w:rPr>
                <w:rStyle w:val="Hyperlink"/>
                <w:bCs/>
              </w:rPr>
              <w:fldChar w:fldCharType="end"/>
            </w:r>
          </w:p>
        </w:tc>
      </w:tr>
      <w:tr w:rsidR="00D26CDF" w:rsidRPr="00BF4C8A" w:rsidTr="0047051B">
        <w:trPr>
          <w:cantSplit/>
        </w:trPr>
        <w:tc>
          <w:tcPr>
            <w:tcW w:w="822" w:type="dxa"/>
            <w:shd w:val="clear" w:color="auto" w:fill="auto"/>
          </w:tcPr>
          <w:p w:rsidR="00D26CDF" w:rsidRPr="00BF4C8A" w:rsidRDefault="0047051B" w:rsidP="0042175A">
            <w:pPr>
              <w:pStyle w:val="Tabletext"/>
              <w:rPr>
                <w:szCs w:val="22"/>
              </w:rPr>
            </w:pPr>
            <w:r w:rsidRPr="00BF4C8A">
              <w:rPr>
                <w:szCs w:val="22"/>
              </w:rPr>
              <w:t>747</w:t>
            </w:r>
          </w:p>
        </w:tc>
        <w:tc>
          <w:tcPr>
            <w:tcW w:w="4961" w:type="dxa"/>
            <w:shd w:val="clear" w:color="auto" w:fill="auto"/>
          </w:tcPr>
          <w:p w:rsidR="00D26CDF" w:rsidRPr="00BF4C8A" w:rsidRDefault="00D26CDF" w:rsidP="00D26CDF">
            <w:pPr>
              <w:pStyle w:val="Tabletext"/>
            </w:pPr>
            <w:r w:rsidRPr="00BF4C8A">
              <w:rPr>
                <w:i/>
                <w:szCs w:val="22"/>
              </w:rPr>
              <w:t>Quarantine (Cocos Islands) Amendment Proclamation 2006 (No.</w:t>
            </w:r>
            <w:r w:rsidR="00BF4C8A" w:rsidRPr="00BF4C8A">
              <w:rPr>
                <w:i/>
                <w:szCs w:val="22"/>
              </w:rPr>
              <w:t> </w:t>
            </w:r>
            <w:r w:rsidRPr="00BF4C8A">
              <w:rPr>
                <w:i/>
                <w:szCs w:val="22"/>
              </w:rPr>
              <w:t>2)</w:t>
            </w:r>
          </w:p>
        </w:tc>
        <w:bookmarkStart w:id="762" w:name="BKCheck15B_750"/>
        <w:bookmarkEnd w:id="762"/>
        <w:tc>
          <w:tcPr>
            <w:tcW w:w="1560" w:type="dxa"/>
            <w:shd w:val="clear" w:color="auto" w:fill="auto"/>
          </w:tcPr>
          <w:p w:rsidR="00D26CDF" w:rsidRPr="00BF4C8A" w:rsidRDefault="00EA635C" w:rsidP="00D26CDF">
            <w:pPr>
              <w:pStyle w:val="Tabletext"/>
              <w:rPr>
                <w:rStyle w:val="Hyperlink"/>
                <w:bCs/>
              </w:rPr>
            </w:pPr>
            <w:r w:rsidRPr="00BF4C8A">
              <w:fldChar w:fldCharType="begin"/>
            </w:r>
            <w:r w:rsidRPr="00BF4C8A">
              <w:instrText xml:space="preserve"> HYPERLINK "http://www.comlaw.gov.au/Details/F2006L04010" \o "Comlaw" </w:instrText>
            </w:r>
            <w:r w:rsidRPr="00BF4C8A">
              <w:fldChar w:fldCharType="separate"/>
            </w:r>
            <w:r w:rsidR="00D26CDF" w:rsidRPr="00BF4C8A">
              <w:rPr>
                <w:rStyle w:val="Hyperlink"/>
                <w:bCs/>
              </w:rPr>
              <w:t>F2006L04010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748</w:t>
            </w:r>
          </w:p>
        </w:tc>
        <w:tc>
          <w:tcPr>
            <w:tcW w:w="4961" w:type="dxa"/>
            <w:shd w:val="clear" w:color="auto" w:fill="auto"/>
          </w:tcPr>
          <w:p w:rsidR="003C2AA0" w:rsidRPr="00BF4C8A" w:rsidRDefault="003C2AA0" w:rsidP="00106599">
            <w:pPr>
              <w:pStyle w:val="Tabletext"/>
            </w:pPr>
            <w:r w:rsidRPr="00BF4C8A">
              <w:rPr>
                <w:i/>
                <w:szCs w:val="22"/>
              </w:rPr>
              <w:t>Quarantine Service Fees Amendment Determination</w:t>
            </w:r>
            <w:r w:rsidR="00BF4C8A" w:rsidRPr="00BF4C8A">
              <w:rPr>
                <w:i/>
                <w:szCs w:val="22"/>
              </w:rPr>
              <w:t> </w:t>
            </w:r>
            <w:r w:rsidRPr="00BF4C8A">
              <w:rPr>
                <w:i/>
                <w:szCs w:val="22"/>
              </w:rPr>
              <w:t>2005 (No.</w:t>
            </w:r>
            <w:r w:rsidR="00BF4C8A" w:rsidRPr="00BF4C8A">
              <w:rPr>
                <w:i/>
                <w:szCs w:val="22"/>
              </w:rPr>
              <w:t> </w:t>
            </w:r>
            <w:r w:rsidRPr="00BF4C8A">
              <w:rPr>
                <w:i/>
                <w:szCs w:val="22"/>
              </w:rPr>
              <w:t>1)</w:t>
            </w:r>
          </w:p>
        </w:tc>
        <w:bookmarkStart w:id="763" w:name="BKCheck15B_751"/>
        <w:bookmarkEnd w:id="76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"http://www.comlaw.gov.au/Details/F2005L03519" \o "Comlaw" </w:instrText>
            </w:r>
            <w:r w:rsidRPr="00BF4C8A">
              <w:fldChar w:fldCharType="separate"/>
            </w:r>
            <w:r w:rsidR="003C2AA0" w:rsidRPr="00BF4C8A">
              <w:rPr>
                <w:rStyle w:val="Hyperlink"/>
                <w:bCs/>
              </w:rPr>
              <w:t>F2005L03519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749</w:t>
            </w:r>
          </w:p>
        </w:tc>
        <w:tc>
          <w:tcPr>
            <w:tcW w:w="4961" w:type="dxa"/>
            <w:shd w:val="clear" w:color="auto" w:fill="auto"/>
          </w:tcPr>
          <w:p w:rsidR="003C2AA0" w:rsidRPr="00BF4C8A" w:rsidRDefault="003C2AA0" w:rsidP="00106599">
            <w:pPr>
              <w:pStyle w:val="Tabletext"/>
            </w:pPr>
            <w:r w:rsidRPr="00BF4C8A">
              <w:rPr>
                <w:i/>
                <w:szCs w:val="22"/>
              </w:rPr>
              <w:t>Quarantine Service Fees Amendment Determination</w:t>
            </w:r>
            <w:r w:rsidR="00BF4C8A" w:rsidRPr="00BF4C8A">
              <w:rPr>
                <w:i/>
                <w:szCs w:val="22"/>
              </w:rPr>
              <w:t> </w:t>
            </w:r>
            <w:r w:rsidRPr="00BF4C8A">
              <w:rPr>
                <w:i/>
                <w:szCs w:val="22"/>
              </w:rPr>
              <w:t>2007 (No.</w:t>
            </w:r>
            <w:r w:rsidR="00BF4C8A" w:rsidRPr="00BF4C8A">
              <w:rPr>
                <w:i/>
                <w:szCs w:val="22"/>
              </w:rPr>
              <w:t> </w:t>
            </w:r>
            <w:r w:rsidRPr="00BF4C8A">
              <w:rPr>
                <w:i/>
                <w:szCs w:val="22"/>
              </w:rPr>
              <w:t>1)</w:t>
            </w:r>
          </w:p>
        </w:tc>
        <w:bookmarkStart w:id="764" w:name="BKCheck15B_752"/>
        <w:bookmarkEnd w:id="76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"http://www.comlaw.gov.au/Details/F2007L00583" \o "Comlaw" </w:instrText>
            </w:r>
            <w:r w:rsidRPr="00BF4C8A">
              <w:fldChar w:fldCharType="separate"/>
            </w:r>
            <w:r w:rsidR="003C2AA0" w:rsidRPr="00BF4C8A">
              <w:rPr>
                <w:rStyle w:val="Hyperlink"/>
                <w:bCs/>
              </w:rPr>
              <w:t>F2007L00583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750</w:t>
            </w:r>
          </w:p>
        </w:tc>
        <w:tc>
          <w:tcPr>
            <w:tcW w:w="4961" w:type="dxa"/>
            <w:shd w:val="clear" w:color="auto" w:fill="auto"/>
          </w:tcPr>
          <w:p w:rsidR="003C2AA0" w:rsidRPr="00BF4C8A" w:rsidRDefault="003C2AA0" w:rsidP="00106599">
            <w:pPr>
              <w:pStyle w:val="Tabletext"/>
            </w:pPr>
            <w:r w:rsidRPr="00BF4C8A">
              <w:rPr>
                <w:i/>
                <w:szCs w:val="22"/>
              </w:rPr>
              <w:t>Quarantine Service Fees Amendment Determination</w:t>
            </w:r>
            <w:r w:rsidR="00BF4C8A" w:rsidRPr="00BF4C8A">
              <w:rPr>
                <w:i/>
                <w:szCs w:val="22"/>
              </w:rPr>
              <w:t> </w:t>
            </w:r>
            <w:r w:rsidRPr="00BF4C8A">
              <w:rPr>
                <w:i/>
                <w:szCs w:val="22"/>
              </w:rPr>
              <w:t>2010 (No.</w:t>
            </w:r>
            <w:r w:rsidR="00BF4C8A" w:rsidRPr="00BF4C8A">
              <w:rPr>
                <w:i/>
                <w:szCs w:val="22"/>
              </w:rPr>
              <w:t> </w:t>
            </w:r>
            <w:r w:rsidRPr="00BF4C8A">
              <w:rPr>
                <w:i/>
                <w:szCs w:val="22"/>
              </w:rPr>
              <w:t>1)</w:t>
            </w:r>
          </w:p>
        </w:tc>
        <w:bookmarkStart w:id="765" w:name="BKCheck15B_753"/>
        <w:bookmarkEnd w:id="76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"http://www.comlaw.gov.au/Details/F2010L03257" \o "Comlaw" </w:instrText>
            </w:r>
            <w:r w:rsidRPr="00BF4C8A">
              <w:fldChar w:fldCharType="separate"/>
            </w:r>
            <w:r w:rsidR="003C2AA0" w:rsidRPr="00BF4C8A">
              <w:rPr>
                <w:rStyle w:val="Hyperlink"/>
                <w:bCs/>
              </w:rPr>
              <w:t>F2010L03257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751</w:t>
            </w:r>
          </w:p>
        </w:tc>
        <w:tc>
          <w:tcPr>
            <w:tcW w:w="4961" w:type="dxa"/>
            <w:shd w:val="clear" w:color="auto" w:fill="auto"/>
          </w:tcPr>
          <w:p w:rsidR="003C2AA0" w:rsidRPr="00BF4C8A" w:rsidRDefault="003C2AA0" w:rsidP="00106599">
            <w:pPr>
              <w:pStyle w:val="Tabletext"/>
            </w:pPr>
            <w:r w:rsidRPr="00BF4C8A">
              <w:rPr>
                <w:i/>
                <w:szCs w:val="22"/>
              </w:rPr>
              <w:t>Restart Advice Scheme Amendment 1999 (No.</w:t>
            </w:r>
            <w:r w:rsidR="00BF4C8A" w:rsidRPr="00BF4C8A">
              <w:rPr>
                <w:i/>
                <w:szCs w:val="22"/>
              </w:rPr>
              <w:t> </w:t>
            </w:r>
            <w:r w:rsidRPr="00BF4C8A">
              <w:rPr>
                <w:i/>
                <w:szCs w:val="22"/>
              </w:rPr>
              <w:t>1)</w:t>
            </w:r>
          </w:p>
        </w:tc>
        <w:bookmarkStart w:id="766" w:name="BKCheck15B_754"/>
        <w:bookmarkEnd w:id="76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"http://www.comlaw.gov.au/Details/F2005B01887" \o "Comlaw" </w:instrText>
            </w:r>
            <w:r w:rsidRPr="00BF4C8A">
              <w:fldChar w:fldCharType="separate"/>
            </w:r>
            <w:r w:rsidR="003C2AA0" w:rsidRPr="00BF4C8A">
              <w:rPr>
                <w:rStyle w:val="Hyperlink"/>
                <w:bCs/>
              </w:rPr>
              <w:t>F2005B01887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752</w:t>
            </w:r>
          </w:p>
        </w:tc>
        <w:tc>
          <w:tcPr>
            <w:tcW w:w="4961" w:type="dxa"/>
            <w:shd w:val="clear" w:color="auto" w:fill="auto"/>
          </w:tcPr>
          <w:p w:rsidR="003C2AA0" w:rsidRPr="00BF4C8A" w:rsidRDefault="003C2AA0" w:rsidP="00106599">
            <w:pPr>
              <w:pStyle w:val="Tabletext"/>
            </w:pPr>
            <w:r w:rsidRPr="00BF4C8A">
              <w:rPr>
                <w:i/>
                <w:szCs w:val="22"/>
              </w:rPr>
              <w:t>Restart Advice Scheme Amendment 2000 (No.</w:t>
            </w:r>
            <w:r w:rsidR="00BF4C8A" w:rsidRPr="00BF4C8A">
              <w:rPr>
                <w:i/>
                <w:szCs w:val="22"/>
              </w:rPr>
              <w:t> </w:t>
            </w:r>
            <w:r w:rsidRPr="00BF4C8A">
              <w:rPr>
                <w:i/>
                <w:szCs w:val="22"/>
              </w:rPr>
              <w:t>1)</w:t>
            </w:r>
          </w:p>
        </w:tc>
        <w:bookmarkStart w:id="767" w:name="BKCheck15B_755"/>
        <w:bookmarkEnd w:id="76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"http://www.comlaw.gov.au/Details/F2005B01924" \o "Comlaw" </w:instrText>
            </w:r>
            <w:r w:rsidRPr="00BF4C8A">
              <w:fldChar w:fldCharType="separate"/>
            </w:r>
            <w:r w:rsidR="003C2AA0" w:rsidRPr="00BF4C8A">
              <w:rPr>
                <w:rStyle w:val="Hyperlink"/>
                <w:bCs/>
              </w:rPr>
              <w:t>F2005B01924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753</w:t>
            </w:r>
          </w:p>
        </w:tc>
        <w:tc>
          <w:tcPr>
            <w:tcW w:w="4961" w:type="dxa"/>
            <w:shd w:val="clear" w:color="auto" w:fill="auto"/>
          </w:tcPr>
          <w:p w:rsidR="003C2AA0" w:rsidRPr="00BF4C8A" w:rsidRDefault="003C2AA0" w:rsidP="00106599">
            <w:pPr>
              <w:pStyle w:val="Tabletext"/>
            </w:pPr>
            <w:r w:rsidRPr="00BF4C8A">
              <w:rPr>
                <w:i/>
                <w:szCs w:val="22"/>
              </w:rPr>
              <w:t>Restart Re</w:t>
            </w:r>
            <w:r w:rsidR="00BF4C8A">
              <w:rPr>
                <w:i/>
                <w:szCs w:val="22"/>
              </w:rPr>
              <w:noBreakHyphen/>
            </w:r>
            <w:r w:rsidRPr="00BF4C8A">
              <w:rPr>
                <w:i/>
                <w:szCs w:val="22"/>
              </w:rPr>
              <w:t>establishment Grant Scheme Amendment 1999 (No.</w:t>
            </w:r>
            <w:r w:rsidR="00BF4C8A" w:rsidRPr="00BF4C8A">
              <w:rPr>
                <w:i/>
                <w:szCs w:val="22"/>
              </w:rPr>
              <w:t> </w:t>
            </w:r>
            <w:r w:rsidRPr="00BF4C8A">
              <w:rPr>
                <w:i/>
                <w:szCs w:val="22"/>
              </w:rPr>
              <w:t>1)</w:t>
            </w:r>
          </w:p>
        </w:tc>
        <w:bookmarkStart w:id="768" w:name="BKCheck15B_756"/>
        <w:bookmarkEnd w:id="76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"http://www.comlaw.gov.au/Details/F2006B00806" \o "Comlaw" </w:instrText>
            </w:r>
            <w:r w:rsidRPr="00BF4C8A">
              <w:fldChar w:fldCharType="separate"/>
            </w:r>
            <w:r w:rsidR="003C2AA0" w:rsidRPr="00BF4C8A">
              <w:rPr>
                <w:rStyle w:val="Hyperlink"/>
                <w:bCs/>
              </w:rPr>
              <w:t>F2006B00806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754</w:t>
            </w:r>
          </w:p>
        </w:tc>
        <w:tc>
          <w:tcPr>
            <w:tcW w:w="4961" w:type="dxa"/>
            <w:shd w:val="clear" w:color="auto" w:fill="auto"/>
          </w:tcPr>
          <w:p w:rsidR="003C2AA0" w:rsidRPr="00BF4C8A" w:rsidRDefault="003C2AA0" w:rsidP="00106599">
            <w:pPr>
              <w:pStyle w:val="Tabletext"/>
            </w:pPr>
            <w:r w:rsidRPr="00BF4C8A">
              <w:rPr>
                <w:i/>
                <w:szCs w:val="22"/>
              </w:rPr>
              <w:t>Restart Re</w:t>
            </w:r>
            <w:r w:rsidR="00BF4C8A">
              <w:rPr>
                <w:i/>
                <w:szCs w:val="22"/>
              </w:rPr>
              <w:noBreakHyphen/>
            </w:r>
            <w:r w:rsidRPr="00BF4C8A">
              <w:rPr>
                <w:i/>
                <w:szCs w:val="22"/>
              </w:rPr>
              <w:t>establishment Grant Scheme Amendment 1999 (No.</w:t>
            </w:r>
            <w:r w:rsidR="00BF4C8A" w:rsidRPr="00BF4C8A">
              <w:rPr>
                <w:i/>
                <w:szCs w:val="22"/>
              </w:rPr>
              <w:t> </w:t>
            </w:r>
            <w:r w:rsidRPr="00BF4C8A">
              <w:rPr>
                <w:i/>
                <w:szCs w:val="22"/>
              </w:rPr>
              <w:t>2)</w:t>
            </w:r>
          </w:p>
        </w:tc>
        <w:bookmarkStart w:id="769" w:name="BKCheck15B_757"/>
        <w:bookmarkEnd w:id="76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"http://www.comlaw.gov.au/Details/F2006B00807" \o "Comlaw" </w:instrText>
            </w:r>
            <w:r w:rsidRPr="00BF4C8A">
              <w:fldChar w:fldCharType="separate"/>
            </w:r>
            <w:r w:rsidR="003C2AA0" w:rsidRPr="00BF4C8A">
              <w:rPr>
                <w:rStyle w:val="Hyperlink"/>
                <w:bCs/>
              </w:rPr>
              <w:t>F2006B00807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755</w:t>
            </w:r>
          </w:p>
        </w:tc>
        <w:tc>
          <w:tcPr>
            <w:tcW w:w="4961" w:type="dxa"/>
            <w:shd w:val="clear" w:color="auto" w:fill="auto"/>
          </w:tcPr>
          <w:p w:rsidR="003C2AA0" w:rsidRPr="00BF4C8A" w:rsidRDefault="003C2AA0" w:rsidP="00106599">
            <w:pPr>
              <w:pStyle w:val="Tabletext"/>
            </w:pPr>
            <w:r w:rsidRPr="00BF4C8A">
              <w:rPr>
                <w:i/>
                <w:szCs w:val="22"/>
              </w:rPr>
              <w:t>Restart Re</w:t>
            </w:r>
            <w:r w:rsidR="00BF4C8A">
              <w:rPr>
                <w:i/>
                <w:szCs w:val="22"/>
              </w:rPr>
              <w:noBreakHyphen/>
            </w:r>
            <w:r w:rsidRPr="00BF4C8A">
              <w:rPr>
                <w:i/>
                <w:szCs w:val="22"/>
              </w:rPr>
              <w:t>establishment Grant Scheme Amendment 2000 (No.</w:t>
            </w:r>
            <w:r w:rsidR="00BF4C8A" w:rsidRPr="00BF4C8A">
              <w:rPr>
                <w:i/>
                <w:szCs w:val="22"/>
              </w:rPr>
              <w:t> </w:t>
            </w:r>
            <w:r w:rsidRPr="00BF4C8A">
              <w:rPr>
                <w:i/>
                <w:szCs w:val="22"/>
              </w:rPr>
              <w:t>1)</w:t>
            </w:r>
          </w:p>
        </w:tc>
        <w:bookmarkStart w:id="770" w:name="BKCheck15B_758"/>
        <w:bookmarkEnd w:id="77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"http://www.comlaw.gov.au/Details/F2006B00808" \o "Comlaw" </w:instrText>
            </w:r>
            <w:r w:rsidRPr="00BF4C8A">
              <w:fldChar w:fldCharType="separate"/>
            </w:r>
            <w:r w:rsidR="003C2AA0" w:rsidRPr="00BF4C8A">
              <w:rPr>
                <w:rStyle w:val="Hyperlink"/>
                <w:bCs/>
              </w:rPr>
              <w:t>F2006B00808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756</w:t>
            </w:r>
          </w:p>
        </w:tc>
        <w:tc>
          <w:tcPr>
            <w:tcW w:w="4961" w:type="dxa"/>
            <w:shd w:val="clear" w:color="auto" w:fill="auto"/>
          </w:tcPr>
          <w:p w:rsidR="003C2AA0" w:rsidRPr="00BF4C8A" w:rsidRDefault="003C2AA0" w:rsidP="00106599">
            <w:pPr>
              <w:pStyle w:val="Tabletext"/>
            </w:pPr>
            <w:r w:rsidRPr="00BF4C8A">
              <w:rPr>
                <w:i/>
                <w:szCs w:val="22"/>
              </w:rPr>
              <w:t>Restart Re</w:t>
            </w:r>
            <w:r w:rsidR="00BF4C8A">
              <w:rPr>
                <w:i/>
                <w:szCs w:val="22"/>
              </w:rPr>
              <w:noBreakHyphen/>
            </w:r>
            <w:r w:rsidRPr="00BF4C8A">
              <w:rPr>
                <w:i/>
                <w:szCs w:val="22"/>
              </w:rPr>
              <w:t>establishment Grant Scheme Amendment 2000 (No.</w:t>
            </w:r>
            <w:r w:rsidR="00BF4C8A" w:rsidRPr="00BF4C8A">
              <w:rPr>
                <w:i/>
                <w:szCs w:val="22"/>
              </w:rPr>
              <w:t> </w:t>
            </w:r>
            <w:r w:rsidRPr="00BF4C8A">
              <w:rPr>
                <w:i/>
                <w:szCs w:val="22"/>
              </w:rPr>
              <w:t>2)</w:t>
            </w:r>
          </w:p>
        </w:tc>
        <w:bookmarkStart w:id="771" w:name="BKCheck15B_759"/>
        <w:bookmarkEnd w:id="77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"http://www.comlaw.gov.au/Details/F2006B00809" \o "Comlaw" </w:instrText>
            </w:r>
            <w:r w:rsidRPr="00BF4C8A">
              <w:fldChar w:fldCharType="separate"/>
            </w:r>
            <w:r w:rsidR="003C2AA0" w:rsidRPr="00BF4C8A">
              <w:rPr>
                <w:rStyle w:val="Hyperlink"/>
                <w:bCs/>
              </w:rPr>
              <w:t>F2006B00809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757</w:t>
            </w:r>
          </w:p>
        </w:tc>
        <w:tc>
          <w:tcPr>
            <w:tcW w:w="4961" w:type="dxa"/>
            <w:shd w:val="clear" w:color="auto" w:fill="auto"/>
          </w:tcPr>
          <w:p w:rsidR="003C2AA0" w:rsidRPr="00BF4C8A" w:rsidRDefault="003C2AA0" w:rsidP="00106599">
            <w:pPr>
              <w:pStyle w:val="Tabletext"/>
            </w:pPr>
            <w:r w:rsidRPr="00BF4C8A">
              <w:rPr>
                <w:i/>
                <w:szCs w:val="22"/>
              </w:rPr>
              <w:t>Restart Re</w:t>
            </w:r>
            <w:r w:rsidR="00BF4C8A">
              <w:rPr>
                <w:i/>
                <w:szCs w:val="22"/>
              </w:rPr>
              <w:noBreakHyphen/>
            </w:r>
            <w:r w:rsidRPr="00BF4C8A">
              <w:rPr>
                <w:i/>
                <w:szCs w:val="22"/>
              </w:rPr>
              <w:t>establishment Grant Scheme Amendment 2000 (No.</w:t>
            </w:r>
            <w:r w:rsidR="00BF4C8A" w:rsidRPr="00BF4C8A">
              <w:rPr>
                <w:i/>
                <w:szCs w:val="22"/>
              </w:rPr>
              <w:t> </w:t>
            </w:r>
            <w:r w:rsidRPr="00BF4C8A">
              <w:rPr>
                <w:i/>
                <w:szCs w:val="22"/>
              </w:rPr>
              <w:t>3)</w:t>
            </w:r>
          </w:p>
        </w:tc>
        <w:bookmarkStart w:id="772" w:name="BKCheck15B_760"/>
        <w:bookmarkEnd w:id="77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"http://www.comlaw.gov.au/Details/F2006B00810" \o "Comlaw" </w:instrText>
            </w:r>
            <w:r w:rsidRPr="00BF4C8A">
              <w:fldChar w:fldCharType="separate"/>
            </w:r>
            <w:r w:rsidR="003C2AA0" w:rsidRPr="00BF4C8A">
              <w:rPr>
                <w:rStyle w:val="Hyperlink"/>
                <w:bCs/>
              </w:rPr>
              <w:t>F2006B00810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758</w:t>
            </w:r>
          </w:p>
        </w:tc>
        <w:tc>
          <w:tcPr>
            <w:tcW w:w="4961" w:type="dxa"/>
            <w:shd w:val="clear" w:color="auto" w:fill="auto"/>
          </w:tcPr>
          <w:p w:rsidR="003C2AA0" w:rsidRPr="00BF4C8A" w:rsidRDefault="003C2AA0" w:rsidP="00106599">
            <w:pPr>
              <w:pStyle w:val="Tabletext"/>
            </w:pPr>
            <w:r w:rsidRPr="00BF4C8A">
              <w:rPr>
                <w:i/>
                <w:szCs w:val="22"/>
              </w:rPr>
              <w:t>Rice Levy Repeal Regulations</w:t>
            </w:r>
            <w:r w:rsidR="00BF4C8A" w:rsidRPr="00BF4C8A">
              <w:rPr>
                <w:i/>
                <w:szCs w:val="22"/>
              </w:rPr>
              <w:t> </w:t>
            </w:r>
            <w:r w:rsidRPr="00BF4C8A">
              <w:rPr>
                <w:i/>
                <w:szCs w:val="22"/>
              </w:rPr>
              <w:t>1999</w:t>
            </w:r>
            <w:r w:rsidRPr="00BF4C8A">
              <w:rPr>
                <w:szCs w:val="22"/>
              </w:rPr>
              <w:t xml:space="preserve">, </w:t>
            </w:r>
            <w:r w:rsidR="00D26CDF" w:rsidRPr="00BF4C8A">
              <w:rPr>
                <w:szCs w:val="22"/>
              </w:rPr>
              <w:t>SR</w:t>
            </w:r>
            <w:r w:rsidR="00BF4C8A" w:rsidRPr="00BF4C8A">
              <w:rPr>
                <w:szCs w:val="22"/>
              </w:rPr>
              <w:t> </w:t>
            </w:r>
            <w:r w:rsidRPr="00BF4C8A">
              <w:rPr>
                <w:szCs w:val="22"/>
              </w:rPr>
              <w:t>1999 No.</w:t>
            </w:r>
            <w:r w:rsidR="00BF4C8A" w:rsidRPr="00BF4C8A">
              <w:rPr>
                <w:szCs w:val="22"/>
              </w:rPr>
              <w:t> </w:t>
            </w:r>
            <w:r w:rsidRPr="00BF4C8A">
              <w:rPr>
                <w:szCs w:val="22"/>
              </w:rPr>
              <w:t>125</w:t>
            </w:r>
          </w:p>
        </w:tc>
        <w:bookmarkStart w:id="773" w:name="BKCheck15B_761"/>
        <w:bookmarkEnd w:id="77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"http://www.comlaw.gov.au/Details/F1999B00124" \o "Comlaw" </w:instrText>
            </w:r>
            <w:r w:rsidRPr="00BF4C8A">
              <w:fldChar w:fldCharType="separate"/>
            </w:r>
            <w:r w:rsidR="003C2AA0" w:rsidRPr="00BF4C8A">
              <w:rPr>
                <w:rStyle w:val="Hyperlink"/>
                <w:bCs/>
              </w:rPr>
              <w:t>F1999B00124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759</w:t>
            </w:r>
          </w:p>
        </w:tc>
        <w:tc>
          <w:tcPr>
            <w:tcW w:w="4961" w:type="dxa"/>
            <w:shd w:val="clear" w:color="auto" w:fill="auto"/>
          </w:tcPr>
          <w:p w:rsidR="003C2AA0" w:rsidRPr="00BF4C8A" w:rsidRDefault="003C2AA0" w:rsidP="00106599">
            <w:pPr>
              <w:pStyle w:val="Tabletext"/>
            </w:pPr>
            <w:r w:rsidRPr="00BF4C8A">
              <w:rPr>
                <w:i/>
                <w:szCs w:val="22"/>
              </w:rPr>
              <w:t>Rural Industries Research and Development Corporation Amendment Regulations</w:t>
            </w:r>
            <w:r w:rsidR="00BF4C8A" w:rsidRPr="00BF4C8A">
              <w:rPr>
                <w:i/>
                <w:szCs w:val="22"/>
              </w:rPr>
              <w:t> </w:t>
            </w:r>
            <w:r w:rsidRPr="00BF4C8A">
              <w:rPr>
                <w:i/>
                <w:szCs w:val="22"/>
              </w:rPr>
              <w:t>2001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133</w:t>
            </w:r>
          </w:p>
        </w:tc>
        <w:bookmarkStart w:id="774" w:name="BKCheck15B_762"/>
        <w:bookmarkEnd w:id="77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"http://www.comlaw.gov.au/Details/F2001B00192" \o "Comlaw" </w:instrText>
            </w:r>
            <w:r w:rsidRPr="00BF4C8A">
              <w:fldChar w:fldCharType="separate"/>
            </w:r>
            <w:r w:rsidR="003C2AA0" w:rsidRPr="00BF4C8A">
              <w:rPr>
                <w:rStyle w:val="Hyperlink"/>
                <w:bCs/>
              </w:rPr>
              <w:t>F2001B00192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760</w:t>
            </w:r>
          </w:p>
        </w:tc>
        <w:tc>
          <w:tcPr>
            <w:tcW w:w="4961" w:type="dxa"/>
            <w:shd w:val="clear" w:color="auto" w:fill="auto"/>
          </w:tcPr>
          <w:p w:rsidR="003C2AA0" w:rsidRPr="00BF4C8A" w:rsidRDefault="003C2AA0" w:rsidP="00106599">
            <w:pPr>
              <w:pStyle w:val="Tabletext"/>
            </w:pPr>
            <w:r w:rsidRPr="00BF4C8A">
              <w:rPr>
                <w:i/>
                <w:szCs w:val="22"/>
              </w:rPr>
              <w:t>Rural Industries Research and Development Corporation Amendment Regulations</w:t>
            </w:r>
            <w:r w:rsidR="00BF4C8A" w:rsidRPr="00BF4C8A">
              <w:rPr>
                <w:i/>
                <w:szCs w:val="22"/>
              </w:rPr>
              <w:t> </w:t>
            </w:r>
            <w:r w:rsidRPr="00BF4C8A">
              <w:rPr>
                <w:i/>
                <w:szCs w:val="22"/>
              </w:rPr>
              <w:t>2002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2002 No.</w:t>
            </w:r>
            <w:r w:rsidR="00BF4C8A" w:rsidRPr="00BF4C8A">
              <w:rPr>
                <w:szCs w:val="22"/>
              </w:rPr>
              <w:t> </w:t>
            </w:r>
            <w:r w:rsidRPr="00BF4C8A">
              <w:rPr>
                <w:szCs w:val="22"/>
              </w:rPr>
              <w:t>309</w:t>
            </w:r>
          </w:p>
        </w:tc>
        <w:bookmarkStart w:id="775" w:name="BKCheck15B_763"/>
        <w:bookmarkEnd w:id="77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"http://www.comlaw.gov.au/Details/F2002B00319" \o "Comlaw" </w:instrText>
            </w:r>
            <w:r w:rsidRPr="00BF4C8A">
              <w:fldChar w:fldCharType="separate"/>
            </w:r>
            <w:r w:rsidR="003C2AA0" w:rsidRPr="00BF4C8A">
              <w:rPr>
                <w:rStyle w:val="Hyperlink"/>
                <w:bCs/>
              </w:rPr>
              <w:t>F2002B00319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761</w:t>
            </w:r>
          </w:p>
        </w:tc>
        <w:tc>
          <w:tcPr>
            <w:tcW w:w="4961" w:type="dxa"/>
            <w:shd w:val="clear" w:color="auto" w:fill="auto"/>
          </w:tcPr>
          <w:p w:rsidR="003C2AA0" w:rsidRPr="00BF4C8A" w:rsidRDefault="003C2AA0" w:rsidP="00106599">
            <w:pPr>
              <w:pStyle w:val="Tabletext"/>
            </w:pPr>
            <w:r w:rsidRPr="00BF4C8A">
              <w:rPr>
                <w:i/>
                <w:szCs w:val="22"/>
              </w:rPr>
              <w:t>Rural Industries Research and Development Corporation Amendment Regulations</w:t>
            </w:r>
            <w:r w:rsidR="00BF4C8A" w:rsidRPr="00BF4C8A">
              <w:rPr>
                <w:i/>
                <w:szCs w:val="22"/>
              </w:rPr>
              <w:t> </w:t>
            </w:r>
            <w:r w:rsidRPr="00BF4C8A">
              <w:rPr>
                <w:i/>
                <w:szCs w:val="22"/>
              </w:rPr>
              <w:t>2003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144</w:t>
            </w:r>
          </w:p>
        </w:tc>
        <w:bookmarkStart w:id="776" w:name="BKCheck15B_764"/>
        <w:bookmarkEnd w:id="77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"http://www.comlaw.gov.au/Details/F2003B00157" \o "Comlaw" </w:instrText>
            </w:r>
            <w:r w:rsidRPr="00BF4C8A">
              <w:fldChar w:fldCharType="separate"/>
            </w:r>
            <w:r w:rsidR="003C2AA0" w:rsidRPr="00BF4C8A">
              <w:rPr>
                <w:rStyle w:val="Hyperlink"/>
                <w:bCs/>
              </w:rPr>
              <w:t>F2003B00157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762</w:t>
            </w:r>
          </w:p>
        </w:tc>
        <w:tc>
          <w:tcPr>
            <w:tcW w:w="4961" w:type="dxa"/>
            <w:shd w:val="clear" w:color="auto" w:fill="auto"/>
          </w:tcPr>
          <w:p w:rsidR="003C2AA0" w:rsidRPr="00BF4C8A" w:rsidRDefault="003C2AA0" w:rsidP="00106599">
            <w:pPr>
              <w:pStyle w:val="Tabletext"/>
            </w:pPr>
            <w:r w:rsidRPr="00BF4C8A">
              <w:rPr>
                <w:i/>
                <w:szCs w:val="22"/>
              </w:rPr>
              <w:t>Rural Industries Research and Development Corporation Amendment Regulations</w:t>
            </w:r>
            <w:r w:rsidR="00BF4C8A" w:rsidRPr="00BF4C8A">
              <w:rPr>
                <w:i/>
                <w:szCs w:val="22"/>
              </w:rPr>
              <w:t> </w:t>
            </w:r>
            <w:r w:rsidRPr="00BF4C8A">
              <w:rPr>
                <w:i/>
                <w:szCs w:val="22"/>
              </w:rPr>
              <w:t>2003 (No.</w:t>
            </w:r>
            <w:r w:rsidR="00BF4C8A" w:rsidRPr="00BF4C8A">
              <w:rPr>
                <w:i/>
                <w:szCs w:val="22"/>
              </w:rPr>
              <w:t> </w:t>
            </w:r>
            <w:r w:rsidRPr="00BF4C8A">
              <w:rPr>
                <w:i/>
                <w:szCs w:val="22"/>
              </w:rPr>
              <w:t>2)</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219</w:t>
            </w:r>
          </w:p>
        </w:tc>
        <w:bookmarkStart w:id="777" w:name="BKCheck15B_765"/>
        <w:bookmarkEnd w:id="77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"http://www.comlaw.gov.au/Details/F2003B00230" \o "Comlaw" </w:instrText>
            </w:r>
            <w:r w:rsidRPr="00BF4C8A">
              <w:fldChar w:fldCharType="separate"/>
            </w:r>
            <w:r w:rsidR="003C2AA0" w:rsidRPr="00BF4C8A">
              <w:rPr>
                <w:rStyle w:val="Hyperlink"/>
                <w:bCs/>
              </w:rPr>
              <w:t>F2003B00230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763</w:t>
            </w:r>
          </w:p>
        </w:tc>
        <w:tc>
          <w:tcPr>
            <w:tcW w:w="4961" w:type="dxa"/>
            <w:shd w:val="clear" w:color="auto" w:fill="auto"/>
          </w:tcPr>
          <w:p w:rsidR="003C2AA0" w:rsidRPr="00BF4C8A" w:rsidRDefault="003C2AA0" w:rsidP="00106599">
            <w:pPr>
              <w:pStyle w:val="Tabletext"/>
            </w:pPr>
            <w:r w:rsidRPr="00BF4C8A">
              <w:rPr>
                <w:i/>
                <w:szCs w:val="22"/>
              </w:rPr>
              <w:t>Rural Industries Research and Development Corporation Amendment Regulations</w:t>
            </w:r>
            <w:r w:rsidR="00BF4C8A" w:rsidRPr="00BF4C8A">
              <w:rPr>
                <w:i/>
                <w:szCs w:val="22"/>
              </w:rPr>
              <w:t> </w:t>
            </w:r>
            <w:r w:rsidRPr="00BF4C8A">
              <w:rPr>
                <w:i/>
                <w:szCs w:val="22"/>
              </w:rPr>
              <w:t>2003 (No.</w:t>
            </w:r>
            <w:r w:rsidR="00BF4C8A" w:rsidRPr="00BF4C8A">
              <w:rPr>
                <w:i/>
                <w:szCs w:val="22"/>
              </w:rPr>
              <w:t> </w:t>
            </w:r>
            <w:r w:rsidRPr="00BF4C8A">
              <w:rPr>
                <w:i/>
                <w:szCs w:val="22"/>
              </w:rPr>
              <w:t>3)</w:t>
            </w:r>
            <w:r w:rsidRPr="00BF4C8A">
              <w:rPr>
                <w:szCs w:val="22"/>
              </w:rPr>
              <w:t xml:space="preserve">, </w:t>
            </w:r>
            <w:r w:rsidR="00D26CDF" w:rsidRPr="00BF4C8A">
              <w:rPr>
                <w:szCs w:val="22"/>
              </w:rPr>
              <w:t>SR</w:t>
            </w:r>
            <w:r w:rsidR="00BF4C8A" w:rsidRPr="00BF4C8A">
              <w:rPr>
                <w:szCs w:val="22"/>
              </w:rPr>
              <w:t> </w:t>
            </w:r>
            <w:r w:rsidRPr="00BF4C8A">
              <w:rPr>
                <w:szCs w:val="22"/>
              </w:rPr>
              <w:t>2003 No.</w:t>
            </w:r>
            <w:r w:rsidR="00BF4C8A" w:rsidRPr="00BF4C8A">
              <w:rPr>
                <w:szCs w:val="22"/>
              </w:rPr>
              <w:t> </w:t>
            </w:r>
            <w:r w:rsidRPr="00BF4C8A">
              <w:rPr>
                <w:szCs w:val="22"/>
              </w:rPr>
              <w:t>290</w:t>
            </w:r>
          </w:p>
        </w:tc>
        <w:bookmarkStart w:id="778" w:name="BKCheck15B_766"/>
        <w:bookmarkEnd w:id="77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"http://www.comlaw.gov.au/Details/F2003B00302" \o "Comlaw" </w:instrText>
            </w:r>
            <w:r w:rsidRPr="00BF4C8A">
              <w:fldChar w:fldCharType="separate"/>
            </w:r>
            <w:r w:rsidR="003C2AA0" w:rsidRPr="00BF4C8A">
              <w:rPr>
                <w:rStyle w:val="Hyperlink"/>
                <w:bCs/>
              </w:rPr>
              <w:t>F2003B00302</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764</w:t>
            </w:r>
          </w:p>
        </w:tc>
        <w:tc>
          <w:tcPr>
            <w:tcW w:w="4961" w:type="dxa"/>
            <w:shd w:val="clear" w:color="auto" w:fill="auto"/>
          </w:tcPr>
          <w:p w:rsidR="003C2AA0" w:rsidRPr="00BF4C8A" w:rsidRDefault="003C2AA0" w:rsidP="00106599">
            <w:pPr>
              <w:pStyle w:val="Tabletext"/>
            </w:pPr>
            <w:r w:rsidRPr="00BF4C8A">
              <w:rPr>
                <w:i/>
                <w:szCs w:val="22"/>
              </w:rPr>
              <w:t>Rural Industries Research and Development Corporation Amendment Regulations</w:t>
            </w:r>
            <w:r w:rsidR="00BF4C8A" w:rsidRPr="00BF4C8A">
              <w:rPr>
                <w:i/>
                <w:szCs w:val="22"/>
              </w:rPr>
              <w:t> </w:t>
            </w:r>
            <w:r w:rsidRPr="00BF4C8A">
              <w:rPr>
                <w:i/>
                <w:szCs w:val="22"/>
              </w:rPr>
              <w:t>2011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2011 No.</w:t>
            </w:r>
            <w:r w:rsidR="00BF4C8A" w:rsidRPr="00BF4C8A">
              <w:rPr>
                <w:szCs w:val="22"/>
              </w:rPr>
              <w:t> </w:t>
            </w:r>
            <w:r w:rsidRPr="00BF4C8A">
              <w:rPr>
                <w:szCs w:val="22"/>
              </w:rPr>
              <w:t>43</w:t>
            </w:r>
          </w:p>
        </w:tc>
        <w:bookmarkStart w:id="779" w:name="BKCheck15B_767"/>
        <w:bookmarkEnd w:id="77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"http://www.comlaw.gov.au/Details/F2011L00591" \o "Comlaw" </w:instrText>
            </w:r>
            <w:r w:rsidRPr="00BF4C8A">
              <w:fldChar w:fldCharType="separate"/>
            </w:r>
            <w:r w:rsidR="003C2AA0" w:rsidRPr="00BF4C8A">
              <w:rPr>
                <w:rStyle w:val="Hyperlink"/>
                <w:bCs/>
              </w:rPr>
              <w:t>F2011L00591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765</w:t>
            </w:r>
          </w:p>
        </w:tc>
        <w:tc>
          <w:tcPr>
            <w:tcW w:w="4961" w:type="dxa"/>
            <w:shd w:val="clear" w:color="auto" w:fill="auto"/>
          </w:tcPr>
          <w:p w:rsidR="003C2AA0" w:rsidRPr="00BF4C8A" w:rsidRDefault="003C2AA0" w:rsidP="00106599">
            <w:pPr>
              <w:pStyle w:val="Tabletext"/>
            </w:pPr>
            <w:r w:rsidRPr="00BF4C8A">
              <w:rPr>
                <w:szCs w:val="22"/>
              </w:rPr>
              <w:t>Southern and Eastern Scalefish and Shark Fishery (Closures) Direction Variation No.</w:t>
            </w:r>
            <w:r w:rsidR="00BF4C8A" w:rsidRPr="00BF4C8A">
              <w:rPr>
                <w:szCs w:val="22"/>
              </w:rPr>
              <w:t> </w:t>
            </w:r>
            <w:r w:rsidRPr="00BF4C8A">
              <w:rPr>
                <w:szCs w:val="22"/>
              </w:rPr>
              <w:t>1</w:t>
            </w:r>
            <w:r w:rsidR="00BF4C8A" w:rsidRPr="00BF4C8A">
              <w:rPr>
                <w:szCs w:val="22"/>
              </w:rPr>
              <w:t> </w:t>
            </w:r>
            <w:r w:rsidRPr="00BF4C8A">
              <w:rPr>
                <w:szCs w:val="22"/>
              </w:rPr>
              <w:t>2011</w:t>
            </w:r>
          </w:p>
        </w:tc>
        <w:bookmarkStart w:id="780" w:name="BKCheck15B_768"/>
        <w:bookmarkEnd w:id="780"/>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"http://www.comlaw.gov.au/Details/F2011L02125" \o "Comlaw" </w:instrText>
            </w:r>
            <w:r w:rsidRPr="00BF4C8A">
              <w:fldChar w:fldCharType="separate"/>
            </w:r>
            <w:r w:rsidR="003C2AA0" w:rsidRPr="00BF4C8A">
              <w:rPr>
                <w:rStyle w:val="Hyperlink"/>
                <w:bCs/>
              </w:rPr>
              <w:t>F2011L02125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766</w:t>
            </w:r>
          </w:p>
        </w:tc>
        <w:tc>
          <w:tcPr>
            <w:tcW w:w="4961" w:type="dxa"/>
            <w:shd w:val="clear" w:color="auto" w:fill="auto"/>
          </w:tcPr>
          <w:p w:rsidR="003C2AA0" w:rsidRPr="00BF4C8A" w:rsidRDefault="003C2AA0" w:rsidP="00106599">
            <w:pPr>
              <w:pStyle w:val="Tabletext"/>
            </w:pPr>
            <w:r w:rsidRPr="00BF4C8A">
              <w:rPr>
                <w:i/>
                <w:szCs w:val="22"/>
              </w:rPr>
              <w:t>Southern and Eastern Scalefish and Shark Fishery Management Plan Amendment 2006 (No.</w:t>
            </w:r>
            <w:r w:rsidR="00BF4C8A" w:rsidRPr="00BF4C8A">
              <w:rPr>
                <w:i/>
                <w:szCs w:val="22"/>
              </w:rPr>
              <w:t> </w:t>
            </w:r>
            <w:r w:rsidRPr="00BF4C8A">
              <w:rPr>
                <w:i/>
                <w:szCs w:val="22"/>
              </w:rPr>
              <w:t>2)</w:t>
            </w:r>
          </w:p>
        </w:tc>
        <w:bookmarkStart w:id="781" w:name="BKCheck15B_769"/>
        <w:bookmarkEnd w:id="78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"http://www.comlaw.gov.au/Details/F2006L04098" \o "Comlaw" </w:instrText>
            </w:r>
            <w:r w:rsidRPr="00BF4C8A">
              <w:fldChar w:fldCharType="separate"/>
            </w:r>
            <w:r w:rsidR="003C2AA0" w:rsidRPr="00BF4C8A">
              <w:rPr>
                <w:rStyle w:val="Hyperlink"/>
                <w:bCs/>
              </w:rPr>
              <w:t>F2006L04098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767</w:t>
            </w:r>
          </w:p>
        </w:tc>
        <w:tc>
          <w:tcPr>
            <w:tcW w:w="4961" w:type="dxa"/>
            <w:shd w:val="clear" w:color="auto" w:fill="auto"/>
          </w:tcPr>
          <w:p w:rsidR="003C2AA0" w:rsidRPr="00BF4C8A" w:rsidRDefault="003C2AA0" w:rsidP="00106599">
            <w:pPr>
              <w:pStyle w:val="Tabletext"/>
            </w:pPr>
            <w:r w:rsidRPr="00BF4C8A">
              <w:rPr>
                <w:i/>
                <w:szCs w:val="22"/>
              </w:rPr>
              <w:t>Southern and Eastern Scalefish and Shark Fishery Management Plan Amendment 2009 (No.</w:t>
            </w:r>
            <w:r w:rsidR="00BF4C8A" w:rsidRPr="00BF4C8A">
              <w:rPr>
                <w:i/>
                <w:szCs w:val="22"/>
              </w:rPr>
              <w:t> </w:t>
            </w:r>
            <w:r w:rsidRPr="00BF4C8A">
              <w:rPr>
                <w:i/>
                <w:szCs w:val="22"/>
              </w:rPr>
              <w:t>1)</w:t>
            </w:r>
          </w:p>
        </w:tc>
        <w:bookmarkStart w:id="782" w:name="BKCheck15B_770"/>
        <w:bookmarkEnd w:id="78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"http://www.comlaw.gov.au/Details/F2009L02937" \o "Comlaw" </w:instrText>
            </w:r>
            <w:r w:rsidRPr="00BF4C8A">
              <w:fldChar w:fldCharType="separate"/>
            </w:r>
            <w:r w:rsidR="003C2AA0" w:rsidRPr="00BF4C8A">
              <w:rPr>
                <w:rStyle w:val="Hyperlink"/>
                <w:bCs/>
              </w:rPr>
              <w:t>F2009L02937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768</w:t>
            </w:r>
          </w:p>
        </w:tc>
        <w:tc>
          <w:tcPr>
            <w:tcW w:w="4961" w:type="dxa"/>
            <w:shd w:val="clear" w:color="auto" w:fill="auto"/>
          </w:tcPr>
          <w:p w:rsidR="003C2AA0" w:rsidRPr="00BF4C8A" w:rsidRDefault="003C2AA0" w:rsidP="00106599">
            <w:pPr>
              <w:pStyle w:val="Tabletext"/>
            </w:pPr>
            <w:r w:rsidRPr="00BF4C8A">
              <w:rPr>
                <w:i/>
                <w:szCs w:val="22"/>
              </w:rPr>
              <w:t>Southern and Eastern Scalefish and Shark Fishery Plan of Management Amendment 2005 (No.</w:t>
            </w:r>
            <w:r w:rsidR="00BF4C8A" w:rsidRPr="00BF4C8A">
              <w:rPr>
                <w:i/>
                <w:szCs w:val="22"/>
              </w:rPr>
              <w:t> </w:t>
            </w:r>
            <w:r w:rsidRPr="00BF4C8A">
              <w:rPr>
                <w:i/>
                <w:szCs w:val="22"/>
              </w:rPr>
              <w:t>1)</w:t>
            </w:r>
          </w:p>
        </w:tc>
        <w:bookmarkStart w:id="783" w:name="BKCheck15B_771"/>
        <w:bookmarkEnd w:id="78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"http://www.comlaw.gov.au/Details/F2005L03250" \o "Comlaw" </w:instrText>
            </w:r>
            <w:r w:rsidRPr="00BF4C8A">
              <w:fldChar w:fldCharType="separate"/>
            </w:r>
            <w:r w:rsidR="003C2AA0" w:rsidRPr="00BF4C8A">
              <w:rPr>
                <w:rStyle w:val="Hyperlink"/>
                <w:bCs/>
              </w:rPr>
              <w:t>F2005L03250</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769</w:t>
            </w:r>
          </w:p>
        </w:tc>
        <w:tc>
          <w:tcPr>
            <w:tcW w:w="4961" w:type="dxa"/>
            <w:shd w:val="clear" w:color="auto" w:fill="auto"/>
          </w:tcPr>
          <w:p w:rsidR="003C2AA0" w:rsidRPr="00BF4C8A" w:rsidRDefault="003C2AA0" w:rsidP="00106599">
            <w:pPr>
              <w:pStyle w:val="Tabletext"/>
            </w:pPr>
            <w:r w:rsidRPr="00BF4C8A">
              <w:rPr>
                <w:i/>
                <w:szCs w:val="22"/>
              </w:rPr>
              <w:t>Southern Bluefin Tuna Fishery Management Plan 1995 (Amendment No.</w:t>
            </w:r>
            <w:r w:rsidR="00BF4C8A" w:rsidRPr="00BF4C8A">
              <w:rPr>
                <w:i/>
                <w:szCs w:val="22"/>
              </w:rPr>
              <w:t> </w:t>
            </w:r>
            <w:r w:rsidRPr="00BF4C8A">
              <w:rPr>
                <w:i/>
                <w:szCs w:val="22"/>
              </w:rPr>
              <w:t>1 of 1995)</w:t>
            </w:r>
            <w:r w:rsidRPr="00BF4C8A">
              <w:rPr>
                <w:szCs w:val="22"/>
              </w:rPr>
              <w:t>, SBT 02</w:t>
            </w:r>
          </w:p>
        </w:tc>
        <w:bookmarkStart w:id="784" w:name="BKCheck15B_772"/>
        <w:bookmarkEnd w:id="78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"http://www.comlaw.gov.au/Details/F2005B02465" \o "Comlaw" </w:instrText>
            </w:r>
            <w:r w:rsidRPr="00BF4C8A">
              <w:fldChar w:fldCharType="separate"/>
            </w:r>
            <w:r w:rsidR="003C2AA0" w:rsidRPr="00BF4C8A">
              <w:rPr>
                <w:rStyle w:val="Hyperlink"/>
                <w:bCs/>
              </w:rPr>
              <w:t>F2005B02465</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770</w:t>
            </w:r>
          </w:p>
        </w:tc>
        <w:tc>
          <w:tcPr>
            <w:tcW w:w="4961" w:type="dxa"/>
            <w:shd w:val="clear" w:color="auto" w:fill="auto"/>
          </w:tcPr>
          <w:p w:rsidR="003C2AA0" w:rsidRPr="00BF4C8A" w:rsidRDefault="003C2AA0" w:rsidP="00106599">
            <w:pPr>
              <w:pStyle w:val="Tabletext"/>
            </w:pPr>
            <w:r w:rsidRPr="00BF4C8A">
              <w:rPr>
                <w:i/>
                <w:szCs w:val="22"/>
              </w:rPr>
              <w:t>Southern Bluefin Tuna Fishery Management Plan 1995 (Amendment No.</w:t>
            </w:r>
            <w:r w:rsidR="00BF4C8A" w:rsidRPr="00BF4C8A">
              <w:rPr>
                <w:i/>
                <w:szCs w:val="22"/>
              </w:rPr>
              <w:t> </w:t>
            </w:r>
            <w:r w:rsidRPr="00BF4C8A">
              <w:rPr>
                <w:i/>
                <w:szCs w:val="22"/>
              </w:rPr>
              <w:t>1 of 1996)</w:t>
            </w:r>
            <w:r w:rsidRPr="00BF4C8A">
              <w:rPr>
                <w:szCs w:val="22"/>
              </w:rPr>
              <w:t>, SBT 03</w:t>
            </w:r>
          </w:p>
        </w:tc>
        <w:bookmarkStart w:id="785" w:name="BKCheck15B_773"/>
        <w:bookmarkEnd w:id="78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"http://www.comlaw.gov.au/Details/F2005B02466" \o "Comlaw" </w:instrText>
            </w:r>
            <w:r w:rsidRPr="00BF4C8A">
              <w:fldChar w:fldCharType="separate"/>
            </w:r>
            <w:r w:rsidR="003C2AA0" w:rsidRPr="00BF4C8A">
              <w:rPr>
                <w:rStyle w:val="Hyperlink"/>
                <w:bCs/>
              </w:rPr>
              <w:t>F2005B02466</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771</w:t>
            </w:r>
          </w:p>
        </w:tc>
        <w:tc>
          <w:tcPr>
            <w:tcW w:w="4961" w:type="dxa"/>
            <w:shd w:val="clear" w:color="auto" w:fill="auto"/>
          </w:tcPr>
          <w:p w:rsidR="003C2AA0" w:rsidRPr="00BF4C8A" w:rsidRDefault="003C2AA0" w:rsidP="00106599">
            <w:pPr>
              <w:pStyle w:val="Tabletext"/>
            </w:pPr>
            <w:r w:rsidRPr="00BF4C8A">
              <w:rPr>
                <w:i/>
                <w:szCs w:val="22"/>
              </w:rPr>
              <w:t>Southern Bluefin Tuna Fishery Management Plan Amendment 2002 (No. SBT 04)</w:t>
            </w:r>
            <w:r w:rsidRPr="00BF4C8A">
              <w:rPr>
                <w:szCs w:val="22"/>
              </w:rPr>
              <w:t>, SBT 04</w:t>
            </w:r>
          </w:p>
        </w:tc>
        <w:bookmarkStart w:id="786" w:name="BKCheck15B_774"/>
        <w:bookmarkEnd w:id="78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"http://www.comlaw.gov.au/Details/F2005B02467" \o "Comlaw" </w:instrText>
            </w:r>
            <w:r w:rsidRPr="00BF4C8A">
              <w:fldChar w:fldCharType="separate"/>
            </w:r>
            <w:r w:rsidR="003C2AA0" w:rsidRPr="00BF4C8A">
              <w:rPr>
                <w:rStyle w:val="Hyperlink"/>
                <w:bCs/>
              </w:rPr>
              <w:t>F2005B02467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772</w:t>
            </w:r>
          </w:p>
        </w:tc>
        <w:tc>
          <w:tcPr>
            <w:tcW w:w="4961" w:type="dxa"/>
            <w:shd w:val="clear" w:color="auto" w:fill="auto"/>
          </w:tcPr>
          <w:p w:rsidR="003C2AA0" w:rsidRPr="00BF4C8A" w:rsidRDefault="003C2AA0" w:rsidP="00106599">
            <w:pPr>
              <w:pStyle w:val="Tabletext"/>
            </w:pPr>
            <w:r w:rsidRPr="00BF4C8A">
              <w:rPr>
                <w:i/>
                <w:szCs w:val="22"/>
              </w:rPr>
              <w:t>Southern Bluefin Tuna Fishery Management Plan Amendment 2004 (No. SBT 05)</w:t>
            </w:r>
            <w:r w:rsidRPr="00BF4C8A">
              <w:rPr>
                <w:szCs w:val="22"/>
              </w:rPr>
              <w:t>, SBT 05</w:t>
            </w:r>
          </w:p>
        </w:tc>
        <w:bookmarkStart w:id="787" w:name="BKCheck15B_775"/>
        <w:bookmarkEnd w:id="78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"http://www.comlaw.gov.au/Details/F2005B02468" \o "Comlaw" </w:instrText>
            </w:r>
            <w:r w:rsidRPr="00BF4C8A">
              <w:fldChar w:fldCharType="separate"/>
            </w:r>
            <w:r w:rsidR="003C2AA0" w:rsidRPr="00BF4C8A">
              <w:rPr>
                <w:rStyle w:val="Hyperlink"/>
                <w:bCs/>
              </w:rPr>
              <w:t>F2005B02468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773</w:t>
            </w:r>
          </w:p>
        </w:tc>
        <w:tc>
          <w:tcPr>
            <w:tcW w:w="4961" w:type="dxa"/>
            <w:shd w:val="clear" w:color="auto" w:fill="auto"/>
          </w:tcPr>
          <w:p w:rsidR="003C2AA0" w:rsidRPr="00BF4C8A" w:rsidRDefault="003C2AA0" w:rsidP="00106599">
            <w:pPr>
              <w:pStyle w:val="Tabletext"/>
            </w:pPr>
            <w:r w:rsidRPr="00BF4C8A">
              <w:rPr>
                <w:i/>
                <w:szCs w:val="22"/>
              </w:rPr>
              <w:t>Southern Bluefin Tuna Fishery Management Plan Amendment 2008 (No.</w:t>
            </w:r>
            <w:r w:rsidR="00BF4C8A" w:rsidRPr="00BF4C8A">
              <w:rPr>
                <w:i/>
                <w:szCs w:val="22"/>
              </w:rPr>
              <w:t> </w:t>
            </w:r>
            <w:r w:rsidRPr="00BF4C8A">
              <w:rPr>
                <w:i/>
                <w:szCs w:val="22"/>
              </w:rPr>
              <w:t>1)</w:t>
            </w:r>
          </w:p>
        </w:tc>
        <w:bookmarkStart w:id="788" w:name="BKCheck15B_776"/>
        <w:bookmarkEnd w:id="78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"http://www.comlaw.gov.au/Details/F2008L00617" \o "Comlaw" </w:instrText>
            </w:r>
            <w:r w:rsidRPr="00BF4C8A">
              <w:fldChar w:fldCharType="separate"/>
            </w:r>
            <w:r w:rsidR="003C2AA0" w:rsidRPr="00BF4C8A">
              <w:rPr>
                <w:rStyle w:val="Hyperlink"/>
                <w:bCs/>
              </w:rPr>
              <w:t>F2008L00617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774</w:t>
            </w:r>
          </w:p>
        </w:tc>
        <w:tc>
          <w:tcPr>
            <w:tcW w:w="4961" w:type="dxa"/>
            <w:shd w:val="clear" w:color="auto" w:fill="auto"/>
          </w:tcPr>
          <w:p w:rsidR="003C2AA0" w:rsidRPr="00BF4C8A" w:rsidRDefault="003C2AA0" w:rsidP="00106599">
            <w:pPr>
              <w:pStyle w:val="Tabletext"/>
            </w:pPr>
            <w:r w:rsidRPr="00BF4C8A">
              <w:rPr>
                <w:i/>
                <w:szCs w:val="22"/>
              </w:rPr>
              <w:t>Southern Bluefin Tuna Fishery Management Plan Amendment 2010</w:t>
            </w:r>
          </w:p>
        </w:tc>
        <w:bookmarkStart w:id="789" w:name="BKCheck15B_777"/>
        <w:bookmarkEnd w:id="789"/>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"http://www.comlaw.gov.au/Details/F2010L02801" \o "Comlaw" </w:instrText>
            </w:r>
            <w:r w:rsidRPr="00BF4C8A">
              <w:fldChar w:fldCharType="separate"/>
            </w:r>
            <w:r w:rsidR="003C2AA0" w:rsidRPr="00BF4C8A">
              <w:rPr>
                <w:rStyle w:val="Hyperlink"/>
                <w:bCs/>
              </w:rPr>
              <w:t>F2010L02801</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775</w:t>
            </w:r>
          </w:p>
        </w:tc>
        <w:tc>
          <w:tcPr>
            <w:tcW w:w="4961" w:type="dxa"/>
            <w:shd w:val="clear" w:color="auto" w:fill="auto"/>
          </w:tcPr>
          <w:p w:rsidR="003C2AA0" w:rsidRPr="00BF4C8A" w:rsidRDefault="003C2AA0" w:rsidP="00106599">
            <w:pPr>
              <w:pStyle w:val="Tabletext"/>
              <w:keepNext/>
            </w:pPr>
            <w:r w:rsidRPr="00BF4C8A">
              <w:rPr>
                <w:i/>
                <w:szCs w:val="22"/>
              </w:rPr>
              <w:t>Southern Squid Jig Fishery Management Plan Amendment 2010 (No.</w:t>
            </w:r>
            <w:r w:rsidR="00BF4C8A" w:rsidRPr="00BF4C8A">
              <w:rPr>
                <w:i/>
                <w:szCs w:val="22"/>
              </w:rPr>
              <w:t> </w:t>
            </w:r>
            <w:r w:rsidRPr="00BF4C8A">
              <w:rPr>
                <w:i/>
                <w:szCs w:val="22"/>
              </w:rPr>
              <w:t>1)</w:t>
            </w:r>
          </w:p>
        </w:tc>
        <w:bookmarkStart w:id="790" w:name="BKCheck15B_778"/>
        <w:bookmarkEnd w:id="790"/>
        <w:tc>
          <w:tcPr>
            <w:tcW w:w="1560" w:type="dxa"/>
            <w:shd w:val="clear" w:color="auto" w:fill="auto"/>
          </w:tcPr>
          <w:p w:rsidR="003C2AA0" w:rsidRPr="00BF4C8A" w:rsidRDefault="00EA635C" w:rsidP="00106599">
            <w:pPr>
              <w:pStyle w:val="Tabletext"/>
              <w:keepNext/>
              <w:rPr>
                <w:rStyle w:val="Hyperlink"/>
                <w:bCs/>
              </w:rPr>
            </w:pPr>
            <w:r w:rsidRPr="00BF4C8A">
              <w:fldChar w:fldCharType="begin"/>
            </w:r>
            <w:r w:rsidRPr="00BF4C8A">
              <w:instrText xml:space="preserve"> HYPERLINK "http://www.comlaw.gov.au/Details/F2010L03194" \o "Comlaw" </w:instrText>
            </w:r>
            <w:r w:rsidRPr="00BF4C8A">
              <w:fldChar w:fldCharType="separate"/>
            </w:r>
            <w:r w:rsidR="003C2AA0" w:rsidRPr="00BF4C8A">
              <w:rPr>
                <w:rStyle w:val="Hyperlink"/>
                <w:bCs/>
              </w:rPr>
              <w:t>F2010L03194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lastRenderedPageBreak/>
              <w:t>776</w:t>
            </w:r>
          </w:p>
        </w:tc>
        <w:tc>
          <w:tcPr>
            <w:tcW w:w="4961" w:type="dxa"/>
            <w:shd w:val="clear" w:color="auto" w:fill="auto"/>
          </w:tcPr>
          <w:p w:rsidR="003C2AA0" w:rsidRPr="00BF4C8A" w:rsidRDefault="003C2AA0" w:rsidP="00106599">
            <w:pPr>
              <w:pStyle w:val="Tabletext"/>
            </w:pPr>
            <w:r w:rsidRPr="00BF4C8A">
              <w:rPr>
                <w:i/>
                <w:szCs w:val="22"/>
              </w:rPr>
              <w:t>Sugar Research and Development Corporation Amendment Regulations</w:t>
            </w:r>
            <w:r w:rsidR="00BF4C8A" w:rsidRPr="00BF4C8A">
              <w:rPr>
                <w:i/>
                <w:szCs w:val="22"/>
              </w:rPr>
              <w:t> </w:t>
            </w:r>
            <w:r w:rsidRPr="00BF4C8A">
              <w:rPr>
                <w:i/>
                <w:szCs w:val="22"/>
              </w:rPr>
              <w:t>2001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2001 No.</w:t>
            </w:r>
            <w:r w:rsidR="00BF4C8A" w:rsidRPr="00BF4C8A">
              <w:rPr>
                <w:szCs w:val="22"/>
              </w:rPr>
              <w:t> </w:t>
            </w:r>
            <w:r w:rsidRPr="00BF4C8A">
              <w:rPr>
                <w:szCs w:val="22"/>
              </w:rPr>
              <w:t>134</w:t>
            </w:r>
          </w:p>
        </w:tc>
        <w:bookmarkStart w:id="791" w:name="BKCheck15B_779"/>
        <w:bookmarkEnd w:id="791"/>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"http://www.comlaw.gov.au/Details/F2001B00193" \o "Comlaw" </w:instrText>
            </w:r>
            <w:r w:rsidRPr="00BF4C8A">
              <w:fldChar w:fldCharType="separate"/>
            </w:r>
            <w:r w:rsidR="003C2AA0" w:rsidRPr="00BF4C8A">
              <w:rPr>
                <w:rStyle w:val="Hyperlink"/>
                <w:bCs/>
              </w:rPr>
              <w:t>F2001B00193</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777</w:t>
            </w:r>
          </w:p>
        </w:tc>
        <w:tc>
          <w:tcPr>
            <w:tcW w:w="4961" w:type="dxa"/>
            <w:shd w:val="clear" w:color="auto" w:fill="auto"/>
          </w:tcPr>
          <w:p w:rsidR="003C2AA0" w:rsidRPr="00BF4C8A" w:rsidRDefault="003C2AA0" w:rsidP="00106599">
            <w:pPr>
              <w:pStyle w:val="Tabletext"/>
            </w:pPr>
            <w:r w:rsidRPr="00BF4C8A">
              <w:rPr>
                <w:i/>
                <w:szCs w:val="22"/>
              </w:rPr>
              <w:t>Torres Strait Fisheries Amendment Regulations</w:t>
            </w:r>
            <w:r w:rsidR="00BF4C8A" w:rsidRPr="00BF4C8A">
              <w:rPr>
                <w:i/>
                <w:szCs w:val="22"/>
              </w:rPr>
              <w:t> </w:t>
            </w:r>
            <w:r w:rsidRPr="00BF4C8A">
              <w:rPr>
                <w:i/>
                <w:szCs w:val="22"/>
              </w:rPr>
              <w:t>1999 (No.</w:t>
            </w:r>
            <w:r w:rsidR="00BF4C8A" w:rsidRPr="00BF4C8A">
              <w:rPr>
                <w:i/>
                <w:szCs w:val="22"/>
              </w:rPr>
              <w:t> </w:t>
            </w:r>
            <w:r w:rsidRPr="00BF4C8A">
              <w:rPr>
                <w:i/>
                <w:szCs w:val="22"/>
              </w:rPr>
              <w:t>1)</w:t>
            </w:r>
            <w:r w:rsidRPr="00BF4C8A">
              <w:rPr>
                <w:szCs w:val="22"/>
              </w:rPr>
              <w:t xml:space="preserve">, </w:t>
            </w:r>
            <w:r w:rsidR="00D26CDF" w:rsidRPr="00BF4C8A">
              <w:rPr>
                <w:szCs w:val="22"/>
              </w:rPr>
              <w:t>SR</w:t>
            </w:r>
            <w:r w:rsidR="00BF4C8A" w:rsidRPr="00BF4C8A">
              <w:rPr>
                <w:szCs w:val="22"/>
              </w:rPr>
              <w:t> </w:t>
            </w:r>
            <w:r w:rsidRPr="00BF4C8A">
              <w:rPr>
                <w:szCs w:val="22"/>
              </w:rPr>
              <w:t>1999 No.</w:t>
            </w:r>
            <w:r w:rsidR="00BF4C8A" w:rsidRPr="00BF4C8A">
              <w:rPr>
                <w:szCs w:val="22"/>
              </w:rPr>
              <w:t> </w:t>
            </w:r>
            <w:r w:rsidRPr="00BF4C8A">
              <w:rPr>
                <w:szCs w:val="22"/>
              </w:rPr>
              <w:t>51</w:t>
            </w:r>
          </w:p>
        </w:tc>
        <w:bookmarkStart w:id="792" w:name="BKCheck15B_780"/>
        <w:bookmarkEnd w:id="792"/>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"http://www.comlaw.gov.au/Details/F1999B00048" \o "Comlaw" </w:instrText>
            </w:r>
            <w:r w:rsidRPr="00BF4C8A">
              <w:fldChar w:fldCharType="separate"/>
            </w:r>
            <w:r w:rsidR="003C2AA0" w:rsidRPr="00BF4C8A">
              <w:rPr>
                <w:rStyle w:val="Hyperlink"/>
                <w:bCs/>
              </w:rPr>
              <w:t>F1999B00048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778</w:t>
            </w:r>
          </w:p>
        </w:tc>
        <w:tc>
          <w:tcPr>
            <w:tcW w:w="4961" w:type="dxa"/>
            <w:shd w:val="clear" w:color="auto" w:fill="auto"/>
          </w:tcPr>
          <w:p w:rsidR="003C2AA0" w:rsidRPr="00BF4C8A" w:rsidRDefault="003C2AA0" w:rsidP="00106599">
            <w:pPr>
              <w:pStyle w:val="Tabletext"/>
            </w:pPr>
            <w:r w:rsidRPr="00BF4C8A">
              <w:rPr>
                <w:i/>
                <w:szCs w:val="22"/>
              </w:rPr>
              <w:t>Torres Strait Fisheries Amendment Regulations</w:t>
            </w:r>
            <w:r w:rsidR="00BF4C8A" w:rsidRPr="00BF4C8A">
              <w:rPr>
                <w:i/>
                <w:szCs w:val="22"/>
              </w:rPr>
              <w:t> </w:t>
            </w:r>
            <w:r w:rsidRPr="00BF4C8A">
              <w:rPr>
                <w:i/>
                <w:szCs w:val="22"/>
              </w:rPr>
              <w:t>2005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2005 No.</w:t>
            </w:r>
            <w:r w:rsidR="00BF4C8A" w:rsidRPr="00BF4C8A">
              <w:rPr>
                <w:szCs w:val="22"/>
              </w:rPr>
              <w:t> </w:t>
            </w:r>
            <w:r w:rsidRPr="00BF4C8A">
              <w:rPr>
                <w:szCs w:val="22"/>
              </w:rPr>
              <w:t>295</w:t>
            </w:r>
          </w:p>
        </w:tc>
        <w:bookmarkStart w:id="793" w:name="BKCheck15B_781"/>
        <w:bookmarkEnd w:id="793"/>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"http://www.comlaw.gov.au/Details/F2005L04104" \o "Comlaw" </w:instrText>
            </w:r>
            <w:r w:rsidRPr="00BF4C8A">
              <w:fldChar w:fldCharType="separate"/>
            </w:r>
            <w:r w:rsidR="003C2AA0" w:rsidRPr="00BF4C8A">
              <w:rPr>
                <w:rStyle w:val="Hyperlink"/>
                <w:bCs/>
              </w:rPr>
              <w:t>F2005L04104</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779</w:t>
            </w:r>
          </w:p>
        </w:tc>
        <w:tc>
          <w:tcPr>
            <w:tcW w:w="4961" w:type="dxa"/>
            <w:shd w:val="clear" w:color="auto" w:fill="auto"/>
          </w:tcPr>
          <w:p w:rsidR="003C2AA0" w:rsidRPr="00BF4C8A" w:rsidRDefault="003C2AA0" w:rsidP="00106599">
            <w:pPr>
              <w:pStyle w:val="Tabletext"/>
            </w:pPr>
            <w:r w:rsidRPr="00BF4C8A">
              <w:rPr>
                <w:szCs w:val="22"/>
              </w:rPr>
              <w:t xml:space="preserve">Torres Strait Fisheries Regulations (Amendment), </w:t>
            </w:r>
            <w:r w:rsidR="00D26CDF" w:rsidRPr="00BF4C8A">
              <w:rPr>
                <w:szCs w:val="22"/>
              </w:rPr>
              <w:t>SR</w:t>
            </w:r>
            <w:r w:rsidR="00BF4C8A" w:rsidRPr="00BF4C8A">
              <w:rPr>
                <w:szCs w:val="22"/>
              </w:rPr>
              <w:t> </w:t>
            </w:r>
            <w:r w:rsidRPr="00BF4C8A">
              <w:rPr>
                <w:szCs w:val="22"/>
              </w:rPr>
              <w:t>1985 No.</w:t>
            </w:r>
            <w:r w:rsidR="00BF4C8A" w:rsidRPr="00BF4C8A">
              <w:rPr>
                <w:szCs w:val="22"/>
              </w:rPr>
              <w:t> </w:t>
            </w:r>
            <w:r w:rsidRPr="00BF4C8A">
              <w:rPr>
                <w:szCs w:val="22"/>
              </w:rPr>
              <w:t>359</w:t>
            </w:r>
          </w:p>
        </w:tc>
        <w:bookmarkStart w:id="794" w:name="BKCheck15B_782"/>
        <w:bookmarkEnd w:id="794"/>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"http://www.comlaw.gov.au/Details/F1997B01837" \o "Comlaw" </w:instrText>
            </w:r>
            <w:r w:rsidRPr="00BF4C8A">
              <w:fldChar w:fldCharType="separate"/>
            </w:r>
            <w:r w:rsidR="003C2AA0" w:rsidRPr="00BF4C8A">
              <w:rPr>
                <w:rStyle w:val="Hyperlink"/>
                <w:bCs/>
              </w:rPr>
              <w:t>F1997B01837</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780</w:t>
            </w:r>
          </w:p>
        </w:tc>
        <w:tc>
          <w:tcPr>
            <w:tcW w:w="4961" w:type="dxa"/>
            <w:shd w:val="clear" w:color="auto" w:fill="auto"/>
          </w:tcPr>
          <w:p w:rsidR="003C2AA0" w:rsidRPr="00BF4C8A" w:rsidRDefault="003C2AA0" w:rsidP="00106599">
            <w:pPr>
              <w:pStyle w:val="Tabletext"/>
            </w:pPr>
            <w:r w:rsidRPr="00BF4C8A">
              <w:rPr>
                <w:szCs w:val="22"/>
              </w:rPr>
              <w:t xml:space="preserve">Torres Strait Fisheries Regulations (Amendment), </w:t>
            </w:r>
            <w:r w:rsidR="00D26CDF" w:rsidRPr="00BF4C8A">
              <w:rPr>
                <w:szCs w:val="22"/>
              </w:rPr>
              <w:t>SR</w:t>
            </w:r>
            <w:r w:rsidR="00BF4C8A" w:rsidRPr="00BF4C8A">
              <w:rPr>
                <w:szCs w:val="22"/>
              </w:rPr>
              <w:t> </w:t>
            </w:r>
            <w:r w:rsidRPr="00BF4C8A">
              <w:rPr>
                <w:szCs w:val="22"/>
              </w:rPr>
              <w:t>1987 No.</w:t>
            </w:r>
            <w:r w:rsidR="00BF4C8A" w:rsidRPr="00BF4C8A">
              <w:rPr>
                <w:szCs w:val="22"/>
              </w:rPr>
              <w:t> </w:t>
            </w:r>
            <w:r w:rsidRPr="00BF4C8A">
              <w:rPr>
                <w:szCs w:val="22"/>
              </w:rPr>
              <w:t>31</w:t>
            </w:r>
          </w:p>
        </w:tc>
        <w:bookmarkStart w:id="795" w:name="BKCheck15B_783"/>
        <w:bookmarkEnd w:id="795"/>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"http://www.comlaw.gov.au/Details/F1997B01838" \o "Comlaw" </w:instrText>
            </w:r>
            <w:r w:rsidRPr="00BF4C8A">
              <w:fldChar w:fldCharType="separate"/>
            </w:r>
            <w:r w:rsidR="003C2AA0" w:rsidRPr="00BF4C8A">
              <w:rPr>
                <w:rStyle w:val="Hyperlink"/>
                <w:bCs/>
              </w:rPr>
              <w:t>F1997B01838</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781</w:t>
            </w:r>
          </w:p>
        </w:tc>
        <w:tc>
          <w:tcPr>
            <w:tcW w:w="4961" w:type="dxa"/>
            <w:shd w:val="clear" w:color="auto" w:fill="auto"/>
          </w:tcPr>
          <w:p w:rsidR="003C2AA0" w:rsidRPr="00BF4C8A" w:rsidRDefault="003C2AA0" w:rsidP="00106599">
            <w:pPr>
              <w:pStyle w:val="Tabletext"/>
            </w:pPr>
            <w:r w:rsidRPr="00BF4C8A">
              <w:rPr>
                <w:szCs w:val="22"/>
              </w:rPr>
              <w:t xml:space="preserve">Torres Strait Fisheries Regulations (Amendment), </w:t>
            </w:r>
            <w:r w:rsidR="00D26CDF" w:rsidRPr="00BF4C8A">
              <w:rPr>
                <w:szCs w:val="22"/>
              </w:rPr>
              <w:t>SR</w:t>
            </w:r>
            <w:r w:rsidR="00BF4C8A" w:rsidRPr="00BF4C8A">
              <w:rPr>
                <w:szCs w:val="22"/>
              </w:rPr>
              <w:t> </w:t>
            </w:r>
            <w:r w:rsidRPr="00BF4C8A">
              <w:rPr>
                <w:szCs w:val="22"/>
              </w:rPr>
              <w:t>1988 No.</w:t>
            </w:r>
            <w:r w:rsidR="00BF4C8A" w:rsidRPr="00BF4C8A">
              <w:rPr>
                <w:szCs w:val="22"/>
              </w:rPr>
              <w:t> </w:t>
            </w:r>
            <w:r w:rsidRPr="00BF4C8A">
              <w:rPr>
                <w:szCs w:val="22"/>
              </w:rPr>
              <w:t>198</w:t>
            </w:r>
          </w:p>
        </w:tc>
        <w:bookmarkStart w:id="796" w:name="BKCheck15B_784"/>
        <w:bookmarkEnd w:id="796"/>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"http://www.comlaw.gov.au/Details/F1997B01839" \o "Comlaw" </w:instrText>
            </w:r>
            <w:r w:rsidRPr="00BF4C8A">
              <w:fldChar w:fldCharType="separate"/>
            </w:r>
            <w:r w:rsidR="003C2AA0" w:rsidRPr="00BF4C8A">
              <w:rPr>
                <w:rStyle w:val="Hyperlink"/>
                <w:bCs/>
              </w:rPr>
              <w:t>F1997B01839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782</w:t>
            </w:r>
          </w:p>
        </w:tc>
        <w:tc>
          <w:tcPr>
            <w:tcW w:w="4961" w:type="dxa"/>
            <w:shd w:val="clear" w:color="auto" w:fill="auto"/>
          </w:tcPr>
          <w:p w:rsidR="003C2AA0" w:rsidRPr="00BF4C8A" w:rsidRDefault="003C2AA0" w:rsidP="00106599">
            <w:pPr>
              <w:pStyle w:val="Tabletext"/>
            </w:pPr>
            <w:r w:rsidRPr="00BF4C8A">
              <w:rPr>
                <w:i/>
                <w:szCs w:val="22"/>
              </w:rPr>
              <w:t>Western Tuna and Billfish Fishery Management Plan Amendment 2006 (No.</w:t>
            </w:r>
            <w:r w:rsidR="00BF4C8A" w:rsidRPr="00BF4C8A">
              <w:rPr>
                <w:i/>
                <w:szCs w:val="22"/>
              </w:rPr>
              <w:t> </w:t>
            </w:r>
            <w:r w:rsidRPr="00BF4C8A">
              <w:rPr>
                <w:i/>
                <w:szCs w:val="22"/>
              </w:rPr>
              <w:t>1)</w:t>
            </w:r>
          </w:p>
        </w:tc>
        <w:bookmarkStart w:id="797" w:name="BKCheck15B_785"/>
        <w:bookmarkEnd w:id="797"/>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"http://www.comlaw.gov.au/Details/F2006L03669" \o "Comlaw" </w:instrText>
            </w:r>
            <w:r w:rsidRPr="00BF4C8A">
              <w:fldChar w:fldCharType="separate"/>
            </w:r>
            <w:r w:rsidR="003C2AA0" w:rsidRPr="00BF4C8A">
              <w:rPr>
                <w:rStyle w:val="Hyperlink"/>
                <w:bCs/>
              </w:rPr>
              <w:t>F2006L03669</w:t>
            </w:r>
            <w:r w:rsidRPr="00BF4C8A">
              <w:rPr>
                <w:rStyle w:val="Hyperlink"/>
                <w:bCs/>
              </w:rPr>
              <w:fldChar w:fldCharType="end"/>
            </w:r>
          </w:p>
        </w:tc>
      </w:tr>
      <w:tr w:rsidR="003C2AA0" w:rsidRPr="00BF4C8A" w:rsidTr="0047051B">
        <w:trPr>
          <w:cantSplit/>
        </w:trPr>
        <w:tc>
          <w:tcPr>
            <w:tcW w:w="822" w:type="dxa"/>
            <w:shd w:val="clear" w:color="auto" w:fill="auto"/>
          </w:tcPr>
          <w:p w:rsidR="003C2AA0" w:rsidRPr="00BF4C8A" w:rsidRDefault="0047051B" w:rsidP="0042175A">
            <w:pPr>
              <w:pStyle w:val="Tabletext"/>
              <w:rPr>
                <w:szCs w:val="22"/>
              </w:rPr>
            </w:pPr>
            <w:r w:rsidRPr="00BF4C8A">
              <w:rPr>
                <w:szCs w:val="22"/>
              </w:rPr>
              <w:t>783</w:t>
            </w:r>
          </w:p>
        </w:tc>
        <w:tc>
          <w:tcPr>
            <w:tcW w:w="4961" w:type="dxa"/>
            <w:shd w:val="clear" w:color="auto" w:fill="auto"/>
          </w:tcPr>
          <w:p w:rsidR="003C2AA0" w:rsidRPr="00BF4C8A" w:rsidRDefault="003C2AA0" w:rsidP="00106599">
            <w:pPr>
              <w:pStyle w:val="Tabletext"/>
            </w:pPr>
            <w:r w:rsidRPr="00BF4C8A">
              <w:rPr>
                <w:i/>
                <w:szCs w:val="22"/>
              </w:rPr>
              <w:t>Wheat Industry Fund Levy Repeal Regulations</w:t>
            </w:r>
            <w:r w:rsidR="00BF4C8A" w:rsidRPr="00BF4C8A">
              <w:rPr>
                <w:i/>
                <w:szCs w:val="22"/>
              </w:rPr>
              <w:t> </w:t>
            </w:r>
            <w:r w:rsidRPr="00BF4C8A">
              <w:rPr>
                <w:i/>
                <w:szCs w:val="22"/>
              </w:rPr>
              <w:t>1999</w:t>
            </w:r>
            <w:r w:rsidRPr="00BF4C8A">
              <w:rPr>
                <w:szCs w:val="22"/>
              </w:rPr>
              <w:t xml:space="preserve">, </w:t>
            </w:r>
            <w:r w:rsidR="00D26CDF" w:rsidRPr="00BF4C8A">
              <w:rPr>
                <w:szCs w:val="22"/>
              </w:rPr>
              <w:t>SR</w:t>
            </w:r>
            <w:r w:rsidR="00BF4C8A" w:rsidRPr="00BF4C8A">
              <w:rPr>
                <w:szCs w:val="22"/>
              </w:rPr>
              <w:t> </w:t>
            </w:r>
            <w:r w:rsidRPr="00BF4C8A">
              <w:rPr>
                <w:szCs w:val="22"/>
              </w:rPr>
              <w:t>1999 No.</w:t>
            </w:r>
            <w:r w:rsidR="00BF4C8A" w:rsidRPr="00BF4C8A">
              <w:rPr>
                <w:szCs w:val="22"/>
              </w:rPr>
              <w:t> </w:t>
            </w:r>
            <w:r w:rsidRPr="00BF4C8A">
              <w:rPr>
                <w:szCs w:val="22"/>
              </w:rPr>
              <w:t>127</w:t>
            </w:r>
          </w:p>
        </w:tc>
        <w:bookmarkStart w:id="798" w:name="BKCheck15B_786"/>
        <w:bookmarkEnd w:id="798"/>
        <w:tc>
          <w:tcPr>
            <w:tcW w:w="1560" w:type="dxa"/>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"http://www.comlaw.gov.au/Details/F1999B00126" \o "Comlaw" </w:instrText>
            </w:r>
            <w:r w:rsidRPr="00BF4C8A">
              <w:fldChar w:fldCharType="separate"/>
            </w:r>
            <w:r w:rsidR="003C2AA0" w:rsidRPr="00BF4C8A">
              <w:rPr>
                <w:rStyle w:val="Hyperlink"/>
                <w:bCs/>
              </w:rPr>
              <w:t>F1999B00126</w:t>
            </w:r>
            <w:r w:rsidRPr="00BF4C8A">
              <w:rPr>
                <w:rStyle w:val="Hyperlink"/>
                <w:bCs/>
              </w:rPr>
              <w:fldChar w:fldCharType="end"/>
            </w:r>
          </w:p>
        </w:tc>
      </w:tr>
      <w:tr w:rsidR="003C2AA0" w:rsidRPr="00BF4C8A" w:rsidTr="0047051B">
        <w:trPr>
          <w:cantSplit/>
        </w:trPr>
        <w:tc>
          <w:tcPr>
            <w:tcW w:w="822" w:type="dxa"/>
            <w:tcBorders>
              <w:bottom w:val="single" w:sz="4" w:space="0" w:color="auto"/>
            </w:tcBorders>
            <w:shd w:val="clear" w:color="auto" w:fill="auto"/>
          </w:tcPr>
          <w:p w:rsidR="003C2AA0" w:rsidRPr="00BF4C8A" w:rsidRDefault="0047051B" w:rsidP="0042175A">
            <w:pPr>
              <w:pStyle w:val="Tabletext"/>
              <w:rPr>
                <w:szCs w:val="22"/>
              </w:rPr>
            </w:pPr>
            <w:r w:rsidRPr="00BF4C8A">
              <w:rPr>
                <w:szCs w:val="22"/>
              </w:rPr>
              <w:t>784</w:t>
            </w:r>
          </w:p>
        </w:tc>
        <w:tc>
          <w:tcPr>
            <w:tcW w:w="4961" w:type="dxa"/>
            <w:tcBorders>
              <w:bottom w:val="single" w:sz="4" w:space="0" w:color="auto"/>
            </w:tcBorders>
            <w:shd w:val="clear" w:color="auto" w:fill="auto"/>
          </w:tcPr>
          <w:p w:rsidR="003C2AA0" w:rsidRPr="00BF4C8A" w:rsidRDefault="003C2AA0" w:rsidP="00106599">
            <w:pPr>
              <w:pStyle w:val="Tabletext"/>
            </w:pPr>
            <w:r w:rsidRPr="00BF4C8A">
              <w:rPr>
                <w:i/>
                <w:szCs w:val="22"/>
              </w:rPr>
              <w:t>Wheat Industry Fund Repeal Regulations</w:t>
            </w:r>
            <w:r w:rsidR="00BF4C8A" w:rsidRPr="00BF4C8A">
              <w:rPr>
                <w:i/>
                <w:szCs w:val="22"/>
              </w:rPr>
              <w:t> </w:t>
            </w:r>
            <w:r w:rsidRPr="00BF4C8A">
              <w:rPr>
                <w:i/>
                <w:szCs w:val="22"/>
              </w:rPr>
              <w:t>1999</w:t>
            </w:r>
            <w:r w:rsidRPr="00BF4C8A">
              <w:rPr>
                <w:szCs w:val="22"/>
              </w:rPr>
              <w:t xml:space="preserve">, </w:t>
            </w:r>
            <w:r w:rsidR="00D26CDF" w:rsidRPr="00BF4C8A">
              <w:rPr>
                <w:szCs w:val="22"/>
              </w:rPr>
              <w:t>SR</w:t>
            </w:r>
            <w:r w:rsidR="00BF4C8A" w:rsidRPr="00BF4C8A">
              <w:rPr>
                <w:szCs w:val="22"/>
              </w:rPr>
              <w:t> </w:t>
            </w:r>
            <w:r w:rsidRPr="00BF4C8A">
              <w:rPr>
                <w:szCs w:val="22"/>
              </w:rPr>
              <w:t>1999 No.</w:t>
            </w:r>
            <w:r w:rsidR="00BF4C8A" w:rsidRPr="00BF4C8A">
              <w:rPr>
                <w:szCs w:val="22"/>
              </w:rPr>
              <w:t> </w:t>
            </w:r>
            <w:r w:rsidRPr="00BF4C8A">
              <w:rPr>
                <w:szCs w:val="22"/>
              </w:rPr>
              <w:t>128</w:t>
            </w:r>
          </w:p>
        </w:tc>
        <w:bookmarkStart w:id="799" w:name="BKCheck15B_787"/>
        <w:bookmarkEnd w:id="799"/>
        <w:tc>
          <w:tcPr>
            <w:tcW w:w="1560" w:type="dxa"/>
            <w:tcBorders>
              <w:bottom w:val="single" w:sz="4" w:space="0" w:color="auto"/>
            </w:tcBorders>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"http://www.comlaw.gov.au/Details/F1999B00127" \o "Comlaw" </w:instrText>
            </w:r>
            <w:r w:rsidRPr="00BF4C8A">
              <w:fldChar w:fldCharType="separate"/>
            </w:r>
            <w:r w:rsidR="003C2AA0" w:rsidRPr="00BF4C8A">
              <w:rPr>
                <w:rStyle w:val="Hyperlink"/>
                <w:bCs/>
              </w:rPr>
              <w:t>F1999B00127</w:t>
            </w:r>
            <w:r w:rsidRPr="00BF4C8A">
              <w:rPr>
                <w:rStyle w:val="Hyperlink"/>
                <w:bCs/>
              </w:rPr>
              <w:fldChar w:fldCharType="end"/>
            </w:r>
          </w:p>
        </w:tc>
      </w:tr>
      <w:tr w:rsidR="003C2AA0" w:rsidRPr="00BF4C8A" w:rsidTr="0047051B">
        <w:trPr>
          <w:cantSplit/>
        </w:trPr>
        <w:tc>
          <w:tcPr>
            <w:tcW w:w="822" w:type="dxa"/>
            <w:tcBorders>
              <w:bottom w:val="single" w:sz="12" w:space="0" w:color="auto"/>
            </w:tcBorders>
            <w:shd w:val="clear" w:color="auto" w:fill="auto"/>
          </w:tcPr>
          <w:p w:rsidR="003C2AA0" w:rsidRPr="00BF4C8A" w:rsidRDefault="0047051B" w:rsidP="0042175A">
            <w:pPr>
              <w:pStyle w:val="Tabletext"/>
              <w:rPr>
                <w:szCs w:val="22"/>
              </w:rPr>
            </w:pPr>
            <w:r w:rsidRPr="00BF4C8A">
              <w:rPr>
                <w:szCs w:val="22"/>
              </w:rPr>
              <w:t>785</w:t>
            </w:r>
          </w:p>
        </w:tc>
        <w:tc>
          <w:tcPr>
            <w:tcW w:w="4961" w:type="dxa"/>
            <w:tcBorders>
              <w:bottom w:val="single" w:sz="12" w:space="0" w:color="auto"/>
            </w:tcBorders>
            <w:shd w:val="clear" w:color="auto" w:fill="auto"/>
          </w:tcPr>
          <w:p w:rsidR="003C2AA0" w:rsidRPr="00BF4C8A" w:rsidRDefault="003C2AA0" w:rsidP="00106599">
            <w:pPr>
              <w:pStyle w:val="Tabletext"/>
            </w:pPr>
            <w:r w:rsidRPr="00BF4C8A">
              <w:rPr>
                <w:i/>
                <w:szCs w:val="22"/>
              </w:rPr>
              <w:t>Wine Australia Corporation Amendment Regulation</w:t>
            </w:r>
            <w:r w:rsidR="00BF4C8A" w:rsidRPr="00BF4C8A">
              <w:rPr>
                <w:i/>
                <w:szCs w:val="22"/>
              </w:rPr>
              <w:t> </w:t>
            </w:r>
            <w:r w:rsidRPr="00BF4C8A">
              <w:rPr>
                <w:i/>
                <w:szCs w:val="22"/>
              </w:rPr>
              <w:t>2012 (No.</w:t>
            </w:r>
            <w:r w:rsidR="00BF4C8A" w:rsidRPr="00BF4C8A">
              <w:rPr>
                <w:i/>
                <w:szCs w:val="22"/>
              </w:rPr>
              <w:t> </w:t>
            </w:r>
            <w:r w:rsidRPr="00BF4C8A">
              <w:rPr>
                <w:i/>
                <w:szCs w:val="22"/>
              </w:rPr>
              <w:t>1)</w:t>
            </w:r>
            <w:r w:rsidRPr="00BF4C8A">
              <w:rPr>
                <w:szCs w:val="22"/>
              </w:rPr>
              <w:t xml:space="preserve">, </w:t>
            </w:r>
            <w:r w:rsidR="00D26CDF" w:rsidRPr="00BF4C8A">
              <w:rPr>
                <w:szCs w:val="22"/>
              </w:rPr>
              <w:t>SLI</w:t>
            </w:r>
            <w:r w:rsidR="00BF4C8A" w:rsidRPr="00BF4C8A">
              <w:rPr>
                <w:szCs w:val="22"/>
              </w:rPr>
              <w:t> </w:t>
            </w:r>
            <w:r w:rsidRPr="00BF4C8A">
              <w:rPr>
                <w:szCs w:val="22"/>
              </w:rPr>
              <w:t>2012 No.</w:t>
            </w:r>
            <w:r w:rsidR="00BF4C8A" w:rsidRPr="00BF4C8A">
              <w:rPr>
                <w:szCs w:val="22"/>
              </w:rPr>
              <w:t> </w:t>
            </w:r>
            <w:r w:rsidRPr="00BF4C8A">
              <w:rPr>
                <w:szCs w:val="22"/>
              </w:rPr>
              <w:t>161</w:t>
            </w:r>
          </w:p>
        </w:tc>
        <w:bookmarkStart w:id="800" w:name="BKCheck15B_788"/>
        <w:bookmarkEnd w:id="800"/>
        <w:tc>
          <w:tcPr>
            <w:tcW w:w="1560" w:type="dxa"/>
            <w:tcBorders>
              <w:bottom w:val="single" w:sz="12" w:space="0" w:color="auto"/>
            </w:tcBorders>
            <w:shd w:val="clear" w:color="auto" w:fill="auto"/>
          </w:tcPr>
          <w:p w:rsidR="003C2AA0" w:rsidRPr="00BF4C8A" w:rsidRDefault="00EA635C" w:rsidP="00106599">
            <w:pPr>
              <w:pStyle w:val="Tabletext"/>
              <w:rPr>
                <w:rStyle w:val="Hyperlink"/>
                <w:bCs/>
              </w:rPr>
            </w:pPr>
            <w:r w:rsidRPr="00BF4C8A">
              <w:fldChar w:fldCharType="begin"/>
            </w:r>
            <w:r w:rsidRPr="00BF4C8A">
              <w:instrText xml:space="preserve"> HYPERLINK "http://www.comlaw.gov.au/Details/F2012L01554" \o "Comlaw" </w:instrText>
            </w:r>
            <w:r w:rsidRPr="00BF4C8A">
              <w:fldChar w:fldCharType="separate"/>
            </w:r>
            <w:r w:rsidR="003C2AA0" w:rsidRPr="00BF4C8A">
              <w:rPr>
                <w:rStyle w:val="Hyperlink"/>
                <w:bCs/>
              </w:rPr>
              <w:t>F2012L01554</w:t>
            </w:r>
            <w:r w:rsidRPr="00BF4C8A">
              <w:rPr>
                <w:rStyle w:val="Hyperlink"/>
                <w:bCs/>
              </w:rPr>
              <w:fldChar w:fldCharType="end"/>
            </w:r>
          </w:p>
        </w:tc>
      </w:tr>
    </w:tbl>
    <w:p w:rsidR="00A278DD" w:rsidRPr="00BF4C8A" w:rsidRDefault="00EC1A58" w:rsidP="0022701C">
      <w:pPr>
        <w:pStyle w:val="ActHead6"/>
        <w:pageBreakBefore/>
      </w:pPr>
      <w:bookmarkStart w:id="801" w:name="_Toc358118427"/>
      <w:r w:rsidRPr="00BF4C8A">
        <w:rPr>
          <w:rStyle w:val="CharAmSchNo"/>
        </w:rPr>
        <w:lastRenderedPageBreak/>
        <w:t>Schedule</w:t>
      </w:r>
      <w:r w:rsidR="00BF4C8A" w:rsidRPr="00BF4C8A">
        <w:rPr>
          <w:rStyle w:val="CharAmSchNo"/>
        </w:rPr>
        <w:t> </w:t>
      </w:r>
      <w:r w:rsidRPr="00BF4C8A">
        <w:rPr>
          <w:rStyle w:val="CharAmSchNo"/>
        </w:rPr>
        <w:t>2</w:t>
      </w:r>
      <w:r w:rsidRPr="00BF4C8A">
        <w:t>—</w:t>
      </w:r>
      <w:r w:rsidRPr="00BF4C8A">
        <w:rPr>
          <w:rStyle w:val="CharAmSchText"/>
        </w:rPr>
        <w:t>Repeal of commencement instruments</w:t>
      </w:r>
      <w:bookmarkEnd w:id="801"/>
    </w:p>
    <w:p w:rsidR="009E1EDC" w:rsidRPr="00BF4C8A" w:rsidRDefault="009E1EDC" w:rsidP="009E1EDC">
      <w:pPr>
        <w:pStyle w:val="Header"/>
      </w:pPr>
      <w:r w:rsidRPr="00BF4C8A">
        <w:rPr>
          <w:rStyle w:val="CharAmPartNo"/>
        </w:rPr>
        <w:t xml:space="preserve"> </w:t>
      </w:r>
      <w:r w:rsidRPr="00BF4C8A">
        <w:rPr>
          <w:rStyle w:val="CharAmPartText"/>
        </w:rPr>
        <w:t xml:space="preserve"> </w:t>
      </w:r>
    </w:p>
    <w:p w:rsidR="00A978AD" w:rsidRPr="00BF4C8A" w:rsidRDefault="00A978AD" w:rsidP="00F93064">
      <w:pPr>
        <w:pStyle w:val="BoxHeadItalic"/>
      </w:pPr>
      <w:r w:rsidRPr="00BF4C8A">
        <w:t>Guide to this Schedule</w:t>
      </w:r>
    </w:p>
    <w:p w:rsidR="00EC1A58" w:rsidRPr="00BF4C8A" w:rsidRDefault="00EC1A58" w:rsidP="00EC1A58">
      <w:pPr>
        <w:pStyle w:val="BoxText"/>
      </w:pPr>
      <w:r w:rsidRPr="00BF4C8A">
        <w:t>This Schedule repeals commencement instruments that are spent, and that would have been repealed automatically under section</w:t>
      </w:r>
      <w:r w:rsidR="00BF4C8A" w:rsidRPr="00BF4C8A">
        <w:t> </w:t>
      </w:r>
      <w:r w:rsidRPr="00BF4C8A">
        <w:t xml:space="preserve">48B of the </w:t>
      </w:r>
      <w:r w:rsidRPr="00BF4C8A">
        <w:rPr>
          <w:i/>
        </w:rPr>
        <w:t>Legislative Instruments Act 2003</w:t>
      </w:r>
      <w:r w:rsidRPr="00BF4C8A">
        <w:t xml:space="preserve"> if they had been made after the commencement of that section.</w:t>
      </w:r>
    </w:p>
    <w:p w:rsidR="00EC1A58" w:rsidRPr="00BF4C8A" w:rsidRDefault="00EC1A58" w:rsidP="00EC1A58">
      <w:pPr>
        <w:pStyle w:val="BoxText"/>
      </w:pPr>
      <w:r w:rsidRPr="00BF4C8A">
        <w:t>The repeal of an instrument by this Schedule does not affect any commencement the instrument provides for: see subsection</w:t>
      </w:r>
      <w:r w:rsidR="00BF4C8A" w:rsidRPr="00BF4C8A">
        <w:t> </w:t>
      </w:r>
      <w:r w:rsidR="00A978AD" w:rsidRPr="00BF4C8A">
        <w:t>6</w:t>
      </w:r>
      <w:r w:rsidRPr="00BF4C8A">
        <w:t>(2).</w:t>
      </w:r>
    </w:p>
    <w:p w:rsidR="00EC1A58" w:rsidRPr="00BF4C8A" w:rsidRDefault="00EC1A58" w:rsidP="00EC1A58">
      <w:pPr>
        <w:pStyle w:val="Tabletext"/>
      </w:pPr>
    </w:p>
    <w:tbl>
      <w:tblPr>
        <w:tblW w:w="733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6"/>
        <w:gridCol w:w="5102"/>
        <w:gridCol w:w="1560"/>
      </w:tblGrid>
      <w:tr w:rsidR="00A978AD" w:rsidRPr="00BF4C8A" w:rsidTr="00A978AD">
        <w:trPr>
          <w:tblHeader/>
        </w:trPr>
        <w:tc>
          <w:tcPr>
            <w:tcW w:w="7338" w:type="dxa"/>
            <w:gridSpan w:val="3"/>
            <w:tcBorders>
              <w:top w:val="single" w:sz="12" w:space="0" w:color="auto"/>
              <w:bottom w:val="single" w:sz="6" w:space="0" w:color="auto"/>
            </w:tcBorders>
            <w:shd w:val="clear" w:color="auto" w:fill="auto"/>
          </w:tcPr>
          <w:p w:rsidR="00A978AD" w:rsidRPr="00BF4C8A" w:rsidRDefault="00A978AD" w:rsidP="00A978AD">
            <w:pPr>
              <w:pStyle w:val="TableHeading"/>
            </w:pPr>
            <w:r w:rsidRPr="00BF4C8A">
              <w:t>Repeal of commencement instruments</w:t>
            </w:r>
          </w:p>
        </w:tc>
      </w:tr>
      <w:tr w:rsidR="00A978AD" w:rsidRPr="00BF4C8A" w:rsidTr="00A978AD">
        <w:trPr>
          <w:tblHeader/>
        </w:trPr>
        <w:tc>
          <w:tcPr>
            <w:tcW w:w="676" w:type="dxa"/>
            <w:tcBorders>
              <w:top w:val="single" w:sz="6" w:space="0" w:color="auto"/>
              <w:bottom w:val="single" w:sz="12" w:space="0" w:color="auto"/>
            </w:tcBorders>
            <w:shd w:val="clear" w:color="auto" w:fill="auto"/>
          </w:tcPr>
          <w:p w:rsidR="00A978AD" w:rsidRPr="00BF4C8A" w:rsidRDefault="00A978AD" w:rsidP="00A978AD">
            <w:pPr>
              <w:pStyle w:val="TableHeading"/>
            </w:pPr>
            <w:r w:rsidRPr="00BF4C8A">
              <w:t>Item</w:t>
            </w:r>
          </w:p>
        </w:tc>
        <w:tc>
          <w:tcPr>
            <w:tcW w:w="5102" w:type="dxa"/>
            <w:tcBorders>
              <w:top w:val="single" w:sz="6" w:space="0" w:color="auto"/>
              <w:bottom w:val="single" w:sz="12" w:space="0" w:color="auto"/>
            </w:tcBorders>
            <w:shd w:val="clear" w:color="auto" w:fill="auto"/>
          </w:tcPr>
          <w:p w:rsidR="00A978AD" w:rsidRPr="00BF4C8A" w:rsidRDefault="00A978AD" w:rsidP="00A978AD">
            <w:pPr>
              <w:pStyle w:val="TableHeading"/>
            </w:pPr>
            <w:r w:rsidRPr="00BF4C8A">
              <w:t>Instrument name and series number (if any)</w:t>
            </w:r>
          </w:p>
        </w:tc>
        <w:tc>
          <w:tcPr>
            <w:tcW w:w="1560" w:type="dxa"/>
            <w:tcBorders>
              <w:top w:val="single" w:sz="6" w:space="0" w:color="auto"/>
              <w:bottom w:val="single" w:sz="12" w:space="0" w:color="auto"/>
            </w:tcBorders>
            <w:shd w:val="clear" w:color="auto" w:fill="auto"/>
          </w:tcPr>
          <w:p w:rsidR="00A978AD" w:rsidRPr="00BF4C8A" w:rsidRDefault="00A978AD" w:rsidP="00A978AD">
            <w:pPr>
              <w:pStyle w:val="TableHeading"/>
            </w:pPr>
            <w:r w:rsidRPr="00BF4C8A">
              <w:t>FRLI identifier</w:t>
            </w:r>
          </w:p>
        </w:tc>
      </w:tr>
      <w:tr w:rsidR="003C2AA0" w:rsidRPr="00BF4C8A" w:rsidTr="00A978AD">
        <w:tc>
          <w:tcPr>
            <w:tcW w:w="676" w:type="dxa"/>
            <w:tcBorders>
              <w:top w:val="single" w:sz="12" w:space="0" w:color="auto"/>
            </w:tcBorders>
            <w:shd w:val="clear" w:color="auto" w:fill="auto"/>
          </w:tcPr>
          <w:p w:rsidR="003C2AA0" w:rsidRPr="00BF4C8A" w:rsidRDefault="003C2AA0" w:rsidP="00EC1A58">
            <w:pPr>
              <w:pStyle w:val="Tabletext"/>
            </w:pPr>
            <w:r w:rsidRPr="00BF4C8A">
              <w:t>1</w:t>
            </w:r>
          </w:p>
        </w:tc>
        <w:tc>
          <w:tcPr>
            <w:tcW w:w="5102" w:type="dxa"/>
            <w:tcBorders>
              <w:top w:val="single" w:sz="12" w:space="0" w:color="auto"/>
            </w:tcBorders>
            <w:shd w:val="clear" w:color="auto" w:fill="auto"/>
          </w:tcPr>
          <w:p w:rsidR="003C2AA0" w:rsidRPr="00BF4C8A" w:rsidRDefault="003C2AA0" w:rsidP="00BE3B3D">
            <w:pPr>
              <w:pStyle w:val="Tabletext"/>
            </w:pPr>
            <w:r w:rsidRPr="00BF4C8A">
              <w:t xml:space="preserve">Proclamation for the </w:t>
            </w:r>
            <w:r w:rsidRPr="00BF4C8A">
              <w:rPr>
                <w:i/>
              </w:rPr>
              <w:t>Australian Wine and Brandy Corporation Amendment Act 2010</w:t>
            </w:r>
            <w:r w:rsidRPr="00BF4C8A">
              <w:t xml:space="preserve"> (made on 19</w:t>
            </w:r>
            <w:r w:rsidR="00BF4C8A" w:rsidRPr="00BF4C8A">
              <w:t> </w:t>
            </w:r>
            <w:r w:rsidRPr="00BF4C8A">
              <w:t>July 2010)</w:t>
            </w:r>
          </w:p>
        </w:tc>
        <w:bookmarkStart w:id="802" w:name="BKCheck15B_789"/>
        <w:bookmarkEnd w:id="802"/>
        <w:tc>
          <w:tcPr>
            <w:tcW w:w="1560" w:type="dxa"/>
            <w:tcBorders>
              <w:top w:val="single" w:sz="12" w:space="0" w:color="auto"/>
            </w:tcBorders>
            <w:shd w:val="clear" w:color="auto" w:fill="auto"/>
          </w:tcPr>
          <w:p w:rsidR="003C2AA0" w:rsidRPr="00BF4C8A" w:rsidRDefault="00EA635C" w:rsidP="00EC1A58">
            <w:pPr>
              <w:pStyle w:val="Tabletext"/>
              <w:rPr>
                <w:rStyle w:val="Hyperlink"/>
                <w:bCs/>
                <w:szCs w:val="22"/>
              </w:rPr>
            </w:pPr>
            <w:r w:rsidRPr="00BF4C8A">
              <w:fldChar w:fldCharType="begin"/>
            </w:r>
            <w:r w:rsidRPr="00BF4C8A">
              <w:instrText xml:space="preserve"> HYPERLINK "http://www.comlaw.gov.au/Details/F2010L02117" \o "Comlaw" </w:instrText>
            </w:r>
            <w:r w:rsidRPr="00BF4C8A">
              <w:fldChar w:fldCharType="separate"/>
            </w:r>
            <w:r w:rsidR="003C2AA0" w:rsidRPr="00BF4C8A">
              <w:rPr>
                <w:rStyle w:val="Hyperlink"/>
                <w:bCs/>
                <w:szCs w:val="22"/>
              </w:rPr>
              <w:t>F2010L02117</w:t>
            </w:r>
            <w:r w:rsidRPr="00BF4C8A">
              <w:rPr>
                <w:rStyle w:val="Hyperlink"/>
                <w:bCs/>
                <w:szCs w:val="22"/>
              </w:rPr>
              <w:fldChar w:fldCharType="end"/>
            </w:r>
          </w:p>
        </w:tc>
      </w:tr>
      <w:tr w:rsidR="003C2AA0" w:rsidRPr="00BF4C8A" w:rsidTr="00A978AD">
        <w:tc>
          <w:tcPr>
            <w:tcW w:w="676" w:type="dxa"/>
            <w:shd w:val="clear" w:color="auto" w:fill="auto"/>
          </w:tcPr>
          <w:p w:rsidR="003C2AA0" w:rsidRPr="00BF4C8A" w:rsidRDefault="003C2AA0" w:rsidP="00EC1A58">
            <w:pPr>
              <w:pStyle w:val="Tabletext"/>
            </w:pPr>
            <w:r w:rsidRPr="00BF4C8A">
              <w:t>2</w:t>
            </w:r>
          </w:p>
        </w:tc>
        <w:tc>
          <w:tcPr>
            <w:tcW w:w="5102" w:type="dxa"/>
            <w:shd w:val="clear" w:color="auto" w:fill="auto"/>
          </w:tcPr>
          <w:p w:rsidR="003C2AA0" w:rsidRPr="00BF4C8A" w:rsidRDefault="003C2AA0" w:rsidP="00EC1A58">
            <w:pPr>
              <w:pStyle w:val="Tabletext"/>
            </w:pPr>
            <w:r w:rsidRPr="00BF4C8A">
              <w:t xml:space="preserve">Proclamation for the </w:t>
            </w:r>
            <w:r w:rsidRPr="00BF4C8A">
              <w:rPr>
                <w:i/>
              </w:rPr>
              <w:t>Border Protection Legislation Amendment (Deterrence of Illegal Foreign Fishing) Act 2005</w:t>
            </w:r>
            <w:r w:rsidRPr="00BF4C8A">
              <w:t xml:space="preserve"> (made on 23</w:t>
            </w:r>
            <w:r w:rsidR="00BF4C8A" w:rsidRPr="00BF4C8A">
              <w:t> </w:t>
            </w:r>
            <w:r w:rsidRPr="00BF4C8A">
              <w:t>November 2005)</w:t>
            </w:r>
          </w:p>
        </w:tc>
        <w:bookmarkStart w:id="803" w:name="BKCheck15B_790"/>
        <w:bookmarkEnd w:id="803"/>
        <w:tc>
          <w:tcPr>
            <w:tcW w:w="1560" w:type="dxa"/>
            <w:shd w:val="clear" w:color="auto" w:fill="auto"/>
          </w:tcPr>
          <w:p w:rsidR="003C2AA0" w:rsidRPr="00BF4C8A" w:rsidRDefault="00EA635C" w:rsidP="00EC1A58">
            <w:pPr>
              <w:pStyle w:val="Tabletext"/>
              <w:rPr>
                <w:rStyle w:val="Hyperlink"/>
                <w:bCs/>
                <w:szCs w:val="22"/>
              </w:rPr>
            </w:pPr>
            <w:r w:rsidRPr="00BF4C8A">
              <w:fldChar w:fldCharType="begin"/>
            </w:r>
            <w:r w:rsidRPr="00BF4C8A">
              <w:instrText xml:space="preserve"> HYPERLINK "http://www.comlaw.gov.au/Details/F2005L03632" \o "Comlaw" </w:instrText>
            </w:r>
            <w:r w:rsidRPr="00BF4C8A">
              <w:fldChar w:fldCharType="separate"/>
            </w:r>
            <w:r w:rsidR="003C2AA0" w:rsidRPr="00BF4C8A">
              <w:rPr>
                <w:rStyle w:val="Hyperlink"/>
                <w:bCs/>
                <w:szCs w:val="22"/>
              </w:rPr>
              <w:t>F2005L03632</w:t>
            </w:r>
            <w:r w:rsidRPr="00BF4C8A">
              <w:rPr>
                <w:rStyle w:val="Hyperlink"/>
                <w:bCs/>
                <w:szCs w:val="22"/>
              </w:rPr>
              <w:fldChar w:fldCharType="end"/>
            </w:r>
          </w:p>
        </w:tc>
      </w:tr>
      <w:tr w:rsidR="003C2AA0" w:rsidRPr="00BF4C8A" w:rsidTr="00A978AD">
        <w:tc>
          <w:tcPr>
            <w:tcW w:w="676" w:type="dxa"/>
            <w:shd w:val="clear" w:color="auto" w:fill="auto"/>
          </w:tcPr>
          <w:p w:rsidR="003C2AA0" w:rsidRPr="00BF4C8A" w:rsidRDefault="003C2AA0" w:rsidP="00EC1A58">
            <w:pPr>
              <w:pStyle w:val="Tabletext"/>
            </w:pPr>
            <w:r w:rsidRPr="00BF4C8A">
              <w:t>3</w:t>
            </w:r>
          </w:p>
        </w:tc>
        <w:tc>
          <w:tcPr>
            <w:tcW w:w="5102" w:type="dxa"/>
            <w:shd w:val="clear" w:color="auto" w:fill="auto"/>
          </w:tcPr>
          <w:p w:rsidR="003C2AA0" w:rsidRPr="00BF4C8A" w:rsidRDefault="003C2AA0" w:rsidP="00BE3B3D">
            <w:pPr>
              <w:pStyle w:val="Tabletext"/>
            </w:pPr>
            <w:r w:rsidRPr="00BF4C8A">
              <w:t xml:space="preserve">Proclamation for the </w:t>
            </w:r>
            <w:r w:rsidRPr="00BF4C8A">
              <w:rPr>
                <w:i/>
              </w:rPr>
              <w:t>Forestry Marketing and Research and Development Services (Transitional and Consequential Provisions) Act 2007</w:t>
            </w:r>
            <w:r w:rsidRPr="00BF4C8A">
              <w:t xml:space="preserve"> (made on 22</w:t>
            </w:r>
            <w:r w:rsidR="00BF4C8A" w:rsidRPr="00BF4C8A">
              <w:t> </w:t>
            </w:r>
            <w:r w:rsidRPr="00BF4C8A">
              <w:t>August 2007)</w:t>
            </w:r>
          </w:p>
        </w:tc>
        <w:bookmarkStart w:id="804" w:name="BKCheck15B_791"/>
        <w:bookmarkEnd w:id="804"/>
        <w:tc>
          <w:tcPr>
            <w:tcW w:w="1560" w:type="dxa"/>
            <w:shd w:val="clear" w:color="auto" w:fill="auto"/>
          </w:tcPr>
          <w:p w:rsidR="003C2AA0" w:rsidRPr="00BF4C8A" w:rsidRDefault="00EA635C" w:rsidP="00EC1A58">
            <w:pPr>
              <w:pStyle w:val="Tabletext"/>
              <w:rPr>
                <w:rStyle w:val="Hyperlink"/>
                <w:bCs/>
                <w:szCs w:val="22"/>
              </w:rPr>
            </w:pPr>
            <w:r w:rsidRPr="00BF4C8A">
              <w:fldChar w:fldCharType="begin"/>
            </w:r>
            <w:r w:rsidRPr="00BF4C8A">
              <w:instrText xml:space="preserve"> HYPERLINK "http://www.comlaw.gov.au/Details/F2007L02639" \o "Comlaw" </w:instrText>
            </w:r>
            <w:r w:rsidRPr="00BF4C8A">
              <w:fldChar w:fldCharType="separate"/>
            </w:r>
            <w:r w:rsidR="003C2AA0" w:rsidRPr="00BF4C8A">
              <w:rPr>
                <w:rStyle w:val="Hyperlink"/>
                <w:bCs/>
                <w:szCs w:val="22"/>
              </w:rPr>
              <w:t>F2007L02639</w:t>
            </w:r>
            <w:r w:rsidRPr="00BF4C8A">
              <w:rPr>
                <w:rStyle w:val="Hyperlink"/>
                <w:bCs/>
                <w:szCs w:val="22"/>
              </w:rPr>
              <w:fldChar w:fldCharType="end"/>
            </w:r>
          </w:p>
        </w:tc>
      </w:tr>
      <w:tr w:rsidR="003C2AA0" w:rsidRPr="00BF4C8A" w:rsidTr="00A978AD">
        <w:tc>
          <w:tcPr>
            <w:tcW w:w="676" w:type="dxa"/>
            <w:tcBorders>
              <w:bottom w:val="single" w:sz="4" w:space="0" w:color="auto"/>
            </w:tcBorders>
            <w:shd w:val="clear" w:color="auto" w:fill="auto"/>
          </w:tcPr>
          <w:p w:rsidR="003C2AA0" w:rsidRPr="00BF4C8A" w:rsidRDefault="003C2AA0" w:rsidP="00EC1A58">
            <w:pPr>
              <w:pStyle w:val="Tabletext"/>
            </w:pPr>
            <w:r w:rsidRPr="00BF4C8A">
              <w:t>4</w:t>
            </w:r>
          </w:p>
        </w:tc>
        <w:tc>
          <w:tcPr>
            <w:tcW w:w="5102" w:type="dxa"/>
            <w:tcBorders>
              <w:bottom w:val="single" w:sz="4" w:space="0" w:color="auto"/>
            </w:tcBorders>
            <w:shd w:val="clear" w:color="auto" w:fill="auto"/>
          </w:tcPr>
          <w:p w:rsidR="003C2AA0" w:rsidRPr="00BF4C8A" w:rsidRDefault="003C2AA0" w:rsidP="00EC1A58">
            <w:pPr>
              <w:pStyle w:val="Tabletext"/>
            </w:pPr>
            <w:r w:rsidRPr="00BF4C8A">
              <w:t xml:space="preserve">Proclamation for the </w:t>
            </w:r>
            <w:r w:rsidRPr="00BF4C8A">
              <w:rPr>
                <w:i/>
              </w:rPr>
              <w:t>Murray</w:t>
            </w:r>
            <w:r w:rsidR="00BF4C8A">
              <w:rPr>
                <w:i/>
              </w:rPr>
              <w:noBreakHyphen/>
            </w:r>
            <w:r w:rsidRPr="00BF4C8A">
              <w:rPr>
                <w:i/>
              </w:rPr>
              <w:t>Darling Basin Amendment Act 2003</w:t>
            </w:r>
            <w:r w:rsidRPr="00BF4C8A">
              <w:t xml:space="preserve"> (made on 15</w:t>
            </w:r>
            <w:r w:rsidR="00BF4C8A" w:rsidRPr="00BF4C8A">
              <w:t> </w:t>
            </w:r>
            <w:r w:rsidRPr="00BF4C8A">
              <w:t>December 2005)</w:t>
            </w:r>
          </w:p>
        </w:tc>
        <w:bookmarkStart w:id="805" w:name="BKCheck15B_792"/>
        <w:bookmarkEnd w:id="805"/>
        <w:tc>
          <w:tcPr>
            <w:tcW w:w="1560" w:type="dxa"/>
            <w:tcBorders>
              <w:bottom w:val="single" w:sz="4" w:space="0" w:color="auto"/>
            </w:tcBorders>
            <w:shd w:val="clear" w:color="auto" w:fill="auto"/>
          </w:tcPr>
          <w:p w:rsidR="003C2AA0" w:rsidRPr="00BF4C8A" w:rsidRDefault="00EA635C" w:rsidP="00EC1A58">
            <w:pPr>
              <w:pStyle w:val="Tabletext"/>
              <w:rPr>
                <w:rStyle w:val="Hyperlink"/>
                <w:bCs/>
                <w:szCs w:val="22"/>
              </w:rPr>
            </w:pPr>
            <w:r w:rsidRPr="00BF4C8A">
              <w:fldChar w:fldCharType="begin"/>
            </w:r>
            <w:r w:rsidRPr="00BF4C8A">
              <w:instrText xml:space="preserve"> HYPERLINK "http://www.comlaw.gov.au/Details/F2005L04082" \o "Comlaw" </w:instrText>
            </w:r>
            <w:r w:rsidRPr="00BF4C8A">
              <w:fldChar w:fldCharType="separate"/>
            </w:r>
            <w:r w:rsidR="003C2AA0" w:rsidRPr="00BF4C8A">
              <w:rPr>
                <w:rStyle w:val="Hyperlink"/>
                <w:bCs/>
                <w:szCs w:val="22"/>
              </w:rPr>
              <w:t>F2005L04082</w:t>
            </w:r>
            <w:r w:rsidRPr="00BF4C8A">
              <w:rPr>
                <w:rStyle w:val="Hyperlink"/>
                <w:bCs/>
                <w:szCs w:val="22"/>
              </w:rPr>
              <w:fldChar w:fldCharType="end"/>
            </w:r>
          </w:p>
        </w:tc>
      </w:tr>
      <w:tr w:rsidR="003C2AA0" w:rsidRPr="00BF4C8A" w:rsidTr="00A978AD">
        <w:tc>
          <w:tcPr>
            <w:tcW w:w="676" w:type="dxa"/>
            <w:tcBorders>
              <w:bottom w:val="single" w:sz="12" w:space="0" w:color="auto"/>
            </w:tcBorders>
            <w:shd w:val="clear" w:color="auto" w:fill="auto"/>
          </w:tcPr>
          <w:p w:rsidR="003C2AA0" w:rsidRPr="00BF4C8A" w:rsidRDefault="003C2AA0" w:rsidP="00EC1A58">
            <w:pPr>
              <w:pStyle w:val="Tabletext"/>
            </w:pPr>
            <w:r w:rsidRPr="00BF4C8A">
              <w:t>5</w:t>
            </w:r>
          </w:p>
        </w:tc>
        <w:tc>
          <w:tcPr>
            <w:tcW w:w="5102" w:type="dxa"/>
            <w:tcBorders>
              <w:bottom w:val="single" w:sz="12" w:space="0" w:color="auto"/>
            </w:tcBorders>
            <w:shd w:val="clear" w:color="auto" w:fill="auto"/>
          </w:tcPr>
          <w:p w:rsidR="003C2AA0" w:rsidRPr="00BF4C8A" w:rsidRDefault="003C2AA0" w:rsidP="00BE3B3D">
            <w:pPr>
              <w:pStyle w:val="Tabletext"/>
            </w:pPr>
            <w:r w:rsidRPr="00BF4C8A">
              <w:t xml:space="preserve">Proclamation for the </w:t>
            </w:r>
            <w:r w:rsidRPr="00BF4C8A">
              <w:rPr>
                <w:i/>
              </w:rPr>
              <w:t>Primary Industries (Excise) Levies Amendment (Rice) Act 2005</w:t>
            </w:r>
            <w:r w:rsidRPr="00BF4C8A">
              <w:t xml:space="preserve"> (made on 10</w:t>
            </w:r>
            <w:r w:rsidR="00BF4C8A" w:rsidRPr="00BF4C8A">
              <w:t> </w:t>
            </w:r>
            <w:r w:rsidRPr="00BF4C8A">
              <w:t>November 2005)</w:t>
            </w:r>
          </w:p>
        </w:tc>
        <w:bookmarkStart w:id="806" w:name="BKCheck15B_793"/>
        <w:bookmarkEnd w:id="806"/>
        <w:tc>
          <w:tcPr>
            <w:tcW w:w="1560" w:type="dxa"/>
            <w:tcBorders>
              <w:bottom w:val="single" w:sz="12" w:space="0" w:color="auto"/>
            </w:tcBorders>
            <w:shd w:val="clear" w:color="auto" w:fill="auto"/>
          </w:tcPr>
          <w:p w:rsidR="003C2AA0" w:rsidRPr="00BF4C8A" w:rsidRDefault="00EA635C" w:rsidP="00EC1A58">
            <w:pPr>
              <w:pStyle w:val="Tabletext"/>
              <w:rPr>
                <w:rStyle w:val="Hyperlink"/>
                <w:bCs/>
                <w:szCs w:val="22"/>
              </w:rPr>
            </w:pPr>
            <w:r w:rsidRPr="00BF4C8A">
              <w:fldChar w:fldCharType="begin"/>
            </w:r>
            <w:r w:rsidRPr="00BF4C8A">
              <w:instrText xml:space="preserve"> HYPERLINK "http://www.comlaw.gov.au/Details/F2005L03468" \o "Comlaw" </w:instrText>
            </w:r>
            <w:r w:rsidRPr="00BF4C8A">
              <w:fldChar w:fldCharType="separate"/>
            </w:r>
            <w:r w:rsidR="003C2AA0" w:rsidRPr="00BF4C8A">
              <w:rPr>
                <w:rStyle w:val="Hyperlink"/>
                <w:bCs/>
                <w:szCs w:val="22"/>
              </w:rPr>
              <w:t>F2005L03468</w:t>
            </w:r>
            <w:r w:rsidRPr="00BF4C8A">
              <w:rPr>
                <w:rStyle w:val="Hyperlink"/>
                <w:bCs/>
                <w:szCs w:val="22"/>
              </w:rPr>
              <w:fldChar w:fldCharType="end"/>
            </w:r>
          </w:p>
        </w:tc>
      </w:tr>
    </w:tbl>
    <w:p w:rsidR="00EC1A58" w:rsidRPr="00BF4C8A" w:rsidRDefault="00EC1A58" w:rsidP="00EE1210">
      <w:pPr>
        <w:pStyle w:val="ActHead6"/>
        <w:pageBreakBefore/>
      </w:pPr>
      <w:bookmarkStart w:id="807" w:name="_Toc358118428"/>
      <w:r w:rsidRPr="00BF4C8A">
        <w:rPr>
          <w:rStyle w:val="CharAmSchNo"/>
        </w:rPr>
        <w:lastRenderedPageBreak/>
        <w:t>Schedule</w:t>
      </w:r>
      <w:r w:rsidR="00BF4C8A" w:rsidRPr="00BF4C8A">
        <w:rPr>
          <w:rStyle w:val="CharAmSchNo"/>
        </w:rPr>
        <w:t> </w:t>
      </w:r>
      <w:r w:rsidRPr="00BF4C8A">
        <w:rPr>
          <w:rStyle w:val="CharAmSchNo"/>
        </w:rPr>
        <w:t>3</w:t>
      </w:r>
      <w:r w:rsidRPr="00BF4C8A">
        <w:t>—</w:t>
      </w:r>
      <w:r w:rsidRPr="00BF4C8A">
        <w:rPr>
          <w:rStyle w:val="CharAmSchText"/>
        </w:rPr>
        <w:t>Repeal of amending and repealing instruments containing other provisions</w:t>
      </w:r>
      <w:bookmarkEnd w:id="807"/>
    </w:p>
    <w:p w:rsidR="009E1EDC" w:rsidRPr="00BF4C8A" w:rsidRDefault="009E1EDC" w:rsidP="009E1EDC">
      <w:pPr>
        <w:pStyle w:val="Header"/>
      </w:pPr>
      <w:r w:rsidRPr="00BF4C8A">
        <w:rPr>
          <w:rStyle w:val="CharAmPartNo"/>
        </w:rPr>
        <w:t xml:space="preserve"> </w:t>
      </w:r>
      <w:r w:rsidRPr="00BF4C8A">
        <w:rPr>
          <w:rStyle w:val="CharAmPartText"/>
        </w:rPr>
        <w:t xml:space="preserve"> </w:t>
      </w:r>
    </w:p>
    <w:p w:rsidR="00A978AD" w:rsidRPr="00BF4C8A" w:rsidRDefault="00A978AD" w:rsidP="00F93064">
      <w:pPr>
        <w:pStyle w:val="BoxHeadItalic"/>
      </w:pPr>
      <w:r w:rsidRPr="00BF4C8A">
        <w:t>Guide to this Schedule</w:t>
      </w:r>
    </w:p>
    <w:p w:rsidR="00EC1A58" w:rsidRPr="00BF4C8A" w:rsidRDefault="00EC1A58" w:rsidP="00EC1A58">
      <w:pPr>
        <w:pStyle w:val="BoxText"/>
      </w:pPr>
      <w:r w:rsidRPr="00BF4C8A">
        <w:t>This Schedule repeals amending and repealing legislative instruments that also contain application, saving or transitional provisions. The amendments and repeals have happened, and the application, saving or transitional provisions are no longer required. The instruments do not contain any other substantive provisions.</w:t>
      </w:r>
    </w:p>
    <w:p w:rsidR="00EC1A58" w:rsidRPr="00BF4C8A" w:rsidRDefault="00EC1A58" w:rsidP="00EC1A58">
      <w:pPr>
        <w:pStyle w:val="BoxText"/>
      </w:pPr>
      <w:r w:rsidRPr="00BF4C8A">
        <w:t xml:space="preserve">To assist the reader, the location of each application, saving or transitional provision in an instrument is identified in brackets after its name, with </w:t>
      </w:r>
      <w:r w:rsidR="001B3A73" w:rsidRPr="00BF4C8A">
        <w:t>“</w:t>
      </w:r>
      <w:r w:rsidRPr="00BF4C8A">
        <w:t>s</w:t>
      </w:r>
      <w:r w:rsidR="001B3A73" w:rsidRPr="00BF4C8A">
        <w:t>”</w:t>
      </w:r>
      <w:r w:rsidRPr="00BF4C8A">
        <w:t xml:space="preserve"> used to indicate the provision (e.g. </w:t>
      </w:r>
      <w:r w:rsidR="001B3A73" w:rsidRPr="00BF4C8A">
        <w:t>“</w:t>
      </w:r>
      <w:r w:rsidRPr="00BF4C8A">
        <w:rPr>
          <w:b/>
        </w:rPr>
        <w:t>s</w:t>
      </w:r>
      <w:r w:rsidR="000E23C1" w:rsidRPr="00BF4C8A">
        <w:rPr>
          <w:b/>
        </w:rPr>
        <w:t>.</w:t>
      </w:r>
      <w:r w:rsidR="005C0974" w:rsidRPr="00BF4C8A">
        <w:rPr>
          <w:b/>
        </w:rPr>
        <w:t xml:space="preserve"> </w:t>
      </w:r>
      <w:r w:rsidRPr="00BF4C8A">
        <w:rPr>
          <w:b/>
        </w:rPr>
        <w:t>4</w:t>
      </w:r>
      <w:r w:rsidR="001B3A73" w:rsidRPr="00BF4C8A">
        <w:t>”</w:t>
      </w:r>
      <w:r w:rsidRPr="00BF4C8A">
        <w:t xml:space="preserve"> may refer to section</w:t>
      </w:r>
      <w:r w:rsidR="00BF4C8A" w:rsidRPr="00BF4C8A">
        <w:t> </w:t>
      </w:r>
      <w:r w:rsidRPr="00BF4C8A">
        <w:t xml:space="preserve">4, </w:t>
      </w:r>
      <w:r w:rsidR="00161594" w:rsidRPr="00BF4C8A">
        <w:t>r</w:t>
      </w:r>
      <w:r w:rsidRPr="00BF4C8A">
        <w:t>egulation</w:t>
      </w:r>
      <w:r w:rsidR="00BF4C8A" w:rsidRPr="00BF4C8A">
        <w:t> </w:t>
      </w:r>
      <w:r w:rsidRPr="00BF4C8A">
        <w:t>4, clause</w:t>
      </w:r>
      <w:r w:rsidR="00BF4C8A" w:rsidRPr="00BF4C8A">
        <w:t> </w:t>
      </w:r>
      <w:r w:rsidRPr="00BF4C8A">
        <w:t>4 or the fourth provision of some other type as appropriate).</w:t>
      </w:r>
    </w:p>
    <w:p w:rsidR="00EC1A58" w:rsidRPr="00BF4C8A" w:rsidRDefault="00EC1A58" w:rsidP="00EC1A58">
      <w:pPr>
        <w:pStyle w:val="BoxText"/>
      </w:pPr>
      <w:r w:rsidRPr="00BF4C8A">
        <w:t>The repeal of an instrument by this Schedule does not affect any amendment or repeal made by the instrument: see paragraph</w:t>
      </w:r>
      <w:r w:rsidR="00BF4C8A" w:rsidRPr="00BF4C8A">
        <w:t> </w:t>
      </w:r>
      <w:r w:rsidR="00A978AD" w:rsidRPr="00BF4C8A">
        <w:t>7</w:t>
      </w:r>
      <w:r w:rsidRPr="00BF4C8A">
        <w:t>(2)(a). Also, to ensure that the repeal of the application, saving or transitional provisions does not have any unforeseen effect, and to remove any doubt that may otherwise exist, any continuing operation they may have is preserved: see paragraph</w:t>
      </w:r>
      <w:r w:rsidR="00BF4C8A" w:rsidRPr="00BF4C8A">
        <w:t> </w:t>
      </w:r>
      <w:r w:rsidR="00A978AD" w:rsidRPr="00BF4C8A">
        <w:t>7</w:t>
      </w:r>
      <w:r w:rsidRPr="00BF4C8A">
        <w:t>(2)(b).</w:t>
      </w:r>
    </w:p>
    <w:p w:rsidR="00EC1A58" w:rsidRPr="00BF4C8A" w:rsidRDefault="00EC1A58" w:rsidP="00EC1A58">
      <w:pPr>
        <w:pStyle w:val="Tabletext"/>
      </w:pPr>
    </w:p>
    <w:tbl>
      <w:tblPr>
        <w:tblW w:w="7343" w:type="dxa"/>
        <w:tblInd w:w="-5"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5"/>
        <w:gridCol w:w="5108"/>
        <w:gridCol w:w="1560"/>
      </w:tblGrid>
      <w:tr w:rsidR="00A978AD" w:rsidRPr="00BF4C8A" w:rsidTr="00A978AD">
        <w:trPr>
          <w:cantSplit/>
          <w:tblHeader/>
        </w:trPr>
        <w:tc>
          <w:tcPr>
            <w:tcW w:w="7343" w:type="dxa"/>
            <w:gridSpan w:val="3"/>
            <w:tcBorders>
              <w:top w:val="single" w:sz="12" w:space="0" w:color="auto"/>
              <w:bottom w:val="single" w:sz="6" w:space="0" w:color="auto"/>
            </w:tcBorders>
            <w:shd w:val="clear" w:color="auto" w:fill="auto"/>
          </w:tcPr>
          <w:p w:rsidR="00A978AD" w:rsidRPr="00BF4C8A" w:rsidRDefault="00A978AD" w:rsidP="00A978AD">
            <w:pPr>
              <w:pStyle w:val="TableHeading"/>
            </w:pPr>
            <w:r w:rsidRPr="00BF4C8A">
              <w:t>Repeal of amending and repealing instruments containing other provisions</w:t>
            </w:r>
          </w:p>
        </w:tc>
      </w:tr>
      <w:tr w:rsidR="00A978AD" w:rsidRPr="00BF4C8A" w:rsidTr="00A978AD">
        <w:trPr>
          <w:cantSplit/>
          <w:tblHeader/>
        </w:trPr>
        <w:tc>
          <w:tcPr>
            <w:tcW w:w="675" w:type="dxa"/>
            <w:tcBorders>
              <w:top w:val="single" w:sz="6" w:space="0" w:color="auto"/>
              <w:bottom w:val="single" w:sz="12" w:space="0" w:color="auto"/>
            </w:tcBorders>
            <w:shd w:val="clear" w:color="auto" w:fill="auto"/>
          </w:tcPr>
          <w:p w:rsidR="00A978AD" w:rsidRPr="00BF4C8A" w:rsidRDefault="00A978AD" w:rsidP="00A978AD">
            <w:pPr>
              <w:pStyle w:val="TableHeading"/>
            </w:pPr>
            <w:r w:rsidRPr="00BF4C8A">
              <w:t>Item</w:t>
            </w:r>
          </w:p>
        </w:tc>
        <w:tc>
          <w:tcPr>
            <w:tcW w:w="5108" w:type="dxa"/>
            <w:tcBorders>
              <w:top w:val="single" w:sz="6" w:space="0" w:color="auto"/>
              <w:bottom w:val="single" w:sz="12" w:space="0" w:color="auto"/>
            </w:tcBorders>
            <w:shd w:val="clear" w:color="auto" w:fill="auto"/>
          </w:tcPr>
          <w:p w:rsidR="00A978AD" w:rsidRPr="00BF4C8A" w:rsidRDefault="00A978AD" w:rsidP="00A978AD">
            <w:pPr>
              <w:pStyle w:val="TableHeading"/>
            </w:pPr>
            <w:r w:rsidRPr="00BF4C8A">
              <w:t>Instrument name and series number (if any)</w:t>
            </w:r>
          </w:p>
        </w:tc>
        <w:tc>
          <w:tcPr>
            <w:tcW w:w="1560" w:type="dxa"/>
            <w:tcBorders>
              <w:top w:val="single" w:sz="6" w:space="0" w:color="auto"/>
              <w:bottom w:val="single" w:sz="12" w:space="0" w:color="auto"/>
            </w:tcBorders>
            <w:shd w:val="clear" w:color="auto" w:fill="auto"/>
          </w:tcPr>
          <w:p w:rsidR="00A978AD" w:rsidRPr="00BF4C8A" w:rsidRDefault="00A978AD" w:rsidP="00A978AD">
            <w:pPr>
              <w:pStyle w:val="TableHeading"/>
            </w:pPr>
            <w:r w:rsidRPr="00BF4C8A">
              <w:t>FRLI identifier</w:t>
            </w:r>
          </w:p>
        </w:tc>
      </w:tr>
      <w:tr w:rsidR="003C2AA0" w:rsidRPr="00BF4C8A" w:rsidTr="00A978AD">
        <w:trPr>
          <w:cantSplit/>
        </w:trPr>
        <w:tc>
          <w:tcPr>
            <w:tcW w:w="675" w:type="dxa"/>
            <w:tcBorders>
              <w:top w:val="single" w:sz="12" w:space="0" w:color="auto"/>
            </w:tcBorders>
            <w:shd w:val="clear" w:color="auto" w:fill="auto"/>
          </w:tcPr>
          <w:p w:rsidR="003C2AA0" w:rsidRPr="00BF4C8A" w:rsidRDefault="0047051B" w:rsidP="00EC1A58">
            <w:pPr>
              <w:pStyle w:val="Tabletext"/>
            </w:pPr>
            <w:r w:rsidRPr="00BF4C8A">
              <w:t>1</w:t>
            </w:r>
          </w:p>
        </w:tc>
        <w:tc>
          <w:tcPr>
            <w:tcW w:w="5108" w:type="dxa"/>
            <w:tcBorders>
              <w:top w:val="single" w:sz="12" w:space="0" w:color="auto"/>
            </w:tcBorders>
            <w:shd w:val="clear" w:color="auto" w:fill="auto"/>
          </w:tcPr>
          <w:p w:rsidR="003C2AA0" w:rsidRPr="00BF4C8A" w:rsidRDefault="003C2AA0" w:rsidP="00E87F65">
            <w:pPr>
              <w:pStyle w:val="Tabletext"/>
            </w:pPr>
            <w:r w:rsidRPr="00BF4C8A">
              <w:t>Agricultural and Veterinary Chemicals Code Regulations (Amendment)</w:t>
            </w:r>
            <w:r w:rsidR="00872168" w:rsidRPr="00BF4C8A">
              <w:t xml:space="preserve"> </w:t>
            </w:r>
            <w:r w:rsidRPr="00BF4C8A">
              <w:t>(</w:t>
            </w:r>
            <w:r w:rsidRPr="00BF4C8A">
              <w:rPr>
                <w:b/>
              </w:rPr>
              <w:t>s</w:t>
            </w:r>
            <w:r w:rsidR="00872168" w:rsidRPr="00BF4C8A">
              <w:rPr>
                <w:b/>
              </w:rPr>
              <w:t>.</w:t>
            </w:r>
            <w:r w:rsidR="00BF4C8A" w:rsidRPr="00BF4C8A">
              <w:rPr>
                <w:b/>
              </w:rPr>
              <w:t> </w:t>
            </w:r>
            <w:r w:rsidRPr="00BF4C8A">
              <w:rPr>
                <w:b/>
              </w:rPr>
              <w:t>9</w:t>
            </w:r>
            <w:r w:rsidRPr="00BF4C8A">
              <w:t xml:space="preserve">), </w:t>
            </w:r>
            <w:r w:rsidR="00D26CDF" w:rsidRPr="00BF4C8A">
              <w:t>SR</w:t>
            </w:r>
            <w:r w:rsidR="00BF4C8A" w:rsidRPr="00BF4C8A">
              <w:t> </w:t>
            </w:r>
            <w:r w:rsidRPr="00BF4C8A">
              <w:t>1996 No.</w:t>
            </w:r>
            <w:r w:rsidR="00BF4C8A" w:rsidRPr="00BF4C8A">
              <w:t> </w:t>
            </w:r>
            <w:r w:rsidRPr="00BF4C8A">
              <w:t>111</w:t>
            </w:r>
          </w:p>
        </w:tc>
        <w:bookmarkStart w:id="808" w:name="BKCheck15B_794"/>
        <w:bookmarkEnd w:id="808"/>
        <w:tc>
          <w:tcPr>
            <w:tcW w:w="1560" w:type="dxa"/>
            <w:tcBorders>
              <w:top w:val="single" w:sz="12" w:space="0" w:color="auto"/>
            </w:tcBorders>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"http://www.comlaw.gov.au/Details/F1996B00293" \o "Comlaw" </w:instrText>
            </w:r>
            <w:r w:rsidRPr="00BF4C8A">
              <w:fldChar w:fldCharType="separate"/>
            </w:r>
            <w:r w:rsidR="003C2AA0" w:rsidRPr="00BF4C8A">
              <w:rPr>
                <w:rStyle w:val="Hyperlink"/>
                <w:bCs/>
              </w:rPr>
              <w:t>F1996B00293</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2</w:t>
            </w:r>
          </w:p>
        </w:tc>
        <w:tc>
          <w:tcPr>
            <w:tcW w:w="5108" w:type="dxa"/>
            <w:shd w:val="clear" w:color="auto" w:fill="auto"/>
          </w:tcPr>
          <w:p w:rsidR="003C2AA0" w:rsidRPr="00BF4C8A" w:rsidRDefault="003C2AA0" w:rsidP="00E87F65">
            <w:pPr>
              <w:pStyle w:val="Tabletext"/>
            </w:pPr>
            <w:r w:rsidRPr="00BF4C8A">
              <w:rPr>
                <w:i/>
              </w:rPr>
              <w:t>Australian Meat and Live</w:t>
            </w:r>
            <w:r w:rsidR="00BF4C8A">
              <w:rPr>
                <w:i/>
              </w:rPr>
              <w:noBreakHyphen/>
            </w:r>
            <w:r w:rsidRPr="00BF4C8A">
              <w:rPr>
                <w:i/>
              </w:rPr>
              <w:t>stock Industry Amendment and Repeal Order</w:t>
            </w:r>
            <w:r w:rsidR="00BF4C8A" w:rsidRPr="00BF4C8A">
              <w:rPr>
                <w:i/>
              </w:rPr>
              <w:t> </w:t>
            </w:r>
            <w:r w:rsidRPr="00BF4C8A">
              <w:rPr>
                <w:i/>
              </w:rPr>
              <w:t>2004</w:t>
            </w:r>
            <w:r w:rsidRPr="00BF4C8A">
              <w:t xml:space="preserve"> (</w:t>
            </w:r>
            <w:r w:rsidRPr="00BF4C8A">
              <w:rPr>
                <w:b/>
              </w:rPr>
              <w:t>s</w:t>
            </w:r>
            <w:r w:rsidR="00872168" w:rsidRPr="00BF4C8A">
              <w:rPr>
                <w:b/>
              </w:rPr>
              <w:t>.</w:t>
            </w:r>
            <w:r w:rsidR="00BF4C8A" w:rsidRPr="00BF4C8A">
              <w:rPr>
                <w:b/>
              </w:rPr>
              <w:t> </w:t>
            </w:r>
            <w:r w:rsidRPr="00BF4C8A">
              <w:rPr>
                <w:b/>
              </w:rPr>
              <w:t>9</w:t>
            </w:r>
            <w:r w:rsidRPr="00BF4C8A">
              <w:t>)</w:t>
            </w:r>
          </w:p>
        </w:tc>
        <w:bookmarkStart w:id="809" w:name="BKCheck15B_795"/>
        <w:bookmarkEnd w:id="809"/>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"http://www.comlaw.gov.au/Details/F2005B00557" \o "Comlaw" </w:instrText>
            </w:r>
            <w:r w:rsidRPr="00BF4C8A">
              <w:fldChar w:fldCharType="separate"/>
            </w:r>
            <w:r w:rsidR="003C2AA0" w:rsidRPr="00BF4C8A">
              <w:rPr>
                <w:rStyle w:val="Hyperlink"/>
                <w:bCs/>
              </w:rPr>
              <w:t>F2005B00557</w:t>
            </w:r>
            <w:r w:rsidRPr="00BF4C8A">
              <w:rPr>
                <w:rStyle w:val="Hyperlink"/>
                <w:bCs/>
              </w:rPr>
              <w:fldChar w:fldCharType="end"/>
            </w:r>
          </w:p>
        </w:tc>
      </w:tr>
      <w:tr w:rsidR="00A978AD" w:rsidRPr="00BF4C8A" w:rsidTr="00A978AD">
        <w:trPr>
          <w:cantSplit/>
        </w:trPr>
        <w:tc>
          <w:tcPr>
            <w:tcW w:w="675" w:type="dxa"/>
            <w:shd w:val="clear" w:color="auto" w:fill="auto"/>
          </w:tcPr>
          <w:p w:rsidR="00A978AD" w:rsidRPr="00BF4C8A" w:rsidRDefault="0047051B" w:rsidP="00A978AD">
            <w:pPr>
              <w:pStyle w:val="Tabletext"/>
            </w:pPr>
            <w:r w:rsidRPr="00BF4C8A">
              <w:t>3</w:t>
            </w:r>
          </w:p>
        </w:tc>
        <w:tc>
          <w:tcPr>
            <w:tcW w:w="5108" w:type="dxa"/>
            <w:shd w:val="clear" w:color="auto" w:fill="auto"/>
          </w:tcPr>
          <w:p w:rsidR="00A978AD" w:rsidRPr="00BF4C8A" w:rsidRDefault="00A978AD" w:rsidP="00A978AD">
            <w:pPr>
              <w:pStyle w:val="Tabletext"/>
            </w:pPr>
            <w:r w:rsidRPr="00BF4C8A">
              <w:rPr>
                <w:i/>
              </w:rPr>
              <w:t>Australian Meat and Live</w:t>
            </w:r>
            <w:r w:rsidR="00BF4C8A">
              <w:rPr>
                <w:i/>
              </w:rPr>
              <w:noBreakHyphen/>
            </w:r>
            <w:r w:rsidRPr="00BF4C8A">
              <w:rPr>
                <w:i/>
              </w:rPr>
              <w:t>stock (Quotas) Amendment Regulations</w:t>
            </w:r>
            <w:r w:rsidR="00BF4C8A" w:rsidRPr="00BF4C8A">
              <w:rPr>
                <w:i/>
              </w:rPr>
              <w:t> </w:t>
            </w:r>
            <w:r w:rsidRPr="00BF4C8A">
              <w:rPr>
                <w:i/>
              </w:rPr>
              <w:t>2010 (No.</w:t>
            </w:r>
            <w:r w:rsidR="00BF4C8A" w:rsidRPr="00BF4C8A">
              <w:rPr>
                <w:i/>
              </w:rPr>
              <w:t> </w:t>
            </w:r>
            <w:r w:rsidRPr="00BF4C8A">
              <w:rPr>
                <w:i/>
              </w:rPr>
              <w:t>1)</w:t>
            </w:r>
            <w:r w:rsidRPr="00BF4C8A">
              <w:t xml:space="preserve"> (</w:t>
            </w:r>
            <w:r w:rsidRPr="00BF4C8A">
              <w:rPr>
                <w:b/>
              </w:rPr>
              <w:t>s.</w:t>
            </w:r>
            <w:r w:rsidR="00BF4C8A" w:rsidRPr="00BF4C8A">
              <w:rPr>
                <w:b/>
              </w:rPr>
              <w:t> </w:t>
            </w:r>
            <w:r w:rsidRPr="00BF4C8A">
              <w:rPr>
                <w:b/>
              </w:rPr>
              <w:t>3(2)</w:t>
            </w:r>
            <w:r w:rsidRPr="00BF4C8A">
              <w:t>), SLI</w:t>
            </w:r>
            <w:r w:rsidR="00BF4C8A" w:rsidRPr="00BF4C8A">
              <w:t> </w:t>
            </w:r>
            <w:r w:rsidRPr="00BF4C8A">
              <w:t>2010 No.</w:t>
            </w:r>
            <w:r w:rsidR="00BF4C8A" w:rsidRPr="00BF4C8A">
              <w:t> </w:t>
            </w:r>
            <w:r w:rsidRPr="00BF4C8A">
              <w:t>216</w:t>
            </w:r>
          </w:p>
        </w:tc>
        <w:bookmarkStart w:id="810" w:name="BKCheck15B_796"/>
        <w:bookmarkEnd w:id="810"/>
        <w:tc>
          <w:tcPr>
            <w:tcW w:w="1560" w:type="dxa"/>
            <w:shd w:val="clear" w:color="auto" w:fill="auto"/>
          </w:tcPr>
          <w:p w:rsidR="00A978AD" w:rsidRPr="00BF4C8A" w:rsidRDefault="00EA635C" w:rsidP="00A978AD">
            <w:pPr>
              <w:pStyle w:val="Tabletext"/>
              <w:rPr>
                <w:rStyle w:val="Hyperlink"/>
                <w:bCs/>
              </w:rPr>
            </w:pPr>
            <w:r w:rsidRPr="00BF4C8A">
              <w:fldChar w:fldCharType="begin"/>
            </w:r>
            <w:r w:rsidRPr="00BF4C8A">
              <w:instrText xml:space="preserve"> HYPERLINK "http://www.comlaw.gov.au/Details/F2010L02116" \o "Comlaw" </w:instrText>
            </w:r>
            <w:r w:rsidRPr="00BF4C8A">
              <w:fldChar w:fldCharType="separate"/>
            </w:r>
            <w:r w:rsidR="00A978AD" w:rsidRPr="00BF4C8A">
              <w:rPr>
                <w:rStyle w:val="Hyperlink"/>
                <w:bCs/>
              </w:rPr>
              <w:t>F2010L02116</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4</w:t>
            </w:r>
          </w:p>
        </w:tc>
        <w:tc>
          <w:tcPr>
            <w:tcW w:w="5108" w:type="dxa"/>
            <w:shd w:val="clear" w:color="auto" w:fill="auto"/>
          </w:tcPr>
          <w:p w:rsidR="003C2AA0" w:rsidRPr="00BF4C8A" w:rsidRDefault="003C2AA0" w:rsidP="00E87F65">
            <w:pPr>
              <w:pStyle w:val="Tabletext"/>
            </w:pPr>
            <w:r w:rsidRPr="00BF4C8A">
              <w:rPr>
                <w:i/>
              </w:rPr>
              <w:t>Australian Wine and Brandy Corporation Amendment Regulations</w:t>
            </w:r>
            <w:r w:rsidR="00BF4C8A" w:rsidRPr="00BF4C8A">
              <w:rPr>
                <w:i/>
              </w:rPr>
              <w:t> </w:t>
            </w:r>
            <w:r w:rsidRPr="00BF4C8A">
              <w:rPr>
                <w:i/>
              </w:rPr>
              <w:t>2000 (No.</w:t>
            </w:r>
            <w:r w:rsidR="00BF4C8A" w:rsidRPr="00BF4C8A">
              <w:rPr>
                <w:i/>
              </w:rPr>
              <w:t> </w:t>
            </w:r>
            <w:r w:rsidRPr="00BF4C8A">
              <w:rPr>
                <w:i/>
              </w:rPr>
              <w:t>1)</w:t>
            </w:r>
            <w:r w:rsidR="00872168" w:rsidRPr="00BF4C8A">
              <w:rPr>
                <w:i/>
              </w:rPr>
              <w:t xml:space="preserve"> </w:t>
            </w:r>
            <w:r w:rsidRPr="00BF4C8A">
              <w:t>(</w:t>
            </w:r>
            <w:r w:rsidRPr="00BF4C8A">
              <w:rPr>
                <w:b/>
              </w:rPr>
              <w:t>s</w:t>
            </w:r>
            <w:r w:rsidR="00872168" w:rsidRPr="00BF4C8A">
              <w:rPr>
                <w:b/>
              </w:rPr>
              <w:t>.</w:t>
            </w:r>
            <w:r w:rsidR="00BF4C8A" w:rsidRPr="00BF4C8A">
              <w:rPr>
                <w:b/>
              </w:rPr>
              <w:t> </w:t>
            </w:r>
            <w:r w:rsidRPr="00BF4C8A">
              <w:rPr>
                <w:b/>
              </w:rPr>
              <w:t>4</w:t>
            </w:r>
            <w:r w:rsidRPr="00BF4C8A">
              <w:t xml:space="preserve">), </w:t>
            </w:r>
            <w:r w:rsidR="00D26CDF" w:rsidRPr="00BF4C8A">
              <w:t>SR</w:t>
            </w:r>
            <w:r w:rsidR="00BF4C8A" w:rsidRPr="00BF4C8A">
              <w:t> </w:t>
            </w:r>
            <w:r w:rsidRPr="00BF4C8A">
              <w:t>2000 No.</w:t>
            </w:r>
            <w:r w:rsidR="00BF4C8A" w:rsidRPr="00BF4C8A">
              <w:t> </w:t>
            </w:r>
            <w:r w:rsidRPr="00BF4C8A">
              <w:t>130</w:t>
            </w:r>
          </w:p>
        </w:tc>
        <w:bookmarkStart w:id="811" w:name="BKCheck15B_797"/>
        <w:bookmarkEnd w:id="811"/>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"http://www.comlaw.gov.au/Details/F2000B00138" \o "Comlaw" </w:instrText>
            </w:r>
            <w:r w:rsidRPr="00BF4C8A">
              <w:fldChar w:fldCharType="separate"/>
            </w:r>
            <w:r w:rsidR="003C2AA0" w:rsidRPr="00BF4C8A">
              <w:rPr>
                <w:rStyle w:val="Hyperlink"/>
                <w:bCs/>
              </w:rPr>
              <w:t>F2000B00138</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lastRenderedPageBreak/>
              <w:t>5</w:t>
            </w:r>
          </w:p>
        </w:tc>
        <w:tc>
          <w:tcPr>
            <w:tcW w:w="5108" w:type="dxa"/>
            <w:shd w:val="clear" w:color="auto" w:fill="auto"/>
          </w:tcPr>
          <w:p w:rsidR="003C2AA0" w:rsidRPr="00BF4C8A" w:rsidRDefault="003C2AA0" w:rsidP="00E87F65">
            <w:pPr>
              <w:pStyle w:val="Tabletext"/>
            </w:pPr>
            <w:r w:rsidRPr="00BF4C8A">
              <w:rPr>
                <w:i/>
              </w:rPr>
              <w:t>Australian Wine and Brandy Corporation Amendment Regulations</w:t>
            </w:r>
            <w:r w:rsidR="00BF4C8A" w:rsidRPr="00BF4C8A">
              <w:rPr>
                <w:i/>
              </w:rPr>
              <w:t> </w:t>
            </w:r>
            <w:r w:rsidRPr="00BF4C8A">
              <w:rPr>
                <w:i/>
              </w:rPr>
              <w:t>2010 (No.</w:t>
            </w:r>
            <w:r w:rsidR="00BF4C8A" w:rsidRPr="00BF4C8A">
              <w:rPr>
                <w:i/>
              </w:rPr>
              <w:t> </w:t>
            </w:r>
            <w:r w:rsidRPr="00BF4C8A">
              <w:rPr>
                <w:i/>
              </w:rPr>
              <w:t>1)</w:t>
            </w:r>
            <w:r w:rsidR="00872168" w:rsidRPr="00BF4C8A">
              <w:rPr>
                <w:i/>
              </w:rPr>
              <w:t xml:space="preserve"> </w:t>
            </w:r>
            <w:r w:rsidRPr="00BF4C8A">
              <w:t>(</w:t>
            </w:r>
            <w:r w:rsidRPr="00BF4C8A">
              <w:rPr>
                <w:b/>
              </w:rPr>
              <w:t>s</w:t>
            </w:r>
            <w:r w:rsidR="00872168" w:rsidRPr="00BF4C8A">
              <w:rPr>
                <w:b/>
              </w:rPr>
              <w:t>.</w:t>
            </w:r>
            <w:r w:rsidR="00BF4C8A" w:rsidRPr="00BF4C8A">
              <w:rPr>
                <w:b/>
              </w:rPr>
              <w:t> </w:t>
            </w:r>
            <w:r w:rsidRPr="00BF4C8A">
              <w:rPr>
                <w:b/>
              </w:rPr>
              <w:t>4</w:t>
            </w:r>
            <w:r w:rsidR="00BF4C8A">
              <w:rPr>
                <w:b/>
              </w:rPr>
              <w:noBreakHyphen/>
            </w:r>
            <w:r w:rsidRPr="00BF4C8A">
              <w:rPr>
                <w:b/>
              </w:rPr>
              <w:t>5</w:t>
            </w:r>
            <w:r w:rsidRPr="00BF4C8A">
              <w:t xml:space="preserve">), </w:t>
            </w:r>
            <w:r w:rsidR="00D26CDF" w:rsidRPr="00BF4C8A">
              <w:t>SLI</w:t>
            </w:r>
            <w:r w:rsidR="00BF4C8A" w:rsidRPr="00BF4C8A">
              <w:t> </w:t>
            </w:r>
            <w:r w:rsidRPr="00BF4C8A">
              <w:t>2010 No.</w:t>
            </w:r>
            <w:r w:rsidR="00BF4C8A" w:rsidRPr="00BF4C8A">
              <w:t> </w:t>
            </w:r>
            <w:r w:rsidRPr="00BF4C8A">
              <w:t>217</w:t>
            </w:r>
          </w:p>
        </w:tc>
        <w:bookmarkStart w:id="812" w:name="BKCheck15B_798"/>
        <w:bookmarkEnd w:id="812"/>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"http://www.comlaw.gov.au/Details/F2010L02118" \o "Comlaw" </w:instrText>
            </w:r>
            <w:r w:rsidRPr="00BF4C8A">
              <w:fldChar w:fldCharType="separate"/>
            </w:r>
            <w:r w:rsidR="003C2AA0" w:rsidRPr="00BF4C8A">
              <w:rPr>
                <w:rStyle w:val="Hyperlink"/>
                <w:bCs/>
              </w:rPr>
              <w:t>F2010L02118</w:t>
            </w:r>
            <w:r w:rsidRPr="00BF4C8A">
              <w:rPr>
                <w:rStyle w:val="Hyperlink"/>
                <w:bCs/>
              </w:rPr>
              <w:fldChar w:fldCharType="end"/>
            </w:r>
          </w:p>
        </w:tc>
      </w:tr>
      <w:tr w:rsidR="00A978AD" w:rsidRPr="00BF4C8A" w:rsidTr="00A978AD">
        <w:trPr>
          <w:cantSplit/>
        </w:trPr>
        <w:tc>
          <w:tcPr>
            <w:tcW w:w="675" w:type="dxa"/>
            <w:shd w:val="clear" w:color="auto" w:fill="auto"/>
          </w:tcPr>
          <w:p w:rsidR="00A978AD" w:rsidRPr="00BF4C8A" w:rsidRDefault="0047051B" w:rsidP="00A978AD">
            <w:pPr>
              <w:pStyle w:val="Tabletext"/>
            </w:pPr>
            <w:r w:rsidRPr="00BF4C8A">
              <w:t>6</w:t>
            </w:r>
          </w:p>
        </w:tc>
        <w:tc>
          <w:tcPr>
            <w:tcW w:w="5108" w:type="dxa"/>
            <w:shd w:val="clear" w:color="auto" w:fill="auto"/>
          </w:tcPr>
          <w:p w:rsidR="00A978AD" w:rsidRPr="00BF4C8A" w:rsidRDefault="00A978AD" w:rsidP="00A978AD">
            <w:pPr>
              <w:pStyle w:val="Tabletext"/>
            </w:pPr>
            <w:r w:rsidRPr="00BF4C8A">
              <w:t>Australian Wine and Brandy Corporation (Exports) Regulations (Amendment) (</w:t>
            </w:r>
            <w:r w:rsidRPr="00BF4C8A">
              <w:rPr>
                <w:b/>
              </w:rPr>
              <w:t>s.</w:t>
            </w:r>
            <w:r w:rsidR="00BF4C8A" w:rsidRPr="00BF4C8A">
              <w:rPr>
                <w:b/>
              </w:rPr>
              <w:t> </w:t>
            </w:r>
            <w:r w:rsidRPr="00BF4C8A">
              <w:rPr>
                <w:b/>
              </w:rPr>
              <w:t>8</w:t>
            </w:r>
            <w:r w:rsidRPr="00BF4C8A">
              <w:t>), SR</w:t>
            </w:r>
            <w:r w:rsidR="00BF4C8A" w:rsidRPr="00BF4C8A">
              <w:t> </w:t>
            </w:r>
            <w:r w:rsidRPr="00BF4C8A">
              <w:t>1986 No.</w:t>
            </w:r>
            <w:r w:rsidR="00BF4C8A" w:rsidRPr="00BF4C8A">
              <w:t> </w:t>
            </w:r>
            <w:r w:rsidRPr="00BF4C8A">
              <w:t>161</w:t>
            </w:r>
          </w:p>
        </w:tc>
        <w:bookmarkStart w:id="813" w:name="BKCheck15B_799"/>
        <w:bookmarkEnd w:id="813"/>
        <w:tc>
          <w:tcPr>
            <w:tcW w:w="1560" w:type="dxa"/>
            <w:shd w:val="clear" w:color="auto" w:fill="auto"/>
          </w:tcPr>
          <w:p w:rsidR="00A978AD" w:rsidRPr="00BF4C8A" w:rsidRDefault="00EA635C" w:rsidP="00A978AD">
            <w:pPr>
              <w:pStyle w:val="Tabletext"/>
              <w:rPr>
                <w:rStyle w:val="Hyperlink"/>
                <w:bCs/>
              </w:rPr>
            </w:pPr>
            <w:r w:rsidRPr="00BF4C8A">
              <w:fldChar w:fldCharType="begin"/>
            </w:r>
            <w:r w:rsidRPr="00BF4C8A">
              <w:instrText xml:space="preserve"> HYPERLINK "http://www.comlaw.gov.au/Details/F1996B00496" \o "Comlaw" </w:instrText>
            </w:r>
            <w:r w:rsidRPr="00BF4C8A">
              <w:fldChar w:fldCharType="separate"/>
            </w:r>
            <w:r w:rsidR="00A978AD" w:rsidRPr="00BF4C8A">
              <w:rPr>
                <w:rStyle w:val="Hyperlink"/>
                <w:bCs/>
              </w:rPr>
              <w:t>F1996B00496</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7</w:t>
            </w:r>
          </w:p>
        </w:tc>
        <w:tc>
          <w:tcPr>
            <w:tcW w:w="5108" w:type="dxa"/>
            <w:shd w:val="clear" w:color="auto" w:fill="auto"/>
          </w:tcPr>
          <w:p w:rsidR="003C2AA0" w:rsidRPr="00BF4C8A" w:rsidRDefault="003C2AA0" w:rsidP="00E87F65">
            <w:pPr>
              <w:pStyle w:val="Tabletext"/>
            </w:pPr>
            <w:r w:rsidRPr="00BF4C8A">
              <w:rPr>
                <w:i/>
              </w:rPr>
              <w:t>Dairy Produce Amendment Regulations</w:t>
            </w:r>
            <w:r w:rsidR="00BF4C8A" w:rsidRPr="00BF4C8A">
              <w:rPr>
                <w:i/>
              </w:rPr>
              <w:t> </w:t>
            </w:r>
            <w:r w:rsidRPr="00BF4C8A">
              <w:rPr>
                <w:i/>
              </w:rPr>
              <w:t>2009 (No.</w:t>
            </w:r>
            <w:r w:rsidR="00BF4C8A" w:rsidRPr="00BF4C8A">
              <w:rPr>
                <w:i/>
              </w:rPr>
              <w:t> </w:t>
            </w:r>
            <w:r w:rsidRPr="00BF4C8A">
              <w:rPr>
                <w:i/>
              </w:rPr>
              <w:t xml:space="preserve">1) </w:t>
            </w:r>
            <w:r w:rsidRPr="00BF4C8A">
              <w:t>(</w:t>
            </w:r>
            <w:r w:rsidRPr="00BF4C8A">
              <w:rPr>
                <w:b/>
              </w:rPr>
              <w:t>s</w:t>
            </w:r>
            <w:r w:rsidR="00872168" w:rsidRPr="00BF4C8A">
              <w:rPr>
                <w:b/>
              </w:rPr>
              <w:t>.</w:t>
            </w:r>
            <w:r w:rsidR="00BF4C8A" w:rsidRPr="00BF4C8A">
              <w:rPr>
                <w:b/>
              </w:rPr>
              <w:t> </w:t>
            </w:r>
            <w:r w:rsidRPr="00BF4C8A">
              <w:rPr>
                <w:b/>
              </w:rPr>
              <w:t>4</w:t>
            </w:r>
            <w:r w:rsidRPr="00BF4C8A">
              <w:t xml:space="preserve">), </w:t>
            </w:r>
            <w:r w:rsidR="00D26CDF" w:rsidRPr="00BF4C8A">
              <w:t>SLI</w:t>
            </w:r>
            <w:r w:rsidR="00BF4C8A" w:rsidRPr="00BF4C8A">
              <w:t> </w:t>
            </w:r>
            <w:r w:rsidRPr="00BF4C8A">
              <w:t>2009 No.</w:t>
            </w:r>
            <w:r w:rsidR="00BF4C8A" w:rsidRPr="00BF4C8A">
              <w:t> </w:t>
            </w:r>
            <w:r w:rsidRPr="00BF4C8A">
              <w:t>252</w:t>
            </w:r>
          </w:p>
        </w:tc>
        <w:bookmarkStart w:id="814" w:name="BKCheck15B_800"/>
        <w:bookmarkEnd w:id="814"/>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"http://www.comlaw.gov.au/Details/F2009L03739" \o "Comlaw" </w:instrText>
            </w:r>
            <w:r w:rsidRPr="00BF4C8A">
              <w:fldChar w:fldCharType="separate"/>
            </w:r>
            <w:r w:rsidR="003C2AA0" w:rsidRPr="00BF4C8A">
              <w:rPr>
                <w:rStyle w:val="Hyperlink"/>
                <w:bCs/>
              </w:rPr>
              <w:t>F2009L03739</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8</w:t>
            </w:r>
          </w:p>
        </w:tc>
        <w:tc>
          <w:tcPr>
            <w:tcW w:w="5108" w:type="dxa"/>
            <w:shd w:val="clear" w:color="auto" w:fill="auto"/>
          </w:tcPr>
          <w:p w:rsidR="003C2AA0" w:rsidRPr="00BF4C8A" w:rsidRDefault="003C2AA0" w:rsidP="00E87F65">
            <w:pPr>
              <w:pStyle w:val="Tabletext"/>
            </w:pPr>
            <w:r w:rsidRPr="00BF4C8A">
              <w:rPr>
                <w:i/>
              </w:rPr>
              <w:t>Dried Fruits Research and Development (Repeal and Consequential Provisions) Regulations</w:t>
            </w:r>
            <w:r w:rsidR="00BF4C8A" w:rsidRPr="00BF4C8A">
              <w:rPr>
                <w:i/>
              </w:rPr>
              <w:t> </w:t>
            </w:r>
            <w:r w:rsidRPr="00BF4C8A">
              <w:rPr>
                <w:i/>
              </w:rPr>
              <w:t>2001</w:t>
            </w:r>
            <w:r w:rsidRPr="00BF4C8A">
              <w:t xml:space="preserve"> (</w:t>
            </w:r>
            <w:r w:rsidRPr="00BF4C8A">
              <w:rPr>
                <w:b/>
              </w:rPr>
              <w:t>s</w:t>
            </w:r>
            <w:r w:rsidR="00872168" w:rsidRPr="00BF4C8A">
              <w:rPr>
                <w:b/>
              </w:rPr>
              <w:t>.</w:t>
            </w:r>
            <w:r w:rsidR="00BF4C8A" w:rsidRPr="00BF4C8A">
              <w:rPr>
                <w:b/>
              </w:rPr>
              <w:t> </w:t>
            </w:r>
            <w:r w:rsidRPr="00BF4C8A">
              <w:rPr>
                <w:b/>
              </w:rPr>
              <w:t>4</w:t>
            </w:r>
            <w:r w:rsidR="00BF4C8A">
              <w:rPr>
                <w:b/>
              </w:rPr>
              <w:noBreakHyphen/>
            </w:r>
            <w:r w:rsidRPr="00BF4C8A">
              <w:rPr>
                <w:b/>
              </w:rPr>
              <w:t>5</w:t>
            </w:r>
            <w:r w:rsidRPr="00BF4C8A">
              <w:t xml:space="preserve">), </w:t>
            </w:r>
            <w:r w:rsidR="00D26CDF" w:rsidRPr="00BF4C8A">
              <w:t>SR</w:t>
            </w:r>
            <w:r w:rsidR="00BF4C8A" w:rsidRPr="00BF4C8A">
              <w:t> </w:t>
            </w:r>
            <w:r w:rsidRPr="00BF4C8A">
              <w:t>2001 No.</w:t>
            </w:r>
            <w:r w:rsidR="00BF4C8A" w:rsidRPr="00BF4C8A">
              <w:t> </w:t>
            </w:r>
            <w:r w:rsidRPr="00BF4C8A">
              <w:t>150</w:t>
            </w:r>
          </w:p>
        </w:tc>
        <w:bookmarkStart w:id="815" w:name="BKCheck15B_801"/>
        <w:bookmarkEnd w:id="815"/>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"http://www.comlaw.gov.au/Details/F2001B00235" \o "Comlaw" </w:instrText>
            </w:r>
            <w:r w:rsidRPr="00BF4C8A">
              <w:fldChar w:fldCharType="separate"/>
            </w:r>
            <w:r w:rsidR="003C2AA0" w:rsidRPr="00BF4C8A">
              <w:rPr>
                <w:rStyle w:val="Hyperlink"/>
                <w:bCs/>
              </w:rPr>
              <w:t>F2001B00235</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9</w:t>
            </w:r>
          </w:p>
        </w:tc>
        <w:tc>
          <w:tcPr>
            <w:tcW w:w="5108" w:type="dxa"/>
            <w:shd w:val="clear" w:color="auto" w:fill="auto"/>
          </w:tcPr>
          <w:p w:rsidR="003C2AA0" w:rsidRPr="00BF4C8A" w:rsidRDefault="003C2AA0" w:rsidP="00E87F65">
            <w:pPr>
              <w:pStyle w:val="Tabletext"/>
            </w:pPr>
            <w:r w:rsidRPr="00BF4C8A">
              <w:t xml:space="preserve">Eastern Tuna and Billfish Fishery Management Plan 2005 </w:t>
            </w:r>
            <w:r w:rsidR="00BF4C8A">
              <w:noBreakHyphen/>
            </w:r>
            <w:r w:rsidRPr="00BF4C8A">
              <w:t xml:space="preserve"> Revocation (</w:t>
            </w:r>
            <w:r w:rsidRPr="00BF4C8A">
              <w:rPr>
                <w:b/>
              </w:rPr>
              <w:t>s</w:t>
            </w:r>
            <w:r w:rsidR="00872168" w:rsidRPr="00BF4C8A">
              <w:rPr>
                <w:b/>
              </w:rPr>
              <w:t>.</w:t>
            </w:r>
            <w:r w:rsidR="00BF4C8A" w:rsidRPr="00BF4C8A">
              <w:rPr>
                <w:b/>
              </w:rPr>
              <w:t> </w:t>
            </w:r>
            <w:r w:rsidRPr="00BF4C8A">
              <w:rPr>
                <w:b/>
              </w:rPr>
              <w:t>4</w:t>
            </w:r>
            <w:r w:rsidRPr="00BF4C8A">
              <w:t>)</w:t>
            </w:r>
          </w:p>
        </w:tc>
        <w:bookmarkStart w:id="816" w:name="BKCheck15B_802"/>
        <w:bookmarkEnd w:id="816"/>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"http://www.comlaw.gov.au/Details/F2011L00118" \o "Comlaw" </w:instrText>
            </w:r>
            <w:r w:rsidRPr="00BF4C8A">
              <w:fldChar w:fldCharType="separate"/>
            </w:r>
            <w:r w:rsidR="003C2AA0" w:rsidRPr="00BF4C8A">
              <w:rPr>
                <w:rStyle w:val="Hyperlink"/>
                <w:bCs/>
              </w:rPr>
              <w:t>F2011L00118</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10</w:t>
            </w:r>
          </w:p>
        </w:tc>
        <w:tc>
          <w:tcPr>
            <w:tcW w:w="5108" w:type="dxa"/>
            <w:shd w:val="clear" w:color="auto" w:fill="auto"/>
          </w:tcPr>
          <w:p w:rsidR="003C2AA0" w:rsidRPr="00BF4C8A" w:rsidRDefault="003C2AA0" w:rsidP="00E87F65">
            <w:pPr>
              <w:pStyle w:val="Tabletext"/>
            </w:pPr>
            <w:r w:rsidRPr="00BF4C8A">
              <w:rPr>
                <w:i/>
              </w:rPr>
              <w:t>Export Control (Animals) Amendment Order</w:t>
            </w:r>
            <w:r w:rsidR="00BF4C8A" w:rsidRPr="00BF4C8A">
              <w:rPr>
                <w:i/>
              </w:rPr>
              <w:t> </w:t>
            </w:r>
            <w:r w:rsidRPr="00BF4C8A">
              <w:rPr>
                <w:i/>
              </w:rPr>
              <w:t>2006 (No.</w:t>
            </w:r>
            <w:r w:rsidR="00BF4C8A" w:rsidRPr="00BF4C8A">
              <w:rPr>
                <w:i/>
              </w:rPr>
              <w:t> </w:t>
            </w:r>
            <w:r w:rsidRPr="00BF4C8A">
              <w:rPr>
                <w:i/>
              </w:rPr>
              <w:t>1)</w:t>
            </w:r>
            <w:r w:rsidR="00872168" w:rsidRPr="00BF4C8A">
              <w:rPr>
                <w:i/>
              </w:rPr>
              <w:t xml:space="preserve"> </w:t>
            </w:r>
            <w:r w:rsidRPr="00BF4C8A">
              <w:t>(</w:t>
            </w:r>
            <w:r w:rsidRPr="00BF4C8A">
              <w:rPr>
                <w:b/>
              </w:rPr>
              <w:t>s</w:t>
            </w:r>
            <w:r w:rsidR="005A314C" w:rsidRPr="00BF4C8A">
              <w:rPr>
                <w:b/>
              </w:rPr>
              <w:t>.</w:t>
            </w:r>
            <w:r w:rsidR="00BF4C8A" w:rsidRPr="00BF4C8A">
              <w:rPr>
                <w:b/>
              </w:rPr>
              <w:t> </w:t>
            </w:r>
            <w:r w:rsidRPr="00BF4C8A">
              <w:rPr>
                <w:b/>
              </w:rPr>
              <w:t>4</w:t>
            </w:r>
            <w:r w:rsidRPr="00BF4C8A">
              <w:t>)</w:t>
            </w:r>
          </w:p>
        </w:tc>
        <w:bookmarkStart w:id="817" w:name="BKCheck15B_803"/>
        <w:bookmarkEnd w:id="817"/>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"http://www.comlaw.gov.au/Details/F2006L02383" \o "Comlaw" </w:instrText>
            </w:r>
            <w:r w:rsidRPr="00BF4C8A">
              <w:fldChar w:fldCharType="separate"/>
            </w:r>
            <w:r w:rsidR="003C2AA0" w:rsidRPr="00BF4C8A">
              <w:rPr>
                <w:rStyle w:val="Hyperlink"/>
                <w:bCs/>
              </w:rPr>
              <w:t>F2006L02383</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11</w:t>
            </w:r>
          </w:p>
        </w:tc>
        <w:tc>
          <w:tcPr>
            <w:tcW w:w="5108" w:type="dxa"/>
            <w:shd w:val="clear" w:color="auto" w:fill="auto"/>
          </w:tcPr>
          <w:p w:rsidR="003C2AA0" w:rsidRPr="00BF4C8A" w:rsidRDefault="003C2AA0" w:rsidP="00E87F65">
            <w:pPr>
              <w:pStyle w:val="Tabletext"/>
            </w:pPr>
            <w:r w:rsidRPr="00BF4C8A">
              <w:rPr>
                <w:i/>
              </w:rPr>
              <w:t>Export Control (Fees) Amendment Orders</w:t>
            </w:r>
            <w:r w:rsidR="00BF4C8A" w:rsidRPr="00BF4C8A">
              <w:rPr>
                <w:i/>
              </w:rPr>
              <w:t> </w:t>
            </w:r>
            <w:r w:rsidRPr="00BF4C8A">
              <w:rPr>
                <w:i/>
              </w:rPr>
              <w:t>2003 (No.</w:t>
            </w:r>
            <w:r w:rsidR="00BF4C8A" w:rsidRPr="00BF4C8A">
              <w:rPr>
                <w:i/>
              </w:rPr>
              <w:t> </w:t>
            </w:r>
            <w:r w:rsidRPr="00BF4C8A">
              <w:rPr>
                <w:i/>
              </w:rPr>
              <w:t>1)</w:t>
            </w:r>
            <w:r w:rsidR="00872168" w:rsidRPr="00BF4C8A">
              <w:rPr>
                <w:i/>
              </w:rPr>
              <w:t xml:space="preserve"> </w:t>
            </w:r>
            <w:r w:rsidRPr="00BF4C8A">
              <w:t>(</w:t>
            </w:r>
            <w:r w:rsidRPr="00BF4C8A">
              <w:rPr>
                <w:b/>
              </w:rPr>
              <w:t>s</w:t>
            </w:r>
            <w:r w:rsidR="00872168" w:rsidRPr="00BF4C8A">
              <w:rPr>
                <w:b/>
              </w:rPr>
              <w:t>.</w:t>
            </w:r>
            <w:r w:rsidR="00BF4C8A" w:rsidRPr="00BF4C8A">
              <w:rPr>
                <w:b/>
              </w:rPr>
              <w:t> </w:t>
            </w:r>
            <w:r w:rsidRPr="00BF4C8A">
              <w:rPr>
                <w:b/>
              </w:rPr>
              <w:t>3(2)</w:t>
            </w:r>
            <w:r w:rsidRPr="00BF4C8A">
              <w:t>)</w:t>
            </w:r>
          </w:p>
        </w:tc>
        <w:bookmarkStart w:id="818" w:name="BKCheck15B_804"/>
        <w:bookmarkEnd w:id="818"/>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"http://www.comlaw.gov.au/Details/F2004B00007" \o "Comlaw" </w:instrText>
            </w:r>
            <w:r w:rsidRPr="00BF4C8A">
              <w:fldChar w:fldCharType="separate"/>
            </w:r>
            <w:r w:rsidR="003C2AA0" w:rsidRPr="00BF4C8A">
              <w:rPr>
                <w:rStyle w:val="Hyperlink"/>
                <w:bCs/>
              </w:rPr>
              <w:t>F2004B00007</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12</w:t>
            </w:r>
          </w:p>
        </w:tc>
        <w:tc>
          <w:tcPr>
            <w:tcW w:w="5108" w:type="dxa"/>
            <w:shd w:val="clear" w:color="auto" w:fill="auto"/>
          </w:tcPr>
          <w:p w:rsidR="003C2AA0" w:rsidRPr="00BF4C8A" w:rsidRDefault="003C2AA0" w:rsidP="00E87F65">
            <w:pPr>
              <w:pStyle w:val="Tabletext"/>
            </w:pPr>
            <w:r w:rsidRPr="00BF4C8A">
              <w:rPr>
                <w:i/>
              </w:rPr>
              <w:t>Export Control (Fees) Amendment Orders</w:t>
            </w:r>
            <w:r w:rsidR="00BF4C8A" w:rsidRPr="00BF4C8A">
              <w:rPr>
                <w:i/>
              </w:rPr>
              <w:t> </w:t>
            </w:r>
            <w:r w:rsidRPr="00BF4C8A">
              <w:rPr>
                <w:i/>
              </w:rPr>
              <w:t>2006 (No.</w:t>
            </w:r>
            <w:r w:rsidR="00BF4C8A" w:rsidRPr="00BF4C8A">
              <w:rPr>
                <w:i/>
              </w:rPr>
              <w:t> </w:t>
            </w:r>
            <w:r w:rsidRPr="00BF4C8A">
              <w:rPr>
                <w:i/>
              </w:rPr>
              <w:t>4)</w:t>
            </w:r>
            <w:r w:rsidR="00872168" w:rsidRPr="00BF4C8A">
              <w:rPr>
                <w:i/>
              </w:rPr>
              <w:t xml:space="preserve"> </w:t>
            </w:r>
            <w:r w:rsidRPr="00BF4C8A">
              <w:t>(</w:t>
            </w:r>
            <w:r w:rsidRPr="00BF4C8A">
              <w:rPr>
                <w:b/>
              </w:rPr>
              <w:t>s</w:t>
            </w:r>
            <w:r w:rsidR="00872168" w:rsidRPr="00BF4C8A">
              <w:rPr>
                <w:b/>
              </w:rPr>
              <w:t>.</w:t>
            </w:r>
            <w:r w:rsidR="00BF4C8A" w:rsidRPr="00BF4C8A">
              <w:rPr>
                <w:b/>
              </w:rPr>
              <w:t> </w:t>
            </w:r>
            <w:r w:rsidRPr="00BF4C8A">
              <w:rPr>
                <w:b/>
              </w:rPr>
              <w:t>4</w:t>
            </w:r>
            <w:r w:rsidRPr="00BF4C8A">
              <w:t>)</w:t>
            </w:r>
          </w:p>
        </w:tc>
        <w:bookmarkStart w:id="819" w:name="BKCheck15B_805"/>
        <w:bookmarkEnd w:id="819"/>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"http://www.comlaw.gov.au/Details/F2006L03936" \o "Comlaw" </w:instrText>
            </w:r>
            <w:r w:rsidRPr="00BF4C8A">
              <w:fldChar w:fldCharType="separate"/>
            </w:r>
            <w:r w:rsidR="003C2AA0" w:rsidRPr="00BF4C8A">
              <w:rPr>
                <w:rStyle w:val="Hyperlink"/>
                <w:bCs/>
              </w:rPr>
              <w:t>F2006L03936</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13</w:t>
            </w:r>
          </w:p>
        </w:tc>
        <w:tc>
          <w:tcPr>
            <w:tcW w:w="5108" w:type="dxa"/>
            <w:shd w:val="clear" w:color="auto" w:fill="auto"/>
          </w:tcPr>
          <w:p w:rsidR="003C2AA0" w:rsidRPr="00BF4C8A" w:rsidRDefault="003C2AA0" w:rsidP="00E87F65">
            <w:pPr>
              <w:pStyle w:val="Tabletext"/>
            </w:pPr>
            <w:r w:rsidRPr="00BF4C8A">
              <w:rPr>
                <w:i/>
              </w:rPr>
              <w:t>Export Control (Fees) Amendment Orders</w:t>
            </w:r>
            <w:r w:rsidR="00BF4C8A" w:rsidRPr="00BF4C8A">
              <w:rPr>
                <w:i/>
              </w:rPr>
              <w:t> </w:t>
            </w:r>
            <w:r w:rsidRPr="00BF4C8A">
              <w:rPr>
                <w:i/>
              </w:rPr>
              <w:t>2007 (No.</w:t>
            </w:r>
            <w:r w:rsidR="00BF4C8A" w:rsidRPr="00BF4C8A">
              <w:rPr>
                <w:i/>
              </w:rPr>
              <w:t> </w:t>
            </w:r>
            <w:r w:rsidRPr="00BF4C8A">
              <w:rPr>
                <w:i/>
              </w:rPr>
              <w:t>2)</w:t>
            </w:r>
            <w:r w:rsidR="00872168" w:rsidRPr="00BF4C8A">
              <w:rPr>
                <w:i/>
              </w:rPr>
              <w:t xml:space="preserve"> </w:t>
            </w:r>
            <w:r w:rsidRPr="00BF4C8A">
              <w:t>(</w:t>
            </w:r>
            <w:r w:rsidRPr="00BF4C8A">
              <w:rPr>
                <w:b/>
              </w:rPr>
              <w:t>s</w:t>
            </w:r>
            <w:r w:rsidR="00872168" w:rsidRPr="00BF4C8A">
              <w:rPr>
                <w:b/>
              </w:rPr>
              <w:t>.</w:t>
            </w:r>
            <w:r w:rsidR="00BF4C8A" w:rsidRPr="00BF4C8A">
              <w:rPr>
                <w:b/>
              </w:rPr>
              <w:t> </w:t>
            </w:r>
            <w:r w:rsidRPr="00BF4C8A">
              <w:rPr>
                <w:b/>
              </w:rPr>
              <w:t>4</w:t>
            </w:r>
            <w:r w:rsidRPr="00BF4C8A">
              <w:t>)</w:t>
            </w:r>
          </w:p>
        </w:tc>
        <w:bookmarkStart w:id="820" w:name="BKCheck15B_806"/>
        <w:bookmarkEnd w:id="820"/>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"http://www.comlaw.gov.au/Details/F2007L03665" \o "Comlaw" </w:instrText>
            </w:r>
            <w:r w:rsidRPr="00BF4C8A">
              <w:fldChar w:fldCharType="separate"/>
            </w:r>
            <w:r w:rsidR="003C2AA0" w:rsidRPr="00BF4C8A">
              <w:rPr>
                <w:rStyle w:val="Hyperlink"/>
                <w:bCs/>
              </w:rPr>
              <w:t>F2007L03665</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14</w:t>
            </w:r>
          </w:p>
        </w:tc>
        <w:tc>
          <w:tcPr>
            <w:tcW w:w="5108" w:type="dxa"/>
            <w:shd w:val="clear" w:color="auto" w:fill="auto"/>
          </w:tcPr>
          <w:p w:rsidR="003C2AA0" w:rsidRPr="00BF4C8A" w:rsidRDefault="003C2AA0" w:rsidP="00E87F65">
            <w:pPr>
              <w:pStyle w:val="Tabletext"/>
            </w:pPr>
            <w:r w:rsidRPr="00BF4C8A">
              <w:rPr>
                <w:i/>
              </w:rPr>
              <w:t>Export Control (Fees) Amendment Orders</w:t>
            </w:r>
            <w:r w:rsidR="00BF4C8A" w:rsidRPr="00BF4C8A">
              <w:rPr>
                <w:i/>
              </w:rPr>
              <w:t> </w:t>
            </w:r>
            <w:r w:rsidRPr="00BF4C8A">
              <w:rPr>
                <w:i/>
              </w:rPr>
              <w:t>2009 (No.</w:t>
            </w:r>
            <w:r w:rsidR="00BF4C8A" w:rsidRPr="00BF4C8A">
              <w:rPr>
                <w:i/>
              </w:rPr>
              <w:t> </w:t>
            </w:r>
            <w:r w:rsidRPr="00BF4C8A">
              <w:rPr>
                <w:i/>
              </w:rPr>
              <w:t>2)</w:t>
            </w:r>
            <w:r w:rsidR="00872168" w:rsidRPr="00BF4C8A">
              <w:rPr>
                <w:i/>
              </w:rPr>
              <w:t xml:space="preserve"> </w:t>
            </w:r>
            <w:r w:rsidRPr="00BF4C8A">
              <w:t>(</w:t>
            </w:r>
            <w:r w:rsidRPr="00BF4C8A">
              <w:rPr>
                <w:b/>
              </w:rPr>
              <w:t>s</w:t>
            </w:r>
            <w:r w:rsidR="00872168" w:rsidRPr="00BF4C8A">
              <w:rPr>
                <w:b/>
              </w:rPr>
              <w:t>.</w:t>
            </w:r>
            <w:r w:rsidR="00BF4C8A" w:rsidRPr="00BF4C8A">
              <w:rPr>
                <w:b/>
              </w:rPr>
              <w:t> </w:t>
            </w:r>
            <w:r w:rsidRPr="00BF4C8A">
              <w:rPr>
                <w:b/>
              </w:rPr>
              <w:t>4</w:t>
            </w:r>
            <w:r w:rsidRPr="00BF4C8A">
              <w:t>)</w:t>
            </w:r>
          </w:p>
        </w:tc>
        <w:bookmarkStart w:id="821" w:name="BKCheck15B_807"/>
        <w:bookmarkEnd w:id="821"/>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"http://www.comlaw.gov.au/Details/F2009L04375" \o "Comlaw" </w:instrText>
            </w:r>
            <w:r w:rsidRPr="00BF4C8A">
              <w:fldChar w:fldCharType="separate"/>
            </w:r>
            <w:r w:rsidR="003C2AA0" w:rsidRPr="00BF4C8A">
              <w:rPr>
                <w:rStyle w:val="Hyperlink"/>
                <w:bCs/>
              </w:rPr>
              <w:t>F2009L04375</w:t>
            </w:r>
            <w:r w:rsidRPr="00BF4C8A">
              <w:rPr>
                <w:rStyle w:val="Hyperlink"/>
                <w:bCs/>
              </w:rPr>
              <w:fldChar w:fldCharType="end"/>
            </w:r>
          </w:p>
        </w:tc>
      </w:tr>
      <w:tr w:rsidR="00A978AD" w:rsidRPr="00BF4C8A" w:rsidTr="00A978AD">
        <w:trPr>
          <w:cantSplit/>
        </w:trPr>
        <w:tc>
          <w:tcPr>
            <w:tcW w:w="675" w:type="dxa"/>
            <w:shd w:val="clear" w:color="auto" w:fill="auto"/>
          </w:tcPr>
          <w:p w:rsidR="00A978AD" w:rsidRPr="00BF4C8A" w:rsidRDefault="0047051B" w:rsidP="00A978AD">
            <w:pPr>
              <w:pStyle w:val="Tabletext"/>
            </w:pPr>
            <w:r w:rsidRPr="00BF4C8A">
              <w:t>15</w:t>
            </w:r>
          </w:p>
        </w:tc>
        <w:tc>
          <w:tcPr>
            <w:tcW w:w="5108" w:type="dxa"/>
            <w:shd w:val="clear" w:color="auto" w:fill="auto"/>
          </w:tcPr>
          <w:p w:rsidR="00A978AD" w:rsidRPr="00BF4C8A" w:rsidRDefault="00A978AD" w:rsidP="00A978AD">
            <w:pPr>
              <w:pStyle w:val="Tabletext"/>
            </w:pPr>
            <w:r w:rsidRPr="00BF4C8A">
              <w:rPr>
                <w:i/>
              </w:rPr>
              <w:t>Export Inspection and Meat (Establishment Registration Charges) Amendment Regulations</w:t>
            </w:r>
            <w:r w:rsidR="00BF4C8A" w:rsidRPr="00BF4C8A">
              <w:rPr>
                <w:i/>
              </w:rPr>
              <w:t> </w:t>
            </w:r>
            <w:r w:rsidRPr="00BF4C8A">
              <w:rPr>
                <w:i/>
              </w:rPr>
              <w:t>2001 (No.</w:t>
            </w:r>
            <w:r w:rsidR="00BF4C8A" w:rsidRPr="00BF4C8A">
              <w:rPr>
                <w:i/>
              </w:rPr>
              <w:t> </w:t>
            </w:r>
            <w:r w:rsidRPr="00BF4C8A">
              <w:rPr>
                <w:i/>
              </w:rPr>
              <w:t xml:space="preserve">1) </w:t>
            </w:r>
            <w:r w:rsidRPr="00BF4C8A">
              <w:t>(</w:t>
            </w:r>
            <w:r w:rsidRPr="00BF4C8A">
              <w:rPr>
                <w:b/>
              </w:rPr>
              <w:t>s.</w:t>
            </w:r>
            <w:r w:rsidR="00BF4C8A" w:rsidRPr="00BF4C8A">
              <w:rPr>
                <w:b/>
              </w:rPr>
              <w:t> </w:t>
            </w:r>
            <w:r w:rsidRPr="00BF4C8A">
              <w:rPr>
                <w:b/>
              </w:rPr>
              <w:t>4</w:t>
            </w:r>
            <w:r w:rsidRPr="00BF4C8A">
              <w:t>), SR</w:t>
            </w:r>
            <w:r w:rsidR="00BF4C8A" w:rsidRPr="00BF4C8A">
              <w:t> </w:t>
            </w:r>
            <w:r w:rsidRPr="00BF4C8A">
              <w:t>2001 No.</w:t>
            </w:r>
            <w:r w:rsidR="00BF4C8A" w:rsidRPr="00BF4C8A">
              <w:t> </w:t>
            </w:r>
            <w:r w:rsidRPr="00BF4C8A">
              <w:t>93</w:t>
            </w:r>
          </w:p>
        </w:tc>
        <w:bookmarkStart w:id="822" w:name="BKCheck15B_808"/>
        <w:bookmarkEnd w:id="822"/>
        <w:tc>
          <w:tcPr>
            <w:tcW w:w="1560" w:type="dxa"/>
            <w:shd w:val="clear" w:color="auto" w:fill="auto"/>
          </w:tcPr>
          <w:p w:rsidR="00A978AD" w:rsidRPr="00BF4C8A" w:rsidRDefault="00EA635C" w:rsidP="00A978AD">
            <w:pPr>
              <w:pStyle w:val="Tabletext"/>
              <w:rPr>
                <w:rStyle w:val="Hyperlink"/>
                <w:bCs/>
              </w:rPr>
            </w:pPr>
            <w:r w:rsidRPr="00BF4C8A">
              <w:fldChar w:fldCharType="begin"/>
            </w:r>
            <w:r w:rsidRPr="00BF4C8A">
              <w:instrText xml:space="preserve"> HYPERLINK "http://www.comlaw.gov.au/Details/F2001B00150" \o "Comlaw" </w:instrText>
            </w:r>
            <w:r w:rsidRPr="00BF4C8A">
              <w:fldChar w:fldCharType="separate"/>
            </w:r>
            <w:r w:rsidR="00A978AD" w:rsidRPr="00BF4C8A">
              <w:rPr>
                <w:rStyle w:val="Hyperlink"/>
                <w:bCs/>
              </w:rPr>
              <w:t>F2001B00150</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A978AD">
            <w:pPr>
              <w:pStyle w:val="Tabletext"/>
            </w:pPr>
            <w:r w:rsidRPr="00BF4C8A">
              <w:t>16</w:t>
            </w:r>
          </w:p>
        </w:tc>
        <w:tc>
          <w:tcPr>
            <w:tcW w:w="5108" w:type="dxa"/>
            <w:shd w:val="clear" w:color="auto" w:fill="auto"/>
          </w:tcPr>
          <w:p w:rsidR="003C2AA0" w:rsidRPr="00BF4C8A" w:rsidRDefault="003C2AA0" w:rsidP="00E87F65">
            <w:pPr>
              <w:pStyle w:val="Tabletext"/>
            </w:pPr>
            <w:r w:rsidRPr="00BF4C8A">
              <w:rPr>
                <w:i/>
              </w:rPr>
              <w:t>Export Inspection (Establishment Registration Charges) Amendment Regulations</w:t>
            </w:r>
            <w:r w:rsidR="00BF4C8A" w:rsidRPr="00BF4C8A">
              <w:rPr>
                <w:i/>
              </w:rPr>
              <w:t> </w:t>
            </w:r>
            <w:r w:rsidRPr="00BF4C8A">
              <w:rPr>
                <w:i/>
              </w:rPr>
              <w:t>2011 (No.</w:t>
            </w:r>
            <w:r w:rsidR="00BF4C8A" w:rsidRPr="00BF4C8A">
              <w:rPr>
                <w:i/>
              </w:rPr>
              <w:t> </w:t>
            </w:r>
            <w:r w:rsidRPr="00BF4C8A">
              <w:rPr>
                <w:i/>
              </w:rPr>
              <w:t>1)</w:t>
            </w:r>
            <w:r w:rsidR="00872168" w:rsidRPr="00BF4C8A">
              <w:rPr>
                <w:i/>
              </w:rPr>
              <w:t xml:space="preserve"> </w:t>
            </w:r>
            <w:r w:rsidRPr="00BF4C8A">
              <w:t>(</w:t>
            </w:r>
            <w:r w:rsidRPr="00BF4C8A">
              <w:rPr>
                <w:b/>
              </w:rPr>
              <w:t>s</w:t>
            </w:r>
            <w:r w:rsidR="00AB49D0" w:rsidRPr="00BF4C8A">
              <w:rPr>
                <w:b/>
              </w:rPr>
              <w:t>.</w:t>
            </w:r>
            <w:r w:rsidR="00BF4C8A" w:rsidRPr="00BF4C8A">
              <w:rPr>
                <w:b/>
              </w:rPr>
              <w:t> </w:t>
            </w:r>
            <w:r w:rsidRPr="00BF4C8A">
              <w:rPr>
                <w:b/>
              </w:rPr>
              <w:t>4</w:t>
            </w:r>
            <w:r w:rsidRPr="00BF4C8A">
              <w:t xml:space="preserve">), </w:t>
            </w:r>
            <w:r w:rsidR="00D26CDF" w:rsidRPr="00BF4C8A">
              <w:t>SLI</w:t>
            </w:r>
            <w:r w:rsidR="00BF4C8A" w:rsidRPr="00BF4C8A">
              <w:t> </w:t>
            </w:r>
            <w:r w:rsidRPr="00BF4C8A">
              <w:t>2011 No.</w:t>
            </w:r>
            <w:r w:rsidR="00BF4C8A" w:rsidRPr="00BF4C8A">
              <w:t> </w:t>
            </w:r>
            <w:r w:rsidRPr="00BF4C8A">
              <w:t>166</w:t>
            </w:r>
          </w:p>
        </w:tc>
        <w:bookmarkStart w:id="823" w:name="BKCheck15B_809"/>
        <w:bookmarkEnd w:id="823"/>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"http://www.comlaw.gov.au/Details/F2011L01914" \o "Comlaw" </w:instrText>
            </w:r>
            <w:r w:rsidRPr="00BF4C8A">
              <w:fldChar w:fldCharType="separate"/>
            </w:r>
            <w:r w:rsidR="003C2AA0" w:rsidRPr="00BF4C8A">
              <w:rPr>
                <w:rStyle w:val="Hyperlink"/>
                <w:bCs/>
              </w:rPr>
              <w:t>F2011L01914</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17</w:t>
            </w:r>
          </w:p>
        </w:tc>
        <w:tc>
          <w:tcPr>
            <w:tcW w:w="5108" w:type="dxa"/>
            <w:shd w:val="clear" w:color="auto" w:fill="auto"/>
          </w:tcPr>
          <w:p w:rsidR="003C2AA0" w:rsidRPr="00BF4C8A" w:rsidRDefault="003C2AA0" w:rsidP="00E87F65">
            <w:pPr>
              <w:pStyle w:val="Tabletext"/>
            </w:pPr>
            <w:r w:rsidRPr="00BF4C8A">
              <w:rPr>
                <w:i/>
              </w:rPr>
              <w:t>Imported Food Control Amendment Regulations</w:t>
            </w:r>
            <w:r w:rsidR="00BF4C8A" w:rsidRPr="00BF4C8A">
              <w:rPr>
                <w:i/>
              </w:rPr>
              <w:t> </w:t>
            </w:r>
            <w:r w:rsidRPr="00BF4C8A">
              <w:rPr>
                <w:i/>
              </w:rPr>
              <w:t>2009 (No.</w:t>
            </w:r>
            <w:r w:rsidR="00BF4C8A" w:rsidRPr="00BF4C8A">
              <w:rPr>
                <w:i/>
              </w:rPr>
              <w:t> </w:t>
            </w:r>
            <w:r w:rsidRPr="00BF4C8A">
              <w:rPr>
                <w:i/>
              </w:rPr>
              <w:t>1)</w:t>
            </w:r>
            <w:r w:rsidR="005A314C" w:rsidRPr="00BF4C8A">
              <w:t xml:space="preserve"> </w:t>
            </w:r>
            <w:r w:rsidRPr="00BF4C8A">
              <w:t>(</w:t>
            </w:r>
            <w:r w:rsidRPr="00BF4C8A">
              <w:rPr>
                <w:b/>
              </w:rPr>
              <w:t>s</w:t>
            </w:r>
            <w:r w:rsidR="005A314C" w:rsidRPr="00BF4C8A">
              <w:rPr>
                <w:b/>
              </w:rPr>
              <w:t>.</w:t>
            </w:r>
            <w:r w:rsidR="00BF4C8A" w:rsidRPr="00BF4C8A">
              <w:rPr>
                <w:b/>
              </w:rPr>
              <w:t> </w:t>
            </w:r>
            <w:r w:rsidRPr="00BF4C8A">
              <w:rPr>
                <w:b/>
              </w:rPr>
              <w:t>4</w:t>
            </w:r>
            <w:r w:rsidRPr="00BF4C8A">
              <w:t xml:space="preserve">), </w:t>
            </w:r>
            <w:r w:rsidR="00D26CDF" w:rsidRPr="00BF4C8A">
              <w:t>SLI</w:t>
            </w:r>
            <w:r w:rsidR="00BF4C8A" w:rsidRPr="00BF4C8A">
              <w:t> </w:t>
            </w:r>
            <w:r w:rsidRPr="00BF4C8A">
              <w:t>2009 No.</w:t>
            </w:r>
            <w:r w:rsidR="00BF4C8A" w:rsidRPr="00BF4C8A">
              <w:t> </w:t>
            </w:r>
            <w:r w:rsidRPr="00BF4C8A">
              <w:t>235</w:t>
            </w:r>
          </w:p>
        </w:tc>
        <w:bookmarkStart w:id="824" w:name="BKCheck15B_810"/>
        <w:bookmarkEnd w:id="824"/>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"http://www.comlaw.gov.au/Details/F2009L03524" \o "Comlaw" </w:instrText>
            </w:r>
            <w:r w:rsidRPr="00BF4C8A">
              <w:fldChar w:fldCharType="separate"/>
            </w:r>
            <w:r w:rsidR="003C2AA0" w:rsidRPr="00BF4C8A">
              <w:rPr>
                <w:rStyle w:val="Hyperlink"/>
                <w:bCs/>
              </w:rPr>
              <w:t>F2009L03524</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18</w:t>
            </w:r>
          </w:p>
        </w:tc>
        <w:tc>
          <w:tcPr>
            <w:tcW w:w="5108" w:type="dxa"/>
            <w:shd w:val="clear" w:color="auto" w:fill="auto"/>
          </w:tcPr>
          <w:p w:rsidR="003C2AA0" w:rsidRPr="00BF4C8A" w:rsidRDefault="003C2AA0" w:rsidP="00E87F65">
            <w:pPr>
              <w:pStyle w:val="Tabletext"/>
            </w:pPr>
            <w:r w:rsidRPr="00BF4C8A">
              <w:rPr>
                <w:i/>
              </w:rPr>
              <w:t>Primary Industries (Customs) Charges Amendment Regulations</w:t>
            </w:r>
            <w:r w:rsidR="00BF4C8A" w:rsidRPr="00BF4C8A">
              <w:rPr>
                <w:i/>
              </w:rPr>
              <w:t> </w:t>
            </w:r>
            <w:r w:rsidRPr="00BF4C8A">
              <w:rPr>
                <w:i/>
              </w:rPr>
              <w:t>2007 (No.</w:t>
            </w:r>
            <w:r w:rsidR="00BF4C8A" w:rsidRPr="00BF4C8A">
              <w:rPr>
                <w:i/>
              </w:rPr>
              <w:t> </w:t>
            </w:r>
            <w:r w:rsidRPr="00BF4C8A">
              <w:rPr>
                <w:i/>
              </w:rPr>
              <w:t>5)</w:t>
            </w:r>
            <w:r w:rsidR="005A314C" w:rsidRPr="00BF4C8A">
              <w:t xml:space="preserve"> </w:t>
            </w:r>
            <w:r w:rsidRPr="00BF4C8A">
              <w:t>(</w:t>
            </w:r>
            <w:r w:rsidRPr="00BF4C8A">
              <w:rPr>
                <w:b/>
              </w:rPr>
              <w:t>s</w:t>
            </w:r>
            <w:r w:rsidR="005A314C" w:rsidRPr="00BF4C8A">
              <w:rPr>
                <w:b/>
              </w:rPr>
              <w:t>.</w:t>
            </w:r>
            <w:r w:rsidR="00BF4C8A" w:rsidRPr="00BF4C8A">
              <w:rPr>
                <w:b/>
              </w:rPr>
              <w:t> </w:t>
            </w:r>
            <w:r w:rsidRPr="00BF4C8A">
              <w:rPr>
                <w:b/>
              </w:rPr>
              <w:t>4</w:t>
            </w:r>
            <w:r w:rsidRPr="00BF4C8A">
              <w:t xml:space="preserve">), </w:t>
            </w:r>
            <w:r w:rsidR="00D26CDF" w:rsidRPr="00BF4C8A">
              <w:t>SLI</w:t>
            </w:r>
            <w:r w:rsidR="00BF4C8A" w:rsidRPr="00BF4C8A">
              <w:t> </w:t>
            </w:r>
            <w:r w:rsidRPr="00BF4C8A">
              <w:t>2007 No.</w:t>
            </w:r>
            <w:r w:rsidR="00BF4C8A" w:rsidRPr="00BF4C8A">
              <w:t> </w:t>
            </w:r>
            <w:r w:rsidRPr="00BF4C8A">
              <w:t>132</w:t>
            </w:r>
          </w:p>
        </w:tc>
        <w:bookmarkStart w:id="825" w:name="BKCheck15B_811"/>
        <w:bookmarkEnd w:id="825"/>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"http://www.comlaw.gov.au/Details/F2007L01605" \o "Comlaw" </w:instrText>
            </w:r>
            <w:r w:rsidRPr="00BF4C8A">
              <w:fldChar w:fldCharType="separate"/>
            </w:r>
            <w:r w:rsidR="003C2AA0" w:rsidRPr="00BF4C8A">
              <w:rPr>
                <w:rStyle w:val="Hyperlink"/>
                <w:bCs/>
              </w:rPr>
              <w:t>F2007L01605</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19</w:t>
            </w:r>
          </w:p>
        </w:tc>
        <w:tc>
          <w:tcPr>
            <w:tcW w:w="5108" w:type="dxa"/>
            <w:shd w:val="clear" w:color="auto" w:fill="auto"/>
          </w:tcPr>
          <w:p w:rsidR="003C2AA0" w:rsidRPr="00BF4C8A" w:rsidRDefault="003C2AA0" w:rsidP="00E87F65">
            <w:pPr>
              <w:pStyle w:val="Tabletext"/>
            </w:pPr>
            <w:r w:rsidRPr="00BF4C8A">
              <w:rPr>
                <w:i/>
              </w:rPr>
              <w:t>Primary Industries (Customs) Charges Amendment Regulations</w:t>
            </w:r>
            <w:r w:rsidR="00BF4C8A" w:rsidRPr="00BF4C8A">
              <w:rPr>
                <w:i/>
              </w:rPr>
              <w:t> </w:t>
            </w:r>
            <w:r w:rsidRPr="00BF4C8A">
              <w:rPr>
                <w:i/>
              </w:rPr>
              <w:t>2009 (No.</w:t>
            </w:r>
            <w:r w:rsidR="00BF4C8A" w:rsidRPr="00BF4C8A">
              <w:rPr>
                <w:i/>
              </w:rPr>
              <w:t> </w:t>
            </w:r>
            <w:r w:rsidRPr="00BF4C8A">
              <w:rPr>
                <w:i/>
              </w:rPr>
              <w:t>2)</w:t>
            </w:r>
            <w:r w:rsidR="005A314C" w:rsidRPr="00BF4C8A">
              <w:t xml:space="preserve"> </w:t>
            </w:r>
            <w:r w:rsidRPr="00BF4C8A">
              <w:t>(</w:t>
            </w:r>
            <w:r w:rsidRPr="00BF4C8A">
              <w:rPr>
                <w:b/>
              </w:rPr>
              <w:t>s</w:t>
            </w:r>
            <w:r w:rsidR="005A314C" w:rsidRPr="00BF4C8A">
              <w:rPr>
                <w:b/>
              </w:rPr>
              <w:t>.</w:t>
            </w:r>
            <w:r w:rsidR="00BF4C8A" w:rsidRPr="00BF4C8A">
              <w:rPr>
                <w:b/>
              </w:rPr>
              <w:t> </w:t>
            </w:r>
            <w:r w:rsidRPr="00BF4C8A">
              <w:rPr>
                <w:b/>
              </w:rPr>
              <w:t>4</w:t>
            </w:r>
            <w:r w:rsidRPr="00BF4C8A">
              <w:t xml:space="preserve">), </w:t>
            </w:r>
            <w:r w:rsidR="00D26CDF" w:rsidRPr="00BF4C8A">
              <w:t>SLI</w:t>
            </w:r>
            <w:r w:rsidR="00BF4C8A" w:rsidRPr="00BF4C8A">
              <w:t> </w:t>
            </w:r>
            <w:r w:rsidRPr="00BF4C8A">
              <w:t>2009 No.</w:t>
            </w:r>
            <w:r w:rsidR="00BF4C8A" w:rsidRPr="00BF4C8A">
              <w:t> </w:t>
            </w:r>
            <w:r w:rsidRPr="00BF4C8A">
              <w:t>209</w:t>
            </w:r>
          </w:p>
        </w:tc>
        <w:bookmarkStart w:id="826" w:name="BKCheck15B_812"/>
        <w:bookmarkEnd w:id="826"/>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"http://www.comlaw.gov.au/Details/F2009L03245" \o "Comlaw" </w:instrText>
            </w:r>
            <w:r w:rsidRPr="00BF4C8A">
              <w:fldChar w:fldCharType="separate"/>
            </w:r>
            <w:r w:rsidR="003C2AA0" w:rsidRPr="00BF4C8A">
              <w:rPr>
                <w:rStyle w:val="Hyperlink"/>
                <w:bCs/>
              </w:rPr>
              <w:t>F2009L03245</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132BCF">
            <w:pPr>
              <w:pStyle w:val="Tabletext"/>
              <w:keepNext/>
            </w:pPr>
            <w:r w:rsidRPr="00BF4C8A">
              <w:lastRenderedPageBreak/>
              <w:t>20</w:t>
            </w:r>
          </w:p>
        </w:tc>
        <w:tc>
          <w:tcPr>
            <w:tcW w:w="5108" w:type="dxa"/>
            <w:shd w:val="clear" w:color="auto" w:fill="auto"/>
          </w:tcPr>
          <w:p w:rsidR="003C2AA0" w:rsidRPr="00BF4C8A" w:rsidRDefault="003C2AA0" w:rsidP="00E87F65">
            <w:pPr>
              <w:pStyle w:val="Tabletext"/>
            </w:pPr>
            <w:r w:rsidRPr="00BF4C8A">
              <w:rPr>
                <w:i/>
              </w:rPr>
              <w:t>Primary Industries (Customs) Charges Amendment Regulations</w:t>
            </w:r>
            <w:r w:rsidR="00BF4C8A" w:rsidRPr="00BF4C8A">
              <w:rPr>
                <w:i/>
              </w:rPr>
              <w:t> </w:t>
            </w:r>
            <w:r w:rsidRPr="00BF4C8A">
              <w:rPr>
                <w:i/>
              </w:rPr>
              <w:t>2010 (No.</w:t>
            </w:r>
            <w:r w:rsidR="00BF4C8A" w:rsidRPr="00BF4C8A">
              <w:rPr>
                <w:i/>
              </w:rPr>
              <w:t> </w:t>
            </w:r>
            <w:r w:rsidRPr="00BF4C8A">
              <w:rPr>
                <w:i/>
              </w:rPr>
              <w:t>4)</w:t>
            </w:r>
            <w:r w:rsidR="005A314C" w:rsidRPr="00BF4C8A">
              <w:t xml:space="preserve"> </w:t>
            </w:r>
            <w:r w:rsidRPr="00BF4C8A">
              <w:t>(</w:t>
            </w:r>
            <w:r w:rsidRPr="00BF4C8A">
              <w:rPr>
                <w:b/>
              </w:rPr>
              <w:t>s</w:t>
            </w:r>
            <w:r w:rsidR="005A314C" w:rsidRPr="00BF4C8A">
              <w:rPr>
                <w:b/>
              </w:rPr>
              <w:t>.</w:t>
            </w:r>
            <w:r w:rsidR="00BF4C8A" w:rsidRPr="00BF4C8A">
              <w:rPr>
                <w:b/>
              </w:rPr>
              <w:t> </w:t>
            </w:r>
            <w:r w:rsidRPr="00BF4C8A">
              <w:rPr>
                <w:b/>
              </w:rPr>
              <w:t>4</w:t>
            </w:r>
            <w:r w:rsidRPr="00BF4C8A">
              <w:t xml:space="preserve">), </w:t>
            </w:r>
            <w:r w:rsidR="00D26CDF" w:rsidRPr="00BF4C8A">
              <w:t>SLI</w:t>
            </w:r>
            <w:r w:rsidR="00BF4C8A" w:rsidRPr="00BF4C8A">
              <w:t> </w:t>
            </w:r>
            <w:r w:rsidRPr="00BF4C8A">
              <w:t>2010 No.</w:t>
            </w:r>
            <w:r w:rsidR="00BF4C8A" w:rsidRPr="00BF4C8A">
              <w:t> </w:t>
            </w:r>
            <w:r w:rsidRPr="00BF4C8A">
              <w:t>282</w:t>
            </w:r>
          </w:p>
        </w:tc>
        <w:bookmarkStart w:id="827" w:name="BKCheck15B_813"/>
        <w:bookmarkEnd w:id="827"/>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"http://www.comlaw.gov.au/Details/F2010L03019" \o "Comlaw" </w:instrText>
            </w:r>
            <w:r w:rsidRPr="00BF4C8A">
              <w:fldChar w:fldCharType="separate"/>
            </w:r>
            <w:r w:rsidR="003C2AA0" w:rsidRPr="00BF4C8A">
              <w:rPr>
                <w:rStyle w:val="Hyperlink"/>
                <w:bCs/>
              </w:rPr>
              <w:t>F2010L03019</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21</w:t>
            </w:r>
          </w:p>
        </w:tc>
        <w:tc>
          <w:tcPr>
            <w:tcW w:w="5108" w:type="dxa"/>
            <w:shd w:val="clear" w:color="auto" w:fill="auto"/>
          </w:tcPr>
          <w:p w:rsidR="003C2AA0" w:rsidRPr="00BF4C8A" w:rsidRDefault="003C2AA0" w:rsidP="00E87F65">
            <w:pPr>
              <w:pStyle w:val="Tabletext"/>
            </w:pPr>
            <w:r w:rsidRPr="00BF4C8A">
              <w:rPr>
                <w:i/>
              </w:rPr>
              <w:t>Primary Industries (Customs) Charges Amendment Regulations</w:t>
            </w:r>
            <w:r w:rsidR="00BF4C8A" w:rsidRPr="00BF4C8A">
              <w:rPr>
                <w:i/>
              </w:rPr>
              <w:t> </w:t>
            </w:r>
            <w:r w:rsidRPr="00BF4C8A">
              <w:rPr>
                <w:i/>
              </w:rPr>
              <w:t>2010 (No.</w:t>
            </w:r>
            <w:r w:rsidR="00BF4C8A" w:rsidRPr="00BF4C8A">
              <w:rPr>
                <w:i/>
              </w:rPr>
              <w:t> </w:t>
            </w:r>
            <w:r w:rsidRPr="00BF4C8A">
              <w:rPr>
                <w:i/>
              </w:rPr>
              <w:t>5)</w:t>
            </w:r>
            <w:r w:rsidR="005A314C" w:rsidRPr="00BF4C8A">
              <w:t xml:space="preserve"> </w:t>
            </w:r>
            <w:r w:rsidRPr="00BF4C8A">
              <w:t>(</w:t>
            </w:r>
            <w:r w:rsidRPr="00BF4C8A">
              <w:rPr>
                <w:b/>
              </w:rPr>
              <w:t>s</w:t>
            </w:r>
            <w:r w:rsidR="005A314C" w:rsidRPr="00BF4C8A">
              <w:rPr>
                <w:b/>
              </w:rPr>
              <w:t>.</w:t>
            </w:r>
            <w:r w:rsidR="00BF4C8A" w:rsidRPr="00BF4C8A">
              <w:rPr>
                <w:b/>
              </w:rPr>
              <w:t> </w:t>
            </w:r>
            <w:r w:rsidRPr="00BF4C8A">
              <w:rPr>
                <w:b/>
              </w:rPr>
              <w:t>3</w:t>
            </w:r>
            <w:r w:rsidRPr="00BF4C8A">
              <w:t xml:space="preserve">), </w:t>
            </w:r>
            <w:r w:rsidR="00D26CDF" w:rsidRPr="00BF4C8A">
              <w:t>SLI</w:t>
            </w:r>
            <w:r w:rsidR="00BF4C8A" w:rsidRPr="00BF4C8A">
              <w:t> </w:t>
            </w:r>
            <w:r w:rsidRPr="00BF4C8A">
              <w:t>2010 No.</w:t>
            </w:r>
            <w:r w:rsidR="00BF4C8A" w:rsidRPr="00BF4C8A">
              <w:t> </w:t>
            </w:r>
            <w:r w:rsidRPr="00BF4C8A">
              <w:t>308</w:t>
            </w:r>
          </w:p>
        </w:tc>
        <w:bookmarkStart w:id="828" w:name="BKCheck15B_814"/>
        <w:bookmarkEnd w:id="828"/>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"http://www.comlaw.gov.au/Details/F2010L03132" \o "Comlaw" </w:instrText>
            </w:r>
            <w:r w:rsidRPr="00BF4C8A">
              <w:fldChar w:fldCharType="separate"/>
            </w:r>
            <w:r w:rsidR="003C2AA0" w:rsidRPr="00BF4C8A">
              <w:rPr>
                <w:rStyle w:val="Hyperlink"/>
                <w:bCs/>
              </w:rPr>
              <w:t>F2010L03132</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22</w:t>
            </w:r>
          </w:p>
        </w:tc>
        <w:tc>
          <w:tcPr>
            <w:tcW w:w="5108" w:type="dxa"/>
            <w:shd w:val="clear" w:color="auto" w:fill="auto"/>
          </w:tcPr>
          <w:p w:rsidR="003C2AA0" w:rsidRPr="00BF4C8A" w:rsidRDefault="003C2AA0" w:rsidP="00E87F65">
            <w:pPr>
              <w:pStyle w:val="Tabletext"/>
            </w:pPr>
            <w:r w:rsidRPr="00BF4C8A">
              <w:rPr>
                <w:i/>
              </w:rPr>
              <w:t>Primary Industries (Excise) Levies Amendment Regulations</w:t>
            </w:r>
            <w:r w:rsidR="00BF4C8A" w:rsidRPr="00BF4C8A">
              <w:rPr>
                <w:i/>
              </w:rPr>
              <w:t> </w:t>
            </w:r>
            <w:r w:rsidRPr="00BF4C8A">
              <w:rPr>
                <w:i/>
              </w:rPr>
              <w:t>2009 (No.</w:t>
            </w:r>
            <w:r w:rsidR="00BF4C8A" w:rsidRPr="00BF4C8A">
              <w:rPr>
                <w:i/>
              </w:rPr>
              <w:t> </w:t>
            </w:r>
            <w:r w:rsidRPr="00BF4C8A">
              <w:rPr>
                <w:i/>
              </w:rPr>
              <w:t>3)</w:t>
            </w:r>
            <w:r w:rsidR="005A314C" w:rsidRPr="00BF4C8A">
              <w:t xml:space="preserve"> </w:t>
            </w:r>
            <w:r w:rsidRPr="00BF4C8A">
              <w:t>(</w:t>
            </w:r>
            <w:r w:rsidRPr="00BF4C8A">
              <w:rPr>
                <w:b/>
              </w:rPr>
              <w:t>s</w:t>
            </w:r>
            <w:r w:rsidR="005A314C" w:rsidRPr="00BF4C8A">
              <w:rPr>
                <w:b/>
              </w:rPr>
              <w:t>.</w:t>
            </w:r>
            <w:r w:rsidR="00BF4C8A" w:rsidRPr="00BF4C8A">
              <w:rPr>
                <w:b/>
              </w:rPr>
              <w:t> </w:t>
            </w:r>
            <w:r w:rsidRPr="00BF4C8A">
              <w:rPr>
                <w:b/>
              </w:rPr>
              <w:t>4</w:t>
            </w:r>
            <w:r w:rsidRPr="00BF4C8A">
              <w:t xml:space="preserve">), </w:t>
            </w:r>
            <w:r w:rsidR="00D26CDF" w:rsidRPr="00BF4C8A">
              <w:t>SLI</w:t>
            </w:r>
            <w:r w:rsidR="00BF4C8A" w:rsidRPr="00BF4C8A">
              <w:t> </w:t>
            </w:r>
            <w:r w:rsidRPr="00BF4C8A">
              <w:t>2009 No.</w:t>
            </w:r>
            <w:r w:rsidR="00BF4C8A" w:rsidRPr="00BF4C8A">
              <w:t> </w:t>
            </w:r>
            <w:r w:rsidRPr="00BF4C8A">
              <w:t>210</w:t>
            </w:r>
          </w:p>
        </w:tc>
        <w:bookmarkStart w:id="829" w:name="BKCheck15B_815"/>
        <w:bookmarkEnd w:id="829"/>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"http://www.comlaw.gov.au/Details/F2009L03243" \o "Comlaw" </w:instrText>
            </w:r>
            <w:r w:rsidRPr="00BF4C8A">
              <w:fldChar w:fldCharType="separate"/>
            </w:r>
            <w:r w:rsidR="003C2AA0" w:rsidRPr="00BF4C8A">
              <w:rPr>
                <w:rStyle w:val="Hyperlink"/>
                <w:bCs/>
              </w:rPr>
              <w:t>F2009L03243</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23</w:t>
            </w:r>
          </w:p>
        </w:tc>
        <w:tc>
          <w:tcPr>
            <w:tcW w:w="5108" w:type="dxa"/>
            <w:shd w:val="clear" w:color="auto" w:fill="auto"/>
          </w:tcPr>
          <w:p w:rsidR="003C2AA0" w:rsidRPr="00BF4C8A" w:rsidRDefault="003C2AA0" w:rsidP="00E87F65">
            <w:pPr>
              <w:pStyle w:val="Tabletext"/>
            </w:pPr>
            <w:r w:rsidRPr="00BF4C8A">
              <w:rPr>
                <w:i/>
              </w:rPr>
              <w:t>Primary Industries (Excise) Levies Amendment Regulations</w:t>
            </w:r>
            <w:r w:rsidR="00BF4C8A" w:rsidRPr="00BF4C8A">
              <w:rPr>
                <w:i/>
              </w:rPr>
              <w:t> </w:t>
            </w:r>
            <w:r w:rsidRPr="00BF4C8A">
              <w:rPr>
                <w:i/>
              </w:rPr>
              <w:t>2010 (No.</w:t>
            </w:r>
            <w:r w:rsidR="00BF4C8A" w:rsidRPr="00BF4C8A">
              <w:rPr>
                <w:i/>
              </w:rPr>
              <w:t> </w:t>
            </w:r>
            <w:r w:rsidRPr="00BF4C8A">
              <w:rPr>
                <w:i/>
              </w:rPr>
              <w:t>6)</w:t>
            </w:r>
            <w:r w:rsidR="005A314C" w:rsidRPr="00BF4C8A">
              <w:t xml:space="preserve"> </w:t>
            </w:r>
            <w:r w:rsidRPr="00BF4C8A">
              <w:t>(</w:t>
            </w:r>
            <w:r w:rsidRPr="00BF4C8A">
              <w:rPr>
                <w:b/>
              </w:rPr>
              <w:t>s</w:t>
            </w:r>
            <w:r w:rsidR="005A314C" w:rsidRPr="00BF4C8A">
              <w:rPr>
                <w:b/>
              </w:rPr>
              <w:t>.</w:t>
            </w:r>
            <w:r w:rsidR="00BF4C8A" w:rsidRPr="00BF4C8A">
              <w:rPr>
                <w:b/>
              </w:rPr>
              <w:t> </w:t>
            </w:r>
            <w:r w:rsidRPr="00BF4C8A">
              <w:rPr>
                <w:b/>
              </w:rPr>
              <w:t>4</w:t>
            </w:r>
            <w:r w:rsidRPr="00BF4C8A">
              <w:t xml:space="preserve">), </w:t>
            </w:r>
            <w:r w:rsidR="00D26CDF" w:rsidRPr="00BF4C8A">
              <w:t>SLI</w:t>
            </w:r>
            <w:r w:rsidR="00BF4C8A" w:rsidRPr="00BF4C8A">
              <w:t> </w:t>
            </w:r>
            <w:r w:rsidRPr="00BF4C8A">
              <w:t>2010 No.</w:t>
            </w:r>
            <w:r w:rsidR="00BF4C8A" w:rsidRPr="00BF4C8A">
              <w:t> </w:t>
            </w:r>
            <w:r w:rsidRPr="00BF4C8A">
              <w:t>284</w:t>
            </w:r>
          </w:p>
        </w:tc>
        <w:bookmarkStart w:id="830" w:name="BKCheck15B_816"/>
        <w:bookmarkEnd w:id="830"/>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"http://www.comlaw.gov.au/Details/F2010L03017" \o "Comlaw" </w:instrText>
            </w:r>
            <w:r w:rsidRPr="00BF4C8A">
              <w:fldChar w:fldCharType="separate"/>
            </w:r>
            <w:r w:rsidR="003C2AA0" w:rsidRPr="00BF4C8A">
              <w:rPr>
                <w:rStyle w:val="Hyperlink"/>
                <w:bCs/>
              </w:rPr>
              <w:t>F2010L03017</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24</w:t>
            </w:r>
          </w:p>
        </w:tc>
        <w:tc>
          <w:tcPr>
            <w:tcW w:w="5108" w:type="dxa"/>
            <w:shd w:val="clear" w:color="auto" w:fill="auto"/>
          </w:tcPr>
          <w:p w:rsidR="003C2AA0" w:rsidRPr="00BF4C8A" w:rsidRDefault="003C2AA0" w:rsidP="00E87F65">
            <w:pPr>
              <w:pStyle w:val="Tabletext"/>
            </w:pPr>
            <w:r w:rsidRPr="00BF4C8A">
              <w:rPr>
                <w:i/>
              </w:rPr>
              <w:t>Primary Industries (Excise) Levies Amendment Regulations</w:t>
            </w:r>
            <w:r w:rsidR="00BF4C8A" w:rsidRPr="00BF4C8A">
              <w:rPr>
                <w:i/>
              </w:rPr>
              <w:t> </w:t>
            </w:r>
            <w:r w:rsidRPr="00BF4C8A">
              <w:rPr>
                <w:i/>
              </w:rPr>
              <w:t>2010 (No.</w:t>
            </w:r>
            <w:r w:rsidR="00BF4C8A" w:rsidRPr="00BF4C8A">
              <w:rPr>
                <w:i/>
              </w:rPr>
              <w:t> </w:t>
            </w:r>
            <w:r w:rsidRPr="00BF4C8A">
              <w:rPr>
                <w:i/>
              </w:rPr>
              <w:t>8)</w:t>
            </w:r>
            <w:r w:rsidR="005A314C" w:rsidRPr="00BF4C8A">
              <w:t xml:space="preserve"> </w:t>
            </w:r>
            <w:r w:rsidRPr="00BF4C8A">
              <w:t>(</w:t>
            </w:r>
            <w:r w:rsidRPr="00BF4C8A">
              <w:rPr>
                <w:b/>
              </w:rPr>
              <w:t>s</w:t>
            </w:r>
            <w:r w:rsidR="005A314C" w:rsidRPr="00BF4C8A">
              <w:rPr>
                <w:b/>
              </w:rPr>
              <w:t>.</w:t>
            </w:r>
            <w:r w:rsidR="00BF4C8A" w:rsidRPr="00BF4C8A">
              <w:rPr>
                <w:b/>
              </w:rPr>
              <w:t> </w:t>
            </w:r>
            <w:r w:rsidRPr="00BF4C8A">
              <w:rPr>
                <w:b/>
              </w:rPr>
              <w:t>3</w:t>
            </w:r>
            <w:r w:rsidRPr="00BF4C8A">
              <w:t xml:space="preserve">), </w:t>
            </w:r>
            <w:r w:rsidR="00D26CDF" w:rsidRPr="00BF4C8A">
              <w:t>SLI</w:t>
            </w:r>
            <w:r w:rsidR="00BF4C8A" w:rsidRPr="00BF4C8A">
              <w:t> </w:t>
            </w:r>
            <w:r w:rsidRPr="00BF4C8A">
              <w:t>2010 No.</w:t>
            </w:r>
            <w:r w:rsidR="00BF4C8A" w:rsidRPr="00BF4C8A">
              <w:t> </w:t>
            </w:r>
            <w:r w:rsidRPr="00BF4C8A">
              <w:t>309</w:t>
            </w:r>
          </w:p>
        </w:tc>
        <w:bookmarkStart w:id="831" w:name="BKCheck15B_817"/>
        <w:bookmarkEnd w:id="831"/>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"http://www.comlaw.gov.au/Details/F2010L03130" \o "Comlaw" </w:instrText>
            </w:r>
            <w:r w:rsidRPr="00BF4C8A">
              <w:fldChar w:fldCharType="separate"/>
            </w:r>
            <w:r w:rsidR="003C2AA0" w:rsidRPr="00BF4C8A">
              <w:rPr>
                <w:rStyle w:val="Hyperlink"/>
                <w:bCs/>
              </w:rPr>
              <w:t>F2010L03130</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25</w:t>
            </w:r>
          </w:p>
        </w:tc>
        <w:tc>
          <w:tcPr>
            <w:tcW w:w="5108" w:type="dxa"/>
            <w:shd w:val="clear" w:color="auto" w:fill="auto"/>
          </w:tcPr>
          <w:p w:rsidR="003C2AA0" w:rsidRPr="00BF4C8A" w:rsidRDefault="003C2AA0" w:rsidP="00E87F65">
            <w:pPr>
              <w:pStyle w:val="Tabletext"/>
            </w:pPr>
            <w:r w:rsidRPr="00BF4C8A">
              <w:rPr>
                <w:i/>
              </w:rPr>
              <w:t>Primary Industries Levies and Charges Collection Amendment Regulations</w:t>
            </w:r>
            <w:r w:rsidR="00BF4C8A" w:rsidRPr="00BF4C8A">
              <w:rPr>
                <w:i/>
              </w:rPr>
              <w:t> </w:t>
            </w:r>
            <w:r w:rsidRPr="00BF4C8A">
              <w:rPr>
                <w:i/>
              </w:rPr>
              <w:t>2001 (No.</w:t>
            </w:r>
            <w:r w:rsidR="00BF4C8A" w:rsidRPr="00BF4C8A">
              <w:rPr>
                <w:i/>
              </w:rPr>
              <w:t> </w:t>
            </w:r>
            <w:r w:rsidRPr="00BF4C8A">
              <w:rPr>
                <w:i/>
              </w:rPr>
              <w:t>1)</w:t>
            </w:r>
            <w:r w:rsidR="005A314C" w:rsidRPr="00BF4C8A">
              <w:t xml:space="preserve"> </w:t>
            </w:r>
            <w:r w:rsidRPr="00BF4C8A">
              <w:t>(</w:t>
            </w:r>
            <w:r w:rsidRPr="00BF4C8A">
              <w:rPr>
                <w:b/>
              </w:rPr>
              <w:t>s</w:t>
            </w:r>
            <w:r w:rsidR="005A314C" w:rsidRPr="00BF4C8A">
              <w:rPr>
                <w:b/>
              </w:rPr>
              <w:t>.</w:t>
            </w:r>
            <w:r w:rsidR="00BF4C8A" w:rsidRPr="00BF4C8A">
              <w:rPr>
                <w:b/>
              </w:rPr>
              <w:t> </w:t>
            </w:r>
            <w:r w:rsidRPr="00BF4C8A">
              <w:rPr>
                <w:b/>
              </w:rPr>
              <w:t>5</w:t>
            </w:r>
            <w:r w:rsidRPr="00BF4C8A">
              <w:t xml:space="preserve">), </w:t>
            </w:r>
            <w:r w:rsidR="00D26CDF" w:rsidRPr="00BF4C8A">
              <w:t>SR</w:t>
            </w:r>
            <w:r w:rsidR="00BF4C8A" w:rsidRPr="00BF4C8A">
              <w:t> </w:t>
            </w:r>
            <w:r w:rsidRPr="00BF4C8A">
              <w:t>2001 No.</w:t>
            </w:r>
            <w:r w:rsidR="00BF4C8A" w:rsidRPr="00BF4C8A">
              <w:t> </w:t>
            </w:r>
            <w:r w:rsidRPr="00BF4C8A">
              <w:t>62</w:t>
            </w:r>
          </w:p>
        </w:tc>
        <w:bookmarkStart w:id="832" w:name="BKCheck15B_818"/>
        <w:bookmarkEnd w:id="832"/>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"http://www.comlaw.gov.au/Details/F2001B00121" \o "Comlaw" </w:instrText>
            </w:r>
            <w:r w:rsidRPr="00BF4C8A">
              <w:fldChar w:fldCharType="separate"/>
            </w:r>
            <w:r w:rsidR="003C2AA0" w:rsidRPr="00BF4C8A">
              <w:rPr>
                <w:rStyle w:val="Hyperlink"/>
                <w:bCs/>
              </w:rPr>
              <w:t>F2001B00121</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26</w:t>
            </w:r>
          </w:p>
        </w:tc>
        <w:tc>
          <w:tcPr>
            <w:tcW w:w="5108" w:type="dxa"/>
            <w:shd w:val="clear" w:color="auto" w:fill="auto"/>
          </w:tcPr>
          <w:p w:rsidR="003C2AA0" w:rsidRPr="00BF4C8A" w:rsidRDefault="003C2AA0" w:rsidP="00E87F65">
            <w:pPr>
              <w:pStyle w:val="Tabletext"/>
            </w:pPr>
            <w:r w:rsidRPr="00BF4C8A">
              <w:rPr>
                <w:i/>
              </w:rPr>
              <w:t>Primary Industries Levies and Charges Collection Amendment Regulations</w:t>
            </w:r>
            <w:r w:rsidR="00BF4C8A" w:rsidRPr="00BF4C8A">
              <w:rPr>
                <w:i/>
              </w:rPr>
              <w:t> </w:t>
            </w:r>
            <w:r w:rsidRPr="00BF4C8A">
              <w:rPr>
                <w:i/>
              </w:rPr>
              <w:t>2006 (No.</w:t>
            </w:r>
            <w:r w:rsidR="00BF4C8A" w:rsidRPr="00BF4C8A">
              <w:rPr>
                <w:i/>
              </w:rPr>
              <w:t> </w:t>
            </w:r>
            <w:r w:rsidRPr="00BF4C8A">
              <w:rPr>
                <w:i/>
              </w:rPr>
              <w:t>4)</w:t>
            </w:r>
            <w:r w:rsidR="005A314C" w:rsidRPr="00BF4C8A">
              <w:t xml:space="preserve"> </w:t>
            </w:r>
            <w:r w:rsidRPr="00BF4C8A">
              <w:t>(</w:t>
            </w:r>
            <w:r w:rsidRPr="00BF4C8A">
              <w:rPr>
                <w:b/>
              </w:rPr>
              <w:t>s</w:t>
            </w:r>
            <w:r w:rsidR="005A314C" w:rsidRPr="00BF4C8A">
              <w:rPr>
                <w:b/>
              </w:rPr>
              <w:t>.</w:t>
            </w:r>
            <w:r w:rsidR="00BF4C8A" w:rsidRPr="00BF4C8A">
              <w:rPr>
                <w:b/>
              </w:rPr>
              <w:t> </w:t>
            </w:r>
            <w:r w:rsidRPr="00BF4C8A">
              <w:rPr>
                <w:b/>
              </w:rPr>
              <w:t>3</w:t>
            </w:r>
            <w:r w:rsidR="00BF4C8A">
              <w:rPr>
                <w:b/>
              </w:rPr>
              <w:noBreakHyphen/>
            </w:r>
            <w:r w:rsidRPr="00BF4C8A">
              <w:rPr>
                <w:b/>
              </w:rPr>
              <w:t>4</w:t>
            </w:r>
            <w:r w:rsidRPr="00BF4C8A">
              <w:t xml:space="preserve">), </w:t>
            </w:r>
            <w:r w:rsidR="00D26CDF" w:rsidRPr="00BF4C8A">
              <w:t>SLI</w:t>
            </w:r>
            <w:r w:rsidR="00BF4C8A" w:rsidRPr="00BF4C8A">
              <w:t> </w:t>
            </w:r>
            <w:r w:rsidRPr="00BF4C8A">
              <w:t>2006 No.</w:t>
            </w:r>
            <w:r w:rsidR="00BF4C8A" w:rsidRPr="00BF4C8A">
              <w:t> </w:t>
            </w:r>
            <w:r w:rsidRPr="00BF4C8A">
              <w:t>193</w:t>
            </w:r>
          </w:p>
        </w:tc>
        <w:bookmarkStart w:id="833" w:name="BKCheck15B_819"/>
        <w:bookmarkEnd w:id="833"/>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"http://www.comlaw.gov.au/Details/F2006L02472" \o "Comlaw" </w:instrText>
            </w:r>
            <w:r w:rsidRPr="00BF4C8A">
              <w:fldChar w:fldCharType="separate"/>
            </w:r>
            <w:r w:rsidR="003C2AA0" w:rsidRPr="00BF4C8A">
              <w:rPr>
                <w:rStyle w:val="Hyperlink"/>
                <w:bCs/>
              </w:rPr>
              <w:t>F2006L02472</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27</w:t>
            </w:r>
          </w:p>
        </w:tc>
        <w:tc>
          <w:tcPr>
            <w:tcW w:w="5108" w:type="dxa"/>
            <w:shd w:val="clear" w:color="auto" w:fill="auto"/>
          </w:tcPr>
          <w:p w:rsidR="003C2AA0" w:rsidRPr="00BF4C8A" w:rsidRDefault="003C2AA0" w:rsidP="00E87F65">
            <w:pPr>
              <w:pStyle w:val="Tabletext"/>
            </w:pPr>
            <w:r w:rsidRPr="00BF4C8A">
              <w:rPr>
                <w:i/>
              </w:rPr>
              <w:t>Primary Industries Levies and Charges Collection Amendment Regulations</w:t>
            </w:r>
            <w:r w:rsidR="00BF4C8A" w:rsidRPr="00BF4C8A">
              <w:rPr>
                <w:i/>
              </w:rPr>
              <w:t> </w:t>
            </w:r>
            <w:r w:rsidRPr="00BF4C8A">
              <w:rPr>
                <w:i/>
              </w:rPr>
              <w:t>2007 (No.</w:t>
            </w:r>
            <w:r w:rsidR="00BF4C8A" w:rsidRPr="00BF4C8A">
              <w:rPr>
                <w:i/>
              </w:rPr>
              <w:t> </w:t>
            </w:r>
            <w:r w:rsidRPr="00BF4C8A">
              <w:rPr>
                <w:i/>
              </w:rPr>
              <w:t>8)</w:t>
            </w:r>
            <w:r w:rsidR="005A314C" w:rsidRPr="00BF4C8A">
              <w:t xml:space="preserve"> </w:t>
            </w:r>
            <w:r w:rsidRPr="00BF4C8A">
              <w:t>(</w:t>
            </w:r>
            <w:r w:rsidRPr="00BF4C8A">
              <w:rPr>
                <w:b/>
              </w:rPr>
              <w:t>s</w:t>
            </w:r>
            <w:r w:rsidR="005A314C" w:rsidRPr="00BF4C8A">
              <w:rPr>
                <w:b/>
              </w:rPr>
              <w:t>.</w:t>
            </w:r>
            <w:r w:rsidR="00BF4C8A" w:rsidRPr="00BF4C8A">
              <w:rPr>
                <w:b/>
              </w:rPr>
              <w:t> </w:t>
            </w:r>
            <w:r w:rsidRPr="00BF4C8A">
              <w:rPr>
                <w:b/>
              </w:rPr>
              <w:t>3</w:t>
            </w:r>
            <w:r w:rsidRPr="00BF4C8A">
              <w:t xml:space="preserve">), </w:t>
            </w:r>
            <w:r w:rsidR="00D26CDF" w:rsidRPr="00BF4C8A">
              <w:t>SLI</w:t>
            </w:r>
            <w:r w:rsidR="00BF4C8A" w:rsidRPr="00BF4C8A">
              <w:t> </w:t>
            </w:r>
            <w:r w:rsidRPr="00BF4C8A">
              <w:t>2007 No.</w:t>
            </w:r>
            <w:r w:rsidR="00BF4C8A" w:rsidRPr="00BF4C8A">
              <w:t> </w:t>
            </w:r>
            <w:r w:rsidRPr="00BF4C8A">
              <w:t>287</w:t>
            </w:r>
          </w:p>
        </w:tc>
        <w:bookmarkStart w:id="834" w:name="BKCheck15B_820"/>
        <w:bookmarkEnd w:id="834"/>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"http://www.comlaw.gov.au/Details/F2007L03852" \o "Comlaw" </w:instrText>
            </w:r>
            <w:r w:rsidRPr="00BF4C8A">
              <w:fldChar w:fldCharType="separate"/>
            </w:r>
            <w:r w:rsidR="003C2AA0" w:rsidRPr="00BF4C8A">
              <w:rPr>
                <w:rStyle w:val="Hyperlink"/>
                <w:bCs/>
              </w:rPr>
              <w:t>F2007L03852</w:t>
            </w:r>
            <w:r w:rsidRPr="00BF4C8A">
              <w:rPr>
                <w:rStyle w:val="Hyperlink"/>
                <w:bCs/>
              </w:rPr>
              <w:fldChar w:fldCharType="end"/>
            </w:r>
          </w:p>
        </w:tc>
      </w:tr>
      <w:tr w:rsidR="0058369E" w:rsidRPr="00BF4C8A" w:rsidTr="006C56DC">
        <w:trPr>
          <w:cantSplit/>
        </w:trPr>
        <w:tc>
          <w:tcPr>
            <w:tcW w:w="675" w:type="dxa"/>
            <w:shd w:val="clear" w:color="auto" w:fill="auto"/>
          </w:tcPr>
          <w:p w:rsidR="0058369E" w:rsidRPr="00BF4C8A" w:rsidRDefault="0047051B" w:rsidP="006C56DC">
            <w:pPr>
              <w:pStyle w:val="Tabletext"/>
            </w:pPr>
            <w:r w:rsidRPr="00BF4C8A">
              <w:t>28</w:t>
            </w:r>
          </w:p>
        </w:tc>
        <w:tc>
          <w:tcPr>
            <w:tcW w:w="5108" w:type="dxa"/>
            <w:shd w:val="clear" w:color="auto" w:fill="auto"/>
          </w:tcPr>
          <w:p w:rsidR="0058369E" w:rsidRPr="00BF4C8A" w:rsidRDefault="0058369E" w:rsidP="006C56DC">
            <w:pPr>
              <w:pStyle w:val="Tabletext"/>
            </w:pPr>
            <w:r w:rsidRPr="00BF4C8A">
              <w:rPr>
                <w:i/>
              </w:rPr>
              <w:t>Primary Industries Levies and Charges Collection (Buffalo, Cattle and Live</w:t>
            </w:r>
            <w:r w:rsidR="00BF4C8A">
              <w:rPr>
                <w:i/>
              </w:rPr>
              <w:noBreakHyphen/>
            </w:r>
            <w:r w:rsidRPr="00BF4C8A">
              <w:rPr>
                <w:i/>
              </w:rPr>
              <w:t>stock) Repeal Regulations</w:t>
            </w:r>
            <w:r w:rsidR="00BF4C8A" w:rsidRPr="00BF4C8A">
              <w:rPr>
                <w:i/>
              </w:rPr>
              <w:t> </w:t>
            </w:r>
            <w:r w:rsidRPr="00BF4C8A">
              <w:rPr>
                <w:i/>
              </w:rPr>
              <w:t>2000</w:t>
            </w:r>
            <w:r w:rsidRPr="00BF4C8A">
              <w:t xml:space="preserve"> (</w:t>
            </w:r>
            <w:r w:rsidRPr="00BF4C8A">
              <w:rPr>
                <w:b/>
              </w:rPr>
              <w:t>s.</w:t>
            </w:r>
            <w:r w:rsidR="00BF4C8A" w:rsidRPr="00BF4C8A">
              <w:rPr>
                <w:b/>
              </w:rPr>
              <w:t> </w:t>
            </w:r>
            <w:r w:rsidRPr="00BF4C8A">
              <w:rPr>
                <w:b/>
              </w:rPr>
              <w:t>4</w:t>
            </w:r>
            <w:r w:rsidRPr="00BF4C8A">
              <w:t>), SR</w:t>
            </w:r>
            <w:r w:rsidR="00BF4C8A" w:rsidRPr="00BF4C8A">
              <w:t> </w:t>
            </w:r>
            <w:r w:rsidRPr="00BF4C8A">
              <w:t>2000 No.</w:t>
            </w:r>
            <w:r w:rsidR="00BF4C8A" w:rsidRPr="00BF4C8A">
              <w:t> </w:t>
            </w:r>
            <w:r w:rsidRPr="00BF4C8A">
              <w:t>135</w:t>
            </w:r>
          </w:p>
        </w:tc>
        <w:bookmarkStart w:id="835" w:name="BKCheck15B_821"/>
        <w:bookmarkEnd w:id="835"/>
        <w:tc>
          <w:tcPr>
            <w:tcW w:w="1560" w:type="dxa"/>
            <w:shd w:val="clear" w:color="auto" w:fill="auto"/>
          </w:tcPr>
          <w:p w:rsidR="0058369E" w:rsidRPr="00BF4C8A" w:rsidRDefault="0058369E" w:rsidP="006C56DC">
            <w:pPr>
              <w:pStyle w:val="Tabletext"/>
              <w:rPr>
                <w:rStyle w:val="Hyperlink"/>
                <w:bCs/>
              </w:rPr>
            </w:pPr>
            <w:r w:rsidRPr="00BF4C8A">
              <w:fldChar w:fldCharType="begin"/>
            </w:r>
            <w:r w:rsidRPr="00BF4C8A">
              <w:instrText xml:space="preserve"> HYPERLINK "http://www.comlaw.gov.au/Details/F2000B00143" \o "Comlaw" </w:instrText>
            </w:r>
            <w:r w:rsidRPr="00BF4C8A">
              <w:fldChar w:fldCharType="separate"/>
            </w:r>
            <w:r w:rsidRPr="00BF4C8A">
              <w:rPr>
                <w:rStyle w:val="Hyperlink"/>
                <w:bCs/>
              </w:rPr>
              <w:t>F2000B00143</w:t>
            </w:r>
            <w:r w:rsidRPr="00BF4C8A">
              <w:rPr>
                <w:rStyle w:val="Hyperlink"/>
                <w:bCs/>
              </w:rPr>
              <w:fldChar w:fldCharType="end"/>
            </w:r>
          </w:p>
        </w:tc>
      </w:tr>
      <w:tr w:rsidR="0058369E" w:rsidRPr="00BF4C8A" w:rsidTr="006C56DC">
        <w:trPr>
          <w:cantSplit/>
        </w:trPr>
        <w:tc>
          <w:tcPr>
            <w:tcW w:w="675" w:type="dxa"/>
            <w:shd w:val="clear" w:color="auto" w:fill="auto"/>
          </w:tcPr>
          <w:p w:rsidR="0058369E" w:rsidRPr="00BF4C8A" w:rsidRDefault="0047051B" w:rsidP="006C56DC">
            <w:pPr>
              <w:pStyle w:val="Tabletext"/>
            </w:pPr>
            <w:r w:rsidRPr="00BF4C8A">
              <w:t>29</w:t>
            </w:r>
          </w:p>
        </w:tc>
        <w:tc>
          <w:tcPr>
            <w:tcW w:w="5108" w:type="dxa"/>
            <w:shd w:val="clear" w:color="auto" w:fill="auto"/>
          </w:tcPr>
          <w:p w:rsidR="0058369E" w:rsidRPr="00BF4C8A" w:rsidRDefault="0058369E" w:rsidP="006C56DC">
            <w:pPr>
              <w:pStyle w:val="Tabletext"/>
            </w:pPr>
            <w:r w:rsidRPr="00BF4C8A">
              <w:rPr>
                <w:i/>
              </w:rPr>
              <w:t>Primary Industries Levies and Charges Collection (Nursery Products) Repeal Regulations</w:t>
            </w:r>
            <w:r w:rsidR="00BF4C8A" w:rsidRPr="00BF4C8A">
              <w:rPr>
                <w:i/>
              </w:rPr>
              <w:t> </w:t>
            </w:r>
            <w:r w:rsidRPr="00BF4C8A">
              <w:rPr>
                <w:i/>
              </w:rPr>
              <w:t>2000</w:t>
            </w:r>
            <w:r w:rsidRPr="00BF4C8A">
              <w:t xml:space="preserve"> (</w:t>
            </w:r>
            <w:r w:rsidRPr="00BF4C8A">
              <w:rPr>
                <w:b/>
              </w:rPr>
              <w:t>s.</w:t>
            </w:r>
            <w:r w:rsidR="00BF4C8A" w:rsidRPr="00BF4C8A">
              <w:rPr>
                <w:b/>
              </w:rPr>
              <w:t> </w:t>
            </w:r>
            <w:r w:rsidRPr="00BF4C8A">
              <w:rPr>
                <w:b/>
              </w:rPr>
              <w:t>4</w:t>
            </w:r>
            <w:r w:rsidRPr="00BF4C8A">
              <w:t>), SR</w:t>
            </w:r>
            <w:r w:rsidR="00BF4C8A" w:rsidRPr="00BF4C8A">
              <w:t> </w:t>
            </w:r>
            <w:r w:rsidRPr="00BF4C8A">
              <w:t>2000 No.</w:t>
            </w:r>
            <w:r w:rsidR="00BF4C8A" w:rsidRPr="00BF4C8A">
              <w:t> </w:t>
            </w:r>
            <w:r w:rsidRPr="00BF4C8A">
              <w:t>136</w:t>
            </w:r>
          </w:p>
        </w:tc>
        <w:bookmarkStart w:id="836" w:name="BKCheck15B_822"/>
        <w:bookmarkEnd w:id="836"/>
        <w:tc>
          <w:tcPr>
            <w:tcW w:w="1560" w:type="dxa"/>
            <w:shd w:val="clear" w:color="auto" w:fill="auto"/>
          </w:tcPr>
          <w:p w:rsidR="0058369E" w:rsidRPr="00BF4C8A" w:rsidRDefault="0058369E" w:rsidP="006C56DC">
            <w:pPr>
              <w:pStyle w:val="Tabletext"/>
              <w:rPr>
                <w:rStyle w:val="Hyperlink"/>
                <w:bCs/>
              </w:rPr>
            </w:pPr>
            <w:r w:rsidRPr="00BF4C8A">
              <w:fldChar w:fldCharType="begin"/>
            </w:r>
            <w:r w:rsidRPr="00BF4C8A">
              <w:instrText xml:space="preserve"> HYPERLINK "http://www.comlaw.gov.au/Details/F2000B00144" \o "Comlaw" </w:instrText>
            </w:r>
            <w:r w:rsidRPr="00BF4C8A">
              <w:fldChar w:fldCharType="separate"/>
            </w:r>
            <w:r w:rsidRPr="00BF4C8A">
              <w:rPr>
                <w:rStyle w:val="Hyperlink"/>
                <w:bCs/>
              </w:rPr>
              <w:t>F2000B00144</w:t>
            </w:r>
            <w:r w:rsidRPr="00BF4C8A">
              <w:rPr>
                <w:rStyle w:val="Hyperlink"/>
                <w:bCs/>
              </w:rPr>
              <w:fldChar w:fldCharType="end"/>
            </w:r>
          </w:p>
        </w:tc>
      </w:tr>
      <w:tr w:rsidR="00A978AD" w:rsidRPr="00BF4C8A" w:rsidTr="00A978AD">
        <w:trPr>
          <w:cantSplit/>
        </w:trPr>
        <w:tc>
          <w:tcPr>
            <w:tcW w:w="675" w:type="dxa"/>
            <w:shd w:val="clear" w:color="auto" w:fill="auto"/>
          </w:tcPr>
          <w:p w:rsidR="00A978AD" w:rsidRPr="00BF4C8A" w:rsidRDefault="0047051B" w:rsidP="00A978AD">
            <w:pPr>
              <w:pStyle w:val="Tabletext"/>
            </w:pPr>
            <w:r w:rsidRPr="00BF4C8A">
              <w:t>30</w:t>
            </w:r>
          </w:p>
        </w:tc>
        <w:tc>
          <w:tcPr>
            <w:tcW w:w="5108" w:type="dxa"/>
            <w:shd w:val="clear" w:color="auto" w:fill="auto"/>
          </w:tcPr>
          <w:p w:rsidR="00A978AD" w:rsidRPr="00BF4C8A" w:rsidRDefault="00A978AD" w:rsidP="00A978AD">
            <w:pPr>
              <w:pStyle w:val="Tabletext"/>
            </w:pPr>
            <w:r w:rsidRPr="00BF4C8A">
              <w:rPr>
                <w:i/>
              </w:rPr>
              <w:t>Primary Industries Levies and Charges (National Residue Survey Levies) Amendment Regulations</w:t>
            </w:r>
            <w:r w:rsidR="00BF4C8A" w:rsidRPr="00BF4C8A">
              <w:rPr>
                <w:i/>
              </w:rPr>
              <w:t> </w:t>
            </w:r>
            <w:r w:rsidRPr="00BF4C8A">
              <w:rPr>
                <w:i/>
              </w:rPr>
              <w:t>2009 (No.</w:t>
            </w:r>
            <w:r w:rsidR="00BF4C8A" w:rsidRPr="00BF4C8A">
              <w:rPr>
                <w:i/>
              </w:rPr>
              <w:t> </w:t>
            </w:r>
            <w:r w:rsidRPr="00BF4C8A">
              <w:rPr>
                <w:i/>
              </w:rPr>
              <w:t>2)</w:t>
            </w:r>
            <w:r w:rsidRPr="00BF4C8A">
              <w:t xml:space="preserve"> (</w:t>
            </w:r>
            <w:r w:rsidRPr="00BF4C8A">
              <w:rPr>
                <w:b/>
              </w:rPr>
              <w:t>s.</w:t>
            </w:r>
            <w:r w:rsidR="00BF4C8A" w:rsidRPr="00BF4C8A">
              <w:rPr>
                <w:b/>
              </w:rPr>
              <w:t> </w:t>
            </w:r>
            <w:r w:rsidRPr="00BF4C8A">
              <w:rPr>
                <w:b/>
              </w:rPr>
              <w:t>4</w:t>
            </w:r>
            <w:r w:rsidRPr="00BF4C8A">
              <w:t>), SLI</w:t>
            </w:r>
            <w:r w:rsidR="00BF4C8A" w:rsidRPr="00BF4C8A">
              <w:t> </w:t>
            </w:r>
            <w:r w:rsidRPr="00BF4C8A">
              <w:t>2009 No.</w:t>
            </w:r>
            <w:r w:rsidR="00BF4C8A" w:rsidRPr="00BF4C8A">
              <w:t> </w:t>
            </w:r>
            <w:r w:rsidRPr="00BF4C8A">
              <w:t>211</w:t>
            </w:r>
          </w:p>
        </w:tc>
        <w:bookmarkStart w:id="837" w:name="BKCheck15B_823"/>
        <w:bookmarkEnd w:id="837"/>
        <w:tc>
          <w:tcPr>
            <w:tcW w:w="1560" w:type="dxa"/>
            <w:shd w:val="clear" w:color="auto" w:fill="auto"/>
          </w:tcPr>
          <w:p w:rsidR="00A978AD" w:rsidRPr="00BF4C8A" w:rsidRDefault="00EA635C" w:rsidP="00A978AD">
            <w:pPr>
              <w:pStyle w:val="Tabletext"/>
              <w:rPr>
                <w:rStyle w:val="Hyperlink"/>
                <w:bCs/>
              </w:rPr>
            </w:pPr>
            <w:r w:rsidRPr="00BF4C8A">
              <w:fldChar w:fldCharType="begin"/>
            </w:r>
            <w:r w:rsidRPr="00BF4C8A">
              <w:instrText xml:space="preserve"> HYPERLINK "http://www.comlaw.gov.au/Details/F2009L03335" \o "Comlaw" </w:instrText>
            </w:r>
            <w:r w:rsidRPr="00BF4C8A">
              <w:fldChar w:fldCharType="separate"/>
            </w:r>
            <w:r w:rsidR="00A978AD" w:rsidRPr="00BF4C8A">
              <w:rPr>
                <w:rStyle w:val="Hyperlink"/>
                <w:bCs/>
              </w:rPr>
              <w:t>F2009L03335</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31</w:t>
            </w:r>
          </w:p>
        </w:tc>
        <w:tc>
          <w:tcPr>
            <w:tcW w:w="5108" w:type="dxa"/>
            <w:shd w:val="clear" w:color="auto" w:fill="auto"/>
          </w:tcPr>
          <w:p w:rsidR="003C2AA0" w:rsidRPr="00BF4C8A" w:rsidRDefault="003C2AA0" w:rsidP="00B67EC8">
            <w:pPr>
              <w:pStyle w:val="Tabletext"/>
            </w:pPr>
            <w:r w:rsidRPr="00BF4C8A">
              <w:rPr>
                <w:i/>
              </w:rPr>
              <w:t>Primary Industries Levies, Charges and Collection (Horticultural Products) Repeal Regulations</w:t>
            </w:r>
            <w:r w:rsidR="00BF4C8A" w:rsidRPr="00BF4C8A">
              <w:rPr>
                <w:i/>
              </w:rPr>
              <w:t> </w:t>
            </w:r>
            <w:r w:rsidRPr="00BF4C8A">
              <w:rPr>
                <w:i/>
              </w:rPr>
              <w:t>2000</w:t>
            </w:r>
            <w:r w:rsidRPr="00BF4C8A">
              <w:t xml:space="preserve"> (</w:t>
            </w:r>
            <w:r w:rsidRPr="00BF4C8A">
              <w:rPr>
                <w:b/>
              </w:rPr>
              <w:t>s</w:t>
            </w:r>
            <w:r w:rsidR="005A314C" w:rsidRPr="00BF4C8A">
              <w:rPr>
                <w:b/>
              </w:rPr>
              <w:t>.</w:t>
            </w:r>
            <w:r w:rsidR="00BF4C8A" w:rsidRPr="00BF4C8A">
              <w:rPr>
                <w:b/>
              </w:rPr>
              <w:t> </w:t>
            </w:r>
            <w:r w:rsidRPr="00BF4C8A">
              <w:rPr>
                <w:b/>
              </w:rPr>
              <w:t>4, 6 and 8</w:t>
            </w:r>
            <w:r w:rsidRPr="00BF4C8A">
              <w:t xml:space="preserve">), </w:t>
            </w:r>
            <w:r w:rsidR="00D26CDF" w:rsidRPr="00BF4C8A">
              <w:t>SR</w:t>
            </w:r>
            <w:r w:rsidR="00BF4C8A" w:rsidRPr="00BF4C8A">
              <w:t> </w:t>
            </w:r>
            <w:r w:rsidRPr="00BF4C8A">
              <w:t>2000 No.</w:t>
            </w:r>
            <w:r w:rsidR="00BF4C8A" w:rsidRPr="00BF4C8A">
              <w:t> </w:t>
            </w:r>
            <w:r w:rsidRPr="00BF4C8A">
              <w:t>239</w:t>
            </w:r>
          </w:p>
        </w:tc>
        <w:bookmarkStart w:id="838" w:name="BKCheck15B_824"/>
        <w:bookmarkEnd w:id="838"/>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"http://www.comlaw.gov.au/Details/F2000B00249" \o "Comlaw" </w:instrText>
            </w:r>
            <w:r w:rsidRPr="00BF4C8A">
              <w:fldChar w:fldCharType="separate"/>
            </w:r>
            <w:r w:rsidR="003C2AA0" w:rsidRPr="00BF4C8A">
              <w:rPr>
                <w:rStyle w:val="Hyperlink"/>
                <w:bCs/>
              </w:rPr>
              <w:t>F2000B00249</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32</w:t>
            </w:r>
          </w:p>
        </w:tc>
        <w:tc>
          <w:tcPr>
            <w:tcW w:w="5108" w:type="dxa"/>
            <w:shd w:val="clear" w:color="auto" w:fill="auto"/>
          </w:tcPr>
          <w:p w:rsidR="003C2AA0" w:rsidRPr="00BF4C8A" w:rsidRDefault="003C2AA0" w:rsidP="00E87F65">
            <w:pPr>
              <w:pStyle w:val="Tabletext"/>
            </w:pPr>
            <w:r w:rsidRPr="00BF4C8A">
              <w:rPr>
                <w:i/>
              </w:rPr>
              <w:t>Primary Industries Levies, Charges and Collection (Laying Chicken and Meat Chicken) Repeal Regulations</w:t>
            </w:r>
            <w:r w:rsidR="00BF4C8A" w:rsidRPr="00BF4C8A">
              <w:rPr>
                <w:i/>
              </w:rPr>
              <w:t> </w:t>
            </w:r>
            <w:r w:rsidRPr="00BF4C8A">
              <w:rPr>
                <w:i/>
              </w:rPr>
              <w:t>2000</w:t>
            </w:r>
            <w:r w:rsidRPr="00BF4C8A">
              <w:t xml:space="preserve"> (</w:t>
            </w:r>
            <w:r w:rsidRPr="00BF4C8A">
              <w:rPr>
                <w:b/>
              </w:rPr>
              <w:t>s</w:t>
            </w:r>
            <w:r w:rsidR="005A314C" w:rsidRPr="00BF4C8A">
              <w:rPr>
                <w:b/>
              </w:rPr>
              <w:t>.</w:t>
            </w:r>
            <w:r w:rsidR="00BF4C8A" w:rsidRPr="00BF4C8A">
              <w:rPr>
                <w:b/>
              </w:rPr>
              <w:t> </w:t>
            </w:r>
            <w:r w:rsidRPr="00BF4C8A">
              <w:rPr>
                <w:b/>
              </w:rPr>
              <w:t>4</w:t>
            </w:r>
            <w:r w:rsidRPr="00BF4C8A">
              <w:t xml:space="preserve">), </w:t>
            </w:r>
            <w:r w:rsidR="00D26CDF" w:rsidRPr="00BF4C8A">
              <w:t>SR</w:t>
            </w:r>
            <w:r w:rsidR="00BF4C8A" w:rsidRPr="00BF4C8A">
              <w:t> </w:t>
            </w:r>
            <w:r w:rsidRPr="00BF4C8A">
              <w:t>2000 No.</w:t>
            </w:r>
            <w:r w:rsidR="00BF4C8A" w:rsidRPr="00BF4C8A">
              <w:t> </w:t>
            </w:r>
            <w:r w:rsidRPr="00BF4C8A">
              <w:t>322</w:t>
            </w:r>
          </w:p>
        </w:tc>
        <w:bookmarkStart w:id="839" w:name="BKCheck15B_825"/>
        <w:bookmarkEnd w:id="839"/>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"http://www.comlaw.gov.au/Details/F2000B00347" \o "Comlaw" </w:instrText>
            </w:r>
            <w:r w:rsidRPr="00BF4C8A">
              <w:fldChar w:fldCharType="separate"/>
            </w:r>
            <w:r w:rsidR="003C2AA0" w:rsidRPr="00BF4C8A">
              <w:rPr>
                <w:rStyle w:val="Hyperlink"/>
                <w:bCs/>
              </w:rPr>
              <w:t>F2000B00347</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33</w:t>
            </w:r>
          </w:p>
        </w:tc>
        <w:tc>
          <w:tcPr>
            <w:tcW w:w="5108" w:type="dxa"/>
            <w:shd w:val="clear" w:color="auto" w:fill="auto"/>
          </w:tcPr>
          <w:p w:rsidR="003C2AA0" w:rsidRPr="00BF4C8A" w:rsidRDefault="003C2AA0" w:rsidP="00E87F65">
            <w:pPr>
              <w:pStyle w:val="Tabletext"/>
            </w:pPr>
            <w:r w:rsidRPr="00BF4C8A">
              <w:rPr>
                <w:i/>
              </w:rPr>
              <w:t>Primary Industries Levies, Charges and Collection Regulations (Repeal) 1999</w:t>
            </w:r>
            <w:r w:rsidRPr="00BF4C8A">
              <w:t xml:space="preserve"> (</w:t>
            </w:r>
            <w:r w:rsidRPr="00BF4C8A">
              <w:rPr>
                <w:b/>
              </w:rPr>
              <w:t>s</w:t>
            </w:r>
            <w:r w:rsidR="005A314C" w:rsidRPr="00BF4C8A">
              <w:rPr>
                <w:b/>
              </w:rPr>
              <w:t>.</w:t>
            </w:r>
            <w:r w:rsidR="00BF4C8A" w:rsidRPr="00BF4C8A">
              <w:t> </w:t>
            </w:r>
            <w:r w:rsidRPr="00BF4C8A">
              <w:rPr>
                <w:b/>
              </w:rPr>
              <w:t>3</w:t>
            </w:r>
            <w:r w:rsidR="00BF4C8A">
              <w:rPr>
                <w:b/>
              </w:rPr>
              <w:noBreakHyphen/>
            </w:r>
            <w:r w:rsidRPr="00BF4C8A">
              <w:rPr>
                <w:b/>
              </w:rPr>
              <w:t>4</w:t>
            </w:r>
            <w:r w:rsidRPr="00BF4C8A">
              <w:t xml:space="preserve">), </w:t>
            </w:r>
            <w:r w:rsidR="00D26CDF" w:rsidRPr="00BF4C8A">
              <w:t>SR</w:t>
            </w:r>
            <w:r w:rsidR="00BF4C8A" w:rsidRPr="00BF4C8A">
              <w:t> </w:t>
            </w:r>
            <w:r w:rsidRPr="00BF4C8A">
              <w:t>1999 No.</w:t>
            </w:r>
            <w:r w:rsidR="00BF4C8A" w:rsidRPr="00BF4C8A">
              <w:t> </w:t>
            </w:r>
            <w:r w:rsidRPr="00BF4C8A">
              <w:t>304</w:t>
            </w:r>
          </w:p>
        </w:tc>
        <w:bookmarkStart w:id="840" w:name="BKCheck15B_826"/>
        <w:bookmarkEnd w:id="840"/>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"http://www.comlaw.gov.au/Details/F1999B00311" \o "Comlaw" </w:instrText>
            </w:r>
            <w:r w:rsidRPr="00BF4C8A">
              <w:fldChar w:fldCharType="separate"/>
            </w:r>
            <w:r w:rsidR="003C2AA0" w:rsidRPr="00BF4C8A">
              <w:rPr>
                <w:rStyle w:val="Hyperlink"/>
                <w:bCs/>
              </w:rPr>
              <w:t>F1999B00311</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132BCF">
            <w:pPr>
              <w:pStyle w:val="Tabletext"/>
              <w:keepNext/>
            </w:pPr>
            <w:r w:rsidRPr="00BF4C8A">
              <w:lastRenderedPageBreak/>
              <w:t>34</w:t>
            </w:r>
          </w:p>
        </w:tc>
        <w:tc>
          <w:tcPr>
            <w:tcW w:w="5108" w:type="dxa"/>
            <w:shd w:val="clear" w:color="auto" w:fill="auto"/>
          </w:tcPr>
          <w:p w:rsidR="003C2AA0" w:rsidRPr="00BF4C8A" w:rsidRDefault="003C2AA0" w:rsidP="00E87F65">
            <w:pPr>
              <w:pStyle w:val="Tabletext"/>
              <w:keepNext/>
            </w:pPr>
            <w:r w:rsidRPr="00BF4C8A">
              <w:rPr>
                <w:i/>
              </w:rPr>
              <w:t>Primary Industries Levies, Charges and Collection Repeal Regulations</w:t>
            </w:r>
            <w:r w:rsidR="00BF4C8A" w:rsidRPr="00BF4C8A">
              <w:rPr>
                <w:i/>
              </w:rPr>
              <w:t> </w:t>
            </w:r>
            <w:r w:rsidRPr="00BF4C8A">
              <w:rPr>
                <w:i/>
              </w:rPr>
              <w:t>2001</w:t>
            </w:r>
            <w:r w:rsidRPr="00BF4C8A">
              <w:t xml:space="preserve"> (</w:t>
            </w:r>
            <w:r w:rsidRPr="00BF4C8A">
              <w:rPr>
                <w:b/>
              </w:rPr>
              <w:t>s</w:t>
            </w:r>
            <w:r w:rsidR="005A314C" w:rsidRPr="00BF4C8A">
              <w:rPr>
                <w:b/>
              </w:rPr>
              <w:t>.</w:t>
            </w:r>
            <w:r w:rsidR="00BF4C8A" w:rsidRPr="00BF4C8A">
              <w:rPr>
                <w:b/>
              </w:rPr>
              <w:t> </w:t>
            </w:r>
            <w:r w:rsidRPr="00BF4C8A">
              <w:rPr>
                <w:b/>
              </w:rPr>
              <w:t>4</w:t>
            </w:r>
            <w:r w:rsidRPr="00BF4C8A">
              <w:t xml:space="preserve">), </w:t>
            </w:r>
            <w:r w:rsidR="00D26CDF" w:rsidRPr="00BF4C8A">
              <w:t>SR</w:t>
            </w:r>
            <w:r w:rsidR="00BF4C8A" w:rsidRPr="00BF4C8A">
              <w:t> </w:t>
            </w:r>
            <w:r w:rsidRPr="00BF4C8A">
              <w:t>2001 No.</w:t>
            </w:r>
            <w:r w:rsidR="00BF4C8A" w:rsidRPr="00BF4C8A">
              <w:t> </w:t>
            </w:r>
            <w:r w:rsidRPr="00BF4C8A">
              <w:t>111</w:t>
            </w:r>
          </w:p>
        </w:tc>
        <w:bookmarkStart w:id="841" w:name="BKCheck15B_827"/>
        <w:bookmarkEnd w:id="841"/>
        <w:tc>
          <w:tcPr>
            <w:tcW w:w="1560" w:type="dxa"/>
            <w:shd w:val="clear" w:color="auto" w:fill="auto"/>
          </w:tcPr>
          <w:p w:rsidR="003C2AA0" w:rsidRPr="00BF4C8A" w:rsidRDefault="00EA635C" w:rsidP="00132BCF">
            <w:pPr>
              <w:pStyle w:val="Tabletext"/>
              <w:keepNext/>
              <w:rPr>
                <w:rStyle w:val="Hyperlink"/>
                <w:bCs/>
              </w:rPr>
            </w:pPr>
            <w:r w:rsidRPr="00BF4C8A">
              <w:fldChar w:fldCharType="begin"/>
            </w:r>
            <w:r w:rsidRPr="00BF4C8A">
              <w:instrText xml:space="preserve"> HYPERLINK "http://www.comlaw.gov.au/Details/F2001B00168" \o "Comlaw" </w:instrText>
            </w:r>
            <w:r w:rsidRPr="00BF4C8A">
              <w:fldChar w:fldCharType="separate"/>
            </w:r>
            <w:r w:rsidR="003C2AA0" w:rsidRPr="00BF4C8A">
              <w:rPr>
                <w:rStyle w:val="Hyperlink"/>
                <w:bCs/>
              </w:rPr>
              <w:t>F2001B00168</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35</w:t>
            </w:r>
          </w:p>
        </w:tc>
        <w:tc>
          <w:tcPr>
            <w:tcW w:w="5108" w:type="dxa"/>
            <w:shd w:val="clear" w:color="auto" w:fill="auto"/>
          </w:tcPr>
          <w:p w:rsidR="003C2AA0" w:rsidRPr="00BF4C8A" w:rsidRDefault="003C2AA0" w:rsidP="00E87F65">
            <w:pPr>
              <w:pStyle w:val="Tabletext"/>
            </w:pPr>
            <w:r w:rsidRPr="00BF4C8A">
              <w:rPr>
                <w:i/>
              </w:rPr>
              <w:t>Quarantine Amendment Regulations</w:t>
            </w:r>
            <w:r w:rsidR="00BF4C8A" w:rsidRPr="00BF4C8A">
              <w:rPr>
                <w:i/>
              </w:rPr>
              <w:t> </w:t>
            </w:r>
            <w:r w:rsidRPr="00BF4C8A">
              <w:rPr>
                <w:i/>
              </w:rPr>
              <w:t>2010 (No.</w:t>
            </w:r>
            <w:r w:rsidR="00BF4C8A" w:rsidRPr="00BF4C8A">
              <w:rPr>
                <w:i/>
              </w:rPr>
              <w:t> </w:t>
            </w:r>
            <w:r w:rsidRPr="00BF4C8A">
              <w:rPr>
                <w:i/>
              </w:rPr>
              <w:t xml:space="preserve">1) </w:t>
            </w:r>
            <w:r w:rsidRPr="00BF4C8A">
              <w:t>(</w:t>
            </w:r>
            <w:r w:rsidRPr="00BF4C8A">
              <w:rPr>
                <w:b/>
              </w:rPr>
              <w:t>s</w:t>
            </w:r>
            <w:r w:rsidR="005A314C" w:rsidRPr="00BF4C8A">
              <w:rPr>
                <w:b/>
              </w:rPr>
              <w:t>.</w:t>
            </w:r>
            <w:r w:rsidR="00BF4C8A" w:rsidRPr="00BF4C8A">
              <w:rPr>
                <w:b/>
              </w:rPr>
              <w:t> </w:t>
            </w:r>
            <w:r w:rsidRPr="00BF4C8A">
              <w:rPr>
                <w:b/>
              </w:rPr>
              <w:t>4</w:t>
            </w:r>
            <w:r w:rsidRPr="00BF4C8A">
              <w:t xml:space="preserve">), </w:t>
            </w:r>
            <w:r w:rsidR="00D26CDF" w:rsidRPr="00BF4C8A">
              <w:t>SLI</w:t>
            </w:r>
            <w:r w:rsidR="00BF4C8A" w:rsidRPr="00BF4C8A">
              <w:t> </w:t>
            </w:r>
            <w:r w:rsidRPr="00BF4C8A">
              <w:t>2010 No.</w:t>
            </w:r>
            <w:r w:rsidR="00BF4C8A" w:rsidRPr="00BF4C8A">
              <w:t> </w:t>
            </w:r>
            <w:r w:rsidRPr="00BF4C8A">
              <w:t>12</w:t>
            </w:r>
          </w:p>
        </w:tc>
        <w:bookmarkStart w:id="842" w:name="BKCheck15B_828"/>
        <w:bookmarkEnd w:id="842"/>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"http://www.comlaw.gov.au/Details/F2010L00500" \o "Comlaw" </w:instrText>
            </w:r>
            <w:r w:rsidRPr="00BF4C8A">
              <w:fldChar w:fldCharType="separate"/>
            </w:r>
            <w:r w:rsidR="003C2AA0" w:rsidRPr="00BF4C8A">
              <w:rPr>
                <w:rStyle w:val="Hyperlink"/>
                <w:bCs/>
              </w:rPr>
              <w:t>F2010L00500</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36</w:t>
            </w:r>
          </w:p>
        </w:tc>
        <w:tc>
          <w:tcPr>
            <w:tcW w:w="5108" w:type="dxa"/>
            <w:shd w:val="clear" w:color="auto" w:fill="auto"/>
          </w:tcPr>
          <w:p w:rsidR="003C2AA0" w:rsidRPr="00BF4C8A" w:rsidRDefault="003C2AA0" w:rsidP="00E87F65">
            <w:pPr>
              <w:pStyle w:val="Tabletext"/>
            </w:pPr>
            <w:r w:rsidRPr="00BF4C8A">
              <w:rPr>
                <w:i/>
              </w:rPr>
              <w:t>Quarantine Service Fees Amendment Determination</w:t>
            </w:r>
            <w:r w:rsidR="00BF4C8A" w:rsidRPr="00BF4C8A">
              <w:rPr>
                <w:i/>
              </w:rPr>
              <w:t> </w:t>
            </w:r>
            <w:r w:rsidRPr="00BF4C8A">
              <w:rPr>
                <w:i/>
              </w:rPr>
              <w:t>2008 (No.</w:t>
            </w:r>
            <w:r w:rsidR="00BF4C8A" w:rsidRPr="00BF4C8A">
              <w:rPr>
                <w:i/>
              </w:rPr>
              <w:t> </w:t>
            </w:r>
            <w:r w:rsidRPr="00BF4C8A">
              <w:rPr>
                <w:i/>
              </w:rPr>
              <w:t>1)</w:t>
            </w:r>
            <w:r w:rsidR="005A314C" w:rsidRPr="00BF4C8A">
              <w:t xml:space="preserve"> </w:t>
            </w:r>
            <w:r w:rsidRPr="00BF4C8A">
              <w:t>(</w:t>
            </w:r>
            <w:r w:rsidRPr="00BF4C8A">
              <w:rPr>
                <w:b/>
              </w:rPr>
              <w:t>s</w:t>
            </w:r>
            <w:r w:rsidR="005A314C" w:rsidRPr="00BF4C8A">
              <w:rPr>
                <w:b/>
              </w:rPr>
              <w:t>.</w:t>
            </w:r>
            <w:r w:rsidR="00BF4C8A" w:rsidRPr="00BF4C8A">
              <w:rPr>
                <w:b/>
              </w:rPr>
              <w:t> </w:t>
            </w:r>
            <w:r w:rsidRPr="00BF4C8A">
              <w:rPr>
                <w:b/>
              </w:rPr>
              <w:t>4</w:t>
            </w:r>
            <w:r w:rsidRPr="00BF4C8A">
              <w:t>)</w:t>
            </w:r>
          </w:p>
        </w:tc>
        <w:bookmarkStart w:id="843" w:name="BKCheck15B_829"/>
        <w:bookmarkEnd w:id="843"/>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"http://www.comlaw.gov.au/Details/F2008L02068" \o "Comlaw" </w:instrText>
            </w:r>
            <w:r w:rsidRPr="00BF4C8A">
              <w:fldChar w:fldCharType="separate"/>
            </w:r>
            <w:r w:rsidR="003C2AA0" w:rsidRPr="00BF4C8A">
              <w:rPr>
                <w:rStyle w:val="Hyperlink"/>
                <w:bCs/>
              </w:rPr>
              <w:t>F2008L02068</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37</w:t>
            </w:r>
          </w:p>
        </w:tc>
        <w:tc>
          <w:tcPr>
            <w:tcW w:w="5108" w:type="dxa"/>
            <w:shd w:val="clear" w:color="auto" w:fill="auto"/>
          </w:tcPr>
          <w:p w:rsidR="003C2AA0" w:rsidRPr="00BF4C8A" w:rsidRDefault="003C2AA0" w:rsidP="00E87F65">
            <w:pPr>
              <w:pStyle w:val="Tabletext"/>
            </w:pPr>
            <w:r w:rsidRPr="00BF4C8A">
              <w:rPr>
                <w:i/>
              </w:rPr>
              <w:t>Quarantine Service Fees Amendment Determination</w:t>
            </w:r>
            <w:r w:rsidR="00BF4C8A" w:rsidRPr="00BF4C8A">
              <w:rPr>
                <w:i/>
              </w:rPr>
              <w:t> </w:t>
            </w:r>
            <w:r w:rsidRPr="00BF4C8A">
              <w:rPr>
                <w:i/>
              </w:rPr>
              <w:t>2008 (No.</w:t>
            </w:r>
            <w:r w:rsidR="00BF4C8A" w:rsidRPr="00BF4C8A">
              <w:rPr>
                <w:i/>
              </w:rPr>
              <w:t> </w:t>
            </w:r>
            <w:r w:rsidRPr="00BF4C8A">
              <w:rPr>
                <w:i/>
              </w:rPr>
              <w:t>2)</w:t>
            </w:r>
            <w:r w:rsidR="005A314C" w:rsidRPr="00BF4C8A">
              <w:t xml:space="preserve"> </w:t>
            </w:r>
            <w:r w:rsidRPr="00BF4C8A">
              <w:t>(</w:t>
            </w:r>
            <w:r w:rsidRPr="00BF4C8A">
              <w:rPr>
                <w:b/>
              </w:rPr>
              <w:t>s</w:t>
            </w:r>
            <w:r w:rsidR="005A314C" w:rsidRPr="00BF4C8A">
              <w:rPr>
                <w:b/>
              </w:rPr>
              <w:t>.</w:t>
            </w:r>
            <w:r w:rsidR="00BF4C8A" w:rsidRPr="00BF4C8A">
              <w:rPr>
                <w:b/>
              </w:rPr>
              <w:t> </w:t>
            </w:r>
            <w:r w:rsidRPr="00BF4C8A">
              <w:rPr>
                <w:b/>
              </w:rPr>
              <w:t>3</w:t>
            </w:r>
            <w:r w:rsidRPr="00BF4C8A">
              <w:t>)</w:t>
            </w:r>
          </w:p>
        </w:tc>
        <w:bookmarkStart w:id="844" w:name="BKCheck15B_830"/>
        <w:bookmarkEnd w:id="844"/>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"http://www.comlaw.gov.au/Details/F2008L03042" \o "Comlaw" </w:instrText>
            </w:r>
            <w:r w:rsidRPr="00BF4C8A">
              <w:fldChar w:fldCharType="separate"/>
            </w:r>
            <w:r w:rsidR="003C2AA0" w:rsidRPr="00BF4C8A">
              <w:rPr>
                <w:rStyle w:val="Hyperlink"/>
                <w:bCs/>
              </w:rPr>
              <w:t>F2008L03042</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38</w:t>
            </w:r>
          </w:p>
        </w:tc>
        <w:tc>
          <w:tcPr>
            <w:tcW w:w="5108" w:type="dxa"/>
            <w:shd w:val="clear" w:color="auto" w:fill="auto"/>
          </w:tcPr>
          <w:p w:rsidR="003C2AA0" w:rsidRPr="00BF4C8A" w:rsidRDefault="003C2AA0" w:rsidP="00E87F65">
            <w:pPr>
              <w:pStyle w:val="Tabletext"/>
            </w:pPr>
            <w:r w:rsidRPr="00BF4C8A">
              <w:rPr>
                <w:i/>
              </w:rPr>
              <w:t>Quarantine Service Fees Amendment Determination</w:t>
            </w:r>
            <w:r w:rsidR="00BF4C8A" w:rsidRPr="00BF4C8A">
              <w:rPr>
                <w:i/>
              </w:rPr>
              <w:t> </w:t>
            </w:r>
            <w:r w:rsidRPr="00BF4C8A">
              <w:rPr>
                <w:i/>
              </w:rPr>
              <w:t>2008 (No.</w:t>
            </w:r>
            <w:r w:rsidR="00BF4C8A" w:rsidRPr="00BF4C8A">
              <w:rPr>
                <w:i/>
              </w:rPr>
              <w:t> </w:t>
            </w:r>
            <w:r w:rsidRPr="00BF4C8A">
              <w:rPr>
                <w:i/>
              </w:rPr>
              <w:t>3)</w:t>
            </w:r>
            <w:r w:rsidR="00A50EBC" w:rsidRPr="00BF4C8A">
              <w:t xml:space="preserve"> </w:t>
            </w:r>
            <w:r w:rsidRPr="00BF4C8A">
              <w:t>(</w:t>
            </w:r>
            <w:r w:rsidRPr="00BF4C8A">
              <w:rPr>
                <w:b/>
              </w:rPr>
              <w:t>s</w:t>
            </w:r>
            <w:r w:rsidR="00A50EBC" w:rsidRPr="00BF4C8A">
              <w:rPr>
                <w:b/>
              </w:rPr>
              <w:t>.</w:t>
            </w:r>
            <w:r w:rsidR="00BF4C8A" w:rsidRPr="00BF4C8A">
              <w:rPr>
                <w:b/>
              </w:rPr>
              <w:t> </w:t>
            </w:r>
            <w:r w:rsidRPr="00BF4C8A">
              <w:rPr>
                <w:b/>
              </w:rPr>
              <w:t>4</w:t>
            </w:r>
            <w:r w:rsidRPr="00BF4C8A">
              <w:t>)</w:t>
            </w:r>
          </w:p>
        </w:tc>
        <w:bookmarkStart w:id="845" w:name="BKCheck15B_831"/>
        <w:bookmarkEnd w:id="845"/>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"http://www.comlaw.gov.au/Details/F2008L03449" \o "Comlaw" </w:instrText>
            </w:r>
            <w:r w:rsidRPr="00BF4C8A">
              <w:fldChar w:fldCharType="separate"/>
            </w:r>
            <w:r w:rsidR="003C2AA0" w:rsidRPr="00BF4C8A">
              <w:rPr>
                <w:rStyle w:val="Hyperlink"/>
                <w:bCs/>
              </w:rPr>
              <w:t>F2008L03449</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39</w:t>
            </w:r>
          </w:p>
        </w:tc>
        <w:tc>
          <w:tcPr>
            <w:tcW w:w="5108" w:type="dxa"/>
            <w:shd w:val="clear" w:color="auto" w:fill="auto"/>
          </w:tcPr>
          <w:p w:rsidR="003C2AA0" w:rsidRPr="00BF4C8A" w:rsidRDefault="003C2AA0" w:rsidP="00E87F65">
            <w:pPr>
              <w:pStyle w:val="Tabletext"/>
            </w:pPr>
            <w:r w:rsidRPr="00BF4C8A">
              <w:rPr>
                <w:i/>
              </w:rPr>
              <w:t>Quarantine Service Fees Amendment Determination</w:t>
            </w:r>
            <w:r w:rsidR="00BF4C8A" w:rsidRPr="00BF4C8A">
              <w:rPr>
                <w:i/>
              </w:rPr>
              <w:t> </w:t>
            </w:r>
            <w:r w:rsidRPr="00BF4C8A">
              <w:rPr>
                <w:i/>
              </w:rPr>
              <w:t>2009 (No.</w:t>
            </w:r>
            <w:r w:rsidR="00BF4C8A" w:rsidRPr="00BF4C8A">
              <w:rPr>
                <w:i/>
              </w:rPr>
              <w:t> </w:t>
            </w:r>
            <w:r w:rsidRPr="00BF4C8A">
              <w:rPr>
                <w:i/>
              </w:rPr>
              <w:t>1)</w:t>
            </w:r>
            <w:r w:rsidR="00A50EBC" w:rsidRPr="00BF4C8A">
              <w:t xml:space="preserve"> </w:t>
            </w:r>
            <w:r w:rsidRPr="00BF4C8A">
              <w:t>(</w:t>
            </w:r>
            <w:r w:rsidRPr="00BF4C8A">
              <w:rPr>
                <w:b/>
              </w:rPr>
              <w:t>s</w:t>
            </w:r>
            <w:r w:rsidR="00A50EBC" w:rsidRPr="00BF4C8A">
              <w:rPr>
                <w:b/>
              </w:rPr>
              <w:t>.</w:t>
            </w:r>
            <w:r w:rsidR="00BF4C8A" w:rsidRPr="00BF4C8A">
              <w:rPr>
                <w:b/>
              </w:rPr>
              <w:t> </w:t>
            </w:r>
            <w:r w:rsidRPr="00BF4C8A">
              <w:rPr>
                <w:b/>
              </w:rPr>
              <w:t>4</w:t>
            </w:r>
            <w:r w:rsidRPr="00BF4C8A">
              <w:t>)</w:t>
            </w:r>
          </w:p>
        </w:tc>
        <w:bookmarkStart w:id="846" w:name="BKCheck15B_832"/>
        <w:bookmarkEnd w:id="846"/>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"http://www.comlaw.gov.au/Details/F2009L02355" \o "Comlaw" </w:instrText>
            </w:r>
            <w:r w:rsidRPr="00BF4C8A">
              <w:fldChar w:fldCharType="separate"/>
            </w:r>
            <w:r w:rsidR="003C2AA0" w:rsidRPr="00BF4C8A">
              <w:rPr>
                <w:rStyle w:val="Hyperlink"/>
                <w:bCs/>
              </w:rPr>
              <w:t>F2009L02355</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40</w:t>
            </w:r>
          </w:p>
        </w:tc>
        <w:tc>
          <w:tcPr>
            <w:tcW w:w="5108" w:type="dxa"/>
            <w:shd w:val="clear" w:color="auto" w:fill="auto"/>
          </w:tcPr>
          <w:p w:rsidR="003C2AA0" w:rsidRPr="00BF4C8A" w:rsidRDefault="003C2AA0" w:rsidP="00E87F65">
            <w:pPr>
              <w:pStyle w:val="Tabletext"/>
            </w:pPr>
            <w:r w:rsidRPr="00BF4C8A">
              <w:rPr>
                <w:i/>
              </w:rPr>
              <w:t>Quarantine Service Fees Amendment Determination</w:t>
            </w:r>
            <w:r w:rsidR="00BF4C8A" w:rsidRPr="00BF4C8A">
              <w:rPr>
                <w:i/>
              </w:rPr>
              <w:t> </w:t>
            </w:r>
            <w:r w:rsidRPr="00BF4C8A">
              <w:rPr>
                <w:i/>
              </w:rPr>
              <w:t>2009 (No.</w:t>
            </w:r>
            <w:r w:rsidR="00BF4C8A" w:rsidRPr="00BF4C8A">
              <w:rPr>
                <w:i/>
              </w:rPr>
              <w:t> </w:t>
            </w:r>
            <w:r w:rsidRPr="00BF4C8A">
              <w:rPr>
                <w:i/>
              </w:rPr>
              <w:t>2)</w:t>
            </w:r>
            <w:r w:rsidR="00A50EBC" w:rsidRPr="00BF4C8A">
              <w:t xml:space="preserve"> </w:t>
            </w:r>
            <w:r w:rsidRPr="00BF4C8A">
              <w:t>(</w:t>
            </w:r>
            <w:r w:rsidRPr="00BF4C8A">
              <w:rPr>
                <w:b/>
              </w:rPr>
              <w:t>s</w:t>
            </w:r>
            <w:r w:rsidR="00A50EBC" w:rsidRPr="00BF4C8A">
              <w:rPr>
                <w:b/>
              </w:rPr>
              <w:t>.</w:t>
            </w:r>
            <w:r w:rsidR="00BF4C8A" w:rsidRPr="00BF4C8A">
              <w:rPr>
                <w:b/>
              </w:rPr>
              <w:t> </w:t>
            </w:r>
            <w:r w:rsidRPr="00BF4C8A">
              <w:rPr>
                <w:b/>
              </w:rPr>
              <w:t>4</w:t>
            </w:r>
            <w:r w:rsidRPr="00BF4C8A">
              <w:t>)</w:t>
            </w:r>
          </w:p>
        </w:tc>
        <w:bookmarkStart w:id="847" w:name="BKCheck15B_833"/>
        <w:bookmarkEnd w:id="847"/>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"http://www.comlaw.gov.au/Details/F2009L02996" \o "Comlaw" </w:instrText>
            </w:r>
            <w:r w:rsidRPr="00BF4C8A">
              <w:fldChar w:fldCharType="separate"/>
            </w:r>
            <w:r w:rsidR="003C2AA0" w:rsidRPr="00BF4C8A">
              <w:rPr>
                <w:rStyle w:val="Hyperlink"/>
                <w:bCs/>
              </w:rPr>
              <w:t>F2009L02996</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41</w:t>
            </w:r>
          </w:p>
        </w:tc>
        <w:tc>
          <w:tcPr>
            <w:tcW w:w="5108" w:type="dxa"/>
            <w:shd w:val="clear" w:color="auto" w:fill="auto"/>
          </w:tcPr>
          <w:p w:rsidR="003C2AA0" w:rsidRPr="00BF4C8A" w:rsidRDefault="003C2AA0" w:rsidP="00E87F65">
            <w:pPr>
              <w:pStyle w:val="Tabletext"/>
            </w:pPr>
            <w:r w:rsidRPr="00BF4C8A">
              <w:rPr>
                <w:i/>
              </w:rPr>
              <w:t>Quarantine Service Fees Amendment Determination</w:t>
            </w:r>
            <w:r w:rsidR="00BF4C8A" w:rsidRPr="00BF4C8A">
              <w:rPr>
                <w:i/>
              </w:rPr>
              <w:t> </w:t>
            </w:r>
            <w:r w:rsidRPr="00BF4C8A">
              <w:rPr>
                <w:i/>
              </w:rPr>
              <w:t>2009 (No.</w:t>
            </w:r>
            <w:r w:rsidR="00BF4C8A" w:rsidRPr="00BF4C8A">
              <w:rPr>
                <w:i/>
              </w:rPr>
              <w:t> </w:t>
            </w:r>
            <w:r w:rsidRPr="00BF4C8A">
              <w:rPr>
                <w:i/>
              </w:rPr>
              <w:t>3)</w:t>
            </w:r>
            <w:r w:rsidR="00A50EBC" w:rsidRPr="00BF4C8A">
              <w:t xml:space="preserve"> </w:t>
            </w:r>
            <w:r w:rsidRPr="00BF4C8A">
              <w:t>(</w:t>
            </w:r>
            <w:r w:rsidRPr="00BF4C8A">
              <w:rPr>
                <w:b/>
              </w:rPr>
              <w:t>s</w:t>
            </w:r>
            <w:r w:rsidR="00A50EBC" w:rsidRPr="00BF4C8A">
              <w:rPr>
                <w:b/>
              </w:rPr>
              <w:t>.</w:t>
            </w:r>
            <w:r w:rsidR="00BF4C8A" w:rsidRPr="00BF4C8A">
              <w:rPr>
                <w:b/>
              </w:rPr>
              <w:t> </w:t>
            </w:r>
            <w:r w:rsidRPr="00BF4C8A">
              <w:rPr>
                <w:b/>
              </w:rPr>
              <w:t>4</w:t>
            </w:r>
            <w:r w:rsidRPr="00BF4C8A">
              <w:t>)</w:t>
            </w:r>
          </w:p>
        </w:tc>
        <w:bookmarkStart w:id="848" w:name="BKCheck15B_834"/>
        <w:bookmarkEnd w:id="848"/>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"http://www.comlaw.gov.au/Details/F2009L04300" \o "Comlaw" </w:instrText>
            </w:r>
            <w:r w:rsidRPr="00BF4C8A">
              <w:fldChar w:fldCharType="separate"/>
            </w:r>
            <w:r w:rsidR="003C2AA0" w:rsidRPr="00BF4C8A">
              <w:rPr>
                <w:rStyle w:val="Hyperlink"/>
                <w:bCs/>
              </w:rPr>
              <w:t>F2009L04300</w:t>
            </w:r>
            <w:r w:rsidRPr="00BF4C8A">
              <w:rPr>
                <w:rStyle w:val="Hyperlink"/>
                <w:bCs/>
              </w:rPr>
              <w:fldChar w:fldCharType="end"/>
            </w:r>
          </w:p>
        </w:tc>
      </w:tr>
      <w:tr w:rsidR="003C2AA0" w:rsidRPr="00BF4C8A" w:rsidTr="00A978AD">
        <w:trPr>
          <w:cantSplit/>
        </w:trPr>
        <w:tc>
          <w:tcPr>
            <w:tcW w:w="675" w:type="dxa"/>
            <w:shd w:val="clear" w:color="auto" w:fill="auto"/>
          </w:tcPr>
          <w:p w:rsidR="003C2AA0" w:rsidRPr="00BF4C8A" w:rsidRDefault="0047051B" w:rsidP="00EC1A58">
            <w:pPr>
              <w:pStyle w:val="Tabletext"/>
            </w:pPr>
            <w:r w:rsidRPr="00BF4C8A">
              <w:t>42</w:t>
            </w:r>
          </w:p>
        </w:tc>
        <w:tc>
          <w:tcPr>
            <w:tcW w:w="5108" w:type="dxa"/>
            <w:shd w:val="clear" w:color="auto" w:fill="auto"/>
          </w:tcPr>
          <w:p w:rsidR="003C2AA0" w:rsidRPr="00BF4C8A" w:rsidRDefault="003C2AA0" w:rsidP="00E87F65">
            <w:pPr>
              <w:pStyle w:val="Tabletext"/>
            </w:pPr>
            <w:r w:rsidRPr="00BF4C8A">
              <w:rPr>
                <w:i/>
              </w:rPr>
              <w:t>Tobacco Research and Development Corporation Repeal Regulations</w:t>
            </w:r>
            <w:r w:rsidR="00BF4C8A" w:rsidRPr="00BF4C8A">
              <w:rPr>
                <w:i/>
              </w:rPr>
              <w:t> </w:t>
            </w:r>
            <w:r w:rsidRPr="00BF4C8A">
              <w:rPr>
                <w:i/>
              </w:rPr>
              <w:t>2003</w:t>
            </w:r>
            <w:r w:rsidRPr="00BF4C8A">
              <w:t xml:space="preserve"> (</w:t>
            </w:r>
            <w:r w:rsidRPr="00BF4C8A">
              <w:rPr>
                <w:b/>
              </w:rPr>
              <w:t>s</w:t>
            </w:r>
            <w:r w:rsidR="00A50EBC" w:rsidRPr="00BF4C8A">
              <w:rPr>
                <w:b/>
              </w:rPr>
              <w:t>.</w:t>
            </w:r>
            <w:r w:rsidR="00BF4C8A" w:rsidRPr="00BF4C8A">
              <w:rPr>
                <w:b/>
              </w:rPr>
              <w:t> </w:t>
            </w:r>
            <w:r w:rsidRPr="00BF4C8A">
              <w:rPr>
                <w:b/>
              </w:rPr>
              <w:t>4</w:t>
            </w:r>
            <w:r w:rsidRPr="00BF4C8A">
              <w:t xml:space="preserve">), </w:t>
            </w:r>
            <w:r w:rsidR="00D26CDF" w:rsidRPr="00BF4C8A">
              <w:t>SR</w:t>
            </w:r>
            <w:r w:rsidR="00BF4C8A" w:rsidRPr="00BF4C8A">
              <w:t> </w:t>
            </w:r>
            <w:r w:rsidRPr="00BF4C8A">
              <w:t>2003 No.</w:t>
            </w:r>
            <w:r w:rsidR="00BF4C8A" w:rsidRPr="00BF4C8A">
              <w:t> </w:t>
            </w:r>
            <w:r w:rsidRPr="00BF4C8A">
              <w:t>271</w:t>
            </w:r>
          </w:p>
        </w:tc>
        <w:bookmarkStart w:id="849" w:name="BKCheck15B_835"/>
        <w:bookmarkEnd w:id="849"/>
        <w:tc>
          <w:tcPr>
            <w:tcW w:w="1560" w:type="dxa"/>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"http://www.comlaw.gov.au/Details/F2004B00222" \o "Comlaw" </w:instrText>
            </w:r>
            <w:r w:rsidRPr="00BF4C8A">
              <w:fldChar w:fldCharType="separate"/>
            </w:r>
            <w:r w:rsidR="003C2AA0" w:rsidRPr="00BF4C8A">
              <w:rPr>
                <w:rStyle w:val="Hyperlink"/>
                <w:bCs/>
              </w:rPr>
              <w:t>F2004B00222</w:t>
            </w:r>
            <w:r w:rsidRPr="00BF4C8A">
              <w:rPr>
                <w:rStyle w:val="Hyperlink"/>
                <w:bCs/>
              </w:rPr>
              <w:fldChar w:fldCharType="end"/>
            </w:r>
          </w:p>
        </w:tc>
      </w:tr>
      <w:tr w:rsidR="003C2AA0" w:rsidRPr="00BF4C8A" w:rsidTr="00A978AD">
        <w:trPr>
          <w:cantSplit/>
        </w:trPr>
        <w:tc>
          <w:tcPr>
            <w:tcW w:w="675" w:type="dxa"/>
            <w:tcBorders>
              <w:bottom w:val="single" w:sz="4" w:space="0" w:color="auto"/>
            </w:tcBorders>
            <w:shd w:val="clear" w:color="auto" w:fill="auto"/>
          </w:tcPr>
          <w:p w:rsidR="003C2AA0" w:rsidRPr="00BF4C8A" w:rsidRDefault="0047051B" w:rsidP="00EC1A58">
            <w:pPr>
              <w:pStyle w:val="Tabletext"/>
            </w:pPr>
            <w:r w:rsidRPr="00BF4C8A">
              <w:t>43</w:t>
            </w:r>
          </w:p>
        </w:tc>
        <w:tc>
          <w:tcPr>
            <w:tcW w:w="5108" w:type="dxa"/>
            <w:tcBorders>
              <w:bottom w:val="single" w:sz="4" w:space="0" w:color="auto"/>
            </w:tcBorders>
            <w:shd w:val="clear" w:color="auto" w:fill="auto"/>
          </w:tcPr>
          <w:p w:rsidR="003C2AA0" w:rsidRPr="00BF4C8A" w:rsidRDefault="003C2AA0" w:rsidP="00E87F65">
            <w:pPr>
              <w:pStyle w:val="Tabletext"/>
            </w:pPr>
            <w:r w:rsidRPr="00BF4C8A">
              <w:t>Torres Strait Fisheries Management Instrument No.</w:t>
            </w:r>
            <w:r w:rsidR="00BF4C8A" w:rsidRPr="00BF4C8A">
              <w:t> </w:t>
            </w:r>
            <w:r w:rsidRPr="00BF4C8A">
              <w:t>5 (</w:t>
            </w:r>
            <w:r w:rsidRPr="00BF4C8A">
              <w:rPr>
                <w:b/>
              </w:rPr>
              <w:t>s</w:t>
            </w:r>
            <w:r w:rsidR="00A50EBC" w:rsidRPr="00BF4C8A">
              <w:rPr>
                <w:b/>
              </w:rPr>
              <w:t>.</w:t>
            </w:r>
            <w:r w:rsidR="00BF4C8A" w:rsidRPr="00BF4C8A">
              <w:rPr>
                <w:b/>
              </w:rPr>
              <w:t> </w:t>
            </w:r>
            <w:r w:rsidRPr="00BF4C8A">
              <w:rPr>
                <w:b/>
              </w:rPr>
              <w:t>3</w:t>
            </w:r>
            <w:r w:rsidRPr="00BF4C8A">
              <w:t>)</w:t>
            </w:r>
          </w:p>
        </w:tc>
        <w:bookmarkStart w:id="850" w:name="BKCheck15B_836"/>
        <w:bookmarkEnd w:id="850"/>
        <w:tc>
          <w:tcPr>
            <w:tcW w:w="1560" w:type="dxa"/>
            <w:tcBorders>
              <w:bottom w:val="single" w:sz="4" w:space="0" w:color="auto"/>
            </w:tcBorders>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"http://www.comlaw.gov.au/Details/F2011L00907" \o "Comlaw" </w:instrText>
            </w:r>
            <w:r w:rsidRPr="00BF4C8A">
              <w:fldChar w:fldCharType="separate"/>
            </w:r>
            <w:r w:rsidR="003C2AA0" w:rsidRPr="00BF4C8A">
              <w:rPr>
                <w:rStyle w:val="Hyperlink"/>
                <w:bCs/>
              </w:rPr>
              <w:t>F2011L00907</w:t>
            </w:r>
            <w:r w:rsidRPr="00BF4C8A">
              <w:rPr>
                <w:rStyle w:val="Hyperlink"/>
                <w:bCs/>
              </w:rPr>
              <w:fldChar w:fldCharType="end"/>
            </w:r>
          </w:p>
        </w:tc>
      </w:tr>
      <w:tr w:rsidR="003C2AA0" w:rsidRPr="00BF4C8A" w:rsidTr="00A978AD">
        <w:trPr>
          <w:cantSplit/>
        </w:trPr>
        <w:tc>
          <w:tcPr>
            <w:tcW w:w="675" w:type="dxa"/>
            <w:tcBorders>
              <w:bottom w:val="single" w:sz="12" w:space="0" w:color="auto"/>
            </w:tcBorders>
            <w:shd w:val="clear" w:color="auto" w:fill="auto"/>
          </w:tcPr>
          <w:p w:rsidR="003C2AA0" w:rsidRPr="00BF4C8A" w:rsidRDefault="0047051B" w:rsidP="00EC1A58">
            <w:pPr>
              <w:pStyle w:val="Tabletext"/>
            </w:pPr>
            <w:r w:rsidRPr="00BF4C8A">
              <w:t>44</w:t>
            </w:r>
          </w:p>
        </w:tc>
        <w:tc>
          <w:tcPr>
            <w:tcW w:w="5108" w:type="dxa"/>
            <w:tcBorders>
              <w:bottom w:val="single" w:sz="12" w:space="0" w:color="auto"/>
            </w:tcBorders>
            <w:shd w:val="clear" w:color="auto" w:fill="auto"/>
          </w:tcPr>
          <w:p w:rsidR="003C2AA0" w:rsidRPr="00BF4C8A" w:rsidRDefault="003C2AA0" w:rsidP="00E87F65">
            <w:pPr>
              <w:pStyle w:val="Tabletext"/>
            </w:pPr>
            <w:r w:rsidRPr="00BF4C8A">
              <w:rPr>
                <w:i/>
              </w:rPr>
              <w:t>Wool Services Privatisation (Wool Levy Poll) Amendment Regulations</w:t>
            </w:r>
            <w:r w:rsidR="00BF4C8A" w:rsidRPr="00BF4C8A">
              <w:rPr>
                <w:i/>
              </w:rPr>
              <w:t> </w:t>
            </w:r>
            <w:r w:rsidRPr="00BF4C8A">
              <w:rPr>
                <w:i/>
              </w:rPr>
              <w:t>2006 (No.</w:t>
            </w:r>
            <w:r w:rsidR="00BF4C8A" w:rsidRPr="00BF4C8A">
              <w:rPr>
                <w:i/>
              </w:rPr>
              <w:t> </w:t>
            </w:r>
            <w:r w:rsidRPr="00BF4C8A">
              <w:rPr>
                <w:i/>
              </w:rPr>
              <w:t>1)</w:t>
            </w:r>
            <w:r w:rsidR="00A50EBC" w:rsidRPr="00BF4C8A">
              <w:t xml:space="preserve"> </w:t>
            </w:r>
            <w:r w:rsidRPr="00BF4C8A">
              <w:t>(</w:t>
            </w:r>
            <w:r w:rsidRPr="00BF4C8A">
              <w:rPr>
                <w:b/>
              </w:rPr>
              <w:t>s</w:t>
            </w:r>
            <w:r w:rsidR="00A50EBC" w:rsidRPr="00BF4C8A">
              <w:rPr>
                <w:b/>
              </w:rPr>
              <w:t>.</w:t>
            </w:r>
            <w:r w:rsidR="00BF4C8A" w:rsidRPr="00BF4C8A">
              <w:rPr>
                <w:b/>
              </w:rPr>
              <w:t> </w:t>
            </w:r>
            <w:r w:rsidRPr="00BF4C8A">
              <w:rPr>
                <w:b/>
              </w:rPr>
              <w:t>4</w:t>
            </w:r>
            <w:r w:rsidRPr="00BF4C8A">
              <w:t xml:space="preserve">), </w:t>
            </w:r>
            <w:r w:rsidR="00D26CDF" w:rsidRPr="00BF4C8A">
              <w:t>SLI</w:t>
            </w:r>
            <w:r w:rsidR="00BF4C8A" w:rsidRPr="00BF4C8A">
              <w:t> </w:t>
            </w:r>
            <w:r w:rsidRPr="00BF4C8A">
              <w:t>2006 No.</w:t>
            </w:r>
            <w:r w:rsidR="00BF4C8A" w:rsidRPr="00BF4C8A">
              <w:t> </w:t>
            </w:r>
            <w:r w:rsidRPr="00BF4C8A">
              <w:t>207</w:t>
            </w:r>
          </w:p>
        </w:tc>
        <w:bookmarkStart w:id="851" w:name="BKCheck15B_837"/>
        <w:bookmarkEnd w:id="851"/>
        <w:tc>
          <w:tcPr>
            <w:tcW w:w="1560" w:type="dxa"/>
            <w:tcBorders>
              <w:bottom w:val="single" w:sz="12" w:space="0" w:color="auto"/>
            </w:tcBorders>
            <w:shd w:val="clear" w:color="auto" w:fill="auto"/>
          </w:tcPr>
          <w:p w:rsidR="003C2AA0" w:rsidRPr="00BF4C8A" w:rsidRDefault="00EA635C" w:rsidP="00EC1A58">
            <w:pPr>
              <w:pStyle w:val="Tabletext"/>
              <w:rPr>
                <w:rStyle w:val="Hyperlink"/>
                <w:bCs/>
              </w:rPr>
            </w:pPr>
            <w:r w:rsidRPr="00BF4C8A">
              <w:fldChar w:fldCharType="begin"/>
            </w:r>
            <w:r w:rsidRPr="00BF4C8A">
              <w:instrText xml:space="preserve"> HYPERLINK "http://www.comlaw.gov.au/Details/F2006L02638" \o "Comlaw" </w:instrText>
            </w:r>
            <w:r w:rsidRPr="00BF4C8A">
              <w:fldChar w:fldCharType="separate"/>
            </w:r>
            <w:r w:rsidR="003C2AA0" w:rsidRPr="00BF4C8A">
              <w:rPr>
                <w:rStyle w:val="Hyperlink"/>
                <w:bCs/>
              </w:rPr>
              <w:t>F2006L02638</w:t>
            </w:r>
            <w:r w:rsidRPr="00BF4C8A">
              <w:rPr>
                <w:rStyle w:val="Hyperlink"/>
                <w:bCs/>
              </w:rPr>
              <w:fldChar w:fldCharType="end"/>
            </w:r>
          </w:p>
        </w:tc>
      </w:tr>
    </w:tbl>
    <w:p w:rsidR="00EC1A58" w:rsidRPr="00BF4C8A" w:rsidRDefault="00EC1A58" w:rsidP="00EE1210">
      <w:pPr>
        <w:pStyle w:val="ActHead6"/>
        <w:pageBreakBefore/>
      </w:pPr>
      <w:bookmarkStart w:id="852" w:name="_Toc358118429"/>
      <w:bookmarkStart w:id="853" w:name="opcCurrentFind"/>
      <w:r w:rsidRPr="00BF4C8A">
        <w:rPr>
          <w:rStyle w:val="CharAmSchNo"/>
        </w:rPr>
        <w:lastRenderedPageBreak/>
        <w:t>Schedule</w:t>
      </w:r>
      <w:r w:rsidR="00BF4C8A" w:rsidRPr="00BF4C8A">
        <w:rPr>
          <w:rStyle w:val="CharAmSchNo"/>
        </w:rPr>
        <w:t> </w:t>
      </w:r>
      <w:r w:rsidRPr="00BF4C8A">
        <w:rPr>
          <w:rStyle w:val="CharAmSchNo"/>
        </w:rPr>
        <w:t>4</w:t>
      </w:r>
      <w:r w:rsidRPr="00BF4C8A">
        <w:t>—</w:t>
      </w:r>
      <w:r w:rsidRPr="00BF4C8A">
        <w:rPr>
          <w:rStyle w:val="CharAmSchText"/>
        </w:rPr>
        <w:t>Repeal of other redundant instruments</w:t>
      </w:r>
      <w:bookmarkEnd w:id="852"/>
    </w:p>
    <w:bookmarkEnd w:id="853"/>
    <w:p w:rsidR="001A4B23" w:rsidRPr="00BF4C8A" w:rsidRDefault="001A4B23" w:rsidP="001A4B23">
      <w:pPr>
        <w:pStyle w:val="Header"/>
      </w:pPr>
      <w:r w:rsidRPr="00BF4C8A">
        <w:rPr>
          <w:rStyle w:val="CharAmPartNo"/>
        </w:rPr>
        <w:t xml:space="preserve"> </w:t>
      </w:r>
      <w:r w:rsidRPr="00BF4C8A">
        <w:rPr>
          <w:rStyle w:val="CharAmPartText"/>
        </w:rPr>
        <w:t xml:space="preserve"> </w:t>
      </w:r>
    </w:p>
    <w:p w:rsidR="00850A2E" w:rsidRPr="00BF4C8A" w:rsidRDefault="00850A2E" w:rsidP="00F93064">
      <w:pPr>
        <w:pStyle w:val="BoxHeadItalic"/>
      </w:pPr>
      <w:r w:rsidRPr="00BF4C8A">
        <w:t>Guide to this Schedule</w:t>
      </w:r>
    </w:p>
    <w:p w:rsidR="00EC1A58" w:rsidRPr="00BF4C8A" w:rsidRDefault="00EC1A58" w:rsidP="00EC1A58">
      <w:pPr>
        <w:pStyle w:val="BoxText"/>
      </w:pPr>
      <w:r w:rsidRPr="00BF4C8A">
        <w:t>This Schedule repeals legislative instruments that are spent or no longer required, and that are not covered by the previous Schedules.</w:t>
      </w:r>
    </w:p>
    <w:p w:rsidR="00EC1A58" w:rsidRPr="00BF4C8A" w:rsidRDefault="00EC1A58" w:rsidP="00EC1A58">
      <w:pPr>
        <w:pStyle w:val="BoxText"/>
      </w:pPr>
      <w:r w:rsidRPr="00BF4C8A">
        <w:t>More information about why the instruments are spent or no longer required is provided in the explanatory statement accompanying this regulation.</w:t>
      </w:r>
    </w:p>
    <w:p w:rsidR="00850A2E" w:rsidRPr="00BF4C8A" w:rsidRDefault="00850A2E" w:rsidP="00EC1A58">
      <w:pPr>
        <w:pStyle w:val="BoxText"/>
      </w:pPr>
      <w:r w:rsidRPr="00BF4C8A">
        <w:t>The repeal of an instrument by this Schedule does not affect any amendment or repeal made by the instrument: see paragraph</w:t>
      </w:r>
      <w:r w:rsidR="00BF4C8A" w:rsidRPr="00BF4C8A">
        <w:t> </w:t>
      </w:r>
      <w:r w:rsidRPr="00BF4C8A">
        <w:t>8(2)(a). Also, to ensure that the repeal of the application, saving or transitional provisions does not have any unforeseen effect, and to remove any doubt that may otherwise exist, any continuing operation they may have is preserved: see paragraph</w:t>
      </w:r>
      <w:r w:rsidR="00BF4C8A" w:rsidRPr="00BF4C8A">
        <w:t> </w:t>
      </w:r>
      <w:r w:rsidRPr="00BF4C8A">
        <w:t>8(2)(b).</w:t>
      </w:r>
    </w:p>
    <w:p w:rsidR="00EC1A58" w:rsidRPr="00BF4C8A" w:rsidRDefault="00EC1A58" w:rsidP="00EE1210">
      <w:pPr>
        <w:pStyle w:val="ActHead7"/>
      </w:pPr>
      <w:bookmarkStart w:id="854" w:name="_Toc358118430"/>
      <w:r w:rsidRPr="00BF4C8A">
        <w:rPr>
          <w:rStyle w:val="CharAmPartNo"/>
        </w:rPr>
        <w:t>Part</w:t>
      </w:r>
      <w:r w:rsidR="00BF4C8A" w:rsidRPr="00BF4C8A">
        <w:rPr>
          <w:rStyle w:val="CharAmPartNo"/>
        </w:rPr>
        <w:t> </w:t>
      </w:r>
      <w:r w:rsidRPr="00BF4C8A">
        <w:rPr>
          <w:rStyle w:val="CharAmPartNo"/>
        </w:rPr>
        <w:t>1</w:t>
      </w:r>
      <w:r w:rsidRPr="00BF4C8A">
        <w:t>—</w:t>
      </w:r>
      <w:r w:rsidR="002E3AB1" w:rsidRPr="00BF4C8A">
        <w:rPr>
          <w:rStyle w:val="CharAmPartText"/>
        </w:rPr>
        <w:t>Meat and live</w:t>
      </w:r>
      <w:r w:rsidR="00BF4C8A" w:rsidRPr="00BF4C8A">
        <w:rPr>
          <w:rStyle w:val="CharAmPartText"/>
        </w:rPr>
        <w:noBreakHyphen/>
      </w:r>
      <w:r w:rsidR="002E3AB1" w:rsidRPr="00BF4C8A">
        <w:rPr>
          <w:rStyle w:val="CharAmPartText"/>
        </w:rPr>
        <w:t>stock instruments</w:t>
      </w:r>
      <w:r w:rsidRPr="00BF4C8A">
        <w:rPr>
          <w:rStyle w:val="CharAmPartText"/>
        </w:rPr>
        <w:t xml:space="preserve"> past their date of effect</w:t>
      </w:r>
      <w:bookmarkEnd w:id="854"/>
    </w:p>
    <w:p w:rsidR="00B03D09" w:rsidRPr="00BF4C8A" w:rsidRDefault="00B03D09" w:rsidP="00B03D09">
      <w:pPr>
        <w:pStyle w:val="Tabletext"/>
      </w:pPr>
    </w:p>
    <w:tbl>
      <w:tblPr>
        <w:tblW w:w="733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6"/>
        <w:gridCol w:w="4819"/>
        <w:gridCol w:w="1843"/>
      </w:tblGrid>
      <w:tr w:rsidR="00850A2E" w:rsidRPr="00BF4C8A" w:rsidTr="0047051B">
        <w:trPr>
          <w:cantSplit/>
          <w:tblHeader/>
        </w:trPr>
        <w:tc>
          <w:tcPr>
            <w:tcW w:w="7338" w:type="dxa"/>
            <w:gridSpan w:val="3"/>
            <w:tcBorders>
              <w:top w:val="single" w:sz="12" w:space="0" w:color="auto"/>
              <w:bottom w:val="single" w:sz="6" w:space="0" w:color="auto"/>
            </w:tcBorders>
            <w:shd w:val="clear" w:color="auto" w:fill="auto"/>
          </w:tcPr>
          <w:p w:rsidR="00850A2E" w:rsidRPr="00BF4C8A" w:rsidRDefault="00850A2E" w:rsidP="0042175A">
            <w:pPr>
              <w:pStyle w:val="TableHeading"/>
            </w:pPr>
            <w:r w:rsidRPr="00BF4C8A">
              <w:t>Meat and live</w:t>
            </w:r>
            <w:r w:rsidR="00BF4C8A">
              <w:noBreakHyphen/>
            </w:r>
            <w:r w:rsidRPr="00BF4C8A">
              <w:t>stock instruments past their date of effect</w:t>
            </w:r>
          </w:p>
        </w:tc>
      </w:tr>
      <w:tr w:rsidR="00850A2E" w:rsidRPr="00BF4C8A" w:rsidTr="0047051B">
        <w:trPr>
          <w:cantSplit/>
          <w:tblHeader/>
        </w:trPr>
        <w:tc>
          <w:tcPr>
            <w:tcW w:w="676" w:type="dxa"/>
            <w:tcBorders>
              <w:top w:val="single" w:sz="6" w:space="0" w:color="auto"/>
              <w:bottom w:val="single" w:sz="12" w:space="0" w:color="auto"/>
            </w:tcBorders>
            <w:shd w:val="clear" w:color="auto" w:fill="auto"/>
          </w:tcPr>
          <w:p w:rsidR="00850A2E" w:rsidRPr="00BF4C8A" w:rsidRDefault="00850A2E" w:rsidP="0042175A">
            <w:pPr>
              <w:pStyle w:val="TableHeading"/>
            </w:pPr>
            <w:r w:rsidRPr="00BF4C8A">
              <w:t>Item</w:t>
            </w:r>
          </w:p>
        </w:tc>
        <w:tc>
          <w:tcPr>
            <w:tcW w:w="4819" w:type="dxa"/>
            <w:tcBorders>
              <w:top w:val="single" w:sz="6" w:space="0" w:color="auto"/>
              <w:bottom w:val="single" w:sz="12" w:space="0" w:color="auto"/>
            </w:tcBorders>
            <w:shd w:val="clear" w:color="auto" w:fill="auto"/>
          </w:tcPr>
          <w:p w:rsidR="00850A2E" w:rsidRPr="00BF4C8A" w:rsidRDefault="00850A2E" w:rsidP="0042175A">
            <w:pPr>
              <w:pStyle w:val="TableHeading"/>
            </w:pPr>
            <w:r w:rsidRPr="00BF4C8A">
              <w:t>Instrument name and series number (if any)</w:t>
            </w:r>
          </w:p>
        </w:tc>
        <w:tc>
          <w:tcPr>
            <w:tcW w:w="1843" w:type="dxa"/>
            <w:tcBorders>
              <w:top w:val="single" w:sz="6" w:space="0" w:color="auto"/>
              <w:bottom w:val="single" w:sz="12" w:space="0" w:color="auto"/>
            </w:tcBorders>
            <w:shd w:val="clear" w:color="auto" w:fill="auto"/>
          </w:tcPr>
          <w:p w:rsidR="00850A2E" w:rsidRPr="00BF4C8A" w:rsidRDefault="00850A2E" w:rsidP="0042175A">
            <w:pPr>
              <w:pStyle w:val="TableHeading"/>
            </w:pPr>
            <w:r w:rsidRPr="00BF4C8A">
              <w:t>FRLI identifier</w:t>
            </w:r>
          </w:p>
        </w:tc>
      </w:tr>
      <w:tr w:rsidR="003C2AA0" w:rsidRPr="00BF4C8A" w:rsidTr="0047051B">
        <w:trPr>
          <w:cantSplit/>
        </w:trPr>
        <w:tc>
          <w:tcPr>
            <w:tcW w:w="676" w:type="dxa"/>
            <w:tcBorders>
              <w:top w:val="single" w:sz="12" w:space="0" w:color="auto"/>
            </w:tcBorders>
            <w:shd w:val="clear" w:color="auto" w:fill="auto"/>
          </w:tcPr>
          <w:p w:rsidR="003C2AA0" w:rsidRPr="00BF4C8A" w:rsidRDefault="0047051B" w:rsidP="00EC1A58">
            <w:pPr>
              <w:pStyle w:val="Tabletext"/>
            </w:pPr>
            <w:r w:rsidRPr="00BF4C8A">
              <w:t>1</w:t>
            </w:r>
          </w:p>
        </w:tc>
        <w:tc>
          <w:tcPr>
            <w:tcW w:w="4819" w:type="dxa"/>
            <w:tcBorders>
              <w:top w:val="single" w:sz="12" w:space="0" w:color="auto"/>
            </w:tcBorders>
            <w:shd w:val="clear" w:color="auto" w:fill="auto"/>
          </w:tcPr>
          <w:p w:rsidR="003C2AA0" w:rsidRPr="00BF4C8A" w:rsidRDefault="003C2AA0" w:rsidP="00EC1A58">
            <w:pPr>
              <w:pStyle w:val="Tabletext"/>
            </w:pPr>
            <w:r w:rsidRPr="00BF4C8A">
              <w:rPr>
                <w:i/>
                <w:color w:val="000000"/>
                <w:szCs w:val="22"/>
              </w:rPr>
              <w:t>Australian Meat and Live</w:t>
            </w:r>
            <w:r w:rsidR="00BF4C8A">
              <w:rPr>
                <w:i/>
                <w:color w:val="000000"/>
                <w:szCs w:val="22"/>
              </w:rPr>
              <w:noBreakHyphen/>
            </w:r>
            <w:r w:rsidRPr="00BF4C8A">
              <w:rPr>
                <w:i/>
                <w:color w:val="000000"/>
                <w:szCs w:val="22"/>
              </w:rPr>
              <w:t>stock (Beef Export to the USA</w:t>
            </w:r>
            <w:r w:rsidR="0058369E" w:rsidRPr="00BF4C8A">
              <w:rPr>
                <w:i/>
                <w:color w:val="000000"/>
                <w:szCs w:val="22"/>
              </w:rPr>
              <w:t>—</w:t>
            </w:r>
            <w:r w:rsidRPr="00BF4C8A">
              <w:rPr>
                <w:i/>
                <w:color w:val="000000"/>
                <w:szCs w:val="22"/>
              </w:rPr>
              <w:t>Quota Year 2006) Order October 2005</w:t>
            </w:r>
          </w:p>
        </w:tc>
        <w:bookmarkStart w:id="855" w:name="BKCheck15B_838"/>
        <w:bookmarkEnd w:id="855"/>
        <w:tc>
          <w:tcPr>
            <w:tcW w:w="1843" w:type="dxa"/>
            <w:tcBorders>
              <w:top w:val="single" w:sz="12" w:space="0" w:color="auto"/>
            </w:tcBorders>
            <w:shd w:val="clear" w:color="auto" w:fill="auto"/>
          </w:tcPr>
          <w:p w:rsidR="003C2AA0" w:rsidRPr="00BF4C8A" w:rsidRDefault="00EA635C" w:rsidP="00EC1A58">
            <w:pPr>
              <w:pStyle w:val="Tabletext"/>
            </w:pPr>
            <w:r w:rsidRPr="00BF4C8A">
              <w:fldChar w:fldCharType="begin"/>
            </w:r>
            <w:r w:rsidRPr="00BF4C8A">
              <w:instrText xml:space="preserve"> HYPERLINK "http://www.comlaw.gov.au/Details/F2005L03425" \o "Comlaw" </w:instrText>
            </w:r>
            <w:r w:rsidRPr="00BF4C8A">
              <w:fldChar w:fldCharType="separate"/>
            </w:r>
            <w:r w:rsidR="003C2AA0" w:rsidRPr="00BF4C8A">
              <w:rPr>
                <w:rStyle w:val="Hyperlink"/>
                <w:szCs w:val="22"/>
              </w:rPr>
              <w:t>F2005L03425</w:t>
            </w:r>
            <w:r w:rsidRPr="00BF4C8A">
              <w:rPr>
                <w:rStyle w:val="Hyperlink"/>
                <w:szCs w:val="22"/>
              </w:rPr>
              <w:fldChar w:fldCharType="end"/>
            </w:r>
          </w:p>
        </w:tc>
      </w:tr>
      <w:tr w:rsidR="003C2AA0" w:rsidRPr="00BF4C8A" w:rsidTr="0047051B">
        <w:trPr>
          <w:cantSplit/>
        </w:trPr>
        <w:tc>
          <w:tcPr>
            <w:tcW w:w="676" w:type="dxa"/>
            <w:shd w:val="clear" w:color="auto" w:fill="auto"/>
          </w:tcPr>
          <w:p w:rsidR="003C2AA0" w:rsidRPr="00BF4C8A" w:rsidRDefault="0047051B" w:rsidP="00EC1A58">
            <w:pPr>
              <w:pStyle w:val="Tabletext"/>
            </w:pPr>
            <w:r w:rsidRPr="00BF4C8A">
              <w:t>2</w:t>
            </w:r>
          </w:p>
        </w:tc>
        <w:tc>
          <w:tcPr>
            <w:tcW w:w="4819" w:type="dxa"/>
            <w:shd w:val="clear" w:color="auto" w:fill="auto"/>
          </w:tcPr>
          <w:p w:rsidR="003C2AA0" w:rsidRPr="00BF4C8A" w:rsidRDefault="003C2AA0" w:rsidP="00EC1A58">
            <w:pPr>
              <w:pStyle w:val="Tabletext"/>
            </w:pPr>
            <w:r w:rsidRPr="00BF4C8A">
              <w:rPr>
                <w:i/>
                <w:color w:val="000000"/>
                <w:szCs w:val="22"/>
              </w:rPr>
              <w:t>Australian Meat and Live</w:t>
            </w:r>
            <w:r w:rsidR="00BF4C8A">
              <w:rPr>
                <w:i/>
                <w:color w:val="000000"/>
                <w:szCs w:val="22"/>
              </w:rPr>
              <w:noBreakHyphen/>
            </w:r>
            <w:r w:rsidRPr="00BF4C8A">
              <w:rPr>
                <w:i/>
                <w:color w:val="000000"/>
                <w:szCs w:val="22"/>
              </w:rPr>
              <w:t>stock (Beef Export to the USA—Quota Year 2010) Order</w:t>
            </w:r>
            <w:r w:rsidR="00BF4C8A" w:rsidRPr="00BF4C8A">
              <w:rPr>
                <w:i/>
                <w:color w:val="000000"/>
                <w:szCs w:val="22"/>
              </w:rPr>
              <w:t> </w:t>
            </w:r>
            <w:r w:rsidRPr="00BF4C8A">
              <w:rPr>
                <w:i/>
                <w:color w:val="000000"/>
                <w:szCs w:val="22"/>
              </w:rPr>
              <w:t>2009</w:t>
            </w:r>
          </w:p>
        </w:tc>
        <w:bookmarkStart w:id="856" w:name="BKCheck15B_839"/>
        <w:bookmarkEnd w:id="856"/>
        <w:tc>
          <w:tcPr>
            <w:tcW w:w="1843" w:type="dxa"/>
            <w:shd w:val="clear" w:color="auto" w:fill="auto"/>
          </w:tcPr>
          <w:p w:rsidR="003C2AA0" w:rsidRPr="00BF4C8A" w:rsidRDefault="00EA635C" w:rsidP="00EC1A58">
            <w:pPr>
              <w:pStyle w:val="Tabletext"/>
            </w:pPr>
            <w:r w:rsidRPr="00BF4C8A">
              <w:fldChar w:fldCharType="begin"/>
            </w:r>
            <w:r w:rsidRPr="00BF4C8A">
              <w:instrText xml:space="preserve"> HYPERLINK "http://www.comlaw.gov.au/Details/F2009L04159" \o "Comlaw" </w:instrText>
            </w:r>
            <w:r w:rsidRPr="00BF4C8A">
              <w:fldChar w:fldCharType="separate"/>
            </w:r>
            <w:r w:rsidR="003C2AA0" w:rsidRPr="00BF4C8A">
              <w:rPr>
                <w:rStyle w:val="Hyperlink"/>
                <w:szCs w:val="22"/>
              </w:rPr>
              <w:t>F2009L04159</w:t>
            </w:r>
            <w:r w:rsidRPr="00BF4C8A">
              <w:rPr>
                <w:rStyle w:val="Hyperlink"/>
                <w:szCs w:val="22"/>
              </w:rPr>
              <w:fldChar w:fldCharType="end"/>
            </w:r>
          </w:p>
        </w:tc>
      </w:tr>
      <w:tr w:rsidR="003C2AA0" w:rsidRPr="00BF4C8A" w:rsidTr="0047051B">
        <w:trPr>
          <w:cantSplit/>
        </w:trPr>
        <w:tc>
          <w:tcPr>
            <w:tcW w:w="676" w:type="dxa"/>
            <w:shd w:val="clear" w:color="auto" w:fill="auto"/>
          </w:tcPr>
          <w:p w:rsidR="003C2AA0" w:rsidRPr="00BF4C8A" w:rsidRDefault="0047051B" w:rsidP="00EC1A58">
            <w:pPr>
              <w:pStyle w:val="Tabletext"/>
            </w:pPr>
            <w:r w:rsidRPr="00BF4C8A">
              <w:t>3</w:t>
            </w:r>
          </w:p>
        </w:tc>
        <w:tc>
          <w:tcPr>
            <w:tcW w:w="4819" w:type="dxa"/>
            <w:shd w:val="clear" w:color="auto" w:fill="auto"/>
          </w:tcPr>
          <w:p w:rsidR="003C2AA0" w:rsidRPr="00BF4C8A" w:rsidRDefault="003C2AA0" w:rsidP="00EC1A58">
            <w:pPr>
              <w:pStyle w:val="Tabletext"/>
            </w:pPr>
            <w:r w:rsidRPr="00BF4C8A">
              <w:rPr>
                <w:i/>
                <w:color w:val="000000"/>
                <w:szCs w:val="22"/>
              </w:rPr>
              <w:t>Australian Meat and Live</w:t>
            </w:r>
            <w:r w:rsidR="00BF4C8A">
              <w:rPr>
                <w:i/>
                <w:color w:val="000000"/>
                <w:szCs w:val="22"/>
              </w:rPr>
              <w:noBreakHyphen/>
            </w:r>
            <w:r w:rsidRPr="00BF4C8A">
              <w:rPr>
                <w:i/>
                <w:color w:val="000000"/>
                <w:szCs w:val="22"/>
              </w:rPr>
              <w:t>stock (Beef Exports to the USA</w:t>
            </w:r>
            <w:r w:rsidR="0058369E" w:rsidRPr="00BF4C8A">
              <w:rPr>
                <w:i/>
                <w:color w:val="000000"/>
                <w:szCs w:val="22"/>
              </w:rPr>
              <w:t>—</w:t>
            </w:r>
            <w:r w:rsidRPr="00BF4C8A">
              <w:rPr>
                <w:i/>
                <w:color w:val="000000"/>
                <w:szCs w:val="22"/>
              </w:rPr>
              <w:t>Quota Year 2007) Order</w:t>
            </w:r>
            <w:r w:rsidR="00BF4C8A" w:rsidRPr="00BF4C8A">
              <w:rPr>
                <w:i/>
                <w:color w:val="000000"/>
                <w:szCs w:val="22"/>
              </w:rPr>
              <w:t> </w:t>
            </w:r>
            <w:r w:rsidRPr="00BF4C8A">
              <w:rPr>
                <w:i/>
                <w:color w:val="000000"/>
                <w:szCs w:val="22"/>
              </w:rPr>
              <w:t>2006</w:t>
            </w:r>
          </w:p>
        </w:tc>
        <w:bookmarkStart w:id="857" w:name="BKCheck15B_840"/>
        <w:bookmarkEnd w:id="857"/>
        <w:tc>
          <w:tcPr>
            <w:tcW w:w="1843" w:type="dxa"/>
            <w:shd w:val="clear" w:color="auto" w:fill="auto"/>
          </w:tcPr>
          <w:p w:rsidR="003C2AA0" w:rsidRPr="00BF4C8A" w:rsidRDefault="00EA635C" w:rsidP="00EC1A58">
            <w:pPr>
              <w:pStyle w:val="Tabletext"/>
            </w:pPr>
            <w:r w:rsidRPr="00BF4C8A">
              <w:fldChar w:fldCharType="begin"/>
            </w:r>
            <w:r w:rsidRPr="00BF4C8A">
              <w:instrText xml:space="preserve"> HYPERLINK "http://www.comlaw.gov.au/Details/F2006L03600" \o "Comlaw" </w:instrText>
            </w:r>
            <w:r w:rsidRPr="00BF4C8A">
              <w:fldChar w:fldCharType="separate"/>
            </w:r>
            <w:r w:rsidR="003C2AA0" w:rsidRPr="00BF4C8A">
              <w:rPr>
                <w:rStyle w:val="Hyperlink"/>
                <w:szCs w:val="22"/>
              </w:rPr>
              <w:t>F2006L03600</w:t>
            </w:r>
            <w:r w:rsidRPr="00BF4C8A">
              <w:rPr>
                <w:rStyle w:val="Hyperlink"/>
                <w:szCs w:val="22"/>
              </w:rPr>
              <w:fldChar w:fldCharType="end"/>
            </w:r>
          </w:p>
        </w:tc>
      </w:tr>
      <w:tr w:rsidR="003C2AA0" w:rsidRPr="00BF4C8A" w:rsidTr="0047051B">
        <w:trPr>
          <w:cantSplit/>
        </w:trPr>
        <w:tc>
          <w:tcPr>
            <w:tcW w:w="676" w:type="dxa"/>
            <w:shd w:val="clear" w:color="auto" w:fill="auto"/>
          </w:tcPr>
          <w:p w:rsidR="003C2AA0" w:rsidRPr="00BF4C8A" w:rsidRDefault="0047051B" w:rsidP="00EC1A58">
            <w:pPr>
              <w:pStyle w:val="Tabletext"/>
            </w:pPr>
            <w:r w:rsidRPr="00BF4C8A">
              <w:t>4</w:t>
            </w:r>
          </w:p>
        </w:tc>
        <w:tc>
          <w:tcPr>
            <w:tcW w:w="4819" w:type="dxa"/>
            <w:shd w:val="clear" w:color="auto" w:fill="auto"/>
          </w:tcPr>
          <w:p w:rsidR="003C2AA0" w:rsidRPr="00BF4C8A" w:rsidRDefault="003C2AA0" w:rsidP="00EC1A58">
            <w:pPr>
              <w:pStyle w:val="Tabletext"/>
            </w:pPr>
            <w:r w:rsidRPr="00BF4C8A">
              <w:rPr>
                <w:i/>
                <w:color w:val="000000"/>
                <w:szCs w:val="22"/>
              </w:rPr>
              <w:t>Australian Meat and Live</w:t>
            </w:r>
            <w:r w:rsidR="00BF4C8A">
              <w:rPr>
                <w:i/>
                <w:color w:val="000000"/>
                <w:szCs w:val="22"/>
              </w:rPr>
              <w:noBreakHyphen/>
            </w:r>
            <w:r w:rsidRPr="00BF4C8A">
              <w:rPr>
                <w:i/>
                <w:color w:val="000000"/>
                <w:szCs w:val="22"/>
              </w:rPr>
              <w:t>stock (Beef Exports to the USA</w:t>
            </w:r>
            <w:r w:rsidR="0058369E" w:rsidRPr="00BF4C8A">
              <w:rPr>
                <w:i/>
                <w:color w:val="000000"/>
                <w:szCs w:val="22"/>
              </w:rPr>
              <w:t>—</w:t>
            </w:r>
            <w:r w:rsidRPr="00BF4C8A">
              <w:rPr>
                <w:i/>
                <w:color w:val="000000"/>
                <w:szCs w:val="22"/>
              </w:rPr>
              <w:t>Quota Year 2008) Order</w:t>
            </w:r>
            <w:r w:rsidR="00BF4C8A" w:rsidRPr="00BF4C8A">
              <w:rPr>
                <w:i/>
                <w:color w:val="000000"/>
                <w:szCs w:val="22"/>
              </w:rPr>
              <w:t> </w:t>
            </w:r>
            <w:r w:rsidRPr="00BF4C8A">
              <w:rPr>
                <w:i/>
                <w:color w:val="000000"/>
                <w:szCs w:val="22"/>
              </w:rPr>
              <w:t>2007</w:t>
            </w:r>
          </w:p>
        </w:tc>
        <w:bookmarkStart w:id="858" w:name="BKCheck15B_841"/>
        <w:bookmarkEnd w:id="858"/>
        <w:tc>
          <w:tcPr>
            <w:tcW w:w="1843" w:type="dxa"/>
            <w:shd w:val="clear" w:color="auto" w:fill="auto"/>
          </w:tcPr>
          <w:p w:rsidR="003C2AA0" w:rsidRPr="00BF4C8A" w:rsidRDefault="00EA635C" w:rsidP="00EC1A58">
            <w:pPr>
              <w:pStyle w:val="Tabletext"/>
            </w:pPr>
            <w:r w:rsidRPr="00BF4C8A">
              <w:fldChar w:fldCharType="begin"/>
            </w:r>
            <w:r w:rsidRPr="00BF4C8A">
              <w:instrText xml:space="preserve"> HYPERLINK "http://www.comlaw.gov.au/Details/F2007L04385" \o "Comlaw" </w:instrText>
            </w:r>
            <w:r w:rsidRPr="00BF4C8A">
              <w:fldChar w:fldCharType="separate"/>
            </w:r>
            <w:r w:rsidR="003C2AA0" w:rsidRPr="00BF4C8A">
              <w:rPr>
                <w:rStyle w:val="Hyperlink"/>
                <w:szCs w:val="22"/>
              </w:rPr>
              <w:t>F2007L04385</w:t>
            </w:r>
            <w:r w:rsidRPr="00BF4C8A">
              <w:rPr>
                <w:rStyle w:val="Hyperlink"/>
                <w:szCs w:val="22"/>
              </w:rPr>
              <w:fldChar w:fldCharType="end"/>
            </w:r>
          </w:p>
        </w:tc>
      </w:tr>
      <w:tr w:rsidR="003C2AA0" w:rsidRPr="00BF4C8A" w:rsidTr="0047051B">
        <w:trPr>
          <w:cantSplit/>
        </w:trPr>
        <w:tc>
          <w:tcPr>
            <w:tcW w:w="676" w:type="dxa"/>
            <w:shd w:val="clear" w:color="auto" w:fill="auto"/>
          </w:tcPr>
          <w:p w:rsidR="003C2AA0" w:rsidRPr="00BF4C8A" w:rsidRDefault="0047051B" w:rsidP="00EC1A58">
            <w:pPr>
              <w:pStyle w:val="Tabletext"/>
            </w:pPr>
            <w:r w:rsidRPr="00BF4C8A">
              <w:t>5</w:t>
            </w:r>
          </w:p>
        </w:tc>
        <w:tc>
          <w:tcPr>
            <w:tcW w:w="4819" w:type="dxa"/>
            <w:shd w:val="clear" w:color="auto" w:fill="auto"/>
          </w:tcPr>
          <w:p w:rsidR="003C2AA0" w:rsidRPr="00BF4C8A" w:rsidRDefault="003C2AA0" w:rsidP="00EC1A58">
            <w:pPr>
              <w:pStyle w:val="Tabletext"/>
            </w:pPr>
            <w:r w:rsidRPr="00BF4C8A">
              <w:rPr>
                <w:i/>
                <w:color w:val="000000"/>
                <w:szCs w:val="22"/>
              </w:rPr>
              <w:t>Australian Meat and Live</w:t>
            </w:r>
            <w:r w:rsidR="00BF4C8A">
              <w:rPr>
                <w:i/>
                <w:color w:val="000000"/>
                <w:szCs w:val="22"/>
              </w:rPr>
              <w:noBreakHyphen/>
            </w:r>
            <w:r w:rsidRPr="00BF4C8A">
              <w:rPr>
                <w:i/>
                <w:color w:val="000000"/>
                <w:szCs w:val="22"/>
              </w:rPr>
              <w:t>stock (Beef Exports to the USA</w:t>
            </w:r>
            <w:r w:rsidR="0058369E" w:rsidRPr="00BF4C8A">
              <w:rPr>
                <w:i/>
                <w:color w:val="000000"/>
                <w:szCs w:val="22"/>
              </w:rPr>
              <w:t>—</w:t>
            </w:r>
            <w:r w:rsidRPr="00BF4C8A">
              <w:rPr>
                <w:i/>
                <w:color w:val="000000"/>
                <w:szCs w:val="22"/>
              </w:rPr>
              <w:t>Quota Year 2009) Order</w:t>
            </w:r>
            <w:r w:rsidR="00BF4C8A" w:rsidRPr="00BF4C8A">
              <w:rPr>
                <w:i/>
                <w:color w:val="000000"/>
                <w:szCs w:val="22"/>
              </w:rPr>
              <w:t> </w:t>
            </w:r>
            <w:r w:rsidRPr="00BF4C8A">
              <w:rPr>
                <w:i/>
                <w:color w:val="000000"/>
                <w:szCs w:val="22"/>
              </w:rPr>
              <w:t>2008</w:t>
            </w:r>
          </w:p>
        </w:tc>
        <w:bookmarkStart w:id="859" w:name="BKCheck15B_842"/>
        <w:bookmarkEnd w:id="859"/>
        <w:tc>
          <w:tcPr>
            <w:tcW w:w="1843" w:type="dxa"/>
            <w:shd w:val="clear" w:color="auto" w:fill="auto"/>
          </w:tcPr>
          <w:p w:rsidR="003C2AA0" w:rsidRPr="00BF4C8A" w:rsidRDefault="00EA635C" w:rsidP="00EC1A58">
            <w:pPr>
              <w:pStyle w:val="Tabletext"/>
            </w:pPr>
            <w:r w:rsidRPr="00BF4C8A">
              <w:fldChar w:fldCharType="begin"/>
            </w:r>
            <w:r w:rsidRPr="00BF4C8A">
              <w:instrText xml:space="preserve"> HYPERLINK "http://www.comlaw.gov.au/Details/F2008L03832" \o "Comlaw" </w:instrText>
            </w:r>
            <w:r w:rsidRPr="00BF4C8A">
              <w:fldChar w:fldCharType="separate"/>
            </w:r>
            <w:r w:rsidR="003C2AA0" w:rsidRPr="00BF4C8A">
              <w:rPr>
                <w:rStyle w:val="Hyperlink"/>
                <w:szCs w:val="22"/>
              </w:rPr>
              <w:t>F2008L03832</w:t>
            </w:r>
            <w:r w:rsidRPr="00BF4C8A">
              <w:rPr>
                <w:rStyle w:val="Hyperlink"/>
                <w:szCs w:val="22"/>
              </w:rPr>
              <w:fldChar w:fldCharType="end"/>
            </w:r>
          </w:p>
        </w:tc>
      </w:tr>
      <w:tr w:rsidR="003C2AA0" w:rsidRPr="00BF4C8A" w:rsidTr="0047051B">
        <w:trPr>
          <w:cantSplit/>
        </w:trPr>
        <w:tc>
          <w:tcPr>
            <w:tcW w:w="676" w:type="dxa"/>
            <w:shd w:val="clear" w:color="auto" w:fill="auto"/>
          </w:tcPr>
          <w:p w:rsidR="003C2AA0" w:rsidRPr="00BF4C8A" w:rsidRDefault="0047051B" w:rsidP="00EC1A58">
            <w:pPr>
              <w:pStyle w:val="Tabletext"/>
            </w:pPr>
            <w:r w:rsidRPr="00BF4C8A">
              <w:lastRenderedPageBreak/>
              <w:t>6</w:t>
            </w:r>
          </w:p>
        </w:tc>
        <w:tc>
          <w:tcPr>
            <w:tcW w:w="4819" w:type="dxa"/>
            <w:shd w:val="clear" w:color="auto" w:fill="auto"/>
          </w:tcPr>
          <w:p w:rsidR="003C2AA0" w:rsidRPr="00BF4C8A" w:rsidRDefault="003C2AA0" w:rsidP="00EC1A58">
            <w:pPr>
              <w:pStyle w:val="Tabletext"/>
            </w:pPr>
            <w:r w:rsidRPr="00BF4C8A">
              <w:rPr>
                <w:i/>
                <w:color w:val="000000"/>
                <w:szCs w:val="22"/>
              </w:rPr>
              <w:t>Australian Meat and Live</w:t>
            </w:r>
            <w:r w:rsidR="00BF4C8A">
              <w:rPr>
                <w:i/>
                <w:color w:val="000000"/>
                <w:szCs w:val="22"/>
              </w:rPr>
              <w:noBreakHyphen/>
            </w:r>
            <w:r w:rsidRPr="00BF4C8A">
              <w:rPr>
                <w:i/>
                <w:color w:val="000000"/>
                <w:szCs w:val="22"/>
              </w:rPr>
              <w:t>stock Industry (Beef Export to the USA—Quota Year 2011) Order</w:t>
            </w:r>
            <w:r w:rsidR="00BF4C8A" w:rsidRPr="00BF4C8A">
              <w:rPr>
                <w:i/>
                <w:color w:val="000000"/>
                <w:szCs w:val="22"/>
              </w:rPr>
              <w:t> </w:t>
            </w:r>
            <w:r w:rsidRPr="00BF4C8A">
              <w:rPr>
                <w:i/>
                <w:color w:val="000000"/>
                <w:szCs w:val="22"/>
              </w:rPr>
              <w:t>2010</w:t>
            </w:r>
          </w:p>
        </w:tc>
        <w:bookmarkStart w:id="860" w:name="BKCheck15B_843"/>
        <w:bookmarkEnd w:id="860"/>
        <w:tc>
          <w:tcPr>
            <w:tcW w:w="1843" w:type="dxa"/>
            <w:shd w:val="clear" w:color="auto" w:fill="auto"/>
          </w:tcPr>
          <w:p w:rsidR="003C2AA0" w:rsidRPr="00BF4C8A" w:rsidRDefault="00EA635C" w:rsidP="00EC1A58">
            <w:pPr>
              <w:pStyle w:val="Tabletext"/>
            </w:pPr>
            <w:r w:rsidRPr="00BF4C8A">
              <w:fldChar w:fldCharType="begin"/>
            </w:r>
            <w:r w:rsidRPr="00BF4C8A">
              <w:instrText xml:space="preserve"> HYPERLINK "http://www.comlaw.gov.au/Details/F2010L03043" \o "Comlaw" </w:instrText>
            </w:r>
            <w:r w:rsidRPr="00BF4C8A">
              <w:fldChar w:fldCharType="separate"/>
            </w:r>
            <w:r w:rsidR="003C2AA0" w:rsidRPr="00BF4C8A">
              <w:rPr>
                <w:rStyle w:val="Hyperlink"/>
                <w:szCs w:val="22"/>
              </w:rPr>
              <w:t>F2010L03043</w:t>
            </w:r>
            <w:r w:rsidRPr="00BF4C8A">
              <w:rPr>
                <w:rStyle w:val="Hyperlink"/>
                <w:szCs w:val="22"/>
              </w:rPr>
              <w:fldChar w:fldCharType="end"/>
            </w:r>
          </w:p>
        </w:tc>
      </w:tr>
      <w:tr w:rsidR="003C2AA0" w:rsidRPr="00BF4C8A" w:rsidTr="0047051B">
        <w:trPr>
          <w:cantSplit/>
        </w:trPr>
        <w:tc>
          <w:tcPr>
            <w:tcW w:w="676" w:type="dxa"/>
            <w:shd w:val="clear" w:color="auto" w:fill="auto"/>
          </w:tcPr>
          <w:p w:rsidR="003C2AA0" w:rsidRPr="00BF4C8A" w:rsidRDefault="0047051B" w:rsidP="00EC1A58">
            <w:pPr>
              <w:pStyle w:val="Tabletext"/>
            </w:pPr>
            <w:r w:rsidRPr="00BF4C8A">
              <w:t>7</w:t>
            </w:r>
          </w:p>
        </w:tc>
        <w:tc>
          <w:tcPr>
            <w:tcW w:w="4819" w:type="dxa"/>
            <w:shd w:val="clear" w:color="auto" w:fill="auto"/>
          </w:tcPr>
          <w:p w:rsidR="003C2AA0" w:rsidRPr="00BF4C8A" w:rsidRDefault="003C2AA0" w:rsidP="00EC1A58">
            <w:pPr>
              <w:pStyle w:val="Tabletext"/>
            </w:pPr>
            <w:r w:rsidRPr="00BF4C8A">
              <w:rPr>
                <w:i/>
                <w:color w:val="000000"/>
                <w:szCs w:val="22"/>
              </w:rPr>
              <w:t>Australian Meat and Live</w:t>
            </w:r>
            <w:r w:rsidR="00BF4C8A">
              <w:rPr>
                <w:i/>
                <w:color w:val="000000"/>
                <w:szCs w:val="22"/>
              </w:rPr>
              <w:noBreakHyphen/>
            </w:r>
            <w:r w:rsidRPr="00BF4C8A">
              <w:rPr>
                <w:i/>
                <w:color w:val="000000"/>
                <w:szCs w:val="22"/>
              </w:rPr>
              <w:t>stock Industry (Beef Export to the USA—Quota Year 2012) Order</w:t>
            </w:r>
            <w:r w:rsidR="00BF4C8A" w:rsidRPr="00BF4C8A">
              <w:rPr>
                <w:i/>
                <w:color w:val="000000"/>
                <w:szCs w:val="22"/>
              </w:rPr>
              <w:t> </w:t>
            </w:r>
            <w:r w:rsidRPr="00BF4C8A">
              <w:rPr>
                <w:i/>
                <w:color w:val="000000"/>
                <w:szCs w:val="22"/>
              </w:rPr>
              <w:t>2011</w:t>
            </w:r>
          </w:p>
        </w:tc>
        <w:bookmarkStart w:id="861" w:name="BKCheck15B_844"/>
        <w:bookmarkEnd w:id="861"/>
        <w:tc>
          <w:tcPr>
            <w:tcW w:w="1843" w:type="dxa"/>
            <w:shd w:val="clear" w:color="auto" w:fill="auto"/>
          </w:tcPr>
          <w:p w:rsidR="003C2AA0" w:rsidRPr="00BF4C8A" w:rsidRDefault="00EA635C" w:rsidP="00EC1A58">
            <w:pPr>
              <w:pStyle w:val="Tabletext"/>
            </w:pPr>
            <w:r w:rsidRPr="00BF4C8A">
              <w:fldChar w:fldCharType="begin"/>
            </w:r>
            <w:r w:rsidRPr="00BF4C8A">
              <w:instrText xml:space="preserve"> HYPERLINK "http://www.comlaw.gov.au/Details/F2011L02386" \o "Comlaw" </w:instrText>
            </w:r>
            <w:r w:rsidRPr="00BF4C8A">
              <w:fldChar w:fldCharType="separate"/>
            </w:r>
            <w:r w:rsidR="003C2AA0" w:rsidRPr="00BF4C8A">
              <w:rPr>
                <w:rStyle w:val="Hyperlink"/>
                <w:szCs w:val="22"/>
              </w:rPr>
              <w:t>F2011L02386</w:t>
            </w:r>
            <w:r w:rsidRPr="00BF4C8A">
              <w:rPr>
                <w:rStyle w:val="Hyperlink"/>
                <w:szCs w:val="22"/>
              </w:rPr>
              <w:fldChar w:fldCharType="end"/>
            </w:r>
          </w:p>
        </w:tc>
      </w:tr>
      <w:tr w:rsidR="003C2AA0" w:rsidRPr="00BF4C8A" w:rsidTr="0047051B">
        <w:trPr>
          <w:cantSplit/>
        </w:trPr>
        <w:tc>
          <w:tcPr>
            <w:tcW w:w="676" w:type="dxa"/>
            <w:shd w:val="clear" w:color="auto" w:fill="auto"/>
          </w:tcPr>
          <w:p w:rsidR="003C2AA0" w:rsidRPr="00BF4C8A" w:rsidRDefault="0047051B" w:rsidP="00EC1A58">
            <w:pPr>
              <w:pStyle w:val="Tabletext"/>
            </w:pPr>
            <w:r w:rsidRPr="00BF4C8A">
              <w:t>8</w:t>
            </w:r>
          </w:p>
        </w:tc>
        <w:tc>
          <w:tcPr>
            <w:tcW w:w="4819" w:type="dxa"/>
            <w:shd w:val="clear" w:color="auto" w:fill="auto"/>
          </w:tcPr>
          <w:p w:rsidR="003C2AA0" w:rsidRPr="00BF4C8A" w:rsidRDefault="003C2AA0" w:rsidP="00E87F65">
            <w:pPr>
              <w:pStyle w:val="Tabletext"/>
            </w:pPr>
            <w:r w:rsidRPr="00BF4C8A">
              <w:rPr>
                <w:i/>
                <w:color w:val="000000"/>
                <w:szCs w:val="22"/>
              </w:rPr>
              <w:t>Australian Meat and Live</w:t>
            </w:r>
            <w:r w:rsidR="00BF4C8A">
              <w:rPr>
                <w:i/>
                <w:color w:val="000000"/>
                <w:szCs w:val="22"/>
              </w:rPr>
              <w:noBreakHyphen/>
            </w:r>
            <w:r w:rsidRPr="00BF4C8A">
              <w:rPr>
                <w:i/>
                <w:color w:val="000000"/>
                <w:szCs w:val="22"/>
              </w:rPr>
              <w:t>stock Industry (High Quality Beef Export to the European Union) Order</w:t>
            </w:r>
            <w:r w:rsidR="00BF4C8A" w:rsidRPr="00BF4C8A">
              <w:rPr>
                <w:i/>
                <w:color w:val="000000"/>
                <w:szCs w:val="22"/>
              </w:rPr>
              <w:t> </w:t>
            </w:r>
            <w:r w:rsidRPr="00BF4C8A">
              <w:rPr>
                <w:i/>
                <w:color w:val="000000"/>
                <w:szCs w:val="22"/>
              </w:rPr>
              <w:t>2011</w:t>
            </w:r>
          </w:p>
        </w:tc>
        <w:bookmarkStart w:id="862" w:name="BKCheck15B_845"/>
        <w:bookmarkEnd w:id="862"/>
        <w:tc>
          <w:tcPr>
            <w:tcW w:w="1843" w:type="dxa"/>
            <w:shd w:val="clear" w:color="auto" w:fill="auto"/>
          </w:tcPr>
          <w:p w:rsidR="003C2AA0" w:rsidRPr="00BF4C8A" w:rsidRDefault="00EA635C" w:rsidP="00EC1A58">
            <w:pPr>
              <w:pStyle w:val="Tabletext"/>
            </w:pPr>
            <w:r w:rsidRPr="00BF4C8A">
              <w:fldChar w:fldCharType="begin"/>
            </w:r>
            <w:r w:rsidRPr="00BF4C8A">
              <w:instrText xml:space="preserve"> HYPERLINK "http://www.comlaw.gov.au/Details/F2011L00629" \o "Comlaw" </w:instrText>
            </w:r>
            <w:r w:rsidRPr="00BF4C8A">
              <w:fldChar w:fldCharType="separate"/>
            </w:r>
            <w:r w:rsidR="003C2AA0" w:rsidRPr="00BF4C8A">
              <w:rPr>
                <w:rStyle w:val="Hyperlink"/>
                <w:szCs w:val="22"/>
              </w:rPr>
              <w:t>F2011L00629</w:t>
            </w:r>
            <w:r w:rsidRPr="00BF4C8A">
              <w:rPr>
                <w:rStyle w:val="Hyperlink"/>
                <w:szCs w:val="22"/>
              </w:rPr>
              <w:fldChar w:fldCharType="end"/>
            </w:r>
          </w:p>
        </w:tc>
      </w:tr>
      <w:tr w:rsidR="003C2AA0" w:rsidRPr="00BF4C8A" w:rsidTr="0047051B">
        <w:trPr>
          <w:cantSplit/>
        </w:trPr>
        <w:tc>
          <w:tcPr>
            <w:tcW w:w="676" w:type="dxa"/>
            <w:shd w:val="clear" w:color="auto" w:fill="auto"/>
          </w:tcPr>
          <w:p w:rsidR="003C2AA0" w:rsidRPr="00BF4C8A" w:rsidRDefault="0047051B" w:rsidP="00EC1A58">
            <w:pPr>
              <w:pStyle w:val="Tabletext"/>
            </w:pPr>
            <w:r w:rsidRPr="00BF4C8A">
              <w:t>9</w:t>
            </w:r>
          </w:p>
        </w:tc>
        <w:tc>
          <w:tcPr>
            <w:tcW w:w="4819" w:type="dxa"/>
            <w:shd w:val="clear" w:color="auto" w:fill="auto"/>
          </w:tcPr>
          <w:p w:rsidR="003C2AA0" w:rsidRPr="00BF4C8A" w:rsidRDefault="003C2AA0" w:rsidP="00EC1A58">
            <w:pPr>
              <w:pStyle w:val="Tabletext"/>
            </w:pPr>
            <w:r w:rsidRPr="00BF4C8A">
              <w:rPr>
                <w:i/>
                <w:color w:val="000000"/>
                <w:szCs w:val="22"/>
              </w:rPr>
              <w:t>Australian Meat and Live</w:t>
            </w:r>
            <w:r w:rsidR="00BF4C8A">
              <w:rPr>
                <w:i/>
                <w:color w:val="000000"/>
                <w:szCs w:val="22"/>
              </w:rPr>
              <w:noBreakHyphen/>
            </w:r>
            <w:r w:rsidRPr="00BF4C8A">
              <w:rPr>
                <w:i/>
                <w:color w:val="000000"/>
                <w:szCs w:val="22"/>
              </w:rPr>
              <w:t>stock Industry (Sheepmeat and Goatmeat Export to the European Union</w:t>
            </w:r>
            <w:r w:rsidR="0058369E" w:rsidRPr="00BF4C8A">
              <w:rPr>
                <w:i/>
                <w:color w:val="000000"/>
                <w:szCs w:val="22"/>
              </w:rPr>
              <w:t>—</w:t>
            </w:r>
            <w:r w:rsidRPr="00BF4C8A">
              <w:rPr>
                <w:i/>
                <w:color w:val="000000"/>
                <w:szCs w:val="22"/>
              </w:rPr>
              <w:t>Quota Year 2006) Order</w:t>
            </w:r>
            <w:r w:rsidR="00BF4C8A" w:rsidRPr="00BF4C8A">
              <w:rPr>
                <w:i/>
                <w:color w:val="000000"/>
                <w:szCs w:val="22"/>
              </w:rPr>
              <w:t> </w:t>
            </w:r>
            <w:r w:rsidRPr="00BF4C8A">
              <w:rPr>
                <w:i/>
                <w:color w:val="000000"/>
                <w:szCs w:val="22"/>
              </w:rPr>
              <w:t>2005</w:t>
            </w:r>
          </w:p>
        </w:tc>
        <w:bookmarkStart w:id="863" w:name="BKCheck15B_846"/>
        <w:bookmarkEnd w:id="863"/>
        <w:tc>
          <w:tcPr>
            <w:tcW w:w="1843" w:type="dxa"/>
            <w:shd w:val="clear" w:color="auto" w:fill="auto"/>
          </w:tcPr>
          <w:p w:rsidR="003C2AA0" w:rsidRPr="00BF4C8A" w:rsidRDefault="00EA635C" w:rsidP="00EC1A58">
            <w:pPr>
              <w:pStyle w:val="Tabletext"/>
            </w:pPr>
            <w:r w:rsidRPr="00BF4C8A">
              <w:fldChar w:fldCharType="begin"/>
            </w:r>
            <w:r w:rsidRPr="00BF4C8A">
              <w:instrText xml:space="preserve"> HYPERLINK "http://www.comlaw.gov.au/Details/F2005L03341" \o "Comlaw" </w:instrText>
            </w:r>
            <w:r w:rsidRPr="00BF4C8A">
              <w:fldChar w:fldCharType="separate"/>
            </w:r>
            <w:r w:rsidR="003C2AA0" w:rsidRPr="00BF4C8A">
              <w:rPr>
                <w:rStyle w:val="Hyperlink"/>
                <w:szCs w:val="22"/>
              </w:rPr>
              <w:t>F2005L03341</w:t>
            </w:r>
            <w:r w:rsidRPr="00BF4C8A">
              <w:rPr>
                <w:rStyle w:val="Hyperlink"/>
                <w:szCs w:val="22"/>
              </w:rPr>
              <w:fldChar w:fldCharType="end"/>
            </w:r>
          </w:p>
        </w:tc>
      </w:tr>
      <w:tr w:rsidR="003C2AA0" w:rsidRPr="00BF4C8A" w:rsidTr="0047051B">
        <w:trPr>
          <w:cantSplit/>
        </w:trPr>
        <w:tc>
          <w:tcPr>
            <w:tcW w:w="676" w:type="dxa"/>
            <w:shd w:val="clear" w:color="auto" w:fill="auto"/>
          </w:tcPr>
          <w:p w:rsidR="003C2AA0" w:rsidRPr="00BF4C8A" w:rsidRDefault="0047051B" w:rsidP="00EC1A58">
            <w:pPr>
              <w:pStyle w:val="Tabletext"/>
            </w:pPr>
            <w:r w:rsidRPr="00BF4C8A">
              <w:t>10</w:t>
            </w:r>
          </w:p>
        </w:tc>
        <w:tc>
          <w:tcPr>
            <w:tcW w:w="4819" w:type="dxa"/>
            <w:shd w:val="clear" w:color="auto" w:fill="auto"/>
          </w:tcPr>
          <w:p w:rsidR="003C2AA0" w:rsidRPr="00BF4C8A" w:rsidRDefault="003C2AA0" w:rsidP="00EC1A58">
            <w:pPr>
              <w:pStyle w:val="Tabletext"/>
            </w:pPr>
            <w:r w:rsidRPr="00BF4C8A">
              <w:rPr>
                <w:i/>
                <w:color w:val="000000"/>
                <w:szCs w:val="22"/>
              </w:rPr>
              <w:t>Australian Meat and Live</w:t>
            </w:r>
            <w:r w:rsidR="00BF4C8A">
              <w:rPr>
                <w:i/>
                <w:color w:val="000000"/>
                <w:szCs w:val="22"/>
              </w:rPr>
              <w:noBreakHyphen/>
            </w:r>
            <w:r w:rsidRPr="00BF4C8A">
              <w:rPr>
                <w:i/>
                <w:color w:val="000000"/>
                <w:szCs w:val="22"/>
              </w:rPr>
              <w:t>stock Industry (Sheepmeat and Goatmeat Export to the European Union</w:t>
            </w:r>
            <w:r w:rsidR="0058369E" w:rsidRPr="00BF4C8A">
              <w:rPr>
                <w:i/>
                <w:color w:val="000000"/>
                <w:szCs w:val="22"/>
              </w:rPr>
              <w:t>—</w:t>
            </w:r>
            <w:r w:rsidRPr="00BF4C8A">
              <w:rPr>
                <w:i/>
                <w:color w:val="000000"/>
                <w:szCs w:val="22"/>
              </w:rPr>
              <w:t>Quota Year 2007) Order</w:t>
            </w:r>
            <w:r w:rsidR="00BF4C8A" w:rsidRPr="00BF4C8A">
              <w:rPr>
                <w:i/>
                <w:color w:val="000000"/>
                <w:szCs w:val="22"/>
              </w:rPr>
              <w:t> </w:t>
            </w:r>
            <w:r w:rsidRPr="00BF4C8A">
              <w:rPr>
                <w:i/>
                <w:color w:val="000000"/>
                <w:szCs w:val="22"/>
              </w:rPr>
              <w:t>2006</w:t>
            </w:r>
          </w:p>
        </w:tc>
        <w:bookmarkStart w:id="864" w:name="BKCheck15B_847"/>
        <w:bookmarkEnd w:id="864"/>
        <w:tc>
          <w:tcPr>
            <w:tcW w:w="1843" w:type="dxa"/>
            <w:shd w:val="clear" w:color="auto" w:fill="auto"/>
          </w:tcPr>
          <w:p w:rsidR="003C2AA0" w:rsidRPr="00BF4C8A" w:rsidRDefault="00EA635C" w:rsidP="00EC1A58">
            <w:pPr>
              <w:pStyle w:val="Tabletext"/>
            </w:pPr>
            <w:r w:rsidRPr="00BF4C8A">
              <w:fldChar w:fldCharType="begin"/>
            </w:r>
            <w:r w:rsidRPr="00BF4C8A">
              <w:instrText xml:space="preserve"> HYPERLINK "http://www.comlaw.gov.au/Details/F2006L03604" \o "Comlaw" </w:instrText>
            </w:r>
            <w:r w:rsidRPr="00BF4C8A">
              <w:fldChar w:fldCharType="separate"/>
            </w:r>
            <w:r w:rsidR="003C2AA0" w:rsidRPr="00BF4C8A">
              <w:rPr>
                <w:rStyle w:val="Hyperlink"/>
                <w:szCs w:val="22"/>
              </w:rPr>
              <w:t>F2006L03604</w:t>
            </w:r>
            <w:r w:rsidRPr="00BF4C8A">
              <w:rPr>
                <w:rStyle w:val="Hyperlink"/>
                <w:szCs w:val="22"/>
              </w:rPr>
              <w:fldChar w:fldCharType="end"/>
            </w:r>
          </w:p>
        </w:tc>
      </w:tr>
      <w:tr w:rsidR="003C2AA0" w:rsidRPr="00BF4C8A" w:rsidTr="0047051B">
        <w:trPr>
          <w:cantSplit/>
        </w:trPr>
        <w:tc>
          <w:tcPr>
            <w:tcW w:w="676" w:type="dxa"/>
            <w:shd w:val="clear" w:color="auto" w:fill="auto"/>
          </w:tcPr>
          <w:p w:rsidR="003C2AA0" w:rsidRPr="00BF4C8A" w:rsidRDefault="0047051B" w:rsidP="00EC1A58">
            <w:pPr>
              <w:pStyle w:val="Tabletext"/>
            </w:pPr>
            <w:r w:rsidRPr="00BF4C8A">
              <w:t>11</w:t>
            </w:r>
          </w:p>
        </w:tc>
        <w:tc>
          <w:tcPr>
            <w:tcW w:w="4819" w:type="dxa"/>
            <w:shd w:val="clear" w:color="auto" w:fill="auto"/>
          </w:tcPr>
          <w:p w:rsidR="003C2AA0" w:rsidRPr="00BF4C8A" w:rsidRDefault="003C2AA0" w:rsidP="00EC1A58">
            <w:pPr>
              <w:pStyle w:val="Tabletext"/>
            </w:pPr>
            <w:r w:rsidRPr="00BF4C8A">
              <w:rPr>
                <w:i/>
                <w:color w:val="000000"/>
                <w:szCs w:val="22"/>
              </w:rPr>
              <w:t>Australian Meat and Live</w:t>
            </w:r>
            <w:r w:rsidR="00BF4C8A">
              <w:rPr>
                <w:i/>
                <w:color w:val="000000"/>
                <w:szCs w:val="22"/>
              </w:rPr>
              <w:noBreakHyphen/>
            </w:r>
            <w:r w:rsidRPr="00BF4C8A">
              <w:rPr>
                <w:i/>
                <w:color w:val="000000"/>
                <w:szCs w:val="22"/>
              </w:rPr>
              <w:t>stock Industry (Sheepmeat and Goatmeat Export to the European Union</w:t>
            </w:r>
            <w:r w:rsidR="0058369E" w:rsidRPr="00BF4C8A">
              <w:rPr>
                <w:i/>
                <w:color w:val="000000"/>
                <w:szCs w:val="22"/>
              </w:rPr>
              <w:t>—</w:t>
            </w:r>
            <w:r w:rsidRPr="00BF4C8A">
              <w:rPr>
                <w:i/>
                <w:color w:val="000000"/>
                <w:szCs w:val="22"/>
              </w:rPr>
              <w:t>Quota Year 2008) Order</w:t>
            </w:r>
            <w:r w:rsidR="00BF4C8A" w:rsidRPr="00BF4C8A">
              <w:rPr>
                <w:i/>
                <w:color w:val="000000"/>
                <w:szCs w:val="22"/>
              </w:rPr>
              <w:t> </w:t>
            </w:r>
            <w:r w:rsidRPr="00BF4C8A">
              <w:rPr>
                <w:i/>
                <w:color w:val="000000"/>
                <w:szCs w:val="22"/>
              </w:rPr>
              <w:t>2007</w:t>
            </w:r>
          </w:p>
        </w:tc>
        <w:bookmarkStart w:id="865" w:name="BKCheck15B_848"/>
        <w:bookmarkEnd w:id="865"/>
        <w:tc>
          <w:tcPr>
            <w:tcW w:w="1843" w:type="dxa"/>
            <w:shd w:val="clear" w:color="auto" w:fill="auto"/>
          </w:tcPr>
          <w:p w:rsidR="003C2AA0" w:rsidRPr="00BF4C8A" w:rsidRDefault="00EA635C" w:rsidP="00EC1A58">
            <w:pPr>
              <w:pStyle w:val="Tabletext"/>
            </w:pPr>
            <w:r w:rsidRPr="00BF4C8A">
              <w:fldChar w:fldCharType="begin"/>
            </w:r>
            <w:r w:rsidRPr="00BF4C8A">
              <w:instrText xml:space="preserve"> HYPERLINK "http://www.comlaw.gov.au/Details/F2007L04384" \o "Comlaw" </w:instrText>
            </w:r>
            <w:r w:rsidRPr="00BF4C8A">
              <w:fldChar w:fldCharType="separate"/>
            </w:r>
            <w:r w:rsidR="003C2AA0" w:rsidRPr="00BF4C8A">
              <w:rPr>
                <w:rStyle w:val="Hyperlink"/>
                <w:szCs w:val="22"/>
              </w:rPr>
              <w:t>F2007L04384</w:t>
            </w:r>
            <w:r w:rsidRPr="00BF4C8A">
              <w:rPr>
                <w:rStyle w:val="Hyperlink"/>
                <w:szCs w:val="22"/>
              </w:rPr>
              <w:fldChar w:fldCharType="end"/>
            </w:r>
          </w:p>
        </w:tc>
      </w:tr>
      <w:tr w:rsidR="003C2AA0" w:rsidRPr="00BF4C8A" w:rsidTr="0047051B">
        <w:trPr>
          <w:cantSplit/>
        </w:trPr>
        <w:tc>
          <w:tcPr>
            <w:tcW w:w="676" w:type="dxa"/>
            <w:shd w:val="clear" w:color="auto" w:fill="auto"/>
          </w:tcPr>
          <w:p w:rsidR="003C2AA0" w:rsidRPr="00BF4C8A" w:rsidRDefault="0047051B" w:rsidP="00EC1A58">
            <w:pPr>
              <w:pStyle w:val="Tabletext"/>
            </w:pPr>
            <w:r w:rsidRPr="00BF4C8A">
              <w:t>12</w:t>
            </w:r>
          </w:p>
        </w:tc>
        <w:tc>
          <w:tcPr>
            <w:tcW w:w="4819" w:type="dxa"/>
            <w:shd w:val="clear" w:color="auto" w:fill="auto"/>
          </w:tcPr>
          <w:p w:rsidR="003C2AA0" w:rsidRPr="00BF4C8A" w:rsidRDefault="003C2AA0" w:rsidP="00EC1A58">
            <w:pPr>
              <w:pStyle w:val="Tabletext"/>
            </w:pPr>
            <w:r w:rsidRPr="00BF4C8A">
              <w:rPr>
                <w:i/>
                <w:color w:val="000000"/>
                <w:szCs w:val="22"/>
              </w:rPr>
              <w:t>Australian Meat and Live</w:t>
            </w:r>
            <w:r w:rsidR="00BF4C8A">
              <w:rPr>
                <w:i/>
                <w:color w:val="000000"/>
                <w:szCs w:val="22"/>
              </w:rPr>
              <w:noBreakHyphen/>
            </w:r>
            <w:r w:rsidRPr="00BF4C8A">
              <w:rPr>
                <w:i/>
                <w:color w:val="000000"/>
                <w:szCs w:val="22"/>
              </w:rPr>
              <w:t>stock Industry (Sheepmeat and Goatmeat Export to the European Union</w:t>
            </w:r>
            <w:r w:rsidR="0058369E" w:rsidRPr="00BF4C8A">
              <w:rPr>
                <w:i/>
                <w:color w:val="000000"/>
                <w:szCs w:val="22"/>
              </w:rPr>
              <w:t>—</w:t>
            </w:r>
            <w:r w:rsidRPr="00BF4C8A">
              <w:rPr>
                <w:i/>
                <w:color w:val="000000"/>
                <w:szCs w:val="22"/>
              </w:rPr>
              <w:t>Quota Year 2009) Order</w:t>
            </w:r>
            <w:r w:rsidR="00BF4C8A" w:rsidRPr="00BF4C8A">
              <w:rPr>
                <w:i/>
                <w:color w:val="000000"/>
                <w:szCs w:val="22"/>
              </w:rPr>
              <w:t> </w:t>
            </w:r>
            <w:r w:rsidRPr="00BF4C8A">
              <w:rPr>
                <w:i/>
                <w:color w:val="000000"/>
                <w:szCs w:val="22"/>
              </w:rPr>
              <w:t>2008</w:t>
            </w:r>
          </w:p>
        </w:tc>
        <w:bookmarkStart w:id="866" w:name="BKCheck15B_849"/>
        <w:bookmarkEnd w:id="866"/>
        <w:tc>
          <w:tcPr>
            <w:tcW w:w="1843" w:type="dxa"/>
            <w:shd w:val="clear" w:color="auto" w:fill="auto"/>
          </w:tcPr>
          <w:p w:rsidR="003C2AA0" w:rsidRPr="00BF4C8A" w:rsidRDefault="00EA635C" w:rsidP="00EC1A58">
            <w:pPr>
              <w:pStyle w:val="Tabletext"/>
            </w:pPr>
            <w:r w:rsidRPr="00BF4C8A">
              <w:fldChar w:fldCharType="begin"/>
            </w:r>
            <w:r w:rsidRPr="00BF4C8A">
              <w:instrText xml:space="preserve"> HYPERLINK "http://www.comlaw.gov.au/Details/F2008L03824" \o "Comlaw" </w:instrText>
            </w:r>
            <w:r w:rsidRPr="00BF4C8A">
              <w:fldChar w:fldCharType="separate"/>
            </w:r>
            <w:r w:rsidR="003C2AA0" w:rsidRPr="00BF4C8A">
              <w:rPr>
                <w:rStyle w:val="Hyperlink"/>
                <w:szCs w:val="22"/>
              </w:rPr>
              <w:t>F2008L03824</w:t>
            </w:r>
            <w:r w:rsidRPr="00BF4C8A">
              <w:rPr>
                <w:rStyle w:val="Hyperlink"/>
                <w:szCs w:val="22"/>
              </w:rPr>
              <w:fldChar w:fldCharType="end"/>
            </w:r>
          </w:p>
        </w:tc>
      </w:tr>
      <w:tr w:rsidR="003C2AA0" w:rsidRPr="00BF4C8A" w:rsidTr="0047051B">
        <w:trPr>
          <w:cantSplit/>
        </w:trPr>
        <w:tc>
          <w:tcPr>
            <w:tcW w:w="676" w:type="dxa"/>
            <w:shd w:val="clear" w:color="auto" w:fill="auto"/>
          </w:tcPr>
          <w:p w:rsidR="003C2AA0" w:rsidRPr="00BF4C8A" w:rsidRDefault="0047051B" w:rsidP="00EC1A58">
            <w:pPr>
              <w:pStyle w:val="Tabletext"/>
            </w:pPr>
            <w:r w:rsidRPr="00BF4C8A">
              <w:t>13</w:t>
            </w:r>
          </w:p>
        </w:tc>
        <w:tc>
          <w:tcPr>
            <w:tcW w:w="4819" w:type="dxa"/>
            <w:shd w:val="clear" w:color="auto" w:fill="auto"/>
          </w:tcPr>
          <w:p w:rsidR="003C2AA0" w:rsidRPr="00BF4C8A" w:rsidRDefault="003C2AA0" w:rsidP="00EC1A58">
            <w:pPr>
              <w:pStyle w:val="Tabletext"/>
            </w:pPr>
            <w:r w:rsidRPr="00BF4C8A">
              <w:rPr>
                <w:i/>
                <w:color w:val="000000"/>
                <w:szCs w:val="22"/>
              </w:rPr>
              <w:t>Australian Meat and Live</w:t>
            </w:r>
            <w:r w:rsidR="00BF4C8A">
              <w:rPr>
                <w:i/>
                <w:color w:val="000000"/>
                <w:szCs w:val="22"/>
              </w:rPr>
              <w:noBreakHyphen/>
            </w:r>
            <w:r w:rsidRPr="00BF4C8A">
              <w:rPr>
                <w:i/>
                <w:color w:val="000000"/>
                <w:szCs w:val="22"/>
              </w:rPr>
              <w:t>stock Industry (Sheepmeat and Goatmeat Export to the European Union—Quota Year 2010) Order</w:t>
            </w:r>
            <w:r w:rsidR="00BF4C8A" w:rsidRPr="00BF4C8A">
              <w:rPr>
                <w:i/>
                <w:color w:val="000000"/>
                <w:szCs w:val="22"/>
              </w:rPr>
              <w:t> </w:t>
            </w:r>
            <w:r w:rsidRPr="00BF4C8A">
              <w:rPr>
                <w:i/>
                <w:color w:val="000000"/>
                <w:szCs w:val="22"/>
              </w:rPr>
              <w:t>2009</w:t>
            </w:r>
          </w:p>
        </w:tc>
        <w:bookmarkStart w:id="867" w:name="BKCheck15B_850"/>
        <w:bookmarkEnd w:id="867"/>
        <w:tc>
          <w:tcPr>
            <w:tcW w:w="1843" w:type="dxa"/>
            <w:shd w:val="clear" w:color="auto" w:fill="auto"/>
          </w:tcPr>
          <w:p w:rsidR="003C2AA0" w:rsidRPr="00BF4C8A" w:rsidRDefault="00EA635C" w:rsidP="00EC1A58">
            <w:pPr>
              <w:pStyle w:val="Tabletext"/>
            </w:pPr>
            <w:r w:rsidRPr="00BF4C8A">
              <w:fldChar w:fldCharType="begin"/>
            </w:r>
            <w:r w:rsidRPr="00BF4C8A">
              <w:instrText xml:space="preserve"> HYPERLINK "http://www.comlaw.gov.au/Details/F2009L04117" \o "Comlaw" </w:instrText>
            </w:r>
            <w:r w:rsidRPr="00BF4C8A">
              <w:fldChar w:fldCharType="separate"/>
            </w:r>
            <w:r w:rsidR="003C2AA0" w:rsidRPr="00BF4C8A">
              <w:rPr>
                <w:rStyle w:val="Hyperlink"/>
                <w:szCs w:val="22"/>
              </w:rPr>
              <w:t>F2009L04117</w:t>
            </w:r>
            <w:r w:rsidRPr="00BF4C8A">
              <w:rPr>
                <w:rStyle w:val="Hyperlink"/>
                <w:szCs w:val="22"/>
              </w:rPr>
              <w:fldChar w:fldCharType="end"/>
            </w:r>
          </w:p>
        </w:tc>
      </w:tr>
      <w:tr w:rsidR="003C2AA0" w:rsidRPr="00BF4C8A" w:rsidTr="0047051B">
        <w:trPr>
          <w:cantSplit/>
        </w:trPr>
        <w:tc>
          <w:tcPr>
            <w:tcW w:w="676" w:type="dxa"/>
            <w:tcBorders>
              <w:bottom w:val="single" w:sz="4" w:space="0" w:color="auto"/>
            </w:tcBorders>
            <w:shd w:val="clear" w:color="auto" w:fill="auto"/>
          </w:tcPr>
          <w:p w:rsidR="003C2AA0" w:rsidRPr="00BF4C8A" w:rsidRDefault="0047051B" w:rsidP="00EC1A58">
            <w:pPr>
              <w:pStyle w:val="Tabletext"/>
            </w:pPr>
            <w:r w:rsidRPr="00BF4C8A">
              <w:t>14</w:t>
            </w:r>
          </w:p>
        </w:tc>
        <w:tc>
          <w:tcPr>
            <w:tcW w:w="4819" w:type="dxa"/>
            <w:tcBorders>
              <w:bottom w:val="single" w:sz="4" w:space="0" w:color="auto"/>
            </w:tcBorders>
            <w:shd w:val="clear" w:color="auto" w:fill="auto"/>
          </w:tcPr>
          <w:p w:rsidR="003C2AA0" w:rsidRPr="00BF4C8A" w:rsidRDefault="003C2AA0" w:rsidP="00EC1A58">
            <w:pPr>
              <w:pStyle w:val="Tabletext"/>
            </w:pPr>
            <w:r w:rsidRPr="00BF4C8A">
              <w:rPr>
                <w:i/>
                <w:color w:val="000000"/>
                <w:szCs w:val="22"/>
              </w:rPr>
              <w:t>Australian Meat and Live</w:t>
            </w:r>
            <w:r w:rsidR="00BF4C8A">
              <w:rPr>
                <w:i/>
                <w:color w:val="000000"/>
                <w:szCs w:val="22"/>
              </w:rPr>
              <w:noBreakHyphen/>
            </w:r>
            <w:r w:rsidRPr="00BF4C8A">
              <w:rPr>
                <w:i/>
                <w:color w:val="000000"/>
                <w:szCs w:val="22"/>
              </w:rPr>
              <w:t>stock Industry (Sheepmeat and Goatmeat Export to the European Union—Quota Year 2011) Order</w:t>
            </w:r>
            <w:r w:rsidR="00BF4C8A" w:rsidRPr="00BF4C8A">
              <w:rPr>
                <w:i/>
                <w:color w:val="000000"/>
                <w:szCs w:val="22"/>
              </w:rPr>
              <w:t> </w:t>
            </w:r>
            <w:r w:rsidRPr="00BF4C8A">
              <w:rPr>
                <w:i/>
                <w:color w:val="000000"/>
                <w:szCs w:val="22"/>
              </w:rPr>
              <w:t>2010</w:t>
            </w:r>
          </w:p>
        </w:tc>
        <w:bookmarkStart w:id="868" w:name="BKCheck15B_851"/>
        <w:bookmarkEnd w:id="868"/>
        <w:tc>
          <w:tcPr>
            <w:tcW w:w="1843" w:type="dxa"/>
            <w:tcBorders>
              <w:bottom w:val="single" w:sz="4" w:space="0" w:color="auto"/>
            </w:tcBorders>
            <w:shd w:val="clear" w:color="auto" w:fill="auto"/>
          </w:tcPr>
          <w:p w:rsidR="003C2AA0" w:rsidRPr="00BF4C8A" w:rsidRDefault="00EA635C" w:rsidP="00EC1A58">
            <w:pPr>
              <w:pStyle w:val="Tabletext"/>
            </w:pPr>
            <w:r w:rsidRPr="00BF4C8A">
              <w:fldChar w:fldCharType="begin"/>
            </w:r>
            <w:r w:rsidRPr="00BF4C8A">
              <w:instrText xml:space="preserve"> HYPERLINK "http://www.comlaw.gov.au/Details/F2010L03042" \o "Comlaw" </w:instrText>
            </w:r>
            <w:r w:rsidRPr="00BF4C8A">
              <w:fldChar w:fldCharType="separate"/>
            </w:r>
            <w:r w:rsidR="003C2AA0" w:rsidRPr="00BF4C8A">
              <w:rPr>
                <w:rStyle w:val="Hyperlink"/>
                <w:szCs w:val="22"/>
              </w:rPr>
              <w:t>F2010L03042</w:t>
            </w:r>
            <w:r w:rsidRPr="00BF4C8A">
              <w:rPr>
                <w:rStyle w:val="Hyperlink"/>
                <w:szCs w:val="22"/>
              </w:rPr>
              <w:fldChar w:fldCharType="end"/>
            </w:r>
          </w:p>
        </w:tc>
      </w:tr>
      <w:tr w:rsidR="003C2AA0" w:rsidRPr="00BF4C8A" w:rsidTr="0047051B">
        <w:trPr>
          <w:cantSplit/>
        </w:trPr>
        <w:tc>
          <w:tcPr>
            <w:tcW w:w="676" w:type="dxa"/>
            <w:tcBorders>
              <w:bottom w:val="single" w:sz="12" w:space="0" w:color="auto"/>
            </w:tcBorders>
            <w:shd w:val="clear" w:color="auto" w:fill="auto"/>
          </w:tcPr>
          <w:p w:rsidR="003C2AA0" w:rsidRPr="00BF4C8A" w:rsidRDefault="0047051B" w:rsidP="00EC1A58">
            <w:pPr>
              <w:pStyle w:val="Tabletext"/>
            </w:pPr>
            <w:r w:rsidRPr="00BF4C8A">
              <w:t>15</w:t>
            </w:r>
          </w:p>
        </w:tc>
        <w:tc>
          <w:tcPr>
            <w:tcW w:w="4819" w:type="dxa"/>
            <w:tcBorders>
              <w:bottom w:val="single" w:sz="12" w:space="0" w:color="auto"/>
            </w:tcBorders>
            <w:shd w:val="clear" w:color="auto" w:fill="auto"/>
          </w:tcPr>
          <w:p w:rsidR="003C2AA0" w:rsidRPr="00BF4C8A" w:rsidRDefault="003C2AA0" w:rsidP="00EC1A58">
            <w:pPr>
              <w:pStyle w:val="Tabletext"/>
            </w:pPr>
            <w:r w:rsidRPr="00BF4C8A">
              <w:rPr>
                <w:i/>
                <w:color w:val="000000"/>
                <w:szCs w:val="22"/>
              </w:rPr>
              <w:t>Australian Meat and Live</w:t>
            </w:r>
            <w:r w:rsidR="00BF4C8A">
              <w:rPr>
                <w:i/>
                <w:color w:val="000000"/>
                <w:szCs w:val="22"/>
              </w:rPr>
              <w:noBreakHyphen/>
            </w:r>
            <w:r w:rsidRPr="00BF4C8A">
              <w:rPr>
                <w:i/>
                <w:color w:val="000000"/>
                <w:szCs w:val="22"/>
              </w:rPr>
              <w:t>stock Industry (Sheepmeat and Goatmeat Export to the European Union—Quota Year 2012) Order</w:t>
            </w:r>
            <w:r w:rsidR="00BF4C8A" w:rsidRPr="00BF4C8A">
              <w:rPr>
                <w:i/>
                <w:color w:val="000000"/>
                <w:szCs w:val="22"/>
              </w:rPr>
              <w:t> </w:t>
            </w:r>
            <w:r w:rsidRPr="00BF4C8A">
              <w:rPr>
                <w:i/>
                <w:color w:val="000000"/>
                <w:szCs w:val="22"/>
              </w:rPr>
              <w:t>2011</w:t>
            </w:r>
          </w:p>
        </w:tc>
        <w:bookmarkStart w:id="869" w:name="BKCheck15B_852"/>
        <w:bookmarkEnd w:id="869"/>
        <w:tc>
          <w:tcPr>
            <w:tcW w:w="1843" w:type="dxa"/>
            <w:tcBorders>
              <w:bottom w:val="single" w:sz="12" w:space="0" w:color="auto"/>
            </w:tcBorders>
            <w:shd w:val="clear" w:color="auto" w:fill="auto"/>
          </w:tcPr>
          <w:p w:rsidR="003C2AA0" w:rsidRPr="00BF4C8A" w:rsidRDefault="00EA635C" w:rsidP="00EC1A58">
            <w:pPr>
              <w:pStyle w:val="Tabletext"/>
            </w:pPr>
            <w:r w:rsidRPr="00BF4C8A">
              <w:fldChar w:fldCharType="begin"/>
            </w:r>
            <w:r w:rsidRPr="00BF4C8A">
              <w:instrText xml:space="preserve"> HYPERLINK "http://www.comlaw.gov.au/Details/F2011L02389" \o "Comlaw" </w:instrText>
            </w:r>
            <w:r w:rsidRPr="00BF4C8A">
              <w:fldChar w:fldCharType="separate"/>
            </w:r>
            <w:r w:rsidR="003C2AA0" w:rsidRPr="00BF4C8A">
              <w:rPr>
                <w:rStyle w:val="Hyperlink"/>
                <w:szCs w:val="22"/>
              </w:rPr>
              <w:t>F2011L02389</w:t>
            </w:r>
            <w:r w:rsidRPr="00BF4C8A">
              <w:rPr>
                <w:rStyle w:val="Hyperlink"/>
                <w:szCs w:val="22"/>
              </w:rPr>
              <w:fldChar w:fldCharType="end"/>
            </w:r>
          </w:p>
        </w:tc>
      </w:tr>
    </w:tbl>
    <w:p w:rsidR="002E3AB1" w:rsidRPr="00BF4C8A" w:rsidRDefault="002E3AB1" w:rsidP="00B03D09">
      <w:pPr>
        <w:pStyle w:val="ActHead7"/>
        <w:pageBreakBefore/>
      </w:pPr>
      <w:bookmarkStart w:id="870" w:name="_Toc358118431"/>
      <w:r w:rsidRPr="00BF4C8A">
        <w:rPr>
          <w:rStyle w:val="CharAmPartNo"/>
        </w:rPr>
        <w:lastRenderedPageBreak/>
        <w:t>Part</w:t>
      </w:r>
      <w:r w:rsidR="00BF4C8A" w:rsidRPr="00BF4C8A">
        <w:rPr>
          <w:rStyle w:val="CharAmPartNo"/>
        </w:rPr>
        <w:t> </w:t>
      </w:r>
      <w:r w:rsidRPr="00BF4C8A">
        <w:rPr>
          <w:rStyle w:val="CharAmPartNo"/>
        </w:rPr>
        <w:t>2</w:t>
      </w:r>
      <w:r w:rsidRPr="00BF4C8A">
        <w:t>—</w:t>
      </w:r>
      <w:r w:rsidRPr="00BF4C8A">
        <w:rPr>
          <w:rStyle w:val="CharAmPartText"/>
        </w:rPr>
        <w:t>Fisheries instruments past their date of effect</w:t>
      </w:r>
      <w:bookmarkEnd w:id="870"/>
    </w:p>
    <w:p w:rsidR="00B03D09" w:rsidRPr="00BF4C8A" w:rsidRDefault="00B03D09" w:rsidP="00B03D09">
      <w:pPr>
        <w:pStyle w:val="Tabletext"/>
      </w:pPr>
    </w:p>
    <w:tbl>
      <w:tblPr>
        <w:tblW w:w="733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6"/>
        <w:gridCol w:w="4819"/>
        <w:gridCol w:w="1843"/>
      </w:tblGrid>
      <w:tr w:rsidR="00B03D09" w:rsidRPr="00BF4C8A" w:rsidTr="0087358C">
        <w:trPr>
          <w:cantSplit/>
          <w:tblHeader/>
        </w:trPr>
        <w:tc>
          <w:tcPr>
            <w:tcW w:w="7338" w:type="dxa"/>
            <w:gridSpan w:val="3"/>
            <w:tcBorders>
              <w:top w:val="single" w:sz="12" w:space="0" w:color="auto"/>
              <w:bottom w:val="single" w:sz="6" w:space="0" w:color="auto"/>
            </w:tcBorders>
            <w:shd w:val="clear" w:color="auto" w:fill="auto"/>
          </w:tcPr>
          <w:p w:rsidR="00B03D09" w:rsidRPr="00BF4C8A" w:rsidRDefault="00B03D09" w:rsidP="0087358C">
            <w:pPr>
              <w:pStyle w:val="TableHeading"/>
            </w:pPr>
            <w:r w:rsidRPr="00BF4C8A">
              <w:t>Fisheries instruments past their date of effect</w:t>
            </w:r>
          </w:p>
        </w:tc>
      </w:tr>
      <w:tr w:rsidR="00B03D09" w:rsidRPr="00BF4C8A" w:rsidTr="0087358C">
        <w:trPr>
          <w:cantSplit/>
          <w:tblHeader/>
        </w:trPr>
        <w:tc>
          <w:tcPr>
            <w:tcW w:w="676" w:type="dxa"/>
            <w:tcBorders>
              <w:top w:val="single" w:sz="6" w:space="0" w:color="auto"/>
              <w:bottom w:val="single" w:sz="12" w:space="0" w:color="auto"/>
            </w:tcBorders>
            <w:shd w:val="clear" w:color="auto" w:fill="auto"/>
          </w:tcPr>
          <w:p w:rsidR="00B03D09" w:rsidRPr="00BF4C8A" w:rsidRDefault="00B03D09" w:rsidP="0087358C">
            <w:pPr>
              <w:pStyle w:val="TableHeading"/>
            </w:pPr>
            <w:r w:rsidRPr="00BF4C8A">
              <w:t>Item</w:t>
            </w:r>
          </w:p>
        </w:tc>
        <w:tc>
          <w:tcPr>
            <w:tcW w:w="4819" w:type="dxa"/>
            <w:tcBorders>
              <w:top w:val="single" w:sz="6" w:space="0" w:color="auto"/>
              <w:bottom w:val="single" w:sz="12" w:space="0" w:color="auto"/>
            </w:tcBorders>
            <w:shd w:val="clear" w:color="auto" w:fill="auto"/>
          </w:tcPr>
          <w:p w:rsidR="00B03D09" w:rsidRPr="00BF4C8A" w:rsidRDefault="00B03D09" w:rsidP="0087358C">
            <w:pPr>
              <w:pStyle w:val="TableHeading"/>
            </w:pPr>
            <w:r w:rsidRPr="00BF4C8A">
              <w:t>Instrument name and series number (if any)</w:t>
            </w:r>
          </w:p>
        </w:tc>
        <w:tc>
          <w:tcPr>
            <w:tcW w:w="1843" w:type="dxa"/>
            <w:tcBorders>
              <w:top w:val="single" w:sz="6" w:space="0" w:color="auto"/>
              <w:bottom w:val="single" w:sz="12" w:space="0" w:color="auto"/>
            </w:tcBorders>
            <w:shd w:val="clear" w:color="auto" w:fill="auto"/>
          </w:tcPr>
          <w:p w:rsidR="00B03D09" w:rsidRPr="00BF4C8A" w:rsidRDefault="00B03D09" w:rsidP="0087358C">
            <w:pPr>
              <w:pStyle w:val="TableHeading"/>
            </w:pPr>
            <w:r w:rsidRPr="00BF4C8A">
              <w:t>FRLI identifier</w:t>
            </w:r>
          </w:p>
        </w:tc>
      </w:tr>
      <w:tr w:rsidR="002E3AB1" w:rsidRPr="00BF4C8A" w:rsidTr="002E3AB1">
        <w:trPr>
          <w:cantSplit/>
        </w:trPr>
        <w:tc>
          <w:tcPr>
            <w:tcW w:w="676" w:type="dxa"/>
            <w:tcBorders>
              <w:top w:val="single" w:sz="12" w:space="0" w:color="auto"/>
            </w:tcBorders>
            <w:shd w:val="clear" w:color="auto" w:fill="auto"/>
          </w:tcPr>
          <w:p w:rsidR="002E3AB1" w:rsidRPr="00BF4C8A" w:rsidRDefault="0047051B" w:rsidP="005C0974">
            <w:pPr>
              <w:pStyle w:val="Tabletext"/>
            </w:pPr>
            <w:r w:rsidRPr="00BF4C8A">
              <w:t>1</w:t>
            </w:r>
          </w:p>
        </w:tc>
        <w:tc>
          <w:tcPr>
            <w:tcW w:w="4819" w:type="dxa"/>
            <w:tcBorders>
              <w:top w:val="single" w:sz="12" w:space="0" w:color="auto"/>
            </w:tcBorders>
            <w:shd w:val="clear" w:color="auto" w:fill="auto"/>
          </w:tcPr>
          <w:p w:rsidR="002E3AB1" w:rsidRPr="00BF4C8A" w:rsidRDefault="002E3AB1" w:rsidP="005C0974">
            <w:pPr>
              <w:pStyle w:val="Tabletext"/>
            </w:pPr>
            <w:r w:rsidRPr="00BF4C8A">
              <w:rPr>
                <w:color w:val="000000"/>
                <w:szCs w:val="22"/>
              </w:rPr>
              <w:t>2004</w:t>
            </w:r>
            <w:r w:rsidR="00BF4C8A">
              <w:rPr>
                <w:color w:val="000000"/>
                <w:szCs w:val="22"/>
              </w:rPr>
              <w:noBreakHyphen/>
            </w:r>
            <w:r w:rsidRPr="00BF4C8A">
              <w:rPr>
                <w:color w:val="000000"/>
                <w:szCs w:val="22"/>
              </w:rPr>
              <w:t>05 SBT Final TAC Determination</w:t>
            </w:r>
          </w:p>
        </w:tc>
        <w:bookmarkStart w:id="871" w:name="BKCheck15B_853"/>
        <w:bookmarkEnd w:id="871"/>
        <w:tc>
          <w:tcPr>
            <w:tcW w:w="1843" w:type="dxa"/>
            <w:tcBorders>
              <w:top w:val="single" w:sz="12" w:space="0" w:color="auto"/>
            </w:tcBorders>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"http://www.comlaw.gov.au/Details/F2007B01077" \o "Comlaw" </w:instrText>
            </w:r>
            <w:r w:rsidRPr="00BF4C8A">
              <w:fldChar w:fldCharType="separate"/>
            </w:r>
            <w:r w:rsidR="002E3AB1" w:rsidRPr="00BF4C8A">
              <w:rPr>
                <w:rStyle w:val="Hyperlink"/>
                <w:szCs w:val="22"/>
              </w:rPr>
              <w:t>F2007B01077</w:t>
            </w:r>
            <w:r w:rsidRPr="00BF4C8A">
              <w:rPr>
                <w:rStyle w:val="Hyperlink"/>
                <w:szCs w:val="22"/>
              </w:rPr>
              <w:fldChar w:fldCharType="end"/>
            </w:r>
          </w:p>
        </w:tc>
      </w:tr>
      <w:tr w:rsidR="00B05A78" w:rsidRPr="00BF4C8A" w:rsidTr="002E3AB1">
        <w:trPr>
          <w:cantSplit/>
        </w:trPr>
        <w:tc>
          <w:tcPr>
            <w:tcW w:w="676" w:type="dxa"/>
            <w:shd w:val="clear" w:color="auto" w:fill="auto"/>
          </w:tcPr>
          <w:p w:rsidR="00B05A78" w:rsidRPr="00BF4C8A" w:rsidRDefault="0047051B" w:rsidP="005C0974">
            <w:pPr>
              <w:pStyle w:val="Tabletext"/>
            </w:pPr>
            <w:r w:rsidRPr="00BF4C8A">
              <w:t>2</w:t>
            </w:r>
          </w:p>
        </w:tc>
        <w:tc>
          <w:tcPr>
            <w:tcW w:w="4819" w:type="dxa"/>
            <w:shd w:val="clear" w:color="auto" w:fill="auto"/>
          </w:tcPr>
          <w:p w:rsidR="00B05A78" w:rsidRPr="00BF4C8A" w:rsidRDefault="00B05A78" w:rsidP="005C0974">
            <w:pPr>
              <w:pStyle w:val="Tabletext"/>
              <w:rPr>
                <w:color w:val="000000"/>
                <w:szCs w:val="22"/>
              </w:rPr>
            </w:pPr>
            <w:r w:rsidRPr="00BF4C8A">
              <w:t>2005 SESSF D3</w:t>
            </w:r>
          </w:p>
        </w:tc>
        <w:bookmarkStart w:id="872" w:name="BKCheck15B_854"/>
        <w:bookmarkEnd w:id="872"/>
        <w:tc>
          <w:tcPr>
            <w:tcW w:w="1843" w:type="dxa"/>
            <w:shd w:val="clear" w:color="auto" w:fill="auto"/>
          </w:tcPr>
          <w:p w:rsidR="00B05A78" w:rsidRPr="00BF4C8A" w:rsidRDefault="00EA635C" w:rsidP="005C0974">
            <w:pPr>
              <w:pStyle w:val="Tabletext"/>
            </w:pPr>
            <w:r w:rsidRPr="00BF4C8A">
              <w:fldChar w:fldCharType="begin"/>
            </w:r>
            <w:r w:rsidRPr="00BF4C8A">
              <w:instrText xml:space="preserve"> HYPERLINK "http://www.comlaw.gov.au/Details/F2005L01096" \o "Comlaw" </w:instrText>
            </w:r>
            <w:r w:rsidRPr="00BF4C8A">
              <w:fldChar w:fldCharType="separate"/>
            </w:r>
            <w:r w:rsidR="00B05A78" w:rsidRPr="00BF4C8A">
              <w:rPr>
                <w:rStyle w:val="Hyperlink"/>
                <w:szCs w:val="22"/>
              </w:rPr>
              <w:t>F2005L01096</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3</w:t>
            </w:r>
          </w:p>
        </w:tc>
        <w:tc>
          <w:tcPr>
            <w:tcW w:w="4819" w:type="dxa"/>
            <w:shd w:val="clear" w:color="auto" w:fill="auto"/>
          </w:tcPr>
          <w:p w:rsidR="002E3AB1" w:rsidRPr="00BF4C8A" w:rsidRDefault="002E3AB1" w:rsidP="005C0974">
            <w:pPr>
              <w:pStyle w:val="Tabletext"/>
            </w:pPr>
            <w:r w:rsidRPr="00BF4C8A">
              <w:rPr>
                <w:color w:val="000000"/>
                <w:szCs w:val="22"/>
              </w:rPr>
              <w:t>2005 SESSF TAC D1</w:t>
            </w:r>
          </w:p>
        </w:tc>
        <w:bookmarkStart w:id="873" w:name="BKCheck15B_855"/>
        <w:bookmarkEnd w:id="873"/>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"http://www.comlaw.gov.au/Details/F2005L01091" \o "Comlaw" </w:instrText>
            </w:r>
            <w:r w:rsidRPr="00BF4C8A">
              <w:fldChar w:fldCharType="separate"/>
            </w:r>
            <w:r w:rsidR="002E3AB1" w:rsidRPr="00BF4C8A">
              <w:rPr>
                <w:rStyle w:val="Hyperlink"/>
                <w:szCs w:val="22"/>
              </w:rPr>
              <w:t>F2005L01091</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4</w:t>
            </w:r>
          </w:p>
        </w:tc>
        <w:tc>
          <w:tcPr>
            <w:tcW w:w="4819" w:type="dxa"/>
            <w:shd w:val="clear" w:color="auto" w:fill="auto"/>
          </w:tcPr>
          <w:p w:rsidR="002E3AB1" w:rsidRPr="00BF4C8A" w:rsidRDefault="002E3AB1" w:rsidP="005C0974">
            <w:pPr>
              <w:pStyle w:val="Tabletext"/>
            </w:pPr>
            <w:r w:rsidRPr="00BF4C8A">
              <w:rPr>
                <w:color w:val="000000"/>
                <w:szCs w:val="22"/>
              </w:rPr>
              <w:t>2005 SESSF TAC D2</w:t>
            </w:r>
          </w:p>
        </w:tc>
        <w:bookmarkStart w:id="874" w:name="BKCheck15B_856"/>
        <w:bookmarkEnd w:id="874"/>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"http://www.comlaw.gov.au/Details/F2005L01102" \o "Comlaw" </w:instrText>
            </w:r>
            <w:r w:rsidRPr="00BF4C8A">
              <w:fldChar w:fldCharType="separate"/>
            </w:r>
            <w:r w:rsidR="002E3AB1" w:rsidRPr="00BF4C8A">
              <w:rPr>
                <w:rStyle w:val="Hyperlink"/>
                <w:szCs w:val="22"/>
              </w:rPr>
              <w:t>F2005L01102</w:t>
            </w:r>
            <w:r w:rsidRPr="00BF4C8A">
              <w:rPr>
                <w:rStyle w:val="Hyperlink"/>
                <w:szCs w:val="22"/>
              </w:rPr>
              <w:fldChar w:fldCharType="end"/>
            </w:r>
          </w:p>
        </w:tc>
      </w:tr>
      <w:tr w:rsidR="00FF0377" w:rsidRPr="00BF4C8A" w:rsidTr="006C56DC">
        <w:trPr>
          <w:cantSplit/>
        </w:trPr>
        <w:tc>
          <w:tcPr>
            <w:tcW w:w="676" w:type="dxa"/>
            <w:shd w:val="clear" w:color="auto" w:fill="auto"/>
          </w:tcPr>
          <w:p w:rsidR="00FF0377" w:rsidRPr="00BF4C8A" w:rsidRDefault="0047051B" w:rsidP="006C56DC">
            <w:pPr>
              <w:pStyle w:val="Tabletext"/>
            </w:pPr>
            <w:r w:rsidRPr="00BF4C8A">
              <w:t>5</w:t>
            </w:r>
          </w:p>
        </w:tc>
        <w:tc>
          <w:tcPr>
            <w:tcW w:w="4819" w:type="dxa"/>
            <w:shd w:val="clear" w:color="auto" w:fill="auto"/>
          </w:tcPr>
          <w:p w:rsidR="00FF0377" w:rsidRPr="00BF4C8A" w:rsidRDefault="00FF0377" w:rsidP="006C56DC">
            <w:pPr>
              <w:pStyle w:val="Tabletext"/>
            </w:pPr>
            <w:r w:rsidRPr="00BF4C8A">
              <w:rPr>
                <w:color w:val="000000"/>
                <w:szCs w:val="22"/>
              </w:rPr>
              <w:t>2005/2006 SBT Provisional National Catch Allocation Determination</w:t>
            </w:r>
          </w:p>
        </w:tc>
        <w:bookmarkStart w:id="875" w:name="BKCheck15B_857"/>
        <w:bookmarkEnd w:id="875"/>
        <w:tc>
          <w:tcPr>
            <w:tcW w:w="1843" w:type="dxa"/>
            <w:shd w:val="clear" w:color="auto" w:fill="auto"/>
          </w:tcPr>
          <w:p w:rsidR="00FF0377" w:rsidRPr="00BF4C8A" w:rsidRDefault="00FF0377" w:rsidP="006C56DC">
            <w:pPr>
              <w:pStyle w:val="Tabletext"/>
            </w:pPr>
            <w:r w:rsidRPr="00BF4C8A">
              <w:fldChar w:fldCharType="begin"/>
            </w:r>
            <w:r w:rsidRPr="00BF4C8A">
              <w:instrText xml:space="preserve"> HYPERLINK "http://www.comlaw.gov.au/Details/F2006L00001" \o "Comlaw" </w:instrText>
            </w:r>
            <w:r w:rsidRPr="00BF4C8A">
              <w:fldChar w:fldCharType="separate"/>
            </w:r>
            <w:r w:rsidRPr="00BF4C8A">
              <w:rPr>
                <w:rStyle w:val="Hyperlink"/>
                <w:szCs w:val="22"/>
              </w:rPr>
              <w:t>F2006L00001</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6</w:t>
            </w:r>
          </w:p>
        </w:tc>
        <w:tc>
          <w:tcPr>
            <w:tcW w:w="4819" w:type="dxa"/>
            <w:shd w:val="clear" w:color="auto" w:fill="auto"/>
          </w:tcPr>
          <w:p w:rsidR="002E3AB1" w:rsidRPr="00BF4C8A" w:rsidRDefault="002E3AB1" w:rsidP="005C0974">
            <w:pPr>
              <w:pStyle w:val="Tabletext"/>
            </w:pPr>
            <w:r w:rsidRPr="00BF4C8A">
              <w:rPr>
                <w:color w:val="000000"/>
                <w:szCs w:val="22"/>
              </w:rPr>
              <w:t>2006 SESSF D3</w:t>
            </w:r>
          </w:p>
        </w:tc>
        <w:bookmarkStart w:id="876" w:name="BKCheck15B_858"/>
        <w:bookmarkEnd w:id="876"/>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"http://www.comlaw.gov.au/Details/F2005L03904" \o "Comlaw" </w:instrText>
            </w:r>
            <w:r w:rsidRPr="00BF4C8A">
              <w:fldChar w:fldCharType="separate"/>
            </w:r>
            <w:r w:rsidR="002E3AB1" w:rsidRPr="00BF4C8A">
              <w:rPr>
                <w:rStyle w:val="Hyperlink"/>
                <w:szCs w:val="22"/>
              </w:rPr>
              <w:t>F2005L03904</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7</w:t>
            </w:r>
          </w:p>
        </w:tc>
        <w:tc>
          <w:tcPr>
            <w:tcW w:w="4819" w:type="dxa"/>
            <w:shd w:val="clear" w:color="auto" w:fill="auto"/>
          </w:tcPr>
          <w:p w:rsidR="002E3AB1" w:rsidRPr="00BF4C8A" w:rsidRDefault="002E3AB1" w:rsidP="005C0974">
            <w:pPr>
              <w:pStyle w:val="Tabletext"/>
            </w:pPr>
            <w:r w:rsidRPr="00BF4C8A">
              <w:rPr>
                <w:color w:val="000000"/>
                <w:szCs w:val="22"/>
              </w:rPr>
              <w:t>2006 SESSF TAC D2</w:t>
            </w:r>
          </w:p>
        </w:tc>
        <w:bookmarkStart w:id="877" w:name="BKCheck15B_859"/>
        <w:bookmarkEnd w:id="877"/>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"http://www.comlaw.gov.au/Details/F2005L03903" \o "Comlaw" </w:instrText>
            </w:r>
            <w:r w:rsidRPr="00BF4C8A">
              <w:fldChar w:fldCharType="separate"/>
            </w:r>
            <w:r w:rsidR="002E3AB1" w:rsidRPr="00BF4C8A">
              <w:rPr>
                <w:rStyle w:val="Hyperlink"/>
                <w:szCs w:val="22"/>
              </w:rPr>
              <w:t>F2005L03903</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8</w:t>
            </w:r>
          </w:p>
        </w:tc>
        <w:tc>
          <w:tcPr>
            <w:tcW w:w="4819" w:type="dxa"/>
            <w:shd w:val="clear" w:color="auto" w:fill="auto"/>
          </w:tcPr>
          <w:p w:rsidR="002E3AB1" w:rsidRPr="00BF4C8A" w:rsidRDefault="002E3AB1" w:rsidP="005C0974">
            <w:pPr>
              <w:pStyle w:val="Tabletext"/>
            </w:pPr>
            <w:r w:rsidRPr="00BF4C8A">
              <w:rPr>
                <w:color w:val="000000"/>
                <w:szCs w:val="22"/>
              </w:rPr>
              <w:t>2006</w:t>
            </w:r>
            <w:r w:rsidR="00BF4C8A">
              <w:rPr>
                <w:color w:val="000000"/>
                <w:szCs w:val="22"/>
              </w:rPr>
              <w:noBreakHyphen/>
            </w:r>
            <w:r w:rsidRPr="00BF4C8A">
              <w:rPr>
                <w:color w:val="000000"/>
                <w:szCs w:val="22"/>
              </w:rPr>
              <w:t>07 SBT Australian National Catch Allocation Determination</w:t>
            </w:r>
          </w:p>
        </w:tc>
        <w:bookmarkStart w:id="878" w:name="BKCheck15B_860"/>
        <w:bookmarkEnd w:id="878"/>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"http://www.comlaw.gov.au/Details/F2006L03548" \o "Comlaw" </w:instrText>
            </w:r>
            <w:r w:rsidRPr="00BF4C8A">
              <w:fldChar w:fldCharType="separate"/>
            </w:r>
            <w:r w:rsidR="002E3AB1" w:rsidRPr="00BF4C8A">
              <w:rPr>
                <w:rStyle w:val="Hyperlink"/>
                <w:szCs w:val="22"/>
              </w:rPr>
              <w:t>F2006L03548</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9</w:t>
            </w:r>
          </w:p>
        </w:tc>
        <w:tc>
          <w:tcPr>
            <w:tcW w:w="4819" w:type="dxa"/>
            <w:shd w:val="clear" w:color="auto" w:fill="auto"/>
          </w:tcPr>
          <w:p w:rsidR="002E3AB1" w:rsidRPr="00BF4C8A" w:rsidRDefault="002E3AB1" w:rsidP="005C0974">
            <w:pPr>
              <w:pStyle w:val="Tabletext"/>
            </w:pPr>
            <w:r w:rsidRPr="00BF4C8A">
              <w:rPr>
                <w:color w:val="000000"/>
                <w:szCs w:val="22"/>
              </w:rPr>
              <w:t>2007 SESSF D2</w:t>
            </w:r>
          </w:p>
        </w:tc>
        <w:bookmarkStart w:id="879" w:name="BKCheck15B_861"/>
        <w:bookmarkEnd w:id="879"/>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"http://www.comlaw.gov.au/Details/F2006L03891" \o "Comlaw" </w:instrText>
            </w:r>
            <w:r w:rsidRPr="00BF4C8A">
              <w:fldChar w:fldCharType="separate"/>
            </w:r>
            <w:r w:rsidR="002E3AB1" w:rsidRPr="00BF4C8A">
              <w:rPr>
                <w:rStyle w:val="Hyperlink"/>
                <w:szCs w:val="22"/>
              </w:rPr>
              <w:t>F2006L03891</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10</w:t>
            </w:r>
          </w:p>
        </w:tc>
        <w:tc>
          <w:tcPr>
            <w:tcW w:w="4819" w:type="dxa"/>
            <w:shd w:val="clear" w:color="auto" w:fill="auto"/>
          </w:tcPr>
          <w:p w:rsidR="002E3AB1" w:rsidRPr="00BF4C8A" w:rsidRDefault="002E3AB1" w:rsidP="005C0974">
            <w:pPr>
              <w:pStyle w:val="Tabletext"/>
            </w:pPr>
            <w:r w:rsidRPr="00BF4C8A">
              <w:rPr>
                <w:color w:val="000000"/>
                <w:szCs w:val="22"/>
              </w:rPr>
              <w:t>2007 SESSF D3</w:t>
            </w:r>
          </w:p>
        </w:tc>
        <w:bookmarkStart w:id="880" w:name="BKCheck15B_862"/>
        <w:bookmarkEnd w:id="880"/>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"http://www.comlaw.gov.au/Details/F2006L03898" \o "Comlaw" </w:instrText>
            </w:r>
            <w:r w:rsidRPr="00BF4C8A">
              <w:fldChar w:fldCharType="separate"/>
            </w:r>
            <w:r w:rsidR="002E3AB1" w:rsidRPr="00BF4C8A">
              <w:rPr>
                <w:rStyle w:val="Hyperlink"/>
                <w:szCs w:val="22"/>
              </w:rPr>
              <w:t>F2006L03898</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11</w:t>
            </w:r>
          </w:p>
        </w:tc>
        <w:tc>
          <w:tcPr>
            <w:tcW w:w="4819" w:type="dxa"/>
            <w:shd w:val="clear" w:color="auto" w:fill="auto"/>
          </w:tcPr>
          <w:p w:rsidR="002E3AB1" w:rsidRPr="00BF4C8A" w:rsidRDefault="002E3AB1" w:rsidP="005C0974">
            <w:pPr>
              <w:pStyle w:val="Tabletext"/>
            </w:pPr>
            <w:r w:rsidRPr="00BF4C8A">
              <w:rPr>
                <w:color w:val="000000"/>
                <w:szCs w:val="22"/>
              </w:rPr>
              <w:t>2007 SESSF TAC D1</w:t>
            </w:r>
          </w:p>
        </w:tc>
        <w:bookmarkStart w:id="881" w:name="BKCheck15B_863"/>
        <w:bookmarkEnd w:id="881"/>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"http://www.comlaw.gov.au/Details/F2006L03893" \o "Comlaw" </w:instrText>
            </w:r>
            <w:r w:rsidRPr="00BF4C8A">
              <w:fldChar w:fldCharType="separate"/>
            </w:r>
            <w:r w:rsidR="002E3AB1" w:rsidRPr="00BF4C8A">
              <w:rPr>
                <w:rStyle w:val="Hyperlink"/>
                <w:szCs w:val="22"/>
              </w:rPr>
              <w:t>F2006L03893</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12</w:t>
            </w:r>
          </w:p>
        </w:tc>
        <w:tc>
          <w:tcPr>
            <w:tcW w:w="4819" w:type="dxa"/>
            <w:shd w:val="clear" w:color="auto" w:fill="auto"/>
          </w:tcPr>
          <w:p w:rsidR="002E3AB1" w:rsidRPr="00BF4C8A" w:rsidRDefault="002E3AB1" w:rsidP="005C0974">
            <w:pPr>
              <w:pStyle w:val="Tabletext"/>
            </w:pPr>
            <w:r w:rsidRPr="00BF4C8A">
              <w:rPr>
                <w:color w:val="000000"/>
                <w:szCs w:val="22"/>
              </w:rPr>
              <w:t>2007</w:t>
            </w:r>
            <w:r w:rsidR="00BF4C8A">
              <w:rPr>
                <w:color w:val="000000"/>
                <w:szCs w:val="22"/>
              </w:rPr>
              <w:noBreakHyphen/>
            </w:r>
            <w:r w:rsidRPr="00BF4C8A">
              <w:rPr>
                <w:color w:val="000000"/>
                <w:szCs w:val="22"/>
              </w:rPr>
              <w:t>08 SBT Australian National Catch Allocation Determination</w:t>
            </w:r>
          </w:p>
        </w:tc>
        <w:bookmarkStart w:id="882" w:name="BKCheck15B_864"/>
        <w:bookmarkEnd w:id="882"/>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"http://www.comlaw.gov.au/Details/F2007L04254" \o "Comlaw" </w:instrText>
            </w:r>
            <w:r w:rsidRPr="00BF4C8A">
              <w:fldChar w:fldCharType="separate"/>
            </w:r>
            <w:r w:rsidR="002E3AB1" w:rsidRPr="00BF4C8A">
              <w:rPr>
                <w:rStyle w:val="Hyperlink"/>
                <w:szCs w:val="22"/>
              </w:rPr>
              <w:t>F2007L04254</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13</w:t>
            </w:r>
          </w:p>
        </w:tc>
        <w:tc>
          <w:tcPr>
            <w:tcW w:w="4819" w:type="dxa"/>
            <w:shd w:val="clear" w:color="auto" w:fill="auto"/>
          </w:tcPr>
          <w:p w:rsidR="002E3AB1" w:rsidRPr="00BF4C8A" w:rsidRDefault="002E3AB1" w:rsidP="005C0974">
            <w:pPr>
              <w:pStyle w:val="Tabletext"/>
            </w:pPr>
            <w:r w:rsidRPr="00BF4C8A">
              <w:rPr>
                <w:color w:val="000000"/>
                <w:szCs w:val="22"/>
              </w:rPr>
              <w:t>2008 SESSF D2</w:t>
            </w:r>
          </w:p>
        </w:tc>
        <w:bookmarkStart w:id="883" w:name="BKCheck15B_865"/>
        <w:bookmarkEnd w:id="883"/>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"http://www.comlaw.gov.au/Details/F2008L00949" \o "Comlaw" </w:instrText>
            </w:r>
            <w:r w:rsidRPr="00BF4C8A">
              <w:fldChar w:fldCharType="separate"/>
            </w:r>
            <w:r w:rsidR="002E3AB1" w:rsidRPr="00BF4C8A">
              <w:rPr>
                <w:rStyle w:val="Hyperlink"/>
                <w:szCs w:val="22"/>
              </w:rPr>
              <w:t>F2008L00949</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14</w:t>
            </w:r>
          </w:p>
        </w:tc>
        <w:tc>
          <w:tcPr>
            <w:tcW w:w="4819" w:type="dxa"/>
            <w:shd w:val="clear" w:color="auto" w:fill="auto"/>
          </w:tcPr>
          <w:p w:rsidR="002E3AB1" w:rsidRPr="00BF4C8A" w:rsidRDefault="002E3AB1" w:rsidP="005C0974">
            <w:pPr>
              <w:pStyle w:val="Tabletext"/>
            </w:pPr>
            <w:r w:rsidRPr="00BF4C8A">
              <w:rPr>
                <w:color w:val="000000"/>
                <w:szCs w:val="22"/>
              </w:rPr>
              <w:t>2008 SESSF D3</w:t>
            </w:r>
          </w:p>
        </w:tc>
        <w:bookmarkStart w:id="884" w:name="BKCheck15B_866"/>
        <w:bookmarkEnd w:id="884"/>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"http://www.comlaw.gov.au/Details/F2008L00950" \o "Comlaw" </w:instrText>
            </w:r>
            <w:r w:rsidRPr="00BF4C8A">
              <w:fldChar w:fldCharType="separate"/>
            </w:r>
            <w:r w:rsidR="002E3AB1" w:rsidRPr="00BF4C8A">
              <w:rPr>
                <w:rStyle w:val="Hyperlink"/>
                <w:szCs w:val="22"/>
              </w:rPr>
              <w:t>F2008L00950</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15</w:t>
            </w:r>
          </w:p>
        </w:tc>
        <w:tc>
          <w:tcPr>
            <w:tcW w:w="4819" w:type="dxa"/>
            <w:shd w:val="clear" w:color="auto" w:fill="auto"/>
          </w:tcPr>
          <w:p w:rsidR="002E3AB1" w:rsidRPr="00BF4C8A" w:rsidRDefault="002E3AB1" w:rsidP="005C0974">
            <w:pPr>
              <w:pStyle w:val="Tabletext"/>
            </w:pPr>
            <w:r w:rsidRPr="00BF4C8A">
              <w:rPr>
                <w:color w:val="000000"/>
                <w:szCs w:val="22"/>
              </w:rPr>
              <w:t>2008 SESSF TAC D1</w:t>
            </w:r>
          </w:p>
        </w:tc>
        <w:bookmarkStart w:id="885" w:name="BKCheck15B_867"/>
        <w:bookmarkEnd w:id="885"/>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"http://www.comlaw.gov.au/Details/F2008L00947" \o "Comlaw" </w:instrText>
            </w:r>
            <w:r w:rsidRPr="00BF4C8A">
              <w:fldChar w:fldCharType="separate"/>
            </w:r>
            <w:r w:rsidR="002E3AB1" w:rsidRPr="00BF4C8A">
              <w:rPr>
                <w:rStyle w:val="Hyperlink"/>
                <w:szCs w:val="22"/>
              </w:rPr>
              <w:t>F2008L00947</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16</w:t>
            </w:r>
          </w:p>
        </w:tc>
        <w:tc>
          <w:tcPr>
            <w:tcW w:w="4819" w:type="dxa"/>
            <w:shd w:val="clear" w:color="auto" w:fill="auto"/>
          </w:tcPr>
          <w:p w:rsidR="002E3AB1" w:rsidRPr="00BF4C8A" w:rsidRDefault="002E3AB1" w:rsidP="005C0974">
            <w:pPr>
              <w:pStyle w:val="Tabletext"/>
            </w:pPr>
            <w:r w:rsidRPr="00BF4C8A">
              <w:rPr>
                <w:color w:val="000000"/>
                <w:szCs w:val="22"/>
              </w:rPr>
              <w:t>2008</w:t>
            </w:r>
            <w:r w:rsidR="00BF4C8A">
              <w:rPr>
                <w:color w:val="000000"/>
                <w:szCs w:val="22"/>
              </w:rPr>
              <w:noBreakHyphen/>
            </w:r>
            <w:r w:rsidRPr="00BF4C8A">
              <w:rPr>
                <w:color w:val="000000"/>
                <w:szCs w:val="22"/>
              </w:rPr>
              <w:t>09 SBT Australian National Catch Allocation Determination</w:t>
            </w:r>
          </w:p>
        </w:tc>
        <w:bookmarkStart w:id="886" w:name="BKCheck15B_868"/>
        <w:bookmarkEnd w:id="886"/>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"http://www.comlaw.gov.au/Details/F2008L04281" \o "Comlaw" </w:instrText>
            </w:r>
            <w:r w:rsidRPr="00BF4C8A">
              <w:fldChar w:fldCharType="separate"/>
            </w:r>
            <w:r w:rsidR="002E3AB1" w:rsidRPr="00BF4C8A">
              <w:rPr>
                <w:rStyle w:val="Hyperlink"/>
                <w:szCs w:val="22"/>
              </w:rPr>
              <w:t>F2008L04281</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17</w:t>
            </w:r>
          </w:p>
        </w:tc>
        <w:tc>
          <w:tcPr>
            <w:tcW w:w="4819" w:type="dxa"/>
            <w:shd w:val="clear" w:color="auto" w:fill="auto"/>
          </w:tcPr>
          <w:p w:rsidR="002E3AB1" w:rsidRPr="00BF4C8A" w:rsidRDefault="002E3AB1" w:rsidP="005C0974">
            <w:pPr>
              <w:pStyle w:val="Tabletext"/>
            </w:pPr>
            <w:r w:rsidRPr="00BF4C8A">
              <w:rPr>
                <w:szCs w:val="22"/>
              </w:rPr>
              <w:t>2009 ETBF TAE Determination</w:t>
            </w:r>
          </w:p>
        </w:tc>
        <w:bookmarkStart w:id="887" w:name="BKCheck15B_869"/>
        <w:bookmarkEnd w:id="887"/>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"http://www.comlaw.gov.au/Details/F2009L03859" \o "Comlaw" </w:instrText>
            </w:r>
            <w:r w:rsidRPr="00BF4C8A">
              <w:fldChar w:fldCharType="separate"/>
            </w:r>
            <w:r w:rsidR="002E3AB1" w:rsidRPr="00BF4C8A">
              <w:rPr>
                <w:rStyle w:val="Hyperlink"/>
                <w:szCs w:val="22"/>
              </w:rPr>
              <w:t>F2009L03859</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18</w:t>
            </w:r>
          </w:p>
        </w:tc>
        <w:tc>
          <w:tcPr>
            <w:tcW w:w="4819" w:type="dxa"/>
            <w:shd w:val="clear" w:color="auto" w:fill="auto"/>
          </w:tcPr>
          <w:p w:rsidR="002E3AB1" w:rsidRPr="00BF4C8A" w:rsidRDefault="002E3AB1" w:rsidP="005C0974">
            <w:pPr>
              <w:pStyle w:val="Tabletext"/>
            </w:pPr>
            <w:r w:rsidRPr="00BF4C8A">
              <w:rPr>
                <w:color w:val="000000"/>
                <w:szCs w:val="22"/>
              </w:rPr>
              <w:t>2009 SESSF D2</w:t>
            </w:r>
          </w:p>
        </w:tc>
        <w:bookmarkStart w:id="888" w:name="BKCheck15B_870"/>
        <w:bookmarkEnd w:id="888"/>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"http://www.comlaw.gov.au/Details/F2009L01201" \o "Comlaw" </w:instrText>
            </w:r>
            <w:r w:rsidRPr="00BF4C8A">
              <w:fldChar w:fldCharType="separate"/>
            </w:r>
            <w:r w:rsidR="002E3AB1" w:rsidRPr="00BF4C8A">
              <w:rPr>
                <w:rStyle w:val="Hyperlink"/>
                <w:szCs w:val="22"/>
              </w:rPr>
              <w:t>F2009L01201</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19</w:t>
            </w:r>
          </w:p>
        </w:tc>
        <w:tc>
          <w:tcPr>
            <w:tcW w:w="4819" w:type="dxa"/>
            <w:shd w:val="clear" w:color="auto" w:fill="auto"/>
          </w:tcPr>
          <w:p w:rsidR="002E3AB1" w:rsidRPr="00BF4C8A" w:rsidRDefault="002E3AB1" w:rsidP="005C0974">
            <w:pPr>
              <w:pStyle w:val="Tabletext"/>
            </w:pPr>
            <w:r w:rsidRPr="00BF4C8A">
              <w:rPr>
                <w:color w:val="000000"/>
                <w:szCs w:val="22"/>
              </w:rPr>
              <w:t>2009 SESSF D3</w:t>
            </w:r>
          </w:p>
        </w:tc>
        <w:bookmarkStart w:id="889" w:name="BKCheck15B_871"/>
        <w:bookmarkEnd w:id="889"/>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"http://www.comlaw.gov.au/Details/F2009L01202" \o "Comlaw" </w:instrText>
            </w:r>
            <w:r w:rsidRPr="00BF4C8A">
              <w:fldChar w:fldCharType="separate"/>
            </w:r>
            <w:r w:rsidR="002E3AB1" w:rsidRPr="00BF4C8A">
              <w:rPr>
                <w:rStyle w:val="Hyperlink"/>
                <w:szCs w:val="22"/>
              </w:rPr>
              <w:t>F2009L01202</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20</w:t>
            </w:r>
          </w:p>
        </w:tc>
        <w:tc>
          <w:tcPr>
            <w:tcW w:w="4819" w:type="dxa"/>
            <w:shd w:val="clear" w:color="auto" w:fill="auto"/>
          </w:tcPr>
          <w:p w:rsidR="002E3AB1" w:rsidRPr="00BF4C8A" w:rsidRDefault="002E3AB1" w:rsidP="005C0974">
            <w:pPr>
              <w:pStyle w:val="Tabletext"/>
            </w:pPr>
            <w:r w:rsidRPr="00BF4C8A">
              <w:rPr>
                <w:color w:val="000000"/>
                <w:szCs w:val="22"/>
              </w:rPr>
              <w:t>2009 SESSF TAC D1</w:t>
            </w:r>
          </w:p>
        </w:tc>
        <w:bookmarkStart w:id="890" w:name="BKCheck15B_872"/>
        <w:bookmarkEnd w:id="890"/>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"http://www.comlaw.gov.au/Details/F2009L01200" \o "Comlaw" </w:instrText>
            </w:r>
            <w:r w:rsidRPr="00BF4C8A">
              <w:fldChar w:fldCharType="separate"/>
            </w:r>
            <w:r w:rsidR="002E3AB1" w:rsidRPr="00BF4C8A">
              <w:rPr>
                <w:rStyle w:val="Hyperlink"/>
                <w:szCs w:val="22"/>
              </w:rPr>
              <w:t>F2009L01200</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21</w:t>
            </w:r>
          </w:p>
        </w:tc>
        <w:tc>
          <w:tcPr>
            <w:tcW w:w="4819" w:type="dxa"/>
            <w:shd w:val="clear" w:color="auto" w:fill="auto"/>
          </w:tcPr>
          <w:p w:rsidR="002E3AB1" w:rsidRPr="00BF4C8A" w:rsidRDefault="002E3AB1" w:rsidP="005C0974">
            <w:pPr>
              <w:pStyle w:val="Tabletext"/>
            </w:pPr>
            <w:r w:rsidRPr="00BF4C8A">
              <w:rPr>
                <w:color w:val="000000"/>
                <w:szCs w:val="22"/>
              </w:rPr>
              <w:t>2009</w:t>
            </w:r>
            <w:r w:rsidR="00BF4C8A">
              <w:rPr>
                <w:color w:val="000000"/>
                <w:szCs w:val="22"/>
              </w:rPr>
              <w:noBreakHyphen/>
            </w:r>
            <w:r w:rsidRPr="00BF4C8A">
              <w:rPr>
                <w:color w:val="000000"/>
                <w:szCs w:val="22"/>
              </w:rPr>
              <w:t>2011 SBT Australian National Catch Allocation Determination</w:t>
            </w:r>
          </w:p>
        </w:tc>
        <w:bookmarkStart w:id="891" w:name="BKCheck15B_873"/>
        <w:bookmarkEnd w:id="891"/>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"http://www.comlaw.gov.au/Details/F2009L04382" \o "Comlaw" </w:instrText>
            </w:r>
            <w:r w:rsidRPr="00BF4C8A">
              <w:fldChar w:fldCharType="separate"/>
            </w:r>
            <w:r w:rsidR="002E3AB1" w:rsidRPr="00BF4C8A">
              <w:rPr>
                <w:rStyle w:val="Hyperlink"/>
                <w:szCs w:val="22"/>
              </w:rPr>
              <w:t>F2009L04382</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22</w:t>
            </w:r>
          </w:p>
        </w:tc>
        <w:tc>
          <w:tcPr>
            <w:tcW w:w="4819" w:type="dxa"/>
            <w:shd w:val="clear" w:color="auto" w:fill="auto"/>
          </w:tcPr>
          <w:p w:rsidR="002E3AB1" w:rsidRPr="00BF4C8A" w:rsidRDefault="002E3AB1" w:rsidP="005C0974">
            <w:pPr>
              <w:pStyle w:val="Tabletext"/>
            </w:pPr>
            <w:r w:rsidRPr="00BF4C8A">
              <w:rPr>
                <w:color w:val="000000"/>
                <w:szCs w:val="22"/>
              </w:rPr>
              <w:t>2010 SESSF D2</w:t>
            </w:r>
          </w:p>
        </w:tc>
        <w:bookmarkStart w:id="892" w:name="BKCheck15B_874"/>
        <w:bookmarkEnd w:id="892"/>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"http://www.comlaw.gov.au/Details/F2010L00780" \o "Comlaw" </w:instrText>
            </w:r>
            <w:r w:rsidRPr="00BF4C8A">
              <w:fldChar w:fldCharType="separate"/>
            </w:r>
            <w:r w:rsidR="002E3AB1" w:rsidRPr="00BF4C8A">
              <w:rPr>
                <w:rStyle w:val="Hyperlink"/>
                <w:szCs w:val="22"/>
              </w:rPr>
              <w:t>F2010L00780</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23</w:t>
            </w:r>
          </w:p>
        </w:tc>
        <w:tc>
          <w:tcPr>
            <w:tcW w:w="4819" w:type="dxa"/>
            <w:shd w:val="clear" w:color="auto" w:fill="auto"/>
          </w:tcPr>
          <w:p w:rsidR="002E3AB1" w:rsidRPr="00BF4C8A" w:rsidRDefault="002E3AB1" w:rsidP="005C0974">
            <w:pPr>
              <w:pStyle w:val="Tabletext"/>
            </w:pPr>
            <w:r w:rsidRPr="00BF4C8A">
              <w:rPr>
                <w:color w:val="000000"/>
                <w:szCs w:val="22"/>
              </w:rPr>
              <w:t>2010 SESSF D3</w:t>
            </w:r>
          </w:p>
        </w:tc>
        <w:bookmarkStart w:id="893" w:name="BKCheck15B_875"/>
        <w:bookmarkEnd w:id="893"/>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"http://www.comlaw.gov.au/Details/F2010L00783" \o "Comlaw" </w:instrText>
            </w:r>
            <w:r w:rsidRPr="00BF4C8A">
              <w:fldChar w:fldCharType="separate"/>
            </w:r>
            <w:r w:rsidR="002E3AB1" w:rsidRPr="00BF4C8A">
              <w:rPr>
                <w:rStyle w:val="Hyperlink"/>
                <w:szCs w:val="22"/>
              </w:rPr>
              <w:t>F2010L00783</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lastRenderedPageBreak/>
              <w:t>24</w:t>
            </w:r>
          </w:p>
        </w:tc>
        <w:tc>
          <w:tcPr>
            <w:tcW w:w="4819" w:type="dxa"/>
            <w:shd w:val="clear" w:color="auto" w:fill="auto"/>
          </w:tcPr>
          <w:p w:rsidR="002E3AB1" w:rsidRPr="00BF4C8A" w:rsidRDefault="002E3AB1" w:rsidP="005C0974">
            <w:pPr>
              <w:pStyle w:val="Tabletext"/>
            </w:pPr>
            <w:r w:rsidRPr="00BF4C8A">
              <w:rPr>
                <w:color w:val="000000"/>
                <w:szCs w:val="22"/>
              </w:rPr>
              <w:t>2010 SESSF TAC D1</w:t>
            </w:r>
          </w:p>
        </w:tc>
        <w:bookmarkStart w:id="894" w:name="BKCheck15B_876"/>
        <w:bookmarkEnd w:id="894"/>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"http://www.comlaw.gov.au/Details/F2010L00778" \o "Comlaw" </w:instrText>
            </w:r>
            <w:r w:rsidRPr="00BF4C8A">
              <w:fldChar w:fldCharType="separate"/>
            </w:r>
            <w:r w:rsidR="002E3AB1" w:rsidRPr="00BF4C8A">
              <w:rPr>
                <w:rStyle w:val="Hyperlink"/>
                <w:szCs w:val="22"/>
              </w:rPr>
              <w:t>F2010L00778</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25</w:t>
            </w:r>
          </w:p>
        </w:tc>
        <w:tc>
          <w:tcPr>
            <w:tcW w:w="4819" w:type="dxa"/>
            <w:shd w:val="clear" w:color="auto" w:fill="auto"/>
          </w:tcPr>
          <w:p w:rsidR="002E3AB1" w:rsidRPr="00BF4C8A" w:rsidRDefault="002E3AB1" w:rsidP="005C0974">
            <w:pPr>
              <w:pStyle w:val="Tabletext"/>
            </w:pPr>
            <w:r w:rsidRPr="00BF4C8A">
              <w:rPr>
                <w:i/>
                <w:color w:val="000000"/>
                <w:szCs w:val="22"/>
              </w:rPr>
              <w:t>Bass Strait Central Zone Scallop Fishery Management Plan Temporary Order</w:t>
            </w:r>
            <w:r w:rsidR="00BF4C8A" w:rsidRPr="00BF4C8A">
              <w:rPr>
                <w:i/>
                <w:color w:val="000000"/>
                <w:szCs w:val="22"/>
              </w:rPr>
              <w:t> </w:t>
            </w:r>
            <w:r w:rsidRPr="00BF4C8A">
              <w:rPr>
                <w:i/>
                <w:color w:val="000000"/>
                <w:szCs w:val="22"/>
              </w:rPr>
              <w:t>2009</w:t>
            </w:r>
          </w:p>
        </w:tc>
        <w:bookmarkStart w:id="895" w:name="BKCheck15B_877"/>
        <w:bookmarkEnd w:id="895"/>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"http://www.comlaw.gov.au/Details/F2009L01296" \o "Comlaw" </w:instrText>
            </w:r>
            <w:r w:rsidRPr="00BF4C8A">
              <w:fldChar w:fldCharType="separate"/>
            </w:r>
            <w:r w:rsidR="002E3AB1" w:rsidRPr="00BF4C8A">
              <w:rPr>
                <w:rStyle w:val="Hyperlink"/>
                <w:szCs w:val="22"/>
              </w:rPr>
              <w:t>F2009L01296</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26</w:t>
            </w:r>
          </w:p>
        </w:tc>
        <w:tc>
          <w:tcPr>
            <w:tcW w:w="4819" w:type="dxa"/>
            <w:shd w:val="clear" w:color="auto" w:fill="auto"/>
          </w:tcPr>
          <w:p w:rsidR="002E3AB1" w:rsidRPr="00BF4C8A" w:rsidRDefault="002E3AB1" w:rsidP="005C0974">
            <w:pPr>
              <w:pStyle w:val="Tabletext"/>
            </w:pPr>
            <w:r w:rsidRPr="00BF4C8A">
              <w:rPr>
                <w:i/>
                <w:color w:val="000000"/>
                <w:szCs w:val="22"/>
              </w:rPr>
              <w:t>Bass Strait Central Zone Scallop Fishery Management Plan Temporary Order</w:t>
            </w:r>
            <w:r w:rsidR="00BF4C8A" w:rsidRPr="00BF4C8A">
              <w:rPr>
                <w:i/>
                <w:color w:val="000000"/>
                <w:szCs w:val="22"/>
              </w:rPr>
              <w:t> </w:t>
            </w:r>
            <w:r w:rsidRPr="00BF4C8A">
              <w:rPr>
                <w:i/>
                <w:color w:val="000000"/>
                <w:szCs w:val="22"/>
              </w:rPr>
              <w:t>2010</w:t>
            </w:r>
          </w:p>
        </w:tc>
        <w:bookmarkStart w:id="896" w:name="BKCheck15B_878"/>
        <w:bookmarkEnd w:id="896"/>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"http://www.comlaw.gov.au/Details/F2010L00594" \o "Comlaw" </w:instrText>
            </w:r>
            <w:r w:rsidRPr="00BF4C8A">
              <w:fldChar w:fldCharType="separate"/>
            </w:r>
            <w:r w:rsidR="002E3AB1" w:rsidRPr="00BF4C8A">
              <w:rPr>
                <w:rStyle w:val="Hyperlink"/>
                <w:szCs w:val="22"/>
              </w:rPr>
              <w:t>F2010L00594</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27</w:t>
            </w:r>
          </w:p>
        </w:tc>
        <w:tc>
          <w:tcPr>
            <w:tcW w:w="4819" w:type="dxa"/>
            <w:shd w:val="clear" w:color="auto" w:fill="auto"/>
          </w:tcPr>
          <w:p w:rsidR="002E3AB1" w:rsidRPr="00BF4C8A" w:rsidRDefault="002E3AB1" w:rsidP="005C0974">
            <w:pPr>
              <w:pStyle w:val="Tabletext"/>
            </w:pPr>
            <w:r w:rsidRPr="00BF4C8A">
              <w:rPr>
                <w:i/>
                <w:color w:val="000000"/>
                <w:szCs w:val="22"/>
              </w:rPr>
              <w:t>Bass Strait Central Zone Scallop Fishery Management Plan Temporary Order</w:t>
            </w:r>
            <w:r w:rsidR="00BF4C8A" w:rsidRPr="00BF4C8A">
              <w:rPr>
                <w:i/>
                <w:color w:val="000000"/>
                <w:szCs w:val="22"/>
              </w:rPr>
              <w:t> </w:t>
            </w:r>
            <w:r w:rsidRPr="00BF4C8A">
              <w:rPr>
                <w:i/>
                <w:color w:val="000000"/>
                <w:szCs w:val="22"/>
              </w:rPr>
              <w:t>2010 (No.</w:t>
            </w:r>
            <w:r w:rsidR="00BF4C8A" w:rsidRPr="00BF4C8A">
              <w:rPr>
                <w:i/>
                <w:color w:val="000000"/>
                <w:szCs w:val="22"/>
              </w:rPr>
              <w:t> </w:t>
            </w:r>
            <w:r w:rsidRPr="00BF4C8A">
              <w:rPr>
                <w:i/>
                <w:color w:val="000000"/>
                <w:szCs w:val="22"/>
              </w:rPr>
              <w:t>2)</w:t>
            </w:r>
          </w:p>
        </w:tc>
        <w:bookmarkStart w:id="897" w:name="BKCheck15B_879"/>
        <w:bookmarkEnd w:id="897"/>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"http://www.comlaw.gov.au/Details/F2010L02647" \o "Comlaw" </w:instrText>
            </w:r>
            <w:r w:rsidRPr="00BF4C8A">
              <w:fldChar w:fldCharType="separate"/>
            </w:r>
            <w:r w:rsidR="002E3AB1" w:rsidRPr="00BF4C8A">
              <w:rPr>
                <w:rStyle w:val="Hyperlink"/>
                <w:szCs w:val="22"/>
              </w:rPr>
              <w:t>F2010L02647</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28</w:t>
            </w:r>
          </w:p>
        </w:tc>
        <w:tc>
          <w:tcPr>
            <w:tcW w:w="4819" w:type="dxa"/>
            <w:shd w:val="clear" w:color="auto" w:fill="auto"/>
          </w:tcPr>
          <w:p w:rsidR="002E3AB1" w:rsidRPr="00BF4C8A" w:rsidRDefault="002E3AB1" w:rsidP="005C0974">
            <w:pPr>
              <w:pStyle w:val="Tabletext"/>
            </w:pPr>
            <w:r w:rsidRPr="00BF4C8A">
              <w:rPr>
                <w:i/>
                <w:color w:val="000000"/>
                <w:szCs w:val="22"/>
              </w:rPr>
              <w:t>Bass Strait Central Zone Scallop Fishery Total Allowable Catch Determination</w:t>
            </w:r>
            <w:r w:rsidR="00BF4C8A" w:rsidRPr="00BF4C8A">
              <w:rPr>
                <w:i/>
                <w:color w:val="000000"/>
                <w:szCs w:val="22"/>
              </w:rPr>
              <w:t> </w:t>
            </w:r>
            <w:r w:rsidRPr="00BF4C8A">
              <w:rPr>
                <w:i/>
                <w:color w:val="000000"/>
                <w:szCs w:val="22"/>
              </w:rPr>
              <w:t>2006</w:t>
            </w:r>
          </w:p>
        </w:tc>
        <w:bookmarkStart w:id="898" w:name="BKCheck15B_880"/>
        <w:bookmarkEnd w:id="898"/>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"http://www.comlaw.gov.au/Details/F2006L00930" \o "Comlaw" </w:instrText>
            </w:r>
            <w:r w:rsidRPr="00BF4C8A">
              <w:fldChar w:fldCharType="separate"/>
            </w:r>
            <w:r w:rsidR="002E3AB1" w:rsidRPr="00BF4C8A">
              <w:rPr>
                <w:rStyle w:val="Hyperlink"/>
                <w:szCs w:val="22"/>
              </w:rPr>
              <w:t>F2006L00930</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29</w:t>
            </w:r>
          </w:p>
        </w:tc>
        <w:tc>
          <w:tcPr>
            <w:tcW w:w="4819" w:type="dxa"/>
            <w:shd w:val="clear" w:color="auto" w:fill="auto"/>
          </w:tcPr>
          <w:p w:rsidR="002E3AB1" w:rsidRPr="00BF4C8A" w:rsidRDefault="002E3AB1" w:rsidP="005C0974">
            <w:pPr>
              <w:pStyle w:val="Tabletext"/>
            </w:pPr>
            <w:r w:rsidRPr="00BF4C8A">
              <w:rPr>
                <w:i/>
                <w:color w:val="000000"/>
                <w:szCs w:val="22"/>
              </w:rPr>
              <w:t>Bass Strait Central Zone Scallop Fishery Total Allowable Catch Determination</w:t>
            </w:r>
            <w:r w:rsidR="00BF4C8A" w:rsidRPr="00BF4C8A">
              <w:rPr>
                <w:i/>
                <w:color w:val="000000"/>
                <w:szCs w:val="22"/>
              </w:rPr>
              <w:t> </w:t>
            </w:r>
            <w:r w:rsidRPr="00BF4C8A">
              <w:rPr>
                <w:i/>
                <w:color w:val="000000"/>
                <w:szCs w:val="22"/>
              </w:rPr>
              <w:t>2008</w:t>
            </w:r>
          </w:p>
        </w:tc>
        <w:bookmarkStart w:id="899" w:name="BKCheck15B_881"/>
        <w:bookmarkEnd w:id="899"/>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"http://www.comlaw.gov.au/Details/F2008L00964" \o "Comlaw" </w:instrText>
            </w:r>
            <w:r w:rsidRPr="00BF4C8A">
              <w:fldChar w:fldCharType="separate"/>
            </w:r>
            <w:r w:rsidR="002E3AB1" w:rsidRPr="00BF4C8A">
              <w:rPr>
                <w:rStyle w:val="Hyperlink"/>
                <w:szCs w:val="22"/>
              </w:rPr>
              <w:t>F2008L00964</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30</w:t>
            </w:r>
          </w:p>
        </w:tc>
        <w:tc>
          <w:tcPr>
            <w:tcW w:w="4819" w:type="dxa"/>
            <w:shd w:val="clear" w:color="auto" w:fill="auto"/>
          </w:tcPr>
          <w:p w:rsidR="002E3AB1" w:rsidRPr="00BF4C8A" w:rsidRDefault="002E3AB1" w:rsidP="005C0974">
            <w:pPr>
              <w:pStyle w:val="Tabletext"/>
            </w:pPr>
            <w:r w:rsidRPr="00BF4C8A">
              <w:rPr>
                <w:i/>
                <w:color w:val="000000"/>
                <w:szCs w:val="22"/>
              </w:rPr>
              <w:t>Bass Strait Central Zone Scallop Fishery Total Allowable Catch Determination</w:t>
            </w:r>
            <w:r w:rsidR="00BF4C8A" w:rsidRPr="00BF4C8A">
              <w:rPr>
                <w:i/>
                <w:color w:val="000000"/>
                <w:szCs w:val="22"/>
              </w:rPr>
              <w:t> </w:t>
            </w:r>
            <w:r w:rsidRPr="00BF4C8A">
              <w:rPr>
                <w:i/>
                <w:color w:val="000000"/>
                <w:szCs w:val="22"/>
              </w:rPr>
              <w:t>2009</w:t>
            </w:r>
          </w:p>
        </w:tc>
        <w:bookmarkStart w:id="900" w:name="BKCheck15B_882"/>
        <w:bookmarkEnd w:id="900"/>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"http://www.comlaw.gov.au/Details/F2009L01355" \o "Comlaw" </w:instrText>
            </w:r>
            <w:r w:rsidRPr="00BF4C8A">
              <w:fldChar w:fldCharType="separate"/>
            </w:r>
            <w:r w:rsidR="002E3AB1" w:rsidRPr="00BF4C8A">
              <w:rPr>
                <w:rStyle w:val="Hyperlink"/>
                <w:szCs w:val="22"/>
              </w:rPr>
              <w:t>F2009L01355</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31</w:t>
            </w:r>
          </w:p>
        </w:tc>
        <w:tc>
          <w:tcPr>
            <w:tcW w:w="4819" w:type="dxa"/>
            <w:shd w:val="clear" w:color="auto" w:fill="auto"/>
          </w:tcPr>
          <w:p w:rsidR="002E3AB1" w:rsidRPr="00BF4C8A" w:rsidRDefault="002E3AB1" w:rsidP="005C0974">
            <w:pPr>
              <w:pStyle w:val="Tabletext"/>
            </w:pPr>
            <w:r w:rsidRPr="00BF4C8A">
              <w:rPr>
                <w:i/>
                <w:color w:val="000000"/>
                <w:szCs w:val="22"/>
              </w:rPr>
              <w:t>Bass Strait Central Zone Scallop Fishery Total Allowable Catch Determination</w:t>
            </w:r>
            <w:r w:rsidR="00BF4C8A" w:rsidRPr="00BF4C8A">
              <w:rPr>
                <w:i/>
                <w:color w:val="000000"/>
                <w:szCs w:val="22"/>
              </w:rPr>
              <w:t> </w:t>
            </w:r>
            <w:r w:rsidRPr="00BF4C8A">
              <w:rPr>
                <w:i/>
                <w:color w:val="000000"/>
                <w:szCs w:val="22"/>
              </w:rPr>
              <w:t>2010</w:t>
            </w:r>
          </w:p>
        </w:tc>
        <w:bookmarkStart w:id="901" w:name="BKCheck15B_883"/>
        <w:bookmarkEnd w:id="901"/>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"http://www.comlaw.gov.au/Details/F2010L00596" \o "Comlaw" </w:instrText>
            </w:r>
            <w:r w:rsidRPr="00BF4C8A">
              <w:fldChar w:fldCharType="separate"/>
            </w:r>
            <w:r w:rsidR="002E3AB1" w:rsidRPr="00BF4C8A">
              <w:rPr>
                <w:rStyle w:val="Hyperlink"/>
                <w:szCs w:val="22"/>
              </w:rPr>
              <w:t>F2010L00596</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32</w:t>
            </w:r>
          </w:p>
        </w:tc>
        <w:tc>
          <w:tcPr>
            <w:tcW w:w="4819" w:type="dxa"/>
            <w:shd w:val="clear" w:color="auto" w:fill="auto"/>
          </w:tcPr>
          <w:p w:rsidR="002E3AB1" w:rsidRPr="00BF4C8A" w:rsidRDefault="002E3AB1" w:rsidP="005C0974">
            <w:pPr>
              <w:pStyle w:val="Tabletext"/>
            </w:pPr>
            <w:r w:rsidRPr="00BF4C8A">
              <w:rPr>
                <w:color w:val="000000"/>
                <w:szCs w:val="22"/>
              </w:rPr>
              <w:t>BSCZSF 01</w:t>
            </w:r>
          </w:p>
        </w:tc>
        <w:bookmarkStart w:id="902" w:name="BKCheck15B_884"/>
        <w:bookmarkEnd w:id="902"/>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"http://www.comlaw.gov.au/Details/F2005L00565" \o "Comlaw" </w:instrText>
            </w:r>
            <w:r w:rsidRPr="00BF4C8A">
              <w:fldChar w:fldCharType="separate"/>
            </w:r>
            <w:r w:rsidR="002E3AB1" w:rsidRPr="00BF4C8A">
              <w:rPr>
                <w:rStyle w:val="Hyperlink"/>
                <w:szCs w:val="22"/>
              </w:rPr>
              <w:t>F2005L00565</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33</w:t>
            </w:r>
          </w:p>
        </w:tc>
        <w:tc>
          <w:tcPr>
            <w:tcW w:w="4819" w:type="dxa"/>
            <w:shd w:val="clear" w:color="auto" w:fill="auto"/>
          </w:tcPr>
          <w:p w:rsidR="002E3AB1" w:rsidRPr="00BF4C8A" w:rsidRDefault="002E3AB1" w:rsidP="005C0974">
            <w:pPr>
              <w:pStyle w:val="Tabletext"/>
            </w:pPr>
            <w:r w:rsidRPr="00BF4C8A">
              <w:rPr>
                <w:color w:val="000000"/>
                <w:szCs w:val="22"/>
              </w:rPr>
              <w:t>BSCZSF 02</w:t>
            </w:r>
          </w:p>
        </w:tc>
        <w:bookmarkStart w:id="903" w:name="BKCheck15B_885"/>
        <w:bookmarkEnd w:id="903"/>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"http://www.comlaw.gov.au/Details/F2005L01507" \o "Comlaw" </w:instrText>
            </w:r>
            <w:r w:rsidRPr="00BF4C8A">
              <w:fldChar w:fldCharType="separate"/>
            </w:r>
            <w:r w:rsidR="002E3AB1" w:rsidRPr="00BF4C8A">
              <w:rPr>
                <w:rStyle w:val="Hyperlink"/>
                <w:szCs w:val="22"/>
              </w:rPr>
              <w:t>F2005L01507</w:t>
            </w:r>
            <w:r w:rsidRPr="00BF4C8A">
              <w:rPr>
                <w:rStyle w:val="Hyperlink"/>
                <w:szCs w:val="22"/>
              </w:rPr>
              <w:fldChar w:fldCharType="end"/>
            </w:r>
          </w:p>
        </w:tc>
      </w:tr>
      <w:tr w:rsidR="0058369E" w:rsidRPr="00BF4C8A" w:rsidTr="006C56DC">
        <w:trPr>
          <w:cantSplit/>
        </w:trPr>
        <w:tc>
          <w:tcPr>
            <w:tcW w:w="676" w:type="dxa"/>
            <w:shd w:val="clear" w:color="auto" w:fill="auto"/>
          </w:tcPr>
          <w:p w:rsidR="0058369E" w:rsidRPr="00BF4C8A" w:rsidRDefault="0047051B" w:rsidP="006C56DC">
            <w:pPr>
              <w:pStyle w:val="Tabletext"/>
            </w:pPr>
            <w:r w:rsidRPr="00BF4C8A">
              <w:t>34</w:t>
            </w:r>
          </w:p>
        </w:tc>
        <w:tc>
          <w:tcPr>
            <w:tcW w:w="4819" w:type="dxa"/>
            <w:shd w:val="clear" w:color="auto" w:fill="auto"/>
          </w:tcPr>
          <w:p w:rsidR="0058369E" w:rsidRPr="00BF4C8A" w:rsidRDefault="0058369E" w:rsidP="006C56DC">
            <w:pPr>
              <w:pStyle w:val="Tabletext"/>
            </w:pPr>
            <w:r w:rsidRPr="00BF4C8A">
              <w:t>BSCZSF (Closures) Direction No.</w:t>
            </w:r>
            <w:r w:rsidR="00BF4C8A" w:rsidRPr="00BF4C8A">
              <w:t> </w:t>
            </w:r>
            <w:r w:rsidRPr="00BF4C8A">
              <w:t>2</w:t>
            </w:r>
            <w:r w:rsidR="00BF4C8A" w:rsidRPr="00BF4C8A">
              <w:t> </w:t>
            </w:r>
            <w:r w:rsidRPr="00BF4C8A">
              <w:t>2010</w:t>
            </w:r>
          </w:p>
        </w:tc>
        <w:bookmarkStart w:id="904" w:name="BKCheck15B_886"/>
        <w:bookmarkEnd w:id="904"/>
        <w:tc>
          <w:tcPr>
            <w:tcW w:w="1843" w:type="dxa"/>
            <w:shd w:val="clear" w:color="auto" w:fill="auto"/>
          </w:tcPr>
          <w:p w:rsidR="0058369E" w:rsidRPr="00BF4C8A" w:rsidRDefault="0058369E" w:rsidP="006C56DC">
            <w:pPr>
              <w:pStyle w:val="Tabletext"/>
            </w:pPr>
            <w:r w:rsidRPr="00BF4C8A">
              <w:fldChar w:fldCharType="begin"/>
            </w:r>
            <w:r w:rsidRPr="00BF4C8A">
              <w:instrText xml:space="preserve"> HYPERLINK "http://www.comlaw.gov.au/Details/F2010L02010" \o "Comlaw" </w:instrText>
            </w:r>
            <w:r w:rsidRPr="00BF4C8A">
              <w:fldChar w:fldCharType="separate"/>
            </w:r>
            <w:r w:rsidRPr="00BF4C8A">
              <w:rPr>
                <w:rStyle w:val="Hyperlink"/>
                <w:szCs w:val="22"/>
              </w:rPr>
              <w:t>F2010L02010</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35</w:t>
            </w:r>
          </w:p>
        </w:tc>
        <w:tc>
          <w:tcPr>
            <w:tcW w:w="4819" w:type="dxa"/>
            <w:shd w:val="clear" w:color="auto" w:fill="auto"/>
          </w:tcPr>
          <w:p w:rsidR="002E3AB1" w:rsidRPr="00BF4C8A" w:rsidRDefault="002E3AB1" w:rsidP="005C0974">
            <w:pPr>
              <w:pStyle w:val="Tabletext"/>
            </w:pPr>
            <w:r w:rsidRPr="00BF4C8A">
              <w:t>Determination No. BSCZSFD 01</w:t>
            </w:r>
          </w:p>
        </w:tc>
        <w:bookmarkStart w:id="905" w:name="BKCheck15B_887"/>
        <w:bookmarkEnd w:id="905"/>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"http://www.comlaw.gov.au/Details/F2005L00563" \o "Comlaw" </w:instrText>
            </w:r>
            <w:r w:rsidRPr="00BF4C8A">
              <w:fldChar w:fldCharType="separate"/>
            </w:r>
            <w:r w:rsidR="002E3AB1" w:rsidRPr="00BF4C8A">
              <w:rPr>
                <w:rStyle w:val="Hyperlink"/>
                <w:szCs w:val="22"/>
              </w:rPr>
              <w:t>F2005L00563</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36</w:t>
            </w:r>
          </w:p>
        </w:tc>
        <w:tc>
          <w:tcPr>
            <w:tcW w:w="4819" w:type="dxa"/>
            <w:shd w:val="clear" w:color="auto" w:fill="auto"/>
          </w:tcPr>
          <w:p w:rsidR="002E3AB1" w:rsidRPr="00BF4C8A" w:rsidRDefault="002E3AB1" w:rsidP="005C0974">
            <w:pPr>
              <w:pStyle w:val="Tabletext"/>
            </w:pPr>
            <w:r w:rsidRPr="00BF4C8A">
              <w:rPr>
                <w:color w:val="000000"/>
                <w:szCs w:val="22"/>
              </w:rPr>
              <w:t>Direction No. HIMIFD 7</w:t>
            </w:r>
          </w:p>
        </w:tc>
        <w:bookmarkStart w:id="906" w:name="BKCheck15B_888"/>
        <w:bookmarkEnd w:id="906"/>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"http://www.comlaw.gov.au/Details/F2006B11481" \o "Comlaw" </w:instrText>
            </w:r>
            <w:r w:rsidRPr="00BF4C8A">
              <w:fldChar w:fldCharType="separate"/>
            </w:r>
            <w:r w:rsidR="002E3AB1" w:rsidRPr="00BF4C8A">
              <w:rPr>
                <w:rStyle w:val="Hyperlink"/>
                <w:szCs w:val="22"/>
              </w:rPr>
              <w:t>F2006B11481</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37</w:t>
            </w:r>
          </w:p>
        </w:tc>
        <w:tc>
          <w:tcPr>
            <w:tcW w:w="4819" w:type="dxa"/>
            <w:shd w:val="clear" w:color="auto" w:fill="auto"/>
          </w:tcPr>
          <w:p w:rsidR="002E3AB1" w:rsidRPr="00BF4C8A" w:rsidRDefault="002E3AB1" w:rsidP="005C0974">
            <w:pPr>
              <w:pStyle w:val="Tabletext"/>
            </w:pPr>
            <w:r w:rsidRPr="00BF4C8A">
              <w:rPr>
                <w:color w:val="000000"/>
                <w:szCs w:val="22"/>
              </w:rPr>
              <w:t>Direction No. HIMIFD 9</w:t>
            </w:r>
          </w:p>
        </w:tc>
        <w:bookmarkStart w:id="907" w:name="BKCheck15B_889"/>
        <w:bookmarkEnd w:id="907"/>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"http://www.comlaw.gov.au/Details/F2005L03867" \o "Comlaw" </w:instrText>
            </w:r>
            <w:r w:rsidRPr="00BF4C8A">
              <w:fldChar w:fldCharType="separate"/>
            </w:r>
            <w:r w:rsidR="002E3AB1" w:rsidRPr="00BF4C8A">
              <w:rPr>
                <w:rStyle w:val="Hyperlink"/>
                <w:szCs w:val="22"/>
              </w:rPr>
              <w:t>F2005L03867</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38</w:t>
            </w:r>
          </w:p>
        </w:tc>
        <w:tc>
          <w:tcPr>
            <w:tcW w:w="4819" w:type="dxa"/>
            <w:shd w:val="clear" w:color="auto" w:fill="auto"/>
          </w:tcPr>
          <w:p w:rsidR="002E3AB1" w:rsidRPr="00BF4C8A" w:rsidRDefault="002E3AB1" w:rsidP="005C0974">
            <w:pPr>
              <w:pStyle w:val="Tabletext"/>
            </w:pPr>
            <w:r w:rsidRPr="00BF4C8A">
              <w:rPr>
                <w:color w:val="000000"/>
                <w:szCs w:val="22"/>
              </w:rPr>
              <w:t>ETBF Direction No.</w:t>
            </w:r>
            <w:r w:rsidR="00BF4C8A" w:rsidRPr="00BF4C8A">
              <w:rPr>
                <w:color w:val="000000"/>
                <w:szCs w:val="22"/>
              </w:rPr>
              <w:t> </w:t>
            </w:r>
            <w:r w:rsidRPr="00BF4C8A">
              <w:rPr>
                <w:color w:val="000000"/>
                <w:szCs w:val="22"/>
              </w:rPr>
              <w:t>08/01</w:t>
            </w:r>
          </w:p>
        </w:tc>
        <w:bookmarkStart w:id="908" w:name="BKCheck15B_890"/>
        <w:bookmarkEnd w:id="908"/>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"http://www.comlaw.gov.au/Details/F2008L02822" \o "Comlaw" </w:instrText>
            </w:r>
            <w:r w:rsidRPr="00BF4C8A">
              <w:fldChar w:fldCharType="separate"/>
            </w:r>
            <w:r w:rsidR="002E3AB1" w:rsidRPr="00BF4C8A">
              <w:rPr>
                <w:rStyle w:val="Hyperlink"/>
                <w:szCs w:val="22"/>
              </w:rPr>
              <w:t>F2008L02822</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39</w:t>
            </w:r>
          </w:p>
        </w:tc>
        <w:tc>
          <w:tcPr>
            <w:tcW w:w="4819" w:type="dxa"/>
            <w:shd w:val="clear" w:color="auto" w:fill="auto"/>
          </w:tcPr>
          <w:p w:rsidR="002E3AB1" w:rsidRPr="00BF4C8A" w:rsidRDefault="002E3AB1" w:rsidP="005C0974">
            <w:pPr>
              <w:pStyle w:val="Tabletext"/>
            </w:pPr>
            <w:r w:rsidRPr="00BF4C8A">
              <w:rPr>
                <w:szCs w:val="22"/>
              </w:rPr>
              <w:t>ETBF Fixed Branchline Clips Determination</w:t>
            </w:r>
            <w:r w:rsidR="00BF4C8A" w:rsidRPr="00BF4C8A">
              <w:rPr>
                <w:szCs w:val="22"/>
              </w:rPr>
              <w:t> </w:t>
            </w:r>
            <w:r w:rsidRPr="00BF4C8A">
              <w:rPr>
                <w:szCs w:val="22"/>
              </w:rPr>
              <w:t>2009</w:t>
            </w:r>
          </w:p>
        </w:tc>
        <w:bookmarkStart w:id="909" w:name="BKCheck15B_891"/>
        <w:bookmarkEnd w:id="909"/>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"http://www.comlaw.gov.au/Details/F2009L03860" \o "Comlaw" </w:instrText>
            </w:r>
            <w:r w:rsidRPr="00BF4C8A">
              <w:fldChar w:fldCharType="separate"/>
            </w:r>
            <w:r w:rsidR="002E3AB1" w:rsidRPr="00BF4C8A">
              <w:rPr>
                <w:rStyle w:val="Hyperlink"/>
                <w:szCs w:val="22"/>
              </w:rPr>
              <w:t>F2009L03860</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40</w:t>
            </w:r>
          </w:p>
        </w:tc>
        <w:tc>
          <w:tcPr>
            <w:tcW w:w="4819" w:type="dxa"/>
            <w:shd w:val="clear" w:color="auto" w:fill="auto"/>
          </w:tcPr>
          <w:p w:rsidR="002E3AB1" w:rsidRPr="00BF4C8A" w:rsidRDefault="002E3AB1" w:rsidP="005C0974">
            <w:pPr>
              <w:pStyle w:val="Tabletext"/>
            </w:pPr>
            <w:r w:rsidRPr="00BF4C8A">
              <w:rPr>
                <w:i/>
                <w:color w:val="000000"/>
                <w:szCs w:val="22"/>
              </w:rPr>
              <w:t>Fisheries Management (Eastern Tuna and Billfish Fishery Management Plan 2005) Temporary Order</w:t>
            </w:r>
            <w:r w:rsidR="00BF4C8A" w:rsidRPr="00BF4C8A">
              <w:rPr>
                <w:i/>
                <w:color w:val="000000"/>
                <w:szCs w:val="22"/>
              </w:rPr>
              <w:t> </w:t>
            </w:r>
            <w:r w:rsidRPr="00BF4C8A">
              <w:rPr>
                <w:i/>
                <w:color w:val="000000"/>
                <w:szCs w:val="22"/>
              </w:rPr>
              <w:t>2009</w:t>
            </w:r>
          </w:p>
        </w:tc>
        <w:bookmarkStart w:id="910" w:name="BKCheck15B_892"/>
        <w:bookmarkEnd w:id="910"/>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"http://www.comlaw.gov.au/Details/F2009L03707" \o "Comlaw" </w:instrText>
            </w:r>
            <w:r w:rsidRPr="00BF4C8A">
              <w:fldChar w:fldCharType="separate"/>
            </w:r>
            <w:r w:rsidR="002E3AB1" w:rsidRPr="00BF4C8A">
              <w:rPr>
                <w:rStyle w:val="Hyperlink"/>
                <w:szCs w:val="22"/>
              </w:rPr>
              <w:t>F2009L03707</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41</w:t>
            </w:r>
          </w:p>
        </w:tc>
        <w:tc>
          <w:tcPr>
            <w:tcW w:w="4819" w:type="dxa"/>
            <w:shd w:val="clear" w:color="auto" w:fill="auto"/>
          </w:tcPr>
          <w:p w:rsidR="002E3AB1" w:rsidRPr="00BF4C8A" w:rsidRDefault="002E3AB1" w:rsidP="005C0974">
            <w:pPr>
              <w:pStyle w:val="Tabletext"/>
            </w:pPr>
            <w:r w:rsidRPr="00BF4C8A">
              <w:rPr>
                <w:i/>
                <w:color w:val="000000"/>
                <w:szCs w:val="22"/>
              </w:rPr>
              <w:t>Fisheries Management (Eastern Tuna and Billfish Fishery Management Plan 2005) Temporary Order</w:t>
            </w:r>
            <w:r w:rsidR="00BF4C8A" w:rsidRPr="00BF4C8A">
              <w:rPr>
                <w:i/>
                <w:color w:val="000000"/>
                <w:szCs w:val="22"/>
              </w:rPr>
              <w:t> </w:t>
            </w:r>
            <w:r w:rsidRPr="00BF4C8A">
              <w:rPr>
                <w:i/>
                <w:color w:val="000000"/>
                <w:szCs w:val="22"/>
              </w:rPr>
              <w:t>2010</w:t>
            </w:r>
          </w:p>
        </w:tc>
        <w:bookmarkStart w:id="911" w:name="BKCheck15B_893"/>
        <w:bookmarkEnd w:id="911"/>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"http://www.comlaw.gov.au/Details/F2010L00792" \o "Comlaw" </w:instrText>
            </w:r>
            <w:r w:rsidRPr="00BF4C8A">
              <w:fldChar w:fldCharType="separate"/>
            </w:r>
            <w:r w:rsidR="002E3AB1" w:rsidRPr="00BF4C8A">
              <w:rPr>
                <w:rStyle w:val="Hyperlink"/>
                <w:szCs w:val="22"/>
              </w:rPr>
              <w:t>F2010L00792</w:t>
            </w:r>
            <w:r w:rsidRPr="00BF4C8A">
              <w:rPr>
                <w:rStyle w:val="Hyperlink"/>
                <w:szCs w:val="22"/>
              </w:rPr>
              <w:fldChar w:fldCharType="end"/>
            </w:r>
          </w:p>
        </w:tc>
      </w:tr>
      <w:tr w:rsidR="0058369E" w:rsidRPr="00BF4C8A" w:rsidTr="006C56DC">
        <w:trPr>
          <w:cantSplit/>
        </w:trPr>
        <w:tc>
          <w:tcPr>
            <w:tcW w:w="676" w:type="dxa"/>
            <w:shd w:val="clear" w:color="auto" w:fill="auto"/>
          </w:tcPr>
          <w:p w:rsidR="0058369E" w:rsidRPr="00BF4C8A" w:rsidRDefault="0047051B" w:rsidP="006C56DC">
            <w:pPr>
              <w:pStyle w:val="Tabletext"/>
            </w:pPr>
            <w:r w:rsidRPr="00BF4C8A">
              <w:t>42</w:t>
            </w:r>
          </w:p>
        </w:tc>
        <w:tc>
          <w:tcPr>
            <w:tcW w:w="4819" w:type="dxa"/>
            <w:shd w:val="clear" w:color="auto" w:fill="auto"/>
          </w:tcPr>
          <w:p w:rsidR="0058369E" w:rsidRPr="00BF4C8A" w:rsidRDefault="0058369E" w:rsidP="006C56DC">
            <w:pPr>
              <w:pStyle w:val="Tabletext"/>
            </w:pPr>
            <w:r w:rsidRPr="00BF4C8A">
              <w:rPr>
                <w:color w:val="000000"/>
                <w:szCs w:val="22"/>
              </w:rPr>
              <w:t>Fisheries Management Notice No.</w:t>
            </w:r>
            <w:r w:rsidR="00BF4C8A" w:rsidRPr="00BF4C8A">
              <w:rPr>
                <w:color w:val="000000"/>
                <w:szCs w:val="22"/>
              </w:rPr>
              <w:t> </w:t>
            </w:r>
            <w:r w:rsidRPr="00BF4C8A">
              <w:rPr>
                <w:color w:val="000000"/>
                <w:szCs w:val="22"/>
              </w:rPr>
              <w:t xml:space="preserve">11 </w:t>
            </w:r>
            <w:r w:rsidR="00BF4C8A">
              <w:rPr>
                <w:color w:val="000000"/>
                <w:szCs w:val="22"/>
              </w:rPr>
              <w:noBreakHyphen/>
            </w:r>
            <w:r w:rsidRPr="00BF4C8A">
              <w:rPr>
                <w:color w:val="000000"/>
                <w:szCs w:val="22"/>
              </w:rPr>
              <w:t xml:space="preserve"> Prohibition relating to the taking of prawns in the Torres Strait protected zone and certain waters outside but near that zone, No.</w:t>
            </w:r>
            <w:r w:rsidR="00BF4C8A" w:rsidRPr="00BF4C8A">
              <w:rPr>
                <w:color w:val="000000"/>
                <w:szCs w:val="22"/>
              </w:rPr>
              <w:t> </w:t>
            </w:r>
            <w:r w:rsidRPr="00BF4C8A">
              <w:rPr>
                <w:color w:val="000000"/>
                <w:szCs w:val="22"/>
              </w:rPr>
              <w:t>11</w:t>
            </w:r>
          </w:p>
        </w:tc>
        <w:bookmarkStart w:id="912" w:name="BKCheck15B_894"/>
        <w:bookmarkEnd w:id="912"/>
        <w:tc>
          <w:tcPr>
            <w:tcW w:w="1843" w:type="dxa"/>
            <w:shd w:val="clear" w:color="auto" w:fill="auto"/>
          </w:tcPr>
          <w:p w:rsidR="0058369E" w:rsidRPr="00BF4C8A" w:rsidRDefault="0058369E" w:rsidP="006C56DC">
            <w:pPr>
              <w:pStyle w:val="Tabletext"/>
            </w:pPr>
            <w:r w:rsidRPr="00BF4C8A">
              <w:fldChar w:fldCharType="begin"/>
            </w:r>
            <w:r w:rsidRPr="00BF4C8A">
              <w:instrText xml:space="preserve"> HYPERLINK "http://www.comlaw.gov.au/Details/F2008B00514" \o "Comlaw" </w:instrText>
            </w:r>
            <w:r w:rsidRPr="00BF4C8A">
              <w:fldChar w:fldCharType="separate"/>
            </w:r>
            <w:r w:rsidRPr="00BF4C8A">
              <w:rPr>
                <w:rStyle w:val="Hyperlink"/>
                <w:szCs w:val="22"/>
              </w:rPr>
              <w:t>F2008B00514</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43</w:t>
            </w:r>
          </w:p>
        </w:tc>
        <w:tc>
          <w:tcPr>
            <w:tcW w:w="4819" w:type="dxa"/>
            <w:shd w:val="clear" w:color="auto" w:fill="auto"/>
          </w:tcPr>
          <w:p w:rsidR="002E3AB1" w:rsidRPr="00BF4C8A" w:rsidRDefault="002E3AB1" w:rsidP="00E87F65">
            <w:pPr>
              <w:pStyle w:val="Tabletext"/>
            </w:pPr>
            <w:r w:rsidRPr="00BF4C8A">
              <w:rPr>
                <w:i/>
                <w:color w:val="000000"/>
                <w:szCs w:val="22"/>
              </w:rPr>
              <w:t>Fisheries Management (Southern and Eastern Scalefish and Shark Fishery Management Plan 2003) Temporary Order</w:t>
            </w:r>
            <w:r w:rsidR="00BF4C8A" w:rsidRPr="00BF4C8A">
              <w:rPr>
                <w:i/>
                <w:color w:val="000000"/>
                <w:szCs w:val="22"/>
              </w:rPr>
              <w:t> </w:t>
            </w:r>
            <w:r w:rsidRPr="00BF4C8A">
              <w:rPr>
                <w:i/>
                <w:color w:val="000000"/>
                <w:szCs w:val="22"/>
              </w:rPr>
              <w:t>2010</w:t>
            </w:r>
          </w:p>
        </w:tc>
        <w:bookmarkStart w:id="913" w:name="BKCheck15B_895"/>
        <w:bookmarkEnd w:id="913"/>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"http://www.comlaw.gov.au/Details/F2010L01806" \o "Comlaw" </w:instrText>
            </w:r>
            <w:r w:rsidRPr="00BF4C8A">
              <w:fldChar w:fldCharType="separate"/>
            </w:r>
            <w:r w:rsidR="002E3AB1" w:rsidRPr="00BF4C8A">
              <w:rPr>
                <w:rStyle w:val="Hyperlink"/>
                <w:szCs w:val="22"/>
              </w:rPr>
              <w:t>F2010L01806</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lastRenderedPageBreak/>
              <w:t>44</w:t>
            </w:r>
          </w:p>
        </w:tc>
        <w:tc>
          <w:tcPr>
            <w:tcW w:w="4819" w:type="dxa"/>
            <w:shd w:val="clear" w:color="auto" w:fill="auto"/>
          </w:tcPr>
          <w:p w:rsidR="002E3AB1" w:rsidRPr="00BF4C8A" w:rsidRDefault="002E3AB1" w:rsidP="00E87F65">
            <w:pPr>
              <w:pStyle w:val="Tabletext"/>
            </w:pPr>
            <w:r w:rsidRPr="00BF4C8A">
              <w:rPr>
                <w:i/>
                <w:color w:val="000000"/>
                <w:szCs w:val="22"/>
              </w:rPr>
              <w:t>Fisheries Management (Southern and Eastern Scalefish and Shark Fishery Management Plan 2003) Temporary Order</w:t>
            </w:r>
            <w:r w:rsidR="00BF4C8A" w:rsidRPr="00BF4C8A">
              <w:rPr>
                <w:i/>
                <w:color w:val="000000"/>
                <w:szCs w:val="22"/>
              </w:rPr>
              <w:t> </w:t>
            </w:r>
            <w:r w:rsidRPr="00BF4C8A">
              <w:rPr>
                <w:i/>
                <w:color w:val="000000"/>
                <w:szCs w:val="22"/>
              </w:rPr>
              <w:t>2011</w:t>
            </w:r>
          </w:p>
        </w:tc>
        <w:bookmarkStart w:id="914" w:name="BKCheck15B_896"/>
        <w:bookmarkEnd w:id="914"/>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"http://www.comlaw.gov.au/Details/F2011L00664" \o "Comlaw" </w:instrText>
            </w:r>
            <w:r w:rsidRPr="00BF4C8A">
              <w:fldChar w:fldCharType="separate"/>
            </w:r>
            <w:r w:rsidR="002E3AB1" w:rsidRPr="00BF4C8A">
              <w:rPr>
                <w:rStyle w:val="Hyperlink"/>
                <w:szCs w:val="22"/>
              </w:rPr>
              <w:t>F2011L00664</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45</w:t>
            </w:r>
          </w:p>
        </w:tc>
        <w:tc>
          <w:tcPr>
            <w:tcW w:w="4819" w:type="dxa"/>
            <w:shd w:val="clear" w:color="auto" w:fill="auto"/>
          </w:tcPr>
          <w:p w:rsidR="002E3AB1" w:rsidRPr="00BF4C8A" w:rsidRDefault="002E3AB1" w:rsidP="00E87F65">
            <w:pPr>
              <w:pStyle w:val="Tabletext"/>
            </w:pPr>
            <w:r w:rsidRPr="00BF4C8A">
              <w:rPr>
                <w:i/>
                <w:color w:val="000000"/>
                <w:szCs w:val="22"/>
              </w:rPr>
              <w:t>Fisheries Management (Southern and Eastern Scalefish and Shark Fishery Management Plan 2003) Temporary Order</w:t>
            </w:r>
            <w:r w:rsidR="00BF4C8A" w:rsidRPr="00BF4C8A">
              <w:rPr>
                <w:i/>
                <w:color w:val="000000"/>
                <w:szCs w:val="22"/>
              </w:rPr>
              <w:t> </w:t>
            </w:r>
            <w:r w:rsidRPr="00BF4C8A">
              <w:rPr>
                <w:i/>
                <w:color w:val="000000"/>
                <w:szCs w:val="22"/>
              </w:rPr>
              <w:t>2011 No.</w:t>
            </w:r>
            <w:r w:rsidR="00BF4C8A" w:rsidRPr="00BF4C8A">
              <w:rPr>
                <w:i/>
                <w:color w:val="000000"/>
                <w:szCs w:val="22"/>
              </w:rPr>
              <w:t> </w:t>
            </w:r>
            <w:r w:rsidRPr="00BF4C8A">
              <w:rPr>
                <w:i/>
                <w:color w:val="000000"/>
                <w:szCs w:val="22"/>
              </w:rPr>
              <w:t>2</w:t>
            </w:r>
          </w:p>
        </w:tc>
        <w:bookmarkStart w:id="915" w:name="BKCheck15B_897"/>
        <w:bookmarkEnd w:id="915"/>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"http://www.comlaw.gov.au/Details/F2011L01934" \o "Comlaw" </w:instrText>
            </w:r>
            <w:r w:rsidRPr="00BF4C8A">
              <w:fldChar w:fldCharType="separate"/>
            </w:r>
            <w:r w:rsidR="002E3AB1" w:rsidRPr="00BF4C8A">
              <w:rPr>
                <w:rStyle w:val="Hyperlink"/>
                <w:szCs w:val="22"/>
              </w:rPr>
              <w:t>F2011L01934</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46</w:t>
            </w:r>
          </w:p>
        </w:tc>
        <w:tc>
          <w:tcPr>
            <w:tcW w:w="4819" w:type="dxa"/>
            <w:shd w:val="clear" w:color="auto" w:fill="auto"/>
          </w:tcPr>
          <w:p w:rsidR="002E3AB1" w:rsidRPr="00BF4C8A" w:rsidRDefault="002E3AB1" w:rsidP="00E87F65">
            <w:pPr>
              <w:pStyle w:val="Tabletext"/>
            </w:pPr>
            <w:r w:rsidRPr="00BF4C8A">
              <w:rPr>
                <w:i/>
                <w:color w:val="000000"/>
                <w:szCs w:val="22"/>
              </w:rPr>
              <w:t>Fisheries Management (Southern and Eastern Scalefish and Shark Fishery Management Plan 2003) Temporary Order</w:t>
            </w:r>
            <w:r w:rsidR="00BF4C8A" w:rsidRPr="00BF4C8A">
              <w:rPr>
                <w:i/>
                <w:color w:val="000000"/>
                <w:szCs w:val="22"/>
              </w:rPr>
              <w:t> </w:t>
            </w:r>
            <w:r w:rsidRPr="00BF4C8A">
              <w:rPr>
                <w:i/>
                <w:color w:val="000000"/>
                <w:szCs w:val="22"/>
              </w:rPr>
              <w:t>2012 No.</w:t>
            </w:r>
            <w:r w:rsidR="00BF4C8A" w:rsidRPr="00BF4C8A">
              <w:rPr>
                <w:i/>
                <w:color w:val="000000"/>
                <w:szCs w:val="22"/>
              </w:rPr>
              <w:t> </w:t>
            </w:r>
            <w:r w:rsidRPr="00BF4C8A">
              <w:rPr>
                <w:i/>
                <w:color w:val="000000"/>
                <w:szCs w:val="22"/>
              </w:rPr>
              <w:t>1</w:t>
            </w:r>
          </w:p>
        </w:tc>
        <w:bookmarkStart w:id="916" w:name="BKCheck15B_898"/>
        <w:bookmarkEnd w:id="916"/>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"http://www.comlaw.gov.au/Details/F2012L00661" \o "Comlaw" </w:instrText>
            </w:r>
            <w:r w:rsidRPr="00BF4C8A">
              <w:fldChar w:fldCharType="separate"/>
            </w:r>
            <w:r w:rsidR="002E3AB1" w:rsidRPr="00BF4C8A">
              <w:rPr>
                <w:rStyle w:val="Hyperlink"/>
                <w:szCs w:val="22"/>
              </w:rPr>
              <w:t>F2012L00661</w:t>
            </w:r>
            <w:r w:rsidRPr="00BF4C8A">
              <w:rPr>
                <w:rStyle w:val="Hyperlink"/>
                <w:szCs w:val="22"/>
              </w:rPr>
              <w:fldChar w:fldCharType="end"/>
            </w:r>
          </w:p>
        </w:tc>
      </w:tr>
      <w:tr w:rsidR="00FF0377" w:rsidRPr="00BF4C8A" w:rsidTr="006C56DC">
        <w:trPr>
          <w:cantSplit/>
        </w:trPr>
        <w:tc>
          <w:tcPr>
            <w:tcW w:w="676" w:type="dxa"/>
            <w:shd w:val="clear" w:color="auto" w:fill="auto"/>
          </w:tcPr>
          <w:p w:rsidR="00FF0377" w:rsidRPr="00BF4C8A" w:rsidRDefault="0047051B" w:rsidP="006C56DC">
            <w:pPr>
              <w:pStyle w:val="Tabletext"/>
            </w:pPr>
            <w:r w:rsidRPr="00BF4C8A">
              <w:t>47</w:t>
            </w:r>
          </w:p>
        </w:tc>
        <w:tc>
          <w:tcPr>
            <w:tcW w:w="4819" w:type="dxa"/>
            <w:shd w:val="clear" w:color="auto" w:fill="auto"/>
          </w:tcPr>
          <w:p w:rsidR="00FF0377" w:rsidRPr="00BF4C8A" w:rsidRDefault="00FF0377" w:rsidP="006C56DC">
            <w:pPr>
              <w:pStyle w:val="Tabletext"/>
            </w:pPr>
            <w:r w:rsidRPr="00BF4C8A">
              <w:rPr>
                <w:i/>
                <w:color w:val="000000"/>
                <w:szCs w:val="22"/>
              </w:rPr>
              <w:t xml:space="preserve">Fisheries Management (Southern and Eastern Scalefish and Shark Fishery </w:t>
            </w:r>
            <w:r w:rsidR="00BF4C8A">
              <w:rPr>
                <w:i/>
                <w:color w:val="000000"/>
                <w:szCs w:val="22"/>
              </w:rPr>
              <w:noBreakHyphen/>
            </w:r>
            <w:r w:rsidRPr="00BF4C8A">
              <w:rPr>
                <w:i/>
                <w:color w:val="000000"/>
                <w:szCs w:val="22"/>
              </w:rPr>
              <w:t xml:space="preserve"> Variation of Total Allowable Catch) Temporary Order</w:t>
            </w:r>
            <w:r w:rsidR="00BF4C8A" w:rsidRPr="00BF4C8A">
              <w:rPr>
                <w:i/>
                <w:color w:val="000000"/>
                <w:szCs w:val="22"/>
              </w:rPr>
              <w:t> </w:t>
            </w:r>
            <w:r w:rsidRPr="00BF4C8A">
              <w:rPr>
                <w:i/>
                <w:color w:val="000000"/>
                <w:szCs w:val="22"/>
              </w:rPr>
              <w:t>2009</w:t>
            </w:r>
          </w:p>
        </w:tc>
        <w:bookmarkStart w:id="917" w:name="BKCheck15B_899"/>
        <w:bookmarkEnd w:id="917"/>
        <w:tc>
          <w:tcPr>
            <w:tcW w:w="1843" w:type="dxa"/>
            <w:shd w:val="clear" w:color="auto" w:fill="auto"/>
          </w:tcPr>
          <w:p w:rsidR="00FF0377" w:rsidRPr="00BF4C8A" w:rsidRDefault="00FF0377" w:rsidP="006C56DC">
            <w:pPr>
              <w:pStyle w:val="Tabletext"/>
            </w:pPr>
            <w:r w:rsidRPr="00BF4C8A">
              <w:fldChar w:fldCharType="begin"/>
            </w:r>
            <w:r w:rsidRPr="00BF4C8A">
              <w:instrText xml:space="preserve"> HYPERLINK "http://www.comlaw.gov.au/Details/F2009L02392" \o "Comlaw" </w:instrText>
            </w:r>
            <w:r w:rsidRPr="00BF4C8A">
              <w:fldChar w:fldCharType="separate"/>
            </w:r>
            <w:r w:rsidRPr="00BF4C8A">
              <w:rPr>
                <w:rStyle w:val="Hyperlink"/>
                <w:szCs w:val="22"/>
              </w:rPr>
              <w:t>F2009L02392</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48</w:t>
            </w:r>
          </w:p>
        </w:tc>
        <w:tc>
          <w:tcPr>
            <w:tcW w:w="4819" w:type="dxa"/>
            <w:shd w:val="clear" w:color="auto" w:fill="auto"/>
          </w:tcPr>
          <w:p w:rsidR="002E3AB1" w:rsidRPr="00BF4C8A" w:rsidRDefault="002E3AB1" w:rsidP="005C0974">
            <w:pPr>
              <w:pStyle w:val="Tabletext"/>
              <w:rPr>
                <w:i/>
              </w:rPr>
            </w:pPr>
            <w:r w:rsidRPr="00BF4C8A">
              <w:rPr>
                <w:i/>
                <w:color w:val="000000"/>
                <w:szCs w:val="22"/>
              </w:rPr>
              <w:t>Fisheries Management (Southern and Eastern Scalefish and Shark) Temporary Order</w:t>
            </w:r>
            <w:r w:rsidR="00BF4C8A" w:rsidRPr="00BF4C8A">
              <w:rPr>
                <w:i/>
                <w:color w:val="000000"/>
                <w:szCs w:val="22"/>
              </w:rPr>
              <w:t> </w:t>
            </w:r>
            <w:r w:rsidRPr="00BF4C8A">
              <w:rPr>
                <w:i/>
                <w:color w:val="000000"/>
                <w:szCs w:val="22"/>
              </w:rPr>
              <w:t>2008</w:t>
            </w:r>
          </w:p>
        </w:tc>
        <w:bookmarkStart w:id="918" w:name="BKCheck15B_900"/>
        <w:bookmarkEnd w:id="918"/>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"http://www.comlaw.gov.au/Details/F2008L02405" \o "Comlaw" </w:instrText>
            </w:r>
            <w:r w:rsidRPr="00BF4C8A">
              <w:fldChar w:fldCharType="separate"/>
            </w:r>
            <w:r w:rsidR="002E3AB1" w:rsidRPr="00BF4C8A">
              <w:rPr>
                <w:rStyle w:val="Hyperlink"/>
                <w:szCs w:val="22"/>
              </w:rPr>
              <w:t>F2008L02405</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49</w:t>
            </w:r>
          </w:p>
        </w:tc>
        <w:tc>
          <w:tcPr>
            <w:tcW w:w="4819" w:type="dxa"/>
            <w:shd w:val="clear" w:color="auto" w:fill="auto"/>
          </w:tcPr>
          <w:p w:rsidR="002E3AB1" w:rsidRPr="00BF4C8A" w:rsidRDefault="002E3AB1" w:rsidP="005C0974">
            <w:pPr>
              <w:pStyle w:val="Tabletext"/>
            </w:pPr>
            <w:r w:rsidRPr="00BF4C8A">
              <w:rPr>
                <w:i/>
                <w:color w:val="000000"/>
                <w:szCs w:val="22"/>
              </w:rPr>
              <w:t>Fisheries Management (Southern and Eastern Scalefish and Shark) Temporary Order</w:t>
            </w:r>
            <w:r w:rsidR="00BF4C8A" w:rsidRPr="00BF4C8A">
              <w:rPr>
                <w:i/>
                <w:color w:val="000000"/>
                <w:szCs w:val="22"/>
              </w:rPr>
              <w:t> </w:t>
            </w:r>
            <w:r w:rsidRPr="00BF4C8A">
              <w:rPr>
                <w:i/>
                <w:color w:val="000000"/>
                <w:szCs w:val="22"/>
              </w:rPr>
              <w:t>2009</w:t>
            </w:r>
          </w:p>
        </w:tc>
        <w:bookmarkStart w:id="919" w:name="BKCheck15B_901"/>
        <w:bookmarkEnd w:id="919"/>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"http://www.comlaw.gov.au/Details/F2009L00228" \o "Comlaw" </w:instrText>
            </w:r>
            <w:r w:rsidRPr="00BF4C8A">
              <w:fldChar w:fldCharType="separate"/>
            </w:r>
            <w:r w:rsidR="002E3AB1" w:rsidRPr="00BF4C8A">
              <w:rPr>
                <w:rStyle w:val="Hyperlink"/>
                <w:szCs w:val="22"/>
              </w:rPr>
              <w:t>F2009L00228</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50</w:t>
            </w:r>
          </w:p>
        </w:tc>
        <w:tc>
          <w:tcPr>
            <w:tcW w:w="4819" w:type="dxa"/>
            <w:shd w:val="clear" w:color="auto" w:fill="auto"/>
          </w:tcPr>
          <w:p w:rsidR="002E3AB1" w:rsidRPr="00BF4C8A" w:rsidRDefault="002E3AB1" w:rsidP="005C0974">
            <w:pPr>
              <w:pStyle w:val="Tabletext"/>
              <w:rPr>
                <w:i/>
              </w:rPr>
            </w:pPr>
            <w:r w:rsidRPr="00BF4C8A">
              <w:rPr>
                <w:i/>
                <w:color w:val="000000"/>
                <w:szCs w:val="22"/>
              </w:rPr>
              <w:t>Fisheries Management (Southern Bluefin Tuna Fishery Management Plan) Temporary Order</w:t>
            </w:r>
            <w:r w:rsidR="00BF4C8A" w:rsidRPr="00BF4C8A">
              <w:rPr>
                <w:i/>
                <w:color w:val="000000"/>
                <w:szCs w:val="22"/>
              </w:rPr>
              <w:t> </w:t>
            </w:r>
            <w:r w:rsidRPr="00BF4C8A">
              <w:rPr>
                <w:i/>
                <w:color w:val="000000"/>
                <w:szCs w:val="22"/>
              </w:rPr>
              <w:t>2009 (No.</w:t>
            </w:r>
            <w:r w:rsidR="00BF4C8A" w:rsidRPr="00BF4C8A">
              <w:rPr>
                <w:i/>
                <w:color w:val="000000"/>
                <w:szCs w:val="22"/>
              </w:rPr>
              <w:t> </w:t>
            </w:r>
            <w:r w:rsidRPr="00BF4C8A">
              <w:rPr>
                <w:i/>
                <w:color w:val="000000"/>
                <w:szCs w:val="22"/>
              </w:rPr>
              <w:t>2)</w:t>
            </w:r>
          </w:p>
        </w:tc>
        <w:bookmarkStart w:id="920" w:name="BKCheck15B_902"/>
        <w:bookmarkEnd w:id="920"/>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"http://www.comlaw.gov.au/Details/F2009L04349" \o "Comlaw" </w:instrText>
            </w:r>
            <w:r w:rsidRPr="00BF4C8A">
              <w:fldChar w:fldCharType="separate"/>
            </w:r>
            <w:r w:rsidR="002E3AB1" w:rsidRPr="00BF4C8A">
              <w:rPr>
                <w:rStyle w:val="Hyperlink"/>
                <w:szCs w:val="22"/>
              </w:rPr>
              <w:t>F2009L04349</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51</w:t>
            </w:r>
          </w:p>
        </w:tc>
        <w:tc>
          <w:tcPr>
            <w:tcW w:w="4819" w:type="dxa"/>
            <w:shd w:val="clear" w:color="auto" w:fill="auto"/>
          </w:tcPr>
          <w:p w:rsidR="002E3AB1" w:rsidRPr="00BF4C8A" w:rsidRDefault="002E3AB1" w:rsidP="005C0974">
            <w:pPr>
              <w:pStyle w:val="Tabletext"/>
            </w:pPr>
            <w:r w:rsidRPr="00BF4C8A">
              <w:rPr>
                <w:i/>
                <w:color w:val="000000"/>
                <w:szCs w:val="22"/>
              </w:rPr>
              <w:t>Fisheries Management (Southern Squid Jig Fishery Management Plan 2005) Temporary Order</w:t>
            </w:r>
            <w:r w:rsidR="00BF4C8A" w:rsidRPr="00BF4C8A">
              <w:rPr>
                <w:i/>
                <w:color w:val="000000"/>
                <w:szCs w:val="22"/>
              </w:rPr>
              <w:t> </w:t>
            </w:r>
            <w:r w:rsidRPr="00BF4C8A">
              <w:rPr>
                <w:i/>
                <w:color w:val="000000"/>
                <w:szCs w:val="22"/>
              </w:rPr>
              <w:t>2010</w:t>
            </w:r>
          </w:p>
        </w:tc>
        <w:bookmarkStart w:id="921" w:name="BKCheck15B_903"/>
        <w:bookmarkEnd w:id="921"/>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"http://www.comlaw.gov.au/Details/F2010L01722" \o "Comlaw" </w:instrText>
            </w:r>
            <w:r w:rsidRPr="00BF4C8A">
              <w:fldChar w:fldCharType="separate"/>
            </w:r>
            <w:r w:rsidR="002E3AB1" w:rsidRPr="00BF4C8A">
              <w:rPr>
                <w:rStyle w:val="Hyperlink"/>
                <w:szCs w:val="22"/>
              </w:rPr>
              <w:t>F2010L01722</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52</w:t>
            </w:r>
          </w:p>
        </w:tc>
        <w:tc>
          <w:tcPr>
            <w:tcW w:w="4819" w:type="dxa"/>
            <w:shd w:val="clear" w:color="auto" w:fill="auto"/>
          </w:tcPr>
          <w:p w:rsidR="002E3AB1" w:rsidRPr="00BF4C8A" w:rsidRDefault="002E3AB1" w:rsidP="005C0974">
            <w:pPr>
              <w:pStyle w:val="Tabletext"/>
            </w:pPr>
            <w:r w:rsidRPr="00BF4C8A">
              <w:rPr>
                <w:color w:val="000000"/>
                <w:szCs w:val="22"/>
              </w:rPr>
              <w:t xml:space="preserve">High Seas Fishery </w:t>
            </w:r>
            <w:r w:rsidR="00BF4C8A">
              <w:rPr>
                <w:color w:val="000000"/>
                <w:szCs w:val="22"/>
              </w:rPr>
              <w:noBreakHyphen/>
            </w:r>
            <w:r w:rsidRPr="00BF4C8A">
              <w:rPr>
                <w:color w:val="000000"/>
                <w:szCs w:val="22"/>
              </w:rPr>
              <w:t xml:space="preserve"> Temporary Order (05/03/2007)</w:t>
            </w:r>
          </w:p>
        </w:tc>
        <w:bookmarkStart w:id="922" w:name="BKCheck15B_904"/>
        <w:bookmarkEnd w:id="922"/>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"http://www.comlaw.gov.au/Details/F2007L00586" \o "Comlaw" </w:instrText>
            </w:r>
            <w:r w:rsidRPr="00BF4C8A">
              <w:fldChar w:fldCharType="separate"/>
            </w:r>
            <w:r w:rsidR="002E3AB1" w:rsidRPr="00BF4C8A">
              <w:rPr>
                <w:rStyle w:val="Hyperlink"/>
                <w:szCs w:val="22"/>
              </w:rPr>
              <w:t>F2007L00586</w:t>
            </w:r>
            <w:r w:rsidRPr="00BF4C8A">
              <w:rPr>
                <w:rStyle w:val="Hyperlink"/>
                <w:szCs w:val="22"/>
              </w:rPr>
              <w:fldChar w:fldCharType="end"/>
            </w:r>
          </w:p>
        </w:tc>
      </w:tr>
      <w:tr w:rsidR="00FF0377" w:rsidRPr="00BF4C8A" w:rsidTr="006C56DC">
        <w:trPr>
          <w:cantSplit/>
        </w:trPr>
        <w:tc>
          <w:tcPr>
            <w:tcW w:w="676" w:type="dxa"/>
            <w:shd w:val="clear" w:color="auto" w:fill="auto"/>
          </w:tcPr>
          <w:p w:rsidR="00FF0377" w:rsidRPr="00BF4C8A" w:rsidRDefault="0047051B" w:rsidP="006C56DC">
            <w:pPr>
              <w:pStyle w:val="Tabletext"/>
            </w:pPr>
            <w:r w:rsidRPr="00BF4C8A">
              <w:t>53</w:t>
            </w:r>
          </w:p>
        </w:tc>
        <w:tc>
          <w:tcPr>
            <w:tcW w:w="4819" w:type="dxa"/>
            <w:shd w:val="clear" w:color="auto" w:fill="auto"/>
          </w:tcPr>
          <w:p w:rsidR="00FF0377" w:rsidRPr="00BF4C8A" w:rsidRDefault="00FF0377" w:rsidP="006C56DC">
            <w:pPr>
              <w:pStyle w:val="Tabletext"/>
            </w:pPr>
            <w:r w:rsidRPr="00BF4C8A">
              <w:rPr>
                <w:color w:val="000000"/>
                <w:szCs w:val="22"/>
              </w:rPr>
              <w:t>Logbook Notice No.</w:t>
            </w:r>
            <w:r w:rsidR="00BF4C8A" w:rsidRPr="00BF4C8A">
              <w:rPr>
                <w:color w:val="000000"/>
                <w:szCs w:val="22"/>
              </w:rPr>
              <w:t> </w:t>
            </w:r>
            <w:r w:rsidRPr="00BF4C8A">
              <w:rPr>
                <w:color w:val="000000"/>
                <w:szCs w:val="22"/>
              </w:rPr>
              <w:t>6</w:t>
            </w:r>
          </w:p>
        </w:tc>
        <w:bookmarkStart w:id="923" w:name="BKCheck15B_905"/>
        <w:bookmarkEnd w:id="923"/>
        <w:tc>
          <w:tcPr>
            <w:tcW w:w="1843" w:type="dxa"/>
            <w:shd w:val="clear" w:color="auto" w:fill="auto"/>
          </w:tcPr>
          <w:p w:rsidR="00FF0377" w:rsidRPr="00BF4C8A" w:rsidRDefault="00FF0377" w:rsidP="006C56DC">
            <w:pPr>
              <w:pStyle w:val="Tabletext"/>
            </w:pPr>
            <w:r w:rsidRPr="00BF4C8A">
              <w:fldChar w:fldCharType="begin"/>
            </w:r>
            <w:r w:rsidRPr="00BF4C8A">
              <w:instrText xml:space="preserve"> HYPERLINK "http://www.comlaw.gov.au/Details/F2008B00623" \o "Comlaw" </w:instrText>
            </w:r>
            <w:r w:rsidRPr="00BF4C8A">
              <w:fldChar w:fldCharType="separate"/>
            </w:r>
            <w:r w:rsidRPr="00BF4C8A">
              <w:rPr>
                <w:rStyle w:val="Hyperlink"/>
                <w:szCs w:val="22"/>
              </w:rPr>
              <w:t>F2008B00623</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54</w:t>
            </w:r>
          </w:p>
        </w:tc>
        <w:tc>
          <w:tcPr>
            <w:tcW w:w="4819" w:type="dxa"/>
            <w:shd w:val="clear" w:color="auto" w:fill="auto"/>
          </w:tcPr>
          <w:p w:rsidR="002E3AB1" w:rsidRPr="00BF4C8A" w:rsidRDefault="002E3AB1" w:rsidP="005C0974">
            <w:pPr>
              <w:pStyle w:val="Tabletext"/>
            </w:pPr>
            <w:r w:rsidRPr="00BF4C8A">
              <w:t>Logbook Notice No.</w:t>
            </w:r>
            <w:r w:rsidR="00BF4C8A" w:rsidRPr="00BF4C8A">
              <w:t> </w:t>
            </w:r>
            <w:r w:rsidRPr="00BF4C8A">
              <w:t>11</w:t>
            </w:r>
          </w:p>
        </w:tc>
        <w:bookmarkStart w:id="924" w:name="BKCheck15B_906"/>
        <w:bookmarkEnd w:id="924"/>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"http://www.comlaw.gov.au/Details/F2008B00625" \o "Comlaw" </w:instrText>
            </w:r>
            <w:r w:rsidRPr="00BF4C8A">
              <w:fldChar w:fldCharType="separate"/>
            </w:r>
            <w:r w:rsidR="002E3AB1" w:rsidRPr="00BF4C8A">
              <w:rPr>
                <w:rStyle w:val="Hyperlink"/>
                <w:szCs w:val="22"/>
              </w:rPr>
              <w:t>F2008B00625</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55</w:t>
            </w:r>
          </w:p>
        </w:tc>
        <w:tc>
          <w:tcPr>
            <w:tcW w:w="4819" w:type="dxa"/>
            <w:shd w:val="clear" w:color="auto" w:fill="auto"/>
          </w:tcPr>
          <w:p w:rsidR="002E3AB1" w:rsidRPr="00BF4C8A" w:rsidRDefault="002E3AB1" w:rsidP="005C0974">
            <w:pPr>
              <w:pStyle w:val="Tabletext"/>
            </w:pPr>
            <w:r w:rsidRPr="00BF4C8A">
              <w:t>Logbook Notice No.</w:t>
            </w:r>
            <w:r w:rsidR="00BF4C8A" w:rsidRPr="00BF4C8A">
              <w:t> </w:t>
            </w:r>
            <w:r w:rsidRPr="00BF4C8A">
              <w:t>12</w:t>
            </w:r>
          </w:p>
        </w:tc>
        <w:bookmarkStart w:id="925" w:name="BKCheck15B_907"/>
        <w:bookmarkEnd w:id="925"/>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"http://www.comlaw.gov.au/Details/F2008B00626" \o "Comlaw" </w:instrText>
            </w:r>
            <w:r w:rsidRPr="00BF4C8A">
              <w:fldChar w:fldCharType="separate"/>
            </w:r>
            <w:r w:rsidR="002E3AB1" w:rsidRPr="00BF4C8A">
              <w:rPr>
                <w:rStyle w:val="Hyperlink"/>
                <w:szCs w:val="22"/>
              </w:rPr>
              <w:t>F2008B00626</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56</w:t>
            </w:r>
          </w:p>
        </w:tc>
        <w:tc>
          <w:tcPr>
            <w:tcW w:w="4819" w:type="dxa"/>
            <w:shd w:val="clear" w:color="auto" w:fill="auto"/>
          </w:tcPr>
          <w:p w:rsidR="002E3AB1" w:rsidRPr="00BF4C8A" w:rsidRDefault="002E3AB1" w:rsidP="005C0974">
            <w:pPr>
              <w:pStyle w:val="Tabletext"/>
            </w:pPr>
            <w:r w:rsidRPr="00BF4C8A">
              <w:t>Logbook Notice No.</w:t>
            </w:r>
            <w:r w:rsidR="00BF4C8A" w:rsidRPr="00BF4C8A">
              <w:t> </w:t>
            </w:r>
            <w:r w:rsidRPr="00BF4C8A">
              <w:t>13</w:t>
            </w:r>
          </w:p>
        </w:tc>
        <w:bookmarkStart w:id="926" w:name="BKCheck15B_908"/>
        <w:bookmarkEnd w:id="926"/>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"http://www.comlaw.gov.au/Details/F2008B00636" \o "Comlaw" </w:instrText>
            </w:r>
            <w:r w:rsidRPr="00BF4C8A">
              <w:fldChar w:fldCharType="separate"/>
            </w:r>
            <w:r w:rsidR="002E3AB1" w:rsidRPr="00BF4C8A">
              <w:rPr>
                <w:rStyle w:val="Hyperlink"/>
                <w:szCs w:val="22"/>
              </w:rPr>
              <w:t>F2008B00636</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57</w:t>
            </w:r>
          </w:p>
        </w:tc>
        <w:tc>
          <w:tcPr>
            <w:tcW w:w="4819" w:type="dxa"/>
            <w:shd w:val="clear" w:color="auto" w:fill="auto"/>
          </w:tcPr>
          <w:p w:rsidR="002E3AB1" w:rsidRPr="00BF4C8A" w:rsidRDefault="002E3AB1" w:rsidP="005C0974">
            <w:pPr>
              <w:pStyle w:val="Tabletext"/>
            </w:pPr>
            <w:r w:rsidRPr="00BF4C8A">
              <w:rPr>
                <w:szCs w:val="22"/>
              </w:rPr>
              <w:t>Logbook Notice No.</w:t>
            </w:r>
            <w:r w:rsidR="00BF4C8A" w:rsidRPr="00BF4C8A">
              <w:rPr>
                <w:szCs w:val="22"/>
              </w:rPr>
              <w:t> </w:t>
            </w:r>
            <w:r w:rsidRPr="00BF4C8A">
              <w:rPr>
                <w:szCs w:val="22"/>
              </w:rPr>
              <w:t>15</w:t>
            </w:r>
          </w:p>
        </w:tc>
        <w:bookmarkStart w:id="927" w:name="BKCheck15B_909"/>
        <w:bookmarkEnd w:id="927"/>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"http://www.comlaw.gov.au/Details/F2008B00779" \o "Comlaw" </w:instrText>
            </w:r>
            <w:r w:rsidRPr="00BF4C8A">
              <w:fldChar w:fldCharType="separate"/>
            </w:r>
            <w:r w:rsidR="002E3AB1" w:rsidRPr="00BF4C8A">
              <w:rPr>
                <w:rStyle w:val="Hyperlink"/>
                <w:szCs w:val="22"/>
              </w:rPr>
              <w:t>F2008B00779</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58</w:t>
            </w:r>
          </w:p>
        </w:tc>
        <w:tc>
          <w:tcPr>
            <w:tcW w:w="4819" w:type="dxa"/>
            <w:shd w:val="clear" w:color="auto" w:fill="auto"/>
          </w:tcPr>
          <w:p w:rsidR="002E3AB1" w:rsidRPr="00BF4C8A" w:rsidRDefault="002E3AB1" w:rsidP="005C0974">
            <w:pPr>
              <w:pStyle w:val="Tabletext"/>
            </w:pPr>
            <w:r w:rsidRPr="00BF4C8A">
              <w:rPr>
                <w:szCs w:val="22"/>
              </w:rPr>
              <w:t>Logbook Notice No.</w:t>
            </w:r>
            <w:r w:rsidR="00BF4C8A" w:rsidRPr="00BF4C8A">
              <w:rPr>
                <w:szCs w:val="22"/>
              </w:rPr>
              <w:t> </w:t>
            </w:r>
            <w:r w:rsidRPr="00BF4C8A">
              <w:rPr>
                <w:szCs w:val="22"/>
              </w:rPr>
              <w:t>16</w:t>
            </w:r>
          </w:p>
        </w:tc>
        <w:bookmarkStart w:id="928" w:name="BKCheck15B_910"/>
        <w:bookmarkEnd w:id="928"/>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"http://www.comlaw.gov.au/Details/F2008B00780" \o "Comlaw" </w:instrText>
            </w:r>
            <w:r w:rsidRPr="00BF4C8A">
              <w:fldChar w:fldCharType="separate"/>
            </w:r>
            <w:r w:rsidR="002E3AB1" w:rsidRPr="00BF4C8A">
              <w:rPr>
                <w:rStyle w:val="Hyperlink"/>
                <w:szCs w:val="22"/>
              </w:rPr>
              <w:t>F2008B00780</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keepNext/>
            </w:pPr>
            <w:r w:rsidRPr="00BF4C8A">
              <w:t>59</w:t>
            </w:r>
          </w:p>
        </w:tc>
        <w:tc>
          <w:tcPr>
            <w:tcW w:w="4819" w:type="dxa"/>
            <w:shd w:val="clear" w:color="auto" w:fill="auto"/>
          </w:tcPr>
          <w:p w:rsidR="002E3AB1" w:rsidRPr="00BF4C8A" w:rsidRDefault="002E3AB1" w:rsidP="005C0974">
            <w:pPr>
              <w:pStyle w:val="Tabletext"/>
              <w:keepNext/>
            </w:pPr>
            <w:r w:rsidRPr="00BF4C8A">
              <w:rPr>
                <w:i/>
                <w:color w:val="000000"/>
                <w:szCs w:val="22"/>
              </w:rPr>
              <w:t>Macquarie Island Toothfish Fishery Closure Direction No.</w:t>
            </w:r>
            <w:r w:rsidR="00BF4C8A" w:rsidRPr="00BF4C8A">
              <w:rPr>
                <w:i/>
                <w:color w:val="000000"/>
                <w:szCs w:val="22"/>
              </w:rPr>
              <w:t> </w:t>
            </w:r>
            <w:r w:rsidRPr="00BF4C8A">
              <w:rPr>
                <w:i/>
                <w:color w:val="000000"/>
                <w:szCs w:val="22"/>
              </w:rPr>
              <w:t>1 of 2008</w:t>
            </w:r>
          </w:p>
        </w:tc>
        <w:bookmarkStart w:id="929" w:name="BKCheck15B_911"/>
        <w:bookmarkEnd w:id="929"/>
        <w:tc>
          <w:tcPr>
            <w:tcW w:w="1843" w:type="dxa"/>
            <w:shd w:val="clear" w:color="auto" w:fill="auto"/>
          </w:tcPr>
          <w:p w:rsidR="002E3AB1" w:rsidRPr="00BF4C8A" w:rsidRDefault="00EA635C" w:rsidP="005C0974">
            <w:pPr>
              <w:pStyle w:val="Tabletext"/>
              <w:keepNext/>
            </w:pPr>
            <w:r w:rsidRPr="00BF4C8A">
              <w:fldChar w:fldCharType="begin"/>
            </w:r>
            <w:r w:rsidRPr="00BF4C8A">
              <w:instrText xml:space="preserve"> HYPERLINK "http://www.comlaw.gov.au/Details/F2008L02251" \o "Comlaw" </w:instrText>
            </w:r>
            <w:r w:rsidRPr="00BF4C8A">
              <w:fldChar w:fldCharType="separate"/>
            </w:r>
            <w:r w:rsidR="002E3AB1" w:rsidRPr="00BF4C8A">
              <w:rPr>
                <w:rStyle w:val="Hyperlink"/>
                <w:szCs w:val="22"/>
              </w:rPr>
              <w:t>F2008L02251</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60</w:t>
            </w:r>
          </w:p>
        </w:tc>
        <w:tc>
          <w:tcPr>
            <w:tcW w:w="4819" w:type="dxa"/>
            <w:shd w:val="clear" w:color="auto" w:fill="auto"/>
          </w:tcPr>
          <w:p w:rsidR="002E3AB1" w:rsidRPr="00BF4C8A" w:rsidRDefault="002E3AB1" w:rsidP="005C0974">
            <w:pPr>
              <w:pStyle w:val="Tabletext"/>
            </w:pPr>
            <w:r w:rsidRPr="00BF4C8A">
              <w:rPr>
                <w:i/>
                <w:color w:val="000000"/>
                <w:szCs w:val="22"/>
              </w:rPr>
              <w:t>Macquarie Island Toothfish Fishery Management Plan Temporary Order</w:t>
            </w:r>
            <w:r w:rsidR="00BF4C8A" w:rsidRPr="00BF4C8A">
              <w:rPr>
                <w:i/>
                <w:color w:val="000000"/>
                <w:szCs w:val="22"/>
              </w:rPr>
              <w:t> </w:t>
            </w:r>
            <w:r w:rsidRPr="00BF4C8A">
              <w:rPr>
                <w:i/>
                <w:color w:val="000000"/>
                <w:szCs w:val="22"/>
              </w:rPr>
              <w:t>2009 (No.</w:t>
            </w:r>
            <w:r w:rsidR="00BF4C8A" w:rsidRPr="00BF4C8A">
              <w:rPr>
                <w:i/>
                <w:color w:val="000000"/>
                <w:szCs w:val="22"/>
              </w:rPr>
              <w:t> </w:t>
            </w:r>
            <w:r w:rsidRPr="00BF4C8A">
              <w:rPr>
                <w:i/>
                <w:color w:val="000000"/>
                <w:szCs w:val="22"/>
              </w:rPr>
              <w:t>1)</w:t>
            </w:r>
          </w:p>
        </w:tc>
        <w:bookmarkStart w:id="930" w:name="BKCheck15B_912"/>
        <w:bookmarkEnd w:id="930"/>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"http://www.comlaw.gov.au/Details/F2009L02644" \o "Comlaw" </w:instrText>
            </w:r>
            <w:r w:rsidRPr="00BF4C8A">
              <w:fldChar w:fldCharType="separate"/>
            </w:r>
            <w:r w:rsidR="002E3AB1" w:rsidRPr="00BF4C8A">
              <w:rPr>
                <w:rStyle w:val="Hyperlink"/>
                <w:szCs w:val="22"/>
              </w:rPr>
              <w:t>F2009L02644</w:t>
            </w:r>
            <w:r w:rsidRPr="00BF4C8A">
              <w:rPr>
                <w:rStyle w:val="Hyperlink"/>
                <w:szCs w:val="22"/>
              </w:rPr>
              <w:fldChar w:fldCharType="end"/>
            </w:r>
          </w:p>
        </w:tc>
      </w:tr>
      <w:tr w:rsidR="00B05A78" w:rsidRPr="00BF4C8A" w:rsidTr="002E3AB1">
        <w:trPr>
          <w:cantSplit/>
        </w:trPr>
        <w:tc>
          <w:tcPr>
            <w:tcW w:w="676" w:type="dxa"/>
            <w:shd w:val="clear" w:color="auto" w:fill="auto"/>
          </w:tcPr>
          <w:p w:rsidR="00B05A78" w:rsidRPr="00BF4C8A" w:rsidRDefault="0047051B" w:rsidP="005C0974">
            <w:pPr>
              <w:pStyle w:val="Tabletext"/>
            </w:pPr>
            <w:r w:rsidRPr="00BF4C8A">
              <w:t>61</w:t>
            </w:r>
          </w:p>
        </w:tc>
        <w:tc>
          <w:tcPr>
            <w:tcW w:w="4819" w:type="dxa"/>
            <w:shd w:val="clear" w:color="auto" w:fill="auto"/>
          </w:tcPr>
          <w:p w:rsidR="00B05A78" w:rsidRPr="00BF4C8A" w:rsidRDefault="00B05A78" w:rsidP="005C0974">
            <w:pPr>
              <w:pStyle w:val="Tabletext"/>
              <w:rPr>
                <w:color w:val="000000"/>
                <w:szCs w:val="22"/>
              </w:rPr>
            </w:pPr>
            <w:r w:rsidRPr="00BF4C8A">
              <w:t>Macquarie Island Toothfish Fishery Total Allowable Catch (2011/2012 Season) Determination No MITF TAC D6</w:t>
            </w:r>
          </w:p>
        </w:tc>
        <w:bookmarkStart w:id="931" w:name="BKCheck15B_913"/>
        <w:bookmarkEnd w:id="931"/>
        <w:tc>
          <w:tcPr>
            <w:tcW w:w="1843" w:type="dxa"/>
            <w:shd w:val="clear" w:color="auto" w:fill="auto"/>
          </w:tcPr>
          <w:p w:rsidR="00B05A78" w:rsidRPr="00BF4C8A" w:rsidRDefault="00EA635C" w:rsidP="005C0974">
            <w:pPr>
              <w:pStyle w:val="Tabletext"/>
            </w:pPr>
            <w:r w:rsidRPr="00BF4C8A">
              <w:fldChar w:fldCharType="begin"/>
            </w:r>
            <w:r w:rsidRPr="00BF4C8A">
              <w:instrText xml:space="preserve"> HYPERLINK "http://www.comlaw.gov.au/Details/F2011L00600" \o "Comlaw" </w:instrText>
            </w:r>
            <w:r w:rsidRPr="00BF4C8A">
              <w:fldChar w:fldCharType="separate"/>
            </w:r>
            <w:r w:rsidR="00B05A78" w:rsidRPr="00BF4C8A">
              <w:rPr>
                <w:rStyle w:val="Hyperlink"/>
                <w:szCs w:val="22"/>
              </w:rPr>
              <w:t>F2011L00600</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62</w:t>
            </w:r>
          </w:p>
        </w:tc>
        <w:tc>
          <w:tcPr>
            <w:tcW w:w="4819" w:type="dxa"/>
            <w:shd w:val="clear" w:color="auto" w:fill="auto"/>
          </w:tcPr>
          <w:p w:rsidR="002E3AB1" w:rsidRPr="00BF4C8A" w:rsidRDefault="002E3AB1" w:rsidP="005C0974">
            <w:pPr>
              <w:pStyle w:val="Tabletext"/>
            </w:pPr>
            <w:r w:rsidRPr="00BF4C8A">
              <w:rPr>
                <w:color w:val="000000"/>
                <w:szCs w:val="22"/>
              </w:rPr>
              <w:t>North West Slope Fishery Direction No.</w:t>
            </w:r>
            <w:r w:rsidR="00BF4C8A" w:rsidRPr="00BF4C8A">
              <w:rPr>
                <w:color w:val="000000"/>
                <w:szCs w:val="22"/>
              </w:rPr>
              <w:t> </w:t>
            </w:r>
            <w:r w:rsidRPr="00BF4C8A">
              <w:rPr>
                <w:color w:val="000000"/>
                <w:szCs w:val="22"/>
              </w:rPr>
              <w:t>02</w:t>
            </w:r>
          </w:p>
        </w:tc>
        <w:bookmarkStart w:id="932" w:name="BKCheck15B_914"/>
        <w:bookmarkEnd w:id="932"/>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"http://www.comlaw.gov.au/Details/F2009L03842" \o "Comlaw" </w:instrText>
            </w:r>
            <w:r w:rsidRPr="00BF4C8A">
              <w:fldChar w:fldCharType="separate"/>
            </w:r>
            <w:r w:rsidR="002E3AB1" w:rsidRPr="00BF4C8A">
              <w:rPr>
                <w:rStyle w:val="Hyperlink"/>
                <w:szCs w:val="22"/>
              </w:rPr>
              <w:t>F2009L03842</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lastRenderedPageBreak/>
              <w:t>63</w:t>
            </w:r>
          </w:p>
        </w:tc>
        <w:tc>
          <w:tcPr>
            <w:tcW w:w="4819" w:type="dxa"/>
            <w:shd w:val="clear" w:color="auto" w:fill="auto"/>
          </w:tcPr>
          <w:p w:rsidR="002E3AB1" w:rsidRPr="00BF4C8A" w:rsidRDefault="002E3AB1" w:rsidP="005C0974">
            <w:pPr>
              <w:pStyle w:val="Tabletext"/>
            </w:pPr>
            <w:r w:rsidRPr="00BF4C8A">
              <w:rPr>
                <w:color w:val="000000"/>
                <w:szCs w:val="22"/>
              </w:rPr>
              <w:t>SESSF (Closures) Direction No.</w:t>
            </w:r>
            <w:r w:rsidR="00BF4C8A" w:rsidRPr="00BF4C8A">
              <w:rPr>
                <w:color w:val="000000"/>
                <w:szCs w:val="22"/>
              </w:rPr>
              <w:t> </w:t>
            </w:r>
            <w:r w:rsidRPr="00BF4C8A">
              <w:rPr>
                <w:color w:val="000000"/>
                <w:szCs w:val="22"/>
              </w:rPr>
              <w:t>1</w:t>
            </w:r>
            <w:r w:rsidR="00BF4C8A" w:rsidRPr="00BF4C8A">
              <w:rPr>
                <w:color w:val="000000"/>
                <w:szCs w:val="22"/>
              </w:rPr>
              <w:t> </w:t>
            </w:r>
            <w:r w:rsidRPr="00BF4C8A">
              <w:rPr>
                <w:color w:val="000000"/>
                <w:szCs w:val="22"/>
              </w:rPr>
              <w:t>2010</w:t>
            </w:r>
          </w:p>
        </w:tc>
        <w:bookmarkStart w:id="933" w:name="BKCheck15B_915"/>
        <w:bookmarkEnd w:id="933"/>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"http://www.comlaw.gov.au/Details/F2010L01471" \o "Comlaw" </w:instrText>
            </w:r>
            <w:r w:rsidRPr="00BF4C8A">
              <w:fldChar w:fldCharType="separate"/>
            </w:r>
            <w:r w:rsidR="002E3AB1" w:rsidRPr="00BF4C8A">
              <w:rPr>
                <w:rStyle w:val="Hyperlink"/>
                <w:szCs w:val="22"/>
              </w:rPr>
              <w:t>F2010L01471</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64</w:t>
            </w:r>
          </w:p>
        </w:tc>
        <w:tc>
          <w:tcPr>
            <w:tcW w:w="4819" w:type="dxa"/>
            <w:shd w:val="clear" w:color="auto" w:fill="auto"/>
          </w:tcPr>
          <w:p w:rsidR="002E3AB1" w:rsidRPr="00BF4C8A" w:rsidRDefault="002E3AB1" w:rsidP="005C0974">
            <w:pPr>
              <w:pStyle w:val="Tabletext"/>
            </w:pPr>
            <w:r w:rsidRPr="00BF4C8A">
              <w:rPr>
                <w:color w:val="000000"/>
                <w:szCs w:val="22"/>
              </w:rPr>
              <w:t>SESSF (Closures) Direction No.</w:t>
            </w:r>
            <w:r w:rsidR="00BF4C8A" w:rsidRPr="00BF4C8A">
              <w:rPr>
                <w:color w:val="000000"/>
                <w:szCs w:val="22"/>
              </w:rPr>
              <w:t> </w:t>
            </w:r>
            <w:r w:rsidRPr="00BF4C8A">
              <w:rPr>
                <w:color w:val="000000"/>
                <w:szCs w:val="22"/>
              </w:rPr>
              <w:t>2</w:t>
            </w:r>
            <w:r w:rsidR="00BF4C8A" w:rsidRPr="00BF4C8A">
              <w:rPr>
                <w:color w:val="000000"/>
                <w:szCs w:val="22"/>
              </w:rPr>
              <w:t> </w:t>
            </w:r>
            <w:r w:rsidRPr="00BF4C8A">
              <w:rPr>
                <w:color w:val="000000"/>
                <w:szCs w:val="22"/>
              </w:rPr>
              <w:t>2009</w:t>
            </w:r>
          </w:p>
        </w:tc>
        <w:bookmarkStart w:id="934" w:name="BKCheck15B_916"/>
        <w:bookmarkEnd w:id="934"/>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"http://www.comlaw.gov.au/Details/F2009L02016" \o "Comlaw" </w:instrText>
            </w:r>
            <w:r w:rsidRPr="00BF4C8A">
              <w:fldChar w:fldCharType="separate"/>
            </w:r>
            <w:r w:rsidR="002E3AB1" w:rsidRPr="00BF4C8A">
              <w:rPr>
                <w:rStyle w:val="Hyperlink"/>
                <w:szCs w:val="22"/>
              </w:rPr>
              <w:t>F2009L02016</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65</w:t>
            </w:r>
          </w:p>
        </w:tc>
        <w:tc>
          <w:tcPr>
            <w:tcW w:w="4819" w:type="dxa"/>
            <w:shd w:val="clear" w:color="auto" w:fill="auto"/>
          </w:tcPr>
          <w:p w:rsidR="002E3AB1" w:rsidRPr="00BF4C8A" w:rsidRDefault="002E3AB1" w:rsidP="005C0974">
            <w:pPr>
              <w:pStyle w:val="Tabletext"/>
            </w:pPr>
            <w:r w:rsidRPr="00BF4C8A">
              <w:rPr>
                <w:color w:val="000000"/>
                <w:szCs w:val="22"/>
              </w:rPr>
              <w:t>SESSF (Closures) Direction No.</w:t>
            </w:r>
            <w:r w:rsidR="00BF4C8A" w:rsidRPr="00BF4C8A">
              <w:rPr>
                <w:color w:val="000000"/>
                <w:szCs w:val="22"/>
              </w:rPr>
              <w:t> </w:t>
            </w:r>
            <w:r w:rsidRPr="00BF4C8A">
              <w:rPr>
                <w:color w:val="000000"/>
                <w:szCs w:val="22"/>
              </w:rPr>
              <w:t>3</w:t>
            </w:r>
            <w:r w:rsidR="00BF4C8A" w:rsidRPr="00BF4C8A">
              <w:rPr>
                <w:color w:val="000000"/>
                <w:szCs w:val="22"/>
              </w:rPr>
              <w:t> </w:t>
            </w:r>
            <w:r w:rsidRPr="00BF4C8A">
              <w:rPr>
                <w:color w:val="000000"/>
                <w:szCs w:val="22"/>
              </w:rPr>
              <w:t>2010</w:t>
            </w:r>
          </w:p>
        </w:tc>
        <w:bookmarkStart w:id="935" w:name="BKCheck15B_917"/>
        <w:bookmarkEnd w:id="935"/>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"http://www.comlaw.gov.au/Details/F2010L01809" \o "Comlaw" </w:instrText>
            </w:r>
            <w:r w:rsidRPr="00BF4C8A">
              <w:fldChar w:fldCharType="separate"/>
            </w:r>
            <w:r w:rsidR="002E3AB1" w:rsidRPr="00BF4C8A">
              <w:rPr>
                <w:rStyle w:val="Hyperlink"/>
                <w:szCs w:val="22"/>
              </w:rPr>
              <w:t>F2010L01809</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66</w:t>
            </w:r>
          </w:p>
        </w:tc>
        <w:tc>
          <w:tcPr>
            <w:tcW w:w="4819" w:type="dxa"/>
            <w:shd w:val="clear" w:color="auto" w:fill="auto"/>
          </w:tcPr>
          <w:p w:rsidR="002E3AB1" w:rsidRPr="00BF4C8A" w:rsidRDefault="002E3AB1" w:rsidP="005C0974">
            <w:pPr>
              <w:pStyle w:val="Tabletext"/>
            </w:pPr>
            <w:r w:rsidRPr="00BF4C8A">
              <w:rPr>
                <w:color w:val="000000"/>
                <w:szCs w:val="22"/>
              </w:rPr>
              <w:t>SESSF Direction No.</w:t>
            </w:r>
            <w:r w:rsidR="00BF4C8A" w:rsidRPr="00BF4C8A">
              <w:rPr>
                <w:color w:val="000000"/>
                <w:szCs w:val="22"/>
              </w:rPr>
              <w:t> </w:t>
            </w:r>
            <w:r w:rsidRPr="00BF4C8A">
              <w:rPr>
                <w:color w:val="000000"/>
                <w:szCs w:val="22"/>
              </w:rPr>
              <w:t>01</w:t>
            </w:r>
          </w:p>
        </w:tc>
        <w:bookmarkStart w:id="936" w:name="BKCheck15B_918"/>
        <w:bookmarkEnd w:id="936"/>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"http://www.comlaw.gov.au/Details/F2005L01097" \o "Comlaw" </w:instrText>
            </w:r>
            <w:r w:rsidRPr="00BF4C8A">
              <w:fldChar w:fldCharType="separate"/>
            </w:r>
            <w:r w:rsidR="002E3AB1" w:rsidRPr="00BF4C8A">
              <w:rPr>
                <w:rStyle w:val="Hyperlink"/>
                <w:szCs w:val="22"/>
              </w:rPr>
              <w:t>F2005L01097</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67</w:t>
            </w:r>
          </w:p>
        </w:tc>
        <w:tc>
          <w:tcPr>
            <w:tcW w:w="4819" w:type="dxa"/>
            <w:shd w:val="clear" w:color="auto" w:fill="auto"/>
          </w:tcPr>
          <w:p w:rsidR="002E3AB1" w:rsidRPr="00BF4C8A" w:rsidRDefault="002E3AB1" w:rsidP="005C0974">
            <w:pPr>
              <w:pStyle w:val="Tabletext"/>
            </w:pPr>
            <w:r w:rsidRPr="00BF4C8A">
              <w:rPr>
                <w:color w:val="000000"/>
                <w:szCs w:val="22"/>
              </w:rPr>
              <w:t>SESSF Direction No.</w:t>
            </w:r>
            <w:r w:rsidR="00BF4C8A" w:rsidRPr="00BF4C8A">
              <w:rPr>
                <w:color w:val="000000"/>
                <w:szCs w:val="22"/>
              </w:rPr>
              <w:t> </w:t>
            </w:r>
            <w:r w:rsidRPr="00BF4C8A">
              <w:rPr>
                <w:color w:val="000000"/>
                <w:szCs w:val="22"/>
              </w:rPr>
              <w:t>04</w:t>
            </w:r>
          </w:p>
        </w:tc>
        <w:bookmarkStart w:id="937" w:name="BKCheck15B_919"/>
        <w:bookmarkEnd w:id="937"/>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"http://www.comlaw.gov.au/Details/F2005L01962" \o "Comlaw" </w:instrText>
            </w:r>
            <w:r w:rsidRPr="00BF4C8A">
              <w:fldChar w:fldCharType="separate"/>
            </w:r>
            <w:r w:rsidR="002E3AB1" w:rsidRPr="00BF4C8A">
              <w:rPr>
                <w:rStyle w:val="Hyperlink"/>
                <w:szCs w:val="22"/>
              </w:rPr>
              <w:t>F2005L01962</w:t>
            </w:r>
            <w:r w:rsidRPr="00BF4C8A">
              <w:rPr>
                <w:rStyle w:val="Hyperlink"/>
                <w:szCs w:val="22"/>
              </w:rPr>
              <w:fldChar w:fldCharType="end"/>
            </w:r>
          </w:p>
        </w:tc>
      </w:tr>
      <w:tr w:rsidR="00FF0377" w:rsidRPr="00BF4C8A" w:rsidTr="006C56DC">
        <w:trPr>
          <w:cantSplit/>
        </w:trPr>
        <w:tc>
          <w:tcPr>
            <w:tcW w:w="676" w:type="dxa"/>
            <w:shd w:val="clear" w:color="auto" w:fill="auto"/>
          </w:tcPr>
          <w:p w:rsidR="00FF0377" w:rsidRPr="00BF4C8A" w:rsidRDefault="0047051B" w:rsidP="006C56DC">
            <w:pPr>
              <w:pStyle w:val="Tabletext"/>
            </w:pPr>
            <w:r w:rsidRPr="00BF4C8A">
              <w:t>68</w:t>
            </w:r>
          </w:p>
        </w:tc>
        <w:tc>
          <w:tcPr>
            <w:tcW w:w="4819" w:type="dxa"/>
            <w:shd w:val="clear" w:color="auto" w:fill="auto"/>
          </w:tcPr>
          <w:p w:rsidR="00FF0377" w:rsidRPr="00BF4C8A" w:rsidRDefault="00FF0377" w:rsidP="006C56DC">
            <w:pPr>
              <w:pStyle w:val="Tabletext"/>
            </w:pPr>
            <w:r w:rsidRPr="00BF4C8A">
              <w:t>Southern and Eastern Scalefish and Shark Fishery Gear Requirement Direction for the Commonwealth Trawl Sector—2006</w:t>
            </w:r>
          </w:p>
        </w:tc>
        <w:bookmarkStart w:id="938" w:name="BKCheck15B_920"/>
        <w:bookmarkEnd w:id="938"/>
        <w:tc>
          <w:tcPr>
            <w:tcW w:w="1843" w:type="dxa"/>
            <w:shd w:val="clear" w:color="auto" w:fill="auto"/>
          </w:tcPr>
          <w:p w:rsidR="00FF0377" w:rsidRPr="00BF4C8A" w:rsidRDefault="00FF0377" w:rsidP="006C56DC">
            <w:pPr>
              <w:pStyle w:val="Tabletext"/>
            </w:pPr>
            <w:r w:rsidRPr="00BF4C8A">
              <w:fldChar w:fldCharType="begin"/>
            </w:r>
            <w:r w:rsidRPr="00BF4C8A">
              <w:instrText xml:space="preserve"> HYPERLINK "http://www.comlaw.gov.au/Details/F2006L00520" \o "Comlaw" </w:instrText>
            </w:r>
            <w:r w:rsidRPr="00BF4C8A">
              <w:fldChar w:fldCharType="separate"/>
            </w:r>
            <w:r w:rsidRPr="00BF4C8A">
              <w:rPr>
                <w:rStyle w:val="Hyperlink"/>
                <w:szCs w:val="22"/>
              </w:rPr>
              <w:t>F2006L00520</w:t>
            </w:r>
            <w:r w:rsidRPr="00BF4C8A">
              <w:rPr>
                <w:rStyle w:val="Hyperlink"/>
                <w:szCs w:val="22"/>
              </w:rPr>
              <w:fldChar w:fldCharType="end"/>
            </w:r>
          </w:p>
        </w:tc>
      </w:tr>
      <w:tr w:rsidR="00FF0377" w:rsidRPr="00BF4C8A" w:rsidTr="006C56DC">
        <w:trPr>
          <w:cantSplit/>
        </w:trPr>
        <w:tc>
          <w:tcPr>
            <w:tcW w:w="676" w:type="dxa"/>
            <w:shd w:val="clear" w:color="auto" w:fill="auto"/>
          </w:tcPr>
          <w:p w:rsidR="00FF0377" w:rsidRPr="00BF4C8A" w:rsidRDefault="0047051B" w:rsidP="006C56DC">
            <w:pPr>
              <w:pStyle w:val="Tabletext"/>
            </w:pPr>
            <w:r w:rsidRPr="00BF4C8A">
              <w:t>69</w:t>
            </w:r>
          </w:p>
        </w:tc>
        <w:tc>
          <w:tcPr>
            <w:tcW w:w="4819" w:type="dxa"/>
            <w:shd w:val="clear" w:color="auto" w:fill="auto"/>
          </w:tcPr>
          <w:p w:rsidR="00FF0377" w:rsidRPr="00BF4C8A" w:rsidRDefault="00FF0377" w:rsidP="006C56DC">
            <w:pPr>
              <w:pStyle w:val="Tabletext"/>
            </w:pPr>
            <w:r w:rsidRPr="00BF4C8A">
              <w:t>Southern and Eastern Scalefish and Shark Fishery Gear Requirement Direction for the Commonwealth Trawl Sector—2006 (B)</w:t>
            </w:r>
          </w:p>
        </w:tc>
        <w:bookmarkStart w:id="939" w:name="BKCheck15B_921"/>
        <w:bookmarkEnd w:id="939"/>
        <w:tc>
          <w:tcPr>
            <w:tcW w:w="1843" w:type="dxa"/>
            <w:shd w:val="clear" w:color="auto" w:fill="auto"/>
          </w:tcPr>
          <w:p w:rsidR="00FF0377" w:rsidRPr="00BF4C8A" w:rsidRDefault="00FF0377" w:rsidP="006C56DC">
            <w:pPr>
              <w:pStyle w:val="Tabletext"/>
            </w:pPr>
            <w:r w:rsidRPr="00BF4C8A">
              <w:fldChar w:fldCharType="begin"/>
            </w:r>
            <w:r w:rsidRPr="00BF4C8A">
              <w:instrText xml:space="preserve"> HYPERLINK "http://www.comlaw.gov.au/Details/F2006L02350" \o "Comlaw" </w:instrText>
            </w:r>
            <w:r w:rsidRPr="00BF4C8A">
              <w:fldChar w:fldCharType="separate"/>
            </w:r>
            <w:r w:rsidRPr="00BF4C8A">
              <w:rPr>
                <w:rStyle w:val="Hyperlink"/>
                <w:szCs w:val="22"/>
              </w:rPr>
              <w:t>F2006L02350</w:t>
            </w:r>
            <w:r w:rsidRPr="00BF4C8A">
              <w:rPr>
                <w:rStyle w:val="Hyperlink"/>
                <w:szCs w:val="22"/>
              </w:rPr>
              <w:fldChar w:fldCharType="end"/>
            </w:r>
          </w:p>
        </w:tc>
      </w:tr>
      <w:tr w:rsidR="00FF0377" w:rsidRPr="00BF4C8A" w:rsidTr="006C56DC">
        <w:trPr>
          <w:cantSplit/>
        </w:trPr>
        <w:tc>
          <w:tcPr>
            <w:tcW w:w="676" w:type="dxa"/>
            <w:shd w:val="clear" w:color="auto" w:fill="auto"/>
          </w:tcPr>
          <w:p w:rsidR="00FF0377" w:rsidRPr="00BF4C8A" w:rsidRDefault="0047051B" w:rsidP="006C56DC">
            <w:pPr>
              <w:pStyle w:val="Tabletext"/>
            </w:pPr>
            <w:r w:rsidRPr="00BF4C8A">
              <w:t>70</w:t>
            </w:r>
          </w:p>
        </w:tc>
        <w:tc>
          <w:tcPr>
            <w:tcW w:w="4819" w:type="dxa"/>
            <w:shd w:val="clear" w:color="auto" w:fill="auto"/>
          </w:tcPr>
          <w:p w:rsidR="00FF0377" w:rsidRPr="00BF4C8A" w:rsidRDefault="00FF0377" w:rsidP="006C56DC">
            <w:pPr>
              <w:pStyle w:val="Tabletext"/>
            </w:pPr>
            <w:r w:rsidRPr="00BF4C8A">
              <w:rPr>
                <w:i/>
                <w:color w:val="000000"/>
                <w:szCs w:val="22"/>
              </w:rPr>
              <w:t>Southern and Eastern Scalefish and Shark Fishery Management Plan Temporary Order</w:t>
            </w:r>
            <w:r w:rsidR="00BF4C8A" w:rsidRPr="00BF4C8A">
              <w:rPr>
                <w:i/>
                <w:color w:val="000000"/>
                <w:szCs w:val="22"/>
              </w:rPr>
              <w:t> </w:t>
            </w:r>
            <w:r w:rsidRPr="00BF4C8A">
              <w:rPr>
                <w:i/>
                <w:color w:val="000000"/>
                <w:szCs w:val="22"/>
              </w:rPr>
              <w:t>2006 (No.</w:t>
            </w:r>
            <w:r w:rsidR="00BF4C8A" w:rsidRPr="00BF4C8A">
              <w:rPr>
                <w:i/>
                <w:color w:val="000000"/>
                <w:szCs w:val="22"/>
              </w:rPr>
              <w:t> </w:t>
            </w:r>
            <w:r w:rsidRPr="00BF4C8A">
              <w:rPr>
                <w:i/>
                <w:color w:val="000000"/>
                <w:szCs w:val="22"/>
              </w:rPr>
              <w:t>2)</w:t>
            </w:r>
          </w:p>
        </w:tc>
        <w:bookmarkStart w:id="940" w:name="BKCheck15B_922"/>
        <w:bookmarkEnd w:id="940"/>
        <w:tc>
          <w:tcPr>
            <w:tcW w:w="1843" w:type="dxa"/>
            <w:shd w:val="clear" w:color="auto" w:fill="auto"/>
          </w:tcPr>
          <w:p w:rsidR="00FF0377" w:rsidRPr="00BF4C8A" w:rsidRDefault="00FF0377" w:rsidP="006C56DC">
            <w:pPr>
              <w:pStyle w:val="Tabletext"/>
            </w:pPr>
            <w:r w:rsidRPr="00BF4C8A">
              <w:fldChar w:fldCharType="begin"/>
            </w:r>
            <w:r w:rsidRPr="00BF4C8A">
              <w:instrText xml:space="preserve"> HYPERLINK "http://www.comlaw.gov.au/Details/F2006L03870" \o "Comlaw" </w:instrText>
            </w:r>
            <w:r w:rsidRPr="00BF4C8A">
              <w:fldChar w:fldCharType="separate"/>
            </w:r>
            <w:r w:rsidRPr="00BF4C8A">
              <w:rPr>
                <w:rStyle w:val="Hyperlink"/>
                <w:szCs w:val="22"/>
              </w:rPr>
              <w:t>F2006L03870</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71</w:t>
            </w:r>
          </w:p>
        </w:tc>
        <w:tc>
          <w:tcPr>
            <w:tcW w:w="4819" w:type="dxa"/>
            <w:shd w:val="clear" w:color="auto" w:fill="auto"/>
          </w:tcPr>
          <w:p w:rsidR="002E3AB1" w:rsidRPr="00BF4C8A" w:rsidRDefault="002E3AB1" w:rsidP="005C0974">
            <w:pPr>
              <w:pStyle w:val="Tabletext"/>
            </w:pPr>
            <w:r w:rsidRPr="00BF4C8A">
              <w:rPr>
                <w:i/>
                <w:color w:val="000000"/>
                <w:szCs w:val="22"/>
              </w:rPr>
              <w:t>Southern and Eastern Scalefish and Shark Fishery (Minimum Gear Requirements) Direction</w:t>
            </w:r>
            <w:r w:rsidR="00BF4C8A" w:rsidRPr="00BF4C8A">
              <w:rPr>
                <w:i/>
                <w:color w:val="000000"/>
                <w:szCs w:val="22"/>
              </w:rPr>
              <w:t> </w:t>
            </w:r>
            <w:r w:rsidRPr="00BF4C8A">
              <w:rPr>
                <w:i/>
                <w:color w:val="000000"/>
                <w:szCs w:val="22"/>
              </w:rPr>
              <w:t>2007</w:t>
            </w:r>
          </w:p>
        </w:tc>
        <w:bookmarkStart w:id="941" w:name="BKCheck15B_923"/>
        <w:bookmarkEnd w:id="941"/>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"http://www.comlaw.gov.au/Details/F2007L02642" \o "Comlaw" </w:instrText>
            </w:r>
            <w:r w:rsidRPr="00BF4C8A">
              <w:fldChar w:fldCharType="separate"/>
            </w:r>
            <w:r w:rsidR="002E3AB1" w:rsidRPr="00BF4C8A">
              <w:rPr>
                <w:rStyle w:val="Hyperlink"/>
                <w:szCs w:val="22"/>
              </w:rPr>
              <w:t>F2007L02642</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72</w:t>
            </w:r>
          </w:p>
        </w:tc>
        <w:tc>
          <w:tcPr>
            <w:tcW w:w="4819" w:type="dxa"/>
            <w:shd w:val="clear" w:color="auto" w:fill="auto"/>
          </w:tcPr>
          <w:p w:rsidR="002E3AB1" w:rsidRPr="00BF4C8A" w:rsidRDefault="002E3AB1" w:rsidP="005C0974">
            <w:pPr>
              <w:pStyle w:val="Tabletext"/>
            </w:pPr>
            <w:r w:rsidRPr="00BF4C8A">
              <w:rPr>
                <w:color w:val="000000"/>
                <w:szCs w:val="22"/>
              </w:rPr>
              <w:t>Southern and Eastern Scalefish and Shark Fishery (non</w:t>
            </w:r>
            <w:r w:rsidR="00BF4C8A">
              <w:rPr>
                <w:color w:val="000000"/>
                <w:szCs w:val="22"/>
              </w:rPr>
              <w:noBreakHyphen/>
            </w:r>
            <w:r w:rsidRPr="00BF4C8A">
              <w:rPr>
                <w:color w:val="000000"/>
                <w:szCs w:val="22"/>
              </w:rPr>
              <w:t>quota species) Total Allowable Catch (2011 Fishing Year) Determination</w:t>
            </w:r>
          </w:p>
        </w:tc>
        <w:bookmarkStart w:id="942" w:name="BKCheck15B_924"/>
        <w:bookmarkEnd w:id="942"/>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"http://www.comlaw.gov.au/Details/F2011L00535" \o "Comlaw" </w:instrText>
            </w:r>
            <w:r w:rsidRPr="00BF4C8A">
              <w:fldChar w:fldCharType="separate"/>
            </w:r>
            <w:r w:rsidR="002E3AB1" w:rsidRPr="00BF4C8A">
              <w:rPr>
                <w:rStyle w:val="Hyperlink"/>
                <w:szCs w:val="22"/>
              </w:rPr>
              <w:t>F2011L00535</w:t>
            </w:r>
            <w:r w:rsidRPr="00BF4C8A">
              <w:rPr>
                <w:rStyle w:val="Hyperlink"/>
                <w:szCs w:val="22"/>
              </w:rPr>
              <w:fldChar w:fldCharType="end"/>
            </w:r>
          </w:p>
        </w:tc>
      </w:tr>
      <w:tr w:rsidR="00FF0377" w:rsidRPr="00BF4C8A" w:rsidTr="006C56DC">
        <w:trPr>
          <w:cantSplit/>
        </w:trPr>
        <w:tc>
          <w:tcPr>
            <w:tcW w:w="676" w:type="dxa"/>
            <w:tcBorders>
              <w:bottom w:val="single" w:sz="4" w:space="0" w:color="auto"/>
            </w:tcBorders>
            <w:shd w:val="clear" w:color="auto" w:fill="auto"/>
          </w:tcPr>
          <w:p w:rsidR="00FF0377" w:rsidRPr="00BF4C8A" w:rsidRDefault="0047051B" w:rsidP="006C56DC">
            <w:pPr>
              <w:pStyle w:val="Tabletext"/>
            </w:pPr>
            <w:r w:rsidRPr="00BF4C8A">
              <w:t>73</w:t>
            </w:r>
          </w:p>
        </w:tc>
        <w:tc>
          <w:tcPr>
            <w:tcW w:w="4819" w:type="dxa"/>
            <w:tcBorders>
              <w:bottom w:val="single" w:sz="4" w:space="0" w:color="auto"/>
            </w:tcBorders>
            <w:shd w:val="clear" w:color="auto" w:fill="auto"/>
          </w:tcPr>
          <w:p w:rsidR="00FF0377" w:rsidRPr="00BF4C8A" w:rsidRDefault="00FF0377" w:rsidP="006C56DC">
            <w:pPr>
              <w:pStyle w:val="Tabletext"/>
            </w:pPr>
            <w:r w:rsidRPr="00BF4C8A">
              <w:rPr>
                <w:color w:val="000000"/>
                <w:szCs w:val="22"/>
              </w:rPr>
              <w:t>Southern and Eastern Scalefish and Shark Fishery Overcatch and Undercatch (2011 Fishing Year) Determination</w:t>
            </w:r>
          </w:p>
        </w:tc>
        <w:bookmarkStart w:id="943" w:name="BKCheck15B_925"/>
        <w:bookmarkEnd w:id="943"/>
        <w:tc>
          <w:tcPr>
            <w:tcW w:w="1843" w:type="dxa"/>
            <w:tcBorders>
              <w:bottom w:val="single" w:sz="4" w:space="0" w:color="auto"/>
            </w:tcBorders>
            <w:shd w:val="clear" w:color="auto" w:fill="auto"/>
          </w:tcPr>
          <w:p w:rsidR="00FF0377" w:rsidRPr="00BF4C8A" w:rsidRDefault="00FF0377" w:rsidP="006C56DC">
            <w:pPr>
              <w:pStyle w:val="Tabletext"/>
            </w:pPr>
            <w:r w:rsidRPr="00BF4C8A">
              <w:fldChar w:fldCharType="begin"/>
            </w:r>
            <w:r w:rsidRPr="00BF4C8A">
              <w:instrText xml:space="preserve"> HYPERLINK "http://www.comlaw.gov.au/Details/F2011L00536" \o "Comlaw" </w:instrText>
            </w:r>
            <w:r w:rsidRPr="00BF4C8A">
              <w:fldChar w:fldCharType="separate"/>
            </w:r>
            <w:r w:rsidRPr="00BF4C8A">
              <w:rPr>
                <w:rStyle w:val="Hyperlink"/>
                <w:szCs w:val="22"/>
              </w:rPr>
              <w:t>F2011L00536</w:t>
            </w:r>
            <w:r w:rsidRPr="00BF4C8A">
              <w:rPr>
                <w:rStyle w:val="Hyperlink"/>
                <w:szCs w:val="22"/>
              </w:rPr>
              <w:fldChar w:fldCharType="end"/>
            </w:r>
          </w:p>
        </w:tc>
      </w:tr>
      <w:tr w:rsidR="00FF0377" w:rsidRPr="00BF4C8A" w:rsidTr="006C56DC">
        <w:trPr>
          <w:cantSplit/>
        </w:trPr>
        <w:tc>
          <w:tcPr>
            <w:tcW w:w="676" w:type="dxa"/>
            <w:shd w:val="clear" w:color="auto" w:fill="auto"/>
          </w:tcPr>
          <w:p w:rsidR="00FF0377" w:rsidRPr="00BF4C8A" w:rsidRDefault="0047051B" w:rsidP="006C56DC">
            <w:pPr>
              <w:pStyle w:val="Tabletext"/>
            </w:pPr>
            <w:r w:rsidRPr="00BF4C8A">
              <w:t>74</w:t>
            </w:r>
          </w:p>
        </w:tc>
        <w:tc>
          <w:tcPr>
            <w:tcW w:w="4819" w:type="dxa"/>
            <w:shd w:val="clear" w:color="auto" w:fill="auto"/>
          </w:tcPr>
          <w:p w:rsidR="00FF0377" w:rsidRPr="00BF4C8A" w:rsidRDefault="00FF0377" w:rsidP="006C56DC">
            <w:pPr>
              <w:pStyle w:val="Tabletext"/>
            </w:pPr>
            <w:r w:rsidRPr="00BF4C8A">
              <w:rPr>
                <w:color w:val="000000"/>
                <w:szCs w:val="22"/>
              </w:rPr>
              <w:t>Southern and Eastern Scalefish and Shark Fishery (quota species) Total Allowable Catch (2011 Fishing Year) Determination</w:t>
            </w:r>
          </w:p>
        </w:tc>
        <w:bookmarkStart w:id="944" w:name="BKCheck15B_926"/>
        <w:bookmarkEnd w:id="944"/>
        <w:tc>
          <w:tcPr>
            <w:tcW w:w="1843" w:type="dxa"/>
            <w:shd w:val="clear" w:color="auto" w:fill="auto"/>
          </w:tcPr>
          <w:p w:rsidR="00FF0377" w:rsidRPr="00BF4C8A" w:rsidRDefault="00FF0377" w:rsidP="006C56DC">
            <w:pPr>
              <w:pStyle w:val="Tabletext"/>
            </w:pPr>
            <w:r w:rsidRPr="00BF4C8A">
              <w:fldChar w:fldCharType="begin"/>
            </w:r>
            <w:r w:rsidRPr="00BF4C8A">
              <w:instrText xml:space="preserve"> HYPERLINK "http://www.comlaw.gov.au/Details/F2011L00539" \o "Comlaw" </w:instrText>
            </w:r>
            <w:r w:rsidRPr="00BF4C8A">
              <w:fldChar w:fldCharType="separate"/>
            </w:r>
            <w:r w:rsidRPr="00BF4C8A">
              <w:rPr>
                <w:rStyle w:val="Hyperlink"/>
                <w:szCs w:val="22"/>
              </w:rPr>
              <w:t>F2011L00539</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75</w:t>
            </w:r>
          </w:p>
        </w:tc>
        <w:tc>
          <w:tcPr>
            <w:tcW w:w="4819" w:type="dxa"/>
            <w:shd w:val="clear" w:color="auto" w:fill="auto"/>
          </w:tcPr>
          <w:p w:rsidR="002E3AB1" w:rsidRPr="00BF4C8A" w:rsidRDefault="002E3AB1" w:rsidP="005C0974">
            <w:pPr>
              <w:pStyle w:val="Tabletext"/>
            </w:pPr>
            <w:r w:rsidRPr="00BF4C8A">
              <w:rPr>
                <w:i/>
                <w:color w:val="000000"/>
                <w:szCs w:val="22"/>
              </w:rPr>
              <w:t>Southern and Eastern Scalefish and Shark Fishery (Quota Species) Total Allowable Catch (Fishing Year 2006) Determination</w:t>
            </w:r>
            <w:r w:rsidR="00BF4C8A" w:rsidRPr="00BF4C8A">
              <w:rPr>
                <w:i/>
                <w:color w:val="000000"/>
                <w:szCs w:val="22"/>
              </w:rPr>
              <w:t> </w:t>
            </w:r>
            <w:r w:rsidRPr="00BF4C8A">
              <w:rPr>
                <w:i/>
                <w:color w:val="000000"/>
                <w:szCs w:val="22"/>
              </w:rPr>
              <w:t>2005</w:t>
            </w:r>
          </w:p>
        </w:tc>
        <w:bookmarkStart w:id="945" w:name="BKCheck15B_927"/>
        <w:bookmarkEnd w:id="945"/>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"http://www.comlaw.gov.au/Details/F2005L04205" \o "Comlaw" </w:instrText>
            </w:r>
            <w:r w:rsidRPr="00BF4C8A">
              <w:fldChar w:fldCharType="separate"/>
            </w:r>
            <w:r w:rsidR="002E3AB1" w:rsidRPr="00BF4C8A">
              <w:rPr>
                <w:rStyle w:val="Hyperlink"/>
                <w:szCs w:val="22"/>
              </w:rPr>
              <w:t>F2005L04205</w:t>
            </w:r>
            <w:r w:rsidRPr="00BF4C8A">
              <w:rPr>
                <w:rStyle w:val="Hyperlink"/>
                <w:szCs w:val="22"/>
              </w:rPr>
              <w:fldChar w:fldCharType="end"/>
            </w:r>
          </w:p>
        </w:tc>
      </w:tr>
      <w:tr w:rsidR="002E3AB1" w:rsidRPr="00BF4C8A" w:rsidTr="002E3AB1">
        <w:trPr>
          <w:cantSplit/>
        </w:trPr>
        <w:tc>
          <w:tcPr>
            <w:tcW w:w="676" w:type="dxa"/>
            <w:shd w:val="clear" w:color="auto" w:fill="auto"/>
          </w:tcPr>
          <w:p w:rsidR="002E3AB1" w:rsidRPr="00BF4C8A" w:rsidRDefault="0047051B" w:rsidP="005C0974">
            <w:pPr>
              <w:pStyle w:val="Tabletext"/>
            </w:pPr>
            <w:r w:rsidRPr="00BF4C8A">
              <w:t>76</w:t>
            </w:r>
          </w:p>
        </w:tc>
        <w:tc>
          <w:tcPr>
            <w:tcW w:w="4819" w:type="dxa"/>
            <w:shd w:val="clear" w:color="auto" w:fill="auto"/>
          </w:tcPr>
          <w:p w:rsidR="002E3AB1" w:rsidRPr="00BF4C8A" w:rsidRDefault="002E3AB1" w:rsidP="005C0974">
            <w:pPr>
              <w:pStyle w:val="Tabletext"/>
            </w:pPr>
            <w:r w:rsidRPr="00BF4C8A">
              <w:rPr>
                <w:i/>
                <w:color w:val="000000"/>
                <w:szCs w:val="22"/>
              </w:rPr>
              <w:t>Southern and Eastern Scalefish and Shark Fishery (Specified Non</w:t>
            </w:r>
            <w:r w:rsidR="00BF4C8A">
              <w:rPr>
                <w:i/>
                <w:color w:val="000000"/>
                <w:szCs w:val="22"/>
              </w:rPr>
              <w:noBreakHyphen/>
            </w:r>
            <w:r w:rsidRPr="00BF4C8A">
              <w:rPr>
                <w:i/>
                <w:color w:val="000000"/>
                <w:szCs w:val="22"/>
              </w:rPr>
              <w:t>Quota Species) Temporary Order</w:t>
            </w:r>
            <w:r w:rsidR="00BF4C8A" w:rsidRPr="00BF4C8A">
              <w:rPr>
                <w:i/>
                <w:color w:val="000000"/>
                <w:szCs w:val="22"/>
              </w:rPr>
              <w:t> </w:t>
            </w:r>
            <w:r w:rsidRPr="00BF4C8A">
              <w:rPr>
                <w:i/>
                <w:color w:val="000000"/>
                <w:szCs w:val="22"/>
              </w:rPr>
              <w:t>2005</w:t>
            </w:r>
          </w:p>
        </w:tc>
        <w:bookmarkStart w:id="946" w:name="BKCheck15B_928"/>
        <w:bookmarkEnd w:id="946"/>
        <w:tc>
          <w:tcPr>
            <w:tcW w:w="1843" w:type="dxa"/>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"http://www.comlaw.gov.au/Details/F2005L04168" \o "Comlaw" </w:instrText>
            </w:r>
            <w:r w:rsidRPr="00BF4C8A">
              <w:fldChar w:fldCharType="separate"/>
            </w:r>
            <w:r w:rsidR="002E3AB1" w:rsidRPr="00BF4C8A">
              <w:rPr>
                <w:rStyle w:val="Hyperlink"/>
                <w:szCs w:val="22"/>
              </w:rPr>
              <w:t>F2005L04168</w:t>
            </w:r>
            <w:r w:rsidRPr="00BF4C8A">
              <w:rPr>
                <w:rStyle w:val="Hyperlink"/>
                <w:szCs w:val="22"/>
              </w:rPr>
              <w:fldChar w:fldCharType="end"/>
            </w:r>
          </w:p>
        </w:tc>
      </w:tr>
      <w:tr w:rsidR="002E3AB1" w:rsidRPr="00BF4C8A" w:rsidTr="002E3AB1">
        <w:trPr>
          <w:cantSplit/>
        </w:trPr>
        <w:tc>
          <w:tcPr>
            <w:tcW w:w="676" w:type="dxa"/>
            <w:tcBorders>
              <w:bottom w:val="single" w:sz="12" w:space="0" w:color="auto"/>
            </w:tcBorders>
            <w:shd w:val="clear" w:color="auto" w:fill="auto"/>
          </w:tcPr>
          <w:p w:rsidR="002E3AB1" w:rsidRPr="00BF4C8A" w:rsidRDefault="0047051B" w:rsidP="005C0974">
            <w:pPr>
              <w:pStyle w:val="Tabletext"/>
            </w:pPr>
            <w:r w:rsidRPr="00BF4C8A">
              <w:t>77</w:t>
            </w:r>
          </w:p>
        </w:tc>
        <w:tc>
          <w:tcPr>
            <w:tcW w:w="4819" w:type="dxa"/>
            <w:tcBorders>
              <w:bottom w:val="single" w:sz="12" w:space="0" w:color="auto"/>
            </w:tcBorders>
            <w:shd w:val="clear" w:color="auto" w:fill="auto"/>
          </w:tcPr>
          <w:p w:rsidR="002E3AB1" w:rsidRPr="00BF4C8A" w:rsidRDefault="002E3AB1" w:rsidP="005C0974">
            <w:pPr>
              <w:pStyle w:val="Tabletext"/>
            </w:pPr>
            <w:r w:rsidRPr="00BF4C8A">
              <w:rPr>
                <w:color w:val="000000"/>
                <w:szCs w:val="22"/>
              </w:rPr>
              <w:t>Southern Bluefin Tuna Final Total Allowable Catch Determination</w:t>
            </w:r>
            <w:r w:rsidR="00BF4C8A" w:rsidRPr="00BF4C8A">
              <w:rPr>
                <w:color w:val="000000"/>
                <w:szCs w:val="22"/>
              </w:rPr>
              <w:t> </w:t>
            </w:r>
            <w:r w:rsidRPr="00BF4C8A">
              <w:rPr>
                <w:color w:val="000000"/>
                <w:szCs w:val="22"/>
              </w:rPr>
              <w:t>2005</w:t>
            </w:r>
            <w:r w:rsidR="00BF4C8A">
              <w:rPr>
                <w:color w:val="000000"/>
                <w:szCs w:val="22"/>
              </w:rPr>
              <w:noBreakHyphen/>
            </w:r>
            <w:r w:rsidRPr="00BF4C8A">
              <w:rPr>
                <w:color w:val="000000"/>
                <w:szCs w:val="22"/>
              </w:rPr>
              <w:t>06</w:t>
            </w:r>
          </w:p>
        </w:tc>
        <w:bookmarkStart w:id="947" w:name="BKCheck15B_929"/>
        <w:bookmarkEnd w:id="947"/>
        <w:tc>
          <w:tcPr>
            <w:tcW w:w="1843" w:type="dxa"/>
            <w:tcBorders>
              <w:bottom w:val="single" w:sz="12" w:space="0" w:color="auto"/>
            </w:tcBorders>
            <w:shd w:val="clear" w:color="auto" w:fill="auto"/>
          </w:tcPr>
          <w:p w:rsidR="002E3AB1" w:rsidRPr="00BF4C8A" w:rsidRDefault="00EA635C" w:rsidP="005C0974">
            <w:pPr>
              <w:pStyle w:val="Tabletext"/>
            </w:pPr>
            <w:r w:rsidRPr="00BF4C8A">
              <w:fldChar w:fldCharType="begin"/>
            </w:r>
            <w:r w:rsidRPr="00BF4C8A">
              <w:instrText xml:space="preserve"> HYPERLINK "http://www.comlaw.gov.au/Details/F2006L02192" \o "Comlaw" </w:instrText>
            </w:r>
            <w:r w:rsidRPr="00BF4C8A">
              <w:fldChar w:fldCharType="separate"/>
            </w:r>
            <w:r w:rsidR="002E3AB1" w:rsidRPr="00BF4C8A">
              <w:rPr>
                <w:rStyle w:val="Hyperlink"/>
                <w:szCs w:val="22"/>
              </w:rPr>
              <w:t>F2006L02192</w:t>
            </w:r>
            <w:r w:rsidRPr="00BF4C8A">
              <w:rPr>
                <w:rStyle w:val="Hyperlink"/>
                <w:szCs w:val="22"/>
              </w:rPr>
              <w:fldChar w:fldCharType="end"/>
            </w:r>
          </w:p>
        </w:tc>
      </w:tr>
    </w:tbl>
    <w:p w:rsidR="00EC1A58" w:rsidRPr="00BF4C8A" w:rsidRDefault="00EC1A58" w:rsidP="00EE1210">
      <w:pPr>
        <w:pStyle w:val="ActHead7"/>
        <w:pageBreakBefore/>
      </w:pPr>
      <w:bookmarkStart w:id="948" w:name="_Toc358118432"/>
      <w:r w:rsidRPr="00BF4C8A">
        <w:rPr>
          <w:rStyle w:val="CharAmPartNo"/>
        </w:rPr>
        <w:lastRenderedPageBreak/>
        <w:t>Part</w:t>
      </w:r>
      <w:r w:rsidR="00BF4C8A" w:rsidRPr="00BF4C8A">
        <w:rPr>
          <w:rStyle w:val="CharAmPartNo"/>
        </w:rPr>
        <w:t> </w:t>
      </w:r>
      <w:r w:rsidRPr="00BF4C8A">
        <w:rPr>
          <w:rStyle w:val="CharAmPartNo"/>
        </w:rPr>
        <w:t>3</w:t>
      </w:r>
      <w:r w:rsidRPr="00BF4C8A">
        <w:t>—</w:t>
      </w:r>
      <w:r w:rsidR="005C0974" w:rsidRPr="00BF4C8A">
        <w:rPr>
          <w:rStyle w:val="CharAmPartText"/>
        </w:rPr>
        <w:t>Fisheries determinations</w:t>
      </w:r>
      <w:r w:rsidRPr="00BF4C8A">
        <w:rPr>
          <w:rStyle w:val="CharAmPartText"/>
        </w:rPr>
        <w:t xml:space="preserve"> made redundant</w:t>
      </w:r>
      <w:bookmarkEnd w:id="948"/>
    </w:p>
    <w:p w:rsidR="00B03D09" w:rsidRPr="00BF4C8A" w:rsidRDefault="00B03D09" w:rsidP="00B03D09">
      <w:pPr>
        <w:pStyle w:val="Tabletext"/>
      </w:pPr>
    </w:p>
    <w:tbl>
      <w:tblPr>
        <w:tblW w:w="733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6"/>
        <w:gridCol w:w="4819"/>
        <w:gridCol w:w="1843"/>
      </w:tblGrid>
      <w:tr w:rsidR="00B03D09" w:rsidRPr="00BF4C8A" w:rsidTr="0087358C">
        <w:trPr>
          <w:cantSplit/>
          <w:tblHeader/>
        </w:trPr>
        <w:tc>
          <w:tcPr>
            <w:tcW w:w="7338" w:type="dxa"/>
            <w:gridSpan w:val="3"/>
            <w:tcBorders>
              <w:top w:val="single" w:sz="12" w:space="0" w:color="auto"/>
              <w:bottom w:val="single" w:sz="6" w:space="0" w:color="auto"/>
            </w:tcBorders>
            <w:shd w:val="clear" w:color="auto" w:fill="auto"/>
          </w:tcPr>
          <w:p w:rsidR="00B03D09" w:rsidRPr="00BF4C8A" w:rsidRDefault="00B03D09" w:rsidP="0087358C">
            <w:pPr>
              <w:pStyle w:val="TableHeading"/>
            </w:pPr>
            <w:r w:rsidRPr="00BF4C8A">
              <w:t>Fisheries determinations made redundant</w:t>
            </w:r>
          </w:p>
        </w:tc>
      </w:tr>
      <w:tr w:rsidR="00B03D09" w:rsidRPr="00BF4C8A" w:rsidTr="0087358C">
        <w:trPr>
          <w:cantSplit/>
          <w:tblHeader/>
        </w:trPr>
        <w:tc>
          <w:tcPr>
            <w:tcW w:w="676" w:type="dxa"/>
            <w:tcBorders>
              <w:top w:val="single" w:sz="6" w:space="0" w:color="auto"/>
              <w:bottom w:val="single" w:sz="12" w:space="0" w:color="auto"/>
            </w:tcBorders>
            <w:shd w:val="clear" w:color="auto" w:fill="auto"/>
          </w:tcPr>
          <w:p w:rsidR="00B03D09" w:rsidRPr="00BF4C8A" w:rsidRDefault="00B03D09" w:rsidP="0087358C">
            <w:pPr>
              <w:pStyle w:val="TableHeading"/>
            </w:pPr>
            <w:r w:rsidRPr="00BF4C8A">
              <w:t>Item</w:t>
            </w:r>
          </w:p>
        </w:tc>
        <w:tc>
          <w:tcPr>
            <w:tcW w:w="4819" w:type="dxa"/>
            <w:tcBorders>
              <w:top w:val="single" w:sz="6" w:space="0" w:color="auto"/>
              <w:bottom w:val="single" w:sz="12" w:space="0" w:color="auto"/>
            </w:tcBorders>
            <w:shd w:val="clear" w:color="auto" w:fill="auto"/>
          </w:tcPr>
          <w:p w:rsidR="00B03D09" w:rsidRPr="00BF4C8A" w:rsidRDefault="00B03D09" w:rsidP="0087358C">
            <w:pPr>
              <w:pStyle w:val="TableHeading"/>
            </w:pPr>
            <w:r w:rsidRPr="00BF4C8A">
              <w:t>Instrument name and series number (if any)</w:t>
            </w:r>
          </w:p>
        </w:tc>
        <w:tc>
          <w:tcPr>
            <w:tcW w:w="1843" w:type="dxa"/>
            <w:tcBorders>
              <w:top w:val="single" w:sz="6" w:space="0" w:color="auto"/>
              <w:bottom w:val="single" w:sz="12" w:space="0" w:color="auto"/>
            </w:tcBorders>
            <w:shd w:val="clear" w:color="auto" w:fill="auto"/>
          </w:tcPr>
          <w:p w:rsidR="00B03D09" w:rsidRPr="00BF4C8A" w:rsidRDefault="00B03D09" w:rsidP="0087358C">
            <w:pPr>
              <w:pStyle w:val="TableHeading"/>
            </w:pPr>
            <w:r w:rsidRPr="00BF4C8A">
              <w:t>FRLI identifier</w:t>
            </w:r>
          </w:p>
        </w:tc>
      </w:tr>
      <w:tr w:rsidR="005C0974" w:rsidRPr="00BF4C8A" w:rsidTr="005C0974">
        <w:tc>
          <w:tcPr>
            <w:tcW w:w="676" w:type="dxa"/>
            <w:tcBorders>
              <w:top w:val="single" w:sz="12" w:space="0" w:color="auto"/>
            </w:tcBorders>
            <w:shd w:val="clear" w:color="auto" w:fill="auto"/>
          </w:tcPr>
          <w:p w:rsidR="005C0974" w:rsidRPr="00BF4C8A" w:rsidRDefault="0047051B" w:rsidP="00EC1A58">
            <w:pPr>
              <w:pStyle w:val="Tabletext"/>
            </w:pPr>
            <w:r w:rsidRPr="00BF4C8A">
              <w:t>1</w:t>
            </w:r>
          </w:p>
        </w:tc>
        <w:tc>
          <w:tcPr>
            <w:tcW w:w="4819" w:type="dxa"/>
            <w:tcBorders>
              <w:top w:val="single" w:sz="12" w:space="0" w:color="auto"/>
            </w:tcBorders>
            <w:shd w:val="clear" w:color="auto" w:fill="auto"/>
          </w:tcPr>
          <w:p w:rsidR="005C0974" w:rsidRPr="00BF4C8A" w:rsidRDefault="005C0974" w:rsidP="00EC1A58">
            <w:pPr>
              <w:pStyle w:val="Tabletext"/>
            </w:pPr>
            <w:r w:rsidRPr="00BF4C8A">
              <w:rPr>
                <w:color w:val="000000"/>
                <w:szCs w:val="22"/>
              </w:rPr>
              <w:t>Australian Pelagic Longline Daily Fishing Log Determination AL06, 2007</w:t>
            </w:r>
          </w:p>
        </w:tc>
        <w:bookmarkStart w:id="949" w:name="BKCheck15B_930"/>
        <w:bookmarkEnd w:id="949"/>
        <w:tc>
          <w:tcPr>
            <w:tcW w:w="1843" w:type="dxa"/>
            <w:tcBorders>
              <w:top w:val="single" w:sz="12" w:space="0" w:color="auto"/>
            </w:tcBorders>
            <w:shd w:val="clear" w:color="auto" w:fill="auto"/>
          </w:tcPr>
          <w:p w:rsidR="005C0974" w:rsidRPr="00BF4C8A" w:rsidRDefault="00EA635C" w:rsidP="00EC1A58">
            <w:pPr>
              <w:pStyle w:val="Tabletext"/>
            </w:pPr>
            <w:r w:rsidRPr="00BF4C8A">
              <w:fldChar w:fldCharType="begin"/>
            </w:r>
            <w:r w:rsidRPr="00BF4C8A">
              <w:instrText xml:space="preserve"> HYPERLINK "http://www.comlaw.gov.au/Details/F2007L04349" \o "Comlaw" </w:instrText>
            </w:r>
            <w:r w:rsidRPr="00BF4C8A">
              <w:fldChar w:fldCharType="separate"/>
            </w:r>
            <w:r w:rsidR="005C0974" w:rsidRPr="00BF4C8A">
              <w:rPr>
                <w:rStyle w:val="Hyperlink"/>
                <w:szCs w:val="22"/>
              </w:rPr>
              <w:t>F2007L04349</w:t>
            </w:r>
            <w:r w:rsidRPr="00BF4C8A">
              <w:rPr>
                <w:rStyle w:val="Hyperlink"/>
                <w:szCs w:val="22"/>
              </w:rPr>
              <w:fldChar w:fldCharType="end"/>
            </w:r>
          </w:p>
        </w:tc>
      </w:tr>
      <w:tr w:rsidR="005C0974" w:rsidRPr="00BF4C8A" w:rsidTr="005C0974">
        <w:tc>
          <w:tcPr>
            <w:tcW w:w="676" w:type="dxa"/>
            <w:shd w:val="clear" w:color="auto" w:fill="auto"/>
          </w:tcPr>
          <w:p w:rsidR="005C0974" w:rsidRPr="00BF4C8A" w:rsidRDefault="0047051B" w:rsidP="00EC1A58">
            <w:pPr>
              <w:pStyle w:val="Tabletext"/>
            </w:pPr>
            <w:r w:rsidRPr="00BF4C8A">
              <w:t>2</w:t>
            </w:r>
          </w:p>
        </w:tc>
        <w:tc>
          <w:tcPr>
            <w:tcW w:w="4819" w:type="dxa"/>
            <w:shd w:val="clear" w:color="auto" w:fill="auto"/>
          </w:tcPr>
          <w:p w:rsidR="005C0974" w:rsidRPr="00BF4C8A" w:rsidRDefault="005C0974" w:rsidP="00EC1A58">
            <w:pPr>
              <w:pStyle w:val="Tabletext"/>
            </w:pPr>
            <w:r w:rsidRPr="00BF4C8A">
              <w:rPr>
                <w:i/>
                <w:color w:val="000000"/>
                <w:szCs w:val="22"/>
              </w:rPr>
              <w:t>Commonwealth North West Slope Daily Fishing Log Determination</w:t>
            </w:r>
            <w:r w:rsidR="00BF4C8A" w:rsidRPr="00BF4C8A">
              <w:rPr>
                <w:i/>
                <w:color w:val="000000"/>
                <w:szCs w:val="22"/>
              </w:rPr>
              <w:t> </w:t>
            </w:r>
            <w:r w:rsidRPr="00BF4C8A">
              <w:rPr>
                <w:i/>
                <w:color w:val="000000"/>
                <w:szCs w:val="22"/>
              </w:rPr>
              <w:t>2007</w:t>
            </w:r>
          </w:p>
        </w:tc>
        <w:bookmarkStart w:id="950" w:name="BKCheck15B_931"/>
        <w:bookmarkEnd w:id="950"/>
        <w:tc>
          <w:tcPr>
            <w:tcW w:w="1843" w:type="dxa"/>
            <w:shd w:val="clear" w:color="auto" w:fill="auto"/>
          </w:tcPr>
          <w:p w:rsidR="005C0974" w:rsidRPr="00BF4C8A" w:rsidRDefault="00EA635C" w:rsidP="00EC1A58">
            <w:pPr>
              <w:pStyle w:val="Tabletext"/>
            </w:pPr>
            <w:r w:rsidRPr="00BF4C8A">
              <w:fldChar w:fldCharType="begin"/>
            </w:r>
            <w:r w:rsidRPr="00BF4C8A">
              <w:instrText xml:space="preserve"> HYPERLINK "http://www.comlaw.gov.au/Details/F2007L04350" \o "Comlaw" </w:instrText>
            </w:r>
            <w:r w:rsidRPr="00BF4C8A">
              <w:fldChar w:fldCharType="separate"/>
            </w:r>
            <w:r w:rsidR="005C0974" w:rsidRPr="00BF4C8A">
              <w:rPr>
                <w:rStyle w:val="Hyperlink"/>
                <w:szCs w:val="22"/>
              </w:rPr>
              <w:t>F2007L04350</w:t>
            </w:r>
            <w:r w:rsidRPr="00BF4C8A">
              <w:rPr>
                <w:rStyle w:val="Hyperlink"/>
                <w:szCs w:val="22"/>
              </w:rPr>
              <w:fldChar w:fldCharType="end"/>
            </w:r>
          </w:p>
        </w:tc>
      </w:tr>
      <w:tr w:rsidR="0047051B" w:rsidRPr="00BF4C8A" w:rsidTr="006C56DC">
        <w:tc>
          <w:tcPr>
            <w:tcW w:w="676" w:type="dxa"/>
            <w:shd w:val="clear" w:color="auto" w:fill="auto"/>
          </w:tcPr>
          <w:p w:rsidR="0047051B" w:rsidRPr="00BF4C8A" w:rsidRDefault="0047051B" w:rsidP="006C56DC">
            <w:pPr>
              <w:pStyle w:val="Tabletext"/>
            </w:pPr>
            <w:r w:rsidRPr="00BF4C8A">
              <w:t>3</w:t>
            </w:r>
          </w:p>
        </w:tc>
        <w:tc>
          <w:tcPr>
            <w:tcW w:w="4819" w:type="dxa"/>
            <w:shd w:val="clear" w:color="auto" w:fill="auto"/>
          </w:tcPr>
          <w:p w:rsidR="0047051B" w:rsidRPr="00BF4C8A" w:rsidRDefault="0047051B" w:rsidP="006C56DC">
            <w:pPr>
              <w:pStyle w:val="Tabletext"/>
            </w:pPr>
            <w:r w:rsidRPr="00BF4C8A">
              <w:rPr>
                <w:color w:val="000000"/>
                <w:szCs w:val="22"/>
              </w:rPr>
              <w:t>Determination No.</w:t>
            </w:r>
            <w:r w:rsidR="00BF4C8A" w:rsidRPr="00BF4C8A">
              <w:rPr>
                <w:color w:val="000000"/>
                <w:szCs w:val="22"/>
              </w:rPr>
              <w:t> </w:t>
            </w:r>
            <w:r w:rsidRPr="00BF4C8A">
              <w:rPr>
                <w:color w:val="000000"/>
                <w:szCs w:val="22"/>
              </w:rPr>
              <w:t>109</w:t>
            </w:r>
          </w:p>
        </w:tc>
        <w:bookmarkStart w:id="951" w:name="BKCheck15B_932"/>
        <w:bookmarkEnd w:id="951"/>
        <w:tc>
          <w:tcPr>
            <w:tcW w:w="1843" w:type="dxa"/>
            <w:shd w:val="clear" w:color="auto" w:fill="auto"/>
          </w:tcPr>
          <w:p w:rsidR="0047051B" w:rsidRPr="00BF4C8A" w:rsidRDefault="0047051B" w:rsidP="006C56DC">
            <w:pPr>
              <w:pStyle w:val="Tabletext"/>
            </w:pPr>
            <w:r w:rsidRPr="00BF4C8A">
              <w:fldChar w:fldCharType="begin"/>
            </w:r>
            <w:r w:rsidRPr="00BF4C8A">
              <w:instrText xml:space="preserve"> HYPERLINK "http://www.comlaw.gov.au/Details/F2007L01316" \o "Comlaw" </w:instrText>
            </w:r>
            <w:r w:rsidRPr="00BF4C8A">
              <w:fldChar w:fldCharType="separate"/>
            </w:r>
            <w:r w:rsidRPr="00BF4C8A">
              <w:rPr>
                <w:rStyle w:val="Hyperlink"/>
                <w:szCs w:val="22"/>
              </w:rPr>
              <w:t>F2007L01316</w:t>
            </w:r>
            <w:r w:rsidRPr="00BF4C8A">
              <w:rPr>
                <w:rStyle w:val="Hyperlink"/>
                <w:szCs w:val="22"/>
              </w:rPr>
              <w:fldChar w:fldCharType="end"/>
            </w:r>
          </w:p>
        </w:tc>
      </w:tr>
      <w:tr w:rsidR="005C0974" w:rsidRPr="00BF4C8A" w:rsidTr="005C0974">
        <w:tc>
          <w:tcPr>
            <w:tcW w:w="676" w:type="dxa"/>
            <w:shd w:val="clear" w:color="auto" w:fill="auto"/>
          </w:tcPr>
          <w:p w:rsidR="005C0974" w:rsidRPr="00BF4C8A" w:rsidRDefault="0047051B" w:rsidP="00EC1A58">
            <w:pPr>
              <w:pStyle w:val="Tabletext"/>
            </w:pPr>
            <w:r w:rsidRPr="00BF4C8A">
              <w:t>4</w:t>
            </w:r>
          </w:p>
        </w:tc>
        <w:tc>
          <w:tcPr>
            <w:tcW w:w="4819" w:type="dxa"/>
            <w:shd w:val="clear" w:color="auto" w:fill="auto"/>
          </w:tcPr>
          <w:p w:rsidR="005C0974" w:rsidRPr="00BF4C8A" w:rsidRDefault="005C0974" w:rsidP="00EC1A58">
            <w:pPr>
              <w:pStyle w:val="Tabletext"/>
            </w:pPr>
            <w:r w:rsidRPr="00BF4C8A">
              <w:rPr>
                <w:color w:val="000000"/>
                <w:szCs w:val="22"/>
              </w:rPr>
              <w:t>Determination No. EFT01B</w:t>
            </w:r>
          </w:p>
        </w:tc>
        <w:bookmarkStart w:id="952" w:name="BKCheck15B_933"/>
        <w:bookmarkEnd w:id="952"/>
        <w:tc>
          <w:tcPr>
            <w:tcW w:w="1843" w:type="dxa"/>
            <w:shd w:val="clear" w:color="auto" w:fill="auto"/>
          </w:tcPr>
          <w:p w:rsidR="005C0974" w:rsidRPr="00BF4C8A" w:rsidRDefault="00EA635C" w:rsidP="00EC1A58">
            <w:pPr>
              <w:pStyle w:val="Tabletext"/>
            </w:pPr>
            <w:r w:rsidRPr="00BF4C8A">
              <w:fldChar w:fldCharType="begin"/>
            </w:r>
            <w:r w:rsidRPr="00BF4C8A">
              <w:instrText xml:space="preserve"> HYPERLINK "http://www.comlaw.gov.au/Details/F2007L01731" \o "Comlaw" </w:instrText>
            </w:r>
            <w:r w:rsidRPr="00BF4C8A">
              <w:fldChar w:fldCharType="separate"/>
            </w:r>
            <w:r w:rsidR="005C0974" w:rsidRPr="00BF4C8A">
              <w:rPr>
                <w:rStyle w:val="Hyperlink"/>
                <w:szCs w:val="22"/>
              </w:rPr>
              <w:t>F2007L01731</w:t>
            </w:r>
            <w:r w:rsidRPr="00BF4C8A">
              <w:rPr>
                <w:rStyle w:val="Hyperlink"/>
                <w:szCs w:val="22"/>
              </w:rPr>
              <w:fldChar w:fldCharType="end"/>
            </w:r>
          </w:p>
        </w:tc>
      </w:tr>
      <w:tr w:rsidR="005C0974" w:rsidRPr="00BF4C8A" w:rsidTr="005C0974">
        <w:tc>
          <w:tcPr>
            <w:tcW w:w="676" w:type="dxa"/>
            <w:shd w:val="clear" w:color="auto" w:fill="auto"/>
          </w:tcPr>
          <w:p w:rsidR="005C0974" w:rsidRPr="00BF4C8A" w:rsidRDefault="0047051B" w:rsidP="00EC1A58">
            <w:pPr>
              <w:pStyle w:val="Tabletext"/>
            </w:pPr>
            <w:r w:rsidRPr="00BF4C8A">
              <w:t>5</w:t>
            </w:r>
          </w:p>
        </w:tc>
        <w:tc>
          <w:tcPr>
            <w:tcW w:w="4819" w:type="dxa"/>
            <w:shd w:val="clear" w:color="auto" w:fill="auto"/>
          </w:tcPr>
          <w:p w:rsidR="005C0974" w:rsidRPr="00BF4C8A" w:rsidRDefault="005C0974" w:rsidP="00EC1A58">
            <w:pPr>
              <w:pStyle w:val="Tabletext"/>
            </w:pPr>
            <w:r w:rsidRPr="00BF4C8A">
              <w:rPr>
                <w:color w:val="000000"/>
                <w:szCs w:val="22"/>
              </w:rPr>
              <w:t>Determination No. LN01</w:t>
            </w:r>
          </w:p>
        </w:tc>
        <w:bookmarkStart w:id="953" w:name="BKCheck15B_934"/>
        <w:bookmarkEnd w:id="953"/>
        <w:tc>
          <w:tcPr>
            <w:tcW w:w="1843" w:type="dxa"/>
            <w:shd w:val="clear" w:color="auto" w:fill="auto"/>
          </w:tcPr>
          <w:p w:rsidR="005C0974" w:rsidRPr="00BF4C8A" w:rsidRDefault="00EA635C" w:rsidP="00EC1A58">
            <w:pPr>
              <w:pStyle w:val="Tabletext"/>
            </w:pPr>
            <w:r w:rsidRPr="00BF4C8A">
              <w:fldChar w:fldCharType="begin"/>
            </w:r>
            <w:r w:rsidRPr="00BF4C8A">
              <w:instrText xml:space="preserve"> HYPERLINK "http://www.comlaw.gov.au/Details/F2005L03995" \o "Comlaw" </w:instrText>
            </w:r>
            <w:r w:rsidRPr="00BF4C8A">
              <w:fldChar w:fldCharType="separate"/>
            </w:r>
            <w:r w:rsidR="005C0974" w:rsidRPr="00BF4C8A">
              <w:rPr>
                <w:rStyle w:val="Hyperlink"/>
                <w:szCs w:val="22"/>
              </w:rPr>
              <w:t>F2005L03995</w:t>
            </w:r>
            <w:r w:rsidRPr="00BF4C8A">
              <w:rPr>
                <w:rStyle w:val="Hyperlink"/>
                <w:szCs w:val="22"/>
              </w:rPr>
              <w:fldChar w:fldCharType="end"/>
            </w:r>
          </w:p>
        </w:tc>
      </w:tr>
      <w:tr w:rsidR="005C0974" w:rsidRPr="00BF4C8A" w:rsidTr="005C0974">
        <w:tc>
          <w:tcPr>
            <w:tcW w:w="676" w:type="dxa"/>
            <w:shd w:val="clear" w:color="auto" w:fill="auto"/>
          </w:tcPr>
          <w:p w:rsidR="005C0974" w:rsidRPr="00BF4C8A" w:rsidRDefault="0047051B" w:rsidP="00EC1A58">
            <w:pPr>
              <w:pStyle w:val="Tabletext"/>
            </w:pPr>
            <w:r w:rsidRPr="00BF4C8A">
              <w:t>6</w:t>
            </w:r>
          </w:p>
        </w:tc>
        <w:tc>
          <w:tcPr>
            <w:tcW w:w="4819" w:type="dxa"/>
            <w:shd w:val="clear" w:color="auto" w:fill="auto"/>
          </w:tcPr>
          <w:p w:rsidR="005C0974" w:rsidRPr="00BF4C8A" w:rsidRDefault="005C0974" w:rsidP="00EC1A58">
            <w:pPr>
              <w:pStyle w:val="Tabletext"/>
            </w:pPr>
            <w:r w:rsidRPr="00BF4C8A">
              <w:rPr>
                <w:color w:val="000000"/>
                <w:szCs w:val="22"/>
              </w:rPr>
              <w:t>Determination No. LN01A</w:t>
            </w:r>
          </w:p>
        </w:tc>
        <w:bookmarkStart w:id="954" w:name="BKCheck15B_935"/>
        <w:bookmarkEnd w:id="954"/>
        <w:tc>
          <w:tcPr>
            <w:tcW w:w="1843" w:type="dxa"/>
            <w:shd w:val="clear" w:color="auto" w:fill="auto"/>
          </w:tcPr>
          <w:p w:rsidR="005C0974" w:rsidRPr="00BF4C8A" w:rsidRDefault="00EA635C" w:rsidP="00EC1A58">
            <w:pPr>
              <w:pStyle w:val="Tabletext"/>
            </w:pPr>
            <w:r w:rsidRPr="00BF4C8A">
              <w:fldChar w:fldCharType="begin"/>
            </w:r>
            <w:r w:rsidRPr="00BF4C8A">
              <w:instrText xml:space="preserve"> HYPERLINK "http://www.comlaw.gov.au/Details/F2007L01733" \o "Comlaw" </w:instrText>
            </w:r>
            <w:r w:rsidRPr="00BF4C8A">
              <w:fldChar w:fldCharType="separate"/>
            </w:r>
            <w:r w:rsidR="005C0974" w:rsidRPr="00BF4C8A">
              <w:rPr>
                <w:rStyle w:val="Hyperlink"/>
                <w:szCs w:val="22"/>
              </w:rPr>
              <w:t>F2007L01733</w:t>
            </w:r>
            <w:r w:rsidRPr="00BF4C8A">
              <w:rPr>
                <w:rStyle w:val="Hyperlink"/>
                <w:szCs w:val="22"/>
              </w:rPr>
              <w:fldChar w:fldCharType="end"/>
            </w:r>
          </w:p>
        </w:tc>
      </w:tr>
      <w:tr w:rsidR="005C0974" w:rsidRPr="00BF4C8A" w:rsidTr="005C0974">
        <w:tc>
          <w:tcPr>
            <w:tcW w:w="676" w:type="dxa"/>
            <w:shd w:val="clear" w:color="auto" w:fill="auto"/>
          </w:tcPr>
          <w:p w:rsidR="005C0974" w:rsidRPr="00BF4C8A" w:rsidRDefault="0047051B" w:rsidP="00EC1A58">
            <w:pPr>
              <w:pStyle w:val="Tabletext"/>
            </w:pPr>
            <w:r w:rsidRPr="00BF4C8A">
              <w:t>7</w:t>
            </w:r>
          </w:p>
        </w:tc>
        <w:tc>
          <w:tcPr>
            <w:tcW w:w="4819" w:type="dxa"/>
            <w:shd w:val="clear" w:color="auto" w:fill="auto"/>
          </w:tcPr>
          <w:p w:rsidR="005C0974" w:rsidRPr="00BF4C8A" w:rsidRDefault="005C0974" w:rsidP="00EC1A58">
            <w:pPr>
              <w:pStyle w:val="Tabletext"/>
            </w:pPr>
            <w:r w:rsidRPr="00BF4C8A">
              <w:rPr>
                <w:color w:val="000000"/>
                <w:szCs w:val="22"/>
              </w:rPr>
              <w:t>Determination No. NP16 Northern and Torres Strait Prawn Fisheries Daily Fishing Log</w:t>
            </w:r>
          </w:p>
        </w:tc>
        <w:bookmarkStart w:id="955" w:name="BKCheck15B_936"/>
        <w:bookmarkEnd w:id="955"/>
        <w:tc>
          <w:tcPr>
            <w:tcW w:w="1843" w:type="dxa"/>
            <w:shd w:val="clear" w:color="auto" w:fill="auto"/>
          </w:tcPr>
          <w:p w:rsidR="005C0974" w:rsidRPr="00BF4C8A" w:rsidRDefault="00EA635C" w:rsidP="00EC1A58">
            <w:pPr>
              <w:pStyle w:val="Tabletext"/>
            </w:pPr>
            <w:r w:rsidRPr="00BF4C8A">
              <w:fldChar w:fldCharType="begin"/>
            </w:r>
            <w:r w:rsidRPr="00BF4C8A">
              <w:instrText xml:space="preserve"> HYPERLINK "http://www.comlaw.gov.au/Details/F2008L02423" \o "Comlaw" </w:instrText>
            </w:r>
            <w:r w:rsidRPr="00BF4C8A">
              <w:fldChar w:fldCharType="separate"/>
            </w:r>
            <w:r w:rsidR="005C0974" w:rsidRPr="00BF4C8A">
              <w:rPr>
                <w:rStyle w:val="Hyperlink"/>
                <w:szCs w:val="22"/>
              </w:rPr>
              <w:t>F2008L02423</w:t>
            </w:r>
            <w:r w:rsidRPr="00BF4C8A">
              <w:rPr>
                <w:rStyle w:val="Hyperlink"/>
                <w:szCs w:val="22"/>
              </w:rPr>
              <w:fldChar w:fldCharType="end"/>
            </w:r>
          </w:p>
        </w:tc>
      </w:tr>
      <w:tr w:rsidR="005C0974" w:rsidRPr="00BF4C8A" w:rsidTr="005C0974">
        <w:tc>
          <w:tcPr>
            <w:tcW w:w="676" w:type="dxa"/>
            <w:shd w:val="clear" w:color="auto" w:fill="auto"/>
          </w:tcPr>
          <w:p w:rsidR="005C0974" w:rsidRPr="00BF4C8A" w:rsidRDefault="0047051B" w:rsidP="00EC1A58">
            <w:pPr>
              <w:pStyle w:val="Tabletext"/>
            </w:pPr>
            <w:r w:rsidRPr="00BF4C8A">
              <w:t>8</w:t>
            </w:r>
          </w:p>
        </w:tc>
        <w:tc>
          <w:tcPr>
            <w:tcW w:w="4819" w:type="dxa"/>
            <w:shd w:val="clear" w:color="auto" w:fill="auto"/>
          </w:tcPr>
          <w:p w:rsidR="005C0974" w:rsidRPr="00BF4C8A" w:rsidRDefault="005C0974" w:rsidP="00EC1A58">
            <w:pPr>
              <w:pStyle w:val="Tabletext"/>
            </w:pPr>
            <w:r w:rsidRPr="00BF4C8A">
              <w:rPr>
                <w:color w:val="000000"/>
                <w:szCs w:val="22"/>
              </w:rPr>
              <w:t>Determination No. NT01A</w:t>
            </w:r>
          </w:p>
        </w:tc>
        <w:bookmarkStart w:id="956" w:name="BKCheck15B_937"/>
        <w:bookmarkEnd w:id="956"/>
        <w:tc>
          <w:tcPr>
            <w:tcW w:w="1843" w:type="dxa"/>
            <w:shd w:val="clear" w:color="auto" w:fill="auto"/>
          </w:tcPr>
          <w:p w:rsidR="005C0974" w:rsidRPr="00BF4C8A" w:rsidRDefault="00EA635C" w:rsidP="00EC1A58">
            <w:pPr>
              <w:pStyle w:val="Tabletext"/>
            </w:pPr>
            <w:r w:rsidRPr="00BF4C8A">
              <w:fldChar w:fldCharType="begin"/>
            </w:r>
            <w:r w:rsidRPr="00BF4C8A">
              <w:instrText xml:space="preserve"> HYPERLINK "http://www.comlaw.gov.au/Details/F2007L01732" \o "Comlaw" </w:instrText>
            </w:r>
            <w:r w:rsidRPr="00BF4C8A">
              <w:fldChar w:fldCharType="separate"/>
            </w:r>
            <w:r w:rsidR="005C0974" w:rsidRPr="00BF4C8A">
              <w:rPr>
                <w:rStyle w:val="Hyperlink"/>
                <w:szCs w:val="22"/>
              </w:rPr>
              <w:t>F2007L01732</w:t>
            </w:r>
            <w:r w:rsidRPr="00BF4C8A">
              <w:rPr>
                <w:rStyle w:val="Hyperlink"/>
                <w:szCs w:val="22"/>
              </w:rPr>
              <w:fldChar w:fldCharType="end"/>
            </w:r>
          </w:p>
        </w:tc>
      </w:tr>
      <w:tr w:rsidR="005C0974" w:rsidRPr="00BF4C8A" w:rsidTr="005C0974">
        <w:tc>
          <w:tcPr>
            <w:tcW w:w="676" w:type="dxa"/>
            <w:shd w:val="clear" w:color="auto" w:fill="auto"/>
          </w:tcPr>
          <w:p w:rsidR="005C0974" w:rsidRPr="00BF4C8A" w:rsidRDefault="0047051B" w:rsidP="00EC1A58">
            <w:pPr>
              <w:pStyle w:val="Tabletext"/>
            </w:pPr>
            <w:r w:rsidRPr="00BF4C8A">
              <w:t>9</w:t>
            </w:r>
          </w:p>
        </w:tc>
        <w:tc>
          <w:tcPr>
            <w:tcW w:w="4819" w:type="dxa"/>
            <w:shd w:val="clear" w:color="auto" w:fill="auto"/>
          </w:tcPr>
          <w:p w:rsidR="005C0974" w:rsidRPr="00BF4C8A" w:rsidRDefault="005C0974" w:rsidP="00EC1A58">
            <w:pPr>
              <w:pStyle w:val="Tabletext"/>
            </w:pPr>
            <w:r w:rsidRPr="00BF4C8A">
              <w:rPr>
                <w:color w:val="000000"/>
                <w:szCs w:val="22"/>
              </w:rPr>
              <w:t xml:space="preserve">Determination No. PT02A Commonwealth Pelagic Fisheries Catch Disposal Record </w:t>
            </w:r>
          </w:p>
        </w:tc>
        <w:bookmarkStart w:id="957" w:name="BKCheck15B_938"/>
        <w:bookmarkEnd w:id="957"/>
        <w:tc>
          <w:tcPr>
            <w:tcW w:w="1843" w:type="dxa"/>
            <w:shd w:val="clear" w:color="auto" w:fill="auto"/>
          </w:tcPr>
          <w:p w:rsidR="005C0974" w:rsidRPr="00BF4C8A" w:rsidRDefault="00EA635C" w:rsidP="00EC1A58">
            <w:pPr>
              <w:pStyle w:val="Tabletext"/>
            </w:pPr>
            <w:r w:rsidRPr="00BF4C8A">
              <w:fldChar w:fldCharType="begin"/>
            </w:r>
            <w:r w:rsidRPr="00BF4C8A">
              <w:instrText xml:space="preserve"> HYPERLINK "http://www.comlaw.gov.au/Details/F2008L01975" \o "Comlaw" </w:instrText>
            </w:r>
            <w:r w:rsidRPr="00BF4C8A">
              <w:fldChar w:fldCharType="separate"/>
            </w:r>
            <w:r w:rsidR="005C0974" w:rsidRPr="00BF4C8A">
              <w:rPr>
                <w:rStyle w:val="Hyperlink"/>
                <w:szCs w:val="22"/>
              </w:rPr>
              <w:t>F2008L01975</w:t>
            </w:r>
            <w:r w:rsidRPr="00BF4C8A">
              <w:rPr>
                <w:rStyle w:val="Hyperlink"/>
                <w:szCs w:val="22"/>
              </w:rPr>
              <w:fldChar w:fldCharType="end"/>
            </w:r>
          </w:p>
        </w:tc>
      </w:tr>
      <w:tr w:rsidR="005C0974" w:rsidRPr="00BF4C8A" w:rsidTr="005C0974">
        <w:tc>
          <w:tcPr>
            <w:tcW w:w="676" w:type="dxa"/>
            <w:shd w:val="clear" w:color="auto" w:fill="auto"/>
          </w:tcPr>
          <w:p w:rsidR="005C0974" w:rsidRPr="00BF4C8A" w:rsidRDefault="0047051B" w:rsidP="00EC1A58">
            <w:pPr>
              <w:pStyle w:val="Tabletext"/>
            </w:pPr>
            <w:r w:rsidRPr="00BF4C8A">
              <w:t>10</w:t>
            </w:r>
          </w:p>
        </w:tc>
        <w:tc>
          <w:tcPr>
            <w:tcW w:w="4819" w:type="dxa"/>
            <w:shd w:val="clear" w:color="auto" w:fill="auto"/>
          </w:tcPr>
          <w:p w:rsidR="005C0974" w:rsidRPr="00BF4C8A" w:rsidRDefault="005C0974" w:rsidP="00EC1A58">
            <w:pPr>
              <w:pStyle w:val="Tabletext"/>
            </w:pPr>
            <w:r w:rsidRPr="00BF4C8A">
              <w:rPr>
                <w:color w:val="000000"/>
                <w:szCs w:val="22"/>
              </w:rPr>
              <w:t>EFT01A Determination</w:t>
            </w:r>
            <w:r w:rsidR="00BF4C8A" w:rsidRPr="00BF4C8A">
              <w:rPr>
                <w:color w:val="000000"/>
                <w:szCs w:val="22"/>
              </w:rPr>
              <w:t> </w:t>
            </w:r>
            <w:r w:rsidRPr="00BF4C8A">
              <w:rPr>
                <w:color w:val="000000"/>
                <w:szCs w:val="22"/>
              </w:rPr>
              <w:t>2005</w:t>
            </w:r>
          </w:p>
        </w:tc>
        <w:bookmarkStart w:id="958" w:name="BKCheck15B_939"/>
        <w:bookmarkEnd w:id="958"/>
        <w:tc>
          <w:tcPr>
            <w:tcW w:w="1843" w:type="dxa"/>
            <w:shd w:val="clear" w:color="auto" w:fill="auto"/>
          </w:tcPr>
          <w:p w:rsidR="005C0974" w:rsidRPr="00BF4C8A" w:rsidRDefault="00EA635C" w:rsidP="00EC1A58">
            <w:pPr>
              <w:pStyle w:val="Tabletext"/>
            </w:pPr>
            <w:r w:rsidRPr="00BF4C8A">
              <w:fldChar w:fldCharType="begin"/>
            </w:r>
            <w:r w:rsidRPr="00BF4C8A">
              <w:instrText xml:space="preserve"> HYPERLINK "http://www.comlaw.gov.au/Details/F2005L01813" \o "Comlaw" </w:instrText>
            </w:r>
            <w:r w:rsidRPr="00BF4C8A">
              <w:fldChar w:fldCharType="separate"/>
            </w:r>
            <w:r w:rsidR="005C0974" w:rsidRPr="00BF4C8A">
              <w:rPr>
                <w:rStyle w:val="Hyperlink"/>
                <w:szCs w:val="22"/>
              </w:rPr>
              <w:t>F2005L01813</w:t>
            </w:r>
            <w:r w:rsidRPr="00BF4C8A">
              <w:rPr>
                <w:rStyle w:val="Hyperlink"/>
                <w:szCs w:val="22"/>
              </w:rPr>
              <w:fldChar w:fldCharType="end"/>
            </w:r>
          </w:p>
        </w:tc>
      </w:tr>
      <w:tr w:rsidR="005C0974" w:rsidRPr="00BF4C8A" w:rsidTr="005C0974">
        <w:tc>
          <w:tcPr>
            <w:tcW w:w="676" w:type="dxa"/>
            <w:shd w:val="clear" w:color="auto" w:fill="auto"/>
          </w:tcPr>
          <w:p w:rsidR="005C0974" w:rsidRPr="00BF4C8A" w:rsidRDefault="0047051B" w:rsidP="00EC1A58">
            <w:pPr>
              <w:pStyle w:val="Tabletext"/>
            </w:pPr>
            <w:r w:rsidRPr="00BF4C8A">
              <w:t>11</w:t>
            </w:r>
          </w:p>
        </w:tc>
        <w:tc>
          <w:tcPr>
            <w:tcW w:w="4819" w:type="dxa"/>
            <w:shd w:val="clear" w:color="auto" w:fill="auto"/>
          </w:tcPr>
          <w:p w:rsidR="005C0974" w:rsidRPr="00BF4C8A" w:rsidRDefault="005C0974" w:rsidP="00EC1A58">
            <w:pPr>
              <w:pStyle w:val="Tabletext"/>
            </w:pPr>
            <w:r w:rsidRPr="00BF4C8A">
              <w:rPr>
                <w:color w:val="000000"/>
                <w:szCs w:val="22"/>
              </w:rPr>
              <w:t>GAB2B Determination</w:t>
            </w:r>
            <w:r w:rsidR="00BF4C8A" w:rsidRPr="00BF4C8A">
              <w:rPr>
                <w:color w:val="000000"/>
                <w:szCs w:val="22"/>
              </w:rPr>
              <w:t> </w:t>
            </w:r>
            <w:r w:rsidRPr="00BF4C8A">
              <w:rPr>
                <w:color w:val="000000"/>
                <w:szCs w:val="22"/>
              </w:rPr>
              <w:t>2005</w:t>
            </w:r>
          </w:p>
        </w:tc>
        <w:bookmarkStart w:id="959" w:name="BKCheck15B_940"/>
        <w:bookmarkEnd w:id="959"/>
        <w:tc>
          <w:tcPr>
            <w:tcW w:w="1843" w:type="dxa"/>
            <w:shd w:val="clear" w:color="auto" w:fill="auto"/>
          </w:tcPr>
          <w:p w:rsidR="005C0974" w:rsidRPr="00BF4C8A" w:rsidRDefault="00EA635C" w:rsidP="00EC1A58">
            <w:pPr>
              <w:pStyle w:val="Tabletext"/>
            </w:pPr>
            <w:r w:rsidRPr="00BF4C8A">
              <w:fldChar w:fldCharType="begin"/>
            </w:r>
            <w:r w:rsidRPr="00BF4C8A">
              <w:instrText xml:space="preserve"> HYPERLINK "http://www.comlaw.gov.au/Details/F2005L04009" \o "Comlaw" </w:instrText>
            </w:r>
            <w:r w:rsidRPr="00BF4C8A">
              <w:fldChar w:fldCharType="separate"/>
            </w:r>
            <w:r w:rsidR="005C0974" w:rsidRPr="00BF4C8A">
              <w:rPr>
                <w:rStyle w:val="Hyperlink"/>
                <w:szCs w:val="22"/>
              </w:rPr>
              <w:t>F2005L04009</w:t>
            </w:r>
            <w:r w:rsidRPr="00BF4C8A">
              <w:rPr>
                <w:rStyle w:val="Hyperlink"/>
                <w:szCs w:val="22"/>
              </w:rPr>
              <w:fldChar w:fldCharType="end"/>
            </w:r>
          </w:p>
        </w:tc>
      </w:tr>
      <w:tr w:rsidR="005C0974" w:rsidRPr="00BF4C8A" w:rsidTr="005C0974">
        <w:tc>
          <w:tcPr>
            <w:tcW w:w="676" w:type="dxa"/>
            <w:shd w:val="clear" w:color="auto" w:fill="auto"/>
          </w:tcPr>
          <w:p w:rsidR="005C0974" w:rsidRPr="00BF4C8A" w:rsidRDefault="0047051B" w:rsidP="00EC1A58">
            <w:pPr>
              <w:pStyle w:val="Tabletext"/>
            </w:pPr>
            <w:r w:rsidRPr="00BF4C8A">
              <w:t>12</w:t>
            </w:r>
          </w:p>
        </w:tc>
        <w:tc>
          <w:tcPr>
            <w:tcW w:w="4819" w:type="dxa"/>
            <w:shd w:val="clear" w:color="auto" w:fill="auto"/>
          </w:tcPr>
          <w:p w:rsidR="005C0974" w:rsidRPr="00BF4C8A" w:rsidRDefault="005C0974" w:rsidP="00EC1A58">
            <w:pPr>
              <w:pStyle w:val="Tabletext"/>
            </w:pPr>
            <w:r w:rsidRPr="00BF4C8A">
              <w:rPr>
                <w:color w:val="000000"/>
                <w:szCs w:val="22"/>
              </w:rPr>
              <w:t>NT01 Determination</w:t>
            </w:r>
            <w:r w:rsidR="00BF4C8A" w:rsidRPr="00BF4C8A">
              <w:rPr>
                <w:color w:val="000000"/>
                <w:szCs w:val="22"/>
              </w:rPr>
              <w:t> </w:t>
            </w:r>
            <w:r w:rsidRPr="00BF4C8A">
              <w:rPr>
                <w:color w:val="000000"/>
                <w:szCs w:val="22"/>
              </w:rPr>
              <w:t>2005</w:t>
            </w:r>
          </w:p>
        </w:tc>
        <w:bookmarkStart w:id="960" w:name="BKCheck15B_941"/>
        <w:bookmarkEnd w:id="960"/>
        <w:tc>
          <w:tcPr>
            <w:tcW w:w="1843" w:type="dxa"/>
            <w:shd w:val="clear" w:color="auto" w:fill="auto"/>
          </w:tcPr>
          <w:p w:rsidR="005C0974" w:rsidRPr="00BF4C8A" w:rsidRDefault="00EA635C" w:rsidP="00EC1A58">
            <w:pPr>
              <w:pStyle w:val="Tabletext"/>
            </w:pPr>
            <w:r w:rsidRPr="00BF4C8A">
              <w:fldChar w:fldCharType="begin"/>
            </w:r>
            <w:r w:rsidRPr="00BF4C8A">
              <w:instrText xml:space="preserve"> HYPERLINK "http://www.comlaw.gov.au/Details/F2005L03998" \o "Comlaw" </w:instrText>
            </w:r>
            <w:r w:rsidRPr="00BF4C8A">
              <w:fldChar w:fldCharType="separate"/>
            </w:r>
            <w:r w:rsidR="005C0974" w:rsidRPr="00BF4C8A">
              <w:rPr>
                <w:rStyle w:val="Hyperlink"/>
                <w:szCs w:val="22"/>
              </w:rPr>
              <w:t>F2005L03998</w:t>
            </w:r>
            <w:r w:rsidRPr="00BF4C8A">
              <w:rPr>
                <w:rStyle w:val="Hyperlink"/>
                <w:szCs w:val="22"/>
              </w:rPr>
              <w:fldChar w:fldCharType="end"/>
            </w:r>
          </w:p>
        </w:tc>
      </w:tr>
      <w:tr w:rsidR="005C0974" w:rsidRPr="00BF4C8A" w:rsidTr="005C0974">
        <w:tc>
          <w:tcPr>
            <w:tcW w:w="676" w:type="dxa"/>
            <w:shd w:val="clear" w:color="auto" w:fill="auto"/>
          </w:tcPr>
          <w:p w:rsidR="005C0974" w:rsidRPr="00BF4C8A" w:rsidRDefault="0047051B" w:rsidP="00EC1A58">
            <w:pPr>
              <w:pStyle w:val="Tabletext"/>
            </w:pPr>
            <w:r w:rsidRPr="00BF4C8A">
              <w:t>13</w:t>
            </w:r>
          </w:p>
        </w:tc>
        <w:tc>
          <w:tcPr>
            <w:tcW w:w="4819" w:type="dxa"/>
            <w:shd w:val="clear" w:color="auto" w:fill="auto"/>
          </w:tcPr>
          <w:p w:rsidR="005C0974" w:rsidRPr="00BF4C8A" w:rsidRDefault="005C0974" w:rsidP="00EC1A58">
            <w:pPr>
              <w:pStyle w:val="Tabletext"/>
            </w:pPr>
            <w:r w:rsidRPr="00BF4C8A">
              <w:rPr>
                <w:color w:val="000000"/>
                <w:szCs w:val="22"/>
              </w:rPr>
              <w:t>SCQ02 Determination</w:t>
            </w:r>
            <w:r w:rsidR="00BF4C8A" w:rsidRPr="00BF4C8A">
              <w:rPr>
                <w:color w:val="000000"/>
                <w:szCs w:val="22"/>
              </w:rPr>
              <w:t> </w:t>
            </w:r>
            <w:r w:rsidRPr="00BF4C8A">
              <w:rPr>
                <w:color w:val="000000"/>
                <w:szCs w:val="22"/>
              </w:rPr>
              <w:t>2005</w:t>
            </w:r>
          </w:p>
        </w:tc>
        <w:bookmarkStart w:id="961" w:name="BKCheck15B_942"/>
        <w:bookmarkEnd w:id="961"/>
        <w:tc>
          <w:tcPr>
            <w:tcW w:w="1843" w:type="dxa"/>
            <w:shd w:val="clear" w:color="auto" w:fill="auto"/>
          </w:tcPr>
          <w:p w:rsidR="005C0974" w:rsidRPr="00BF4C8A" w:rsidRDefault="00EA635C" w:rsidP="00EC1A58">
            <w:pPr>
              <w:pStyle w:val="Tabletext"/>
            </w:pPr>
            <w:r w:rsidRPr="00BF4C8A">
              <w:fldChar w:fldCharType="begin"/>
            </w:r>
            <w:r w:rsidRPr="00BF4C8A">
              <w:instrText xml:space="preserve"> HYPERLINK "http://www.comlaw.gov.au/Details/F2005L00380" \o "Comlaw" </w:instrText>
            </w:r>
            <w:r w:rsidRPr="00BF4C8A">
              <w:fldChar w:fldCharType="separate"/>
            </w:r>
            <w:r w:rsidR="005C0974" w:rsidRPr="00BF4C8A">
              <w:rPr>
                <w:rStyle w:val="Hyperlink"/>
                <w:szCs w:val="22"/>
              </w:rPr>
              <w:t>F2005L00380</w:t>
            </w:r>
            <w:r w:rsidRPr="00BF4C8A">
              <w:rPr>
                <w:rStyle w:val="Hyperlink"/>
                <w:szCs w:val="22"/>
              </w:rPr>
              <w:fldChar w:fldCharType="end"/>
            </w:r>
          </w:p>
        </w:tc>
      </w:tr>
      <w:tr w:rsidR="005C0974" w:rsidRPr="00BF4C8A" w:rsidTr="005C0974">
        <w:tc>
          <w:tcPr>
            <w:tcW w:w="676" w:type="dxa"/>
            <w:shd w:val="clear" w:color="auto" w:fill="auto"/>
          </w:tcPr>
          <w:p w:rsidR="005C0974" w:rsidRPr="00BF4C8A" w:rsidRDefault="0047051B" w:rsidP="00EC1A58">
            <w:pPr>
              <w:pStyle w:val="Tabletext"/>
            </w:pPr>
            <w:r w:rsidRPr="00BF4C8A">
              <w:t>14</w:t>
            </w:r>
          </w:p>
        </w:tc>
        <w:tc>
          <w:tcPr>
            <w:tcW w:w="4819" w:type="dxa"/>
            <w:shd w:val="clear" w:color="auto" w:fill="auto"/>
          </w:tcPr>
          <w:p w:rsidR="005C0974" w:rsidRPr="00BF4C8A" w:rsidRDefault="005C0974" w:rsidP="00EC1A58">
            <w:pPr>
              <w:pStyle w:val="Tabletext"/>
            </w:pPr>
            <w:r w:rsidRPr="00BF4C8A">
              <w:rPr>
                <w:color w:val="000000"/>
                <w:szCs w:val="22"/>
              </w:rPr>
              <w:t>SESS2A Determination</w:t>
            </w:r>
            <w:r w:rsidR="00BF4C8A" w:rsidRPr="00BF4C8A">
              <w:rPr>
                <w:color w:val="000000"/>
                <w:szCs w:val="22"/>
              </w:rPr>
              <w:t> </w:t>
            </w:r>
            <w:r w:rsidRPr="00BF4C8A">
              <w:rPr>
                <w:color w:val="000000"/>
                <w:szCs w:val="22"/>
              </w:rPr>
              <w:t>2005</w:t>
            </w:r>
          </w:p>
        </w:tc>
        <w:bookmarkStart w:id="962" w:name="BKCheck15B_943"/>
        <w:bookmarkEnd w:id="962"/>
        <w:tc>
          <w:tcPr>
            <w:tcW w:w="1843" w:type="dxa"/>
            <w:shd w:val="clear" w:color="auto" w:fill="auto"/>
          </w:tcPr>
          <w:p w:rsidR="005C0974" w:rsidRPr="00BF4C8A" w:rsidRDefault="00EA635C" w:rsidP="00EC1A58">
            <w:pPr>
              <w:pStyle w:val="Tabletext"/>
            </w:pPr>
            <w:r w:rsidRPr="00BF4C8A">
              <w:fldChar w:fldCharType="begin"/>
            </w:r>
            <w:r w:rsidRPr="00BF4C8A">
              <w:instrText xml:space="preserve"> HYPERLINK "http://www.comlaw.gov.au/Details/F2005L04007" \o "Comlaw" </w:instrText>
            </w:r>
            <w:r w:rsidRPr="00BF4C8A">
              <w:fldChar w:fldCharType="separate"/>
            </w:r>
            <w:r w:rsidR="005C0974" w:rsidRPr="00BF4C8A">
              <w:rPr>
                <w:rStyle w:val="Hyperlink"/>
                <w:szCs w:val="22"/>
              </w:rPr>
              <w:t>F2005L04007</w:t>
            </w:r>
            <w:r w:rsidRPr="00BF4C8A">
              <w:rPr>
                <w:rStyle w:val="Hyperlink"/>
                <w:szCs w:val="22"/>
              </w:rPr>
              <w:fldChar w:fldCharType="end"/>
            </w:r>
          </w:p>
        </w:tc>
      </w:tr>
      <w:tr w:rsidR="005C0974" w:rsidRPr="00BF4C8A" w:rsidTr="005C0974">
        <w:tc>
          <w:tcPr>
            <w:tcW w:w="676" w:type="dxa"/>
            <w:tcBorders>
              <w:bottom w:val="single" w:sz="4" w:space="0" w:color="auto"/>
            </w:tcBorders>
            <w:shd w:val="clear" w:color="auto" w:fill="auto"/>
          </w:tcPr>
          <w:p w:rsidR="005C0974" w:rsidRPr="00BF4C8A" w:rsidRDefault="0047051B" w:rsidP="00EC1A58">
            <w:pPr>
              <w:pStyle w:val="Tabletext"/>
            </w:pPr>
            <w:r w:rsidRPr="00BF4C8A">
              <w:t>15</w:t>
            </w:r>
          </w:p>
        </w:tc>
        <w:tc>
          <w:tcPr>
            <w:tcW w:w="4819" w:type="dxa"/>
            <w:tcBorders>
              <w:bottom w:val="single" w:sz="4" w:space="0" w:color="auto"/>
            </w:tcBorders>
            <w:shd w:val="clear" w:color="auto" w:fill="auto"/>
          </w:tcPr>
          <w:p w:rsidR="005C0974" w:rsidRPr="00BF4C8A" w:rsidRDefault="005C0974" w:rsidP="00EC1A58">
            <w:pPr>
              <w:pStyle w:val="Tabletext"/>
            </w:pPr>
            <w:r w:rsidRPr="00BF4C8A">
              <w:rPr>
                <w:color w:val="000000"/>
                <w:szCs w:val="22"/>
              </w:rPr>
              <w:t>SWT01A Determination</w:t>
            </w:r>
            <w:r w:rsidR="00BF4C8A" w:rsidRPr="00BF4C8A">
              <w:rPr>
                <w:color w:val="000000"/>
                <w:szCs w:val="22"/>
              </w:rPr>
              <w:t> </w:t>
            </w:r>
            <w:r w:rsidRPr="00BF4C8A">
              <w:rPr>
                <w:color w:val="000000"/>
                <w:szCs w:val="22"/>
              </w:rPr>
              <w:t>2005</w:t>
            </w:r>
          </w:p>
        </w:tc>
        <w:bookmarkStart w:id="963" w:name="BKCheck15B_944"/>
        <w:bookmarkEnd w:id="963"/>
        <w:tc>
          <w:tcPr>
            <w:tcW w:w="1843" w:type="dxa"/>
            <w:tcBorders>
              <w:bottom w:val="single" w:sz="4" w:space="0" w:color="auto"/>
            </w:tcBorders>
            <w:shd w:val="clear" w:color="auto" w:fill="auto"/>
          </w:tcPr>
          <w:p w:rsidR="005C0974" w:rsidRPr="00BF4C8A" w:rsidRDefault="00EA635C" w:rsidP="00EC1A58">
            <w:pPr>
              <w:pStyle w:val="Tabletext"/>
            </w:pPr>
            <w:r w:rsidRPr="00BF4C8A">
              <w:fldChar w:fldCharType="begin"/>
            </w:r>
            <w:r w:rsidRPr="00BF4C8A">
              <w:instrText xml:space="preserve"> HYPERLINK "http://www.comlaw.gov.au/Details/F2005L01805" \o "Comlaw" </w:instrText>
            </w:r>
            <w:r w:rsidRPr="00BF4C8A">
              <w:fldChar w:fldCharType="separate"/>
            </w:r>
            <w:r w:rsidR="005C0974" w:rsidRPr="00BF4C8A">
              <w:rPr>
                <w:rStyle w:val="Hyperlink"/>
                <w:szCs w:val="22"/>
              </w:rPr>
              <w:t>F2005L01805</w:t>
            </w:r>
            <w:r w:rsidRPr="00BF4C8A">
              <w:rPr>
                <w:rStyle w:val="Hyperlink"/>
                <w:szCs w:val="22"/>
              </w:rPr>
              <w:fldChar w:fldCharType="end"/>
            </w:r>
          </w:p>
        </w:tc>
      </w:tr>
      <w:tr w:rsidR="005C0974" w:rsidRPr="00BF4C8A" w:rsidTr="005C0974">
        <w:tc>
          <w:tcPr>
            <w:tcW w:w="676" w:type="dxa"/>
            <w:tcBorders>
              <w:bottom w:val="single" w:sz="12" w:space="0" w:color="auto"/>
            </w:tcBorders>
            <w:shd w:val="clear" w:color="auto" w:fill="auto"/>
          </w:tcPr>
          <w:p w:rsidR="005C0974" w:rsidRPr="00BF4C8A" w:rsidRDefault="0047051B" w:rsidP="00EC1A58">
            <w:pPr>
              <w:pStyle w:val="Tabletext"/>
            </w:pPr>
            <w:r w:rsidRPr="00BF4C8A">
              <w:t>16</w:t>
            </w:r>
          </w:p>
        </w:tc>
        <w:tc>
          <w:tcPr>
            <w:tcW w:w="4819" w:type="dxa"/>
            <w:tcBorders>
              <w:bottom w:val="single" w:sz="12" w:space="0" w:color="auto"/>
            </w:tcBorders>
            <w:shd w:val="clear" w:color="auto" w:fill="auto"/>
          </w:tcPr>
          <w:p w:rsidR="005C0974" w:rsidRPr="00BF4C8A" w:rsidRDefault="005C0974" w:rsidP="00EC1A58">
            <w:pPr>
              <w:pStyle w:val="Tabletext"/>
            </w:pPr>
            <w:r w:rsidRPr="00BF4C8A">
              <w:rPr>
                <w:color w:val="000000"/>
                <w:szCs w:val="22"/>
              </w:rPr>
              <w:t>TR01 Determination</w:t>
            </w:r>
            <w:r w:rsidR="00BF4C8A" w:rsidRPr="00BF4C8A">
              <w:rPr>
                <w:color w:val="000000"/>
                <w:szCs w:val="22"/>
              </w:rPr>
              <w:t> </w:t>
            </w:r>
            <w:r w:rsidRPr="00BF4C8A">
              <w:rPr>
                <w:color w:val="000000"/>
                <w:szCs w:val="22"/>
              </w:rPr>
              <w:t>2005</w:t>
            </w:r>
          </w:p>
        </w:tc>
        <w:bookmarkStart w:id="964" w:name="BKCheck15B_945"/>
        <w:bookmarkEnd w:id="964"/>
        <w:tc>
          <w:tcPr>
            <w:tcW w:w="1843" w:type="dxa"/>
            <w:tcBorders>
              <w:bottom w:val="single" w:sz="12" w:space="0" w:color="auto"/>
            </w:tcBorders>
            <w:shd w:val="clear" w:color="auto" w:fill="auto"/>
          </w:tcPr>
          <w:p w:rsidR="005C0974" w:rsidRPr="00BF4C8A" w:rsidRDefault="00EA635C" w:rsidP="00EC1A58">
            <w:pPr>
              <w:pStyle w:val="Tabletext"/>
            </w:pPr>
            <w:r w:rsidRPr="00BF4C8A">
              <w:fldChar w:fldCharType="begin"/>
            </w:r>
            <w:r w:rsidRPr="00BF4C8A">
              <w:instrText xml:space="preserve"> HYPERLINK "http://www.comlaw.gov.au/Details/F2005L04000" \o "Comlaw" </w:instrText>
            </w:r>
            <w:r w:rsidRPr="00BF4C8A">
              <w:fldChar w:fldCharType="separate"/>
            </w:r>
            <w:r w:rsidR="005C0974" w:rsidRPr="00BF4C8A">
              <w:rPr>
                <w:rStyle w:val="Hyperlink"/>
                <w:szCs w:val="22"/>
              </w:rPr>
              <w:t>F2005L04000</w:t>
            </w:r>
            <w:r w:rsidRPr="00BF4C8A">
              <w:rPr>
                <w:rStyle w:val="Hyperlink"/>
                <w:szCs w:val="22"/>
              </w:rPr>
              <w:fldChar w:fldCharType="end"/>
            </w:r>
          </w:p>
        </w:tc>
      </w:tr>
    </w:tbl>
    <w:p w:rsidR="00EC1A58" w:rsidRPr="00BF4C8A" w:rsidRDefault="00EC1A58" w:rsidP="00DD4D97">
      <w:pPr>
        <w:pStyle w:val="ActHead7"/>
        <w:pageBreakBefore/>
      </w:pPr>
      <w:bookmarkStart w:id="965" w:name="_Toc358118433"/>
      <w:r w:rsidRPr="00BF4C8A">
        <w:rPr>
          <w:rStyle w:val="CharAmPartNo"/>
        </w:rPr>
        <w:lastRenderedPageBreak/>
        <w:t>Part</w:t>
      </w:r>
      <w:r w:rsidR="00BF4C8A" w:rsidRPr="00BF4C8A">
        <w:rPr>
          <w:rStyle w:val="CharAmPartNo"/>
        </w:rPr>
        <w:t> </w:t>
      </w:r>
      <w:r w:rsidR="005C0974" w:rsidRPr="00BF4C8A">
        <w:rPr>
          <w:rStyle w:val="CharAmPartNo"/>
        </w:rPr>
        <w:t>4</w:t>
      </w:r>
      <w:r w:rsidRPr="00BF4C8A">
        <w:t>—</w:t>
      </w:r>
      <w:r w:rsidR="005C0974" w:rsidRPr="00BF4C8A">
        <w:rPr>
          <w:rStyle w:val="CharAmPartText"/>
        </w:rPr>
        <w:t>Other</w:t>
      </w:r>
      <w:r w:rsidR="00636347" w:rsidRPr="00BF4C8A">
        <w:rPr>
          <w:rStyle w:val="CharAmPartText"/>
        </w:rPr>
        <w:t xml:space="preserve"> superseded</w:t>
      </w:r>
      <w:r w:rsidR="005C0974" w:rsidRPr="00BF4C8A">
        <w:rPr>
          <w:rStyle w:val="CharAmPartText"/>
        </w:rPr>
        <w:t xml:space="preserve"> fisheries instruments</w:t>
      </w:r>
      <w:bookmarkEnd w:id="965"/>
    </w:p>
    <w:p w:rsidR="00B03D09" w:rsidRPr="00BF4C8A" w:rsidRDefault="00B03D09" w:rsidP="00B03D09">
      <w:pPr>
        <w:pStyle w:val="Tabletext"/>
      </w:pPr>
    </w:p>
    <w:tbl>
      <w:tblPr>
        <w:tblW w:w="733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6"/>
        <w:gridCol w:w="4819"/>
        <w:gridCol w:w="1843"/>
      </w:tblGrid>
      <w:tr w:rsidR="00B03D09" w:rsidRPr="00BF4C8A" w:rsidTr="0087358C">
        <w:trPr>
          <w:cantSplit/>
          <w:tblHeader/>
        </w:trPr>
        <w:tc>
          <w:tcPr>
            <w:tcW w:w="7338" w:type="dxa"/>
            <w:gridSpan w:val="3"/>
            <w:tcBorders>
              <w:top w:val="single" w:sz="12" w:space="0" w:color="auto"/>
              <w:bottom w:val="single" w:sz="6" w:space="0" w:color="auto"/>
            </w:tcBorders>
            <w:shd w:val="clear" w:color="auto" w:fill="auto"/>
          </w:tcPr>
          <w:p w:rsidR="00B03D09" w:rsidRPr="00BF4C8A" w:rsidRDefault="00B03D09" w:rsidP="0087358C">
            <w:pPr>
              <w:pStyle w:val="TableHeading"/>
            </w:pPr>
            <w:r w:rsidRPr="00BF4C8A">
              <w:t>Other superseded fisheries instruments</w:t>
            </w:r>
          </w:p>
        </w:tc>
      </w:tr>
      <w:tr w:rsidR="00B03D09" w:rsidRPr="00BF4C8A" w:rsidTr="0087358C">
        <w:trPr>
          <w:cantSplit/>
          <w:tblHeader/>
        </w:trPr>
        <w:tc>
          <w:tcPr>
            <w:tcW w:w="676" w:type="dxa"/>
            <w:tcBorders>
              <w:top w:val="single" w:sz="6" w:space="0" w:color="auto"/>
              <w:bottom w:val="single" w:sz="12" w:space="0" w:color="auto"/>
            </w:tcBorders>
            <w:shd w:val="clear" w:color="auto" w:fill="auto"/>
          </w:tcPr>
          <w:p w:rsidR="00B03D09" w:rsidRPr="00BF4C8A" w:rsidRDefault="00B03D09" w:rsidP="0087358C">
            <w:pPr>
              <w:pStyle w:val="TableHeading"/>
            </w:pPr>
            <w:r w:rsidRPr="00BF4C8A">
              <w:t>Item</w:t>
            </w:r>
          </w:p>
        </w:tc>
        <w:tc>
          <w:tcPr>
            <w:tcW w:w="4819" w:type="dxa"/>
            <w:tcBorders>
              <w:top w:val="single" w:sz="6" w:space="0" w:color="auto"/>
              <w:bottom w:val="single" w:sz="12" w:space="0" w:color="auto"/>
            </w:tcBorders>
            <w:shd w:val="clear" w:color="auto" w:fill="auto"/>
          </w:tcPr>
          <w:p w:rsidR="00B03D09" w:rsidRPr="00BF4C8A" w:rsidRDefault="00B03D09" w:rsidP="0087358C">
            <w:pPr>
              <w:pStyle w:val="TableHeading"/>
            </w:pPr>
            <w:r w:rsidRPr="00BF4C8A">
              <w:t>Instrument name and series number (if any)</w:t>
            </w:r>
          </w:p>
        </w:tc>
        <w:tc>
          <w:tcPr>
            <w:tcW w:w="1843" w:type="dxa"/>
            <w:tcBorders>
              <w:top w:val="single" w:sz="6" w:space="0" w:color="auto"/>
              <w:bottom w:val="single" w:sz="12" w:space="0" w:color="auto"/>
            </w:tcBorders>
            <w:shd w:val="clear" w:color="auto" w:fill="auto"/>
          </w:tcPr>
          <w:p w:rsidR="00B03D09" w:rsidRPr="00BF4C8A" w:rsidRDefault="00B03D09" w:rsidP="0087358C">
            <w:pPr>
              <w:pStyle w:val="TableHeading"/>
            </w:pPr>
            <w:r w:rsidRPr="00BF4C8A">
              <w:t>FRLI identifier</w:t>
            </w:r>
          </w:p>
        </w:tc>
      </w:tr>
      <w:tr w:rsidR="005C0974" w:rsidRPr="00BF4C8A" w:rsidTr="005C0974">
        <w:tc>
          <w:tcPr>
            <w:tcW w:w="676" w:type="dxa"/>
            <w:tcBorders>
              <w:top w:val="single" w:sz="12" w:space="0" w:color="auto"/>
              <w:bottom w:val="single" w:sz="4" w:space="0" w:color="auto"/>
            </w:tcBorders>
            <w:shd w:val="clear" w:color="auto" w:fill="auto"/>
          </w:tcPr>
          <w:p w:rsidR="005C0974" w:rsidRPr="00BF4C8A" w:rsidRDefault="005C0974" w:rsidP="00EC1A58">
            <w:pPr>
              <w:pStyle w:val="Tabletext"/>
            </w:pPr>
            <w:r w:rsidRPr="00BF4C8A">
              <w:t>1</w:t>
            </w:r>
          </w:p>
        </w:tc>
        <w:tc>
          <w:tcPr>
            <w:tcW w:w="4819" w:type="dxa"/>
            <w:tcBorders>
              <w:top w:val="single" w:sz="12" w:space="0" w:color="auto"/>
              <w:bottom w:val="single" w:sz="4" w:space="0" w:color="auto"/>
            </w:tcBorders>
            <w:shd w:val="clear" w:color="auto" w:fill="auto"/>
          </w:tcPr>
          <w:p w:rsidR="005C0974" w:rsidRPr="00BF4C8A" w:rsidRDefault="005C0974" w:rsidP="00EC1A58">
            <w:pPr>
              <w:pStyle w:val="Tabletext"/>
            </w:pPr>
            <w:r w:rsidRPr="00BF4C8A">
              <w:rPr>
                <w:i/>
                <w:color w:val="000000"/>
                <w:szCs w:val="22"/>
              </w:rPr>
              <w:t>Fisheries Management (Refund) Regulations</w:t>
            </w:r>
            <w:r w:rsidR="00BF4C8A" w:rsidRPr="00BF4C8A">
              <w:rPr>
                <w:i/>
                <w:color w:val="000000"/>
                <w:szCs w:val="22"/>
              </w:rPr>
              <w:t> </w:t>
            </w:r>
            <w:r w:rsidRPr="00BF4C8A">
              <w:rPr>
                <w:i/>
                <w:color w:val="000000"/>
                <w:szCs w:val="22"/>
              </w:rPr>
              <w:t>2001</w:t>
            </w:r>
            <w:r w:rsidRPr="00BF4C8A">
              <w:rPr>
                <w:color w:val="000000"/>
                <w:szCs w:val="22"/>
              </w:rPr>
              <w:t xml:space="preserve">, </w:t>
            </w:r>
            <w:r w:rsidR="00D26CDF" w:rsidRPr="00BF4C8A">
              <w:rPr>
                <w:color w:val="000000"/>
                <w:szCs w:val="22"/>
              </w:rPr>
              <w:t>SR</w:t>
            </w:r>
            <w:r w:rsidR="00BF4C8A" w:rsidRPr="00BF4C8A">
              <w:rPr>
                <w:color w:val="000000"/>
                <w:szCs w:val="22"/>
              </w:rPr>
              <w:t> </w:t>
            </w:r>
            <w:r w:rsidRPr="00BF4C8A">
              <w:rPr>
                <w:color w:val="000000"/>
                <w:szCs w:val="22"/>
              </w:rPr>
              <w:t>2001 No.</w:t>
            </w:r>
            <w:r w:rsidR="00BF4C8A" w:rsidRPr="00BF4C8A">
              <w:rPr>
                <w:color w:val="000000"/>
                <w:szCs w:val="22"/>
              </w:rPr>
              <w:t> </w:t>
            </w:r>
            <w:r w:rsidRPr="00BF4C8A">
              <w:rPr>
                <w:color w:val="000000"/>
                <w:szCs w:val="22"/>
              </w:rPr>
              <w:t>244</w:t>
            </w:r>
          </w:p>
        </w:tc>
        <w:bookmarkStart w:id="966" w:name="BKCheck15B_946"/>
        <w:bookmarkEnd w:id="966"/>
        <w:tc>
          <w:tcPr>
            <w:tcW w:w="1843" w:type="dxa"/>
            <w:tcBorders>
              <w:top w:val="single" w:sz="12" w:space="0" w:color="auto"/>
              <w:bottom w:val="single" w:sz="4" w:space="0" w:color="auto"/>
            </w:tcBorders>
            <w:shd w:val="clear" w:color="auto" w:fill="auto"/>
          </w:tcPr>
          <w:p w:rsidR="005C0974" w:rsidRPr="00BF4C8A" w:rsidRDefault="00EA635C" w:rsidP="00EC1A58">
            <w:pPr>
              <w:pStyle w:val="Tabletext"/>
            </w:pPr>
            <w:r w:rsidRPr="00BF4C8A">
              <w:fldChar w:fldCharType="begin"/>
            </w:r>
            <w:r w:rsidRPr="00BF4C8A">
              <w:instrText xml:space="preserve"> HYPERLINK "http://www.comlaw.gov.au/Details/F2001B00323" \o "Comlaw" </w:instrText>
            </w:r>
            <w:r w:rsidRPr="00BF4C8A">
              <w:fldChar w:fldCharType="separate"/>
            </w:r>
            <w:r w:rsidR="005C0974" w:rsidRPr="00BF4C8A">
              <w:rPr>
                <w:rStyle w:val="Hyperlink"/>
                <w:szCs w:val="22"/>
              </w:rPr>
              <w:t>F2001B00323</w:t>
            </w:r>
            <w:r w:rsidRPr="00BF4C8A">
              <w:rPr>
                <w:rStyle w:val="Hyperlink"/>
                <w:szCs w:val="22"/>
              </w:rPr>
              <w:fldChar w:fldCharType="end"/>
            </w:r>
          </w:p>
        </w:tc>
      </w:tr>
      <w:tr w:rsidR="005C0974" w:rsidRPr="00BF4C8A" w:rsidTr="005C0974">
        <w:tc>
          <w:tcPr>
            <w:tcW w:w="676" w:type="dxa"/>
            <w:tcBorders>
              <w:bottom w:val="single" w:sz="12" w:space="0" w:color="auto"/>
            </w:tcBorders>
            <w:shd w:val="clear" w:color="auto" w:fill="auto"/>
          </w:tcPr>
          <w:p w:rsidR="005C0974" w:rsidRPr="00BF4C8A" w:rsidRDefault="005C0974" w:rsidP="005C0974">
            <w:pPr>
              <w:pStyle w:val="Tabletext"/>
            </w:pPr>
            <w:r w:rsidRPr="00BF4C8A">
              <w:t>2</w:t>
            </w:r>
          </w:p>
        </w:tc>
        <w:tc>
          <w:tcPr>
            <w:tcW w:w="4819" w:type="dxa"/>
            <w:tcBorders>
              <w:bottom w:val="single" w:sz="12" w:space="0" w:color="auto"/>
            </w:tcBorders>
            <w:shd w:val="clear" w:color="auto" w:fill="auto"/>
          </w:tcPr>
          <w:p w:rsidR="005C0974" w:rsidRPr="00BF4C8A" w:rsidRDefault="005C0974" w:rsidP="005C0974">
            <w:pPr>
              <w:pStyle w:val="Tabletext"/>
            </w:pPr>
            <w:r w:rsidRPr="00BF4C8A">
              <w:rPr>
                <w:color w:val="000000"/>
                <w:szCs w:val="22"/>
              </w:rPr>
              <w:t xml:space="preserve">Fisheries Management (South East Trawl Fishery) Regulations, </w:t>
            </w:r>
            <w:r w:rsidR="00D26CDF" w:rsidRPr="00BF4C8A">
              <w:rPr>
                <w:color w:val="000000"/>
                <w:szCs w:val="22"/>
              </w:rPr>
              <w:t>SR</w:t>
            </w:r>
            <w:r w:rsidR="00BF4C8A" w:rsidRPr="00BF4C8A">
              <w:rPr>
                <w:color w:val="000000"/>
                <w:szCs w:val="22"/>
              </w:rPr>
              <w:t> </w:t>
            </w:r>
            <w:r w:rsidRPr="00BF4C8A">
              <w:rPr>
                <w:color w:val="000000"/>
                <w:szCs w:val="22"/>
              </w:rPr>
              <w:t>1998 No.</w:t>
            </w:r>
            <w:r w:rsidR="00BF4C8A" w:rsidRPr="00BF4C8A">
              <w:rPr>
                <w:color w:val="000000"/>
                <w:szCs w:val="22"/>
              </w:rPr>
              <w:t> </w:t>
            </w:r>
            <w:r w:rsidRPr="00BF4C8A">
              <w:rPr>
                <w:color w:val="000000"/>
                <w:szCs w:val="22"/>
              </w:rPr>
              <w:t>217</w:t>
            </w:r>
          </w:p>
        </w:tc>
        <w:bookmarkStart w:id="967" w:name="BKCheck15B_947"/>
        <w:bookmarkEnd w:id="967"/>
        <w:tc>
          <w:tcPr>
            <w:tcW w:w="1843" w:type="dxa"/>
            <w:tcBorders>
              <w:bottom w:val="single" w:sz="12" w:space="0" w:color="auto"/>
            </w:tcBorders>
            <w:shd w:val="clear" w:color="auto" w:fill="auto"/>
          </w:tcPr>
          <w:p w:rsidR="005C0974" w:rsidRPr="00BF4C8A" w:rsidRDefault="00EA635C" w:rsidP="005C0974">
            <w:pPr>
              <w:pStyle w:val="Tabletext"/>
            </w:pPr>
            <w:r w:rsidRPr="00BF4C8A">
              <w:fldChar w:fldCharType="begin"/>
            </w:r>
            <w:r w:rsidRPr="00BF4C8A">
              <w:instrText xml:space="preserve"> HYPERLINK "http://www.comlaw.gov.au/Details/F1998B00201" \o "Comlaw" </w:instrText>
            </w:r>
            <w:r w:rsidRPr="00BF4C8A">
              <w:fldChar w:fldCharType="separate"/>
            </w:r>
            <w:r w:rsidR="005C0974" w:rsidRPr="00BF4C8A">
              <w:rPr>
                <w:rStyle w:val="Hyperlink"/>
                <w:szCs w:val="22"/>
              </w:rPr>
              <w:t>F1998B00201</w:t>
            </w:r>
            <w:r w:rsidRPr="00BF4C8A">
              <w:rPr>
                <w:rStyle w:val="Hyperlink"/>
                <w:szCs w:val="22"/>
              </w:rPr>
              <w:fldChar w:fldCharType="end"/>
            </w:r>
          </w:p>
        </w:tc>
      </w:tr>
    </w:tbl>
    <w:p w:rsidR="005C0974" w:rsidRPr="00BF4C8A" w:rsidRDefault="005C0974" w:rsidP="00DD4D97">
      <w:pPr>
        <w:pStyle w:val="ActHead7"/>
        <w:pageBreakBefore/>
      </w:pPr>
      <w:bookmarkStart w:id="968" w:name="_Toc358118434"/>
      <w:r w:rsidRPr="00BF4C8A">
        <w:rPr>
          <w:rStyle w:val="CharAmPartNo"/>
        </w:rPr>
        <w:lastRenderedPageBreak/>
        <w:t>Part</w:t>
      </w:r>
      <w:r w:rsidR="00BF4C8A" w:rsidRPr="00BF4C8A">
        <w:rPr>
          <w:rStyle w:val="CharAmPartNo"/>
        </w:rPr>
        <w:t> </w:t>
      </w:r>
      <w:r w:rsidRPr="00BF4C8A">
        <w:rPr>
          <w:rStyle w:val="CharAmPartNo"/>
        </w:rPr>
        <w:t>5</w:t>
      </w:r>
      <w:r w:rsidRPr="00BF4C8A">
        <w:t>—</w:t>
      </w:r>
      <w:r w:rsidR="00636347" w:rsidRPr="00BF4C8A">
        <w:rPr>
          <w:rStyle w:val="CharAmPartText"/>
        </w:rPr>
        <w:t>Superseded p</w:t>
      </w:r>
      <w:r w:rsidRPr="00BF4C8A">
        <w:rPr>
          <w:rStyle w:val="CharAmPartText"/>
        </w:rPr>
        <w:t>lant health determinations</w:t>
      </w:r>
      <w:bookmarkEnd w:id="968"/>
    </w:p>
    <w:p w:rsidR="00B03D09" w:rsidRPr="00BF4C8A" w:rsidRDefault="00B03D09" w:rsidP="00B03D09">
      <w:pPr>
        <w:pStyle w:val="Tabletext"/>
      </w:pPr>
    </w:p>
    <w:tbl>
      <w:tblPr>
        <w:tblW w:w="733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6"/>
        <w:gridCol w:w="4819"/>
        <w:gridCol w:w="1843"/>
      </w:tblGrid>
      <w:tr w:rsidR="00B03D09" w:rsidRPr="00BF4C8A" w:rsidTr="0087358C">
        <w:trPr>
          <w:cantSplit/>
          <w:tblHeader/>
        </w:trPr>
        <w:tc>
          <w:tcPr>
            <w:tcW w:w="7338" w:type="dxa"/>
            <w:gridSpan w:val="3"/>
            <w:tcBorders>
              <w:top w:val="single" w:sz="12" w:space="0" w:color="auto"/>
              <w:bottom w:val="single" w:sz="6" w:space="0" w:color="auto"/>
            </w:tcBorders>
            <w:shd w:val="clear" w:color="auto" w:fill="auto"/>
          </w:tcPr>
          <w:p w:rsidR="00B03D09" w:rsidRPr="00BF4C8A" w:rsidRDefault="00B03D09" w:rsidP="0087358C">
            <w:pPr>
              <w:pStyle w:val="TableHeading"/>
            </w:pPr>
            <w:r w:rsidRPr="00BF4C8A">
              <w:t>Superseded plant health determinations</w:t>
            </w:r>
          </w:p>
        </w:tc>
      </w:tr>
      <w:tr w:rsidR="00B03D09" w:rsidRPr="00BF4C8A" w:rsidTr="0087358C">
        <w:trPr>
          <w:cantSplit/>
          <w:tblHeader/>
        </w:trPr>
        <w:tc>
          <w:tcPr>
            <w:tcW w:w="676" w:type="dxa"/>
            <w:tcBorders>
              <w:top w:val="single" w:sz="6" w:space="0" w:color="auto"/>
              <w:bottom w:val="single" w:sz="12" w:space="0" w:color="auto"/>
            </w:tcBorders>
            <w:shd w:val="clear" w:color="auto" w:fill="auto"/>
          </w:tcPr>
          <w:p w:rsidR="00B03D09" w:rsidRPr="00BF4C8A" w:rsidRDefault="00B03D09" w:rsidP="0087358C">
            <w:pPr>
              <w:pStyle w:val="TableHeading"/>
            </w:pPr>
            <w:r w:rsidRPr="00BF4C8A">
              <w:t>Item</w:t>
            </w:r>
          </w:p>
        </w:tc>
        <w:tc>
          <w:tcPr>
            <w:tcW w:w="4819" w:type="dxa"/>
            <w:tcBorders>
              <w:top w:val="single" w:sz="6" w:space="0" w:color="auto"/>
              <w:bottom w:val="single" w:sz="12" w:space="0" w:color="auto"/>
            </w:tcBorders>
            <w:shd w:val="clear" w:color="auto" w:fill="auto"/>
          </w:tcPr>
          <w:p w:rsidR="00B03D09" w:rsidRPr="00BF4C8A" w:rsidRDefault="00B03D09" w:rsidP="0087358C">
            <w:pPr>
              <w:pStyle w:val="TableHeading"/>
            </w:pPr>
            <w:r w:rsidRPr="00BF4C8A">
              <w:t>Instrument name and series number (if any)</w:t>
            </w:r>
          </w:p>
        </w:tc>
        <w:tc>
          <w:tcPr>
            <w:tcW w:w="1843" w:type="dxa"/>
            <w:tcBorders>
              <w:top w:val="single" w:sz="6" w:space="0" w:color="auto"/>
              <w:bottom w:val="single" w:sz="12" w:space="0" w:color="auto"/>
            </w:tcBorders>
            <w:shd w:val="clear" w:color="auto" w:fill="auto"/>
          </w:tcPr>
          <w:p w:rsidR="00B03D09" w:rsidRPr="00BF4C8A" w:rsidRDefault="00B03D09" w:rsidP="0087358C">
            <w:pPr>
              <w:pStyle w:val="TableHeading"/>
            </w:pPr>
            <w:r w:rsidRPr="00BF4C8A">
              <w:t>FRLI identifier</w:t>
            </w:r>
          </w:p>
        </w:tc>
      </w:tr>
      <w:tr w:rsidR="005C0974" w:rsidRPr="00BF4C8A" w:rsidTr="005C0974">
        <w:tc>
          <w:tcPr>
            <w:tcW w:w="676" w:type="dxa"/>
            <w:tcBorders>
              <w:top w:val="single" w:sz="12" w:space="0" w:color="auto"/>
              <w:bottom w:val="single" w:sz="4" w:space="0" w:color="auto"/>
            </w:tcBorders>
            <w:shd w:val="clear" w:color="auto" w:fill="auto"/>
          </w:tcPr>
          <w:p w:rsidR="005C0974" w:rsidRPr="00BF4C8A" w:rsidRDefault="005C0974" w:rsidP="005C0974">
            <w:pPr>
              <w:pStyle w:val="Tabletext"/>
            </w:pPr>
            <w:r w:rsidRPr="00BF4C8A">
              <w:t>1</w:t>
            </w:r>
          </w:p>
        </w:tc>
        <w:tc>
          <w:tcPr>
            <w:tcW w:w="4819" w:type="dxa"/>
            <w:tcBorders>
              <w:top w:val="single" w:sz="12" w:space="0" w:color="auto"/>
              <w:bottom w:val="single" w:sz="4" w:space="0" w:color="auto"/>
            </w:tcBorders>
            <w:shd w:val="clear" w:color="auto" w:fill="auto"/>
          </w:tcPr>
          <w:p w:rsidR="005C0974" w:rsidRPr="00BF4C8A" w:rsidRDefault="005C0974" w:rsidP="005C0974">
            <w:pPr>
              <w:pStyle w:val="Tabletext"/>
            </w:pPr>
            <w:r w:rsidRPr="00BF4C8A">
              <w:rPr>
                <w:i/>
                <w:color w:val="000000"/>
                <w:szCs w:val="22"/>
              </w:rPr>
              <w:t>Plant Health Australia (Plant Industries) Funding Determination</w:t>
            </w:r>
            <w:r w:rsidR="00BF4C8A" w:rsidRPr="00BF4C8A">
              <w:rPr>
                <w:i/>
                <w:color w:val="000000"/>
                <w:szCs w:val="22"/>
              </w:rPr>
              <w:t> </w:t>
            </w:r>
            <w:r w:rsidRPr="00BF4C8A">
              <w:rPr>
                <w:i/>
                <w:color w:val="000000"/>
                <w:szCs w:val="22"/>
              </w:rPr>
              <w:t>2005</w:t>
            </w:r>
          </w:p>
        </w:tc>
        <w:bookmarkStart w:id="969" w:name="BKCheck15B_948"/>
        <w:bookmarkEnd w:id="969"/>
        <w:tc>
          <w:tcPr>
            <w:tcW w:w="1843" w:type="dxa"/>
            <w:tcBorders>
              <w:top w:val="single" w:sz="12" w:space="0" w:color="auto"/>
              <w:bottom w:val="single" w:sz="4" w:space="0" w:color="auto"/>
            </w:tcBorders>
            <w:shd w:val="clear" w:color="auto" w:fill="auto"/>
          </w:tcPr>
          <w:p w:rsidR="005C0974" w:rsidRPr="00BF4C8A" w:rsidRDefault="00EA635C" w:rsidP="005C0974">
            <w:pPr>
              <w:pStyle w:val="Tabletext"/>
            </w:pPr>
            <w:r w:rsidRPr="00BF4C8A">
              <w:fldChar w:fldCharType="begin"/>
            </w:r>
            <w:r w:rsidRPr="00BF4C8A">
              <w:instrText xml:space="preserve"> HYPERLINK "http://www.comlaw.gov.au/Details/F2005L02334" \o "Comlaw" </w:instrText>
            </w:r>
            <w:r w:rsidRPr="00BF4C8A">
              <w:fldChar w:fldCharType="separate"/>
            </w:r>
            <w:r w:rsidR="005C0974" w:rsidRPr="00BF4C8A">
              <w:rPr>
                <w:rStyle w:val="Hyperlink"/>
                <w:szCs w:val="22"/>
              </w:rPr>
              <w:t>F2005L02334</w:t>
            </w:r>
            <w:r w:rsidRPr="00BF4C8A">
              <w:rPr>
                <w:rStyle w:val="Hyperlink"/>
                <w:szCs w:val="22"/>
              </w:rPr>
              <w:fldChar w:fldCharType="end"/>
            </w:r>
          </w:p>
        </w:tc>
      </w:tr>
      <w:tr w:rsidR="005C0974" w:rsidRPr="00BF4C8A" w:rsidTr="005C0974">
        <w:tc>
          <w:tcPr>
            <w:tcW w:w="676" w:type="dxa"/>
            <w:tcBorders>
              <w:bottom w:val="single" w:sz="12" w:space="0" w:color="auto"/>
            </w:tcBorders>
            <w:shd w:val="clear" w:color="auto" w:fill="auto"/>
          </w:tcPr>
          <w:p w:rsidR="005C0974" w:rsidRPr="00BF4C8A" w:rsidRDefault="005C0974" w:rsidP="005C0974">
            <w:pPr>
              <w:pStyle w:val="Tabletext"/>
            </w:pPr>
            <w:r w:rsidRPr="00BF4C8A">
              <w:t>2</w:t>
            </w:r>
          </w:p>
        </w:tc>
        <w:tc>
          <w:tcPr>
            <w:tcW w:w="4819" w:type="dxa"/>
            <w:tcBorders>
              <w:bottom w:val="single" w:sz="12" w:space="0" w:color="auto"/>
            </w:tcBorders>
            <w:shd w:val="clear" w:color="auto" w:fill="auto"/>
          </w:tcPr>
          <w:p w:rsidR="005C0974" w:rsidRPr="00BF4C8A" w:rsidRDefault="005C0974" w:rsidP="005C0974">
            <w:pPr>
              <w:pStyle w:val="Tabletext"/>
            </w:pPr>
            <w:r w:rsidRPr="00BF4C8A">
              <w:rPr>
                <w:i/>
                <w:color w:val="000000"/>
                <w:szCs w:val="22"/>
              </w:rPr>
              <w:t>Plant Health Australia (Plant Industries) Funding Determination</w:t>
            </w:r>
            <w:r w:rsidR="00BF4C8A" w:rsidRPr="00BF4C8A">
              <w:rPr>
                <w:i/>
                <w:color w:val="000000"/>
                <w:szCs w:val="22"/>
              </w:rPr>
              <w:t> </w:t>
            </w:r>
            <w:r w:rsidRPr="00BF4C8A">
              <w:rPr>
                <w:i/>
                <w:color w:val="000000"/>
                <w:szCs w:val="22"/>
              </w:rPr>
              <w:t>2006</w:t>
            </w:r>
          </w:p>
        </w:tc>
        <w:bookmarkStart w:id="970" w:name="BKCheck15B_949"/>
        <w:bookmarkEnd w:id="970"/>
        <w:tc>
          <w:tcPr>
            <w:tcW w:w="1843" w:type="dxa"/>
            <w:tcBorders>
              <w:bottom w:val="single" w:sz="12" w:space="0" w:color="auto"/>
            </w:tcBorders>
            <w:shd w:val="clear" w:color="auto" w:fill="auto"/>
          </w:tcPr>
          <w:p w:rsidR="005C0974" w:rsidRPr="00BF4C8A" w:rsidRDefault="00EA635C" w:rsidP="005C0974">
            <w:pPr>
              <w:pStyle w:val="Tabletext"/>
            </w:pPr>
            <w:r w:rsidRPr="00BF4C8A">
              <w:fldChar w:fldCharType="begin"/>
            </w:r>
            <w:r w:rsidRPr="00BF4C8A">
              <w:instrText xml:space="preserve"> HYPERLINK "http://www.comlaw.gov.au/Details/F2006L02753" \o "Comlaw" </w:instrText>
            </w:r>
            <w:r w:rsidRPr="00BF4C8A">
              <w:fldChar w:fldCharType="separate"/>
            </w:r>
            <w:r w:rsidR="005C0974" w:rsidRPr="00BF4C8A">
              <w:rPr>
                <w:rStyle w:val="Hyperlink"/>
                <w:szCs w:val="22"/>
              </w:rPr>
              <w:t>F2006L02753</w:t>
            </w:r>
            <w:r w:rsidRPr="00BF4C8A">
              <w:rPr>
                <w:rStyle w:val="Hyperlink"/>
                <w:szCs w:val="22"/>
              </w:rPr>
              <w:fldChar w:fldCharType="end"/>
            </w:r>
          </w:p>
        </w:tc>
      </w:tr>
    </w:tbl>
    <w:p w:rsidR="00EC1A58" w:rsidRPr="00BF4C8A" w:rsidRDefault="00EC1A58" w:rsidP="00FD1022">
      <w:pPr>
        <w:pStyle w:val="ActHead7"/>
        <w:pageBreakBefore/>
      </w:pPr>
      <w:bookmarkStart w:id="971" w:name="_Toc358118435"/>
      <w:r w:rsidRPr="00BF4C8A">
        <w:rPr>
          <w:rStyle w:val="CharAmPartNo"/>
        </w:rPr>
        <w:lastRenderedPageBreak/>
        <w:t>Part</w:t>
      </w:r>
      <w:r w:rsidR="00BF4C8A" w:rsidRPr="00BF4C8A">
        <w:rPr>
          <w:rStyle w:val="CharAmPartNo"/>
        </w:rPr>
        <w:t> </w:t>
      </w:r>
      <w:r w:rsidR="003F5FE9" w:rsidRPr="00BF4C8A">
        <w:rPr>
          <w:rStyle w:val="CharAmPartNo"/>
        </w:rPr>
        <w:t>6</w:t>
      </w:r>
      <w:r w:rsidRPr="00BF4C8A">
        <w:t>—</w:t>
      </w:r>
      <w:r w:rsidR="005C0974" w:rsidRPr="00BF4C8A">
        <w:rPr>
          <w:rStyle w:val="CharAmPartText"/>
        </w:rPr>
        <w:t xml:space="preserve">Other instruments </w:t>
      </w:r>
      <w:r w:rsidR="00AC246A" w:rsidRPr="00BF4C8A">
        <w:rPr>
          <w:rStyle w:val="CharAmPartText"/>
        </w:rPr>
        <w:t>no longer required</w:t>
      </w:r>
      <w:bookmarkEnd w:id="971"/>
    </w:p>
    <w:p w:rsidR="00B03D09" w:rsidRPr="00BF4C8A" w:rsidRDefault="00B03D09" w:rsidP="00B03D09">
      <w:pPr>
        <w:pStyle w:val="Tabletext"/>
      </w:pPr>
    </w:p>
    <w:tbl>
      <w:tblPr>
        <w:tblW w:w="733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6"/>
        <w:gridCol w:w="4819"/>
        <w:gridCol w:w="1843"/>
      </w:tblGrid>
      <w:tr w:rsidR="00B03D09" w:rsidRPr="00BF4C8A" w:rsidTr="00726ED9">
        <w:trPr>
          <w:tblHeader/>
        </w:trPr>
        <w:tc>
          <w:tcPr>
            <w:tcW w:w="7338" w:type="dxa"/>
            <w:gridSpan w:val="3"/>
            <w:tcBorders>
              <w:top w:val="single" w:sz="12" w:space="0" w:color="auto"/>
              <w:bottom w:val="single" w:sz="6" w:space="0" w:color="auto"/>
            </w:tcBorders>
            <w:shd w:val="clear" w:color="auto" w:fill="auto"/>
          </w:tcPr>
          <w:p w:rsidR="00B03D09" w:rsidRPr="00BF4C8A" w:rsidRDefault="00B03D09" w:rsidP="0087358C">
            <w:pPr>
              <w:pStyle w:val="TableHeading"/>
            </w:pPr>
            <w:r w:rsidRPr="00BF4C8A">
              <w:t xml:space="preserve">Other instruments </w:t>
            </w:r>
            <w:r w:rsidR="00AC246A" w:rsidRPr="00BF4C8A">
              <w:t>no longer required</w:t>
            </w:r>
          </w:p>
        </w:tc>
      </w:tr>
      <w:tr w:rsidR="00B03D09" w:rsidRPr="00BF4C8A" w:rsidTr="00726ED9">
        <w:trPr>
          <w:tblHeader/>
        </w:trPr>
        <w:tc>
          <w:tcPr>
            <w:tcW w:w="676" w:type="dxa"/>
            <w:tcBorders>
              <w:top w:val="single" w:sz="6" w:space="0" w:color="auto"/>
              <w:bottom w:val="single" w:sz="12" w:space="0" w:color="auto"/>
            </w:tcBorders>
            <w:shd w:val="clear" w:color="auto" w:fill="auto"/>
          </w:tcPr>
          <w:p w:rsidR="00B03D09" w:rsidRPr="00BF4C8A" w:rsidRDefault="00B03D09" w:rsidP="0087358C">
            <w:pPr>
              <w:pStyle w:val="TableHeading"/>
            </w:pPr>
            <w:r w:rsidRPr="00BF4C8A">
              <w:t>Item</w:t>
            </w:r>
          </w:p>
        </w:tc>
        <w:tc>
          <w:tcPr>
            <w:tcW w:w="4819" w:type="dxa"/>
            <w:tcBorders>
              <w:top w:val="single" w:sz="6" w:space="0" w:color="auto"/>
              <w:bottom w:val="single" w:sz="12" w:space="0" w:color="auto"/>
            </w:tcBorders>
            <w:shd w:val="clear" w:color="auto" w:fill="auto"/>
          </w:tcPr>
          <w:p w:rsidR="00B03D09" w:rsidRPr="00BF4C8A" w:rsidRDefault="00B03D09" w:rsidP="0087358C">
            <w:pPr>
              <w:pStyle w:val="TableHeading"/>
            </w:pPr>
            <w:r w:rsidRPr="00BF4C8A">
              <w:t>Instrument name and series number (if any)</w:t>
            </w:r>
          </w:p>
        </w:tc>
        <w:tc>
          <w:tcPr>
            <w:tcW w:w="1843" w:type="dxa"/>
            <w:tcBorders>
              <w:top w:val="single" w:sz="6" w:space="0" w:color="auto"/>
              <w:bottom w:val="single" w:sz="12" w:space="0" w:color="auto"/>
            </w:tcBorders>
            <w:shd w:val="clear" w:color="auto" w:fill="auto"/>
          </w:tcPr>
          <w:p w:rsidR="00B03D09" w:rsidRPr="00BF4C8A" w:rsidRDefault="00B03D09" w:rsidP="0087358C">
            <w:pPr>
              <w:pStyle w:val="TableHeading"/>
            </w:pPr>
            <w:r w:rsidRPr="00BF4C8A">
              <w:t>FRLI identifier</w:t>
            </w:r>
          </w:p>
        </w:tc>
      </w:tr>
      <w:tr w:rsidR="00B05A78" w:rsidRPr="00BF4C8A" w:rsidTr="00726ED9">
        <w:tc>
          <w:tcPr>
            <w:tcW w:w="676" w:type="dxa"/>
            <w:tcBorders>
              <w:top w:val="single" w:sz="12" w:space="0" w:color="auto"/>
            </w:tcBorders>
            <w:shd w:val="clear" w:color="auto" w:fill="auto"/>
          </w:tcPr>
          <w:p w:rsidR="00B05A78" w:rsidRPr="00BF4C8A" w:rsidRDefault="00B05A78" w:rsidP="005C0974">
            <w:pPr>
              <w:pStyle w:val="Tabletext"/>
            </w:pPr>
            <w:r w:rsidRPr="00BF4C8A">
              <w:t>1</w:t>
            </w:r>
          </w:p>
        </w:tc>
        <w:tc>
          <w:tcPr>
            <w:tcW w:w="4819" w:type="dxa"/>
            <w:tcBorders>
              <w:top w:val="single" w:sz="12" w:space="0" w:color="auto"/>
            </w:tcBorders>
            <w:shd w:val="clear" w:color="auto" w:fill="auto"/>
          </w:tcPr>
          <w:p w:rsidR="00B05A78" w:rsidRPr="00BF4C8A" w:rsidRDefault="00B05A78" w:rsidP="005C0974">
            <w:pPr>
              <w:pStyle w:val="Tabletext"/>
              <w:rPr>
                <w:color w:val="000000"/>
                <w:szCs w:val="22"/>
              </w:rPr>
            </w:pPr>
            <w:r w:rsidRPr="00BF4C8A">
              <w:rPr>
                <w:bCs/>
                <w:color w:val="000000"/>
                <w:szCs w:val="22"/>
              </w:rPr>
              <w:t>Export Control (Orders Consolidation) Orders</w:t>
            </w:r>
          </w:p>
        </w:tc>
        <w:bookmarkStart w:id="972" w:name="BKCheck15B_950"/>
        <w:bookmarkEnd w:id="972"/>
        <w:tc>
          <w:tcPr>
            <w:tcW w:w="1843" w:type="dxa"/>
            <w:tcBorders>
              <w:top w:val="single" w:sz="12" w:space="0" w:color="auto"/>
            </w:tcBorders>
            <w:shd w:val="clear" w:color="auto" w:fill="auto"/>
          </w:tcPr>
          <w:p w:rsidR="00B05A78" w:rsidRPr="00BF4C8A" w:rsidRDefault="00EA635C" w:rsidP="005C0974">
            <w:pPr>
              <w:pStyle w:val="Tabletext"/>
            </w:pPr>
            <w:r w:rsidRPr="00BF4C8A">
              <w:fldChar w:fldCharType="begin"/>
            </w:r>
            <w:r w:rsidRPr="00BF4C8A">
              <w:instrText xml:space="preserve"> HYPERLINK "http://www.comlaw.gov.au/Details/F2000B00048" \o "Comlaw" </w:instrText>
            </w:r>
            <w:r w:rsidRPr="00BF4C8A">
              <w:fldChar w:fldCharType="separate"/>
            </w:r>
            <w:r w:rsidR="00B05A78" w:rsidRPr="00BF4C8A">
              <w:rPr>
                <w:rStyle w:val="Hyperlink"/>
                <w:szCs w:val="22"/>
              </w:rPr>
              <w:t>F2000B00048</w:t>
            </w:r>
            <w:r w:rsidRPr="00BF4C8A">
              <w:rPr>
                <w:rStyle w:val="Hyperlink"/>
                <w:szCs w:val="22"/>
              </w:rPr>
              <w:fldChar w:fldCharType="end"/>
            </w:r>
          </w:p>
        </w:tc>
      </w:tr>
      <w:tr w:rsidR="005C0974" w:rsidRPr="00BF4C8A" w:rsidTr="00726ED9">
        <w:tc>
          <w:tcPr>
            <w:tcW w:w="676" w:type="dxa"/>
            <w:tcBorders>
              <w:bottom w:val="single" w:sz="4" w:space="0" w:color="auto"/>
            </w:tcBorders>
            <w:shd w:val="clear" w:color="auto" w:fill="auto"/>
          </w:tcPr>
          <w:p w:rsidR="005C0974" w:rsidRPr="00BF4C8A" w:rsidRDefault="00B05A78" w:rsidP="005C0974">
            <w:pPr>
              <w:pStyle w:val="Tabletext"/>
            </w:pPr>
            <w:r w:rsidRPr="00BF4C8A">
              <w:t>2</w:t>
            </w:r>
          </w:p>
        </w:tc>
        <w:tc>
          <w:tcPr>
            <w:tcW w:w="4819" w:type="dxa"/>
            <w:tcBorders>
              <w:bottom w:val="single" w:sz="4" w:space="0" w:color="auto"/>
            </w:tcBorders>
            <w:shd w:val="clear" w:color="auto" w:fill="auto"/>
          </w:tcPr>
          <w:p w:rsidR="005C0974" w:rsidRPr="00BF4C8A" w:rsidRDefault="005C0974" w:rsidP="005C0974">
            <w:pPr>
              <w:pStyle w:val="Tabletext"/>
            </w:pPr>
            <w:r w:rsidRPr="00BF4C8A">
              <w:rPr>
                <w:color w:val="000000"/>
                <w:szCs w:val="22"/>
              </w:rPr>
              <w:t>Restart Advice Scheme 1997</w:t>
            </w:r>
          </w:p>
        </w:tc>
        <w:bookmarkStart w:id="973" w:name="BKCheck15B_951"/>
        <w:bookmarkEnd w:id="973"/>
        <w:tc>
          <w:tcPr>
            <w:tcW w:w="1843" w:type="dxa"/>
            <w:tcBorders>
              <w:bottom w:val="single" w:sz="4" w:space="0" w:color="auto"/>
            </w:tcBorders>
            <w:shd w:val="clear" w:color="auto" w:fill="auto"/>
          </w:tcPr>
          <w:p w:rsidR="005C0974" w:rsidRPr="00BF4C8A" w:rsidRDefault="00EA635C" w:rsidP="005C0974">
            <w:pPr>
              <w:pStyle w:val="Tabletext"/>
            </w:pPr>
            <w:r w:rsidRPr="00BF4C8A">
              <w:fldChar w:fldCharType="begin"/>
            </w:r>
            <w:r w:rsidRPr="00BF4C8A">
              <w:instrText xml:space="preserve"> HYPERLINK "http://www.comlaw.gov.au/Details/F2005B01885" \o "Comlaw" </w:instrText>
            </w:r>
            <w:r w:rsidRPr="00BF4C8A">
              <w:fldChar w:fldCharType="separate"/>
            </w:r>
            <w:r w:rsidR="005C0974" w:rsidRPr="00BF4C8A">
              <w:rPr>
                <w:rStyle w:val="Hyperlink"/>
                <w:szCs w:val="22"/>
              </w:rPr>
              <w:t>F2005B01885</w:t>
            </w:r>
            <w:r w:rsidRPr="00BF4C8A">
              <w:rPr>
                <w:rStyle w:val="Hyperlink"/>
                <w:szCs w:val="22"/>
              </w:rPr>
              <w:fldChar w:fldCharType="end"/>
            </w:r>
          </w:p>
        </w:tc>
      </w:tr>
      <w:tr w:rsidR="005C0974" w:rsidRPr="00BF4C8A" w:rsidTr="00726ED9">
        <w:tc>
          <w:tcPr>
            <w:tcW w:w="676" w:type="dxa"/>
            <w:tcBorders>
              <w:bottom w:val="single" w:sz="12" w:space="0" w:color="auto"/>
            </w:tcBorders>
            <w:shd w:val="clear" w:color="auto" w:fill="auto"/>
          </w:tcPr>
          <w:p w:rsidR="005C0974" w:rsidRPr="00BF4C8A" w:rsidRDefault="00B05A78" w:rsidP="005C0974">
            <w:pPr>
              <w:pStyle w:val="Tabletext"/>
            </w:pPr>
            <w:r w:rsidRPr="00BF4C8A">
              <w:t>3</w:t>
            </w:r>
          </w:p>
        </w:tc>
        <w:tc>
          <w:tcPr>
            <w:tcW w:w="4819" w:type="dxa"/>
            <w:tcBorders>
              <w:bottom w:val="single" w:sz="12" w:space="0" w:color="auto"/>
            </w:tcBorders>
            <w:shd w:val="clear" w:color="auto" w:fill="auto"/>
          </w:tcPr>
          <w:p w:rsidR="005C0974" w:rsidRPr="00BF4C8A" w:rsidRDefault="005C0974" w:rsidP="005C0974">
            <w:pPr>
              <w:pStyle w:val="Tabletext"/>
            </w:pPr>
            <w:r w:rsidRPr="00BF4C8A">
              <w:rPr>
                <w:color w:val="000000"/>
                <w:szCs w:val="22"/>
              </w:rPr>
              <w:t>Restart Re</w:t>
            </w:r>
            <w:r w:rsidR="00BF4C8A">
              <w:rPr>
                <w:color w:val="000000"/>
                <w:szCs w:val="22"/>
              </w:rPr>
              <w:noBreakHyphen/>
            </w:r>
            <w:r w:rsidRPr="00BF4C8A">
              <w:rPr>
                <w:color w:val="000000"/>
                <w:szCs w:val="22"/>
              </w:rPr>
              <w:t>establishment Grant Scheme 1997</w:t>
            </w:r>
          </w:p>
        </w:tc>
        <w:bookmarkStart w:id="974" w:name="BKCheck15B_953"/>
        <w:bookmarkStart w:id="975" w:name="BKCheck15B_952"/>
        <w:bookmarkEnd w:id="974"/>
        <w:bookmarkEnd w:id="975"/>
        <w:tc>
          <w:tcPr>
            <w:tcW w:w="1843" w:type="dxa"/>
            <w:tcBorders>
              <w:bottom w:val="single" w:sz="12" w:space="0" w:color="auto"/>
            </w:tcBorders>
            <w:shd w:val="clear" w:color="auto" w:fill="auto"/>
          </w:tcPr>
          <w:p w:rsidR="005C0974" w:rsidRPr="00BF4C8A" w:rsidRDefault="00EA635C" w:rsidP="005C0974">
            <w:pPr>
              <w:pStyle w:val="Tabletext"/>
            </w:pPr>
            <w:r w:rsidRPr="00BF4C8A">
              <w:fldChar w:fldCharType="begin"/>
            </w:r>
            <w:r w:rsidRPr="00BF4C8A">
              <w:instrText xml:space="preserve"> HYPERLINK "http://www.comlaw.gov.au/Details/F2006B00790" \o "Comlaw" </w:instrText>
            </w:r>
            <w:r w:rsidRPr="00BF4C8A">
              <w:fldChar w:fldCharType="separate"/>
            </w:r>
            <w:r w:rsidR="005C0974" w:rsidRPr="00BF4C8A">
              <w:rPr>
                <w:rStyle w:val="Hyperlink"/>
                <w:szCs w:val="22"/>
              </w:rPr>
              <w:t>F2006B00790</w:t>
            </w:r>
            <w:r w:rsidRPr="00BF4C8A">
              <w:rPr>
                <w:rStyle w:val="Hyperlink"/>
                <w:szCs w:val="22"/>
              </w:rPr>
              <w:fldChar w:fldCharType="end"/>
            </w:r>
          </w:p>
        </w:tc>
      </w:tr>
    </w:tbl>
    <w:p w:rsidR="00A278DD" w:rsidRPr="00BF4C8A" w:rsidRDefault="00A278DD" w:rsidP="00F93064">
      <w:pPr>
        <w:pStyle w:val="Tabletext"/>
      </w:pPr>
    </w:p>
    <w:sectPr w:rsidR="00A278DD" w:rsidRPr="00BF4C8A" w:rsidSect="00140F87">
      <w:headerReference w:type="even" r:id="rId26"/>
      <w:headerReference w:type="default" r:id="rId27"/>
      <w:footerReference w:type="even" r:id="rId28"/>
      <w:footerReference w:type="default" r:id="rId29"/>
      <w:headerReference w:type="first" r:id="rId30"/>
      <w:footerReference w:type="first" r:id="rId31"/>
      <w:pgSz w:w="11907" w:h="16839"/>
      <w:pgMar w:top="1809"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7FB" w:rsidRDefault="00B977FB" w:rsidP="00715914">
      <w:pPr>
        <w:spacing w:line="240" w:lineRule="auto"/>
      </w:pPr>
      <w:r>
        <w:separator/>
      </w:r>
    </w:p>
  </w:endnote>
  <w:endnote w:type="continuationSeparator" w:id="0">
    <w:p w:rsidR="00B977FB" w:rsidRDefault="00B977FB"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87" w:rsidRPr="00140F87" w:rsidRDefault="00140F87" w:rsidP="00140F87">
    <w:pPr>
      <w:pStyle w:val="Footer"/>
      <w:rPr>
        <w:sz w:val="18"/>
      </w:rPr>
    </w:pPr>
    <w:r>
      <w:rPr>
        <w:sz w:val="18"/>
      </w:rPr>
      <w:t>OPC50348</w:t>
    </w:r>
    <w:r w:rsidRPr="00140F87">
      <w:rPr>
        <w:sz w:val="18"/>
      </w:rPr>
      <w:t xml:space="preserve"> - A</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Pr="00D90ABA" w:rsidRDefault="00B977FB" w:rsidP="0042175A">
    <w:pPr>
      <w:pBdr>
        <w:top w:val="single" w:sz="6" w:space="1" w:color="auto"/>
      </w:pBdr>
      <w:spacing w:line="0" w:lineRule="atLeast"/>
      <w:rPr>
        <w:sz w:val="16"/>
        <w:szCs w:val="16"/>
      </w:rPr>
    </w:pPr>
  </w:p>
  <w:tbl>
    <w:tblPr>
      <w:tblStyle w:val="TableGrid"/>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68"/>
    </w:tblGrid>
    <w:tr w:rsidR="00B977FB" w:rsidTr="0042175A">
      <w:tc>
        <w:tcPr>
          <w:tcW w:w="1383" w:type="dxa"/>
        </w:tcPr>
        <w:p w:rsidR="00B977FB" w:rsidRDefault="00B977FB" w:rsidP="0042175A">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8C7E24">
            <w:rPr>
              <w:i/>
              <w:sz w:val="18"/>
            </w:rPr>
            <w:t>No. 159, 2013</w:t>
          </w:r>
          <w:r w:rsidRPr="007A1328">
            <w:rPr>
              <w:i/>
              <w:sz w:val="18"/>
            </w:rPr>
            <w:fldChar w:fldCharType="end"/>
          </w:r>
        </w:p>
      </w:tc>
      <w:tc>
        <w:tcPr>
          <w:tcW w:w="5387" w:type="dxa"/>
        </w:tcPr>
        <w:p w:rsidR="00B977FB" w:rsidRDefault="00B977FB" w:rsidP="0042175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C7E24">
            <w:rPr>
              <w:i/>
              <w:sz w:val="18"/>
            </w:rPr>
            <w:t>Agriculture, Fisheries and Forestry (Spent and Redundant Instruments) Repeal Regulation 2013</w:t>
          </w:r>
          <w:r w:rsidRPr="007A1328">
            <w:rPr>
              <w:i/>
              <w:sz w:val="18"/>
            </w:rPr>
            <w:fldChar w:fldCharType="end"/>
          </w:r>
        </w:p>
      </w:tc>
      <w:tc>
        <w:tcPr>
          <w:tcW w:w="533" w:type="dxa"/>
        </w:tcPr>
        <w:p w:rsidR="00B977FB" w:rsidRDefault="00B977FB" w:rsidP="0042175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A3041">
            <w:rPr>
              <w:i/>
              <w:noProof/>
              <w:sz w:val="18"/>
            </w:rPr>
            <w:t>63</w:t>
          </w:r>
          <w:r w:rsidRPr="00ED79B6">
            <w:rPr>
              <w:i/>
              <w:sz w:val="18"/>
            </w:rPr>
            <w:fldChar w:fldCharType="end"/>
          </w:r>
        </w:p>
      </w:tc>
    </w:tr>
    <w:tr w:rsidR="00B977FB" w:rsidTr="0042175A">
      <w:tc>
        <w:tcPr>
          <w:tcW w:w="7338" w:type="dxa"/>
          <w:gridSpan w:val="3"/>
        </w:tcPr>
        <w:p w:rsidR="00B977FB" w:rsidRDefault="00B977FB" w:rsidP="0042175A">
          <w:pPr>
            <w:rPr>
              <w:sz w:val="18"/>
            </w:rPr>
          </w:pPr>
        </w:p>
      </w:tc>
    </w:tr>
  </w:tbl>
  <w:p w:rsidR="00B977FB" w:rsidRPr="00D90ABA" w:rsidRDefault="00140F87" w:rsidP="00140F87">
    <w:pPr>
      <w:rPr>
        <w:i/>
        <w:sz w:val="18"/>
      </w:rPr>
    </w:pPr>
    <w:r>
      <w:rPr>
        <w:i/>
        <w:sz w:val="18"/>
      </w:rPr>
      <w:t>OPC50348</w:t>
    </w:r>
    <w:r w:rsidRPr="00140F87">
      <w:rPr>
        <w:rFonts w:cs="Times New Roman"/>
        <w:i/>
        <w:sz w:val="18"/>
      </w:rPr>
      <w:t xml:space="preserve"> - 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Pr="002B0EA5" w:rsidRDefault="00B977FB" w:rsidP="002B0EA5">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B977FB" w:rsidTr="002B0EA5">
      <w:tc>
        <w:tcPr>
          <w:tcW w:w="1383" w:type="dxa"/>
        </w:tcPr>
        <w:p w:rsidR="00B977FB" w:rsidRDefault="00B977FB" w:rsidP="002B0EA5">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8C7E24">
            <w:rPr>
              <w:i/>
              <w:sz w:val="18"/>
            </w:rPr>
            <w:t>No. 159, 2013</w:t>
          </w:r>
          <w:r w:rsidRPr="007A1328">
            <w:rPr>
              <w:i/>
              <w:sz w:val="18"/>
            </w:rPr>
            <w:fldChar w:fldCharType="end"/>
          </w:r>
        </w:p>
      </w:tc>
      <w:tc>
        <w:tcPr>
          <w:tcW w:w="5387" w:type="dxa"/>
        </w:tcPr>
        <w:p w:rsidR="00B977FB" w:rsidRDefault="00B977FB"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C7E24">
            <w:rPr>
              <w:i/>
              <w:sz w:val="18"/>
            </w:rPr>
            <w:t>Agriculture, Fisheries and Forestry (Spent and Redundant Instruments) Repeal Regulation 2013</w:t>
          </w:r>
          <w:r w:rsidRPr="007A1328">
            <w:rPr>
              <w:i/>
              <w:sz w:val="18"/>
            </w:rPr>
            <w:fldChar w:fldCharType="end"/>
          </w:r>
        </w:p>
      </w:tc>
      <w:tc>
        <w:tcPr>
          <w:tcW w:w="533" w:type="dxa"/>
        </w:tcPr>
        <w:p w:rsidR="00B977FB" w:rsidRDefault="00B977FB"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C23E7">
            <w:rPr>
              <w:i/>
              <w:noProof/>
              <w:sz w:val="18"/>
            </w:rPr>
            <w:t>64</w:t>
          </w:r>
          <w:r w:rsidRPr="00ED79B6">
            <w:rPr>
              <w:i/>
              <w:sz w:val="18"/>
            </w:rPr>
            <w:fldChar w:fldCharType="end"/>
          </w:r>
        </w:p>
      </w:tc>
    </w:tr>
    <w:tr w:rsidR="00B977FB" w:rsidTr="002B0EA5">
      <w:tc>
        <w:tcPr>
          <w:tcW w:w="7303" w:type="dxa"/>
          <w:gridSpan w:val="3"/>
        </w:tcPr>
        <w:p w:rsidR="00B977FB" w:rsidRDefault="00B977FB" w:rsidP="00EC1A58">
          <w:pPr>
            <w:rPr>
              <w:sz w:val="18"/>
            </w:rPr>
          </w:pPr>
        </w:p>
      </w:tc>
    </w:tr>
  </w:tbl>
  <w:p w:rsidR="00B977FB" w:rsidRPr="00ED79B6" w:rsidRDefault="00B977FB" w:rsidP="00CE51C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B977FB" w:rsidTr="00EC1A58">
      <w:tc>
        <w:tcPr>
          <w:tcW w:w="7303" w:type="dxa"/>
        </w:tcPr>
        <w:p w:rsidR="00B977FB" w:rsidRDefault="00B977FB" w:rsidP="00EC1A58">
          <w:pPr>
            <w:rPr>
              <w:sz w:val="18"/>
            </w:rPr>
          </w:pPr>
        </w:p>
      </w:tc>
    </w:tr>
  </w:tbl>
  <w:p w:rsidR="00B977FB" w:rsidRPr="00E44C17" w:rsidRDefault="00140F87" w:rsidP="00140F87">
    <w:pPr>
      <w:pStyle w:val="Footer"/>
    </w:pPr>
    <w:r>
      <w:t>OPC50348</w:t>
    </w:r>
    <w:r w:rsidRPr="00140F87">
      <w:rPr>
        <w:sz w:val="18"/>
      </w:rPr>
      <w:t xml:space="preserve">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Pr="00ED79B6" w:rsidRDefault="00B977FB" w:rsidP="00A278DD">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Pr="00140F87" w:rsidRDefault="00B977FB" w:rsidP="00A278DD">
    <w:pPr>
      <w:pBdr>
        <w:top w:val="single" w:sz="6" w:space="1" w:color="auto"/>
      </w:pBdr>
      <w:spacing w:line="0" w:lineRule="atLeast"/>
      <w:rPr>
        <w:rFonts w:cs="Times New Roman"/>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977FB" w:rsidRPr="00140F87" w:rsidTr="00EC1A58">
      <w:tc>
        <w:tcPr>
          <w:tcW w:w="1383" w:type="dxa"/>
        </w:tcPr>
        <w:p w:rsidR="00B977FB" w:rsidRPr="00140F87" w:rsidRDefault="00B977FB" w:rsidP="00EC1A58">
          <w:pPr>
            <w:spacing w:line="0" w:lineRule="atLeast"/>
            <w:rPr>
              <w:rFonts w:cs="Times New Roman"/>
              <w:sz w:val="18"/>
            </w:rPr>
          </w:pPr>
          <w:r w:rsidRPr="00140F87">
            <w:rPr>
              <w:rFonts w:cs="Times New Roman"/>
              <w:i/>
              <w:sz w:val="18"/>
            </w:rPr>
            <w:fldChar w:fldCharType="begin"/>
          </w:r>
          <w:r w:rsidRPr="00140F87">
            <w:rPr>
              <w:rFonts w:cs="Times New Roman"/>
              <w:i/>
              <w:sz w:val="18"/>
            </w:rPr>
            <w:instrText xml:space="preserve"> DOCPROPERTY ActNo </w:instrText>
          </w:r>
          <w:r w:rsidRPr="00140F87">
            <w:rPr>
              <w:rFonts w:cs="Times New Roman"/>
              <w:i/>
              <w:sz w:val="18"/>
            </w:rPr>
            <w:fldChar w:fldCharType="separate"/>
          </w:r>
          <w:r w:rsidR="008C7E24">
            <w:rPr>
              <w:rFonts w:cs="Times New Roman"/>
              <w:i/>
              <w:sz w:val="18"/>
            </w:rPr>
            <w:t>No. 159, 2013</w:t>
          </w:r>
          <w:r w:rsidRPr="00140F87">
            <w:rPr>
              <w:rFonts w:cs="Times New Roman"/>
              <w:i/>
              <w:sz w:val="18"/>
            </w:rPr>
            <w:fldChar w:fldCharType="end"/>
          </w:r>
        </w:p>
      </w:tc>
      <w:tc>
        <w:tcPr>
          <w:tcW w:w="5387" w:type="dxa"/>
        </w:tcPr>
        <w:p w:rsidR="00B977FB" w:rsidRPr="00140F87" w:rsidRDefault="00B977FB" w:rsidP="00EC1A58">
          <w:pPr>
            <w:spacing w:line="0" w:lineRule="atLeast"/>
            <w:jc w:val="center"/>
            <w:rPr>
              <w:rFonts w:cs="Times New Roman"/>
              <w:sz w:val="18"/>
            </w:rPr>
          </w:pPr>
          <w:r w:rsidRPr="00140F87">
            <w:rPr>
              <w:rFonts w:cs="Times New Roman"/>
              <w:i/>
              <w:sz w:val="18"/>
            </w:rPr>
            <w:fldChar w:fldCharType="begin"/>
          </w:r>
          <w:r w:rsidRPr="00140F87">
            <w:rPr>
              <w:rFonts w:cs="Times New Roman"/>
              <w:i/>
              <w:sz w:val="18"/>
            </w:rPr>
            <w:instrText xml:space="preserve"> DOCPROPERTY ShortT </w:instrText>
          </w:r>
          <w:r w:rsidRPr="00140F87">
            <w:rPr>
              <w:rFonts w:cs="Times New Roman"/>
              <w:i/>
              <w:sz w:val="18"/>
            </w:rPr>
            <w:fldChar w:fldCharType="separate"/>
          </w:r>
          <w:r w:rsidR="008C7E24">
            <w:rPr>
              <w:rFonts w:cs="Times New Roman"/>
              <w:i/>
              <w:sz w:val="18"/>
            </w:rPr>
            <w:t>Agriculture, Fisheries and Forestry (Spent and Redundant Instruments) Repeal Regulation 2013</w:t>
          </w:r>
          <w:r w:rsidRPr="00140F87">
            <w:rPr>
              <w:rFonts w:cs="Times New Roman"/>
              <w:i/>
              <w:sz w:val="18"/>
            </w:rPr>
            <w:fldChar w:fldCharType="end"/>
          </w:r>
        </w:p>
      </w:tc>
      <w:tc>
        <w:tcPr>
          <w:tcW w:w="533" w:type="dxa"/>
        </w:tcPr>
        <w:p w:rsidR="00B977FB" w:rsidRPr="00140F87" w:rsidRDefault="00B977FB" w:rsidP="00EC1A58">
          <w:pPr>
            <w:spacing w:line="0" w:lineRule="atLeast"/>
            <w:jc w:val="right"/>
            <w:rPr>
              <w:rFonts w:cs="Times New Roman"/>
              <w:sz w:val="18"/>
            </w:rPr>
          </w:pPr>
          <w:r w:rsidRPr="00140F87">
            <w:rPr>
              <w:rFonts w:cs="Times New Roman"/>
              <w:i/>
              <w:sz w:val="18"/>
            </w:rPr>
            <w:fldChar w:fldCharType="begin"/>
          </w:r>
          <w:r w:rsidRPr="00140F87">
            <w:rPr>
              <w:rFonts w:cs="Times New Roman"/>
              <w:i/>
              <w:sz w:val="18"/>
            </w:rPr>
            <w:instrText xml:space="preserve"> PAGE </w:instrText>
          </w:r>
          <w:r w:rsidRPr="00140F87">
            <w:rPr>
              <w:rFonts w:cs="Times New Roman"/>
              <w:i/>
              <w:sz w:val="18"/>
            </w:rPr>
            <w:fldChar w:fldCharType="separate"/>
          </w:r>
          <w:r w:rsidR="000C23E7">
            <w:rPr>
              <w:rFonts w:cs="Times New Roman"/>
              <w:i/>
              <w:noProof/>
              <w:sz w:val="18"/>
            </w:rPr>
            <w:t>lxiv</w:t>
          </w:r>
          <w:r w:rsidRPr="00140F87">
            <w:rPr>
              <w:rFonts w:cs="Times New Roman"/>
              <w:i/>
              <w:sz w:val="18"/>
            </w:rPr>
            <w:fldChar w:fldCharType="end"/>
          </w:r>
        </w:p>
      </w:tc>
    </w:tr>
    <w:tr w:rsidR="00B977FB" w:rsidRPr="00140F87" w:rsidTr="00EC1A58">
      <w:tc>
        <w:tcPr>
          <w:tcW w:w="7303" w:type="dxa"/>
          <w:gridSpan w:val="3"/>
        </w:tcPr>
        <w:p w:rsidR="00B977FB" w:rsidRPr="00140F87" w:rsidRDefault="00B977FB" w:rsidP="00EC1A58">
          <w:pPr>
            <w:rPr>
              <w:rFonts w:cs="Times New Roman"/>
              <w:sz w:val="18"/>
            </w:rPr>
          </w:pPr>
        </w:p>
      </w:tc>
    </w:tr>
  </w:tbl>
  <w:p w:rsidR="00B977FB" w:rsidRPr="00140F87" w:rsidRDefault="00140F87" w:rsidP="00140F87">
    <w:pPr>
      <w:rPr>
        <w:rFonts w:cs="Times New Roman"/>
        <w:i/>
        <w:sz w:val="18"/>
      </w:rPr>
    </w:pPr>
    <w:r>
      <w:rPr>
        <w:rFonts w:cs="Times New Roman"/>
        <w:i/>
        <w:sz w:val="18"/>
      </w:rPr>
      <w:t>OPC50348</w:t>
    </w:r>
    <w:r w:rsidRPr="00140F87">
      <w:rPr>
        <w:rFonts w:cs="Times New Roman"/>
        <w:i/>
        <w:sz w:val="18"/>
      </w:rPr>
      <w:t xml:space="preserve">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Pr="003278F2" w:rsidRDefault="00B977FB" w:rsidP="00A278DD">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B977FB" w:rsidTr="00EC1A58">
      <w:tc>
        <w:tcPr>
          <w:tcW w:w="534" w:type="dxa"/>
        </w:tcPr>
        <w:p w:rsidR="00B977FB" w:rsidRDefault="00B977FB" w:rsidP="00EC1A5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A3041">
            <w:rPr>
              <w:i/>
              <w:noProof/>
              <w:sz w:val="18"/>
            </w:rPr>
            <w:t>i</w:t>
          </w:r>
          <w:r w:rsidRPr="00ED79B6">
            <w:rPr>
              <w:i/>
              <w:sz w:val="18"/>
            </w:rPr>
            <w:fldChar w:fldCharType="end"/>
          </w:r>
        </w:p>
      </w:tc>
      <w:tc>
        <w:tcPr>
          <w:tcW w:w="5386" w:type="dxa"/>
        </w:tcPr>
        <w:p w:rsidR="00B977FB" w:rsidRDefault="00B977FB" w:rsidP="00EC1A5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C7E24">
            <w:rPr>
              <w:i/>
              <w:sz w:val="18"/>
            </w:rPr>
            <w:t>Agriculture, Fisheries and Forestry (Spent and Redundant Instruments) Repeal Regulation 2013</w:t>
          </w:r>
          <w:r w:rsidRPr="007A1328">
            <w:rPr>
              <w:i/>
              <w:sz w:val="18"/>
            </w:rPr>
            <w:fldChar w:fldCharType="end"/>
          </w:r>
        </w:p>
      </w:tc>
      <w:tc>
        <w:tcPr>
          <w:tcW w:w="1383" w:type="dxa"/>
        </w:tcPr>
        <w:p w:rsidR="00B977FB" w:rsidRDefault="00B977FB" w:rsidP="00EC1A58">
          <w:pPr>
            <w:spacing w:line="0" w:lineRule="atLeast"/>
            <w:jc w:val="right"/>
            <w:rPr>
              <w:sz w:val="18"/>
            </w:rPr>
          </w:pPr>
          <w:r w:rsidRPr="007A1328">
            <w:rPr>
              <w:i/>
              <w:sz w:val="18"/>
            </w:rPr>
            <w:fldChar w:fldCharType="begin"/>
          </w:r>
          <w:r>
            <w:rPr>
              <w:i/>
              <w:sz w:val="18"/>
            </w:rPr>
            <w:instrText xml:space="preserve"> DOCPROPERTY ActNo </w:instrText>
          </w:r>
          <w:r w:rsidRPr="007A1328">
            <w:rPr>
              <w:i/>
              <w:sz w:val="18"/>
            </w:rPr>
            <w:fldChar w:fldCharType="separate"/>
          </w:r>
          <w:r w:rsidR="008C7E24">
            <w:rPr>
              <w:i/>
              <w:sz w:val="18"/>
            </w:rPr>
            <w:t>No. 159, 2013</w:t>
          </w:r>
          <w:r w:rsidRPr="007A1328">
            <w:rPr>
              <w:i/>
              <w:sz w:val="18"/>
            </w:rPr>
            <w:fldChar w:fldCharType="end"/>
          </w:r>
        </w:p>
      </w:tc>
    </w:tr>
    <w:tr w:rsidR="00B977FB" w:rsidTr="00EC1A58">
      <w:tc>
        <w:tcPr>
          <w:tcW w:w="7303" w:type="dxa"/>
          <w:gridSpan w:val="3"/>
        </w:tcPr>
        <w:p w:rsidR="00B977FB" w:rsidRDefault="00B977FB" w:rsidP="00EC1A58">
          <w:pPr>
            <w:jc w:val="right"/>
            <w:rPr>
              <w:sz w:val="18"/>
            </w:rPr>
          </w:pPr>
        </w:p>
      </w:tc>
    </w:tr>
  </w:tbl>
  <w:p w:rsidR="00B977FB" w:rsidRPr="00ED79B6" w:rsidRDefault="00140F87" w:rsidP="00140F87">
    <w:pPr>
      <w:rPr>
        <w:i/>
        <w:sz w:val="18"/>
      </w:rPr>
    </w:pPr>
    <w:r>
      <w:rPr>
        <w:i/>
        <w:sz w:val="18"/>
      </w:rPr>
      <w:t>OPC50348</w:t>
    </w:r>
    <w:r w:rsidRPr="00140F87">
      <w:rPr>
        <w:rFonts w:cs="Times New Roman"/>
        <w:i/>
        <w:sz w:val="18"/>
      </w:rPr>
      <w:t xml:space="preserve">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Pr="00140F87" w:rsidRDefault="00B977FB" w:rsidP="00A278DD">
    <w:pPr>
      <w:pBdr>
        <w:top w:val="single" w:sz="6" w:space="1" w:color="auto"/>
      </w:pBdr>
      <w:spacing w:line="0" w:lineRule="atLeast"/>
      <w:rPr>
        <w:rFonts w:cs="Times New Roman"/>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977FB" w:rsidRPr="00140F87" w:rsidTr="00EC1A58">
      <w:tc>
        <w:tcPr>
          <w:tcW w:w="533" w:type="dxa"/>
        </w:tcPr>
        <w:p w:rsidR="00B977FB" w:rsidRPr="00140F87" w:rsidRDefault="00B977FB" w:rsidP="00EC1A58">
          <w:pPr>
            <w:spacing w:line="0" w:lineRule="atLeast"/>
            <w:rPr>
              <w:rFonts w:cs="Times New Roman"/>
              <w:sz w:val="18"/>
            </w:rPr>
          </w:pPr>
          <w:r w:rsidRPr="00140F87">
            <w:rPr>
              <w:rFonts w:cs="Times New Roman"/>
              <w:i/>
              <w:sz w:val="18"/>
            </w:rPr>
            <w:fldChar w:fldCharType="begin"/>
          </w:r>
          <w:r w:rsidRPr="00140F87">
            <w:rPr>
              <w:rFonts w:cs="Times New Roman"/>
              <w:i/>
              <w:sz w:val="18"/>
            </w:rPr>
            <w:instrText xml:space="preserve"> PAGE </w:instrText>
          </w:r>
          <w:r w:rsidRPr="00140F87">
            <w:rPr>
              <w:rFonts w:cs="Times New Roman"/>
              <w:i/>
              <w:sz w:val="18"/>
            </w:rPr>
            <w:fldChar w:fldCharType="separate"/>
          </w:r>
          <w:r w:rsidR="004A3041">
            <w:rPr>
              <w:rFonts w:cs="Times New Roman"/>
              <w:i/>
              <w:noProof/>
              <w:sz w:val="18"/>
            </w:rPr>
            <w:t>2</w:t>
          </w:r>
          <w:r w:rsidRPr="00140F87">
            <w:rPr>
              <w:rFonts w:cs="Times New Roman"/>
              <w:i/>
              <w:sz w:val="18"/>
            </w:rPr>
            <w:fldChar w:fldCharType="end"/>
          </w:r>
        </w:p>
      </w:tc>
      <w:tc>
        <w:tcPr>
          <w:tcW w:w="5387" w:type="dxa"/>
        </w:tcPr>
        <w:p w:rsidR="00B977FB" w:rsidRPr="00140F87" w:rsidRDefault="00B977FB" w:rsidP="00EC1A58">
          <w:pPr>
            <w:spacing w:line="0" w:lineRule="atLeast"/>
            <w:jc w:val="center"/>
            <w:rPr>
              <w:rFonts w:cs="Times New Roman"/>
              <w:sz w:val="18"/>
            </w:rPr>
          </w:pPr>
          <w:r w:rsidRPr="00140F87">
            <w:rPr>
              <w:rFonts w:cs="Times New Roman"/>
              <w:i/>
              <w:sz w:val="18"/>
            </w:rPr>
            <w:fldChar w:fldCharType="begin"/>
          </w:r>
          <w:r w:rsidRPr="00140F87">
            <w:rPr>
              <w:rFonts w:cs="Times New Roman"/>
              <w:i/>
              <w:sz w:val="18"/>
            </w:rPr>
            <w:instrText xml:space="preserve"> DOCPROPERTY ShortT </w:instrText>
          </w:r>
          <w:r w:rsidRPr="00140F87">
            <w:rPr>
              <w:rFonts w:cs="Times New Roman"/>
              <w:i/>
              <w:sz w:val="18"/>
            </w:rPr>
            <w:fldChar w:fldCharType="separate"/>
          </w:r>
          <w:r w:rsidR="008C7E24">
            <w:rPr>
              <w:rFonts w:cs="Times New Roman"/>
              <w:i/>
              <w:sz w:val="18"/>
            </w:rPr>
            <w:t>Agriculture, Fisheries and Forestry (Spent and Redundant Instruments) Repeal Regulation 2013</w:t>
          </w:r>
          <w:r w:rsidRPr="00140F87">
            <w:rPr>
              <w:rFonts w:cs="Times New Roman"/>
              <w:i/>
              <w:sz w:val="18"/>
            </w:rPr>
            <w:fldChar w:fldCharType="end"/>
          </w:r>
        </w:p>
      </w:tc>
      <w:tc>
        <w:tcPr>
          <w:tcW w:w="1383" w:type="dxa"/>
        </w:tcPr>
        <w:p w:rsidR="00B977FB" w:rsidRPr="00140F87" w:rsidRDefault="00B977FB" w:rsidP="00EC1A58">
          <w:pPr>
            <w:spacing w:line="0" w:lineRule="atLeast"/>
            <w:jc w:val="right"/>
            <w:rPr>
              <w:rFonts w:cs="Times New Roman"/>
              <w:sz w:val="18"/>
            </w:rPr>
          </w:pPr>
          <w:r w:rsidRPr="00140F87">
            <w:rPr>
              <w:rFonts w:cs="Times New Roman"/>
              <w:i/>
              <w:sz w:val="18"/>
            </w:rPr>
            <w:fldChar w:fldCharType="begin"/>
          </w:r>
          <w:r w:rsidRPr="00140F87">
            <w:rPr>
              <w:rFonts w:cs="Times New Roman"/>
              <w:i/>
              <w:sz w:val="18"/>
            </w:rPr>
            <w:instrText xml:space="preserve"> DOCPROPERTY ActNo </w:instrText>
          </w:r>
          <w:r w:rsidRPr="00140F87">
            <w:rPr>
              <w:rFonts w:cs="Times New Roman"/>
              <w:i/>
              <w:sz w:val="18"/>
            </w:rPr>
            <w:fldChar w:fldCharType="separate"/>
          </w:r>
          <w:r w:rsidR="008C7E24">
            <w:rPr>
              <w:rFonts w:cs="Times New Roman"/>
              <w:i/>
              <w:sz w:val="18"/>
            </w:rPr>
            <w:t>No. 159, 2013</w:t>
          </w:r>
          <w:r w:rsidRPr="00140F87">
            <w:rPr>
              <w:rFonts w:cs="Times New Roman"/>
              <w:i/>
              <w:sz w:val="18"/>
            </w:rPr>
            <w:fldChar w:fldCharType="end"/>
          </w:r>
        </w:p>
      </w:tc>
    </w:tr>
    <w:tr w:rsidR="00B977FB" w:rsidRPr="00140F87" w:rsidTr="00EC1A58">
      <w:tc>
        <w:tcPr>
          <w:tcW w:w="7303" w:type="dxa"/>
          <w:gridSpan w:val="3"/>
        </w:tcPr>
        <w:p w:rsidR="00B977FB" w:rsidRPr="00140F87" w:rsidRDefault="00B977FB" w:rsidP="00EC1A58">
          <w:pPr>
            <w:jc w:val="right"/>
            <w:rPr>
              <w:rFonts w:cs="Times New Roman"/>
              <w:sz w:val="18"/>
            </w:rPr>
          </w:pPr>
        </w:p>
      </w:tc>
    </w:tr>
  </w:tbl>
  <w:p w:rsidR="00B977FB" w:rsidRPr="00140F87" w:rsidRDefault="00140F87" w:rsidP="00140F87">
    <w:pPr>
      <w:rPr>
        <w:rFonts w:cs="Times New Roman"/>
        <w:i/>
        <w:sz w:val="18"/>
      </w:rPr>
    </w:pPr>
    <w:r>
      <w:rPr>
        <w:rFonts w:cs="Times New Roman"/>
        <w:i/>
        <w:sz w:val="18"/>
      </w:rPr>
      <w:t>OPC50348</w:t>
    </w:r>
    <w:r w:rsidRPr="00140F87">
      <w:rPr>
        <w:rFonts w:cs="Times New Roman"/>
        <w:i/>
        <w:sz w:val="18"/>
      </w:rPr>
      <w:t xml:space="preserve">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Pr="002B0EA5" w:rsidRDefault="00B977FB" w:rsidP="00A278DD">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977FB" w:rsidTr="00EC1A58">
      <w:tc>
        <w:tcPr>
          <w:tcW w:w="1383" w:type="dxa"/>
        </w:tcPr>
        <w:p w:rsidR="00B977FB" w:rsidRDefault="00B977FB" w:rsidP="00EC1A58">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8C7E24">
            <w:rPr>
              <w:i/>
              <w:sz w:val="18"/>
            </w:rPr>
            <w:t>No. 159, 2013</w:t>
          </w:r>
          <w:r w:rsidRPr="007A1328">
            <w:rPr>
              <w:i/>
              <w:sz w:val="18"/>
            </w:rPr>
            <w:fldChar w:fldCharType="end"/>
          </w:r>
        </w:p>
      </w:tc>
      <w:tc>
        <w:tcPr>
          <w:tcW w:w="5387" w:type="dxa"/>
        </w:tcPr>
        <w:p w:rsidR="00B977FB" w:rsidRDefault="00B977FB" w:rsidP="00EC1A5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C7E24">
            <w:rPr>
              <w:i/>
              <w:sz w:val="18"/>
            </w:rPr>
            <w:t>Agriculture, Fisheries and Forestry (Spent and Redundant Instruments) Repeal Regulation 2013</w:t>
          </w:r>
          <w:r w:rsidRPr="007A1328">
            <w:rPr>
              <w:i/>
              <w:sz w:val="18"/>
            </w:rPr>
            <w:fldChar w:fldCharType="end"/>
          </w:r>
        </w:p>
      </w:tc>
      <w:tc>
        <w:tcPr>
          <w:tcW w:w="533" w:type="dxa"/>
        </w:tcPr>
        <w:p w:rsidR="00B977FB" w:rsidRDefault="00B977FB" w:rsidP="00EC1A5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A3041">
            <w:rPr>
              <w:i/>
              <w:noProof/>
              <w:sz w:val="18"/>
            </w:rPr>
            <w:t>3</w:t>
          </w:r>
          <w:r w:rsidRPr="00ED79B6">
            <w:rPr>
              <w:i/>
              <w:sz w:val="18"/>
            </w:rPr>
            <w:fldChar w:fldCharType="end"/>
          </w:r>
        </w:p>
      </w:tc>
    </w:tr>
    <w:tr w:rsidR="00B977FB" w:rsidTr="00EC1A58">
      <w:tc>
        <w:tcPr>
          <w:tcW w:w="7303" w:type="dxa"/>
          <w:gridSpan w:val="3"/>
        </w:tcPr>
        <w:p w:rsidR="00B977FB" w:rsidRDefault="00B977FB" w:rsidP="00EC1A58">
          <w:pPr>
            <w:rPr>
              <w:sz w:val="18"/>
            </w:rPr>
          </w:pPr>
        </w:p>
      </w:tc>
    </w:tr>
  </w:tbl>
  <w:p w:rsidR="00B977FB" w:rsidRPr="00ED79B6" w:rsidRDefault="00140F87" w:rsidP="00140F87">
    <w:pPr>
      <w:rPr>
        <w:i/>
        <w:sz w:val="18"/>
      </w:rPr>
    </w:pPr>
    <w:r>
      <w:rPr>
        <w:i/>
        <w:sz w:val="18"/>
      </w:rPr>
      <w:t>OPC50348</w:t>
    </w:r>
    <w:r w:rsidRPr="00140F87">
      <w:rPr>
        <w:rFonts w:cs="Times New Roman"/>
        <w:i/>
        <w:sz w:val="18"/>
      </w:rPr>
      <w:t xml:space="preserve">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Pr="002B0EA5" w:rsidRDefault="00B977FB" w:rsidP="00A278DD">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B977FB" w:rsidTr="00EC1A58">
      <w:tc>
        <w:tcPr>
          <w:tcW w:w="1383" w:type="dxa"/>
        </w:tcPr>
        <w:p w:rsidR="00B977FB" w:rsidRDefault="00B977FB" w:rsidP="00EC1A58">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8C7E24">
            <w:rPr>
              <w:i/>
              <w:sz w:val="18"/>
            </w:rPr>
            <w:t>No. 159, 2013</w:t>
          </w:r>
          <w:r w:rsidRPr="007A1328">
            <w:rPr>
              <w:i/>
              <w:sz w:val="18"/>
            </w:rPr>
            <w:fldChar w:fldCharType="end"/>
          </w:r>
        </w:p>
      </w:tc>
      <w:tc>
        <w:tcPr>
          <w:tcW w:w="5387" w:type="dxa"/>
        </w:tcPr>
        <w:p w:rsidR="00B977FB" w:rsidRDefault="00B977FB" w:rsidP="00EC1A5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C7E24">
            <w:rPr>
              <w:i/>
              <w:sz w:val="18"/>
            </w:rPr>
            <w:t>Agriculture, Fisheries and Forestry (Spent and Redundant Instruments) Repeal Regulation 2013</w:t>
          </w:r>
          <w:r w:rsidRPr="007A1328">
            <w:rPr>
              <w:i/>
              <w:sz w:val="18"/>
            </w:rPr>
            <w:fldChar w:fldCharType="end"/>
          </w:r>
        </w:p>
      </w:tc>
      <w:tc>
        <w:tcPr>
          <w:tcW w:w="533" w:type="dxa"/>
        </w:tcPr>
        <w:p w:rsidR="00B977FB" w:rsidRDefault="00B977FB" w:rsidP="00EC1A5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C23E7">
            <w:rPr>
              <w:i/>
              <w:noProof/>
              <w:sz w:val="18"/>
            </w:rPr>
            <w:t>64</w:t>
          </w:r>
          <w:r w:rsidRPr="00ED79B6">
            <w:rPr>
              <w:i/>
              <w:sz w:val="18"/>
            </w:rPr>
            <w:fldChar w:fldCharType="end"/>
          </w:r>
        </w:p>
      </w:tc>
    </w:tr>
    <w:tr w:rsidR="00B977FB" w:rsidTr="00EC1A58">
      <w:tc>
        <w:tcPr>
          <w:tcW w:w="7303" w:type="dxa"/>
          <w:gridSpan w:val="3"/>
        </w:tcPr>
        <w:p w:rsidR="00B977FB" w:rsidRDefault="00B977FB" w:rsidP="00EC1A58">
          <w:pPr>
            <w:rPr>
              <w:sz w:val="18"/>
            </w:rPr>
          </w:pPr>
        </w:p>
      </w:tc>
    </w:tr>
  </w:tbl>
  <w:p w:rsidR="00B977FB" w:rsidRPr="00ED79B6" w:rsidRDefault="00B977FB" w:rsidP="00A278DD">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Pr="00140F87" w:rsidRDefault="00B977FB" w:rsidP="0042175A">
    <w:pPr>
      <w:pBdr>
        <w:top w:val="single" w:sz="6" w:space="1" w:color="auto"/>
      </w:pBdr>
      <w:spacing w:line="0" w:lineRule="atLeast"/>
      <w:rPr>
        <w:rFonts w:cs="Times New Roman"/>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977FB" w:rsidRPr="00140F87" w:rsidTr="0042175A">
      <w:tc>
        <w:tcPr>
          <w:tcW w:w="533" w:type="dxa"/>
        </w:tcPr>
        <w:p w:rsidR="00B977FB" w:rsidRPr="00140F87" w:rsidRDefault="00B977FB" w:rsidP="0042175A">
          <w:pPr>
            <w:spacing w:line="0" w:lineRule="atLeast"/>
            <w:rPr>
              <w:rFonts w:cs="Times New Roman"/>
              <w:sz w:val="18"/>
            </w:rPr>
          </w:pPr>
          <w:r w:rsidRPr="00140F87">
            <w:rPr>
              <w:rFonts w:cs="Times New Roman"/>
              <w:i/>
              <w:sz w:val="18"/>
            </w:rPr>
            <w:fldChar w:fldCharType="begin"/>
          </w:r>
          <w:r w:rsidRPr="00140F87">
            <w:rPr>
              <w:rFonts w:cs="Times New Roman"/>
              <w:i/>
              <w:sz w:val="18"/>
            </w:rPr>
            <w:instrText xml:space="preserve"> PAGE </w:instrText>
          </w:r>
          <w:r w:rsidRPr="00140F87">
            <w:rPr>
              <w:rFonts w:cs="Times New Roman"/>
              <w:i/>
              <w:sz w:val="18"/>
            </w:rPr>
            <w:fldChar w:fldCharType="separate"/>
          </w:r>
          <w:r w:rsidR="004A3041">
            <w:rPr>
              <w:rFonts w:cs="Times New Roman"/>
              <w:i/>
              <w:noProof/>
              <w:sz w:val="18"/>
            </w:rPr>
            <w:t>64</w:t>
          </w:r>
          <w:r w:rsidRPr="00140F87">
            <w:rPr>
              <w:rFonts w:cs="Times New Roman"/>
              <w:i/>
              <w:sz w:val="18"/>
            </w:rPr>
            <w:fldChar w:fldCharType="end"/>
          </w:r>
        </w:p>
      </w:tc>
      <w:tc>
        <w:tcPr>
          <w:tcW w:w="5387" w:type="dxa"/>
        </w:tcPr>
        <w:p w:rsidR="00B977FB" w:rsidRPr="00140F87" w:rsidRDefault="00B977FB" w:rsidP="0042175A">
          <w:pPr>
            <w:spacing w:line="0" w:lineRule="atLeast"/>
            <w:jc w:val="center"/>
            <w:rPr>
              <w:rFonts w:cs="Times New Roman"/>
              <w:sz w:val="18"/>
            </w:rPr>
          </w:pPr>
          <w:r w:rsidRPr="00140F87">
            <w:rPr>
              <w:rFonts w:cs="Times New Roman"/>
              <w:i/>
              <w:sz w:val="18"/>
            </w:rPr>
            <w:fldChar w:fldCharType="begin"/>
          </w:r>
          <w:r w:rsidRPr="00140F87">
            <w:rPr>
              <w:rFonts w:cs="Times New Roman"/>
              <w:i/>
              <w:sz w:val="18"/>
            </w:rPr>
            <w:instrText xml:space="preserve"> DOCPROPERTY ShortT </w:instrText>
          </w:r>
          <w:r w:rsidRPr="00140F87">
            <w:rPr>
              <w:rFonts w:cs="Times New Roman"/>
              <w:i/>
              <w:sz w:val="18"/>
            </w:rPr>
            <w:fldChar w:fldCharType="separate"/>
          </w:r>
          <w:r w:rsidR="008C7E24">
            <w:rPr>
              <w:rFonts w:cs="Times New Roman"/>
              <w:i/>
              <w:sz w:val="18"/>
            </w:rPr>
            <w:t>Agriculture, Fisheries and Forestry (Spent and Redundant Instruments) Repeal Regulation 2013</w:t>
          </w:r>
          <w:r w:rsidRPr="00140F87">
            <w:rPr>
              <w:rFonts w:cs="Times New Roman"/>
              <w:i/>
              <w:sz w:val="18"/>
            </w:rPr>
            <w:fldChar w:fldCharType="end"/>
          </w:r>
        </w:p>
      </w:tc>
      <w:tc>
        <w:tcPr>
          <w:tcW w:w="1383" w:type="dxa"/>
        </w:tcPr>
        <w:p w:rsidR="00B977FB" w:rsidRPr="00140F87" w:rsidRDefault="00B977FB" w:rsidP="0042175A">
          <w:pPr>
            <w:spacing w:line="0" w:lineRule="atLeast"/>
            <w:jc w:val="right"/>
            <w:rPr>
              <w:rFonts w:cs="Times New Roman"/>
              <w:sz w:val="18"/>
            </w:rPr>
          </w:pPr>
          <w:r w:rsidRPr="00140F87">
            <w:rPr>
              <w:rFonts w:cs="Times New Roman"/>
              <w:i/>
              <w:sz w:val="18"/>
            </w:rPr>
            <w:fldChar w:fldCharType="begin"/>
          </w:r>
          <w:r w:rsidRPr="00140F87">
            <w:rPr>
              <w:rFonts w:cs="Times New Roman"/>
              <w:i/>
              <w:sz w:val="18"/>
            </w:rPr>
            <w:instrText xml:space="preserve"> DOCPROPERTY ActNo </w:instrText>
          </w:r>
          <w:r w:rsidRPr="00140F87">
            <w:rPr>
              <w:rFonts w:cs="Times New Roman"/>
              <w:i/>
              <w:sz w:val="18"/>
            </w:rPr>
            <w:fldChar w:fldCharType="separate"/>
          </w:r>
          <w:r w:rsidR="008C7E24">
            <w:rPr>
              <w:rFonts w:cs="Times New Roman"/>
              <w:i/>
              <w:sz w:val="18"/>
            </w:rPr>
            <w:t>No. 159, 2013</w:t>
          </w:r>
          <w:r w:rsidRPr="00140F87">
            <w:rPr>
              <w:rFonts w:cs="Times New Roman"/>
              <w:i/>
              <w:sz w:val="18"/>
            </w:rPr>
            <w:fldChar w:fldCharType="end"/>
          </w:r>
        </w:p>
      </w:tc>
    </w:tr>
    <w:tr w:rsidR="00B977FB" w:rsidRPr="00140F87" w:rsidTr="0042175A">
      <w:tc>
        <w:tcPr>
          <w:tcW w:w="7303" w:type="dxa"/>
          <w:gridSpan w:val="3"/>
        </w:tcPr>
        <w:p w:rsidR="00B977FB" w:rsidRPr="00140F87" w:rsidRDefault="00B977FB" w:rsidP="0042175A">
          <w:pPr>
            <w:jc w:val="right"/>
            <w:rPr>
              <w:rFonts w:cs="Times New Roman"/>
              <w:sz w:val="18"/>
            </w:rPr>
          </w:pPr>
        </w:p>
      </w:tc>
    </w:tr>
  </w:tbl>
  <w:p w:rsidR="00B977FB" w:rsidRPr="00140F87" w:rsidRDefault="00140F87" w:rsidP="00140F87">
    <w:pPr>
      <w:rPr>
        <w:rFonts w:cs="Times New Roman"/>
        <w:sz w:val="18"/>
      </w:rPr>
    </w:pPr>
    <w:r>
      <w:rPr>
        <w:rFonts w:cs="Times New Roman"/>
        <w:sz w:val="18"/>
      </w:rPr>
      <w:t>OPC50348</w:t>
    </w:r>
    <w:r w:rsidRPr="00140F87">
      <w:rPr>
        <w:rFonts w:cs="Times New Roman"/>
        <w:sz w:val="18"/>
      </w:rPr>
      <w:t xml:space="preserve">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7FB" w:rsidRDefault="00B977FB" w:rsidP="00715914">
      <w:pPr>
        <w:spacing w:line="240" w:lineRule="auto"/>
      </w:pPr>
      <w:r>
        <w:separator/>
      </w:r>
    </w:p>
  </w:footnote>
  <w:footnote w:type="continuationSeparator" w:id="0">
    <w:p w:rsidR="00B977FB" w:rsidRDefault="00B977FB"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Pr="005F1388" w:rsidRDefault="00B977FB" w:rsidP="00A278DD">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Default="00B977FB">
    <w:pPr>
      <w:jc w:val="right"/>
      <w:rPr>
        <w:sz w:val="20"/>
      </w:rPr>
    </w:pPr>
    <w:r>
      <w:rPr>
        <w:sz w:val="20"/>
      </w:rPr>
      <w:fldChar w:fldCharType="begin"/>
    </w:r>
    <w:r>
      <w:rPr>
        <w:sz w:val="20"/>
      </w:rPr>
      <w:instrText xml:space="preserve"> STYLEREF CharAmSchText </w:instrText>
    </w:r>
    <w:r>
      <w:rPr>
        <w:sz w:val="20"/>
      </w:rPr>
      <w:fldChar w:fldCharType="separate"/>
    </w:r>
    <w:r w:rsidR="004A3041">
      <w:rPr>
        <w:noProof/>
        <w:sz w:val="20"/>
      </w:rPr>
      <w:t>Repeal of other redundant instruments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4A3041">
      <w:rPr>
        <w:b/>
        <w:noProof/>
        <w:sz w:val="20"/>
      </w:rPr>
      <w:t>Schedule 4</w:t>
    </w:r>
    <w:r>
      <w:rPr>
        <w:b/>
        <w:sz w:val="20"/>
      </w:rPr>
      <w:fldChar w:fldCharType="end"/>
    </w:r>
  </w:p>
  <w:p w:rsidR="00B977FB" w:rsidRDefault="00B977FB">
    <w:pPr>
      <w:jc w:val="right"/>
      <w:rPr>
        <w:b/>
        <w:sz w:val="20"/>
      </w:rPr>
    </w:pPr>
    <w:r>
      <w:rPr>
        <w:sz w:val="20"/>
      </w:rPr>
      <w:fldChar w:fldCharType="begin"/>
    </w:r>
    <w:r>
      <w:rPr>
        <w:sz w:val="20"/>
      </w:rPr>
      <w:instrText xml:space="preserve"> STYLEREF CharAmPartText </w:instrText>
    </w:r>
    <w:r w:rsidR="004A3041">
      <w:rPr>
        <w:sz w:val="20"/>
      </w:rPr>
      <w:fldChar w:fldCharType="separate"/>
    </w:r>
    <w:r w:rsidR="004A3041">
      <w:rPr>
        <w:noProof/>
        <w:sz w:val="20"/>
      </w:rPr>
      <w:t>Superseded plant health determinations</w:t>
    </w:r>
    <w:r>
      <w:rPr>
        <w:sz w:val="20"/>
      </w:rPr>
      <w:fldChar w:fldCharType="end"/>
    </w:r>
    <w:r>
      <w:rPr>
        <w:sz w:val="20"/>
      </w:rPr>
      <w:t xml:space="preserve">  </w:t>
    </w:r>
    <w:r>
      <w:rPr>
        <w:b/>
        <w:sz w:val="20"/>
      </w:rPr>
      <w:fldChar w:fldCharType="begin"/>
    </w:r>
    <w:r>
      <w:rPr>
        <w:b/>
        <w:sz w:val="20"/>
      </w:rPr>
      <w:instrText xml:space="preserve"> STYLEREF CharAmPartNo </w:instrText>
    </w:r>
    <w:r w:rsidR="004A3041">
      <w:rPr>
        <w:b/>
        <w:sz w:val="20"/>
      </w:rPr>
      <w:fldChar w:fldCharType="separate"/>
    </w:r>
    <w:r w:rsidR="004A3041">
      <w:rPr>
        <w:b/>
        <w:noProof/>
        <w:sz w:val="20"/>
      </w:rPr>
      <w:t>Part 5</w:t>
    </w:r>
    <w:r>
      <w:rPr>
        <w:b/>
        <w:sz w:val="20"/>
      </w:rPr>
      <w:fldChar w:fldCharType="end"/>
    </w:r>
  </w:p>
  <w:p w:rsidR="00B977FB" w:rsidRDefault="00B977FB">
    <w:pPr>
      <w:pBdr>
        <w:bottom w:val="single" w:sz="6" w:space="1" w:color="auto"/>
      </w:pBd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Pr="007A1328" w:rsidRDefault="00B977FB"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Pr="005F1388" w:rsidRDefault="00B977FB" w:rsidP="00A278DD">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Pr="005F1388" w:rsidRDefault="00B977FB" w:rsidP="00A278D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Pr="00ED79B6" w:rsidRDefault="00B977FB" w:rsidP="00A278DD">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Pr="00ED79B6" w:rsidRDefault="00B977FB" w:rsidP="00A278DD">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Pr="007A1328" w:rsidRDefault="00B977FB" w:rsidP="00A278D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Default="00B977FB" w:rsidP="00A278D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977FB" w:rsidRDefault="00B977FB" w:rsidP="00A278DD">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B977FB" w:rsidRPr="007A1328" w:rsidRDefault="00B977FB" w:rsidP="00A278D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977FB" w:rsidRPr="007A1328" w:rsidRDefault="00B977FB" w:rsidP="00A278DD">
    <w:pPr>
      <w:rPr>
        <w:b/>
        <w:sz w:val="24"/>
      </w:rPr>
    </w:pPr>
  </w:p>
  <w:p w:rsidR="00B977FB" w:rsidRPr="007A1328" w:rsidRDefault="00B977FB" w:rsidP="00A278DD">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8C7E24">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A3041">
      <w:rPr>
        <w:noProof/>
        <w:sz w:val="24"/>
      </w:rPr>
      <w:t>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Pr="007A1328" w:rsidRDefault="00B977FB" w:rsidP="00A278D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977FB" w:rsidRPr="007A1328" w:rsidRDefault="00B977FB" w:rsidP="00A278D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B977FB" w:rsidRPr="007A1328" w:rsidRDefault="00B977FB" w:rsidP="00A278D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977FB" w:rsidRPr="007A1328" w:rsidRDefault="00B977FB" w:rsidP="00A278DD">
    <w:pPr>
      <w:jc w:val="right"/>
      <w:rPr>
        <w:b/>
        <w:sz w:val="24"/>
      </w:rPr>
    </w:pPr>
  </w:p>
  <w:p w:rsidR="00B977FB" w:rsidRPr="007A1328" w:rsidRDefault="00B977FB" w:rsidP="00A278DD">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8C7E24">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A3041">
      <w:rPr>
        <w:noProof/>
        <w:sz w:val="24"/>
      </w:rPr>
      <w:t>8</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Default="00B977FB">
    <w:pPr>
      <w:rPr>
        <w:sz w:val="20"/>
      </w:rPr>
    </w:pPr>
    <w:r>
      <w:rPr>
        <w:b/>
        <w:sz w:val="20"/>
      </w:rPr>
      <w:fldChar w:fldCharType="begin"/>
    </w:r>
    <w:r>
      <w:rPr>
        <w:b/>
        <w:sz w:val="20"/>
      </w:rPr>
      <w:instrText xml:space="preserve"> STYLEREF CharAmSchNo </w:instrText>
    </w:r>
    <w:r>
      <w:rPr>
        <w:b/>
        <w:sz w:val="20"/>
      </w:rPr>
      <w:fldChar w:fldCharType="separate"/>
    </w:r>
    <w:r w:rsidR="004A3041">
      <w:rPr>
        <w:b/>
        <w:noProof/>
        <w:sz w:val="20"/>
      </w:rPr>
      <w:t>Schedule 4</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4A3041">
      <w:rPr>
        <w:noProof/>
        <w:sz w:val="20"/>
      </w:rPr>
      <w:t>Repeal of other redundant instruments</w:t>
    </w:r>
    <w:r>
      <w:rPr>
        <w:sz w:val="20"/>
      </w:rPr>
      <w:fldChar w:fldCharType="end"/>
    </w:r>
  </w:p>
  <w:p w:rsidR="00B977FB" w:rsidRDefault="00B977FB">
    <w:pPr>
      <w:rPr>
        <w:b/>
        <w:sz w:val="20"/>
      </w:rPr>
    </w:pPr>
    <w:r>
      <w:rPr>
        <w:b/>
        <w:sz w:val="20"/>
      </w:rPr>
      <w:fldChar w:fldCharType="begin"/>
    </w:r>
    <w:r>
      <w:rPr>
        <w:b/>
        <w:sz w:val="20"/>
      </w:rPr>
      <w:instrText xml:space="preserve"> STYLEREF CharAmPartNo </w:instrText>
    </w:r>
    <w:r w:rsidR="004A3041">
      <w:rPr>
        <w:b/>
        <w:sz w:val="20"/>
      </w:rPr>
      <w:fldChar w:fldCharType="separate"/>
    </w:r>
    <w:r w:rsidR="004A3041">
      <w:rPr>
        <w:b/>
        <w:noProof/>
        <w:sz w:val="20"/>
      </w:rPr>
      <w:t>Part 6</w:t>
    </w:r>
    <w:r>
      <w:rPr>
        <w:b/>
        <w:sz w:val="20"/>
      </w:rPr>
      <w:fldChar w:fldCharType="end"/>
    </w:r>
    <w:r>
      <w:rPr>
        <w:sz w:val="20"/>
      </w:rPr>
      <w:t xml:space="preserve">  </w:t>
    </w:r>
    <w:r>
      <w:rPr>
        <w:sz w:val="20"/>
      </w:rPr>
      <w:fldChar w:fldCharType="begin"/>
    </w:r>
    <w:r>
      <w:rPr>
        <w:sz w:val="20"/>
      </w:rPr>
      <w:instrText xml:space="preserve"> STYLEREF CharAmPartText </w:instrText>
    </w:r>
    <w:r w:rsidR="004A3041">
      <w:rPr>
        <w:sz w:val="20"/>
      </w:rPr>
      <w:fldChar w:fldCharType="separate"/>
    </w:r>
    <w:r w:rsidR="004A3041">
      <w:rPr>
        <w:noProof/>
        <w:sz w:val="20"/>
      </w:rPr>
      <w:t>Other instruments no longer required</w:t>
    </w:r>
    <w:r>
      <w:rPr>
        <w:sz w:val="20"/>
      </w:rPr>
      <w:fldChar w:fldCharType="end"/>
    </w:r>
  </w:p>
  <w:p w:rsidR="00B977FB" w:rsidRDefault="00B977FB">
    <w:pPr>
      <w:pBdr>
        <w:bottom w:val="single" w:sz="6"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DF7181A"/>
    <w:multiLevelType w:val="hybridMultilevel"/>
    <w:tmpl w:val="FB0A5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9076645"/>
    <w:multiLevelType w:val="hybridMultilevel"/>
    <w:tmpl w:val="ECC28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0"/>
  </w:num>
  <w:num w:numId="14">
    <w:abstractNumId w:val="13"/>
  </w:num>
  <w:num w:numId="15">
    <w:abstractNumId w:val="16"/>
  </w:num>
  <w:num w:numId="16">
    <w:abstractNumId w:val="14"/>
  </w:num>
  <w:num w:numId="17">
    <w:abstractNumId w:val="18"/>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DD"/>
    <w:rsid w:val="000019A2"/>
    <w:rsid w:val="00004980"/>
    <w:rsid w:val="000136AF"/>
    <w:rsid w:val="0004620F"/>
    <w:rsid w:val="000508E9"/>
    <w:rsid w:val="000516BD"/>
    <w:rsid w:val="00051A9A"/>
    <w:rsid w:val="0005348C"/>
    <w:rsid w:val="000578DF"/>
    <w:rsid w:val="00057C37"/>
    <w:rsid w:val="000614BF"/>
    <w:rsid w:val="00064156"/>
    <w:rsid w:val="00076CE0"/>
    <w:rsid w:val="00090BDA"/>
    <w:rsid w:val="000A6C6A"/>
    <w:rsid w:val="000C23E7"/>
    <w:rsid w:val="000D05EF"/>
    <w:rsid w:val="000D33AD"/>
    <w:rsid w:val="000E2261"/>
    <w:rsid w:val="000E23C1"/>
    <w:rsid w:val="000E4DF3"/>
    <w:rsid w:val="000E7319"/>
    <w:rsid w:val="000F21C1"/>
    <w:rsid w:val="001011C7"/>
    <w:rsid w:val="00106599"/>
    <w:rsid w:val="0010745C"/>
    <w:rsid w:val="00111F66"/>
    <w:rsid w:val="001228DD"/>
    <w:rsid w:val="00132BCF"/>
    <w:rsid w:val="001378C2"/>
    <w:rsid w:val="00140F87"/>
    <w:rsid w:val="001475B8"/>
    <w:rsid w:val="0015729B"/>
    <w:rsid w:val="0016125C"/>
    <w:rsid w:val="00161594"/>
    <w:rsid w:val="00166C2F"/>
    <w:rsid w:val="00184FB3"/>
    <w:rsid w:val="001939E1"/>
    <w:rsid w:val="00195382"/>
    <w:rsid w:val="001A4B23"/>
    <w:rsid w:val="001B20C5"/>
    <w:rsid w:val="001B39BC"/>
    <w:rsid w:val="001B3A73"/>
    <w:rsid w:val="001B693A"/>
    <w:rsid w:val="001C16D2"/>
    <w:rsid w:val="001C5F34"/>
    <w:rsid w:val="001C69C4"/>
    <w:rsid w:val="001D37EF"/>
    <w:rsid w:val="001D7DA4"/>
    <w:rsid w:val="001E3590"/>
    <w:rsid w:val="001E7407"/>
    <w:rsid w:val="001F5D5E"/>
    <w:rsid w:val="001F6219"/>
    <w:rsid w:val="00207D47"/>
    <w:rsid w:val="00214D06"/>
    <w:rsid w:val="0022701C"/>
    <w:rsid w:val="0023028C"/>
    <w:rsid w:val="0024010F"/>
    <w:rsid w:val="00240749"/>
    <w:rsid w:val="00241E2B"/>
    <w:rsid w:val="002564A4"/>
    <w:rsid w:val="00261029"/>
    <w:rsid w:val="00275D8E"/>
    <w:rsid w:val="0027661E"/>
    <w:rsid w:val="0028192F"/>
    <w:rsid w:val="00287C6D"/>
    <w:rsid w:val="00297A80"/>
    <w:rsid w:val="00297ECB"/>
    <w:rsid w:val="002A33FD"/>
    <w:rsid w:val="002B0EA5"/>
    <w:rsid w:val="002B2DCC"/>
    <w:rsid w:val="002B3D81"/>
    <w:rsid w:val="002B5E8D"/>
    <w:rsid w:val="002B6DCA"/>
    <w:rsid w:val="002B7B38"/>
    <w:rsid w:val="002C3DBA"/>
    <w:rsid w:val="002C44C9"/>
    <w:rsid w:val="002C7A04"/>
    <w:rsid w:val="002D043A"/>
    <w:rsid w:val="002D0A39"/>
    <w:rsid w:val="002D2731"/>
    <w:rsid w:val="002D6224"/>
    <w:rsid w:val="002D7037"/>
    <w:rsid w:val="002E078C"/>
    <w:rsid w:val="002E3AB1"/>
    <w:rsid w:val="002F0316"/>
    <w:rsid w:val="002F7C4F"/>
    <w:rsid w:val="00301104"/>
    <w:rsid w:val="00321DC1"/>
    <w:rsid w:val="003278F2"/>
    <w:rsid w:val="003415D3"/>
    <w:rsid w:val="00352B0F"/>
    <w:rsid w:val="003532B6"/>
    <w:rsid w:val="00360459"/>
    <w:rsid w:val="0038268D"/>
    <w:rsid w:val="00391379"/>
    <w:rsid w:val="003B7ACE"/>
    <w:rsid w:val="003C2AA0"/>
    <w:rsid w:val="003C3EBF"/>
    <w:rsid w:val="003C5CE5"/>
    <w:rsid w:val="003D0BFE"/>
    <w:rsid w:val="003D2CAF"/>
    <w:rsid w:val="003D5700"/>
    <w:rsid w:val="003F5FE9"/>
    <w:rsid w:val="004116CD"/>
    <w:rsid w:val="00417EB9"/>
    <w:rsid w:val="0042175A"/>
    <w:rsid w:val="00424CA9"/>
    <w:rsid w:val="0044291A"/>
    <w:rsid w:val="00444DB4"/>
    <w:rsid w:val="00463A22"/>
    <w:rsid w:val="0047051B"/>
    <w:rsid w:val="00476504"/>
    <w:rsid w:val="004765E8"/>
    <w:rsid w:val="00476A2B"/>
    <w:rsid w:val="00476B38"/>
    <w:rsid w:val="00496F97"/>
    <w:rsid w:val="004A3041"/>
    <w:rsid w:val="004C7A88"/>
    <w:rsid w:val="004E3FAB"/>
    <w:rsid w:val="004E7BEC"/>
    <w:rsid w:val="004F4B72"/>
    <w:rsid w:val="00504D63"/>
    <w:rsid w:val="00504DD3"/>
    <w:rsid w:val="0050600B"/>
    <w:rsid w:val="00510794"/>
    <w:rsid w:val="00516B8D"/>
    <w:rsid w:val="00537FBC"/>
    <w:rsid w:val="00542495"/>
    <w:rsid w:val="00544542"/>
    <w:rsid w:val="0058369E"/>
    <w:rsid w:val="00584811"/>
    <w:rsid w:val="0058499F"/>
    <w:rsid w:val="00593AA6"/>
    <w:rsid w:val="00594161"/>
    <w:rsid w:val="005941BA"/>
    <w:rsid w:val="00594749"/>
    <w:rsid w:val="0059723F"/>
    <w:rsid w:val="005A314C"/>
    <w:rsid w:val="005A6FBE"/>
    <w:rsid w:val="005A7899"/>
    <w:rsid w:val="005B0152"/>
    <w:rsid w:val="005B4067"/>
    <w:rsid w:val="005C0974"/>
    <w:rsid w:val="005C3F41"/>
    <w:rsid w:val="005D1AFC"/>
    <w:rsid w:val="005D2D09"/>
    <w:rsid w:val="005E6593"/>
    <w:rsid w:val="005E66FD"/>
    <w:rsid w:val="005F2372"/>
    <w:rsid w:val="005F61C2"/>
    <w:rsid w:val="005F6B71"/>
    <w:rsid w:val="00600219"/>
    <w:rsid w:val="00630FBC"/>
    <w:rsid w:val="00632200"/>
    <w:rsid w:val="00633216"/>
    <w:rsid w:val="006346C0"/>
    <w:rsid w:val="00636347"/>
    <w:rsid w:val="00645F32"/>
    <w:rsid w:val="006475DA"/>
    <w:rsid w:val="00651FF1"/>
    <w:rsid w:val="00654AB8"/>
    <w:rsid w:val="00654B2A"/>
    <w:rsid w:val="006762B7"/>
    <w:rsid w:val="00677CC2"/>
    <w:rsid w:val="00683138"/>
    <w:rsid w:val="006905DE"/>
    <w:rsid w:val="0069207B"/>
    <w:rsid w:val="006A7940"/>
    <w:rsid w:val="006B5A5E"/>
    <w:rsid w:val="006C56DC"/>
    <w:rsid w:val="006C7F8C"/>
    <w:rsid w:val="006D02BD"/>
    <w:rsid w:val="006D5FEB"/>
    <w:rsid w:val="006F318F"/>
    <w:rsid w:val="006F47C1"/>
    <w:rsid w:val="00700B2C"/>
    <w:rsid w:val="00713084"/>
    <w:rsid w:val="00715914"/>
    <w:rsid w:val="00722834"/>
    <w:rsid w:val="00726ED9"/>
    <w:rsid w:val="00731E00"/>
    <w:rsid w:val="007335E0"/>
    <w:rsid w:val="007440B7"/>
    <w:rsid w:val="007553B3"/>
    <w:rsid w:val="007715C9"/>
    <w:rsid w:val="00774EDD"/>
    <w:rsid w:val="007757EC"/>
    <w:rsid w:val="007839F7"/>
    <w:rsid w:val="007A5811"/>
    <w:rsid w:val="007A6816"/>
    <w:rsid w:val="007B053E"/>
    <w:rsid w:val="007C402E"/>
    <w:rsid w:val="007D519E"/>
    <w:rsid w:val="007E163D"/>
    <w:rsid w:val="007E3CF9"/>
    <w:rsid w:val="00850A2E"/>
    <w:rsid w:val="00850B0B"/>
    <w:rsid w:val="0085365A"/>
    <w:rsid w:val="00856A31"/>
    <w:rsid w:val="00872168"/>
    <w:rsid w:val="0087358C"/>
    <w:rsid w:val="008754D0"/>
    <w:rsid w:val="0088492A"/>
    <w:rsid w:val="008861ED"/>
    <w:rsid w:val="00892496"/>
    <w:rsid w:val="0089341C"/>
    <w:rsid w:val="00896D06"/>
    <w:rsid w:val="008A6B76"/>
    <w:rsid w:val="008B45EE"/>
    <w:rsid w:val="008C0529"/>
    <w:rsid w:val="008C7E24"/>
    <w:rsid w:val="008D0EE0"/>
    <w:rsid w:val="008D32CA"/>
    <w:rsid w:val="008E624E"/>
    <w:rsid w:val="008E7D2E"/>
    <w:rsid w:val="008F54E7"/>
    <w:rsid w:val="008F6E1F"/>
    <w:rsid w:val="0090269D"/>
    <w:rsid w:val="00903422"/>
    <w:rsid w:val="00906989"/>
    <w:rsid w:val="0092351C"/>
    <w:rsid w:val="00927A8D"/>
    <w:rsid w:val="009321F9"/>
    <w:rsid w:val="00932377"/>
    <w:rsid w:val="00936A68"/>
    <w:rsid w:val="0094261C"/>
    <w:rsid w:val="00947D5A"/>
    <w:rsid w:val="00951C77"/>
    <w:rsid w:val="009532A5"/>
    <w:rsid w:val="009653BA"/>
    <w:rsid w:val="00967641"/>
    <w:rsid w:val="00967AB4"/>
    <w:rsid w:val="009868E9"/>
    <w:rsid w:val="009A3A53"/>
    <w:rsid w:val="009B2900"/>
    <w:rsid w:val="009B51CE"/>
    <w:rsid w:val="009C0435"/>
    <w:rsid w:val="009E1EDC"/>
    <w:rsid w:val="00A00B0A"/>
    <w:rsid w:val="00A041DA"/>
    <w:rsid w:val="00A22C98"/>
    <w:rsid w:val="00A231E2"/>
    <w:rsid w:val="00A2578D"/>
    <w:rsid w:val="00A278DD"/>
    <w:rsid w:val="00A50EBC"/>
    <w:rsid w:val="00A52835"/>
    <w:rsid w:val="00A64912"/>
    <w:rsid w:val="00A67436"/>
    <w:rsid w:val="00A70A74"/>
    <w:rsid w:val="00A8240E"/>
    <w:rsid w:val="00A856AD"/>
    <w:rsid w:val="00A872DC"/>
    <w:rsid w:val="00A978AD"/>
    <w:rsid w:val="00AA75F8"/>
    <w:rsid w:val="00AB49D0"/>
    <w:rsid w:val="00AC03E1"/>
    <w:rsid w:val="00AC246A"/>
    <w:rsid w:val="00AC70D9"/>
    <w:rsid w:val="00AD5641"/>
    <w:rsid w:val="00AF06CF"/>
    <w:rsid w:val="00B029C2"/>
    <w:rsid w:val="00B03D09"/>
    <w:rsid w:val="00B04B01"/>
    <w:rsid w:val="00B05A78"/>
    <w:rsid w:val="00B20503"/>
    <w:rsid w:val="00B24382"/>
    <w:rsid w:val="00B33B3C"/>
    <w:rsid w:val="00B46132"/>
    <w:rsid w:val="00B52575"/>
    <w:rsid w:val="00B63375"/>
    <w:rsid w:val="00B63834"/>
    <w:rsid w:val="00B67EC8"/>
    <w:rsid w:val="00B80199"/>
    <w:rsid w:val="00B84F19"/>
    <w:rsid w:val="00B977FB"/>
    <w:rsid w:val="00BA1685"/>
    <w:rsid w:val="00BA220B"/>
    <w:rsid w:val="00BA5A3F"/>
    <w:rsid w:val="00BC514D"/>
    <w:rsid w:val="00BC734F"/>
    <w:rsid w:val="00BD2F16"/>
    <w:rsid w:val="00BD5CF7"/>
    <w:rsid w:val="00BE3B3D"/>
    <w:rsid w:val="00BE719A"/>
    <w:rsid w:val="00BE720A"/>
    <w:rsid w:val="00BE7355"/>
    <w:rsid w:val="00BF01F3"/>
    <w:rsid w:val="00BF23C9"/>
    <w:rsid w:val="00BF4C8A"/>
    <w:rsid w:val="00C02179"/>
    <w:rsid w:val="00C16AC0"/>
    <w:rsid w:val="00C25349"/>
    <w:rsid w:val="00C27870"/>
    <w:rsid w:val="00C31DE7"/>
    <w:rsid w:val="00C42BF8"/>
    <w:rsid w:val="00C50043"/>
    <w:rsid w:val="00C7573B"/>
    <w:rsid w:val="00C9078E"/>
    <w:rsid w:val="00CA1F8E"/>
    <w:rsid w:val="00CB4CA8"/>
    <w:rsid w:val="00CD61A1"/>
    <w:rsid w:val="00CD7610"/>
    <w:rsid w:val="00CE038B"/>
    <w:rsid w:val="00CE493D"/>
    <w:rsid w:val="00CE51C7"/>
    <w:rsid w:val="00CE6309"/>
    <w:rsid w:val="00CF0BB2"/>
    <w:rsid w:val="00CF3EE8"/>
    <w:rsid w:val="00CF5AF7"/>
    <w:rsid w:val="00D00D6F"/>
    <w:rsid w:val="00D040EE"/>
    <w:rsid w:val="00D06D3D"/>
    <w:rsid w:val="00D13441"/>
    <w:rsid w:val="00D13D8B"/>
    <w:rsid w:val="00D2127E"/>
    <w:rsid w:val="00D26CDF"/>
    <w:rsid w:val="00D478B9"/>
    <w:rsid w:val="00D675E2"/>
    <w:rsid w:val="00D70DFB"/>
    <w:rsid w:val="00D766DF"/>
    <w:rsid w:val="00D85645"/>
    <w:rsid w:val="00DA186E"/>
    <w:rsid w:val="00DA2668"/>
    <w:rsid w:val="00DB3510"/>
    <w:rsid w:val="00DB6179"/>
    <w:rsid w:val="00DC0C30"/>
    <w:rsid w:val="00DC4F88"/>
    <w:rsid w:val="00DD47ED"/>
    <w:rsid w:val="00DD4D97"/>
    <w:rsid w:val="00E00BA8"/>
    <w:rsid w:val="00E02345"/>
    <w:rsid w:val="00E05704"/>
    <w:rsid w:val="00E11954"/>
    <w:rsid w:val="00E338EF"/>
    <w:rsid w:val="00E36B7E"/>
    <w:rsid w:val="00E44C17"/>
    <w:rsid w:val="00E45571"/>
    <w:rsid w:val="00E71DFC"/>
    <w:rsid w:val="00E71E89"/>
    <w:rsid w:val="00E74DC7"/>
    <w:rsid w:val="00E74E83"/>
    <w:rsid w:val="00E75BEC"/>
    <w:rsid w:val="00E75FF5"/>
    <w:rsid w:val="00E760BD"/>
    <w:rsid w:val="00E8197B"/>
    <w:rsid w:val="00E85C54"/>
    <w:rsid w:val="00E87F65"/>
    <w:rsid w:val="00E94D5E"/>
    <w:rsid w:val="00E97F31"/>
    <w:rsid w:val="00EA4541"/>
    <w:rsid w:val="00EA635C"/>
    <w:rsid w:val="00EA7100"/>
    <w:rsid w:val="00EC01C1"/>
    <w:rsid w:val="00EC1A58"/>
    <w:rsid w:val="00EE1210"/>
    <w:rsid w:val="00EE3342"/>
    <w:rsid w:val="00EF2E3A"/>
    <w:rsid w:val="00EF3217"/>
    <w:rsid w:val="00EF4FCD"/>
    <w:rsid w:val="00EF7BF5"/>
    <w:rsid w:val="00F058E9"/>
    <w:rsid w:val="00F06C88"/>
    <w:rsid w:val="00F072A7"/>
    <w:rsid w:val="00F078DC"/>
    <w:rsid w:val="00F10B6F"/>
    <w:rsid w:val="00F121A9"/>
    <w:rsid w:val="00F13864"/>
    <w:rsid w:val="00F20D46"/>
    <w:rsid w:val="00F44520"/>
    <w:rsid w:val="00F6390C"/>
    <w:rsid w:val="00F73BD6"/>
    <w:rsid w:val="00F745AF"/>
    <w:rsid w:val="00F83989"/>
    <w:rsid w:val="00F83F9F"/>
    <w:rsid w:val="00F8698F"/>
    <w:rsid w:val="00F90A21"/>
    <w:rsid w:val="00F93064"/>
    <w:rsid w:val="00F9632C"/>
    <w:rsid w:val="00FA3590"/>
    <w:rsid w:val="00FD1022"/>
    <w:rsid w:val="00FD2069"/>
    <w:rsid w:val="00FD7AED"/>
    <w:rsid w:val="00FE4975"/>
    <w:rsid w:val="00FF0377"/>
    <w:rsid w:val="00FF3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4C8A"/>
    <w:pPr>
      <w:spacing w:line="260" w:lineRule="atLeast"/>
    </w:pPr>
    <w:rPr>
      <w:sz w:val="22"/>
    </w:rPr>
  </w:style>
  <w:style w:type="paragraph" w:styleId="Heading1">
    <w:name w:val="heading 1"/>
    <w:basedOn w:val="Normal"/>
    <w:next w:val="Normal"/>
    <w:link w:val="Heading1Char"/>
    <w:qFormat/>
    <w:rsid w:val="00A278DD"/>
    <w:pPr>
      <w:keepNext/>
      <w:keepLines/>
      <w:numPr>
        <w:numId w:val="15"/>
      </w:numPr>
      <w:spacing w:line="240" w:lineRule="auto"/>
      <w:outlineLvl w:val="0"/>
    </w:pPr>
    <w:rPr>
      <w:rFonts w:eastAsia="Times New Roman" w:cs="Times New Roman"/>
      <w:b/>
      <w:kern w:val="28"/>
      <w:sz w:val="36"/>
      <w:lang w:eastAsia="en-AU"/>
    </w:rPr>
  </w:style>
  <w:style w:type="paragraph" w:styleId="Heading2">
    <w:name w:val="heading 2"/>
    <w:basedOn w:val="Normal"/>
    <w:next w:val="Normal"/>
    <w:link w:val="Heading2Char"/>
    <w:unhideWhenUsed/>
    <w:qFormat/>
    <w:rsid w:val="00A278DD"/>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278DD"/>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278DD"/>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278DD"/>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A278DD"/>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A278DD"/>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278DD"/>
    <w:pPr>
      <w:keepNext/>
      <w:keepLines/>
      <w:numPr>
        <w:ilvl w:val="7"/>
        <w:numId w:val="1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A278DD"/>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F4C8A"/>
  </w:style>
  <w:style w:type="paragraph" w:customStyle="1" w:styleId="OPCParaBase">
    <w:name w:val="OPCParaBase"/>
    <w:qFormat/>
    <w:rsid w:val="00BF4C8A"/>
    <w:pPr>
      <w:spacing w:line="260" w:lineRule="atLeast"/>
    </w:pPr>
    <w:rPr>
      <w:rFonts w:eastAsia="Times New Roman" w:cs="Times New Roman"/>
      <w:sz w:val="22"/>
      <w:lang w:eastAsia="en-AU"/>
    </w:rPr>
  </w:style>
  <w:style w:type="paragraph" w:customStyle="1" w:styleId="ShortT">
    <w:name w:val="ShortT"/>
    <w:basedOn w:val="OPCParaBase"/>
    <w:next w:val="Normal"/>
    <w:qFormat/>
    <w:rsid w:val="00BF4C8A"/>
    <w:pPr>
      <w:spacing w:line="240" w:lineRule="auto"/>
    </w:pPr>
    <w:rPr>
      <w:b/>
      <w:sz w:val="40"/>
    </w:rPr>
  </w:style>
  <w:style w:type="paragraph" w:customStyle="1" w:styleId="ActHead1">
    <w:name w:val="ActHead 1"/>
    <w:aliases w:val="c"/>
    <w:basedOn w:val="OPCParaBase"/>
    <w:next w:val="Normal"/>
    <w:qFormat/>
    <w:rsid w:val="00BF4C8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F4C8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F4C8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F4C8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F4C8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F4C8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F4C8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F4C8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F4C8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F4C8A"/>
  </w:style>
  <w:style w:type="paragraph" w:customStyle="1" w:styleId="Blocks">
    <w:name w:val="Blocks"/>
    <w:aliases w:val="bb"/>
    <w:basedOn w:val="OPCParaBase"/>
    <w:qFormat/>
    <w:rsid w:val="00BF4C8A"/>
    <w:pPr>
      <w:spacing w:line="240" w:lineRule="auto"/>
    </w:pPr>
    <w:rPr>
      <w:sz w:val="24"/>
    </w:rPr>
  </w:style>
  <w:style w:type="paragraph" w:customStyle="1" w:styleId="BoxText">
    <w:name w:val="BoxText"/>
    <w:aliases w:val="bt"/>
    <w:basedOn w:val="OPCParaBase"/>
    <w:qFormat/>
    <w:rsid w:val="00BF4C8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F4C8A"/>
    <w:rPr>
      <w:b/>
    </w:rPr>
  </w:style>
  <w:style w:type="paragraph" w:customStyle="1" w:styleId="BoxHeadItalic">
    <w:name w:val="BoxHeadItalic"/>
    <w:aliases w:val="bhi"/>
    <w:basedOn w:val="BoxText"/>
    <w:next w:val="BoxStep"/>
    <w:qFormat/>
    <w:rsid w:val="00BF4C8A"/>
    <w:rPr>
      <w:i/>
    </w:rPr>
  </w:style>
  <w:style w:type="paragraph" w:customStyle="1" w:styleId="BoxList">
    <w:name w:val="BoxList"/>
    <w:aliases w:val="bl"/>
    <w:basedOn w:val="BoxText"/>
    <w:qFormat/>
    <w:rsid w:val="00BF4C8A"/>
    <w:pPr>
      <w:ind w:left="1559" w:hanging="425"/>
    </w:pPr>
  </w:style>
  <w:style w:type="paragraph" w:customStyle="1" w:styleId="BoxNote">
    <w:name w:val="BoxNote"/>
    <w:aliases w:val="bn"/>
    <w:basedOn w:val="BoxText"/>
    <w:qFormat/>
    <w:rsid w:val="00BF4C8A"/>
    <w:pPr>
      <w:tabs>
        <w:tab w:val="left" w:pos="1985"/>
      </w:tabs>
      <w:spacing w:before="122" w:line="198" w:lineRule="exact"/>
      <w:ind w:left="2948" w:hanging="1814"/>
    </w:pPr>
    <w:rPr>
      <w:sz w:val="18"/>
    </w:rPr>
  </w:style>
  <w:style w:type="paragraph" w:customStyle="1" w:styleId="BoxPara">
    <w:name w:val="BoxPara"/>
    <w:aliases w:val="bp"/>
    <w:basedOn w:val="BoxText"/>
    <w:qFormat/>
    <w:rsid w:val="00BF4C8A"/>
    <w:pPr>
      <w:tabs>
        <w:tab w:val="right" w:pos="2268"/>
      </w:tabs>
      <w:ind w:left="2552" w:hanging="1418"/>
    </w:pPr>
  </w:style>
  <w:style w:type="paragraph" w:customStyle="1" w:styleId="BoxStep">
    <w:name w:val="BoxStep"/>
    <w:aliases w:val="bs"/>
    <w:basedOn w:val="BoxText"/>
    <w:qFormat/>
    <w:rsid w:val="00BF4C8A"/>
    <w:pPr>
      <w:ind w:left="1985" w:hanging="851"/>
    </w:pPr>
  </w:style>
  <w:style w:type="character" w:customStyle="1" w:styleId="CharAmPartNo">
    <w:name w:val="CharAmPartNo"/>
    <w:basedOn w:val="OPCCharBase"/>
    <w:uiPriority w:val="1"/>
    <w:qFormat/>
    <w:rsid w:val="00BF4C8A"/>
  </w:style>
  <w:style w:type="character" w:customStyle="1" w:styleId="CharAmPartText">
    <w:name w:val="CharAmPartText"/>
    <w:basedOn w:val="OPCCharBase"/>
    <w:uiPriority w:val="1"/>
    <w:qFormat/>
    <w:rsid w:val="00BF4C8A"/>
  </w:style>
  <w:style w:type="character" w:customStyle="1" w:styleId="CharAmSchNo">
    <w:name w:val="CharAmSchNo"/>
    <w:basedOn w:val="OPCCharBase"/>
    <w:uiPriority w:val="1"/>
    <w:qFormat/>
    <w:rsid w:val="00BF4C8A"/>
  </w:style>
  <w:style w:type="character" w:customStyle="1" w:styleId="CharAmSchText">
    <w:name w:val="CharAmSchText"/>
    <w:basedOn w:val="OPCCharBase"/>
    <w:uiPriority w:val="1"/>
    <w:qFormat/>
    <w:rsid w:val="00BF4C8A"/>
  </w:style>
  <w:style w:type="character" w:customStyle="1" w:styleId="CharBoldItalic">
    <w:name w:val="CharBoldItalic"/>
    <w:basedOn w:val="OPCCharBase"/>
    <w:uiPriority w:val="1"/>
    <w:qFormat/>
    <w:rsid w:val="00BF4C8A"/>
    <w:rPr>
      <w:b/>
      <w:i/>
    </w:rPr>
  </w:style>
  <w:style w:type="character" w:customStyle="1" w:styleId="CharChapNo">
    <w:name w:val="CharChapNo"/>
    <w:basedOn w:val="OPCCharBase"/>
    <w:qFormat/>
    <w:rsid w:val="00BF4C8A"/>
  </w:style>
  <w:style w:type="character" w:customStyle="1" w:styleId="CharChapText">
    <w:name w:val="CharChapText"/>
    <w:basedOn w:val="OPCCharBase"/>
    <w:qFormat/>
    <w:rsid w:val="00BF4C8A"/>
  </w:style>
  <w:style w:type="character" w:customStyle="1" w:styleId="CharDivNo">
    <w:name w:val="CharDivNo"/>
    <w:basedOn w:val="OPCCharBase"/>
    <w:qFormat/>
    <w:rsid w:val="00BF4C8A"/>
  </w:style>
  <w:style w:type="character" w:customStyle="1" w:styleId="CharDivText">
    <w:name w:val="CharDivText"/>
    <w:basedOn w:val="OPCCharBase"/>
    <w:qFormat/>
    <w:rsid w:val="00BF4C8A"/>
  </w:style>
  <w:style w:type="character" w:customStyle="1" w:styleId="CharItalic">
    <w:name w:val="CharItalic"/>
    <w:basedOn w:val="OPCCharBase"/>
    <w:uiPriority w:val="1"/>
    <w:qFormat/>
    <w:rsid w:val="00BF4C8A"/>
    <w:rPr>
      <w:i/>
    </w:rPr>
  </w:style>
  <w:style w:type="character" w:customStyle="1" w:styleId="CharPartNo">
    <w:name w:val="CharPartNo"/>
    <w:basedOn w:val="OPCCharBase"/>
    <w:qFormat/>
    <w:rsid w:val="00BF4C8A"/>
  </w:style>
  <w:style w:type="character" w:customStyle="1" w:styleId="CharPartText">
    <w:name w:val="CharPartText"/>
    <w:basedOn w:val="OPCCharBase"/>
    <w:qFormat/>
    <w:rsid w:val="00BF4C8A"/>
  </w:style>
  <w:style w:type="character" w:customStyle="1" w:styleId="CharSectno">
    <w:name w:val="CharSectno"/>
    <w:basedOn w:val="OPCCharBase"/>
    <w:qFormat/>
    <w:rsid w:val="00BF4C8A"/>
  </w:style>
  <w:style w:type="character" w:customStyle="1" w:styleId="CharSubdNo">
    <w:name w:val="CharSubdNo"/>
    <w:basedOn w:val="OPCCharBase"/>
    <w:uiPriority w:val="1"/>
    <w:qFormat/>
    <w:rsid w:val="00BF4C8A"/>
  </w:style>
  <w:style w:type="character" w:customStyle="1" w:styleId="CharSubdText">
    <w:name w:val="CharSubdText"/>
    <w:basedOn w:val="OPCCharBase"/>
    <w:uiPriority w:val="1"/>
    <w:qFormat/>
    <w:rsid w:val="00BF4C8A"/>
  </w:style>
  <w:style w:type="paragraph" w:customStyle="1" w:styleId="CTA--">
    <w:name w:val="CTA --"/>
    <w:basedOn w:val="OPCParaBase"/>
    <w:next w:val="Normal"/>
    <w:rsid w:val="00BF4C8A"/>
    <w:pPr>
      <w:spacing w:before="60" w:line="240" w:lineRule="atLeast"/>
      <w:ind w:left="142" w:hanging="142"/>
    </w:pPr>
    <w:rPr>
      <w:sz w:val="20"/>
    </w:rPr>
  </w:style>
  <w:style w:type="paragraph" w:customStyle="1" w:styleId="CTA-">
    <w:name w:val="CTA -"/>
    <w:basedOn w:val="OPCParaBase"/>
    <w:rsid w:val="00BF4C8A"/>
    <w:pPr>
      <w:spacing w:before="60" w:line="240" w:lineRule="atLeast"/>
      <w:ind w:left="85" w:hanging="85"/>
    </w:pPr>
    <w:rPr>
      <w:sz w:val="20"/>
    </w:rPr>
  </w:style>
  <w:style w:type="paragraph" w:customStyle="1" w:styleId="CTA---">
    <w:name w:val="CTA ---"/>
    <w:basedOn w:val="OPCParaBase"/>
    <w:next w:val="Normal"/>
    <w:rsid w:val="00BF4C8A"/>
    <w:pPr>
      <w:spacing w:before="60" w:line="240" w:lineRule="atLeast"/>
      <w:ind w:left="198" w:hanging="198"/>
    </w:pPr>
    <w:rPr>
      <w:sz w:val="20"/>
    </w:rPr>
  </w:style>
  <w:style w:type="paragraph" w:customStyle="1" w:styleId="CTA----">
    <w:name w:val="CTA ----"/>
    <w:basedOn w:val="OPCParaBase"/>
    <w:next w:val="Normal"/>
    <w:rsid w:val="00BF4C8A"/>
    <w:pPr>
      <w:spacing w:before="60" w:line="240" w:lineRule="atLeast"/>
      <w:ind w:left="255" w:hanging="255"/>
    </w:pPr>
    <w:rPr>
      <w:sz w:val="20"/>
    </w:rPr>
  </w:style>
  <w:style w:type="paragraph" w:customStyle="1" w:styleId="CTA1a">
    <w:name w:val="CTA 1(a)"/>
    <w:basedOn w:val="OPCParaBase"/>
    <w:rsid w:val="00BF4C8A"/>
    <w:pPr>
      <w:tabs>
        <w:tab w:val="right" w:pos="414"/>
      </w:tabs>
      <w:spacing w:before="40" w:line="240" w:lineRule="atLeast"/>
      <w:ind w:left="675" w:hanging="675"/>
    </w:pPr>
    <w:rPr>
      <w:sz w:val="20"/>
    </w:rPr>
  </w:style>
  <w:style w:type="paragraph" w:customStyle="1" w:styleId="CTA1ai">
    <w:name w:val="CTA 1(a)(i)"/>
    <w:basedOn w:val="OPCParaBase"/>
    <w:rsid w:val="00BF4C8A"/>
    <w:pPr>
      <w:tabs>
        <w:tab w:val="right" w:pos="1004"/>
      </w:tabs>
      <w:spacing w:before="40" w:line="240" w:lineRule="atLeast"/>
      <w:ind w:left="1253" w:hanging="1253"/>
    </w:pPr>
    <w:rPr>
      <w:sz w:val="20"/>
    </w:rPr>
  </w:style>
  <w:style w:type="paragraph" w:customStyle="1" w:styleId="CTA2a">
    <w:name w:val="CTA 2(a)"/>
    <w:basedOn w:val="OPCParaBase"/>
    <w:rsid w:val="00BF4C8A"/>
    <w:pPr>
      <w:tabs>
        <w:tab w:val="right" w:pos="482"/>
      </w:tabs>
      <w:spacing w:before="40" w:line="240" w:lineRule="atLeast"/>
      <w:ind w:left="748" w:hanging="748"/>
    </w:pPr>
    <w:rPr>
      <w:sz w:val="20"/>
    </w:rPr>
  </w:style>
  <w:style w:type="paragraph" w:customStyle="1" w:styleId="CTA2ai">
    <w:name w:val="CTA 2(a)(i)"/>
    <w:basedOn w:val="OPCParaBase"/>
    <w:rsid w:val="00BF4C8A"/>
    <w:pPr>
      <w:tabs>
        <w:tab w:val="right" w:pos="1089"/>
      </w:tabs>
      <w:spacing w:before="40" w:line="240" w:lineRule="atLeast"/>
      <w:ind w:left="1327" w:hanging="1327"/>
    </w:pPr>
    <w:rPr>
      <w:sz w:val="20"/>
    </w:rPr>
  </w:style>
  <w:style w:type="paragraph" w:customStyle="1" w:styleId="CTA3a">
    <w:name w:val="CTA 3(a)"/>
    <w:basedOn w:val="OPCParaBase"/>
    <w:rsid w:val="00BF4C8A"/>
    <w:pPr>
      <w:tabs>
        <w:tab w:val="right" w:pos="556"/>
      </w:tabs>
      <w:spacing w:before="40" w:line="240" w:lineRule="atLeast"/>
      <w:ind w:left="805" w:hanging="805"/>
    </w:pPr>
    <w:rPr>
      <w:sz w:val="20"/>
    </w:rPr>
  </w:style>
  <w:style w:type="paragraph" w:customStyle="1" w:styleId="CTA3ai">
    <w:name w:val="CTA 3(a)(i)"/>
    <w:basedOn w:val="OPCParaBase"/>
    <w:rsid w:val="00BF4C8A"/>
    <w:pPr>
      <w:tabs>
        <w:tab w:val="right" w:pos="1140"/>
      </w:tabs>
      <w:spacing w:before="40" w:line="240" w:lineRule="atLeast"/>
      <w:ind w:left="1361" w:hanging="1361"/>
    </w:pPr>
    <w:rPr>
      <w:sz w:val="20"/>
    </w:rPr>
  </w:style>
  <w:style w:type="paragraph" w:customStyle="1" w:styleId="CTA4a">
    <w:name w:val="CTA 4(a)"/>
    <w:basedOn w:val="OPCParaBase"/>
    <w:rsid w:val="00BF4C8A"/>
    <w:pPr>
      <w:tabs>
        <w:tab w:val="right" w:pos="624"/>
      </w:tabs>
      <w:spacing w:before="40" w:line="240" w:lineRule="atLeast"/>
      <w:ind w:left="873" w:hanging="873"/>
    </w:pPr>
    <w:rPr>
      <w:sz w:val="20"/>
    </w:rPr>
  </w:style>
  <w:style w:type="paragraph" w:customStyle="1" w:styleId="CTA4ai">
    <w:name w:val="CTA 4(a)(i)"/>
    <w:basedOn w:val="OPCParaBase"/>
    <w:rsid w:val="00BF4C8A"/>
    <w:pPr>
      <w:tabs>
        <w:tab w:val="right" w:pos="1213"/>
      </w:tabs>
      <w:spacing w:before="40" w:line="240" w:lineRule="atLeast"/>
      <w:ind w:left="1452" w:hanging="1452"/>
    </w:pPr>
    <w:rPr>
      <w:sz w:val="20"/>
    </w:rPr>
  </w:style>
  <w:style w:type="paragraph" w:customStyle="1" w:styleId="CTACAPS">
    <w:name w:val="CTA CAPS"/>
    <w:basedOn w:val="OPCParaBase"/>
    <w:rsid w:val="00BF4C8A"/>
    <w:pPr>
      <w:spacing w:before="60" w:line="240" w:lineRule="atLeast"/>
    </w:pPr>
    <w:rPr>
      <w:sz w:val="20"/>
    </w:rPr>
  </w:style>
  <w:style w:type="paragraph" w:customStyle="1" w:styleId="CTAright">
    <w:name w:val="CTA right"/>
    <w:basedOn w:val="OPCParaBase"/>
    <w:rsid w:val="00BF4C8A"/>
    <w:pPr>
      <w:spacing w:before="60" w:line="240" w:lineRule="auto"/>
      <w:jc w:val="right"/>
    </w:pPr>
    <w:rPr>
      <w:sz w:val="20"/>
    </w:rPr>
  </w:style>
  <w:style w:type="paragraph" w:customStyle="1" w:styleId="subsection">
    <w:name w:val="subsection"/>
    <w:aliases w:val="ss"/>
    <w:basedOn w:val="OPCParaBase"/>
    <w:rsid w:val="00BF4C8A"/>
    <w:pPr>
      <w:tabs>
        <w:tab w:val="right" w:pos="1021"/>
      </w:tabs>
      <w:spacing w:before="180" w:line="240" w:lineRule="auto"/>
      <w:ind w:left="1134" w:hanging="1134"/>
    </w:pPr>
  </w:style>
  <w:style w:type="paragraph" w:customStyle="1" w:styleId="Definition">
    <w:name w:val="Definition"/>
    <w:aliases w:val="dd"/>
    <w:basedOn w:val="OPCParaBase"/>
    <w:rsid w:val="00BF4C8A"/>
    <w:pPr>
      <w:spacing w:before="180" w:line="240" w:lineRule="auto"/>
      <w:ind w:left="1134"/>
    </w:pPr>
  </w:style>
  <w:style w:type="paragraph" w:customStyle="1" w:styleId="EndNotespara">
    <w:name w:val="EndNotes(para)"/>
    <w:aliases w:val="eta"/>
    <w:basedOn w:val="OPCParaBase"/>
    <w:next w:val="EndNotessubpara"/>
    <w:rsid w:val="00BF4C8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F4C8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F4C8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F4C8A"/>
    <w:pPr>
      <w:tabs>
        <w:tab w:val="right" w:pos="1412"/>
      </w:tabs>
      <w:spacing w:before="60" w:line="240" w:lineRule="auto"/>
      <w:ind w:left="1525" w:hanging="1525"/>
    </w:pPr>
    <w:rPr>
      <w:sz w:val="20"/>
    </w:rPr>
  </w:style>
  <w:style w:type="paragraph" w:customStyle="1" w:styleId="Formula">
    <w:name w:val="Formula"/>
    <w:basedOn w:val="OPCParaBase"/>
    <w:rsid w:val="00BF4C8A"/>
    <w:pPr>
      <w:spacing w:line="240" w:lineRule="auto"/>
      <w:ind w:left="1134"/>
    </w:pPr>
    <w:rPr>
      <w:sz w:val="20"/>
    </w:rPr>
  </w:style>
  <w:style w:type="paragraph" w:styleId="Header">
    <w:name w:val="header"/>
    <w:basedOn w:val="OPCParaBase"/>
    <w:link w:val="HeaderChar"/>
    <w:unhideWhenUsed/>
    <w:rsid w:val="00BF4C8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F4C8A"/>
    <w:rPr>
      <w:rFonts w:eastAsia="Times New Roman" w:cs="Times New Roman"/>
      <w:sz w:val="16"/>
      <w:lang w:eastAsia="en-AU"/>
    </w:rPr>
  </w:style>
  <w:style w:type="paragraph" w:customStyle="1" w:styleId="House">
    <w:name w:val="House"/>
    <w:basedOn w:val="OPCParaBase"/>
    <w:rsid w:val="00BF4C8A"/>
    <w:pPr>
      <w:spacing w:line="240" w:lineRule="auto"/>
    </w:pPr>
    <w:rPr>
      <w:sz w:val="28"/>
    </w:rPr>
  </w:style>
  <w:style w:type="paragraph" w:customStyle="1" w:styleId="Item">
    <w:name w:val="Item"/>
    <w:aliases w:val="i"/>
    <w:basedOn w:val="OPCParaBase"/>
    <w:next w:val="ItemHead"/>
    <w:rsid w:val="00BF4C8A"/>
    <w:pPr>
      <w:keepLines/>
      <w:spacing w:before="80" w:line="240" w:lineRule="auto"/>
      <w:ind w:left="709"/>
    </w:pPr>
  </w:style>
  <w:style w:type="paragraph" w:customStyle="1" w:styleId="ItemHead">
    <w:name w:val="ItemHead"/>
    <w:aliases w:val="ih"/>
    <w:basedOn w:val="OPCParaBase"/>
    <w:next w:val="Item"/>
    <w:rsid w:val="00BF4C8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F4C8A"/>
    <w:pPr>
      <w:spacing w:line="240" w:lineRule="auto"/>
    </w:pPr>
    <w:rPr>
      <w:b/>
      <w:sz w:val="32"/>
    </w:rPr>
  </w:style>
  <w:style w:type="paragraph" w:customStyle="1" w:styleId="notedraft">
    <w:name w:val="note(draft)"/>
    <w:aliases w:val="nd"/>
    <w:basedOn w:val="OPCParaBase"/>
    <w:rsid w:val="00BF4C8A"/>
    <w:pPr>
      <w:spacing w:before="240" w:line="240" w:lineRule="auto"/>
      <w:ind w:left="284" w:hanging="284"/>
    </w:pPr>
    <w:rPr>
      <w:i/>
      <w:sz w:val="24"/>
    </w:rPr>
  </w:style>
  <w:style w:type="paragraph" w:customStyle="1" w:styleId="notemargin">
    <w:name w:val="note(margin)"/>
    <w:aliases w:val="nm"/>
    <w:basedOn w:val="OPCParaBase"/>
    <w:rsid w:val="00BF4C8A"/>
    <w:pPr>
      <w:tabs>
        <w:tab w:val="left" w:pos="709"/>
      </w:tabs>
      <w:spacing w:before="122" w:line="198" w:lineRule="exact"/>
      <w:ind w:left="709" w:hanging="709"/>
    </w:pPr>
    <w:rPr>
      <w:sz w:val="18"/>
    </w:rPr>
  </w:style>
  <w:style w:type="paragraph" w:customStyle="1" w:styleId="noteToPara">
    <w:name w:val="noteToPara"/>
    <w:aliases w:val="ntp"/>
    <w:basedOn w:val="OPCParaBase"/>
    <w:rsid w:val="00BF4C8A"/>
    <w:pPr>
      <w:spacing w:before="122" w:line="198" w:lineRule="exact"/>
      <w:ind w:left="2353" w:hanging="709"/>
    </w:pPr>
    <w:rPr>
      <w:sz w:val="18"/>
    </w:rPr>
  </w:style>
  <w:style w:type="paragraph" w:customStyle="1" w:styleId="noteParlAmend">
    <w:name w:val="note(ParlAmend)"/>
    <w:aliases w:val="npp"/>
    <w:basedOn w:val="OPCParaBase"/>
    <w:next w:val="ParlAmend"/>
    <w:rsid w:val="00BF4C8A"/>
    <w:pPr>
      <w:spacing w:line="240" w:lineRule="auto"/>
      <w:jc w:val="right"/>
    </w:pPr>
    <w:rPr>
      <w:rFonts w:ascii="Arial" w:hAnsi="Arial"/>
      <w:b/>
      <w:i/>
    </w:rPr>
  </w:style>
  <w:style w:type="paragraph" w:customStyle="1" w:styleId="notetext">
    <w:name w:val="note(text)"/>
    <w:aliases w:val="n"/>
    <w:basedOn w:val="OPCParaBase"/>
    <w:rsid w:val="00BF4C8A"/>
    <w:pPr>
      <w:spacing w:before="122" w:line="198" w:lineRule="exact"/>
      <w:ind w:left="1985" w:hanging="851"/>
    </w:pPr>
    <w:rPr>
      <w:sz w:val="18"/>
    </w:rPr>
  </w:style>
  <w:style w:type="paragraph" w:customStyle="1" w:styleId="Page1">
    <w:name w:val="Page1"/>
    <w:basedOn w:val="OPCParaBase"/>
    <w:rsid w:val="00BF4C8A"/>
    <w:pPr>
      <w:spacing w:before="5600" w:line="240" w:lineRule="auto"/>
    </w:pPr>
    <w:rPr>
      <w:b/>
      <w:sz w:val="32"/>
    </w:rPr>
  </w:style>
  <w:style w:type="paragraph" w:customStyle="1" w:styleId="PageBreak">
    <w:name w:val="PageBreak"/>
    <w:aliases w:val="pb"/>
    <w:basedOn w:val="OPCParaBase"/>
    <w:rsid w:val="00BF4C8A"/>
    <w:pPr>
      <w:spacing w:line="240" w:lineRule="auto"/>
    </w:pPr>
    <w:rPr>
      <w:sz w:val="20"/>
    </w:rPr>
  </w:style>
  <w:style w:type="paragraph" w:customStyle="1" w:styleId="paragraphsub">
    <w:name w:val="paragraph(sub)"/>
    <w:aliases w:val="aa"/>
    <w:basedOn w:val="OPCParaBase"/>
    <w:rsid w:val="00BF4C8A"/>
    <w:pPr>
      <w:tabs>
        <w:tab w:val="right" w:pos="1985"/>
      </w:tabs>
      <w:spacing w:before="40" w:line="240" w:lineRule="auto"/>
      <w:ind w:left="2098" w:hanging="2098"/>
    </w:pPr>
  </w:style>
  <w:style w:type="paragraph" w:customStyle="1" w:styleId="paragraphsub-sub">
    <w:name w:val="paragraph(sub-sub)"/>
    <w:aliases w:val="aaa"/>
    <w:basedOn w:val="OPCParaBase"/>
    <w:rsid w:val="00BF4C8A"/>
    <w:pPr>
      <w:tabs>
        <w:tab w:val="right" w:pos="2722"/>
      </w:tabs>
      <w:spacing w:before="40" w:line="240" w:lineRule="auto"/>
      <w:ind w:left="2835" w:hanging="2835"/>
    </w:pPr>
  </w:style>
  <w:style w:type="paragraph" w:customStyle="1" w:styleId="paragraph">
    <w:name w:val="paragraph"/>
    <w:aliases w:val="a"/>
    <w:basedOn w:val="OPCParaBase"/>
    <w:rsid w:val="00BF4C8A"/>
    <w:pPr>
      <w:tabs>
        <w:tab w:val="right" w:pos="1531"/>
      </w:tabs>
      <w:spacing w:before="40" w:line="240" w:lineRule="auto"/>
      <w:ind w:left="1644" w:hanging="1644"/>
    </w:pPr>
  </w:style>
  <w:style w:type="paragraph" w:customStyle="1" w:styleId="ParlAmend">
    <w:name w:val="ParlAmend"/>
    <w:aliases w:val="pp"/>
    <w:basedOn w:val="OPCParaBase"/>
    <w:rsid w:val="00BF4C8A"/>
    <w:pPr>
      <w:spacing w:before="240" w:line="240" w:lineRule="atLeast"/>
      <w:ind w:hanging="567"/>
    </w:pPr>
    <w:rPr>
      <w:sz w:val="24"/>
    </w:rPr>
  </w:style>
  <w:style w:type="paragraph" w:customStyle="1" w:styleId="Penalty">
    <w:name w:val="Penalty"/>
    <w:basedOn w:val="OPCParaBase"/>
    <w:rsid w:val="00BF4C8A"/>
    <w:pPr>
      <w:tabs>
        <w:tab w:val="left" w:pos="2977"/>
      </w:tabs>
      <w:spacing w:before="180" w:line="240" w:lineRule="auto"/>
      <w:ind w:left="1985" w:hanging="851"/>
    </w:pPr>
  </w:style>
  <w:style w:type="paragraph" w:customStyle="1" w:styleId="Portfolio">
    <w:name w:val="Portfolio"/>
    <w:basedOn w:val="OPCParaBase"/>
    <w:rsid w:val="00BF4C8A"/>
    <w:pPr>
      <w:spacing w:line="240" w:lineRule="auto"/>
    </w:pPr>
    <w:rPr>
      <w:i/>
      <w:sz w:val="20"/>
    </w:rPr>
  </w:style>
  <w:style w:type="paragraph" w:customStyle="1" w:styleId="Preamble">
    <w:name w:val="Preamble"/>
    <w:basedOn w:val="OPCParaBase"/>
    <w:next w:val="Normal"/>
    <w:rsid w:val="00BF4C8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F4C8A"/>
    <w:pPr>
      <w:spacing w:line="240" w:lineRule="auto"/>
    </w:pPr>
    <w:rPr>
      <w:i/>
      <w:sz w:val="20"/>
    </w:rPr>
  </w:style>
  <w:style w:type="paragraph" w:customStyle="1" w:styleId="Session">
    <w:name w:val="Session"/>
    <w:basedOn w:val="OPCParaBase"/>
    <w:rsid w:val="00BF4C8A"/>
    <w:pPr>
      <w:spacing w:line="240" w:lineRule="auto"/>
    </w:pPr>
    <w:rPr>
      <w:sz w:val="28"/>
    </w:rPr>
  </w:style>
  <w:style w:type="paragraph" w:customStyle="1" w:styleId="Sponsor">
    <w:name w:val="Sponsor"/>
    <w:basedOn w:val="OPCParaBase"/>
    <w:rsid w:val="00BF4C8A"/>
    <w:pPr>
      <w:spacing w:line="240" w:lineRule="auto"/>
    </w:pPr>
    <w:rPr>
      <w:i/>
    </w:rPr>
  </w:style>
  <w:style w:type="paragraph" w:customStyle="1" w:styleId="Subitem">
    <w:name w:val="Subitem"/>
    <w:aliases w:val="iss"/>
    <w:basedOn w:val="OPCParaBase"/>
    <w:rsid w:val="00BF4C8A"/>
    <w:pPr>
      <w:spacing w:before="180" w:line="240" w:lineRule="auto"/>
      <w:ind w:left="709" w:hanging="709"/>
    </w:pPr>
  </w:style>
  <w:style w:type="paragraph" w:customStyle="1" w:styleId="SubitemHead">
    <w:name w:val="SubitemHead"/>
    <w:aliases w:val="issh"/>
    <w:basedOn w:val="OPCParaBase"/>
    <w:rsid w:val="00BF4C8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F4C8A"/>
    <w:pPr>
      <w:spacing w:before="40" w:line="240" w:lineRule="auto"/>
      <w:ind w:left="1134"/>
    </w:pPr>
  </w:style>
  <w:style w:type="paragraph" w:customStyle="1" w:styleId="SubsectionHead">
    <w:name w:val="SubsectionHead"/>
    <w:aliases w:val="ssh"/>
    <w:basedOn w:val="OPCParaBase"/>
    <w:next w:val="subsection"/>
    <w:rsid w:val="00BF4C8A"/>
    <w:pPr>
      <w:keepNext/>
      <w:keepLines/>
      <w:spacing w:before="240" w:line="240" w:lineRule="auto"/>
      <w:ind w:left="1134"/>
    </w:pPr>
    <w:rPr>
      <w:i/>
    </w:rPr>
  </w:style>
  <w:style w:type="paragraph" w:customStyle="1" w:styleId="Tablea">
    <w:name w:val="Table(a)"/>
    <w:aliases w:val="ta"/>
    <w:basedOn w:val="OPCParaBase"/>
    <w:rsid w:val="00BF4C8A"/>
    <w:pPr>
      <w:spacing w:before="60" w:line="240" w:lineRule="auto"/>
      <w:ind w:left="284" w:hanging="284"/>
    </w:pPr>
    <w:rPr>
      <w:sz w:val="20"/>
    </w:rPr>
  </w:style>
  <w:style w:type="paragraph" w:customStyle="1" w:styleId="TableAA">
    <w:name w:val="Table(AA)"/>
    <w:aliases w:val="taaa"/>
    <w:basedOn w:val="OPCParaBase"/>
    <w:rsid w:val="00BF4C8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F4C8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F4C8A"/>
    <w:pPr>
      <w:spacing w:before="60" w:line="240" w:lineRule="atLeast"/>
    </w:pPr>
    <w:rPr>
      <w:sz w:val="20"/>
    </w:rPr>
  </w:style>
  <w:style w:type="paragraph" w:customStyle="1" w:styleId="TLPBoxTextnote">
    <w:name w:val="TLPBoxText(note"/>
    <w:aliases w:val="right)"/>
    <w:basedOn w:val="OPCParaBase"/>
    <w:rsid w:val="00BF4C8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F4C8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F4C8A"/>
    <w:pPr>
      <w:spacing w:before="122" w:line="198" w:lineRule="exact"/>
      <w:ind w:left="1985" w:hanging="851"/>
      <w:jc w:val="right"/>
    </w:pPr>
    <w:rPr>
      <w:sz w:val="18"/>
    </w:rPr>
  </w:style>
  <w:style w:type="paragraph" w:customStyle="1" w:styleId="TLPTableBullet">
    <w:name w:val="TLPTableBullet"/>
    <w:aliases w:val="ttb"/>
    <w:basedOn w:val="OPCParaBase"/>
    <w:rsid w:val="00BF4C8A"/>
    <w:pPr>
      <w:spacing w:line="240" w:lineRule="exact"/>
      <w:ind w:left="284" w:hanging="284"/>
    </w:pPr>
    <w:rPr>
      <w:sz w:val="20"/>
    </w:rPr>
  </w:style>
  <w:style w:type="paragraph" w:styleId="TOC1">
    <w:name w:val="toc 1"/>
    <w:basedOn w:val="OPCParaBase"/>
    <w:next w:val="Normal"/>
    <w:uiPriority w:val="39"/>
    <w:unhideWhenUsed/>
    <w:rsid w:val="00BF4C8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F4C8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F4C8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F4C8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F4C8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F4C8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F4C8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F4C8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F4C8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F4C8A"/>
    <w:pPr>
      <w:keepLines/>
      <w:spacing w:before="240" w:after="120" w:line="240" w:lineRule="auto"/>
      <w:ind w:left="794"/>
    </w:pPr>
    <w:rPr>
      <w:b/>
      <w:kern w:val="28"/>
      <w:sz w:val="20"/>
    </w:rPr>
  </w:style>
  <w:style w:type="paragraph" w:customStyle="1" w:styleId="TofSectsHeading">
    <w:name w:val="TofSects(Heading)"/>
    <w:basedOn w:val="OPCParaBase"/>
    <w:rsid w:val="00BF4C8A"/>
    <w:pPr>
      <w:spacing w:before="240" w:after="120" w:line="240" w:lineRule="auto"/>
    </w:pPr>
    <w:rPr>
      <w:b/>
      <w:sz w:val="24"/>
    </w:rPr>
  </w:style>
  <w:style w:type="paragraph" w:customStyle="1" w:styleId="TofSectsSection">
    <w:name w:val="TofSects(Section)"/>
    <w:basedOn w:val="OPCParaBase"/>
    <w:rsid w:val="00BF4C8A"/>
    <w:pPr>
      <w:keepLines/>
      <w:spacing w:before="40" w:line="240" w:lineRule="auto"/>
      <w:ind w:left="1588" w:hanging="794"/>
    </w:pPr>
    <w:rPr>
      <w:kern w:val="28"/>
      <w:sz w:val="18"/>
    </w:rPr>
  </w:style>
  <w:style w:type="paragraph" w:customStyle="1" w:styleId="TofSectsSubdiv">
    <w:name w:val="TofSects(Subdiv)"/>
    <w:basedOn w:val="OPCParaBase"/>
    <w:rsid w:val="00BF4C8A"/>
    <w:pPr>
      <w:keepLines/>
      <w:spacing w:before="80" w:line="240" w:lineRule="auto"/>
      <w:ind w:left="1588" w:hanging="794"/>
    </w:pPr>
    <w:rPr>
      <w:kern w:val="28"/>
    </w:rPr>
  </w:style>
  <w:style w:type="paragraph" w:customStyle="1" w:styleId="WRStyle">
    <w:name w:val="WR Style"/>
    <w:aliases w:val="WR"/>
    <w:basedOn w:val="OPCParaBase"/>
    <w:rsid w:val="00BF4C8A"/>
    <w:pPr>
      <w:spacing w:before="240" w:line="240" w:lineRule="auto"/>
      <w:ind w:left="284" w:hanging="284"/>
    </w:pPr>
    <w:rPr>
      <w:b/>
      <w:i/>
      <w:kern w:val="28"/>
      <w:sz w:val="24"/>
    </w:rPr>
  </w:style>
  <w:style w:type="paragraph" w:customStyle="1" w:styleId="notepara">
    <w:name w:val="note(para)"/>
    <w:aliases w:val="na"/>
    <w:basedOn w:val="OPCParaBase"/>
    <w:rsid w:val="00BF4C8A"/>
    <w:pPr>
      <w:spacing w:before="40" w:line="198" w:lineRule="exact"/>
      <w:ind w:left="2354" w:hanging="369"/>
    </w:pPr>
    <w:rPr>
      <w:sz w:val="18"/>
    </w:rPr>
  </w:style>
  <w:style w:type="paragraph" w:styleId="Footer">
    <w:name w:val="footer"/>
    <w:link w:val="FooterChar"/>
    <w:rsid w:val="00BF4C8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F4C8A"/>
    <w:rPr>
      <w:rFonts w:eastAsia="Times New Roman" w:cs="Times New Roman"/>
      <w:sz w:val="22"/>
      <w:szCs w:val="24"/>
      <w:lang w:eastAsia="en-AU"/>
    </w:rPr>
  </w:style>
  <w:style w:type="character" w:styleId="LineNumber">
    <w:name w:val="line number"/>
    <w:basedOn w:val="OPCCharBase"/>
    <w:uiPriority w:val="99"/>
    <w:unhideWhenUsed/>
    <w:rsid w:val="00BF4C8A"/>
    <w:rPr>
      <w:sz w:val="16"/>
    </w:rPr>
  </w:style>
  <w:style w:type="table" w:customStyle="1" w:styleId="CFlag">
    <w:name w:val="CFlag"/>
    <w:basedOn w:val="TableNormal"/>
    <w:uiPriority w:val="99"/>
    <w:rsid w:val="00BF4C8A"/>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unhideWhenUsed/>
    <w:rsid w:val="00BF4C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F4C8A"/>
    <w:rPr>
      <w:rFonts w:ascii="Tahoma" w:hAnsi="Tahoma" w:cs="Tahoma"/>
      <w:sz w:val="16"/>
      <w:szCs w:val="16"/>
    </w:rPr>
  </w:style>
  <w:style w:type="table" w:styleId="TableGrid">
    <w:name w:val="Table Grid"/>
    <w:basedOn w:val="TableNormal"/>
    <w:uiPriority w:val="59"/>
    <w:rsid w:val="00BF4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BF4C8A"/>
    <w:rPr>
      <w:b/>
      <w:sz w:val="28"/>
      <w:szCs w:val="32"/>
    </w:rPr>
  </w:style>
  <w:style w:type="paragraph" w:customStyle="1" w:styleId="TerritoryT">
    <w:name w:val="TerritoryT"/>
    <w:basedOn w:val="OPCParaBase"/>
    <w:next w:val="Normal"/>
    <w:rsid w:val="00BF4C8A"/>
    <w:rPr>
      <w:b/>
      <w:sz w:val="32"/>
    </w:rPr>
  </w:style>
  <w:style w:type="paragraph" w:customStyle="1" w:styleId="LegislationMadeUnder">
    <w:name w:val="LegislationMadeUnder"/>
    <w:basedOn w:val="OPCParaBase"/>
    <w:next w:val="Normal"/>
    <w:rsid w:val="00BF4C8A"/>
    <w:rPr>
      <w:i/>
      <w:sz w:val="32"/>
      <w:szCs w:val="32"/>
    </w:rPr>
  </w:style>
  <w:style w:type="paragraph" w:customStyle="1" w:styleId="SignCoverPageEnd">
    <w:name w:val="SignCoverPageEnd"/>
    <w:basedOn w:val="OPCParaBase"/>
    <w:next w:val="Normal"/>
    <w:rsid w:val="00BF4C8A"/>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F4C8A"/>
    <w:pPr>
      <w:pBdr>
        <w:top w:val="single" w:sz="4" w:space="1" w:color="auto"/>
      </w:pBdr>
      <w:spacing w:before="360"/>
      <w:ind w:right="397"/>
      <w:jc w:val="both"/>
    </w:pPr>
  </w:style>
  <w:style w:type="paragraph" w:customStyle="1" w:styleId="NotesHeading2">
    <w:name w:val="NotesHeading 2"/>
    <w:basedOn w:val="OPCParaBase"/>
    <w:next w:val="Normal"/>
    <w:rsid w:val="00BF4C8A"/>
    <w:rPr>
      <w:b/>
      <w:sz w:val="28"/>
      <w:szCs w:val="28"/>
    </w:rPr>
  </w:style>
  <w:style w:type="paragraph" w:customStyle="1" w:styleId="NotesHeading1">
    <w:name w:val="NotesHeading 1"/>
    <w:basedOn w:val="OPCParaBase"/>
    <w:next w:val="Normal"/>
    <w:rsid w:val="00BF4C8A"/>
    <w:rPr>
      <w:b/>
      <w:sz w:val="28"/>
      <w:szCs w:val="28"/>
    </w:rPr>
  </w:style>
  <w:style w:type="paragraph" w:customStyle="1" w:styleId="CompiledActNo">
    <w:name w:val="CompiledActNo"/>
    <w:basedOn w:val="OPCParaBase"/>
    <w:next w:val="Normal"/>
    <w:rsid w:val="00BF4C8A"/>
    <w:rPr>
      <w:b/>
      <w:sz w:val="24"/>
      <w:szCs w:val="24"/>
    </w:rPr>
  </w:style>
  <w:style w:type="paragraph" w:customStyle="1" w:styleId="ENotesHeading1">
    <w:name w:val="ENotesHeading 1"/>
    <w:aliases w:val="Enh1"/>
    <w:basedOn w:val="OPCParaBase"/>
    <w:next w:val="Normal"/>
    <w:rsid w:val="00BF4C8A"/>
    <w:pPr>
      <w:spacing w:before="120"/>
      <w:outlineLvl w:val="1"/>
    </w:pPr>
    <w:rPr>
      <w:b/>
      <w:sz w:val="28"/>
      <w:szCs w:val="28"/>
    </w:rPr>
  </w:style>
  <w:style w:type="paragraph" w:customStyle="1" w:styleId="ENotesHeading2">
    <w:name w:val="ENotesHeading 2"/>
    <w:aliases w:val="Enh2"/>
    <w:basedOn w:val="OPCParaBase"/>
    <w:next w:val="Normal"/>
    <w:rsid w:val="00BF4C8A"/>
    <w:pPr>
      <w:spacing w:before="120" w:after="120"/>
      <w:outlineLvl w:val="2"/>
    </w:pPr>
    <w:rPr>
      <w:b/>
      <w:sz w:val="24"/>
      <w:szCs w:val="28"/>
    </w:rPr>
  </w:style>
  <w:style w:type="paragraph" w:customStyle="1" w:styleId="ENotesHeading3">
    <w:name w:val="ENotesHeading 3"/>
    <w:aliases w:val="Enh3"/>
    <w:basedOn w:val="OPCParaBase"/>
    <w:next w:val="Normal"/>
    <w:rsid w:val="00BF4C8A"/>
    <w:pPr>
      <w:keepNext/>
      <w:spacing w:before="120" w:line="240" w:lineRule="auto"/>
      <w:outlineLvl w:val="4"/>
    </w:pPr>
    <w:rPr>
      <w:b/>
      <w:szCs w:val="24"/>
    </w:rPr>
  </w:style>
  <w:style w:type="paragraph" w:customStyle="1" w:styleId="ENotesText">
    <w:name w:val="ENotesText"/>
    <w:aliases w:val="Ent"/>
    <w:basedOn w:val="OPCParaBase"/>
    <w:next w:val="Normal"/>
    <w:rsid w:val="00BF4C8A"/>
    <w:pPr>
      <w:spacing w:before="120"/>
    </w:pPr>
  </w:style>
  <w:style w:type="paragraph" w:customStyle="1" w:styleId="CompiledMadeUnder">
    <w:name w:val="CompiledMadeUnder"/>
    <w:basedOn w:val="OPCParaBase"/>
    <w:next w:val="Normal"/>
    <w:rsid w:val="00BF4C8A"/>
    <w:rPr>
      <w:i/>
      <w:sz w:val="24"/>
      <w:szCs w:val="24"/>
    </w:rPr>
  </w:style>
  <w:style w:type="paragraph" w:customStyle="1" w:styleId="Paragraphsub-sub-sub">
    <w:name w:val="Paragraph(sub-sub-sub)"/>
    <w:aliases w:val="aaaa"/>
    <w:basedOn w:val="OPCParaBase"/>
    <w:rsid w:val="00BF4C8A"/>
    <w:pPr>
      <w:tabs>
        <w:tab w:val="right" w:pos="3402"/>
      </w:tabs>
      <w:spacing w:before="40" w:line="240" w:lineRule="auto"/>
      <w:ind w:left="3402" w:hanging="3402"/>
    </w:pPr>
  </w:style>
  <w:style w:type="paragraph" w:customStyle="1" w:styleId="TableTextEndNotes">
    <w:name w:val="TableTextEndNotes"/>
    <w:aliases w:val="Tten"/>
    <w:basedOn w:val="Normal"/>
    <w:rsid w:val="00BF4C8A"/>
    <w:pPr>
      <w:spacing w:before="60" w:line="240" w:lineRule="auto"/>
    </w:pPr>
    <w:rPr>
      <w:rFonts w:cs="Arial"/>
      <w:sz w:val="20"/>
      <w:szCs w:val="22"/>
    </w:rPr>
  </w:style>
  <w:style w:type="paragraph" w:customStyle="1" w:styleId="SubPartCASA">
    <w:name w:val="SubPart(CASA)"/>
    <w:aliases w:val="csp"/>
    <w:basedOn w:val="OPCParaBase"/>
    <w:next w:val="ActHead3"/>
    <w:rsid w:val="00BF4C8A"/>
    <w:pPr>
      <w:keepNext/>
      <w:keepLines/>
      <w:spacing w:before="280"/>
      <w:outlineLvl w:val="1"/>
    </w:pPr>
    <w:rPr>
      <w:b/>
      <w:kern w:val="28"/>
      <w:sz w:val="32"/>
    </w:rPr>
  </w:style>
  <w:style w:type="paragraph" w:styleId="List4">
    <w:name w:val="List 4"/>
    <w:basedOn w:val="Normal"/>
    <w:rsid w:val="00A278DD"/>
    <w:pPr>
      <w:ind w:left="1132" w:hanging="283"/>
    </w:pPr>
  </w:style>
  <w:style w:type="character" w:customStyle="1" w:styleId="Heading1Char">
    <w:name w:val="Heading 1 Char"/>
    <w:basedOn w:val="DefaultParagraphFont"/>
    <w:link w:val="Heading1"/>
    <w:rsid w:val="00A278DD"/>
    <w:rPr>
      <w:rFonts w:eastAsia="Times New Roman" w:cs="Times New Roman"/>
      <w:b/>
      <w:kern w:val="28"/>
      <w:sz w:val="36"/>
      <w:lang w:eastAsia="en-AU"/>
    </w:rPr>
  </w:style>
  <w:style w:type="table" w:customStyle="1" w:styleId="TableGrid1">
    <w:name w:val="Table Grid1"/>
    <w:basedOn w:val="TableNormal"/>
    <w:next w:val="TableGrid"/>
    <w:uiPriority w:val="59"/>
    <w:rsid w:val="00A2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2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2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278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278D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A278D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A278D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A278D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rsid w:val="00A278D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A278D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A278DD"/>
    <w:rPr>
      <w:rFonts w:asciiTheme="majorHAnsi" w:eastAsiaTheme="majorEastAsia" w:hAnsiTheme="majorHAnsi" w:cstheme="majorBidi"/>
      <w:i/>
      <w:iCs/>
      <w:color w:val="404040" w:themeColor="text1" w:themeTint="BF"/>
    </w:rPr>
  </w:style>
  <w:style w:type="numbering" w:styleId="111111">
    <w:name w:val="Outline List 2"/>
    <w:basedOn w:val="NoList"/>
    <w:rsid w:val="00A278DD"/>
    <w:pPr>
      <w:numPr>
        <w:numId w:val="13"/>
      </w:numPr>
    </w:pPr>
  </w:style>
  <w:style w:type="numbering" w:styleId="1ai">
    <w:name w:val="Outline List 1"/>
    <w:basedOn w:val="NoList"/>
    <w:rsid w:val="00A278DD"/>
    <w:pPr>
      <w:numPr>
        <w:numId w:val="14"/>
      </w:numPr>
    </w:pPr>
  </w:style>
  <w:style w:type="numbering" w:styleId="ArticleSection">
    <w:name w:val="Outline List 3"/>
    <w:basedOn w:val="NoList"/>
    <w:rsid w:val="00A278DD"/>
    <w:pPr>
      <w:numPr>
        <w:numId w:val="15"/>
      </w:numPr>
    </w:pPr>
  </w:style>
  <w:style w:type="paragraph" w:styleId="BlockText">
    <w:name w:val="Block Text"/>
    <w:basedOn w:val="Normal"/>
    <w:rsid w:val="00A278DD"/>
    <w:pPr>
      <w:spacing w:after="120"/>
      <w:ind w:left="1440" w:right="1440"/>
    </w:pPr>
  </w:style>
  <w:style w:type="paragraph" w:styleId="BodyText">
    <w:name w:val="Body Text"/>
    <w:basedOn w:val="Normal"/>
    <w:link w:val="BodyTextChar"/>
    <w:rsid w:val="00A278DD"/>
    <w:pPr>
      <w:spacing w:after="120"/>
    </w:pPr>
  </w:style>
  <w:style w:type="character" w:customStyle="1" w:styleId="BodyTextChar">
    <w:name w:val="Body Text Char"/>
    <w:basedOn w:val="DefaultParagraphFont"/>
    <w:link w:val="BodyText"/>
    <w:rsid w:val="00A278DD"/>
    <w:rPr>
      <w:sz w:val="22"/>
    </w:rPr>
  </w:style>
  <w:style w:type="paragraph" w:styleId="BodyText2">
    <w:name w:val="Body Text 2"/>
    <w:basedOn w:val="Normal"/>
    <w:link w:val="BodyText2Char"/>
    <w:rsid w:val="00A278DD"/>
    <w:pPr>
      <w:spacing w:after="120" w:line="480" w:lineRule="auto"/>
    </w:pPr>
  </w:style>
  <w:style w:type="character" w:customStyle="1" w:styleId="BodyText2Char">
    <w:name w:val="Body Text 2 Char"/>
    <w:basedOn w:val="DefaultParagraphFont"/>
    <w:link w:val="BodyText2"/>
    <w:rsid w:val="00A278DD"/>
    <w:rPr>
      <w:sz w:val="22"/>
    </w:rPr>
  </w:style>
  <w:style w:type="paragraph" w:styleId="BodyText3">
    <w:name w:val="Body Text 3"/>
    <w:basedOn w:val="Normal"/>
    <w:link w:val="BodyText3Char"/>
    <w:rsid w:val="00A278DD"/>
    <w:pPr>
      <w:spacing w:after="120"/>
    </w:pPr>
    <w:rPr>
      <w:sz w:val="16"/>
      <w:szCs w:val="16"/>
    </w:rPr>
  </w:style>
  <w:style w:type="character" w:customStyle="1" w:styleId="BodyText3Char">
    <w:name w:val="Body Text 3 Char"/>
    <w:basedOn w:val="DefaultParagraphFont"/>
    <w:link w:val="BodyText3"/>
    <w:rsid w:val="00A278DD"/>
    <w:rPr>
      <w:sz w:val="16"/>
      <w:szCs w:val="16"/>
    </w:rPr>
  </w:style>
  <w:style w:type="paragraph" w:styleId="BodyTextFirstIndent">
    <w:name w:val="Body Text First Indent"/>
    <w:basedOn w:val="BodyText"/>
    <w:link w:val="BodyTextFirstIndentChar"/>
    <w:rsid w:val="00A278DD"/>
    <w:pPr>
      <w:ind w:firstLine="210"/>
    </w:pPr>
  </w:style>
  <w:style w:type="character" w:customStyle="1" w:styleId="BodyTextFirstIndentChar">
    <w:name w:val="Body Text First Indent Char"/>
    <w:basedOn w:val="BodyTextChar"/>
    <w:link w:val="BodyTextFirstIndent"/>
    <w:rsid w:val="00A278DD"/>
    <w:rPr>
      <w:sz w:val="22"/>
    </w:rPr>
  </w:style>
  <w:style w:type="paragraph" w:styleId="BodyTextIndent">
    <w:name w:val="Body Text Indent"/>
    <w:basedOn w:val="Normal"/>
    <w:link w:val="BodyTextIndentChar"/>
    <w:rsid w:val="00A278DD"/>
    <w:pPr>
      <w:spacing w:after="120"/>
      <w:ind w:left="283"/>
    </w:pPr>
  </w:style>
  <w:style w:type="character" w:customStyle="1" w:styleId="BodyTextIndentChar">
    <w:name w:val="Body Text Indent Char"/>
    <w:basedOn w:val="DefaultParagraphFont"/>
    <w:link w:val="BodyTextIndent"/>
    <w:rsid w:val="00A278DD"/>
    <w:rPr>
      <w:sz w:val="22"/>
    </w:rPr>
  </w:style>
  <w:style w:type="paragraph" w:styleId="BodyTextFirstIndent2">
    <w:name w:val="Body Text First Indent 2"/>
    <w:basedOn w:val="BodyTextIndent"/>
    <w:link w:val="BodyTextFirstIndent2Char"/>
    <w:rsid w:val="00A278DD"/>
    <w:pPr>
      <w:ind w:firstLine="210"/>
    </w:pPr>
  </w:style>
  <w:style w:type="character" w:customStyle="1" w:styleId="BodyTextFirstIndent2Char">
    <w:name w:val="Body Text First Indent 2 Char"/>
    <w:basedOn w:val="BodyTextIndentChar"/>
    <w:link w:val="BodyTextFirstIndent2"/>
    <w:rsid w:val="00A278DD"/>
    <w:rPr>
      <w:sz w:val="22"/>
    </w:rPr>
  </w:style>
  <w:style w:type="paragraph" w:styleId="BodyTextIndent2">
    <w:name w:val="Body Text Indent 2"/>
    <w:basedOn w:val="Normal"/>
    <w:link w:val="BodyTextIndent2Char"/>
    <w:rsid w:val="00A278DD"/>
    <w:pPr>
      <w:spacing w:after="120" w:line="480" w:lineRule="auto"/>
      <w:ind w:left="283"/>
    </w:pPr>
  </w:style>
  <w:style w:type="character" w:customStyle="1" w:styleId="BodyTextIndent2Char">
    <w:name w:val="Body Text Indent 2 Char"/>
    <w:basedOn w:val="DefaultParagraphFont"/>
    <w:link w:val="BodyTextIndent2"/>
    <w:rsid w:val="00A278DD"/>
    <w:rPr>
      <w:sz w:val="22"/>
    </w:rPr>
  </w:style>
  <w:style w:type="paragraph" w:styleId="BodyTextIndent3">
    <w:name w:val="Body Text Indent 3"/>
    <w:basedOn w:val="Normal"/>
    <w:link w:val="BodyTextIndent3Char"/>
    <w:rsid w:val="00A278DD"/>
    <w:pPr>
      <w:spacing w:after="120"/>
      <w:ind w:left="283"/>
    </w:pPr>
    <w:rPr>
      <w:sz w:val="16"/>
      <w:szCs w:val="16"/>
    </w:rPr>
  </w:style>
  <w:style w:type="character" w:customStyle="1" w:styleId="BodyTextIndent3Char">
    <w:name w:val="Body Text Indent 3 Char"/>
    <w:basedOn w:val="DefaultParagraphFont"/>
    <w:link w:val="BodyTextIndent3"/>
    <w:rsid w:val="00A278DD"/>
    <w:rPr>
      <w:sz w:val="16"/>
      <w:szCs w:val="16"/>
    </w:rPr>
  </w:style>
  <w:style w:type="paragraph" w:styleId="Closing">
    <w:name w:val="Closing"/>
    <w:basedOn w:val="Normal"/>
    <w:link w:val="ClosingChar"/>
    <w:rsid w:val="00A278DD"/>
    <w:pPr>
      <w:ind w:left="4252"/>
    </w:pPr>
  </w:style>
  <w:style w:type="character" w:customStyle="1" w:styleId="ClosingChar">
    <w:name w:val="Closing Char"/>
    <w:basedOn w:val="DefaultParagraphFont"/>
    <w:link w:val="Closing"/>
    <w:rsid w:val="00A278DD"/>
    <w:rPr>
      <w:sz w:val="22"/>
    </w:rPr>
  </w:style>
  <w:style w:type="paragraph" w:styleId="Date">
    <w:name w:val="Date"/>
    <w:basedOn w:val="Normal"/>
    <w:next w:val="Normal"/>
    <w:link w:val="DateChar"/>
    <w:rsid w:val="00A278DD"/>
  </w:style>
  <w:style w:type="character" w:customStyle="1" w:styleId="DateChar">
    <w:name w:val="Date Char"/>
    <w:basedOn w:val="DefaultParagraphFont"/>
    <w:link w:val="Date"/>
    <w:rsid w:val="00A278DD"/>
    <w:rPr>
      <w:sz w:val="22"/>
    </w:rPr>
  </w:style>
  <w:style w:type="paragraph" w:styleId="E-mailSignature">
    <w:name w:val="E-mail Signature"/>
    <w:basedOn w:val="Normal"/>
    <w:link w:val="E-mailSignatureChar"/>
    <w:rsid w:val="00A278DD"/>
  </w:style>
  <w:style w:type="character" w:customStyle="1" w:styleId="E-mailSignatureChar">
    <w:name w:val="E-mail Signature Char"/>
    <w:basedOn w:val="DefaultParagraphFont"/>
    <w:link w:val="E-mailSignature"/>
    <w:rsid w:val="00A278DD"/>
    <w:rPr>
      <w:sz w:val="22"/>
    </w:rPr>
  </w:style>
  <w:style w:type="character" w:styleId="Emphasis">
    <w:name w:val="Emphasis"/>
    <w:basedOn w:val="DefaultParagraphFont"/>
    <w:qFormat/>
    <w:rsid w:val="00A278DD"/>
    <w:rPr>
      <w:i/>
      <w:iCs/>
    </w:rPr>
  </w:style>
  <w:style w:type="paragraph" w:styleId="EnvelopeAddress">
    <w:name w:val="envelope address"/>
    <w:basedOn w:val="Normal"/>
    <w:rsid w:val="00A278D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278DD"/>
    <w:rPr>
      <w:rFonts w:ascii="Arial" w:hAnsi="Arial" w:cs="Arial"/>
      <w:sz w:val="20"/>
    </w:rPr>
  </w:style>
  <w:style w:type="character" w:styleId="FollowedHyperlink">
    <w:name w:val="FollowedHyperlink"/>
    <w:basedOn w:val="DefaultParagraphFont"/>
    <w:rsid w:val="00A278DD"/>
    <w:rPr>
      <w:color w:val="auto"/>
      <w:u w:val="single"/>
    </w:rPr>
  </w:style>
  <w:style w:type="character" w:styleId="HTMLAcronym">
    <w:name w:val="HTML Acronym"/>
    <w:basedOn w:val="DefaultParagraphFont"/>
    <w:rsid w:val="00A278DD"/>
  </w:style>
  <w:style w:type="paragraph" w:styleId="HTMLAddress">
    <w:name w:val="HTML Address"/>
    <w:basedOn w:val="Normal"/>
    <w:link w:val="HTMLAddressChar"/>
    <w:rsid w:val="00A278DD"/>
    <w:rPr>
      <w:i/>
      <w:iCs/>
    </w:rPr>
  </w:style>
  <w:style w:type="character" w:customStyle="1" w:styleId="HTMLAddressChar">
    <w:name w:val="HTML Address Char"/>
    <w:basedOn w:val="DefaultParagraphFont"/>
    <w:link w:val="HTMLAddress"/>
    <w:rsid w:val="00A278DD"/>
    <w:rPr>
      <w:i/>
      <w:iCs/>
      <w:sz w:val="22"/>
    </w:rPr>
  </w:style>
  <w:style w:type="character" w:styleId="HTMLCite">
    <w:name w:val="HTML Cite"/>
    <w:basedOn w:val="DefaultParagraphFont"/>
    <w:rsid w:val="00A278DD"/>
    <w:rPr>
      <w:i/>
      <w:iCs/>
    </w:rPr>
  </w:style>
  <w:style w:type="character" w:styleId="HTMLCode">
    <w:name w:val="HTML Code"/>
    <w:basedOn w:val="DefaultParagraphFont"/>
    <w:rsid w:val="00A278DD"/>
    <w:rPr>
      <w:rFonts w:ascii="Courier New" w:hAnsi="Courier New" w:cs="Courier New"/>
      <w:sz w:val="20"/>
      <w:szCs w:val="20"/>
    </w:rPr>
  </w:style>
  <w:style w:type="character" w:styleId="HTMLDefinition">
    <w:name w:val="HTML Definition"/>
    <w:basedOn w:val="DefaultParagraphFont"/>
    <w:rsid w:val="00A278DD"/>
    <w:rPr>
      <w:i/>
      <w:iCs/>
    </w:rPr>
  </w:style>
  <w:style w:type="character" w:styleId="HTMLKeyboard">
    <w:name w:val="HTML Keyboard"/>
    <w:basedOn w:val="DefaultParagraphFont"/>
    <w:rsid w:val="00A278DD"/>
    <w:rPr>
      <w:rFonts w:ascii="Courier New" w:hAnsi="Courier New" w:cs="Courier New"/>
      <w:sz w:val="20"/>
      <w:szCs w:val="20"/>
    </w:rPr>
  </w:style>
  <w:style w:type="paragraph" w:styleId="HTMLPreformatted">
    <w:name w:val="HTML Preformatted"/>
    <w:basedOn w:val="Normal"/>
    <w:link w:val="HTMLPreformattedChar"/>
    <w:rsid w:val="00A278DD"/>
    <w:rPr>
      <w:rFonts w:ascii="Courier New" w:hAnsi="Courier New" w:cs="Courier New"/>
      <w:sz w:val="20"/>
    </w:rPr>
  </w:style>
  <w:style w:type="character" w:customStyle="1" w:styleId="HTMLPreformattedChar">
    <w:name w:val="HTML Preformatted Char"/>
    <w:basedOn w:val="DefaultParagraphFont"/>
    <w:link w:val="HTMLPreformatted"/>
    <w:rsid w:val="00A278DD"/>
    <w:rPr>
      <w:rFonts w:ascii="Courier New" w:hAnsi="Courier New" w:cs="Courier New"/>
    </w:rPr>
  </w:style>
  <w:style w:type="character" w:styleId="HTMLSample">
    <w:name w:val="HTML Sample"/>
    <w:basedOn w:val="DefaultParagraphFont"/>
    <w:rsid w:val="00A278DD"/>
    <w:rPr>
      <w:rFonts w:ascii="Courier New" w:hAnsi="Courier New" w:cs="Courier New"/>
    </w:rPr>
  </w:style>
  <w:style w:type="character" w:styleId="HTMLTypewriter">
    <w:name w:val="HTML Typewriter"/>
    <w:basedOn w:val="DefaultParagraphFont"/>
    <w:rsid w:val="00A278DD"/>
    <w:rPr>
      <w:rFonts w:ascii="Courier New" w:hAnsi="Courier New" w:cs="Courier New"/>
      <w:sz w:val="20"/>
      <w:szCs w:val="20"/>
    </w:rPr>
  </w:style>
  <w:style w:type="character" w:styleId="HTMLVariable">
    <w:name w:val="HTML Variable"/>
    <w:basedOn w:val="DefaultParagraphFont"/>
    <w:rsid w:val="00A278DD"/>
    <w:rPr>
      <w:i/>
      <w:iCs/>
    </w:rPr>
  </w:style>
  <w:style w:type="character" w:styleId="Hyperlink">
    <w:name w:val="Hyperlink"/>
    <w:basedOn w:val="DefaultParagraphFont"/>
    <w:uiPriority w:val="99"/>
    <w:rsid w:val="00A278DD"/>
    <w:rPr>
      <w:color w:val="auto"/>
      <w:u w:val="single"/>
    </w:rPr>
  </w:style>
  <w:style w:type="paragraph" w:styleId="List">
    <w:name w:val="List"/>
    <w:basedOn w:val="Normal"/>
    <w:rsid w:val="00A278DD"/>
    <w:pPr>
      <w:ind w:left="283" w:hanging="283"/>
    </w:pPr>
  </w:style>
  <w:style w:type="paragraph" w:styleId="List2">
    <w:name w:val="List 2"/>
    <w:basedOn w:val="Normal"/>
    <w:rsid w:val="00A278DD"/>
    <w:pPr>
      <w:ind w:left="566" w:hanging="283"/>
    </w:pPr>
  </w:style>
  <w:style w:type="paragraph" w:styleId="List3">
    <w:name w:val="List 3"/>
    <w:basedOn w:val="Normal"/>
    <w:rsid w:val="00A278DD"/>
    <w:pPr>
      <w:ind w:left="849" w:hanging="283"/>
    </w:pPr>
  </w:style>
  <w:style w:type="paragraph" w:styleId="List5">
    <w:name w:val="List 5"/>
    <w:basedOn w:val="Normal"/>
    <w:rsid w:val="00A278DD"/>
    <w:pPr>
      <w:ind w:left="1415" w:hanging="283"/>
    </w:pPr>
  </w:style>
  <w:style w:type="paragraph" w:styleId="ListBullet">
    <w:name w:val="List Bullet"/>
    <w:basedOn w:val="Normal"/>
    <w:autoRedefine/>
    <w:rsid w:val="00A278DD"/>
    <w:pPr>
      <w:tabs>
        <w:tab w:val="num" w:pos="360"/>
      </w:tabs>
      <w:ind w:left="360" w:hanging="360"/>
    </w:pPr>
  </w:style>
  <w:style w:type="paragraph" w:styleId="ListBullet2">
    <w:name w:val="List Bullet 2"/>
    <w:basedOn w:val="Normal"/>
    <w:autoRedefine/>
    <w:rsid w:val="00A278DD"/>
    <w:pPr>
      <w:tabs>
        <w:tab w:val="num" w:pos="360"/>
      </w:tabs>
    </w:pPr>
  </w:style>
  <w:style w:type="paragraph" w:styleId="ListBullet3">
    <w:name w:val="List Bullet 3"/>
    <w:basedOn w:val="Normal"/>
    <w:autoRedefine/>
    <w:rsid w:val="00A278DD"/>
    <w:pPr>
      <w:tabs>
        <w:tab w:val="num" w:pos="926"/>
      </w:tabs>
      <w:ind w:left="926" w:hanging="360"/>
    </w:pPr>
  </w:style>
  <w:style w:type="paragraph" w:styleId="ListBullet4">
    <w:name w:val="List Bullet 4"/>
    <w:basedOn w:val="Normal"/>
    <w:autoRedefine/>
    <w:rsid w:val="00A278DD"/>
    <w:pPr>
      <w:tabs>
        <w:tab w:val="num" w:pos="1209"/>
      </w:tabs>
      <w:ind w:left="1209" w:hanging="360"/>
    </w:pPr>
  </w:style>
  <w:style w:type="paragraph" w:styleId="ListBullet5">
    <w:name w:val="List Bullet 5"/>
    <w:basedOn w:val="Normal"/>
    <w:autoRedefine/>
    <w:rsid w:val="00A278DD"/>
    <w:pPr>
      <w:tabs>
        <w:tab w:val="num" w:pos="1492"/>
      </w:tabs>
      <w:ind w:left="1492" w:hanging="360"/>
    </w:pPr>
  </w:style>
  <w:style w:type="paragraph" w:styleId="ListContinue">
    <w:name w:val="List Continue"/>
    <w:basedOn w:val="Normal"/>
    <w:rsid w:val="00A278DD"/>
    <w:pPr>
      <w:spacing w:after="120"/>
      <w:ind w:left="283"/>
    </w:pPr>
  </w:style>
  <w:style w:type="paragraph" w:styleId="ListContinue2">
    <w:name w:val="List Continue 2"/>
    <w:basedOn w:val="Normal"/>
    <w:rsid w:val="00A278DD"/>
    <w:pPr>
      <w:spacing w:after="120"/>
      <w:ind w:left="566"/>
    </w:pPr>
  </w:style>
  <w:style w:type="paragraph" w:styleId="ListContinue3">
    <w:name w:val="List Continue 3"/>
    <w:basedOn w:val="Normal"/>
    <w:rsid w:val="00A278DD"/>
    <w:pPr>
      <w:spacing w:after="120"/>
      <w:ind w:left="849"/>
    </w:pPr>
  </w:style>
  <w:style w:type="paragraph" w:styleId="ListContinue4">
    <w:name w:val="List Continue 4"/>
    <w:basedOn w:val="Normal"/>
    <w:rsid w:val="00A278DD"/>
    <w:pPr>
      <w:spacing w:after="120"/>
      <w:ind w:left="1132"/>
    </w:pPr>
  </w:style>
  <w:style w:type="paragraph" w:styleId="ListContinue5">
    <w:name w:val="List Continue 5"/>
    <w:basedOn w:val="Normal"/>
    <w:rsid w:val="00A278DD"/>
    <w:pPr>
      <w:spacing w:after="120"/>
      <w:ind w:left="1415"/>
    </w:pPr>
  </w:style>
  <w:style w:type="paragraph" w:styleId="ListNumber">
    <w:name w:val="List Number"/>
    <w:basedOn w:val="Normal"/>
    <w:rsid w:val="00A278DD"/>
    <w:pPr>
      <w:tabs>
        <w:tab w:val="num" w:pos="360"/>
      </w:tabs>
      <w:ind w:left="360" w:hanging="360"/>
    </w:pPr>
  </w:style>
  <w:style w:type="paragraph" w:styleId="ListNumber2">
    <w:name w:val="List Number 2"/>
    <w:basedOn w:val="Normal"/>
    <w:rsid w:val="00A278DD"/>
    <w:pPr>
      <w:tabs>
        <w:tab w:val="num" w:pos="643"/>
      </w:tabs>
      <w:ind w:left="643" w:hanging="360"/>
    </w:pPr>
  </w:style>
  <w:style w:type="paragraph" w:styleId="ListNumber3">
    <w:name w:val="List Number 3"/>
    <w:basedOn w:val="Normal"/>
    <w:rsid w:val="00A278DD"/>
    <w:pPr>
      <w:tabs>
        <w:tab w:val="num" w:pos="926"/>
      </w:tabs>
      <w:ind w:left="926" w:hanging="360"/>
    </w:pPr>
  </w:style>
  <w:style w:type="paragraph" w:styleId="ListNumber4">
    <w:name w:val="List Number 4"/>
    <w:basedOn w:val="Normal"/>
    <w:rsid w:val="00A278DD"/>
    <w:pPr>
      <w:tabs>
        <w:tab w:val="num" w:pos="1209"/>
      </w:tabs>
      <w:ind w:left="1209" w:hanging="360"/>
    </w:pPr>
  </w:style>
  <w:style w:type="paragraph" w:styleId="ListNumber5">
    <w:name w:val="List Number 5"/>
    <w:basedOn w:val="Normal"/>
    <w:rsid w:val="00A278DD"/>
    <w:pPr>
      <w:tabs>
        <w:tab w:val="num" w:pos="1492"/>
      </w:tabs>
      <w:ind w:left="1492" w:hanging="360"/>
    </w:pPr>
  </w:style>
  <w:style w:type="paragraph" w:styleId="MessageHeader">
    <w:name w:val="Message Header"/>
    <w:basedOn w:val="Normal"/>
    <w:link w:val="MessageHeaderChar"/>
    <w:rsid w:val="00A278D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A278DD"/>
    <w:rPr>
      <w:rFonts w:ascii="Arial" w:hAnsi="Arial" w:cs="Arial"/>
      <w:sz w:val="22"/>
      <w:shd w:val="pct20" w:color="auto" w:fill="auto"/>
    </w:rPr>
  </w:style>
  <w:style w:type="paragraph" w:styleId="NormalWeb">
    <w:name w:val="Normal (Web)"/>
    <w:basedOn w:val="Normal"/>
    <w:rsid w:val="00A278DD"/>
  </w:style>
  <w:style w:type="paragraph" w:styleId="NormalIndent">
    <w:name w:val="Normal Indent"/>
    <w:basedOn w:val="Normal"/>
    <w:rsid w:val="00A278DD"/>
    <w:pPr>
      <w:ind w:left="720"/>
    </w:pPr>
  </w:style>
  <w:style w:type="character" w:styleId="PageNumber">
    <w:name w:val="page number"/>
    <w:basedOn w:val="DefaultParagraphFont"/>
    <w:rsid w:val="00A278DD"/>
  </w:style>
  <w:style w:type="paragraph" w:styleId="PlainText">
    <w:name w:val="Plain Text"/>
    <w:basedOn w:val="Normal"/>
    <w:link w:val="PlainTextChar"/>
    <w:rsid w:val="00A278DD"/>
    <w:rPr>
      <w:rFonts w:ascii="Courier New" w:hAnsi="Courier New" w:cs="Courier New"/>
      <w:sz w:val="20"/>
    </w:rPr>
  </w:style>
  <w:style w:type="character" w:customStyle="1" w:styleId="PlainTextChar">
    <w:name w:val="Plain Text Char"/>
    <w:basedOn w:val="DefaultParagraphFont"/>
    <w:link w:val="PlainText"/>
    <w:rsid w:val="00A278DD"/>
    <w:rPr>
      <w:rFonts w:ascii="Courier New" w:hAnsi="Courier New" w:cs="Courier New"/>
    </w:rPr>
  </w:style>
  <w:style w:type="paragraph" w:styleId="Salutation">
    <w:name w:val="Salutation"/>
    <w:basedOn w:val="Normal"/>
    <w:next w:val="Normal"/>
    <w:link w:val="SalutationChar"/>
    <w:rsid w:val="00A278DD"/>
  </w:style>
  <w:style w:type="character" w:customStyle="1" w:styleId="SalutationChar">
    <w:name w:val="Salutation Char"/>
    <w:basedOn w:val="DefaultParagraphFont"/>
    <w:link w:val="Salutation"/>
    <w:rsid w:val="00A278DD"/>
    <w:rPr>
      <w:sz w:val="22"/>
    </w:rPr>
  </w:style>
  <w:style w:type="paragraph" w:styleId="Signature">
    <w:name w:val="Signature"/>
    <w:basedOn w:val="Normal"/>
    <w:link w:val="SignatureChar"/>
    <w:rsid w:val="00A278DD"/>
    <w:pPr>
      <w:ind w:left="4252"/>
    </w:pPr>
  </w:style>
  <w:style w:type="character" w:customStyle="1" w:styleId="SignatureChar">
    <w:name w:val="Signature Char"/>
    <w:basedOn w:val="DefaultParagraphFont"/>
    <w:link w:val="Signature"/>
    <w:rsid w:val="00A278DD"/>
    <w:rPr>
      <w:sz w:val="22"/>
    </w:rPr>
  </w:style>
  <w:style w:type="character" w:styleId="Strong">
    <w:name w:val="Strong"/>
    <w:basedOn w:val="DefaultParagraphFont"/>
    <w:qFormat/>
    <w:rsid w:val="00A278DD"/>
    <w:rPr>
      <w:b/>
      <w:bCs/>
    </w:rPr>
  </w:style>
  <w:style w:type="paragraph" w:styleId="Subtitle">
    <w:name w:val="Subtitle"/>
    <w:basedOn w:val="Normal"/>
    <w:link w:val="SubtitleChar"/>
    <w:qFormat/>
    <w:rsid w:val="00A278DD"/>
    <w:pPr>
      <w:spacing w:after="60"/>
      <w:jc w:val="center"/>
      <w:outlineLvl w:val="1"/>
    </w:pPr>
    <w:rPr>
      <w:rFonts w:ascii="Arial" w:hAnsi="Arial" w:cs="Arial"/>
    </w:rPr>
  </w:style>
  <w:style w:type="character" w:customStyle="1" w:styleId="SubtitleChar">
    <w:name w:val="Subtitle Char"/>
    <w:basedOn w:val="DefaultParagraphFont"/>
    <w:link w:val="Subtitle"/>
    <w:rsid w:val="00A278DD"/>
    <w:rPr>
      <w:rFonts w:ascii="Arial" w:hAnsi="Arial" w:cs="Arial"/>
      <w:sz w:val="22"/>
    </w:rPr>
  </w:style>
  <w:style w:type="table" w:styleId="Table3Deffects1">
    <w:name w:val="Table 3D effects 1"/>
    <w:basedOn w:val="TableNormal"/>
    <w:rsid w:val="00A278DD"/>
    <w:rPr>
      <w:rFonts w:eastAsia="Times New Roman" w:cs="Times New Roman"/>
      <w:lang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278DD"/>
    <w:rPr>
      <w:rFonts w:eastAsia="Times New Roman" w:cs="Times New Roman"/>
      <w:lang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278DD"/>
    <w:rPr>
      <w:rFonts w:eastAsia="Times New Roman" w:cs="Times New Roman"/>
      <w:lang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278DD"/>
    <w:rPr>
      <w:rFonts w:eastAsia="Times New Roman" w:cs="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278DD"/>
    <w:rPr>
      <w:rFonts w:eastAsia="Times New Roman" w:cs="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278DD"/>
    <w:rPr>
      <w:rFonts w:eastAsia="Times New Roman" w:cs="Times New Roman"/>
      <w:color w:val="00008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278DD"/>
    <w:rPr>
      <w:rFonts w:eastAsia="Times New Roman" w:cs="Times New Roman"/>
      <w:lang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278DD"/>
    <w:rPr>
      <w:rFonts w:eastAsia="Times New Roman" w:cs="Times New Roman"/>
      <w:color w:val="FFFFFF"/>
      <w:lang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278DD"/>
    <w:rPr>
      <w:rFonts w:eastAsia="Times New Roman" w:cs="Times New Roman"/>
      <w:lang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278DD"/>
    <w:rPr>
      <w:rFonts w:eastAsia="Times New Roman" w:cs="Times New Roman"/>
      <w:lang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278DD"/>
    <w:rPr>
      <w:rFonts w:eastAsia="Times New Roman" w:cs="Times New Roman"/>
      <w:b/>
      <w:bCs/>
      <w:lang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278DD"/>
    <w:rPr>
      <w:rFonts w:eastAsia="Times New Roman" w:cs="Times New Roman"/>
      <w:b/>
      <w:bCs/>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278DD"/>
    <w:rPr>
      <w:rFonts w:eastAsia="Times New Roman" w:cs="Times New Roman"/>
      <w:b/>
      <w:bCs/>
      <w:lang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278DD"/>
    <w:rPr>
      <w:rFonts w:eastAsia="Times New Roman" w:cs="Times New Roman"/>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278DD"/>
    <w:rPr>
      <w:rFonts w:eastAsia="Times New Roman" w:cs="Times New Roman"/>
      <w:lang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278DD"/>
    <w:rPr>
      <w:rFonts w:eastAsia="Times New Roman" w:cs="Times New Roman"/>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278DD"/>
    <w:rPr>
      <w:rFonts w:eastAsia="Times New Roman" w:cs="Times New Roman"/>
      <w:lang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A278DD"/>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A278DD"/>
    <w:rPr>
      <w:rFonts w:eastAsia="Times New Roman" w:cs="Times New Roman"/>
      <w:lang w:eastAsia="en-A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A278DD"/>
    <w:rPr>
      <w:rFonts w:eastAsia="Times New Roman" w:cs="Times New Roman"/>
      <w:lang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278DD"/>
    <w:rPr>
      <w:rFonts w:eastAsia="Times New Roman" w:cs="Times New Roman"/>
      <w:lang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278DD"/>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278DD"/>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278DD"/>
    <w:rPr>
      <w:rFonts w:eastAsia="Times New Roman" w:cs="Times New Roman"/>
      <w:b/>
      <w:bCs/>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278DD"/>
    <w:rPr>
      <w:rFonts w:eastAsia="Times New Roman" w:cs="Times New Roman"/>
      <w:lang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278DD"/>
    <w:rPr>
      <w:rFonts w:eastAsia="Times New Roman" w:cs="Times New Roman"/>
      <w:lang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278DD"/>
    <w:rPr>
      <w:rFonts w:eastAsia="Times New Roman" w:cs="Times New Roman"/>
      <w:lang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278DD"/>
    <w:rPr>
      <w:rFonts w:eastAsia="Times New Roman" w:cs="Times New Roman"/>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278DD"/>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278DD"/>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278DD"/>
    <w:rPr>
      <w:rFonts w:eastAsia="Times New Roman" w:cs="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278DD"/>
    <w:rPr>
      <w:rFonts w:eastAsia="Times New Roman" w:cs="Times New Roman"/>
      <w:lang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278DD"/>
    <w:rPr>
      <w:rFonts w:eastAsia="Times New Roman" w:cs="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278DD"/>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278DD"/>
    <w:rPr>
      <w:rFonts w:eastAsia="Times New Roman" w:cs="Times New Roman"/>
      <w:lang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278DD"/>
    <w:rPr>
      <w:rFonts w:eastAsia="Times New Roman" w:cs="Times New Roman"/>
      <w:lang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278DD"/>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278DD"/>
    <w:rPr>
      <w:rFonts w:eastAsia="Times New Roman" w:cs="Times New Roman"/>
      <w:lang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278DD"/>
    <w:rPr>
      <w:rFonts w:eastAsia="Times New Roman" w:cs="Times New Roman"/>
      <w:lang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278DD"/>
    <w:rPr>
      <w:rFonts w:eastAsia="Times New Roman" w:cs="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278DD"/>
    <w:rPr>
      <w:rFonts w:eastAsia="Times New Roman" w:cs="Times New Roman"/>
      <w:lang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278DD"/>
    <w:rPr>
      <w:rFonts w:eastAsia="Times New Roman" w:cs="Times New Roman"/>
      <w:lang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278DD"/>
    <w:rPr>
      <w:rFonts w:eastAsia="Times New Roman" w:cs="Times New Roman"/>
      <w:lang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278DD"/>
    <w:pPr>
      <w:spacing w:before="480"/>
    </w:pPr>
    <w:rPr>
      <w:rFonts w:ascii="Arial" w:hAnsi="Arial" w:cs="Arial"/>
      <w:b/>
      <w:bCs/>
      <w:sz w:val="40"/>
      <w:szCs w:val="40"/>
    </w:rPr>
  </w:style>
  <w:style w:type="character" w:customStyle="1" w:styleId="TitleChar">
    <w:name w:val="Title Char"/>
    <w:basedOn w:val="DefaultParagraphFont"/>
    <w:link w:val="Title"/>
    <w:rsid w:val="00A278DD"/>
    <w:rPr>
      <w:rFonts w:ascii="Arial" w:hAnsi="Arial" w:cs="Arial"/>
      <w:b/>
      <w:bCs/>
      <w:sz w:val="40"/>
      <w:szCs w:val="40"/>
    </w:rPr>
  </w:style>
  <w:style w:type="character" w:styleId="EndnoteReference">
    <w:name w:val="endnote reference"/>
    <w:basedOn w:val="DefaultParagraphFont"/>
    <w:rsid w:val="00A278DD"/>
    <w:rPr>
      <w:vertAlign w:val="superscript"/>
    </w:rPr>
  </w:style>
  <w:style w:type="paragraph" w:styleId="EndnoteText">
    <w:name w:val="endnote text"/>
    <w:basedOn w:val="Normal"/>
    <w:link w:val="EndnoteTextChar"/>
    <w:rsid w:val="00A278DD"/>
    <w:rPr>
      <w:sz w:val="20"/>
    </w:rPr>
  </w:style>
  <w:style w:type="character" w:customStyle="1" w:styleId="EndnoteTextChar">
    <w:name w:val="Endnote Text Char"/>
    <w:basedOn w:val="DefaultParagraphFont"/>
    <w:link w:val="EndnoteText"/>
    <w:rsid w:val="00A278DD"/>
  </w:style>
  <w:style w:type="character" w:styleId="FootnoteReference">
    <w:name w:val="footnote reference"/>
    <w:basedOn w:val="DefaultParagraphFont"/>
    <w:rsid w:val="00A278DD"/>
    <w:rPr>
      <w:rFonts w:ascii="Times New Roman" w:hAnsi="Times New Roman"/>
      <w:sz w:val="20"/>
      <w:vertAlign w:val="superscript"/>
    </w:rPr>
  </w:style>
  <w:style w:type="paragraph" w:styleId="FootnoteText">
    <w:name w:val="footnote text"/>
    <w:basedOn w:val="Normal"/>
    <w:link w:val="FootnoteTextChar"/>
    <w:rsid w:val="00A278DD"/>
    <w:rPr>
      <w:sz w:val="20"/>
    </w:rPr>
  </w:style>
  <w:style w:type="character" w:customStyle="1" w:styleId="FootnoteTextChar">
    <w:name w:val="Footnote Text Char"/>
    <w:basedOn w:val="DefaultParagraphFont"/>
    <w:link w:val="FootnoteText"/>
    <w:rsid w:val="00A278DD"/>
  </w:style>
  <w:style w:type="paragraph" w:styleId="Caption">
    <w:name w:val="caption"/>
    <w:basedOn w:val="Normal"/>
    <w:next w:val="Normal"/>
    <w:qFormat/>
    <w:rsid w:val="00A278DD"/>
    <w:pPr>
      <w:spacing w:before="120" w:after="120"/>
    </w:pPr>
    <w:rPr>
      <w:b/>
      <w:bCs/>
      <w:sz w:val="20"/>
    </w:rPr>
  </w:style>
  <w:style w:type="character" w:styleId="CommentReference">
    <w:name w:val="annotation reference"/>
    <w:basedOn w:val="DefaultParagraphFont"/>
    <w:rsid w:val="00A278DD"/>
    <w:rPr>
      <w:sz w:val="16"/>
      <w:szCs w:val="16"/>
    </w:rPr>
  </w:style>
  <w:style w:type="paragraph" w:styleId="CommentText">
    <w:name w:val="annotation text"/>
    <w:basedOn w:val="Normal"/>
    <w:link w:val="CommentTextChar"/>
    <w:rsid w:val="00A278DD"/>
    <w:rPr>
      <w:sz w:val="20"/>
    </w:rPr>
  </w:style>
  <w:style w:type="character" w:customStyle="1" w:styleId="CommentTextChar">
    <w:name w:val="Comment Text Char"/>
    <w:basedOn w:val="DefaultParagraphFont"/>
    <w:link w:val="CommentText"/>
    <w:rsid w:val="00A278DD"/>
  </w:style>
  <w:style w:type="paragraph" w:styleId="CommentSubject">
    <w:name w:val="annotation subject"/>
    <w:basedOn w:val="CommentText"/>
    <w:next w:val="CommentText"/>
    <w:link w:val="CommentSubjectChar"/>
    <w:rsid w:val="00A278DD"/>
    <w:rPr>
      <w:b/>
      <w:bCs/>
    </w:rPr>
  </w:style>
  <w:style w:type="character" w:customStyle="1" w:styleId="CommentSubjectChar">
    <w:name w:val="Comment Subject Char"/>
    <w:basedOn w:val="CommentTextChar"/>
    <w:link w:val="CommentSubject"/>
    <w:rsid w:val="00A278DD"/>
    <w:rPr>
      <w:b/>
      <w:bCs/>
    </w:rPr>
  </w:style>
  <w:style w:type="paragraph" w:styleId="DocumentMap">
    <w:name w:val="Document Map"/>
    <w:basedOn w:val="Normal"/>
    <w:link w:val="DocumentMapChar"/>
    <w:rsid w:val="00A278DD"/>
    <w:pPr>
      <w:shd w:val="clear" w:color="auto" w:fill="000080"/>
    </w:pPr>
    <w:rPr>
      <w:rFonts w:ascii="Tahoma" w:hAnsi="Tahoma" w:cs="Tahoma"/>
    </w:rPr>
  </w:style>
  <w:style w:type="character" w:customStyle="1" w:styleId="DocumentMapChar">
    <w:name w:val="Document Map Char"/>
    <w:basedOn w:val="DefaultParagraphFont"/>
    <w:link w:val="DocumentMap"/>
    <w:rsid w:val="00A278DD"/>
    <w:rPr>
      <w:rFonts w:ascii="Tahoma" w:hAnsi="Tahoma" w:cs="Tahoma"/>
      <w:sz w:val="22"/>
      <w:shd w:val="clear" w:color="auto" w:fill="000080"/>
    </w:rPr>
  </w:style>
  <w:style w:type="paragraph" w:styleId="Index1">
    <w:name w:val="index 1"/>
    <w:basedOn w:val="Normal"/>
    <w:next w:val="Normal"/>
    <w:autoRedefine/>
    <w:rsid w:val="00A278DD"/>
    <w:pPr>
      <w:ind w:left="240" w:hanging="240"/>
    </w:pPr>
  </w:style>
  <w:style w:type="paragraph" w:styleId="Index2">
    <w:name w:val="index 2"/>
    <w:basedOn w:val="Normal"/>
    <w:next w:val="Normal"/>
    <w:autoRedefine/>
    <w:rsid w:val="00A278DD"/>
    <w:pPr>
      <w:ind w:left="480" w:hanging="240"/>
    </w:pPr>
  </w:style>
  <w:style w:type="paragraph" w:styleId="Index3">
    <w:name w:val="index 3"/>
    <w:basedOn w:val="Normal"/>
    <w:next w:val="Normal"/>
    <w:autoRedefine/>
    <w:rsid w:val="00A278DD"/>
    <w:pPr>
      <w:ind w:left="720" w:hanging="240"/>
    </w:pPr>
  </w:style>
  <w:style w:type="paragraph" w:styleId="Index4">
    <w:name w:val="index 4"/>
    <w:basedOn w:val="Normal"/>
    <w:next w:val="Normal"/>
    <w:autoRedefine/>
    <w:rsid w:val="00A278DD"/>
    <w:pPr>
      <w:ind w:left="960" w:hanging="240"/>
    </w:pPr>
  </w:style>
  <w:style w:type="paragraph" w:styleId="Index5">
    <w:name w:val="index 5"/>
    <w:basedOn w:val="Normal"/>
    <w:next w:val="Normal"/>
    <w:autoRedefine/>
    <w:rsid w:val="00A278DD"/>
    <w:pPr>
      <w:ind w:left="1200" w:hanging="240"/>
    </w:pPr>
  </w:style>
  <w:style w:type="paragraph" w:styleId="Index6">
    <w:name w:val="index 6"/>
    <w:basedOn w:val="Normal"/>
    <w:next w:val="Normal"/>
    <w:autoRedefine/>
    <w:rsid w:val="00A278DD"/>
    <w:pPr>
      <w:ind w:left="1440" w:hanging="240"/>
    </w:pPr>
  </w:style>
  <w:style w:type="paragraph" w:styleId="Index7">
    <w:name w:val="index 7"/>
    <w:basedOn w:val="Normal"/>
    <w:next w:val="Normal"/>
    <w:autoRedefine/>
    <w:rsid w:val="00A278DD"/>
    <w:pPr>
      <w:ind w:left="1680" w:hanging="240"/>
    </w:pPr>
  </w:style>
  <w:style w:type="paragraph" w:styleId="Index8">
    <w:name w:val="index 8"/>
    <w:basedOn w:val="Normal"/>
    <w:next w:val="Normal"/>
    <w:autoRedefine/>
    <w:rsid w:val="00A278DD"/>
    <w:pPr>
      <w:ind w:left="1920" w:hanging="240"/>
    </w:pPr>
  </w:style>
  <w:style w:type="paragraph" w:styleId="Index9">
    <w:name w:val="index 9"/>
    <w:basedOn w:val="Normal"/>
    <w:next w:val="Normal"/>
    <w:autoRedefine/>
    <w:rsid w:val="00A278DD"/>
    <w:pPr>
      <w:ind w:left="2160" w:hanging="240"/>
    </w:pPr>
  </w:style>
  <w:style w:type="paragraph" w:styleId="IndexHeading">
    <w:name w:val="index heading"/>
    <w:basedOn w:val="Normal"/>
    <w:next w:val="Index1"/>
    <w:rsid w:val="00A278DD"/>
    <w:rPr>
      <w:rFonts w:ascii="Arial" w:hAnsi="Arial" w:cs="Arial"/>
      <w:b/>
      <w:bCs/>
    </w:rPr>
  </w:style>
  <w:style w:type="paragraph" w:styleId="MacroText">
    <w:name w:val="macro"/>
    <w:link w:val="MacroTextChar"/>
    <w:rsid w:val="00A278D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A278DD"/>
    <w:rPr>
      <w:rFonts w:ascii="Courier New" w:eastAsia="Times New Roman" w:hAnsi="Courier New" w:cs="Courier New"/>
      <w:lang w:eastAsia="en-AU"/>
    </w:rPr>
  </w:style>
  <w:style w:type="paragraph" w:styleId="TableofAuthorities">
    <w:name w:val="table of authorities"/>
    <w:basedOn w:val="Normal"/>
    <w:next w:val="Normal"/>
    <w:rsid w:val="00A278DD"/>
    <w:pPr>
      <w:ind w:left="240" w:hanging="240"/>
    </w:pPr>
  </w:style>
  <w:style w:type="paragraph" w:styleId="TableofFigures">
    <w:name w:val="table of figures"/>
    <w:basedOn w:val="Normal"/>
    <w:next w:val="Normal"/>
    <w:rsid w:val="00A278DD"/>
    <w:pPr>
      <w:ind w:left="480" w:hanging="480"/>
    </w:pPr>
  </w:style>
  <w:style w:type="paragraph" w:styleId="TOAHeading">
    <w:name w:val="toa heading"/>
    <w:basedOn w:val="Normal"/>
    <w:next w:val="Normal"/>
    <w:rsid w:val="00A278DD"/>
    <w:pPr>
      <w:spacing w:before="120"/>
    </w:pPr>
    <w:rPr>
      <w:rFonts w:ascii="Arial" w:hAnsi="Arial" w:cs="Arial"/>
      <w:b/>
      <w:bCs/>
    </w:rPr>
  </w:style>
  <w:style w:type="numbering" w:customStyle="1" w:styleId="OPCBodyList">
    <w:name w:val="OPCBodyList"/>
    <w:uiPriority w:val="99"/>
    <w:rsid w:val="00A278DD"/>
    <w:pPr>
      <w:numPr>
        <w:numId w:val="19"/>
      </w:numPr>
    </w:pPr>
  </w:style>
  <w:style w:type="character" w:customStyle="1" w:styleId="charlegtitle1">
    <w:name w:val="charlegtitle1"/>
    <w:basedOn w:val="DefaultParagraphFont"/>
    <w:rsid w:val="00B05A78"/>
    <w:rPr>
      <w:rFonts w:ascii="Arial" w:hAnsi="Arial" w:cs="Arial" w:hint="default"/>
      <w:b/>
      <w:bCs/>
      <w:color w:val="10418E"/>
      <w:sz w:val="40"/>
      <w:szCs w:val="40"/>
    </w:rPr>
  </w:style>
  <w:style w:type="paragraph" w:customStyle="1" w:styleId="TableHeading">
    <w:name w:val="TableHeading"/>
    <w:aliases w:val="th"/>
    <w:basedOn w:val="OPCParaBase"/>
    <w:next w:val="Tabletext"/>
    <w:rsid w:val="00BF4C8A"/>
    <w:pPr>
      <w:keepNext/>
      <w:spacing w:before="60" w:line="240" w:lineRule="atLeast"/>
    </w:pPr>
    <w:rPr>
      <w:b/>
      <w:sz w:val="20"/>
    </w:rPr>
  </w:style>
  <w:style w:type="paragraph" w:customStyle="1" w:styleId="NoteToSubpara">
    <w:name w:val="NoteToSubpara"/>
    <w:aliases w:val="nts"/>
    <w:basedOn w:val="OPCParaBase"/>
    <w:rsid w:val="00BF4C8A"/>
    <w:pPr>
      <w:spacing w:before="40" w:line="198" w:lineRule="exact"/>
      <w:ind w:left="2835" w:hanging="709"/>
    </w:pPr>
    <w:rPr>
      <w:sz w:val="18"/>
    </w:rPr>
  </w:style>
  <w:style w:type="paragraph" w:customStyle="1" w:styleId="ENoteTableHeading">
    <w:name w:val="ENoteTableHeading"/>
    <w:aliases w:val="enth"/>
    <w:basedOn w:val="OPCParaBase"/>
    <w:rsid w:val="00BF4C8A"/>
    <w:pPr>
      <w:keepNext/>
      <w:spacing w:before="60" w:line="240" w:lineRule="atLeast"/>
    </w:pPr>
    <w:rPr>
      <w:rFonts w:ascii="Arial" w:hAnsi="Arial"/>
      <w:b/>
      <w:sz w:val="16"/>
    </w:rPr>
  </w:style>
  <w:style w:type="paragraph" w:customStyle="1" w:styleId="ENoteTTi">
    <w:name w:val="ENoteTTi"/>
    <w:aliases w:val="entti"/>
    <w:basedOn w:val="OPCParaBase"/>
    <w:rsid w:val="00BF4C8A"/>
    <w:pPr>
      <w:keepNext/>
      <w:spacing w:before="60" w:line="240" w:lineRule="atLeast"/>
      <w:ind w:left="170"/>
    </w:pPr>
    <w:rPr>
      <w:sz w:val="16"/>
    </w:rPr>
  </w:style>
  <w:style w:type="paragraph" w:customStyle="1" w:styleId="ENoteTTIndentHeading">
    <w:name w:val="ENoteTTIndentHeading"/>
    <w:aliases w:val="enTTHi"/>
    <w:basedOn w:val="OPCParaBase"/>
    <w:rsid w:val="00BF4C8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F4C8A"/>
    <w:pPr>
      <w:spacing w:before="60" w:line="240" w:lineRule="atLeast"/>
    </w:pPr>
    <w:rPr>
      <w:sz w:val="16"/>
    </w:rPr>
  </w:style>
  <w:style w:type="paragraph" w:customStyle="1" w:styleId="MadeunderText">
    <w:name w:val="MadeunderText"/>
    <w:basedOn w:val="OPCParaBase"/>
    <w:next w:val="CompiledMadeUnder"/>
    <w:rsid w:val="00BF4C8A"/>
    <w:pPr>
      <w:spacing w:before="240"/>
    </w:pPr>
    <w:rPr>
      <w:sz w:val="24"/>
      <w:szCs w:val="24"/>
    </w:rPr>
  </w:style>
  <w:style w:type="character" w:customStyle="1" w:styleId="CharSubPartNoCASA">
    <w:name w:val="CharSubPartNo(CASA)"/>
    <w:basedOn w:val="OPCCharBase"/>
    <w:uiPriority w:val="1"/>
    <w:rsid w:val="00BF4C8A"/>
  </w:style>
  <w:style w:type="character" w:customStyle="1" w:styleId="CharSubPartTextCASA">
    <w:name w:val="CharSubPartText(CASA)"/>
    <w:basedOn w:val="OPCCharBase"/>
    <w:uiPriority w:val="1"/>
    <w:rsid w:val="00BF4C8A"/>
  </w:style>
  <w:style w:type="paragraph" w:customStyle="1" w:styleId="ENoteTTIndentHeadingSub">
    <w:name w:val="ENoteTTIndentHeadingSub"/>
    <w:aliases w:val="enTTHis"/>
    <w:basedOn w:val="OPCParaBase"/>
    <w:rsid w:val="00BF4C8A"/>
    <w:pPr>
      <w:keepNext/>
      <w:spacing w:before="60" w:line="240" w:lineRule="atLeast"/>
      <w:ind w:left="340"/>
    </w:pPr>
    <w:rPr>
      <w:b/>
      <w:sz w:val="16"/>
    </w:rPr>
  </w:style>
  <w:style w:type="paragraph" w:customStyle="1" w:styleId="ENoteTTiSub">
    <w:name w:val="ENoteTTiSub"/>
    <w:aliases w:val="enttis"/>
    <w:basedOn w:val="OPCParaBase"/>
    <w:rsid w:val="00BF4C8A"/>
    <w:pPr>
      <w:keepNext/>
      <w:spacing w:before="60" w:line="240" w:lineRule="atLeast"/>
      <w:ind w:left="340"/>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4C8A"/>
    <w:pPr>
      <w:spacing w:line="260" w:lineRule="atLeast"/>
    </w:pPr>
    <w:rPr>
      <w:sz w:val="22"/>
    </w:rPr>
  </w:style>
  <w:style w:type="paragraph" w:styleId="Heading1">
    <w:name w:val="heading 1"/>
    <w:basedOn w:val="Normal"/>
    <w:next w:val="Normal"/>
    <w:link w:val="Heading1Char"/>
    <w:qFormat/>
    <w:rsid w:val="00A278DD"/>
    <w:pPr>
      <w:keepNext/>
      <w:keepLines/>
      <w:numPr>
        <w:numId w:val="15"/>
      </w:numPr>
      <w:spacing w:line="240" w:lineRule="auto"/>
      <w:outlineLvl w:val="0"/>
    </w:pPr>
    <w:rPr>
      <w:rFonts w:eastAsia="Times New Roman" w:cs="Times New Roman"/>
      <w:b/>
      <w:kern w:val="28"/>
      <w:sz w:val="36"/>
      <w:lang w:eastAsia="en-AU"/>
    </w:rPr>
  </w:style>
  <w:style w:type="paragraph" w:styleId="Heading2">
    <w:name w:val="heading 2"/>
    <w:basedOn w:val="Normal"/>
    <w:next w:val="Normal"/>
    <w:link w:val="Heading2Char"/>
    <w:unhideWhenUsed/>
    <w:qFormat/>
    <w:rsid w:val="00A278DD"/>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278DD"/>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278DD"/>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278DD"/>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A278DD"/>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A278DD"/>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278DD"/>
    <w:pPr>
      <w:keepNext/>
      <w:keepLines/>
      <w:numPr>
        <w:ilvl w:val="7"/>
        <w:numId w:val="1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A278DD"/>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F4C8A"/>
  </w:style>
  <w:style w:type="paragraph" w:customStyle="1" w:styleId="OPCParaBase">
    <w:name w:val="OPCParaBase"/>
    <w:qFormat/>
    <w:rsid w:val="00BF4C8A"/>
    <w:pPr>
      <w:spacing w:line="260" w:lineRule="atLeast"/>
    </w:pPr>
    <w:rPr>
      <w:rFonts w:eastAsia="Times New Roman" w:cs="Times New Roman"/>
      <w:sz w:val="22"/>
      <w:lang w:eastAsia="en-AU"/>
    </w:rPr>
  </w:style>
  <w:style w:type="paragraph" w:customStyle="1" w:styleId="ShortT">
    <w:name w:val="ShortT"/>
    <w:basedOn w:val="OPCParaBase"/>
    <w:next w:val="Normal"/>
    <w:qFormat/>
    <w:rsid w:val="00BF4C8A"/>
    <w:pPr>
      <w:spacing w:line="240" w:lineRule="auto"/>
    </w:pPr>
    <w:rPr>
      <w:b/>
      <w:sz w:val="40"/>
    </w:rPr>
  </w:style>
  <w:style w:type="paragraph" w:customStyle="1" w:styleId="ActHead1">
    <w:name w:val="ActHead 1"/>
    <w:aliases w:val="c"/>
    <w:basedOn w:val="OPCParaBase"/>
    <w:next w:val="Normal"/>
    <w:qFormat/>
    <w:rsid w:val="00BF4C8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F4C8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F4C8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F4C8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F4C8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F4C8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F4C8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F4C8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F4C8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F4C8A"/>
  </w:style>
  <w:style w:type="paragraph" w:customStyle="1" w:styleId="Blocks">
    <w:name w:val="Blocks"/>
    <w:aliases w:val="bb"/>
    <w:basedOn w:val="OPCParaBase"/>
    <w:qFormat/>
    <w:rsid w:val="00BF4C8A"/>
    <w:pPr>
      <w:spacing w:line="240" w:lineRule="auto"/>
    </w:pPr>
    <w:rPr>
      <w:sz w:val="24"/>
    </w:rPr>
  </w:style>
  <w:style w:type="paragraph" w:customStyle="1" w:styleId="BoxText">
    <w:name w:val="BoxText"/>
    <w:aliases w:val="bt"/>
    <w:basedOn w:val="OPCParaBase"/>
    <w:qFormat/>
    <w:rsid w:val="00BF4C8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F4C8A"/>
    <w:rPr>
      <w:b/>
    </w:rPr>
  </w:style>
  <w:style w:type="paragraph" w:customStyle="1" w:styleId="BoxHeadItalic">
    <w:name w:val="BoxHeadItalic"/>
    <w:aliases w:val="bhi"/>
    <w:basedOn w:val="BoxText"/>
    <w:next w:val="BoxStep"/>
    <w:qFormat/>
    <w:rsid w:val="00BF4C8A"/>
    <w:rPr>
      <w:i/>
    </w:rPr>
  </w:style>
  <w:style w:type="paragraph" w:customStyle="1" w:styleId="BoxList">
    <w:name w:val="BoxList"/>
    <w:aliases w:val="bl"/>
    <w:basedOn w:val="BoxText"/>
    <w:qFormat/>
    <w:rsid w:val="00BF4C8A"/>
    <w:pPr>
      <w:ind w:left="1559" w:hanging="425"/>
    </w:pPr>
  </w:style>
  <w:style w:type="paragraph" w:customStyle="1" w:styleId="BoxNote">
    <w:name w:val="BoxNote"/>
    <w:aliases w:val="bn"/>
    <w:basedOn w:val="BoxText"/>
    <w:qFormat/>
    <w:rsid w:val="00BF4C8A"/>
    <w:pPr>
      <w:tabs>
        <w:tab w:val="left" w:pos="1985"/>
      </w:tabs>
      <w:spacing w:before="122" w:line="198" w:lineRule="exact"/>
      <w:ind w:left="2948" w:hanging="1814"/>
    </w:pPr>
    <w:rPr>
      <w:sz w:val="18"/>
    </w:rPr>
  </w:style>
  <w:style w:type="paragraph" w:customStyle="1" w:styleId="BoxPara">
    <w:name w:val="BoxPara"/>
    <w:aliases w:val="bp"/>
    <w:basedOn w:val="BoxText"/>
    <w:qFormat/>
    <w:rsid w:val="00BF4C8A"/>
    <w:pPr>
      <w:tabs>
        <w:tab w:val="right" w:pos="2268"/>
      </w:tabs>
      <w:ind w:left="2552" w:hanging="1418"/>
    </w:pPr>
  </w:style>
  <w:style w:type="paragraph" w:customStyle="1" w:styleId="BoxStep">
    <w:name w:val="BoxStep"/>
    <w:aliases w:val="bs"/>
    <w:basedOn w:val="BoxText"/>
    <w:qFormat/>
    <w:rsid w:val="00BF4C8A"/>
    <w:pPr>
      <w:ind w:left="1985" w:hanging="851"/>
    </w:pPr>
  </w:style>
  <w:style w:type="character" w:customStyle="1" w:styleId="CharAmPartNo">
    <w:name w:val="CharAmPartNo"/>
    <w:basedOn w:val="OPCCharBase"/>
    <w:uiPriority w:val="1"/>
    <w:qFormat/>
    <w:rsid w:val="00BF4C8A"/>
  </w:style>
  <w:style w:type="character" w:customStyle="1" w:styleId="CharAmPartText">
    <w:name w:val="CharAmPartText"/>
    <w:basedOn w:val="OPCCharBase"/>
    <w:uiPriority w:val="1"/>
    <w:qFormat/>
    <w:rsid w:val="00BF4C8A"/>
  </w:style>
  <w:style w:type="character" w:customStyle="1" w:styleId="CharAmSchNo">
    <w:name w:val="CharAmSchNo"/>
    <w:basedOn w:val="OPCCharBase"/>
    <w:uiPriority w:val="1"/>
    <w:qFormat/>
    <w:rsid w:val="00BF4C8A"/>
  </w:style>
  <w:style w:type="character" w:customStyle="1" w:styleId="CharAmSchText">
    <w:name w:val="CharAmSchText"/>
    <w:basedOn w:val="OPCCharBase"/>
    <w:uiPriority w:val="1"/>
    <w:qFormat/>
    <w:rsid w:val="00BF4C8A"/>
  </w:style>
  <w:style w:type="character" w:customStyle="1" w:styleId="CharBoldItalic">
    <w:name w:val="CharBoldItalic"/>
    <w:basedOn w:val="OPCCharBase"/>
    <w:uiPriority w:val="1"/>
    <w:qFormat/>
    <w:rsid w:val="00BF4C8A"/>
    <w:rPr>
      <w:b/>
      <w:i/>
    </w:rPr>
  </w:style>
  <w:style w:type="character" w:customStyle="1" w:styleId="CharChapNo">
    <w:name w:val="CharChapNo"/>
    <w:basedOn w:val="OPCCharBase"/>
    <w:qFormat/>
    <w:rsid w:val="00BF4C8A"/>
  </w:style>
  <w:style w:type="character" w:customStyle="1" w:styleId="CharChapText">
    <w:name w:val="CharChapText"/>
    <w:basedOn w:val="OPCCharBase"/>
    <w:qFormat/>
    <w:rsid w:val="00BF4C8A"/>
  </w:style>
  <w:style w:type="character" w:customStyle="1" w:styleId="CharDivNo">
    <w:name w:val="CharDivNo"/>
    <w:basedOn w:val="OPCCharBase"/>
    <w:qFormat/>
    <w:rsid w:val="00BF4C8A"/>
  </w:style>
  <w:style w:type="character" w:customStyle="1" w:styleId="CharDivText">
    <w:name w:val="CharDivText"/>
    <w:basedOn w:val="OPCCharBase"/>
    <w:qFormat/>
    <w:rsid w:val="00BF4C8A"/>
  </w:style>
  <w:style w:type="character" w:customStyle="1" w:styleId="CharItalic">
    <w:name w:val="CharItalic"/>
    <w:basedOn w:val="OPCCharBase"/>
    <w:uiPriority w:val="1"/>
    <w:qFormat/>
    <w:rsid w:val="00BF4C8A"/>
    <w:rPr>
      <w:i/>
    </w:rPr>
  </w:style>
  <w:style w:type="character" w:customStyle="1" w:styleId="CharPartNo">
    <w:name w:val="CharPartNo"/>
    <w:basedOn w:val="OPCCharBase"/>
    <w:qFormat/>
    <w:rsid w:val="00BF4C8A"/>
  </w:style>
  <w:style w:type="character" w:customStyle="1" w:styleId="CharPartText">
    <w:name w:val="CharPartText"/>
    <w:basedOn w:val="OPCCharBase"/>
    <w:qFormat/>
    <w:rsid w:val="00BF4C8A"/>
  </w:style>
  <w:style w:type="character" w:customStyle="1" w:styleId="CharSectno">
    <w:name w:val="CharSectno"/>
    <w:basedOn w:val="OPCCharBase"/>
    <w:qFormat/>
    <w:rsid w:val="00BF4C8A"/>
  </w:style>
  <w:style w:type="character" w:customStyle="1" w:styleId="CharSubdNo">
    <w:name w:val="CharSubdNo"/>
    <w:basedOn w:val="OPCCharBase"/>
    <w:uiPriority w:val="1"/>
    <w:qFormat/>
    <w:rsid w:val="00BF4C8A"/>
  </w:style>
  <w:style w:type="character" w:customStyle="1" w:styleId="CharSubdText">
    <w:name w:val="CharSubdText"/>
    <w:basedOn w:val="OPCCharBase"/>
    <w:uiPriority w:val="1"/>
    <w:qFormat/>
    <w:rsid w:val="00BF4C8A"/>
  </w:style>
  <w:style w:type="paragraph" w:customStyle="1" w:styleId="CTA--">
    <w:name w:val="CTA --"/>
    <w:basedOn w:val="OPCParaBase"/>
    <w:next w:val="Normal"/>
    <w:rsid w:val="00BF4C8A"/>
    <w:pPr>
      <w:spacing w:before="60" w:line="240" w:lineRule="atLeast"/>
      <w:ind w:left="142" w:hanging="142"/>
    </w:pPr>
    <w:rPr>
      <w:sz w:val="20"/>
    </w:rPr>
  </w:style>
  <w:style w:type="paragraph" w:customStyle="1" w:styleId="CTA-">
    <w:name w:val="CTA -"/>
    <w:basedOn w:val="OPCParaBase"/>
    <w:rsid w:val="00BF4C8A"/>
    <w:pPr>
      <w:spacing w:before="60" w:line="240" w:lineRule="atLeast"/>
      <w:ind w:left="85" w:hanging="85"/>
    </w:pPr>
    <w:rPr>
      <w:sz w:val="20"/>
    </w:rPr>
  </w:style>
  <w:style w:type="paragraph" w:customStyle="1" w:styleId="CTA---">
    <w:name w:val="CTA ---"/>
    <w:basedOn w:val="OPCParaBase"/>
    <w:next w:val="Normal"/>
    <w:rsid w:val="00BF4C8A"/>
    <w:pPr>
      <w:spacing w:before="60" w:line="240" w:lineRule="atLeast"/>
      <w:ind w:left="198" w:hanging="198"/>
    </w:pPr>
    <w:rPr>
      <w:sz w:val="20"/>
    </w:rPr>
  </w:style>
  <w:style w:type="paragraph" w:customStyle="1" w:styleId="CTA----">
    <w:name w:val="CTA ----"/>
    <w:basedOn w:val="OPCParaBase"/>
    <w:next w:val="Normal"/>
    <w:rsid w:val="00BF4C8A"/>
    <w:pPr>
      <w:spacing w:before="60" w:line="240" w:lineRule="atLeast"/>
      <w:ind w:left="255" w:hanging="255"/>
    </w:pPr>
    <w:rPr>
      <w:sz w:val="20"/>
    </w:rPr>
  </w:style>
  <w:style w:type="paragraph" w:customStyle="1" w:styleId="CTA1a">
    <w:name w:val="CTA 1(a)"/>
    <w:basedOn w:val="OPCParaBase"/>
    <w:rsid w:val="00BF4C8A"/>
    <w:pPr>
      <w:tabs>
        <w:tab w:val="right" w:pos="414"/>
      </w:tabs>
      <w:spacing w:before="40" w:line="240" w:lineRule="atLeast"/>
      <w:ind w:left="675" w:hanging="675"/>
    </w:pPr>
    <w:rPr>
      <w:sz w:val="20"/>
    </w:rPr>
  </w:style>
  <w:style w:type="paragraph" w:customStyle="1" w:styleId="CTA1ai">
    <w:name w:val="CTA 1(a)(i)"/>
    <w:basedOn w:val="OPCParaBase"/>
    <w:rsid w:val="00BF4C8A"/>
    <w:pPr>
      <w:tabs>
        <w:tab w:val="right" w:pos="1004"/>
      </w:tabs>
      <w:spacing w:before="40" w:line="240" w:lineRule="atLeast"/>
      <w:ind w:left="1253" w:hanging="1253"/>
    </w:pPr>
    <w:rPr>
      <w:sz w:val="20"/>
    </w:rPr>
  </w:style>
  <w:style w:type="paragraph" w:customStyle="1" w:styleId="CTA2a">
    <w:name w:val="CTA 2(a)"/>
    <w:basedOn w:val="OPCParaBase"/>
    <w:rsid w:val="00BF4C8A"/>
    <w:pPr>
      <w:tabs>
        <w:tab w:val="right" w:pos="482"/>
      </w:tabs>
      <w:spacing w:before="40" w:line="240" w:lineRule="atLeast"/>
      <w:ind w:left="748" w:hanging="748"/>
    </w:pPr>
    <w:rPr>
      <w:sz w:val="20"/>
    </w:rPr>
  </w:style>
  <w:style w:type="paragraph" w:customStyle="1" w:styleId="CTA2ai">
    <w:name w:val="CTA 2(a)(i)"/>
    <w:basedOn w:val="OPCParaBase"/>
    <w:rsid w:val="00BF4C8A"/>
    <w:pPr>
      <w:tabs>
        <w:tab w:val="right" w:pos="1089"/>
      </w:tabs>
      <w:spacing w:before="40" w:line="240" w:lineRule="atLeast"/>
      <w:ind w:left="1327" w:hanging="1327"/>
    </w:pPr>
    <w:rPr>
      <w:sz w:val="20"/>
    </w:rPr>
  </w:style>
  <w:style w:type="paragraph" w:customStyle="1" w:styleId="CTA3a">
    <w:name w:val="CTA 3(a)"/>
    <w:basedOn w:val="OPCParaBase"/>
    <w:rsid w:val="00BF4C8A"/>
    <w:pPr>
      <w:tabs>
        <w:tab w:val="right" w:pos="556"/>
      </w:tabs>
      <w:spacing w:before="40" w:line="240" w:lineRule="atLeast"/>
      <w:ind w:left="805" w:hanging="805"/>
    </w:pPr>
    <w:rPr>
      <w:sz w:val="20"/>
    </w:rPr>
  </w:style>
  <w:style w:type="paragraph" w:customStyle="1" w:styleId="CTA3ai">
    <w:name w:val="CTA 3(a)(i)"/>
    <w:basedOn w:val="OPCParaBase"/>
    <w:rsid w:val="00BF4C8A"/>
    <w:pPr>
      <w:tabs>
        <w:tab w:val="right" w:pos="1140"/>
      </w:tabs>
      <w:spacing w:before="40" w:line="240" w:lineRule="atLeast"/>
      <w:ind w:left="1361" w:hanging="1361"/>
    </w:pPr>
    <w:rPr>
      <w:sz w:val="20"/>
    </w:rPr>
  </w:style>
  <w:style w:type="paragraph" w:customStyle="1" w:styleId="CTA4a">
    <w:name w:val="CTA 4(a)"/>
    <w:basedOn w:val="OPCParaBase"/>
    <w:rsid w:val="00BF4C8A"/>
    <w:pPr>
      <w:tabs>
        <w:tab w:val="right" w:pos="624"/>
      </w:tabs>
      <w:spacing w:before="40" w:line="240" w:lineRule="atLeast"/>
      <w:ind w:left="873" w:hanging="873"/>
    </w:pPr>
    <w:rPr>
      <w:sz w:val="20"/>
    </w:rPr>
  </w:style>
  <w:style w:type="paragraph" w:customStyle="1" w:styleId="CTA4ai">
    <w:name w:val="CTA 4(a)(i)"/>
    <w:basedOn w:val="OPCParaBase"/>
    <w:rsid w:val="00BF4C8A"/>
    <w:pPr>
      <w:tabs>
        <w:tab w:val="right" w:pos="1213"/>
      </w:tabs>
      <w:spacing w:before="40" w:line="240" w:lineRule="atLeast"/>
      <w:ind w:left="1452" w:hanging="1452"/>
    </w:pPr>
    <w:rPr>
      <w:sz w:val="20"/>
    </w:rPr>
  </w:style>
  <w:style w:type="paragraph" w:customStyle="1" w:styleId="CTACAPS">
    <w:name w:val="CTA CAPS"/>
    <w:basedOn w:val="OPCParaBase"/>
    <w:rsid w:val="00BF4C8A"/>
    <w:pPr>
      <w:spacing w:before="60" w:line="240" w:lineRule="atLeast"/>
    </w:pPr>
    <w:rPr>
      <w:sz w:val="20"/>
    </w:rPr>
  </w:style>
  <w:style w:type="paragraph" w:customStyle="1" w:styleId="CTAright">
    <w:name w:val="CTA right"/>
    <w:basedOn w:val="OPCParaBase"/>
    <w:rsid w:val="00BF4C8A"/>
    <w:pPr>
      <w:spacing w:before="60" w:line="240" w:lineRule="auto"/>
      <w:jc w:val="right"/>
    </w:pPr>
    <w:rPr>
      <w:sz w:val="20"/>
    </w:rPr>
  </w:style>
  <w:style w:type="paragraph" w:customStyle="1" w:styleId="subsection">
    <w:name w:val="subsection"/>
    <w:aliases w:val="ss"/>
    <w:basedOn w:val="OPCParaBase"/>
    <w:rsid w:val="00BF4C8A"/>
    <w:pPr>
      <w:tabs>
        <w:tab w:val="right" w:pos="1021"/>
      </w:tabs>
      <w:spacing w:before="180" w:line="240" w:lineRule="auto"/>
      <w:ind w:left="1134" w:hanging="1134"/>
    </w:pPr>
  </w:style>
  <w:style w:type="paragraph" w:customStyle="1" w:styleId="Definition">
    <w:name w:val="Definition"/>
    <w:aliases w:val="dd"/>
    <w:basedOn w:val="OPCParaBase"/>
    <w:rsid w:val="00BF4C8A"/>
    <w:pPr>
      <w:spacing w:before="180" w:line="240" w:lineRule="auto"/>
      <w:ind w:left="1134"/>
    </w:pPr>
  </w:style>
  <w:style w:type="paragraph" w:customStyle="1" w:styleId="EndNotespara">
    <w:name w:val="EndNotes(para)"/>
    <w:aliases w:val="eta"/>
    <w:basedOn w:val="OPCParaBase"/>
    <w:next w:val="EndNotessubpara"/>
    <w:rsid w:val="00BF4C8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F4C8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F4C8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F4C8A"/>
    <w:pPr>
      <w:tabs>
        <w:tab w:val="right" w:pos="1412"/>
      </w:tabs>
      <w:spacing w:before="60" w:line="240" w:lineRule="auto"/>
      <w:ind w:left="1525" w:hanging="1525"/>
    </w:pPr>
    <w:rPr>
      <w:sz w:val="20"/>
    </w:rPr>
  </w:style>
  <w:style w:type="paragraph" w:customStyle="1" w:styleId="Formula">
    <w:name w:val="Formula"/>
    <w:basedOn w:val="OPCParaBase"/>
    <w:rsid w:val="00BF4C8A"/>
    <w:pPr>
      <w:spacing w:line="240" w:lineRule="auto"/>
      <w:ind w:left="1134"/>
    </w:pPr>
    <w:rPr>
      <w:sz w:val="20"/>
    </w:rPr>
  </w:style>
  <w:style w:type="paragraph" w:styleId="Header">
    <w:name w:val="header"/>
    <w:basedOn w:val="OPCParaBase"/>
    <w:link w:val="HeaderChar"/>
    <w:unhideWhenUsed/>
    <w:rsid w:val="00BF4C8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F4C8A"/>
    <w:rPr>
      <w:rFonts w:eastAsia="Times New Roman" w:cs="Times New Roman"/>
      <w:sz w:val="16"/>
      <w:lang w:eastAsia="en-AU"/>
    </w:rPr>
  </w:style>
  <w:style w:type="paragraph" w:customStyle="1" w:styleId="House">
    <w:name w:val="House"/>
    <w:basedOn w:val="OPCParaBase"/>
    <w:rsid w:val="00BF4C8A"/>
    <w:pPr>
      <w:spacing w:line="240" w:lineRule="auto"/>
    </w:pPr>
    <w:rPr>
      <w:sz w:val="28"/>
    </w:rPr>
  </w:style>
  <w:style w:type="paragraph" w:customStyle="1" w:styleId="Item">
    <w:name w:val="Item"/>
    <w:aliases w:val="i"/>
    <w:basedOn w:val="OPCParaBase"/>
    <w:next w:val="ItemHead"/>
    <w:rsid w:val="00BF4C8A"/>
    <w:pPr>
      <w:keepLines/>
      <w:spacing w:before="80" w:line="240" w:lineRule="auto"/>
      <w:ind w:left="709"/>
    </w:pPr>
  </w:style>
  <w:style w:type="paragraph" w:customStyle="1" w:styleId="ItemHead">
    <w:name w:val="ItemHead"/>
    <w:aliases w:val="ih"/>
    <w:basedOn w:val="OPCParaBase"/>
    <w:next w:val="Item"/>
    <w:rsid w:val="00BF4C8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F4C8A"/>
    <w:pPr>
      <w:spacing w:line="240" w:lineRule="auto"/>
    </w:pPr>
    <w:rPr>
      <w:b/>
      <w:sz w:val="32"/>
    </w:rPr>
  </w:style>
  <w:style w:type="paragraph" w:customStyle="1" w:styleId="notedraft">
    <w:name w:val="note(draft)"/>
    <w:aliases w:val="nd"/>
    <w:basedOn w:val="OPCParaBase"/>
    <w:rsid w:val="00BF4C8A"/>
    <w:pPr>
      <w:spacing w:before="240" w:line="240" w:lineRule="auto"/>
      <w:ind w:left="284" w:hanging="284"/>
    </w:pPr>
    <w:rPr>
      <w:i/>
      <w:sz w:val="24"/>
    </w:rPr>
  </w:style>
  <w:style w:type="paragraph" w:customStyle="1" w:styleId="notemargin">
    <w:name w:val="note(margin)"/>
    <w:aliases w:val="nm"/>
    <w:basedOn w:val="OPCParaBase"/>
    <w:rsid w:val="00BF4C8A"/>
    <w:pPr>
      <w:tabs>
        <w:tab w:val="left" w:pos="709"/>
      </w:tabs>
      <w:spacing w:before="122" w:line="198" w:lineRule="exact"/>
      <w:ind w:left="709" w:hanging="709"/>
    </w:pPr>
    <w:rPr>
      <w:sz w:val="18"/>
    </w:rPr>
  </w:style>
  <w:style w:type="paragraph" w:customStyle="1" w:styleId="noteToPara">
    <w:name w:val="noteToPara"/>
    <w:aliases w:val="ntp"/>
    <w:basedOn w:val="OPCParaBase"/>
    <w:rsid w:val="00BF4C8A"/>
    <w:pPr>
      <w:spacing w:before="122" w:line="198" w:lineRule="exact"/>
      <w:ind w:left="2353" w:hanging="709"/>
    </w:pPr>
    <w:rPr>
      <w:sz w:val="18"/>
    </w:rPr>
  </w:style>
  <w:style w:type="paragraph" w:customStyle="1" w:styleId="noteParlAmend">
    <w:name w:val="note(ParlAmend)"/>
    <w:aliases w:val="npp"/>
    <w:basedOn w:val="OPCParaBase"/>
    <w:next w:val="ParlAmend"/>
    <w:rsid w:val="00BF4C8A"/>
    <w:pPr>
      <w:spacing w:line="240" w:lineRule="auto"/>
      <w:jc w:val="right"/>
    </w:pPr>
    <w:rPr>
      <w:rFonts w:ascii="Arial" w:hAnsi="Arial"/>
      <w:b/>
      <w:i/>
    </w:rPr>
  </w:style>
  <w:style w:type="paragraph" w:customStyle="1" w:styleId="notetext">
    <w:name w:val="note(text)"/>
    <w:aliases w:val="n"/>
    <w:basedOn w:val="OPCParaBase"/>
    <w:rsid w:val="00BF4C8A"/>
    <w:pPr>
      <w:spacing w:before="122" w:line="198" w:lineRule="exact"/>
      <w:ind w:left="1985" w:hanging="851"/>
    </w:pPr>
    <w:rPr>
      <w:sz w:val="18"/>
    </w:rPr>
  </w:style>
  <w:style w:type="paragraph" w:customStyle="1" w:styleId="Page1">
    <w:name w:val="Page1"/>
    <w:basedOn w:val="OPCParaBase"/>
    <w:rsid w:val="00BF4C8A"/>
    <w:pPr>
      <w:spacing w:before="5600" w:line="240" w:lineRule="auto"/>
    </w:pPr>
    <w:rPr>
      <w:b/>
      <w:sz w:val="32"/>
    </w:rPr>
  </w:style>
  <w:style w:type="paragraph" w:customStyle="1" w:styleId="PageBreak">
    <w:name w:val="PageBreak"/>
    <w:aliases w:val="pb"/>
    <w:basedOn w:val="OPCParaBase"/>
    <w:rsid w:val="00BF4C8A"/>
    <w:pPr>
      <w:spacing w:line="240" w:lineRule="auto"/>
    </w:pPr>
    <w:rPr>
      <w:sz w:val="20"/>
    </w:rPr>
  </w:style>
  <w:style w:type="paragraph" w:customStyle="1" w:styleId="paragraphsub">
    <w:name w:val="paragraph(sub)"/>
    <w:aliases w:val="aa"/>
    <w:basedOn w:val="OPCParaBase"/>
    <w:rsid w:val="00BF4C8A"/>
    <w:pPr>
      <w:tabs>
        <w:tab w:val="right" w:pos="1985"/>
      </w:tabs>
      <w:spacing w:before="40" w:line="240" w:lineRule="auto"/>
      <w:ind w:left="2098" w:hanging="2098"/>
    </w:pPr>
  </w:style>
  <w:style w:type="paragraph" w:customStyle="1" w:styleId="paragraphsub-sub">
    <w:name w:val="paragraph(sub-sub)"/>
    <w:aliases w:val="aaa"/>
    <w:basedOn w:val="OPCParaBase"/>
    <w:rsid w:val="00BF4C8A"/>
    <w:pPr>
      <w:tabs>
        <w:tab w:val="right" w:pos="2722"/>
      </w:tabs>
      <w:spacing w:before="40" w:line="240" w:lineRule="auto"/>
      <w:ind w:left="2835" w:hanging="2835"/>
    </w:pPr>
  </w:style>
  <w:style w:type="paragraph" w:customStyle="1" w:styleId="paragraph">
    <w:name w:val="paragraph"/>
    <w:aliases w:val="a"/>
    <w:basedOn w:val="OPCParaBase"/>
    <w:rsid w:val="00BF4C8A"/>
    <w:pPr>
      <w:tabs>
        <w:tab w:val="right" w:pos="1531"/>
      </w:tabs>
      <w:spacing w:before="40" w:line="240" w:lineRule="auto"/>
      <w:ind w:left="1644" w:hanging="1644"/>
    </w:pPr>
  </w:style>
  <w:style w:type="paragraph" w:customStyle="1" w:styleId="ParlAmend">
    <w:name w:val="ParlAmend"/>
    <w:aliases w:val="pp"/>
    <w:basedOn w:val="OPCParaBase"/>
    <w:rsid w:val="00BF4C8A"/>
    <w:pPr>
      <w:spacing w:before="240" w:line="240" w:lineRule="atLeast"/>
      <w:ind w:hanging="567"/>
    </w:pPr>
    <w:rPr>
      <w:sz w:val="24"/>
    </w:rPr>
  </w:style>
  <w:style w:type="paragraph" w:customStyle="1" w:styleId="Penalty">
    <w:name w:val="Penalty"/>
    <w:basedOn w:val="OPCParaBase"/>
    <w:rsid w:val="00BF4C8A"/>
    <w:pPr>
      <w:tabs>
        <w:tab w:val="left" w:pos="2977"/>
      </w:tabs>
      <w:spacing w:before="180" w:line="240" w:lineRule="auto"/>
      <w:ind w:left="1985" w:hanging="851"/>
    </w:pPr>
  </w:style>
  <w:style w:type="paragraph" w:customStyle="1" w:styleId="Portfolio">
    <w:name w:val="Portfolio"/>
    <w:basedOn w:val="OPCParaBase"/>
    <w:rsid w:val="00BF4C8A"/>
    <w:pPr>
      <w:spacing w:line="240" w:lineRule="auto"/>
    </w:pPr>
    <w:rPr>
      <w:i/>
      <w:sz w:val="20"/>
    </w:rPr>
  </w:style>
  <w:style w:type="paragraph" w:customStyle="1" w:styleId="Preamble">
    <w:name w:val="Preamble"/>
    <w:basedOn w:val="OPCParaBase"/>
    <w:next w:val="Normal"/>
    <w:rsid w:val="00BF4C8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F4C8A"/>
    <w:pPr>
      <w:spacing w:line="240" w:lineRule="auto"/>
    </w:pPr>
    <w:rPr>
      <w:i/>
      <w:sz w:val="20"/>
    </w:rPr>
  </w:style>
  <w:style w:type="paragraph" w:customStyle="1" w:styleId="Session">
    <w:name w:val="Session"/>
    <w:basedOn w:val="OPCParaBase"/>
    <w:rsid w:val="00BF4C8A"/>
    <w:pPr>
      <w:spacing w:line="240" w:lineRule="auto"/>
    </w:pPr>
    <w:rPr>
      <w:sz w:val="28"/>
    </w:rPr>
  </w:style>
  <w:style w:type="paragraph" w:customStyle="1" w:styleId="Sponsor">
    <w:name w:val="Sponsor"/>
    <w:basedOn w:val="OPCParaBase"/>
    <w:rsid w:val="00BF4C8A"/>
    <w:pPr>
      <w:spacing w:line="240" w:lineRule="auto"/>
    </w:pPr>
    <w:rPr>
      <w:i/>
    </w:rPr>
  </w:style>
  <w:style w:type="paragraph" w:customStyle="1" w:styleId="Subitem">
    <w:name w:val="Subitem"/>
    <w:aliases w:val="iss"/>
    <w:basedOn w:val="OPCParaBase"/>
    <w:rsid w:val="00BF4C8A"/>
    <w:pPr>
      <w:spacing w:before="180" w:line="240" w:lineRule="auto"/>
      <w:ind w:left="709" w:hanging="709"/>
    </w:pPr>
  </w:style>
  <w:style w:type="paragraph" w:customStyle="1" w:styleId="SubitemHead">
    <w:name w:val="SubitemHead"/>
    <w:aliases w:val="issh"/>
    <w:basedOn w:val="OPCParaBase"/>
    <w:rsid w:val="00BF4C8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F4C8A"/>
    <w:pPr>
      <w:spacing w:before="40" w:line="240" w:lineRule="auto"/>
      <w:ind w:left="1134"/>
    </w:pPr>
  </w:style>
  <w:style w:type="paragraph" w:customStyle="1" w:styleId="SubsectionHead">
    <w:name w:val="SubsectionHead"/>
    <w:aliases w:val="ssh"/>
    <w:basedOn w:val="OPCParaBase"/>
    <w:next w:val="subsection"/>
    <w:rsid w:val="00BF4C8A"/>
    <w:pPr>
      <w:keepNext/>
      <w:keepLines/>
      <w:spacing w:before="240" w:line="240" w:lineRule="auto"/>
      <w:ind w:left="1134"/>
    </w:pPr>
    <w:rPr>
      <w:i/>
    </w:rPr>
  </w:style>
  <w:style w:type="paragraph" w:customStyle="1" w:styleId="Tablea">
    <w:name w:val="Table(a)"/>
    <w:aliases w:val="ta"/>
    <w:basedOn w:val="OPCParaBase"/>
    <w:rsid w:val="00BF4C8A"/>
    <w:pPr>
      <w:spacing w:before="60" w:line="240" w:lineRule="auto"/>
      <w:ind w:left="284" w:hanging="284"/>
    </w:pPr>
    <w:rPr>
      <w:sz w:val="20"/>
    </w:rPr>
  </w:style>
  <w:style w:type="paragraph" w:customStyle="1" w:styleId="TableAA">
    <w:name w:val="Table(AA)"/>
    <w:aliases w:val="taaa"/>
    <w:basedOn w:val="OPCParaBase"/>
    <w:rsid w:val="00BF4C8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F4C8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F4C8A"/>
    <w:pPr>
      <w:spacing w:before="60" w:line="240" w:lineRule="atLeast"/>
    </w:pPr>
    <w:rPr>
      <w:sz w:val="20"/>
    </w:rPr>
  </w:style>
  <w:style w:type="paragraph" w:customStyle="1" w:styleId="TLPBoxTextnote">
    <w:name w:val="TLPBoxText(note"/>
    <w:aliases w:val="right)"/>
    <w:basedOn w:val="OPCParaBase"/>
    <w:rsid w:val="00BF4C8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F4C8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F4C8A"/>
    <w:pPr>
      <w:spacing w:before="122" w:line="198" w:lineRule="exact"/>
      <w:ind w:left="1985" w:hanging="851"/>
      <w:jc w:val="right"/>
    </w:pPr>
    <w:rPr>
      <w:sz w:val="18"/>
    </w:rPr>
  </w:style>
  <w:style w:type="paragraph" w:customStyle="1" w:styleId="TLPTableBullet">
    <w:name w:val="TLPTableBullet"/>
    <w:aliases w:val="ttb"/>
    <w:basedOn w:val="OPCParaBase"/>
    <w:rsid w:val="00BF4C8A"/>
    <w:pPr>
      <w:spacing w:line="240" w:lineRule="exact"/>
      <w:ind w:left="284" w:hanging="284"/>
    </w:pPr>
    <w:rPr>
      <w:sz w:val="20"/>
    </w:rPr>
  </w:style>
  <w:style w:type="paragraph" w:styleId="TOC1">
    <w:name w:val="toc 1"/>
    <w:basedOn w:val="OPCParaBase"/>
    <w:next w:val="Normal"/>
    <w:uiPriority w:val="39"/>
    <w:unhideWhenUsed/>
    <w:rsid w:val="00BF4C8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F4C8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F4C8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F4C8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F4C8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F4C8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F4C8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F4C8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F4C8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F4C8A"/>
    <w:pPr>
      <w:keepLines/>
      <w:spacing w:before="240" w:after="120" w:line="240" w:lineRule="auto"/>
      <w:ind w:left="794"/>
    </w:pPr>
    <w:rPr>
      <w:b/>
      <w:kern w:val="28"/>
      <w:sz w:val="20"/>
    </w:rPr>
  </w:style>
  <w:style w:type="paragraph" w:customStyle="1" w:styleId="TofSectsHeading">
    <w:name w:val="TofSects(Heading)"/>
    <w:basedOn w:val="OPCParaBase"/>
    <w:rsid w:val="00BF4C8A"/>
    <w:pPr>
      <w:spacing w:before="240" w:after="120" w:line="240" w:lineRule="auto"/>
    </w:pPr>
    <w:rPr>
      <w:b/>
      <w:sz w:val="24"/>
    </w:rPr>
  </w:style>
  <w:style w:type="paragraph" w:customStyle="1" w:styleId="TofSectsSection">
    <w:name w:val="TofSects(Section)"/>
    <w:basedOn w:val="OPCParaBase"/>
    <w:rsid w:val="00BF4C8A"/>
    <w:pPr>
      <w:keepLines/>
      <w:spacing w:before="40" w:line="240" w:lineRule="auto"/>
      <w:ind w:left="1588" w:hanging="794"/>
    </w:pPr>
    <w:rPr>
      <w:kern w:val="28"/>
      <w:sz w:val="18"/>
    </w:rPr>
  </w:style>
  <w:style w:type="paragraph" w:customStyle="1" w:styleId="TofSectsSubdiv">
    <w:name w:val="TofSects(Subdiv)"/>
    <w:basedOn w:val="OPCParaBase"/>
    <w:rsid w:val="00BF4C8A"/>
    <w:pPr>
      <w:keepLines/>
      <w:spacing w:before="80" w:line="240" w:lineRule="auto"/>
      <w:ind w:left="1588" w:hanging="794"/>
    </w:pPr>
    <w:rPr>
      <w:kern w:val="28"/>
    </w:rPr>
  </w:style>
  <w:style w:type="paragraph" w:customStyle="1" w:styleId="WRStyle">
    <w:name w:val="WR Style"/>
    <w:aliases w:val="WR"/>
    <w:basedOn w:val="OPCParaBase"/>
    <w:rsid w:val="00BF4C8A"/>
    <w:pPr>
      <w:spacing w:before="240" w:line="240" w:lineRule="auto"/>
      <w:ind w:left="284" w:hanging="284"/>
    </w:pPr>
    <w:rPr>
      <w:b/>
      <w:i/>
      <w:kern w:val="28"/>
      <w:sz w:val="24"/>
    </w:rPr>
  </w:style>
  <w:style w:type="paragraph" w:customStyle="1" w:styleId="notepara">
    <w:name w:val="note(para)"/>
    <w:aliases w:val="na"/>
    <w:basedOn w:val="OPCParaBase"/>
    <w:rsid w:val="00BF4C8A"/>
    <w:pPr>
      <w:spacing w:before="40" w:line="198" w:lineRule="exact"/>
      <w:ind w:left="2354" w:hanging="369"/>
    </w:pPr>
    <w:rPr>
      <w:sz w:val="18"/>
    </w:rPr>
  </w:style>
  <w:style w:type="paragraph" w:styleId="Footer">
    <w:name w:val="footer"/>
    <w:link w:val="FooterChar"/>
    <w:rsid w:val="00BF4C8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F4C8A"/>
    <w:rPr>
      <w:rFonts w:eastAsia="Times New Roman" w:cs="Times New Roman"/>
      <w:sz w:val="22"/>
      <w:szCs w:val="24"/>
      <w:lang w:eastAsia="en-AU"/>
    </w:rPr>
  </w:style>
  <w:style w:type="character" w:styleId="LineNumber">
    <w:name w:val="line number"/>
    <w:basedOn w:val="OPCCharBase"/>
    <w:uiPriority w:val="99"/>
    <w:unhideWhenUsed/>
    <w:rsid w:val="00BF4C8A"/>
    <w:rPr>
      <w:sz w:val="16"/>
    </w:rPr>
  </w:style>
  <w:style w:type="table" w:customStyle="1" w:styleId="CFlag">
    <w:name w:val="CFlag"/>
    <w:basedOn w:val="TableNormal"/>
    <w:uiPriority w:val="99"/>
    <w:rsid w:val="00BF4C8A"/>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unhideWhenUsed/>
    <w:rsid w:val="00BF4C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F4C8A"/>
    <w:rPr>
      <w:rFonts w:ascii="Tahoma" w:hAnsi="Tahoma" w:cs="Tahoma"/>
      <w:sz w:val="16"/>
      <w:szCs w:val="16"/>
    </w:rPr>
  </w:style>
  <w:style w:type="table" w:styleId="TableGrid">
    <w:name w:val="Table Grid"/>
    <w:basedOn w:val="TableNormal"/>
    <w:uiPriority w:val="59"/>
    <w:rsid w:val="00BF4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BF4C8A"/>
    <w:rPr>
      <w:b/>
      <w:sz w:val="28"/>
      <w:szCs w:val="32"/>
    </w:rPr>
  </w:style>
  <w:style w:type="paragraph" w:customStyle="1" w:styleId="TerritoryT">
    <w:name w:val="TerritoryT"/>
    <w:basedOn w:val="OPCParaBase"/>
    <w:next w:val="Normal"/>
    <w:rsid w:val="00BF4C8A"/>
    <w:rPr>
      <w:b/>
      <w:sz w:val="32"/>
    </w:rPr>
  </w:style>
  <w:style w:type="paragraph" w:customStyle="1" w:styleId="LegislationMadeUnder">
    <w:name w:val="LegislationMadeUnder"/>
    <w:basedOn w:val="OPCParaBase"/>
    <w:next w:val="Normal"/>
    <w:rsid w:val="00BF4C8A"/>
    <w:rPr>
      <w:i/>
      <w:sz w:val="32"/>
      <w:szCs w:val="32"/>
    </w:rPr>
  </w:style>
  <w:style w:type="paragraph" w:customStyle="1" w:styleId="SignCoverPageEnd">
    <w:name w:val="SignCoverPageEnd"/>
    <w:basedOn w:val="OPCParaBase"/>
    <w:next w:val="Normal"/>
    <w:rsid w:val="00BF4C8A"/>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F4C8A"/>
    <w:pPr>
      <w:pBdr>
        <w:top w:val="single" w:sz="4" w:space="1" w:color="auto"/>
      </w:pBdr>
      <w:spacing w:before="360"/>
      <w:ind w:right="397"/>
      <w:jc w:val="both"/>
    </w:pPr>
  </w:style>
  <w:style w:type="paragraph" w:customStyle="1" w:styleId="NotesHeading2">
    <w:name w:val="NotesHeading 2"/>
    <w:basedOn w:val="OPCParaBase"/>
    <w:next w:val="Normal"/>
    <w:rsid w:val="00BF4C8A"/>
    <w:rPr>
      <w:b/>
      <w:sz w:val="28"/>
      <w:szCs w:val="28"/>
    </w:rPr>
  </w:style>
  <w:style w:type="paragraph" w:customStyle="1" w:styleId="NotesHeading1">
    <w:name w:val="NotesHeading 1"/>
    <w:basedOn w:val="OPCParaBase"/>
    <w:next w:val="Normal"/>
    <w:rsid w:val="00BF4C8A"/>
    <w:rPr>
      <w:b/>
      <w:sz w:val="28"/>
      <w:szCs w:val="28"/>
    </w:rPr>
  </w:style>
  <w:style w:type="paragraph" w:customStyle="1" w:styleId="CompiledActNo">
    <w:name w:val="CompiledActNo"/>
    <w:basedOn w:val="OPCParaBase"/>
    <w:next w:val="Normal"/>
    <w:rsid w:val="00BF4C8A"/>
    <w:rPr>
      <w:b/>
      <w:sz w:val="24"/>
      <w:szCs w:val="24"/>
    </w:rPr>
  </w:style>
  <w:style w:type="paragraph" w:customStyle="1" w:styleId="ENotesHeading1">
    <w:name w:val="ENotesHeading 1"/>
    <w:aliases w:val="Enh1"/>
    <w:basedOn w:val="OPCParaBase"/>
    <w:next w:val="Normal"/>
    <w:rsid w:val="00BF4C8A"/>
    <w:pPr>
      <w:spacing w:before="120"/>
      <w:outlineLvl w:val="1"/>
    </w:pPr>
    <w:rPr>
      <w:b/>
      <w:sz w:val="28"/>
      <w:szCs w:val="28"/>
    </w:rPr>
  </w:style>
  <w:style w:type="paragraph" w:customStyle="1" w:styleId="ENotesHeading2">
    <w:name w:val="ENotesHeading 2"/>
    <w:aliases w:val="Enh2"/>
    <w:basedOn w:val="OPCParaBase"/>
    <w:next w:val="Normal"/>
    <w:rsid w:val="00BF4C8A"/>
    <w:pPr>
      <w:spacing w:before="120" w:after="120"/>
      <w:outlineLvl w:val="2"/>
    </w:pPr>
    <w:rPr>
      <w:b/>
      <w:sz w:val="24"/>
      <w:szCs w:val="28"/>
    </w:rPr>
  </w:style>
  <w:style w:type="paragraph" w:customStyle="1" w:styleId="ENotesHeading3">
    <w:name w:val="ENotesHeading 3"/>
    <w:aliases w:val="Enh3"/>
    <w:basedOn w:val="OPCParaBase"/>
    <w:next w:val="Normal"/>
    <w:rsid w:val="00BF4C8A"/>
    <w:pPr>
      <w:keepNext/>
      <w:spacing w:before="120" w:line="240" w:lineRule="auto"/>
      <w:outlineLvl w:val="4"/>
    </w:pPr>
    <w:rPr>
      <w:b/>
      <w:szCs w:val="24"/>
    </w:rPr>
  </w:style>
  <w:style w:type="paragraph" w:customStyle="1" w:styleId="ENotesText">
    <w:name w:val="ENotesText"/>
    <w:aliases w:val="Ent"/>
    <w:basedOn w:val="OPCParaBase"/>
    <w:next w:val="Normal"/>
    <w:rsid w:val="00BF4C8A"/>
    <w:pPr>
      <w:spacing w:before="120"/>
    </w:pPr>
  </w:style>
  <w:style w:type="paragraph" w:customStyle="1" w:styleId="CompiledMadeUnder">
    <w:name w:val="CompiledMadeUnder"/>
    <w:basedOn w:val="OPCParaBase"/>
    <w:next w:val="Normal"/>
    <w:rsid w:val="00BF4C8A"/>
    <w:rPr>
      <w:i/>
      <w:sz w:val="24"/>
      <w:szCs w:val="24"/>
    </w:rPr>
  </w:style>
  <w:style w:type="paragraph" w:customStyle="1" w:styleId="Paragraphsub-sub-sub">
    <w:name w:val="Paragraph(sub-sub-sub)"/>
    <w:aliases w:val="aaaa"/>
    <w:basedOn w:val="OPCParaBase"/>
    <w:rsid w:val="00BF4C8A"/>
    <w:pPr>
      <w:tabs>
        <w:tab w:val="right" w:pos="3402"/>
      </w:tabs>
      <w:spacing w:before="40" w:line="240" w:lineRule="auto"/>
      <w:ind w:left="3402" w:hanging="3402"/>
    </w:pPr>
  </w:style>
  <w:style w:type="paragraph" w:customStyle="1" w:styleId="TableTextEndNotes">
    <w:name w:val="TableTextEndNotes"/>
    <w:aliases w:val="Tten"/>
    <w:basedOn w:val="Normal"/>
    <w:rsid w:val="00BF4C8A"/>
    <w:pPr>
      <w:spacing w:before="60" w:line="240" w:lineRule="auto"/>
    </w:pPr>
    <w:rPr>
      <w:rFonts w:cs="Arial"/>
      <w:sz w:val="20"/>
      <w:szCs w:val="22"/>
    </w:rPr>
  </w:style>
  <w:style w:type="paragraph" w:customStyle="1" w:styleId="SubPartCASA">
    <w:name w:val="SubPart(CASA)"/>
    <w:aliases w:val="csp"/>
    <w:basedOn w:val="OPCParaBase"/>
    <w:next w:val="ActHead3"/>
    <w:rsid w:val="00BF4C8A"/>
    <w:pPr>
      <w:keepNext/>
      <w:keepLines/>
      <w:spacing w:before="280"/>
      <w:outlineLvl w:val="1"/>
    </w:pPr>
    <w:rPr>
      <w:b/>
      <w:kern w:val="28"/>
      <w:sz w:val="32"/>
    </w:rPr>
  </w:style>
  <w:style w:type="paragraph" w:styleId="List4">
    <w:name w:val="List 4"/>
    <w:basedOn w:val="Normal"/>
    <w:rsid w:val="00A278DD"/>
    <w:pPr>
      <w:ind w:left="1132" w:hanging="283"/>
    </w:pPr>
  </w:style>
  <w:style w:type="character" w:customStyle="1" w:styleId="Heading1Char">
    <w:name w:val="Heading 1 Char"/>
    <w:basedOn w:val="DefaultParagraphFont"/>
    <w:link w:val="Heading1"/>
    <w:rsid w:val="00A278DD"/>
    <w:rPr>
      <w:rFonts w:eastAsia="Times New Roman" w:cs="Times New Roman"/>
      <w:b/>
      <w:kern w:val="28"/>
      <w:sz w:val="36"/>
      <w:lang w:eastAsia="en-AU"/>
    </w:rPr>
  </w:style>
  <w:style w:type="table" w:customStyle="1" w:styleId="TableGrid1">
    <w:name w:val="Table Grid1"/>
    <w:basedOn w:val="TableNormal"/>
    <w:next w:val="TableGrid"/>
    <w:uiPriority w:val="59"/>
    <w:rsid w:val="00A2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2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2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278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278D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A278D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A278D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A278D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rsid w:val="00A278D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A278D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A278DD"/>
    <w:rPr>
      <w:rFonts w:asciiTheme="majorHAnsi" w:eastAsiaTheme="majorEastAsia" w:hAnsiTheme="majorHAnsi" w:cstheme="majorBidi"/>
      <w:i/>
      <w:iCs/>
      <w:color w:val="404040" w:themeColor="text1" w:themeTint="BF"/>
    </w:rPr>
  </w:style>
  <w:style w:type="numbering" w:styleId="111111">
    <w:name w:val="Outline List 2"/>
    <w:basedOn w:val="NoList"/>
    <w:rsid w:val="00A278DD"/>
    <w:pPr>
      <w:numPr>
        <w:numId w:val="13"/>
      </w:numPr>
    </w:pPr>
  </w:style>
  <w:style w:type="numbering" w:styleId="1ai">
    <w:name w:val="Outline List 1"/>
    <w:basedOn w:val="NoList"/>
    <w:rsid w:val="00A278DD"/>
    <w:pPr>
      <w:numPr>
        <w:numId w:val="14"/>
      </w:numPr>
    </w:pPr>
  </w:style>
  <w:style w:type="numbering" w:styleId="ArticleSection">
    <w:name w:val="Outline List 3"/>
    <w:basedOn w:val="NoList"/>
    <w:rsid w:val="00A278DD"/>
    <w:pPr>
      <w:numPr>
        <w:numId w:val="15"/>
      </w:numPr>
    </w:pPr>
  </w:style>
  <w:style w:type="paragraph" w:styleId="BlockText">
    <w:name w:val="Block Text"/>
    <w:basedOn w:val="Normal"/>
    <w:rsid w:val="00A278DD"/>
    <w:pPr>
      <w:spacing w:after="120"/>
      <w:ind w:left="1440" w:right="1440"/>
    </w:pPr>
  </w:style>
  <w:style w:type="paragraph" w:styleId="BodyText">
    <w:name w:val="Body Text"/>
    <w:basedOn w:val="Normal"/>
    <w:link w:val="BodyTextChar"/>
    <w:rsid w:val="00A278DD"/>
    <w:pPr>
      <w:spacing w:after="120"/>
    </w:pPr>
  </w:style>
  <w:style w:type="character" w:customStyle="1" w:styleId="BodyTextChar">
    <w:name w:val="Body Text Char"/>
    <w:basedOn w:val="DefaultParagraphFont"/>
    <w:link w:val="BodyText"/>
    <w:rsid w:val="00A278DD"/>
    <w:rPr>
      <w:sz w:val="22"/>
    </w:rPr>
  </w:style>
  <w:style w:type="paragraph" w:styleId="BodyText2">
    <w:name w:val="Body Text 2"/>
    <w:basedOn w:val="Normal"/>
    <w:link w:val="BodyText2Char"/>
    <w:rsid w:val="00A278DD"/>
    <w:pPr>
      <w:spacing w:after="120" w:line="480" w:lineRule="auto"/>
    </w:pPr>
  </w:style>
  <w:style w:type="character" w:customStyle="1" w:styleId="BodyText2Char">
    <w:name w:val="Body Text 2 Char"/>
    <w:basedOn w:val="DefaultParagraphFont"/>
    <w:link w:val="BodyText2"/>
    <w:rsid w:val="00A278DD"/>
    <w:rPr>
      <w:sz w:val="22"/>
    </w:rPr>
  </w:style>
  <w:style w:type="paragraph" w:styleId="BodyText3">
    <w:name w:val="Body Text 3"/>
    <w:basedOn w:val="Normal"/>
    <w:link w:val="BodyText3Char"/>
    <w:rsid w:val="00A278DD"/>
    <w:pPr>
      <w:spacing w:after="120"/>
    </w:pPr>
    <w:rPr>
      <w:sz w:val="16"/>
      <w:szCs w:val="16"/>
    </w:rPr>
  </w:style>
  <w:style w:type="character" w:customStyle="1" w:styleId="BodyText3Char">
    <w:name w:val="Body Text 3 Char"/>
    <w:basedOn w:val="DefaultParagraphFont"/>
    <w:link w:val="BodyText3"/>
    <w:rsid w:val="00A278DD"/>
    <w:rPr>
      <w:sz w:val="16"/>
      <w:szCs w:val="16"/>
    </w:rPr>
  </w:style>
  <w:style w:type="paragraph" w:styleId="BodyTextFirstIndent">
    <w:name w:val="Body Text First Indent"/>
    <w:basedOn w:val="BodyText"/>
    <w:link w:val="BodyTextFirstIndentChar"/>
    <w:rsid w:val="00A278DD"/>
    <w:pPr>
      <w:ind w:firstLine="210"/>
    </w:pPr>
  </w:style>
  <w:style w:type="character" w:customStyle="1" w:styleId="BodyTextFirstIndentChar">
    <w:name w:val="Body Text First Indent Char"/>
    <w:basedOn w:val="BodyTextChar"/>
    <w:link w:val="BodyTextFirstIndent"/>
    <w:rsid w:val="00A278DD"/>
    <w:rPr>
      <w:sz w:val="22"/>
    </w:rPr>
  </w:style>
  <w:style w:type="paragraph" w:styleId="BodyTextIndent">
    <w:name w:val="Body Text Indent"/>
    <w:basedOn w:val="Normal"/>
    <w:link w:val="BodyTextIndentChar"/>
    <w:rsid w:val="00A278DD"/>
    <w:pPr>
      <w:spacing w:after="120"/>
      <w:ind w:left="283"/>
    </w:pPr>
  </w:style>
  <w:style w:type="character" w:customStyle="1" w:styleId="BodyTextIndentChar">
    <w:name w:val="Body Text Indent Char"/>
    <w:basedOn w:val="DefaultParagraphFont"/>
    <w:link w:val="BodyTextIndent"/>
    <w:rsid w:val="00A278DD"/>
    <w:rPr>
      <w:sz w:val="22"/>
    </w:rPr>
  </w:style>
  <w:style w:type="paragraph" w:styleId="BodyTextFirstIndent2">
    <w:name w:val="Body Text First Indent 2"/>
    <w:basedOn w:val="BodyTextIndent"/>
    <w:link w:val="BodyTextFirstIndent2Char"/>
    <w:rsid w:val="00A278DD"/>
    <w:pPr>
      <w:ind w:firstLine="210"/>
    </w:pPr>
  </w:style>
  <w:style w:type="character" w:customStyle="1" w:styleId="BodyTextFirstIndent2Char">
    <w:name w:val="Body Text First Indent 2 Char"/>
    <w:basedOn w:val="BodyTextIndentChar"/>
    <w:link w:val="BodyTextFirstIndent2"/>
    <w:rsid w:val="00A278DD"/>
    <w:rPr>
      <w:sz w:val="22"/>
    </w:rPr>
  </w:style>
  <w:style w:type="paragraph" w:styleId="BodyTextIndent2">
    <w:name w:val="Body Text Indent 2"/>
    <w:basedOn w:val="Normal"/>
    <w:link w:val="BodyTextIndent2Char"/>
    <w:rsid w:val="00A278DD"/>
    <w:pPr>
      <w:spacing w:after="120" w:line="480" w:lineRule="auto"/>
      <w:ind w:left="283"/>
    </w:pPr>
  </w:style>
  <w:style w:type="character" w:customStyle="1" w:styleId="BodyTextIndent2Char">
    <w:name w:val="Body Text Indent 2 Char"/>
    <w:basedOn w:val="DefaultParagraphFont"/>
    <w:link w:val="BodyTextIndent2"/>
    <w:rsid w:val="00A278DD"/>
    <w:rPr>
      <w:sz w:val="22"/>
    </w:rPr>
  </w:style>
  <w:style w:type="paragraph" w:styleId="BodyTextIndent3">
    <w:name w:val="Body Text Indent 3"/>
    <w:basedOn w:val="Normal"/>
    <w:link w:val="BodyTextIndent3Char"/>
    <w:rsid w:val="00A278DD"/>
    <w:pPr>
      <w:spacing w:after="120"/>
      <w:ind w:left="283"/>
    </w:pPr>
    <w:rPr>
      <w:sz w:val="16"/>
      <w:szCs w:val="16"/>
    </w:rPr>
  </w:style>
  <w:style w:type="character" w:customStyle="1" w:styleId="BodyTextIndent3Char">
    <w:name w:val="Body Text Indent 3 Char"/>
    <w:basedOn w:val="DefaultParagraphFont"/>
    <w:link w:val="BodyTextIndent3"/>
    <w:rsid w:val="00A278DD"/>
    <w:rPr>
      <w:sz w:val="16"/>
      <w:szCs w:val="16"/>
    </w:rPr>
  </w:style>
  <w:style w:type="paragraph" w:styleId="Closing">
    <w:name w:val="Closing"/>
    <w:basedOn w:val="Normal"/>
    <w:link w:val="ClosingChar"/>
    <w:rsid w:val="00A278DD"/>
    <w:pPr>
      <w:ind w:left="4252"/>
    </w:pPr>
  </w:style>
  <w:style w:type="character" w:customStyle="1" w:styleId="ClosingChar">
    <w:name w:val="Closing Char"/>
    <w:basedOn w:val="DefaultParagraphFont"/>
    <w:link w:val="Closing"/>
    <w:rsid w:val="00A278DD"/>
    <w:rPr>
      <w:sz w:val="22"/>
    </w:rPr>
  </w:style>
  <w:style w:type="paragraph" w:styleId="Date">
    <w:name w:val="Date"/>
    <w:basedOn w:val="Normal"/>
    <w:next w:val="Normal"/>
    <w:link w:val="DateChar"/>
    <w:rsid w:val="00A278DD"/>
  </w:style>
  <w:style w:type="character" w:customStyle="1" w:styleId="DateChar">
    <w:name w:val="Date Char"/>
    <w:basedOn w:val="DefaultParagraphFont"/>
    <w:link w:val="Date"/>
    <w:rsid w:val="00A278DD"/>
    <w:rPr>
      <w:sz w:val="22"/>
    </w:rPr>
  </w:style>
  <w:style w:type="paragraph" w:styleId="E-mailSignature">
    <w:name w:val="E-mail Signature"/>
    <w:basedOn w:val="Normal"/>
    <w:link w:val="E-mailSignatureChar"/>
    <w:rsid w:val="00A278DD"/>
  </w:style>
  <w:style w:type="character" w:customStyle="1" w:styleId="E-mailSignatureChar">
    <w:name w:val="E-mail Signature Char"/>
    <w:basedOn w:val="DefaultParagraphFont"/>
    <w:link w:val="E-mailSignature"/>
    <w:rsid w:val="00A278DD"/>
    <w:rPr>
      <w:sz w:val="22"/>
    </w:rPr>
  </w:style>
  <w:style w:type="character" w:styleId="Emphasis">
    <w:name w:val="Emphasis"/>
    <w:basedOn w:val="DefaultParagraphFont"/>
    <w:qFormat/>
    <w:rsid w:val="00A278DD"/>
    <w:rPr>
      <w:i/>
      <w:iCs/>
    </w:rPr>
  </w:style>
  <w:style w:type="paragraph" w:styleId="EnvelopeAddress">
    <w:name w:val="envelope address"/>
    <w:basedOn w:val="Normal"/>
    <w:rsid w:val="00A278D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278DD"/>
    <w:rPr>
      <w:rFonts w:ascii="Arial" w:hAnsi="Arial" w:cs="Arial"/>
      <w:sz w:val="20"/>
    </w:rPr>
  </w:style>
  <w:style w:type="character" w:styleId="FollowedHyperlink">
    <w:name w:val="FollowedHyperlink"/>
    <w:basedOn w:val="DefaultParagraphFont"/>
    <w:rsid w:val="00A278DD"/>
    <w:rPr>
      <w:color w:val="auto"/>
      <w:u w:val="single"/>
    </w:rPr>
  </w:style>
  <w:style w:type="character" w:styleId="HTMLAcronym">
    <w:name w:val="HTML Acronym"/>
    <w:basedOn w:val="DefaultParagraphFont"/>
    <w:rsid w:val="00A278DD"/>
  </w:style>
  <w:style w:type="paragraph" w:styleId="HTMLAddress">
    <w:name w:val="HTML Address"/>
    <w:basedOn w:val="Normal"/>
    <w:link w:val="HTMLAddressChar"/>
    <w:rsid w:val="00A278DD"/>
    <w:rPr>
      <w:i/>
      <w:iCs/>
    </w:rPr>
  </w:style>
  <w:style w:type="character" w:customStyle="1" w:styleId="HTMLAddressChar">
    <w:name w:val="HTML Address Char"/>
    <w:basedOn w:val="DefaultParagraphFont"/>
    <w:link w:val="HTMLAddress"/>
    <w:rsid w:val="00A278DD"/>
    <w:rPr>
      <w:i/>
      <w:iCs/>
      <w:sz w:val="22"/>
    </w:rPr>
  </w:style>
  <w:style w:type="character" w:styleId="HTMLCite">
    <w:name w:val="HTML Cite"/>
    <w:basedOn w:val="DefaultParagraphFont"/>
    <w:rsid w:val="00A278DD"/>
    <w:rPr>
      <w:i/>
      <w:iCs/>
    </w:rPr>
  </w:style>
  <w:style w:type="character" w:styleId="HTMLCode">
    <w:name w:val="HTML Code"/>
    <w:basedOn w:val="DefaultParagraphFont"/>
    <w:rsid w:val="00A278DD"/>
    <w:rPr>
      <w:rFonts w:ascii="Courier New" w:hAnsi="Courier New" w:cs="Courier New"/>
      <w:sz w:val="20"/>
      <w:szCs w:val="20"/>
    </w:rPr>
  </w:style>
  <w:style w:type="character" w:styleId="HTMLDefinition">
    <w:name w:val="HTML Definition"/>
    <w:basedOn w:val="DefaultParagraphFont"/>
    <w:rsid w:val="00A278DD"/>
    <w:rPr>
      <w:i/>
      <w:iCs/>
    </w:rPr>
  </w:style>
  <w:style w:type="character" w:styleId="HTMLKeyboard">
    <w:name w:val="HTML Keyboard"/>
    <w:basedOn w:val="DefaultParagraphFont"/>
    <w:rsid w:val="00A278DD"/>
    <w:rPr>
      <w:rFonts w:ascii="Courier New" w:hAnsi="Courier New" w:cs="Courier New"/>
      <w:sz w:val="20"/>
      <w:szCs w:val="20"/>
    </w:rPr>
  </w:style>
  <w:style w:type="paragraph" w:styleId="HTMLPreformatted">
    <w:name w:val="HTML Preformatted"/>
    <w:basedOn w:val="Normal"/>
    <w:link w:val="HTMLPreformattedChar"/>
    <w:rsid w:val="00A278DD"/>
    <w:rPr>
      <w:rFonts w:ascii="Courier New" w:hAnsi="Courier New" w:cs="Courier New"/>
      <w:sz w:val="20"/>
    </w:rPr>
  </w:style>
  <w:style w:type="character" w:customStyle="1" w:styleId="HTMLPreformattedChar">
    <w:name w:val="HTML Preformatted Char"/>
    <w:basedOn w:val="DefaultParagraphFont"/>
    <w:link w:val="HTMLPreformatted"/>
    <w:rsid w:val="00A278DD"/>
    <w:rPr>
      <w:rFonts w:ascii="Courier New" w:hAnsi="Courier New" w:cs="Courier New"/>
    </w:rPr>
  </w:style>
  <w:style w:type="character" w:styleId="HTMLSample">
    <w:name w:val="HTML Sample"/>
    <w:basedOn w:val="DefaultParagraphFont"/>
    <w:rsid w:val="00A278DD"/>
    <w:rPr>
      <w:rFonts w:ascii="Courier New" w:hAnsi="Courier New" w:cs="Courier New"/>
    </w:rPr>
  </w:style>
  <w:style w:type="character" w:styleId="HTMLTypewriter">
    <w:name w:val="HTML Typewriter"/>
    <w:basedOn w:val="DefaultParagraphFont"/>
    <w:rsid w:val="00A278DD"/>
    <w:rPr>
      <w:rFonts w:ascii="Courier New" w:hAnsi="Courier New" w:cs="Courier New"/>
      <w:sz w:val="20"/>
      <w:szCs w:val="20"/>
    </w:rPr>
  </w:style>
  <w:style w:type="character" w:styleId="HTMLVariable">
    <w:name w:val="HTML Variable"/>
    <w:basedOn w:val="DefaultParagraphFont"/>
    <w:rsid w:val="00A278DD"/>
    <w:rPr>
      <w:i/>
      <w:iCs/>
    </w:rPr>
  </w:style>
  <w:style w:type="character" w:styleId="Hyperlink">
    <w:name w:val="Hyperlink"/>
    <w:basedOn w:val="DefaultParagraphFont"/>
    <w:uiPriority w:val="99"/>
    <w:rsid w:val="00A278DD"/>
    <w:rPr>
      <w:color w:val="auto"/>
      <w:u w:val="single"/>
    </w:rPr>
  </w:style>
  <w:style w:type="paragraph" w:styleId="List">
    <w:name w:val="List"/>
    <w:basedOn w:val="Normal"/>
    <w:rsid w:val="00A278DD"/>
    <w:pPr>
      <w:ind w:left="283" w:hanging="283"/>
    </w:pPr>
  </w:style>
  <w:style w:type="paragraph" w:styleId="List2">
    <w:name w:val="List 2"/>
    <w:basedOn w:val="Normal"/>
    <w:rsid w:val="00A278DD"/>
    <w:pPr>
      <w:ind w:left="566" w:hanging="283"/>
    </w:pPr>
  </w:style>
  <w:style w:type="paragraph" w:styleId="List3">
    <w:name w:val="List 3"/>
    <w:basedOn w:val="Normal"/>
    <w:rsid w:val="00A278DD"/>
    <w:pPr>
      <w:ind w:left="849" w:hanging="283"/>
    </w:pPr>
  </w:style>
  <w:style w:type="paragraph" w:styleId="List5">
    <w:name w:val="List 5"/>
    <w:basedOn w:val="Normal"/>
    <w:rsid w:val="00A278DD"/>
    <w:pPr>
      <w:ind w:left="1415" w:hanging="283"/>
    </w:pPr>
  </w:style>
  <w:style w:type="paragraph" w:styleId="ListBullet">
    <w:name w:val="List Bullet"/>
    <w:basedOn w:val="Normal"/>
    <w:autoRedefine/>
    <w:rsid w:val="00A278DD"/>
    <w:pPr>
      <w:tabs>
        <w:tab w:val="num" w:pos="360"/>
      </w:tabs>
      <w:ind w:left="360" w:hanging="360"/>
    </w:pPr>
  </w:style>
  <w:style w:type="paragraph" w:styleId="ListBullet2">
    <w:name w:val="List Bullet 2"/>
    <w:basedOn w:val="Normal"/>
    <w:autoRedefine/>
    <w:rsid w:val="00A278DD"/>
    <w:pPr>
      <w:tabs>
        <w:tab w:val="num" w:pos="360"/>
      </w:tabs>
    </w:pPr>
  </w:style>
  <w:style w:type="paragraph" w:styleId="ListBullet3">
    <w:name w:val="List Bullet 3"/>
    <w:basedOn w:val="Normal"/>
    <w:autoRedefine/>
    <w:rsid w:val="00A278DD"/>
    <w:pPr>
      <w:tabs>
        <w:tab w:val="num" w:pos="926"/>
      </w:tabs>
      <w:ind w:left="926" w:hanging="360"/>
    </w:pPr>
  </w:style>
  <w:style w:type="paragraph" w:styleId="ListBullet4">
    <w:name w:val="List Bullet 4"/>
    <w:basedOn w:val="Normal"/>
    <w:autoRedefine/>
    <w:rsid w:val="00A278DD"/>
    <w:pPr>
      <w:tabs>
        <w:tab w:val="num" w:pos="1209"/>
      </w:tabs>
      <w:ind w:left="1209" w:hanging="360"/>
    </w:pPr>
  </w:style>
  <w:style w:type="paragraph" w:styleId="ListBullet5">
    <w:name w:val="List Bullet 5"/>
    <w:basedOn w:val="Normal"/>
    <w:autoRedefine/>
    <w:rsid w:val="00A278DD"/>
    <w:pPr>
      <w:tabs>
        <w:tab w:val="num" w:pos="1492"/>
      </w:tabs>
      <w:ind w:left="1492" w:hanging="360"/>
    </w:pPr>
  </w:style>
  <w:style w:type="paragraph" w:styleId="ListContinue">
    <w:name w:val="List Continue"/>
    <w:basedOn w:val="Normal"/>
    <w:rsid w:val="00A278DD"/>
    <w:pPr>
      <w:spacing w:after="120"/>
      <w:ind w:left="283"/>
    </w:pPr>
  </w:style>
  <w:style w:type="paragraph" w:styleId="ListContinue2">
    <w:name w:val="List Continue 2"/>
    <w:basedOn w:val="Normal"/>
    <w:rsid w:val="00A278DD"/>
    <w:pPr>
      <w:spacing w:after="120"/>
      <w:ind w:left="566"/>
    </w:pPr>
  </w:style>
  <w:style w:type="paragraph" w:styleId="ListContinue3">
    <w:name w:val="List Continue 3"/>
    <w:basedOn w:val="Normal"/>
    <w:rsid w:val="00A278DD"/>
    <w:pPr>
      <w:spacing w:after="120"/>
      <w:ind w:left="849"/>
    </w:pPr>
  </w:style>
  <w:style w:type="paragraph" w:styleId="ListContinue4">
    <w:name w:val="List Continue 4"/>
    <w:basedOn w:val="Normal"/>
    <w:rsid w:val="00A278DD"/>
    <w:pPr>
      <w:spacing w:after="120"/>
      <w:ind w:left="1132"/>
    </w:pPr>
  </w:style>
  <w:style w:type="paragraph" w:styleId="ListContinue5">
    <w:name w:val="List Continue 5"/>
    <w:basedOn w:val="Normal"/>
    <w:rsid w:val="00A278DD"/>
    <w:pPr>
      <w:spacing w:after="120"/>
      <w:ind w:left="1415"/>
    </w:pPr>
  </w:style>
  <w:style w:type="paragraph" w:styleId="ListNumber">
    <w:name w:val="List Number"/>
    <w:basedOn w:val="Normal"/>
    <w:rsid w:val="00A278DD"/>
    <w:pPr>
      <w:tabs>
        <w:tab w:val="num" w:pos="360"/>
      </w:tabs>
      <w:ind w:left="360" w:hanging="360"/>
    </w:pPr>
  </w:style>
  <w:style w:type="paragraph" w:styleId="ListNumber2">
    <w:name w:val="List Number 2"/>
    <w:basedOn w:val="Normal"/>
    <w:rsid w:val="00A278DD"/>
    <w:pPr>
      <w:tabs>
        <w:tab w:val="num" w:pos="643"/>
      </w:tabs>
      <w:ind w:left="643" w:hanging="360"/>
    </w:pPr>
  </w:style>
  <w:style w:type="paragraph" w:styleId="ListNumber3">
    <w:name w:val="List Number 3"/>
    <w:basedOn w:val="Normal"/>
    <w:rsid w:val="00A278DD"/>
    <w:pPr>
      <w:tabs>
        <w:tab w:val="num" w:pos="926"/>
      </w:tabs>
      <w:ind w:left="926" w:hanging="360"/>
    </w:pPr>
  </w:style>
  <w:style w:type="paragraph" w:styleId="ListNumber4">
    <w:name w:val="List Number 4"/>
    <w:basedOn w:val="Normal"/>
    <w:rsid w:val="00A278DD"/>
    <w:pPr>
      <w:tabs>
        <w:tab w:val="num" w:pos="1209"/>
      </w:tabs>
      <w:ind w:left="1209" w:hanging="360"/>
    </w:pPr>
  </w:style>
  <w:style w:type="paragraph" w:styleId="ListNumber5">
    <w:name w:val="List Number 5"/>
    <w:basedOn w:val="Normal"/>
    <w:rsid w:val="00A278DD"/>
    <w:pPr>
      <w:tabs>
        <w:tab w:val="num" w:pos="1492"/>
      </w:tabs>
      <w:ind w:left="1492" w:hanging="360"/>
    </w:pPr>
  </w:style>
  <w:style w:type="paragraph" w:styleId="MessageHeader">
    <w:name w:val="Message Header"/>
    <w:basedOn w:val="Normal"/>
    <w:link w:val="MessageHeaderChar"/>
    <w:rsid w:val="00A278D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A278DD"/>
    <w:rPr>
      <w:rFonts w:ascii="Arial" w:hAnsi="Arial" w:cs="Arial"/>
      <w:sz w:val="22"/>
      <w:shd w:val="pct20" w:color="auto" w:fill="auto"/>
    </w:rPr>
  </w:style>
  <w:style w:type="paragraph" w:styleId="NormalWeb">
    <w:name w:val="Normal (Web)"/>
    <w:basedOn w:val="Normal"/>
    <w:rsid w:val="00A278DD"/>
  </w:style>
  <w:style w:type="paragraph" w:styleId="NormalIndent">
    <w:name w:val="Normal Indent"/>
    <w:basedOn w:val="Normal"/>
    <w:rsid w:val="00A278DD"/>
    <w:pPr>
      <w:ind w:left="720"/>
    </w:pPr>
  </w:style>
  <w:style w:type="character" w:styleId="PageNumber">
    <w:name w:val="page number"/>
    <w:basedOn w:val="DefaultParagraphFont"/>
    <w:rsid w:val="00A278DD"/>
  </w:style>
  <w:style w:type="paragraph" w:styleId="PlainText">
    <w:name w:val="Plain Text"/>
    <w:basedOn w:val="Normal"/>
    <w:link w:val="PlainTextChar"/>
    <w:rsid w:val="00A278DD"/>
    <w:rPr>
      <w:rFonts w:ascii="Courier New" w:hAnsi="Courier New" w:cs="Courier New"/>
      <w:sz w:val="20"/>
    </w:rPr>
  </w:style>
  <w:style w:type="character" w:customStyle="1" w:styleId="PlainTextChar">
    <w:name w:val="Plain Text Char"/>
    <w:basedOn w:val="DefaultParagraphFont"/>
    <w:link w:val="PlainText"/>
    <w:rsid w:val="00A278DD"/>
    <w:rPr>
      <w:rFonts w:ascii="Courier New" w:hAnsi="Courier New" w:cs="Courier New"/>
    </w:rPr>
  </w:style>
  <w:style w:type="paragraph" w:styleId="Salutation">
    <w:name w:val="Salutation"/>
    <w:basedOn w:val="Normal"/>
    <w:next w:val="Normal"/>
    <w:link w:val="SalutationChar"/>
    <w:rsid w:val="00A278DD"/>
  </w:style>
  <w:style w:type="character" w:customStyle="1" w:styleId="SalutationChar">
    <w:name w:val="Salutation Char"/>
    <w:basedOn w:val="DefaultParagraphFont"/>
    <w:link w:val="Salutation"/>
    <w:rsid w:val="00A278DD"/>
    <w:rPr>
      <w:sz w:val="22"/>
    </w:rPr>
  </w:style>
  <w:style w:type="paragraph" w:styleId="Signature">
    <w:name w:val="Signature"/>
    <w:basedOn w:val="Normal"/>
    <w:link w:val="SignatureChar"/>
    <w:rsid w:val="00A278DD"/>
    <w:pPr>
      <w:ind w:left="4252"/>
    </w:pPr>
  </w:style>
  <w:style w:type="character" w:customStyle="1" w:styleId="SignatureChar">
    <w:name w:val="Signature Char"/>
    <w:basedOn w:val="DefaultParagraphFont"/>
    <w:link w:val="Signature"/>
    <w:rsid w:val="00A278DD"/>
    <w:rPr>
      <w:sz w:val="22"/>
    </w:rPr>
  </w:style>
  <w:style w:type="character" w:styleId="Strong">
    <w:name w:val="Strong"/>
    <w:basedOn w:val="DefaultParagraphFont"/>
    <w:qFormat/>
    <w:rsid w:val="00A278DD"/>
    <w:rPr>
      <w:b/>
      <w:bCs/>
    </w:rPr>
  </w:style>
  <w:style w:type="paragraph" w:styleId="Subtitle">
    <w:name w:val="Subtitle"/>
    <w:basedOn w:val="Normal"/>
    <w:link w:val="SubtitleChar"/>
    <w:qFormat/>
    <w:rsid w:val="00A278DD"/>
    <w:pPr>
      <w:spacing w:after="60"/>
      <w:jc w:val="center"/>
      <w:outlineLvl w:val="1"/>
    </w:pPr>
    <w:rPr>
      <w:rFonts w:ascii="Arial" w:hAnsi="Arial" w:cs="Arial"/>
    </w:rPr>
  </w:style>
  <w:style w:type="character" w:customStyle="1" w:styleId="SubtitleChar">
    <w:name w:val="Subtitle Char"/>
    <w:basedOn w:val="DefaultParagraphFont"/>
    <w:link w:val="Subtitle"/>
    <w:rsid w:val="00A278DD"/>
    <w:rPr>
      <w:rFonts w:ascii="Arial" w:hAnsi="Arial" w:cs="Arial"/>
      <w:sz w:val="22"/>
    </w:rPr>
  </w:style>
  <w:style w:type="table" w:styleId="Table3Deffects1">
    <w:name w:val="Table 3D effects 1"/>
    <w:basedOn w:val="TableNormal"/>
    <w:rsid w:val="00A278DD"/>
    <w:rPr>
      <w:rFonts w:eastAsia="Times New Roman" w:cs="Times New Roman"/>
      <w:lang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278DD"/>
    <w:rPr>
      <w:rFonts w:eastAsia="Times New Roman" w:cs="Times New Roman"/>
      <w:lang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278DD"/>
    <w:rPr>
      <w:rFonts w:eastAsia="Times New Roman" w:cs="Times New Roman"/>
      <w:lang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278DD"/>
    <w:rPr>
      <w:rFonts w:eastAsia="Times New Roman" w:cs="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278DD"/>
    <w:rPr>
      <w:rFonts w:eastAsia="Times New Roman" w:cs="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278DD"/>
    <w:rPr>
      <w:rFonts w:eastAsia="Times New Roman" w:cs="Times New Roman"/>
      <w:color w:val="00008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278DD"/>
    <w:rPr>
      <w:rFonts w:eastAsia="Times New Roman" w:cs="Times New Roman"/>
      <w:lang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278DD"/>
    <w:rPr>
      <w:rFonts w:eastAsia="Times New Roman" w:cs="Times New Roman"/>
      <w:color w:val="FFFFFF"/>
      <w:lang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278DD"/>
    <w:rPr>
      <w:rFonts w:eastAsia="Times New Roman" w:cs="Times New Roman"/>
      <w:lang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278DD"/>
    <w:rPr>
      <w:rFonts w:eastAsia="Times New Roman" w:cs="Times New Roman"/>
      <w:lang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278DD"/>
    <w:rPr>
      <w:rFonts w:eastAsia="Times New Roman" w:cs="Times New Roman"/>
      <w:b/>
      <w:bCs/>
      <w:lang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278DD"/>
    <w:rPr>
      <w:rFonts w:eastAsia="Times New Roman" w:cs="Times New Roman"/>
      <w:b/>
      <w:bCs/>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278DD"/>
    <w:rPr>
      <w:rFonts w:eastAsia="Times New Roman" w:cs="Times New Roman"/>
      <w:b/>
      <w:bCs/>
      <w:lang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278DD"/>
    <w:rPr>
      <w:rFonts w:eastAsia="Times New Roman" w:cs="Times New Roman"/>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278DD"/>
    <w:rPr>
      <w:rFonts w:eastAsia="Times New Roman" w:cs="Times New Roman"/>
      <w:lang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278DD"/>
    <w:rPr>
      <w:rFonts w:eastAsia="Times New Roman" w:cs="Times New Roman"/>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278DD"/>
    <w:rPr>
      <w:rFonts w:eastAsia="Times New Roman" w:cs="Times New Roman"/>
      <w:lang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A278DD"/>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A278DD"/>
    <w:rPr>
      <w:rFonts w:eastAsia="Times New Roman" w:cs="Times New Roman"/>
      <w:lang w:eastAsia="en-A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A278DD"/>
    <w:rPr>
      <w:rFonts w:eastAsia="Times New Roman" w:cs="Times New Roman"/>
      <w:lang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278DD"/>
    <w:rPr>
      <w:rFonts w:eastAsia="Times New Roman" w:cs="Times New Roman"/>
      <w:lang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278DD"/>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278DD"/>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278DD"/>
    <w:rPr>
      <w:rFonts w:eastAsia="Times New Roman" w:cs="Times New Roman"/>
      <w:b/>
      <w:bCs/>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278DD"/>
    <w:rPr>
      <w:rFonts w:eastAsia="Times New Roman" w:cs="Times New Roman"/>
      <w:lang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278DD"/>
    <w:rPr>
      <w:rFonts w:eastAsia="Times New Roman" w:cs="Times New Roman"/>
      <w:lang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278DD"/>
    <w:rPr>
      <w:rFonts w:eastAsia="Times New Roman" w:cs="Times New Roman"/>
      <w:lang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278DD"/>
    <w:rPr>
      <w:rFonts w:eastAsia="Times New Roman" w:cs="Times New Roman"/>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278DD"/>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278DD"/>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278DD"/>
    <w:rPr>
      <w:rFonts w:eastAsia="Times New Roman" w:cs="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278DD"/>
    <w:rPr>
      <w:rFonts w:eastAsia="Times New Roman" w:cs="Times New Roman"/>
      <w:lang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278DD"/>
    <w:rPr>
      <w:rFonts w:eastAsia="Times New Roman" w:cs="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278DD"/>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278DD"/>
    <w:rPr>
      <w:rFonts w:eastAsia="Times New Roman" w:cs="Times New Roman"/>
      <w:lang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278DD"/>
    <w:rPr>
      <w:rFonts w:eastAsia="Times New Roman" w:cs="Times New Roman"/>
      <w:lang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278DD"/>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278DD"/>
    <w:rPr>
      <w:rFonts w:eastAsia="Times New Roman" w:cs="Times New Roman"/>
      <w:lang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278DD"/>
    <w:rPr>
      <w:rFonts w:eastAsia="Times New Roman" w:cs="Times New Roman"/>
      <w:lang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278DD"/>
    <w:rPr>
      <w:rFonts w:eastAsia="Times New Roman" w:cs="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278DD"/>
    <w:rPr>
      <w:rFonts w:eastAsia="Times New Roman" w:cs="Times New Roman"/>
      <w:lang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278DD"/>
    <w:rPr>
      <w:rFonts w:eastAsia="Times New Roman" w:cs="Times New Roman"/>
      <w:lang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278DD"/>
    <w:rPr>
      <w:rFonts w:eastAsia="Times New Roman" w:cs="Times New Roman"/>
      <w:lang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278DD"/>
    <w:pPr>
      <w:spacing w:before="480"/>
    </w:pPr>
    <w:rPr>
      <w:rFonts w:ascii="Arial" w:hAnsi="Arial" w:cs="Arial"/>
      <w:b/>
      <w:bCs/>
      <w:sz w:val="40"/>
      <w:szCs w:val="40"/>
    </w:rPr>
  </w:style>
  <w:style w:type="character" w:customStyle="1" w:styleId="TitleChar">
    <w:name w:val="Title Char"/>
    <w:basedOn w:val="DefaultParagraphFont"/>
    <w:link w:val="Title"/>
    <w:rsid w:val="00A278DD"/>
    <w:rPr>
      <w:rFonts w:ascii="Arial" w:hAnsi="Arial" w:cs="Arial"/>
      <w:b/>
      <w:bCs/>
      <w:sz w:val="40"/>
      <w:szCs w:val="40"/>
    </w:rPr>
  </w:style>
  <w:style w:type="character" w:styleId="EndnoteReference">
    <w:name w:val="endnote reference"/>
    <w:basedOn w:val="DefaultParagraphFont"/>
    <w:rsid w:val="00A278DD"/>
    <w:rPr>
      <w:vertAlign w:val="superscript"/>
    </w:rPr>
  </w:style>
  <w:style w:type="paragraph" w:styleId="EndnoteText">
    <w:name w:val="endnote text"/>
    <w:basedOn w:val="Normal"/>
    <w:link w:val="EndnoteTextChar"/>
    <w:rsid w:val="00A278DD"/>
    <w:rPr>
      <w:sz w:val="20"/>
    </w:rPr>
  </w:style>
  <w:style w:type="character" w:customStyle="1" w:styleId="EndnoteTextChar">
    <w:name w:val="Endnote Text Char"/>
    <w:basedOn w:val="DefaultParagraphFont"/>
    <w:link w:val="EndnoteText"/>
    <w:rsid w:val="00A278DD"/>
  </w:style>
  <w:style w:type="character" w:styleId="FootnoteReference">
    <w:name w:val="footnote reference"/>
    <w:basedOn w:val="DefaultParagraphFont"/>
    <w:rsid w:val="00A278DD"/>
    <w:rPr>
      <w:rFonts w:ascii="Times New Roman" w:hAnsi="Times New Roman"/>
      <w:sz w:val="20"/>
      <w:vertAlign w:val="superscript"/>
    </w:rPr>
  </w:style>
  <w:style w:type="paragraph" w:styleId="FootnoteText">
    <w:name w:val="footnote text"/>
    <w:basedOn w:val="Normal"/>
    <w:link w:val="FootnoteTextChar"/>
    <w:rsid w:val="00A278DD"/>
    <w:rPr>
      <w:sz w:val="20"/>
    </w:rPr>
  </w:style>
  <w:style w:type="character" w:customStyle="1" w:styleId="FootnoteTextChar">
    <w:name w:val="Footnote Text Char"/>
    <w:basedOn w:val="DefaultParagraphFont"/>
    <w:link w:val="FootnoteText"/>
    <w:rsid w:val="00A278DD"/>
  </w:style>
  <w:style w:type="paragraph" w:styleId="Caption">
    <w:name w:val="caption"/>
    <w:basedOn w:val="Normal"/>
    <w:next w:val="Normal"/>
    <w:qFormat/>
    <w:rsid w:val="00A278DD"/>
    <w:pPr>
      <w:spacing w:before="120" w:after="120"/>
    </w:pPr>
    <w:rPr>
      <w:b/>
      <w:bCs/>
      <w:sz w:val="20"/>
    </w:rPr>
  </w:style>
  <w:style w:type="character" w:styleId="CommentReference">
    <w:name w:val="annotation reference"/>
    <w:basedOn w:val="DefaultParagraphFont"/>
    <w:rsid w:val="00A278DD"/>
    <w:rPr>
      <w:sz w:val="16"/>
      <w:szCs w:val="16"/>
    </w:rPr>
  </w:style>
  <w:style w:type="paragraph" w:styleId="CommentText">
    <w:name w:val="annotation text"/>
    <w:basedOn w:val="Normal"/>
    <w:link w:val="CommentTextChar"/>
    <w:rsid w:val="00A278DD"/>
    <w:rPr>
      <w:sz w:val="20"/>
    </w:rPr>
  </w:style>
  <w:style w:type="character" w:customStyle="1" w:styleId="CommentTextChar">
    <w:name w:val="Comment Text Char"/>
    <w:basedOn w:val="DefaultParagraphFont"/>
    <w:link w:val="CommentText"/>
    <w:rsid w:val="00A278DD"/>
  </w:style>
  <w:style w:type="paragraph" w:styleId="CommentSubject">
    <w:name w:val="annotation subject"/>
    <w:basedOn w:val="CommentText"/>
    <w:next w:val="CommentText"/>
    <w:link w:val="CommentSubjectChar"/>
    <w:rsid w:val="00A278DD"/>
    <w:rPr>
      <w:b/>
      <w:bCs/>
    </w:rPr>
  </w:style>
  <w:style w:type="character" w:customStyle="1" w:styleId="CommentSubjectChar">
    <w:name w:val="Comment Subject Char"/>
    <w:basedOn w:val="CommentTextChar"/>
    <w:link w:val="CommentSubject"/>
    <w:rsid w:val="00A278DD"/>
    <w:rPr>
      <w:b/>
      <w:bCs/>
    </w:rPr>
  </w:style>
  <w:style w:type="paragraph" w:styleId="DocumentMap">
    <w:name w:val="Document Map"/>
    <w:basedOn w:val="Normal"/>
    <w:link w:val="DocumentMapChar"/>
    <w:rsid w:val="00A278DD"/>
    <w:pPr>
      <w:shd w:val="clear" w:color="auto" w:fill="000080"/>
    </w:pPr>
    <w:rPr>
      <w:rFonts w:ascii="Tahoma" w:hAnsi="Tahoma" w:cs="Tahoma"/>
    </w:rPr>
  </w:style>
  <w:style w:type="character" w:customStyle="1" w:styleId="DocumentMapChar">
    <w:name w:val="Document Map Char"/>
    <w:basedOn w:val="DefaultParagraphFont"/>
    <w:link w:val="DocumentMap"/>
    <w:rsid w:val="00A278DD"/>
    <w:rPr>
      <w:rFonts w:ascii="Tahoma" w:hAnsi="Tahoma" w:cs="Tahoma"/>
      <w:sz w:val="22"/>
      <w:shd w:val="clear" w:color="auto" w:fill="000080"/>
    </w:rPr>
  </w:style>
  <w:style w:type="paragraph" w:styleId="Index1">
    <w:name w:val="index 1"/>
    <w:basedOn w:val="Normal"/>
    <w:next w:val="Normal"/>
    <w:autoRedefine/>
    <w:rsid w:val="00A278DD"/>
    <w:pPr>
      <w:ind w:left="240" w:hanging="240"/>
    </w:pPr>
  </w:style>
  <w:style w:type="paragraph" w:styleId="Index2">
    <w:name w:val="index 2"/>
    <w:basedOn w:val="Normal"/>
    <w:next w:val="Normal"/>
    <w:autoRedefine/>
    <w:rsid w:val="00A278DD"/>
    <w:pPr>
      <w:ind w:left="480" w:hanging="240"/>
    </w:pPr>
  </w:style>
  <w:style w:type="paragraph" w:styleId="Index3">
    <w:name w:val="index 3"/>
    <w:basedOn w:val="Normal"/>
    <w:next w:val="Normal"/>
    <w:autoRedefine/>
    <w:rsid w:val="00A278DD"/>
    <w:pPr>
      <w:ind w:left="720" w:hanging="240"/>
    </w:pPr>
  </w:style>
  <w:style w:type="paragraph" w:styleId="Index4">
    <w:name w:val="index 4"/>
    <w:basedOn w:val="Normal"/>
    <w:next w:val="Normal"/>
    <w:autoRedefine/>
    <w:rsid w:val="00A278DD"/>
    <w:pPr>
      <w:ind w:left="960" w:hanging="240"/>
    </w:pPr>
  </w:style>
  <w:style w:type="paragraph" w:styleId="Index5">
    <w:name w:val="index 5"/>
    <w:basedOn w:val="Normal"/>
    <w:next w:val="Normal"/>
    <w:autoRedefine/>
    <w:rsid w:val="00A278DD"/>
    <w:pPr>
      <w:ind w:left="1200" w:hanging="240"/>
    </w:pPr>
  </w:style>
  <w:style w:type="paragraph" w:styleId="Index6">
    <w:name w:val="index 6"/>
    <w:basedOn w:val="Normal"/>
    <w:next w:val="Normal"/>
    <w:autoRedefine/>
    <w:rsid w:val="00A278DD"/>
    <w:pPr>
      <w:ind w:left="1440" w:hanging="240"/>
    </w:pPr>
  </w:style>
  <w:style w:type="paragraph" w:styleId="Index7">
    <w:name w:val="index 7"/>
    <w:basedOn w:val="Normal"/>
    <w:next w:val="Normal"/>
    <w:autoRedefine/>
    <w:rsid w:val="00A278DD"/>
    <w:pPr>
      <w:ind w:left="1680" w:hanging="240"/>
    </w:pPr>
  </w:style>
  <w:style w:type="paragraph" w:styleId="Index8">
    <w:name w:val="index 8"/>
    <w:basedOn w:val="Normal"/>
    <w:next w:val="Normal"/>
    <w:autoRedefine/>
    <w:rsid w:val="00A278DD"/>
    <w:pPr>
      <w:ind w:left="1920" w:hanging="240"/>
    </w:pPr>
  </w:style>
  <w:style w:type="paragraph" w:styleId="Index9">
    <w:name w:val="index 9"/>
    <w:basedOn w:val="Normal"/>
    <w:next w:val="Normal"/>
    <w:autoRedefine/>
    <w:rsid w:val="00A278DD"/>
    <w:pPr>
      <w:ind w:left="2160" w:hanging="240"/>
    </w:pPr>
  </w:style>
  <w:style w:type="paragraph" w:styleId="IndexHeading">
    <w:name w:val="index heading"/>
    <w:basedOn w:val="Normal"/>
    <w:next w:val="Index1"/>
    <w:rsid w:val="00A278DD"/>
    <w:rPr>
      <w:rFonts w:ascii="Arial" w:hAnsi="Arial" w:cs="Arial"/>
      <w:b/>
      <w:bCs/>
    </w:rPr>
  </w:style>
  <w:style w:type="paragraph" w:styleId="MacroText">
    <w:name w:val="macro"/>
    <w:link w:val="MacroTextChar"/>
    <w:rsid w:val="00A278D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A278DD"/>
    <w:rPr>
      <w:rFonts w:ascii="Courier New" w:eastAsia="Times New Roman" w:hAnsi="Courier New" w:cs="Courier New"/>
      <w:lang w:eastAsia="en-AU"/>
    </w:rPr>
  </w:style>
  <w:style w:type="paragraph" w:styleId="TableofAuthorities">
    <w:name w:val="table of authorities"/>
    <w:basedOn w:val="Normal"/>
    <w:next w:val="Normal"/>
    <w:rsid w:val="00A278DD"/>
    <w:pPr>
      <w:ind w:left="240" w:hanging="240"/>
    </w:pPr>
  </w:style>
  <w:style w:type="paragraph" w:styleId="TableofFigures">
    <w:name w:val="table of figures"/>
    <w:basedOn w:val="Normal"/>
    <w:next w:val="Normal"/>
    <w:rsid w:val="00A278DD"/>
    <w:pPr>
      <w:ind w:left="480" w:hanging="480"/>
    </w:pPr>
  </w:style>
  <w:style w:type="paragraph" w:styleId="TOAHeading">
    <w:name w:val="toa heading"/>
    <w:basedOn w:val="Normal"/>
    <w:next w:val="Normal"/>
    <w:rsid w:val="00A278DD"/>
    <w:pPr>
      <w:spacing w:before="120"/>
    </w:pPr>
    <w:rPr>
      <w:rFonts w:ascii="Arial" w:hAnsi="Arial" w:cs="Arial"/>
      <w:b/>
      <w:bCs/>
    </w:rPr>
  </w:style>
  <w:style w:type="numbering" w:customStyle="1" w:styleId="OPCBodyList">
    <w:name w:val="OPCBodyList"/>
    <w:uiPriority w:val="99"/>
    <w:rsid w:val="00A278DD"/>
    <w:pPr>
      <w:numPr>
        <w:numId w:val="19"/>
      </w:numPr>
    </w:pPr>
  </w:style>
  <w:style w:type="character" w:customStyle="1" w:styleId="charlegtitle1">
    <w:name w:val="charlegtitle1"/>
    <w:basedOn w:val="DefaultParagraphFont"/>
    <w:rsid w:val="00B05A78"/>
    <w:rPr>
      <w:rFonts w:ascii="Arial" w:hAnsi="Arial" w:cs="Arial" w:hint="default"/>
      <w:b/>
      <w:bCs/>
      <w:color w:val="10418E"/>
      <w:sz w:val="40"/>
      <w:szCs w:val="40"/>
    </w:rPr>
  </w:style>
  <w:style w:type="paragraph" w:customStyle="1" w:styleId="TableHeading">
    <w:name w:val="TableHeading"/>
    <w:aliases w:val="th"/>
    <w:basedOn w:val="OPCParaBase"/>
    <w:next w:val="Tabletext"/>
    <w:rsid w:val="00BF4C8A"/>
    <w:pPr>
      <w:keepNext/>
      <w:spacing w:before="60" w:line="240" w:lineRule="atLeast"/>
    </w:pPr>
    <w:rPr>
      <w:b/>
      <w:sz w:val="20"/>
    </w:rPr>
  </w:style>
  <w:style w:type="paragraph" w:customStyle="1" w:styleId="NoteToSubpara">
    <w:name w:val="NoteToSubpara"/>
    <w:aliases w:val="nts"/>
    <w:basedOn w:val="OPCParaBase"/>
    <w:rsid w:val="00BF4C8A"/>
    <w:pPr>
      <w:spacing w:before="40" w:line="198" w:lineRule="exact"/>
      <w:ind w:left="2835" w:hanging="709"/>
    </w:pPr>
    <w:rPr>
      <w:sz w:val="18"/>
    </w:rPr>
  </w:style>
  <w:style w:type="paragraph" w:customStyle="1" w:styleId="ENoteTableHeading">
    <w:name w:val="ENoteTableHeading"/>
    <w:aliases w:val="enth"/>
    <w:basedOn w:val="OPCParaBase"/>
    <w:rsid w:val="00BF4C8A"/>
    <w:pPr>
      <w:keepNext/>
      <w:spacing w:before="60" w:line="240" w:lineRule="atLeast"/>
    </w:pPr>
    <w:rPr>
      <w:rFonts w:ascii="Arial" w:hAnsi="Arial"/>
      <w:b/>
      <w:sz w:val="16"/>
    </w:rPr>
  </w:style>
  <w:style w:type="paragraph" w:customStyle="1" w:styleId="ENoteTTi">
    <w:name w:val="ENoteTTi"/>
    <w:aliases w:val="entti"/>
    <w:basedOn w:val="OPCParaBase"/>
    <w:rsid w:val="00BF4C8A"/>
    <w:pPr>
      <w:keepNext/>
      <w:spacing w:before="60" w:line="240" w:lineRule="atLeast"/>
      <w:ind w:left="170"/>
    </w:pPr>
    <w:rPr>
      <w:sz w:val="16"/>
    </w:rPr>
  </w:style>
  <w:style w:type="paragraph" w:customStyle="1" w:styleId="ENoteTTIndentHeading">
    <w:name w:val="ENoteTTIndentHeading"/>
    <w:aliases w:val="enTTHi"/>
    <w:basedOn w:val="OPCParaBase"/>
    <w:rsid w:val="00BF4C8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F4C8A"/>
    <w:pPr>
      <w:spacing w:before="60" w:line="240" w:lineRule="atLeast"/>
    </w:pPr>
    <w:rPr>
      <w:sz w:val="16"/>
    </w:rPr>
  </w:style>
  <w:style w:type="paragraph" w:customStyle="1" w:styleId="MadeunderText">
    <w:name w:val="MadeunderText"/>
    <w:basedOn w:val="OPCParaBase"/>
    <w:next w:val="CompiledMadeUnder"/>
    <w:rsid w:val="00BF4C8A"/>
    <w:pPr>
      <w:spacing w:before="240"/>
    </w:pPr>
    <w:rPr>
      <w:sz w:val="24"/>
      <w:szCs w:val="24"/>
    </w:rPr>
  </w:style>
  <w:style w:type="character" w:customStyle="1" w:styleId="CharSubPartNoCASA">
    <w:name w:val="CharSubPartNo(CASA)"/>
    <w:basedOn w:val="OPCCharBase"/>
    <w:uiPriority w:val="1"/>
    <w:rsid w:val="00BF4C8A"/>
  </w:style>
  <w:style w:type="character" w:customStyle="1" w:styleId="CharSubPartTextCASA">
    <w:name w:val="CharSubPartText(CASA)"/>
    <w:basedOn w:val="OPCCharBase"/>
    <w:uiPriority w:val="1"/>
    <w:rsid w:val="00BF4C8A"/>
  </w:style>
  <w:style w:type="paragraph" w:customStyle="1" w:styleId="ENoteTTIndentHeadingSub">
    <w:name w:val="ENoteTTIndentHeadingSub"/>
    <w:aliases w:val="enTTHis"/>
    <w:basedOn w:val="OPCParaBase"/>
    <w:rsid w:val="00BF4C8A"/>
    <w:pPr>
      <w:keepNext/>
      <w:spacing w:before="60" w:line="240" w:lineRule="atLeast"/>
      <w:ind w:left="340"/>
    </w:pPr>
    <w:rPr>
      <w:b/>
      <w:sz w:val="16"/>
    </w:rPr>
  </w:style>
  <w:style w:type="paragraph" w:customStyle="1" w:styleId="ENoteTTiSub">
    <w:name w:val="ENoteTTiSub"/>
    <w:aliases w:val="enttis"/>
    <w:basedOn w:val="OPCParaBase"/>
    <w:rsid w:val="00BF4C8A"/>
    <w:pPr>
      <w:keepNext/>
      <w:spacing w:before="60" w:line="240" w:lineRule="atLeast"/>
      <w:ind w:left="34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71F3D-8FDA-41C8-98DE-A0449756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SLIS_New.dotx</Template>
  <TotalTime>0</TotalTime>
  <Pages>68</Pages>
  <Words>14361</Words>
  <Characters>86097</Characters>
  <Application>Microsoft Office Word</Application>
  <DocSecurity>0</DocSecurity>
  <PresentationFormat/>
  <Lines>3975</Lines>
  <Paragraphs>2972</Paragraphs>
  <ScaleCrop>false</ScaleCrop>
  <HeadingPairs>
    <vt:vector size="2" baseType="variant">
      <vt:variant>
        <vt:lpstr>Title</vt:lpstr>
      </vt:variant>
      <vt:variant>
        <vt:i4>1</vt:i4>
      </vt:variant>
    </vt:vector>
  </HeadingPairs>
  <TitlesOfParts>
    <vt:vector size="1" baseType="lpstr">
      <vt:lpstr>Agriculture, Fisheries and Forestry (Spent and Redundant Instruments) Repeal Regulation 2013</vt:lpstr>
    </vt:vector>
  </TitlesOfParts>
  <Manager/>
  <Company/>
  <LinksUpToDate>false</LinksUpToDate>
  <CharactersWithSpaces>97491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2013-05-03T00:10:00Z</cp:lastPrinted>
  <dcterms:created xsi:type="dcterms:W3CDTF">2013-07-08T06:35:00Z</dcterms:created>
  <dcterms:modified xsi:type="dcterms:W3CDTF">2013-07-08T06:35:00Z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159, 2013</vt:lpwstr>
  </property>
  <property fmtid="{D5CDD505-2E9C-101B-9397-08002B2CF9AE}" pid="3" name="ShortT">
    <vt:lpwstr>Agriculture, Fisheries and Forestry (Spent and Redundant Instruments) Repeal Regulation 2013</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SLI</vt:lpwstr>
  </property>
  <property fmtid="{D5CDD505-2E9C-101B-9397-08002B2CF9AE}" pid="7" name="DocType">
    <vt:lpwstr>NEW</vt:lpwstr>
  </property>
  <property fmtid="{D5CDD505-2E9C-101B-9397-08002B2CF9AE}" pid="8" name="DateMade">
    <vt:lpwstr>11 July 2013</vt:lpwstr>
  </property>
  <property fmtid="{D5CDD505-2E9C-101B-9397-08002B2CF9AE}" pid="9" name="Exco">
    <vt:lpwstr>Yes</vt:lpwstr>
  </property>
  <property fmtid="{D5CDD505-2E9C-101B-9397-08002B2CF9AE}" pid="10" name="Authority">
    <vt:lpwstr/>
  </property>
  <property fmtid="{D5CDD505-2E9C-101B-9397-08002B2CF9AE}" pid="11" name="ID">
    <vt:lpwstr>OPC50348</vt:lpwstr>
  </property>
  <property fmtid="{D5CDD505-2E9C-101B-9397-08002B2CF9AE}" pid="12" name="Classification">
    <vt:lpwstr> </vt:lpwstr>
  </property>
  <property fmtid="{D5CDD505-2E9C-101B-9397-08002B2CF9AE}" pid="13" name="CounterSign">
    <vt:lpwstr/>
  </property>
  <property fmtid="{D5CDD505-2E9C-101B-9397-08002B2CF9AE}" pid="14" name="ExcoDate">
    <vt:lpwstr>11 July 2013</vt:lpwstr>
  </property>
</Properties>
</file>