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92EE0" w:rsidRDefault="00DA186E" w:rsidP="00715914">
      <w:pPr>
        <w:rPr>
          <w:sz w:val="28"/>
        </w:rPr>
      </w:pPr>
      <w:bookmarkStart w:id="0" w:name="BK_S1P1L1C1"/>
      <w:bookmarkEnd w:id="0"/>
      <w:r w:rsidRPr="00292EE0">
        <w:rPr>
          <w:noProof/>
          <w:lang w:eastAsia="en-AU"/>
        </w:rPr>
        <w:drawing>
          <wp:inline distT="0" distB="0" distL="0" distR="0" wp14:anchorId="5662C9E1" wp14:editId="26E7AE6F">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292EE0" w:rsidRDefault="00715914" w:rsidP="00715914">
      <w:pPr>
        <w:rPr>
          <w:sz w:val="19"/>
        </w:rPr>
      </w:pPr>
    </w:p>
    <w:p w:rsidR="00715914" w:rsidRPr="00292EE0" w:rsidRDefault="002C5FD7" w:rsidP="00715914">
      <w:pPr>
        <w:pStyle w:val="ShortT"/>
      </w:pPr>
      <w:bookmarkStart w:id="1" w:name="ConfidenceBlock"/>
      <w:bookmarkEnd w:id="1"/>
      <w:r w:rsidRPr="00292EE0">
        <w:t xml:space="preserve">Infrastructure and </w:t>
      </w:r>
      <w:r w:rsidR="00D334DF" w:rsidRPr="00292EE0">
        <w:t>Regional Development</w:t>
      </w:r>
      <w:r w:rsidR="00315109" w:rsidRPr="00292EE0">
        <w:t xml:space="preserve"> (Spent and Redundant Instruments) Repeal Regulation</w:t>
      </w:r>
      <w:r w:rsidR="00292EE0" w:rsidRPr="00292EE0">
        <w:t> </w:t>
      </w:r>
      <w:r w:rsidR="00315109" w:rsidRPr="00292EE0">
        <w:t>201</w:t>
      </w:r>
      <w:r w:rsidR="00642543" w:rsidRPr="00292EE0">
        <w:t>4</w:t>
      </w:r>
    </w:p>
    <w:p w:rsidR="00715914" w:rsidRPr="00292EE0" w:rsidRDefault="00715914" w:rsidP="00715914"/>
    <w:p w:rsidR="00715914" w:rsidRPr="00292EE0" w:rsidRDefault="001C5F34" w:rsidP="006475DA">
      <w:pPr>
        <w:pStyle w:val="InstNo"/>
      </w:pPr>
      <w:r w:rsidRPr="00292EE0">
        <w:t>Select Legislative Instrument</w:t>
      </w:r>
      <w:r w:rsidR="008861ED" w:rsidRPr="00292EE0">
        <w:t xml:space="preserve"> </w:t>
      </w:r>
      <w:bookmarkStart w:id="2" w:name="BKCheck15B_1"/>
      <w:bookmarkEnd w:id="2"/>
      <w:r w:rsidR="006B3B1E" w:rsidRPr="00292EE0">
        <w:fldChar w:fldCharType="begin"/>
      </w:r>
      <w:r w:rsidR="006B3B1E" w:rsidRPr="00292EE0">
        <w:instrText xml:space="preserve"> DOCPROPERTY  ActNo </w:instrText>
      </w:r>
      <w:r w:rsidR="006B3B1E" w:rsidRPr="00292EE0">
        <w:fldChar w:fldCharType="separate"/>
      </w:r>
      <w:r w:rsidR="0023459E">
        <w:t>No. 23, 2014</w:t>
      </w:r>
      <w:r w:rsidR="006B3B1E" w:rsidRPr="00292EE0">
        <w:fldChar w:fldCharType="end"/>
      </w:r>
    </w:p>
    <w:p w:rsidR="00753A8D" w:rsidRPr="00292EE0" w:rsidRDefault="00753A8D" w:rsidP="00F34CF4">
      <w:pPr>
        <w:pStyle w:val="SignCoverPageStart"/>
        <w:spacing w:before="240"/>
      </w:pPr>
      <w:r w:rsidRPr="00292EE0">
        <w:t>I, Quentin Bryce AC CVO, Governor</w:t>
      </w:r>
      <w:r w:rsidR="00292EE0">
        <w:t>-</w:t>
      </w:r>
      <w:r w:rsidRPr="00292EE0">
        <w:t xml:space="preserve">General of the Commonwealth of Australia, acting with the advice of the Federal Executive Council, make the following regulation under the </w:t>
      </w:r>
      <w:r w:rsidRPr="001566FF">
        <w:rPr>
          <w:i/>
        </w:rPr>
        <w:t>Legislative Instruments Act 2003</w:t>
      </w:r>
      <w:r w:rsidRPr="00292EE0">
        <w:t>.</w:t>
      </w:r>
    </w:p>
    <w:p w:rsidR="00753A8D" w:rsidRPr="00292EE0" w:rsidRDefault="00753A8D" w:rsidP="00F34CF4">
      <w:pPr>
        <w:keepNext/>
        <w:spacing w:before="720" w:line="240" w:lineRule="atLeast"/>
        <w:ind w:right="397"/>
        <w:jc w:val="both"/>
        <w:rPr>
          <w:sz w:val="24"/>
          <w:szCs w:val="24"/>
        </w:rPr>
      </w:pPr>
      <w:r w:rsidRPr="00292EE0">
        <w:rPr>
          <w:sz w:val="24"/>
          <w:szCs w:val="24"/>
        </w:rPr>
        <w:t xml:space="preserve">Dated </w:t>
      </w:r>
      <w:bookmarkStart w:id="3" w:name="BKCheck15B_2"/>
      <w:bookmarkEnd w:id="3"/>
      <w:r w:rsidRPr="00292EE0">
        <w:rPr>
          <w:sz w:val="24"/>
          <w:szCs w:val="24"/>
        </w:rPr>
        <w:fldChar w:fldCharType="begin"/>
      </w:r>
      <w:r w:rsidRPr="00292EE0">
        <w:rPr>
          <w:sz w:val="24"/>
          <w:szCs w:val="24"/>
        </w:rPr>
        <w:instrText xml:space="preserve"> DOCPROPERTY  DateMade </w:instrText>
      </w:r>
      <w:r w:rsidRPr="00292EE0">
        <w:rPr>
          <w:sz w:val="24"/>
          <w:szCs w:val="24"/>
        </w:rPr>
        <w:fldChar w:fldCharType="separate"/>
      </w:r>
      <w:r w:rsidR="0023459E">
        <w:rPr>
          <w:sz w:val="24"/>
          <w:szCs w:val="24"/>
        </w:rPr>
        <w:t>13 March 2014</w:t>
      </w:r>
      <w:r w:rsidRPr="00292EE0">
        <w:rPr>
          <w:sz w:val="24"/>
          <w:szCs w:val="24"/>
        </w:rPr>
        <w:fldChar w:fldCharType="end"/>
      </w:r>
    </w:p>
    <w:p w:rsidR="00753A8D" w:rsidRPr="00292EE0" w:rsidRDefault="00753A8D" w:rsidP="00EB45FB">
      <w:pPr>
        <w:keepNext/>
        <w:tabs>
          <w:tab w:val="left" w:pos="3402"/>
        </w:tabs>
        <w:spacing w:before="1080" w:line="300" w:lineRule="atLeast"/>
        <w:ind w:left="397" w:right="397"/>
        <w:jc w:val="right"/>
        <w:rPr>
          <w:sz w:val="24"/>
          <w:szCs w:val="24"/>
        </w:rPr>
      </w:pPr>
      <w:r w:rsidRPr="00292EE0">
        <w:t>Quentin Bryce</w:t>
      </w:r>
    </w:p>
    <w:p w:rsidR="00753A8D" w:rsidRPr="00292EE0" w:rsidRDefault="00753A8D" w:rsidP="00F34CF4">
      <w:pPr>
        <w:keepNext/>
        <w:tabs>
          <w:tab w:val="left" w:pos="3402"/>
        </w:tabs>
        <w:spacing w:line="300" w:lineRule="atLeast"/>
        <w:ind w:left="397" w:right="397"/>
        <w:jc w:val="right"/>
        <w:rPr>
          <w:sz w:val="24"/>
          <w:szCs w:val="24"/>
        </w:rPr>
      </w:pPr>
      <w:r w:rsidRPr="00292EE0">
        <w:rPr>
          <w:sz w:val="24"/>
          <w:szCs w:val="24"/>
        </w:rPr>
        <w:t>Governor</w:t>
      </w:r>
      <w:r w:rsidR="00292EE0">
        <w:rPr>
          <w:sz w:val="24"/>
          <w:szCs w:val="24"/>
        </w:rPr>
        <w:t>-</w:t>
      </w:r>
      <w:r w:rsidRPr="00292EE0">
        <w:rPr>
          <w:sz w:val="24"/>
          <w:szCs w:val="24"/>
        </w:rPr>
        <w:t>General</w:t>
      </w:r>
    </w:p>
    <w:p w:rsidR="00753A8D" w:rsidRPr="00292EE0" w:rsidRDefault="00753A8D" w:rsidP="00DF3BC1">
      <w:pPr>
        <w:keepNext/>
        <w:tabs>
          <w:tab w:val="left" w:pos="3402"/>
        </w:tabs>
        <w:spacing w:after="1080" w:line="300" w:lineRule="atLeast"/>
        <w:ind w:right="397"/>
        <w:rPr>
          <w:sz w:val="24"/>
          <w:szCs w:val="24"/>
        </w:rPr>
      </w:pPr>
      <w:r w:rsidRPr="00292EE0">
        <w:rPr>
          <w:sz w:val="24"/>
          <w:szCs w:val="24"/>
        </w:rPr>
        <w:t>By Her Excellency’s Command</w:t>
      </w:r>
    </w:p>
    <w:p w:rsidR="00753A8D" w:rsidRPr="00292EE0" w:rsidRDefault="00753A8D" w:rsidP="00EB45FB">
      <w:pPr>
        <w:keepNext/>
        <w:tabs>
          <w:tab w:val="left" w:pos="3402"/>
        </w:tabs>
        <w:spacing w:before="1080" w:line="300" w:lineRule="atLeast"/>
        <w:ind w:right="397"/>
        <w:rPr>
          <w:szCs w:val="22"/>
        </w:rPr>
      </w:pPr>
      <w:r w:rsidRPr="00292EE0">
        <w:rPr>
          <w:szCs w:val="22"/>
        </w:rPr>
        <w:t>George Brandis QC</w:t>
      </w:r>
    </w:p>
    <w:p w:rsidR="00753A8D" w:rsidRPr="00292EE0" w:rsidRDefault="00753A8D" w:rsidP="00F34CF4">
      <w:pPr>
        <w:pStyle w:val="SignCoverPageEnd"/>
      </w:pPr>
      <w:r w:rsidRPr="00292EE0">
        <w:t>Attorney</w:t>
      </w:r>
      <w:r w:rsidR="00292EE0">
        <w:t>-</w:t>
      </w:r>
      <w:r w:rsidRPr="00292EE0">
        <w:t>General</w:t>
      </w:r>
      <w:bookmarkStart w:id="4" w:name="BK_S1P1L17C17"/>
      <w:bookmarkEnd w:id="4"/>
    </w:p>
    <w:p w:rsidR="00753A8D" w:rsidRPr="00292EE0" w:rsidRDefault="00753A8D">
      <w:pPr>
        <w:pStyle w:val="Tabletext"/>
      </w:pPr>
    </w:p>
    <w:p w:rsidR="00753A8D" w:rsidRPr="00292EE0" w:rsidRDefault="00753A8D" w:rsidP="00715914">
      <w:pPr>
        <w:pStyle w:val="Header"/>
        <w:tabs>
          <w:tab w:val="clear" w:pos="4150"/>
          <w:tab w:val="clear" w:pos="8307"/>
        </w:tabs>
        <w:rPr>
          <w:rStyle w:val="CharChapNo"/>
        </w:rPr>
      </w:pPr>
    </w:p>
    <w:p w:rsidR="00715914" w:rsidRPr="00292EE0" w:rsidRDefault="00715914" w:rsidP="00715914">
      <w:pPr>
        <w:pStyle w:val="Header"/>
        <w:tabs>
          <w:tab w:val="clear" w:pos="4150"/>
          <w:tab w:val="clear" w:pos="8307"/>
        </w:tabs>
      </w:pPr>
      <w:r w:rsidRPr="00292EE0">
        <w:rPr>
          <w:rStyle w:val="CharChapText"/>
        </w:rPr>
        <w:t xml:space="preserve"> </w:t>
      </w:r>
      <w:r w:rsidRPr="00292EE0">
        <w:t xml:space="preserve"> </w:t>
      </w:r>
    </w:p>
    <w:p w:rsidR="00715914" w:rsidRPr="00292EE0" w:rsidRDefault="00715914" w:rsidP="00715914">
      <w:pPr>
        <w:pStyle w:val="Header"/>
        <w:tabs>
          <w:tab w:val="clear" w:pos="4150"/>
          <w:tab w:val="clear" w:pos="8307"/>
        </w:tabs>
      </w:pPr>
      <w:r w:rsidRPr="00292EE0">
        <w:rPr>
          <w:rStyle w:val="CharPartNo"/>
        </w:rPr>
        <w:t xml:space="preserve"> </w:t>
      </w:r>
      <w:r w:rsidRPr="00292EE0">
        <w:rPr>
          <w:rStyle w:val="CharPartText"/>
        </w:rPr>
        <w:t xml:space="preserve"> </w:t>
      </w:r>
    </w:p>
    <w:p w:rsidR="00715914" w:rsidRPr="00292EE0" w:rsidRDefault="00715914" w:rsidP="00715914">
      <w:pPr>
        <w:pStyle w:val="Header"/>
        <w:tabs>
          <w:tab w:val="clear" w:pos="4150"/>
          <w:tab w:val="clear" w:pos="8307"/>
        </w:tabs>
      </w:pPr>
      <w:r w:rsidRPr="00292EE0">
        <w:rPr>
          <w:rStyle w:val="CharDivNo"/>
        </w:rPr>
        <w:t xml:space="preserve"> </w:t>
      </w:r>
      <w:r w:rsidRPr="00292EE0">
        <w:rPr>
          <w:rStyle w:val="CharDivText"/>
        </w:rPr>
        <w:t xml:space="preserve"> </w:t>
      </w:r>
    </w:p>
    <w:p w:rsidR="00715914" w:rsidRPr="00292EE0" w:rsidRDefault="00715914" w:rsidP="00715914">
      <w:pPr>
        <w:sectPr w:rsidR="00715914" w:rsidRPr="00292EE0" w:rsidSect="004F54A7">
          <w:headerReference w:type="even" r:id="rId10"/>
          <w:headerReference w:type="default" r:id="rId11"/>
          <w:footerReference w:type="even" r:id="rId12"/>
          <w:footerReference w:type="default" r:id="rId13"/>
          <w:headerReference w:type="first" r:id="rId14"/>
          <w:footerReference w:type="first" r:id="rId15"/>
          <w:pgSz w:w="11907" w:h="16839" w:code="9"/>
          <w:pgMar w:top="1418" w:right="2410" w:bottom="4253" w:left="2410" w:header="720" w:footer="3402" w:gutter="0"/>
          <w:cols w:space="708"/>
          <w:docGrid w:linePitch="360"/>
        </w:sectPr>
      </w:pPr>
    </w:p>
    <w:p w:rsidR="00715914" w:rsidRPr="00292EE0" w:rsidRDefault="00715914" w:rsidP="00016A56">
      <w:pPr>
        <w:rPr>
          <w:sz w:val="36"/>
        </w:rPr>
      </w:pPr>
      <w:bookmarkStart w:id="5" w:name="BK_S2P1L1C1"/>
      <w:bookmarkEnd w:id="5"/>
      <w:r w:rsidRPr="00292EE0">
        <w:rPr>
          <w:sz w:val="36"/>
        </w:rPr>
        <w:lastRenderedPageBreak/>
        <w:t>Contents</w:t>
      </w:r>
    </w:p>
    <w:bookmarkStart w:id="6" w:name="BKCheck15B_3"/>
    <w:bookmarkEnd w:id="6"/>
    <w:p w:rsidR="00292EE0" w:rsidRDefault="00292EE0">
      <w:pPr>
        <w:pStyle w:val="TOC5"/>
        <w:rPr>
          <w:rFonts w:asciiTheme="minorHAnsi" w:eastAsiaTheme="minorEastAsia" w:hAnsiTheme="minorHAnsi" w:cstheme="minorBidi"/>
          <w:noProof/>
          <w:kern w:val="0"/>
          <w:sz w:val="22"/>
          <w:szCs w:val="22"/>
        </w:rPr>
      </w:pPr>
      <w:r>
        <w:rPr>
          <w:sz w:val="20"/>
        </w:rPr>
        <w:fldChar w:fldCharType="begin"/>
      </w:r>
      <w:r>
        <w:rPr>
          <w:sz w:val="20"/>
        </w:rPr>
        <w:instrText xml:space="preserve"> TOC \o "1-9" </w:instrText>
      </w:r>
      <w:r>
        <w:rPr>
          <w:sz w:val="20"/>
        </w:rPr>
        <w:fldChar w:fldCharType="separate"/>
      </w:r>
      <w:r>
        <w:rPr>
          <w:noProof/>
        </w:rPr>
        <w:t>1</w:t>
      </w:r>
      <w:r>
        <w:rPr>
          <w:noProof/>
        </w:rPr>
        <w:tab/>
        <w:t>Name of regulation</w:t>
      </w:r>
      <w:r w:rsidRPr="00292EE0">
        <w:rPr>
          <w:noProof/>
        </w:rPr>
        <w:tab/>
      </w:r>
      <w:r w:rsidRPr="00292EE0">
        <w:rPr>
          <w:noProof/>
        </w:rPr>
        <w:fldChar w:fldCharType="begin"/>
      </w:r>
      <w:r w:rsidRPr="00292EE0">
        <w:rPr>
          <w:noProof/>
        </w:rPr>
        <w:instrText xml:space="preserve"> PAGEREF _Toc379889221 \h </w:instrText>
      </w:r>
      <w:r w:rsidRPr="00292EE0">
        <w:rPr>
          <w:noProof/>
        </w:rPr>
      </w:r>
      <w:r w:rsidRPr="00292EE0">
        <w:rPr>
          <w:noProof/>
        </w:rPr>
        <w:fldChar w:fldCharType="separate"/>
      </w:r>
      <w:r w:rsidR="0023459E">
        <w:rPr>
          <w:noProof/>
        </w:rPr>
        <w:t>1</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2</w:t>
      </w:r>
      <w:r>
        <w:rPr>
          <w:noProof/>
        </w:rPr>
        <w:tab/>
        <w:t>Commencement</w:t>
      </w:r>
      <w:r w:rsidRPr="00292EE0">
        <w:rPr>
          <w:noProof/>
        </w:rPr>
        <w:tab/>
      </w:r>
      <w:r w:rsidRPr="00292EE0">
        <w:rPr>
          <w:noProof/>
        </w:rPr>
        <w:fldChar w:fldCharType="begin"/>
      </w:r>
      <w:r w:rsidRPr="00292EE0">
        <w:rPr>
          <w:noProof/>
        </w:rPr>
        <w:instrText xml:space="preserve"> PAGEREF _Toc379889222 \h </w:instrText>
      </w:r>
      <w:r w:rsidRPr="00292EE0">
        <w:rPr>
          <w:noProof/>
        </w:rPr>
      </w:r>
      <w:r w:rsidRPr="00292EE0">
        <w:rPr>
          <w:noProof/>
        </w:rPr>
        <w:fldChar w:fldCharType="separate"/>
      </w:r>
      <w:r w:rsidR="0023459E">
        <w:rPr>
          <w:noProof/>
        </w:rPr>
        <w:t>1</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3</w:t>
      </w:r>
      <w:r>
        <w:rPr>
          <w:noProof/>
        </w:rPr>
        <w:tab/>
        <w:t>Authority</w:t>
      </w:r>
      <w:r w:rsidRPr="00292EE0">
        <w:rPr>
          <w:noProof/>
        </w:rPr>
        <w:tab/>
      </w:r>
      <w:r w:rsidRPr="00292EE0">
        <w:rPr>
          <w:noProof/>
        </w:rPr>
        <w:fldChar w:fldCharType="begin"/>
      </w:r>
      <w:r w:rsidRPr="00292EE0">
        <w:rPr>
          <w:noProof/>
        </w:rPr>
        <w:instrText xml:space="preserve"> PAGEREF _Toc379889223 \h </w:instrText>
      </w:r>
      <w:r w:rsidRPr="00292EE0">
        <w:rPr>
          <w:noProof/>
        </w:rPr>
      </w:r>
      <w:r w:rsidRPr="00292EE0">
        <w:rPr>
          <w:noProof/>
        </w:rPr>
        <w:fldChar w:fldCharType="separate"/>
      </w:r>
      <w:r w:rsidR="0023459E">
        <w:rPr>
          <w:noProof/>
        </w:rPr>
        <w:t>1</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4</w:t>
      </w:r>
      <w:r>
        <w:rPr>
          <w:noProof/>
        </w:rPr>
        <w:tab/>
        <w:t>Guide to this regulation</w:t>
      </w:r>
      <w:r w:rsidRPr="00292EE0">
        <w:rPr>
          <w:noProof/>
        </w:rPr>
        <w:tab/>
      </w:r>
      <w:r w:rsidRPr="00292EE0">
        <w:rPr>
          <w:noProof/>
        </w:rPr>
        <w:fldChar w:fldCharType="begin"/>
      </w:r>
      <w:r w:rsidRPr="00292EE0">
        <w:rPr>
          <w:noProof/>
        </w:rPr>
        <w:instrText xml:space="preserve"> PAGEREF _Toc379889224 \h </w:instrText>
      </w:r>
      <w:r w:rsidRPr="00292EE0">
        <w:rPr>
          <w:noProof/>
        </w:rPr>
      </w:r>
      <w:r w:rsidRPr="00292EE0">
        <w:rPr>
          <w:noProof/>
        </w:rPr>
        <w:fldChar w:fldCharType="separate"/>
      </w:r>
      <w:r w:rsidR="0023459E">
        <w:rPr>
          <w:noProof/>
        </w:rPr>
        <w:t>1</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5</w:t>
      </w:r>
      <w:r>
        <w:rPr>
          <w:noProof/>
        </w:rPr>
        <w:tab/>
        <w:t>Repeal of amending and repealing instruments</w:t>
      </w:r>
      <w:r w:rsidRPr="00292EE0">
        <w:rPr>
          <w:noProof/>
        </w:rPr>
        <w:tab/>
      </w:r>
      <w:r w:rsidRPr="00292EE0">
        <w:rPr>
          <w:noProof/>
        </w:rPr>
        <w:fldChar w:fldCharType="begin"/>
      </w:r>
      <w:r w:rsidRPr="00292EE0">
        <w:rPr>
          <w:noProof/>
        </w:rPr>
        <w:instrText xml:space="preserve"> PAGEREF _Toc379889225 \h </w:instrText>
      </w:r>
      <w:r w:rsidRPr="00292EE0">
        <w:rPr>
          <w:noProof/>
        </w:rPr>
      </w:r>
      <w:r w:rsidRPr="00292EE0">
        <w:rPr>
          <w:noProof/>
        </w:rPr>
        <w:fldChar w:fldCharType="separate"/>
      </w:r>
      <w:r w:rsidR="0023459E">
        <w:rPr>
          <w:noProof/>
        </w:rPr>
        <w:t>2</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6</w:t>
      </w:r>
      <w:r>
        <w:rPr>
          <w:noProof/>
        </w:rPr>
        <w:tab/>
        <w:t>Repeal of commencement instruments</w:t>
      </w:r>
      <w:r w:rsidRPr="00292EE0">
        <w:rPr>
          <w:noProof/>
        </w:rPr>
        <w:tab/>
      </w:r>
      <w:r w:rsidRPr="00292EE0">
        <w:rPr>
          <w:noProof/>
        </w:rPr>
        <w:fldChar w:fldCharType="begin"/>
      </w:r>
      <w:r w:rsidRPr="00292EE0">
        <w:rPr>
          <w:noProof/>
        </w:rPr>
        <w:instrText xml:space="preserve"> PAGEREF _Toc379889226 \h </w:instrText>
      </w:r>
      <w:r w:rsidRPr="00292EE0">
        <w:rPr>
          <w:noProof/>
        </w:rPr>
      </w:r>
      <w:r w:rsidRPr="00292EE0">
        <w:rPr>
          <w:noProof/>
        </w:rPr>
        <w:fldChar w:fldCharType="separate"/>
      </w:r>
      <w:r w:rsidR="0023459E">
        <w:rPr>
          <w:noProof/>
        </w:rPr>
        <w:t>2</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7</w:t>
      </w:r>
      <w:r>
        <w:rPr>
          <w:noProof/>
        </w:rPr>
        <w:tab/>
        <w:t>Repeal of amending and repealing instruments containing other provisions</w:t>
      </w:r>
      <w:r w:rsidRPr="00292EE0">
        <w:rPr>
          <w:noProof/>
        </w:rPr>
        <w:tab/>
      </w:r>
      <w:r w:rsidRPr="00292EE0">
        <w:rPr>
          <w:noProof/>
        </w:rPr>
        <w:fldChar w:fldCharType="begin"/>
      </w:r>
      <w:r w:rsidRPr="00292EE0">
        <w:rPr>
          <w:noProof/>
        </w:rPr>
        <w:instrText xml:space="preserve"> PAGEREF _Toc379889227 \h </w:instrText>
      </w:r>
      <w:r w:rsidRPr="00292EE0">
        <w:rPr>
          <w:noProof/>
        </w:rPr>
      </w:r>
      <w:r w:rsidRPr="00292EE0">
        <w:rPr>
          <w:noProof/>
        </w:rPr>
        <w:fldChar w:fldCharType="separate"/>
      </w:r>
      <w:r w:rsidR="0023459E">
        <w:rPr>
          <w:noProof/>
        </w:rPr>
        <w:t>2</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8</w:t>
      </w:r>
      <w:r>
        <w:rPr>
          <w:noProof/>
        </w:rPr>
        <w:tab/>
        <w:t>Repeal of other redundant instruments</w:t>
      </w:r>
      <w:r w:rsidRPr="00292EE0">
        <w:rPr>
          <w:noProof/>
        </w:rPr>
        <w:tab/>
      </w:r>
      <w:r w:rsidRPr="00292EE0">
        <w:rPr>
          <w:noProof/>
        </w:rPr>
        <w:fldChar w:fldCharType="begin"/>
      </w:r>
      <w:r w:rsidRPr="00292EE0">
        <w:rPr>
          <w:noProof/>
        </w:rPr>
        <w:instrText xml:space="preserve"> PAGEREF _Toc379889228 \h </w:instrText>
      </w:r>
      <w:r w:rsidRPr="00292EE0">
        <w:rPr>
          <w:noProof/>
        </w:rPr>
      </w:r>
      <w:r w:rsidRPr="00292EE0">
        <w:rPr>
          <w:noProof/>
        </w:rPr>
        <w:fldChar w:fldCharType="separate"/>
      </w:r>
      <w:r w:rsidR="0023459E">
        <w:rPr>
          <w:noProof/>
        </w:rPr>
        <w:t>3</w:t>
      </w:r>
      <w:r w:rsidRPr="00292EE0">
        <w:rPr>
          <w:noProof/>
        </w:rPr>
        <w:fldChar w:fldCharType="end"/>
      </w:r>
    </w:p>
    <w:p w:rsidR="00292EE0" w:rsidRDefault="00292EE0">
      <w:pPr>
        <w:pStyle w:val="TOC5"/>
        <w:rPr>
          <w:rFonts w:asciiTheme="minorHAnsi" w:eastAsiaTheme="minorEastAsia" w:hAnsiTheme="minorHAnsi" w:cstheme="minorBidi"/>
          <w:noProof/>
          <w:kern w:val="0"/>
          <w:sz w:val="22"/>
          <w:szCs w:val="22"/>
        </w:rPr>
      </w:pPr>
      <w:r>
        <w:rPr>
          <w:noProof/>
        </w:rPr>
        <w:t>9</w:t>
      </w:r>
      <w:r>
        <w:rPr>
          <w:noProof/>
        </w:rPr>
        <w:tab/>
        <w:t>Expiry of regulation</w:t>
      </w:r>
      <w:r w:rsidRPr="00292EE0">
        <w:rPr>
          <w:noProof/>
        </w:rPr>
        <w:tab/>
      </w:r>
      <w:r w:rsidRPr="00292EE0">
        <w:rPr>
          <w:noProof/>
        </w:rPr>
        <w:fldChar w:fldCharType="begin"/>
      </w:r>
      <w:r w:rsidRPr="00292EE0">
        <w:rPr>
          <w:noProof/>
        </w:rPr>
        <w:instrText xml:space="preserve"> PAGEREF _Toc379889229 \h </w:instrText>
      </w:r>
      <w:r w:rsidRPr="00292EE0">
        <w:rPr>
          <w:noProof/>
        </w:rPr>
      </w:r>
      <w:r w:rsidRPr="00292EE0">
        <w:rPr>
          <w:noProof/>
        </w:rPr>
        <w:fldChar w:fldCharType="separate"/>
      </w:r>
      <w:r w:rsidR="0023459E">
        <w:rPr>
          <w:noProof/>
        </w:rPr>
        <w:t>3</w:t>
      </w:r>
      <w:r w:rsidRPr="00292EE0">
        <w:rPr>
          <w:noProof/>
        </w:rPr>
        <w:fldChar w:fldCharType="end"/>
      </w:r>
    </w:p>
    <w:p w:rsidR="00292EE0" w:rsidRDefault="00292EE0">
      <w:pPr>
        <w:pStyle w:val="TOC6"/>
        <w:rPr>
          <w:rFonts w:asciiTheme="minorHAnsi" w:eastAsiaTheme="minorEastAsia" w:hAnsiTheme="minorHAnsi" w:cstheme="minorBidi"/>
          <w:b w:val="0"/>
          <w:noProof/>
          <w:kern w:val="0"/>
          <w:sz w:val="22"/>
          <w:szCs w:val="22"/>
        </w:rPr>
      </w:pPr>
      <w:r>
        <w:rPr>
          <w:noProof/>
        </w:rPr>
        <w:t>Schedule 1—Repeal of amending and repealing instruments</w:t>
      </w:r>
      <w:r w:rsidRPr="00292EE0">
        <w:rPr>
          <w:b w:val="0"/>
          <w:noProof/>
          <w:sz w:val="18"/>
        </w:rPr>
        <w:tab/>
      </w:r>
      <w:r w:rsidRPr="00292EE0">
        <w:rPr>
          <w:b w:val="0"/>
          <w:noProof/>
          <w:sz w:val="18"/>
        </w:rPr>
        <w:fldChar w:fldCharType="begin"/>
      </w:r>
      <w:r w:rsidRPr="00292EE0">
        <w:rPr>
          <w:b w:val="0"/>
          <w:noProof/>
          <w:sz w:val="18"/>
        </w:rPr>
        <w:instrText xml:space="preserve"> PAGEREF _Toc379889230 \h </w:instrText>
      </w:r>
      <w:r w:rsidRPr="00292EE0">
        <w:rPr>
          <w:b w:val="0"/>
          <w:noProof/>
          <w:sz w:val="18"/>
        </w:rPr>
      </w:r>
      <w:r w:rsidRPr="00292EE0">
        <w:rPr>
          <w:b w:val="0"/>
          <w:noProof/>
          <w:sz w:val="18"/>
        </w:rPr>
        <w:fldChar w:fldCharType="separate"/>
      </w:r>
      <w:r w:rsidR="0023459E">
        <w:rPr>
          <w:b w:val="0"/>
          <w:noProof/>
          <w:sz w:val="18"/>
        </w:rPr>
        <w:t>4</w:t>
      </w:r>
      <w:r w:rsidRPr="00292EE0">
        <w:rPr>
          <w:b w:val="0"/>
          <w:noProof/>
          <w:sz w:val="18"/>
        </w:rPr>
        <w:fldChar w:fldCharType="end"/>
      </w:r>
    </w:p>
    <w:p w:rsidR="00292EE0" w:rsidRDefault="00292EE0">
      <w:pPr>
        <w:pStyle w:val="TOC6"/>
        <w:rPr>
          <w:rFonts w:asciiTheme="minorHAnsi" w:eastAsiaTheme="minorEastAsia" w:hAnsiTheme="minorHAnsi" w:cstheme="minorBidi"/>
          <w:b w:val="0"/>
          <w:noProof/>
          <w:kern w:val="0"/>
          <w:sz w:val="22"/>
          <w:szCs w:val="22"/>
        </w:rPr>
      </w:pPr>
      <w:r>
        <w:rPr>
          <w:noProof/>
        </w:rPr>
        <w:t>Schedule 2—Repeal of commencement instruments</w:t>
      </w:r>
      <w:r w:rsidRPr="00292EE0">
        <w:rPr>
          <w:b w:val="0"/>
          <w:noProof/>
          <w:sz w:val="18"/>
        </w:rPr>
        <w:tab/>
      </w:r>
      <w:r w:rsidRPr="00292EE0">
        <w:rPr>
          <w:b w:val="0"/>
          <w:noProof/>
          <w:sz w:val="18"/>
        </w:rPr>
        <w:fldChar w:fldCharType="begin"/>
      </w:r>
      <w:r w:rsidRPr="00292EE0">
        <w:rPr>
          <w:b w:val="0"/>
          <w:noProof/>
          <w:sz w:val="18"/>
        </w:rPr>
        <w:instrText xml:space="preserve"> PAGEREF _Toc379889231 \h </w:instrText>
      </w:r>
      <w:r w:rsidRPr="00292EE0">
        <w:rPr>
          <w:b w:val="0"/>
          <w:noProof/>
          <w:sz w:val="18"/>
        </w:rPr>
      </w:r>
      <w:r w:rsidRPr="00292EE0">
        <w:rPr>
          <w:b w:val="0"/>
          <w:noProof/>
          <w:sz w:val="18"/>
        </w:rPr>
        <w:fldChar w:fldCharType="separate"/>
      </w:r>
      <w:r w:rsidR="0023459E">
        <w:rPr>
          <w:b w:val="0"/>
          <w:noProof/>
          <w:sz w:val="18"/>
        </w:rPr>
        <w:t>45</w:t>
      </w:r>
      <w:r w:rsidRPr="00292EE0">
        <w:rPr>
          <w:b w:val="0"/>
          <w:noProof/>
          <w:sz w:val="18"/>
        </w:rPr>
        <w:fldChar w:fldCharType="end"/>
      </w:r>
    </w:p>
    <w:p w:rsidR="00292EE0" w:rsidRDefault="00292EE0">
      <w:pPr>
        <w:pStyle w:val="TOC6"/>
        <w:rPr>
          <w:rFonts w:asciiTheme="minorHAnsi" w:eastAsiaTheme="minorEastAsia" w:hAnsiTheme="minorHAnsi" w:cstheme="minorBidi"/>
          <w:b w:val="0"/>
          <w:noProof/>
          <w:kern w:val="0"/>
          <w:sz w:val="22"/>
          <w:szCs w:val="22"/>
        </w:rPr>
      </w:pPr>
      <w:r>
        <w:rPr>
          <w:noProof/>
        </w:rPr>
        <w:t>Schedule 3—Repeal of amending and repealing instruments containing other provisions</w:t>
      </w:r>
      <w:r w:rsidRPr="00292EE0">
        <w:rPr>
          <w:b w:val="0"/>
          <w:noProof/>
          <w:sz w:val="18"/>
        </w:rPr>
        <w:tab/>
      </w:r>
      <w:r w:rsidRPr="00292EE0">
        <w:rPr>
          <w:b w:val="0"/>
          <w:noProof/>
          <w:sz w:val="18"/>
        </w:rPr>
        <w:fldChar w:fldCharType="begin"/>
      </w:r>
      <w:r w:rsidRPr="00292EE0">
        <w:rPr>
          <w:b w:val="0"/>
          <w:noProof/>
          <w:sz w:val="18"/>
        </w:rPr>
        <w:instrText xml:space="preserve"> PAGEREF _Toc379889232 \h </w:instrText>
      </w:r>
      <w:r w:rsidRPr="00292EE0">
        <w:rPr>
          <w:b w:val="0"/>
          <w:noProof/>
          <w:sz w:val="18"/>
        </w:rPr>
      </w:r>
      <w:r w:rsidRPr="00292EE0">
        <w:rPr>
          <w:b w:val="0"/>
          <w:noProof/>
          <w:sz w:val="18"/>
        </w:rPr>
        <w:fldChar w:fldCharType="separate"/>
      </w:r>
      <w:r w:rsidR="0023459E">
        <w:rPr>
          <w:b w:val="0"/>
          <w:noProof/>
          <w:sz w:val="18"/>
        </w:rPr>
        <w:t>47</w:t>
      </w:r>
      <w:r w:rsidRPr="00292EE0">
        <w:rPr>
          <w:b w:val="0"/>
          <w:noProof/>
          <w:sz w:val="18"/>
        </w:rPr>
        <w:fldChar w:fldCharType="end"/>
      </w:r>
    </w:p>
    <w:p w:rsidR="00292EE0" w:rsidRDefault="00292EE0">
      <w:pPr>
        <w:pStyle w:val="TOC6"/>
        <w:rPr>
          <w:rFonts w:asciiTheme="minorHAnsi" w:eastAsiaTheme="minorEastAsia" w:hAnsiTheme="minorHAnsi" w:cstheme="minorBidi"/>
          <w:b w:val="0"/>
          <w:noProof/>
          <w:kern w:val="0"/>
          <w:sz w:val="22"/>
          <w:szCs w:val="22"/>
        </w:rPr>
      </w:pPr>
      <w:r>
        <w:rPr>
          <w:noProof/>
        </w:rPr>
        <w:t>Schedule 4—Repeal of other redundant instruments</w:t>
      </w:r>
      <w:r w:rsidRPr="00292EE0">
        <w:rPr>
          <w:b w:val="0"/>
          <w:noProof/>
          <w:sz w:val="18"/>
        </w:rPr>
        <w:tab/>
      </w:r>
      <w:r w:rsidRPr="00292EE0">
        <w:rPr>
          <w:b w:val="0"/>
          <w:noProof/>
          <w:sz w:val="18"/>
        </w:rPr>
        <w:fldChar w:fldCharType="begin"/>
      </w:r>
      <w:r w:rsidRPr="00292EE0">
        <w:rPr>
          <w:b w:val="0"/>
          <w:noProof/>
          <w:sz w:val="18"/>
        </w:rPr>
        <w:instrText xml:space="preserve"> PAGEREF _Toc379889233 \h </w:instrText>
      </w:r>
      <w:r w:rsidRPr="00292EE0">
        <w:rPr>
          <w:b w:val="0"/>
          <w:noProof/>
          <w:sz w:val="18"/>
        </w:rPr>
      </w:r>
      <w:r w:rsidRPr="00292EE0">
        <w:rPr>
          <w:b w:val="0"/>
          <w:noProof/>
          <w:sz w:val="18"/>
        </w:rPr>
        <w:fldChar w:fldCharType="separate"/>
      </w:r>
      <w:r w:rsidR="0023459E">
        <w:rPr>
          <w:b w:val="0"/>
          <w:noProof/>
          <w:sz w:val="18"/>
        </w:rPr>
        <w:t>50</w:t>
      </w:r>
      <w:r w:rsidRPr="00292EE0">
        <w:rPr>
          <w:b w:val="0"/>
          <w:noProof/>
          <w:sz w:val="18"/>
        </w:rPr>
        <w:fldChar w:fldCharType="end"/>
      </w:r>
    </w:p>
    <w:p w:rsidR="00292EE0" w:rsidRDefault="00292EE0">
      <w:pPr>
        <w:pStyle w:val="TOC7"/>
        <w:rPr>
          <w:rFonts w:asciiTheme="minorHAnsi" w:eastAsiaTheme="minorEastAsia" w:hAnsiTheme="minorHAnsi" w:cstheme="minorBidi"/>
          <w:noProof/>
          <w:kern w:val="0"/>
          <w:sz w:val="22"/>
          <w:szCs w:val="22"/>
        </w:rPr>
      </w:pPr>
      <w:r>
        <w:rPr>
          <w:noProof/>
        </w:rPr>
        <w:t>Part 1—Amending instruments containing substantive matter</w:t>
      </w:r>
      <w:r w:rsidRPr="00292EE0">
        <w:rPr>
          <w:noProof/>
          <w:sz w:val="18"/>
        </w:rPr>
        <w:tab/>
      </w:r>
      <w:r w:rsidRPr="00292EE0">
        <w:rPr>
          <w:noProof/>
          <w:sz w:val="18"/>
        </w:rPr>
        <w:fldChar w:fldCharType="begin"/>
      </w:r>
      <w:r w:rsidRPr="00292EE0">
        <w:rPr>
          <w:noProof/>
          <w:sz w:val="18"/>
        </w:rPr>
        <w:instrText xml:space="preserve"> PAGEREF _Toc379889234 \h </w:instrText>
      </w:r>
      <w:r w:rsidRPr="00292EE0">
        <w:rPr>
          <w:noProof/>
          <w:sz w:val="18"/>
        </w:rPr>
      </w:r>
      <w:r w:rsidRPr="00292EE0">
        <w:rPr>
          <w:noProof/>
          <w:sz w:val="18"/>
        </w:rPr>
        <w:fldChar w:fldCharType="separate"/>
      </w:r>
      <w:r w:rsidR="0023459E">
        <w:rPr>
          <w:noProof/>
          <w:sz w:val="18"/>
        </w:rPr>
        <w:t>50</w:t>
      </w:r>
      <w:r w:rsidRPr="00292EE0">
        <w:rPr>
          <w:noProof/>
          <w:sz w:val="18"/>
        </w:rPr>
        <w:fldChar w:fldCharType="end"/>
      </w:r>
    </w:p>
    <w:p w:rsidR="00292EE0" w:rsidRDefault="00292EE0">
      <w:pPr>
        <w:pStyle w:val="TOC7"/>
        <w:rPr>
          <w:rFonts w:asciiTheme="minorHAnsi" w:eastAsiaTheme="minorEastAsia" w:hAnsiTheme="minorHAnsi" w:cstheme="minorBidi"/>
          <w:noProof/>
          <w:kern w:val="0"/>
          <w:sz w:val="22"/>
          <w:szCs w:val="22"/>
        </w:rPr>
      </w:pPr>
      <w:r>
        <w:rPr>
          <w:noProof/>
        </w:rPr>
        <w:t>Part 2—Instruments past their date of effect</w:t>
      </w:r>
      <w:r w:rsidRPr="00292EE0">
        <w:rPr>
          <w:noProof/>
          <w:sz w:val="18"/>
        </w:rPr>
        <w:tab/>
      </w:r>
      <w:r w:rsidRPr="00292EE0">
        <w:rPr>
          <w:noProof/>
          <w:sz w:val="18"/>
        </w:rPr>
        <w:fldChar w:fldCharType="begin"/>
      </w:r>
      <w:r w:rsidRPr="00292EE0">
        <w:rPr>
          <w:noProof/>
          <w:sz w:val="18"/>
        </w:rPr>
        <w:instrText xml:space="preserve"> PAGEREF _Toc379889235 \h </w:instrText>
      </w:r>
      <w:r w:rsidRPr="00292EE0">
        <w:rPr>
          <w:noProof/>
          <w:sz w:val="18"/>
        </w:rPr>
      </w:r>
      <w:r w:rsidRPr="00292EE0">
        <w:rPr>
          <w:noProof/>
          <w:sz w:val="18"/>
        </w:rPr>
        <w:fldChar w:fldCharType="separate"/>
      </w:r>
      <w:r w:rsidR="0023459E">
        <w:rPr>
          <w:noProof/>
          <w:sz w:val="18"/>
        </w:rPr>
        <w:t>52</w:t>
      </w:r>
      <w:r w:rsidRPr="00292EE0">
        <w:rPr>
          <w:noProof/>
          <w:sz w:val="18"/>
        </w:rPr>
        <w:fldChar w:fldCharType="end"/>
      </w:r>
    </w:p>
    <w:p w:rsidR="00292EE0" w:rsidRDefault="00292EE0">
      <w:pPr>
        <w:pStyle w:val="TOC7"/>
        <w:rPr>
          <w:rFonts w:asciiTheme="minorHAnsi" w:eastAsiaTheme="minorEastAsia" w:hAnsiTheme="minorHAnsi" w:cstheme="minorBidi"/>
          <w:noProof/>
          <w:kern w:val="0"/>
          <w:sz w:val="22"/>
          <w:szCs w:val="22"/>
        </w:rPr>
      </w:pPr>
      <w:r>
        <w:rPr>
          <w:noProof/>
        </w:rPr>
        <w:t>Part 3—Amendments of the National Capital Plan</w:t>
      </w:r>
      <w:r w:rsidRPr="00292EE0">
        <w:rPr>
          <w:noProof/>
          <w:sz w:val="18"/>
        </w:rPr>
        <w:tab/>
      </w:r>
      <w:r w:rsidRPr="00292EE0">
        <w:rPr>
          <w:noProof/>
          <w:sz w:val="18"/>
        </w:rPr>
        <w:fldChar w:fldCharType="begin"/>
      </w:r>
      <w:r w:rsidRPr="00292EE0">
        <w:rPr>
          <w:noProof/>
          <w:sz w:val="18"/>
        </w:rPr>
        <w:instrText xml:space="preserve"> PAGEREF _Toc379889236 \h </w:instrText>
      </w:r>
      <w:r w:rsidRPr="00292EE0">
        <w:rPr>
          <w:noProof/>
          <w:sz w:val="18"/>
        </w:rPr>
      </w:r>
      <w:r w:rsidRPr="00292EE0">
        <w:rPr>
          <w:noProof/>
          <w:sz w:val="18"/>
        </w:rPr>
        <w:fldChar w:fldCharType="separate"/>
      </w:r>
      <w:r w:rsidR="0023459E">
        <w:rPr>
          <w:noProof/>
          <w:sz w:val="18"/>
        </w:rPr>
        <w:t>53</w:t>
      </w:r>
      <w:r w:rsidRPr="00292EE0">
        <w:rPr>
          <w:noProof/>
          <w:sz w:val="18"/>
        </w:rPr>
        <w:fldChar w:fldCharType="end"/>
      </w:r>
    </w:p>
    <w:p w:rsidR="00292EE0" w:rsidRDefault="00292EE0">
      <w:pPr>
        <w:pStyle w:val="TOC7"/>
        <w:rPr>
          <w:rFonts w:asciiTheme="minorHAnsi" w:eastAsiaTheme="minorEastAsia" w:hAnsiTheme="minorHAnsi" w:cstheme="minorBidi"/>
          <w:noProof/>
          <w:kern w:val="0"/>
          <w:sz w:val="22"/>
          <w:szCs w:val="22"/>
        </w:rPr>
      </w:pPr>
      <w:r>
        <w:rPr>
          <w:noProof/>
        </w:rPr>
        <w:t>Part 4—Other instruments no longer required</w:t>
      </w:r>
      <w:r w:rsidRPr="00292EE0">
        <w:rPr>
          <w:noProof/>
          <w:sz w:val="18"/>
        </w:rPr>
        <w:tab/>
      </w:r>
      <w:r w:rsidRPr="00292EE0">
        <w:rPr>
          <w:noProof/>
          <w:sz w:val="18"/>
        </w:rPr>
        <w:fldChar w:fldCharType="begin"/>
      </w:r>
      <w:r w:rsidRPr="00292EE0">
        <w:rPr>
          <w:noProof/>
          <w:sz w:val="18"/>
        </w:rPr>
        <w:instrText xml:space="preserve"> PAGEREF _Toc379889237 \h </w:instrText>
      </w:r>
      <w:r w:rsidRPr="00292EE0">
        <w:rPr>
          <w:noProof/>
          <w:sz w:val="18"/>
        </w:rPr>
      </w:r>
      <w:r w:rsidRPr="00292EE0">
        <w:rPr>
          <w:noProof/>
          <w:sz w:val="18"/>
        </w:rPr>
        <w:fldChar w:fldCharType="separate"/>
      </w:r>
      <w:r w:rsidR="0023459E">
        <w:rPr>
          <w:noProof/>
          <w:sz w:val="18"/>
        </w:rPr>
        <w:t>54</w:t>
      </w:r>
      <w:r w:rsidRPr="00292EE0">
        <w:rPr>
          <w:noProof/>
          <w:sz w:val="18"/>
        </w:rPr>
        <w:fldChar w:fldCharType="end"/>
      </w:r>
    </w:p>
    <w:p w:rsidR="00A802BC" w:rsidRPr="00292EE0" w:rsidRDefault="00292EE0" w:rsidP="00016A56">
      <w:pPr>
        <w:rPr>
          <w:sz w:val="20"/>
        </w:rPr>
      </w:pPr>
      <w:r>
        <w:rPr>
          <w:sz w:val="20"/>
        </w:rPr>
        <w:fldChar w:fldCharType="end"/>
      </w:r>
    </w:p>
    <w:p w:rsidR="00715914" w:rsidRPr="00292EE0" w:rsidRDefault="00715914" w:rsidP="00715914">
      <w:pPr>
        <w:sectPr w:rsidR="00715914" w:rsidRPr="00292EE0" w:rsidSect="004F54A7">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715914" w:rsidRPr="00292EE0" w:rsidRDefault="00715914" w:rsidP="00715914">
      <w:pPr>
        <w:pStyle w:val="ActHead5"/>
      </w:pPr>
      <w:bookmarkStart w:id="7" w:name="BK_S3P1L1C1"/>
      <w:bookmarkStart w:id="8" w:name="_Toc379889221"/>
      <w:bookmarkEnd w:id="7"/>
      <w:r w:rsidRPr="00292EE0">
        <w:rPr>
          <w:rStyle w:val="CharSectno"/>
        </w:rPr>
        <w:lastRenderedPageBreak/>
        <w:t>1</w:t>
      </w:r>
      <w:r w:rsidRPr="00292EE0">
        <w:t xml:space="preserve">  </w:t>
      </w:r>
      <w:r w:rsidR="00CE493D" w:rsidRPr="00292EE0">
        <w:t xml:space="preserve">Name of </w:t>
      </w:r>
      <w:r w:rsidR="00804DA0" w:rsidRPr="00292EE0">
        <w:t>regulation</w:t>
      </w:r>
      <w:bookmarkEnd w:id="8"/>
    </w:p>
    <w:p w:rsidR="00715914" w:rsidRPr="00292EE0" w:rsidRDefault="00715914" w:rsidP="00715914">
      <w:pPr>
        <w:pStyle w:val="subsection"/>
      </w:pPr>
      <w:r w:rsidRPr="00292EE0">
        <w:tab/>
      </w:r>
      <w:r w:rsidRPr="00292EE0">
        <w:tab/>
        <w:t xml:space="preserve">This </w:t>
      </w:r>
      <w:r w:rsidR="00315109" w:rsidRPr="00292EE0">
        <w:t>regulation</w:t>
      </w:r>
      <w:r w:rsidRPr="00292EE0">
        <w:t xml:space="preserve"> </w:t>
      </w:r>
      <w:r w:rsidR="00CE493D" w:rsidRPr="00292EE0">
        <w:t xml:space="preserve">is the </w:t>
      </w:r>
      <w:bookmarkStart w:id="9" w:name="BKCheck15B_4"/>
      <w:bookmarkEnd w:id="9"/>
      <w:r w:rsidR="00CE038B" w:rsidRPr="00292EE0">
        <w:rPr>
          <w:i/>
        </w:rPr>
        <w:fldChar w:fldCharType="begin"/>
      </w:r>
      <w:r w:rsidR="00CE038B" w:rsidRPr="00292EE0">
        <w:rPr>
          <w:i/>
        </w:rPr>
        <w:instrText xml:space="preserve"> STYLEREF  ShortT </w:instrText>
      </w:r>
      <w:r w:rsidR="00CE038B" w:rsidRPr="00292EE0">
        <w:rPr>
          <w:i/>
        </w:rPr>
        <w:fldChar w:fldCharType="separate"/>
      </w:r>
      <w:r w:rsidR="0023459E">
        <w:rPr>
          <w:i/>
          <w:noProof/>
        </w:rPr>
        <w:t>Infrastructure and Regional Development (Spent and Redundant Instruments) Repeal Regulation 2014</w:t>
      </w:r>
      <w:r w:rsidR="00CE038B" w:rsidRPr="00292EE0">
        <w:rPr>
          <w:i/>
        </w:rPr>
        <w:fldChar w:fldCharType="end"/>
      </w:r>
      <w:r w:rsidRPr="00292EE0">
        <w:t>.</w:t>
      </w:r>
    </w:p>
    <w:p w:rsidR="00715914" w:rsidRPr="00292EE0" w:rsidRDefault="00715914" w:rsidP="00715914">
      <w:pPr>
        <w:pStyle w:val="ActHead5"/>
      </w:pPr>
      <w:bookmarkStart w:id="10" w:name="_Toc379889222"/>
      <w:r w:rsidRPr="00292EE0">
        <w:rPr>
          <w:rStyle w:val="CharSectno"/>
        </w:rPr>
        <w:t>2</w:t>
      </w:r>
      <w:r w:rsidRPr="00292EE0">
        <w:t xml:space="preserve">  Commencement</w:t>
      </w:r>
      <w:bookmarkEnd w:id="10"/>
    </w:p>
    <w:p w:rsidR="007E163D" w:rsidRPr="00292EE0" w:rsidRDefault="00CE493D" w:rsidP="00CE493D">
      <w:pPr>
        <w:pStyle w:val="subsection"/>
      </w:pPr>
      <w:bookmarkStart w:id="11" w:name="_GoBack"/>
      <w:r w:rsidRPr="00292EE0">
        <w:tab/>
      </w:r>
      <w:r w:rsidRPr="00292EE0">
        <w:tab/>
        <w:t xml:space="preserve">This </w:t>
      </w:r>
      <w:r w:rsidR="00315109" w:rsidRPr="00292EE0">
        <w:t>regulation</w:t>
      </w:r>
      <w:r w:rsidRPr="00292EE0">
        <w:t xml:space="preserve"> commences on the </w:t>
      </w:r>
      <w:r w:rsidR="00315109" w:rsidRPr="00292EE0">
        <w:t>day after it is registered</w:t>
      </w:r>
      <w:r w:rsidR="000019A2" w:rsidRPr="00292EE0">
        <w:t>.</w:t>
      </w:r>
      <w:bookmarkEnd w:id="11"/>
    </w:p>
    <w:p w:rsidR="00CE493D" w:rsidRPr="00292EE0" w:rsidRDefault="00E85C54" w:rsidP="00E85C54">
      <w:pPr>
        <w:pStyle w:val="ActHead5"/>
      </w:pPr>
      <w:bookmarkStart w:id="12" w:name="_Toc379889223"/>
      <w:r w:rsidRPr="00292EE0">
        <w:rPr>
          <w:rStyle w:val="CharSectno"/>
        </w:rPr>
        <w:t>3</w:t>
      </w:r>
      <w:r w:rsidRPr="00292EE0">
        <w:t xml:space="preserve">  Authority</w:t>
      </w:r>
      <w:bookmarkEnd w:id="12"/>
    </w:p>
    <w:p w:rsidR="007A6816" w:rsidRPr="00292EE0" w:rsidRDefault="00E85C54" w:rsidP="00E85C54">
      <w:pPr>
        <w:pStyle w:val="subsection"/>
      </w:pPr>
      <w:r w:rsidRPr="00292EE0">
        <w:tab/>
      </w:r>
      <w:r w:rsidRPr="00292EE0">
        <w:tab/>
        <w:t xml:space="preserve">This </w:t>
      </w:r>
      <w:r w:rsidR="00315109" w:rsidRPr="00292EE0">
        <w:t>regulation</w:t>
      </w:r>
      <w:r w:rsidRPr="00292EE0">
        <w:t xml:space="preserve"> is made under </w:t>
      </w:r>
      <w:r w:rsidR="001B39BC" w:rsidRPr="00292EE0">
        <w:t xml:space="preserve">the </w:t>
      </w:r>
      <w:r w:rsidR="00315109" w:rsidRPr="00292EE0">
        <w:rPr>
          <w:i/>
        </w:rPr>
        <w:t>Legislative Instruments Act 2003</w:t>
      </w:r>
      <w:r w:rsidR="00EC01C1" w:rsidRPr="00292EE0">
        <w:t>.</w:t>
      </w:r>
    </w:p>
    <w:p w:rsidR="00315109" w:rsidRPr="00292EE0" w:rsidRDefault="00315109" w:rsidP="00315109">
      <w:pPr>
        <w:pStyle w:val="ActHead5"/>
      </w:pPr>
      <w:bookmarkStart w:id="13" w:name="_Toc379889224"/>
      <w:r w:rsidRPr="00292EE0">
        <w:rPr>
          <w:rStyle w:val="CharSectno"/>
        </w:rPr>
        <w:t>4</w:t>
      </w:r>
      <w:r w:rsidRPr="00292EE0">
        <w:t xml:space="preserve">  Guide to this regulation</w:t>
      </w:r>
      <w:bookmarkEnd w:id="13"/>
    </w:p>
    <w:p w:rsidR="00804DA0" w:rsidRPr="00292EE0" w:rsidRDefault="00804DA0" w:rsidP="00FD3700">
      <w:pPr>
        <w:pStyle w:val="SOText"/>
      </w:pPr>
      <w:r w:rsidRPr="00292EE0">
        <w:t>This regulation repeals legislative instruments that are spent or no longer required, as authorised by section</w:t>
      </w:r>
      <w:r w:rsidR="00292EE0" w:rsidRPr="00292EE0">
        <w:t> </w:t>
      </w:r>
      <w:r w:rsidRPr="00292EE0">
        <w:t xml:space="preserve">48E of the </w:t>
      </w:r>
      <w:r w:rsidRPr="00292EE0">
        <w:rPr>
          <w:i/>
        </w:rPr>
        <w:t>Legislative Instruments Act 2003</w:t>
      </w:r>
      <w:r w:rsidRPr="00292EE0">
        <w:t>.</w:t>
      </w:r>
    </w:p>
    <w:p w:rsidR="00804DA0" w:rsidRPr="00292EE0" w:rsidRDefault="00804DA0" w:rsidP="00FD3700">
      <w:pPr>
        <w:pStyle w:val="SOText"/>
      </w:pPr>
      <w:r w:rsidRPr="00292EE0">
        <w:t>To assist the reader, the instruments repealed by this regulation are listed in 4 Schedules.</w:t>
      </w:r>
    </w:p>
    <w:p w:rsidR="00804DA0" w:rsidRPr="00292EE0" w:rsidRDefault="00804DA0" w:rsidP="00FD3700">
      <w:pPr>
        <w:pStyle w:val="SOText"/>
      </w:pPr>
      <w:r w:rsidRPr="00292EE0">
        <w:t>Schedule</w:t>
      </w:r>
      <w:r w:rsidR="00292EE0" w:rsidRPr="00292EE0">
        <w:t> </w:t>
      </w:r>
      <w:r w:rsidRPr="00292EE0">
        <w:t>1 deals with solely amending and repealing instruments.</w:t>
      </w:r>
    </w:p>
    <w:p w:rsidR="00804DA0" w:rsidRPr="00292EE0" w:rsidRDefault="00804DA0" w:rsidP="00FD3700">
      <w:pPr>
        <w:pStyle w:val="SOText"/>
      </w:pPr>
      <w:r w:rsidRPr="00292EE0">
        <w:t>Schedule</w:t>
      </w:r>
      <w:r w:rsidR="00292EE0" w:rsidRPr="00292EE0">
        <w:t> </w:t>
      </w:r>
      <w:r w:rsidRPr="00292EE0">
        <w:t>2 deals with commencement instruments.</w:t>
      </w:r>
    </w:p>
    <w:p w:rsidR="00804DA0" w:rsidRPr="00292EE0" w:rsidRDefault="00804DA0" w:rsidP="00FD3700">
      <w:pPr>
        <w:pStyle w:val="SOText"/>
      </w:pPr>
      <w:r w:rsidRPr="00292EE0">
        <w:t>Schedule</w:t>
      </w:r>
      <w:r w:rsidR="00292EE0" w:rsidRPr="00292EE0">
        <w:t> </w:t>
      </w:r>
      <w:r w:rsidRPr="00292EE0">
        <w:t>3 deals with amending and repealing instruments that contain application, saving or transitional provisions.</w:t>
      </w:r>
    </w:p>
    <w:p w:rsidR="00804DA0" w:rsidRPr="00292EE0" w:rsidRDefault="00804DA0" w:rsidP="00FD3700">
      <w:pPr>
        <w:pStyle w:val="SOText"/>
      </w:pPr>
      <w:r w:rsidRPr="00292EE0">
        <w:t>Schedule</w:t>
      </w:r>
      <w:r w:rsidR="00292EE0" w:rsidRPr="00292EE0">
        <w:t> </w:t>
      </w:r>
      <w:r w:rsidRPr="00292EE0">
        <w:t>4 deals with other instruments that are spent or no longer required.</w:t>
      </w:r>
    </w:p>
    <w:p w:rsidR="00804DA0" w:rsidRPr="00292EE0" w:rsidRDefault="00804DA0" w:rsidP="00FD3700">
      <w:pPr>
        <w:pStyle w:val="SOText"/>
      </w:pPr>
      <w:r w:rsidRPr="00292EE0">
        <w:t>This regulation contains saving provisions that apply to the repeals, in addition to the provision made by section</w:t>
      </w:r>
      <w:r w:rsidR="00292EE0" w:rsidRPr="00292EE0">
        <w:t> </w:t>
      </w:r>
      <w:r w:rsidRPr="00292EE0">
        <w:t xml:space="preserve">7 of the </w:t>
      </w:r>
      <w:r w:rsidRPr="00292EE0">
        <w:rPr>
          <w:i/>
        </w:rPr>
        <w:t>Acts Interpretation Act 1901</w:t>
      </w:r>
      <w:r w:rsidRPr="00292EE0">
        <w:t>. That section applies to this regulation because of section</w:t>
      </w:r>
      <w:r w:rsidR="00292EE0" w:rsidRPr="00292EE0">
        <w:t> </w:t>
      </w:r>
      <w:r w:rsidRPr="00292EE0">
        <w:t xml:space="preserve">13 of the </w:t>
      </w:r>
      <w:r w:rsidRPr="00292EE0">
        <w:rPr>
          <w:i/>
        </w:rPr>
        <w:t>Legislative Instruments Act 2003</w:t>
      </w:r>
      <w:r w:rsidRPr="00292EE0">
        <w:t>.</w:t>
      </w:r>
    </w:p>
    <w:p w:rsidR="00315109" w:rsidRPr="00292EE0" w:rsidRDefault="00804DA0" w:rsidP="00804DA0">
      <w:pPr>
        <w:pStyle w:val="ActHead5"/>
      </w:pPr>
      <w:bookmarkStart w:id="14" w:name="_Toc379889225"/>
      <w:r w:rsidRPr="00292EE0">
        <w:rPr>
          <w:rStyle w:val="CharSectno"/>
        </w:rPr>
        <w:lastRenderedPageBreak/>
        <w:t>5</w:t>
      </w:r>
      <w:r w:rsidRPr="00292EE0">
        <w:t xml:space="preserve">  Repeal of amending and repealing instruments</w:t>
      </w:r>
      <w:bookmarkEnd w:id="14"/>
    </w:p>
    <w:p w:rsidR="00804DA0" w:rsidRPr="00292EE0" w:rsidRDefault="00804DA0" w:rsidP="00804DA0">
      <w:pPr>
        <w:pStyle w:val="subsection"/>
      </w:pPr>
      <w:r w:rsidRPr="00292EE0">
        <w:tab/>
        <w:t>(1)</w:t>
      </w:r>
      <w:r w:rsidRPr="00292EE0">
        <w:tab/>
        <w:t>Each instrument mentioned in Schedule</w:t>
      </w:r>
      <w:r w:rsidR="00292EE0" w:rsidRPr="00292EE0">
        <w:t> </w:t>
      </w:r>
      <w:r w:rsidRPr="00292EE0">
        <w:t>1 is repealed.</w:t>
      </w:r>
    </w:p>
    <w:p w:rsidR="00804DA0" w:rsidRPr="00292EE0" w:rsidRDefault="00804DA0" w:rsidP="00804DA0">
      <w:pPr>
        <w:pStyle w:val="subsection"/>
      </w:pPr>
      <w:r w:rsidRPr="00292EE0">
        <w:tab/>
        <w:t>(2)</w:t>
      </w:r>
      <w:r w:rsidRPr="00292EE0">
        <w:tab/>
        <w:t>The repeal of an instrument by this section does not affect any amendment or repeal (however described) made by the instrument.</w:t>
      </w:r>
    </w:p>
    <w:p w:rsidR="00804DA0" w:rsidRPr="00292EE0" w:rsidRDefault="00804DA0" w:rsidP="00804DA0">
      <w:pPr>
        <w:pStyle w:val="subsection"/>
      </w:pPr>
      <w:r w:rsidRPr="00292EE0">
        <w:tab/>
        <w:t>(3)</w:t>
      </w:r>
      <w:r w:rsidRPr="00292EE0">
        <w:tab/>
      </w:r>
      <w:r w:rsidR="00292EE0" w:rsidRPr="00292EE0">
        <w:t>Subsection (</w:t>
      </w:r>
      <w:r w:rsidRPr="00292EE0">
        <w:t>2) does not limit the effect of section</w:t>
      </w:r>
      <w:r w:rsidR="00292EE0" w:rsidRPr="00292EE0">
        <w:t> </w:t>
      </w:r>
      <w:r w:rsidRPr="00292EE0">
        <w:t xml:space="preserve">7 of the </w:t>
      </w:r>
      <w:r w:rsidRPr="00292EE0">
        <w:rPr>
          <w:i/>
        </w:rPr>
        <w:t>Acts Interpretation Act 1901</w:t>
      </w:r>
      <w:r w:rsidRPr="00292EE0">
        <w:t xml:space="preserve"> as it applies to the repeal of an instrument by this section.</w:t>
      </w:r>
    </w:p>
    <w:p w:rsidR="00804DA0" w:rsidRPr="00292EE0" w:rsidRDefault="00804DA0" w:rsidP="00804DA0">
      <w:pPr>
        <w:pStyle w:val="ActHead5"/>
      </w:pPr>
      <w:bookmarkStart w:id="15" w:name="_Toc379889226"/>
      <w:r w:rsidRPr="00292EE0">
        <w:rPr>
          <w:rStyle w:val="CharSectno"/>
        </w:rPr>
        <w:t>6</w:t>
      </w:r>
      <w:r w:rsidRPr="00292EE0">
        <w:t xml:space="preserve">  Repeal of commencement instruments</w:t>
      </w:r>
      <w:bookmarkEnd w:id="15"/>
    </w:p>
    <w:p w:rsidR="00804DA0" w:rsidRPr="00292EE0" w:rsidRDefault="00804DA0" w:rsidP="00804DA0">
      <w:pPr>
        <w:pStyle w:val="subsection"/>
      </w:pPr>
      <w:r w:rsidRPr="00292EE0">
        <w:tab/>
        <w:t>(1)</w:t>
      </w:r>
      <w:r w:rsidRPr="00292EE0">
        <w:tab/>
        <w:t>Each instrument mentioned in Schedule</w:t>
      </w:r>
      <w:r w:rsidR="00292EE0" w:rsidRPr="00292EE0">
        <w:t> </w:t>
      </w:r>
      <w:r w:rsidRPr="00292EE0">
        <w:t>2 is repealed.</w:t>
      </w:r>
    </w:p>
    <w:p w:rsidR="00804DA0" w:rsidRPr="00292EE0" w:rsidRDefault="00804DA0" w:rsidP="00804DA0">
      <w:pPr>
        <w:pStyle w:val="subsection"/>
      </w:pPr>
      <w:r w:rsidRPr="00292EE0">
        <w:tab/>
        <w:t>(2)</w:t>
      </w:r>
      <w:r w:rsidRPr="00292EE0">
        <w:tab/>
        <w:t>The repeal of an instrument by this section does not affect any commencement provided by the instrument.</w:t>
      </w:r>
    </w:p>
    <w:p w:rsidR="00804DA0" w:rsidRPr="00292EE0" w:rsidRDefault="00804DA0" w:rsidP="00804DA0">
      <w:pPr>
        <w:pStyle w:val="subsection"/>
      </w:pPr>
      <w:r w:rsidRPr="00292EE0">
        <w:tab/>
        <w:t>(3)</w:t>
      </w:r>
      <w:r w:rsidRPr="00292EE0">
        <w:tab/>
      </w:r>
      <w:r w:rsidR="00292EE0" w:rsidRPr="00292EE0">
        <w:t>Subsection (</w:t>
      </w:r>
      <w:r w:rsidRPr="00292EE0">
        <w:t>2) does not limit the effect of section</w:t>
      </w:r>
      <w:r w:rsidR="00292EE0" w:rsidRPr="00292EE0">
        <w:t> </w:t>
      </w:r>
      <w:r w:rsidRPr="00292EE0">
        <w:t xml:space="preserve">7 of the </w:t>
      </w:r>
      <w:r w:rsidRPr="00292EE0">
        <w:rPr>
          <w:i/>
        </w:rPr>
        <w:t>Acts Interpretation Act 1901</w:t>
      </w:r>
      <w:r w:rsidRPr="00292EE0">
        <w:t xml:space="preserve"> as it applies to the repeal of an instrument by this section.</w:t>
      </w:r>
    </w:p>
    <w:p w:rsidR="00804DA0" w:rsidRPr="00292EE0" w:rsidRDefault="00804DA0" w:rsidP="00804DA0">
      <w:pPr>
        <w:pStyle w:val="ActHead5"/>
      </w:pPr>
      <w:bookmarkStart w:id="16" w:name="_Toc379889227"/>
      <w:r w:rsidRPr="00292EE0">
        <w:rPr>
          <w:rStyle w:val="CharSectno"/>
        </w:rPr>
        <w:t>7</w:t>
      </w:r>
      <w:r w:rsidRPr="00292EE0">
        <w:t xml:space="preserve">  Repeal of amending and repealing instruments containing other provisions</w:t>
      </w:r>
      <w:bookmarkEnd w:id="16"/>
    </w:p>
    <w:p w:rsidR="00804DA0" w:rsidRPr="00292EE0" w:rsidRDefault="00804DA0" w:rsidP="00804DA0">
      <w:pPr>
        <w:pStyle w:val="subsection"/>
      </w:pPr>
      <w:r w:rsidRPr="00292EE0">
        <w:tab/>
        <w:t>(1)</w:t>
      </w:r>
      <w:r w:rsidRPr="00292EE0">
        <w:tab/>
        <w:t>Each instrument mentioned in Schedule</w:t>
      </w:r>
      <w:r w:rsidR="00292EE0" w:rsidRPr="00292EE0">
        <w:t> </w:t>
      </w:r>
      <w:r w:rsidRPr="00292EE0">
        <w:t>3 is repealed.</w:t>
      </w:r>
    </w:p>
    <w:p w:rsidR="00804DA0" w:rsidRPr="00292EE0" w:rsidRDefault="00804DA0" w:rsidP="00804DA0">
      <w:pPr>
        <w:pStyle w:val="subsection"/>
        <w:keepNext/>
      </w:pPr>
      <w:r w:rsidRPr="00292EE0">
        <w:tab/>
        <w:t>(2)</w:t>
      </w:r>
      <w:r w:rsidRPr="00292EE0">
        <w:tab/>
        <w:t>The repeal of an instrument by this section does not affect:</w:t>
      </w:r>
    </w:p>
    <w:p w:rsidR="00804DA0" w:rsidRPr="00292EE0" w:rsidRDefault="00804DA0" w:rsidP="00804DA0">
      <w:pPr>
        <w:pStyle w:val="paragraph"/>
      </w:pPr>
      <w:r w:rsidRPr="00292EE0">
        <w:tab/>
        <w:t>(a)</w:t>
      </w:r>
      <w:r w:rsidRPr="00292EE0">
        <w:tab/>
        <w:t>any amendment or repeal (however described) made by the instrument; or</w:t>
      </w:r>
    </w:p>
    <w:p w:rsidR="00804DA0" w:rsidRPr="00292EE0" w:rsidRDefault="00804DA0" w:rsidP="00804DA0">
      <w:pPr>
        <w:pStyle w:val="paragraph"/>
      </w:pPr>
      <w:r w:rsidRPr="00292EE0">
        <w:tab/>
        <w:t>(b)</w:t>
      </w:r>
      <w:r w:rsidRPr="00292EE0">
        <w:tab/>
        <w:t>the continuing operation of any provision of the instrument made or expressed to be made for an application, saving or transitional purpose (or that makes provision consequential or related to such a provision).</w:t>
      </w:r>
    </w:p>
    <w:p w:rsidR="00804DA0" w:rsidRPr="00292EE0" w:rsidRDefault="00804DA0" w:rsidP="00804DA0">
      <w:pPr>
        <w:pStyle w:val="subsection"/>
      </w:pPr>
      <w:r w:rsidRPr="00292EE0">
        <w:tab/>
        <w:t>(3)</w:t>
      </w:r>
      <w:r w:rsidRPr="00292EE0">
        <w:tab/>
      </w:r>
      <w:r w:rsidR="00292EE0" w:rsidRPr="00292EE0">
        <w:t>Subsection (</w:t>
      </w:r>
      <w:r w:rsidRPr="00292EE0">
        <w:t>2) does not limit the effect of section</w:t>
      </w:r>
      <w:r w:rsidR="00292EE0" w:rsidRPr="00292EE0">
        <w:t> </w:t>
      </w:r>
      <w:r w:rsidRPr="00292EE0">
        <w:t xml:space="preserve">7 of the </w:t>
      </w:r>
      <w:r w:rsidRPr="00292EE0">
        <w:rPr>
          <w:i/>
        </w:rPr>
        <w:t>Acts Interpretation Act 1901</w:t>
      </w:r>
      <w:r w:rsidRPr="00292EE0">
        <w:t xml:space="preserve"> as it applies to the repeal of an instrument by this section.</w:t>
      </w:r>
    </w:p>
    <w:p w:rsidR="00804DA0" w:rsidRPr="00292EE0" w:rsidRDefault="00804DA0" w:rsidP="00804DA0">
      <w:pPr>
        <w:pStyle w:val="ActHead5"/>
      </w:pPr>
      <w:bookmarkStart w:id="17" w:name="_Toc379889228"/>
      <w:r w:rsidRPr="00292EE0">
        <w:rPr>
          <w:rStyle w:val="CharSectno"/>
        </w:rPr>
        <w:lastRenderedPageBreak/>
        <w:t>8</w:t>
      </w:r>
      <w:r w:rsidRPr="00292EE0">
        <w:t xml:space="preserve">  Repeal of other redundant instruments</w:t>
      </w:r>
      <w:bookmarkEnd w:id="17"/>
    </w:p>
    <w:p w:rsidR="00804DA0" w:rsidRPr="00292EE0" w:rsidRDefault="00804DA0" w:rsidP="00804DA0">
      <w:pPr>
        <w:pStyle w:val="subsection"/>
      </w:pPr>
      <w:r w:rsidRPr="00292EE0">
        <w:tab/>
        <w:t>(1)</w:t>
      </w:r>
      <w:r w:rsidRPr="00292EE0">
        <w:tab/>
        <w:t>Each instrument mentioned in Schedule</w:t>
      </w:r>
      <w:r w:rsidR="00292EE0" w:rsidRPr="00292EE0">
        <w:t> </w:t>
      </w:r>
      <w:r w:rsidRPr="00292EE0">
        <w:t>4 is repealed.</w:t>
      </w:r>
    </w:p>
    <w:p w:rsidR="00804DA0" w:rsidRPr="00292EE0" w:rsidRDefault="00804DA0" w:rsidP="00804DA0">
      <w:pPr>
        <w:pStyle w:val="subsection"/>
        <w:keepNext/>
      </w:pPr>
      <w:r w:rsidRPr="00292EE0">
        <w:tab/>
        <w:t>(2)</w:t>
      </w:r>
      <w:r w:rsidRPr="00292EE0">
        <w:tab/>
        <w:t>The repeal of an instrument by this section does not affect:</w:t>
      </w:r>
    </w:p>
    <w:p w:rsidR="00804DA0" w:rsidRPr="00292EE0" w:rsidRDefault="00804DA0" w:rsidP="00804DA0">
      <w:pPr>
        <w:pStyle w:val="paragraph"/>
      </w:pPr>
      <w:r w:rsidRPr="00292EE0">
        <w:tab/>
        <w:t>(a)</w:t>
      </w:r>
      <w:r w:rsidRPr="00292EE0">
        <w:tab/>
        <w:t>any amendment or repeal (however described) made by the instrument; or</w:t>
      </w:r>
    </w:p>
    <w:p w:rsidR="00804DA0" w:rsidRPr="00292EE0" w:rsidRDefault="00804DA0" w:rsidP="00804DA0">
      <w:pPr>
        <w:pStyle w:val="paragraph"/>
      </w:pPr>
      <w:r w:rsidRPr="00292EE0">
        <w:tab/>
        <w:t>(b)</w:t>
      </w:r>
      <w:r w:rsidRPr="00292EE0">
        <w:tab/>
        <w:t>the continuing operation of any provision of the instrument made or expressed to be made for an application, saving or transitional purpose (or that makes provision consequential or related to such a provision).</w:t>
      </w:r>
    </w:p>
    <w:p w:rsidR="00804DA0" w:rsidRPr="00292EE0" w:rsidRDefault="00804DA0" w:rsidP="00804DA0">
      <w:pPr>
        <w:pStyle w:val="subsection"/>
      </w:pPr>
      <w:r w:rsidRPr="00292EE0">
        <w:tab/>
        <w:t>(3)</w:t>
      </w:r>
      <w:r w:rsidRPr="00292EE0">
        <w:tab/>
      </w:r>
      <w:r w:rsidR="00292EE0" w:rsidRPr="00292EE0">
        <w:t>Subsection (</w:t>
      </w:r>
      <w:r w:rsidRPr="00292EE0">
        <w:t>2) does not limit the effect of section</w:t>
      </w:r>
      <w:r w:rsidR="00292EE0" w:rsidRPr="00292EE0">
        <w:t> </w:t>
      </w:r>
      <w:r w:rsidRPr="00292EE0">
        <w:t xml:space="preserve">7 of the </w:t>
      </w:r>
      <w:r w:rsidRPr="00292EE0">
        <w:rPr>
          <w:i/>
        </w:rPr>
        <w:t>Acts Interpretation Act 1901</w:t>
      </w:r>
      <w:r w:rsidRPr="00292EE0">
        <w:t xml:space="preserve"> as it applies to the repeal of an instrument by this section.</w:t>
      </w:r>
    </w:p>
    <w:p w:rsidR="00804DA0" w:rsidRPr="00292EE0" w:rsidRDefault="00804DA0" w:rsidP="00804DA0">
      <w:pPr>
        <w:pStyle w:val="ActHead5"/>
      </w:pPr>
      <w:bookmarkStart w:id="18" w:name="_Toc379889229"/>
      <w:r w:rsidRPr="00292EE0">
        <w:rPr>
          <w:rStyle w:val="CharSectno"/>
        </w:rPr>
        <w:t>9</w:t>
      </w:r>
      <w:r w:rsidRPr="00292EE0">
        <w:t xml:space="preserve">  Expiry of regulation</w:t>
      </w:r>
      <w:bookmarkEnd w:id="18"/>
    </w:p>
    <w:p w:rsidR="00804DA0" w:rsidRPr="00292EE0" w:rsidRDefault="00804DA0" w:rsidP="00804DA0">
      <w:pPr>
        <w:pStyle w:val="subsection"/>
      </w:pPr>
      <w:r w:rsidRPr="00292EE0">
        <w:tab/>
      </w:r>
      <w:r w:rsidRPr="00292EE0">
        <w:tab/>
        <w:t>This regulation expires on the day after it commences, as if it had been repealed by another regulation.</w:t>
      </w:r>
    </w:p>
    <w:p w:rsidR="008B7201" w:rsidRPr="00292EE0" w:rsidRDefault="008B7201" w:rsidP="005B23DC">
      <w:pPr>
        <w:sectPr w:rsidR="008B7201" w:rsidRPr="00292EE0" w:rsidSect="004F54A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19" w:name="OPCSB_BodyPrincipleB5"/>
    </w:p>
    <w:p w:rsidR="00016A56" w:rsidRPr="00292EE0" w:rsidRDefault="00016A56" w:rsidP="008B7201">
      <w:pPr>
        <w:pStyle w:val="ActHead6"/>
      </w:pPr>
      <w:bookmarkStart w:id="20" w:name="BK_S4P4L1C1"/>
      <w:bookmarkStart w:id="21" w:name="_Toc379889230"/>
      <w:bookmarkStart w:id="22" w:name="opcAmSched"/>
      <w:bookmarkEnd w:id="19"/>
      <w:bookmarkEnd w:id="20"/>
      <w:r w:rsidRPr="00292EE0">
        <w:rPr>
          <w:rStyle w:val="CharAmSchNo"/>
        </w:rPr>
        <w:lastRenderedPageBreak/>
        <w:t>Schedule</w:t>
      </w:r>
      <w:r w:rsidR="00292EE0" w:rsidRPr="00292EE0">
        <w:rPr>
          <w:rStyle w:val="CharAmSchNo"/>
        </w:rPr>
        <w:t> </w:t>
      </w:r>
      <w:r w:rsidRPr="00292EE0">
        <w:rPr>
          <w:rStyle w:val="CharAmSchNo"/>
        </w:rPr>
        <w:t>1</w:t>
      </w:r>
      <w:r w:rsidRPr="00292EE0">
        <w:t>—</w:t>
      </w:r>
      <w:r w:rsidRPr="00292EE0">
        <w:rPr>
          <w:rStyle w:val="CharAmSchText"/>
        </w:rPr>
        <w:t>Repeal of amending and repealing instruments</w:t>
      </w:r>
      <w:bookmarkEnd w:id="21"/>
    </w:p>
    <w:bookmarkEnd w:id="22"/>
    <w:p w:rsidR="00016A56" w:rsidRPr="00292EE0" w:rsidRDefault="00016A56" w:rsidP="00016A56">
      <w:pPr>
        <w:pStyle w:val="Header"/>
      </w:pPr>
      <w:r w:rsidRPr="00292EE0">
        <w:rPr>
          <w:rStyle w:val="CharAmPartNo"/>
        </w:rPr>
        <w:t xml:space="preserve"> </w:t>
      </w:r>
      <w:r w:rsidRPr="00292EE0">
        <w:rPr>
          <w:rStyle w:val="CharAmPartText"/>
        </w:rPr>
        <w:t xml:space="preserve"> </w:t>
      </w:r>
    </w:p>
    <w:p w:rsidR="000B52DA" w:rsidRPr="00292EE0" w:rsidRDefault="000B52DA" w:rsidP="00FD3700">
      <w:pPr>
        <w:pStyle w:val="SOHeadItalic"/>
      </w:pPr>
      <w:r w:rsidRPr="00292EE0">
        <w:t>Guide to this Schedule</w:t>
      </w:r>
    </w:p>
    <w:p w:rsidR="000B52DA" w:rsidRPr="00292EE0" w:rsidRDefault="000B52DA" w:rsidP="00FD3700">
      <w:pPr>
        <w:pStyle w:val="SOText"/>
      </w:pPr>
      <w:r w:rsidRPr="00292EE0">
        <w:t>This Schedule repeals amending and repealing legislative instruments that are spent, and that would have been repealed automatically under section</w:t>
      </w:r>
      <w:r w:rsidR="00292EE0" w:rsidRPr="00292EE0">
        <w:t> </w:t>
      </w:r>
      <w:r w:rsidRPr="00292EE0">
        <w:t xml:space="preserve">48A of the </w:t>
      </w:r>
      <w:r w:rsidRPr="00292EE0">
        <w:rPr>
          <w:i/>
        </w:rPr>
        <w:t>Legislative Instruments Act 2003</w:t>
      </w:r>
      <w:r w:rsidRPr="00292EE0">
        <w:t xml:space="preserve"> if they had been made after the commencement of that section. This Schedule does not include instruments with an application, saving or transitional provision: see Schedule</w:t>
      </w:r>
      <w:r w:rsidR="00292EE0" w:rsidRPr="00292EE0">
        <w:t> </w:t>
      </w:r>
      <w:r w:rsidRPr="00292EE0">
        <w:t>3.</w:t>
      </w:r>
    </w:p>
    <w:p w:rsidR="000B52DA" w:rsidRPr="00292EE0" w:rsidRDefault="000B52DA" w:rsidP="00FD3700">
      <w:pPr>
        <w:pStyle w:val="SOText"/>
      </w:pPr>
      <w:r w:rsidRPr="00292EE0">
        <w:t>The repeal of an instrument by this Schedule does not affect any amendment or repeal made by the instrument: see subsection</w:t>
      </w:r>
      <w:r w:rsidR="00292EE0" w:rsidRPr="00292EE0">
        <w:t> </w:t>
      </w:r>
      <w:r w:rsidRPr="00292EE0">
        <w:t>5(2).</w:t>
      </w:r>
    </w:p>
    <w:p w:rsidR="000B52DA" w:rsidRPr="00292EE0" w:rsidRDefault="000B52DA" w:rsidP="000B52DA">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22"/>
        <w:gridCol w:w="4961"/>
        <w:gridCol w:w="1560"/>
      </w:tblGrid>
      <w:tr w:rsidR="000B52DA" w:rsidRPr="00292EE0" w:rsidTr="005E0CA9">
        <w:trPr>
          <w:cantSplit/>
          <w:tblHeader/>
        </w:trPr>
        <w:tc>
          <w:tcPr>
            <w:tcW w:w="7343" w:type="dxa"/>
            <w:gridSpan w:val="3"/>
            <w:tcBorders>
              <w:top w:val="single" w:sz="12" w:space="0" w:color="auto"/>
              <w:bottom w:val="single" w:sz="6" w:space="0" w:color="auto"/>
            </w:tcBorders>
            <w:shd w:val="clear" w:color="auto" w:fill="auto"/>
          </w:tcPr>
          <w:p w:rsidR="000B52DA" w:rsidRPr="00292EE0" w:rsidRDefault="000B52DA" w:rsidP="002C5FD7">
            <w:pPr>
              <w:pStyle w:val="TableHeading"/>
            </w:pPr>
            <w:r w:rsidRPr="00292EE0">
              <w:t>Repeal of amending and repealing instruments</w:t>
            </w:r>
          </w:p>
        </w:tc>
      </w:tr>
      <w:tr w:rsidR="000B52DA" w:rsidRPr="00292EE0" w:rsidTr="005E0CA9">
        <w:trPr>
          <w:cantSplit/>
          <w:tblHeader/>
        </w:trPr>
        <w:tc>
          <w:tcPr>
            <w:tcW w:w="822"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Item</w:t>
            </w:r>
          </w:p>
        </w:tc>
        <w:tc>
          <w:tcPr>
            <w:tcW w:w="4961"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Instrument name and series number (if any)</w:t>
            </w:r>
          </w:p>
        </w:tc>
        <w:tc>
          <w:tcPr>
            <w:tcW w:w="1560"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FRLI identifier</w:t>
            </w:r>
          </w:p>
        </w:tc>
      </w:tr>
      <w:tr w:rsidR="007F4FA6" w:rsidRPr="00292EE0" w:rsidTr="005E0CA9">
        <w:trPr>
          <w:cantSplit/>
        </w:trPr>
        <w:tc>
          <w:tcPr>
            <w:tcW w:w="822" w:type="dxa"/>
            <w:tcBorders>
              <w:top w:val="single" w:sz="12" w:space="0" w:color="auto"/>
            </w:tcBorders>
            <w:shd w:val="clear" w:color="auto" w:fill="auto"/>
          </w:tcPr>
          <w:p w:rsidR="007F4FA6" w:rsidRPr="00292EE0" w:rsidRDefault="005E0CA9" w:rsidP="00717A5B">
            <w:pPr>
              <w:pStyle w:val="Tabletext"/>
              <w:rPr>
                <w:szCs w:val="22"/>
              </w:rPr>
            </w:pPr>
            <w:r w:rsidRPr="00292EE0">
              <w:rPr>
                <w:szCs w:val="22"/>
              </w:rPr>
              <w:t>1</w:t>
            </w:r>
          </w:p>
        </w:tc>
        <w:tc>
          <w:tcPr>
            <w:tcW w:w="4961" w:type="dxa"/>
            <w:tcBorders>
              <w:top w:val="single" w:sz="12" w:space="0" w:color="auto"/>
            </w:tcBorders>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52</w:t>
            </w:r>
          </w:p>
        </w:tc>
        <w:bookmarkStart w:id="23" w:name="BKCheck15B_5"/>
        <w:bookmarkEnd w:id="23"/>
        <w:tc>
          <w:tcPr>
            <w:tcW w:w="1560" w:type="dxa"/>
            <w:tcBorders>
              <w:top w:val="single" w:sz="12" w:space="0" w:color="auto"/>
            </w:tcBorders>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"http://www.comlaw.gov.au/Details/F1996B01193" \o "ComLaw" </w:instrText>
            </w:r>
            <w:r w:rsidRPr="00292EE0">
              <w:fldChar w:fldCharType="separate"/>
            </w:r>
            <w:r w:rsidR="007F4FA6" w:rsidRPr="00292EE0">
              <w:rPr>
                <w:rStyle w:val="Hyperlink"/>
                <w:bCs/>
              </w:rPr>
              <w:t>F1996B01193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88</w:t>
            </w:r>
          </w:p>
        </w:tc>
        <w:bookmarkStart w:id="24" w:name="BKCheck15B_6"/>
        <w:bookmarkEnd w:id="24"/>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"http://www.comlaw.gov.au/Details/F1996B01194" \o "ComLaw" </w:instrText>
            </w:r>
            <w:r w:rsidRPr="00292EE0">
              <w:fldChar w:fldCharType="separate"/>
            </w:r>
            <w:r w:rsidR="007F4FA6" w:rsidRPr="00292EE0">
              <w:rPr>
                <w:rStyle w:val="Hyperlink"/>
                <w:bCs/>
              </w:rPr>
              <w:t>F1996B01194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3</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188</w:t>
            </w:r>
          </w:p>
        </w:tc>
        <w:bookmarkStart w:id="25" w:name="BKCheck15B_7"/>
        <w:bookmarkEnd w:id="25"/>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"http://www.comlaw.gov.au/Details/F1996B01195" \o "ComLaw" </w:instrText>
            </w:r>
            <w:r w:rsidRPr="00292EE0">
              <w:fldChar w:fldCharType="separate"/>
            </w:r>
            <w:r w:rsidR="007F4FA6" w:rsidRPr="00292EE0">
              <w:rPr>
                <w:rStyle w:val="Hyperlink"/>
                <w:bCs/>
              </w:rPr>
              <w:t>F1996B01195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4</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209</w:t>
            </w:r>
          </w:p>
        </w:tc>
        <w:bookmarkStart w:id="26" w:name="BKCheck15B_8"/>
        <w:bookmarkEnd w:id="26"/>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"http://www.comlaw.gov.au/Details/F1996B01196" \o "ComLaw" </w:instrText>
            </w:r>
            <w:r w:rsidRPr="00292EE0">
              <w:fldChar w:fldCharType="separate"/>
            </w:r>
            <w:r w:rsidR="007F4FA6" w:rsidRPr="00292EE0">
              <w:rPr>
                <w:rStyle w:val="Hyperlink"/>
                <w:bCs/>
              </w:rPr>
              <w:t>F1996B01196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5</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210</w:t>
            </w:r>
          </w:p>
        </w:tc>
        <w:bookmarkStart w:id="27" w:name="BKCheck15B_9"/>
        <w:bookmarkEnd w:id="27"/>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"http://www.comlaw.gov.au/Details/F1996B01197" \o "ComLaw" </w:instrText>
            </w:r>
            <w:r w:rsidRPr="00292EE0">
              <w:fldChar w:fldCharType="separate"/>
            </w:r>
            <w:r w:rsidR="007F4FA6" w:rsidRPr="00292EE0">
              <w:rPr>
                <w:rStyle w:val="Hyperlink"/>
                <w:bCs/>
              </w:rPr>
              <w:t>F1996B01197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6</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234</w:t>
            </w:r>
          </w:p>
        </w:tc>
        <w:bookmarkStart w:id="28" w:name="BKCheck15B_10"/>
        <w:bookmarkEnd w:id="28"/>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"http://www.comlaw.gov.au/Details/F1996B01198" \o "ComLaw" </w:instrText>
            </w:r>
            <w:r w:rsidRPr="00292EE0">
              <w:fldChar w:fldCharType="separate"/>
            </w:r>
            <w:r w:rsidR="007F4FA6" w:rsidRPr="00292EE0">
              <w:rPr>
                <w:rStyle w:val="Hyperlink"/>
                <w:bCs/>
              </w:rPr>
              <w:t>F1996B01198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7</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298</w:t>
            </w:r>
          </w:p>
        </w:tc>
        <w:bookmarkStart w:id="29" w:name="BKCheck15B_11"/>
        <w:bookmarkEnd w:id="29"/>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"http://www.comlaw.gov.au/Details/F1996B01199" \o "ComLaw" </w:instrText>
            </w:r>
            <w:r w:rsidRPr="00292EE0">
              <w:fldChar w:fldCharType="separate"/>
            </w:r>
            <w:r w:rsidR="007F4FA6" w:rsidRPr="00292EE0">
              <w:rPr>
                <w:rStyle w:val="Hyperlink"/>
                <w:bCs/>
              </w:rPr>
              <w:t>F1996B01199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8</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299</w:t>
            </w:r>
          </w:p>
        </w:tc>
        <w:bookmarkStart w:id="30" w:name="BKCheck15B_12"/>
        <w:bookmarkEnd w:id="30"/>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"http://www.comlaw.gov.au/Details/F1996B01200" \o "ComLaw" </w:instrText>
            </w:r>
            <w:r w:rsidRPr="00292EE0">
              <w:fldChar w:fldCharType="separate"/>
            </w:r>
            <w:r w:rsidR="007F4FA6" w:rsidRPr="00292EE0">
              <w:rPr>
                <w:rStyle w:val="Hyperlink"/>
                <w:bCs/>
              </w:rPr>
              <w:t>F1996B01200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9</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304</w:t>
            </w:r>
          </w:p>
        </w:tc>
        <w:bookmarkStart w:id="31" w:name="BKCheck15B_13"/>
        <w:bookmarkEnd w:id="31"/>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"http://www.comlaw.gov.au/Details/F1996B01201" \o "ComLaw" </w:instrText>
            </w:r>
            <w:r w:rsidRPr="00292EE0">
              <w:fldChar w:fldCharType="separate"/>
            </w:r>
            <w:r w:rsidR="007F4FA6" w:rsidRPr="00292EE0">
              <w:rPr>
                <w:rStyle w:val="Hyperlink"/>
                <w:bCs/>
              </w:rPr>
              <w:t>F1996B01201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10</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391</w:t>
            </w:r>
          </w:p>
        </w:tc>
        <w:bookmarkStart w:id="32" w:name="BKCheck15B_14"/>
        <w:bookmarkEnd w:id="32"/>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"http://www.comlaw.gov.au/Details/F1996B01202" \o "ComLaw" </w:instrText>
            </w:r>
            <w:r w:rsidRPr="00292EE0">
              <w:fldChar w:fldCharType="separate"/>
            </w:r>
            <w:r w:rsidR="007F4FA6" w:rsidRPr="00292EE0">
              <w:rPr>
                <w:rStyle w:val="Hyperlink"/>
                <w:bCs/>
              </w:rPr>
              <w:t>F1996B01202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lastRenderedPageBreak/>
              <w:t>11</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392</w:t>
            </w:r>
          </w:p>
        </w:tc>
        <w:bookmarkStart w:id="33" w:name="BKCheck15B_15"/>
        <w:bookmarkEnd w:id="33"/>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"http://www.comlaw.gov.au/Details/F1996B01203" \o "ComLaw" </w:instrText>
            </w:r>
            <w:r w:rsidRPr="00292EE0">
              <w:fldChar w:fldCharType="separate"/>
            </w:r>
            <w:r w:rsidR="007F4FA6" w:rsidRPr="00292EE0">
              <w:rPr>
                <w:rStyle w:val="Hyperlink"/>
                <w:bCs/>
              </w:rPr>
              <w:t>F1996B01203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12</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393</w:t>
            </w:r>
          </w:p>
        </w:tc>
        <w:bookmarkStart w:id="34" w:name="BKCheck15B_16"/>
        <w:bookmarkEnd w:id="34"/>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"http://www.comlaw.gov.au/Details/F1996B01204" \o "ComLaw" </w:instrText>
            </w:r>
            <w:r w:rsidRPr="00292EE0">
              <w:fldChar w:fldCharType="separate"/>
            </w:r>
            <w:r w:rsidR="007F4FA6" w:rsidRPr="00292EE0">
              <w:rPr>
                <w:rStyle w:val="Hyperlink"/>
                <w:bCs/>
              </w:rPr>
              <w:t>F1996B01204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13</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394</w:t>
            </w:r>
          </w:p>
        </w:tc>
        <w:bookmarkStart w:id="35" w:name="BKCheck15B_17"/>
        <w:bookmarkEnd w:id="35"/>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"http://www.comlaw.gov.au/Details/F1996B01205" \o "ComLaw" </w:instrText>
            </w:r>
            <w:r w:rsidRPr="00292EE0">
              <w:fldChar w:fldCharType="separate"/>
            </w:r>
            <w:r w:rsidR="007F4FA6" w:rsidRPr="00292EE0">
              <w:rPr>
                <w:rStyle w:val="Hyperlink"/>
                <w:bCs/>
              </w:rPr>
              <w:t>F1996B01205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14</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395</w:t>
            </w:r>
          </w:p>
        </w:tc>
        <w:bookmarkStart w:id="36" w:name="BKCheck15B_18"/>
        <w:bookmarkEnd w:id="36"/>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"http://www.comlaw.gov.au/Details/F1996B01206" \o "ComLaw" </w:instrText>
            </w:r>
            <w:r w:rsidRPr="00292EE0">
              <w:fldChar w:fldCharType="separate"/>
            </w:r>
            <w:r w:rsidR="007F4FA6" w:rsidRPr="00292EE0">
              <w:rPr>
                <w:rStyle w:val="Hyperlink"/>
                <w:bCs/>
              </w:rPr>
              <w:t>F1996B01206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15</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396</w:t>
            </w:r>
          </w:p>
        </w:tc>
        <w:bookmarkStart w:id="37" w:name="BKCheck15B_19"/>
        <w:bookmarkEnd w:id="37"/>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"http://www.comlaw.gov.au/Details/F1996B01207" \o "ComLaw" </w:instrText>
            </w:r>
            <w:r w:rsidRPr="00292EE0">
              <w:fldChar w:fldCharType="separate"/>
            </w:r>
            <w:r w:rsidR="007F4FA6" w:rsidRPr="00292EE0">
              <w:rPr>
                <w:rStyle w:val="Hyperlink"/>
                <w:bCs/>
              </w:rPr>
              <w:t>F1996B01207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16</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397</w:t>
            </w:r>
          </w:p>
        </w:tc>
        <w:bookmarkStart w:id="38" w:name="BKCheck15B_20"/>
        <w:bookmarkEnd w:id="38"/>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"http://www.comlaw.gov.au/Details/F1996B01208" \o "ComLaw" </w:instrText>
            </w:r>
            <w:r w:rsidRPr="00292EE0">
              <w:fldChar w:fldCharType="separate"/>
            </w:r>
            <w:r w:rsidR="007F4FA6" w:rsidRPr="00292EE0">
              <w:rPr>
                <w:rStyle w:val="Hyperlink"/>
                <w:bCs/>
              </w:rPr>
              <w:t>F1996B01208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17</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1989 No.</w:t>
            </w:r>
            <w:r w:rsidR="00292EE0" w:rsidRPr="00292EE0">
              <w:t> </w:t>
            </w:r>
            <w:r w:rsidRPr="00292EE0">
              <w:t>398</w:t>
            </w:r>
          </w:p>
        </w:tc>
        <w:bookmarkStart w:id="39" w:name="BKCheck15B_21"/>
        <w:bookmarkEnd w:id="39"/>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"http://www.comlaw.gov.au/Details/F1996B01209" \o "ComLaw" </w:instrText>
            </w:r>
            <w:r w:rsidRPr="00292EE0">
              <w:fldChar w:fldCharType="separate"/>
            </w:r>
            <w:r w:rsidR="007F4FA6" w:rsidRPr="00292EE0">
              <w:rPr>
                <w:rStyle w:val="Hyperlink"/>
                <w:bCs/>
              </w:rPr>
              <w:t>F1996B01209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18</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1990 No.</w:t>
            </w:r>
            <w:r w:rsidR="00292EE0" w:rsidRPr="00292EE0">
              <w:t> </w:t>
            </w:r>
            <w:r w:rsidRPr="00292EE0">
              <w:t>154</w:t>
            </w:r>
          </w:p>
        </w:tc>
        <w:bookmarkStart w:id="40" w:name="BKCheck15B_22"/>
        <w:bookmarkEnd w:id="40"/>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"http://www.comlaw.gov.au/Details/F1996B01210" \o "ComLaw" </w:instrText>
            </w:r>
            <w:r w:rsidRPr="00292EE0">
              <w:fldChar w:fldCharType="separate"/>
            </w:r>
            <w:r w:rsidR="007F4FA6" w:rsidRPr="00292EE0">
              <w:rPr>
                <w:rStyle w:val="Hyperlink"/>
                <w:bCs/>
              </w:rPr>
              <w:t>F1996B01210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19</w:t>
            </w:r>
          </w:p>
        </w:tc>
        <w:tc>
          <w:tcPr>
            <w:tcW w:w="4961" w:type="dxa"/>
            <w:shd w:val="clear" w:color="auto" w:fill="auto"/>
          </w:tcPr>
          <w:p w:rsidR="007F4FA6" w:rsidRPr="00292EE0" w:rsidRDefault="007F4FA6" w:rsidP="00717A5B">
            <w:pPr>
              <w:pStyle w:val="Tabletext"/>
            </w:pPr>
            <w:r w:rsidRPr="00292EE0">
              <w:t>A.C.T. Self</w:t>
            </w:r>
            <w:r w:rsidR="00292EE0">
              <w:t>-</w:t>
            </w:r>
            <w:r w:rsidRPr="00292EE0">
              <w:t>Government (Consequential Provisions) Regulations (Amendment), SR</w:t>
            </w:r>
            <w:r w:rsidR="00292EE0" w:rsidRPr="00292EE0">
              <w:t> </w:t>
            </w:r>
            <w:r w:rsidRPr="00292EE0">
              <w:t>1998 No.</w:t>
            </w:r>
            <w:r w:rsidR="00292EE0" w:rsidRPr="00292EE0">
              <w:t> </w:t>
            </w:r>
            <w:r w:rsidRPr="00292EE0">
              <w:t>110</w:t>
            </w:r>
          </w:p>
        </w:tc>
        <w:bookmarkStart w:id="41" w:name="BKCheck15B_23"/>
        <w:bookmarkEnd w:id="41"/>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"http://www.comlaw.gov.au/Details/F1998B00102" \o "ComLaw" </w:instrText>
            </w:r>
            <w:r w:rsidRPr="00292EE0">
              <w:fldChar w:fldCharType="separate"/>
            </w:r>
            <w:r w:rsidR="007F4FA6" w:rsidRPr="00292EE0">
              <w:rPr>
                <w:rStyle w:val="Hyperlink"/>
                <w:bCs/>
              </w:rPr>
              <w:t>F1998B00102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20</w:t>
            </w:r>
          </w:p>
        </w:tc>
        <w:tc>
          <w:tcPr>
            <w:tcW w:w="4961" w:type="dxa"/>
            <w:shd w:val="clear" w:color="auto" w:fill="auto"/>
          </w:tcPr>
          <w:p w:rsidR="007F4FA6" w:rsidRPr="00292EE0" w:rsidRDefault="007F4FA6" w:rsidP="00717A5B">
            <w:pPr>
              <w:pStyle w:val="Tabletext"/>
              <w:rPr>
                <w:i/>
              </w:rPr>
            </w:pPr>
            <w:r w:rsidRPr="00292EE0">
              <w:rPr>
                <w:i/>
              </w:rPr>
              <w:t xml:space="preserve">Administration (Amendment) Ordinance 1987 </w:t>
            </w:r>
            <w:r w:rsidRPr="00292EE0">
              <w:t>(Territory of Christmas Island</w:t>
            </w:r>
            <w:bookmarkStart w:id="42" w:name="BK_S4P5L20C20"/>
            <w:bookmarkEnd w:id="42"/>
            <w:r w:rsidRPr="00292EE0">
              <w:t>), No.</w:t>
            </w:r>
            <w:r w:rsidR="00292EE0" w:rsidRPr="00292EE0">
              <w:t> </w:t>
            </w:r>
            <w:r w:rsidRPr="00292EE0">
              <w:t>7 of 1987</w:t>
            </w:r>
          </w:p>
        </w:tc>
        <w:bookmarkStart w:id="43" w:name="BKCheck15B_24"/>
        <w:bookmarkEnd w:id="43"/>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"http://www.comlaw.gov.au/Details/F2008B00078" \o "ComLaw" </w:instrText>
            </w:r>
            <w:r w:rsidRPr="00292EE0">
              <w:fldChar w:fldCharType="separate"/>
            </w:r>
            <w:r w:rsidR="007F4FA6" w:rsidRPr="00292EE0">
              <w:rPr>
                <w:rStyle w:val="Hyperlink"/>
                <w:bCs/>
              </w:rPr>
              <w:t>F2008B00078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21</w:t>
            </w:r>
          </w:p>
        </w:tc>
        <w:tc>
          <w:tcPr>
            <w:tcW w:w="4961" w:type="dxa"/>
            <w:shd w:val="clear" w:color="auto" w:fill="auto"/>
          </w:tcPr>
          <w:p w:rsidR="007F4FA6" w:rsidRPr="00292EE0" w:rsidRDefault="007F4FA6" w:rsidP="00717A5B">
            <w:pPr>
              <w:pStyle w:val="Tabletext"/>
              <w:rPr>
                <w:i/>
              </w:rPr>
            </w:pPr>
            <w:r w:rsidRPr="00292EE0">
              <w:rPr>
                <w:i/>
              </w:rPr>
              <w:t xml:space="preserve">Administration (Amendment) Ordinance 1987 </w:t>
            </w:r>
            <w:r w:rsidRPr="00292EE0">
              <w:t>(Territory of Cocos (Keeling) Islands</w:t>
            </w:r>
            <w:bookmarkStart w:id="44" w:name="BK_S4P5L22C27"/>
            <w:bookmarkEnd w:id="44"/>
            <w:r w:rsidRPr="00292EE0">
              <w:t>), No.</w:t>
            </w:r>
            <w:r w:rsidR="00292EE0" w:rsidRPr="00292EE0">
              <w:t> </w:t>
            </w:r>
            <w:r w:rsidRPr="00292EE0">
              <w:t>4 of 1987</w:t>
            </w:r>
          </w:p>
        </w:tc>
        <w:bookmarkStart w:id="45" w:name="BKCheck15B_25"/>
        <w:bookmarkEnd w:id="45"/>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"http://www.comlaw.gov.au/Details/F2005B01825" \o "ComLaw" </w:instrText>
            </w:r>
            <w:r w:rsidRPr="00292EE0">
              <w:fldChar w:fldCharType="separate"/>
            </w:r>
            <w:r w:rsidR="007F4FA6" w:rsidRPr="00292EE0">
              <w:rPr>
                <w:rStyle w:val="Hyperlink"/>
                <w:bCs/>
              </w:rPr>
              <w:t>F2005B01825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22</w:t>
            </w:r>
          </w:p>
        </w:tc>
        <w:tc>
          <w:tcPr>
            <w:tcW w:w="4961" w:type="dxa"/>
            <w:shd w:val="clear" w:color="auto" w:fill="auto"/>
          </w:tcPr>
          <w:p w:rsidR="007F4FA6" w:rsidRPr="00292EE0" w:rsidRDefault="007F4FA6" w:rsidP="00717A5B">
            <w:pPr>
              <w:pStyle w:val="Tabletext"/>
              <w:rPr>
                <w:i/>
              </w:rPr>
            </w:pPr>
            <w:r w:rsidRPr="00292EE0">
              <w:rPr>
                <w:i/>
              </w:rPr>
              <w:t xml:space="preserve">Administration (Amendment) Ordinance 1996 </w:t>
            </w:r>
            <w:r w:rsidRPr="00292EE0">
              <w:t>(Jervis Bay Territory</w:t>
            </w:r>
            <w:bookmarkStart w:id="46" w:name="BK_S4P5L24C10"/>
            <w:bookmarkEnd w:id="46"/>
            <w:r w:rsidRPr="00292EE0">
              <w:t>), No.</w:t>
            </w:r>
            <w:r w:rsidR="00292EE0" w:rsidRPr="00292EE0">
              <w:t> </w:t>
            </w:r>
            <w:r w:rsidRPr="00292EE0">
              <w:t>1 of 1996</w:t>
            </w:r>
          </w:p>
        </w:tc>
        <w:bookmarkStart w:id="47" w:name="BKCheck15B_26"/>
        <w:bookmarkEnd w:id="47"/>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"http://www.comlaw.gov.au/Details/F2005B01834" \o "ComLaw" </w:instrText>
            </w:r>
            <w:r w:rsidRPr="00292EE0">
              <w:fldChar w:fldCharType="separate"/>
            </w:r>
            <w:r w:rsidR="007F4FA6" w:rsidRPr="00292EE0">
              <w:rPr>
                <w:rStyle w:val="Hyperlink"/>
                <w:bCs/>
              </w:rPr>
              <w:t>F2005B01834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23</w:t>
            </w:r>
          </w:p>
        </w:tc>
        <w:tc>
          <w:tcPr>
            <w:tcW w:w="4961" w:type="dxa"/>
            <w:shd w:val="clear" w:color="auto" w:fill="auto"/>
          </w:tcPr>
          <w:p w:rsidR="007F4FA6" w:rsidRPr="00292EE0" w:rsidRDefault="007F4FA6" w:rsidP="00717A5B">
            <w:pPr>
              <w:pStyle w:val="Tabletext"/>
              <w:rPr>
                <w:i/>
              </w:rPr>
            </w:pPr>
            <w:r w:rsidRPr="00292EE0">
              <w:rPr>
                <w:i/>
              </w:rPr>
              <w:t>Administration Amendment Ordinance 2001 (No.</w:t>
            </w:r>
            <w:r w:rsidR="00292EE0" w:rsidRPr="00292EE0">
              <w:rPr>
                <w:i/>
              </w:rPr>
              <w:t> </w:t>
            </w:r>
            <w:r w:rsidRPr="00292EE0">
              <w:rPr>
                <w:i/>
              </w:rPr>
              <w:t xml:space="preserve">1) </w:t>
            </w:r>
            <w:r w:rsidRPr="00292EE0">
              <w:t>(Jervis Bay Territory</w:t>
            </w:r>
            <w:bookmarkStart w:id="48" w:name="BK_S4P5L26C22"/>
            <w:bookmarkEnd w:id="48"/>
            <w:r w:rsidRPr="00292EE0">
              <w:t>), No.</w:t>
            </w:r>
            <w:r w:rsidR="00292EE0" w:rsidRPr="00292EE0">
              <w:t> </w:t>
            </w:r>
            <w:r w:rsidRPr="00292EE0">
              <w:t>1 of 2001</w:t>
            </w:r>
          </w:p>
        </w:tc>
        <w:bookmarkStart w:id="49" w:name="BKCheck15B_27"/>
        <w:bookmarkEnd w:id="49"/>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"http://www.comlaw.gov.au/Details/F2005B01835" \o "ComLaw" </w:instrText>
            </w:r>
            <w:r w:rsidRPr="00292EE0">
              <w:fldChar w:fldCharType="separate"/>
            </w:r>
            <w:r w:rsidR="007F4FA6" w:rsidRPr="00292EE0">
              <w:rPr>
                <w:rStyle w:val="Hyperlink"/>
                <w:bCs/>
              </w:rPr>
              <w:t>F2005B01835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24</w:t>
            </w:r>
          </w:p>
        </w:tc>
        <w:tc>
          <w:tcPr>
            <w:tcW w:w="4961" w:type="dxa"/>
            <w:shd w:val="clear" w:color="auto" w:fill="auto"/>
          </w:tcPr>
          <w:p w:rsidR="007F4FA6" w:rsidRPr="00292EE0" w:rsidRDefault="007F4FA6" w:rsidP="00717A5B">
            <w:pPr>
              <w:pStyle w:val="Tabletext"/>
              <w:rPr>
                <w:i/>
              </w:rPr>
            </w:pPr>
            <w:r w:rsidRPr="00292EE0">
              <w:rPr>
                <w:i/>
              </w:rPr>
              <w:t>Administration Amendment Ordinance 2004 (No.</w:t>
            </w:r>
            <w:r w:rsidR="00292EE0" w:rsidRPr="00292EE0">
              <w:rPr>
                <w:i/>
              </w:rPr>
              <w:t> </w:t>
            </w:r>
            <w:r w:rsidRPr="00292EE0">
              <w:rPr>
                <w:i/>
              </w:rPr>
              <w:t xml:space="preserve">1) </w:t>
            </w:r>
            <w:r w:rsidRPr="00292EE0">
              <w:t>(Territory of Christmas Island</w:t>
            </w:r>
            <w:bookmarkStart w:id="50" w:name="BK_S4P5L28C31"/>
            <w:bookmarkEnd w:id="50"/>
            <w:r w:rsidRPr="00292EE0">
              <w:t>), No.</w:t>
            </w:r>
            <w:r w:rsidR="00292EE0" w:rsidRPr="00292EE0">
              <w:t> </w:t>
            </w:r>
            <w:r w:rsidRPr="00292EE0">
              <w:t>2 of 2004</w:t>
            </w:r>
          </w:p>
        </w:tc>
        <w:bookmarkStart w:id="51" w:name="BKCheck15B_28"/>
        <w:bookmarkEnd w:id="51"/>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"http://www.comlaw.gov.au/Details/F2008B00079" \o "ComLaw" </w:instrText>
            </w:r>
            <w:r w:rsidRPr="00292EE0">
              <w:fldChar w:fldCharType="separate"/>
            </w:r>
            <w:r w:rsidR="007F4FA6" w:rsidRPr="00292EE0">
              <w:rPr>
                <w:rStyle w:val="Hyperlink"/>
                <w:bCs/>
              </w:rPr>
              <w:t>F2008B00079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717A5B">
            <w:pPr>
              <w:pStyle w:val="Tabletext"/>
              <w:rPr>
                <w:szCs w:val="22"/>
              </w:rPr>
            </w:pPr>
            <w:r w:rsidRPr="00292EE0">
              <w:rPr>
                <w:szCs w:val="22"/>
              </w:rPr>
              <w:t>25</w:t>
            </w:r>
          </w:p>
        </w:tc>
        <w:tc>
          <w:tcPr>
            <w:tcW w:w="4961" w:type="dxa"/>
            <w:shd w:val="clear" w:color="auto" w:fill="auto"/>
          </w:tcPr>
          <w:p w:rsidR="007F4FA6" w:rsidRPr="00292EE0" w:rsidRDefault="007F4FA6" w:rsidP="00717A5B">
            <w:pPr>
              <w:pStyle w:val="Tabletext"/>
              <w:rPr>
                <w:i/>
              </w:rPr>
            </w:pPr>
            <w:r w:rsidRPr="00292EE0">
              <w:rPr>
                <w:i/>
              </w:rPr>
              <w:t>Administration Amendment Ordinance 2004 (No.</w:t>
            </w:r>
            <w:r w:rsidR="00292EE0" w:rsidRPr="00292EE0">
              <w:rPr>
                <w:i/>
              </w:rPr>
              <w:t> </w:t>
            </w:r>
            <w:r w:rsidRPr="00292EE0">
              <w:rPr>
                <w:i/>
              </w:rPr>
              <w:t xml:space="preserve">1) </w:t>
            </w:r>
            <w:r w:rsidRPr="00292EE0">
              <w:t>(Territory of Cocos (Keeling) Islands</w:t>
            </w:r>
            <w:bookmarkStart w:id="52" w:name="BK_S4P5L30C38"/>
            <w:bookmarkEnd w:id="52"/>
            <w:r w:rsidRPr="00292EE0">
              <w:t>), No.</w:t>
            </w:r>
            <w:r w:rsidR="00292EE0" w:rsidRPr="00292EE0">
              <w:t> </w:t>
            </w:r>
            <w:r w:rsidRPr="00292EE0">
              <w:t>2 of 2004</w:t>
            </w:r>
          </w:p>
        </w:tc>
        <w:bookmarkStart w:id="53" w:name="BKCheck15B_29"/>
        <w:bookmarkEnd w:id="53"/>
        <w:tc>
          <w:tcPr>
            <w:tcW w:w="1560" w:type="dxa"/>
            <w:shd w:val="clear" w:color="auto" w:fill="auto"/>
          </w:tcPr>
          <w:p w:rsidR="007F4FA6" w:rsidRPr="00292EE0" w:rsidRDefault="00251FEC" w:rsidP="00717A5B">
            <w:pPr>
              <w:pStyle w:val="Tabletext"/>
              <w:rPr>
                <w:rStyle w:val="Hyperlink"/>
                <w:bCs/>
              </w:rPr>
            </w:pPr>
            <w:r w:rsidRPr="00292EE0">
              <w:fldChar w:fldCharType="begin"/>
            </w:r>
            <w:r w:rsidRPr="00292EE0">
              <w:instrText xml:space="preserve"> HYPERLINK "http://www.comlaw.gov.au/Details/F2005B01779" \o "ComLaw" </w:instrText>
            </w:r>
            <w:r w:rsidRPr="00292EE0">
              <w:fldChar w:fldCharType="separate"/>
            </w:r>
            <w:r w:rsidR="007F4FA6" w:rsidRPr="00292EE0">
              <w:rPr>
                <w:rStyle w:val="Hyperlink"/>
                <w:bCs/>
              </w:rPr>
              <w:t>F2005B01779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26</w:t>
            </w:r>
          </w:p>
        </w:tc>
        <w:tc>
          <w:tcPr>
            <w:tcW w:w="4961" w:type="dxa"/>
            <w:shd w:val="clear" w:color="auto" w:fill="auto"/>
          </w:tcPr>
          <w:p w:rsidR="007F4FA6" w:rsidRPr="00292EE0" w:rsidRDefault="007F4FA6" w:rsidP="00C1383C">
            <w:pPr>
              <w:pStyle w:val="Tabletext"/>
            </w:pPr>
            <w:r w:rsidRPr="00292EE0">
              <w:t>Aircraft Noise Levy Regulations (Amendment), SR</w:t>
            </w:r>
            <w:r w:rsidR="00292EE0" w:rsidRPr="00292EE0">
              <w:t> </w:t>
            </w:r>
            <w:r w:rsidRPr="00292EE0">
              <w:t>1996 No.</w:t>
            </w:r>
            <w:r w:rsidR="00292EE0" w:rsidRPr="00292EE0">
              <w:t> </w:t>
            </w:r>
            <w:r w:rsidRPr="00292EE0">
              <w:t>86</w:t>
            </w:r>
          </w:p>
        </w:tc>
        <w:bookmarkStart w:id="54" w:name="BKCheck15B_30"/>
        <w:bookmarkEnd w:id="54"/>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"http://www.comlaw.gov.au/Details/F1996B00640" \o "ComLaw" </w:instrText>
            </w:r>
            <w:r w:rsidRPr="00292EE0">
              <w:fldChar w:fldCharType="separate"/>
            </w:r>
            <w:r w:rsidRPr="00292EE0">
              <w:rPr>
                <w:rStyle w:val="Hyperlink"/>
                <w:bCs/>
              </w:rPr>
              <w:t>F1996B00640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27</w:t>
            </w:r>
          </w:p>
        </w:tc>
        <w:tc>
          <w:tcPr>
            <w:tcW w:w="4961" w:type="dxa"/>
            <w:shd w:val="clear" w:color="auto" w:fill="auto"/>
          </w:tcPr>
          <w:p w:rsidR="007F4FA6" w:rsidRPr="00292EE0" w:rsidRDefault="007F4FA6" w:rsidP="002C5FD7">
            <w:pPr>
              <w:pStyle w:val="Tabletext"/>
            </w:pPr>
            <w:r w:rsidRPr="00292EE0">
              <w:t>Air Navigation (Aerodrome Flight Corridors) Regulations (Amendment), SR</w:t>
            </w:r>
            <w:r w:rsidR="00292EE0" w:rsidRPr="00292EE0">
              <w:t> </w:t>
            </w:r>
            <w:r w:rsidRPr="00292EE0">
              <w:t>1995 No.</w:t>
            </w:r>
            <w:r w:rsidR="00292EE0" w:rsidRPr="00292EE0">
              <w:t> </w:t>
            </w:r>
            <w:r w:rsidRPr="00292EE0">
              <w:t>445</w:t>
            </w:r>
          </w:p>
        </w:tc>
        <w:bookmarkStart w:id="55" w:name="BKCheck15B_31"/>
        <w:bookmarkEnd w:id="55"/>
        <w:tc>
          <w:tcPr>
            <w:tcW w:w="1560" w:type="dxa"/>
            <w:shd w:val="clear" w:color="auto" w:fill="auto"/>
          </w:tcPr>
          <w:p w:rsidR="007F4FA6" w:rsidRPr="00292EE0" w:rsidRDefault="007F4FA6" w:rsidP="002C5FD7">
            <w:pPr>
              <w:pStyle w:val="Tabletext"/>
              <w:rPr>
                <w:rStyle w:val="Hyperlink"/>
                <w:bCs/>
              </w:rPr>
            </w:pPr>
            <w:r w:rsidRPr="00292EE0">
              <w:rPr>
                <w:rStyle w:val="Hyperlink"/>
                <w:bCs/>
              </w:rPr>
              <w:fldChar w:fldCharType="begin"/>
            </w:r>
            <w:r w:rsidRPr="00292EE0">
              <w:rPr>
                <w:rStyle w:val="Hyperlink"/>
                <w:bCs/>
              </w:rPr>
              <w:instrText xml:space="preserve"> HYPERLINK "http://www.comlaw.gov.au/Details/F1996B00318" \o "ComLaw" </w:instrText>
            </w:r>
            <w:r w:rsidR="0023459E" w:rsidRPr="00292EE0">
              <w:rPr>
                <w:rStyle w:val="Hyperlink"/>
                <w:bCs/>
              </w:rPr>
            </w:r>
            <w:r w:rsidRPr="00292EE0">
              <w:rPr>
                <w:rStyle w:val="Hyperlink"/>
                <w:bCs/>
              </w:rPr>
              <w:fldChar w:fldCharType="separate"/>
            </w:r>
            <w:r w:rsidRPr="00292EE0">
              <w:rPr>
                <w:rStyle w:val="Hyperlink"/>
                <w:bCs/>
              </w:rPr>
              <w:t>F1996B00318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28</w:t>
            </w:r>
          </w:p>
        </w:tc>
        <w:tc>
          <w:tcPr>
            <w:tcW w:w="4961" w:type="dxa"/>
            <w:shd w:val="clear" w:color="auto" w:fill="auto"/>
          </w:tcPr>
          <w:p w:rsidR="007F4FA6" w:rsidRPr="00292EE0" w:rsidRDefault="007F4FA6" w:rsidP="002C5FD7">
            <w:pPr>
              <w:pStyle w:val="Tabletext"/>
            </w:pPr>
            <w:r w:rsidRPr="00292EE0">
              <w:t>Air Navigation (Aerodrome Flight Corridors) Regulations (Amendment), SR</w:t>
            </w:r>
            <w:r w:rsidR="00292EE0" w:rsidRPr="00292EE0">
              <w:t> </w:t>
            </w:r>
            <w:r w:rsidRPr="00292EE0">
              <w:t>1996 No.</w:t>
            </w:r>
            <w:r w:rsidR="00292EE0" w:rsidRPr="00292EE0">
              <w:t> </w:t>
            </w:r>
            <w:r w:rsidRPr="00292EE0">
              <w:t>37</w:t>
            </w:r>
          </w:p>
        </w:tc>
        <w:bookmarkStart w:id="56" w:name="BKCheck15B_32"/>
        <w:bookmarkEnd w:id="5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"http://www.comlaw.gov.au/Details/F1996B00319" \o "ComLaw" </w:instrText>
            </w:r>
            <w:r w:rsidRPr="00292EE0">
              <w:fldChar w:fldCharType="separate"/>
            </w:r>
            <w:r w:rsidRPr="00292EE0">
              <w:rPr>
                <w:rStyle w:val="Hyperlink"/>
                <w:bCs/>
              </w:rPr>
              <w:t>F1996B00319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29</w:t>
            </w:r>
          </w:p>
        </w:tc>
        <w:tc>
          <w:tcPr>
            <w:tcW w:w="4961" w:type="dxa"/>
            <w:shd w:val="clear" w:color="auto" w:fill="auto"/>
          </w:tcPr>
          <w:p w:rsidR="007F4FA6" w:rsidRPr="00292EE0" w:rsidRDefault="007F4FA6" w:rsidP="002C5FD7">
            <w:pPr>
              <w:pStyle w:val="Tabletext"/>
            </w:pPr>
            <w:r w:rsidRPr="00292EE0">
              <w:t>Air Navigation (Aircraft Engine Emissions) Regulations (Amendment), SR</w:t>
            </w:r>
            <w:r w:rsidR="00292EE0" w:rsidRPr="00292EE0">
              <w:t> </w:t>
            </w:r>
            <w:r w:rsidRPr="00292EE0">
              <w:t>1997 No.</w:t>
            </w:r>
            <w:r w:rsidR="00292EE0" w:rsidRPr="00292EE0">
              <w:t> </w:t>
            </w:r>
            <w:r w:rsidRPr="00292EE0">
              <w:t>80</w:t>
            </w:r>
          </w:p>
        </w:tc>
        <w:bookmarkStart w:id="57" w:name="BKCheck15B_33"/>
        <w:bookmarkEnd w:id="5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"http://www.comlaw.gov.au/Details/F1997B02607" \o "ComLaw" </w:instrText>
            </w:r>
            <w:r w:rsidRPr="00292EE0">
              <w:fldChar w:fldCharType="separate"/>
            </w:r>
            <w:r w:rsidRPr="00292EE0">
              <w:rPr>
                <w:rStyle w:val="Hyperlink"/>
                <w:bCs/>
              </w:rPr>
              <w:t>F1997B02607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30</w:t>
            </w:r>
          </w:p>
        </w:tc>
        <w:tc>
          <w:tcPr>
            <w:tcW w:w="4961" w:type="dxa"/>
            <w:shd w:val="clear" w:color="auto" w:fill="auto"/>
          </w:tcPr>
          <w:p w:rsidR="007F4FA6" w:rsidRPr="00292EE0" w:rsidRDefault="007F4FA6" w:rsidP="002C5FD7">
            <w:pPr>
              <w:pStyle w:val="Tabletext"/>
              <w:rPr>
                <w:i/>
              </w:rPr>
            </w:pPr>
            <w:r w:rsidRPr="00292EE0">
              <w:rPr>
                <w:i/>
              </w:rPr>
              <w:t>Air Navigation (Aircraft Noise) Amendment Regulations</w:t>
            </w:r>
            <w:r w:rsidR="00292EE0" w:rsidRPr="00292EE0">
              <w:rPr>
                <w:i/>
              </w:rPr>
              <w:t> </w:t>
            </w:r>
            <w:r w:rsidRPr="00292EE0">
              <w:rPr>
                <w:i/>
              </w:rPr>
              <w:t>2000 (No.</w:t>
            </w:r>
            <w:r w:rsidR="00292EE0" w:rsidRPr="00292EE0">
              <w:rPr>
                <w:i/>
              </w:rPr>
              <w:t> </w:t>
            </w:r>
            <w:r w:rsidRPr="00292EE0">
              <w:rPr>
                <w:i/>
              </w:rPr>
              <w:t>1)</w:t>
            </w:r>
            <w:r w:rsidRPr="00292EE0">
              <w:t>, SR</w:t>
            </w:r>
            <w:r w:rsidR="00292EE0" w:rsidRPr="00292EE0">
              <w:t> </w:t>
            </w:r>
            <w:r w:rsidRPr="00292EE0">
              <w:t>2000 No.</w:t>
            </w:r>
            <w:r w:rsidR="00292EE0" w:rsidRPr="00292EE0">
              <w:t> </w:t>
            </w:r>
            <w:r w:rsidRPr="00292EE0">
              <w:t>361</w:t>
            </w:r>
          </w:p>
        </w:tc>
        <w:bookmarkStart w:id="58" w:name="BKCheck15B_34"/>
        <w:bookmarkEnd w:id="5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"http://www.comlaw.gov.au/Details/F2000B00384" \o "ComLaw" </w:instrText>
            </w:r>
            <w:r w:rsidRPr="00292EE0">
              <w:fldChar w:fldCharType="separate"/>
            </w:r>
            <w:r w:rsidRPr="00292EE0">
              <w:rPr>
                <w:rStyle w:val="Hyperlink"/>
                <w:bCs/>
              </w:rPr>
              <w:t>F2000B00384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31</w:t>
            </w:r>
          </w:p>
        </w:tc>
        <w:tc>
          <w:tcPr>
            <w:tcW w:w="4961" w:type="dxa"/>
            <w:shd w:val="clear" w:color="auto" w:fill="auto"/>
          </w:tcPr>
          <w:p w:rsidR="007F4FA6" w:rsidRPr="00292EE0" w:rsidRDefault="007F4FA6" w:rsidP="002C5FD7">
            <w:pPr>
              <w:pStyle w:val="Tabletext"/>
              <w:rPr>
                <w:i/>
              </w:rPr>
            </w:pPr>
            <w:r w:rsidRPr="00292EE0">
              <w:rPr>
                <w:i/>
              </w:rPr>
              <w:t>Air Navigation (Aircraft Noise) Amendment Regulations</w:t>
            </w:r>
            <w:r w:rsidR="00292EE0" w:rsidRPr="00292EE0">
              <w:rPr>
                <w:i/>
              </w:rPr>
              <w:t> </w:t>
            </w:r>
            <w:r w:rsidRPr="00292EE0">
              <w:rPr>
                <w:i/>
              </w:rPr>
              <w:t>2010 (No.</w:t>
            </w:r>
            <w:r w:rsidR="00292EE0" w:rsidRPr="00292EE0">
              <w:rPr>
                <w:i/>
              </w:rPr>
              <w:t> </w:t>
            </w:r>
            <w:r w:rsidRPr="00292EE0">
              <w:rPr>
                <w:i/>
              </w:rPr>
              <w:t>2)</w:t>
            </w:r>
            <w:r w:rsidRPr="00292EE0">
              <w:t>, SLI</w:t>
            </w:r>
            <w:r w:rsidR="00292EE0" w:rsidRPr="00292EE0">
              <w:t> </w:t>
            </w:r>
            <w:r w:rsidRPr="00292EE0">
              <w:t>2010 No.</w:t>
            </w:r>
            <w:r w:rsidR="00292EE0" w:rsidRPr="00292EE0">
              <w:t> </w:t>
            </w:r>
            <w:r w:rsidRPr="00292EE0">
              <w:t>118</w:t>
            </w:r>
          </w:p>
        </w:tc>
        <w:bookmarkStart w:id="59" w:name="BKCheck15B_35"/>
        <w:bookmarkEnd w:id="5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"http://www.comlaw.gov.au/Details/F2010L01299" \o "ComLaw" </w:instrText>
            </w:r>
            <w:r w:rsidRPr="00292EE0">
              <w:fldChar w:fldCharType="separate"/>
            </w:r>
            <w:r w:rsidRPr="00292EE0">
              <w:rPr>
                <w:rStyle w:val="Hyperlink"/>
                <w:bCs/>
              </w:rPr>
              <w:t>F2010L01299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32</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1985 No.</w:t>
            </w:r>
            <w:r w:rsidR="00292EE0" w:rsidRPr="00292EE0">
              <w:t> </w:t>
            </w:r>
            <w:r w:rsidRPr="00292EE0">
              <w:t>301</w:t>
            </w:r>
          </w:p>
        </w:tc>
        <w:bookmarkStart w:id="60" w:name="BKCheck15B_36"/>
        <w:bookmarkEnd w:id="6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"http://www.comlaw.gov.au/Details/F1996B00895" \o "ComLaw" </w:instrText>
            </w:r>
            <w:r w:rsidRPr="00292EE0">
              <w:fldChar w:fldCharType="separate"/>
            </w:r>
            <w:r w:rsidRPr="00292EE0">
              <w:rPr>
                <w:rStyle w:val="Hyperlink"/>
                <w:bCs/>
              </w:rPr>
              <w:t>F1996B00895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33</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1986 No.</w:t>
            </w:r>
            <w:r w:rsidR="00292EE0" w:rsidRPr="00292EE0">
              <w:t> </w:t>
            </w:r>
            <w:r w:rsidRPr="00292EE0">
              <w:t>233</w:t>
            </w:r>
          </w:p>
        </w:tc>
        <w:bookmarkStart w:id="61" w:name="BKCheck15B_37"/>
        <w:bookmarkEnd w:id="6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"http://www.comlaw.gov.au/Details/F1996B00896" \o "ComLaw" </w:instrText>
            </w:r>
            <w:r w:rsidRPr="00292EE0">
              <w:fldChar w:fldCharType="separate"/>
            </w:r>
            <w:r w:rsidRPr="00292EE0">
              <w:rPr>
                <w:rStyle w:val="Hyperlink"/>
                <w:bCs/>
              </w:rPr>
              <w:t>F1996B00896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34</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1988 No.</w:t>
            </w:r>
            <w:r w:rsidR="00292EE0" w:rsidRPr="00292EE0">
              <w:t> </w:t>
            </w:r>
            <w:r w:rsidRPr="00292EE0">
              <w:t>163</w:t>
            </w:r>
          </w:p>
        </w:tc>
        <w:bookmarkStart w:id="62" w:name="BKCheck15B_38"/>
        <w:bookmarkEnd w:id="6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"http://www.comlaw.gov.au/Details/F1996B00897" \o "ComLaw" </w:instrText>
            </w:r>
            <w:r w:rsidRPr="00292EE0">
              <w:fldChar w:fldCharType="separate"/>
            </w:r>
            <w:r w:rsidRPr="00292EE0">
              <w:rPr>
                <w:rStyle w:val="Hyperlink"/>
                <w:bCs/>
              </w:rPr>
              <w:t>F1996B00897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35</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1988 No.</w:t>
            </w:r>
            <w:r w:rsidR="00292EE0" w:rsidRPr="00292EE0">
              <w:t> </w:t>
            </w:r>
            <w:r w:rsidRPr="00292EE0">
              <w:t>277</w:t>
            </w:r>
          </w:p>
        </w:tc>
        <w:bookmarkStart w:id="63" w:name="BKCheck15B_39"/>
        <w:bookmarkEnd w:id="6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"http://www.comlaw.gov.au/Details/F1996B00898" \o "ComLaw" </w:instrText>
            </w:r>
            <w:r w:rsidRPr="00292EE0">
              <w:fldChar w:fldCharType="separate"/>
            </w:r>
            <w:r w:rsidRPr="00292EE0">
              <w:rPr>
                <w:rStyle w:val="Hyperlink"/>
                <w:bCs/>
              </w:rPr>
              <w:t>F1996B00898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36</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1990 No.</w:t>
            </w:r>
            <w:r w:rsidR="00292EE0" w:rsidRPr="00292EE0">
              <w:t> </w:t>
            </w:r>
            <w:r w:rsidRPr="00292EE0">
              <w:t>397</w:t>
            </w:r>
          </w:p>
        </w:tc>
        <w:bookmarkStart w:id="64" w:name="BKCheck15B_40"/>
        <w:bookmarkEnd w:id="6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"http://www.comlaw.gov.au/Details/F1996B00899" \o "ComLaw" </w:instrText>
            </w:r>
            <w:r w:rsidRPr="00292EE0">
              <w:fldChar w:fldCharType="separate"/>
            </w:r>
            <w:r w:rsidRPr="00292EE0">
              <w:rPr>
                <w:rStyle w:val="Hyperlink"/>
                <w:bCs/>
              </w:rPr>
              <w:t>F1996B00899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37</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1991 No.</w:t>
            </w:r>
            <w:r w:rsidR="00292EE0" w:rsidRPr="00292EE0">
              <w:t> </w:t>
            </w:r>
            <w:r w:rsidRPr="00292EE0">
              <w:t>428</w:t>
            </w:r>
          </w:p>
        </w:tc>
        <w:bookmarkStart w:id="65" w:name="BKCheck15B_41"/>
        <w:bookmarkEnd w:id="6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"http://www.comlaw.gov.au/Details/F1996B00900" \o "ComLaw" </w:instrText>
            </w:r>
            <w:r w:rsidRPr="00292EE0">
              <w:fldChar w:fldCharType="separate"/>
            </w:r>
            <w:r w:rsidRPr="00292EE0">
              <w:rPr>
                <w:rStyle w:val="Hyperlink"/>
                <w:bCs/>
              </w:rPr>
              <w:t>F1996B00900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38</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1992 No.</w:t>
            </w:r>
            <w:r w:rsidR="00292EE0" w:rsidRPr="00292EE0">
              <w:t> </w:t>
            </w:r>
            <w:r w:rsidRPr="00292EE0">
              <w:t>341</w:t>
            </w:r>
          </w:p>
        </w:tc>
        <w:bookmarkStart w:id="66" w:name="BKCheck15B_42"/>
        <w:bookmarkEnd w:id="6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"http://www.comlaw.gov.au/Details/F1996B00901" \o "ComLaw" </w:instrText>
            </w:r>
            <w:r w:rsidRPr="00292EE0">
              <w:fldChar w:fldCharType="separate"/>
            </w:r>
            <w:r w:rsidRPr="00292EE0">
              <w:rPr>
                <w:rStyle w:val="Hyperlink"/>
                <w:bCs/>
              </w:rPr>
              <w:t>F1996B00901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39</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1994 No.</w:t>
            </w:r>
            <w:r w:rsidR="00292EE0" w:rsidRPr="00292EE0">
              <w:t> </w:t>
            </w:r>
            <w:r w:rsidRPr="00292EE0">
              <w:t>305</w:t>
            </w:r>
          </w:p>
        </w:tc>
        <w:bookmarkStart w:id="67" w:name="BKCheck15B_43"/>
        <w:bookmarkEnd w:id="6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"http://www.comlaw.gov.au/Details/F1996B00902" \o "ComLaw" </w:instrText>
            </w:r>
            <w:r w:rsidRPr="00292EE0">
              <w:fldChar w:fldCharType="separate"/>
            </w:r>
            <w:r w:rsidRPr="00292EE0">
              <w:rPr>
                <w:rStyle w:val="Hyperlink"/>
                <w:bCs/>
              </w:rPr>
              <w:t>F1996B00902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40</w:t>
            </w:r>
          </w:p>
        </w:tc>
        <w:tc>
          <w:tcPr>
            <w:tcW w:w="4961" w:type="dxa"/>
            <w:shd w:val="clear" w:color="auto" w:fill="auto"/>
          </w:tcPr>
          <w:p w:rsidR="007F4FA6" w:rsidRPr="00292EE0" w:rsidRDefault="007F4FA6" w:rsidP="002C5FD7">
            <w:pPr>
              <w:pStyle w:val="Tabletext"/>
            </w:pPr>
            <w:r w:rsidRPr="00292EE0">
              <w:t>Air Navigation (Aircraft Noise) Regulations (Amendment), SR</w:t>
            </w:r>
            <w:r w:rsidR="00292EE0" w:rsidRPr="00292EE0">
              <w:t> </w:t>
            </w:r>
            <w:r w:rsidRPr="00292EE0">
              <w:t>1996 No.</w:t>
            </w:r>
            <w:r w:rsidR="00292EE0" w:rsidRPr="00292EE0">
              <w:t> </w:t>
            </w:r>
            <w:r w:rsidRPr="00292EE0">
              <w:t>209</w:t>
            </w:r>
          </w:p>
        </w:tc>
        <w:bookmarkStart w:id="68" w:name="BKCheck15B_44"/>
        <w:bookmarkEnd w:id="6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"http://www.comlaw.gov.au/Details/F1996B00903" \o "ComLaw" </w:instrText>
            </w:r>
            <w:r w:rsidRPr="00292EE0">
              <w:fldChar w:fldCharType="separate"/>
            </w:r>
            <w:r w:rsidRPr="00292EE0">
              <w:rPr>
                <w:rStyle w:val="Hyperlink"/>
                <w:bCs/>
              </w:rPr>
              <w:t>F1996B00903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41</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1998 (No.</w:t>
            </w:r>
            <w:r w:rsidR="00292EE0" w:rsidRPr="00292EE0">
              <w:rPr>
                <w:i/>
              </w:rPr>
              <w:t> </w:t>
            </w:r>
            <w:r w:rsidRPr="00292EE0">
              <w:rPr>
                <w:i/>
              </w:rPr>
              <w:t>1)</w:t>
            </w:r>
            <w:r w:rsidRPr="00292EE0">
              <w:t>, SR</w:t>
            </w:r>
            <w:r w:rsidR="00292EE0" w:rsidRPr="00292EE0">
              <w:t> </w:t>
            </w:r>
            <w:r w:rsidRPr="00292EE0">
              <w:t>1998 No.</w:t>
            </w:r>
            <w:r w:rsidR="00292EE0" w:rsidRPr="00292EE0">
              <w:t> </w:t>
            </w:r>
            <w:r w:rsidRPr="00292EE0">
              <w:t>321</w:t>
            </w:r>
          </w:p>
        </w:tc>
        <w:bookmarkStart w:id="69" w:name="BKCheck15B_45"/>
        <w:bookmarkEnd w:id="6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"http://www.comlaw.gov.au/Details/F1998B00339" \o "ComLaw" </w:instrText>
            </w:r>
            <w:r w:rsidRPr="00292EE0">
              <w:fldChar w:fldCharType="separate"/>
            </w:r>
            <w:r w:rsidRPr="00292EE0">
              <w:rPr>
                <w:rStyle w:val="Hyperlink"/>
                <w:bCs/>
              </w:rPr>
              <w:t>F1998B00339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42</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351</w:t>
            </w:r>
          </w:p>
        </w:tc>
        <w:bookmarkStart w:id="70" w:name="BKCheck15B_46"/>
        <w:bookmarkEnd w:id="7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"http://www.comlaw.gov.au/Details/F1999B00357" \o "ComLaw" </w:instrText>
            </w:r>
            <w:r w:rsidRPr="00292EE0">
              <w:fldChar w:fldCharType="separate"/>
            </w:r>
            <w:r w:rsidRPr="00292EE0">
              <w:rPr>
                <w:rStyle w:val="Hyperlink"/>
                <w:bCs/>
              </w:rPr>
              <w:t>F1999B00357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43</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2000 (No.</w:t>
            </w:r>
            <w:r w:rsidR="00292EE0" w:rsidRPr="00292EE0">
              <w:rPr>
                <w:i/>
              </w:rPr>
              <w:t> </w:t>
            </w:r>
            <w:r w:rsidRPr="00292EE0">
              <w:rPr>
                <w:i/>
              </w:rPr>
              <w:t>1)</w:t>
            </w:r>
            <w:r w:rsidRPr="00292EE0">
              <w:t>, SR</w:t>
            </w:r>
            <w:r w:rsidR="00292EE0" w:rsidRPr="00292EE0">
              <w:t> </w:t>
            </w:r>
            <w:r w:rsidRPr="00292EE0">
              <w:t>2000 No.</w:t>
            </w:r>
            <w:r w:rsidR="00292EE0" w:rsidRPr="00292EE0">
              <w:t> </w:t>
            </w:r>
            <w:r w:rsidRPr="00292EE0">
              <w:t>96</w:t>
            </w:r>
          </w:p>
        </w:tc>
        <w:bookmarkStart w:id="71" w:name="BKCheck15B_47"/>
        <w:bookmarkEnd w:id="7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"http://www.comlaw.gov.au/Details/F2000B00104" \o "ComLaw" </w:instrText>
            </w:r>
            <w:r w:rsidRPr="00292EE0">
              <w:fldChar w:fldCharType="separate"/>
            </w:r>
            <w:r w:rsidRPr="00292EE0">
              <w:rPr>
                <w:rStyle w:val="Hyperlink"/>
                <w:bCs/>
              </w:rPr>
              <w:t>F2000B00104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44</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2000 (No.</w:t>
            </w:r>
            <w:r w:rsidR="00292EE0" w:rsidRPr="00292EE0">
              <w:rPr>
                <w:i/>
              </w:rPr>
              <w:t> </w:t>
            </w:r>
            <w:r w:rsidRPr="00292EE0">
              <w:rPr>
                <w:i/>
              </w:rPr>
              <w:t>2)</w:t>
            </w:r>
            <w:r w:rsidRPr="00292EE0">
              <w:t>, SR</w:t>
            </w:r>
            <w:r w:rsidR="00292EE0" w:rsidRPr="00292EE0">
              <w:t> </w:t>
            </w:r>
            <w:r w:rsidRPr="00292EE0">
              <w:t>2000 No.</w:t>
            </w:r>
            <w:r w:rsidR="00292EE0" w:rsidRPr="00292EE0">
              <w:t> </w:t>
            </w:r>
            <w:r w:rsidRPr="00292EE0">
              <w:t>217</w:t>
            </w:r>
          </w:p>
        </w:tc>
        <w:bookmarkStart w:id="72" w:name="BKCheck15B_48"/>
        <w:bookmarkEnd w:id="7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"http://www.comlaw.gov.au/Details/F2000B00229" \o "ComLaw" </w:instrText>
            </w:r>
            <w:r w:rsidRPr="00292EE0">
              <w:fldChar w:fldCharType="separate"/>
            </w:r>
            <w:r w:rsidRPr="00292EE0">
              <w:rPr>
                <w:rStyle w:val="Hyperlink"/>
                <w:bCs/>
              </w:rPr>
              <w:t>F2000B00229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45</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2000 (No.</w:t>
            </w:r>
            <w:r w:rsidR="00292EE0" w:rsidRPr="00292EE0">
              <w:rPr>
                <w:i/>
              </w:rPr>
              <w:t> </w:t>
            </w:r>
            <w:r w:rsidRPr="00292EE0">
              <w:rPr>
                <w:i/>
              </w:rPr>
              <w:t>3)</w:t>
            </w:r>
            <w:r w:rsidRPr="00292EE0">
              <w:t>, SR</w:t>
            </w:r>
            <w:r w:rsidR="00292EE0" w:rsidRPr="00292EE0">
              <w:t> </w:t>
            </w:r>
            <w:r w:rsidRPr="00292EE0">
              <w:t>2000 No.</w:t>
            </w:r>
            <w:r w:rsidR="00292EE0" w:rsidRPr="00292EE0">
              <w:t> </w:t>
            </w:r>
            <w:r w:rsidRPr="00292EE0">
              <w:t>360</w:t>
            </w:r>
          </w:p>
        </w:tc>
        <w:bookmarkStart w:id="73" w:name="BKCheck15B_49"/>
        <w:bookmarkEnd w:id="7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"http://www.comlaw.gov.au/Details/F2000B00383" \o "ComLaw" </w:instrText>
            </w:r>
            <w:r w:rsidRPr="00292EE0">
              <w:fldChar w:fldCharType="separate"/>
            </w:r>
            <w:r w:rsidRPr="00292EE0">
              <w:rPr>
                <w:rStyle w:val="Hyperlink"/>
                <w:bCs/>
              </w:rPr>
              <w:t>F2000B00383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46</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2003 (No.</w:t>
            </w:r>
            <w:r w:rsidR="00292EE0" w:rsidRPr="00292EE0">
              <w:rPr>
                <w:i/>
              </w:rPr>
              <w:t> </w:t>
            </w:r>
            <w:r w:rsidRPr="00292EE0">
              <w:rPr>
                <w:i/>
              </w:rPr>
              <w:t>1)</w:t>
            </w:r>
            <w:r w:rsidRPr="00292EE0">
              <w:t>, SR</w:t>
            </w:r>
            <w:r w:rsidR="00292EE0" w:rsidRPr="00292EE0">
              <w:t> </w:t>
            </w:r>
            <w:r w:rsidRPr="00292EE0">
              <w:t>2003 No.</w:t>
            </w:r>
            <w:r w:rsidR="00292EE0" w:rsidRPr="00292EE0">
              <w:t> </w:t>
            </w:r>
            <w:r w:rsidRPr="00292EE0">
              <w:t>5</w:t>
            </w:r>
          </w:p>
        </w:tc>
        <w:bookmarkStart w:id="74" w:name="BKCheck15B_50"/>
        <w:bookmarkEnd w:id="7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"http://www.comlaw.gov.au/Details/F2003B00014" \o "ComLaw" </w:instrText>
            </w:r>
            <w:r w:rsidRPr="00292EE0">
              <w:fldChar w:fldCharType="separate"/>
            </w:r>
            <w:r w:rsidRPr="00292EE0">
              <w:rPr>
                <w:rStyle w:val="Hyperlink"/>
                <w:bCs/>
              </w:rPr>
              <w:t>F2003B00014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47</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2003 (No.</w:t>
            </w:r>
            <w:r w:rsidR="00292EE0" w:rsidRPr="00292EE0">
              <w:rPr>
                <w:i/>
              </w:rPr>
              <w:t> </w:t>
            </w:r>
            <w:r w:rsidRPr="00292EE0">
              <w:rPr>
                <w:i/>
              </w:rPr>
              <w:t>2)</w:t>
            </w:r>
            <w:r w:rsidRPr="00292EE0">
              <w:t>, SR</w:t>
            </w:r>
            <w:r w:rsidR="00292EE0" w:rsidRPr="00292EE0">
              <w:t> </w:t>
            </w:r>
            <w:r w:rsidRPr="00292EE0">
              <w:t>2003 No.</w:t>
            </w:r>
            <w:r w:rsidR="00292EE0" w:rsidRPr="00292EE0">
              <w:t> </w:t>
            </w:r>
            <w:r w:rsidRPr="00292EE0">
              <w:t>260</w:t>
            </w:r>
          </w:p>
        </w:tc>
        <w:bookmarkStart w:id="75" w:name="BKCheck15B_51"/>
        <w:bookmarkEnd w:id="7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"http://www.comlaw.gov.au/Details/F2003B00273" \o "ComLaw" </w:instrText>
            </w:r>
            <w:r w:rsidRPr="00292EE0">
              <w:fldChar w:fldCharType="separate"/>
            </w:r>
            <w:r w:rsidRPr="00292EE0">
              <w:rPr>
                <w:rStyle w:val="Hyperlink"/>
                <w:bCs/>
              </w:rPr>
              <w:t>F2003B00273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48</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2003 (No.</w:t>
            </w:r>
            <w:r w:rsidR="00292EE0" w:rsidRPr="00292EE0">
              <w:rPr>
                <w:i/>
              </w:rPr>
              <w:t> </w:t>
            </w:r>
            <w:r w:rsidRPr="00292EE0">
              <w:rPr>
                <w:i/>
              </w:rPr>
              <w:t>3)</w:t>
            </w:r>
            <w:r w:rsidRPr="00292EE0">
              <w:t>, SR</w:t>
            </w:r>
            <w:r w:rsidR="00292EE0" w:rsidRPr="00292EE0">
              <w:t> </w:t>
            </w:r>
            <w:r w:rsidRPr="00292EE0">
              <w:t>2003 No.</w:t>
            </w:r>
            <w:r w:rsidR="00292EE0" w:rsidRPr="00292EE0">
              <w:t> </w:t>
            </w:r>
            <w:r w:rsidRPr="00292EE0">
              <w:t>269</w:t>
            </w:r>
          </w:p>
        </w:tc>
        <w:bookmarkStart w:id="76" w:name="BKCheck15B_52"/>
        <w:bookmarkEnd w:id="7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"http://www.comlaw.gov.au/Details/F2003B00282" \o "ComLaw" </w:instrText>
            </w:r>
            <w:r w:rsidRPr="00292EE0">
              <w:fldChar w:fldCharType="separate"/>
            </w:r>
            <w:r w:rsidRPr="00292EE0">
              <w:rPr>
                <w:rStyle w:val="Hyperlink"/>
                <w:bCs/>
              </w:rPr>
              <w:t>F2003B00282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49</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2003 (No.</w:t>
            </w:r>
            <w:r w:rsidR="00292EE0" w:rsidRPr="00292EE0">
              <w:rPr>
                <w:i/>
              </w:rPr>
              <w:t> </w:t>
            </w:r>
            <w:r w:rsidRPr="00292EE0">
              <w:rPr>
                <w:i/>
              </w:rPr>
              <w:t>4)</w:t>
            </w:r>
            <w:r w:rsidRPr="00292EE0">
              <w:t>, SR</w:t>
            </w:r>
            <w:r w:rsidR="00292EE0" w:rsidRPr="00292EE0">
              <w:t> </w:t>
            </w:r>
            <w:r w:rsidRPr="00292EE0">
              <w:t>2003 No.</w:t>
            </w:r>
            <w:r w:rsidR="00292EE0" w:rsidRPr="00292EE0">
              <w:t> </w:t>
            </w:r>
            <w:r w:rsidRPr="00292EE0">
              <w:t>331</w:t>
            </w:r>
          </w:p>
        </w:tc>
        <w:bookmarkStart w:id="77" w:name="BKCheck15B_53"/>
        <w:bookmarkEnd w:id="7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"http://www.comlaw.gov.au/Details/F2003B00348" \o "ComLaw" </w:instrText>
            </w:r>
            <w:r w:rsidRPr="00292EE0">
              <w:fldChar w:fldCharType="separate"/>
            </w:r>
            <w:r w:rsidRPr="00292EE0">
              <w:rPr>
                <w:rStyle w:val="Hyperlink"/>
                <w:bCs/>
              </w:rPr>
              <w:t>F2003B00348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50</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215</w:t>
            </w:r>
          </w:p>
        </w:tc>
        <w:bookmarkStart w:id="78" w:name="BKCheck15B_54"/>
        <w:bookmarkEnd w:id="7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"http://www.comlaw.gov.au/Details/F2004B00232" \o "ComLaw" </w:instrText>
            </w:r>
            <w:r w:rsidRPr="00292EE0">
              <w:fldChar w:fldCharType="separate"/>
            </w:r>
            <w:r w:rsidRPr="00292EE0">
              <w:rPr>
                <w:rStyle w:val="Hyperlink"/>
                <w:bCs/>
              </w:rPr>
              <w:t>F2004B00232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51</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23</w:t>
            </w:r>
          </w:p>
        </w:tc>
        <w:bookmarkStart w:id="79" w:name="BKCheck15B_55"/>
        <w:bookmarkEnd w:id="7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"http://www.comlaw.gov.au/Details/F2009L00564" \o "ComLaw" </w:instrText>
            </w:r>
            <w:r w:rsidRPr="00292EE0">
              <w:fldChar w:fldCharType="separate"/>
            </w:r>
            <w:r w:rsidRPr="00292EE0">
              <w:rPr>
                <w:rStyle w:val="Hyperlink"/>
                <w:bCs/>
              </w:rPr>
              <w:t>F2009L00564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52</w:t>
            </w:r>
          </w:p>
        </w:tc>
        <w:tc>
          <w:tcPr>
            <w:tcW w:w="4961" w:type="dxa"/>
            <w:shd w:val="clear" w:color="auto" w:fill="auto"/>
          </w:tcPr>
          <w:p w:rsidR="007F4FA6" w:rsidRPr="00292EE0" w:rsidRDefault="007F4FA6" w:rsidP="002C5FD7">
            <w:pPr>
              <w:pStyle w:val="Tabletext"/>
              <w:rPr>
                <w:i/>
              </w:rPr>
            </w:pPr>
            <w:r w:rsidRPr="00292EE0">
              <w:rPr>
                <w:i/>
              </w:rPr>
              <w:t>Air Navigation Amendment Regulations</w:t>
            </w:r>
            <w:r w:rsidR="00292EE0" w:rsidRPr="00292EE0">
              <w:rPr>
                <w:i/>
              </w:rPr>
              <w:t> </w:t>
            </w:r>
            <w:r w:rsidRPr="00292EE0">
              <w:rPr>
                <w:i/>
              </w:rPr>
              <w:t>2009 (No.</w:t>
            </w:r>
            <w:r w:rsidR="00292EE0" w:rsidRPr="00292EE0">
              <w:rPr>
                <w:i/>
              </w:rPr>
              <w:t> </w:t>
            </w:r>
            <w:r w:rsidRPr="00292EE0">
              <w:rPr>
                <w:i/>
              </w:rPr>
              <w:t>2)</w:t>
            </w:r>
            <w:r w:rsidRPr="00292EE0">
              <w:t>, SLI</w:t>
            </w:r>
            <w:r w:rsidR="00292EE0" w:rsidRPr="00292EE0">
              <w:t> </w:t>
            </w:r>
            <w:r w:rsidRPr="00292EE0">
              <w:t>2009 No.</w:t>
            </w:r>
            <w:r w:rsidR="00292EE0" w:rsidRPr="00292EE0">
              <w:t> </w:t>
            </w:r>
            <w:r w:rsidRPr="00292EE0">
              <w:t>274</w:t>
            </w:r>
          </w:p>
        </w:tc>
        <w:bookmarkStart w:id="80" w:name="BKCheck15B_56"/>
        <w:bookmarkEnd w:id="8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"http://www.comlaw.gov.au/Details/F2009L03775" \o "ComLaw" </w:instrText>
            </w:r>
            <w:r w:rsidRPr="00292EE0">
              <w:fldChar w:fldCharType="separate"/>
            </w:r>
            <w:r w:rsidRPr="00292EE0">
              <w:rPr>
                <w:rStyle w:val="Hyperlink"/>
                <w:bCs/>
              </w:rPr>
              <w:t>F2009L03775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53</w:t>
            </w:r>
          </w:p>
        </w:tc>
        <w:tc>
          <w:tcPr>
            <w:tcW w:w="4961" w:type="dxa"/>
            <w:shd w:val="clear" w:color="auto" w:fill="auto"/>
          </w:tcPr>
          <w:p w:rsidR="007F4FA6" w:rsidRPr="00292EE0" w:rsidRDefault="007F4FA6" w:rsidP="00C1383C">
            <w:pPr>
              <w:pStyle w:val="Tabletext"/>
              <w:rPr>
                <w:i/>
              </w:rPr>
            </w:pPr>
            <w:r w:rsidRPr="00292EE0">
              <w:rPr>
                <w:i/>
              </w:rPr>
              <w:t>Air Navigation (Checked Baggage) Repeal Regulations</w:t>
            </w:r>
            <w:r w:rsidR="00292EE0" w:rsidRPr="00292EE0">
              <w:rPr>
                <w:i/>
              </w:rPr>
              <w:t> </w:t>
            </w:r>
            <w:r w:rsidRPr="00292EE0">
              <w:rPr>
                <w:i/>
              </w:rPr>
              <w:t>2008</w:t>
            </w:r>
            <w:r w:rsidRPr="00292EE0">
              <w:t>, SLI</w:t>
            </w:r>
            <w:r w:rsidR="00292EE0" w:rsidRPr="00292EE0">
              <w:t> </w:t>
            </w:r>
            <w:r w:rsidRPr="00292EE0">
              <w:t>2008 No.</w:t>
            </w:r>
            <w:r w:rsidR="00292EE0" w:rsidRPr="00292EE0">
              <w:t> </w:t>
            </w:r>
            <w:r w:rsidRPr="00292EE0">
              <w:t>57</w:t>
            </w:r>
          </w:p>
        </w:tc>
        <w:bookmarkStart w:id="81" w:name="BKCheck15B_57"/>
        <w:bookmarkEnd w:id="81"/>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"http://www.comlaw.gov.au/Details/F2008L01059" \o "ComLaw" </w:instrText>
            </w:r>
            <w:r w:rsidRPr="00292EE0">
              <w:fldChar w:fldCharType="separate"/>
            </w:r>
            <w:r w:rsidRPr="00292EE0">
              <w:rPr>
                <w:rStyle w:val="Hyperlink"/>
                <w:bCs/>
              </w:rPr>
              <w:t>F2008L01059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54</w:t>
            </w:r>
          </w:p>
        </w:tc>
        <w:tc>
          <w:tcPr>
            <w:tcW w:w="4961" w:type="dxa"/>
            <w:shd w:val="clear" w:color="auto" w:fill="auto"/>
          </w:tcPr>
          <w:p w:rsidR="007F4FA6" w:rsidRPr="00292EE0" w:rsidRDefault="007F4FA6" w:rsidP="00C1383C">
            <w:pPr>
              <w:pStyle w:val="Tabletext"/>
              <w:rPr>
                <w:i/>
              </w:rPr>
            </w:pPr>
            <w:r w:rsidRPr="00292EE0">
              <w:rPr>
                <w:i/>
              </w:rPr>
              <w:t>Air Navigation (Coolangatta Airport Curfew)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145</w:t>
            </w:r>
          </w:p>
        </w:tc>
        <w:bookmarkStart w:id="82" w:name="BKCheck15B_58"/>
        <w:bookmarkEnd w:id="82"/>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"http://www.comlaw.gov.au/Details/F2001B00204" \o "ComLaw" </w:instrText>
            </w:r>
            <w:r w:rsidRPr="00292EE0">
              <w:fldChar w:fldCharType="separate"/>
            </w:r>
            <w:r w:rsidRPr="00292EE0">
              <w:rPr>
                <w:rStyle w:val="Hyperlink"/>
                <w:bCs/>
              </w:rPr>
              <w:t>F2001B00204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55</w:t>
            </w:r>
          </w:p>
        </w:tc>
        <w:tc>
          <w:tcPr>
            <w:tcW w:w="4961" w:type="dxa"/>
            <w:shd w:val="clear" w:color="auto" w:fill="auto"/>
          </w:tcPr>
          <w:p w:rsidR="007F4FA6" w:rsidRPr="00292EE0" w:rsidRDefault="007F4FA6" w:rsidP="00C1383C">
            <w:pPr>
              <w:pStyle w:val="Tabletext"/>
              <w:rPr>
                <w:i/>
              </w:rPr>
            </w:pPr>
            <w:r w:rsidRPr="00292EE0">
              <w:rPr>
                <w:i/>
              </w:rPr>
              <w:t>Air Navigation (Essendon Airport) Amendment Regulations</w:t>
            </w:r>
            <w:r w:rsidR="00292EE0" w:rsidRPr="00292EE0">
              <w:rPr>
                <w:i/>
              </w:rPr>
              <w:t> </w:t>
            </w:r>
            <w:r w:rsidRPr="00292EE0">
              <w:rPr>
                <w:i/>
              </w:rPr>
              <w:t>2002 (No.</w:t>
            </w:r>
            <w:r w:rsidR="00292EE0" w:rsidRPr="00292EE0">
              <w:rPr>
                <w:i/>
              </w:rPr>
              <w:t> </w:t>
            </w:r>
            <w:r w:rsidRPr="00292EE0">
              <w:rPr>
                <w:i/>
              </w:rPr>
              <w:t>1)</w:t>
            </w:r>
            <w:r w:rsidRPr="00292EE0">
              <w:t>, SR</w:t>
            </w:r>
            <w:r w:rsidR="00292EE0" w:rsidRPr="00292EE0">
              <w:t> </w:t>
            </w:r>
            <w:r w:rsidRPr="00292EE0">
              <w:t>2002 No.</w:t>
            </w:r>
            <w:r w:rsidR="00292EE0" w:rsidRPr="00292EE0">
              <w:t> </w:t>
            </w:r>
            <w:r w:rsidRPr="00292EE0">
              <w:t>123</w:t>
            </w:r>
          </w:p>
        </w:tc>
        <w:bookmarkStart w:id="83" w:name="BKCheck15B_59"/>
        <w:bookmarkEnd w:id="83"/>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"http://www.comlaw.gov.au/Details/F2002B00124" \o "ComLaw" </w:instrText>
            </w:r>
            <w:r w:rsidRPr="00292EE0">
              <w:fldChar w:fldCharType="separate"/>
            </w:r>
            <w:r w:rsidRPr="00292EE0">
              <w:rPr>
                <w:rStyle w:val="Hyperlink"/>
                <w:bCs/>
              </w:rPr>
              <w:t>F2002B00124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56</w:t>
            </w:r>
          </w:p>
        </w:tc>
        <w:tc>
          <w:tcPr>
            <w:tcW w:w="4961" w:type="dxa"/>
            <w:shd w:val="clear" w:color="auto" w:fill="auto"/>
          </w:tcPr>
          <w:p w:rsidR="007F4FA6" w:rsidRPr="00292EE0" w:rsidRDefault="007F4FA6" w:rsidP="00C1383C">
            <w:pPr>
              <w:pStyle w:val="Tabletext"/>
              <w:rPr>
                <w:i/>
              </w:rPr>
            </w:pPr>
            <w:r w:rsidRPr="00292EE0">
              <w:rPr>
                <w:i/>
              </w:rPr>
              <w:t>Air Navigation (Fuel Spillage)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73</w:t>
            </w:r>
          </w:p>
        </w:tc>
        <w:bookmarkStart w:id="84" w:name="BKCheck15B_60"/>
        <w:bookmarkEnd w:id="84"/>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"http://www.comlaw.gov.au/Details/F2001B00132" \o "ComLaw" </w:instrText>
            </w:r>
            <w:r w:rsidRPr="00292EE0">
              <w:fldChar w:fldCharType="separate"/>
            </w:r>
            <w:r w:rsidRPr="00292EE0">
              <w:rPr>
                <w:rStyle w:val="Hyperlink"/>
                <w:bCs/>
              </w:rPr>
              <w:t>F2001B00132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57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1947 No.</w:t>
            </w:r>
            <w:r w:rsidR="00292EE0" w:rsidRPr="00292EE0">
              <w:t> </w:t>
            </w:r>
            <w:r w:rsidRPr="00292EE0">
              <w:t>162</w:t>
            </w:r>
          </w:p>
        </w:tc>
        <w:bookmarkStart w:id="85" w:name="BKCheck15B_61"/>
        <w:bookmarkEnd w:id="8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"http://www.comlaw.gov.au/Details/F1996B00078" \o "ComLaw" </w:instrText>
            </w:r>
            <w:r w:rsidRPr="00292EE0">
              <w:fldChar w:fldCharType="separate"/>
            </w:r>
            <w:r w:rsidRPr="00292EE0">
              <w:rPr>
                <w:rStyle w:val="Hyperlink"/>
                <w:bCs/>
              </w:rPr>
              <w:t>F1996B00078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58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1948 No.</w:t>
            </w:r>
            <w:r w:rsidR="00292EE0" w:rsidRPr="00292EE0">
              <w:t> </w:t>
            </w:r>
            <w:r w:rsidRPr="00292EE0">
              <w:t>69</w:t>
            </w:r>
          </w:p>
        </w:tc>
        <w:bookmarkStart w:id="86" w:name="BKCheck15B_62"/>
        <w:bookmarkEnd w:id="8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"http://www.comlaw.gov.au/Details/F1996B00079" \o "ComLaw" </w:instrText>
            </w:r>
            <w:r w:rsidRPr="00292EE0">
              <w:fldChar w:fldCharType="separate"/>
            </w:r>
            <w:r w:rsidRPr="00292EE0">
              <w:rPr>
                <w:rStyle w:val="Hyperlink"/>
                <w:bCs/>
              </w:rPr>
              <w:t>F1996B00079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59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1949 No.</w:t>
            </w:r>
            <w:r w:rsidR="00292EE0" w:rsidRPr="00292EE0">
              <w:t> </w:t>
            </w:r>
            <w:r w:rsidRPr="00292EE0">
              <w:t>6</w:t>
            </w:r>
          </w:p>
        </w:tc>
        <w:bookmarkStart w:id="87" w:name="BKCheck15B_63"/>
        <w:bookmarkEnd w:id="8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"http://www.comlaw.gov.au/Details/F1996B00080" \o "ComLaw" </w:instrText>
            </w:r>
            <w:r w:rsidRPr="00292EE0">
              <w:fldChar w:fldCharType="separate"/>
            </w:r>
            <w:r w:rsidRPr="00292EE0">
              <w:rPr>
                <w:rStyle w:val="Hyperlink"/>
                <w:bCs/>
              </w:rPr>
              <w:t>F1996B00080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1949 No.</w:t>
            </w:r>
            <w:r w:rsidR="00292EE0" w:rsidRPr="00292EE0">
              <w:t> </w:t>
            </w:r>
            <w:r w:rsidRPr="00292EE0">
              <w:t>70</w:t>
            </w:r>
          </w:p>
        </w:tc>
        <w:bookmarkStart w:id="88" w:name="BKCheck15B_64"/>
        <w:bookmarkEnd w:id="8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"http://www.comlaw.gov.au/Details/F1996B00120" \o "ComLaw" </w:instrText>
            </w:r>
            <w:r w:rsidRPr="00292EE0">
              <w:fldChar w:fldCharType="separate"/>
            </w:r>
            <w:r w:rsidRPr="00292EE0">
              <w:rPr>
                <w:rStyle w:val="Hyperlink"/>
                <w:bCs/>
              </w:rPr>
              <w:t>F1996B00120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1950 No.</w:t>
            </w:r>
            <w:r w:rsidR="00292EE0" w:rsidRPr="00292EE0">
              <w:t> </w:t>
            </w:r>
            <w:r w:rsidRPr="00292EE0">
              <w:t>69</w:t>
            </w:r>
          </w:p>
        </w:tc>
        <w:bookmarkStart w:id="89" w:name="BKCheck15B_65"/>
        <w:bookmarkEnd w:id="8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"http://www.comlaw.gov.au/Details/F1996B00121" \o "ComLaw" </w:instrText>
            </w:r>
            <w:r w:rsidRPr="00292EE0">
              <w:fldChar w:fldCharType="separate"/>
            </w:r>
            <w:r w:rsidRPr="00292EE0">
              <w:rPr>
                <w:rStyle w:val="Hyperlink"/>
                <w:bCs/>
              </w:rPr>
              <w:t>F1996B00121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1952 No.</w:t>
            </w:r>
            <w:r w:rsidR="00292EE0" w:rsidRPr="00292EE0">
              <w:t> </w:t>
            </w:r>
            <w:r w:rsidRPr="00292EE0">
              <w:t>30</w:t>
            </w:r>
          </w:p>
        </w:tc>
        <w:bookmarkStart w:id="90" w:name="BKCheck15B_66"/>
        <w:bookmarkEnd w:id="9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"http://www.comlaw.gov.au/Details/F1996B00122" \o "ComLaw" </w:instrText>
            </w:r>
            <w:r w:rsidRPr="00292EE0">
              <w:fldChar w:fldCharType="separate"/>
            </w:r>
            <w:r w:rsidRPr="00292EE0">
              <w:rPr>
                <w:rStyle w:val="Hyperlink"/>
                <w:bCs/>
              </w:rPr>
              <w:t>F1996B00122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1952 No.</w:t>
            </w:r>
            <w:r w:rsidR="00292EE0" w:rsidRPr="00292EE0">
              <w:t> </w:t>
            </w:r>
            <w:r w:rsidRPr="00292EE0">
              <w:t>46</w:t>
            </w:r>
          </w:p>
        </w:tc>
        <w:bookmarkStart w:id="91" w:name="BKCheck15B_67"/>
        <w:bookmarkEnd w:id="9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"http://www.comlaw.gov.au/Details/F1996B00123" \o "ComLaw" </w:instrText>
            </w:r>
            <w:r w:rsidRPr="00292EE0">
              <w:fldChar w:fldCharType="separate"/>
            </w:r>
            <w:r w:rsidRPr="00292EE0">
              <w:rPr>
                <w:rStyle w:val="Hyperlink"/>
                <w:bCs/>
              </w:rPr>
              <w:t>F1996B00123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1952 No.</w:t>
            </w:r>
            <w:r w:rsidR="00292EE0" w:rsidRPr="00292EE0">
              <w:t> </w:t>
            </w:r>
            <w:r w:rsidRPr="00292EE0">
              <w:t>87</w:t>
            </w:r>
          </w:p>
        </w:tc>
        <w:bookmarkStart w:id="92" w:name="BKCheck15B_68"/>
        <w:bookmarkEnd w:id="9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"http://www.comlaw.gov.au/Details/F1996B00124" \o "ComLaw" </w:instrText>
            </w:r>
            <w:r w:rsidRPr="00292EE0">
              <w:fldChar w:fldCharType="separate"/>
            </w:r>
            <w:r w:rsidRPr="00292EE0">
              <w:rPr>
                <w:rStyle w:val="Hyperlink"/>
                <w:bCs/>
              </w:rPr>
              <w:t>F1996B00124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65</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1953 No.</w:t>
            </w:r>
            <w:r w:rsidR="00292EE0" w:rsidRPr="00292EE0">
              <w:t> </w:t>
            </w:r>
            <w:r w:rsidRPr="00292EE0">
              <w:t>44</w:t>
            </w:r>
          </w:p>
        </w:tc>
        <w:bookmarkStart w:id="93" w:name="BKCheck15B_69"/>
        <w:bookmarkEnd w:id="9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"http://www.comlaw.gov.au/Details/F1996B00125" \o "ComLaw" </w:instrText>
            </w:r>
            <w:r w:rsidRPr="00292EE0">
              <w:fldChar w:fldCharType="separate"/>
            </w:r>
            <w:r w:rsidRPr="00292EE0">
              <w:rPr>
                <w:rStyle w:val="Hyperlink"/>
                <w:bCs/>
              </w:rPr>
              <w:t>F1996B00125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1954 No.</w:t>
            </w:r>
            <w:r w:rsidR="00292EE0" w:rsidRPr="00292EE0">
              <w:t> </w:t>
            </w:r>
            <w:r w:rsidRPr="00292EE0">
              <w:t>26</w:t>
            </w:r>
          </w:p>
        </w:tc>
        <w:bookmarkStart w:id="94" w:name="BKCheck15B_70"/>
        <w:bookmarkEnd w:id="9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"http://www.comlaw.gov.au/Details/F1996B00126" \o "ComLaw" </w:instrText>
            </w:r>
            <w:r w:rsidRPr="00292EE0">
              <w:fldChar w:fldCharType="separate"/>
            </w:r>
            <w:r w:rsidRPr="00292EE0">
              <w:rPr>
                <w:rStyle w:val="Hyperlink"/>
                <w:bCs/>
              </w:rPr>
              <w:t>F1996B00126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1954 No.</w:t>
            </w:r>
            <w:r w:rsidR="00292EE0" w:rsidRPr="00292EE0">
              <w:t> </w:t>
            </w:r>
            <w:r w:rsidRPr="00292EE0">
              <w:t>32</w:t>
            </w:r>
          </w:p>
        </w:tc>
        <w:bookmarkStart w:id="95" w:name="BKCheck15B_71"/>
        <w:bookmarkEnd w:id="9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"http://www.comlaw.gov.au/Details/F1996B04326" \o "ComLaw" </w:instrText>
            </w:r>
            <w:r w:rsidRPr="00292EE0">
              <w:fldChar w:fldCharType="separate"/>
            </w:r>
            <w:r w:rsidRPr="00292EE0">
              <w:rPr>
                <w:rStyle w:val="Hyperlink"/>
                <w:bCs/>
              </w:rPr>
              <w:t>F1996B04326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68</w:t>
            </w:r>
          </w:p>
        </w:tc>
        <w:tc>
          <w:tcPr>
            <w:tcW w:w="4961" w:type="dxa"/>
            <w:shd w:val="clear" w:color="auto" w:fill="auto"/>
          </w:tcPr>
          <w:p w:rsidR="007F4FA6" w:rsidRPr="00292EE0" w:rsidRDefault="007F4FA6" w:rsidP="00C1383C">
            <w:pPr>
              <w:pStyle w:val="Tabletext"/>
            </w:pPr>
            <w:r w:rsidRPr="00292EE0">
              <w:t>Air Navigation Regulations (Amendment), SR</w:t>
            </w:r>
            <w:r w:rsidR="00292EE0" w:rsidRPr="00292EE0">
              <w:t> </w:t>
            </w:r>
            <w:r w:rsidRPr="00292EE0">
              <w:t>1954 No.</w:t>
            </w:r>
            <w:r w:rsidR="00292EE0" w:rsidRPr="00292EE0">
              <w:t> </w:t>
            </w:r>
            <w:r w:rsidRPr="00292EE0">
              <w:t>119</w:t>
            </w:r>
          </w:p>
        </w:tc>
        <w:bookmarkStart w:id="96" w:name="BKCheck15B_72"/>
        <w:bookmarkEnd w:id="96"/>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"http://www.comlaw.gov.au/Details/F1996B04327" \o "ComLaw" </w:instrText>
            </w:r>
            <w:r w:rsidRPr="00292EE0">
              <w:fldChar w:fldCharType="separate"/>
            </w:r>
            <w:r w:rsidRPr="00292EE0">
              <w:rPr>
                <w:rStyle w:val="Hyperlink"/>
                <w:bCs/>
              </w:rPr>
              <w:t>F1996B04327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69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1955 No.</w:t>
            </w:r>
            <w:r w:rsidR="00292EE0" w:rsidRPr="00292EE0">
              <w:t> </w:t>
            </w:r>
            <w:r w:rsidRPr="00292EE0">
              <w:t>29</w:t>
            </w:r>
          </w:p>
        </w:tc>
        <w:bookmarkStart w:id="97" w:name="BKCheck15B_73"/>
        <w:bookmarkEnd w:id="9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"http://www.comlaw.gov.au/Details/F1996B04328" \o "ComLaw" </w:instrText>
            </w:r>
            <w:r w:rsidRPr="00292EE0">
              <w:fldChar w:fldCharType="separate"/>
            </w:r>
            <w:r w:rsidRPr="00292EE0">
              <w:rPr>
                <w:rStyle w:val="Hyperlink"/>
                <w:bCs/>
              </w:rPr>
              <w:t>F1996B04328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1956 No.</w:t>
            </w:r>
            <w:r w:rsidR="00292EE0" w:rsidRPr="00292EE0">
              <w:t> </w:t>
            </w:r>
            <w:r w:rsidRPr="00292EE0">
              <w:t>16</w:t>
            </w:r>
          </w:p>
        </w:tc>
        <w:bookmarkStart w:id="98" w:name="BKCheck15B_74"/>
        <w:bookmarkEnd w:id="9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"http://www.comlaw.gov.au/Details/F1996B04329" \o "ComLaw" </w:instrText>
            </w:r>
            <w:r w:rsidRPr="00292EE0">
              <w:fldChar w:fldCharType="separate"/>
            </w:r>
            <w:r w:rsidRPr="00292EE0">
              <w:rPr>
                <w:rStyle w:val="Hyperlink"/>
                <w:bCs/>
              </w:rPr>
              <w:t>F1996B04329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1957 No.</w:t>
            </w:r>
            <w:r w:rsidR="00292EE0" w:rsidRPr="00292EE0">
              <w:t> </w:t>
            </w:r>
            <w:r w:rsidRPr="00292EE0">
              <w:t>12</w:t>
            </w:r>
          </w:p>
        </w:tc>
        <w:bookmarkStart w:id="99" w:name="BKCheck15B_75"/>
        <w:bookmarkEnd w:id="9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"http://www.comlaw.gov.au/Details/F1996B04330" \o "ComLaw" </w:instrText>
            </w:r>
            <w:r w:rsidRPr="00292EE0">
              <w:fldChar w:fldCharType="separate"/>
            </w:r>
            <w:r w:rsidRPr="00292EE0">
              <w:rPr>
                <w:rStyle w:val="Hyperlink"/>
                <w:bCs/>
              </w:rPr>
              <w:t>F1996B04330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1958 No.</w:t>
            </w:r>
            <w:r w:rsidR="00292EE0" w:rsidRPr="00292EE0">
              <w:t> </w:t>
            </w:r>
            <w:r w:rsidRPr="00292EE0">
              <w:t>77</w:t>
            </w:r>
          </w:p>
        </w:tc>
        <w:bookmarkStart w:id="100" w:name="BKCheck15B_76"/>
        <w:bookmarkEnd w:id="10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"http://www.comlaw.gov.au/Details/F1996B04331" \o "ComLaw" </w:instrText>
            </w:r>
            <w:r w:rsidRPr="00292EE0">
              <w:fldChar w:fldCharType="separate"/>
            </w:r>
            <w:r w:rsidRPr="00292EE0">
              <w:rPr>
                <w:rStyle w:val="Hyperlink"/>
                <w:bCs/>
              </w:rPr>
              <w:t>F1996B04331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1960 No.</w:t>
            </w:r>
            <w:r w:rsidR="00292EE0" w:rsidRPr="00292EE0">
              <w:t> </w:t>
            </w:r>
            <w:r w:rsidRPr="00292EE0">
              <w:t>21</w:t>
            </w:r>
          </w:p>
        </w:tc>
        <w:bookmarkStart w:id="101" w:name="BKCheck15B_77"/>
        <w:bookmarkEnd w:id="10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"http://www.comlaw.gov.au/Details/F1996B04332" \o "ComLaw" </w:instrText>
            </w:r>
            <w:r w:rsidRPr="00292EE0">
              <w:fldChar w:fldCharType="separate"/>
            </w:r>
            <w:r w:rsidRPr="00292EE0">
              <w:rPr>
                <w:rStyle w:val="Hyperlink"/>
                <w:bCs/>
              </w:rPr>
              <w:t>F1996B04332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1960 No.</w:t>
            </w:r>
            <w:r w:rsidR="00292EE0" w:rsidRPr="00292EE0">
              <w:t> </w:t>
            </w:r>
            <w:r w:rsidRPr="00292EE0">
              <w:t>96</w:t>
            </w:r>
          </w:p>
        </w:tc>
        <w:bookmarkStart w:id="102" w:name="BKCheck15B_78"/>
        <w:bookmarkEnd w:id="10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"http://www.comlaw.gov.au/Details/F1996B04333" \o "ComLaw" </w:instrText>
            </w:r>
            <w:r w:rsidRPr="00292EE0">
              <w:fldChar w:fldCharType="separate"/>
            </w:r>
            <w:r w:rsidRPr="00292EE0">
              <w:rPr>
                <w:rStyle w:val="Hyperlink"/>
                <w:bCs/>
              </w:rPr>
              <w:t>F1996B04333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75</w:t>
            </w:r>
          </w:p>
        </w:tc>
        <w:tc>
          <w:tcPr>
            <w:tcW w:w="4961" w:type="dxa"/>
            <w:shd w:val="clear" w:color="auto" w:fill="auto"/>
          </w:tcPr>
          <w:p w:rsidR="007F4FA6" w:rsidRPr="00292EE0" w:rsidRDefault="007F4FA6" w:rsidP="00953554">
            <w:pPr>
              <w:pStyle w:val="Tabletext"/>
            </w:pPr>
            <w:r w:rsidRPr="00292EE0">
              <w:t>Air Navigation Regulations (Amendment), SR</w:t>
            </w:r>
            <w:r w:rsidR="00292EE0" w:rsidRPr="00292EE0">
              <w:t> </w:t>
            </w:r>
            <w:r w:rsidRPr="00292EE0">
              <w:t>1961 No.</w:t>
            </w:r>
            <w:r w:rsidR="00292EE0" w:rsidRPr="00292EE0">
              <w:t> </w:t>
            </w:r>
            <w:r w:rsidRPr="00292EE0">
              <w:t>102</w:t>
            </w:r>
          </w:p>
        </w:tc>
        <w:bookmarkStart w:id="103" w:name="BKCheck15B_79"/>
        <w:bookmarkEnd w:id="10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"http://www.comlaw.gov.au/Details/F1996B04335" \o "ComLaw" </w:instrText>
            </w:r>
            <w:r w:rsidRPr="00292EE0">
              <w:fldChar w:fldCharType="separate"/>
            </w:r>
            <w:r w:rsidRPr="00292EE0">
              <w:rPr>
                <w:rStyle w:val="Hyperlink"/>
                <w:bCs/>
              </w:rPr>
              <w:t>F1996B04335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1964 No.</w:t>
            </w:r>
            <w:r w:rsidR="00292EE0" w:rsidRPr="00292EE0">
              <w:t> </w:t>
            </w:r>
            <w:r w:rsidRPr="00292EE0">
              <w:t>61</w:t>
            </w:r>
          </w:p>
        </w:tc>
        <w:bookmarkStart w:id="104" w:name="BKCheck15B_80"/>
        <w:bookmarkEnd w:id="10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"http://www.comlaw.gov.au/Details/F1996B04336" \o "ComLaw" </w:instrText>
            </w:r>
            <w:r w:rsidRPr="00292EE0">
              <w:fldChar w:fldCharType="separate"/>
            </w:r>
            <w:r w:rsidRPr="00292EE0">
              <w:rPr>
                <w:rStyle w:val="Hyperlink"/>
                <w:bCs/>
              </w:rPr>
              <w:t>F1996B04336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77</w:t>
            </w:r>
          </w:p>
        </w:tc>
        <w:tc>
          <w:tcPr>
            <w:tcW w:w="4961" w:type="dxa"/>
            <w:shd w:val="clear" w:color="auto" w:fill="auto"/>
          </w:tcPr>
          <w:p w:rsidR="007F4FA6" w:rsidRPr="00292EE0" w:rsidRDefault="007F4FA6" w:rsidP="00C1383C">
            <w:pPr>
              <w:pStyle w:val="Tabletext"/>
            </w:pPr>
            <w:r w:rsidRPr="00292EE0">
              <w:t>Air Navigation Regulations (Amendment), SR</w:t>
            </w:r>
            <w:r w:rsidR="00292EE0" w:rsidRPr="00292EE0">
              <w:t> </w:t>
            </w:r>
            <w:r w:rsidRPr="00292EE0">
              <w:t>1964 No.</w:t>
            </w:r>
            <w:r w:rsidR="00292EE0" w:rsidRPr="00292EE0">
              <w:t> </w:t>
            </w:r>
            <w:r w:rsidRPr="00292EE0">
              <w:t>128</w:t>
            </w:r>
          </w:p>
        </w:tc>
        <w:bookmarkStart w:id="105" w:name="BKCheck15B_81"/>
        <w:bookmarkEnd w:id="105"/>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"http://www.comlaw.gov.au/Details/F1996B04337" \o "ComLaw" </w:instrText>
            </w:r>
            <w:r w:rsidRPr="00292EE0">
              <w:fldChar w:fldCharType="separate"/>
            </w:r>
            <w:r w:rsidRPr="00292EE0">
              <w:rPr>
                <w:rStyle w:val="Hyperlink"/>
                <w:bCs/>
              </w:rPr>
              <w:t>F1996B04337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1965 No.</w:t>
            </w:r>
            <w:r w:rsidR="00292EE0" w:rsidRPr="00292EE0">
              <w:t> </w:t>
            </w:r>
            <w:r w:rsidRPr="00292EE0">
              <w:t>33</w:t>
            </w:r>
          </w:p>
        </w:tc>
        <w:bookmarkStart w:id="106" w:name="BKCheck15B_82"/>
        <w:bookmarkEnd w:id="10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"http://www.comlaw.gov.au/Details/F1996B04338" \o "ComLaw" </w:instrText>
            </w:r>
            <w:r w:rsidRPr="00292EE0">
              <w:fldChar w:fldCharType="separate"/>
            </w:r>
            <w:r w:rsidRPr="00292EE0">
              <w:rPr>
                <w:rStyle w:val="Hyperlink"/>
                <w:bCs/>
              </w:rPr>
              <w:t>F1996B04338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79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1966 No.</w:t>
            </w:r>
            <w:r w:rsidR="00292EE0" w:rsidRPr="00292EE0">
              <w:t> </w:t>
            </w:r>
            <w:r w:rsidRPr="00292EE0">
              <w:t>5</w:t>
            </w:r>
          </w:p>
        </w:tc>
        <w:bookmarkStart w:id="107" w:name="BKCheck15B_83"/>
        <w:bookmarkEnd w:id="10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"http://www.comlaw.gov.au/Details/F1996B04339" \o "ComLaw" </w:instrText>
            </w:r>
            <w:r w:rsidRPr="00292EE0">
              <w:fldChar w:fldCharType="separate"/>
            </w:r>
            <w:r w:rsidRPr="00292EE0">
              <w:rPr>
                <w:rStyle w:val="Hyperlink"/>
                <w:bCs/>
              </w:rPr>
              <w:t>F1996B04339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1967 No.</w:t>
            </w:r>
            <w:r w:rsidR="00292EE0" w:rsidRPr="00292EE0">
              <w:t> </w:t>
            </w:r>
            <w:r w:rsidRPr="00292EE0">
              <w:t>65</w:t>
            </w:r>
          </w:p>
        </w:tc>
        <w:bookmarkStart w:id="108" w:name="BKCheck15B_84"/>
        <w:bookmarkEnd w:id="10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"http://www.comlaw.gov.au/Details/F1996B04340" \o "ComLaw" </w:instrText>
            </w:r>
            <w:r w:rsidRPr="00292EE0">
              <w:fldChar w:fldCharType="separate"/>
            </w:r>
            <w:r w:rsidRPr="00292EE0">
              <w:rPr>
                <w:rStyle w:val="Hyperlink"/>
                <w:bCs/>
              </w:rPr>
              <w:t>F1996B04340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1969 No.</w:t>
            </w:r>
            <w:r w:rsidR="00292EE0" w:rsidRPr="00292EE0">
              <w:t> </w:t>
            </w:r>
            <w:r w:rsidRPr="00292EE0">
              <w:t>4</w:t>
            </w:r>
          </w:p>
        </w:tc>
        <w:bookmarkStart w:id="109" w:name="BKCheck15B_85"/>
        <w:bookmarkEnd w:id="10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"http://www.comlaw.gov.au/Details/F1996B04341" \o "ComLaw" </w:instrText>
            </w:r>
            <w:r w:rsidRPr="00292EE0">
              <w:fldChar w:fldCharType="separate"/>
            </w:r>
            <w:r w:rsidRPr="00292EE0">
              <w:rPr>
                <w:rStyle w:val="Hyperlink"/>
                <w:bCs/>
              </w:rPr>
              <w:t>F1996B04341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1970 No.</w:t>
            </w:r>
            <w:r w:rsidR="00292EE0" w:rsidRPr="00292EE0">
              <w:t> </w:t>
            </w:r>
            <w:r w:rsidRPr="00292EE0">
              <w:t>21</w:t>
            </w:r>
          </w:p>
        </w:tc>
        <w:bookmarkStart w:id="110" w:name="BKCheck15B_86"/>
        <w:bookmarkEnd w:id="11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"http://www.comlaw.gov.au/Details/F1996B04342" \o "ComLaw" </w:instrText>
            </w:r>
            <w:r w:rsidRPr="00292EE0">
              <w:fldChar w:fldCharType="separate"/>
            </w:r>
            <w:r w:rsidRPr="00292EE0">
              <w:rPr>
                <w:rStyle w:val="Hyperlink"/>
                <w:bCs/>
              </w:rPr>
              <w:t>F1996B04342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1972 No.</w:t>
            </w:r>
            <w:r w:rsidR="00292EE0" w:rsidRPr="00292EE0">
              <w:t> </w:t>
            </w:r>
            <w:r w:rsidRPr="00292EE0">
              <w:t>166</w:t>
            </w:r>
          </w:p>
        </w:tc>
        <w:bookmarkStart w:id="111" w:name="BKCheck15B_87"/>
        <w:bookmarkEnd w:id="11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"http://www.comlaw.gov.au/Details/F1996B04378" \o "ComLaw" </w:instrText>
            </w:r>
            <w:r w:rsidRPr="00292EE0">
              <w:fldChar w:fldCharType="separate"/>
            </w:r>
            <w:r w:rsidRPr="00292EE0">
              <w:rPr>
                <w:rStyle w:val="Hyperlink"/>
                <w:bCs/>
              </w:rPr>
              <w:t>F1996B04378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84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1973 No.</w:t>
            </w:r>
            <w:r w:rsidR="00292EE0" w:rsidRPr="00292EE0">
              <w:t> </w:t>
            </w:r>
            <w:r w:rsidRPr="00292EE0">
              <w:t>182</w:t>
            </w:r>
          </w:p>
        </w:tc>
        <w:bookmarkStart w:id="112" w:name="BKCheck15B_88"/>
        <w:bookmarkEnd w:id="11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"http://www.comlaw.gov.au/Details/F1996B04379" \o "ComLaw" </w:instrText>
            </w:r>
            <w:r w:rsidRPr="00292EE0">
              <w:fldChar w:fldCharType="separate"/>
            </w:r>
            <w:r w:rsidRPr="00292EE0">
              <w:rPr>
                <w:rStyle w:val="Hyperlink"/>
                <w:bCs/>
              </w:rPr>
              <w:t>F1996B04379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85</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1973 No.</w:t>
            </w:r>
            <w:r w:rsidR="00292EE0" w:rsidRPr="00292EE0">
              <w:t> </w:t>
            </w:r>
            <w:r w:rsidRPr="00292EE0">
              <w:t>247</w:t>
            </w:r>
          </w:p>
        </w:tc>
        <w:bookmarkStart w:id="113" w:name="BKCheck15B_89"/>
        <w:bookmarkEnd w:id="11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"http://www.comlaw.gov.au/Details/F1996B04380" \o "ComLaw" </w:instrText>
            </w:r>
            <w:r w:rsidRPr="00292EE0">
              <w:fldChar w:fldCharType="separate"/>
            </w:r>
            <w:r w:rsidRPr="00292EE0">
              <w:rPr>
                <w:rStyle w:val="Hyperlink"/>
                <w:bCs/>
              </w:rPr>
              <w:t>F1996B04380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1974 No.</w:t>
            </w:r>
            <w:r w:rsidR="00292EE0" w:rsidRPr="00292EE0">
              <w:t> </w:t>
            </w:r>
            <w:r w:rsidRPr="00292EE0">
              <w:t>36</w:t>
            </w:r>
          </w:p>
        </w:tc>
        <w:bookmarkStart w:id="114" w:name="BKCheck15B_90"/>
        <w:bookmarkEnd w:id="11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"http://www.comlaw.gov.au/Details/F1996B04381" \o "ComLaw" </w:instrText>
            </w:r>
            <w:r w:rsidRPr="00292EE0">
              <w:fldChar w:fldCharType="separate"/>
            </w:r>
            <w:r w:rsidRPr="00292EE0">
              <w:rPr>
                <w:rStyle w:val="Hyperlink"/>
                <w:bCs/>
              </w:rPr>
              <w:t>F1996B04381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1974 No.</w:t>
            </w:r>
            <w:r w:rsidR="00292EE0" w:rsidRPr="00292EE0">
              <w:t> </w:t>
            </w:r>
            <w:r w:rsidRPr="00292EE0">
              <w:t>54</w:t>
            </w:r>
          </w:p>
        </w:tc>
        <w:bookmarkStart w:id="115" w:name="BKCheck15B_91"/>
        <w:bookmarkEnd w:id="11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"http://www.comlaw.gov.au/Details/F1996B04382" \o "ComLaw" </w:instrText>
            </w:r>
            <w:r w:rsidRPr="00292EE0">
              <w:fldChar w:fldCharType="separate"/>
            </w:r>
            <w:r w:rsidRPr="00292EE0">
              <w:rPr>
                <w:rStyle w:val="Hyperlink"/>
                <w:bCs/>
              </w:rPr>
              <w:t>F1996B04382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1974 No.</w:t>
            </w:r>
            <w:r w:rsidR="00292EE0" w:rsidRPr="00292EE0">
              <w:t> </w:t>
            </w:r>
            <w:r w:rsidRPr="00292EE0">
              <w:t>96</w:t>
            </w:r>
          </w:p>
        </w:tc>
        <w:bookmarkStart w:id="116" w:name="BKCheck15B_92"/>
        <w:bookmarkEnd w:id="11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"http://www.comlaw.gov.au/Details/F1996B04383" \o "ComLaw" </w:instrText>
            </w:r>
            <w:r w:rsidRPr="00292EE0">
              <w:fldChar w:fldCharType="separate"/>
            </w:r>
            <w:r w:rsidRPr="00292EE0">
              <w:rPr>
                <w:rStyle w:val="Hyperlink"/>
                <w:bCs/>
              </w:rPr>
              <w:t>F1996B04383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89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1975 No.</w:t>
            </w:r>
            <w:r w:rsidR="00292EE0" w:rsidRPr="00292EE0">
              <w:t> </w:t>
            </w:r>
            <w:r w:rsidRPr="00292EE0">
              <w:t>32</w:t>
            </w:r>
          </w:p>
        </w:tc>
        <w:bookmarkStart w:id="117" w:name="BKCheck15B_93"/>
        <w:bookmarkEnd w:id="11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"http://www.comlaw.gov.au/Details/F1996B04384" \o "ComLaw" </w:instrText>
            </w:r>
            <w:r w:rsidRPr="00292EE0">
              <w:fldChar w:fldCharType="separate"/>
            </w:r>
            <w:r w:rsidRPr="00292EE0">
              <w:rPr>
                <w:rStyle w:val="Hyperlink"/>
                <w:bCs/>
              </w:rPr>
              <w:t>F1996B04384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90</w:t>
            </w:r>
          </w:p>
        </w:tc>
        <w:tc>
          <w:tcPr>
            <w:tcW w:w="4961" w:type="dxa"/>
            <w:shd w:val="clear" w:color="auto" w:fill="auto"/>
          </w:tcPr>
          <w:p w:rsidR="007F4FA6" w:rsidRPr="00292EE0" w:rsidRDefault="007F4FA6" w:rsidP="00C1383C">
            <w:pPr>
              <w:pStyle w:val="Tabletext"/>
            </w:pPr>
            <w:r w:rsidRPr="00292EE0">
              <w:t>Air Navigation Regulations (Amendment), SR</w:t>
            </w:r>
            <w:r w:rsidR="00292EE0" w:rsidRPr="00292EE0">
              <w:t> </w:t>
            </w:r>
            <w:r w:rsidRPr="00292EE0">
              <w:t>1976 No.</w:t>
            </w:r>
            <w:r w:rsidR="00292EE0" w:rsidRPr="00292EE0">
              <w:t> </w:t>
            </w:r>
            <w:r w:rsidRPr="00292EE0">
              <w:t>77</w:t>
            </w:r>
          </w:p>
        </w:tc>
        <w:bookmarkStart w:id="118" w:name="BKCheck15B_94"/>
        <w:bookmarkEnd w:id="118"/>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"http://www.comlaw.gov.au/Details/F1996B04386" \o "ComLaw" </w:instrText>
            </w:r>
            <w:r w:rsidRPr="00292EE0">
              <w:fldChar w:fldCharType="separate"/>
            </w:r>
            <w:r w:rsidRPr="00292EE0">
              <w:rPr>
                <w:rStyle w:val="Hyperlink"/>
                <w:bCs/>
              </w:rPr>
              <w:t>F1996B04386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1976 No.</w:t>
            </w:r>
            <w:r w:rsidR="00292EE0" w:rsidRPr="00292EE0">
              <w:t> </w:t>
            </w:r>
            <w:r w:rsidRPr="00292EE0">
              <w:t>111</w:t>
            </w:r>
          </w:p>
        </w:tc>
        <w:bookmarkStart w:id="119" w:name="BKCheck15B_95"/>
        <w:bookmarkEnd w:id="11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"http://www.comlaw.gov.au/Details/F1996B04387" \o "ComLaw" </w:instrText>
            </w:r>
            <w:r w:rsidRPr="00292EE0">
              <w:fldChar w:fldCharType="separate"/>
            </w:r>
            <w:r w:rsidRPr="00292EE0">
              <w:rPr>
                <w:rStyle w:val="Hyperlink"/>
                <w:bCs/>
              </w:rPr>
              <w:t>F1996B04387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1976 No.</w:t>
            </w:r>
            <w:r w:rsidR="00292EE0" w:rsidRPr="00292EE0">
              <w:t> </w:t>
            </w:r>
            <w:r w:rsidRPr="00292EE0">
              <w:t>124</w:t>
            </w:r>
          </w:p>
        </w:tc>
        <w:bookmarkStart w:id="120" w:name="BKCheck15B_96"/>
        <w:bookmarkEnd w:id="12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"http://www.comlaw.gov.au/Details/F1996B04388" \o "ComLaw" </w:instrText>
            </w:r>
            <w:r w:rsidRPr="00292EE0">
              <w:fldChar w:fldCharType="separate"/>
            </w:r>
            <w:r w:rsidRPr="00292EE0">
              <w:rPr>
                <w:rStyle w:val="Hyperlink"/>
                <w:bCs/>
              </w:rPr>
              <w:t>F1996B04388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1977 No.</w:t>
            </w:r>
            <w:r w:rsidR="00292EE0" w:rsidRPr="00292EE0">
              <w:t> </w:t>
            </w:r>
            <w:r w:rsidRPr="00292EE0">
              <w:t>124</w:t>
            </w:r>
          </w:p>
        </w:tc>
        <w:bookmarkStart w:id="121" w:name="BKCheck15B_97"/>
        <w:bookmarkEnd w:id="12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"http://www.comlaw.gov.au/Details/F1996B04389" \o "ComLaw" </w:instrText>
            </w:r>
            <w:r w:rsidRPr="00292EE0">
              <w:fldChar w:fldCharType="separate"/>
            </w:r>
            <w:r w:rsidRPr="00292EE0">
              <w:rPr>
                <w:rStyle w:val="Hyperlink"/>
                <w:bCs/>
              </w:rPr>
              <w:t>F1996B04389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1978 No.</w:t>
            </w:r>
            <w:r w:rsidR="00292EE0" w:rsidRPr="00292EE0">
              <w:t> </w:t>
            </w:r>
            <w:r w:rsidRPr="00292EE0">
              <w:t>140</w:t>
            </w:r>
          </w:p>
        </w:tc>
        <w:bookmarkStart w:id="122" w:name="BKCheck15B_98"/>
        <w:bookmarkEnd w:id="12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"http://www.comlaw.gov.au/Details/F1996B04390" \o "ComLaw" </w:instrText>
            </w:r>
            <w:r w:rsidRPr="00292EE0">
              <w:fldChar w:fldCharType="separate"/>
            </w:r>
            <w:r w:rsidRPr="00292EE0">
              <w:rPr>
                <w:rStyle w:val="Hyperlink"/>
                <w:bCs/>
              </w:rPr>
              <w:t>F1996B04390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95</w:t>
            </w:r>
          </w:p>
        </w:tc>
        <w:tc>
          <w:tcPr>
            <w:tcW w:w="4961" w:type="dxa"/>
            <w:shd w:val="clear" w:color="auto" w:fill="auto"/>
          </w:tcPr>
          <w:p w:rsidR="007F4FA6" w:rsidRPr="00292EE0" w:rsidRDefault="007F4FA6" w:rsidP="00C1383C">
            <w:pPr>
              <w:pStyle w:val="Tabletext"/>
            </w:pPr>
            <w:r w:rsidRPr="00292EE0">
              <w:t>Air Navigation Regulations (Amendment), SR</w:t>
            </w:r>
            <w:r w:rsidR="00292EE0" w:rsidRPr="00292EE0">
              <w:t> </w:t>
            </w:r>
            <w:r w:rsidRPr="00292EE0">
              <w:t>1980 No.</w:t>
            </w:r>
            <w:r w:rsidR="00292EE0" w:rsidRPr="00292EE0">
              <w:t> </w:t>
            </w:r>
            <w:r w:rsidRPr="00292EE0">
              <w:t>67</w:t>
            </w:r>
          </w:p>
        </w:tc>
        <w:bookmarkStart w:id="123" w:name="BKCheck15B_99"/>
        <w:bookmarkEnd w:id="123"/>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"http://www.comlaw.gov.au/Details/F1996B04391" \o "ComLaw" </w:instrText>
            </w:r>
            <w:r w:rsidRPr="00292EE0">
              <w:fldChar w:fldCharType="separate"/>
            </w:r>
            <w:r w:rsidRPr="00292EE0">
              <w:rPr>
                <w:rStyle w:val="Hyperlink"/>
                <w:bCs/>
              </w:rPr>
              <w:t>F1996B04391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1980 No.</w:t>
            </w:r>
            <w:r w:rsidR="00292EE0" w:rsidRPr="00292EE0">
              <w:t> </w:t>
            </w:r>
            <w:r w:rsidRPr="00292EE0">
              <w:t>106</w:t>
            </w:r>
          </w:p>
        </w:tc>
        <w:bookmarkStart w:id="124" w:name="BKCheck15B_100"/>
        <w:bookmarkEnd w:id="12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"http://www.comlaw.gov.au/Details/F1996B04392" \o "ComLaw" </w:instrText>
            </w:r>
            <w:r w:rsidRPr="00292EE0">
              <w:fldChar w:fldCharType="separate"/>
            </w:r>
            <w:r w:rsidRPr="00292EE0">
              <w:rPr>
                <w:rStyle w:val="Hyperlink"/>
                <w:bCs/>
              </w:rPr>
              <w:t>F1996B04392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1980 No.</w:t>
            </w:r>
            <w:r w:rsidR="00292EE0" w:rsidRPr="00292EE0">
              <w:t> </w:t>
            </w:r>
            <w:r w:rsidRPr="00292EE0">
              <w:t>136</w:t>
            </w:r>
          </w:p>
        </w:tc>
        <w:bookmarkStart w:id="125" w:name="BKCheck15B_101"/>
        <w:bookmarkEnd w:id="12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"http://www.comlaw.gov.au/Details/F1996B04393" \o "ComLaw" </w:instrText>
            </w:r>
            <w:r w:rsidRPr="00292EE0">
              <w:fldChar w:fldCharType="separate"/>
            </w:r>
            <w:r w:rsidRPr="00292EE0">
              <w:rPr>
                <w:rStyle w:val="Hyperlink"/>
                <w:bCs/>
              </w:rPr>
              <w:t>F1996B04393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1980 No.</w:t>
            </w:r>
            <w:r w:rsidR="00292EE0" w:rsidRPr="00292EE0">
              <w:t> </w:t>
            </w:r>
            <w:r w:rsidRPr="00292EE0">
              <w:t>187</w:t>
            </w:r>
          </w:p>
        </w:tc>
        <w:bookmarkStart w:id="126" w:name="BKCheck15B_102"/>
        <w:bookmarkEnd w:id="12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"http://www.comlaw.gov.au/Details/F1996B04394" \o "ComLaw" </w:instrText>
            </w:r>
            <w:r w:rsidRPr="00292EE0">
              <w:fldChar w:fldCharType="separate"/>
            </w:r>
            <w:r w:rsidRPr="00292EE0">
              <w:rPr>
                <w:rStyle w:val="Hyperlink"/>
                <w:bCs/>
              </w:rPr>
              <w:t>F1996B04394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99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1980 No.</w:t>
            </w:r>
            <w:r w:rsidR="00292EE0" w:rsidRPr="00292EE0">
              <w:t> </w:t>
            </w:r>
            <w:r w:rsidRPr="00292EE0">
              <w:t>204</w:t>
            </w:r>
          </w:p>
        </w:tc>
        <w:bookmarkStart w:id="127" w:name="BKCheck15B_103"/>
        <w:bookmarkEnd w:id="12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"http://www.comlaw.gov.au/Details/F1996B04395" \o "ComLaw" </w:instrText>
            </w:r>
            <w:r w:rsidRPr="00292EE0">
              <w:fldChar w:fldCharType="separate"/>
            </w:r>
            <w:r w:rsidRPr="00292EE0">
              <w:rPr>
                <w:rStyle w:val="Hyperlink"/>
                <w:bCs/>
              </w:rPr>
              <w:t>F1996B04395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100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1980 No.</w:t>
            </w:r>
            <w:r w:rsidR="00292EE0" w:rsidRPr="00292EE0">
              <w:t> </w:t>
            </w:r>
            <w:r w:rsidRPr="00292EE0">
              <w:t>247</w:t>
            </w:r>
          </w:p>
        </w:tc>
        <w:bookmarkStart w:id="128" w:name="BKCheck15B_104"/>
        <w:bookmarkEnd w:id="12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"http://www.comlaw.gov.au/Details/F1996B04396" \o "ComLaw" </w:instrText>
            </w:r>
            <w:r w:rsidRPr="00292EE0">
              <w:fldChar w:fldCharType="separate"/>
            </w:r>
            <w:r w:rsidRPr="00292EE0">
              <w:rPr>
                <w:rStyle w:val="Hyperlink"/>
                <w:bCs/>
              </w:rPr>
              <w:t>F1996B04396</w:t>
            </w:r>
            <w:r w:rsidRPr="00292EE0">
              <w:rPr>
                <w:rStyle w:val="Hyperlink"/>
                <w:bCs/>
              </w:rPr>
              <w:fldChar w:fldCharType="end"/>
            </w:r>
          </w:p>
        </w:tc>
      </w:tr>
      <w:tr w:rsidR="00FD03DF" w:rsidRPr="00292EE0" w:rsidTr="005E0CA9">
        <w:trPr>
          <w:cantSplit/>
        </w:trPr>
        <w:tc>
          <w:tcPr>
            <w:tcW w:w="822" w:type="dxa"/>
            <w:shd w:val="clear" w:color="auto" w:fill="auto"/>
          </w:tcPr>
          <w:p w:rsidR="00FD03DF" w:rsidRPr="00292EE0" w:rsidRDefault="005E0CA9" w:rsidP="00FD03DF">
            <w:pPr>
              <w:pStyle w:val="Tabletext"/>
              <w:rPr>
                <w:szCs w:val="22"/>
              </w:rPr>
            </w:pPr>
            <w:r w:rsidRPr="00292EE0">
              <w:rPr>
                <w:szCs w:val="22"/>
              </w:rPr>
              <w:t>101</w:t>
            </w:r>
          </w:p>
        </w:tc>
        <w:tc>
          <w:tcPr>
            <w:tcW w:w="4961" w:type="dxa"/>
            <w:shd w:val="clear" w:color="auto" w:fill="auto"/>
          </w:tcPr>
          <w:p w:rsidR="00FD03DF" w:rsidRPr="00292EE0" w:rsidRDefault="00FD03DF" w:rsidP="00FD03DF">
            <w:pPr>
              <w:pStyle w:val="Tabletext"/>
            </w:pPr>
            <w:r w:rsidRPr="00292EE0">
              <w:t>Air Navigation Regulations (Amendment), SR</w:t>
            </w:r>
            <w:r w:rsidR="00292EE0" w:rsidRPr="00292EE0">
              <w:t> </w:t>
            </w:r>
            <w:r w:rsidRPr="00292EE0">
              <w:t>1981 No.</w:t>
            </w:r>
            <w:r w:rsidR="00292EE0" w:rsidRPr="00292EE0">
              <w:t> </w:t>
            </w:r>
            <w:r w:rsidRPr="00292EE0">
              <w:t>32</w:t>
            </w:r>
          </w:p>
        </w:tc>
        <w:bookmarkStart w:id="129" w:name="BKCheck15B_105"/>
        <w:bookmarkEnd w:id="129"/>
        <w:tc>
          <w:tcPr>
            <w:tcW w:w="1560" w:type="dxa"/>
            <w:shd w:val="clear" w:color="auto" w:fill="auto"/>
          </w:tcPr>
          <w:p w:rsidR="00FD03DF" w:rsidRPr="00292EE0" w:rsidRDefault="00FD03DF" w:rsidP="00FD03DF">
            <w:pPr>
              <w:pStyle w:val="Tabletext"/>
              <w:rPr>
                <w:rStyle w:val="Hyperlink"/>
                <w:bCs/>
              </w:rPr>
            </w:pPr>
            <w:r w:rsidRPr="00292EE0">
              <w:fldChar w:fldCharType="begin"/>
            </w:r>
            <w:r w:rsidRPr="00292EE0">
              <w:instrText xml:space="preserve"> HYPERLINK "http://www.comlaw.gov.au/Details/F1996B04398" \o "ComLaw" </w:instrText>
            </w:r>
            <w:r w:rsidRPr="00292EE0">
              <w:fldChar w:fldCharType="separate"/>
            </w:r>
            <w:r w:rsidRPr="00292EE0">
              <w:rPr>
                <w:rStyle w:val="Hyperlink"/>
                <w:bCs/>
              </w:rPr>
              <w:t>F1996B04398</w:t>
            </w:r>
            <w:r w:rsidRPr="00292EE0">
              <w:rPr>
                <w:rStyle w:val="Hyperlink"/>
                <w:bCs/>
              </w:rPr>
              <w:fldChar w:fldCharType="end"/>
            </w:r>
          </w:p>
        </w:tc>
      </w:tr>
      <w:tr w:rsidR="00FD03DF" w:rsidRPr="00292EE0" w:rsidTr="005E0CA9">
        <w:trPr>
          <w:cantSplit/>
        </w:trPr>
        <w:tc>
          <w:tcPr>
            <w:tcW w:w="822" w:type="dxa"/>
            <w:shd w:val="clear" w:color="auto" w:fill="auto"/>
          </w:tcPr>
          <w:p w:rsidR="00FD03DF" w:rsidRPr="00292EE0" w:rsidRDefault="005E0CA9" w:rsidP="00FD03DF">
            <w:pPr>
              <w:pStyle w:val="Tabletext"/>
              <w:rPr>
                <w:szCs w:val="22"/>
              </w:rPr>
            </w:pPr>
            <w:r w:rsidRPr="00292EE0">
              <w:rPr>
                <w:szCs w:val="22"/>
              </w:rPr>
              <w:lastRenderedPageBreak/>
              <w:t>102</w:t>
            </w:r>
          </w:p>
        </w:tc>
        <w:tc>
          <w:tcPr>
            <w:tcW w:w="4961" w:type="dxa"/>
            <w:shd w:val="clear" w:color="auto" w:fill="auto"/>
          </w:tcPr>
          <w:p w:rsidR="00FD03DF" w:rsidRPr="00292EE0" w:rsidRDefault="00FD03DF" w:rsidP="00FD03DF">
            <w:pPr>
              <w:pStyle w:val="Tabletext"/>
            </w:pPr>
            <w:r w:rsidRPr="00292EE0">
              <w:t>Air Navigation Regulations (Amendment), SR</w:t>
            </w:r>
            <w:r w:rsidR="00292EE0" w:rsidRPr="00292EE0">
              <w:t> </w:t>
            </w:r>
            <w:r w:rsidRPr="00292EE0">
              <w:t>1981 No.</w:t>
            </w:r>
            <w:r w:rsidR="00292EE0" w:rsidRPr="00292EE0">
              <w:t> </w:t>
            </w:r>
            <w:r w:rsidRPr="00292EE0">
              <w:t>77</w:t>
            </w:r>
          </w:p>
        </w:tc>
        <w:bookmarkStart w:id="130" w:name="BKCheck15B_106"/>
        <w:bookmarkEnd w:id="130"/>
        <w:tc>
          <w:tcPr>
            <w:tcW w:w="1560" w:type="dxa"/>
            <w:shd w:val="clear" w:color="auto" w:fill="auto"/>
          </w:tcPr>
          <w:p w:rsidR="00FD03DF" w:rsidRPr="00292EE0" w:rsidRDefault="00FD03DF" w:rsidP="00FD03DF">
            <w:pPr>
              <w:pStyle w:val="Tabletext"/>
              <w:rPr>
                <w:rStyle w:val="Hyperlink"/>
                <w:bCs/>
              </w:rPr>
            </w:pPr>
            <w:r w:rsidRPr="00292EE0">
              <w:fldChar w:fldCharType="begin"/>
            </w:r>
            <w:r w:rsidRPr="00292EE0">
              <w:instrText xml:space="preserve"> HYPERLINK "http://www.comlaw.gov.au/Details/F1996B04399" \o "ComLaw" </w:instrText>
            </w:r>
            <w:r w:rsidRPr="00292EE0">
              <w:fldChar w:fldCharType="separate"/>
            </w:r>
            <w:r w:rsidRPr="00292EE0">
              <w:rPr>
                <w:rStyle w:val="Hyperlink"/>
                <w:bCs/>
              </w:rPr>
              <w:t>F1996B04399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FD03DF">
            <w:pPr>
              <w:pStyle w:val="Tabletext"/>
              <w:rPr>
                <w:szCs w:val="22"/>
              </w:rPr>
            </w:pPr>
            <w:r w:rsidRPr="00292EE0">
              <w:rPr>
                <w:szCs w:val="22"/>
              </w:rPr>
              <w:t>103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1981 No.</w:t>
            </w:r>
            <w:r w:rsidR="00292EE0" w:rsidRPr="00292EE0">
              <w:t> </w:t>
            </w:r>
            <w:r w:rsidRPr="00292EE0">
              <w:t>253</w:t>
            </w:r>
          </w:p>
        </w:tc>
        <w:bookmarkStart w:id="131" w:name="BKCheck15B_107"/>
        <w:bookmarkEnd w:id="13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"http://www.comlaw.gov.au/Details/F1996B04400" \o "ComLaw" </w:instrText>
            </w:r>
            <w:r w:rsidRPr="00292EE0">
              <w:fldChar w:fldCharType="separate"/>
            </w:r>
            <w:r w:rsidRPr="00292EE0">
              <w:rPr>
                <w:rStyle w:val="Hyperlink"/>
                <w:bCs/>
              </w:rPr>
              <w:t>F1996B04400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FD03DF">
            <w:pPr>
              <w:pStyle w:val="Tabletext"/>
              <w:rPr>
                <w:szCs w:val="22"/>
              </w:rPr>
            </w:pPr>
            <w:r w:rsidRPr="00292EE0">
              <w:rPr>
                <w:szCs w:val="22"/>
              </w:rPr>
              <w:t>104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1981 No.</w:t>
            </w:r>
            <w:r w:rsidR="00292EE0" w:rsidRPr="00292EE0">
              <w:t> </w:t>
            </w:r>
            <w:r w:rsidRPr="00292EE0">
              <w:t>308</w:t>
            </w:r>
          </w:p>
        </w:tc>
        <w:bookmarkStart w:id="132" w:name="BKCheck15B_108"/>
        <w:bookmarkEnd w:id="13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"http://www.comlaw.gov.au/Details/F1996B04401" \o "ComLaw" </w:instrText>
            </w:r>
            <w:r w:rsidRPr="00292EE0">
              <w:fldChar w:fldCharType="separate"/>
            </w:r>
            <w:r w:rsidRPr="00292EE0">
              <w:rPr>
                <w:rStyle w:val="Hyperlink"/>
                <w:bCs/>
              </w:rPr>
              <w:t>F1996B04401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105</w:t>
            </w:r>
          </w:p>
        </w:tc>
        <w:tc>
          <w:tcPr>
            <w:tcW w:w="4961" w:type="dxa"/>
            <w:shd w:val="clear" w:color="auto" w:fill="auto"/>
          </w:tcPr>
          <w:p w:rsidR="007F4FA6" w:rsidRPr="00292EE0" w:rsidRDefault="007F4FA6" w:rsidP="00C1383C">
            <w:pPr>
              <w:pStyle w:val="Tabletext"/>
            </w:pPr>
            <w:r w:rsidRPr="00292EE0">
              <w:t>Air Navigation Regulations (Amendment), SR</w:t>
            </w:r>
            <w:r w:rsidR="00292EE0" w:rsidRPr="00292EE0">
              <w:t> </w:t>
            </w:r>
            <w:r w:rsidRPr="00292EE0">
              <w:t>1983 No.</w:t>
            </w:r>
            <w:r w:rsidR="00292EE0" w:rsidRPr="00292EE0">
              <w:t> </w:t>
            </w:r>
            <w:r w:rsidRPr="00292EE0">
              <w:t>39</w:t>
            </w:r>
          </w:p>
        </w:tc>
        <w:bookmarkStart w:id="133" w:name="BKCheck15B_109"/>
        <w:bookmarkEnd w:id="133"/>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"http://www.comlaw.gov.au/Details/F1996B04403" \o "ComLaw" </w:instrText>
            </w:r>
            <w:r w:rsidRPr="00292EE0">
              <w:fldChar w:fldCharType="separate"/>
            </w:r>
            <w:r w:rsidRPr="00292EE0">
              <w:rPr>
                <w:rStyle w:val="Hyperlink"/>
                <w:bCs/>
              </w:rPr>
              <w:t>F1996B04403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106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1983 No.</w:t>
            </w:r>
            <w:r w:rsidR="00292EE0" w:rsidRPr="00292EE0">
              <w:t> </w:t>
            </w:r>
            <w:r w:rsidRPr="00292EE0">
              <w:t>149</w:t>
            </w:r>
          </w:p>
        </w:tc>
        <w:bookmarkStart w:id="134" w:name="BKCheck15B_110"/>
        <w:bookmarkEnd w:id="13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"http://www.comlaw.gov.au/Details/F1996B04404" \o "ComLaw" </w:instrText>
            </w:r>
            <w:r w:rsidRPr="00292EE0">
              <w:fldChar w:fldCharType="separate"/>
            </w:r>
            <w:r w:rsidRPr="00292EE0">
              <w:rPr>
                <w:rStyle w:val="Hyperlink"/>
                <w:bCs/>
              </w:rPr>
              <w:t>F1996B04404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107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1983 No.</w:t>
            </w:r>
            <w:r w:rsidR="00292EE0" w:rsidRPr="00292EE0">
              <w:t> </w:t>
            </w:r>
            <w:r w:rsidRPr="00292EE0">
              <w:t>202</w:t>
            </w:r>
          </w:p>
        </w:tc>
        <w:bookmarkStart w:id="135" w:name="BKCheck15B_111"/>
        <w:bookmarkEnd w:id="13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"http://www.comlaw.gov.au/Details/F1996B04405" \o "ComLaw" </w:instrText>
            </w:r>
            <w:r w:rsidRPr="00292EE0">
              <w:fldChar w:fldCharType="separate"/>
            </w:r>
            <w:r w:rsidRPr="00292EE0">
              <w:rPr>
                <w:rStyle w:val="Hyperlink"/>
                <w:bCs/>
              </w:rPr>
              <w:t>F1996B04405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108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1984 No.</w:t>
            </w:r>
            <w:r w:rsidR="00292EE0" w:rsidRPr="00292EE0">
              <w:t> </w:t>
            </w:r>
            <w:r w:rsidRPr="00292EE0">
              <w:t>208</w:t>
            </w:r>
          </w:p>
        </w:tc>
        <w:bookmarkStart w:id="136" w:name="BKCheck15B_112"/>
        <w:bookmarkEnd w:id="13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"http://www.comlaw.gov.au/Details/F1996B04406" \o "ComLaw" </w:instrText>
            </w:r>
            <w:r w:rsidRPr="00292EE0">
              <w:fldChar w:fldCharType="separate"/>
            </w:r>
            <w:r w:rsidRPr="00292EE0">
              <w:rPr>
                <w:rStyle w:val="Hyperlink"/>
                <w:bCs/>
              </w:rPr>
              <w:t>F1996B04406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109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1984 No.</w:t>
            </w:r>
            <w:r w:rsidR="00292EE0" w:rsidRPr="00292EE0">
              <w:t> </w:t>
            </w:r>
            <w:r w:rsidRPr="00292EE0">
              <w:t>314</w:t>
            </w:r>
          </w:p>
        </w:tc>
        <w:bookmarkStart w:id="137" w:name="BKCheck15B_113"/>
        <w:bookmarkEnd w:id="13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"http://www.comlaw.gov.au/Details/F1996B04407" \o "ComLaw" </w:instrText>
            </w:r>
            <w:r w:rsidRPr="00292EE0">
              <w:fldChar w:fldCharType="separate"/>
            </w:r>
            <w:r w:rsidRPr="00292EE0">
              <w:rPr>
                <w:rStyle w:val="Hyperlink"/>
                <w:bCs/>
              </w:rPr>
              <w:t>F1996B04407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1985 No.</w:t>
            </w:r>
            <w:r w:rsidR="00292EE0" w:rsidRPr="00292EE0">
              <w:t> </w:t>
            </w:r>
            <w:r w:rsidRPr="00292EE0">
              <w:t>203</w:t>
            </w:r>
          </w:p>
        </w:tc>
        <w:bookmarkStart w:id="138" w:name="BKCheck15B_114"/>
        <w:bookmarkEnd w:id="13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"http://www.comlaw.gov.au/Details/F1996B04408" \o "ComLaw" </w:instrText>
            </w:r>
            <w:r w:rsidRPr="00292EE0">
              <w:fldChar w:fldCharType="separate"/>
            </w:r>
            <w:r w:rsidRPr="00292EE0">
              <w:rPr>
                <w:rStyle w:val="Hyperlink"/>
                <w:bCs/>
              </w:rPr>
              <w:t>F1996B04408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1985 No.</w:t>
            </w:r>
            <w:r w:rsidR="00292EE0" w:rsidRPr="00292EE0">
              <w:t> </w:t>
            </w:r>
            <w:r w:rsidRPr="00292EE0">
              <w:t>276</w:t>
            </w:r>
          </w:p>
        </w:tc>
        <w:bookmarkStart w:id="139" w:name="BKCheck15B_115"/>
        <w:bookmarkEnd w:id="13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"http://www.comlaw.gov.au/Details/F1996B04409" \o "ComLaw" </w:instrText>
            </w:r>
            <w:r w:rsidRPr="00292EE0">
              <w:fldChar w:fldCharType="separate"/>
            </w:r>
            <w:r w:rsidRPr="00292EE0">
              <w:rPr>
                <w:rStyle w:val="Hyperlink"/>
                <w:bCs/>
              </w:rPr>
              <w:t>F1996B04409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1985 No.</w:t>
            </w:r>
            <w:r w:rsidR="00292EE0" w:rsidRPr="00292EE0">
              <w:t> </w:t>
            </w:r>
            <w:r w:rsidRPr="00292EE0">
              <w:t>300</w:t>
            </w:r>
          </w:p>
        </w:tc>
        <w:bookmarkStart w:id="140" w:name="BKCheck15B_116"/>
        <w:bookmarkEnd w:id="14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"http://www.comlaw.gov.au/Details/F1996B04410" \o "ComLaw" </w:instrText>
            </w:r>
            <w:r w:rsidRPr="00292EE0">
              <w:fldChar w:fldCharType="separate"/>
            </w:r>
            <w:r w:rsidRPr="00292EE0">
              <w:rPr>
                <w:rStyle w:val="Hyperlink"/>
                <w:bCs/>
              </w:rPr>
              <w:t>F1996B04410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1985 No.</w:t>
            </w:r>
            <w:r w:rsidR="00292EE0" w:rsidRPr="00292EE0">
              <w:t> </w:t>
            </w:r>
            <w:r w:rsidRPr="00292EE0">
              <w:t>329</w:t>
            </w:r>
          </w:p>
        </w:tc>
        <w:bookmarkStart w:id="141" w:name="BKCheck15B_117"/>
        <w:bookmarkEnd w:id="14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"http://www.comlaw.gov.au/Details/F1996B04411" \o "ComLaw" </w:instrText>
            </w:r>
            <w:r w:rsidRPr="00292EE0">
              <w:fldChar w:fldCharType="separate"/>
            </w:r>
            <w:r w:rsidRPr="00292EE0">
              <w:rPr>
                <w:rStyle w:val="Hyperlink"/>
                <w:bCs/>
              </w:rPr>
              <w:t>F1996B04411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1986 No.</w:t>
            </w:r>
            <w:r w:rsidR="00292EE0" w:rsidRPr="00292EE0">
              <w:t> </w:t>
            </w:r>
            <w:r w:rsidRPr="00292EE0">
              <w:t>141</w:t>
            </w:r>
          </w:p>
        </w:tc>
        <w:bookmarkStart w:id="142" w:name="BKCheck15B_118"/>
        <w:bookmarkEnd w:id="14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"http://www.comlaw.gov.au/Details/F1996B04412" \o "ComLaw" </w:instrText>
            </w:r>
            <w:r w:rsidRPr="00292EE0">
              <w:fldChar w:fldCharType="separate"/>
            </w:r>
            <w:r w:rsidRPr="00292EE0">
              <w:rPr>
                <w:rStyle w:val="Hyperlink"/>
                <w:bCs/>
              </w:rPr>
              <w:t>F1996B04412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115</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1986 No.</w:t>
            </w:r>
            <w:r w:rsidR="00292EE0" w:rsidRPr="00292EE0">
              <w:t> </w:t>
            </w:r>
            <w:r w:rsidRPr="00292EE0">
              <w:t>284</w:t>
            </w:r>
          </w:p>
        </w:tc>
        <w:bookmarkStart w:id="143" w:name="BKCheck15B_119"/>
        <w:bookmarkEnd w:id="14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"http://www.comlaw.gov.au/Details/F1996B04413" \o "ComLaw" </w:instrText>
            </w:r>
            <w:r w:rsidRPr="00292EE0">
              <w:fldChar w:fldCharType="separate"/>
            </w:r>
            <w:r w:rsidRPr="00292EE0">
              <w:rPr>
                <w:rStyle w:val="Hyperlink"/>
                <w:bCs/>
              </w:rPr>
              <w:t>F1996B04413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1986 No.</w:t>
            </w:r>
            <w:r w:rsidR="00292EE0" w:rsidRPr="00292EE0">
              <w:t> </w:t>
            </w:r>
            <w:r w:rsidRPr="00292EE0">
              <w:t>357</w:t>
            </w:r>
          </w:p>
        </w:tc>
        <w:bookmarkStart w:id="144" w:name="BKCheck15B_120"/>
        <w:bookmarkEnd w:id="14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"http://www.comlaw.gov.au/Details/F1996B04414" \o "ComLaw" </w:instrText>
            </w:r>
            <w:r w:rsidRPr="00292EE0">
              <w:fldChar w:fldCharType="separate"/>
            </w:r>
            <w:r w:rsidRPr="00292EE0">
              <w:rPr>
                <w:rStyle w:val="Hyperlink"/>
                <w:bCs/>
              </w:rPr>
              <w:t>F1996B04414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1987 No.</w:t>
            </w:r>
            <w:r w:rsidR="00292EE0" w:rsidRPr="00292EE0">
              <w:t> </w:t>
            </w:r>
            <w:r w:rsidRPr="00292EE0">
              <w:t>207</w:t>
            </w:r>
          </w:p>
        </w:tc>
        <w:bookmarkStart w:id="145" w:name="BKCheck15B_121"/>
        <w:bookmarkEnd w:id="14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"http://www.comlaw.gov.au/Details/F1996B04415" \o "ComLaw" </w:instrText>
            </w:r>
            <w:r w:rsidRPr="00292EE0">
              <w:fldChar w:fldCharType="separate"/>
            </w:r>
            <w:r w:rsidRPr="00292EE0">
              <w:rPr>
                <w:rStyle w:val="Hyperlink"/>
                <w:bCs/>
              </w:rPr>
              <w:t>F1996B04415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1987 No.</w:t>
            </w:r>
            <w:r w:rsidR="00292EE0" w:rsidRPr="00292EE0">
              <w:t> </w:t>
            </w:r>
            <w:r w:rsidRPr="00292EE0">
              <w:t>278</w:t>
            </w:r>
          </w:p>
        </w:tc>
        <w:bookmarkStart w:id="146" w:name="BKCheck15B_122"/>
        <w:bookmarkEnd w:id="14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"http://www.comlaw.gov.au/Details/F1996B04416" \o "ComLaw" </w:instrText>
            </w:r>
            <w:r w:rsidRPr="00292EE0">
              <w:fldChar w:fldCharType="separate"/>
            </w:r>
            <w:r w:rsidRPr="00292EE0">
              <w:rPr>
                <w:rStyle w:val="Hyperlink"/>
                <w:bCs/>
              </w:rPr>
              <w:t>F1996B04416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119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1989 No.</w:t>
            </w:r>
            <w:r w:rsidR="00292EE0" w:rsidRPr="00292EE0">
              <w:t> </w:t>
            </w:r>
            <w:r w:rsidRPr="00292EE0">
              <w:t>400</w:t>
            </w:r>
          </w:p>
        </w:tc>
        <w:bookmarkStart w:id="147" w:name="BKCheck15B_123"/>
        <w:bookmarkEnd w:id="14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"http://www.comlaw.gov.au/Details/F1996B04419" \o "ComLaw" </w:instrText>
            </w:r>
            <w:r w:rsidRPr="00292EE0">
              <w:fldChar w:fldCharType="separate"/>
            </w:r>
            <w:r w:rsidRPr="00292EE0">
              <w:rPr>
                <w:rStyle w:val="Hyperlink"/>
                <w:bCs/>
              </w:rPr>
              <w:t>F1996B04419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120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1990 No.</w:t>
            </w:r>
            <w:r w:rsidR="00292EE0" w:rsidRPr="00292EE0">
              <w:t> </w:t>
            </w:r>
            <w:r w:rsidRPr="00292EE0">
              <w:t>255</w:t>
            </w:r>
          </w:p>
        </w:tc>
        <w:bookmarkStart w:id="148" w:name="BKCheck15B_124"/>
        <w:bookmarkEnd w:id="14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"http://www.comlaw.gov.au/Details/F1996B04420" \o "ComLaw" </w:instrText>
            </w:r>
            <w:r w:rsidRPr="00292EE0">
              <w:fldChar w:fldCharType="separate"/>
            </w:r>
            <w:r w:rsidRPr="00292EE0">
              <w:rPr>
                <w:rStyle w:val="Hyperlink"/>
                <w:bCs/>
              </w:rPr>
              <w:t>F1996B04420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1990 No.</w:t>
            </w:r>
            <w:r w:rsidR="00292EE0" w:rsidRPr="00292EE0">
              <w:t> </w:t>
            </w:r>
            <w:r w:rsidRPr="00292EE0">
              <w:t>299</w:t>
            </w:r>
          </w:p>
        </w:tc>
        <w:bookmarkStart w:id="149" w:name="BKCheck15B_125"/>
        <w:bookmarkEnd w:id="14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"http://www.comlaw.gov.au/Details/F1996B04421" \o "ComLaw" </w:instrText>
            </w:r>
            <w:r w:rsidRPr="00292EE0">
              <w:fldChar w:fldCharType="separate"/>
            </w:r>
            <w:r w:rsidRPr="00292EE0">
              <w:rPr>
                <w:rStyle w:val="Hyperlink"/>
                <w:bCs/>
              </w:rPr>
              <w:t>F1996B04421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1990 No.</w:t>
            </w:r>
            <w:r w:rsidR="00292EE0" w:rsidRPr="00292EE0">
              <w:t> </w:t>
            </w:r>
            <w:r w:rsidRPr="00292EE0">
              <w:t>432</w:t>
            </w:r>
          </w:p>
        </w:tc>
        <w:bookmarkStart w:id="150" w:name="BKCheck15B_126"/>
        <w:bookmarkEnd w:id="15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"http://www.comlaw.gov.au/Details/F1996B04422" \o "ComLaw" </w:instrText>
            </w:r>
            <w:r w:rsidRPr="00292EE0">
              <w:fldChar w:fldCharType="separate"/>
            </w:r>
            <w:r w:rsidRPr="00292EE0">
              <w:rPr>
                <w:rStyle w:val="Hyperlink"/>
                <w:bCs/>
              </w:rPr>
              <w:t>F1996B04422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1991 No.</w:t>
            </w:r>
            <w:r w:rsidR="00292EE0" w:rsidRPr="00292EE0">
              <w:t> </w:t>
            </w:r>
            <w:r w:rsidRPr="00292EE0">
              <w:t>74</w:t>
            </w:r>
          </w:p>
        </w:tc>
        <w:bookmarkStart w:id="151" w:name="BKCheck15B_127"/>
        <w:bookmarkEnd w:id="15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"http://www.comlaw.gov.au/Details/F1996B04423" \o "ComLaw" </w:instrText>
            </w:r>
            <w:r w:rsidRPr="00292EE0">
              <w:fldChar w:fldCharType="separate"/>
            </w:r>
            <w:r w:rsidRPr="00292EE0">
              <w:rPr>
                <w:rStyle w:val="Hyperlink"/>
                <w:bCs/>
              </w:rPr>
              <w:t>F1996B04423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1992 No.</w:t>
            </w:r>
            <w:r w:rsidR="00292EE0" w:rsidRPr="00292EE0">
              <w:t> </w:t>
            </w:r>
            <w:r w:rsidRPr="00292EE0">
              <w:t>104</w:t>
            </w:r>
          </w:p>
        </w:tc>
        <w:bookmarkStart w:id="152" w:name="BKCheck15B_128"/>
        <w:bookmarkEnd w:id="15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"http://www.comlaw.gov.au/Details/F1996B04425" \o "ComLaw" </w:instrText>
            </w:r>
            <w:r w:rsidRPr="00292EE0">
              <w:fldChar w:fldCharType="separate"/>
            </w:r>
            <w:r w:rsidRPr="00292EE0">
              <w:rPr>
                <w:rStyle w:val="Hyperlink"/>
                <w:bCs/>
              </w:rPr>
              <w:t>F1996B04425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125</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1992 No.</w:t>
            </w:r>
            <w:r w:rsidR="00292EE0" w:rsidRPr="00292EE0">
              <w:t> </w:t>
            </w:r>
            <w:r w:rsidRPr="00292EE0">
              <w:t>153</w:t>
            </w:r>
          </w:p>
        </w:tc>
        <w:bookmarkStart w:id="153" w:name="BKCheck15B_129"/>
        <w:bookmarkEnd w:id="15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"http://www.comlaw.gov.au/Details/F1996B04426" \o "ComLaw" </w:instrText>
            </w:r>
            <w:r w:rsidRPr="00292EE0">
              <w:fldChar w:fldCharType="separate"/>
            </w:r>
            <w:r w:rsidRPr="00292EE0">
              <w:rPr>
                <w:rStyle w:val="Hyperlink"/>
                <w:bCs/>
              </w:rPr>
              <w:t>F1996B04426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1992 No.</w:t>
            </w:r>
            <w:r w:rsidR="00292EE0" w:rsidRPr="00292EE0">
              <w:t> </w:t>
            </w:r>
            <w:r w:rsidRPr="00292EE0">
              <w:t>221</w:t>
            </w:r>
          </w:p>
        </w:tc>
        <w:bookmarkStart w:id="154" w:name="BKCheck15B_130"/>
        <w:bookmarkEnd w:id="15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"http://www.comlaw.gov.au/Details/F1996B04427" \o "ComLaw" </w:instrText>
            </w:r>
            <w:r w:rsidRPr="00292EE0">
              <w:fldChar w:fldCharType="separate"/>
            </w:r>
            <w:r w:rsidRPr="00292EE0">
              <w:rPr>
                <w:rStyle w:val="Hyperlink"/>
                <w:bCs/>
              </w:rPr>
              <w:t>F1996B04427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1992 No.</w:t>
            </w:r>
            <w:r w:rsidR="00292EE0" w:rsidRPr="00292EE0">
              <w:t> </w:t>
            </w:r>
            <w:r w:rsidRPr="00292EE0">
              <w:t>316</w:t>
            </w:r>
          </w:p>
        </w:tc>
        <w:bookmarkStart w:id="155" w:name="BKCheck15B_131"/>
        <w:bookmarkEnd w:id="15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"http://www.comlaw.gov.au/Details/F1996B04428" \o "ComLaw" </w:instrText>
            </w:r>
            <w:r w:rsidRPr="00292EE0">
              <w:fldChar w:fldCharType="separate"/>
            </w:r>
            <w:r w:rsidRPr="00292EE0">
              <w:rPr>
                <w:rStyle w:val="Hyperlink"/>
                <w:bCs/>
              </w:rPr>
              <w:t>F1996B04428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128</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1993 No.</w:t>
            </w:r>
            <w:r w:rsidR="00292EE0" w:rsidRPr="00292EE0">
              <w:t> </w:t>
            </w:r>
            <w:r w:rsidRPr="00292EE0">
              <w:t>265</w:t>
            </w:r>
          </w:p>
        </w:tc>
        <w:bookmarkStart w:id="156" w:name="BKCheck15B_132"/>
        <w:bookmarkEnd w:id="15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"http://www.comlaw.gov.au/Details/F1996B04429" \o "ComLaw" </w:instrText>
            </w:r>
            <w:r w:rsidRPr="00292EE0">
              <w:fldChar w:fldCharType="separate"/>
            </w:r>
            <w:r w:rsidRPr="00292EE0">
              <w:rPr>
                <w:rStyle w:val="Hyperlink"/>
                <w:bCs/>
              </w:rPr>
              <w:t>F1996B04429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129</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1993 No.</w:t>
            </w:r>
            <w:r w:rsidR="00292EE0" w:rsidRPr="00292EE0">
              <w:t> </w:t>
            </w:r>
            <w:r w:rsidRPr="00292EE0">
              <w:t>369</w:t>
            </w:r>
          </w:p>
        </w:tc>
        <w:bookmarkStart w:id="157" w:name="BKCheck15B_133"/>
        <w:bookmarkEnd w:id="15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"http://www.comlaw.gov.au/Details/F1996B04431" \o "ComLaw" </w:instrText>
            </w:r>
            <w:r w:rsidRPr="00292EE0">
              <w:fldChar w:fldCharType="separate"/>
            </w:r>
            <w:r w:rsidRPr="00292EE0">
              <w:rPr>
                <w:rStyle w:val="Hyperlink"/>
                <w:bCs/>
              </w:rPr>
              <w:t>F1996B04431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130</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1994 No.</w:t>
            </w:r>
            <w:r w:rsidR="00292EE0" w:rsidRPr="00292EE0">
              <w:t> </w:t>
            </w:r>
            <w:r w:rsidRPr="00292EE0">
              <w:t>148</w:t>
            </w:r>
          </w:p>
        </w:tc>
        <w:bookmarkStart w:id="158" w:name="BKCheck15B_134"/>
        <w:bookmarkEnd w:id="15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"http://www.comlaw.gov.au/Details/F1996B04432" \o "ComLaw" </w:instrText>
            </w:r>
            <w:r w:rsidRPr="00292EE0">
              <w:fldChar w:fldCharType="separate"/>
            </w:r>
            <w:r w:rsidRPr="00292EE0">
              <w:rPr>
                <w:rStyle w:val="Hyperlink"/>
                <w:bCs/>
              </w:rPr>
              <w:t>F1996B04432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131</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1994 No.</w:t>
            </w:r>
            <w:r w:rsidR="00292EE0" w:rsidRPr="00292EE0">
              <w:t> </w:t>
            </w:r>
            <w:r w:rsidRPr="00292EE0">
              <w:t>384</w:t>
            </w:r>
          </w:p>
        </w:tc>
        <w:bookmarkStart w:id="159" w:name="BKCheck15B_135"/>
        <w:bookmarkEnd w:id="15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"http://www.comlaw.gov.au/Details/F1996B04433" \o "ComLaw" </w:instrText>
            </w:r>
            <w:r w:rsidRPr="00292EE0">
              <w:fldChar w:fldCharType="separate"/>
            </w:r>
            <w:r w:rsidRPr="00292EE0">
              <w:rPr>
                <w:rStyle w:val="Hyperlink"/>
                <w:bCs/>
              </w:rPr>
              <w:t>F1996B04433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132</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1995 No.</w:t>
            </w:r>
            <w:r w:rsidR="00292EE0" w:rsidRPr="00292EE0">
              <w:t> </w:t>
            </w:r>
            <w:r w:rsidRPr="00292EE0">
              <w:t>29</w:t>
            </w:r>
          </w:p>
        </w:tc>
        <w:bookmarkStart w:id="160" w:name="BKCheck15B_136"/>
        <w:bookmarkEnd w:id="16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"http://www.comlaw.gov.au/Details/F1996B04434" \o "ComLaw" </w:instrText>
            </w:r>
            <w:r w:rsidRPr="00292EE0">
              <w:fldChar w:fldCharType="separate"/>
            </w:r>
            <w:r w:rsidRPr="00292EE0">
              <w:rPr>
                <w:rStyle w:val="Hyperlink"/>
                <w:bCs/>
              </w:rPr>
              <w:t>F1996B04434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133</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1995 No.</w:t>
            </w:r>
            <w:r w:rsidR="00292EE0" w:rsidRPr="00292EE0">
              <w:t> </w:t>
            </w:r>
            <w:r w:rsidRPr="00292EE0">
              <w:t>342</w:t>
            </w:r>
          </w:p>
        </w:tc>
        <w:bookmarkStart w:id="161" w:name="BKCheck15B_137"/>
        <w:bookmarkEnd w:id="16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"http://www.comlaw.gov.au/Details/F1996B04435" \o "ComLaw" </w:instrText>
            </w:r>
            <w:r w:rsidRPr="00292EE0">
              <w:fldChar w:fldCharType="separate"/>
            </w:r>
            <w:r w:rsidRPr="00292EE0">
              <w:rPr>
                <w:rStyle w:val="Hyperlink"/>
                <w:bCs/>
              </w:rPr>
              <w:t>F1996B04435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134</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1996 No.</w:t>
            </w:r>
            <w:r w:rsidR="00292EE0" w:rsidRPr="00292EE0">
              <w:t> </w:t>
            </w:r>
            <w:r w:rsidRPr="00292EE0">
              <w:t>113</w:t>
            </w:r>
          </w:p>
        </w:tc>
        <w:bookmarkStart w:id="162" w:name="BKCheck15B_138"/>
        <w:bookmarkEnd w:id="16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"http://www.comlaw.gov.au/Details/F1996B04437" \o "ComLaw" </w:instrText>
            </w:r>
            <w:r w:rsidRPr="00292EE0">
              <w:fldChar w:fldCharType="separate"/>
            </w:r>
            <w:r w:rsidRPr="00292EE0">
              <w:rPr>
                <w:rStyle w:val="Hyperlink"/>
                <w:bCs/>
              </w:rPr>
              <w:t>F1996B04437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135</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1996 No.</w:t>
            </w:r>
            <w:r w:rsidR="00292EE0" w:rsidRPr="00292EE0">
              <w:t> </w:t>
            </w:r>
            <w:r w:rsidRPr="00292EE0">
              <w:t>340</w:t>
            </w:r>
          </w:p>
        </w:tc>
        <w:bookmarkStart w:id="163" w:name="BKCheck15B_139"/>
        <w:bookmarkEnd w:id="16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"http://www.comlaw.gov.au/Details/F1997B01642" \o "ComLaw" </w:instrText>
            </w:r>
            <w:r w:rsidRPr="00292EE0">
              <w:fldChar w:fldCharType="separate"/>
            </w:r>
            <w:r w:rsidRPr="00292EE0">
              <w:rPr>
                <w:rStyle w:val="Hyperlink"/>
                <w:bCs/>
              </w:rPr>
              <w:t>F1997B01642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136</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1997 No.</w:t>
            </w:r>
            <w:r w:rsidR="00292EE0" w:rsidRPr="00292EE0">
              <w:t> </w:t>
            </w:r>
            <w:r w:rsidRPr="00292EE0">
              <w:t>336</w:t>
            </w:r>
          </w:p>
        </w:tc>
        <w:bookmarkStart w:id="164" w:name="BKCheck15B_140"/>
        <w:bookmarkEnd w:id="16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"http://www.comlaw.gov.au/Details/F1997B02824" \o "ComLaw" </w:instrText>
            </w:r>
            <w:r w:rsidRPr="00292EE0">
              <w:fldChar w:fldCharType="separate"/>
            </w:r>
            <w:r w:rsidRPr="00292EE0">
              <w:rPr>
                <w:rStyle w:val="Hyperlink"/>
                <w:bCs/>
              </w:rPr>
              <w:t>F1997B02824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137</w:t>
            </w:r>
          </w:p>
        </w:tc>
        <w:tc>
          <w:tcPr>
            <w:tcW w:w="4961" w:type="dxa"/>
            <w:shd w:val="clear" w:color="auto" w:fill="auto"/>
          </w:tcPr>
          <w:p w:rsidR="007F4FA6" w:rsidRPr="00292EE0" w:rsidRDefault="007F4FA6" w:rsidP="002C5FD7">
            <w:pPr>
              <w:pStyle w:val="Tabletext"/>
            </w:pPr>
            <w:r w:rsidRPr="00292EE0">
              <w:t>Air Navigation Regulations (Amendment), SR</w:t>
            </w:r>
            <w:r w:rsidR="00292EE0" w:rsidRPr="00292EE0">
              <w:t> </w:t>
            </w:r>
            <w:r w:rsidRPr="00292EE0">
              <w:t>1997 No.</w:t>
            </w:r>
            <w:r w:rsidR="00292EE0" w:rsidRPr="00292EE0">
              <w:t> </w:t>
            </w:r>
            <w:r w:rsidRPr="00292EE0">
              <w:t>413</w:t>
            </w:r>
          </w:p>
        </w:tc>
        <w:bookmarkStart w:id="165" w:name="BKCheck15B_141"/>
        <w:bookmarkEnd w:id="16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"http://www.comlaw.gov.au/Details/F1997B02902" \o "ComLaw" </w:instrText>
            </w:r>
            <w:r w:rsidRPr="00292EE0">
              <w:fldChar w:fldCharType="separate"/>
            </w:r>
            <w:r w:rsidRPr="00292EE0">
              <w:rPr>
                <w:rStyle w:val="Hyperlink"/>
                <w:bCs/>
              </w:rPr>
              <w:t>F1997B02902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lastRenderedPageBreak/>
              <w:t>138</w:t>
            </w:r>
          </w:p>
        </w:tc>
        <w:tc>
          <w:tcPr>
            <w:tcW w:w="4961" w:type="dxa"/>
            <w:shd w:val="clear" w:color="auto" w:fill="auto"/>
          </w:tcPr>
          <w:p w:rsidR="007F4FA6" w:rsidRPr="00292EE0" w:rsidRDefault="007F4FA6" w:rsidP="00217CE9">
            <w:pPr>
              <w:pStyle w:val="Tabletext"/>
              <w:rPr>
                <w:i/>
              </w:rPr>
            </w:pPr>
            <w:r w:rsidRPr="00292EE0">
              <w:rPr>
                <w:i/>
              </w:rPr>
              <w:t>Airports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184</w:t>
            </w:r>
          </w:p>
        </w:tc>
        <w:bookmarkStart w:id="166" w:name="BKCheck15B_142"/>
        <w:bookmarkEnd w:id="166"/>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"http://www.comlaw.gov.au/Details/F2012L01668" \o "ComLaw" </w:instrText>
            </w:r>
            <w:r w:rsidRPr="00292EE0">
              <w:fldChar w:fldCharType="separate"/>
            </w:r>
            <w:r w:rsidRPr="00292EE0">
              <w:rPr>
                <w:rStyle w:val="Hyperlink"/>
                <w:bCs/>
              </w:rPr>
              <w:t>F2012L01668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139</w:t>
            </w:r>
          </w:p>
        </w:tc>
        <w:tc>
          <w:tcPr>
            <w:tcW w:w="4961" w:type="dxa"/>
            <w:shd w:val="clear" w:color="auto" w:fill="auto"/>
          </w:tcPr>
          <w:p w:rsidR="007F4FA6" w:rsidRPr="00292EE0" w:rsidRDefault="007F4FA6" w:rsidP="00217CE9">
            <w:pPr>
              <w:pStyle w:val="Tabletext"/>
              <w:rPr>
                <w:i/>
              </w:rPr>
            </w:pPr>
            <w:r w:rsidRPr="00292EE0">
              <w:rPr>
                <w:i/>
              </w:rPr>
              <w:t>Airports Amendment Regulation</w:t>
            </w:r>
            <w:r w:rsidR="00292EE0" w:rsidRPr="00292EE0">
              <w:rPr>
                <w:i/>
              </w:rPr>
              <w:t> </w:t>
            </w:r>
            <w:r w:rsidRPr="00292EE0">
              <w:rPr>
                <w:i/>
              </w:rPr>
              <w:t>2012 (No.</w:t>
            </w:r>
            <w:r w:rsidR="00292EE0" w:rsidRPr="00292EE0">
              <w:rPr>
                <w:i/>
              </w:rPr>
              <w:t> </w:t>
            </w:r>
            <w:r w:rsidRPr="00292EE0">
              <w:rPr>
                <w:i/>
              </w:rPr>
              <w:t>2)</w:t>
            </w:r>
            <w:r w:rsidRPr="00292EE0">
              <w:t>, SLI</w:t>
            </w:r>
            <w:r w:rsidR="00292EE0" w:rsidRPr="00292EE0">
              <w:t> </w:t>
            </w:r>
            <w:r w:rsidRPr="00292EE0">
              <w:t>2012 No.</w:t>
            </w:r>
            <w:r w:rsidR="00292EE0" w:rsidRPr="00292EE0">
              <w:t> </w:t>
            </w:r>
            <w:r w:rsidRPr="00292EE0">
              <w:t>185</w:t>
            </w:r>
          </w:p>
        </w:tc>
        <w:bookmarkStart w:id="167" w:name="BKCheck15B_143"/>
        <w:bookmarkEnd w:id="167"/>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"http://www.comlaw.gov.au/Details/F2012L01669" \o "ComLaw" </w:instrText>
            </w:r>
            <w:r w:rsidRPr="00292EE0">
              <w:fldChar w:fldCharType="separate"/>
            </w:r>
            <w:r w:rsidRPr="00292EE0">
              <w:rPr>
                <w:rStyle w:val="Hyperlink"/>
                <w:bCs/>
              </w:rPr>
              <w:t>F2012L01669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140</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1998 (No.</w:t>
            </w:r>
            <w:r w:rsidR="00292EE0" w:rsidRPr="00292EE0">
              <w:rPr>
                <w:i/>
              </w:rPr>
              <w:t> </w:t>
            </w:r>
            <w:r w:rsidRPr="00292EE0">
              <w:rPr>
                <w:i/>
              </w:rPr>
              <w:t>6)</w:t>
            </w:r>
            <w:r w:rsidRPr="00292EE0">
              <w:t>, SR</w:t>
            </w:r>
            <w:r w:rsidR="00292EE0" w:rsidRPr="00292EE0">
              <w:t> </w:t>
            </w:r>
            <w:r w:rsidRPr="00292EE0">
              <w:t>1998 No.</w:t>
            </w:r>
            <w:r w:rsidR="00292EE0" w:rsidRPr="00292EE0">
              <w:t> </w:t>
            </w:r>
            <w:r w:rsidRPr="00292EE0">
              <w:t>320</w:t>
            </w:r>
          </w:p>
        </w:tc>
        <w:bookmarkStart w:id="168" w:name="BKCheck15B_144"/>
        <w:bookmarkEnd w:id="168"/>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"http://www.comlaw.gov.au/Details/F1998B00338" \o "ComLaw" </w:instrText>
            </w:r>
            <w:r w:rsidRPr="00292EE0">
              <w:fldChar w:fldCharType="separate"/>
            </w:r>
            <w:r w:rsidRPr="00292EE0">
              <w:rPr>
                <w:rStyle w:val="Hyperlink"/>
                <w:bCs/>
              </w:rPr>
              <w:t>F1998B00338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141</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2000 (No.</w:t>
            </w:r>
            <w:r w:rsidR="00292EE0" w:rsidRPr="00292EE0">
              <w:rPr>
                <w:i/>
              </w:rPr>
              <w:t> </w:t>
            </w:r>
            <w:r w:rsidRPr="00292EE0">
              <w:rPr>
                <w:i/>
              </w:rPr>
              <w:t>2)</w:t>
            </w:r>
            <w:r w:rsidRPr="00292EE0">
              <w:t>, SR</w:t>
            </w:r>
            <w:r w:rsidR="00292EE0" w:rsidRPr="00292EE0">
              <w:t> </w:t>
            </w:r>
            <w:r w:rsidRPr="00292EE0">
              <w:t>2000 No.</w:t>
            </w:r>
            <w:r w:rsidR="00292EE0" w:rsidRPr="00292EE0">
              <w:t> </w:t>
            </w:r>
            <w:r w:rsidRPr="00292EE0">
              <w:t>269</w:t>
            </w:r>
          </w:p>
        </w:tc>
        <w:bookmarkStart w:id="169" w:name="BKCheck15B_145"/>
        <w:bookmarkEnd w:id="169"/>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"http://www.comlaw.gov.au/Details/F2000B00281" \o "ComLaw" </w:instrText>
            </w:r>
            <w:r w:rsidRPr="00292EE0">
              <w:fldChar w:fldCharType="separate"/>
            </w:r>
            <w:r w:rsidRPr="00292EE0">
              <w:rPr>
                <w:rStyle w:val="Hyperlink"/>
                <w:bCs/>
              </w:rPr>
              <w:t>F2000B00281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142</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222</w:t>
            </w:r>
          </w:p>
        </w:tc>
        <w:bookmarkStart w:id="170" w:name="BKCheck15B_146"/>
        <w:bookmarkEnd w:id="170"/>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"http://www.comlaw.gov.au/Details/F2001B00303" \o "ComLaw" </w:instrText>
            </w:r>
            <w:r w:rsidRPr="00292EE0">
              <w:fldChar w:fldCharType="separate"/>
            </w:r>
            <w:r w:rsidRPr="00292EE0">
              <w:rPr>
                <w:rStyle w:val="Hyperlink"/>
                <w:bCs/>
              </w:rPr>
              <w:t>F2001B00303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143</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2002 (No.</w:t>
            </w:r>
            <w:r w:rsidR="00292EE0" w:rsidRPr="00292EE0">
              <w:rPr>
                <w:i/>
              </w:rPr>
              <w:t> </w:t>
            </w:r>
            <w:r w:rsidRPr="00292EE0">
              <w:rPr>
                <w:i/>
              </w:rPr>
              <w:t>1)</w:t>
            </w:r>
            <w:r w:rsidRPr="00292EE0">
              <w:t>, SR</w:t>
            </w:r>
            <w:r w:rsidR="00292EE0" w:rsidRPr="00292EE0">
              <w:t> </w:t>
            </w:r>
            <w:r w:rsidRPr="00292EE0">
              <w:t>2002 No.</w:t>
            </w:r>
            <w:r w:rsidR="00292EE0" w:rsidRPr="00292EE0">
              <w:t> </w:t>
            </w:r>
            <w:r w:rsidRPr="00292EE0">
              <w:t>189</w:t>
            </w:r>
          </w:p>
        </w:tc>
        <w:bookmarkStart w:id="171" w:name="BKCheck15B_147"/>
        <w:bookmarkEnd w:id="171"/>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"http://www.comlaw.gov.au/Details/F2002B00186" \o "ComLaw" </w:instrText>
            </w:r>
            <w:r w:rsidRPr="00292EE0">
              <w:fldChar w:fldCharType="separate"/>
            </w:r>
            <w:r w:rsidRPr="00292EE0">
              <w:rPr>
                <w:rStyle w:val="Hyperlink"/>
                <w:bCs/>
              </w:rPr>
              <w:t>F2002B00186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144</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2003 (No.</w:t>
            </w:r>
            <w:r w:rsidR="00292EE0" w:rsidRPr="00292EE0">
              <w:rPr>
                <w:i/>
              </w:rPr>
              <w:t> </w:t>
            </w:r>
            <w:r w:rsidRPr="00292EE0">
              <w:rPr>
                <w:i/>
              </w:rPr>
              <w:t>1)</w:t>
            </w:r>
            <w:r w:rsidRPr="00292EE0">
              <w:t>, SR</w:t>
            </w:r>
            <w:r w:rsidR="00292EE0" w:rsidRPr="00292EE0">
              <w:t> </w:t>
            </w:r>
            <w:r w:rsidRPr="00292EE0">
              <w:t>2003 No.</w:t>
            </w:r>
            <w:r w:rsidR="00292EE0" w:rsidRPr="00292EE0">
              <w:t> </w:t>
            </w:r>
            <w:r w:rsidRPr="00292EE0">
              <w:t>124</w:t>
            </w:r>
          </w:p>
        </w:tc>
        <w:bookmarkStart w:id="172" w:name="BKCheck15B_148"/>
        <w:bookmarkEnd w:id="172"/>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"http://www.comlaw.gov.au/Details/F2003B00135" \o "ComLaw" </w:instrText>
            </w:r>
            <w:r w:rsidRPr="00292EE0">
              <w:fldChar w:fldCharType="separate"/>
            </w:r>
            <w:r w:rsidRPr="00292EE0">
              <w:rPr>
                <w:rStyle w:val="Hyperlink"/>
                <w:bCs/>
              </w:rPr>
              <w:t>F2003B00135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145</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2003 (No.</w:t>
            </w:r>
            <w:r w:rsidR="00292EE0" w:rsidRPr="00292EE0">
              <w:rPr>
                <w:i/>
              </w:rPr>
              <w:t> </w:t>
            </w:r>
            <w:r w:rsidRPr="00292EE0">
              <w:rPr>
                <w:i/>
              </w:rPr>
              <w:t>2)</w:t>
            </w:r>
            <w:r w:rsidRPr="00292EE0">
              <w:t>, SR</w:t>
            </w:r>
            <w:r w:rsidR="00292EE0" w:rsidRPr="00292EE0">
              <w:t> </w:t>
            </w:r>
            <w:r w:rsidRPr="00292EE0">
              <w:t>2003 No.</w:t>
            </w:r>
            <w:r w:rsidR="00292EE0" w:rsidRPr="00292EE0">
              <w:t> </w:t>
            </w:r>
            <w:r w:rsidRPr="00292EE0">
              <w:t>155</w:t>
            </w:r>
          </w:p>
        </w:tc>
        <w:bookmarkStart w:id="173" w:name="BKCheck15B_149"/>
        <w:bookmarkEnd w:id="173"/>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"http://www.comlaw.gov.au/Details/F2003B00168" \o "ComLaw" </w:instrText>
            </w:r>
            <w:r w:rsidRPr="00292EE0">
              <w:fldChar w:fldCharType="separate"/>
            </w:r>
            <w:r w:rsidRPr="00292EE0">
              <w:rPr>
                <w:rStyle w:val="Hyperlink"/>
                <w:bCs/>
              </w:rPr>
              <w:t>F2003B00168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146</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2003 (No.</w:t>
            </w:r>
            <w:r w:rsidR="00292EE0" w:rsidRPr="00292EE0">
              <w:rPr>
                <w:i/>
              </w:rPr>
              <w:t> </w:t>
            </w:r>
            <w:r w:rsidRPr="00292EE0">
              <w:rPr>
                <w:i/>
              </w:rPr>
              <w:t>3)</w:t>
            </w:r>
            <w:r w:rsidRPr="00292EE0">
              <w:t>, SR</w:t>
            </w:r>
            <w:r w:rsidR="00292EE0" w:rsidRPr="00292EE0">
              <w:t> </w:t>
            </w:r>
            <w:r w:rsidRPr="00292EE0">
              <w:t>2003 No.</w:t>
            </w:r>
            <w:r w:rsidR="00292EE0" w:rsidRPr="00292EE0">
              <w:t> </w:t>
            </w:r>
            <w:r w:rsidRPr="00292EE0">
              <w:t>302</w:t>
            </w:r>
          </w:p>
        </w:tc>
        <w:bookmarkStart w:id="174" w:name="BKCheck15B_150"/>
        <w:bookmarkEnd w:id="174"/>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"http://www.comlaw.gov.au/Details/F2003B00316" \o "ComLaw" </w:instrText>
            </w:r>
            <w:r w:rsidRPr="00292EE0">
              <w:fldChar w:fldCharType="separate"/>
            </w:r>
            <w:r w:rsidRPr="00292EE0">
              <w:rPr>
                <w:rStyle w:val="Hyperlink"/>
                <w:bCs/>
              </w:rPr>
              <w:t>F2003B00316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147</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275</w:t>
            </w:r>
          </w:p>
        </w:tc>
        <w:bookmarkStart w:id="175" w:name="BKCheck15B_151"/>
        <w:bookmarkEnd w:id="175"/>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"http://www.comlaw.gov.au/Details/F2004B00304" \o "ComLaw" </w:instrText>
            </w:r>
            <w:r w:rsidRPr="00292EE0">
              <w:fldChar w:fldCharType="separate"/>
            </w:r>
            <w:r w:rsidRPr="00292EE0">
              <w:rPr>
                <w:rStyle w:val="Hyperlink"/>
                <w:bCs/>
              </w:rPr>
              <w:t>F2004B00304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148</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2007 (No.</w:t>
            </w:r>
            <w:r w:rsidR="00292EE0" w:rsidRPr="00292EE0">
              <w:rPr>
                <w:i/>
              </w:rPr>
              <w:t> </w:t>
            </w:r>
            <w:r w:rsidRPr="00292EE0">
              <w:rPr>
                <w:i/>
              </w:rPr>
              <w:t>1)</w:t>
            </w:r>
            <w:r w:rsidRPr="00292EE0">
              <w:t>, SLI</w:t>
            </w:r>
            <w:r w:rsidR="00292EE0" w:rsidRPr="00292EE0">
              <w:t> </w:t>
            </w:r>
            <w:r w:rsidRPr="00292EE0">
              <w:t>2007 No.</w:t>
            </w:r>
            <w:r w:rsidR="00292EE0" w:rsidRPr="00292EE0">
              <w:t> </w:t>
            </w:r>
            <w:r w:rsidRPr="00292EE0">
              <w:t>192</w:t>
            </w:r>
          </w:p>
        </w:tc>
        <w:bookmarkStart w:id="176" w:name="BKCheck15B_152"/>
        <w:bookmarkEnd w:id="176"/>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"http://www.comlaw.gov.au/Details/F2007L01963" \o "ComLaw" </w:instrText>
            </w:r>
            <w:r w:rsidRPr="00292EE0">
              <w:fldChar w:fldCharType="separate"/>
            </w:r>
            <w:r w:rsidRPr="00292EE0">
              <w:rPr>
                <w:rStyle w:val="Hyperlink"/>
                <w:bCs/>
              </w:rPr>
              <w:t>F2007L01963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149</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8</w:t>
            </w:r>
          </w:p>
        </w:tc>
        <w:bookmarkStart w:id="177" w:name="BKCheck15B_153"/>
        <w:bookmarkEnd w:id="177"/>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"http://www.comlaw.gov.au/Details/F2009L00254" \o "ComLaw" </w:instrText>
            </w:r>
            <w:r w:rsidRPr="00292EE0">
              <w:fldChar w:fldCharType="separate"/>
            </w:r>
            <w:r w:rsidRPr="00292EE0">
              <w:rPr>
                <w:rStyle w:val="Hyperlink"/>
                <w:bCs/>
              </w:rPr>
              <w:t>F2009L00254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150</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2009 (No.</w:t>
            </w:r>
            <w:r w:rsidR="00292EE0" w:rsidRPr="00292EE0">
              <w:rPr>
                <w:i/>
              </w:rPr>
              <w:t> </w:t>
            </w:r>
            <w:r w:rsidRPr="00292EE0">
              <w:rPr>
                <w:i/>
              </w:rPr>
              <w:t>3)</w:t>
            </w:r>
            <w:r w:rsidRPr="00292EE0">
              <w:t>, SLI</w:t>
            </w:r>
            <w:r w:rsidR="00292EE0" w:rsidRPr="00292EE0">
              <w:t> </w:t>
            </w:r>
            <w:r w:rsidRPr="00292EE0">
              <w:t>2009 No.</w:t>
            </w:r>
            <w:r w:rsidR="00292EE0" w:rsidRPr="00292EE0">
              <w:t> </w:t>
            </w:r>
            <w:r w:rsidRPr="00292EE0">
              <w:t>307</w:t>
            </w:r>
          </w:p>
        </w:tc>
        <w:bookmarkStart w:id="178" w:name="BKCheck15B_154"/>
        <w:bookmarkEnd w:id="178"/>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"http://www.comlaw.gov.au/Details/F2009L04110" \o "ComLaw" </w:instrText>
            </w:r>
            <w:r w:rsidRPr="00292EE0">
              <w:fldChar w:fldCharType="separate"/>
            </w:r>
            <w:r w:rsidRPr="00292EE0">
              <w:rPr>
                <w:rStyle w:val="Hyperlink"/>
                <w:bCs/>
              </w:rPr>
              <w:t>F2009L04110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151</w:t>
            </w:r>
          </w:p>
        </w:tc>
        <w:tc>
          <w:tcPr>
            <w:tcW w:w="4961" w:type="dxa"/>
            <w:shd w:val="clear" w:color="auto" w:fill="auto"/>
          </w:tcPr>
          <w:p w:rsidR="007F4FA6" w:rsidRPr="00292EE0" w:rsidRDefault="007F4FA6" w:rsidP="00217CE9">
            <w:pPr>
              <w:pStyle w:val="Tabletext"/>
              <w:rPr>
                <w:i/>
              </w:rPr>
            </w:pPr>
            <w:r w:rsidRPr="00292EE0">
              <w:rPr>
                <w:i/>
              </w:rPr>
              <w:t>Airports Amendment Regulations</w:t>
            </w:r>
            <w:r w:rsidR="00292EE0" w:rsidRPr="00292EE0">
              <w:rPr>
                <w:i/>
              </w:rPr>
              <w:t> </w:t>
            </w:r>
            <w:r w:rsidRPr="00292EE0">
              <w:rPr>
                <w:i/>
              </w:rPr>
              <w:t>2011 (No.</w:t>
            </w:r>
            <w:r w:rsidR="00292EE0" w:rsidRPr="00292EE0">
              <w:rPr>
                <w:i/>
              </w:rPr>
              <w:t> </w:t>
            </w:r>
            <w:r w:rsidRPr="00292EE0">
              <w:rPr>
                <w:i/>
              </w:rPr>
              <w:t>2)</w:t>
            </w:r>
            <w:r w:rsidRPr="00292EE0">
              <w:t>, SLI</w:t>
            </w:r>
            <w:r w:rsidR="00292EE0" w:rsidRPr="00292EE0">
              <w:t> </w:t>
            </w:r>
            <w:r w:rsidRPr="00292EE0">
              <w:t>2011 No.</w:t>
            </w:r>
            <w:r w:rsidR="00292EE0" w:rsidRPr="00292EE0">
              <w:t> </w:t>
            </w:r>
            <w:r w:rsidRPr="00292EE0">
              <w:t>123</w:t>
            </w:r>
          </w:p>
        </w:tc>
        <w:bookmarkStart w:id="179" w:name="BKCheck15B_155"/>
        <w:bookmarkEnd w:id="179"/>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"http://www.comlaw.gov.au/Details/F2011L01407" \o "ComLaw" </w:instrText>
            </w:r>
            <w:r w:rsidRPr="00292EE0">
              <w:fldChar w:fldCharType="separate"/>
            </w:r>
            <w:r w:rsidRPr="00292EE0">
              <w:rPr>
                <w:rStyle w:val="Hyperlink"/>
                <w:bCs/>
              </w:rPr>
              <w:t>F2011L01407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152</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52</w:t>
            </w:r>
          </w:p>
        </w:tc>
        <w:bookmarkStart w:id="180" w:name="BKCheck15B_156"/>
        <w:bookmarkEnd w:id="18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"http://www.comlaw.gov.au/Details/F1999B00049" \o "ComLaw" </w:instrText>
            </w:r>
            <w:r w:rsidRPr="00292EE0">
              <w:fldChar w:fldCharType="separate"/>
            </w:r>
            <w:r w:rsidRPr="00292EE0">
              <w:rPr>
                <w:rStyle w:val="Hyperlink"/>
                <w:bCs/>
              </w:rPr>
              <w:t>F1999B00049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153</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2002 (No.</w:t>
            </w:r>
            <w:r w:rsidR="00292EE0" w:rsidRPr="00292EE0">
              <w:rPr>
                <w:i/>
              </w:rPr>
              <w:t> </w:t>
            </w:r>
            <w:r w:rsidRPr="00292EE0">
              <w:rPr>
                <w:i/>
              </w:rPr>
              <w:t>1)</w:t>
            </w:r>
            <w:r w:rsidRPr="00292EE0">
              <w:t>, SR</w:t>
            </w:r>
            <w:r w:rsidR="00292EE0" w:rsidRPr="00292EE0">
              <w:t> </w:t>
            </w:r>
            <w:r w:rsidRPr="00292EE0">
              <w:t>2002 No.</w:t>
            </w:r>
            <w:r w:rsidR="00292EE0" w:rsidRPr="00292EE0">
              <w:t> </w:t>
            </w:r>
            <w:r w:rsidRPr="00292EE0">
              <w:t>190</w:t>
            </w:r>
          </w:p>
        </w:tc>
        <w:bookmarkStart w:id="181" w:name="BKCheck15B_157"/>
        <w:bookmarkEnd w:id="18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"http://www.comlaw.gov.au/Details/F2002B00187" \o "ComLaw" </w:instrText>
            </w:r>
            <w:r w:rsidRPr="00292EE0">
              <w:fldChar w:fldCharType="separate"/>
            </w:r>
            <w:r w:rsidRPr="00292EE0">
              <w:rPr>
                <w:rStyle w:val="Hyperlink"/>
                <w:bCs/>
              </w:rPr>
              <w:t>F2002B00187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154</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118</w:t>
            </w:r>
          </w:p>
        </w:tc>
        <w:bookmarkStart w:id="182" w:name="BKCheck15B_158"/>
        <w:bookmarkEnd w:id="18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"http://www.comlaw.gov.au/Details/F2009L02393" \o "ComLaw" </w:instrText>
            </w:r>
            <w:r w:rsidRPr="00292EE0">
              <w:fldChar w:fldCharType="separate"/>
            </w:r>
            <w:r w:rsidRPr="00292EE0">
              <w:rPr>
                <w:rStyle w:val="Hyperlink"/>
                <w:bCs/>
              </w:rPr>
              <w:t>F2009L02393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155</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2009 (No.</w:t>
            </w:r>
            <w:r w:rsidR="00292EE0" w:rsidRPr="00292EE0">
              <w:rPr>
                <w:i/>
              </w:rPr>
              <w:t> </w:t>
            </w:r>
            <w:r w:rsidRPr="00292EE0">
              <w:rPr>
                <w:i/>
              </w:rPr>
              <w:t>2)</w:t>
            </w:r>
            <w:r w:rsidRPr="00292EE0">
              <w:t>, SLI</w:t>
            </w:r>
            <w:r w:rsidR="00292EE0" w:rsidRPr="00292EE0">
              <w:t> </w:t>
            </w:r>
            <w:r w:rsidRPr="00292EE0">
              <w:t>2009 No.</w:t>
            </w:r>
            <w:r w:rsidR="00292EE0" w:rsidRPr="00292EE0">
              <w:t> </w:t>
            </w:r>
            <w:r w:rsidRPr="00292EE0">
              <w:t>145</w:t>
            </w:r>
          </w:p>
        </w:tc>
        <w:bookmarkStart w:id="183" w:name="BKCheck15B_159"/>
        <w:bookmarkEnd w:id="18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"http://www.comlaw.gov.au/Details/F2009L02464" \o "ComLaw" </w:instrText>
            </w:r>
            <w:r w:rsidRPr="00292EE0">
              <w:fldChar w:fldCharType="separate"/>
            </w:r>
            <w:r w:rsidRPr="00292EE0">
              <w:rPr>
                <w:rStyle w:val="Hyperlink"/>
                <w:bCs/>
              </w:rPr>
              <w:t>F2009L02464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156</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2009 (No.</w:t>
            </w:r>
            <w:r w:rsidR="00292EE0" w:rsidRPr="00292EE0">
              <w:rPr>
                <w:i/>
              </w:rPr>
              <w:t> </w:t>
            </w:r>
            <w:r w:rsidRPr="00292EE0">
              <w:rPr>
                <w:i/>
              </w:rPr>
              <w:t>3)</w:t>
            </w:r>
            <w:r w:rsidRPr="00292EE0">
              <w:t>, SLI</w:t>
            </w:r>
            <w:r w:rsidR="00292EE0" w:rsidRPr="00292EE0">
              <w:t> </w:t>
            </w:r>
            <w:r w:rsidRPr="00292EE0">
              <w:t>2009 No.</w:t>
            </w:r>
            <w:r w:rsidR="00292EE0" w:rsidRPr="00292EE0">
              <w:t> </w:t>
            </w:r>
            <w:r w:rsidRPr="00292EE0">
              <w:t>376</w:t>
            </w:r>
          </w:p>
        </w:tc>
        <w:bookmarkStart w:id="184" w:name="BKCheck15B_160"/>
        <w:bookmarkEnd w:id="18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"http://www.comlaw.gov.au/Details/F2009L04398" \o "ComLaw" </w:instrText>
            </w:r>
            <w:r w:rsidRPr="00292EE0">
              <w:fldChar w:fldCharType="separate"/>
            </w:r>
            <w:r w:rsidRPr="00292EE0">
              <w:rPr>
                <w:rStyle w:val="Hyperlink"/>
                <w:bCs/>
              </w:rPr>
              <w:t>F2009L04398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157</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2010 (No.</w:t>
            </w:r>
            <w:r w:rsidR="00292EE0" w:rsidRPr="00292EE0">
              <w:rPr>
                <w:i/>
              </w:rPr>
              <w:t> </w:t>
            </w:r>
            <w:r w:rsidRPr="00292EE0">
              <w:rPr>
                <w:i/>
              </w:rPr>
              <w:t>1)</w:t>
            </w:r>
            <w:r w:rsidRPr="00292EE0">
              <w:t>, SLI</w:t>
            </w:r>
            <w:r w:rsidR="00292EE0" w:rsidRPr="00292EE0">
              <w:t> </w:t>
            </w:r>
            <w:r w:rsidRPr="00292EE0">
              <w:t>2010 No.</w:t>
            </w:r>
            <w:r w:rsidR="00292EE0" w:rsidRPr="00292EE0">
              <w:t> </w:t>
            </w:r>
            <w:r w:rsidRPr="00292EE0">
              <w:t>51</w:t>
            </w:r>
          </w:p>
        </w:tc>
        <w:bookmarkStart w:id="185" w:name="BKCheck15B_161"/>
        <w:bookmarkEnd w:id="18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"http://www.comlaw.gov.au/Details/F2010L00747" \o "ComLaw" </w:instrText>
            </w:r>
            <w:r w:rsidRPr="00292EE0">
              <w:fldChar w:fldCharType="separate"/>
            </w:r>
            <w:r w:rsidRPr="00292EE0">
              <w:rPr>
                <w:rStyle w:val="Hyperlink"/>
                <w:bCs/>
              </w:rPr>
              <w:t>F2010L00747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158</w:t>
            </w:r>
          </w:p>
        </w:tc>
        <w:tc>
          <w:tcPr>
            <w:tcW w:w="4961" w:type="dxa"/>
            <w:shd w:val="clear" w:color="auto" w:fill="auto"/>
          </w:tcPr>
          <w:p w:rsidR="007F4FA6" w:rsidRPr="00292EE0" w:rsidRDefault="007F4FA6" w:rsidP="002C5FD7">
            <w:pPr>
              <w:pStyle w:val="Tabletext"/>
              <w:rPr>
                <w:i/>
              </w:rPr>
            </w:pPr>
            <w:r w:rsidRPr="00292EE0">
              <w:rPr>
                <w:i/>
              </w:rPr>
              <w:t>Airports (Building Control) Amendment Regulations</w:t>
            </w:r>
            <w:r w:rsidR="00292EE0" w:rsidRPr="00292EE0">
              <w:rPr>
                <w:i/>
              </w:rPr>
              <w:t> </w:t>
            </w:r>
            <w:r w:rsidRPr="00292EE0">
              <w:rPr>
                <w:i/>
              </w:rPr>
              <w:t>2011 (No.</w:t>
            </w:r>
            <w:r w:rsidR="00292EE0" w:rsidRPr="00292EE0">
              <w:rPr>
                <w:i/>
              </w:rPr>
              <w:t> </w:t>
            </w:r>
            <w:r w:rsidRPr="00292EE0">
              <w:rPr>
                <w:i/>
              </w:rPr>
              <w:t>1)</w:t>
            </w:r>
            <w:r w:rsidRPr="00292EE0">
              <w:t>, SLI</w:t>
            </w:r>
            <w:r w:rsidR="00292EE0" w:rsidRPr="00292EE0">
              <w:t> </w:t>
            </w:r>
            <w:r w:rsidRPr="00292EE0">
              <w:t>2011 No.</w:t>
            </w:r>
            <w:r w:rsidR="00292EE0" w:rsidRPr="00292EE0">
              <w:t> </w:t>
            </w:r>
            <w:r w:rsidRPr="00292EE0">
              <w:t>75</w:t>
            </w:r>
          </w:p>
        </w:tc>
        <w:bookmarkStart w:id="186" w:name="BKCheck15B_162"/>
        <w:bookmarkEnd w:id="18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"http://www.comlaw.gov.au/Details/F2011L00944" \o "ComLaw" </w:instrText>
            </w:r>
            <w:r w:rsidRPr="00292EE0">
              <w:fldChar w:fldCharType="separate"/>
            </w:r>
            <w:r w:rsidRPr="00292EE0">
              <w:rPr>
                <w:rStyle w:val="Hyperlink"/>
                <w:bCs/>
              </w:rPr>
              <w:t>F2011L00944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159</w:t>
            </w:r>
          </w:p>
        </w:tc>
        <w:tc>
          <w:tcPr>
            <w:tcW w:w="4961" w:type="dxa"/>
            <w:shd w:val="clear" w:color="auto" w:fill="auto"/>
          </w:tcPr>
          <w:p w:rsidR="007F4FA6" w:rsidRPr="00292EE0" w:rsidRDefault="007F4FA6" w:rsidP="002C5FD7">
            <w:pPr>
              <w:pStyle w:val="Tabletext"/>
            </w:pPr>
            <w:r w:rsidRPr="00292EE0">
              <w:t>Airports (Building Control) Regulations (Amendment), SR</w:t>
            </w:r>
            <w:r w:rsidR="00292EE0" w:rsidRPr="00292EE0">
              <w:t> </w:t>
            </w:r>
            <w:r w:rsidRPr="00292EE0">
              <w:t>1997 No.</w:t>
            </w:r>
            <w:r w:rsidR="00292EE0" w:rsidRPr="00292EE0">
              <w:t> </w:t>
            </w:r>
            <w:r w:rsidRPr="00292EE0">
              <w:t>114</w:t>
            </w:r>
          </w:p>
        </w:tc>
        <w:bookmarkStart w:id="187" w:name="BKCheck15B_163"/>
        <w:bookmarkEnd w:id="18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"http://www.comlaw.gov.au/Details/F1997B02631" \o "ComLaw" </w:instrText>
            </w:r>
            <w:r w:rsidRPr="00292EE0">
              <w:fldChar w:fldCharType="separate"/>
            </w:r>
            <w:r w:rsidRPr="00292EE0">
              <w:rPr>
                <w:rStyle w:val="Hyperlink"/>
                <w:bCs/>
              </w:rPr>
              <w:t>F1997B02631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160</w:t>
            </w:r>
          </w:p>
        </w:tc>
        <w:tc>
          <w:tcPr>
            <w:tcW w:w="4961" w:type="dxa"/>
            <w:shd w:val="clear" w:color="auto" w:fill="auto"/>
          </w:tcPr>
          <w:p w:rsidR="007F4FA6" w:rsidRPr="00292EE0" w:rsidRDefault="007F4FA6" w:rsidP="002C5FD7">
            <w:pPr>
              <w:pStyle w:val="Tabletext"/>
            </w:pPr>
            <w:r w:rsidRPr="00292EE0">
              <w:t>Airports (Building Control) Regulations (Amendment), SR</w:t>
            </w:r>
            <w:r w:rsidR="00292EE0" w:rsidRPr="00292EE0">
              <w:t> </w:t>
            </w:r>
            <w:r w:rsidRPr="00292EE0">
              <w:t>1997 No.</w:t>
            </w:r>
            <w:r w:rsidR="00292EE0" w:rsidRPr="00292EE0">
              <w:t> </w:t>
            </w:r>
            <w:r w:rsidRPr="00292EE0">
              <w:t>200</w:t>
            </w:r>
          </w:p>
        </w:tc>
        <w:bookmarkStart w:id="188" w:name="BKCheck15B_164"/>
        <w:bookmarkEnd w:id="18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"http://www.comlaw.gov.au/Details/F1997B02704" \o "ComLaw" </w:instrText>
            </w:r>
            <w:r w:rsidRPr="00292EE0">
              <w:fldChar w:fldCharType="separate"/>
            </w:r>
            <w:r w:rsidRPr="00292EE0">
              <w:rPr>
                <w:rStyle w:val="Hyperlink"/>
                <w:bCs/>
              </w:rPr>
              <w:t>F1997B02704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161</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186</w:t>
            </w:r>
          </w:p>
        </w:tc>
        <w:bookmarkStart w:id="189" w:name="BKCheck15B_165"/>
        <w:bookmarkEnd w:id="18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"http://www.comlaw.gov.au/Details/F2012L01665" \o "ComLaw" </w:instrText>
            </w:r>
            <w:r w:rsidRPr="00292EE0">
              <w:fldChar w:fldCharType="separate"/>
            </w:r>
            <w:r w:rsidRPr="00292EE0">
              <w:rPr>
                <w:rStyle w:val="Hyperlink"/>
                <w:bCs/>
              </w:rPr>
              <w:t>F2012L01665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162</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77</w:t>
            </w:r>
          </w:p>
        </w:tc>
        <w:bookmarkStart w:id="190" w:name="BKCheck15B_166"/>
        <w:bookmarkEnd w:id="19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"http://www.comlaw.gov.au/Details/F1999B00078" \o "ComLaw" </w:instrText>
            </w:r>
            <w:r w:rsidRPr="00292EE0">
              <w:fldChar w:fldCharType="separate"/>
            </w:r>
            <w:r w:rsidRPr="00292EE0">
              <w:rPr>
                <w:rStyle w:val="Hyperlink"/>
                <w:bCs/>
              </w:rPr>
              <w:t>F1999B00078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163</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1999 (No.</w:t>
            </w:r>
            <w:r w:rsidR="00292EE0" w:rsidRPr="00292EE0">
              <w:rPr>
                <w:i/>
              </w:rPr>
              <w:t> </w:t>
            </w:r>
            <w:r w:rsidRPr="00292EE0">
              <w:rPr>
                <w:i/>
              </w:rPr>
              <w:t>2)</w:t>
            </w:r>
            <w:r w:rsidRPr="00292EE0">
              <w:t>, SR</w:t>
            </w:r>
            <w:r w:rsidR="00292EE0" w:rsidRPr="00292EE0">
              <w:t> </w:t>
            </w:r>
            <w:r w:rsidRPr="00292EE0">
              <w:t>1999 No.</w:t>
            </w:r>
            <w:r w:rsidR="00292EE0" w:rsidRPr="00292EE0">
              <w:t> </w:t>
            </w:r>
            <w:r w:rsidRPr="00292EE0">
              <w:t>290</w:t>
            </w:r>
          </w:p>
        </w:tc>
        <w:bookmarkStart w:id="191" w:name="BKCheck15B_167"/>
        <w:bookmarkEnd w:id="19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"http://www.comlaw.gov.au/Details/F1999B00300" \o "ComLaw" </w:instrText>
            </w:r>
            <w:r w:rsidRPr="00292EE0">
              <w:fldChar w:fldCharType="separate"/>
            </w:r>
            <w:r w:rsidRPr="00292EE0">
              <w:rPr>
                <w:rStyle w:val="Hyperlink"/>
                <w:bCs/>
              </w:rPr>
              <w:t>F1999B00300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164</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1999 (No.</w:t>
            </w:r>
            <w:r w:rsidR="00292EE0" w:rsidRPr="00292EE0">
              <w:rPr>
                <w:i/>
              </w:rPr>
              <w:t> </w:t>
            </w:r>
            <w:r w:rsidRPr="00292EE0">
              <w:rPr>
                <w:i/>
              </w:rPr>
              <w:t>3)</w:t>
            </w:r>
            <w:r w:rsidRPr="00292EE0">
              <w:t>, SR</w:t>
            </w:r>
            <w:r w:rsidR="00292EE0" w:rsidRPr="00292EE0">
              <w:t> </w:t>
            </w:r>
            <w:r w:rsidRPr="00292EE0">
              <w:t>1999 No.</w:t>
            </w:r>
            <w:r w:rsidR="00292EE0" w:rsidRPr="00292EE0">
              <w:t> </w:t>
            </w:r>
            <w:r w:rsidRPr="00292EE0">
              <w:t>291</w:t>
            </w:r>
          </w:p>
        </w:tc>
        <w:bookmarkStart w:id="192" w:name="BKCheck15B_168"/>
        <w:bookmarkEnd w:id="19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"http://www.comlaw.gov.au/Details/F1999B00301" \o "ComLaw" </w:instrText>
            </w:r>
            <w:r w:rsidRPr="00292EE0">
              <w:fldChar w:fldCharType="separate"/>
            </w:r>
            <w:r w:rsidRPr="00292EE0">
              <w:rPr>
                <w:rStyle w:val="Hyperlink"/>
                <w:bCs/>
              </w:rPr>
              <w:t>F1999B00301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165</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2000 (No.</w:t>
            </w:r>
            <w:r w:rsidR="00292EE0" w:rsidRPr="00292EE0">
              <w:rPr>
                <w:i/>
              </w:rPr>
              <w:t> </w:t>
            </w:r>
            <w:r w:rsidRPr="00292EE0">
              <w:rPr>
                <w:i/>
              </w:rPr>
              <w:t>1)</w:t>
            </w:r>
            <w:r w:rsidRPr="00292EE0">
              <w:t>, SR</w:t>
            </w:r>
            <w:r w:rsidR="00292EE0" w:rsidRPr="00292EE0">
              <w:t> </w:t>
            </w:r>
            <w:r w:rsidRPr="00292EE0">
              <w:t>2000 No.</w:t>
            </w:r>
            <w:r w:rsidR="00292EE0" w:rsidRPr="00292EE0">
              <w:t> </w:t>
            </w:r>
            <w:r w:rsidRPr="00292EE0">
              <w:t>24</w:t>
            </w:r>
          </w:p>
        </w:tc>
        <w:bookmarkStart w:id="193" w:name="BKCheck15B_169"/>
        <w:bookmarkEnd w:id="19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"http://www.comlaw.gov.au/Details/F2000B00030" \o "ComLaw" </w:instrText>
            </w:r>
            <w:r w:rsidRPr="00292EE0">
              <w:fldChar w:fldCharType="separate"/>
            </w:r>
            <w:r w:rsidRPr="00292EE0">
              <w:rPr>
                <w:rStyle w:val="Hyperlink"/>
                <w:bCs/>
              </w:rPr>
              <w:t>F2000B00030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166</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2000 (No.</w:t>
            </w:r>
            <w:r w:rsidR="00292EE0" w:rsidRPr="00292EE0">
              <w:rPr>
                <w:i/>
              </w:rPr>
              <w:t> </w:t>
            </w:r>
            <w:r w:rsidRPr="00292EE0">
              <w:rPr>
                <w:i/>
              </w:rPr>
              <w:t>2)</w:t>
            </w:r>
            <w:r w:rsidRPr="00292EE0">
              <w:t>, SR</w:t>
            </w:r>
            <w:r w:rsidR="00292EE0" w:rsidRPr="00292EE0">
              <w:t> </w:t>
            </w:r>
            <w:r w:rsidRPr="00292EE0">
              <w:t>2000 No.</w:t>
            </w:r>
            <w:r w:rsidR="00292EE0" w:rsidRPr="00292EE0">
              <w:t> </w:t>
            </w:r>
            <w:r w:rsidRPr="00292EE0">
              <w:t>195</w:t>
            </w:r>
          </w:p>
        </w:tc>
        <w:bookmarkStart w:id="194" w:name="BKCheck15B_170"/>
        <w:bookmarkEnd w:id="19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"http://www.comlaw.gov.au/Details/F2000B00202" \o "ComLaw" </w:instrText>
            </w:r>
            <w:r w:rsidRPr="00292EE0">
              <w:fldChar w:fldCharType="separate"/>
            </w:r>
            <w:r w:rsidRPr="00292EE0">
              <w:rPr>
                <w:rStyle w:val="Hyperlink"/>
                <w:bCs/>
              </w:rPr>
              <w:t>F2000B00202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167</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2000 (No.</w:t>
            </w:r>
            <w:r w:rsidR="00292EE0" w:rsidRPr="00292EE0">
              <w:rPr>
                <w:i/>
              </w:rPr>
              <w:t> </w:t>
            </w:r>
            <w:r w:rsidRPr="00292EE0">
              <w:rPr>
                <w:i/>
              </w:rPr>
              <w:t>3)</w:t>
            </w:r>
            <w:r w:rsidRPr="00292EE0">
              <w:t>, SR</w:t>
            </w:r>
            <w:r w:rsidR="00292EE0" w:rsidRPr="00292EE0">
              <w:t> </w:t>
            </w:r>
            <w:r w:rsidRPr="00292EE0">
              <w:t>2000 No.</w:t>
            </w:r>
            <w:r w:rsidR="00292EE0" w:rsidRPr="00292EE0">
              <w:t> </w:t>
            </w:r>
            <w:r w:rsidRPr="00292EE0">
              <w:t>250</w:t>
            </w:r>
          </w:p>
        </w:tc>
        <w:bookmarkStart w:id="195" w:name="BKCheck15B_171"/>
        <w:bookmarkEnd w:id="19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"http://www.comlaw.gov.au/Details/F2000B00254" \o "ComLaw" </w:instrText>
            </w:r>
            <w:r w:rsidRPr="00292EE0">
              <w:fldChar w:fldCharType="separate"/>
            </w:r>
            <w:r w:rsidRPr="00292EE0">
              <w:rPr>
                <w:rStyle w:val="Hyperlink"/>
                <w:bCs/>
              </w:rPr>
              <w:t>F2000B00254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168</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2000 (No.</w:t>
            </w:r>
            <w:r w:rsidR="00292EE0" w:rsidRPr="00292EE0">
              <w:rPr>
                <w:i/>
              </w:rPr>
              <w:t> </w:t>
            </w:r>
            <w:r w:rsidRPr="00292EE0">
              <w:rPr>
                <w:i/>
              </w:rPr>
              <w:t>4)</w:t>
            </w:r>
            <w:r w:rsidRPr="00292EE0">
              <w:t>, SR</w:t>
            </w:r>
            <w:r w:rsidR="00292EE0" w:rsidRPr="00292EE0">
              <w:t> </w:t>
            </w:r>
            <w:r w:rsidRPr="00292EE0">
              <w:t>2000 No.</w:t>
            </w:r>
            <w:r w:rsidR="00292EE0" w:rsidRPr="00292EE0">
              <w:t> </w:t>
            </w:r>
            <w:r w:rsidRPr="00292EE0">
              <w:t>340</w:t>
            </w:r>
          </w:p>
        </w:tc>
        <w:bookmarkStart w:id="196" w:name="BKCheck15B_172"/>
        <w:bookmarkEnd w:id="19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"http://www.comlaw.gov.au/Details/F2000B00363" \o "ComLaw" </w:instrText>
            </w:r>
            <w:r w:rsidRPr="00292EE0">
              <w:fldChar w:fldCharType="separate"/>
            </w:r>
            <w:r w:rsidRPr="00292EE0">
              <w:rPr>
                <w:rStyle w:val="Hyperlink"/>
                <w:bCs/>
              </w:rPr>
              <w:t>F2000B00363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169</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146</w:t>
            </w:r>
          </w:p>
        </w:tc>
        <w:bookmarkStart w:id="197" w:name="BKCheck15B_173"/>
        <w:bookmarkEnd w:id="19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"http://www.comlaw.gov.au/Details/F2001B00205" \o "ComLaw" </w:instrText>
            </w:r>
            <w:r w:rsidRPr="00292EE0">
              <w:fldChar w:fldCharType="separate"/>
            </w:r>
            <w:r w:rsidRPr="00292EE0">
              <w:rPr>
                <w:rStyle w:val="Hyperlink"/>
                <w:bCs/>
              </w:rPr>
              <w:t>F2001B00205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170</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2001 (No.</w:t>
            </w:r>
            <w:r w:rsidR="00292EE0" w:rsidRPr="00292EE0">
              <w:rPr>
                <w:i/>
              </w:rPr>
              <w:t> </w:t>
            </w:r>
            <w:r w:rsidRPr="00292EE0">
              <w:rPr>
                <w:i/>
              </w:rPr>
              <w:t>2)</w:t>
            </w:r>
            <w:r w:rsidRPr="00292EE0">
              <w:t>, SR</w:t>
            </w:r>
            <w:r w:rsidR="00292EE0" w:rsidRPr="00292EE0">
              <w:t> </w:t>
            </w:r>
            <w:r w:rsidRPr="00292EE0">
              <w:t>2001 No.</w:t>
            </w:r>
            <w:r w:rsidR="00292EE0" w:rsidRPr="00292EE0">
              <w:t> </w:t>
            </w:r>
            <w:r w:rsidRPr="00292EE0">
              <w:t>170</w:t>
            </w:r>
          </w:p>
        </w:tc>
        <w:bookmarkStart w:id="198" w:name="BKCheck15B_174"/>
        <w:bookmarkEnd w:id="19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"http://www.comlaw.gov.au/Details/F2001B00251" \o "ComLaw" </w:instrText>
            </w:r>
            <w:r w:rsidRPr="00292EE0">
              <w:fldChar w:fldCharType="separate"/>
            </w:r>
            <w:r w:rsidRPr="00292EE0">
              <w:rPr>
                <w:rStyle w:val="Hyperlink"/>
                <w:bCs/>
              </w:rPr>
              <w:t>F2001B00251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171</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2001 (No.</w:t>
            </w:r>
            <w:r w:rsidR="00292EE0" w:rsidRPr="00292EE0">
              <w:rPr>
                <w:i/>
              </w:rPr>
              <w:t> </w:t>
            </w:r>
            <w:r w:rsidRPr="00292EE0">
              <w:rPr>
                <w:i/>
              </w:rPr>
              <w:t>3)</w:t>
            </w:r>
            <w:r w:rsidRPr="00292EE0">
              <w:t>, SR</w:t>
            </w:r>
            <w:r w:rsidR="00292EE0" w:rsidRPr="00292EE0">
              <w:t> </w:t>
            </w:r>
            <w:r w:rsidRPr="00292EE0">
              <w:t>2001 No.</w:t>
            </w:r>
            <w:r w:rsidR="00292EE0" w:rsidRPr="00292EE0">
              <w:t> </w:t>
            </w:r>
            <w:r w:rsidRPr="00292EE0">
              <w:t>287</w:t>
            </w:r>
          </w:p>
        </w:tc>
        <w:bookmarkStart w:id="199" w:name="BKCheck15B_175"/>
        <w:bookmarkEnd w:id="19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"http://www.comlaw.gov.au/Details/F2001B00377" \o "ComLaw" </w:instrText>
            </w:r>
            <w:r w:rsidRPr="00292EE0">
              <w:fldChar w:fldCharType="separate"/>
            </w:r>
            <w:r w:rsidRPr="00292EE0">
              <w:rPr>
                <w:rStyle w:val="Hyperlink"/>
                <w:bCs/>
              </w:rPr>
              <w:t>F2001B00377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172</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2002 (No.</w:t>
            </w:r>
            <w:r w:rsidR="00292EE0" w:rsidRPr="00292EE0">
              <w:rPr>
                <w:i/>
              </w:rPr>
              <w:t> </w:t>
            </w:r>
            <w:r w:rsidRPr="00292EE0">
              <w:rPr>
                <w:i/>
              </w:rPr>
              <w:t>1)</w:t>
            </w:r>
            <w:r w:rsidRPr="00292EE0">
              <w:t>, SR</w:t>
            </w:r>
            <w:r w:rsidR="00292EE0" w:rsidRPr="00292EE0">
              <w:t> </w:t>
            </w:r>
            <w:r w:rsidRPr="00292EE0">
              <w:t>2002 No.</w:t>
            </w:r>
            <w:r w:rsidR="00292EE0" w:rsidRPr="00292EE0">
              <w:t> </w:t>
            </w:r>
            <w:r w:rsidRPr="00292EE0">
              <w:t>49</w:t>
            </w:r>
          </w:p>
        </w:tc>
        <w:bookmarkStart w:id="200" w:name="BKCheck15B_176"/>
        <w:bookmarkEnd w:id="20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"http://www.comlaw.gov.au/Details/F2002B00048" \o "ComLaw" </w:instrText>
            </w:r>
            <w:r w:rsidRPr="00292EE0">
              <w:fldChar w:fldCharType="separate"/>
            </w:r>
            <w:r w:rsidRPr="00292EE0">
              <w:rPr>
                <w:rStyle w:val="Hyperlink"/>
                <w:bCs/>
              </w:rPr>
              <w:t>F2002B00048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173</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2005 (No.</w:t>
            </w:r>
            <w:r w:rsidR="00292EE0" w:rsidRPr="00292EE0">
              <w:rPr>
                <w:i/>
              </w:rPr>
              <w:t> </w:t>
            </w:r>
            <w:r w:rsidRPr="00292EE0">
              <w:rPr>
                <w:i/>
              </w:rPr>
              <w:t>1)</w:t>
            </w:r>
            <w:r w:rsidRPr="00292EE0">
              <w:t>, SLI</w:t>
            </w:r>
            <w:r w:rsidR="00292EE0" w:rsidRPr="00292EE0">
              <w:t> </w:t>
            </w:r>
            <w:r w:rsidRPr="00292EE0">
              <w:t>2005 No.</w:t>
            </w:r>
            <w:r w:rsidR="00292EE0" w:rsidRPr="00292EE0">
              <w:t> </w:t>
            </w:r>
            <w:r w:rsidRPr="00292EE0">
              <w:t>101</w:t>
            </w:r>
          </w:p>
        </w:tc>
        <w:bookmarkStart w:id="201" w:name="BKCheck15B_177"/>
        <w:bookmarkEnd w:id="20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"http://www.comlaw.gov.au/Details/F2005L01220" \o "ComLaw" </w:instrText>
            </w:r>
            <w:r w:rsidRPr="00292EE0">
              <w:fldChar w:fldCharType="separate"/>
            </w:r>
            <w:r w:rsidRPr="00292EE0">
              <w:rPr>
                <w:rStyle w:val="Hyperlink"/>
                <w:bCs/>
              </w:rPr>
              <w:t>F2005L01220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174</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290</w:t>
            </w:r>
          </w:p>
        </w:tc>
        <w:bookmarkStart w:id="202" w:name="BKCheck15B_178"/>
        <w:bookmarkEnd w:id="20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"http://www.comlaw.gov.au/Details/F2009L04010" \o "ComLaw" </w:instrText>
            </w:r>
            <w:r w:rsidRPr="00292EE0">
              <w:fldChar w:fldCharType="separate"/>
            </w:r>
            <w:r w:rsidRPr="00292EE0">
              <w:rPr>
                <w:rStyle w:val="Hyperlink"/>
                <w:bCs/>
              </w:rPr>
              <w:t>F2009L04010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175</w:t>
            </w:r>
          </w:p>
        </w:tc>
        <w:tc>
          <w:tcPr>
            <w:tcW w:w="4961" w:type="dxa"/>
            <w:shd w:val="clear" w:color="auto" w:fill="auto"/>
          </w:tcPr>
          <w:p w:rsidR="007F4FA6" w:rsidRPr="00292EE0" w:rsidRDefault="007F4FA6" w:rsidP="002C5FD7">
            <w:pPr>
              <w:pStyle w:val="Tabletext"/>
              <w:rPr>
                <w:i/>
              </w:rPr>
            </w:pPr>
            <w:r w:rsidRPr="00292EE0">
              <w:rPr>
                <w:i/>
              </w:rPr>
              <w:t>Airports (Control of On</w:t>
            </w:r>
            <w:r w:rsidR="00292EE0">
              <w:rPr>
                <w:i/>
              </w:rPr>
              <w:t>-</w:t>
            </w:r>
            <w:r w:rsidRPr="00292EE0">
              <w:rPr>
                <w:i/>
              </w:rPr>
              <w:t>Airport Activities) Amendment Regulations</w:t>
            </w:r>
            <w:r w:rsidR="00292EE0" w:rsidRPr="00292EE0">
              <w:rPr>
                <w:i/>
              </w:rPr>
              <w:t> </w:t>
            </w:r>
            <w:r w:rsidRPr="00292EE0">
              <w:rPr>
                <w:i/>
              </w:rPr>
              <w:t>2010 (No.</w:t>
            </w:r>
            <w:r w:rsidR="00292EE0" w:rsidRPr="00292EE0">
              <w:rPr>
                <w:i/>
              </w:rPr>
              <w:t> </w:t>
            </w:r>
            <w:r w:rsidRPr="00292EE0">
              <w:rPr>
                <w:i/>
              </w:rPr>
              <w:t>1)</w:t>
            </w:r>
            <w:r w:rsidRPr="00292EE0">
              <w:t>, SLI</w:t>
            </w:r>
            <w:r w:rsidR="00292EE0" w:rsidRPr="00292EE0">
              <w:t> </w:t>
            </w:r>
            <w:r w:rsidRPr="00292EE0">
              <w:t>2010 No.</w:t>
            </w:r>
            <w:r w:rsidR="00292EE0" w:rsidRPr="00292EE0">
              <w:t> </w:t>
            </w:r>
            <w:r w:rsidRPr="00292EE0">
              <w:t>119</w:t>
            </w:r>
          </w:p>
        </w:tc>
        <w:bookmarkStart w:id="203" w:name="BKCheck15B_179"/>
        <w:bookmarkEnd w:id="20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"http://www.comlaw.gov.au/Details/F2010L01541" \o "ComLaw" </w:instrText>
            </w:r>
            <w:r w:rsidRPr="00292EE0">
              <w:fldChar w:fldCharType="separate"/>
            </w:r>
            <w:r w:rsidRPr="00292EE0">
              <w:rPr>
                <w:rStyle w:val="Hyperlink"/>
                <w:bCs/>
              </w:rPr>
              <w:t>F2010L01541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176</w:t>
            </w:r>
          </w:p>
        </w:tc>
        <w:tc>
          <w:tcPr>
            <w:tcW w:w="4961" w:type="dxa"/>
            <w:shd w:val="clear" w:color="auto" w:fill="auto"/>
          </w:tcPr>
          <w:p w:rsidR="007F4FA6" w:rsidRPr="00292EE0" w:rsidRDefault="007F4FA6" w:rsidP="002C5FD7">
            <w:pPr>
              <w:pStyle w:val="Tabletext"/>
            </w:pPr>
            <w:r w:rsidRPr="00292EE0">
              <w:t>Airports (Control of On</w:t>
            </w:r>
            <w:r w:rsidR="00292EE0">
              <w:t>-</w:t>
            </w:r>
            <w:r w:rsidRPr="00292EE0">
              <w:t>Airport Activities) Regulations (Amendment), SR</w:t>
            </w:r>
            <w:r w:rsidR="00292EE0" w:rsidRPr="00292EE0">
              <w:t> </w:t>
            </w:r>
            <w:r w:rsidRPr="00292EE0">
              <w:t>1997 No.</w:t>
            </w:r>
            <w:r w:rsidR="00292EE0" w:rsidRPr="00292EE0">
              <w:t> </w:t>
            </w:r>
            <w:r w:rsidRPr="00292EE0">
              <w:t>105</w:t>
            </w:r>
          </w:p>
        </w:tc>
        <w:bookmarkStart w:id="204" w:name="BKCheck15B_180"/>
        <w:bookmarkEnd w:id="20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"http://www.comlaw.gov.au/Details/F1997B02622" \o "ComLaw" </w:instrText>
            </w:r>
            <w:r w:rsidRPr="00292EE0">
              <w:fldChar w:fldCharType="separate"/>
            </w:r>
            <w:r w:rsidRPr="00292EE0">
              <w:rPr>
                <w:rStyle w:val="Hyperlink"/>
                <w:bCs/>
              </w:rPr>
              <w:t>F1997B02622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177</w:t>
            </w:r>
          </w:p>
        </w:tc>
        <w:tc>
          <w:tcPr>
            <w:tcW w:w="4961" w:type="dxa"/>
            <w:shd w:val="clear" w:color="auto" w:fill="auto"/>
          </w:tcPr>
          <w:p w:rsidR="007F4FA6" w:rsidRPr="00292EE0" w:rsidRDefault="007F4FA6" w:rsidP="002C5FD7">
            <w:pPr>
              <w:pStyle w:val="Tabletext"/>
            </w:pPr>
            <w:r w:rsidRPr="00292EE0">
              <w:t>Airports (Control of On</w:t>
            </w:r>
            <w:r w:rsidR="00292EE0">
              <w:t>-</w:t>
            </w:r>
            <w:r w:rsidRPr="00292EE0">
              <w:t>Airport Activities) Regulations (Amendment), SR</w:t>
            </w:r>
            <w:r w:rsidR="00292EE0" w:rsidRPr="00292EE0">
              <w:t> </w:t>
            </w:r>
            <w:r w:rsidRPr="00292EE0">
              <w:t>1997 No.</w:t>
            </w:r>
            <w:r w:rsidR="00292EE0" w:rsidRPr="00292EE0">
              <w:t> </w:t>
            </w:r>
            <w:r w:rsidRPr="00292EE0">
              <w:t>178</w:t>
            </w:r>
          </w:p>
        </w:tc>
        <w:bookmarkStart w:id="205" w:name="BKCheck15B_181"/>
        <w:bookmarkEnd w:id="20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"http://www.comlaw.gov.au/Details/F1997B02668" \o "ComLaw" </w:instrText>
            </w:r>
            <w:r w:rsidRPr="00292EE0">
              <w:fldChar w:fldCharType="separate"/>
            </w:r>
            <w:r w:rsidRPr="00292EE0">
              <w:rPr>
                <w:rStyle w:val="Hyperlink"/>
                <w:bCs/>
              </w:rPr>
              <w:t>F1997B02668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178</w:t>
            </w:r>
          </w:p>
        </w:tc>
        <w:tc>
          <w:tcPr>
            <w:tcW w:w="4961" w:type="dxa"/>
            <w:shd w:val="clear" w:color="auto" w:fill="auto"/>
          </w:tcPr>
          <w:p w:rsidR="007F4FA6" w:rsidRPr="00292EE0" w:rsidRDefault="007F4FA6" w:rsidP="00C1383C">
            <w:pPr>
              <w:pStyle w:val="Tabletext"/>
            </w:pPr>
            <w:r w:rsidRPr="00292EE0">
              <w:t>Airports (Control of On</w:t>
            </w:r>
            <w:r w:rsidR="00292EE0">
              <w:t>-</w:t>
            </w:r>
            <w:r w:rsidRPr="00292EE0">
              <w:t>Airport Activities) Regulations (Amendment), SR</w:t>
            </w:r>
            <w:r w:rsidR="00292EE0" w:rsidRPr="00292EE0">
              <w:t> </w:t>
            </w:r>
            <w:r w:rsidRPr="00292EE0">
              <w:t>1998 No.</w:t>
            </w:r>
            <w:r w:rsidR="00292EE0" w:rsidRPr="00292EE0">
              <w:t> </w:t>
            </w:r>
            <w:r w:rsidRPr="00292EE0">
              <w:t>98</w:t>
            </w:r>
          </w:p>
        </w:tc>
        <w:bookmarkStart w:id="206" w:name="BKCheck15B_182"/>
        <w:bookmarkEnd w:id="206"/>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"http://www.comlaw.gov.au/Details/F1998B00090" \o "ComLaw" </w:instrText>
            </w:r>
            <w:r w:rsidRPr="00292EE0">
              <w:fldChar w:fldCharType="separate"/>
            </w:r>
            <w:r w:rsidRPr="00292EE0">
              <w:rPr>
                <w:rStyle w:val="Hyperlink"/>
                <w:bCs/>
              </w:rPr>
              <w:t>F1998B00090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179</w:t>
            </w:r>
          </w:p>
        </w:tc>
        <w:tc>
          <w:tcPr>
            <w:tcW w:w="4961" w:type="dxa"/>
            <w:shd w:val="clear" w:color="auto" w:fill="auto"/>
          </w:tcPr>
          <w:p w:rsidR="007F4FA6" w:rsidRPr="00292EE0" w:rsidRDefault="007F4FA6" w:rsidP="002C5FD7">
            <w:pPr>
              <w:pStyle w:val="Tabletext"/>
            </w:pPr>
            <w:r w:rsidRPr="00292EE0">
              <w:t>Airports (Control of On</w:t>
            </w:r>
            <w:r w:rsidR="00292EE0">
              <w:t>-</w:t>
            </w:r>
            <w:r w:rsidRPr="00292EE0">
              <w:t>Airport Activities) Regulations (Amendment), SR</w:t>
            </w:r>
            <w:r w:rsidR="00292EE0" w:rsidRPr="00292EE0">
              <w:t> </w:t>
            </w:r>
            <w:r w:rsidRPr="00292EE0">
              <w:t>1998 No.</w:t>
            </w:r>
            <w:r w:rsidR="00292EE0" w:rsidRPr="00292EE0">
              <w:t> </w:t>
            </w:r>
            <w:r w:rsidRPr="00292EE0">
              <w:t>118</w:t>
            </w:r>
          </w:p>
        </w:tc>
        <w:bookmarkStart w:id="207" w:name="BKCheck15B_183"/>
        <w:bookmarkEnd w:id="20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"http://www.comlaw.gov.au/Details/F1998B00109" \o "ComLaw" </w:instrText>
            </w:r>
            <w:r w:rsidRPr="00292EE0">
              <w:fldChar w:fldCharType="separate"/>
            </w:r>
            <w:r w:rsidRPr="00292EE0">
              <w:rPr>
                <w:rStyle w:val="Hyperlink"/>
                <w:bCs/>
              </w:rPr>
              <w:t>F1998B00109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180</w:t>
            </w:r>
          </w:p>
        </w:tc>
        <w:tc>
          <w:tcPr>
            <w:tcW w:w="4961" w:type="dxa"/>
            <w:shd w:val="clear" w:color="auto" w:fill="auto"/>
          </w:tcPr>
          <w:p w:rsidR="007F4FA6" w:rsidRPr="00292EE0" w:rsidRDefault="007F4FA6" w:rsidP="002C5FD7">
            <w:pPr>
              <w:pStyle w:val="Tabletext"/>
            </w:pPr>
            <w:r w:rsidRPr="00292EE0">
              <w:t>Airports (Control of On</w:t>
            </w:r>
            <w:r w:rsidR="00292EE0">
              <w:t>-</w:t>
            </w:r>
            <w:r w:rsidRPr="00292EE0">
              <w:t>Airport Activities) Regulations (Amendment), SR</w:t>
            </w:r>
            <w:r w:rsidR="00292EE0" w:rsidRPr="00292EE0">
              <w:t> </w:t>
            </w:r>
            <w:r w:rsidRPr="00292EE0">
              <w:t>1998 No.</w:t>
            </w:r>
            <w:r w:rsidR="00292EE0" w:rsidRPr="00292EE0">
              <w:t> </w:t>
            </w:r>
            <w:r w:rsidRPr="00292EE0">
              <w:t>207</w:t>
            </w:r>
          </w:p>
        </w:tc>
        <w:bookmarkStart w:id="208" w:name="BKCheck15B_184"/>
        <w:bookmarkEnd w:id="20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"http://www.comlaw.gov.au/Details/F1998B00191" \o "ComLaw" </w:instrText>
            </w:r>
            <w:r w:rsidRPr="00292EE0">
              <w:fldChar w:fldCharType="separate"/>
            </w:r>
            <w:r w:rsidRPr="00292EE0">
              <w:rPr>
                <w:rStyle w:val="Hyperlink"/>
                <w:bCs/>
              </w:rPr>
              <w:t>F1998B00191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181</w:t>
            </w:r>
          </w:p>
        </w:tc>
        <w:tc>
          <w:tcPr>
            <w:tcW w:w="4961" w:type="dxa"/>
            <w:shd w:val="clear" w:color="auto" w:fill="auto"/>
          </w:tcPr>
          <w:p w:rsidR="007F4FA6" w:rsidRPr="00292EE0" w:rsidRDefault="007F4FA6" w:rsidP="002C5FD7">
            <w:pPr>
              <w:pStyle w:val="Tabletext"/>
              <w:rPr>
                <w:i/>
              </w:rPr>
            </w:pPr>
            <w:r w:rsidRPr="00292EE0">
              <w:rPr>
                <w:i/>
              </w:rPr>
              <w:t>Airports (Environment Protection)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187</w:t>
            </w:r>
          </w:p>
        </w:tc>
        <w:bookmarkStart w:id="209" w:name="BKCheck15B_185"/>
        <w:bookmarkEnd w:id="20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"http://www.comlaw.gov.au/Details/F2012L01664" \o "ComLaw" </w:instrText>
            </w:r>
            <w:r w:rsidRPr="00292EE0">
              <w:fldChar w:fldCharType="separate"/>
            </w:r>
            <w:r w:rsidRPr="00292EE0">
              <w:rPr>
                <w:rStyle w:val="Hyperlink"/>
                <w:bCs/>
              </w:rPr>
              <w:t>F2012L01664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182</w:t>
            </w:r>
          </w:p>
        </w:tc>
        <w:tc>
          <w:tcPr>
            <w:tcW w:w="4961" w:type="dxa"/>
            <w:shd w:val="clear" w:color="auto" w:fill="auto"/>
          </w:tcPr>
          <w:p w:rsidR="007F4FA6" w:rsidRPr="00292EE0" w:rsidRDefault="007F4FA6" w:rsidP="002C5FD7">
            <w:pPr>
              <w:pStyle w:val="Tabletext"/>
              <w:rPr>
                <w:i/>
              </w:rPr>
            </w:pPr>
            <w:r w:rsidRPr="00292EE0">
              <w:rPr>
                <w:i/>
              </w:rPr>
              <w:t>Airports (Environment Protection) Amendment Regulations</w:t>
            </w:r>
            <w:r w:rsidR="00292EE0" w:rsidRPr="00292EE0">
              <w:rPr>
                <w:i/>
              </w:rPr>
              <w:t> </w:t>
            </w:r>
            <w:r w:rsidRPr="00292EE0">
              <w:rPr>
                <w:i/>
              </w:rPr>
              <w:t>1998 (No.</w:t>
            </w:r>
            <w:r w:rsidR="00292EE0" w:rsidRPr="00292EE0">
              <w:rPr>
                <w:i/>
              </w:rPr>
              <w:t> </w:t>
            </w:r>
            <w:r w:rsidRPr="00292EE0">
              <w:rPr>
                <w:i/>
              </w:rPr>
              <w:t>3)</w:t>
            </w:r>
            <w:r w:rsidRPr="00292EE0">
              <w:t>, SR</w:t>
            </w:r>
            <w:r w:rsidR="00292EE0" w:rsidRPr="00292EE0">
              <w:t> </w:t>
            </w:r>
            <w:r w:rsidRPr="00292EE0">
              <w:t>1998 No.</w:t>
            </w:r>
            <w:r w:rsidR="00292EE0" w:rsidRPr="00292EE0">
              <w:t> </w:t>
            </w:r>
            <w:r w:rsidRPr="00292EE0">
              <w:t>349</w:t>
            </w:r>
          </w:p>
        </w:tc>
        <w:bookmarkStart w:id="210" w:name="BKCheck15B_186"/>
        <w:bookmarkEnd w:id="21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"http://www.comlaw.gov.au/Details/F1998B00366" \o "ComLaw" </w:instrText>
            </w:r>
            <w:r w:rsidRPr="00292EE0">
              <w:fldChar w:fldCharType="separate"/>
            </w:r>
            <w:r w:rsidRPr="00292EE0">
              <w:rPr>
                <w:rStyle w:val="Hyperlink"/>
                <w:bCs/>
              </w:rPr>
              <w:t>F1998B00366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183</w:t>
            </w:r>
          </w:p>
        </w:tc>
        <w:tc>
          <w:tcPr>
            <w:tcW w:w="4961" w:type="dxa"/>
            <w:shd w:val="clear" w:color="auto" w:fill="auto"/>
          </w:tcPr>
          <w:p w:rsidR="007F4FA6" w:rsidRPr="00292EE0" w:rsidRDefault="007F4FA6" w:rsidP="002C5FD7">
            <w:pPr>
              <w:pStyle w:val="Tabletext"/>
            </w:pPr>
            <w:r w:rsidRPr="00292EE0">
              <w:t>Airports (Environment Protection) Regulations (Amendment), SR</w:t>
            </w:r>
            <w:r w:rsidR="00292EE0" w:rsidRPr="00292EE0">
              <w:t> </w:t>
            </w:r>
            <w:r w:rsidRPr="00292EE0">
              <w:t>1997 No.</w:t>
            </w:r>
            <w:r w:rsidR="00292EE0" w:rsidRPr="00292EE0">
              <w:t> </w:t>
            </w:r>
            <w:r w:rsidRPr="00292EE0">
              <w:t>112</w:t>
            </w:r>
          </w:p>
        </w:tc>
        <w:bookmarkStart w:id="211" w:name="BKCheck15B_187"/>
        <w:bookmarkEnd w:id="21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"http://www.comlaw.gov.au/Details/F1997B02629" \o "ComLaw" </w:instrText>
            </w:r>
            <w:r w:rsidRPr="00292EE0">
              <w:fldChar w:fldCharType="separate"/>
            </w:r>
            <w:r w:rsidRPr="00292EE0">
              <w:rPr>
                <w:rStyle w:val="Hyperlink"/>
                <w:bCs/>
              </w:rPr>
              <w:t>F1997B02629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184</w:t>
            </w:r>
          </w:p>
        </w:tc>
        <w:tc>
          <w:tcPr>
            <w:tcW w:w="4961" w:type="dxa"/>
            <w:shd w:val="clear" w:color="auto" w:fill="auto"/>
          </w:tcPr>
          <w:p w:rsidR="007F4FA6" w:rsidRPr="00292EE0" w:rsidRDefault="007F4FA6" w:rsidP="002C5FD7">
            <w:pPr>
              <w:pStyle w:val="Tabletext"/>
            </w:pPr>
            <w:r w:rsidRPr="00292EE0">
              <w:t>Airports (Environment Protection) Regulations (Amendment), SR</w:t>
            </w:r>
            <w:r w:rsidR="00292EE0" w:rsidRPr="00292EE0">
              <w:t> </w:t>
            </w:r>
            <w:r w:rsidRPr="00292EE0">
              <w:t>1997 No.</w:t>
            </w:r>
            <w:r w:rsidR="00292EE0" w:rsidRPr="00292EE0">
              <w:t> </w:t>
            </w:r>
            <w:r w:rsidRPr="00292EE0">
              <w:t>201</w:t>
            </w:r>
          </w:p>
        </w:tc>
        <w:bookmarkStart w:id="212" w:name="BKCheck15B_188"/>
        <w:bookmarkEnd w:id="21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"http://www.comlaw.gov.au/Details/F1997B02705" \o "ComLaw" </w:instrText>
            </w:r>
            <w:r w:rsidRPr="00292EE0">
              <w:fldChar w:fldCharType="separate"/>
            </w:r>
            <w:r w:rsidRPr="00292EE0">
              <w:rPr>
                <w:rStyle w:val="Hyperlink"/>
                <w:bCs/>
              </w:rPr>
              <w:t>F1997B02705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185</w:t>
            </w:r>
          </w:p>
        </w:tc>
        <w:tc>
          <w:tcPr>
            <w:tcW w:w="4961" w:type="dxa"/>
            <w:shd w:val="clear" w:color="auto" w:fill="auto"/>
          </w:tcPr>
          <w:p w:rsidR="007F4FA6" w:rsidRPr="00292EE0" w:rsidRDefault="007F4FA6" w:rsidP="00217CE9">
            <w:pPr>
              <w:pStyle w:val="Tabletext"/>
            </w:pPr>
            <w:r w:rsidRPr="00292EE0">
              <w:t>Airports (Environment Protection) Regulations (Amendment), SR</w:t>
            </w:r>
            <w:r w:rsidR="00292EE0" w:rsidRPr="00292EE0">
              <w:t> </w:t>
            </w:r>
            <w:r w:rsidRPr="00292EE0">
              <w:t>1998 No.</w:t>
            </w:r>
            <w:r w:rsidR="00292EE0" w:rsidRPr="00292EE0">
              <w:t> </w:t>
            </w:r>
            <w:r w:rsidRPr="00292EE0">
              <w:t>96</w:t>
            </w:r>
          </w:p>
        </w:tc>
        <w:bookmarkStart w:id="213" w:name="BKCheck15B_189"/>
        <w:bookmarkEnd w:id="213"/>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"http://www.comlaw.gov.au/Details/F1998B00088" \o "ComLaw" </w:instrText>
            </w:r>
            <w:r w:rsidRPr="00292EE0">
              <w:fldChar w:fldCharType="separate"/>
            </w:r>
            <w:r w:rsidRPr="00292EE0">
              <w:rPr>
                <w:rStyle w:val="Hyperlink"/>
                <w:bCs/>
              </w:rPr>
              <w:t>F1998B00088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186</w:t>
            </w:r>
          </w:p>
        </w:tc>
        <w:tc>
          <w:tcPr>
            <w:tcW w:w="4961" w:type="dxa"/>
            <w:shd w:val="clear" w:color="auto" w:fill="auto"/>
          </w:tcPr>
          <w:p w:rsidR="007F4FA6" w:rsidRPr="00292EE0" w:rsidRDefault="007F4FA6" w:rsidP="002C5FD7">
            <w:pPr>
              <w:pStyle w:val="Tabletext"/>
            </w:pPr>
            <w:r w:rsidRPr="00292EE0">
              <w:t>Airports (Environment Protection) Regulations (Amendment), SR</w:t>
            </w:r>
            <w:r w:rsidR="00292EE0" w:rsidRPr="00292EE0">
              <w:t> </w:t>
            </w:r>
            <w:r w:rsidRPr="00292EE0">
              <w:t>1998 No.</w:t>
            </w:r>
            <w:r w:rsidR="00292EE0" w:rsidRPr="00292EE0">
              <w:t> </w:t>
            </w:r>
            <w:r w:rsidRPr="00292EE0">
              <w:t>209</w:t>
            </w:r>
          </w:p>
        </w:tc>
        <w:bookmarkStart w:id="214" w:name="BKCheck15B_190"/>
        <w:bookmarkEnd w:id="21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"http://www.comlaw.gov.au/Details/F1998B00193" \o "ComLaw" </w:instrText>
            </w:r>
            <w:r w:rsidRPr="00292EE0">
              <w:fldChar w:fldCharType="separate"/>
            </w:r>
            <w:r w:rsidRPr="00292EE0">
              <w:rPr>
                <w:rStyle w:val="Hyperlink"/>
                <w:bCs/>
              </w:rPr>
              <w:t>F1998B00193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187</w:t>
            </w:r>
          </w:p>
        </w:tc>
        <w:tc>
          <w:tcPr>
            <w:tcW w:w="4961" w:type="dxa"/>
            <w:shd w:val="clear" w:color="auto" w:fill="auto"/>
          </w:tcPr>
          <w:p w:rsidR="007F4FA6" w:rsidRPr="00292EE0" w:rsidRDefault="007F4FA6" w:rsidP="00217CE9">
            <w:pPr>
              <w:pStyle w:val="Tabletext"/>
              <w:rPr>
                <w:i/>
              </w:rPr>
            </w:pPr>
            <w:r w:rsidRPr="00292EE0">
              <w:rPr>
                <w:i/>
              </w:rPr>
              <w:t>Airports Legislation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188</w:t>
            </w:r>
          </w:p>
        </w:tc>
        <w:bookmarkStart w:id="215" w:name="BKCheck15B_191"/>
        <w:bookmarkEnd w:id="215"/>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"http://www.comlaw.gov.au/Details/F2012L01663" \o "ComLaw" </w:instrText>
            </w:r>
            <w:r w:rsidRPr="00292EE0">
              <w:fldChar w:fldCharType="separate"/>
            </w:r>
            <w:r w:rsidRPr="00292EE0">
              <w:rPr>
                <w:rStyle w:val="Hyperlink"/>
                <w:bCs/>
              </w:rPr>
              <w:t>F2012L01663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188</w:t>
            </w:r>
          </w:p>
        </w:tc>
        <w:tc>
          <w:tcPr>
            <w:tcW w:w="4961" w:type="dxa"/>
            <w:shd w:val="clear" w:color="auto" w:fill="auto"/>
          </w:tcPr>
          <w:p w:rsidR="007F4FA6" w:rsidRPr="00292EE0" w:rsidRDefault="007F4FA6" w:rsidP="002C5FD7">
            <w:pPr>
              <w:pStyle w:val="Tabletext"/>
              <w:rPr>
                <w:i/>
              </w:rPr>
            </w:pPr>
            <w:r w:rsidRPr="00292EE0">
              <w:rPr>
                <w:i/>
              </w:rPr>
              <w:t>Airports (Ownership —</w:t>
            </w:r>
            <w:bookmarkStart w:id="216" w:name="BK_S4P14L29C22"/>
            <w:bookmarkEnd w:id="216"/>
            <w:r w:rsidRPr="00292EE0">
              <w:rPr>
                <w:i/>
              </w:rPr>
              <w:t xml:space="preserve"> </w:t>
            </w:r>
            <w:bookmarkStart w:id="217" w:name="BK_S4P14L29C23"/>
            <w:bookmarkEnd w:id="217"/>
            <w:r w:rsidRPr="00292EE0">
              <w:rPr>
                <w:i/>
              </w:rPr>
              <w:t>Interests in Shares)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92</w:t>
            </w:r>
          </w:p>
        </w:tc>
        <w:bookmarkStart w:id="218" w:name="BKCheck15B_192"/>
        <w:bookmarkEnd w:id="21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"http://www.comlaw.gov.au/Details/F2001B00149" \o "ComLaw" </w:instrText>
            </w:r>
            <w:r w:rsidRPr="00292EE0">
              <w:fldChar w:fldCharType="separate"/>
            </w:r>
            <w:r w:rsidRPr="00292EE0">
              <w:rPr>
                <w:rStyle w:val="Hyperlink"/>
                <w:bCs/>
              </w:rPr>
              <w:t>F2001B00149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189</w:t>
            </w:r>
          </w:p>
        </w:tc>
        <w:tc>
          <w:tcPr>
            <w:tcW w:w="4961" w:type="dxa"/>
            <w:shd w:val="clear" w:color="auto" w:fill="auto"/>
          </w:tcPr>
          <w:p w:rsidR="007F4FA6" w:rsidRPr="00292EE0" w:rsidRDefault="007F4FA6" w:rsidP="002C5FD7">
            <w:pPr>
              <w:pStyle w:val="Tabletext"/>
              <w:rPr>
                <w:i/>
              </w:rPr>
            </w:pPr>
            <w:r w:rsidRPr="00292EE0">
              <w:rPr>
                <w:i/>
              </w:rPr>
              <w:t>Airports (Ownership —</w:t>
            </w:r>
            <w:bookmarkStart w:id="219" w:name="BK_S4P14L31C22"/>
            <w:bookmarkEnd w:id="219"/>
            <w:r w:rsidRPr="00292EE0">
              <w:rPr>
                <w:i/>
              </w:rPr>
              <w:t xml:space="preserve"> </w:t>
            </w:r>
            <w:bookmarkStart w:id="220" w:name="BK_S4P14L31C23"/>
            <w:bookmarkEnd w:id="220"/>
            <w:r w:rsidRPr="00292EE0">
              <w:rPr>
                <w:i/>
              </w:rPr>
              <w:t>Interests in Shares) Amendment Regulations</w:t>
            </w:r>
            <w:r w:rsidR="00292EE0" w:rsidRPr="00292EE0">
              <w:rPr>
                <w:i/>
              </w:rPr>
              <w:t> </w:t>
            </w:r>
            <w:r w:rsidRPr="00292EE0">
              <w:rPr>
                <w:i/>
              </w:rPr>
              <w:t>2001 (No.</w:t>
            </w:r>
            <w:r w:rsidR="00292EE0" w:rsidRPr="00292EE0">
              <w:rPr>
                <w:i/>
              </w:rPr>
              <w:t> </w:t>
            </w:r>
            <w:r w:rsidRPr="00292EE0">
              <w:rPr>
                <w:i/>
              </w:rPr>
              <w:t>2)</w:t>
            </w:r>
            <w:r w:rsidRPr="00292EE0">
              <w:t>, SR</w:t>
            </w:r>
            <w:r w:rsidR="00292EE0" w:rsidRPr="00292EE0">
              <w:t> </w:t>
            </w:r>
            <w:r w:rsidRPr="00292EE0">
              <w:t>2001 No.</w:t>
            </w:r>
            <w:r w:rsidR="00292EE0" w:rsidRPr="00292EE0">
              <w:t> </w:t>
            </w:r>
            <w:r w:rsidRPr="00292EE0">
              <w:t>347</w:t>
            </w:r>
          </w:p>
        </w:tc>
        <w:bookmarkStart w:id="221" w:name="BKCheck15B_193"/>
        <w:bookmarkEnd w:id="22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"http://www.comlaw.gov.au/Details/F2001B00584" \o "ComLaw" </w:instrText>
            </w:r>
            <w:r w:rsidRPr="00292EE0">
              <w:fldChar w:fldCharType="separate"/>
            </w:r>
            <w:r w:rsidRPr="00292EE0">
              <w:rPr>
                <w:rStyle w:val="Hyperlink"/>
                <w:bCs/>
              </w:rPr>
              <w:t>F2001B00584</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190</w:t>
            </w:r>
          </w:p>
        </w:tc>
        <w:tc>
          <w:tcPr>
            <w:tcW w:w="4961" w:type="dxa"/>
            <w:shd w:val="clear" w:color="auto" w:fill="auto"/>
          </w:tcPr>
          <w:p w:rsidR="007F4FA6" w:rsidRPr="00292EE0" w:rsidRDefault="007F4FA6" w:rsidP="002C5FD7">
            <w:pPr>
              <w:pStyle w:val="Tabletext"/>
              <w:rPr>
                <w:i/>
              </w:rPr>
            </w:pPr>
            <w:r w:rsidRPr="00292EE0">
              <w:rPr>
                <w:i/>
              </w:rPr>
              <w:t>Airports (Ownership —</w:t>
            </w:r>
            <w:bookmarkStart w:id="222" w:name="BK_S4P14L33C22"/>
            <w:bookmarkEnd w:id="222"/>
            <w:r w:rsidRPr="00292EE0">
              <w:rPr>
                <w:i/>
              </w:rPr>
              <w:t xml:space="preserve"> </w:t>
            </w:r>
            <w:bookmarkStart w:id="223" w:name="BK_S4P14L33C23"/>
            <w:bookmarkEnd w:id="223"/>
            <w:r w:rsidRPr="00292EE0">
              <w:rPr>
                <w:i/>
              </w:rPr>
              <w:t>Interests in Shares) Amendment Regulations</w:t>
            </w:r>
            <w:r w:rsidR="00292EE0" w:rsidRPr="00292EE0">
              <w:rPr>
                <w:i/>
              </w:rPr>
              <w:t> </w:t>
            </w:r>
            <w:r w:rsidRPr="00292EE0">
              <w:rPr>
                <w:i/>
              </w:rPr>
              <w:t>2002 (No.</w:t>
            </w:r>
            <w:r w:rsidR="00292EE0" w:rsidRPr="00292EE0">
              <w:rPr>
                <w:i/>
              </w:rPr>
              <w:t> </w:t>
            </w:r>
            <w:r w:rsidRPr="00292EE0">
              <w:rPr>
                <w:i/>
              </w:rPr>
              <w:t>1)</w:t>
            </w:r>
            <w:r w:rsidRPr="00292EE0">
              <w:t>, SR</w:t>
            </w:r>
            <w:r w:rsidR="00292EE0" w:rsidRPr="00292EE0">
              <w:t> </w:t>
            </w:r>
            <w:r w:rsidRPr="00292EE0">
              <w:t>2002 No.</w:t>
            </w:r>
            <w:r w:rsidR="00292EE0" w:rsidRPr="00292EE0">
              <w:t> </w:t>
            </w:r>
            <w:r w:rsidRPr="00292EE0">
              <w:t>82</w:t>
            </w:r>
          </w:p>
        </w:tc>
        <w:bookmarkStart w:id="224" w:name="BKCheck15B_194"/>
        <w:bookmarkEnd w:id="22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"http://www.comlaw.gov.au/Details/F2002B00081" \o "ComLaw" </w:instrText>
            </w:r>
            <w:r w:rsidRPr="00292EE0">
              <w:fldChar w:fldCharType="separate"/>
            </w:r>
            <w:r w:rsidRPr="00292EE0">
              <w:rPr>
                <w:rStyle w:val="Hyperlink"/>
                <w:bCs/>
              </w:rPr>
              <w:t>F2002B00081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191</w:t>
            </w:r>
          </w:p>
        </w:tc>
        <w:tc>
          <w:tcPr>
            <w:tcW w:w="4961" w:type="dxa"/>
            <w:shd w:val="clear" w:color="auto" w:fill="auto"/>
          </w:tcPr>
          <w:p w:rsidR="007F4FA6" w:rsidRPr="00292EE0" w:rsidRDefault="007F4FA6" w:rsidP="002C5FD7">
            <w:pPr>
              <w:pStyle w:val="Tabletext"/>
              <w:rPr>
                <w:i/>
              </w:rPr>
            </w:pPr>
            <w:r w:rsidRPr="00292EE0">
              <w:rPr>
                <w:i/>
              </w:rPr>
              <w:t>Airports (Protection of Airspace)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113</w:t>
            </w:r>
          </w:p>
        </w:tc>
        <w:bookmarkStart w:id="225" w:name="BKCheck15B_195"/>
        <w:bookmarkEnd w:id="22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"http://www.comlaw.gov.au/Details/F1999B00113" \o "ComLaw" </w:instrText>
            </w:r>
            <w:r w:rsidRPr="00292EE0">
              <w:fldChar w:fldCharType="separate"/>
            </w:r>
            <w:r w:rsidRPr="00292EE0">
              <w:rPr>
                <w:rStyle w:val="Hyperlink"/>
                <w:bCs/>
              </w:rPr>
              <w:t>F1999B00113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lastRenderedPageBreak/>
              <w:t>192</w:t>
            </w:r>
          </w:p>
        </w:tc>
        <w:tc>
          <w:tcPr>
            <w:tcW w:w="4961" w:type="dxa"/>
            <w:shd w:val="clear" w:color="auto" w:fill="auto"/>
          </w:tcPr>
          <w:p w:rsidR="007F4FA6" w:rsidRPr="00292EE0" w:rsidRDefault="007F4FA6" w:rsidP="002C5FD7">
            <w:pPr>
              <w:pStyle w:val="Tabletext"/>
              <w:rPr>
                <w:i/>
              </w:rPr>
            </w:pPr>
            <w:r w:rsidRPr="00292EE0">
              <w:rPr>
                <w:i/>
              </w:rPr>
              <w:t>Airports (Protection of Airspace)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55</w:t>
            </w:r>
          </w:p>
        </w:tc>
        <w:bookmarkStart w:id="226" w:name="BKCheck15B_196"/>
        <w:bookmarkEnd w:id="22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"http://www.comlaw.gov.au/Details/F2001B00113" \o "ComLaw" </w:instrText>
            </w:r>
            <w:r w:rsidRPr="00292EE0">
              <w:fldChar w:fldCharType="separate"/>
            </w:r>
            <w:r w:rsidRPr="00292EE0">
              <w:rPr>
                <w:rStyle w:val="Hyperlink"/>
                <w:bCs/>
              </w:rPr>
              <w:t>F2001B00113</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193</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103</w:t>
            </w:r>
          </w:p>
        </w:tc>
        <w:bookmarkStart w:id="227" w:name="BKCheck15B_197"/>
        <w:bookmarkEnd w:id="227"/>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"http://www.comlaw.gov.au/Details/F1997B02620" \o "ComLaw" </w:instrText>
            </w:r>
            <w:r w:rsidRPr="00292EE0">
              <w:fldChar w:fldCharType="separate"/>
            </w:r>
            <w:r w:rsidRPr="00292EE0">
              <w:rPr>
                <w:rStyle w:val="Hyperlink"/>
                <w:bCs/>
              </w:rPr>
              <w:t>F1997B02620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194</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104</w:t>
            </w:r>
          </w:p>
        </w:tc>
        <w:bookmarkStart w:id="228" w:name="BKCheck15B_198"/>
        <w:bookmarkEnd w:id="228"/>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"http://www.comlaw.gov.au/Details/F1997B02621" \o "ComLaw" </w:instrText>
            </w:r>
            <w:r w:rsidRPr="00292EE0">
              <w:fldChar w:fldCharType="separate"/>
            </w:r>
            <w:r w:rsidRPr="00292EE0">
              <w:rPr>
                <w:rStyle w:val="Hyperlink"/>
                <w:bCs/>
              </w:rPr>
              <w:t>F1997B02621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195</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113</w:t>
            </w:r>
          </w:p>
        </w:tc>
        <w:bookmarkStart w:id="229" w:name="BKCheck15B_199"/>
        <w:bookmarkEnd w:id="229"/>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"http://www.comlaw.gov.au/Details/F1997B02630" \o "ComLaw" </w:instrText>
            </w:r>
            <w:r w:rsidRPr="00292EE0">
              <w:fldChar w:fldCharType="separate"/>
            </w:r>
            <w:r w:rsidRPr="00292EE0">
              <w:rPr>
                <w:rStyle w:val="Hyperlink"/>
                <w:bCs/>
              </w:rPr>
              <w:t>F1997B02630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196</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177</w:t>
            </w:r>
          </w:p>
        </w:tc>
        <w:bookmarkStart w:id="230" w:name="BKCheck15B_200"/>
        <w:bookmarkEnd w:id="230"/>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"http://www.comlaw.gov.au/Details/F1997B02667" \o "ComLaw" </w:instrText>
            </w:r>
            <w:r w:rsidRPr="00292EE0">
              <w:fldChar w:fldCharType="separate"/>
            </w:r>
            <w:r w:rsidRPr="00292EE0">
              <w:rPr>
                <w:rStyle w:val="Hyperlink"/>
                <w:bCs/>
              </w:rPr>
              <w:t>F1997B02667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197</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199</w:t>
            </w:r>
          </w:p>
        </w:tc>
        <w:bookmarkStart w:id="231" w:name="BKCheck15B_201"/>
        <w:bookmarkEnd w:id="231"/>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"http://www.comlaw.gov.au/Details/F1997B01977" \o "ComLaw" </w:instrText>
            </w:r>
            <w:r w:rsidRPr="00292EE0">
              <w:fldChar w:fldCharType="separate"/>
            </w:r>
            <w:r w:rsidRPr="00292EE0">
              <w:rPr>
                <w:rStyle w:val="Hyperlink"/>
                <w:bCs/>
              </w:rPr>
              <w:t>F1997B01977</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198</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269</w:t>
            </w:r>
          </w:p>
        </w:tc>
        <w:bookmarkStart w:id="232" w:name="BKCheck15B_202"/>
        <w:bookmarkEnd w:id="232"/>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"http://www.comlaw.gov.au/Details/F1997B02761" \o "ComLaw" </w:instrText>
            </w:r>
            <w:r w:rsidRPr="00292EE0">
              <w:fldChar w:fldCharType="separate"/>
            </w:r>
            <w:r w:rsidRPr="00292EE0">
              <w:rPr>
                <w:rStyle w:val="Hyperlink"/>
                <w:bCs/>
              </w:rPr>
              <w:t>F1997B02761</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199</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1997 No.</w:t>
            </w:r>
            <w:r w:rsidR="00292EE0" w:rsidRPr="00292EE0">
              <w:t> </w:t>
            </w:r>
            <w:r w:rsidRPr="00292EE0">
              <w:t>367</w:t>
            </w:r>
          </w:p>
        </w:tc>
        <w:bookmarkStart w:id="233" w:name="BKCheck15B_203"/>
        <w:bookmarkEnd w:id="233"/>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"http://www.comlaw.gov.au/Details/F1997B02856" \o "ComLaw" </w:instrText>
            </w:r>
            <w:r w:rsidRPr="00292EE0">
              <w:fldChar w:fldCharType="separate"/>
            </w:r>
            <w:r w:rsidRPr="00292EE0">
              <w:rPr>
                <w:rStyle w:val="Hyperlink"/>
                <w:bCs/>
              </w:rPr>
              <w:t>F1997B02856</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200</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1998 No.</w:t>
            </w:r>
            <w:r w:rsidR="00292EE0" w:rsidRPr="00292EE0">
              <w:t> </w:t>
            </w:r>
            <w:r w:rsidRPr="00292EE0">
              <w:t>51</w:t>
            </w:r>
          </w:p>
        </w:tc>
        <w:bookmarkStart w:id="234" w:name="BKCheck15B_204"/>
        <w:bookmarkEnd w:id="234"/>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"http://www.comlaw.gov.au/Details/F1998B00035" \o "ComLaw" </w:instrText>
            </w:r>
            <w:r w:rsidRPr="00292EE0">
              <w:fldChar w:fldCharType="separate"/>
            </w:r>
            <w:r w:rsidRPr="00292EE0">
              <w:rPr>
                <w:rStyle w:val="Hyperlink"/>
                <w:bCs/>
              </w:rPr>
              <w:t>F1998B00035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201</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1998 No.</w:t>
            </w:r>
            <w:r w:rsidR="00292EE0" w:rsidRPr="00292EE0">
              <w:t> </w:t>
            </w:r>
            <w:r w:rsidRPr="00292EE0">
              <w:t>70</w:t>
            </w:r>
          </w:p>
        </w:tc>
        <w:bookmarkStart w:id="235" w:name="BKCheck15B_205"/>
        <w:bookmarkEnd w:id="235"/>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"http://www.comlaw.gov.au/Details/F1998B00065" \o "ComLaw" </w:instrText>
            </w:r>
            <w:r w:rsidRPr="00292EE0">
              <w:fldChar w:fldCharType="separate"/>
            </w:r>
            <w:r w:rsidRPr="00292EE0">
              <w:rPr>
                <w:rStyle w:val="Hyperlink"/>
                <w:bCs/>
              </w:rPr>
              <w:t>F1998B00065</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C5FD7">
            <w:pPr>
              <w:pStyle w:val="Tabletext"/>
              <w:rPr>
                <w:szCs w:val="22"/>
              </w:rPr>
            </w:pPr>
            <w:r w:rsidRPr="00292EE0">
              <w:rPr>
                <w:szCs w:val="22"/>
              </w:rPr>
              <w:t>202</w:t>
            </w:r>
          </w:p>
        </w:tc>
        <w:tc>
          <w:tcPr>
            <w:tcW w:w="4961" w:type="dxa"/>
            <w:shd w:val="clear" w:color="auto" w:fill="auto"/>
          </w:tcPr>
          <w:p w:rsidR="007F4FA6" w:rsidRPr="00292EE0" w:rsidRDefault="007F4FA6" w:rsidP="002C5FD7">
            <w:pPr>
              <w:pStyle w:val="Tabletext"/>
            </w:pPr>
            <w:r w:rsidRPr="00292EE0">
              <w:t>Airports Regulations (Amendment), SR</w:t>
            </w:r>
            <w:r w:rsidR="00292EE0" w:rsidRPr="00292EE0">
              <w:t> </w:t>
            </w:r>
            <w:r w:rsidRPr="00292EE0">
              <w:t>1998 No.</w:t>
            </w:r>
            <w:r w:rsidR="00292EE0" w:rsidRPr="00292EE0">
              <w:t> </w:t>
            </w:r>
            <w:r w:rsidRPr="00292EE0">
              <w:t>97</w:t>
            </w:r>
          </w:p>
        </w:tc>
        <w:bookmarkStart w:id="236" w:name="BKCheck15B_206"/>
        <w:bookmarkEnd w:id="236"/>
        <w:tc>
          <w:tcPr>
            <w:tcW w:w="1560" w:type="dxa"/>
            <w:shd w:val="clear" w:color="auto" w:fill="auto"/>
          </w:tcPr>
          <w:p w:rsidR="007F4FA6" w:rsidRPr="00292EE0" w:rsidRDefault="007F4FA6" w:rsidP="002C5FD7">
            <w:pPr>
              <w:pStyle w:val="Tabletext"/>
              <w:rPr>
                <w:rStyle w:val="Hyperlink"/>
                <w:bCs/>
              </w:rPr>
            </w:pPr>
            <w:r w:rsidRPr="00292EE0">
              <w:fldChar w:fldCharType="begin"/>
            </w:r>
            <w:r w:rsidRPr="00292EE0">
              <w:instrText xml:space="preserve"> HYPERLINK "http://www.comlaw.gov.au/Details/F1998B00089" \o "ComLaw" </w:instrText>
            </w:r>
            <w:r w:rsidRPr="00292EE0">
              <w:fldChar w:fldCharType="separate"/>
            </w:r>
            <w:r w:rsidRPr="00292EE0">
              <w:rPr>
                <w:rStyle w:val="Hyperlink"/>
                <w:bCs/>
              </w:rPr>
              <w:t>F1998B00089</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203</w:t>
            </w:r>
          </w:p>
        </w:tc>
        <w:tc>
          <w:tcPr>
            <w:tcW w:w="4961" w:type="dxa"/>
            <w:shd w:val="clear" w:color="auto" w:fill="auto"/>
          </w:tcPr>
          <w:p w:rsidR="007F4FA6" w:rsidRPr="00292EE0" w:rsidRDefault="007F4FA6" w:rsidP="00217CE9">
            <w:pPr>
              <w:pStyle w:val="Tabletext"/>
            </w:pPr>
            <w:r w:rsidRPr="00292EE0">
              <w:t>Airports Regulations (Amendment), SR</w:t>
            </w:r>
            <w:r w:rsidR="00292EE0" w:rsidRPr="00292EE0">
              <w:t> </w:t>
            </w:r>
            <w:r w:rsidRPr="00292EE0">
              <w:t>1998 No.</w:t>
            </w:r>
            <w:r w:rsidR="00292EE0" w:rsidRPr="00292EE0">
              <w:t> </w:t>
            </w:r>
            <w:r w:rsidRPr="00292EE0">
              <w:t>160</w:t>
            </w:r>
          </w:p>
        </w:tc>
        <w:bookmarkStart w:id="237" w:name="BKCheck15B_207"/>
        <w:bookmarkEnd w:id="237"/>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"http://www.comlaw.gov.au/Details/F1998B00150" \o "ComLaw" </w:instrText>
            </w:r>
            <w:r w:rsidRPr="00292EE0">
              <w:fldChar w:fldCharType="separate"/>
            </w:r>
            <w:r w:rsidRPr="00292EE0">
              <w:rPr>
                <w:rStyle w:val="Hyperlink"/>
                <w:bCs/>
              </w:rPr>
              <w:t>F1998B00150</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217CE9">
            <w:pPr>
              <w:pStyle w:val="Tabletext"/>
              <w:rPr>
                <w:szCs w:val="22"/>
              </w:rPr>
            </w:pPr>
            <w:r w:rsidRPr="00292EE0">
              <w:rPr>
                <w:szCs w:val="22"/>
              </w:rPr>
              <w:t>204</w:t>
            </w:r>
          </w:p>
        </w:tc>
        <w:tc>
          <w:tcPr>
            <w:tcW w:w="4961" w:type="dxa"/>
            <w:shd w:val="clear" w:color="auto" w:fill="auto"/>
          </w:tcPr>
          <w:p w:rsidR="007F4FA6" w:rsidRPr="00292EE0" w:rsidRDefault="007F4FA6" w:rsidP="00217CE9">
            <w:pPr>
              <w:pStyle w:val="Tabletext"/>
            </w:pPr>
            <w:r w:rsidRPr="00292EE0">
              <w:t>Airports Regulations (Amendment), SR</w:t>
            </w:r>
            <w:r w:rsidR="00292EE0" w:rsidRPr="00292EE0">
              <w:t> </w:t>
            </w:r>
            <w:r w:rsidRPr="00292EE0">
              <w:t>1998 No.</w:t>
            </w:r>
            <w:r w:rsidR="00292EE0" w:rsidRPr="00292EE0">
              <w:t> </w:t>
            </w:r>
            <w:r w:rsidRPr="00292EE0">
              <w:t>208</w:t>
            </w:r>
          </w:p>
        </w:tc>
        <w:bookmarkStart w:id="238" w:name="BKCheck15B_208"/>
        <w:bookmarkEnd w:id="238"/>
        <w:tc>
          <w:tcPr>
            <w:tcW w:w="1560" w:type="dxa"/>
            <w:shd w:val="clear" w:color="auto" w:fill="auto"/>
          </w:tcPr>
          <w:p w:rsidR="007F4FA6" w:rsidRPr="00292EE0" w:rsidRDefault="007F4FA6" w:rsidP="00217CE9">
            <w:pPr>
              <w:pStyle w:val="Tabletext"/>
              <w:rPr>
                <w:rStyle w:val="Hyperlink"/>
                <w:bCs/>
              </w:rPr>
            </w:pPr>
            <w:r w:rsidRPr="00292EE0">
              <w:fldChar w:fldCharType="begin"/>
            </w:r>
            <w:r w:rsidRPr="00292EE0">
              <w:instrText xml:space="preserve"> HYPERLINK "http://www.comlaw.gov.au/Details/F1998B00192" \o "ComLaw" </w:instrText>
            </w:r>
            <w:r w:rsidRPr="00292EE0">
              <w:fldChar w:fldCharType="separate"/>
            </w:r>
            <w:r w:rsidRPr="00292EE0">
              <w:rPr>
                <w:rStyle w:val="Hyperlink"/>
                <w:bCs/>
              </w:rPr>
              <w:t>F1998B00192</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205</w:t>
            </w:r>
          </w:p>
        </w:tc>
        <w:tc>
          <w:tcPr>
            <w:tcW w:w="4961" w:type="dxa"/>
            <w:shd w:val="clear" w:color="auto" w:fill="auto"/>
          </w:tcPr>
          <w:p w:rsidR="007F4FA6" w:rsidRPr="00292EE0" w:rsidRDefault="007F4FA6" w:rsidP="00C1383C">
            <w:pPr>
              <w:pStyle w:val="Tabletext"/>
              <w:rPr>
                <w:i/>
              </w:rPr>
            </w:pPr>
            <w:r w:rsidRPr="00292EE0">
              <w:rPr>
                <w:i/>
              </w:rPr>
              <w:t>Air Services Amendment Regulations</w:t>
            </w:r>
            <w:r w:rsidR="00292EE0" w:rsidRPr="00292EE0">
              <w:rPr>
                <w:i/>
              </w:rPr>
              <w:t> </w:t>
            </w:r>
            <w:r w:rsidRPr="00292EE0">
              <w:rPr>
                <w:i/>
              </w:rPr>
              <w:t>2007 (No.</w:t>
            </w:r>
            <w:r w:rsidR="00292EE0" w:rsidRPr="00292EE0">
              <w:rPr>
                <w:i/>
              </w:rPr>
              <w:t> </w:t>
            </w:r>
            <w:r w:rsidRPr="00292EE0">
              <w:rPr>
                <w:i/>
              </w:rPr>
              <w:t>1)</w:t>
            </w:r>
            <w:r w:rsidRPr="00292EE0">
              <w:t>, SLI</w:t>
            </w:r>
            <w:r w:rsidR="00292EE0" w:rsidRPr="00292EE0">
              <w:t> </w:t>
            </w:r>
            <w:r w:rsidRPr="00292EE0">
              <w:t>2007 No.</w:t>
            </w:r>
            <w:r w:rsidR="00292EE0" w:rsidRPr="00292EE0">
              <w:t> </w:t>
            </w:r>
            <w:r w:rsidRPr="00292EE0">
              <w:t>168</w:t>
            </w:r>
          </w:p>
        </w:tc>
        <w:bookmarkStart w:id="239" w:name="BKCheck15B_209"/>
        <w:bookmarkEnd w:id="239"/>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"http://www.comlaw.gov.au/Details/F2007L01838" \o "ComLaw" </w:instrText>
            </w:r>
            <w:r w:rsidRPr="00292EE0">
              <w:fldChar w:fldCharType="separate"/>
            </w:r>
            <w:r w:rsidRPr="00292EE0">
              <w:rPr>
                <w:rStyle w:val="Hyperlink"/>
                <w:bCs/>
              </w:rPr>
              <w:t>F2007L01838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206</w:t>
            </w:r>
          </w:p>
        </w:tc>
        <w:tc>
          <w:tcPr>
            <w:tcW w:w="4961" w:type="dxa"/>
            <w:shd w:val="clear" w:color="auto" w:fill="auto"/>
          </w:tcPr>
          <w:p w:rsidR="007F4FA6" w:rsidRPr="00292EE0" w:rsidRDefault="007F4FA6" w:rsidP="00C1383C">
            <w:pPr>
              <w:pStyle w:val="Tabletext"/>
            </w:pPr>
            <w:r w:rsidRPr="00292EE0">
              <w:t>Air Services Regulations (Amendment), SR</w:t>
            </w:r>
            <w:r w:rsidR="00292EE0" w:rsidRPr="00292EE0">
              <w:t> </w:t>
            </w:r>
            <w:r w:rsidRPr="00292EE0">
              <w:t>1995 No.</w:t>
            </w:r>
            <w:r w:rsidR="00292EE0" w:rsidRPr="00292EE0">
              <w:t> </w:t>
            </w:r>
            <w:r w:rsidRPr="00292EE0">
              <w:t>278</w:t>
            </w:r>
          </w:p>
        </w:tc>
        <w:bookmarkStart w:id="240" w:name="BKCheck15B_210"/>
        <w:bookmarkEnd w:id="240"/>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"http://www.comlaw.gov.au/Details/F1996B00308" \o "ComLaw" </w:instrText>
            </w:r>
            <w:r w:rsidRPr="00292EE0">
              <w:fldChar w:fldCharType="separate"/>
            </w:r>
            <w:r w:rsidRPr="00292EE0">
              <w:rPr>
                <w:rStyle w:val="Hyperlink"/>
                <w:bCs/>
              </w:rPr>
              <w:t>F1996B00308</w:t>
            </w:r>
            <w:r w:rsidRPr="00292EE0">
              <w:rPr>
                <w:rStyle w:val="Hyperlink"/>
                <w:bCs/>
              </w:rPr>
              <w:fldChar w:fldCharType="end"/>
            </w:r>
          </w:p>
        </w:tc>
      </w:tr>
      <w:tr w:rsidR="007F4FA6" w:rsidRPr="00292EE0" w:rsidTr="005E0CA9">
        <w:trPr>
          <w:cantSplit/>
        </w:trPr>
        <w:tc>
          <w:tcPr>
            <w:tcW w:w="822" w:type="dxa"/>
            <w:shd w:val="clear" w:color="auto" w:fill="auto"/>
          </w:tcPr>
          <w:p w:rsidR="007F4FA6" w:rsidRPr="00292EE0" w:rsidRDefault="005E0CA9" w:rsidP="00C1383C">
            <w:pPr>
              <w:pStyle w:val="Tabletext"/>
              <w:rPr>
                <w:szCs w:val="22"/>
              </w:rPr>
            </w:pPr>
            <w:r w:rsidRPr="00292EE0">
              <w:rPr>
                <w:szCs w:val="22"/>
              </w:rPr>
              <w:t>207</w:t>
            </w:r>
          </w:p>
        </w:tc>
        <w:tc>
          <w:tcPr>
            <w:tcW w:w="4961" w:type="dxa"/>
            <w:shd w:val="clear" w:color="auto" w:fill="auto"/>
          </w:tcPr>
          <w:p w:rsidR="007F4FA6" w:rsidRPr="00292EE0" w:rsidRDefault="007F4FA6" w:rsidP="00C1383C">
            <w:pPr>
              <w:pStyle w:val="Tabletext"/>
            </w:pPr>
            <w:r w:rsidRPr="00292EE0">
              <w:t>Air Services Regulations (Amendment), SR</w:t>
            </w:r>
            <w:r w:rsidR="00292EE0" w:rsidRPr="00292EE0">
              <w:t> </w:t>
            </w:r>
            <w:r w:rsidRPr="00292EE0">
              <w:t>1998 No.</w:t>
            </w:r>
            <w:r w:rsidR="00292EE0" w:rsidRPr="00292EE0">
              <w:t> </w:t>
            </w:r>
            <w:r w:rsidRPr="00292EE0">
              <w:t>8</w:t>
            </w:r>
          </w:p>
        </w:tc>
        <w:bookmarkStart w:id="241" w:name="BKCheck15B_211"/>
        <w:bookmarkEnd w:id="241"/>
        <w:tc>
          <w:tcPr>
            <w:tcW w:w="1560" w:type="dxa"/>
            <w:shd w:val="clear" w:color="auto" w:fill="auto"/>
          </w:tcPr>
          <w:p w:rsidR="007F4FA6" w:rsidRPr="00292EE0" w:rsidRDefault="007F4FA6" w:rsidP="00C1383C">
            <w:pPr>
              <w:pStyle w:val="Tabletext"/>
              <w:rPr>
                <w:rStyle w:val="Hyperlink"/>
                <w:bCs/>
              </w:rPr>
            </w:pPr>
            <w:r w:rsidRPr="00292EE0">
              <w:fldChar w:fldCharType="begin"/>
            </w:r>
            <w:r w:rsidRPr="00292EE0">
              <w:instrText xml:space="preserve"> HYPERLINK "http://www.comlaw.gov.au/Details/F1998B00006" \o "ComLaw" </w:instrText>
            </w:r>
            <w:r w:rsidRPr="00292EE0">
              <w:fldChar w:fldCharType="separate"/>
            </w:r>
            <w:r w:rsidRPr="00292EE0">
              <w:rPr>
                <w:rStyle w:val="Hyperlink"/>
                <w:bCs/>
              </w:rPr>
              <w:t>F1998B00006</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208</w:t>
            </w:r>
          </w:p>
        </w:tc>
        <w:tc>
          <w:tcPr>
            <w:tcW w:w="4961" w:type="dxa"/>
            <w:shd w:val="clear" w:color="auto" w:fill="auto"/>
          </w:tcPr>
          <w:p w:rsidR="00717A5B" w:rsidRPr="00292EE0" w:rsidRDefault="00717A5B" w:rsidP="00717A5B">
            <w:pPr>
              <w:pStyle w:val="Tabletext"/>
            </w:pPr>
            <w:r w:rsidRPr="00292EE0">
              <w:t>Amendment of the National Capital Plan – Amendment No.</w:t>
            </w:r>
            <w:r w:rsidR="00292EE0" w:rsidRPr="00292EE0">
              <w:t> </w:t>
            </w:r>
            <w:r w:rsidRPr="00292EE0">
              <w:t>9</w:t>
            </w:r>
          </w:p>
        </w:tc>
        <w:bookmarkStart w:id="242" w:name="BKCheck15B_212"/>
        <w:bookmarkEnd w:id="24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"http://www.comlaw.gov.au/Details/F2007B01592" \o "ComLaw" </w:instrText>
            </w:r>
            <w:r w:rsidRPr="00292EE0">
              <w:fldChar w:fldCharType="separate"/>
            </w:r>
            <w:r w:rsidR="00717A5B" w:rsidRPr="00292EE0">
              <w:rPr>
                <w:rStyle w:val="Hyperlink"/>
                <w:bCs/>
              </w:rPr>
              <w:t>F2007B01592</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209</w:t>
            </w:r>
          </w:p>
        </w:tc>
        <w:tc>
          <w:tcPr>
            <w:tcW w:w="4961" w:type="dxa"/>
            <w:shd w:val="clear" w:color="auto" w:fill="auto"/>
          </w:tcPr>
          <w:p w:rsidR="00717A5B" w:rsidRPr="00292EE0" w:rsidRDefault="00717A5B" w:rsidP="00717A5B">
            <w:pPr>
              <w:pStyle w:val="Tabletext"/>
            </w:pPr>
            <w:r w:rsidRPr="00292EE0">
              <w:t>Amendment of the National Capital Plan – Amendment No.</w:t>
            </w:r>
            <w:r w:rsidR="00292EE0" w:rsidRPr="00292EE0">
              <w:t> </w:t>
            </w:r>
            <w:r w:rsidRPr="00292EE0">
              <w:t>14 – Range of Uses Permitted in Broadacre Areas</w:t>
            </w:r>
          </w:p>
        </w:tc>
        <w:bookmarkStart w:id="243" w:name="BKCheck15B_213"/>
        <w:bookmarkEnd w:id="243"/>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"http://www.comlaw.gov.au/Details/F2008B00025" \o "ComLaw" </w:instrText>
            </w:r>
            <w:r w:rsidRPr="00292EE0">
              <w:fldChar w:fldCharType="separate"/>
            </w:r>
            <w:r w:rsidR="00717A5B" w:rsidRPr="00292EE0">
              <w:rPr>
                <w:rStyle w:val="Hyperlink"/>
                <w:bCs/>
              </w:rPr>
              <w:t>F2008B00025</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210</w:t>
            </w:r>
          </w:p>
        </w:tc>
        <w:tc>
          <w:tcPr>
            <w:tcW w:w="4961" w:type="dxa"/>
            <w:shd w:val="clear" w:color="auto" w:fill="auto"/>
          </w:tcPr>
          <w:p w:rsidR="00717A5B" w:rsidRPr="00292EE0" w:rsidRDefault="00717A5B" w:rsidP="00717A5B">
            <w:pPr>
              <w:pStyle w:val="Tabletext"/>
            </w:pPr>
            <w:r w:rsidRPr="00292EE0">
              <w:t>Amendment to the National Capital Plan – Amendment No.</w:t>
            </w:r>
            <w:r w:rsidR="00292EE0" w:rsidRPr="00292EE0">
              <w:t> </w:t>
            </w:r>
            <w:r w:rsidRPr="00292EE0">
              <w:t>6</w:t>
            </w:r>
          </w:p>
        </w:tc>
        <w:bookmarkStart w:id="244" w:name="BKCheck15B_214"/>
        <w:bookmarkEnd w:id="24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"http://www.comlaw.gov.au/Details/F2007B01589" \o "ComLaw" </w:instrText>
            </w:r>
            <w:r w:rsidRPr="00292EE0">
              <w:fldChar w:fldCharType="separate"/>
            </w:r>
            <w:r w:rsidR="00717A5B" w:rsidRPr="00292EE0">
              <w:rPr>
                <w:rStyle w:val="Hyperlink"/>
                <w:bCs/>
              </w:rPr>
              <w:t>F2007B01589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211</w:t>
            </w:r>
          </w:p>
        </w:tc>
        <w:tc>
          <w:tcPr>
            <w:tcW w:w="4961" w:type="dxa"/>
            <w:shd w:val="clear" w:color="auto" w:fill="auto"/>
          </w:tcPr>
          <w:p w:rsidR="00717A5B" w:rsidRPr="00292EE0" w:rsidRDefault="00717A5B" w:rsidP="00717A5B">
            <w:pPr>
              <w:pStyle w:val="Tabletext"/>
              <w:rPr>
                <w:i/>
              </w:rPr>
            </w:pPr>
            <w:r w:rsidRPr="00292EE0">
              <w:rPr>
                <w:i/>
              </w:rPr>
              <w:t xml:space="preserve">Application of Laws (Amendment) Ordinance 1976 </w:t>
            </w:r>
            <w:r w:rsidRPr="00292EE0">
              <w:t>(Coral Sea Islands</w:t>
            </w:r>
            <w:bookmarkStart w:id="245" w:name="BK_S4P15L26C12"/>
            <w:bookmarkEnd w:id="245"/>
            <w:r w:rsidRPr="00292EE0">
              <w:t xml:space="preserve"> Territory), No.</w:t>
            </w:r>
            <w:r w:rsidR="00292EE0" w:rsidRPr="00292EE0">
              <w:t> </w:t>
            </w:r>
            <w:r w:rsidRPr="00292EE0">
              <w:t>1 of 1976</w:t>
            </w:r>
          </w:p>
        </w:tc>
        <w:bookmarkStart w:id="246" w:name="BKCheck15B_215"/>
        <w:bookmarkEnd w:id="24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"http://www.comlaw.gov.au/Details/F2006B00710" \o "ComLaw" </w:instrText>
            </w:r>
            <w:r w:rsidRPr="00292EE0">
              <w:fldChar w:fldCharType="separate"/>
            </w:r>
            <w:r w:rsidR="00717A5B" w:rsidRPr="00292EE0">
              <w:rPr>
                <w:rStyle w:val="Hyperlink"/>
                <w:bCs/>
              </w:rPr>
              <w:t>F2006B00710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212</w:t>
            </w:r>
          </w:p>
        </w:tc>
        <w:tc>
          <w:tcPr>
            <w:tcW w:w="4961" w:type="dxa"/>
            <w:shd w:val="clear" w:color="auto" w:fill="auto"/>
          </w:tcPr>
          <w:p w:rsidR="00717A5B" w:rsidRPr="00292EE0" w:rsidRDefault="00717A5B" w:rsidP="00717A5B">
            <w:pPr>
              <w:pStyle w:val="Tabletext"/>
              <w:rPr>
                <w:i/>
              </w:rPr>
            </w:pPr>
            <w:r w:rsidRPr="00292EE0">
              <w:rPr>
                <w:i/>
              </w:rPr>
              <w:t xml:space="preserve">Application of Laws (Amendment) Ordinance 1979 </w:t>
            </w:r>
            <w:r w:rsidRPr="00292EE0">
              <w:t>(Coral Sea Islands</w:t>
            </w:r>
            <w:bookmarkStart w:id="247" w:name="BK_S4P15L28C12"/>
            <w:bookmarkEnd w:id="247"/>
            <w:r w:rsidRPr="00292EE0">
              <w:t xml:space="preserve"> Territory), No.</w:t>
            </w:r>
            <w:r w:rsidR="00292EE0" w:rsidRPr="00292EE0">
              <w:t> </w:t>
            </w:r>
            <w:r w:rsidRPr="00292EE0">
              <w:t>1 of 1979</w:t>
            </w:r>
          </w:p>
        </w:tc>
        <w:bookmarkStart w:id="248" w:name="BKCheck15B_216"/>
        <w:bookmarkEnd w:id="24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"http://www.comlaw.gov.au/Details/F2006B00711" \o "ComLaw" </w:instrText>
            </w:r>
            <w:r w:rsidRPr="00292EE0">
              <w:fldChar w:fldCharType="separate"/>
            </w:r>
            <w:r w:rsidR="00717A5B" w:rsidRPr="00292EE0">
              <w:rPr>
                <w:rStyle w:val="Hyperlink"/>
                <w:bCs/>
              </w:rPr>
              <w:t>F2006B00711</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213</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1992 </w:t>
            </w:r>
            <w:r w:rsidRPr="00292EE0">
              <w:t>(Territory of Christmas Island</w:t>
            </w:r>
            <w:bookmarkStart w:id="249" w:name="BK_S4P15L30C36"/>
            <w:bookmarkEnd w:id="249"/>
            <w:r w:rsidRPr="00292EE0">
              <w:t>), No.</w:t>
            </w:r>
            <w:r w:rsidR="00292EE0" w:rsidRPr="00292EE0">
              <w:t> </w:t>
            </w:r>
            <w:r w:rsidRPr="00292EE0">
              <w:t>10 of 1992</w:t>
            </w:r>
          </w:p>
        </w:tc>
        <w:bookmarkStart w:id="250" w:name="BKCheck15B_217"/>
        <w:bookmarkEnd w:id="25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"http://www.comlaw.gov.au/Details/F2006B00508" \o "ComLaw" </w:instrText>
            </w:r>
            <w:r w:rsidRPr="00292EE0">
              <w:fldChar w:fldCharType="separate"/>
            </w:r>
            <w:r w:rsidR="00717A5B" w:rsidRPr="00292EE0">
              <w:rPr>
                <w:rStyle w:val="Hyperlink"/>
                <w:bCs/>
              </w:rPr>
              <w:t>F2006B00508</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214</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1992 </w:t>
            </w:r>
            <w:r w:rsidRPr="00292EE0">
              <w:t>(Territory of Cocos (Keeling) Islands</w:t>
            </w:r>
            <w:bookmarkStart w:id="251" w:name="BK_S4P15L32C43"/>
            <w:bookmarkEnd w:id="251"/>
            <w:r w:rsidRPr="00292EE0">
              <w:t>), No.</w:t>
            </w:r>
            <w:r w:rsidR="00292EE0" w:rsidRPr="00292EE0">
              <w:t> </w:t>
            </w:r>
            <w:r w:rsidRPr="00292EE0">
              <w:t>10 of 1992</w:t>
            </w:r>
          </w:p>
        </w:tc>
        <w:bookmarkStart w:id="252" w:name="BKCheck15B_218"/>
        <w:bookmarkEnd w:id="25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"http://www.comlaw.gov.au/Details/F2006B11464" \o "ComLaw" </w:instrText>
            </w:r>
            <w:r w:rsidRPr="00292EE0">
              <w:fldChar w:fldCharType="separate"/>
            </w:r>
            <w:r w:rsidR="00717A5B" w:rsidRPr="00292EE0">
              <w:rPr>
                <w:rStyle w:val="Hyperlink"/>
                <w:bCs/>
              </w:rPr>
              <w:t>F2006B11464</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lastRenderedPageBreak/>
              <w:t>215</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1993 </w:t>
            </w:r>
            <w:r w:rsidRPr="00292EE0">
              <w:t>(Territory of Christmas Island</w:t>
            </w:r>
            <w:bookmarkStart w:id="253" w:name="BK_S4P16L2C36"/>
            <w:bookmarkEnd w:id="253"/>
            <w:r w:rsidRPr="00292EE0">
              <w:t>), No.</w:t>
            </w:r>
            <w:r w:rsidR="00292EE0" w:rsidRPr="00292EE0">
              <w:t> </w:t>
            </w:r>
            <w:r w:rsidRPr="00292EE0">
              <w:t>4 of 1993</w:t>
            </w:r>
          </w:p>
        </w:tc>
        <w:bookmarkStart w:id="254" w:name="BKCheck15B_219"/>
        <w:bookmarkEnd w:id="25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"http://www.comlaw.gov.au/Details/F2006B00510" \o "ComLaw" </w:instrText>
            </w:r>
            <w:r w:rsidRPr="00292EE0">
              <w:fldChar w:fldCharType="separate"/>
            </w:r>
            <w:r w:rsidR="00717A5B" w:rsidRPr="00292EE0">
              <w:rPr>
                <w:rStyle w:val="Hyperlink"/>
                <w:bCs/>
              </w:rPr>
              <w:t>F2006B00510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216</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1993 </w:t>
            </w:r>
            <w:r w:rsidRPr="00292EE0">
              <w:t>(Territory of Cocos (Keeling) Islands</w:t>
            </w:r>
            <w:bookmarkStart w:id="255" w:name="BK_S4P16L4C43"/>
            <w:bookmarkEnd w:id="255"/>
            <w:r w:rsidRPr="00292EE0">
              <w:t>), No.</w:t>
            </w:r>
            <w:r w:rsidR="00292EE0" w:rsidRPr="00292EE0">
              <w:t> </w:t>
            </w:r>
            <w:r w:rsidRPr="00292EE0">
              <w:t>3 of 1993</w:t>
            </w:r>
          </w:p>
        </w:tc>
        <w:bookmarkStart w:id="256" w:name="BKCheck15B_220"/>
        <w:bookmarkEnd w:id="25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"http://www.comlaw.gov.au/Details/F2006B11465" \o "ComLaw" </w:instrText>
            </w:r>
            <w:r w:rsidRPr="00292EE0">
              <w:fldChar w:fldCharType="separate"/>
            </w:r>
            <w:r w:rsidR="00717A5B" w:rsidRPr="00292EE0">
              <w:rPr>
                <w:rStyle w:val="Hyperlink"/>
                <w:bCs/>
              </w:rPr>
              <w:t>F2006B11465</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217</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1994 </w:t>
            </w:r>
            <w:r w:rsidRPr="00292EE0">
              <w:t>(Territory of Christmas Island</w:t>
            </w:r>
            <w:bookmarkStart w:id="257" w:name="BK_S4P16L6C36"/>
            <w:bookmarkEnd w:id="257"/>
            <w:r w:rsidRPr="00292EE0">
              <w:t>), No.</w:t>
            </w:r>
            <w:r w:rsidR="00292EE0" w:rsidRPr="00292EE0">
              <w:t> </w:t>
            </w:r>
            <w:r w:rsidRPr="00292EE0">
              <w:t>4 of 1994</w:t>
            </w:r>
          </w:p>
        </w:tc>
        <w:bookmarkStart w:id="258" w:name="BKCheck15B_221"/>
        <w:bookmarkEnd w:id="25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"http://www.comlaw.gov.au/Details/F2006B00520" \o "ComLaw" </w:instrText>
            </w:r>
            <w:r w:rsidRPr="00292EE0">
              <w:fldChar w:fldCharType="separate"/>
            </w:r>
            <w:r w:rsidR="00717A5B" w:rsidRPr="00292EE0">
              <w:rPr>
                <w:rStyle w:val="Hyperlink"/>
                <w:bCs/>
              </w:rPr>
              <w:t>F2006B00520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218</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1994 </w:t>
            </w:r>
            <w:r w:rsidRPr="00292EE0">
              <w:t>(Territory of Cocos (Keeling) Islands</w:t>
            </w:r>
            <w:bookmarkStart w:id="259" w:name="BK_S4P16L8C43"/>
            <w:bookmarkEnd w:id="259"/>
            <w:r w:rsidRPr="00292EE0">
              <w:t>), No.</w:t>
            </w:r>
            <w:r w:rsidR="00292EE0" w:rsidRPr="00292EE0">
              <w:t> </w:t>
            </w:r>
            <w:r w:rsidRPr="00292EE0">
              <w:t>4 of 1994</w:t>
            </w:r>
          </w:p>
        </w:tc>
        <w:bookmarkStart w:id="260" w:name="BKCheck15B_222"/>
        <w:bookmarkEnd w:id="26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"http://www.comlaw.gov.au/Details/F2006B11469" \o "ComLaw" </w:instrText>
            </w:r>
            <w:r w:rsidRPr="00292EE0">
              <w:fldChar w:fldCharType="separate"/>
            </w:r>
            <w:r w:rsidR="00717A5B" w:rsidRPr="00292EE0">
              <w:rPr>
                <w:rStyle w:val="Hyperlink"/>
                <w:bCs/>
              </w:rPr>
              <w:t>F2006B11469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219</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1995 </w:t>
            </w:r>
            <w:r w:rsidRPr="00292EE0">
              <w:t>(Territory of Christmas Island</w:t>
            </w:r>
            <w:bookmarkStart w:id="261" w:name="BK_S4P16L10C36"/>
            <w:bookmarkEnd w:id="261"/>
            <w:r w:rsidRPr="00292EE0">
              <w:t>), No.</w:t>
            </w:r>
            <w:r w:rsidR="00292EE0" w:rsidRPr="00292EE0">
              <w:t> </w:t>
            </w:r>
            <w:r w:rsidRPr="00292EE0">
              <w:t>1 of 1995</w:t>
            </w:r>
          </w:p>
        </w:tc>
        <w:bookmarkStart w:id="262" w:name="BKCheck15B_223"/>
        <w:bookmarkEnd w:id="26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"http://www.comlaw.gov.au/Details/F2006B00513" \o "ComLaw" </w:instrText>
            </w:r>
            <w:r w:rsidRPr="00292EE0">
              <w:fldChar w:fldCharType="separate"/>
            </w:r>
            <w:r w:rsidR="00717A5B" w:rsidRPr="00292EE0">
              <w:rPr>
                <w:rStyle w:val="Hyperlink"/>
                <w:bCs/>
              </w:rPr>
              <w:t>F2006B00513</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220</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1995 </w:t>
            </w:r>
            <w:r w:rsidRPr="00292EE0">
              <w:t>(Territory of Cocos (Keeling) Islands</w:t>
            </w:r>
            <w:bookmarkStart w:id="263" w:name="BK_S4P16L12C43"/>
            <w:bookmarkEnd w:id="263"/>
            <w:r w:rsidRPr="00292EE0">
              <w:t>), No.</w:t>
            </w:r>
            <w:r w:rsidR="00292EE0" w:rsidRPr="00292EE0">
              <w:t> </w:t>
            </w:r>
            <w:r w:rsidRPr="00292EE0">
              <w:t>1 of 1995</w:t>
            </w:r>
          </w:p>
        </w:tc>
        <w:bookmarkStart w:id="264" w:name="BKCheck15B_224"/>
        <w:bookmarkEnd w:id="26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"http://www.comlaw.gov.au/Details/F2006B11471" \o "ComLaw" </w:instrText>
            </w:r>
            <w:r w:rsidRPr="00292EE0">
              <w:fldChar w:fldCharType="separate"/>
            </w:r>
            <w:r w:rsidR="00717A5B" w:rsidRPr="00292EE0">
              <w:rPr>
                <w:rStyle w:val="Hyperlink"/>
                <w:bCs/>
              </w:rPr>
              <w:t>F2006B11471</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221</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1996 </w:t>
            </w:r>
            <w:r w:rsidRPr="00292EE0">
              <w:t>(Territory of Christmas Island</w:t>
            </w:r>
            <w:bookmarkStart w:id="265" w:name="BK_S4P16L14C36"/>
            <w:bookmarkEnd w:id="265"/>
            <w:r w:rsidRPr="00292EE0">
              <w:t>), No.</w:t>
            </w:r>
            <w:r w:rsidR="00292EE0" w:rsidRPr="00292EE0">
              <w:t> </w:t>
            </w:r>
            <w:r w:rsidRPr="00292EE0">
              <w:t>8 of 1996</w:t>
            </w:r>
          </w:p>
        </w:tc>
        <w:bookmarkStart w:id="266" w:name="BKCheck15B_225"/>
        <w:bookmarkEnd w:id="26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"http://www.comlaw.gov.au/Details/F2006B00515" \o "ComLaw" </w:instrText>
            </w:r>
            <w:r w:rsidRPr="00292EE0">
              <w:fldChar w:fldCharType="separate"/>
            </w:r>
            <w:r w:rsidR="00717A5B" w:rsidRPr="00292EE0">
              <w:rPr>
                <w:rStyle w:val="Hyperlink"/>
                <w:bCs/>
              </w:rPr>
              <w:t>F2006B00515</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222</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1996 </w:t>
            </w:r>
            <w:r w:rsidRPr="00292EE0">
              <w:t>(Territory of Cocos (Keeling) Islands</w:t>
            </w:r>
            <w:bookmarkStart w:id="267" w:name="BK_S4P16L16C43"/>
            <w:bookmarkEnd w:id="267"/>
            <w:r w:rsidRPr="00292EE0">
              <w:t>), No.</w:t>
            </w:r>
            <w:r w:rsidR="00292EE0" w:rsidRPr="00292EE0">
              <w:t> </w:t>
            </w:r>
            <w:r w:rsidRPr="00292EE0">
              <w:t>6 of 1996</w:t>
            </w:r>
          </w:p>
        </w:tc>
        <w:bookmarkStart w:id="268" w:name="BKCheck15B_226"/>
        <w:bookmarkEnd w:id="26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"http://www.comlaw.gov.au/Details/F2006B11472" \o "ComLaw" </w:instrText>
            </w:r>
            <w:r w:rsidRPr="00292EE0">
              <w:fldChar w:fldCharType="separate"/>
            </w:r>
            <w:r w:rsidR="00717A5B" w:rsidRPr="00292EE0">
              <w:rPr>
                <w:rStyle w:val="Hyperlink"/>
                <w:bCs/>
              </w:rPr>
              <w:t>F2006B11472</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223</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1997 </w:t>
            </w:r>
            <w:r w:rsidRPr="00292EE0">
              <w:t>(Territory of Christmas Island</w:t>
            </w:r>
            <w:bookmarkStart w:id="269" w:name="BK_S4P16L18C36"/>
            <w:bookmarkEnd w:id="269"/>
            <w:r w:rsidRPr="00292EE0">
              <w:t>), No.</w:t>
            </w:r>
            <w:r w:rsidR="00292EE0" w:rsidRPr="00292EE0">
              <w:t> </w:t>
            </w:r>
            <w:r w:rsidRPr="00292EE0">
              <w:t>4 of 1997</w:t>
            </w:r>
          </w:p>
        </w:tc>
        <w:bookmarkStart w:id="270" w:name="BKCheck15B_227"/>
        <w:bookmarkEnd w:id="27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"http://www.comlaw.gov.au/Details/F2006B00517" \o "ComLaw" </w:instrText>
            </w:r>
            <w:r w:rsidRPr="00292EE0">
              <w:fldChar w:fldCharType="separate"/>
            </w:r>
            <w:r w:rsidR="00717A5B" w:rsidRPr="00292EE0">
              <w:rPr>
                <w:rStyle w:val="Hyperlink"/>
                <w:bCs/>
              </w:rPr>
              <w:t>F2006B00517</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224</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1997 </w:t>
            </w:r>
            <w:r w:rsidRPr="00292EE0">
              <w:t>(Territory of Cocos (Keeling) Islands</w:t>
            </w:r>
            <w:bookmarkStart w:id="271" w:name="BK_S4P16L20C43"/>
            <w:bookmarkEnd w:id="271"/>
            <w:r w:rsidRPr="00292EE0">
              <w:t>), No.</w:t>
            </w:r>
            <w:r w:rsidR="00292EE0" w:rsidRPr="00292EE0">
              <w:t> </w:t>
            </w:r>
            <w:r w:rsidRPr="00292EE0">
              <w:t>4 of 1997</w:t>
            </w:r>
          </w:p>
        </w:tc>
        <w:bookmarkStart w:id="272" w:name="BKCheck15B_228"/>
        <w:bookmarkEnd w:id="27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"http://www.comlaw.gov.au/Details/F2006B11474" \o "ComLaw" </w:instrText>
            </w:r>
            <w:r w:rsidRPr="00292EE0">
              <w:fldChar w:fldCharType="separate"/>
            </w:r>
            <w:r w:rsidR="00717A5B" w:rsidRPr="00292EE0">
              <w:rPr>
                <w:rStyle w:val="Hyperlink"/>
                <w:bCs/>
              </w:rPr>
              <w:t>F2006B11474</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225</w:t>
            </w:r>
          </w:p>
        </w:tc>
        <w:tc>
          <w:tcPr>
            <w:tcW w:w="4961" w:type="dxa"/>
            <w:shd w:val="clear" w:color="auto" w:fill="auto"/>
          </w:tcPr>
          <w:p w:rsidR="00717A5B" w:rsidRPr="00292EE0" w:rsidRDefault="00717A5B" w:rsidP="00717A5B">
            <w:pPr>
              <w:pStyle w:val="Tabletext"/>
              <w:rPr>
                <w:i/>
              </w:rPr>
            </w:pPr>
            <w:r w:rsidRPr="00292EE0">
              <w:rPr>
                <w:i/>
              </w:rPr>
              <w:t xml:space="preserve">Applied Laws (Implementation) (Amendment) Ordinance 1998 </w:t>
            </w:r>
            <w:r w:rsidRPr="00292EE0">
              <w:t>(Territory of Cocos (Keeling) Islands</w:t>
            </w:r>
            <w:bookmarkStart w:id="273" w:name="BK_S4P16L22C43"/>
            <w:bookmarkEnd w:id="273"/>
            <w:r w:rsidRPr="00292EE0">
              <w:t>), No.</w:t>
            </w:r>
            <w:r w:rsidR="00292EE0" w:rsidRPr="00292EE0">
              <w:t> </w:t>
            </w:r>
            <w:r w:rsidRPr="00292EE0">
              <w:t>3 of 1998</w:t>
            </w:r>
          </w:p>
        </w:tc>
        <w:bookmarkStart w:id="274" w:name="BKCheck15B_229"/>
        <w:bookmarkEnd w:id="27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"http://www.comlaw.gov.au/Details/F2006B11475" \o "ComLaw" </w:instrText>
            </w:r>
            <w:r w:rsidRPr="00292EE0">
              <w:fldChar w:fldCharType="separate"/>
            </w:r>
            <w:r w:rsidR="00717A5B" w:rsidRPr="00292EE0">
              <w:rPr>
                <w:rStyle w:val="Hyperlink"/>
                <w:bCs/>
              </w:rPr>
              <w:t>F2006B11475</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226</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1999 (No.</w:t>
            </w:r>
            <w:r w:rsidR="00292EE0" w:rsidRPr="00292EE0">
              <w:rPr>
                <w:i/>
              </w:rPr>
              <w:t> </w:t>
            </w:r>
            <w:r w:rsidRPr="00292EE0">
              <w:rPr>
                <w:i/>
              </w:rPr>
              <w:t xml:space="preserve">1) </w:t>
            </w:r>
            <w:r w:rsidRPr="00292EE0">
              <w:t>(Territory of Christmas Island</w:t>
            </w:r>
            <w:bookmarkStart w:id="275" w:name="BK_S4P16L24C44"/>
            <w:bookmarkEnd w:id="275"/>
            <w:r w:rsidRPr="00292EE0">
              <w:t>), No.</w:t>
            </w:r>
            <w:r w:rsidR="00292EE0" w:rsidRPr="00292EE0">
              <w:t> </w:t>
            </w:r>
            <w:r w:rsidRPr="00292EE0">
              <w:t>3 of 1999</w:t>
            </w:r>
          </w:p>
        </w:tc>
        <w:bookmarkStart w:id="276" w:name="BKCheck15B_230"/>
        <w:bookmarkEnd w:id="27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"http://www.comlaw.gov.au/Details/F2006B00519" \o "ComLaw" </w:instrText>
            </w:r>
            <w:r w:rsidRPr="00292EE0">
              <w:fldChar w:fldCharType="separate"/>
            </w:r>
            <w:r w:rsidR="00717A5B" w:rsidRPr="00292EE0">
              <w:rPr>
                <w:rStyle w:val="Hyperlink"/>
                <w:bCs/>
              </w:rPr>
              <w:t>F2006B00519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227</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1999 (No.</w:t>
            </w:r>
            <w:r w:rsidR="00292EE0" w:rsidRPr="00292EE0">
              <w:rPr>
                <w:i/>
              </w:rPr>
              <w:t> </w:t>
            </w:r>
            <w:r w:rsidRPr="00292EE0">
              <w:rPr>
                <w:i/>
              </w:rPr>
              <w:t xml:space="preserve">1) </w:t>
            </w:r>
            <w:r w:rsidRPr="00292EE0">
              <w:t>(Territory of Cocos (Keeling) Islands</w:t>
            </w:r>
            <w:bookmarkStart w:id="277" w:name="BK_S4P16L27C51"/>
            <w:bookmarkEnd w:id="277"/>
            <w:r w:rsidRPr="00292EE0">
              <w:t>), No.</w:t>
            </w:r>
            <w:r w:rsidR="00292EE0" w:rsidRPr="00292EE0">
              <w:t> </w:t>
            </w:r>
            <w:r w:rsidRPr="00292EE0">
              <w:t>3 of 1999</w:t>
            </w:r>
          </w:p>
        </w:tc>
        <w:bookmarkStart w:id="278" w:name="BKCheck15B_231"/>
        <w:bookmarkEnd w:id="27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"http://www.comlaw.gov.au/Details/F2006B11476" \o "ComLaw" </w:instrText>
            </w:r>
            <w:r w:rsidRPr="00292EE0">
              <w:fldChar w:fldCharType="separate"/>
            </w:r>
            <w:r w:rsidR="00717A5B" w:rsidRPr="00292EE0">
              <w:rPr>
                <w:rStyle w:val="Hyperlink"/>
                <w:bCs/>
              </w:rPr>
              <w:t>F2006B11476</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228</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2005 (No.</w:t>
            </w:r>
            <w:r w:rsidR="00292EE0" w:rsidRPr="00292EE0">
              <w:rPr>
                <w:i/>
              </w:rPr>
              <w:t> </w:t>
            </w:r>
            <w:r w:rsidRPr="00292EE0">
              <w:rPr>
                <w:i/>
              </w:rPr>
              <w:t xml:space="preserve">1) </w:t>
            </w:r>
            <w:r w:rsidRPr="00292EE0">
              <w:t>(Territory of Cocos (Keeling) Islands</w:t>
            </w:r>
            <w:bookmarkStart w:id="279" w:name="BK_S4P16L30C51"/>
            <w:bookmarkEnd w:id="279"/>
            <w:r w:rsidRPr="00292EE0">
              <w:t>)</w:t>
            </w:r>
          </w:p>
        </w:tc>
        <w:bookmarkStart w:id="280" w:name="BKCheck15B_232"/>
        <w:bookmarkEnd w:id="28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"http://www.comlaw.gov.au/Details/F2005L02299" \o "ComLaw" </w:instrText>
            </w:r>
            <w:r w:rsidRPr="00292EE0">
              <w:fldChar w:fldCharType="separate"/>
            </w:r>
            <w:r w:rsidR="00717A5B" w:rsidRPr="00292EE0">
              <w:rPr>
                <w:rStyle w:val="Hyperlink"/>
                <w:bCs/>
              </w:rPr>
              <w:t>F2005L02299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229</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2008 (No.</w:t>
            </w:r>
            <w:r w:rsidR="00292EE0" w:rsidRPr="00292EE0">
              <w:rPr>
                <w:i/>
              </w:rPr>
              <w:t> </w:t>
            </w:r>
            <w:r w:rsidRPr="00292EE0">
              <w:rPr>
                <w:i/>
              </w:rPr>
              <w:t xml:space="preserve">1) </w:t>
            </w:r>
            <w:r w:rsidRPr="00292EE0">
              <w:t>(Territory of Christmas Island</w:t>
            </w:r>
            <w:bookmarkStart w:id="281" w:name="BK_S4P16L32C44"/>
            <w:bookmarkEnd w:id="281"/>
            <w:r w:rsidRPr="00292EE0">
              <w:t>)</w:t>
            </w:r>
          </w:p>
        </w:tc>
        <w:bookmarkStart w:id="282" w:name="BKCheck15B_233"/>
        <w:bookmarkEnd w:id="28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"http://www.comlaw.gov.au/Details/F2008L02041" \o "ComLaw" </w:instrText>
            </w:r>
            <w:r w:rsidRPr="00292EE0">
              <w:fldChar w:fldCharType="separate"/>
            </w:r>
            <w:r w:rsidR="00717A5B" w:rsidRPr="00292EE0">
              <w:rPr>
                <w:rStyle w:val="Hyperlink"/>
                <w:bCs/>
              </w:rPr>
              <w:t>F2008L02041</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230</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2008 (No.</w:t>
            </w:r>
            <w:r w:rsidR="00292EE0" w:rsidRPr="00292EE0">
              <w:rPr>
                <w:i/>
              </w:rPr>
              <w:t> </w:t>
            </w:r>
            <w:r w:rsidRPr="00292EE0">
              <w:rPr>
                <w:i/>
              </w:rPr>
              <w:t xml:space="preserve">1) </w:t>
            </w:r>
            <w:r w:rsidRPr="00292EE0">
              <w:t>(Territory of Cocos (Keeling) Islands</w:t>
            </w:r>
            <w:bookmarkStart w:id="283" w:name="BK_S4P16L34C51"/>
            <w:bookmarkEnd w:id="283"/>
            <w:r w:rsidRPr="00292EE0">
              <w:t>)</w:t>
            </w:r>
          </w:p>
        </w:tc>
        <w:bookmarkStart w:id="284" w:name="BKCheck15B_234"/>
        <w:bookmarkEnd w:id="28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"http://www.comlaw.gov.au/Details/F2008L02045" \o "ComLaw" </w:instrText>
            </w:r>
            <w:r w:rsidRPr="00292EE0">
              <w:fldChar w:fldCharType="separate"/>
            </w:r>
            <w:r w:rsidR="00717A5B" w:rsidRPr="00292EE0">
              <w:rPr>
                <w:rStyle w:val="Hyperlink"/>
                <w:bCs/>
              </w:rPr>
              <w:t>F2008L02045</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lastRenderedPageBreak/>
              <w:t>231</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2) 1993 </w:t>
            </w:r>
            <w:r w:rsidRPr="00292EE0">
              <w:t>(Territory of Christmas Island</w:t>
            </w:r>
            <w:bookmarkStart w:id="285" w:name="BK_S4P17L2C44"/>
            <w:bookmarkEnd w:id="285"/>
            <w:r w:rsidRPr="00292EE0">
              <w:t>), No.</w:t>
            </w:r>
            <w:r w:rsidR="00292EE0" w:rsidRPr="00292EE0">
              <w:t> </w:t>
            </w:r>
            <w:r w:rsidRPr="00292EE0">
              <w:t>9 of 1993</w:t>
            </w:r>
          </w:p>
        </w:tc>
        <w:bookmarkStart w:id="286" w:name="BKCheck15B_235"/>
        <w:bookmarkEnd w:id="28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"http://www.comlaw.gov.au/Details/F2006B00509" \o "ComLaw" </w:instrText>
            </w:r>
            <w:r w:rsidRPr="00292EE0">
              <w:fldChar w:fldCharType="separate"/>
            </w:r>
            <w:r w:rsidR="00717A5B" w:rsidRPr="00292EE0">
              <w:rPr>
                <w:rStyle w:val="Hyperlink"/>
                <w:bCs/>
              </w:rPr>
              <w:t>F2006B00509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232</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2) 1993 </w:t>
            </w:r>
            <w:r w:rsidRPr="00292EE0">
              <w:t>(Territory of Cocos (Keeling) Islands</w:t>
            </w:r>
            <w:bookmarkStart w:id="287" w:name="BK_S4P17L5C51"/>
            <w:bookmarkEnd w:id="287"/>
            <w:r w:rsidRPr="00292EE0">
              <w:t>), No.</w:t>
            </w:r>
            <w:r w:rsidR="00292EE0" w:rsidRPr="00292EE0">
              <w:t> </w:t>
            </w:r>
            <w:r w:rsidRPr="00292EE0">
              <w:t>8 of 1993</w:t>
            </w:r>
          </w:p>
        </w:tc>
        <w:bookmarkStart w:id="288" w:name="BKCheck15B_236"/>
        <w:bookmarkEnd w:id="28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"http://www.comlaw.gov.au/Details/F2006B11466" \o "ComLaw" </w:instrText>
            </w:r>
            <w:r w:rsidRPr="00292EE0">
              <w:fldChar w:fldCharType="separate"/>
            </w:r>
            <w:r w:rsidR="00717A5B" w:rsidRPr="00292EE0">
              <w:rPr>
                <w:rStyle w:val="Hyperlink"/>
                <w:bCs/>
              </w:rPr>
              <w:t>F2006B11466</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233</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3) 1993 </w:t>
            </w:r>
            <w:r w:rsidRPr="00292EE0">
              <w:t>(Territory of Christmas Island</w:t>
            </w:r>
            <w:bookmarkStart w:id="289" w:name="BK_S4P17L8C44"/>
            <w:bookmarkEnd w:id="289"/>
            <w:r w:rsidRPr="00292EE0">
              <w:t>), No.</w:t>
            </w:r>
            <w:r w:rsidR="00292EE0" w:rsidRPr="00292EE0">
              <w:t> </w:t>
            </w:r>
            <w:r w:rsidRPr="00292EE0">
              <w:t>13 of 1993</w:t>
            </w:r>
          </w:p>
        </w:tc>
        <w:bookmarkStart w:id="290" w:name="BKCheck15B_237"/>
        <w:bookmarkEnd w:id="29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"http://www.comlaw.gov.au/Details/F2006B00512" \o "ComLaw" </w:instrText>
            </w:r>
            <w:r w:rsidRPr="00292EE0">
              <w:fldChar w:fldCharType="separate"/>
            </w:r>
            <w:r w:rsidR="00717A5B" w:rsidRPr="00292EE0">
              <w:rPr>
                <w:rStyle w:val="Hyperlink"/>
                <w:bCs/>
              </w:rPr>
              <w:t>F2006B00512</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234</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3) 1993 </w:t>
            </w:r>
            <w:r w:rsidRPr="00292EE0">
              <w:t>(Territory of Cocos (Keeling) Islands</w:t>
            </w:r>
            <w:bookmarkStart w:id="291" w:name="BK_S4P17L11C51"/>
            <w:bookmarkEnd w:id="291"/>
            <w:r w:rsidRPr="00292EE0">
              <w:t>), No.</w:t>
            </w:r>
            <w:r w:rsidR="00292EE0" w:rsidRPr="00292EE0">
              <w:t> </w:t>
            </w:r>
            <w:r w:rsidRPr="00292EE0">
              <w:t>11 of 1993</w:t>
            </w:r>
          </w:p>
        </w:tc>
        <w:bookmarkStart w:id="292" w:name="BKCheck15B_238"/>
        <w:bookmarkEnd w:id="29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"http://www.comlaw.gov.au/Details/F2006B11468" \o "ComLaw" </w:instrText>
            </w:r>
            <w:r w:rsidRPr="00292EE0">
              <w:fldChar w:fldCharType="separate"/>
            </w:r>
            <w:r w:rsidR="00717A5B" w:rsidRPr="00292EE0">
              <w:rPr>
                <w:rStyle w:val="Hyperlink"/>
                <w:bCs/>
              </w:rPr>
              <w:t>F2006B11468</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235</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4) 1993 </w:t>
            </w:r>
            <w:r w:rsidRPr="00292EE0">
              <w:t>(Territory of Christmas Island</w:t>
            </w:r>
            <w:bookmarkStart w:id="293" w:name="BK_S4P17L14C44"/>
            <w:bookmarkEnd w:id="293"/>
            <w:r w:rsidRPr="00292EE0">
              <w:t>), No.</w:t>
            </w:r>
            <w:r w:rsidR="00292EE0" w:rsidRPr="00292EE0">
              <w:t> </w:t>
            </w:r>
            <w:r w:rsidRPr="00292EE0">
              <w:t>12 of 1993</w:t>
            </w:r>
          </w:p>
        </w:tc>
        <w:bookmarkStart w:id="294" w:name="BKCheck15B_239"/>
        <w:bookmarkEnd w:id="29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"http://www.comlaw.gov.au/Details/F2006B00511" \o "ComLaw" </w:instrText>
            </w:r>
            <w:r w:rsidRPr="00292EE0">
              <w:fldChar w:fldCharType="separate"/>
            </w:r>
            <w:r w:rsidR="00717A5B" w:rsidRPr="00292EE0">
              <w:rPr>
                <w:rStyle w:val="Hyperlink"/>
                <w:bCs/>
              </w:rPr>
              <w:t>F2006B00511</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236</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4) 1993 </w:t>
            </w:r>
            <w:r w:rsidRPr="00292EE0">
              <w:t>(Territory of Cocos (Keeling) Islands</w:t>
            </w:r>
            <w:bookmarkStart w:id="295" w:name="BK_S4P17L17C51"/>
            <w:bookmarkEnd w:id="295"/>
            <w:r w:rsidRPr="00292EE0">
              <w:t>), No.</w:t>
            </w:r>
            <w:r w:rsidR="00292EE0" w:rsidRPr="00292EE0">
              <w:t> </w:t>
            </w:r>
            <w:r w:rsidRPr="00292EE0">
              <w:t>10 of 1993</w:t>
            </w:r>
          </w:p>
        </w:tc>
        <w:bookmarkStart w:id="296" w:name="BKCheck15B_240"/>
        <w:bookmarkEnd w:id="29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"http://www.comlaw.gov.au/Details/F2006B11467" \o "ComLaw" </w:instrText>
            </w:r>
            <w:r w:rsidRPr="00292EE0">
              <w:fldChar w:fldCharType="separate"/>
            </w:r>
            <w:r w:rsidR="00717A5B" w:rsidRPr="00292EE0">
              <w:rPr>
                <w:rStyle w:val="Hyperlink"/>
                <w:bCs/>
              </w:rPr>
              <w:t>F2006B11467</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237</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2) 1995 </w:t>
            </w:r>
            <w:r w:rsidRPr="00292EE0">
              <w:t>(Territory of Christmas Island</w:t>
            </w:r>
            <w:bookmarkStart w:id="297" w:name="BK_S4P17L20C44"/>
            <w:bookmarkEnd w:id="297"/>
            <w:r w:rsidRPr="00292EE0">
              <w:t>), No.</w:t>
            </w:r>
            <w:r w:rsidR="00292EE0" w:rsidRPr="00292EE0">
              <w:t> </w:t>
            </w:r>
            <w:r w:rsidRPr="00292EE0">
              <w:t>6 of 1995</w:t>
            </w:r>
          </w:p>
        </w:tc>
        <w:bookmarkStart w:id="298" w:name="BKCheck15B_241"/>
        <w:bookmarkEnd w:id="29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"http://www.comlaw.gov.au/Details/F2006B00514" \o "ComLaw" </w:instrText>
            </w:r>
            <w:r w:rsidRPr="00292EE0">
              <w:fldChar w:fldCharType="separate"/>
            </w:r>
            <w:r w:rsidR="00717A5B" w:rsidRPr="00292EE0">
              <w:rPr>
                <w:rStyle w:val="Hyperlink"/>
                <w:bCs/>
              </w:rPr>
              <w:t>F2006B00514</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238</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2) 1995 </w:t>
            </w:r>
            <w:r w:rsidRPr="00292EE0">
              <w:t>(Territory of Cocos (Keeling) Islands</w:t>
            </w:r>
            <w:bookmarkStart w:id="299" w:name="BK_S4P17L23C51"/>
            <w:bookmarkEnd w:id="299"/>
            <w:r w:rsidRPr="00292EE0">
              <w:t>), No.</w:t>
            </w:r>
            <w:r w:rsidR="00292EE0" w:rsidRPr="00292EE0">
              <w:t> </w:t>
            </w:r>
            <w:r w:rsidRPr="00292EE0">
              <w:t>4 of 1995</w:t>
            </w:r>
          </w:p>
        </w:tc>
        <w:bookmarkStart w:id="300" w:name="BKCheck15B_242"/>
        <w:bookmarkEnd w:id="30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"http://www.comlaw.gov.au/Details/F2006B11470" \o "ComLaw" </w:instrText>
            </w:r>
            <w:r w:rsidRPr="00292EE0">
              <w:fldChar w:fldCharType="separate"/>
            </w:r>
            <w:r w:rsidR="00717A5B" w:rsidRPr="00292EE0">
              <w:rPr>
                <w:rStyle w:val="Hyperlink"/>
                <w:bCs/>
              </w:rPr>
              <w:t>F2006B11470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239</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2) 1996 </w:t>
            </w:r>
            <w:r w:rsidRPr="00292EE0">
              <w:t>(Territory of Christmas Island</w:t>
            </w:r>
            <w:bookmarkStart w:id="301" w:name="BK_S4P17L26C44"/>
            <w:bookmarkEnd w:id="301"/>
            <w:r w:rsidRPr="00292EE0">
              <w:t>), No.</w:t>
            </w:r>
            <w:r w:rsidR="00292EE0" w:rsidRPr="00292EE0">
              <w:t> </w:t>
            </w:r>
            <w:r w:rsidRPr="00292EE0">
              <w:t>11 of 1996</w:t>
            </w:r>
          </w:p>
        </w:tc>
        <w:bookmarkStart w:id="302" w:name="BKCheck15B_243"/>
        <w:bookmarkEnd w:id="30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"http://www.comlaw.gov.au/Details/F2006B00516" \o "ComLaw" </w:instrText>
            </w:r>
            <w:r w:rsidRPr="00292EE0">
              <w:fldChar w:fldCharType="separate"/>
            </w:r>
            <w:r w:rsidR="00717A5B" w:rsidRPr="00292EE0">
              <w:rPr>
                <w:rStyle w:val="Hyperlink"/>
                <w:bCs/>
              </w:rPr>
              <w:t>F2006B00516</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240</w:t>
            </w:r>
          </w:p>
        </w:tc>
        <w:tc>
          <w:tcPr>
            <w:tcW w:w="4961" w:type="dxa"/>
            <w:shd w:val="clear" w:color="auto" w:fill="auto"/>
          </w:tcPr>
          <w:p w:rsidR="00717A5B" w:rsidRPr="00292EE0" w:rsidRDefault="00717A5B" w:rsidP="00717A5B">
            <w:pPr>
              <w:pStyle w:val="Tabletext"/>
              <w:rPr>
                <w:i/>
              </w:rPr>
            </w:pPr>
            <w:r w:rsidRPr="00292EE0">
              <w:rPr>
                <w:i/>
              </w:rPr>
              <w:t>Applied Laws (Implementation) (Amendment) Ordinance (No.</w:t>
            </w:r>
            <w:r w:rsidR="00292EE0" w:rsidRPr="00292EE0">
              <w:rPr>
                <w:i/>
              </w:rPr>
              <w:t> </w:t>
            </w:r>
            <w:r w:rsidRPr="00292EE0">
              <w:rPr>
                <w:i/>
              </w:rPr>
              <w:t xml:space="preserve">2) 1996 </w:t>
            </w:r>
            <w:r w:rsidRPr="00292EE0">
              <w:t>(Territory of Cocos (Keeling) Islands</w:t>
            </w:r>
            <w:bookmarkStart w:id="303" w:name="BK_S4P17L29C51"/>
            <w:bookmarkEnd w:id="303"/>
            <w:r w:rsidRPr="00292EE0">
              <w:t>), No.</w:t>
            </w:r>
            <w:r w:rsidR="00292EE0" w:rsidRPr="00292EE0">
              <w:t> </w:t>
            </w:r>
            <w:r w:rsidRPr="00292EE0">
              <w:t>9 of 1996</w:t>
            </w:r>
          </w:p>
        </w:tc>
        <w:bookmarkStart w:id="304" w:name="BKCheck15B_244"/>
        <w:bookmarkEnd w:id="30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"http://www.comlaw.gov.au/Details/F2006B11473" \o "ComLaw" </w:instrText>
            </w:r>
            <w:r w:rsidRPr="00292EE0">
              <w:fldChar w:fldCharType="separate"/>
            </w:r>
            <w:r w:rsidR="00717A5B" w:rsidRPr="00292EE0">
              <w:rPr>
                <w:rStyle w:val="Hyperlink"/>
                <w:bCs/>
              </w:rPr>
              <w:t>F2006B11473</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241</w:t>
            </w:r>
          </w:p>
        </w:tc>
        <w:tc>
          <w:tcPr>
            <w:tcW w:w="4961" w:type="dxa"/>
            <w:shd w:val="clear" w:color="auto" w:fill="auto"/>
          </w:tcPr>
          <w:p w:rsidR="00717A5B" w:rsidRPr="00292EE0" w:rsidRDefault="00717A5B" w:rsidP="00717A5B">
            <w:pPr>
              <w:pStyle w:val="Tabletext"/>
            </w:pPr>
            <w:r w:rsidRPr="00292EE0">
              <w:t>Approval of Amendment 12 of the National Capital Plan</w:t>
            </w:r>
          </w:p>
        </w:tc>
        <w:bookmarkStart w:id="305" w:name="BKCheck15B_245"/>
        <w:bookmarkEnd w:id="305"/>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"http://www.comlaw.gov.au/Details/F2008B00023" \o "ComLaw" </w:instrText>
            </w:r>
            <w:r w:rsidRPr="00292EE0">
              <w:fldChar w:fldCharType="separate"/>
            </w:r>
            <w:r w:rsidR="00717A5B" w:rsidRPr="00292EE0">
              <w:rPr>
                <w:rStyle w:val="Hyperlink"/>
                <w:bCs/>
              </w:rPr>
              <w:t>F2008B00023</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242</w:t>
            </w:r>
          </w:p>
        </w:tc>
        <w:tc>
          <w:tcPr>
            <w:tcW w:w="4961" w:type="dxa"/>
            <w:shd w:val="clear" w:color="auto" w:fill="auto"/>
          </w:tcPr>
          <w:p w:rsidR="00717A5B" w:rsidRPr="00292EE0" w:rsidRDefault="00717A5B" w:rsidP="00717A5B">
            <w:pPr>
              <w:pStyle w:val="Tabletext"/>
            </w:pPr>
            <w:r w:rsidRPr="00292EE0">
              <w:t>Approval of Amendment 22 of the National Capital Plan – Deletion of Ginninderra Drive Extension</w:t>
            </w:r>
          </w:p>
        </w:tc>
        <w:bookmarkStart w:id="306" w:name="BKCheck15B_246"/>
        <w:bookmarkEnd w:id="30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"http://www.comlaw.gov.au/Details/F2008B00030" \o "ComLaw" </w:instrText>
            </w:r>
            <w:r w:rsidRPr="00292EE0">
              <w:fldChar w:fldCharType="separate"/>
            </w:r>
            <w:r w:rsidR="00717A5B" w:rsidRPr="00292EE0">
              <w:rPr>
                <w:rStyle w:val="Hyperlink"/>
                <w:bCs/>
              </w:rPr>
              <w:t>F2008B00030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243</w:t>
            </w:r>
          </w:p>
        </w:tc>
        <w:tc>
          <w:tcPr>
            <w:tcW w:w="4961" w:type="dxa"/>
            <w:shd w:val="clear" w:color="auto" w:fill="auto"/>
          </w:tcPr>
          <w:p w:rsidR="00717A5B" w:rsidRPr="00292EE0" w:rsidRDefault="00717A5B" w:rsidP="00717A5B">
            <w:pPr>
              <w:pStyle w:val="Tabletext"/>
            </w:pPr>
            <w:r w:rsidRPr="00292EE0">
              <w:t>Approval of Amendment 23 of the National Capital Plan (Canberra Centre Consolidation)</w:t>
            </w:r>
          </w:p>
        </w:tc>
        <w:bookmarkStart w:id="307" w:name="BKCheck15B_247"/>
        <w:bookmarkEnd w:id="307"/>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"http://www.comlaw.gov.au/Details/F2008B00031" \o "ComLaw" </w:instrText>
            </w:r>
            <w:r w:rsidRPr="00292EE0">
              <w:fldChar w:fldCharType="separate"/>
            </w:r>
            <w:r w:rsidR="00717A5B" w:rsidRPr="00292EE0">
              <w:rPr>
                <w:rStyle w:val="Hyperlink"/>
                <w:bCs/>
              </w:rPr>
              <w:t>F2008B00031</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244</w:t>
            </w:r>
          </w:p>
        </w:tc>
        <w:tc>
          <w:tcPr>
            <w:tcW w:w="4961" w:type="dxa"/>
            <w:shd w:val="clear" w:color="auto" w:fill="auto"/>
          </w:tcPr>
          <w:p w:rsidR="00717A5B" w:rsidRPr="00292EE0" w:rsidRDefault="00717A5B" w:rsidP="00717A5B">
            <w:pPr>
              <w:pStyle w:val="Tabletext"/>
            </w:pPr>
            <w:r w:rsidRPr="00292EE0">
              <w:t>Approval of Amendment 28 of the National Capital Plan (Blackall Place, Barton)</w:t>
            </w:r>
          </w:p>
        </w:tc>
        <w:bookmarkStart w:id="308" w:name="BKCheck15B_248"/>
        <w:bookmarkEnd w:id="308"/>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"http://www.comlaw.gov.au/Details/F2008B00036" \o "ComLaw" </w:instrText>
            </w:r>
            <w:r w:rsidRPr="00292EE0">
              <w:fldChar w:fldCharType="separate"/>
            </w:r>
            <w:r w:rsidR="00717A5B" w:rsidRPr="00292EE0">
              <w:rPr>
                <w:rStyle w:val="Hyperlink"/>
                <w:bCs/>
              </w:rPr>
              <w:t>F2008B00036</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lastRenderedPageBreak/>
              <w:t>245</w:t>
            </w:r>
          </w:p>
        </w:tc>
        <w:tc>
          <w:tcPr>
            <w:tcW w:w="4961" w:type="dxa"/>
            <w:shd w:val="clear" w:color="auto" w:fill="auto"/>
          </w:tcPr>
          <w:p w:rsidR="00717A5B" w:rsidRPr="00292EE0" w:rsidRDefault="00717A5B" w:rsidP="00717A5B">
            <w:pPr>
              <w:pStyle w:val="Tabletext"/>
            </w:pPr>
            <w:r w:rsidRPr="00292EE0">
              <w:t>Approval of Amendment 29 of the National Capital Plan (Kingston Foreshore)</w:t>
            </w:r>
          </w:p>
        </w:tc>
        <w:bookmarkStart w:id="309" w:name="BKCheck15B_249"/>
        <w:bookmarkEnd w:id="309"/>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"http://www.comlaw.gov.au/Details/F2008B00037" \o "ComLaw" </w:instrText>
            </w:r>
            <w:r w:rsidRPr="00292EE0">
              <w:fldChar w:fldCharType="separate"/>
            </w:r>
            <w:r w:rsidR="00717A5B" w:rsidRPr="00292EE0">
              <w:rPr>
                <w:rStyle w:val="Hyperlink"/>
                <w:bCs/>
              </w:rPr>
              <w:t>F2008B00037</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246</w:t>
            </w:r>
          </w:p>
        </w:tc>
        <w:tc>
          <w:tcPr>
            <w:tcW w:w="4961" w:type="dxa"/>
            <w:shd w:val="clear" w:color="auto" w:fill="auto"/>
          </w:tcPr>
          <w:p w:rsidR="00717A5B" w:rsidRPr="00292EE0" w:rsidRDefault="00717A5B" w:rsidP="0015749C">
            <w:pPr>
              <w:pStyle w:val="Tabletext"/>
            </w:pPr>
            <w:r w:rsidRPr="00292EE0">
              <w:t>Approval of Amendment 31 of the National Capital Plan (Land Use – Part Sections</w:t>
            </w:r>
            <w:r w:rsidR="00292EE0" w:rsidRPr="00292EE0">
              <w:t> </w:t>
            </w:r>
            <w:r w:rsidRPr="00292EE0">
              <w:t xml:space="preserve">29 </w:t>
            </w:r>
            <w:r w:rsidR="0015749C" w:rsidRPr="00292EE0">
              <w:t>&amp;</w:t>
            </w:r>
            <w:r w:rsidRPr="00292EE0">
              <w:t xml:space="preserve"> 30 Forrest)</w:t>
            </w:r>
          </w:p>
        </w:tc>
        <w:bookmarkStart w:id="310" w:name="BKCheck15B_250"/>
        <w:bookmarkEnd w:id="310"/>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"http://www.comlaw.gov.au/Details/F2008B00039" \o "ComLaw" </w:instrText>
            </w:r>
            <w:r w:rsidRPr="00292EE0">
              <w:fldChar w:fldCharType="separate"/>
            </w:r>
            <w:r w:rsidR="00717A5B" w:rsidRPr="00292EE0">
              <w:rPr>
                <w:rStyle w:val="Hyperlink"/>
                <w:bCs/>
              </w:rPr>
              <w:t>F2008B00039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247</w:t>
            </w:r>
          </w:p>
        </w:tc>
        <w:tc>
          <w:tcPr>
            <w:tcW w:w="4961" w:type="dxa"/>
            <w:shd w:val="clear" w:color="auto" w:fill="auto"/>
          </w:tcPr>
          <w:p w:rsidR="00717A5B" w:rsidRPr="00292EE0" w:rsidRDefault="00717A5B" w:rsidP="00717A5B">
            <w:pPr>
              <w:pStyle w:val="Tabletext"/>
            </w:pPr>
            <w:r w:rsidRPr="00292EE0">
              <w:t>Approval of Amendment 32 of the National Capital Plan (Australian National University Boundary Changes)</w:t>
            </w:r>
          </w:p>
        </w:tc>
        <w:bookmarkStart w:id="311" w:name="BKCheck15B_251"/>
        <w:bookmarkEnd w:id="311"/>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"http://www.comlaw.gov.au/Details/F2008B00040" \o "ComLaw" </w:instrText>
            </w:r>
            <w:r w:rsidRPr="00292EE0">
              <w:fldChar w:fldCharType="separate"/>
            </w:r>
            <w:r w:rsidR="00717A5B" w:rsidRPr="00292EE0">
              <w:rPr>
                <w:rStyle w:val="Hyperlink"/>
                <w:bCs/>
              </w:rPr>
              <w:t>F2008B00040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248</w:t>
            </w:r>
          </w:p>
        </w:tc>
        <w:tc>
          <w:tcPr>
            <w:tcW w:w="4961" w:type="dxa"/>
            <w:shd w:val="clear" w:color="auto" w:fill="auto"/>
          </w:tcPr>
          <w:p w:rsidR="00717A5B" w:rsidRPr="00292EE0" w:rsidRDefault="00717A5B" w:rsidP="00717A5B">
            <w:pPr>
              <w:pStyle w:val="Tabletext"/>
            </w:pPr>
            <w:r w:rsidRPr="00292EE0">
              <w:t>Approval of Amendment 34 of the National Capital Plan (Uriarra Forestry Settlement)</w:t>
            </w:r>
          </w:p>
        </w:tc>
        <w:bookmarkStart w:id="312" w:name="BKCheck15B_252"/>
        <w:bookmarkEnd w:id="312"/>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"http://www.comlaw.gov.au/Details/F2008B00042" \o "ComLaw" </w:instrText>
            </w:r>
            <w:r w:rsidRPr="00292EE0">
              <w:fldChar w:fldCharType="separate"/>
            </w:r>
            <w:r w:rsidR="00717A5B" w:rsidRPr="00292EE0">
              <w:rPr>
                <w:rStyle w:val="Hyperlink"/>
                <w:bCs/>
              </w:rPr>
              <w:t>F2008B00042</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249</w:t>
            </w:r>
          </w:p>
        </w:tc>
        <w:tc>
          <w:tcPr>
            <w:tcW w:w="4961" w:type="dxa"/>
            <w:shd w:val="clear" w:color="auto" w:fill="auto"/>
          </w:tcPr>
          <w:p w:rsidR="00717A5B" w:rsidRPr="00292EE0" w:rsidRDefault="00717A5B" w:rsidP="00717A5B">
            <w:pPr>
              <w:pStyle w:val="Tabletext"/>
            </w:pPr>
            <w:r w:rsidRPr="00292EE0">
              <w:t>Approval of Amendment 35 of the National Capital Plan (Joint Staff College, Weston Creek – Boundary Adjustment)</w:t>
            </w:r>
          </w:p>
        </w:tc>
        <w:bookmarkStart w:id="313" w:name="BKCheck15B_253"/>
        <w:bookmarkEnd w:id="313"/>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"http://www.comlaw.gov.au/Details/F2008B00043" \o "ComLaw" </w:instrText>
            </w:r>
            <w:r w:rsidRPr="00292EE0">
              <w:fldChar w:fldCharType="separate"/>
            </w:r>
            <w:r w:rsidR="00717A5B" w:rsidRPr="00292EE0">
              <w:rPr>
                <w:rStyle w:val="Hyperlink"/>
                <w:bCs/>
              </w:rPr>
              <w:t>F2008B00043</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250</w:t>
            </w:r>
          </w:p>
        </w:tc>
        <w:tc>
          <w:tcPr>
            <w:tcW w:w="4961" w:type="dxa"/>
            <w:shd w:val="clear" w:color="auto" w:fill="auto"/>
          </w:tcPr>
          <w:p w:rsidR="00717A5B" w:rsidRPr="00292EE0" w:rsidRDefault="00717A5B" w:rsidP="00717A5B">
            <w:pPr>
              <w:pStyle w:val="Tabletext"/>
            </w:pPr>
            <w:r w:rsidRPr="00292EE0">
              <w:t>Approval of Amendment 41 of the National Capital Plan (Gungahlin Drive Extension)</w:t>
            </w:r>
          </w:p>
        </w:tc>
        <w:bookmarkStart w:id="314" w:name="BKCheck15B_254"/>
        <w:bookmarkEnd w:id="314"/>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"http://www.comlaw.gov.au/Details/F2008B00047" \o "ComLaw" </w:instrText>
            </w:r>
            <w:r w:rsidRPr="00292EE0">
              <w:fldChar w:fldCharType="separate"/>
            </w:r>
            <w:r w:rsidR="00717A5B" w:rsidRPr="00292EE0">
              <w:rPr>
                <w:rStyle w:val="Hyperlink"/>
                <w:bCs/>
              </w:rPr>
              <w:t>F2008B00047</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251</w:t>
            </w:r>
          </w:p>
        </w:tc>
        <w:tc>
          <w:tcPr>
            <w:tcW w:w="4961" w:type="dxa"/>
            <w:shd w:val="clear" w:color="auto" w:fill="auto"/>
          </w:tcPr>
          <w:p w:rsidR="00717A5B" w:rsidRPr="00292EE0" w:rsidRDefault="00717A5B" w:rsidP="00717A5B">
            <w:pPr>
              <w:pStyle w:val="Tabletext"/>
            </w:pPr>
            <w:r w:rsidRPr="00292EE0">
              <w:t>Approval of Amendment 43 of the National Capital Plan (Campbell Park Offices)</w:t>
            </w:r>
          </w:p>
        </w:tc>
        <w:bookmarkStart w:id="315" w:name="BKCheck15B_255"/>
        <w:bookmarkEnd w:id="315"/>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"http://www.comlaw.gov.au/Details/F2008B00049" \o "ComLaw" </w:instrText>
            </w:r>
            <w:r w:rsidRPr="00292EE0">
              <w:fldChar w:fldCharType="separate"/>
            </w:r>
            <w:r w:rsidR="00717A5B" w:rsidRPr="00292EE0">
              <w:rPr>
                <w:rStyle w:val="Hyperlink"/>
                <w:bCs/>
              </w:rPr>
              <w:t>F2008B00049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252</w:t>
            </w:r>
          </w:p>
        </w:tc>
        <w:tc>
          <w:tcPr>
            <w:tcW w:w="4961" w:type="dxa"/>
            <w:shd w:val="clear" w:color="auto" w:fill="auto"/>
          </w:tcPr>
          <w:p w:rsidR="00717A5B" w:rsidRPr="00292EE0" w:rsidRDefault="00717A5B" w:rsidP="00717A5B">
            <w:pPr>
              <w:pStyle w:val="Tabletext"/>
            </w:pPr>
            <w:r w:rsidRPr="00292EE0">
              <w:t>Approval of Amendment 46 of the National Capital Plan (Gungahlin Drive Extension – Black Mountain Nature Reserve)</w:t>
            </w:r>
          </w:p>
        </w:tc>
        <w:bookmarkStart w:id="316" w:name="BKCheck15B_256"/>
        <w:bookmarkEnd w:id="316"/>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"http://www.comlaw.gov.au/Details/F2008B00051" \o "ComLaw" </w:instrText>
            </w:r>
            <w:r w:rsidRPr="00292EE0">
              <w:fldChar w:fldCharType="separate"/>
            </w:r>
            <w:r w:rsidR="00717A5B" w:rsidRPr="00292EE0">
              <w:rPr>
                <w:rStyle w:val="Hyperlink"/>
                <w:bCs/>
              </w:rPr>
              <w:t>F2008B00051</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717A5B">
            <w:pPr>
              <w:pStyle w:val="Tabletext"/>
              <w:rPr>
                <w:szCs w:val="22"/>
              </w:rPr>
            </w:pPr>
            <w:r w:rsidRPr="00292EE0">
              <w:rPr>
                <w:szCs w:val="22"/>
              </w:rPr>
              <w:t>253</w:t>
            </w:r>
          </w:p>
        </w:tc>
        <w:tc>
          <w:tcPr>
            <w:tcW w:w="4961" w:type="dxa"/>
            <w:shd w:val="clear" w:color="auto" w:fill="auto"/>
          </w:tcPr>
          <w:p w:rsidR="00717A5B" w:rsidRPr="00292EE0" w:rsidRDefault="00717A5B" w:rsidP="00717A5B">
            <w:pPr>
              <w:pStyle w:val="Tabletext"/>
            </w:pPr>
            <w:r w:rsidRPr="00292EE0">
              <w:t>Approval of Amendment No.</w:t>
            </w:r>
            <w:r w:rsidR="00292EE0" w:rsidRPr="00292EE0">
              <w:t> </w:t>
            </w:r>
            <w:r w:rsidRPr="00292EE0">
              <w:t>7 to the National Capital Plan</w:t>
            </w:r>
          </w:p>
        </w:tc>
        <w:bookmarkStart w:id="317" w:name="BKCheck15B_257"/>
        <w:bookmarkEnd w:id="317"/>
        <w:tc>
          <w:tcPr>
            <w:tcW w:w="1560" w:type="dxa"/>
            <w:shd w:val="clear" w:color="auto" w:fill="auto"/>
          </w:tcPr>
          <w:p w:rsidR="00717A5B" w:rsidRPr="00292EE0" w:rsidRDefault="00251FEC" w:rsidP="00717A5B">
            <w:pPr>
              <w:pStyle w:val="Tabletext"/>
              <w:rPr>
                <w:rStyle w:val="Hyperlink"/>
                <w:bCs/>
              </w:rPr>
            </w:pPr>
            <w:r w:rsidRPr="00292EE0">
              <w:fldChar w:fldCharType="begin"/>
            </w:r>
            <w:r w:rsidRPr="00292EE0">
              <w:instrText xml:space="preserve"> HYPERLINK "http://www.comlaw.gov.au/Details/F2007B01590" \o "ComLaw" </w:instrText>
            </w:r>
            <w:r w:rsidRPr="00292EE0">
              <w:fldChar w:fldCharType="separate"/>
            </w:r>
            <w:r w:rsidR="00717A5B" w:rsidRPr="00292EE0">
              <w:rPr>
                <w:rStyle w:val="Hyperlink"/>
                <w:bCs/>
              </w:rPr>
              <w:t>F2007B01590</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2C5FD7">
            <w:pPr>
              <w:pStyle w:val="Tabletext"/>
              <w:rPr>
                <w:szCs w:val="22"/>
              </w:rPr>
            </w:pPr>
            <w:r w:rsidRPr="00292EE0">
              <w:rPr>
                <w:szCs w:val="22"/>
              </w:rPr>
              <w:t>254</w:t>
            </w:r>
          </w:p>
        </w:tc>
        <w:tc>
          <w:tcPr>
            <w:tcW w:w="4961" w:type="dxa"/>
            <w:shd w:val="clear" w:color="auto" w:fill="auto"/>
          </w:tcPr>
          <w:p w:rsidR="00717A5B" w:rsidRPr="00292EE0" w:rsidRDefault="00717A5B" w:rsidP="002C5FD7">
            <w:pPr>
              <w:pStyle w:val="Tabletext"/>
              <w:rPr>
                <w:i/>
              </w:rPr>
            </w:pPr>
            <w:r w:rsidRPr="00292EE0">
              <w:rPr>
                <w:i/>
              </w:rPr>
              <w:t>AusLink (National Land Transport) Act 2005</w:t>
            </w:r>
            <w:bookmarkStart w:id="318" w:name="BK_S4P18L21C43"/>
            <w:bookmarkEnd w:id="318"/>
            <w:r w:rsidRPr="00292EE0">
              <w:t xml:space="preserve"> </w:t>
            </w:r>
            <w:r w:rsidR="00292EE0">
              <w:t>-</w:t>
            </w:r>
            <w:r w:rsidRPr="00292EE0">
              <w:t xml:space="preserve"> Variation to the Conditions Applying to Payments Under Part</w:t>
            </w:r>
            <w:r w:rsidR="00292EE0" w:rsidRPr="00292EE0">
              <w:t> </w:t>
            </w:r>
            <w:r w:rsidRPr="00292EE0">
              <w:t>8 of the Act</w:t>
            </w:r>
          </w:p>
        </w:tc>
        <w:bookmarkStart w:id="319" w:name="BKCheck15B_258"/>
        <w:bookmarkEnd w:id="319"/>
        <w:tc>
          <w:tcPr>
            <w:tcW w:w="1560" w:type="dxa"/>
            <w:shd w:val="clear" w:color="auto" w:fill="auto"/>
          </w:tcPr>
          <w:p w:rsidR="00717A5B" w:rsidRPr="00292EE0" w:rsidRDefault="00717A5B" w:rsidP="002C5FD7">
            <w:pPr>
              <w:pStyle w:val="Tabletext"/>
              <w:rPr>
                <w:rStyle w:val="Hyperlink"/>
                <w:bCs/>
              </w:rPr>
            </w:pPr>
            <w:r w:rsidRPr="00292EE0">
              <w:fldChar w:fldCharType="begin"/>
            </w:r>
            <w:r w:rsidRPr="00292EE0">
              <w:instrText xml:space="preserve"> HYPERLINK "http://www.comlaw.gov.au/Details/F2006L01119" \o "ComLaw" </w:instrText>
            </w:r>
            <w:r w:rsidRPr="00292EE0">
              <w:fldChar w:fldCharType="separate"/>
            </w:r>
            <w:r w:rsidRPr="00292EE0">
              <w:rPr>
                <w:rStyle w:val="Hyperlink"/>
                <w:bCs/>
              </w:rPr>
              <w:t>F2006L01119</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2C5FD7">
            <w:pPr>
              <w:pStyle w:val="Tabletext"/>
              <w:rPr>
                <w:szCs w:val="22"/>
              </w:rPr>
            </w:pPr>
            <w:r w:rsidRPr="00292EE0">
              <w:rPr>
                <w:szCs w:val="22"/>
              </w:rPr>
              <w:t>255</w:t>
            </w:r>
          </w:p>
        </w:tc>
        <w:tc>
          <w:tcPr>
            <w:tcW w:w="4961" w:type="dxa"/>
            <w:shd w:val="clear" w:color="auto" w:fill="auto"/>
          </w:tcPr>
          <w:p w:rsidR="00717A5B" w:rsidRPr="00292EE0" w:rsidRDefault="00717A5B" w:rsidP="002C5FD7">
            <w:pPr>
              <w:pStyle w:val="Tabletext"/>
              <w:rPr>
                <w:i/>
              </w:rPr>
            </w:pPr>
            <w:r w:rsidRPr="00292EE0">
              <w:rPr>
                <w:i/>
              </w:rPr>
              <w:t>AusLink (National Land Transport) Act National Land Transport Network Determination (No.</w:t>
            </w:r>
            <w:r w:rsidR="00292EE0" w:rsidRPr="00292EE0">
              <w:rPr>
                <w:i/>
              </w:rPr>
              <w:t> </w:t>
            </w:r>
            <w:r w:rsidRPr="00292EE0">
              <w:rPr>
                <w:i/>
              </w:rPr>
              <w:t>1) 2005 Variation 2</w:t>
            </w:r>
          </w:p>
        </w:tc>
        <w:bookmarkStart w:id="320" w:name="BKCheck15B_259"/>
        <w:bookmarkEnd w:id="320"/>
        <w:tc>
          <w:tcPr>
            <w:tcW w:w="1560" w:type="dxa"/>
            <w:shd w:val="clear" w:color="auto" w:fill="auto"/>
          </w:tcPr>
          <w:p w:rsidR="00717A5B" w:rsidRPr="00292EE0" w:rsidRDefault="00717A5B" w:rsidP="002C5FD7">
            <w:pPr>
              <w:pStyle w:val="Tabletext"/>
              <w:rPr>
                <w:rStyle w:val="Hyperlink"/>
                <w:bCs/>
              </w:rPr>
            </w:pPr>
            <w:r w:rsidRPr="00292EE0">
              <w:fldChar w:fldCharType="begin"/>
            </w:r>
            <w:r w:rsidRPr="00292EE0">
              <w:instrText xml:space="preserve"> HYPERLINK "http://www.comlaw.gov.au/Details/F2008L03488" \o "ComLaw" </w:instrText>
            </w:r>
            <w:r w:rsidRPr="00292EE0">
              <w:fldChar w:fldCharType="separate"/>
            </w:r>
            <w:r w:rsidRPr="00292EE0">
              <w:rPr>
                <w:rStyle w:val="Hyperlink"/>
                <w:bCs/>
              </w:rPr>
              <w:t>F2008L03488</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2C5FD7">
            <w:pPr>
              <w:pStyle w:val="Tabletext"/>
              <w:rPr>
                <w:szCs w:val="22"/>
              </w:rPr>
            </w:pPr>
            <w:r w:rsidRPr="00292EE0">
              <w:rPr>
                <w:szCs w:val="22"/>
              </w:rPr>
              <w:t>256</w:t>
            </w:r>
          </w:p>
        </w:tc>
        <w:tc>
          <w:tcPr>
            <w:tcW w:w="4961" w:type="dxa"/>
            <w:shd w:val="clear" w:color="auto" w:fill="auto"/>
          </w:tcPr>
          <w:p w:rsidR="00717A5B" w:rsidRPr="00292EE0" w:rsidRDefault="00717A5B" w:rsidP="002C5FD7">
            <w:pPr>
              <w:pStyle w:val="Tabletext"/>
              <w:rPr>
                <w:i/>
              </w:rPr>
            </w:pPr>
            <w:r w:rsidRPr="00292EE0">
              <w:rPr>
                <w:i/>
              </w:rPr>
              <w:t>AusLink (National Land Transport) Act National Land Transport Network Determination (No.</w:t>
            </w:r>
            <w:r w:rsidR="00292EE0" w:rsidRPr="00292EE0">
              <w:rPr>
                <w:i/>
              </w:rPr>
              <w:t> </w:t>
            </w:r>
            <w:r w:rsidRPr="00292EE0">
              <w:rPr>
                <w:i/>
              </w:rPr>
              <w:t>1) 2005 Variation 3</w:t>
            </w:r>
          </w:p>
        </w:tc>
        <w:bookmarkStart w:id="321" w:name="BKCheck15B_260"/>
        <w:bookmarkEnd w:id="321"/>
        <w:tc>
          <w:tcPr>
            <w:tcW w:w="1560" w:type="dxa"/>
            <w:shd w:val="clear" w:color="auto" w:fill="auto"/>
          </w:tcPr>
          <w:p w:rsidR="00717A5B" w:rsidRPr="00292EE0" w:rsidRDefault="00717A5B" w:rsidP="002C5FD7">
            <w:pPr>
              <w:pStyle w:val="Tabletext"/>
              <w:rPr>
                <w:rStyle w:val="Hyperlink"/>
                <w:bCs/>
              </w:rPr>
            </w:pPr>
            <w:r w:rsidRPr="00292EE0">
              <w:fldChar w:fldCharType="begin"/>
            </w:r>
            <w:r w:rsidRPr="00292EE0">
              <w:instrText xml:space="preserve"> HYPERLINK "http://www.comlaw.gov.au/Details/F2009L00298" \o "ComLaw" </w:instrText>
            </w:r>
            <w:r w:rsidRPr="00292EE0">
              <w:fldChar w:fldCharType="separate"/>
            </w:r>
            <w:r w:rsidRPr="00292EE0">
              <w:rPr>
                <w:rStyle w:val="Hyperlink"/>
                <w:bCs/>
              </w:rPr>
              <w:t>F2009L00298</w:t>
            </w:r>
            <w:r w:rsidRPr="00292EE0">
              <w:rPr>
                <w:rStyle w:val="Hyperlink"/>
                <w:bCs/>
              </w:rPr>
              <w:fldChar w:fldCharType="end"/>
            </w:r>
          </w:p>
        </w:tc>
      </w:tr>
      <w:tr w:rsidR="00717A5B" w:rsidRPr="00292EE0" w:rsidTr="005E0CA9">
        <w:trPr>
          <w:cantSplit/>
        </w:trPr>
        <w:tc>
          <w:tcPr>
            <w:tcW w:w="822" w:type="dxa"/>
            <w:shd w:val="clear" w:color="auto" w:fill="auto"/>
          </w:tcPr>
          <w:p w:rsidR="00717A5B" w:rsidRPr="00292EE0" w:rsidRDefault="005E0CA9" w:rsidP="002C5FD7">
            <w:pPr>
              <w:pStyle w:val="Tabletext"/>
              <w:rPr>
                <w:szCs w:val="22"/>
              </w:rPr>
            </w:pPr>
            <w:r w:rsidRPr="00292EE0">
              <w:rPr>
                <w:szCs w:val="22"/>
              </w:rPr>
              <w:t>257</w:t>
            </w:r>
          </w:p>
        </w:tc>
        <w:tc>
          <w:tcPr>
            <w:tcW w:w="4961" w:type="dxa"/>
            <w:shd w:val="clear" w:color="auto" w:fill="auto"/>
          </w:tcPr>
          <w:p w:rsidR="00717A5B" w:rsidRPr="00292EE0" w:rsidRDefault="00717A5B" w:rsidP="002C5FD7">
            <w:pPr>
              <w:pStyle w:val="Tabletext"/>
              <w:rPr>
                <w:i/>
              </w:rPr>
            </w:pPr>
            <w:r w:rsidRPr="00292EE0">
              <w:rPr>
                <w:i/>
              </w:rPr>
              <w:t>AusLink (National Land Transport) Act National Land Transport Network Variation 2007 (No.</w:t>
            </w:r>
            <w:r w:rsidR="00292EE0" w:rsidRPr="00292EE0">
              <w:rPr>
                <w:i/>
              </w:rPr>
              <w:t> </w:t>
            </w:r>
            <w:r w:rsidRPr="00292EE0">
              <w:rPr>
                <w:i/>
              </w:rPr>
              <w:t>1)</w:t>
            </w:r>
          </w:p>
        </w:tc>
        <w:bookmarkStart w:id="322" w:name="BKCheck15B_261"/>
        <w:bookmarkEnd w:id="322"/>
        <w:tc>
          <w:tcPr>
            <w:tcW w:w="1560" w:type="dxa"/>
            <w:shd w:val="clear" w:color="auto" w:fill="auto"/>
          </w:tcPr>
          <w:p w:rsidR="00717A5B" w:rsidRPr="00292EE0" w:rsidRDefault="00717A5B" w:rsidP="002C5FD7">
            <w:pPr>
              <w:pStyle w:val="Tabletext"/>
              <w:rPr>
                <w:rStyle w:val="Hyperlink"/>
                <w:bCs/>
              </w:rPr>
            </w:pPr>
            <w:r w:rsidRPr="00292EE0">
              <w:fldChar w:fldCharType="begin"/>
            </w:r>
            <w:r w:rsidRPr="00292EE0">
              <w:instrText xml:space="preserve"> HYPERLINK "http://www.comlaw.gov.au/Details/F2007L00350" \o "ComLaw" </w:instrText>
            </w:r>
            <w:r w:rsidRPr="00292EE0">
              <w:fldChar w:fldCharType="separate"/>
            </w:r>
            <w:r w:rsidRPr="00292EE0">
              <w:rPr>
                <w:rStyle w:val="Hyperlink"/>
                <w:bCs/>
              </w:rPr>
              <w:t>F2007L00350</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258</w:t>
            </w:r>
          </w:p>
        </w:tc>
        <w:tc>
          <w:tcPr>
            <w:tcW w:w="4961" w:type="dxa"/>
            <w:shd w:val="clear" w:color="auto" w:fill="auto"/>
          </w:tcPr>
          <w:p w:rsidR="00453FC6" w:rsidRPr="00292EE0" w:rsidRDefault="00453FC6" w:rsidP="004A5E19">
            <w:pPr>
              <w:pStyle w:val="Tabletext"/>
            </w:pPr>
            <w:r w:rsidRPr="00292EE0">
              <w:t>Australian Capital Territory (Planning and Land Management) Regulations (Amendment), SR</w:t>
            </w:r>
            <w:r w:rsidR="00292EE0" w:rsidRPr="00292EE0">
              <w:t> </w:t>
            </w:r>
            <w:r w:rsidRPr="00292EE0">
              <w:t>1992 No.</w:t>
            </w:r>
            <w:r w:rsidR="00292EE0" w:rsidRPr="00292EE0">
              <w:t> </w:t>
            </w:r>
            <w:r w:rsidRPr="00292EE0">
              <w:t>256</w:t>
            </w:r>
          </w:p>
        </w:tc>
        <w:bookmarkStart w:id="323" w:name="BKCheck15B_262"/>
        <w:bookmarkEnd w:id="323"/>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"http://www.comlaw.gov.au/Details/F1996B00328" \o "ComLaw" </w:instrText>
            </w:r>
            <w:r w:rsidRPr="00292EE0">
              <w:fldChar w:fldCharType="separate"/>
            </w:r>
            <w:r w:rsidR="00453FC6" w:rsidRPr="00292EE0">
              <w:rPr>
                <w:rStyle w:val="Hyperlink"/>
                <w:bCs/>
              </w:rPr>
              <w:t>F1996B00328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259</w:t>
            </w:r>
          </w:p>
        </w:tc>
        <w:tc>
          <w:tcPr>
            <w:tcW w:w="4961" w:type="dxa"/>
            <w:shd w:val="clear" w:color="auto" w:fill="auto"/>
          </w:tcPr>
          <w:p w:rsidR="00453FC6" w:rsidRPr="00292EE0" w:rsidRDefault="00453FC6" w:rsidP="004A5E19">
            <w:pPr>
              <w:pStyle w:val="Tabletext"/>
              <w:rPr>
                <w:i/>
              </w:rPr>
            </w:pPr>
            <w:r w:rsidRPr="00292EE0">
              <w:rPr>
                <w:i/>
              </w:rPr>
              <w:t>Australian Capital Territory (Self</w:t>
            </w:r>
            <w:r w:rsidR="00292EE0">
              <w:rPr>
                <w:i/>
              </w:rPr>
              <w:t>-</w:t>
            </w:r>
            <w:r w:rsidRPr="00292EE0">
              <w:rPr>
                <w:i/>
              </w:rPr>
              <w:t>Government)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39</w:t>
            </w:r>
          </w:p>
        </w:tc>
        <w:bookmarkStart w:id="324" w:name="BKCheck15B_263"/>
        <w:bookmarkEnd w:id="324"/>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"http://www.comlaw.gov.au/Details/F2006L00453" \o "ComLaw" </w:instrText>
            </w:r>
            <w:r w:rsidRPr="00292EE0">
              <w:fldChar w:fldCharType="separate"/>
            </w:r>
            <w:r w:rsidR="00453FC6" w:rsidRPr="00292EE0">
              <w:rPr>
                <w:rStyle w:val="Hyperlink"/>
                <w:bCs/>
              </w:rPr>
              <w:t>F2006L00453</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lastRenderedPageBreak/>
              <w:t>260</w:t>
            </w:r>
          </w:p>
        </w:tc>
        <w:tc>
          <w:tcPr>
            <w:tcW w:w="4961" w:type="dxa"/>
            <w:shd w:val="clear" w:color="auto" w:fill="auto"/>
          </w:tcPr>
          <w:p w:rsidR="00453FC6" w:rsidRPr="00292EE0" w:rsidRDefault="00453FC6" w:rsidP="004A5E19">
            <w:pPr>
              <w:pStyle w:val="Tabletext"/>
            </w:pPr>
            <w:r w:rsidRPr="00292EE0">
              <w:t>Australian Capital Territory (Self</w:t>
            </w:r>
            <w:r w:rsidR="00292EE0">
              <w:t>-</w:t>
            </w:r>
            <w:r w:rsidRPr="00292EE0">
              <w:t>Government) Regulations (Amendment), SR</w:t>
            </w:r>
            <w:r w:rsidR="00292EE0" w:rsidRPr="00292EE0">
              <w:t> </w:t>
            </w:r>
            <w:r w:rsidRPr="00292EE0">
              <w:t>1989 No.</w:t>
            </w:r>
            <w:r w:rsidR="00292EE0" w:rsidRPr="00292EE0">
              <w:t> </w:t>
            </w:r>
            <w:r w:rsidRPr="00292EE0">
              <w:t>87</w:t>
            </w:r>
          </w:p>
        </w:tc>
        <w:bookmarkStart w:id="325" w:name="BKCheck15B_264"/>
        <w:bookmarkEnd w:id="325"/>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"http://www.comlaw.gov.au/Details/F1996B00394" \o "ComLaw" </w:instrText>
            </w:r>
            <w:r w:rsidRPr="00292EE0">
              <w:fldChar w:fldCharType="separate"/>
            </w:r>
            <w:r w:rsidR="00453FC6" w:rsidRPr="00292EE0">
              <w:rPr>
                <w:rStyle w:val="Hyperlink"/>
                <w:bCs/>
              </w:rPr>
              <w:t>F1996B00394</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261</w:t>
            </w:r>
          </w:p>
        </w:tc>
        <w:tc>
          <w:tcPr>
            <w:tcW w:w="4961" w:type="dxa"/>
            <w:shd w:val="clear" w:color="auto" w:fill="auto"/>
          </w:tcPr>
          <w:p w:rsidR="00453FC6" w:rsidRPr="00292EE0" w:rsidRDefault="00453FC6" w:rsidP="004A5E19">
            <w:pPr>
              <w:pStyle w:val="Tabletext"/>
            </w:pPr>
            <w:r w:rsidRPr="00292EE0">
              <w:t>Australian Capital Territory (Self</w:t>
            </w:r>
            <w:r w:rsidR="00292EE0">
              <w:t>-</w:t>
            </w:r>
            <w:r w:rsidRPr="00292EE0">
              <w:t>Government) Regulations (Amendment), SR</w:t>
            </w:r>
            <w:r w:rsidR="00292EE0" w:rsidRPr="00292EE0">
              <w:t> </w:t>
            </w:r>
            <w:r w:rsidRPr="00292EE0">
              <w:t>1990 No.</w:t>
            </w:r>
            <w:r w:rsidR="00292EE0" w:rsidRPr="00292EE0">
              <w:t> </w:t>
            </w:r>
            <w:r w:rsidRPr="00292EE0">
              <w:t>153</w:t>
            </w:r>
          </w:p>
        </w:tc>
        <w:bookmarkStart w:id="326" w:name="BKCheck15B_265"/>
        <w:bookmarkEnd w:id="326"/>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"http://www.comlaw.gov.au/Details/F1996B00395" \o "ComLaw" </w:instrText>
            </w:r>
            <w:r w:rsidRPr="00292EE0">
              <w:fldChar w:fldCharType="separate"/>
            </w:r>
            <w:r w:rsidR="00453FC6" w:rsidRPr="00292EE0">
              <w:rPr>
                <w:rStyle w:val="Hyperlink"/>
                <w:bCs/>
              </w:rPr>
              <w:t>F1996B00395</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262</w:t>
            </w:r>
          </w:p>
        </w:tc>
        <w:tc>
          <w:tcPr>
            <w:tcW w:w="4961" w:type="dxa"/>
            <w:shd w:val="clear" w:color="auto" w:fill="auto"/>
          </w:tcPr>
          <w:p w:rsidR="00453FC6" w:rsidRPr="00292EE0" w:rsidRDefault="00453FC6" w:rsidP="004A5E19">
            <w:pPr>
              <w:pStyle w:val="Tabletext"/>
            </w:pPr>
            <w:r w:rsidRPr="00292EE0">
              <w:t>Australian Capital Territory (Self</w:t>
            </w:r>
            <w:r w:rsidR="00292EE0">
              <w:t>-</w:t>
            </w:r>
            <w:r w:rsidRPr="00292EE0">
              <w:t>Government) Regulations (Amendment), SR</w:t>
            </w:r>
            <w:r w:rsidR="00292EE0" w:rsidRPr="00292EE0">
              <w:t> </w:t>
            </w:r>
            <w:r w:rsidRPr="00292EE0">
              <w:t>1990 No.</w:t>
            </w:r>
            <w:r w:rsidR="00292EE0" w:rsidRPr="00292EE0">
              <w:t> </w:t>
            </w:r>
            <w:r w:rsidRPr="00292EE0">
              <w:t>401</w:t>
            </w:r>
          </w:p>
        </w:tc>
        <w:bookmarkStart w:id="327" w:name="BKCheck15B_266"/>
        <w:bookmarkEnd w:id="327"/>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"http://www.comlaw.gov.au/Details/F1996B00396" \o "ComLaw" </w:instrText>
            </w:r>
            <w:r w:rsidRPr="00292EE0">
              <w:fldChar w:fldCharType="separate"/>
            </w:r>
            <w:r w:rsidR="00453FC6" w:rsidRPr="00292EE0">
              <w:rPr>
                <w:rStyle w:val="Hyperlink"/>
                <w:bCs/>
              </w:rPr>
              <w:t>F1996B00396</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263</w:t>
            </w:r>
          </w:p>
        </w:tc>
        <w:tc>
          <w:tcPr>
            <w:tcW w:w="4961" w:type="dxa"/>
            <w:shd w:val="clear" w:color="auto" w:fill="auto"/>
          </w:tcPr>
          <w:p w:rsidR="00453FC6" w:rsidRPr="00292EE0" w:rsidRDefault="00453FC6" w:rsidP="004A5E19">
            <w:pPr>
              <w:pStyle w:val="Tabletext"/>
            </w:pPr>
            <w:r w:rsidRPr="00292EE0">
              <w:t>Australian Capital Territory (Self</w:t>
            </w:r>
            <w:r w:rsidR="00292EE0">
              <w:t>-</w:t>
            </w:r>
            <w:r w:rsidRPr="00292EE0">
              <w:t>Government) Regulations (Amendment), SR</w:t>
            </w:r>
            <w:r w:rsidR="00292EE0" w:rsidRPr="00292EE0">
              <w:t> </w:t>
            </w:r>
            <w:r w:rsidRPr="00292EE0">
              <w:t>1990 No.</w:t>
            </w:r>
            <w:r w:rsidR="00292EE0" w:rsidRPr="00292EE0">
              <w:t> </w:t>
            </w:r>
            <w:r w:rsidRPr="00292EE0">
              <w:t>405</w:t>
            </w:r>
          </w:p>
        </w:tc>
        <w:bookmarkStart w:id="328" w:name="BKCheck15B_267"/>
        <w:bookmarkEnd w:id="328"/>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"http://www.comlaw.gov.au/Details/F1996B00397" \o "ComLaw" </w:instrText>
            </w:r>
            <w:r w:rsidRPr="00292EE0">
              <w:fldChar w:fldCharType="separate"/>
            </w:r>
            <w:r w:rsidR="00453FC6" w:rsidRPr="00292EE0">
              <w:rPr>
                <w:rStyle w:val="Hyperlink"/>
                <w:bCs/>
              </w:rPr>
              <w:t>F1996B00397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264</w:t>
            </w:r>
          </w:p>
        </w:tc>
        <w:tc>
          <w:tcPr>
            <w:tcW w:w="4961" w:type="dxa"/>
            <w:shd w:val="clear" w:color="auto" w:fill="auto"/>
          </w:tcPr>
          <w:p w:rsidR="00453FC6" w:rsidRPr="00292EE0" w:rsidRDefault="00453FC6" w:rsidP="004A5E19">
            <w:pPr>
              <w:pStyle w:val="Tabletext"/>
            </w:pPr>
            <w:r w:rsidRPr="00292EE0">
              <w:t>Australian Capital Territory (Self</w:t>
            </w:r>
            <w:r w:rsidR="00292EE0">
              <w:t>-</w:t>
            </w:r>
            <w:r w:rsidRPr="00292EE0">
              <w:t>Government) Regulations (Amendment), SR</w:t>
            </w:r>
            <w:r w:rsidR="00292EE0" w:rsidRPr="00292EE0">
              <w:t> </w:t>
            </w:r>
            <w:r w:rsidRPr="00292EE0">
              <w:t>1997 No.</w:t>
            </w:r>
            <w:r w:rsidR="00292EE0" w:rsidRPr="00292EE0">
              <w:t> </w:t>
            </w:r>
            <w:r w:rsidRPr="00292EE0">
              <w:t>267</w:t>
            </w:r>
          </w:p>
        </w:tc>
        <w:bookmarkStart w:id="329" w:name="BKCheck15B_268"/>
        <w:bookmarkEnd w:id="329"/>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"http://www.comlaw.gov.au/Details/F1997B02759" \o "ComLaw" </w:instrText>
            </w:r>
            <w:r w:rsidRPr="00292EE0">
              <w:fldChar w:fldCharType="separate"/>
            </w:r>
            <w:r w:rsidR="00453FC6" w:rsidRPr="00292EE0">
              <w:rPr>
                <w:rStyle w:val="Hyperlink"/>
                <w:bCs/>
              </w:rPr>
              <w:t>F1997B02759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265</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5</w:t>
            </w:r>
          </w:p>
        </w:tc>
        <w:bookmarkStart w:id="330" w:name="BKCheck15B_269"/>
        <w:bookmarkEnd w:id="330"/>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"http://www.comlaw.gov.au/Details/F2012L00266" \o "ComLaw" </w:instrText>
            </w:r>
            <w:r w:rsidRPr="00292EE0">
              <w:fldChar w:fldCharType="separate"/>
            </w:r>
            <w:r w:rsidRPr="00292EE0">
              <w:rPr>
                <w:rStyle w:val="Hyperlink"/>
                <w:bCs/>
              </w:rPr>
              <w:t>F2012L00266</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266</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w:t>
            </w:r>
            <w:r w:rsidR="00292EE0" w:rsidRPr="00292EE0">
              <w:rPr>
                <w:i/>
              </w:rPr>
              <w:t> </w:t>
            </w:r>
            <w:r w:rsidRPr="00292EE0">
              <w:rPr>
                <w:i/>
              </w:rPr>
              <w:t>2012 (No.</w:t>
            </w:r>
            <w:r w:rsidR="00292EE0" w:rsidRPr="00292EE0">
              <w:rPr>
                <w:i/>
              </w:rPr>
              <w:t> </w:t>
            </w:r>
            <w:r w:rsidRPr="00292EE0">
              <w:rPr>
                <w:i/>
              </w:rPr>
              <w:t>2)</w:t>
            </w:r>
            <w:r w:rsidRPr="00292EE0">
              <w:t>, SLI</w:t>
            </w:r>
            <w:r w:rsidR="00292EE0" w:rsidRPr="00292EE0">
              <w:t> </w:t>
            </w:r>
            <w:r w:rsidRPr="00292EE0">
              <w:t>2012 No.</w:t>
            </w:r>
            <w:r w:rsidR="00292EE0" w:rsidRPr="00292EE0">
              <w:t> </w:t>
            </w:r>
            <w:r w:rsidRPr="00292EE0">
              <w:t>30</w:t>
            </w:r>
          </w:p>
        </w:tc>
        <w:bookmarkStart w:id="331" w:name="BKCheck15B_270"/>
        <w:bookmarkEnd w:id="331"/>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"http://www.comlaw.gov.au/Details/F2012L00565" \o "ComLaw" </w:instrText>
            </w:r>
            <w:r w:rsidRPr="00292EE0">
              <w:fldChar w:fldCharType="separate"/>
            </w:r>
            <w:r w:rsidRPr="00292EE0">
              <w:rPr>
                <w:rStyle w:val="Hyperlink"/>
                <w:bCs/>
              </w:rPr>
              <w:t>F2012L00565</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267</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w:t>
            </w:r>
            <w:r w:rsidR="00292EE0" w:rsidRPr="00292EE0">
              <w:rPr>
                <w:i/>
              </w:rPr>
              <w:t> </w:t>
            </w:r>
            <w:r w:rsidRPr="00292EE0">
              <w:rPr>
                <w:i/>
              </w:rPr>
              <w:t>2012 (No.</w:t>
            </w:r>
            <w:r w:rsidR="00292EE0" w:rsidRPr="00292EE0">
              <w:rPr>
                <w:i/>
              </w:rPr>
              <w:t> </w:t>
            </w:r>
            <w:r w:rsidRPr="00292EE0">
              <w:rPr>
                <w:i/>
              </w:rPr>
              <w:t>3)</w:t>
            </w:r>
            <w:r w:rsidRPr="00292EE0">
              <w:t>, SLI</w:t>
            </w:r>
            <w:r w:rsidR="00292EE0" w:rsidRPr="00292EE0">
              <w:t> </w:t>
            </w:r>
            <w:r w:rsidRPr="00292EE0">
              <w:t>2012 No.</w:t>
            </w:r>
            <w:r w:rsidR="00292EE0" w:rsidRPr="00292EE0">
              <w:t> </w:t>
            </w:r>
            <w:r w:rsidRPr="00292EE0">
              <w:t>67</w:t>
            </w:r>
          </w:p>
        </w:tc>
        <w:bookmarkStart w:id="332" w:name="BKCheck15B_271"/>
        <w:bookmarkEnd w:id="332"/>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"http://www.comlaw.gov.au/Details/F2012L01029" \o "ComLaw" </w:instrText>
            </w:r>
            <w:r w:rsidRPr="00292EE0">
              <w:fldChar w:fldCharType="separate"/>
            </w:r>
            <w:r w:rsidRPr="00292EE0">
              <w:rPr>
                <w:rStyle w:val="Hyperlink"/>
                <w:bCs/>
              </w:rPr>
              <w:t>F2012L01029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268</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w:t>
            </w:r>
            <w:r w:rsidR="00292EE0" w:rsidRPr="00292EE0">
              <w:rPr>
                <w:i/>
              </w:rPr>
              <w:t> </w:t>
            </w:r>
            <w:r w:rsidRPr="00292EE0">
              <w:rPr>
                <w:i/>
              </w:rPr>
              <w:t>2012 (No.</w:t>
            </w:r>
            <w:r w:rsidR="00292EE0" w:rsidRPr="00292EE0">
              <w:rPr>
                <w:i/>
              </w:rPr>
              <w:t> </w:t>
            </w:r>
            <w:r w:rsidRPr="00292EE0">
              <w:rPr>
                <w:i/>
              </w:rPr>
              <w:t>4)</w:t>
            </w:r>
            <w:r w:rsidRPr="00292EE0">
              <w:t>, SLI</w:t>
            </w:r>
            <w:r w:rsidR="00292EE0" w:rsidRPr="00292EE0">
              <w:t> </w:t>
            </w:r>
            <w:r w:rsidRPr="00292EE0">
              <w:t>2012 No.</w:t>
            </w:r>
            <w:r w:rsidR="00292EE0" w:rsidRPr="00292EE0">
              <w:t> </w:t>
            </w:r>
            <w:r w:rsidRPr="00292EE0">
              <w:t>134</w:t>
            </w:r>
          </w:p>
        </w:tc>
        <w:bookmarkStart w:id="333" w:name="BKCheck15B_272"/>
        <w:bookmarkEnd w:id="333"/>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"http://www.comlaw.gov.au/Details/F2012L01480" \o "ComLaw" </w:instrText>
            </w:r>
            <w:r w:rsidRPr="00292EE0">
              <w:fldChar w:fldCharType="separate"/>
            </w:r>
            <w:r w:rsidRPr="00292EE0">
              <w:rPr>
                <w:rStyle w:val="Hyperlink"/>
                <w:bCs/>
              </w:rPr>
              <w:t>F2012L01480</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269</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2005 (No.</w:t>
            </w:r>
            <w:r w:rsidR="00292EE0" w:rsidRPr="00292EE0">
              <w:rPr>
                <w:i/>
              </w:rPr>
              <w:t> </w:t>
            </w:r>
            <w:r w:rsidRPr="00292EE0">
              <w:rPr>
                <w:i/>
              </w:rPr>
              <w:t>1)</w:t>
            </w:r>
            <w:r w:rsidRPr="00292EE0">
              <w:t>, SLI</w:t>
            </w:r>
            <w:r w:rsidR="00292EE0" w:rsidRPr="00292EE0">
              <w:t> </w:t>
            </w:r>
            <w:r w:rsidRPr="00292EE0">
              <w:t>2005 No.</w:t>
            </w:r>
            <w:r w:rsidR="00292EE0" w:rsidRPr="00292EE0">
              <w:t> </w:t>
            </w:r>
            <w:r w:rsidRPr="00292EE0">
              <w:t>198</w:t>
            </w:r>
          </w:p>
        </w:tc>
        <w:bookmarkStart w:id="334" w:name="BKCheck15B_273"/>
        <w:bookmarkEnd w:id="334"/>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"http://www.comlaw.gov.au/Details/F2005L02343" \o "ComLaw" </w:instrText>
            </w:r>
            <w:r w:rsidRPr="00292EE0">
              <w:fldChar w:fldCharType="separate"/>
            </w:r>
            <w:r w:rsidRPr="00292EE0">
              <w:rPr>
                <w:rStyle w:val="Hyperlink"/>
                <w:bCs/>
              </w:rPr>
              <w:t>F2005L02343</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270</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2005 (No.</w:t>
            </w:r>
            <w:r w:rsidR="00292EE0" w:rsidRPr="00292EE0">
              <w:rPr>
                <w:i/>
              </w:rPr>
              <w:t> </w:t>
            </w:r>
            <w:r w:rsidRPr="00292EE0">
              <w:rPr>
                <w:i/>
              </w:rPr>
              <w:t>2)</w:t>
            </w:r>
            <w:r w:rsidRPr="00292EE0">
              <w:t>, SLI</w:t>
            </w:r>
            <w:r w:rsidR="00292EE0" w:rsidRPr="00292EE0">
              <w:t> </w:t>
            </w:r>
            <w:r w:rsidRPr="00292EE0">
              <w:t>2005 No.</w:t>
            </w:r>
            <w:r w:rsidR="00292EE0" w:rsidRPr="00292EE0">
              <w:t> </w:t>
            </w:r>
            <w:r w:rsidRPr="00292EE0">
              <w:t>222</w:t>
            </w:r>
          </w:p>
        </w:tc>
        <w:bookmarkStart w:id="335" w:name="BKCheck15B_274"/>
        <w:bookmarkEnd w:id="335"/>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"http://www.comlaw.gov.au/Details/F2005L02901" \o "ComLaw" </w:instrText>
            </w:r>
            <w:r w:rsidRPr="00292EE0">
              <w:fldChar w:fldCharType="separate"/>
            </w:r>
            <w:r w:rsidRPr="00292EE0">
              <w:rPr>
                <w:rStyle w:val="Hyperlink"/>
                <w:bCs/>
              </w:rPr>
              <w:t>F2005L02901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271</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2005 (No.</w:t>
            </w:r>
            <w:r w:rsidR="00292EE0" w:rsidRPr="00292EE0">
              <w:rPr>
                <w:i/>
              </w:rPr>
              <w:t> </w:t>
            </w:r>
            <w:r w:rsidRPr="00292EE0">
              <w:rPr>
                <w:i/>
              </w:rPr>
              <w:t>3)</w:t>
            </w:r>
            <w:r w:rsidRPr="00292EE0">
              <w:t>, SLI</w:t>
            </w:r>
            <w:r w:rsidR="00292EE0" w:rsidRPr="00292EE0">
              <w:t> </w:t>
            </w:r>
            <w:r w:rsidRPr="00292EE0">
              <w:t>2005 No.</w:t>
            </w:r>
            <w:r w:rsidR="00292EE0" w:rsidRPr="00292EE0">
              <w:t> </w:t>
            </w:r>
            <w:r w:rsidRPr="00292EE0">
              <w:t>223</w:t>
            </w:r>
          </w:p>
        </w:tc>
        <w:bookmarkStart w:id="336" w:name="BKCheck15B_275"/>
        <w:bookmarkEnd w:id="336"/>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"http://www.comlaw.gov.au/Details/F2005L02969" \o "ComLaw" </w:instrText>
            </w:r>
            <w:r w:rsidRPr="00292EE0">
              <w:fldChar w:fldCharType="separate"/>
            </w:r>
            <w:r w:rsidRPr="00292EE0">
              <w:rPr>
                <w:rStyle w:val="Hyperlink"/>
                <w:bCs/>
              </w:rPr>
              <w:t>F2005L02969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272</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2005 (No.</w:t>
            </w:r>
            <w:r w:rsidR="00292EE0" w:rsidRPr="00292EE0">
              <w:rPr>
                <w:i/>
              </w:rPr>
              <w:t> </w:t>
            </w:r>
            <w:r w:rsidRPr="00292EE0">
              <w:rPr>
                <w:i/>
              </w:rPr>
              <w:t>4)</w:t>
            </w:r>
            <w:r w:rsidRPr="00292EE0">
              <w:t>, SLI</w:t>
            </w:r>
            <w:r w:rsidR="00292EE0" w:rsidRPr="00292EE0">
              <w:t> </w:t>
            </w:r>
            <w:r w:rsidRPr="00292EE0">
              <w:t>2005 No.</w:t>
            </w:r>
            <w:r w:rsidR="00292EE0" w:rsidRPr="00292EE0">
              <w:t> </w:t>
            </w:r>
            <w:r w:rsidRPr="00292EE0">
              <w:t>289</w:t>
            </w:r>
          </w:p>
        </w:tc>
        <w:bookmarkStart w:id="337" w:name="BKCheck15B_276"/>
        <w:bookmarkEnd w:id="337"/>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"http://www.comlaw.gov.au/Details/F2005L03743" \o "ComLaw" </w:instrText>
            </w:r>
            <w:r w:rsidRPr="00292EE0">
              <w:fldChar w:fldCharType="separate"/>
            </w:r>
            <w:r w:rsidRPr="00292EE0">
              <w:rPr>
                <w:rStyle w:val="Hyperlink"/>
                <w:bCs/>
              </w:rPr>
              <w:t>F2005L03743</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273</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2005 (No.</w:t>
            </w:r>
            <w:r w:rsidR="00292EE0" w:rsidRPr="00292EE0">
              <w:rPr>
                <w:i/>
              </w:rPr>
              <w:t> </w:t>
            </w:r>
            <w:r w:rsidRPr="00292EE0">
              <w:rPr>
                <w:i/>
              </w:rPr>
              <w:t>5)</w:t>
            </w:r>
            <w:r w:rsidRPr="00292EE0">
              <w:t>, SLI</w:t>
            </w:r>
            <w:r w:rsidR="00292EE0" w:rsidRPr="00292EE0">
              <w:t> </w:t>
            </w:r>
            <w:r w:rsidRPr="00292EE0">
              <w:t>2005 No.</w:t>
            </w:r>
            <w:r w:rsidR="00292EE0" w:rsidRPr="00292EE0">
              <w:t> </w:t>
            </w:r>
            <w:r w:rsidRPr="00292EE0">
              <w:t>320</w:t>
            </w:r>
          </w:p>
        </w:tc>
        <w:bookmarkStart w:id="338" w:name="BKCheck15B_277"/>
        <w:bookmarkEnd w:id="338"/>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"http://www.comlaw.gov.au/Details/F2005L04098" \o "ComLaw" </w:instrText>
            </w:r>
            <w:r w:rsidRPr="00292EE0">
              <w:fldChar w:fldCharType="separate"/>
            </w:r>
            <w:r w:rsidRPr="00292EE0">
              <w:rPr>
                <w:rStyle w:val="Hyperlink"/>
                <w:bCs/>
              </w:rPr>
              <w:t>F2005L04098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274</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40</w:t>
            </w:r>
          </w:p>
        </w:tc>
        <w:bookmarkStart w:id="339" w:name="BKCheck15B_278"/>
        <w:bookmarkEnd w:id="339"/>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"http://www.comlaw.gov.au/Details/F2006L00564" \o "ComLaw" </w:instrText>
            </w:r>
            <w:r w:rsidRPr="00292EE0">
              <w:fldChar w:fldCharType="separate"/>
            </w:r>
            <w:r w:rsidRPr="00292EE0">
              <w:rPr>
                <w:rStyle w:val="Hyperlink"/>
                <w:bCs/>
              </w:rPr>
              <w:t>F2006L00564</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275</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2006 (No.</w:t>
            </w:r>
            <w:r w:rsidR="00292EE0" w:rsidRPr="00292EE0">
              <w:rPr>
                <w:i/>
              </w:rPr>
              <w:t> </w:t>
            </w:r>
            <w:r w:rsidRPr="00292EE0">
              <w:rPr>
                <w:i/>
              </w:rPr>
              <w:t>3)</w:t>
            </w:r>
            <w:r w:rsidRPr="00292EE0">
              <w:t>, SLI</w:t>
            </w:r>
            <w:r w:rsidR="00292EE0" w:rsidRPr="00292EE0">
              <w:t> </w:t>
            </w:r>
            <w:r w:rsidRPr="00292EE0">
              <w:t>2006 No.</w:t>
            </w:r>
            <w:r w:rsidR="00292EE0" w:rsidRPr="00292EE0">
              <w:t> </w:t>
            </w:r>
            <w:r w:rsidRPr="00292EE0">
              <w:t>100</w:t>
            </w:r>
          </w:p>
        </w:tc>
        <w:bookmarkStart w:id="340" w:name="BKCheck15B_279"/>
        <w:bookmarkEnd w:id="340"/>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"http://www.comlaw.gov.au/Details/F2006L01457" \o "ComLaw" </w:instrText>
            </w:r>
            <w:r w:rsidRPr="00292EE0">
              <w:fldChar w:fldCharType="separate"/>
            </w:r>
            <w:r w:rsidRPr="00292EE0">
              <w:rPr>
                <w:rStyle w:val="Hyperlink"/>
                <w:bCs/>
              </w:rPr>
              <w:t>F2006L01457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276</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2006 (No.</w:t>
            </w:r>
            <w:r w:rsidR="00292EE0" w:rsidRPr="00292EE0">
              <w:rPr>
                <w:i/>
              </w:rPr>
              <w:t> </w:t>
            </w:r>
            <w:r w:rsidRPr="00292EE0">
              <w:rPr>
                <w:i/>
              </w:rPr>
              <w:t>4)</w:t>
            </w:r>
            <w:r w:rsidRPr="00292EE0">
              <w:t>, SLI</w:t>
            </w:r>
            <w:r w:rsidR="00292EE0" w:rsidRPr="00292EE0">
              <w:t> </w:t>
            </w:r>
            <w:r w:rsidRPr="00292EE0">
              <w:t>2006 No.</w:t>
            </w:r>
            <w:r w:rsidR="00292EE0" w:rsidRPr="00292EE0">
              <w:t> </w:t>
            </w:r>
            <w:r w:rsidRPr="00292EE0">
              <w:t>224</w:t>
            </w:r>
          </w:p>
        </w:tc>
        <w:bookmarkStart w:id="341" w:name="BKCheck15B_280"/>
        <w:bookmarkEnd w:id="341"/>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"http://www.comlaw.gov.au/Details/F2006L02777" \o "ComLaw" </w:instrText>
            </w:r>
            <w:r w:rsidRPr="00292EE0">
              <w:fldChar w:fldCharType="separate"/>
            </w:r>
            <w:r w:rsidRPr="00292EE0">
              <w:rPr>
                <w:rStyle w:val="Hyperlink"/>
                <w:bCs/>
              </w:rPr>
              <w:t>F2006L02777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277</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2006 (No.</w:t>
            </w:r>
            <w:r w:rsidR="00292EE0" w:rsidRPr="00292EE0">
              <w:rPr>
                <w:i/>
              </w:rPr>
              <w:t> </w:t>
            </w:r>
            <w:r w:rsidRPr="00292EE0">
              <w:rPr>
                <w:i/>
              </w:rPr>
              <w:t>5)</w:t>
            </w:r>
            <w:r w:rsidRPr="00292EE0">
              <w:t>, SLI</w:t>
            </w:r>
            <w:r w:rsidR="00292EE0" w:rsidRPr="00292EE0">
              <w:t> </w:t>
            </w:r>
            <w:r w:rsidRPr="00292EE0">
              <w:t>2006 No.</w:t>
            </w:r>
            <w:r w:rsidR="00292EE0" w:rsidRPr="00292EE0">
              <w:t> </w:t>
            </w:r>
            <w:r w:rsidRPr="00292EE0">
              <w:t>320</w:t>
            </w:r>
          </w:p>
        </w:tc>
        <w:bookmarkStart w:id="342" w:name="BKCheck15B_281"/>
        <w:bookmarkEnd w:id="342"/>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"http://www.comlaw.gov.au/Details/F2006L03921" \o "ComLaw" </w:instrText>
            </w:r>
            <w:r w:rsidRPr="00292EE0">
              <w:fldChar w:fldCharType="separate"/>
            </w:r>
            <w:r w:rsidRPr="00292EE0">
              <w:rPr>
                <w:rStyle w:val="Hyperlink"/>
                <w:bCs/>
              </w:rPr>
              <w:t>F2006L03921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lastRenderedPageBreak/>
              <w:t>278</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2007 (No.</w:t>
            </w:r>
            <w:r w:rsidR="00292EE0" w:rsidRPr="00292EE0">
              <w:rPr>
                <w:i/>
              </w:rPr>
              <w:t> </w:t>
            </w:r>
            <w:r w:rsidRPr="00292EE0">
              <w:rPr>
                <w:i/>
              </w:rPr>
              <w:t>1)</w:t>
            </w:r>
            <w:r w:rsidRPr="00292EE0">
              <w:t>, SLI</w:t>
            </w:r>
            <w:r w:rsidR="00292EE0" w:rsidRPr="00292EE0">
              <w:t> </w:t>
            </w:r>
            <w:r w:rsidRPr="00292EE0">
              <w:t>2007 No.</w:t>
            </w:r>
            <w:r w:rsidR="00292EE0" w:rsidRPr="00292EE0">
              <w:t> </w:t>
            </w:r>
            <w:r w:rsidRPr="00292EE0">
              <w:t>13</w:t>
            </w:r>
          </w:p>
        </w:tc>
        <w:bookmarkStart w:id="343" w:name="BKCheck15B_282"/>
        <w:bookmarkEnd w:id="343"/>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"http://www.comlaw.gov.au/Details/F2007L00391" \o "ComLaw" </w:instrText>
            </w:r>
            <w:r w:rsidRPr="00292EE0">
              <w:fldChar w:fldCharType="separate"/>
            </w:r>
            <w:r w:rsidRPr="00292EE0">
              <w:rPr>
                <w:rStyle w:val="Hyperlink"/>
                <w:bCs/>
              </w:rPr>
              <w:t>F2007L00391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279</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2007 (No.</w:t>
            </w:r>
            <w:r w:rsidR="00292EE0" w:rsidRPr="00292EE0">
              <w:rPr>
                <w:i/>
              </w:rPr>
              <w:t> </w:t>
            </w:r>
            <w:r w:rsidRPr="00292EE0">
              <w:rPr>
                <w:i/>
              </w:rPr>
              <w:t>2)</w:t>
            </w:r>
            <w:r w:rsidRPr="00292EE0">
              <w:t>, SLI</w:t>
            </w:r>
            <w:r w:rsidR="00292EE0" w:rsidRPr="00292EE0">
              <w:t> </w:t>
            </w:r>
            <w:r w:rsidRPr="00292EE0">
              <w:t>2007 No.</w:t>
            </w:r>
            <w:r w:rsidR="00292EE0" w:rsidRPr="00292EE0">
              <w:t> </w:t>
            </w:r>
            <w:r w:rsidRPr="00292EE0">
              <w:t>170</w:t>
            </w:r>
          </w:p>
        </w:tc>
        <w:bookmarkStart w:id="344" w:name="BKCheck15B_283"/>
        <w:bookmarkEnd w:id="344"/>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"http://www.comlaw.gov.au/Details/F2007L01802" \o "ComLaw" </w:instrText>
            </w:r>
            <w:r w:rsidRPr="00292EE0">
              <w:fldChar w:fldCharType="separate"/>
            </w:r>
            <w:r w:rsidRPr="00292EE0">
              <w:rPr>
                <w:rStyle w:val="Hyperlink"/>
                <w:bCs/>
              </w:rPr>
              <w:t>F2007L01802</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280</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2007 (No.</w:t>
            </w:r>
            <w:r w:rsidR="00292EE0" w:rsidRPr="00292EE0">
              <w:rPr>
                <w:i/>
              </w:rPr>
              <w:t> </w:t>
            </w:r>
            <w:r w:rsidRPr="00292EE0">
              <w:rPr>
                <w:i/>
              </w:rPr>
              <w:t>4)</w:t>
            </w:r>
            <w:r w:rsidRPr="00292EE0">
              <w:t>, SLI</w:t>
            </w:r>
            <w:r w:rsidR="00292EE0" w:rsidRPr="00292EE0">
              <w:t> </w:t>
            </w:r>
            <w:r w:rsidRPr="00292EE0">
              <w:t>2007 No.</w:t>
            </w:r>
            <w:r w:rsidR="00292EE0" w:rsidRPr="00292EE0">
              <w:t> </w:t>
            </w:r>
            <w:r w:rsidRPr="00292EE0">
              <w:t>317</w:t>
            </w:r>
          </w:p>
        </w:tc>
        <w:bookmarkStart w:id="345" w:name="BKCheck15B_284"/>
        <w:bookmarkEnd w:id="345"/>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"http://www.comlaw.gov.au/Details/F2007L03847" \o "ComLaw" </w:instrText>
            </w:r>
            <w:r w:rsidRPr="00292EE0">
              <w:fldChar w:fldCharType="separate"/>
            </w:r>
            <w:r w:rsidRPr="00292EE0">
              <w:rPr>
                <w:rStyle w:val="Hyperlink"/>
                <w:bCs/>
              </w:rPr>
              <w:t>F2007L03847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281</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2008 (No.</w:t>
            </w:r>
            <w:r w:rsidR="00292EE0" w:rsidRPr="00292EE0">
              <w:rPr>
                <w:i/>
              </w:rPr>
              <w:t> </w:t>
            </w:r>
            <w:r w:rsidRPr="00292EE0">
              <w:rPr>
                <w:i/>
              </w:rPr>
              <w:t>1)</w:t>
            </w:r>
            <w:r w:rsidRPr="00292EE0">
              <w:t>, SLI</w:t>
            </w:r>
            <w:r w:rsidR="00292EE0" w:rsidRPr="00292EE0">
              <w:t> </w:t>
            </w:r>
            <w:r w:rsidRPr="00292EE0">
              <w:t>2008 No.</w:t>
            </w:r>
            <w:r w:rsidR="00292EE0" w:rsidRPr="00292EE0">
              <w:t> </w:t>
            </w:r>
            <w:r w:rsidRPr="00292EE0">
              <w:t>58</w:t>
            </w:r>
          </w:p>
        </w:tc>
        <w:bookmarkStart w:id="346" w:name="BKCheck15B_285"/>
        <w:bookmarkEnd w:id="346"/>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"http://www.comlaw.gov.au/Details/F2008L01057" \o "ComLaw" </w:instrText>
            </w:r>
            <w:r w:rsidRPr="00292EE0">
              <w:fldChar w:fldCharType="separate"/>
            </w:r>
            <w:r w:rsidRPr="00292EE0">
              <w:rPr>
                <w:rStyle w:val="Hyperlink"/>
                <w:bCs/>
              </w:rPr>
              <w:t>F2008L01057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282</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2008 (No.</w:t>
            </w:r>
            <w:r w:rsidR="00292EE0" w:rsidRPr="00292EE0">
              <w:rPr>
                <w:i/>
              </w:rPr>
              <w:t> </w:t>
            </w:r>
            <w:r w:rsidRPr="00292EE0">
              <w:rPr>
                <w:i/>
              </w:rPr>
              <w:t>2)</w:t>
            </w:r>
            <w:r w:rsidRPr="00292EE0">
              <w:t>, SLI</w:t>
            </w:r>
            <w:r w:rsidR="00292EE0" w:rsidRPr="00292EE0">
              <w:t> </w:t>
            </w:r>
            <w:r w:rsidRPr="00292EE0">
              <w:t>2008 No.</w:t>
            </w:r>
            <w:r w:rsidR="00292EE0" w:rsidRPr="00292EE0">
              <w:t> </w:t>
            </w:r>
            <w:r w:rsidRPr="00292EE0">
              <w:t>190</w:t>
            </w:r>
          </w:p>
        </w:tc>
        <w:bookmarkStart w:id="347" w:name="BKCheck15B_286"/>
        <w:bookmarkEnd w:id="347"/>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"http://www.comlaw.gov.au/Details/F2008L03477" \o "ComLaw" </w:instrText>
            </w:r>
            <w:r w:rsidRPr="00292EE0">
              <w:fldChar w:fldCharType="separate"/>
            </w:r>
            <w:r w:rsidRPr="00292EE0">
              <w:rPr>
                <w:rStyle w:val="Hyperlink"/>
                <w:bCs/>
              </w:rPr>
              <w:t>F2008L03477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283</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2008 (No.</w:t>
            </w:r>
            <w:r w:rsidR="00292EE0" w:rsidRPr="00292EE0">
              <w:rPr>
                <w:i/>
              </w:rPr>
              <w:t> </w:t>
            </w:r>
            <w:r w:rsidRPr="00292EE0">
              <w:rPr>
                <w:i/>
              </w:rPr>
              <w:t>3)</w:t>
            </w:r>
            <w:r w:rsidRPr="00292EE0">
              <w:t>, SLI</w:t>
            </w:r>
            <w:r w:rsidR="00292EE0" w:rsidRPr="00292EE0">
              <w:t> </w:t>
            </w:r>
            <w:r w:rsidRPr="00292EE0">
              <w:t>2008 No.</w:t>
            </w:r>
            <w:r w:rsidR="00292EE0" w:rsidRPr="00292EE0">
              <w:t> </w:t>
            </w:r>
            <w:r w:rsidRPr="00292EE0">
              <w:t>271</w:t>
            </w:r>
          </w:p>
        </w:tc>
        <w:bookmarkStart w:id="348" w:name="BKCheck15B_287"/>
        <w:bookmarkEnd w:id="348"/>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"http://www.comlaw.gov.au/Details/F2008L04625" \o "ComLaw" </w:instrText>
            </w:r>
            <w:r w:rsidRPr="00292EE0">
              <w:fldChar w:fldCharType="separate"/>
            </w:r>
            <w:r w:rsidRPr="00292EE0">
              <w:rPr>
                <w:rStyle w:val="Hyperlink"/>
                <w:bCs/>
              </w:rPr>
              <w:t>F2008L04625</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284</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2009 (No.</w:t>
            </w:r>
            <w:r w:rsidR="00292EE0" w:rsidRPr="00292EE0">
              <w:rPr>
                <w:i/>
              </w:rPr>
              <w:t> </w:t>
            </w:r>
            <w:r w:rsidRPr="00292EE0">
              <w:rPr>
                <w:i/>
              </w:rPr>
              <w:t>2)</w:t>
            </w:r>
            <w:r w:rsidRPr="00292EE0">
              <w:t>, SLI</w:t>
            </w:r>
            <w:r w:rsidR="00292EE0" w:rsidRPr="00292EE0">
              <w:t> </w:t>
            </w:r>
            <w:r w:rsidRPr="00292EE0">
              <w:t>2009 No.</w:t>
            </w:r>
            <w:r w:rsidR="00292EE0" w:rsidRPr="00292EE0">
              <w:t> </w:t>
            </w:r>
            <w:r w:rsidRPr="00292EE0">
              <w:t>85</w:t>
            </w:r>
          </w:p>
        </w:tc>
        <w:bookmarkStart w:id="349" w:name="BKCheck15B_288"/>
        <w:bookmarkEnd w:id="349"/>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"http://www.comlaw.gov.au/Details/F2009L01814" \o "ComLaw" </w:instrText>
            </w:r>
            <w:r w:rsidRPr="00292EE0">
              <w:fldChar w:fldCharType="separate"/>
            </w:r>
            <w:r w:rsidRPr="00292EE0">
              <w:rPr>
                <w:rStyle w:val="Hyperlink"/>
                <w:bCs/>
              </w:rPr>
              <w:t>F2009L01814</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285</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2009 (No.</w:t>
            </w:r>
            <w:r w:rsidR="00292EE0" w:rsidRPr="00292EE0">
              <w:rPr>
                <w:i/>
              </w:rPr>
              <w:t> </w:t>
            </w:r>
            <w:r w:rsidRPr="00292EE0">
              <w:rPr>
                <w:i/>
              </w:rPr>
              <w:t>3)</w:t>
            </w:r>
            <w:r w:rsidRPr="00292EE0">
              <w:t>, SLI</w:t>
            </w:r>
            <w:r w:rsidR="00292EE0" w:rsidRPr="00292EE0">
              <w:t> </w:t>
            </w:r>
            <w:r w:rsidRPr="00292EE0">
              <w:t>2009 No.</w:t>
            </w:r>
            <w:r w:rsidR="00292EE0" w:rsidRPr="00292EE0">
              <w:t> </w:t>
            </w:r>
            <w:r w:rsidRPr="00292EE0">
              <w:t>172</w:t>
            </w:r>
          </w:p>
        </w:tc>
        <w:bookmarkStart w:id="350" w:name="BKCheck15B_289"/>
        <w:bookmarkEnd w:id="350"/>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"http://www.comlaw.gov.au/Details/F2009L02635" \o "ComLaw" </w:instrText>
            </w:r>
            <w:r w:rsidRPr="00292EE0">
              <w:fldChar w:fldCharType="separate"/>
            </w:r>
            <w:r w:rsidRPr="00292EE0">
              <w:rPr>
                <w:rStyle w:val="Hyperlink"/>
                <w:bCs/>
              </w:rPr>
              <w:t>F2009L02635</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286</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2009 (No.</w:t>
            </w:r>
            <w:r w:rsidR="00292EE0" w:rsidRPr="00292EE0">
              <w:rPr>
                <w:i/>
              </w:rPr>
              <w:t> </w:t>
            </w:r>
            <w:r w:rsidRPr="00292EE0">
              <w:rPr>
                <w:i/>
              </w:rPr>
              <w:t>4)</w:t>
            </w:r>
            <w:r w:rsidRPr="00292EE0">
              <w:t>, SLI</w:t>
            </w:r>
            <w:r w:rsidR="00292EE0" w:rsidRPr="00292EE0">
              <w:t> </w:t>
            </w:r>
            <w:r w:rsidRPr="00292EE0">
              <w:t>2009 No.</w:t>
            </w:r>
            <w:r w:rsidR="00292EE0" w:rsidRPr="00292EE0">
              <w:t> </w:t>
            </w:r>
            <w:r w:rsidRPr="00292EE0">
              <w:t>275</w:t>
            </w:r>
          </w:p>
        </w:tc>
        <w:bookmarkStart w:id="351" w:name="BKCheck15B_290"/>
        <w:bookmarkEnd w:id="351"/>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"http://www.comlaw.gov.au/Details/F2009L03774" \o "ComLaw" </w:instrText>
            </w:r>
            <w:r w:rsidRPr="00292EE0">
              <w:fldChar w:fldCharType="separate"/>
            </w:r>
            <w:r w:rsidRPr="00292EE0">
              <w:rPr>
                <w:rStyle w:val="Hyperlink"/>
                <w:bCs/>
              </w:rPr>
              <w:t>F2009L03774</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287</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2009 (No.</w:t>
            </w:r>
            <w:r w:rsidR="00292EE0" w:rsidRPr="00292EE0">
              <w:rPr>
                <w:i/>
              </w:rPr>
              <w:t> </w:t>
            </w:r>
            <w:r w:rsidRPr="00292EE0">
              <w:rPr>
                <w:i/>
              </w:rPr>
              <w:t>5)</w:t>
            </w:r>
            <w:r w:rsidRPr="00292EE0">
              <w:t>, SLI</w:t>
            </w:r>
            <w:r w:rsidR="00292EE0" w:rsidRPr="00292EE0">
              <w:t> </w:t>
            </w:r>
            <w:r w:rsidRPr="00292EE0">
              <w:t>2009 No.</w:t>
            </w:r>
            <w:r w:rsidR="00292EE0" w:rsidRPr="00292EE0">
              <w:t> </w:t>
            </w:r>
            <w:r w:rsidRPr="00292EE0">
              <w:t>377</w:t>
            </w:r>
          </w:p>
        </w:tc>
        <w:bookmarkStart w:id="352" w:name="BKCheck15B_291"/>
        <w:bookmarkEnd w:id="352"/>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"http://www.comlaw.gov.au/Details/F2009L04406" \o "ComLaw" </w:instrText>
            </w:r>
            <w:r w:rsidRPr="00292EE0">
              <w:fldChar w:fldCharType="separate"/>
            </w:r>
            <w:r w:rsidRPr="00292EE0">
              <w:rPr>
                <w:rStyle w:val="Hyperlink"/>
                <w:bCs/>
              </w:rPr>
              <w:t>F2009L04406</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288</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2009 (No.</w:t>
            </w:r>
            <w:r w:rsidR="00292EE0" w:rsidRPr="00292EE0">
              <w:rPr>
                <w:i/>
              </w:rPr>
              <w:t> </w:t>
            </w:r>
            <w:r w:rsidRPr="00292EE0">
              <w:rPr>
                <w:i/>
              </w:rPr>
              <w:t>6)</w:t>
            </w:r>
            <w:r w:rsidRPr="00292EE0">
              <w:t>, SLI</w:t>
            </w:r>
            <w:r w:rsidR="00292EE0" w:rsidRPr="00292EE0">
              <w:t> </w:t>
            </w:r>
            <w:r w:rsidRPr="00292EE0">
              <w:t>2009 No.</w:t>
            </w:r>
            <w:r w:rsidR="00292EE0" w:rsidRPr="00292EE0">
              <w:t> </w:t>
            </w:r>
            <w:r w:rsidRPr="00292EE0">
              <w:t>394</w:t>
            </w:r>
          </w:p>
        </w:tc>
        <w:bookmarkStart w:id="353" w:name="BKCheck15B_292"/>
        <w:bookmarkEnd w:id="353"/>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"http://www.comlaw.gov.au/Details/F2009L04729" \o "ComLaw" </w:instrText>
            </w:r>
            <w:r w:rsidRPr="00292EE0">
              <w:fldChar w:fldCharType="separate"/>
            </w:r>
            <w:r w:rsidRPr="00292EE0">
              <w:rPr>
                <w:rStyle w:val="Hyperlink"/>
                <w:bCs/>
              </w:rPr>
              <w:t>F2009L04729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289</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2010 (No.</w:t>
            </w:r>
            <w:r w:rsidR="00292EE0" w:rsidRPr="00292EE0">
              <w:rPr>
                <w:i/>
              </w:rPr>
              <w:t> </w:t>
            </w:r>
            <w:r w:rsidRPr="00292EE0">
              <w:rPr>
                <w:i/>
              </w:rPr>
              <w:t>2)</w:t>
            </w:r>
            <w:r w:rsidRPr="00292EE0">
              <w:t>, SLI</w:t>
            </w:r>
            <w:r w:rsidR="00292EE0" w:rsidRPr="00292EE0">
              <w:t> </w:t>
            </w:r>
            <w:r w:rsidRPr="00292EE0">
              <w:t>2010 No.</w:t>
            </w:r>
            <w:r w:rsidR="00292EE0" w:rsidRPr="00292EE0">
              <w:t> </w:t>
            </w:r>
            <w:r w:rsidRPr="00292EE0">
              <w:t>176</w:t>
            </w:r>
          </w:p>
        </w:tc>
        <w:bookmarkStart w:id="354" w:name="BKCheck15B_293"/>
        <w:bookmarkEnd w:id="354"/>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"http://www.comlaw.gov.au/Details/F2010L01808" \o "ComLaw" </w:instrText>
            </w:r>
            <w:r w:rsidRPr="00292EE0">
              <w:fldChar w:fldCharType="separate"/>
            </w:r>
            <w:r w:rsidRPr="00292EE0">
              <w:rPr>
                <w:rStyle w:val="Hyperlink"/>
                <w:bCs/>
              </w:rPr>
              <w:t>F2010L01808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290</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2010 (No.</w:t>
            </w:r>
            <w:r w:rsidR="00292EE0" w:rsidRPr="00292EE0">
              <w:rPr>
                <w:i/>
              </w:rPr>
              <w:t> </w:t>
            </w:r>
            <w:r w:rsidRPr="00292EE0">
              <w:rPr>
                <w:i/>
              </w:rPr>
              <w:t>3)</w:t>
            </w:r>
            <w:r w:rsidRPr="00292EE0">
              <w:t>, SLI</w:t>
            </w:r>
            <w:r w:rsidR="00292EE0" w:rsidRPr="00292EE0">
              <w:t> </w:t>
            </w:r>
            <w:r w:rsidRPr="00292EE0">
              <w:t>2010 No.</w:t>
            </w:r>
            <w:r w:rsidR="00292EE0" w:rsidRPr="00292EE0">
              <w:t> </w:t>
            </w:r>
            <w:r w:rsidRPr="00292EE0">
              <w:t>200</w:t>
            </w:r>
          </w:p>
        </w:tc>
        <w:bookmarkStart w:id="355" w:name="BKCheck15B_294"/>
        <w:bookmarkEnd w:id="355"/>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"http://www.comlaw.gov.au/Details/F2010L01867" \o "ComLaw" </w:instrText>
            </w:r>
            <w:r w:rsidRPr="00292EE0">
              <w:fldChar w:fldCharType="separate"/>
            </w:r>
            <w:r w:rsidRPr="00292EE0">
              <w:rPr>
                <w:rStyle w:val="Hyperlink"/>
                <w:bCs/>
              </w:rPr>
              <w:t>F2010L01867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291</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2010 (No.</w:t>
            </w:r>
            <w:r w:rsidR="00292EE0" w:rsidRPr="00292EE0">
              <w:rPr>
                <w:i/>
              </w:rPr>
              <w:t> </w:t>
            </w:r>
            <w:r w:rsidRPr="00292EE0">
              <w:rPr>
                <w:i/>
              </w:rPr>
              <w:t>4)</w:t>
            </w:r>
            <w:r w:rsidRPr="00292EE0">
              <w:t>, SLI</w:t>
            </w:r>
            <w:r w:rsidR="00292EE0" w:rsidRPr="00292EE0">
              <w:t> </w:t>
            </w:r>
            <w:r w:rsidRPr="00292EE0">
              <w:t>2010 No.</w:t>
            </w:r>
            <w:r w:rsidR="00292EE0" w:rsidRPr="00292EE0">
              <w:t> </w:t>
            </w:r>
            <w:r w:rsidRPr="00292EE0">
              <w:t>201</w:t>
            </w:r>
          </w:p>
        </w:tc>
        <w:bookmarkStart w:id="356" w:name="BKCheck15B_295"/>
        <w:bookmarkEnd w:id="356"/>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"http://www.comlaw.gov.au/Details/F2010L01868" \o "ComLaw" </w:instrText>
            </w:r>
            <w:r w:rsidRPr="00292EE0">
              <w:fldChar w:fldCharType="separate"/>
            </w:r>
            <w:r w:rsidRPr="00292EE0">
              <w:rPr>
                <w:rStyle w:val="Hyperlink"/>
                <w:bCs/>
              </w:rPr>
              <w:t>F2010L01868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2C5FD7">
            <w:pPr>
              <w:pStyle w:val="Tabletext"/>
              <w:rPr>
                <w:szCs w:val="22"/>
              </w:rPr>
            </w:pPr>
            <w:r w:rsidRPr="00292EE0">
              <w:rPr>
                <w:szCs w:val="22"/>
              </w:rPr>
              <w:t>292</w:t>
            </w:r>
          </w:p>
        </w:tc>
        <w:tc>
          <w:tcPr>
            <w:tcW w:w="4961" w:type="dxa"/>
            <w:shd w:val="clear" w:color="auto" w:fill="auto"/>
          </w:tcPr>
          <w:p w:rsidR="00453FC6" w:rsidRPr="00292EE0" w:rsidRDefault="00453FC6" w:rsidP="002C5FD7">
            <w:pPr>
              <w:pStyle w:val="Tabletext"/>
              <w:rPr>
                <w:i/>
              </w:rPr>
            </w:pPr>
            <w:r w:rsidRPr="00292EE0">
              <w:rPr>
                <w:i/>
              </w:rPr>
              <w:t>Aviation Transport Security Amendment Regulations</w:t>
            </w:r>
            <w:r w:rsidR="00292EE0" w:rsidRPr="00292EE0">
              <w:rPr>
                <w:i/>
              </w:rPr>
              <w:t> </w:t>
            </w:r>
            <w:r w:rsidRPr="00292EE0">
              <w:rPr>
                <w:i/>
              </w:rPr>
              <w:t>2011 (No.</w:t>
            </w:r>
            <w:r w:rsidR="00292EE0" w:rsidRPr="00292EE0">
              <w:rPr>
                <w:i/>
              </w:rPr>
              <w:t> </w:t>
            </w:r>
            <w:r w:rsidRPr="00292EE0">
              <w:rPr>
                <w:i/>
              </w:rPr>
              <w:t>2)</w:t>
            </w:r>
            <w:r w:rsidRPr="00292EE0">
              <w:t>, SLI</w:t>
            </w:r>
            <w:r w:rsidR="00292EE0" w:rsidRPr="00292EE0">
              <w:t> </w:t>
            </w:r>
            <w:r w:rsidRPr="00292EE0">
              <w:t>2011 No.</w:t>
            </w:r>
            <w:r w:rsidR="00292EE0" w:rsidRPr="00292EE0">
              <w:t> </w:t>
            </w:r>
            <w:r w:rsidRPr="00292EE0">
              <w:t>264</w:t>
            </w:r>
          </w:p>
        </w:tc>
        <w:bookmarkStart w:id="357" w:name="BKCheck15B_296"/>
        <w:bookmarkEnd w:id="357"/>
        <w:tc>
          <w:tcPr>
            <w:tcW w:w="1560" w:type="dxa"/>
            <w:shd w:val="clear" w:color="auto" w:fill="auto"/>
          </w:tcPr>
          <w:p w:rsidR="00453FC6" w:rsidRPr="00292EE0" w:rsidRDefault="00453FC6" w:rsidP="002C5FD7">
            <w:pPr>
              <w:pStyle w:val="Tabletext"/>
              <w:rPr>
                <w:rStyle w:val="Hyperlink"/>
                <w:bCs/>
              </w:rPr>
            </w:pPr>
            <w:r w:rsidRPr="00292EE0">
              <w:fldChar w:fldCharType="begin"/>
            </w:r>
            <w:r w:rsidRPr="00292EE0">
              <w:instrText xml:space="preserve"> HYPERLINK "http://www.comlaw.gov.au/Details/F2011L02608" \o "ComLaw" </w:instrText>
            </w:r>
            <w:r w:rsidRPr="00292EE0">
              <w:fldChar w:fldCharType="separate"/>
            </w:r>
            <w:r w:rsidRPr="00292EE0">
              <w:rPr>
                <w:rStyle w:val="Hyperlink"/>
                <w:bCs/>
              </w:rPr>
              <w:t>F2011L02608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293</w:t>
            </w:r>
          </w:p>
        </w:tc>
        <w:tc>
          <w:tcPr>
            <w:tcW w:w="4961" w:type="dxa"/>
            <w:shd w:val="clear" w:color="auto" w:fill="auto"/>
          </w:tcPr>
          <w:p w:rsidR="00453FC6" w:rsidRPr="00292EE0" w:rsidRDefault="00453FC6" w:rsidP="004A5E19">
            <w:pPr>
              <w:pStyle w:val="Tabletext"/>
              <w:rPr>
                <w:i/>
              </w:rPr>
            </w:pPr>
            <w:r w:rsidRPr="00292EE0">
              <w:rPr>
                <w:i/>
              </w:rPr>
              <w:t>Casino Legislation Ordinance 2005 (No.</w:t>
            </w:r>
            <w:r w:rsidR="00292EE0" w:rsidRPr="00292EE0">
              <w:rPr>
                <w:i/>
              </w:rPr>
              <w:t> </w:t>
            </w:r>
            <w:r w:rsidRPr="00292EE0">
              <w:rPr>
                <w:i/>
              </w:rPr>
              <w:t xml:space="preserve">1) </w:t>
            </w:r>
            <w:r w:rsidRPr="00292EE0">
              <w:t>(Territory of Christmas Island</w:t>
            </w:r>
            <w:bookmarkStart w:id="358" w:name="BK_S4P20L32C17"/>
            <w:bookmarkEnd w:id="358"/>
            <w:r w:rsidRPr="00292EE0">
              <w:t>)</w:t>
            </w:r>
          </w:p>
        </w:tc>
        <w:bookmarkStart w:id="359" w:name="BKCheck15B_297"/>
        <w:bookmarkEnd w:id="359"/>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"http://www.comlaw.gov.au/Details/F2005L02298" \o "ComLaw" </w:instrText>
            </w:r>
            <w:r w:rsidRPr="00292EE0">
              <w:fldChar w:fldCharType="separate"/>
            </w:r>
            <w:r w:rsidR="00453FC6" w:rsidRPr="00292EE0">
              <w:rPr>
                <w:rStyle w:val="Hyperlink"/>
                <w:bCs/>
              </w:rPr>
              <w:t>F2005L02298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294</w:t>
            </w:r>
          </w:p>
        </w:tc>
        <w:tc>
          <w:tcPr>
            <w:tcW w:w="4961" w:type="dxa"/>
            <w:shd w:val="clear" w:color="auto" w:fill="auto"/>
          </w:tcPr>
          <w:p w:rsidR="00453FC6" w:rsidRPr="00292EE0" w:rsidRDefault="00453FC6" w:rsidP="004A5E19">
            <w:pPr>
              <w:pStyle w:val="Tabletext"/>
              <w:rPr>
                <w:i/>
              </w:rPr>
            </w:pPr>
            <w:r w:rsidRPr="00292EE0">
              <w:rPr>
                <w:i/>
              </w:rPr>
              <w:t xml:space="preserve">Census and Statistics (Amendment) Ordinance 1980 </w:t>
            </w:r>
            <w:r w:rsidRPr="00292EE0">
              <w:t>(Territory of Christmas Island</w:t>
            </w:r>
            <w:bookmarkStart w:id="360" w:name="BK_S4P20L34C31"/>
            <w:bookmarkEnd w:id="360"/>
            <w:r w:rsidRPr="00292EE0">
              <w:t>), No.</w:t>
            </w:r>
            <w:r w:rsidR="00292EE0" w:rsidRPr="00292EE0">
              <w:t> </w:t>
            </w:r>
            <w:r w:rsidRPr="00292EE0">
              <w:t>3 of 1980</w:t>
            </w:r>
          </w:p>
        </w:tc>
        <w:bookmarkStart w:id="361" w:name="BKCheck15B_298"/>
        <w:bookmarkEnd w:id="361"/>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"http://www.comlaw.gov.au/Details/F2006B00783" \o "ComLaw" </w:instrText>
            </w:r>
            <w:r w:rsidRPr="00292EE0">
              <w:fldChar w:fldCharType="separate"/>
            </w:r>
            <w:r w:rsidR="00453FC6" w:rsidRPr="00292EE0">
              <w:rPr>
                <w:rStyle w:val="Hyperlink"/>
                <w:bCs/>
              </w:rPr>
              <w:t>F2006B00783</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295</w:t>
            </w:r>
          </w:p>
        </w:tc>
        <w:tc>
          <w:tcPr>
            <w:tcW w:w="4961" w:type="dxa"/>
            <w:shd w:val="clear" w:color="auto" w:fill="auto"/>
          </w:tcPr>
          <w:p w:rsidR="00453FC6" w:rsidRPr="00292EE0" w:rsidRDefault="00453FC6" w:rsidP="004A5E19">
            <w:pPr>
              <w:pStyle w:val="Tabletext"/>
              <w:rPr>
                <w:i/>
              </w:rPr>
            </w:pPr>
            <w:r w:rsidRPr="00292EE0">
              <w:rPr>
                <w:i/>
              </w:rPr>
              <w:t xml:space="preserve">Census and Statistics (Amendment) Ordinance 1981 </w:t>
            </w:r>
            <w:r w:rsidRPr="00292EE0">
              <w:t>(Territory of Christmas Island</w:t>
            </w:r>
            <w:bookmarkStart w:id="362" w:name="BK_S4P20L36C31"/>
            <w:bookmarkEnd w:id="362"/>
            <w:r w:rsidRPr="00292EE0">
              <w:t>), No.</w:t>
            </w:r>
            <w:r w:rsidR="00292EE0" w:rsidRPr="00292EE0">
              <w:t> </w:t>
            </w:r>
            <w:r w:rsidRPr="00292EE0">
              <w:t>4 of 1981</w:t>
            </w:r>
          </w:p>
        </w:tc>
        <w:bookmarkStart w:id="363" w:name="BKCheck15B_299"/>
        <w:bookmarkEnd w:id="363"/>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"http://www.comlaw.gov.au/Details/F2006B00784" \o "ComLaw" </w:instrText>
            </w:r>
            <w:r w:rsidRPr="00292EE0">
              <w:fldChar w:fldCharType="separate"/>
            </w:r>
            <w:r w:rsidR="00453FC6" w:rsidRPr="00292EE0">
              <w:rPr>
                <w:rStyle w:val="Hyperlink"/>
                <w:bCs/>
              </w:rPr>
              <w:t>F2006B00784</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lastRenderedPageBreak/>
              <w:t>296</w:t>
            </w:r>
          </w:p>
        </w:tc>
        <w:tc>
          <w:tcPr>
            <w:tcW w:w="4961" w:type="dxa"/>
            <w:shd w:val="clear" w:color="auto" w:fill="auto"/>
          </w:tcPr>
          <w:p w:rsidR="00453FC6" w:rsidRPr="00292EE0" w:rsidRDefault="00453FC6" w:rsidP="004A5E19">
            <w:pPr>
              <w:pStyle w:val="Tabletext"/>
              <w:rPr>
                <w:i/>
              </w:rPr>
            </w:pPr>
            <w:r w:rsidRPr="00292EE0">
              <w:rPr>
                <w:i/>
              </w:rPr>
              <w:t xml:space="preserve">Census Ordinance 1966 </w:t>
            </w:r>
            <w:r w:rsidRPr="00292EE0">
              <w:t>(Territory of Christmas Island</w:t>
            </w:r>
            <w:bookmarkStart w:id="364" w:name="BK_S4P21L1C53"/>
            <w:bookmarkEnd w:id="364"/>
            <w:r w:rsidRPr="00292EE0">
              <w:t>), No.</w:t>
            </w:r>
            <w:r w:rsidR="00292EE0" w:rsidRPr="00292EE0">
              <w:t> </w:t>
            </w:r>
            <w:r w:rsidRPr="00292EE0">
              <w:t>2 of 1966</w:t>
            </w:r>
          </w:p>
        </w:tc>
        <w:bookmarkStart w:id="365" w:name="BKCheck15B_300"/>
        <w:bookmarkEnd w:id="365"/>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"http://www.comlaw.gov.au/Details/F2006B00780" \o "ComLaw" </w:instrText>
            </w:r>
            <w:r w:rsidRPr="00292EE0">
              <w:fldChar w:fldCharType="separate"/>
            </w:r>
            <w:r w:rsidR="00453FC6" w:rsidRPr="00292EE0">
              <w:rPr>
                <w:rStyle w:val="Hyperlink"/>
                <w:bCs/>
              </w:rPr>
              <w:t>F2006B00780</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297</w:t>
            </w:r>
          </w:p>
        </w:tc>
        <w:tc>
          <w:tcPr>
            <w:tcW w:w="4961" w:type="dxa"/>
            <w:shd w:val="clear" w:color="auto" w:fill="auto"/>
          </w:tcPr>
          <w:p w:rsidR="00453FC6" w:rsidRPr="00292EE0" w:rsidRDefault="00453FC6" w:rsidP="004A5E19">
            <w:pPr>
              <w:pStyle w:val="Tabletext"/>
              <w:rPr>
                <w:i/>
              </w:rPr>
            </w:pPr>
            <w:r w:rsidRPr="00292EE0">
              <w:rPr>
                <w:i/>
              </w:rPr>
              <w:t xml:space="preserve">Census Ordinance 1971 </w:t>
            </w:r>
            <w:r w:rsidRPr="00292EE0">
              <w:t>(Territory of Christmas Island</w:t>
            </w:r>
            <w:bookmarkStart w:id="366" w:name="BK_S4P21L3C53"/>
            <w:bookmarkEnd w:id="366"/>
            <w:r w:rsidRPr="00292EE0">
              <w:t>), No.</w:t>
            </w:r>
            <w:r w:rsidR="00292EE0" w:rsidRPr="00292EE0">
              <w:t> </w:t>
            </w:r>
            <w:r w:rsidRPr="00292EE0">
              <w:t>3 of 1971</w:t>
            </w:r>
          </w:p>
        </w:tc>
        <w:bookmarkStart w:id="367" w:name="BKCheck15B_301"/>
        <w:bookmarkEnd w:id="367"/>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"http://www.comlaw.gov.au/Details/F2006B00782" \o "ComLaw" </w:instrText>
            </w:r>
            <w:r w:rsidRPr="00292EE0">
              <w:fldChar w:fldCharType="separate"/>
            </w:r>
            <w:r w:rsidR="00453FC6" w:rsidRPr="00292EE0">
              <w:rPr>
                <w:rStyle w:val="Hyperlink"/>
                <w:bCs/>
              </w:rPr>
              <w:t>F2006B00782</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298</w:t>
            </w:r>
          </w:p>
        </w:tc>
        <w:tc>
          <w:tcPr>
            <w:tcW w:w="4961" w:type="dxa"/>
            <w:shd w:val="clear" w:color="auto" w:fill="auto"/>
          </w:tcPr>
          <w:p w:rsidR="00453FC6" w:rsidRPr="00292EE0" w:rsidRDefault="00453FC6" w:rsidP="004A5E19">
            <w:pPr>
              <w:pStyle w:val="Tabletext"/>
              <w:rPr>
                <w:i/>
              </w:rPr>
            </w:pPr>
            <w:r w:rsidRPr="00292EE0">
              <w:rPr>
                <w:i/>
              </w:rPr>
              <w:t>Census Ordinance (No.</w:t>
            </w:r>
            <w:r w:rsidR="00292EE0" w:rsidRPr="00292EE0">
              <w:rPr>
                <w:i/>
              </w:rPr>
              <w:t> </w:t>
            </w:r>
            <w:r w:rsidRPr="00292EE0">
              <w:rPr>
                <w:i/>
              </w:rPr>
              <w:t xml:space="preserve">2) 1966 </w:t>
            </w:r>
            <w:r w:rsidRPr="00292EE0">
              <w:t>(Territory of Christmas Island</w:t>
            </w:r>
            <w:bookmarkStart w:id="368" w:name="BK_S4P21L6C7"/>
            <w:bookmarkEnd w:id="368"/>
            <w:r w:rsidRPr="00292EE0">
              <w:t>), No.</w:t>
            </w:r>
            <w:r w:rsidR="00292EE0" w:rsidRPr="00292EE0">
              <w:t> </w:t>
            </w:r>
            <w:r w:rsidRPr="00292EE0">
              <w:t>7 of 1966</w:t>
            </w:r>
          </w:p>
        </w:tc>
        <w:bookmarkStart w:id="369" w:name="BKCheck15B_302"/>
        <w:bookmarkEnd w:id="369"/>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"http://www.comlaw.gov.au/Details/F2006B00781" \o "ComLaw" </w:instrText>
            </w:r>
            <w:r w:rsidRPr="00292EE0">
              <w:fldChar w:fldCharType="separate"/>
            </w:r>
            <w:r w:rsidR="00453FC6" w:rsidRPr="00292EE0">
              <w:rPr>
                <w:rStyle w:val="Hyperlink"/>
                <w:bCs/>
              </w:rPr>
              <w:t>F2006B00781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299</w:t>
            </w:r>
          </w:p>
        </w:tc>
        <w:tc>
          <w:tcPr>
            <w:tcW w:w="4961" w:type="dxa"/>
            <w:shd w:val="clear" w:color="auto" w:fill="auto"/>
          </w:tcPr>
          <w:p w:rsidR="00453FC6" w:rsidRPr="00292EE0" w:rsidRDefault="00453FC6" w:rsidP="004A5E19">
            <w:pPr>
              <w:pStyle w:val="Tabletext"/>
              <w:rPr>
                <w:i/>
              </w:rPr>
            </w:pPr>
            <w:r w:rsidRPr="00292EE0">
              <w:rPr>
                <w:i/>
              </w:rPr>
              <w:t>Christmas Island</w:t>
            </w:r>
            <w:bookmarkStart w:id="370" w:name="BK_S4P21L7C17"/>
            <w:bookmarkEnd w:id="370"/>
            <w:r w:rsidRPr="00292EE0">
              <w:rPr>
                <w:i/>
              </w:rPr>
              <w:t xml:space="preserve"> (Courts)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47</w:t>
            </w:r>
          </w:p>
        </w:tc>
        <w:bookmarkStart w:id="371" w:name="BKCheck15B_303"/>
        <w:bookmarkEnd w:id="371"/>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"http://www.comlaw.gov.au/Details/F2004B00062" \o "ComLaw" </w:instrText>
            </w:r>
            <w:r w:rsidRPr="00292EE0">
              <w:fldChar w:fldCharType="separate"/>
            </w:r>
            <w:r w:rsidR="00453FC6" w:rsidRPr="00292EE0">
              <w:rPr>
                <w:rStyle w:val="Hyperlink"/>
                <w:bCs/>
              </w:rPr>
              <w:t>F2004B00062</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300</w:t>
            </w:r>
          </w:p>
        </w:tc>
        <w:tc>
          <w:tcPr>
            <w:tcW w:w="4961" w:type="dxa"/>
            <w:shd w:val="clear" w:color="auto" w:fill="auto"/>
          </w:tcPr>
          <w:p w:rsidR="00453FC6" w:rsidRPr="00292EE0" w:rsidRDefault="00453FC6" w:rsidP="004A5E19">
            <w:pPr>
              <w:pStyle w:val="Tabletext"/>
              <w:rPr>
                <w:i/>
              </w:rPr>
            </w:pPr>
            <w:r w:rsidRPr="00292EE0">
              <w:rPr>
                <w:i/>
              </w:rPr>
              <w:t>Christmas Island</w:t>
            </w:r>
            <w:bookmarkStart w:id="372" w:name="BK_S4P21L9C17"/>
            <w:bookmarkEnd w:id="372"/>
            <w:r w:rsidRPr="00292EE0">
              <w:rPr>
                <w:i/>
              </w:rPr>
              <w:t xml:space="preserve"> (Courts)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225</w:t>
            </w:r>
          </w:p>
        </w:tc>
        <w:bookmarkStart w:id="373" w:name="BKCheck15B_304"/>
        <w:bookmarkEnd w:id="373"/>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"http://www.comlaw.gov.au/Details/F2006L02819" \o "ComLaw" </w:instrText>
            </w:r>
            <w:r w:rsidRPr="00292EE0">
              <w:fldChar w:fldCharType="separate"/>
            </w:r>
            <w:r w:rsidR="00453FC6" w:rsidRPr="00292EE0">
              <w:rPr>
                <w:rStyle w:val="Hyperlink"/>
                <w:bCs/>
              </w:rPr>
              <w:t>F2006L02819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301</w:t>
            </w:r>
          </w:p>
        </w:tc>
        <w:tc>
          <w:tcPr>
            <w:tcW w:w="4961" w:type="dxa"/>
            <w:shd w:val="clear" w:color="auto" w:fill="auto"/>
          </w:tcPr>
          <w:p w:rsidR="00453FC6" w:rsidRPr="00292EE0" w:rsidRDefault="00453FC6" w:rsidP="004A5E19">
            <w:pPr>
              <w:pStyle w:val="Tabletext"/>
              <w:rPr>
                <w:i/>
              </w:rPr>
            </w:pPr>
            <w:r w:rsidRPr="00292EE0">
              <w:rPr>
                <w:i/>
              </w:rPr>
              <w:t>Christmas Island</w:t>
            </w:r>
            <w:bookmarkStart w:id="374" w:name="BK_S4P21L11C17"/>
            <w:bookmarkEnd w:id="374"/>
            <w:r w:rsidRPr="00292EE0">
              <w:rPr>
                <w:i/>
              </w:rPr>
              <w:t xml:space="preserve"> (Courts) Amendment Regulations</w:t>
            </w:r>
            <w:r w:rsidR="00292EE0" w:rsidRPr="00292EE0">
              <w:rPr>
                <w:i/>
              </w:rPr>
              <w:t> </w:t>
            </w:r>
            <w:r w:rsidRPr="00292EE0">
              <w:rPr>
                <w:i/>
              </w:rPr>
              <w:t>2010 (No.</w:t>
            </w:r>
            <w:r w:rsidR="00292EE0" w:rsidRPr="00292EE0">
              <w:rPr>
                <w:i/>
              </w:rPr>
              <w:t> </w:t>
            </w:r>
            <w:r w:rsidRPr="00292EE0">
              <w:rPr>
                <w:i/>
              </w:rPr>
              <w:t>1)</w:t>
            </w:r>
            <w:r w:rsidRPr="00292EE0">
              <w:t>, SLI</w:t>
            </w:r>
            <w:r w:rsidR="00292EE0" w:rsidRPr="00292EE0">
              <w:t> </w:t>
            </w:r>
            <w:r w:rsidRPr="00292EE0">
              <w:t>2010 No.</w:t>
            </w:r>
            <w:r w:rsidR="00292EE0" w:rsidRPr="00292EE0">
              <w:t> </w:t>
            </w:r>
            <w:r w:rsidRPr="00292EE0">
              <w:t>34</w:t>
            </w:r>
          </w:p>
        </w:tc>
        <w:bookmarkStart w:id="375" w:name="BKCheck15B_305"/>
        <w:bookmarkEnd w:id="375"/>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"http://www.comlaw.gov.au/Details/F2010L00610" \o "ComLaw" </w:instrText>
            </w:r>
            <w:r w:rsidRPr="00292EE0">
              <w:fldChar w:fldCharType="separate"/>
            </w:r>
            <w:r w:rsidR="00453FC6" w:rsidRPr="00292EE0">
              <w:rPr>
                <w:rStyle w:val="Hyperlink"/>
                <w:bCs/>
              </w:rPr>
              <w:t>F2010L00610</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302</w:t>
            </w:r>
          </w:p>
        </w:tc>
        <w:tc>
          <w:tcPr>
            <w:tcW w:w="4961" w:type="dxa"/>
            <w:shd w:val="clear" w:color="auto" w:fill="auto"/>
          </w:tcPr>
          <w:p w:rsidR="00453FC6" w:rsidRPr="00292EE0" w:rsidRDefault="00453FC6" w:rsidP="004A5E19">
            <w:pPr>
              <w:pStyle w:val="Tabletext"/>
            </w:pPr>
            <w:r w:rsidRPr="00292EE0">
              <w:t>Christmas Island</w:t>
            </w:r>
            <w:bookmarkStart w:id="376" w:name="BK_S4P21L13C17"/>
            <w:bookmarkEnd w:id="376"/>
            <w:r w:rsidRPr="00292EE0">
              <w:t xml:space="preserve"> (Courts) Regulations (Amendment), SR</w:t>
            </w:r>
            <w:r w:rsidR="00292EE0" w:rsidRPr="00292EE0">
              <w:t> </w:t>
            </w:r>
            <w:r w:rsidRPr="00292EE0">
              <w:t>1993 No.</w:t>
            </w:r>
            <w:r w:rsidR="00292EE0" w:rsidRPr="00292EE0">
              <w:t> </w:t>
            </w:r>
            <w:r w:rsidRPr="00292EE0">
              <w:t>236</w:t>
            </w:r>
          </w:p>
        </w:tc>
        <w:bookmarkStart w:id="377" w:name="BKCheck15B_306"/>
        <w:bookmarkEnd w:id="377"/>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"http://www.comlaw.gov.au/Details/F1996B00466" \o "ComLaw" </w:instrText>
            </w:r>
            <w:r w:rsidRPr="00292EE0">
              <w:fldChar w:fldCharType="separate"/>
            </w:r>
            <w:r w:rsidR="00453FC6" w:rsidRPr="00292EE0">
              <w:rPr>
                <w:rStyle w:val="Hyperlink"/>
                <w:bCs/>
              </w:rPr>
              <w:t>F1996B00466</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303</w:t>
            </w:r>
          </w:p>
        </w:tc>
        <w:tc>
          <w:tcPr>
            <w:tcW w:w="4961" w:type="dxa"/>
            <w:shd w:val="clear" w:color="auto" w:fill="auto"/>
          </w:tcPr>
          <w:p w:rsidR="00453FC6" w:rsidRPr="00292EE0" w:rsidRDefault="00453FC6" w:rsidP="004A5E19">
            <w:pPr>
              <w:pStyle w:val="Tabletext"/>
            </w:pPr>
            <w:r w:rsidRPr="00292EE0">
              <w:t>Christmas Island</w:t>
            </w:r>
            <w:bookmarkStart w:id="378" w:name="BK_S4P21L15C17"/>
            <w:bookmarkEnd w:id="378"/>
            <w:r w:rsidRPr="00292EE0">
              <w:t xml:space="preserve"> (Courts) Regulations (Amendment), SR</w:t>
            </w:r>
            <w:r w:rsidR="00292EE0" w:rsidRPr="00292EE0">
              <w:t> </w:t>
            </w:r>
            <w:r w:rsidRPr="00292EE0">
              <w:t>1996 No.</w:t>
            </w:r>
            <w:r w:rsidR="00292EE0" w:rsidRPr="00292EE0">
              <w:t> </w:t>
            </w:r>
            <w:r w:rsidRPr="00292EE0">
              <w:t>301</w:t>
            </w:r>
          </w:p>
        </w:tc>
        <w:bookmarkStart w:id="379" w:name="BKCheck15B_307"/>
        <w:bookmarkEnd w:id="379"/>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"http://www.comlaw.gov.au/Details/F1997B01632" \o "ComLaw" </w:instrText>
            </w:r>
            <w:r w:rsidRPr="00292EE0">
              <w:fldChar w:fldCharType="separate"/>
            </w:r>
            <w:r w:rsidR="00453FC6" w:rsidRPr="00292EE0">
              <w:rPr>
                <w:rStyle w:val="Hyperlink"/>
                <w:bCs/>
              </w:rPr>
              <w:t>F1997B01632</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304</w:t>
            </w:r>
          </w:p>
        </w:tc>
        <w:tc>
          <w:tcPr>
            <w:tcW w:w="4961" w:type="dxa"/>
            <w:shd w:val="clear" w:color="auto" w:fill="auto"/>
          </w:tcPr>
          <w:p w:rsidR="00453FC6" w:rsidRPr="00292EE0" w:rsidRDefault="00453FC6" w:rsidP="004A5E19">
            <w:pPr>
              <w:pStyle w:val="Tabletext"/>
            </w:pPr>
            <w:r w:rsidRPr="00292EE0">
              <w:t>Christmas Island</w:t>
            </w:r>
            <w:bookmarkStart w:id="380" w:name="BK_S4P21L17C17"/>
            <w:bookmarkEnd w:id="380"/>
            <w:r w:rsidRPr="00292EE0">
              <w:t xml:space="preserve"> (Courts) Regulations (Amendment), SR</w:t>
            </w:r>
            <w:r w:rsidR="00292EE0" w:rsidRPr="00292EE0">
              <w:t> </w:t>
            </w:r>
            <w:r w:rsidRPr="00292EE0">
              <w:t>1997 No.</w:t>
            </w:r>
            <w:r w:rsidR="00292EE0" w:rsidRPr="00292EE0">
              <w:t> </w:t>
            </w:r>
            <w:r w:rsidRPr="00292EE0">
              <w:t>167</w:t>
            </w:r>
          </w:p>
        </w:tc>
        <w:bookmarkStart w:id="381" w:name="BKCheck15B_308"/>
        <w:bookmarkEnd w:id="381"/>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"http://www.comlaw.gov.au/Details/F1997B02658" \o "ComLaw" </w:instrText>
            </w:r>
            <w:r w:rsidRPr="00292EE0">
              <w:fldChar w:fldCharType="separate"/>
            </w:r>
            <w:r w:rsidR="00453FC6" w:rsidRPr="00292EE0">
              <w:rPr>
                <w:rStyle w:val="Hyperlink"/>
                <w:bCs/>
              </w:rPr>
              <w:t>F1997B02658</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305</w:t>
            </w:r>
          </w:p>
        </w:tc>
        <w:tc>
          <w:tcPr>
            <w:tcW w:w="4961" w:type="dxa"/>
            <w:shd w:val="clear" w:color="auto" w:fill="auto"/>
          </w:tcPr>
          <w:p w:rsidR="00453FC6" w:rsidRPr="00292EE0" w:rsidRDefault="00453FC6" w:rsidP="004A5E19">
            <w:pPr>
              <w:pStyle w:val="Tabletext"/>
            </w:pPr>
            <w:r w:rsidRPr="00292EE0">
              <w:t>Christmas Island</w:t>
            </w:r>
            <w:bookmarkStart w:id="382" w:name="BK_S4P21L19C17"/>
            <w:bookmarkEnd w:id="382"/>
            <w:r w:rsidRPr="00292EE0">
              <w:t xml:space="preserve"> (Courts) Regulations (Amendment), SR</w:t>
            </w:r>
            <w:r w:rsidR="00292EE0" w:rsidRPr="00292EE0">
              <w:t> </w:t>
            </w:r>
            <w:r w:rsidRPr="00292EE0">
              <w:t>1997 No.</w:t>
            </w:r>
            <w:r w:rsidR="00292EE0" w:rsidRPr="00292EE0">
              <w:t> </w:t>
            </w:r>
            <w:r w:rsidRPr="00292EE0">
              <w:t>305</w:t>
            </w:r>
          </w:p>
        </w:tc>
        <w:bookmarkStart w:id="383" w:name="BKCheck15B_309"/>
        <w:bookmarkEnd w:id="383"/>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"http://www.comlaw.gov.au/Details/F1997B02796" \o "ComLaw" </w:instrText>
            </w:r>
            <w:r w:rsidRPr="00292EE0">
              <w:fldChar w:fldCharType="separate"/>
            </w:r>
            <w:r w:rsidR="00453FC6" w:rsidRPr="00292EE0">
              <w:rPr>
                <w:rStyle w:val="Hyperlink"/>
                <w:bCs/>
              </w:rPr>
              <w:t>F1997B02796</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306</w:t>
            </w:r>
          </w:p>
        </w:tc>
        <w:tc>
          <w:tcPr>
            <w:tcW w:w="4961" w:type="dxa"/>
            <w:shd w:val="clear" w:color="auto" w:fill="auto"/>
          </w:tcPr>
          <w:p w:rsidR="00453FC6" w:rsidRPr="00292EE0" w:rsidRDefault="00453FC6" w:rsidP="004A5E19">
            <w:pPr>
              <w:pStyle w:val="Tabletext"/>
            </w:pPr>
            <w:r w:rsidRPr="00292EE0">
              <w:t>Christmas Island</w:t>
            </w:r>
            <w:bookmarkStart w:id="384" w:name="BK_S4P21L21C17"/>
            <w:bookmarkEnd w:id="384"/>
            <w:r w:rsidRPr="00292EE0">
              <w:t xml:space="preserve"> (Courts) Regulations (Amendment), SR</w:t>
            </w:r>
            <w:r w:rsidR="00292EE0" w:rsidRPr="00292EE0">
              <w:t> </w:t>
            </w:r>
            <w:r w:rsidRPr="00292EE0">
              <w:t>1998 No.</w:t>
            </w:r>
            <w:r w:rsidR="00292EE0" w:rsidRPr="00292EE0">
              <w:t> </w:t>
            </w:r>
            <w:r w:rsidRPr="00292EE0">
              <w:t>20</w:t>
            </w:r>
          </w:p>
        </w:tc>
        <w:bookmarkStart w:id="385" w:name="BKCheck15B_310"/>
        <w:bookmarkEnd w:id="385"/>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"http://www.comlaw.gov.au/Details/F1998B00015" \o "ComLaw" </w:instrText>
            </w:r>
            <w:r w:rsidRPr="00292EE0">
              <w:fldChar w:fldCharType="separate"/>
            </w:r>
            <w:r w:rsidR="00453FC6" w:rsidRPr="00292EE0">
              <w:rPr>
                <w:rStyle w:val="Hyperlink"/>
                <w:bCs/>
              </w:rPr>
              <w:t>F1998B00015</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307</w:t>
            </w:r>
          </w:p>
        </w:tc>
        <w:tc>
          <w:tcPr>
            <w:tcW w:w="4961" w:type="dxa"/>
            <w:shd w:val="clear" w:color="auto" w:fill="auto"/>
          </w:tcPr>
          <w:p w:rsidR="00453FC6" w:rsidRPr="00292EE0" w:rsidRDefault="00453FC6" w:rsidP="004A5E19">
            <w:pPr>
              <w:pStyle w:val="Tabletext"/>
              <w:rPr>
                <w:i/>
              </w:rPr>
            </w:pPr>
            <w:r w:rsidRPr="00292EE0">
              <w:rPr>
                <w:i/>
              </w:rPr>
              <w:t>Christmas Island</w:t>
            </w:r>
            <w:bookmarkStart w:id="386" w:name="BK_S4P21L23C17"/>
            <w:bookmarkEnd w:id="386"/>
            <w:r w:rsidRPr="00292EE0">
              <w:rPr>
                <w:i/>
              </w:rPr>
              <w:t xml:space="preserve"> Space Centre (APSC Proposal) Repeal Ordinance 2009 </w:t>
            </w:r>
            <w:r w:rsidRPr="00292EE0">
              <w:t>(Territory of Christmas Island</w:t>
            </w:r>
            <w:bookmarkStart w:id="387" w:name="BK_S4P21L24C46"/>
            <w:bookmarkEnd w:id="387"/>
            <w:r w:rsidRPr="00292EE0">
              <w:t>), Ordinance 2009 No.</w:t>
            </w:r>
            <w:r w:rsidR="00292EE0" w:rsidRPr="00292EE0">
              <w:t> </w:t>
            </w:r>
            <w:r w:rsidRPr="00292EE0">
              <w:t>1</w:t>
            </w:r>
          </w:p>
        </w:tc>
        <w:bookmarkStart w:id="388" w:name="BKCheck15B_311"/>
        <w:bookmarkEnd w:id="388"/>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"http://www.comlaw.gov.au/Details/F2009L01469" \o "ComLaw" </w:instrText>
            </w:r>
            <w:r w:rsidRPr="00292EE0">
              <w:fldChar w:fldCharType="separate"/>
            </w:r>
            <w:r w:rsidR="00453FC6" w:rsidRPr="00292EE0">
              <w:rPr>
                <w:rStyle w:val="Hyperlink"/>
                <w:bCs/>
              </w:rPr>
              <w:t>F2009L01469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308</w:t>
            </w:r>
          </w:p>
        </w:tc>
        <w:tc>
          <w:tcPr>
            <w:tcW w:w="4961" w:type="dxa"/>
            <w:shd w:val="clear" w:color="auto" w:fill="auto"/>
          </w:tcPr>
          <w:p w:rsidR="00453FC6" w:rsidRPr="00292EE0" w:rsidRDefault="00453FC6" w:rsidP="004A5E19">
            <w:pPr>
              <w:pStyle w:val="Tabletext"/>
              <w:rPr>
                <w:i/>
              </w:rPr>
            </w:pPr>
            <w:r w:rsidRPr="00292EE0">
              <w:rPr>
                <w:i/>
              </w:rPr>
              <w:t>Cocos (Keeling) Islands</w:t>
            </w:r>
            <w:bookmarkStart w:id="389" w:name="BK_S4P21L26C24"/>
            <w:bookmarkEnd w:id="389"/>
            <w:r w:rsidRPr="00292EE0">
              <w:rPr>
                <w:i/>
              </w:rPr>
              <w:t xml:space="preserve"> (Courts)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48</w:t>
            </w:r>
          </w:p>
        </w:tc>
        <w:bookmarkStart w:id="390" w:name="BKCheck15B_312"/>
        <w:bookmarkEnd w:id="390"/>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"http://www.comlaw.gov.au/Details/F2004B00063" \o "ComLaw" </w:instrText>
            </w:r>
            <w:r w:rsidRPr="00292EE0">
              <w:fldChar w:fldCharType="separate"/>
            </w:r>
            <w:r w:rsidR="00453FC6" w:rsidRPr="00292EE0">
              <w:rPr>
                <w:rStyle w:val="Hyperlink"/>
                <w:bCs/>
              </w:rPr>
              <w:t>F2004B00063</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309</w:t>
            </w:r>
          </w:p>
        </w:tc>
        <w:tc>
          <w:tcPr>
            <w:tcW w:w="4961" w:type="dxa"/>
            <w:shd w:val="clear" w:color="auto" w:fill="auto"/>
          </w:tcPr>
          <w:p w:rsidR="00453FC6" w:rsidRPr="00292EE0" w:rsidRDefault="00453FC6" w:rsidP="004A5E19">
            <w:pPr>
              <w:pStyle w:val="Tabletext"/>
              <w:rPr>
                <w:i/>
              </w:rPr>
            </w:pPr>
            <w:r w:rsidRPr="00292EE0">
              <w:rPr>
                <w:i/>
              </w:rPr>
              <w:t>Cocos (Keeling) Islands</w:t>
            </w:r>
            <w:bookmarkStart w:id="391" w:name="BK_S4P21L28C24"/>
            <w:bookmarkEnd w:id="391"/>
            <w:r w:rsidRPr="00292EE0">
              <w:rPr>
                <w:i/>
              </w:rPr>
              <w:t xml:space="preserve"> (Courts)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226</w:t>
            </w:r>
          </w:p>
        </w:tc>
        <w:bookmarkStart w:id="392" w:name="BKCheck15B_313"/>
        <w:bookmarkEnd w:id="392"/>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"http://www.comlaw.gov.au/Details/F2006L02822" \o "ComLaw" </w:instrText>
            </w:r>
            <w:r w:rsidRPr="00292EE0">
              <w:fldChar w:fldCharType="separate"/>
            </w:r>
            <w:r w:rsidR="00453FC6" w:rsidRPr="00292EE0">
              <w:rPr>
                <w:rStyle w:val="Hyperlink"/>
                <w:bCs/>
              </w:rPr>
              <w:t>F2006L02822</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310</w:t>
            </w:r>
          </w:p>
        </w:tc>
        <w:tc>
          <w:tcPr>
            <w:tcW w:w="4961" w:type="dxa"/>
            <w:shd w:val="clear" w:color="auto" w:fill="auto"/>
          </w:tcPr>
          <w:p w:rsidR="00453FC6" w:rsidRPr="00292EE0" w:rsidRDefault="00453FC6" w:rsidP="004A5E19">
            <w:pPr>
              <w:pStyle w:val="Tabletext"/>
              <w:rPr>
                <w:i/>
              </w:rPr>
            </w:pPr>
            <w:r w:rsidRPr="00292EE0">
              <w:rPr>
                <w:i/>
              </w:rPr>
              <w:t>Cocos (Keeling) Islands</w:t>
            </w:r>
            <w:bookmarkStart w:id="393" w:name="BK_S4P21L30C24"/>
            <w:bookmarkEnd w:id="393"/>
            <w:r w:rsidRPr="00292EE0">
              <w:rPr>
                <w:i/>
              </w:rPr>
              <w:t xml:space="preserve"> (Courts) Amendment Regulations</w:t>
            </w:r>
            <w:r w:rsidR="00292EE0" w:rsidRPr="00292EE0">
              <w:rPr>
                <w:i/>
              </w:rPr>
              <w:t> </w:t>
            </w:r>
            <w:r w:rsidRPr="00292EE0">
              <w:rPr>
                <w:i/>
              </w:rPr>
              <w:t>2010 (No.</w:t>
            </w:r>
            <w:r w:rsidR="00292EE0" w:rsidRPr="00292EE0">
              <w:rPr>
                <w:i/>
              </w:rPr>
              <w:t> </w:t>
            </w:r>
            <w:r w:rsidRPr="00292EE0">
              <w:rPr>
                <w:i/>
              </w:rPr>
              <w:t>1)</w:t>
            </w:r>
            <w:r w:rsidRPr="00292EE0">
              <w:t>, SLI</w:t>
            </w:r>
            <w:r w:rsidR="00292EE0" w:rsidRPr="00292EE0">
              <w:t> </w:t>
            </w:r>
            <w:r w:rsidRPr="00292EE0">
              <w:t>2010 No.</w:t>
            </w:r>
            <w:r w:rsidR="00292EE0" w:rsidRPr="00292EE0">
              <w:t> </w:t>
            </w:r>
            <w:r w:rsidRPr="00292EE0">
              <w:t>35</w:t>
            </w:r>
          </w:p>
        </w:tc>
        <w:bookmarkStart w:id="394" w:name="BKCheck15B_314"/>
        <w:bookmarkEnd w:id="394"/>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"http://www.comlaw.gov.au/Details/F2010L00611" \o "ComLaw" </w:instrText>
            </w:r>
            <w:r w:rsidRPr="00292EE0">
              <w:fldChar w:fldCharType="separate"/>
            </w:r>
            <w:r w:rsidR="00453FC6" w:rsidRPr="00292EE0">
              <w:rPr>
                <w:rStyle w:val="Hyperlink"/>
                <w:bCs/>
              </w:rPr>
              <w:t>F2010L00611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311</w:t>
            </w:r>
          </w:p>
        </w:tc>
        <w:tc>
          <w:tcPr>
            <w:tcW w:w="4961" w:type="dxa"/>
            <w:shd w:val="clear" w:color="auto" w:fill="auto"/>
          </w:tcPr>
          <w:p w:rsidR="00453FC6" w:rsidRPr="00292EE0" w:rsidRDefault="00453FC6" w:rsidP="004A5E19">
            <w:pPr>
              <w:pStyle w:val="Tabletext"/>
            </w:pPr>
            <w:r w:rsidRPr="00292EE0">
              <w:t>Cocos (Keeling) Islands</w:t>
            </w:r>
            <w:bookmarkStart w:id="395" w:name="BK_S4P21L32C24"/>
            <w:bookmarkEnd w:id="395"/>
            <w:r w:rsidRPr="00292EE0">
              <w:t xml:space="preserve"> (Courts) Regulations (Amendment), SR</w:t>
            </w:r>
            <w:r w:rsidR="00292EE0" w:rsidRPr="00292EE0">
              <w:t> </w:t>
            </w:r>
            <w:r w:rsidRPr="00292EE0">
              <w:t>1993 No.</w:t>
            </w:r>
            <w:r w:rsidR="00292EE0" w:rsidRPr="00292EE0">
              <w:t> </w:t>
            </w:r>
            <w:r w:rsidRPr="00292EE0">
              <w:t>237</w:t>
            </w:r>
          </w:p>
        </w:tc>
        <w:bookmarkStart w:id="396" w:name="BKCheck15B_315"/>
        <w:bookmarkEnd w:id="396"/>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"http://www.comlaw.gov.au/Details/F1996B00299" \o "ComLaw" </w:instrText>
            </w:r>
            <w:r w:rsidRPr="00292EE0">
              <w:fldChar w:fldCharType="separate"/>
            </w:r>
            <w:r w:rsidR="00453FC6" w:rsidRPr="00292EE0">
              <w:rPr>
                <w:rStyle w:val="Hyperlink"/>
                <w:bCs/>
              </w:rPr>
              <w:t>F1996B00299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312</w:t>
            </w:r>
          </w:p>
        </w:tc>
        <w:tc>
          <w:tcPr>
            <w:tcW w:w="4961" w:type="dxa"/>
            <w:shd w:val="clear" w:color="auto" w:fill="auto"/>
          </w:tcPr>
          <w:p w:rsidR="00453FC6" w:rsidRPr="00292EE0" w:rsidRDefault="00453FC6" w:rsidP="004A5E19">
            <w:pPr>
              <w:pStyle w:val="Tabletext"/>
            </w:pPr>
            <w:r w:rsidRPr="00292EE0">
              <w:t>Cocos (Keeling) Islands</w:t>
            </w:r>
            <w:bookmarkStart w:id="397" w:name="BK_S4P21L34C24"/>
            <w:bookmarkEnd w:id="397"/>
            <w:r w:rsidRPr="00292EE0">
              <w:t xml:space="preserve"> (Courts) Regulations (Amendment), SR</w:t>
            </w:r>
            <w:r w:rsidR="00292EE0" w:rsidRPr="00292EE0">
              <w:t> </w:t>
            </w:r>
            <w:r w:rsidRPr="00292EE0">
              <w:t>1996 No.</w:t>
            </w:r>
            <w:r w:rsidR="00292EE0" w:rsidRPr="00292EE0">
              <w:t> </w:t>
            </w:r>
            <w:r w:rsidRPr="00292EE0">
              <w:t>300</w:t>
            </w:r>
          </w:p>
        </w:tc>
        <w:bookmarkStart w:id="398" w:name="BKCheck15B_316"/>
        <w:bookmarkEnd w:id="398"/>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"http://www.comlaw.gov.au/Details/F1997B01631" \o "ComLaw" </w:instrText>
            </w:r>
            <w:r w:rsidRPr="00292EE0">
              <w:fldChar w:fldCharType="separate"/>
            </w:r>
            <w:r w:rsidR="00453FC6" w:rsidRPr="00292EE0">
              <w:rPr>
                <w:rStyle w:val="Hyperlink"/>
                <w:bCs/>
              </w:rPr>
              <w:t>F1997B01631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lastRenderedPageBreak/>
              <w:t>313</w:t>
            </w:r>
          </w:p>
        </w:tc>
        <w:tc>
          <w:tcPr>
            <w:tcW w:w="4961" w:type="dxa"/>
            <w:shd w:val="clear" w:color="auto" w:fill="auto"/>
          </w:tcPr>
          <w:p w:rsidR="00453FC6" w:rsidRPr="00292EE0" w:rsidRDefault="00453FC6" w:rsidP="004A5E19">
            <w:pPr>
              <w:pStyle w:val="Tabletext"/>
            </w:pPr>
            <w:r w:rsidRPr="00292EE0">
              <w:t>Cocos (Keeling) Islands</w:t>
            </w:r>
            <w:bookmarkStart w:id="399" w:name="BK_S4P22L1C24"/>
            <w:bookmarkEnd w:id="399"/>
            <w:r w:rsidRPr="00292EE0">
              <w:t xml:space="preserve"> (Courts) Regulations (Amendment), SR</w:t>
            </w:r>
            <w:r w:rsidR="00292EE0" w:rsidRPr="00292EE0">
              <w:t> </w:t>
            </w:r>
            <w:r w:rsidRPr="00292EE0">
              <w:t>1997 No.</w:t>
            </w:r>
            <w:r w:rsidR="00292EE0" w:rsidRPr="00292EE0">
              <w:t> </w:t>
            </w:r>
            <w:r w:rsidRPr="00292EE0">
              <w:t>168</w:t>
            </w:r>
          </w:p>
        </w:tc>
        <w:bookmarkStart w:id="400" w:name="BKCheck15B_317"/>
        <w:bookmarkEnd w:id="400"/>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"http://www.comlaw.gov.au/Details/F1997B02659" \o "ComLaw" </w:instrText>
            </w:r>
            <w:r w:rsidRPr="00292EE0">
              <w:fldChar w:fldCharType="separate"/>
            </w:r>
            <w:r w:rsidR="00453FC6" w:rsidRPr="00292EE0">
              <w:rPr>
                <w:rStyle w:val="Hyperlink"/>
                <w:bCs/>
              </w:rPr>
              <w:t>F1997B02659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314</w:t>
            </w:r>
          </w:p>
        </w:tc>
        <w:tc>
          <w:tcPr>
            <w:tcW w:w="4961" w:type="dxa"/>
            <w:shd w:val="clear" w:color="auto" w:fill="auto"/>
          </w:tcPr>
          <w:p w:rsidR="00453FC6" w:rsidRPr="00292EE0" w:rsidRDefault="00453FC6" w:rsidP="004A5E19">
            <w:pPr>
              <w:pStyle w:val="Tabletext"/>
            </w:pPr>
            <w:r w:rsidRPr="00292EE0">
              <w:t>Cocos (Keeling) Islands</w:t>
            </w:r>
            <w:bookmarkStart w:id="401" w:name="BK_S4P22L3C24"/>
            <w:bookmarkEnd w:id="401"/>
            <w:r w:rsidRPr="00292EE0">
              <w:t xml:space="preserve"> (Courts) Regulations (Amendment), SR</w:t>
            </w:r>
            <w:r w:rsidR="00292EE0" w:rsidRPr="00292EE0">
              <w:t> </w:t>
            </w:r>
            <w:r w:rsidRPr="00292EE0">
              <w:t>1997 No.</w:t>
            </w:r>
            <w:r w:rsidR="00292EE0" w:rsidRPr="00292EE0">
              <w:t> </w:t>
            </w:r>
            <w:r w:rsidRPr="00292EE0">
              <w:t>306</w:t>
            </w:r>
          </w:p>
        </w:tc>
        <w:bookmarkStart w:id="402" w:name="BKCheck15B_318"/>
        <w:bookmarkEnd w:id="402"/>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"http://www.comlaw.gov.au/Details/F1997B02797" \o "ComLaw" </w:instrText>
            </w:r>
            <w:r w:rsidRPr="00292EE0">
              <w:fldChar w:fldCharType="separate"/>
            </w:r>
            <w:r w:rsidR="00453FC6" w:rsidRPr="00292EE0">
              <w:rPr>
                <w:rStyle w:val="Hyperlink"/>
                <w:bCs/>
              </w:rPr>
              <w:t>F1997B02797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315</w:t>
            </w:r>
          </w:p>
        </w:tc>
        <w:tc>
          <w:tcPr>
            <w:tcW w:w="4961" w:type="dxa"/>
            <w:shd w:val="clear" w:color="auto" w:fill="auto"/>
          </w:tcPr>
          <w:p w:rsidR="00453FC6" w:rsidRPr="00292EE0" w:rsidRDefault="00453FC6" w:rsidP="004A5E19">
            <w:pPr>
              <w:pStyle w:val="Tabletext"/>
            </w:pPr>
            <w:r w:rsidRPr="00292EE0">
              <w:t>Cocos (Keeling) Islands</w:t>
            </w:r>
            <w:bookmarkStart w:id="403" w:name="BK_S4P22L5C24"/>
            <w:bookmarkEnd w:id="403"/>
            <w:r w:rsidRPr="00292EE0">
              <w:t xml:space="preserve"> (Courts) Regulations (Amendment), SR</w:t>
            </w:r>
            <w:r w:rsidR="00292EE0" w:rsidRPr="00292EE0">
              <w:t> </w:t>
            </w:r>
            <w:r w:rsidRPr="00292EE0">
              <w:t>1998 No.</w:t>
            </w:r>
            <w:r w:rsidR="00292EE0" w:rsidRPr="00292EE0">
              <w:t> </w:t>
            </w:r>
            <w:r w:rsidRPr="00292EE0">
              <w:t>21</w:t>
            </w:r>
          </w:p>
        </w:tc>
        <w:bookmarkStart w:id="404" w:name="BKCheck15B_319"/>
        <w:bookmarkEnd w:id="404"/>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"http://www.comlaw.gov.au/Details/F1998B00016" \o "ComLaw" </w:instrText>
            </w:r>
            <w:r w:rsidRPr="00292EE0">
              <w:fldChar w:fldCharType="separate"/>
            </w:r>
            <w:r w:rsidR="00453FC6" w:rsidRPr="00292EE0">
              <w:rPr>
                <w:rStyle w:val="Hyperlink"/>
                <w:bCs/>
              </w:rPr>
              <w:t>F1998B00016</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316</w:t>
            </w:r>
          </w:p>
        </w:tc>
        <w:tc>
          <w:tcPr>
            <w:tcW w:w="4961" w:type="dxa"/>
            <w:shd w:val="clear" w:color="auto" w:fill="auto"/>
          </w:tcPr>
          <w:p w:rsidR="00453FC6" w:rsidRPr="00292EE0" w:rsidRDefault="00453FC6" w:rsidP="004A5E19">
            <w:pPr>
              <w:pStyle w:val="Tabletext"/>
              <w:rPr>
                <w:i/>
              </w:rPr>
            </w:pPr>
            <w:r w:rsidRPr="00292EE0">
              <w:rPr>
                <w:i/>
              </w:rPr>
              <w:t xml:space="preserve">Companies Ordinances Repeal Ordinance 2006 </w:t>
            </w:r>
            <w:r w:rsidRPr="00292EE0">
              <w:t>(Australian Capital Territory), Ordinance 2006 No.</w:t>
            </w:r>
            <w:r w:rsidR="00292EE0" w:rsidRPr="00292EE0">
              <w:t> </w:t>
            </w:r>
            <w:r w:rsidRPr="00292EE0">
              <w:t>1</w:t>
            </w:r>
          </w:p>
        </w:tc>
        <w:bookmarkStart w:id="405" w:name="BKCheck15B_320"/>
        <w:bookmarkEnd w:id="405"/>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"http://www.comlaw.gov.au/Details/F2006L00467" \o "ComLaw" </w:instrText>
            </w:r>
            <w:r w:rsidRPr="00292EE0">
              <w:fldChar w:fldCharType="separate"/>
            </w:r>
            <w:r w:rsidR="00453FC6" w:rsidRPr="00292EE0">
              <w:rPr>
                <w:rStyle w:val="Hyperlink"/>
                <w:bCs/>
              </w:rPr>
              <w:t>F2006L00467</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317</w:t>
            </w:r>
          </w:p>
        </w:tc>
        <w:tc>
          <w:tcPr>
            <w:tcW w:w="4961" w:type="dxa"/>
            <w:shd w:val="clear" w:color="auto" w:fill="auto"/>
          </w:tcPr>
          <w:p w:rsidR="00453FC6" w:rsidRPr="00292EE0" w:rsidRDefault="00453FC6" w:rsidP="004A5E19">
            <w:pPr>
              <w:pStyle w:val="Tabletext"/>
              <w:rPr>
                <w:i/>
              </w:rPr>
            </w:pPr>
            <w:r w:rsidRPr="00292EE0">
              <w:rPr>
                <w:i/>
              </w:rPr>
              <w:t xml:space="preserve">Customs (Amendment) Ordinance 1996 </w:t>
            </w:r>
            <w:r w:rsidRPr="00292EE0">
              <w:t>(Territory of Christmas Island</w:t>
            </w:r>
            <w:bookmarkStart w:id="406" w:name="BK_S4P22L10C17"/>
            <w:bookmarkEnd w:id="406"/>
            <w:r w:rsidRPr="00292EE0">
              <w:t>), No.</w:t>
            </w:r>
            <w:r w:rsidR="00292EE0" w:rsidRPr="00292EE0">
              <w:t> </w:t>
            </w:r>
            <w:r w:rsidRPr="00292EE0">
              <w:t>1 of 1996</w:t>
            </w:r>
          </w:p>
        </w:tc>
        <w:bookmarkStart w:id="407" w:name="BKCheck15B_321"/>
        <w:bookmarkEnd w:id="407"/>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"http://www.comlaw.gov.au/Details/F2006B00139" \o "ComLaw" </w:instrText>
            </w:r>
            <w:r w:rsidRPr="00292EE0">
              <w:fldChar w:fldCharType="separate"/>
            </w:r>
            <w:r w:rsidR="00453FC6" w:rsidRPr="00292EE0">
              <w:rPr>
                <w:rStyle w:val="Hyperlink"/>
                <w:bCs/>
              </w:rPr>
              <w:t>F2006B00139</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318</w:t>
            </w:r>
          </w:p>
        </w:tc>
        <w:tc>
          <w:tcPr>
            <w:tcW w:w="4961" w:type="dxa"/>
            <w:shd w:val="clear" w:color="auto" w:fill="auto"/>
          </w:tcPr>
          <w:p w:rsidR="00453FC6" w:rsidRPr="00292EE0" w:rsidRDefault="00453FC6" w:rsidP="004A5E19">
            <w:pPr>
              <w:pStyle w:val="Tabletext"/>
              <w:rPr>
                <w:i/>
              </w:rPr>
            </w:pPr>
            <w:r w:rsidRPr="00292EE0">
              <w:rPr>
                <w:i/>
              </w:rPr>
              <w:t xml:space="preserve">Customs (Amendment) Ordinance 1996 </w:t>
            </w:r>
            <w:r w:rsidRPr="00292EE0">
              <w:t>(Territory of Cocos (Keeling) Islands</w:t>
            </w:r>
            <w:bookmarkStart w:id="408" w:name="BK_S4P22L12C24"/>
            <w:bookmarkEnd w:id="408"/>
            <w:r w:rsidRPr="00292EE0">
              <w:t>), No.</w:t>
            </w:r>
            <w:r w:rsidR="00292EE0" w:rsidRPr="00292EE0">
              <w:t> </w:t>
            </w:r>
            <w:r w:rsidRPr="00292EE0">
              <w:t>1 of 1996</w:t>
            </w:r>
          </w:p>
        </w:tc>
        <w:bookmarkStart w:id="409" w:name="BKCheck15B_322"/>
        <w:bookmarkEnd w:id="409"/>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"http://www.comlaw.gov.au/Details/F2006B00521" \o "ComLaw" </w:instrText>
            </w:r>
            <w:r w:rsidRPr="00292EE0">
              <w:fldChar w:fldCharType="separate"/>
            </w:r>
            <w:r w:rsidR="00453FC6" w:rsidRPr="00292EE0">
              <w:rPr>
                <w:rStyle w:val="Hyperlink"/>
                <w:bCs/>
              </w:rPr>
              <w:t>F2006B00521</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319</w:t>
            </w:r>
          </w:p>
        </w:tc>
        <w:tc>
          <w:tcPr>
            <w:tcW w:w="4961" w:type="dxa"/>
            <w:shd w:val="clear" w:color="auto" w:fill="auto"/>
          </w:tcPr>
          <w:p w:rsidR="00453FC6" w:rsidRPr="00292EE0" w:rsidRDefault="00453FC6" w:rsidP="004A5E19">
            <w:pPr>
              <w:pStyle w:val="Tabletext"/>
              <w:rPr>
                <w:i/>
              </w:rPr>
            </w:pPr>
            <w:r w:rsidRPr="00292EE0">
              <w:rPr>
                <w:i/>
              </w:rPr>
              <w:t>Customs Amendment Ordinance 2001 (No.</w:t>
            </w:r>
            <w:r w:rsidR="00292EE0" w:rsidRPr="00292EE0">
              <w:rPr>
                <w:i/>
              </w:rPr>
              <w:t> </w:t>
            </w:r>
            <w:r w:rsidRPr="00292EE0">
              <w:rPr>
                <w:i/>
              </w:rPr>
              <w:t xml:space="preserve">1) </w:t>
            </w:r>
            <w:r w:rsidRPr="00292EE0">
              <w:t>(Territory of Christmas Island</w:t>
            </w:r>
            <w:bookmarkStart w:id="410" w:name="BK_S4P22L14C17"/>
            <w:bookmarkEnd w:id="410"/>
            <w:r w:rsidRPr="00292EE0">
              <w:t>), No.</w:t>
            </w:r>
            <w:r w:rsidR="00292EE0" w:rsidRPr="00292EE0">
              <w:t> </w:t>
            </w:r>
            <w:r w:rsidRPr="00292EE0">
              <w:t>2 of 2001</w:t>
            </w:r>
          </w:p>
        </w:tc>
        <w:bookmarkStart w:id="411" w:name="BKCheck15B_323"/>
        <w:bookmarkEnd w:id="411"/>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"http://www.comlaw.gov.au/Details/F2006B00140" \o "ComLaw" </w:instrText>
            </w:r>
            <w:r w:rsidRPr="00292EE0">
              <w:fldChar w:fldCharType="separate"/>
            </w:r>
            <w:r w:rsidR="00453FC6" w:rsidRPr="00292EE0">
              <w:rPr>
                <w:rStyle w:val="Hyperlink"/>
                <w:bCs/>
              </w:rPr>
              <w:t>F2006B00140</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320</w:t>
            </w:r>
          </w:p>
        </w:tc>
        <w:tc>
          <w:tcPr>
            <w:tcW w:w="4961" w:type="dxa"/>
            <w:shd w:val="clear" w:color="auto" w:fill="auto"/>
          </w:tcPr>
          <w:p w:rsidR="00453FC6" w:rsidRPr="00292EE0" w:rsidRDefault="00453FC6" w:rsidP="004A5E19">
            <w:pPr>
              <w:pStyle w:val="Tabletext"/>
              <w:rPr>
                <w:i/>
              </w:rPr>
            </w:pPr>
            <w:r w:rsidRPr="00292EE0">
              <w:rPr>
                <w:i/>
              </w:rPr>
              <w:t>Customs Amendment Ordinance 2001 (No.</w:t>
            </w:r>
            <w:r w:rsidR="00292EE0" w:rsidRPr="00292EE0">
              <w:rPr>
                <w:i/>
              </w:rPr>
              <w:t> </w:t>
            </w:r>
            <w:r w:rsidRPr="00292EE0">
              <w:rPr>
                <w:i/>
              </w:rPr>
              <w:t xml:space="preserve">1) </w:t>
            </w:r>
            <w:r w:rsidRPr="00292EE0">
              <w:t>(Territory of Cocos (Keeling) Islands</w:t>
            </w:r>
            <w:bookmarkStart w:id="412" w:name="BK_S4P22L16C24"/>
            <w:bookmarkEnd w:id="412"/>
            <w:r w:rsidRPr="00292EE0">
              <w:t>), No.</w:t>
            </w:r>
            <w:r w:rsidR="00292EE0" w:rsidRPr="00292EE0">
              <w:t> </w:t>
            </w:r>
            <w:r w:rsidRPr="00292EE0">
              <w:t>2 of 2001</w:t>
            </w:r>
          </w:p>
        </w:tc>
        <w:bookmarkStart w:id="413" w:name="BKCheck15B_324"/>
        <w:bookmarkEnd w:id="413"/>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"http://www.comlaw.gov.au/Details/F2006B00523" \o "ComLaw" </w:instrText>
            </w:r>
            <w:r w:rsidRPr="00292EE0">
              <w:fldChar w:fldCharType="separate"/>
            </w:r>
            <w:r w:rsidR="00453FC6" w:rsidRPr="00292EE0">
              <w:rPr>
                <w:rStyle w:val="Hyperlink"/>
                <w:bCs/>
              </w:rPr>
              <w:t>F2006B00523</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321</w:t>
            </w:r>
          </w:p>
        </w:tc>
        <w:tc>
          <w:tcPr>
            <w:tcW w:w="4961" w:type="dxa"/>
            <w:shd w:val="clear" w:color="auto" w:fill="auto"/>
          </w:tcPr>
          <w:p w:rsidR="00453FC6" w:rsidRPr="00292EE0" w:rsidRDefault="00453FC6" w:rsidP="004A5E19">
            <w:pPr>
              <w:pStyle w:val="Tabletext"/>
              <w:rPr>
                <w:i/>
              </w:rPr>
            </w:pPr>
            <w:r w:rsidRPr="00292EE0">
              <w:rPr>
                <w:i/>
              </w:rPr>
              <w:t>Customs Amendment Ordinance 2005 (No.</w:t>
            </w:r>
            <w:r w:rsidR="00292EE0" w:rsidRPr="00292EE0">
              <w:rPr>
                <w:i/>
              </w:rPr>
              <w:t> </w:t>
            </w:r>
            <w:r w:rsidRPr="00292EE0">
              <w:rPr>
                <w:i/>
              </w:rPr>
              <w:t xml:space="preserve">1) </w:t>
            </w:r>
            <w:r w:rsidRPr="00292EE0">
              <w:t>(Territory of Christmas Island</w:t>
            </w:r>
            <w:bookmarkStart w:id="414" w:name="BK_S4P22L18C17"/>
            <w:bookmarkEnd w:id="414"/>
            <w:r w:rsidRPr="00292EE0">
              <w:t>)</w:t>
            </w:r>
          </w:p>
        </w:tc>
        <w:bookmarkStart w:id="415" w:name="BKCheck15B_325"/>
        <w:bookmarkEnd w:id="415"/>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"http://www.comlaw.gov.au/Details/F2005L01835" \o "ComLaw" </w:instrText>
            </w:r>
            <w:r w:rsidRPr="00292EE0">
              <w:fldChar w:fldCharType="separate"/>
            </w:r>
            <w:r w:rsidR="00453FC6" w:rsidRPr="00292EE0">
              <w:rPr>
                <w:rStyle w:val="Hyperlink"/>
                <w:bCs/>
              </w:rPr>
              <w:t>F2005L01835</w:t>
            </w:r>
            <w:r w:rsidRPr="00292EE0">
              <w:rPr>
                <w:rStyle w:val="Hyperlink"/>
                <w:bCs/>
              </w:rPr>
              <w:fldChar w:fldCharType="end"/>
            </w:r>
          </w:p>
        </w:tc>
      </w:tr>
      <w:tr w:rsidR="00453FC6" w:rsidRPr="00292EE0" w:rsidTr="005E0CA9">
        <w:trPr>
          <w:cantSplit/>
        </w:trPr>
        <w:tc>
          <w:tcPr>
            <w:tcW w:w="822" w:type="dxa"/>
            <w:shd w:val="clear" w:color="auto" w:fill="auto"/>
          </w:tcPr>
          <w:p w:rsidR="00453FC6" w:rsidRPr="00292EE0" w:rsidRDefault="005E0CA9" w:rsidP="004A5E19">
            <w:pPr>
              <w:pStyle w:val="Tabletext"/>
              <w:rPr>
                <w:szCs w:val="22"/>
              </w:rPr>
            </w:pPr>
            <w:r w:rsidRPr="00292EE0">
              <w:rPr>
                <w:szCs w:val="22"/>
              </w:rPr>
              <w:t>322</w:t>
            </w:r>
          </w:p>
        </w:tc>
        <w:tc>
          <w:tcPr>
            <w:tcW w:w="4961" w:type="dxa"/>
            <w:shd w:val="clear" w:color="auto" w:fill="auto"/>
          </w:tcPr>
          <w:p w:rsidR="00453FC6" w:rsidRPr="00292EE0" w:rsidRDefault="00453FC6" w:rsidP="004A5E19">
            <w:pPr>
              <w:pStyle w:val="Tabletext"/>
              <w:rPr>
                <w:i/>
              </w:rPr>
            </w:pPr>
            <w:r w:rsidRPr="00292EE0">
              <w:rPr>
                <w:i/>
              </w:rPr>
              <w:t>Customs Amendment Ordinance 2005 (No.</w:t>
            </w:r>
            <w:r w:rsidR="00292EE0" w:rsidRPr="00292EE0">
              <w:rPr>
                <w:i/>
              </w:rPr>
              <w:t> </w:t>
            </w:r>
            <w:r w:rsidRPr="00292EE0">
              <w:rPr>
                <w:i/>
              </w:rPr>
              <w:t xml:space="preserve">1) </w:t>
            </w:r>
            <w:r w:rsidRPr="00292EE0">
              <w:t>(Territory of Cocos (Keeling) Islands</w:t>
            </w:r>
            <w:bookmarkStart w:id="416" w:name="BK_S4P22L20C24"/>
            <w:bookmarkEnd w:id="416"/>
            <w:r w:rsidRPr="00292EE0">
              <w:t>)</w:t>
            </w:r>
          </w:p>
        </w:tc>
        <w:bookmarkStart w:id="417" w:name="BKCheck15B_326"/>
        <w:bookmarkEnd w:id="417"/>
        <w:tc>
          <w:tcPr>
            <w:tcW w:w="1560" w:type="dxa"/>
            <w:shd w:val="clear" w:color="auto" w:fill="auto"/>
          </w:tcPr>
          <w:p w:rsidR="00453FC6" w:rsidRPr="00292EE0" w:rsidRDefault="00251FEC" w:rsidP="004A5E19">
            <w:pPr>
              <w:pStyle w:val="Tabletext"/>
              <w:rPr>
                <w:rStyle w:val="Hyperlink"/>
                <w:bCs/>
              </w:rPr>
            </w:pPr>
            <w:r w:rsidRPr="00292EE0">
              <w:fldChar w:fldCharType="begin"/>
            </w:r>
            <w:r w:rsidRPr="00292EE0">
              <w:instrText xml:space="preserve"> HYPERLINK "http://www.comlaw.gov.au/Details/F2005L01845" \o "ComLaw" </w:instrText>
            </w:r>
            <w:r w:rsidRPr="00292EE0">
              <w:fldChar w:fldCharType="separate"/>
            </w:r>
            <w:r w:rsidR="00453FC6" w:rsidRPr="00292EE0">
              <w:rPr>
                <w:rStyle w:val="Hyperlink"/>
                <w:bCs/>
              </w:rPr>
              <w:t>F2005L01845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323</w:t>
            </w:r>
          </w:p>
        </w:tc>
        <w:tc>
          <w:tcPr>
            <w:tcW w:w="4961" w:type="dxa"/>
            <w:shd w:val="clear" w:color="auto" w:fill="auto"/>
          </w:tcPr>
          <w:p w:rsidR="00EE6B86" w:rsidRPr="00292EE0" w:rsidRDefault="00EE6B86" w:rsidP="004A5E19">
            <w:pPr>
              <w:pStyle w:val="Tabletext"/>
              <w:rPr>
                <w:i/>
              </w:rPr>
            </w:pPr>
            <w:r w:rsidRPr="00292EE0">
              <w:rPr>
                <w:i/>
              </w:rPr>
              <w:t xml:space="preserve">Gambling (Clubs) (Amendment) Ordinance 1992 </w:t>
            </w:r>
            <w:r w:rsidRPr="00292EE0">
              <w:t>(Territory of Christmas Island</w:t>
            </w:r>
            <w:bookmarkStart w:id="418" w:name="BK_S4P22L22C31"/>
            <w:bookmarkEnd w:id="418"/>
            <w:r w:rsidRPr="00292EE0">
              <w:t>), No.</w:t>
            </w:r>
            <w:r w:rsidR="00292EE0" w:rsidRPr="00292EE0">
              <w:t> </w:t>
            </w:r>
            <w:r w:rsidRPr="00292EE0">
              <w:t>2 of 1992</w:t>
            </w:r>
          </w:p>
        </w:tc>
        <w:bookmarkStart w:id="419" w:name="BKCheck15B_327"/>
        <w:bookmarkEnd w:id="41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"http://www.comlaw.gov.au/Details/F2005B02963" \o "ComLaw" </w:instrText>
            </w:r>
            <w:r w:rsidRPr="00292EE0">
              <w:fldChar w:fldCharType="separate"/>
            </w:r>
            <w:r w:rsidR="00EE6B86" w:rsidRPr="00292EE0">
              <w:rPr>
                <w:rStyle w:val="Hyperlink"/>
                <w:bCs/>
              </w:rPr>
              <w:t>F2005B02963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324</w:t>
            </w:r>
          </w:p>
        </w:tc>
        <w:tc>
          <w:tcPr>
            <w:tcW w:w="4961" w:type="dxa"/>
            <w:shd w:val="clear" w:color="auto" w:fill="auto"/>
          </w:tcPr>
          <w:p w:rsidR="00EE6B86" w:rsidRPr="00292EE0" w:rsidRDefault="00EE6B86" w:rsidP="004A5E19">
            <w:pPr>
              <w:pStyle w:val="Tabletext"/>
              <w:rPr>
                <w:i/>
              </w:rPr>
            </w:pPr>
            <w:r w:rsidRPr="00292EE0">
              <w:rPr>
                <w:i/>
              </w:rPr>
              <w:t xml:space="preserve">Importation of Arms, Ammunition and Explosives (Amendment) Ordinance 1994 </w:t>
            </w:r>
            <w:r w:rsidRPr="00292EE0">
              <w:t>(Territory of Cocos (Keeling) Islands</w:t>
            </w:r>
            <w:bookmarkStart w:id="420" w:name="BK_S4P22L25C18"/>
            <w:bookmarkEnd w:id="420"/>
            <w:r w:rsidRPr="00292EE0">
              <w:t>), No.</w:t>
            </w:r>
            <w:r w:rsidR="00292EE0" w:rsidRPr="00292EE0">
              <w:t> </w:t>
            </w:r>
            <w:r w:rsidRPr="00292EE0">
              <w:t>1 of 1994</w:t>
            </w:r>
          </w:p>
        </w:tc>
        <w:bookmarkStart w:id="421" w:name="BKCheck15B_328"/>
        <w:bookmarkEnd w:id="42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"http://www.comlaw.gov.au/Details/F2007B00239" \o "ComLaw" </w:instrText>
            </w:r>
            <w:r w:rsidRPr="00292EE0">
              <w:fldChar w:fldCharType="separate"/>
            </w:r>
            <w:r w:rsidR="00EE6B86" w:rsidRPr="00292EE0">
              <w:rPr>
                <w:rStyle w:val="Hyperlink"/>
                <w:bCs/>
              </w:rPr>
              <w:t>F2007B00239</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325</w:t>
            </w:r>
          </w:p>
        </w:tc>
        <w:tc>
          <w:tcPr>
            <w:tcW w:w="4961" w:type="dxa"/>
            <w:shd w:val="clear" w:color="auto" w:fill="auto"/>
          </w:tcPr>
          <w:p w:rsidR="00EE6B86" w:rsidRPr="00292EE0" w:rsidRDefault="00EE6B86" w:rsidP="004A5E19">
            <w:pPr>
              <w:pStyle w:val="Tabletext"/>
              <w:rPr>
                <w:i/>
              </w:rPr>
            </w:pPr>
            <w:r w:rsidRPr="00292EE0">
              <w:rPr>
                <w:i/>
              </w:rPr>
              <w:t xml:space="preserve">Importation of Dogs and Cats (Amendment) Ordinance 1977 </w:t>
            </w:r>
            <w:r w:rsidRPr="00292EE0">
              <w:t>(Territory of Christmas Island</w:t>
            </w:r>
            <w:bookmarkStart w:id="422" w:name="BK_S4P22L27C36"/>
            <w:bookmarkEnd w:id="422"/>
            <w:r w:rsidRPr="00292EE0">
              <w:t>), No.</w:t>
            </w:r>
            <w:r w:rsidR="00292EE0" w:rsidRPr="00292EE0">
              <w:t> </w:t>
            </w:r>
            <w:r w:rsidRPr="00292EE0">
              <w:t>2 of 1977</w:t>
            </w:r>
          </w:p>
        </w:tc>
        <w:bookmarkStart w:id="423" w:name="BKCheck15B_329"/>
        <w:bookmarkEnd w:id="42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"http://www.comlaw.gov.au/Details/F2006B00778" \o "ComLaw" </w:instrText>
            </w:r>
            <w:r w:rsidRPr="00292EE0">
              <w:fldChar w:fldCharType="separate"/>
            </w:r>
            <w:r w:rsidR="00EE6B86" w:rsidRPr="00292EE0">
              <w:rPr>
                <w:rStyle w:val="Hyperlink"/>
                <w:bCs/>
              </w:rPr>
              <w:t>F2006B00778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326</w:t>
            </w:r>
          </w:p>
        </w:tc>
        <w:tc>
          <w:tcPr>
            <w:tcW w:w="4961" w:type="dxa"/>
            <w:shd w:val="clear" w:color="auto" w:fill="auto"/>
          </w:tcPr>
          <w:p w:rsidR="00EE6B86" w:rsidRPr="00292EE0" w:rsidRDefault="00EE6B86" w:rsidP="004A5E19">
            <w:pPr>
              <w:pStyle w:val="Tabletext"/>
              <w:rPr>
                <w:i/>
              </w:rPr>
            </w:pPr>
            <w:r w:rsidRPr="00292EE0">
              <w:rPr>
                <w:i/>
              </w:rPr>
              <w:t>Importation of Dogs and Cats Amendment Ordinance 2005 (No.</w:t>
            </w:r>
            <w:r w:rsidR="00292EE0" w:rsidRPr="00292EE0">
              <w:rPr>
                <w:i/>
              </w:rPr>
              <w:t> </w:t>
            </w:r>
            <w:r w:rsidRPr="00292EE0">
              <w:rPr>
                <w:i/>
              </w:rPr>
              <w:t xml:space="preserve">1) </w:t>
            </w:r>
            <w:r w:rsidRPr="00292EE0">
              <w:t>(Territory of Christmas Island</w:t>
            </w:r>
            <w:bookmarkStart w:id="424" w:name="BK_S4P22L29C44"/>
            <w:bookmarkEnd w:id="424"/>
            <w:r w:rsidRPr="00292EE0">
              <w:t>)</w:t>
            </w:r>
          </w:p>
        </w:tc>
        <w:bookmarkStart w:id="425" w:name="BKCheck15B_330"/>
        <w:bookmarkEnd w:id="42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"http://www.comlaw.gov.au/Details/F2005L02241" \o "ComLaw" </w:instrText>
            </w:r>
            <w:r w:rsidRPr="00292EE0">
              <w:fldChar w:fldCharType="separate"/>
            </w:r>
            <w:r w:rsidR="00EE6B86" w:rsidRPr="00292EE0">
              <w:rPr>
                <w:rStyle w:val="Hyperlink"/>
                <w:bCs/>
              </w:rPr>
              <w:t>F2005L02241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327</w:t>
            </w:r>
          </w:p>
        </w:tc>
        <w:tc>
          <w:tcPr>
            <w:tcW w:w="4961" w:type="dxa"/>
            <w:shd w:val="clear" w:color="auto" w:fill="auto"/>
          </w:tcPr>
          <w:p w:rsidR="00EE6B86" w:rsidRPr="00292EE0" w:rsidRDefault="00EE6B86" w:rsidP="004A5E19">
            <w:pPr>
              <w:pStyle w:val="Tabletext"/>
              <w:rPr>
                <w:i/>
              </w:rPr>
            </w:pPr>
            <w:r w:rsidRPr="00292EE0">
              <w:rPr>
                <w:i/>
              </w:rPr>
              <w:t xml:space="preserve">Importation of Dogs and Cats Ordinance 1974 </w:t>
            </w:r>
            <w:r w:rsidRPr="00292EE0">
              <w:t>(Territory of Christmas Island</w:t>
            </w:r>
            <w:bookmarkStart w:id="426" w:name="BK_S4P22L31C20"/>
            <w:bookmarkEnd w:id="426"/>
            <w:r w:rsidRPr="00292EE0">
              <w:t>), No.</w:t>
            </w:r>
            <w:r w:rsidR="00292EE0" w:rsidRPr="00292EE0">
              <w:t> </w:t>
            </w:r>
            <w:r w:rsidRPr="00292EE0">
              <w:t>1 of 1974</w:t>
            </w:r>
          </w:p>
        </w:tc>
        <w:bookmarkStart w:id="427" w:name="BKCheck15B_331"/>
        <w:bookmarkEnd w:id="42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"http://www.comlaw.gov.au/Details/F2006B00777" \o "ComLaw" </w:instrText>
            </w:r>
            <w:r w:rsidRPr="00292EE0">
              <w:fldChar w:fldCharType="separate"/>
            </w:r>
            <w:r w:rsidR="00EE6B86" w:rsidRPr="00292EE0">
              <w:rPr>
                <w:rStyle w:val="Hyperlink"/>
                <w:bCs/>
              </w:rPr>
              <w:t>F2006B00777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328</w:t>
            </w:r>
          </w:p>
        </w:tc>
        <w:tc>
          <w:tcPr>
            <w:tcW w:w="4961" w:type="dxa"/>
            <w:shd w:val="clear" w:color="auto" w:fill="auto"/>
          </w:tcPr>
          <w:p w:rsidR="00EE6B86" w:rsidRPr="00292EE0" w:rsidRDefault="00EE6B86" w:rsidP="004A5E19">
            <w:pPr>
              <w:pStyle w:val="Tabletext"/>
              <w:rPr>
                <w:i/>
              </w:rPr>
            </w:pPr>
            <w:r w:rsidRPr="00292EE0">
              <w:rPr>
                <w:i/>
              </w:rPr>
              <w:t>Indian Ocean Territories Redundant Regulations (Repeal) Regulations</w:t>
            </w:r>
            <w:r w:rsidR="00292EE0" w:rsidRPr="00292EE0">
              <w:rPr>
                <w:i/>
              </w:rPr>
              <w:t> </w:t>
            </w:r>
            <w:r w:rsidRPr="00292EE0">
              <w:rPr>
                <w:i/>
              </w:rPr>
              <w:t>2002</w:t>
            </w:r>
            <w:r w:rsidRPr="00292EE0">
              <w:t>, SR</w:t>
            </w:r>
            <w:r w:rsidR="00292EE0" w:rsidRPr="00292EE0">
              <w:t> </w:t>
            </w:r>
            <w:r w:rsidRPr="00292EE0">
              <w:t>2002 No.</w:t>
            </w:r>
            <w:r w:rsidR="00292EE0" w:rsidRPr="00292EE0">
              <w:t> </w:t>
            </w:r>
            <w:r w:rsidRPr="00292EE0">
              <w:t>93</w:t>
            </w:r>
          </w:p>
        </w:tc>
        <w:bookmarkStart w:id="428" w:name="BKCheck15B_332"/>
        <w:bookmarkEnd w:id="428"/>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"http://www.comlaw.gov.au/Details/F2002B00092" \o "ComLaw" </w:instrText>
            </w:r>
            <w:r w:rsidRPr="00292EE0">
              <w:fldChar w:fldCharType="separate"/>
            </w:r>
            <w:r w:rsidR="00EE6B86" w:rsidRPr="00292EE0">
              <w:rPr>
                <w:rStyle w:val="Hyperlink"/>
                <w:bCs/>
              </w:rPr>
              <w:t>F2002B00092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329</w:t>
            </w:r>
          </w:p>
        </w:tc>
        <w:tc>
          <w:tcPr>
            <w:tcW w:w="4961" w:type="dxa"/>
            <w:shd w:val="clear" w:color="auto" w:fill="auto"/>
          </w:tcPr>
          <w:p w:rsidR="00EE6B86" w:rsidRPr="00292EE0" w:rsidRDefault="00EE6B86" w:rsidP="002C5FD7">
            <w:pPr>
              <w:pStyle w:val="Tabletext"/>
            </w:pPr>
            <w:r w:rsidRPr="00292EE0">
              <w:t>Instrument Number AERU 06</w:t>
            </w:r>
            <w:r w:rsidR="00292EE0">
              <w:t>-</w:t>
            </w:r>
            <w:r w:rsidRPr="00292EE0">
              <w:t>062</w:t>
            </w:r>
          </w:p>
        </w:tc>
        <w:bookmarkStart w:id="429" w:name="BKCheck15B_333"/>
        <w:bookmarkEnd w:id="429"/>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"http://www.comlaw.gov.au/Details/F2006L03796" \o "ComLaw" </w:instrText>
            </w:r>
            <w:r w:rsidRPr="00292EE0">
              <w:fldChar w:fldCharType="separate"/>
            </w:r>
            <w:r w:rsidRPr="00292EE0">
              <w:rPr>
                <w:rStyle w:val="Hyperlink"/>
                <w:bCs/>
              </w:rPr>
              <w:t>F2006L03796</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330</w:t>
            </w:r>
          </w:p>
        </w:tc>
        <w:tc>
          <w:tcPr>
            <w:tcW w:w="4961" w:type="dxa"/>
            <w:shd w:val="clear" w:color="auto" w:fill="auto"/>
          </w:tcPr>
          <w:p w:rsidR="00EE6B86" w:rsidRPr="00292EE0" w:rsidRDefault="00EE6B86" w:rsidP="002C5FD7">
            <w:pPr>
              <w:pStyle w:val="Tabletext"/>
            </w:pPr>
            <w:r w:rsidRPr="00292EE0">
              <w:t>Instrument Number AERU 06</w:t>
            </w:r>
            <w:r w:rsidR="00292EE0">
              <w:t>-</w:t>
            </w:r>
            <w:r w:rsidRPr="00292EE0">
              <w:t>063</w:t>
            </w:r>
          </w:p>
        </w:tc>
        <w:bookmarkStart w:id="430" w:name="BKCheck15B_334"/>
        <w:bookmarkEnd w:id="430"/>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"http://www.comlaw.gov.au/Details/F2006L03822" \o "ComLaw" </w:instrText>
            </w:r>
            <w:r w:rsidRPr="00292EE0">
              <w:fldChar w:fldCharType="separate"/>
            </w:r>
            <w:r w:rsidRPr="00292EE0">
              <w:rPr>
                <w:rStyle w:val="Hyperlink"/>
                <w:bCs/>
              </w:rPr>
              <w:t>F2006L03822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lastRenderedPageBreak/>
              <w:t>331</w:t>
            </w:r>
          </w:p>
        </w:tc>
        <w:tc>
          <w:tcPr>
            <w:tcW w:w="4961" w:type="dxa"/>
            <w:shd w:val="clear" w:color="auto" w:fill="auto"/>
          </w:tcPr>
          <w:p w:rsidR="00EE6B86" w:rsidRPr="00292EE0" w:rsidRDefault="00EE6B86" w:rsidP="002C5FD7">
            <w:pPr>
              <w:pStyle w:val="Tabletext"/>
              <w:rPr>
                <w:i/>
              </w:rPr>
            </w:pPr>
            <w:r w:rsidRPr="00292EE0">
              <w:rPr>
                <w:i/>
              </w:rPr>
              <w:t>International Air Services Commission Amendment Regulations</w:t>
            </w:r>
            <w:r w:rsidR="00292EE0" w:rsidRPr="00292EE0">
              <w:rPr>
                <w:i/>
              </w:rPr>
              <w:t> </w:t>
            </w:r>
            <w:r w:rsidRPr="00292EE0">
              <w:rPr>
                <w:i/>
              </w:rPr>
              <w:t>2003 (No.</w:t>
            </w:r>
            <w:r w:rsidR="00292EE0" w:rsidRPr="00292EE0">
              <w:rPr>
                <w:i/>
              </w:rPr>
              <w:t> </w:t>
            </w:r>
            <w:r w:rsidRPr="00292EE0">
              <w:rPr>
                <w:i/>
              </w:rPr>
              <w:t>1)</w:t>
            </w:r>
            <w:r w:rsidRPr="00292EE0">
              <w:t>, SR</w:t>
            </w:r>
            <w:r w:rsidR="00292EE0" w:rsidRPr="00292EE0">
              <w:t> </w:t>
            </w:r>
            <w:r w:rsidRPr="00292EE0">
              <w:t>2003 No.</w:t>
            </w:r>
            <w:r w:rsidR="00292EE0" w:rsidRPr="00292EE0">
              <w:t> </w:t>
            </w:r>
            <w:r w:rsidRPr="00292EE0">
              <w:t>270</w:t>
            </w:r>
          </w:p>
        </w:tc>
        <w:bookmarkStart w:id="431" w:name="BKCheck15B_335"/>
        <w:bookmarkEnd w:id="431"/>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"http://www.comlaw.gov.au/Details/F2003B00283" \o "ComLaw" </w:instrText>
            </w:r>
            <w:r w:rsidRPr="00292EE0">
              <w:fldChar w:fldCharType="separate"/>
            </w:r>
            <w:r w:rsidRPr="00292EE0">
              <w:rPr>
                <w:rStyle w:val="Hyperlink"/>
                <w:bCs/>
              </w:rPr>
              <w:t>F2003B00283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332</w:t>
            </w:r>
          </w:p>
        </w:tc>
        <w:tc>
          <w:tcPr>
            <w:tcW w:w="4961" w:type="dxa"/>
            <w:shd w:val="clear" w:color="auto" w:fill="auto"/>
          </w:tcPr>
          <w:p w:rsidR="00EE6B86" w:rsidRPr="00292EE0" w:rsidRDefault="00EE6B86" w:rsidP="002C5FD7">
            <w:pPr>
              <w:pStyle w:val="Tabletext"/>
            </w:pPr>
            <w:r w:rsidRPr="00292EE0">
              <w:t>International Air Services Commission Regulations (Amendment), SR</w:t>
            </w:r>
            <w:r w:rsidR="00292EE0" w:rsidRPr="00292EE0">
              <w:t> </w:t>
            </w:r>
            <w:r w:rsidRPr="00292EE0">
              <w:t>1995 No.</w:t>
            </w:r>
            <w:r w:rsidR="00292EE0" w:rsidRPr="00292EE0">
              <w:t> </w:t>
            </w:r>
            <w:r w:rsidRPr="00292EE0">
              <w:t>6</w:t>
            </w:r>
          </w:p>
        </w:tc>
        <w:bookmarkStart w:id="432" w:name="BKCheck15B_336"/>
        <w:bookmarkEnd w:id="432"/>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"http://www.comlaw.gov.au/Details/F1996B00725" \o "ComLaw" </w:instrText>
            </w:r>
            <w:r w:rsidRPr="00292EE0">
              <w:fldChar w:fldCharType="separate"/>
            </w:r>
            <w:r w:rsidRPr="00292EE0">
              <w:rPr>
                <w:rStyle w:val="Hyperlink"/>
                <w:bCs/>
              </w:rPr>
              <w:t>F1996B00725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333</w:t>
            </w:r>
          </w:p>
        </w:tc>
        <w:tc>
          <w:tcPr>
            <w:tcW w:w="4961" w:type="dxa"/>
            <w:shd w:val="clear" w:color="auto" w:fill="auto"/>
          </w:tcPr>
          <w:p w:rsidR="00EE6B86" w:rsidRPr="00292EE0" w:rsidRDefault="00EE6B86" w:rsidP="002C5FD7">
            <w:pPr>
              <w:pStyle w:val="Tabletext"/>
            </w:pPr>
            <w:r w:rsidRPr="00292EE0">
              <w:t>International Air Services Commission Regulations (Amendment), SR</w:t>
            </w:r>
            <w:r w:rsidR="00292EE0" w:rsidRPr="00292EE0">
              <w:t> </w:t>
            </w:r>
            <w:r w:rsidRPr="00292EE0">
              <w:t>1997 No.</w:t>
            </w:r>
            <w:r w:rsidR="00292EE0" w:rsidRPr="00292EE0">
              <w:t> </w:t>
            </w:r>
            <w:r w:rsidRPr="00292EE0">
              <w:t>412</w:t>
            </w:r>
          </w:p>
        </w:tc>
        <w:bookmarkStart w:id="433" w:name="BKCheck15B_337"/>
        <w:bookmarkEnd w:id="433"/>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"http://www.comlaw.gov.au/Details/F1997B02901" \o "ComLaw" </w:instrText>
            </w:r>
            <w:r w:rsidRPr="00292EE0">
              <w:fldChar w:fldCharType="separate"/>
            </w:r>
            <w:r w:rsidRPr="00292EE0">
              <w:rPr>
                <w:rStyle w:val="Hyperlink"/>
                <w:bCs/>
              </w:rPr>
              <w:t>F1997B02901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334</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1977 </w:t>
            </w:r>
            <w:r w:rsidRPr="00292EE0">
              <w:t>(Territory of Christmas Island</w:t>
            </w:r>
            <w:bookmarkStart w:id="434" w:name="BK_S4P23L8C17"/>
            <w:bookmarkEnd w:id="434"/>
            <w:r w:rsidRPr="00292EE0">
              <w:t>), No.</w:t>
            </w:r>
            <w:r w:rsidR="00292EE0" w:rsidRPr="00292EE0">
              <w:t> </w:t>
            </w:r>
            <w:r w:rsidRPr="00292EE0">
              <w:t>7 of 1977</w:t>
            </w:r>
          </w:p>
        </w:tc>
        <w:bookmarkStart w:id="435" w:name="BKCheck15B_338"/>
        <w:bookmarkEnd w:id="43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"http://www.comlaw.gov.au/Details/F2006B00801" \o "ComLaw" </w:instrText>
            </w:r>
            <w:r w:rsidRPr="00292EE0">
              <w:fldChar w:fldCharType="separate"/>
            </w:r>
            <w:r w:rsidR="00EE6B86" w:rsidRPr="00292EE0">
              <w:rPr>
                <w:rStyle w:val="Hyperlink"/>
                <w:bCs/>
              </w:rPr>
              <w:t>F2006B00801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335</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1977 </w:t>
            </w:r>
            <w:r w:rsidRPr="00292EE0">
              <w:t>(Territory of Cocos (Keeling) Islands</w:t>
            </w:r>
            <w:bookmarkStart w:id="436" w:name="BK_S4P23L10C24"/>
            <w:bookmarkEnd w:id="436"/>
            <w:r w:rsidRPr="00292EE0">
              <w:t>), No.</w:t>
            </w:r>
            <w:r w:rsidR="00292EE0" w:rsidRPr="00292EE0">
              <w:t> </w:t>
            </w:r>
            <w:r w:rsidRPr="00292EE0">
              <w:t>2 of 1977</w:t>
            </w:r>
          </w:p>
        </w:tc>
        <w:bookmarkStart w:id="437" w:name="BKCheck15B_339"/>
        <w:bookmarkEnd w:id="43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"http://www.comlaw.gov.au/Details/F2006B00772" \o "ComLaw" </w:instrText>
            </w:r>
            <w:r w:rsidRPr="00292EE0">
              <w:fldChar w:fldCharType="separate"/>
            </w:r>
            <w:r w:rsidR="00EE6B86" w:rsidRPr="00292EE0">
              <w:rPr>
                <w:rStyle w:val="Hyperlink"/>
                <w:bCs/>
              </w:rPr>
              <w:t>F2006B00772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336</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1979 </w:t>
            </w:r>
            <w:r w:rsidRPr="00292EE0">
              <w:t>(Territory of Cocos (Keeling) Islands</w:t>
            </w:r>
            <w:bookmarkStart w:id="438" w:name="BK_S4P23L12C24"/>
            <w:bookmarkEnd w:id="438"/>
            <w:r w:rsidRPr="00292EE0">
              <w:t>), No.</w:t>
            </w:r>
            <w:r w:rsidR="00292EE0" w:rsidRPr="00292EE0">
              <w:t> </w:t>
            </w:r>
            <w:r w:rsidRPr="00292EE0">
              <w:t>6 of 1979</w:t>
            </w:r>
          </w:p>
        </w:tc>
        <w:bookmarkStart w:id="439" w:name="BKCheck15B_340"/>
        <w:bookmarkEnd w:id="43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"http://www.comlaw.gov.au/Details/F2006B00773" \o "ComLaw" </w:instrText>
            </w:r>
            <w:r w:rsidRPr="00292EE0">
              <w:fldChar w:fldCharType="separate"/>
            </w:r>
            <w:r w:rsidR="00EE6B86" w:rsidRPr="00292EE0">
              <w:rPr>
                <w:rStyle w:val="Hyperlink"/>
                <w:bCs/>
              </w:rPr>
              <w:t>F2006B00773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337</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1980 </w:t>
            </w:r>
            <w:r w:rsidRPr="00292EE0">
              <w:t>(Territory of Christmas Island</w:t>
            </w:r>
            <w:bookmarkStart w:id="440" w:name="BK_S4P23L14C17"/>
            <w:bookmarkEnd w:id="440"/>
            <w:r w:rsidRPr="00292EE0">
              <w:t>), No.</w:t>
            </w:r>
            <w:r w:rsidR="00292EE0" w:rsidRPr="00292EE0">
              <w:t> </w:t>
            </w:r>
            <w:r w:rsidRPr="00292EE0">
              <w:t>9 of 1980</w:t>
            </w:r>
          </w:p>
        </w:tc>
        <w:bookmarkStart w:id="441" w:name="BKCheck15B_341"/>
        <w:bookmarkEnd w:id="44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"http://www.comlaw.gov.au/Details/F2006B00802" \o "ComLaw" </w:instrText>
            </w:r>
            <w:r w:rsidRPr="00292EE0">
              <w:fldChar w:fldCharType="separate"/>
            </w:r>
            <w:r w:rsidR="00EE6B86" w:rsidRPr="00292EE0">
              <w:rPr>
                <w:rStyle w:val="Hyperlink"/>
                <w:bCs/>
              </w:rPr>
              <w:t>F2006B00802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338</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1980 </w:t>
            </w:r>
            <w:r w:rsidRPr="00292EE0">
              <w:t>(Territory of Cocos (Keeling) Islands</w:t>
            </w:r>
            <w:bookmarkStart w:id="442" w:name="BK_S4P23L16C24"/>
            <w:bookmarkEnd w:id="442"/>
            <w:r w:rsidRPr="00292EE0">
              <w:t>), No.</w:t>
            </w:r>
            <w:r w:rsidR="00292EE0" w:rsidRPr="00292EE0">
              <w:t> </w:t>
            </w:r>
            <w:r w:rsidRPr="00292EE0">
              <w:t>4 of 1980</w:t>
            </w:r>
          </w:p>
        </w:tc>
        <w:bookmarkStart w:id="443" w:name="BKCheck15B_342"/>
        <w:bookmarkEnd w:id="44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"http://www.comlaw.gov.au/Details/F2006B00774" \o "ComLaw" </w:instrText>
            </w:r>
            <w:r w:rsidRPr="00292EE0">
              <w:fldChar w:fldCharType="separate"/>
            </w:r>
            <w:r w:rsidR="00EE6B86" w:rsidRPr="00292EE0">
              <w:rPr>
                <w:rStyle w:val="Hyperlink"/>
                <w:bCs/>
              </w:rPr>
              <w:t>F2006B00774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339</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1987 </w:t>
            </w:r>
            <w:r w:rsidRPr="00292EE0">
              <w:t>(Territory of Christmas Island</w:t>
            </w:r>
            <w:bookmarkStart w:id="444" w:name="BK_S4P23L18C17"/>
            <w:bookmarkEnd w:id="444"/>
            <w:r w:rsidRPr="00292EE0">
              <w:t>), No.</w:t>
            </w:r>
            <w:r w:rsidR="00292EE0" w:rsidRPr="00292EE0">
              <w:t> </w:t>
            </w:r>
            <w:r w:rsidRPr="00292EE0">
              <w:t>6 of 1987</w:t>
            </w:r>
          </w:p>
        </w:tc>
        <w:bookmarkStart w:id="445" w:name="BKCheck15B_343"/>
        <w:bookmarkEnd w:id="44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"http://www.comlaw.gov.au/Details/F2006B00803" \o "ComLaw" </w:instrText>
            </w:r>
            <w:r w:rsidRPr="00292EE0">
              <w:fldChar w:fldCharType="separate"/>
            </w:r>
            <w:r w:rsidR="00EE6B86" w:rsidRPr="00292EE0">
              <w:rPr>
                <w:rStyle w:val="Hyperlink"/>
                <w:bCs/>
              </w:rPr>
              <w:t>F2006B00803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340</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1987 </w:t>
            </w:r>
            <w:r w:rsidRPr="00292EE0">
              <w:t>(Territory of Cocos (Keeling) Islands</w:t>
            </w:r>
            <w:bookmarkStart w:id="446" w:name="BK_S4P23L20C24"/>
            <w:bookmarkEnd w:id="446"/>
            <w:r w:rsidRPr="00292EE0">
              <w:t>), No.</w:t>
            </w:r>
            <w:r w:rsidR="00292EE0" w:rsidRPr="00292EE0">
              <w:t> </w:t>
            </w:r>
            <w:r w:rsidRPr="00292EE0">
              <w:t>3 of 1987</w:t>
            </w:r>
          </w:p>
        </w:tc>
        <w:bookmarkStart w:id="447" w:name="BKCheck15B_344"/>
        <w:bookmarkEnd w:id="44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"http://www.comlaw.gov.au/Details/F2006B00775" \o "ComLaw" </w:instrText>
            </w:r>
            <w:r w:rsidRPr="00292EE0">
              <w:fldChar w:fldCharType="separate"/>
            </w:r>
            <w:r w:rsidR="00EE6B86" w:rsidRPr="00292EE0">
              <w:rPr>
                <w:rStyle w:val="Hyperlink"/>
                <w:bCs/>
              </w:rPr>
              <w:t>F2006B00775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341</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1992 </w:t>
            </w:r>
            <w:r w:rsidRPr="00292EE0">
              <w:t>(Territory of Christmas Island</w:t>
            </w:r>
            <w:bookmarkStart w:id="448" w:name="BK_S4P23L22C17"/>
            <w:bookmarkEnd w:id="448"/>
            <w:r w:rsidRPr="00292EE0">
              <w:t>), No.</w:t>
            </w:r>
            <w:r w:rsidR="00292EE0" w:rsidRPr="00292EE0">
              <w:t> </w:t>
            </w:r>
            <w:r w:rsidRPr="00292EE0">
              <w:t>4 of 1992</w:t>
            </w:r>
          </w:p>
        </w:tc>
        <w:bookmarkStart w:id="449" w:name="BKCheck15B_345"/>
        <w:bookmarkEnd w:id="44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"http://www.comlaw.gov.au/Details/F2006B00922" \o "ComLaw" </w:instrText>
            </w:r>
            <w:r w:rsidRPr="00292EE0">
              <w:fldChar w:fldCharType="separate"/>
            </w:r>
            <w:r w:rsidR="00EE6B86" w:rsidRPr="00292EE0">
              <w:rPr>
                <w:rStyle w:val="Hyperlink"/>
                <w:bCs/>
              </w:rPr>
              <w:t>F2006B00922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342</w:t>
            </w:r>
          </w:p>
        </w:tc>
        <w:tc>
          <w:tcPr>
            <w:tcW w:w="4961" w:type="dxa"/>
            <w:shd w:val="clear" w:color="auto" w:fill="auto"/>
          </w:tcPr>
          <w:p w:rsidR="00EE6B86" w:rsidRPr="00292EE0" w:rsidRDefault="00EE6B86" w:rsidP="004A5E19">
            <w:pPr>
              <w:pStyle w:val="Tabletext"/>
              <w:rPr>
                <w:i/>
              </w:rPr>
            </w:pPr>
            <w:r w:rsidRPr="00292EE0">
              <w:rPr>
                <w:i/>
              </w:rPr>
              <w:t xml:space="preserve">Interpretation (Amendment) Ordinance 1992 </w:t>
            </w:r>
            <w:r w:rsidRPr="00292EE0">
              <w:t>(Territory of Cocos (Keeling) Islands</w:t>
            </w:r>
            <w:bookmarkStart w:id="450" w:name="BK_S4P23L24C24"/>
            <w:bookmarkEnd w:id="450"/>
            <w:r w:rsidRPr="00292EE0">
              <w:t>), No.</w:t>
            </w:r>
            <w:r w:rsidR="00292EE0" w:rsidRPr="00292EE0">
              <w:t> </w:t>
            </w:r>
            <w:r w:rsidRPr="00292EE0">
              <w:t>3 of 1992</w:t>
            </w:r>
          </w:p>
        </w:tc>
        <w:bookmarkStart w:id="451" w:name="BKCheck15B_346"/>
        <w:bookmarkEnd w:id="45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"http://www.comlaw.gov.au/Details/F2006B11461" \o "ComLaw" </w:instrText>
            </w:r>
            <w:r w:rsidRPr="00292EE0">
              <w:fldChar w:fldCharType="separate"/>
            </w:r>
            <w:r w:rsidR="00EE6B86" w:rsidRPr="00292EE0">
              <w:rPr>
                <w:rStyle w:val="Hyperlink"/>
                <w:bCs/>
              </w:rPr>
              <w:t>F2006B11461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343</w:t>
            </w:r>
          </w:p>
        </w:tc>
        <w:tc>
          <w:tcPr>
            <w:tcW w:w="4961" w:type="dxa"/>
            <w:shd w:val="clear" w:color="auto" w:fill="auto"/>
          </w:tcPr>
          <w:p w:rsidR="00EE6B86" w:rsidRPr="00292EE0" w:rsidRDefault="00EE6B86" w:rsidP="004A5E19">
            <w:pPr>
              <w:pStyle w:val="Tabletext"/>
              <w:rPr>
                <w:i/>
              </w:rPr>
            </w:pPr>
            <w:r w:rsidRPr="00292EE0">
              <w:rPr>
                <w:i/>
              </w:rPr>
              <w:t>Interpretation Amendment Ordinance 1999 (No.</w:t>
            </w:r>
            <w:r w:rsidR="00292EE0" w:rsidRPr="00292EE0">
              <w:rPr>
                <w:i/>
              </w:rPr>
              <w:t> </w:t>
            </w:r>
            <w:r w:rsidRPr="00292EE0">
              <w:rPr>
                <w:i/>
              </w:rPr>
              <w:t xml:space="preserve">1) </w:t>
            </w:r>
            <w:r w:rsidRPr="00292EE0">
              <w:t>(Territory of Christmas Island</w:t>
            </w:r>
            <w:bookmarkStart w:id="452" w:name="BK_S4P23L26C31"/>
            <w:bookmarkEnd w:id="452"/>
            <w:r w:rsidRPr="00292EE0">
              <w:t>), No.</w:t>
            </w:r>
            <w:r w:rsidR="00292EE0" w:rsidRPr="00292EE0">
              <w:t> </w:t>
            </w:r>
            <w:r w:rsidRPr="00292EE0">
              <w:t>1 of 1999</w:t>
            </w:r>
          </w:p>
        </w:tc>
        <w:bookmarkStart w:id="453" w:name="BKCheck15B_347"/>
        <w:bookmarkEnd w:id="45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"http://www.comlaw.gov.au/Details/F2006B00923" \o "ComLaw" </w:instrText>
            </w:r>
            <w:r w:rsidRPr="00292EE0">
              <w:fldChar w:fldCharType="separate"/>
            </w:r>
            <w:r w:rsidR="00EE6B86" w:rsidRPr="00292EE0">
              <w:rPr>
                <w:rStyle w:val="Hyperlink"/>
                <w:bCs/>
              </w:rPr>
              <w:t>F2006B00923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344</w:t>
            </w:r>
          </w:p>
        </w:tc>
        <w:tc>
          <w:tcPr>
            <w:tcW w:w="4961" w:type="dxa"/>
            <w:shd w:val="clear" w:color="auto" w:fill="auto"/>
          </w:tcPr>
          <w:p w:rsidR="00EE6B86" w:rsidRPr="00292EE0" w:rsidRDefault="00EE6B86" w:rsidP="004A5E19">
            <w:pPr>
              <w:pStyle w:val="Tabletext"/>
              <w:rPr>
                <w:i/>
              </w:rPr>
            </w:pPr>
            <w:r w:rsidRPr="00292EE0">
              <w:rPr>
                <w:i/>
              </w:rPr>
              <w:t>Interpretation Amendment Ordinance 1999 (No.</w:t>
            </w:r>
            <w:r w:rsidR="00292EE0" w:rsidRPr="00292EE0">
              <w:rPr>
                <w:i/>
              </w:rPr>
              <w:t> </w:t>
            </w:r>
            <w:r w:rsidRPr="00292EE0">
              <w:rPr>
                <w:i/>
              </w:rPr>
              <w:t xml:space="preserve">1) </w:t>
            </w:r>
            <w:r w:rsidRPr="00292EE0">
              <w:t>(Territory of Cocos (Keeling) Islands</w:t>
            </w:r>
            <w:bookmarkStart w:id="454" w:name="BK_S4P23L28C38"/>
            <w:bookmarkEnd w:id="454"/>
            <w:r w:rsidRPr="00292EE0">
              <w:t>), No.</w:t>
            </w:r>
            <w:r w:rsidR="00292EE0" w:rsidRPr="00292EE0">
              <w:t> </w:t>
            </w:r>
            <w:r w:rsidRPr="00292EE0">
              <w:t>1 of 1999</w:t>
            </w:r>
          </w:p>
        </w:tc>
        <w:bookmarkStart w:id="455" w:name="BKCheck15B_348"/>
        <w:bookmarkEnd w:id="45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"http://www.comlaw.gov.au/Details/F2006B11462" \o "ComLaw" </w:instrText>
            </w:r>
            <w:r w:rsidRPr="00292EE0">
              <w:fldChar w:fldCharType="separate"/>
            </w:r>
            <w:r w:rsidR="00EE6B86" w:rsidRPr="00292EE0">
              <w:rPr>
                <w:rStyle w:val="Hyperlink"/>
                <w:bCs/>
              </w:rPr>
              <w:t>F2006B11462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345</w:t>
            </w:r>
          </w:p>
        </w:tc>
        <w:tc>
          <w:tcPr>
            <w:tcW w:w="4961" w:type="dxa"/>
            <w:shd w:val="clear" w:color="auto" w:fill="auto"/>
          </w:tcPr>
          <w:p w:rsidR="00EE6B86" w:rsidRPr="00292EE0" w:rsidRDefault="00EE6B86" w:rsidP="004A5E19">
            <w:pPr>
              <w:pStyle w:val="Tabletext"/>
              <w:rPr>
                <w:i/>
              </w:rPr>
            </w:pPr>
            <w:r w:rsidRPr="00292EE0">
              <w:rPr>
                <w:i/>
              </w:rPr>
              <w:t>Interpretation Amendment Ordinance 2004 (No.</w:t>
            </w:r>
            <w:r w:rsidR="00292EE0" w:rsidRPr="00292EE0">
              <w:rPr>
                <w:i/>
              </w:rPr>
              <w:t> </w:t>
            </w:r>
            <w:r w:rsidRPr="00292EE0">
              <w:rPr>
                <w:i/>
              </w:rPr>
              <w:t xml:space="preserve">1) </w:t>
            </w:r>
            <w:r w:rsidRPr="00292EE0">
              <w:t>(Territory of Christmas Island</w:t>
            </w:r>
            <w:bookmarkStart w:id="456" w:name="BK_S4P23L30C31"/>
            <w:bookmarkEnd w:id="456"/>
            <w:r w:rsidRPr="00292EE0">
              <w:t>), No.</w:t>
            </w:r>
            <w:r w:rsidR="00292EE0" w:rsidRPr="00292EE0">
              <w:t> </w:t>
            </w:r>
            <w:r w:rsidRPr="00292EE0">
              <w:t>3 of 2004</w:t>
            </w:r>
          </w:p>
        </w:tc>
        <w:bookmarkStart w:id="457" w:name="BKCheck15B_349"/>
        <w:bookmarkEnd w:id="45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"http://www.comlaw.gov.au/Details/F2006B00924" \o "ComLaw" </w:instrText>
            </w:r>
            <w:r w:rsidRPr="00292EE0">
              <w:fldChar w:fldCharType="separate"/>
            </w:r>
            <w:r w:rsidR="00EE6B86" w:rsidRPr="00292EE0">
              <w:rPr>
                <w:rStyle w:val="Hyperlink"/>
                <w:bCs/>
              </w:rPr>
              <w:t>F2006B00924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346</w:t>
            </w:r>
          </w:p>
        </w:tc>
        <w:tc>
          <w:tcPr>
            <w:tcW w:w="4961" w:type="dxa"/>
            <w:shd w:val="clear" w:color="auto" w:fill="auto"/>
          </w:tcPr>
          <w:p w:rsidR="00EE6B86" w:rsidRPr="00292EE0" w:rsidRDefault="00EE6B86" w:rsidP="004A5E19">
            <w:pPr>
              <w:pStyle w:val="Tabletext"/>
              <w:rPr>
                <w:i/>
              </w:rPr>
            </w:pPr>
            <w:r w:rsidRPr="00292EE0">
              <w:rPr>
                <w:i/>
              </w:rPr>
              <w:t>Interpretation Amendment Ordinance 2004 (No.</w:t>
            </w:r>
            <w:r w:rsidR="00292EE0" w:rsidRPr="00292EE0">
              <w:rPr>
                <w:i/>
              </w:rPr>
              <w:t> </w:t>
            </w:r>
            <w:r w:rsidRPr="00292EE0">
              <w:rPr>
                <w:i/>
              </w:rPr>
              <w:t xml:space="preserve">1) </w:t>
            </w:r>
            <w:r w:rsidRPr="00292EE0">
              <w:t>(Territory of Cocos (Keeling) Islands</w:t>
            </w:r>
            <w:bookmarkStart w:id="458" w:name="BK_S4P23L32C38"/>
            <w:bookmarkEnd w:id="458"/>
            <w:r w:rsidRPr="00292EE0">
              <w:t>), No.</w:t>
            </w:r>
            <w:r w:rsidR="00292EE0" w:rsidRPr="00292EE0">
              <w:t> </w:t>
            </w:r>
            <w:r w:rsidRPr="00292EE0">
              <w:t>3 of 2004</w:t>
            </w:r>
          </w:p>
        </w:tc>
        <w:bookmarkStart w:id="459" w:name="BKCheck15B_350"/>
        <w:bookmarkEnd w:id="45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"http://www.comlaw.gov.au/Details/F2006B11463" \o "ComLaw" </w:instrText>
            </w:r>
            <w:r w:rsidRPr="00292EE0">
              <w:fldChar w:fldCharType="separate"/>
            </w:r>
            <w:r w:rsidR="00EE6B86" w:rsidRPr="00292EE0">
              <w:rPr>
                <w:rStyle w:val="Hyperlink"/>
                <w:bCs/>
              </w:rPr>
              <w:t>F2006B11463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347</w:t>
            </w:r>
          </w:p>
        </w:tc>
        <w:tc>
          <w:tcPr>
            <w:tcW w:w="4961" w:type="dxa"/>
            <w:shd w:val="clear" w:color="auto" w:fill="auto"/>
          </w:tcPr>
          <w:p w:rsidR="00EE6B86" w:rsidRPr="00292EE0" w:rsidRDefault="00EE6B86" w:rsidP="004A5E19">
            <w:pPr>
              <w:pStyle w:val="Tabletext"/>
              <w:rPr>
                <w:i/>
              </w:rPr>
            </w:pPr>
            <w:r w:rsidRPr="00292EE0">
              <w:rPr>
                <w:i/>
              </w:rPr>
              <w:t>Interpretation Amendment Ordinance 2006 (No.</w:t>
            </w:r>
            <w:r w:rsidR="00292EE0" w:rsidRPr="00292EE0">
              <w:rPr>
                <w:i/>
              </w:rPr>
              <w:t> </w:t>
            </w:r>
            <w:r w:rsidRPr="00292EE0">
              <w:rPr>
                <w:i/>
              </w:rPr>
              <w:t xml:space="preserve">1) </w:t>
            </w:r>
            <w:r w:rsidRPr="00292EE0">
              <w:t>(Territory of Cocos (Keeling) Islands</w:t>
            </w:r>
            <w:bookmarkStart w:id="460" w:name="BK_S4P23L34C38"/>
            <w:bookmarkEnd w:id="460"/>
            <w:r w:rsidRPr="00292EE0">
              <w:t>)</w:t>
            </w:r>
          </w:p>
        </w:tc>
        <w:bookmarkStart w:id="461" w:name="BKCheck15B_351"/>
        <w:bookmarkEnd w:id="46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"http://www.comlaw.gov.au/Details/F2006L03825" \o "ComLaw" </w:instrText>
            </w:r>
            <w:r w:rsidRPr="00292EE0">
              <w:fldChar w:fldCharType="separate"/>
            </w:r>
            <w:r w:rsidR="00EE6B86" w:rsidRPr="00292EE0">
              <w:rPr>
                <w:rStyle w:val="Hyperlink"/>
                <w:bCs/>
              </w:rPr>
              <w:t>F2006L03825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348</w:t>
            </w:r>
          </w:p>
        </w:tc>
        <w:tc>
          <w:tcPr>
            <w:tcW w:w="4961" w:type="dxa"/>
            <w:shd w:val="clear" w:color="auto" w:fill="auto"/>
          </w:tcPr>
          <w:p w:rsidR="00EE6B86" w:rsidRPr="00292EE0" w:rsidRDefault="00EE6B86" w:rsidP="004A5E19">
            <w:pPr>
              <w:pStyle w:val="Tabletext"/>
              <w:rPr>
                <w:i/>
              </w:rPr>
            </w:pPr>
            <w:r w:rsidRPr="00292EE0">
              <w:rPr>
                <w:i/>
              </w:rPr>
              <w:t>Interpretation (Amendment) Ordinance (No.</w:t>
            </w:r>
            <w:r w:rsidR="00292EE0" w:rsidRPr="00292EE0">
              <w:rPr>
                <w:i/>
              </w:rPr>
              <w:t> </w:t>
            </w:r>
            <w:r w:rsidRPr="00292EE0">
              <w:rPr>
                <w:i/>
              </w:rPr>
              <w:t xml:space="preserve">2) 1987 </w:t>
            </w:r>
            <w:r w:rsidRPr="00292EE0">
              <w:t>(Territory of Christmas Island</w:t>
            </w:r>
            <w:bookmarkStart w:id="462" w:name="BK_S4P23L36C31"/>
            <w:bookmarkEnd w:id="462"/>
            <w:r w:rsidRPr="00292EE0">
              <w:t>), No.</w:t>
            </w:r>
            <w:r w:rsidR="00292EE0" w:rsidRPr="00292EE0">
              <w:t> </w:t>
            </w:r>
            <w:r w:rsidRPr="00292EE0">
              <w:t>16 of 1987</w:t>
            </w:r>
          </w:p>
        </w:tc>
        <w:bookmarkStart w:id="463" w:name="BKCheck15B_352"/>
        <w:bookmarkEnd w:id="46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"http://www.comlaw.gov.au/Details/F2006B00804" \o "ComLaw" </w:instrText>
            </w:r>
            <w:r w:rsidRPr="00292EE0">
              <w:fldChar w:fldCharType="separate"/>
            </w:r>
            <w:r w:rsidR="00EE6B86" w:rsidRPr="00292EE0">
              <w:rPr>
                <w:rStyle w:val="Hyperlink"/>
                <w:bCs/>
              </w:rPr>
              <w:t>F2006B00804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lastRenderedPageBreak/>
              <w:t>349</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1958 </w:t>
            </w:r>
            <w:r w:rsidRPr="00292EE0">
              <w:t>(Territory of Cocos (Keeling) Islands</w:t>
            </w:r>
            <w:bookmarkStart w:id="464" w:name="BK_S4P24L2C18"/>
            <w:bookmarkEnd w:id="464"/>
            <w:r w:rsidRPr="00292EE0">
              <w:t>), No.</w:t>
            </w:r>
            <w:r w:rsidR="00292EE0" w:rsidRPr="00292EE0">
              <w:t> </w:t>
            </w:r>
            <w:r w:rsidRPr="00292EE0">
              <w:t>1 of 1958</w:t>
            </w:r>
          </w:p>
        </w:tc>
        <w:bookmarkStart w:id="465" w:name="BKCheck15B_353"/>
        <w:bookmarkEnd w:id="46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"http://www.comlaw.gov.au/Details/F2006B00766" \o "ComLaw" </w:instrText>
            </w:r>
            <w:r w:rsidRPr="00292EE0">
              <w:fldChar w:fldCharType="separate"/>
            </w:r>
            <w:r w:rsidR="00EE6B86" w:rsidRPr="00292EE0">
              <w:rPr>
                <w:rStyle w:val="Hyperlink"/>
                <w:bCs/>
              </w:rPr>
              <w:t>F2006B00766</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350</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1960 </w:t>
            </w:r>
            <w:r w:rsidRPr="00292EE0">
              <w:t>(Territory of Christmas Island</w:t>
            </w:r>
            <w:bookmarkStart w:id="466" w:name="BK_S4P24L4C7"/>
            <w:bookmarkEnd w:id="466"/>
            <w:r w:rsidRPr="00292EE0">
              <w:t>), No.</w:t>
            </w:r>
            <w:r w:rsidR="00292EE0" w:rsidRPr="00292EE0">
              <w:t> </w:t>
            </w:r>
            <w:r w:rsidRPr="00292EE0">
              <w:t>1 of 1960</w:t>
            </w:r>
          </w:p>
        </w:tc>
        <w:bookmarkStart w:id="467" w:name="BKCheck15B_354"/>
        <w:bookmarkEnd w:id="46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"http://www.comlaw.gov.au/Details/F2006B00792" \o "ComLaw" </w:instrText>
            </w:r>
            <w:r w:rsidRPr="00292EE0">
              <w:fldChar w:fldCharType="separate"/>
            </w:r>
            <w:r w:rsidR="00EE6B86" w:rsidRPr="00292EE0">
              <w:rPr>
                <w:rStyle w:val="Hyperlink"/>
                <w:bCs/>
              </w:rPr>
              <w:t>F2006B00792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351</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1962 </w:t>
            </w:r>
            <w:r w:rsidRPr="00292EE0">
              <w:t>(Territory of Christmas Island</w:t>
            </w:r>
            <w:bookmarkStart w:id="468" w:name="BK_S4P24L6C7"/>
            <w:bookmarkEnd w:id="468"/>
            <w:r w:rsidRPr="00292EE0">
              <w:t>), No.</w:t>
            </w:r>
            <w:r w:rsidR="00292EE0" w:rsidRPr="00292EE0">
              <w:t> </w:t>
            </w:r>
            <w:r w:rsidRPr="00292EE0">
              <w:t>1 of 1962</w:t>
            </w:r>
          </w:p>
        </w:tc>
        <w:bookmarkStart w:id="469" w:name="BKCheck15B_355"/>
        <w:bookmarkEnd w:id="46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"http://www.comlaw.gov.au/Details/F2006B00793" \o "ComLaw" </w:instrText>
            </w:r>
            <w:r w:rsidRPr="00292EE0">
              <w:fldChar w:fldCharType="separate"/>
            </w:r>
            <w:r w:rsidR="00EE6B86" w:rsidRPr="00292EE0">
              <w:rPr>
                <w:rStyle w:val="Hyperlink"/>
                <w:bCs/>
              </w:rPr>
              <w:t>F2006B00793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352</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1962 </w:t>
            </w:r>
            <w:r w:rsidRPr="00292EE0">
              <w:t>(Territory of Cocos (Keeling) Islands</w:t>
            </w:r>
            <w:bookmarkStart w:id="470" w:name="BK_S4P24L8C18"/>
            <w:bookmarkEnd w:id="470"/>
            <w:r w:rsidRPr="00292EE0">
              <w:t>), No.</w:t>
            </w:r>
            <w:r w:rsidR="00292EE0" w:rsidRPr="00292EE0">
              <w:t> </w:t>
            </w:r>
            <w:r w:rsidRPr="00292EE0">
              <w:t>1 of 1962</w:t>
            </w:r>
          </w:p>
        </w:tc>
        <w:bookmarkStart w:id="471" w:name="BKCheck15B_356"/>
        <w:bookmarkEnd w:id="47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"http://www.comlaw.gov.au/Details/F2006B00763" \o "ComLaw" </w:instrText>
            </w:r>
            <w:r w:rsidRPr="00292EE0">
              <w:fldChar w:fldCharType="separate"/>
            </w:r>
            <w:r w:rsidR="00EE6B86" w:rsidRPr="00292EE0">
              <w:rPr>
                <w:rStyle w:val="Hyperlink"/>
                <w:bCs/>
              </w:rPr>
              <w:t>F2006B00763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353</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1964 </w:t>
            </w:r>
            <w:r w:rsidRPr="00292EE0">
              <w:t>(Territory of Christmas Island</w:t>
            </w:r>
            <w:bookmarkStart w:id="472" w:name="BK_S4P24L10C7"/>
            <w:bookmarkEnd w:id="472"/>
            <w:r w:rsidRPr="00292EE0">
              <w:t>), No.</w:t>
            </w:r>
            <w:r w:rsidR="00292EE0" w:rsidRPr="00292EE0">
              <w:t> </w:t>
            </w:r>
            <w:r w:rsidRPr="00292EE0">
              <w:t>4 of 1964</w:t>
            </w:r>
          </w:p>
        </w:tc>
        <w:bookmarkStart w:id="473" w:name="BKCheck15B_357"/>
        <w:bookmarkEnd w:id="47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"http://www.comlaw.gov.au/Details/F2006B00794" \o "ComLaw" </w:instrText>
            </w:r>
            <w:r w:rsidRPr="00292EE0">
              <w:fldChar w:fldCharType="separate"/>
            </w:r>
            <w:r w:rsidR="00EE6B86" w:rsidRPr="00292EE0">
              <w:rPr>
                <w:rStyle w:val="Hyperlink"/>
                <w:bCs/>
              </w:rPr>
              <w:t>F2006B00794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354</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1964 </w:t>
            </w:r>
            <w:r w:rsidRPr="00292EE0">
              <w:t>(Territory of Cocos (Keeling) Islands</w:t>
            </w:r>
            <w:bookmarkStart w:id="474" w:name="BK_S4P24L12C18"/>
            <w:bookmarkEnd w:id="474"/>
            <w:r w:rsidRPr="00292EE0">
              <w:t>), No.</w:t>
            </w:r>
            <w:r w:rsidR="00292EE0" w:rsidRPr="00292EE0">
              <w:t> </w:t>
            </w:r>
            <w:r w:rsidRPr="00292EE0">
              <w:t>3 of 1964</w:t>
            </w:r>
          </w:p>
        </w:tc>
        <w:bookmarkStart w:id="475" w:name="BKCheck15B_358"/>
        <w:bookmarkEnd w:id="47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"http://www.comlaw.gov.au/Details/F2006B00764" \o "ComLaw" </w:instrText>
            </w:r>
            <w:r w:rsidRPr="00292EE0">
              <w:fldChar w:fldCharType="separate"/>
            </w:r>
            <w:r w:rsidR="00EE6B86" w:rsidRPr="00292EE0">
              <w:rPr>
                <w:rStyle w:val="Hyperlink"/>
                <w:bCs/>
              </w:rPr>
              <w:t>F2006B00764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355</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1966 </w:t>
            </w:r>
            <w:r w:rsidRPr="00292EE0">
              <w:t>(Territory of Christmas Island</w:t>
            </w:r>
            <w:bookmarkStart w:id="476" w:name="BK_S4P24L14C7"/>
            <w:bookmarkEnd w:id="476"/>
            <w:r w:rsidRPr="00292EE0">
              <w:t>), No.</w:t>
            </w:r>
            <w:r w:rsidR="00292EE0" w:rsidRPr="00292EE0">
              <w:t> </w:t>
            </w:r>
            <w:r w:rsidRPr="00292EE0">
              <w:t>1 of 1966</w:t>
            </w:r>
          </w:p>
        </w:tc>
        <w:bookmarkStart w:id="477" w:name="BKCheck15B_359"/>
        <w:bookmarkEnd w:id="47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"http://www.comlaw.gov.au/Details/F2006B00795" \o "ComLaw" </w:instrText>
            </w:r>
            <w:r w:rsidRPr="00292EE0">
              <w:fldChar w:fldCharType="separate"/>
            </w:r>
            <w:r w:rsidR="00EE6B86" w:rsidRPr="00292EE0">
              <w:rPr>
                <w:rStyle w:val="Hyperlink"/>
                <w:bCs/>
              </w:rPr>
              <w:t>F2006B00795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356</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1966 </w:t>
            </w:r>
            <w:r w:rsidRPr="00292EE0">
              <w:t>(Territory of Cocos (Keeling) Islands</w:t>
            </w:r>
            <w:bookmarkStart w:id="478" w:name="BK_S4P24L16C18"/>
            <w:bookmarkEnd w:id="478"/>
            <w:r w:rsidRPr="00292EE0">
              <w:t>), No.</w:t>
            </w:r>
            <w:r w:rsidR="00292EE0" w:rsidRPr="00292EE0">
              <w:t> </w:t>
            </w:r>
            <w:r w:rsidRPr="00292EE0">
              <w:t>1 of 1966</w:t>
            </w:r>
          </w:p>
        </w:tc>
        <w:bookmarkStart w:id="479" w:name="BKCheck15B_360"/>
        <w:bookmarkEnd w:id="47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"http://www.comlaw.gov.au/Details/F2006B00767" \o "ComLaw" </w:instrText>
            </w:r>
            <w:r w:rsidRPr="00292EE0">
              <w:fldChar w:fldCharType="separate"/>
            </w:r>
            <w:r w:rsidR="00EE6B86" w:rsidRPr="00292EE0">
              <w:rPr>
                <w:rStyle w:val="Hyperlink"/>
                <w:bCs/>
              </w:rPr>
              <w:t>F2006B00767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357</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1967 </w:t>
            </w:r>
            <w:r w:rsidRPr="00292EE0">
              <w:t>(Territory of Christmas Island</w:t>
            </w:r>
            <w:bookmarkStart w:id="480" w:name="BK_S4P24L18C7"/>
            <w:bookmarkEnd w:id="480"/>
            <w:r w:rsidRPr="00292EE0">
              <w:t>), No.</w:t>
            </w:r>
            <w:r w:rsidR="00292EE0" w:rsidRPr="00292EE0">
              <w:t> </w:t>
            </w:r>
            <w:r w:rsidRPr="00292EE0">
              <w:t>2 of 1967</w:t>
            </w:r>
          </w:p>
        </w:tc>
        <w:bookmarkStart w:id="481" w:name="BKCheck15B_361"/>
        <w:bookmarkEnd w:id="48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"http://www.comlaw.gov.au/Details/F2006B00796" \o "ComLaw" </w:instrText>
            </w:r>
            <w:r w:rsidRPr="00292EE0">
              <w:fldChar w:fldCharType="separate"/>
            </w:r>
            <w:r w:rsidR="00EE6B86" w:rsidRPr="00292EE0">
              <w:rPr>
                <w:rStyle w:val="Hyperlink"/>
                <w:bCs/>
              </w:rPr>
              <w:t>F2006B00796</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358</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1968 </w:t>
            </w:r>
            <w:r w:rsidRPr="00292EE0">
              <w:t>(Territory of Christmas Island</w:t>
            </w:r>
            <w:bookmarkStart w:id="482" w:name="BK_S4P24L20C7"/>
            <w:bookmarkEnd w:id="482"/>
            <w:r w:rsidRPr="00292EE0">
              <w:t>), No.</w:t>
            </w:r>
            <w:r w:rsidR="00292EE0" w:rsidRPr="00292EE0">
              <w:t> </w:t>
            </w:r>
            <w:r w:rsidRPr="00292EE0">
              <w:t>2 of 1968</w:t>
            </w:r>
          </w:p>
        </w:tc>
        <w:bookmarkStart w:id="483" w:name="BKCheck15B_362"/>
        <w:bookmarkEnd w:id="48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"http://www.comlaw.gov.au/Details/F2006B00797" \o "ComLaw" </w:instrText>
            </w:r>
            <w:r w:rsidRPr="00292EE0">
              <w:fldChar w:fldCharType="separate"/>
            </w:r>
            <w:r w:rsidR="00EE6B86" w:rsidRPr="00292EE0">
              <w:rPr>
                <w:rStyle w:val="Hyperlink"/>
                <w:bCs/>
              </w:rPr>
              <w:t>F2006B00797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359</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1972 </w:t>
            </w:r>
            <w:r w:rsidRPr="00292EE0">
              <w:t>(Territory of Christmas Island</w:t>
            </w:r>
            <w:bookmarkStart w:id="484" w:name="BK_S4P24L22C7"/>
            <w:bookmarkEnd w:id="484"/>
            <w:r w:rsidRPr="00292EE0">
              <w:t>), No.</w:t>
            </w:r>
            <w:r w:rsidR="00292EE0" w:rsidRPr="00292EE0">
              <w:t> </w:t>
            </w:r>
            <w:r w:rsidRPr="00292EE0">
              <w:t>4 of 1972</w:t>
            </w:r>
          </w:p>
        </w:tc>
        <w:bookmarkStart w:id="485" w:name="BKCheck15B_363"/>
        <w:bookmarkEnd w:id="48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"http://www.comlaw.gov.au/Details/F2006B00798" \o "ComLaw" </w:instrText>
            </w:r>
            <w:r w:rsidRPr="00292EE0">
              <w:fldChar w:fldCharType="separate"/>
            </w:r>
            <w:r w:rsidR="00EE6B86" w:rsidRPr="00292EE0">
              <w:rPr>
                <w:rStyle w:val="Hyperlink"/>
                <w:bCs/>
              </w:rPr>
              <w:t>F2006B00798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360</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1973 </w:t>
            </w:r>
            <w:r w:rsidRPr="00292EE0">
              <w:t>(Territory of Christmas Island</w:t>
            </w:r>
            <w:bookmarkStart w:id="486" w:name="BK_S4P24L24C7"/>
            <w:bookmarkEnd w:id="486"/>
            <w:r w:rsidRPr="00292EE0">
              <w:t>), No.</w:t>
            </w:r>
            <w:r w:rsidR="00292EE0" w:rsidRPr="00292EE0">
              <w:t> </w:t>
            </w:r>
            <w:r w:rsidRPr="00292EE0">
              <w:t>2 of 1973</w:t>
            </w:r>
          </w:p>
        </w:tc>
        <w:bookmarkStart w:id="487" w:name="BKCheck15B_364"/>
        <w:bookmarkEnd w:id="48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"http://www.comlaw.gov.au/Details/F2006B00799" \o "ComLaw" </w:instrText>
            </w:r>
            <w:r w:rsidRPr="00292EE0">
              <w:fldChar w:fldCharType="separate"/>
            </w:r>
            <w:r w:rsidR="00EE6B86" w:rsidRPr="00292EE0">
              <w:rPr>
                <w:rStyle w:val="Hyperlink"/>
                <w:bCs/>
              </w:rPr>
              <w:t>F2006B00799</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361</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1973 </w:t>
            </w:r>
            <w:r w:rsidRPr="00292EE0">
              <w:t>(Territory of Cocos (Keeling) Islands</w:t>
            </w:r>
            <w:bookmarkStart w:id="488" w:name="BK_S4P24L26C18"/>
            <w:bookmarkEnd w:id="488"/>
            <w:r w:rsidRPr="00292EE0">
              <w:t>), No.</w:t>
            </w:r>
            <w:r w:rsidR="00292EE0" w:rsidRPr="00292EE0">
              <w:t> </w:t>
            </w:r>
            <w:r w:rsidRPr="00292EE0">
              <w:t>1 of 1973</w:t>
            </w:r>
          </w:p>
        </w:tc>
        <w:bookmarkStart w:id="489" w:name="BKCheck15B_365"/>
        <w:bookmarkEnd w:id="48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"http://www.comlaw.gov.au/Details/F2006B00769" \o "ComLaw" </w:instrText>
            </w:r>
            <w:r w:rsidRPr="00292EE0">
              <w:fldChar w:fldCharType="separate"/>
            </w:r>
            <w:r w:rsidR="00EE6B86" w:rsidRPr="00292EE0">
              <w:rPr>
                <w:rStyle w:val="Hyperlink"/>
                <w:bCs/>
              </w:rPr>
              <w:t>F2006B00769</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362</w:t>
            </w:r>
          </w:p>
        </w:tc>
        <w:tc>
          <w:tcPr>
            <w:tcW w:w="4961" w:type="dxa"/>
            <w:shd w:val="clear" w:color="auto" w:fill="auto"/>
          </w:tcPr>
          <w:p w:rsidR="00EE6B86" w:rsidRPr="00292EE0" w:rsidRDefault="00EE6B86" w:rsidP="004A5E19">
            <w:pPr>
              <w:pStyle w:val="Tabletext"/>
              <w:rPr>
                <w:i/>
              </w:rPr>
            </w:pPr>
            <w:r w:rsidRPr="00292EE0">
              <w:rPr>
                <w:i/>
              </w:rPr>
              <w:t xml:space="preserve">Interpretation Ordinance 1975 </w:t>
            </w:r>
            <w:r w:rsidRPr="00292EE0">
              <w:t>(Territory of Cocos (Keeling) Islands</w:t>
            </w:r>
            <w:bookmarkStart w:id="490" w:name="BK_S4P24L28C18"/>
            <w:bookmarkEnd w:id="490"/>
            <w:r w:rsidRPr="00292EE0">
              <w:t>), No.</w:t>
            </w:r>
            <w:r w:rsidR="00292EE0" w:rsidRPr="00292EE0">
              <w:t> </w:t>
            </w:r>
            <w:r w:rsidRPr="00292EE0">
              <w:t>2 of 1975</w:t>
            </w:r>
          </w:p>
        </w:tc>
        <w:bookmarkStart w:id="491" w:name="BKCheck15B_366"/>
        <w:bookmarkEnd w:id="49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"http://www.comlaw.gov.au/Details/F2006B00770" \o "ComLaw" </w:instrText>
            </w:r>
            <w:r w:rsidRPr="00292EE0">
              <w:fldChar w:fldCharType="separate"/>
            </w:r>
            <w:r w:rsidR="00EE6B86" w:rsidRPr="00292EE0">
              <w:rPr>
                <w:rStyle w:val="Hyperlink"/>
                <w:bCs/>
              </w:rPr>
              <w:t>F2006B00770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363</w:t>
            </w:r>
          </w:p>
        </w:tc>
        <w:tc>
          <w:tcPr>
            <w:tcW w:w="4961" w:type="dxa"/>
            <w:shd w:val="clear" w:color="auto" w:fill="auto"/>
          </w:tcPr>
          <w:p w:rsidR="00EE6B86" w:rsidRPr="00292EE0" w:rsidRDefault="00EE6B86" w:rsidP="004A5E19">
            <w:pPr>
              <w:pStyle w:val="Tabletext"/>
              <w:rPr>
                <w:i/>
              </w:rPr>
            </w:pPr>
            <w:r w:rsidRPr="00292EE0">
              <w:rPr>
                <w:i/>
              </w:rPr>
              <w:t>Interpretation Ordinance (No.</w:t>
            </w:r>
            <w:r w:rsidR="00292EE0" w:rsidRPr="00292EE0">
              <w:rPr>
                <w:i/>
              </w:rPr>
              <w:t> </w:t>
            </w:r>
            <w:r w:rsidRPr="00292EE0">
              <w:rPr>
                <w:i/>
              </w:rPr>
              <w:t xml:space="preserve">2) 1966 </w:t>
            </w:r>
            <w:r w:rsidRPr="00292EE0">
              <w:t>(Territory of Cocos (Keeling) Islands</w:t>
            </w:r>
            <w:bookmarkStart w:id="492" w:name="BK_S4P24L30C24"/>
            <w:bookmarkEnd w:id="492"/>
            <w:r w:rsidRPr="00292EE0">
              <w:t>), No.</w:t>
            </w:r>
            <w:r w:rsidR="00292EE0" w:rsidRPr="00292EE0">
              <w:t> </w:t>
            </w:r>
            <w:r w:rsidRPr="00292EE0">
              <w:t>6 of 1966</w:t>
            </w:r>
          </w:p>
        </w:tc>
        <w:bookmarkStart w:id="493" w:name="BKCheck15B_367"/>
        <w:bookmarkEnd w:id="49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"http://www.comlaw.gov.au/Details/F2006B00768" \o "ComLaw" </w:instrText>
            </w:r>
            <w:r w:rsidRPr="00292EE0">
              <w:fldChar w:fldCharType="separate"/>
            </w:r>
            <w:r w:rsidR="00EE6B86" w:rsidRPr="00292EE0">
              <w:rPr>
                <w:rStyle w:val="Hyperlink"/>
                <w:bCs/>
              </w:rPr>
              <w:t>F2006B00768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364</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11</w:t>
            </w:r>
          </w:p>
        </w:tc>
        <w:bookmarkStart w:id="494" w:name="BKCheck15B_368"/>
        <w:bookmarkEnd w:id="494"/>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"http://www.comlaw.gov.au/Details/F1999B00010" \o "ComLaw" </w:instrText>
            </w:r>
            <w:r w:rsidRPr="00292EE0">
              <w:fldChar w:fldCharType="separate"/>
            </w:r>
            <w:r w:rsidRPr="00292EE0">
              <w:rPr>
                <w:rStyle w:val="Hyperlink"/>
                <w:bCs/>
              </w:rPr>
              <w:t>F1999B00010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365</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1999 (No.</w:t>
            </w:r>
            <w:r w:rsidR="00292EE0" w:rsidRPr="00292EE0">
              <w:rPr>
                <w:i/>
              </w:rPr>
              <w:t> </w:t>
            </w:r>
            <w:r w:rsidRPr="00292EE0">
              <w:rPr>
                <w:i/>
              </w:rPr>
              <w:t>2)</w:t>
            </w:r>
            <w:r w:rsidRPr="00292EE0">
              <w:t>, SR</w:t>
            </w:r>
            <w:r w:rsidR="00292EE0" w:rsidRPr="00292EE0">
              <w:t> </w:t>
            </w:r>
            <w:r w:rsidRPr="00292EE0">
              <w:t>1999 No.</w:t>
            </w:r>
            <w:r w:rsidR="00292EE0" w:rsidRPr="00292EE0">
              <w:t> </w:t>
            </w:r>
            <w:r w:rsidRPr="00292EE0">
              <w:t>133</w:t>
            </w:r>
          </w:p>
        </w:tc>
        <w:bookmarkStart w:id="495" w:name="BKCheck15B_369"/>
        <w:bookmarkEnd w:id="495"/>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"http://www.comlaw.gov.au/Details/F1999B00132" \o "ComLaw" </w:instrText>
            </w:r>
            <w:r w:rsidRPr="00292EE0">
              <w:fldChar w:fldCharType="separate"/>
            </w:r>
            <w:r w:rsidRPr="00292EE0">
              <w:rPr>
                <w:rStyle w:val="Hyperlink"/>
                <w:bCs/>
              </w:rPr>
              <w:t>F1999B00132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366</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15</w:t>
            </w:r>
          </w:p>
        </w:tc>
        <w:bookmarkStart w:id="496" w:name="BKCheck15B_370"/>
        <w:bookmarkEnd w:id="496"/>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"http://www.comlaw.gov.au/Details/F2001B00066" \o "ComLaw" </w:instrText>
            </w:r>
            <w:r w:rsidRPr="00292EE0">
              <w:fldChar w:fldCharType="separate"/>
            </w:r>
            <w:r w:rsidRPr="00292EE0">
              <w:rPr>
                <w:rStyle w:val="Hyperlink"/>
                <w:bCs/>
              </w:rPr>
              <w:t>F2001B00066</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lastRenderedPageBreak/>
              <w:t>367</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346</w:t>
            </w:r>
          </w:p>
        </w:tc>
        <w:bookmarkStart w:id="497" w:name="BKCheck15B_371"/>
        <w:bookmarkEnd w:id="497"/>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"http://www.comlaw.gov.au/Details/F2004B00404" \o "ComLaw" </w:instrText>
            </w:r>
            <w:r w:rsidRPr="00292EE0">
              <w:fldChar w:fldCharType="separate"/>
            </w:r>
            <w:r w:rsidRPr="00292EE0">
              <w:rPr>
                <w:rStyle w:val="Hyperlink"/>
                <w:bCs/>
              </w:rPr>
              <w:t>F2004B00404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368</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56</w:t>
            </w:r>
          </w:p>
        </w:tc>
        <w:bookmarkStart w:id="498" w:name="BKCheck15B_372"/>
        <w:bookmarkEnd w:id="498"/>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"http://www.comlaw.gov.au/Details/F2006L00843" \o "ComLaw" </w:instrText>
            </w:r>
            <w:r w:rsidRPr="00292EE0">
              <w:fldChar w:fldCharType="separate"/>
            </w:r>
            <w:r w:rsidRPr="00292EE0">
              <w:rPr>
                <w:rStyle w:val="Hyperlink"/>
                <w:bCs/>
              </w:rPr>
              <w:t>F2006L00843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369</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2006 (No.</w:t>
            </w:r>
            <w:r w:rsidR="00292EE0" w:rsidRPr="00292EE0">
              <w:rPr>
                <w:i/>
              </w:rPr>
              <w:t> </w:t>
            </w:r>
            <w:r w:rsidRPr="00292EE0">
              <w:rPr>
                <w:i/>
              </w:rPr>
              <w:t>2)</w:t>
            </w:r>
            <w:r w:rsidRPr="00292EE0">
              <w:t>, SLI</w:t>
            </w:r>
            <w:r w:rsidR="00292EE0" w:rsidRPr="00292EE0">
              <w:t> </w:t>
            </w:r>
            <w:r w:rsidRPr="00292EE0">
              <w:t>2006 No.</w:t>
            </w:r>
            <w:r w:rsidR="00292EE0" w:rsidRPr="00292EE0">
              <w:t> </w:t>
            </w:r>
            <w:r w:rsidRPr="00292EE0">
              <w:t>162</w:t>
            </w:r>
          </w:p>
        </w:tc>
        <w:bookmarkStart w:id="499" w:name="BKCheck15B_373"/>
        <w:bookmarkEnd w:id="499"/>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"http://www.comlaw.gov.au/Details/F2006L01944" \o "ComLaw" </w:instrText>
            </w:r>
            <w:r w:rsidRPr="00292EE0">
              <w:fldChar w:fldCharType="separate"/>
            </w:r>
            <w:r w:rsidRPr="00292EE0">
              <w:rPr>
                <w:rStyle w:val="Hyperlink"/>
                <w:bCs/>
              </w:rPr>
              <w:t>F2006L01944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370</w:t>
            </w:r>
          </w:p>
        </w:tc>
        <w:tc>
          <w:tcPr>
            <w:tcW w:w="4961" w:type="dxa"/>
            <w:shd w:val="clear" w:color="auto" w:fill="auto"/>
          </w:tcPr>
          <w:p w:rsidR="00EE6B86" w:rsidRPr="00292EE0" w:rsidRDefault="00EE6B86" w:rsidP="002C5FD7">
            <w:pPr>
              <w:pStyle w:val="Tabletext"/>
              <w:rPr>
                <w:i/>
              </w:rPr>
            </w:pPr>
            <w:r w:rsidRPr="00292EE0">
              <w:rPr>
                <w:i/>
              </w:rPr>
              <w:t>Interstate Road Transport Amendment Regulations</w:t>
            </w:r>
            <w:r w:rsidR="00292EE0" w:rsidRPr="00292EE0">
              <w:rPr>
                <w:i/>
              </w:rPr>
              <w:t> </w:t>
            </w:r>
            <w:r w:rsidRPr="00292EE0">
              <w:rPr>
                <w:i/>
              </w:rPr>
              <w:t>2006 (No.</w:t>
            </w:r>
            <w:r w:rsidR="00292EE0" w:rsidRPr="00292EE0">
              <w:rPr>
                <w:i/>
              </w:rPr>
              <w:t> </w:t>
            </w:r>
            <w:r w:rsidRPr="00292EE0">
              <w:rPr>
                <w:i/>
              </w:rPr>
              <w:t>3)</w:t>
            </w:r>
            <w:r w:rsidRPr="00292EE0">
              <w:t>, SLI</w:t>
            </w:r>
            <w:r w:rsidR="00292EE0" w:rsidRPr="00292EE0">
              <w:t> </w:t>
            </w:r>
            <w:r w:rsidRPr="00292EE0">
              <w:t>2006 No.</w:t>
            </w:r>
            <w:r w:rsidR="00292EE0" w:rsidRPr="00292EE0">
              <w:t> </w:t>
            </w:r>
            <w:r w:rsidRPr="00292EE0">
              <w:t>357</w:t>
            </w:r>
          </w:p>
        </w:tc>
        <w:bookmarkStart w:id="500" w:name="BKCheck15B_374"/>
        <w:bookmarkEnd w:id="500"/>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"http://www.comlaw.gov.au/Details/F2006L04095" \o "ComLaw" </w:instrText>
            </w:r>
            <w:r w:rsidRPr="00292EE0">
              <w:fldChar w:fldCharType="separate"/>
            </w:r>
            <w:r w:rsidRPr="00292EE0">
              <w:rPr>
                <w:rStyle w:val="Hyperlink"/>
                <w:bCs/>
              </w:rPr>
              <w:t>F2006L04095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371</w:t>
            </w:r>
          </w:p>
        </w:tc>
        <w:tc>
          <w:tcPr>
            <w:tcW w:w="4961" w:type="dxa"/>
            <w:shd w:val="clear" w:color="auto" w:fill="auto"/>
          </w:tcPr>
          <w:p w:rsidR="00EE6B86" w:rsidRPr="00292EE0" w:rsidRDefault="00EE6B86" w:rsidP="002C5FD7">
            <w:pPr>
              <w:pStyle w:val="Tabletext"/>
              <w:rPr>
                <w:i/>
              </w:rPr>
            </w:pPr>
            <w:r w:rsidRPr="00292EE0">
              <w:rPr>
                <w:i/>
              </w:rPr>
              <w:t>Interstate Road Transport Charge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85</w:t>
            </w:r>
          </w:p>
        </w:tc>
        <w:bookmarkStart w:id="501" w:name="BKCheck15B_375"/>
        <w:bookmarkEnd w:id="501"/>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"http://www.comlaw.gov.au/Details/F2012L01100" \o "ComLaw" </w:instrText>
            </w:r>
            <w:r w:rsidRPr="00292EE0">
              <w:fldChar w:fldCharType="separate"/>
            </w:r>
            <w:r w:rsidRPr="00292EE0">
              <w:rPr>
                <w:rStyle w:val="Hyperlink"/>
                <w:bCs/>
              </w:rPr>
              <w:t>F2012L01100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372</w:t>
            </w:r>
          </w:p>
        </w:tc>
        <w:tc>
          <w:tcPr>
            <w:tcW w:w="4961" w:type="dxa"/>
            <w:shd w:val="clear" w:color="auto" w:fill="auto"/>
          </w:tcPr>
          <w:p w:rsidR="00EE6B86" w:rsidRPr="00292EE0" w:rsidRDefault="00EE6B86" w:rsidP="002C5FD7">
            <w:pPr>
              <w:pStyle w:val="Tabletext"/>
              <w:rPr>
                <w:i/>
              </w:rPr>
            </w:pPr>
            <w:r w:rsidRPr="00292EE0">
              <w:rPr>
                <w:i/>
              </w:rPr>
              <w:t>Interstate Road Transport Charge Amendment Regulations</w:t>
            </w:r>
            <w:r w:rsidR="00292EE0" w:rsidRPr="00292EE0">
              <w:rPr>
                <w:i/>
              </w:rPr>
              <w:t> </w:t>
            </w:r>
            <w:r w:rsidRPr="00292EE0">
              <w:rPr>
                <w:i/>
              </w:rPr>
              <w:t>2010 (No.</w:t>
            </w:r>
            <w:r w:rsidR="00292EE0" w:rsidRPr="00292EE0">
              <w:rPr>
                <w:i/>
              </w:rPr>
              <w:t> </w:t>
            </w:r>
            <w:r w:rsidRPr="00292EE0">
              <w:rPr>
                <w:i/>
              </w:rPr>
              <w:t>1)</w:t>
            </w:r>
            <w:r w:rsidRPr="00292EE0">
              <w:t>, SLI</w:t>
            </w:r>
            <w:r w:rsidR="00292EE0" w:rsidRPr="00292EE0">
              <w:t> </w:t>
            </w:r>
            <w:r w:rsidRPr="00292EE0">
              <w:t>2010 No.</w:t>
            </w:r>
            <w:r w:rsidR="00292EE0" w:rsidRPr="00292EE0">
              <w:t> </w:t>
            </w:r>
            <w:r w:rsidRPr="00292EE0">
              <w:t>177</w:t>
            </w:r>
          </w:p>
        </w:tc>
        <w:bookmarkStart w:id="502" w:name="BKCheck15B_376"/>
        <w:bookmarkEnd w:id="502"/>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"http://www.comlaw.gov.au/Details/F2010L01792" \o "ComLaw" </w:instrText>
            </w:r>
            <w:r w:rsidRPr="00292EE0">
              <w:fldChar w:fldCharType="separate"/>
            </w:r>
            <w:r w:rsidRPr="00292EE0">
              <w:rPr>
                <w:rStyle w:val="Hyperlink"/>
                <w:bCs/>
              </w:rPr>
              <w:t>F2010L01792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373</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1986 No.</w:t>
            </w:r>
            <w:r w:rsidR="00292EE0" w:rsidRPr="00292EE0">
              <w:t> </w:t>
            </w:r>
            <w:r w:rsidRPr="00292EE0">
              <w:t>386</w:t>
            </w:r>
          </w:p>
        </w:tc>
        <w:bookmarkStart w:id="503" w:name="BKCheck15B_377"/>
        <w:bookmarkEnd w:id="503"/>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"http://www.comlaw.gov.au/Details/F1996B00789" \o "ComLaw" </w:instrText>
            </w:r>
            <w:r w:rsidRPr="00292EE0">
              <w:fldChar w:fldCharType="separate"/>
            </w:r>
            <w:r w:rsidRPr="00292EE0">
              <w:rPr>
                <w:rStyle w:val="Hyperlink"/>
                <w:bCs/>
              </w:rPr>
              <w:t>F1996B00789</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374</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1987 No.</w:t>
            </w:r>
            <w:r w:rsidR="00292EE0" w:rsidRPr="00292EE0">
              <w:t> </w:t>
            </w:r>
            <w:r w:rsidRPr="00292EE0">
              <w:t>141</w:t>
            </w:r>
          </w:p>
        </w:tc>
        <w:bookmarkStart w:id="504" w:name="BKCheck15B_378"/>
        <w:bookmarkEnd w:id="504"/>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"http://www.comlaw.gov.au/Details/F1996B00790" \o "ComLaw" </w:instrText>
            </w:r>
            <w:r w:rsidRPr="00292EE0">
              <w:fldChar w:fldCharType="separate"/>
            </w:r>
            <w:r w:rsidRPr="00292EE0">
              <w:rPr>
                <w:rStyle w:val="Hyperlink"/>
                <w:bCs/>
              </w:rPr>
              <w:t>F1996B00790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375</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1988 No.</w:t>
            </w:r>
            <w:r w:rsidR="00292EE0" w:rsidRPr="00292EE0">
              <w:t> </w:t>
            </w:r>
            <w:r w:rsidRPr="00292EE0">
              <w:t>152</w:t>
            </w:r>
          </w:p>
        </w:tc>
        <w:bookmarkStart w:id="505" w:name="BKCheck15B_379"/>
        <w:bookmarkEnd w:id="505"/>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"http://www.comlaw.gov.au/Details/F1996B00791" \o "ComLaw" </w:instrText>
            </w:r>
            <w:r w:rsidRPr="00292EE0">
              <w:fldChar w:fldCharType="separate"/>
            </w:r>
            <w:r w:rsidRPr="00292EE0">
              <w:rPr>
                <w:rStyle w:val="Hyperlink"/>
                <w:bCs/>
              </w:rPr>
              <w:t>F1996B00791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376</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1990 No.</w:t>
            </w:r>
            <w:r w:rsidR="00292EE0" w:rsidRPr="00292EE0">
              <w:t> </w:t>
            </w:r>
            <w:r w:rsidRPr="00292EE0">
              <w:t>144</w:t>
            </w:r>
          </w:p>
        </w:tc>
        <w:bookmarkStart w:id="506" w:name="BKCheck15B_380"/>
        <w:bookmarkEnd w:id="506"/>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"http://www.comlaw.gov.au/Details/F1996B00792" \o "ComLaw" </w:instrText>
            </w:r>
            <w:r w:rsidRPr="00292EE0">
              <w:fldChar w:fldCharType="separate"/>
            </w:r>
            <w:r w:rsidRPr="00292EE0">
              <w:rPr>
                <w:rStyle w:val="Hyperlink"/>
                <w:bCs/>
              </w:rPr>
              <w:t>F1996B00792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377</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1990 No.</w:t>
            </w:r>
            <w:r w:rsidR="00292EE0" w:rsidRPr="00292EE0">
              <w:t> </w:t>
            </w:r>
            <w:r w:rsidRPr="00292EE0">
              <w:t>435</w:t>
            </w:r>
          </w:p>
        </w:tc>
        <w:bookmarkStart w:id="507" w:name="BKCheck15B_381"/>
        <w:bookmarkEnd w:id="507"/>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"http://www.comlaw.gov.au/Details/F1996B00793" \o "ComLaw" </w:instrText>
            </w:r>
            <w:r w:rsidRPr="00292EE0">
              <w:fldChar w:fldCharType="separate"/>
            </w:r>
            <w:r w:rsidRPr="00292EE0">
              <w:rPr>
                <w:rStyle w:val="Hyperlink"/>
                <w:bCs/>
              </w:rPr>
              <w:t>F1996B00793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378</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1991 No.</w:t>
            </w:r>
            <w:r w:rsidR="00292EE0" w:rsidRPr="00292EE0">
              <w:t> </w:t>
            </w:r>
            <w:r w:rsidRPr="00292EE0">
              <w:t>343</w:t>
            </w:r>
          </w:p>
        </w:tc>
        <w:bookmarkStart w:id="508" w:name="BKCheck15B_382"/>
        <w:bookmarkEnd w:id="508"/>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"http://www.comlaw.gov.au/Details/F1996B00794" \o "ComLaw" </w:instrText>
            </w:r>
            <w:r w:rsidRPr="00292EE0">
              <w:fldChar w:fldCharType="separate"/>
            </w:r>
            <w:r w:rsidRPr="00292EE0">
              <w:rPr>
                <w:rStyle w:val="Hyperlink"/>
                <w:bCs/>
              </w:rPr>
              <w:t>F1996B00794</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379</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1992 No.</w:t>
            </w:r>
            <w:r w:rsidR="00292EE0" w:rsidRPr="00292EE0">
              <w:t> </w:t>
            </w:r>
            <w:r w:rsidRPr="00292EE0">
              <w:t>350</w:t>
            </w:r>
          </w:p>
        </w:tc>
        <w:bookmarkStart w:id="509" w:name="BKCheck15B_383"/>
        <w:bookmarkEnd w:id="509"/>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"http://www.comlaw.gov.au/Details/F1996B00795" \o "ComLaw" </w:instrText>
            </w:r>
            <w:r w:rsidRPr="00292EE0">
              <w:fldChar w:fldCharType="separate"/>
            </w:r>
            <w:r w:rsidRPr="00292EE0">
              <w:rPr>
                <w:rStyle w:val="Hyperlink"/>
                <w:bCs/>
              </w:rPr>
              <w:t>F1996B00795</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17CE9">
            <w:pPr>
              <w:pStyle w:val="Tabletext"/>
              <w:rPr>
                <w:szCs w:val="22"/>
              </w:rPr>
            </w:pPr>
            <w:r w:rsidRPr="00292EE0">
              <w:rPr>
                <w:szCs w:val="22"/>
              </w:rPr>
              <w:t>380</w:t>
            </w:r>
          </w:p>
        </w:tc>
        <w:tc>
          <w:tcPr>
            <w:tcW w:w="4961" w:type="dxa"/>
            <w:shd w:val="clear" w:color="auto" w:fill="auto"/>
          </w:tcPr>
          <w:p w:rsidR="00EE6B86" w:rsidRPr="00292EE0" w:rsidRDefault="00EE6B86" w:rsidP="00217CE9">
            <w:pPr>
              <w:pStyle w:val="Tabletext"/>
            </w:pPr>
            <w:r w:rsidRPr="00292EE0">
              <w:t>Interstate Road Transport Regulations (Amendment), SR</w:t>
            </w:r>
            <w:r w:rsidR="00292EE0" w:rsidRPr="00292EE0">
              <w:t> </w:t>
            </w:r>
            <w:r w:rsidRPr="00292EE0">
              <w:t>1994 No.</w:t>
            </w:r>
            <w:r w:rsidR="00292EE0" w:rsidRPr="00292EE0">
              <w:t> </w:t>
            </w:r>
            <w:r w:rsidRPr="00292EE0">
              <w:t>94</w:t>
            </w:r>
          </w:p>
        </w:tc>
        <w:bookmarkStart w:id="510" w:name="BKCheck15B_384"/>
        <w:bookmarkEnd w:id="510"/>
        <w:tc>
          <w:tcPr>
            <w:tcW w:w="1560" w:type="dxa"/>
            <w:shd w:val="clear" w:color="auto" w:fill="auto"/>
          </w:tcPr>
          <w:p w:rsidR="00EE6B86" w:rsidRPr="00292EE0" w:rsidRDefault="00EE6B86" w:rsidP="00217CE9">
            <w:pPr>
              <w:pStyle w:val="Tabletext"/>
              <w:rPr>
                <w:rStyle w:val="Hyperlink"/>
                <w:bCs/>
              </w:rPr>
            </w:pPr>
            <w:r w:rsidRPr="00292EE0">
              <w:fldChar w:fldCharType="begin"/>
            </w:r>
            <w:r w:rsidRPr="00292EE0">
              <w:instrText xml:space="preserve"> HYPERLINK "http://www.comlaw.gov.au/Details/F1996B00796" \o "ComLaw" </w:instrText>
            </w:r>
            <w:r w:rsidRPr="00292EE0">
              <w:fldChar w:fldCharType="separate"/>
            </w:r>
            <w:r w:rsidRPr="00292EE0">
              <w:rPr>
                <w:rStyle w:val="Hyperlink"/>
                <w:bCs/>
              </w:rPr>
              <w:t>F1996B00796</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381</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1994 No.</w:t>
            </w:r>
            <w:r w:rsidR="00292EE0" w:rsidRPr="00292EE0">
              <w:t> </w:t>
            </w:r>
            <w:r w:rsidRPr="00292EE0">
              <w:t>255</w:t>
            </w:r>
          </w:p>
        </w:tc>
        <w:bookmarkStart w:id="511" w:name="BKCheck15B_385"/>
        <w:bookmarkEnd w:id="511"/>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"http://www.comlaw.gov.au/Details/F1996B00797" \o "ComLaw" </w:instrText>
            </w:r>
            <w:r w:rsidRPr="00292EE0">
              <w:fldChar w:fldCharType="separate"/>
            </w:r>
            <w:r w:rsidRPr="00292EE0">
              <w:rPr>
                <w:rStyle w:val="Hyperlink"/>
                <w:bCs/>
              </w:rPr>
              <w:t>F1996B00797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17CE9">
            <w:pPr>
              <w:pStyle w:val="Tabletext"/>
              <w:rPr>
                <w:szCs w:val="22"/>
              </w:rPr>
            </w:pPr>
            <w:r w:rsidRPr="00292EE0">
              <w:rPr>
                <w:szCs w:val="22"/>
              </w:rPr>
              <w:t>382</w:t>
            </w:r>
          </w:p>
        </w:tc>
        <w:tc>
          <w:tcPr>
            <w:tcW w:w="4961" w:type="dxa"/>
            <w:shd w:val="clear" w:color="auto" w:fill="auto"/>
          </w:tcPr>
          <w:p w:rsidR="00EE6B86" w:rsidRPr="00292EE0" w:rsidRDefault="00EE6B86" w:rsidP="00217CE9">
            <w:pPr>
              <w:pStyle w:val="Tabletext"/>
            </w:pPr>
            <w:r w:rsidRPr="00292EE0">
              <w:t>Interstate Road Transport Regulations (Amendment), SR</w:t>
            </w:r>
            <w:r w:rsidR="00292EE0" w:rsidRPr="00292EE0">
              <w:t> </w:t>
            </w:r>
            <w:r w:rsidRPr="00292EE0">
              <w:t>1995 No.</w:t>
            </w:r>
            <w:r w:rsidR="00292EE0" w:rsidRPr="00292EE0">
              <w:t> </w:t>
            </w:r>
            <w:r w:rsidRPr="00292EE0">
              <w:t>5</w:t>
            </w:r>
          </w:p>
        </w:tc>
        <w:bookmarkStart w:id="512" w:name="BKCheck15B_386"/>
        <w:bookmarkEnd w:id="512"/>
        <w:tc>
          <w:tcPr>
            <w:tcW w:w="1560" w:type="dxa"/>
            <w:shd w:val="clear" w:color="auto" w:fill="auto"/>
          </w:tcPr>
          <w:p w:rsidR="00EE6B86" w:rsidRPr="00292EE0" w:rsidRDefault="00EE6B86" w:rsidP="00217CE9">
            <w:pPr>
              <w:pStyle w:val="Tabletext"/>
              <w:rPr>
                <w:rStyle w:val="Hyperlink"/>
                <w:bCs/>
              </w:rPr>
            </w:pPr>
            <w:r w:rsidRPr="00292EE0">
              <w:fldChar w:fldCharType="begin"/>
            </w:r>
            <w:r w:rsidRPr="00292EE0">
              <w:instrText xml:space="preserve"> HYPERLINK "http://www.comlaw.gov.au/Details/F1996B00798" \o "ComLaw" </w:instrText>
            </w:r>
            <w:r w:rsidRPr="00292EE0">
              <w:fldChar w:fldCharType="separate"/>
            </w:r>
            <w:r w:rsidRPr="00292EE0">
              <w:rPr>
                <w:rStyle w:val="Hyperlink"/>
                <w:bCs/>
              </w:rPr>
              <w:t>F1996B00798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383</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1995 No.</w:t>
            </w:r>
            <w:r w:rsidR="00292EE0" w:rsidRPr="00292EE0">
              <w:t> </w:t>
            </w:r>
            <w:r w:rsidRPr="00292EE0">
              <w:t>151</w:t>
            </w:r>
          </w:p>
        </w:tc>
        <w:bookmarkStart w:id="513" w:name="BKCheck15B_387"/>
        <w:bookmarkEnd w:id="513"/>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"http://www.comlaw.gov.au/Details/F1996B00799" \o "ComLaw" </w:instrText>
            </w:r>
            <w:r w:rsidRPr="00292EE0">
              <w:fldChar w:fldCharType="separate"/>
            </w:r>
            <w:r w:rsidRPr="00292EE0">
              <w:rPr>
                <w:rStyle w:val="Hyperlink"/>
                <w:bCs/>
              </w:rPr>
              <w:t>F1996B00799</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384</w:t>
            </w:r>
          </w:p>
        </w:tc>
        <w:tc>
          <w:tcPr>
            <w:tcW w:w="4961" w:type="dxa"/>
            <w:shd w:val="clear" w:color="auto" w:fill="auto"/>
          </w:tcPr>
          <w:p w:rsidR="00EE6B86" w:rsidRPr="00292EE0" w:rsidRDefault="00EE6B86" w:rsidP="002C5FD7">
            <w:pPr>
              <w:pStyle w:val="Tabletext"/>
            </w:pPr>
            <w:r w:rsidRPr="00292EE0">
              <w:t>Interstate Road Transport Regulations (Amendment), SR</w:t>
            </w:r>
            <w:r w:rsidR="00292EE0" w:rsidRPr="00292EE0">
              <w:t> </w:t>
            </w:r>
            <w:r w:rsidRPr="00292EE0">
              <w:t>1996 No.</w:t>
            </w:r>
            <w:r w:rsidR="00292EE0" w:rsidRPr="00292EE0">
              <w:t> </w:t>
            </w:r>
            <w:r w:rsidRPr="00292EE0">
              <w:t>250</w:t>
            </w:r>
          </w:p>
        </w:tc>
        <w:bookmarkStart w:id="514" w:name="BKCheck15B_388"/>
        <w:bookmarkEnd w:id="514"/>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"http://www.comlaw.gov.au/Details/F1996B04321" \o "ComLaw" </w:instrText>
            </w:r>
            <w:r w:rsidRPr="00292EE0">
              <w:fldChar w:fldCharType="separate"/>
            </w:r>
            <w:r w:rsidRPr="00292EE0">
              <w:rPr>
                <w:rStyle w:val="Hyperlink"/>
                <w:bCs/>
              </w:rPr>
              <w:t>F1996B04321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lastRenderedPageBreak/>
              <w:t>385</w:t>
            </w:r>
          </w:p>
        </w:tc>
        <w:tc>
          <w:tcPr>
            <w:tcW w:w="4961" w:type="dxa"/>
            <w:shd w:val="clear" w:color="auto" w:fill="auto"/>
          </w:tcPr>
          <w:p w:rsidR="00EE6B86" w:rsidRPr="00292EE0" w:rsidRDefault="00EE6B86" w:rsidP="004A5E19">
            <w:pPr>
              <w:pStyle w:val="Tabletext"/>
              <w:rPr>
                <w:i/>
              </w:rPr>
            </w:pPr>
            <w:r w:rsidRPr="00292EE0">
              <w:rPr>
                <w:i/>
              </w:rPr>
              <w:t xml:space="preserve">Lands (Amendment) Ordinance 1988 </w:t>
            </w:r>
            <w:r w:rsidRPr="00292EE0">
              <w:t>(Territory of Christmas Island</w:t>
            </w:r>
            <w:bookmarkStart w:id="515" w:name="BK_S4P26L2C17"/>
            <w:bookmarkEnd w:id="515"/>
            <w:r w:rsidRPr="00292EE0">
              <w:t>), No.</w:t>
            </w:r>
            <w:r w:rsidR="00292EE0" w:rsidRPr="00292EE0">
              <w:t> </w:t>
            </w:r>
            <w:r w:rsidRPr="00292EE0">
              <w:t>2 of 1988</w:t>
            </w:r>
          </w:p>
        </w:tc>
        <w:bookmarkStart w:id="516" w:name="BKCheck15B_389"/>
        <w:bookmarkEnd w:id="516"/>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"http://www.comlaw.gov.au/Details/F2006B00730" \o "ComLaw" </w:instrText>
            </w:r>
            <w:r w:rsidRPr="00292EE0">
              <w:fldChar w:fldCharType="separate"/>
            </w:r>
            <w:r w:rsidR="00EE6B86" w:rsidRPr="00292EE0">
              <w:rPr>
                <w:rStyle w:val="Hyperlink"/>
                <w:bCs/>
              </w:rPr>
              <w:t>F2006B00730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386</w:t>
            </w:r>
          </w:p>
        </w:tc>
        <w:tc>
          <w:tcPr>
            <w:tcW w:w="4961" w:type="dxa"/>
            <w:shd w:val="clear" w:color="auto" w:fill="auto"/>
          </w:tcPr>
          <w:p w:rsidR="00EE6B86" w:rsidRPr="00292EE0" w:rsidRDefault="00EE6B86" w:rsidP="004A5E19">
            <w:pPr>
              <w:pStyle w:val="Tabletext"/>
              <w:rPr>
                <w:i/>
              </w:rPr>
            </w:pPr>
            <w:r w:rsidRPr="00292EE0">
              <w:rPr>
                <w:i/>
              </w:rPr>
              <w:t xml:space="preserve">Lands (Amendment) Ordinance 1989 </w:t>
            </w:r>
            <w:r w:rsidRPr="00292EE0">
              <w:t>(Territory of Christmas Island</w:t>
            </w:r>
            <w:bookmarkStart w:id="517" w:name="BK_S4P26L4C17"/>
            <w:bookmarkEnd w:id="517"/>
            <w:r w:rsidRPr="00292EE0">
              <w:t>), No.</w:t>
            </w:r>
            <w:r w:rsidR="00292EE0" w:rsidRPr="00292EE0">
              <w:t> </w:t>
            </w:r>
            <w:r w:rsidRPr="00292EE0">
              <w:t>7 of 1989</w:t>
            </w:r>
          </w:p>
        </w:tc>
        <w:bookmarkStart w:id="518" w:name="BKCheck15B_390"/>
        <w:bookmarkEnd w:id="518"/>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"http://www.comlaw.gov.au/Details/F2006B00731" \o "ComLaw" </w:instrText>
            </w:r>
            <w:r w:rsidRPr="00292EE0">
              <w:fldChar w:fldCharType="separate"/>
            </w:r>
            <w:r w:rsidR="00EE6B86" w:rsidRPr="00292EE0">
              <w:rPr>
                <w:rStyle w:val="Hyperlink"/>
                <w:bCs/>
              </w:rPr>
              <w:t>F2006B00731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387</w:t>
            </w:r>
          </w:p>
        </w:tc>
        <w:tc>
          <w:tcPr>
            <w:tcW w:w="4961" w:type="dxa"/>
            <w:shd w:val="clear" w:color="auto" w:fill="auto"/>
          </w:tcPr>
          <w:p w:rsidR="00EE6B86" w:rsidRPr="00292EE0" w:rsidRDefault="00EE6B86" w:rsidP="004A5E19">
            <w:pPr>
              <w:pStyle w:val="Tabletext"/>
              <w:rPr>
                <w:i/>
              </w:rPr>
            </w:pPr>
            <w:r w:rsidRPr="00292EE0">
              <w:rPr>
                <w:i/>
              </w:rPr>
              <w:t xml:space="preserve">Lands (Amendment) Ordinance 1992 </w:t>
            </w:r>
            <w:r w:rsidRPr="00292EE0">
              <w:t>(Territory of Christmas Island</w:t>
            </w:r>
            <w:bookmarkStart w:id="519" w:name="BK_S4P26L6C17"/>
            <w:bookmarkEnd w:id="519"/>
            <w:r w:rsidRPr="00292EE0">
              <w:t>), No.</w:t>
            </w:r>
            <w:r w:rsidR="00292EE0" w:rsidRPr="00292EE0">
              <w:t> </w:t>
            </w:r>
            <w:r w:rsidRPr="00292EE0">
              <w:t>5 of 1992</w:t>
            </w:r>
          </w:p>
        </w:tc>
        <w:bookmarkStart w:id="520" w:name="BKCheck15B_391"/>
        <w:bookmarkEnd w:id="520"/>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"http://www.comlaw.gov.au/Details/F2006B00732" \o "ComLaw" </w:instrText>
            </w:r>
            <w:r w:rsidRPr="00292EE0">
              <w:fldChar w:fldCharType="separate"/>
            </w:r>
            <w:r w:rsidR="00EE6B86" w:rsidRPr="00292EE0">
              <w:rPr>
                <w:rStyle w:val="Hyperlink"/>
                <w:bCs/>
              </w:rPr>
              <w:t>F2006B00732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388</w:t>
            </w:r>
          </w:p>
        </w:tc>
        <w:tc>
          <w:tcPr>
            <w:tcW w:w="4961" w:type="dxa"/>
            <w:shd w:val="clear" w:color="auto" w:fill="auto"/>
          </w:tcPr>
          <w:p w:rsidR="00EE6B86" w:rsidRPr="00292EE0" w:rsidRDefault="00EE6B86" w:rsidP="004A5E19">
            <w:pPr>
              <w:pStyle w:val="Tabletext"/>
              <w:rPr>
                <w:i/>
              </w:rPr>
            </w:pPr>
            <w:r w:rsidRPr="00292EE0">
              <w:rPr>
                <w:i/>
              </w:rPr>
              <w:t xml:space="preserve">Leases (Amendment) Ordinance 1993 </w:t>
            </w:r>
            <w:r w:rsidRPr="00292EE0">
              <w:t>(Jervis Bay Territory</w:t>
            </w:r>
            <w:bookmarkStart w:id="521" w:name="BK_S4P26L8C10"/>
            <w:bookmarkEnd w:id="521"/>
            <w:r w:rsidRPr="00292EE0">
              <w:t>), No.</w:t>
            </w:r>
            <w:r w:rsidR="00292EE0" w:rsidRPr="00292EE0">
              <w:t> </w:t>
            </w:r>
            <w:r w:rsidRPr="00292EE0">
              <w:t>1 of 1993</w:t>
            </w:r>
          </w:p>
        </w:tc>
        <w:bookmarkStart w:id="522" w:name="BKCheck15B_392"/>
        <w:bookmarkEnd w:id="522"/>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"http://www.comlaw.gov.au/Details/F2006B00101" \o "ComLaw" </w:instrText>
            </w:r>
            <w:r w:rsidRPr="00292EE0">
              <w:fldChar w:fldCharType="separate"/>
            </w:r>
            <w:r w:rsidR="00EE6B86" w:rsidRPr="00292EE0">
              <w:rPr>
                <w:rStyle w:val="Hyperlink"/>
                <w:bCs/>
              </w:rPr>
              <w:t>F2006B00101</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389</w:t>
            </w:r>
          </w:p>
        </w:tc>
        <w:tc>
          <w:tcPr>
            <w:tcW w:w="4961" w:type="dxa"/>
            <w:shd w:val="clear" w:color="auto" w:fill="auto"/>
          </w:tcPr>
          <w:p w:rsidR="00EE6B86" w:rsidRPr="00292EE0" w:rsidRDefault="00EE6B86" w:rsidP="004A5E19">
            <w:pPr>
              <w:pStyle w:val="Tabletext"/>
              <w:rPr>
                <w:i/>
              </w:rPr>
            </w:pPr>
            <w:r w:rsidRPr="00292EE0">
              <w:rPr>
                <w:i/>
              </w:rPr>
              <w:t xml:space="preserve">Leases (Amendment) Ordinance 1998 </w:t>
            </w:r>
            <w:r w:rsidRPr="00292EE0">
              <w:t>(Jervis Bay Territory</w:t>
            </w:r>
            <w:bookmarkStart w:id="523" w:name="BK_S4P26L10C10"/>
            <w:bookmarkEnd w:id="523"/>
            <w:r w:rsidRPr="00292EE0">
              <w:t>), No.</w:t>
            </w:r>
            <w:r w:rsidR="00292EE0" w:rsidRPr="00292EE0">
              <w:t> </w:t>
            </w:r>
            <w:r w:rsidRPr="00292EE0">
              <w:t>1 of 1998</w:t>
            </w:r>
          </w:p>
        </w:tc>
        <w:bookmarkStart w:id="524" w:name="BKCheck15B_393"/>
        <w:bookmarkEnd w:id="524"/>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"http://www.comlaw.gov.au/Details/F2006B00102" \o "ComLaw" </w:instrText>
            </w:r>
            <w:r w:rsidRPr="00292EE0">
              <w:fldChar w:fldCharType="separate"/>
            </w:r>
            <w:r w:rsidR="00EE6B86" w:rsidRPr="00292EE0">
              <w:rPr>
                <w:rStyle w:val="Hyperlink"/>
                <w:bCs/>
              </w:rPr>
              <w:t>F2006B00102</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390</w:t>
            </w:r>
          </w:p>
        </w:tc>
        <w:tc>
          <w:tcPr>
            <w:tcW w:w="4961" w:type="dxa"/>
            <w:shd w:val="clear" w:color="auto" w:fill="auto"/>
          </w:tcPr>
          <w:p w:rsidR="00EE6B86" w:rsidRPr="00292EE0" w:rsidRDefault="00EE6B86" w:rsidP="004A5E19">
            <w:pPr>
              <w:pStyle w:val="Tabletext"/>
              <w:rPr>
                <w:i/>
              </w:rPr>
            </w:pPr>
            <w:r w:rsidRPr="00292EE0">
              <w:rPr>
                <w:i/>
              </w:rPr>
              <w:t>Leases Amendment Ordinance 2009 (No.</w:t>
            </w:r>
            <w:r w:rsidR="00292EE0" w:rsidRPr="00292EE0">
              <w:rPr>
                <w:i/>
              </w:rPr>
              <w:t> </w:t>
            </w:r>
            <w:r w:rsidRPr="00292EE0">
              <w:rPr>
                <w:i/>
              </w:rPr>
              <w:t xml:space="preserve">1) </w:t>
            </w:r>
            <w:r w:rsidRPr="00292EE0">
              <w:t>(Jervis Bay Territory</w:t>
            </w:r>
            <w:bookmarkStart w:id="525" w:name="BK_S4P26L12C10"/>
            <w:bookmarkEnd w:id="525"/>
            <w:r w:rsidRPr="00292EE0">
              <w:t>), 2009 No.</w:t>
            </w:r>
            <w:r w:rsidR="00292EE0" w:rsidRPr="00292EE0">
              <w:t> </w:t>
            </w:r>
            <w:r w:rsidRPr="00292EE0">
              <w:t>3</w:t>
            </w:r>
          </w:p>
        </w:tc>
        <w:bookmarkStart w:id="526" w:name="BKCheck15B_394"/>
        <w:bookmarkEnd w:id="526"/>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"http://www.comlaw.gov.au/Details/F2009L04008" \o "ComLaw" </w:instrText>
            </w:r>
            <w:r w:rsidRPr="00292EE0">
              <w:fldChar w:fldCharType="separate"/>
            </w:r>
            <w:r w:rsidR="00EE6B86" w:rsidRPr="00292EE0">
              <w:rPr>
                <w:rStyle w:val="Hyperlink"/>
                <w:bCs/>
              </w:rPr>
              <w:t>F2009L04008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391</w:t>
            </w:r>
          </w:p>
        </w:tc>
        <w:tc>
          <w:tcPr>
            <w:tcW w:w="4961" w:type="dxa"/>
            <w:shd w:val="clear" w:color="auto" w:fill="auto"/>
          </w:tcPr>
          <w:p w:rsidR="00EE6B86" w:rsidRPr="00292EE0" w:rsidRDefault="00EE6B86" w:rsidP="002C5FD7">
            <w:pPr>
              <w:pStyle w:val="Tabletext"/>
              <w:rPr>
                <w:i/>
              </w:rPr>
            </w:pPr>
            <w:r w:rsidRPr="00292EE0">
              <w:rPr>
                <w:i/>
              </w:rPr>
              <w:t>Lighthouses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227</w:t>
            </w:r>
          </w:p>
        </w:tc>
        <w:bookmarkStart w:id="527" w:name="BKCheck15B_395"/>
        <w:bookmarkEnd w:id="527"/>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"http://www.comlaw.gov.au/Details/F2006L02823" \o "ComLaw" </w:instrText>
            </w:r>
            <w:r w:rsidRPr="00292EE0">
              <w:fldChar w:fldCharType="separate"/>
            </w:r>
            <w:r w:rsidRPr="00292EE0">
              <w:rPr>
                <w:rStyle w:val="Hyperlink"/>
                <w:bCs/>
              </w:rPr>
              <w:t>F2006L02823</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2C5FD7">
            <w:pPr>
              <w:pStyle w:val="Tabletext"/>
              <w:rPr>
                <w:szCs w:val="22"/>
              </w:rPr>
            </w:pPr>
            <w:r w:rsidRPr="00292EE0">
              <w:rPr>
                <w:szCs w:val="22"/>
              </w:rPr>
              <w:t>392</w:t>
            </w:r>
          </w:p>
        </w:tc>
        <w:tc>
          <w:tcPr>
            <w:tcW w:w="4961" w:type="dxa"/>
            <w:shd w:val="clear" w:color="auto" w:fill="auto"/>
          </w:tcPr>
          <w:p w:rsidR="00EE6B86" w:rsidRPr="00292EE0" w:rsidRDefault="00EE6B86" w:rsidP="002C5FD7">
            <w:pPr>
              <w:pStyle w:val="Tabletext"/>
              <w:rPr>
                <w:i/>
              </w:rPr>
            </w:pPr>
            <w:r w:rsidRPr="00292EE0">
              <w:rPr>
                <w:i/>
              </w:rPr>
              <w:t>Lighthouses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204</w:t>
            </w:r>
          </w:p>
        </w:tc>
        <w:bookmarkStart w:id="528" w:name="BKCheck15B_396"/>
        <w:bookmarkEnd w:id="528"/>
        <w:tc>
          <w:tcPr>
            <w:tcW w:w="1560" w:type="dxa"/>
            <w:shd w:val="clear" w:color="auto" w:fill="auto"/>
          </w:tcPr>
          <w:p w:rsidR="00EE6B86" w:rsidRPr="00292EE0" w:rsidRDefault="00EE6B86" w:rsidP="002C5FD7">
            <w:pPr>
              <w:pStyle w:val="Tabletext"/>
              <w:rPr>
                <w:rStyle w:val="Hyperlink"/>
                <w:bCs/>
              </w:rPr>
            </w:pPr>
            <w:r w:rsidRPr="00292EE0">
              <w:fldChar w:fldCharType="begin"/>
            </w:r>
            <w:r w:rsidRPr="00292EE0">
              <w:instrText xml:space="preserve"> HYPERLINK "http://www.comlaw.gov.au/Details/F2009L03156" \o "ComLaw" </w:instrText>
            </w:r>
            <w:r w:rsidRPr="00292EE0">
              <w:fldChar w:fldCharType="separate"/>
            </w:r>
            <w:r w:rsidRPr="00292EE0">
              <w:rPr>
                <w:rStyle w:val="Hyperlink"/>
                <w:bCs/>
              </w:rPr>
              <w:t>F2009L03156</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393</w:t>
            </w:r>
          </w:p>
        </w:tc>
        <w:tc>
          <w:tcPr>
            <w:tcW w:w="4961" w:type="dxa"/>
            <w:shd w:val="clear" w:color="auto" w:fill="auto"/>
          </w:tcPr>
          <w:p w:rsidR="00EE6B86" w:rsidRPr="00292EE0" w:rsidRDefault="00EE6B86" w:rsidP="004A5E19">
            <w:pPr>
              <w:pStyle w:val="Tabletext"/>
              <w:rPr>
                <w:i/>
              </w:rPr>
            </w:pPr>
            <w:r w:rsidRPr="00292EE0">
              <w:rPr>
                <w:i/>
              </w:rPr>
              <w:t>Local Government (Financial Assistance) Act 1995</w:t>
            </w:r>
            <w:r w:rsidRPr="00292EE0">
              <w:t xml:space="preserve"> </w:t>
            </w:r>
            <w:r w:rsidR="00292EE0">
              <w:t>-</w:t>
            </w:r>
            <w:r w:rsidRPr="00292EE0">
              <w:t xml:space="preserve"> Additional National Principle (made on 7</w:t>
            </w:r>
            <w:r w:rsidR="00292EE0" w:rsidRPr="00292EE0">
              <w:t> </w:t>
            </w:r>
            <w:r w:rsidRPr="00292EE0">
              <w:t>February 2006), LGFA/1995</w:t>
            </w:r>
            <w:r w:rsidR="00292EE0">
              <w:t>-</w:t>
            </w:r>
            <w:r w:rsidRPr="00292EE0">
              <w:t>1</w:t>
            </w:r>
          </w:p>
        </w:tc>
        <w:bookmarkStart w:id="529" w:name="BKCheck15B_397"/>
        <w:bookmarkEnd w:id="52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"http://www.comlaw.gov.au/Details/F2006L00517" \o "ComLaw" </w:instrText>
            </w:r>
            <w:r w:rsidRPr="00292EE0">
              <w:fldChar w:fldCharType="separate"/>
            </w:r>
            <w:r w:rsidR="00EE6B86" w:rsidRPr="00292EE0">
              <w:rPr>
                <w:rStyle w:val="Hyperlink"/>
                <w:bCs/>
              </w:rPr>
              <w:t>F2006L00517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394</w:t>
            </w:r>
          </w:p>
        </w:tc>
        <w:tc>
          <w:tcPr>
            <w:tcW w:w="4961" w:type="dxa"/>
            <w:shd w:val="clear" w:color="auto" w:fill="auto"/>
          </w:tcPr>
          <w:p w:rsidR="00EE6B86" w:rsidRPr="00292EE0" w:rsidRDefault="00EE6B86" w:rsidP="004A5E19">
            <w:pPr>
              <w:pStyle w:val="Tabletext"/>
              <w:rPr>
                <w:i/>
              </w:rPr>
            </w:pPr>
            <w:r w:rsidRPr="00292EE0">
              <w:rPr>
                <w:i/>
              </w:rPr>
              <w:t>Local Government Legislation Amendment Ordinance (No.</w:t>
            </w:r>
            <w:r w:rsidR="00292EE0" w:rsidRPr="00292EE0">
              <w:rPr>
                <w:i/>
              </w:rPr>
              <w:t> </w:t>
            </w:r>
            <w:r w:rsidRPr="00292EE0">
              <w:rPr>
                <w:i/>
              </w:rPr>
              <w:t xml:space="preserve">2) 1993 </w:t>
            </w:r>
            <w:r w:rsidRPr="00292EE0">
              <w:t>(Territory of Christmas Island</w:t>
            </w:r>
            <w:bookmarkStart w:id="530" w:name="BK_S4P26L21C44"/>
            <w:bookmarkEnd w:id="530"/>
            <w:r w:rsidRPr="00292EE0">
              <w:t>), No.</w:t>
            </w:r>
            <w:r w:rsidR="00292EE0" w:rsidRPr="00292EE0">
              <w:t> </w:t>
            </w:r>
            <w:r w:rsidRPr="00292EE0">
              <w:t>6 of 1993</w:t>
            </w:r>
          </w:p>
        </w:tc>
        <w:bookmarkStart w:id="531" w:name="BKCheck15B_398"/>
        <w:bookmarkEnd w:id="53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"http://www.comlaw.gov.au/Details/F2006B11500" \o "ComLaw" </w:instrText>
            </w:r>
            <w:r w:rsidRPr="00292EE0">
              <w:fldChar w:fldCharType="separate"/>
            </w:r>
            <w:r w:rsidR="00EE6B86" w:rsidRPr="00292EE0">
              <w:rPr>
                <w:rStyle w:val="Hyperlink"/>
                <w:bCs/>
              </w:rPr>
              <w:t>F2006B11500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395</w:t>
            </w:r>
          </w:p>
        </w:tc>
        <w:tc>
          <w:tcPr>
            <w:tcW w:w="4961" w:type="dxa"/>
            <w:shd w:val="clear" w:color="auto" w:fill="auto"/>
          </w:tcPr>
          <w:p w:rsidR="00EE6B86" w:rsidRPr="00292EE0" w:rsidRDefault="00EE6B86" w:rsidP="004A5E19">
            <w:pPr>
              <w:pStyle w:val="Tabletext"/>
              <w:rPr>
                <w:i/>
              </w:rPr>
            </w:pPr>
            <w:r w:rsidRPr="00292EE0">
              <w:rPr>
                <w:i/>
              </w:rPr>
              <w:t xml:space="preserve">Local Government (Transition) (Amendment) Ordinance 1992 </w:t>
            </w:r>
            <w:r w:rsidRPr="00292EE0">
              <w:t>(Territory of Christmas Island</w:t>
            </w:r>
            <w:bookmarkStart w:id="532" w:name="BK_S4P26L24C36"/>
            <w:bookmarkEnd w:id="532"/>
            <w:r w:rsidRPr="00292EE0">
              <w:t>), No.</w:t>
            </w:r>
            <w:r w:rsidR="00292EE0" w:rsidRPr="00292EE0">
              <w:t> </w:t>
            </w:r>
            <w:r w:rsidRPr="00292EE0">
              <w:t>7 of 1992</w:t>
            </w:r>
          </w:p>
        </w:tc>
        <w:bookmarkStart w:id="533" w:name="BKCheck15B_399"/>
        <w:bookmarkEnd w:id="53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"http://www.comlaw.gov.au/Details/F2006B00457" \o "ComLaw" </w:instrText>
            </w:r>
            <w:r w:rsidRPr="00292EE0">
              <w:fldChar w:fldCharType="separate"/>
            </w:r>
            <w:r w:rsidR="00EE6B86" w:rsidRPr="00292EE0">
              <w:rPr>
                <w:rStyle w:val="Hyperlink"/>
                <w:bCs/>
              </w:rPr>
              <w:t>F2006B00457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396</w:t>
            </w:r>
          </w:p>
        </w:tc>
        <w:tc>
          <w:tcPr>
            <w:tcW w:w="4961" w:type="dxa"/>
            <w:shd w:val="clear" w:color="auto" w:fill="auto"/>
          </w:tcPr>
          <w:p w:rsidR="00EE6B86" w:rsidRPr="00292EE0" w:rsidRDefault="00EE6B86" w:rsidP="004A5E19">
            <w:pPr>
              <w:pStyle w:val="Tabletext"/>
              <w:rPr>
                <w:i/>
              </w:rPr>
            </w:pPr>
            <w:r w:rsidRPr="00292EE0">
              <w:rPr>
                <w:i/>
              </w:rPr>
              <w:t xml:space="preserve">Local Government (Transition) (Amendment) Ordinance 1992 </w:t>
            </w:r>
            <w:r w:rsidRPr="00292EE0">
              <w:t>(Territory of Cocos (Keeling) Islands</w:t>
            </w:r>
            <w:bookmarkStart w:id="534" w:name="BK_S4P26L26C43"/>
            <w:bookmarkEnd w:id="534"/>
            <w:r w:rsidRPr="00292EE0">
              <w:t>), No.</w:t>
            </w:r>
            <w:r w:rsidR="00292EE0" w:rsidRPr="00292EE0">
              <w:t> </w:t>
            </w:r>
            <w:r w:rsidRPr="00292EE0">
              <w:t>7 of 1992</w:t>
            </w:r>
          </w:p>
        </w:tc>
        <w:bookmarkStart w:id="535" w:name="BKCheck15B_400"/>
        <w:bookmarkEnd w:id="535"/>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"http://www.comlaw.gov.au/Details/F2006B00427" \o "ComLaw" </w:instrText>
            </w:r>
            <w:r w:rsidRPr="00292EE0">
              <w:fldChar w:fldCharType="separate"/>
            </w:r>
            <w:r w:rsidR="00EE6B86" w:rsidRPr="00292EE0">
              <w:rPr>
                <w:rStyle w:val="Hyperlink"/>
                <w:bCs/>
              </w:rPr>
              <w:t>F2006B00427</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397</w:t>
            </w:r>
          </w:p>
        </w:tc>
        <w:tc>
          <w:tcPr>
            <w:tcW w:w="4961" w:type="dxa"/>
            <w:shd w:val="clear" w:color="auto" w:fill="auto"/>
          </w:tcPr>
          <w:p w:rsidR="00EE6B86" w:rsidRPr="00292EE0" w:rsidRDefault="00EE6B86" w:rsidP="004A5E19">
            <w:pPr>
              <w:pStyle w:val="Tabletext"/>
              <w:rPr>
                <w:i/>
              </w:rPr>
            </w:pPr>
            <w:r w:rsidRPr="00292EE0">
              <w:rPr>
                <w:i/>
              </w:rPr>
              <w:t xml:space="preserve">Local Government (Transition) (Amendment) Ordinance 1993 </w:t>
            </w:r>
            <w:r w:rsidRPr="00292EE0">
              <w:t>(Territory of Christmas Island</w:t>
            </w:r>
            <w:bookmarkStart w:id="536" w:name="BK_S4P26L28C36"/>
            <w:bookmarkEnd w:id="536"/>
            <w:r w:rsidRPr="00292EE0">
              <w:t>), No.</w:t>
            </w:r>
            <w:r w:rsidR="00292EE0" w:rsidRPr="00292EE0">
              <w:t> </w:t>
            </w:r>
            <w:r w:rsidRPr="00292EE0">
              <w:t>1 of 1993</w:t>
            </w:r>
          </w:p>
        </w:tc>
        <w:bookmarkStart w:id="537" w:name="BKCheck15B_401"/>
        <w:bookmarkEnd w:id="537"/>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"http://www.comlaw.gov.au/Details/F2006B00460" \o "ComLaw" </w:instrText>
            </w:r>
            <w:r w:rsidRPr="00292EE0">
              <w:fldChar w:fldCharType="separate"/>
            </w:r>
            <w:r w:rsidR="00EE6B86" w:rsidRPr="00292EE0">
              <w:rPr>
                <w:rStyle w:val="Hyperlink"/>
                <w:bCs/>
              </w:rPr>
              <w:t>F2006B00460</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398</w:t>
            </w:r>
          </w:p>
        </w:tc>
        <w:tc>
          <w:tcPr>
            <w:tcW w:w="4961" w:type="dxa"/>
            <w:shd w:val="clear" w:color="auto" w:fill="auto"/>
          </w:tcPr>
          <w:p w:rsidR="00EE6B86" w:rsidRPr="00292EE0" w:rsidRDefault="00EE6B86" w:rsidP="004A5E19">
            <w:pPr>
              <w:pStyle w:val="Tabletext"/>
              <w:rPr>
                <w:i/>
              </w:rPr>
            </w:pPr>
            <w:r w:rsidRPr="00292EE0">
              <w:rPr>
                <w:i/>
              </w:rPr>
              <w:t xml:space="preserve">Local Government (Transition) (Amendment) Ordinance 1993 </w:t>
            </w:r>
            <w:r w:rsidRPr="00292EE0">
              <w:t>(Territory of Cocos (Keeling) Islands</w:t>
            </w:r>
            <w:bookmarkStart w:id="538" w:name="BK_S4P26L30C43"/>
            <w:bookmarkEnd w:id="538"/>
            <w:r w:rsidRPr="00292EE0">
              <w:t>), No.</w:t>
            </w:r>
            <w:r w:rsidR="00292EE0" w:rsidRPr="00292EE0">
              <w:t> </w:t>
            </w:r>
            <w:r w:rsidRPr="00292EE0">
              <w:t>1 of 1993</w:t>
            </w:r>
          </w:p>
        </w:tc>
        <w:bookmarkStart w:id="539" w:name="BKCheck15B_402"/>
        <w:bookmarkEnd w:id="539"/>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"http://www.comlaw.gov.au/Details/F2006B00428" \o "ComLaw" </w:instrText>
            </w:r>
            <w:r w:rsidRPr="00292EE0">
              <w:fldChar w:fldCharType="separate"/>
            </w:r>
            <w:r w:rsidR="00EE6B86" w:rsidRPr="00292EE0">
              <w:rPr>
                <w:rStyle w:val="Hyperlink"/>
                <w:bCs/>
              </w:rPr>
              <w:t>F2006B00428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399</w:t>
            </w:r>
          </w:p>
        </w:tc>
        <w:tc>
          <w:tcPr>
            <w:tcW w:w="4961" w:type="dxa"/>
            <w:shd w:val="clear" w:color="auto" w:fill="auto"/>
          </w:tcPr>
          <w:p w:rsidR="00EE6B86" w:rsidRPr="00292EE0" w:rsidRDefault="00EE6B86" w:rsidP="004A5E19">
            <w:pPr>
              <w:pStyle w:val="Tabletext"/>
              <w:rPr>
                <w:i/>
              </w:rPr>
            </w:pPr>
            <w:r w:rsidRPr="00292EE0">
              <w:rPr>
                <w:i/>
              </w:rPr>
              <w:t>Local Government (Transition) (Amendment) Ordinance (No.</w:t>
            </w:r>
            <w:r w:rsidR="00292EE0" w:rsidRPr="00292EE0">
              <w:rPr>
                <w:i/>
              </w:rPr>
              <w:t> </w:t>
            </w:r>
            <w:r w:rsidRPr="00292EE0">
              <w:rPr>
                <w:i/>
              </w:rPr>
              <w:t xml:space="preserve">2) 1992 </w:t>
            </w:r>
            <w:r w:rsidRPr="00292EE0">
              <w:t>(Territory of Christmas Island</w:t>
            </w:r>
            <w:bookmarkStart w:id="540" w:name="BK_S4P26L32C44"/>
            <w:bookmarkEnd w:id="540"/>
            <w:r w:rsidRPr="00292EE0">
              <w:t>), No.</w:t>
            </w:r>
            <w:r w:rsidR="00292EE0" w:rsidRPr="00292EE0">
              <w:t> </w:t>
            </w:r>
            <w:r w:rsidRPr="00292EE0">
              <w:t>9 of 1992</w:t>
            </w:r>
          </w:p>
        </w:tc>
        <w:bookmarkStart w:id="541" w:name="BKCheck15B_403"/>
        <w:bookmarkEnd w:id="541"/>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"http://www.comlaw.gov.au/Details/F2006B00458" \o "ComLaw" </w:instrText>
            </w:r>
            <w:r w:rsidRPr="00292EE0">
              <w:fldChar w:fldCharType="separate"/>
            </w:r>
            <w:r w:rsidR="00EE6B86" w:rsidRPr="00292EE0">
              <w:rPr>
                <w:rStyle w:val="Hyperlink"/>
                <w:bCs/>
              </w:rPr>
              <w:t>F2006B00458</w:t>
            </w:r>
            <w:r w:rsidRPr="00292EE0">
              <w:rPr>
                <w:rStyle w:val="Hyperlink"/>
                <w:bCs/>
              </w:rPr>
              <w:fldChar w:fldCharType="end"/>
            </w:r>
          </w:p>
        </w:tc>
      </w:tr>
      <w:tr w:rsidR="00EE6B86" w:rsidRPr="00292EE0" w:rsidTr="005E0CA9">
        <w:trPr>
          <w:cantSplit/>
        </w:trPr>
        <w:tc>
          <w:tcPr>
            <w:tcW w:w="822" w:type="dxa"/>
            <w:shd w:val="clear" w:color="auto" w:fill="auto"/>
          </w:tcPr>
          <w:p w:rsidR="00EE6B86" w:rsidRPr="00292EE0" w:rsidRDefault="005E0CA9" w:rsidP="004A5E19">
            <w:pPr>
              <w:pStyle w:val="Tabletext"/>
              <w:rPr>
                <w:szCs w:val="22"/>
              </w:rPr>
            </w:pPr>
            <w:r w:rsidRPr="00292EE0">
              <w:rPr>
                <w:szCs w:val="22"/>
              </w:rPr>
              <w:t>400</w:t>
            </w:r>
          </w:p>
        </w:tc>
        <w:tc>
          <w:tcPr>
            <w:tcW w:w="4961" w:type="dxa"/>
            <w:shd w:val="clear" w:color="auto" w:fill="auto"/>
          </w:tcPr>
          <w:p w:rsidR="00EE6B86" w:rsidRPr="00292EE0" w:rsidRDefault="00EE6B86" w:rsidP="004A5E19">
            <w:pPr>
              <w:pStyle w:val="Tabletext"/>
              <w:rPr>
                <w:i/>
              </w:rPr>
            </w:pPr>
            <w:r w:rsidRPr="00292EE0">
              <w:rPr>
                <w:i/>
              </w:rPr>
              <w:t>Local Government (Transition) (Amendment) Ordinance (No.</w:t>
            </w:r>
            <w:r w:rsidR="00292EE0" w:rsidRPr="00292EE0">
              <w:rPr>
                <w:i/>
              </w:rPr>
              <w:t> </w:t>
            </w:r>
            <w:r w:rsidRPr="00292EE0">
              <w:rPr>
                <w:i/>
              </w:rPr>
              <w:t xml:space="preserve">3) 1992 </w:t>
            </w:r>
            <w:r w:rsidRPr="00292EE0">
              <w:t>(Territory of Christmas Island</w:t>
            </w:r>
            <w:bookmarkStart w:id="542" w:name="BK_S4P26L35C44"/>
            <w:bookmarkEnd w:id="542"/>
            <w:r w:rsidRPr="00292EE0">
              <w:t>), No.</w:t>
            </w:r>
            <w:r w:rsidR="00292EE0" w:rsidRPr="00292EE0">
              <w:t> </w:t>
            </w:r>
            <w:r w:rsidRPr="00292EE0">
              <w:t>11 of 1992</w:t>
            </w:r>
          </w:p>
        </w:tc>
        <w:bookmarkStart w:id="543" w:name="BKCheck15B_404"/>
        <w:bookmarkEnd w:id="543"/>
        <w:tc>
          <w:tcPr>
            <w:tcW w:w="1560" w:type="dxa"/>
            <w:shd w:val="clear" w:color="auto" w:fill="auto"/>
          </w:tcPr>
          <w:p w:rsidR="00EE6B86" w:rsidRPr="00292EE0" w:rsidRDefault="00251FEC" w:rsidP="004A5E19">
            <w:pPr>
              <w:pStyle w:val="Tabletext"/>
              <w:rPr>
                <w:rStyle w:val="Hyperlink"/>
                <w:bCs/>
              </w:rPr>
            </w:pPr>
            <w:r w:rsidRPr="00292EE0">
              <w:fldChar w:fldCharType="begin"/>
            </w:r>
            <w:r w:rsidRPr="00292EE0">
              <w:instrText xml:space="preserve"> HYPERLINK "http://www.comlaw.gov.au/Details/F2006B00459" \o "ComLaw" </w:instrText>
            </w:r>
            <w:r w:rsidRPr="00292EE0">
              <w:fldChar w:fldCharType="separate"/>
            </w:r>
            <w:r w:rsidR="00EE6B86" w:rsidRPr="00292EE0">
              <w:rPr>
                <w:rStyle w:val="Hyperlink"/>
                <w:bCs/>
              </w:rPr>
              <w:t>F2006B00459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lastRenderedPageBreak/>
              <w:t>401</w:t>
            </w:r>
          </w:p>
        </w:tc>
        <w:tc>
          <w:tcPr>
            <w:tcW w:w="4961" w:type="dxa"/>
            <w:shd w:val="clear" w:color="auto" w:fill="auto"/>
          </w:tcPr>
          <w:p w:rsidR="00E34914" w:rsidRPr="00292EE0" w:rsidRDefault="00E34914" w:rsidP="00217CE9">
            <w:pPr>
              <w:pStyle w:val="Tabletext"/>
              <w:rPr>
                <w:i/>
              </w:rPr>
            </w:pPr>
            <w:r w:rsidRPr="00292EE0">
              <w:rPr>
                <w:i/>
              </w:rPr>
              <w:t>Marine Navigation Levy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92</w:t>
            </w:r>
          </w:p>
        </w:tc>
        <w:bookmarkStart w:id="544" w:name="BKCheck15B_405"/>
        <w:bookmarkEnd w:id="544"/>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"http://www.comlaw.gov.au/Details/F1999B00093" \o "ComLaw" </w:instrText>
            </w:r>
            <w:r w:rsidRPr="00292EE0">
              <w:fldChar w:fldCharType="separate"/>
            </w:r>
            <w:r w:rsidRPr="00292EE0">
              <w:rPr>
                <w:rStyle w:val="Hyperlink"/>
                <w:bCs/>
              </w:rPr>
              <w:t>F1999B00093</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402</w:t>
            </w:r>
          </w:p>
        </w:tc>
        <w:tc>
          <w:tcPr>
            <w:tcW w:w="4961" w:type="dxa"/>
            <w:shd w:val="clear" w:color="auto" w:fill="auto"/>
          </w:tcPr>
          <w:p w:rsidR="00E34914" w:rsidRPr="00292EE0" w:rsidRDefault="00E34914" w:rsidP="00217CE9">
            <w:pPr>
              <w:pStyle w:val="Tabletext"/>
              <w:rPr>
                <w:i/>
              </w:rPr>
            </w:pPr>
            <w:r w:rsidRPr="00292EE0">
              <w:rPr>
                <w:i/>
              </w:rPr>
              <w:t>Marine Navigation Levy Amendment Regulations</w:t>
            </w:r>
            <w:r w:rsidR="00292EE0" w:rsidRPr="00292EE0">
              <w:rPr>
                <w:i/>
              </w:rPr>
              <w:t> </w:t>
            </w:r>
            <w:r w:rsidRPr="00292EE0">
              <w:rPr>
                <w:i/>
              </w:rPr>
              <w:t>2000 (No.</w:t>
            </w:r>
            <w:r w:rsidR="00292EE0" w:rsidRPr="00292EE0">
              <w:rPr>
                <w:i/>
              </w:rPr>
              <w:t> </w:t>
            </w:r>
            <w:r w:rsidRPr="00292EE0">
              <w:rPr>
                <w:i/>
              </w:rPr>
              <w:t>1)</w:t>
            </w:r>
            <w:r w:rsidRPr="00292EE0">
              <w:t>, SR</w:t>
            </w:r>
            <w:r w:rsidR="00292EE0" w:rsidRPr="00292EE0">
              <w:t> </w:t>
            </w:r>
            <w:r w:rsidRPr="00292EE0">
              <w:t>2000 No.</w:t>
            </w:r>
            <w:r w:rsidR="00292EE0" w:rsidRPr="00292EE0">
              <w:t> </w:t>
            </w:r>
            <w:r w:rsidRPr="00292EE0">
              <w:t>158</w:t>
            </w:r>
          </w:p>
        </w:tc>
        <w:bookmarkStart w:id="545" w:name="BKCheck15B_406"/>
        <w:bookmarkEnd w:id="545"/>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"http://www.comlaw.gov.au/Details/F2000B00166" \o "ComLaw" </w:instrText>
            </w:r>
            <w:r w:rsidRPr="00292EE0">
              <w:fldChar w:fldCharType="separate"/>
            </w:r>
            <w:r w:rsidRPr="00292EE0">
              <w:rPr>
                <w:rStyle w:val="Hyperlink"/>
                <w:bCs/>
              </w:rPr>
              <w:t>F2000B00166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403</w:t>
            </w:r>
          </w:p>
        </w:tc>
        <w:tc>
          <w:tcPr>
            <w:tcW w:w="4961" w:type="dxa"/>
            <w:shd w:val="clear" w:color="auto" w:fill="auto"/>
          </w:tcPr>
          <w:p w:rsidR="00E34914" w:rsidRPr="00292EE0" w:rsidRDefault="00E34914" w:rsidP="00217CE9">
            <w:pPr>
              <w:pStyle w:val="Tabletext"/>
              <w:rPr>
                <w:i/>
              </w:rPr>
            </w:pPr>
            <w:r w:rsidRPr="00292EE0">
              <w:rPr>
                <w:i/>
              </w:rPr>
              <w:t>Marine Navigation Levy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147</w:t>
            </w:r>
          </w:p>
        </w:tc>
        <w:bookmarkStart w:id="546" w:name="BKCheck15B_407"/>
        <w:bookmarkEnd w:id="546"/>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"http://www.comlaw.gov.au/Details/F2001B00206" \o "ComLaw" </w:instrText>
            </w:r>
            <w:r w:rsidRPr="00292EE0">
              <w:fldChar w:fldCharType="separate"/>
            </w:r>
            <w:r w:rsidRPr="00292EE0">
              <w:rPr>
                <w:rStyle w:val="Hyperlink"/>
                <w:bCs/>
              </w:rPr>
              <w:t>F2001B00206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404</w:t>
            </w:r>
          </w:p>
        </w:tc>
        <w:tc>
          <w:tcPr>
            <w:tcW w:w="4961" w:type="dxa"/>
            <w:shd w:val="clear" w:color="auto" w:fill="auto"/>
          </w:tcPr>
          <w:p w:rsidR="00E34914" w:rsidRPr="00292EE0" w:rsidRDefault="00E34914" w:rsidP="00217CE9">
            <w:pPr>
              <w:pStyle w:val="Tabletext"/>
              <w:rPr>
                <w:i/>
              </w:rPr>
            </w:pPr>
            <w:r w:rsidRPr="00292EE0">
              <w:rPr>
                <w:i/>
              </w:rPr>
              <w:t>Marine Navigation Levy Amendment Regulations</w:t>
            </w:r>
            <w:r w:rsidR="00292EE0" w:rsidRPr="00292EE0">
              <w:rPr>
                <w:i/>
              </w:rPr>
              <w:t> </w:t>
            </w:r>
            <w:r w:rsidRPr="00292EE0">
              <w:rPr>
                <w:i/>
              </w:rPr>
              <w:t>2003 (No.</w:t>
            </w:r>
            <w:r w:rsidR="00292EE0" w:rsidRPr="00292EE0">
              <w:rPr>
                <w:i/>
              </w:rPr>
              <w:t> </w:t>
            </w:r>
            <w:r w:rsidRPr="00292EE0">
              <w:rPr>
                <w:i/>
              </w:rPr>
              <w:t>1)</w:t>
            </w:r>
            <w:r w:rsidRPr="00292EE0">
              <w:t>, SR</w:t>
            </w:r>
            <w:r w:rsidR="00292EE0" w:rsidRPr="00292EE0">
              <w:t> </w:t>
            </w:r>
            <w:r w:rsidRPr="00292EE0">
              <w:t>2003 No.</w:t>
            </w:r>
            <w:r w:rsidR="00292EE0" w:rsidRPr="00292EE0">
              <w:t> </w:t>
            </w:r>
            <w:r w:rsidRPr="00292EE0">
              <w:t>156</w:t>
            </w:r>
          </w:p>
        </w:tc>
        <w:bookmarkStart w:id="547" w:name="BKCheck15B_408"/>
        <w:bookmarkEnd w:id="547"/>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"http://www.comlaw.gov.au/Details/F2003B00169" \o "ComLaw" </w:instrText>
            </w:r>
            <w:r w:rsidRPr="00292EE0">
              <w:fldChar w:fldCharType="separate"/>
            </w:r>
            <w:r w:rsidRPr="00292EE0">
              <w:rPr>
                <w:rStyle w:val="Hyperlink"/>
                <w:bCs/>
              </w:rPr>
              <w:t>F2003B00169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405</w:t>
            </w:r>
          </w:p>
        </w:tc>
        <w:tc>
          <w:tcPr>
            <w:tcW w:w="4961" w:type="dxa"/>
            <w:shd w:val="clear" w:color="auto" w:fill="auto"/>
          </w:tcPr>
          <w:p w:rsidR="00E34914" w:rsidRPr="00292EE0" w:rsidRDefault="00E34914" w:rsidP="00217CE9">
            <w:pPr>
              <w:pStyle w:val="Tabletext"/>
              <w:rPr>
                <w:i/>
              </w:rPr>
            </w:pPr>
            <w:r w:rsidRPr="00292EE0">
              <w:rPr>
                <w:i/>
              </w:rPr>
              <w:t>Marine Navigation Levy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135</w:t>
            </w:r>
          </w:p>
        </w:tc>
        <w:bookmarkStart w:id="548" w:name="BKCheck15B_409"/>
        <w:bookmarkEnd w:id="548"/>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"http://www.comlaw.gov.au/Details/F2004B00155" \o "ComLaw" </w:instrText>
            </w:r>
            <w:r w:rsidRPr="00292EE0">
              <w:fldChar w:fldCharType="separate"/>
            </w:r>
            <w:r w:rsidRPr="00292EE0">
              <w:rPr>
                <w:rStyle w:val="Hyperlink"/>
                <w:bCs/>
              </w:rPr>
              <w:t>F2004B00155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406</w:t>
            </w:r>
          </w:p>
        </w:tc>
        <w:tc>
          <w:tcPr>
            <w:tcW w:w="4961" w:type="dxa"/>
            <w:shd w:val="clear" w:color="auto" w:fill="auto"/>
          </w:tcPr>
          <w:p w:rsidR="00E34914" w:rsidRPr="00292EE0" w:rsidRDefault="00E34914" w:rsidP="00217CE9">
            <w:pPr>
              <w:pStyle w:val="Tabletext"/>
              <w:rPr>
                <w:i/>
              </w:rPr>
            </w:pPr>
            <w:r w:rsidRPr="00292EE0">
              <w:rPr>
                <w:i/>
              </w:rPr>
              <w:t>Marine Navigation Levy Collection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305</w:t>
            </w:r>
          </w:p>
        </w:tc>
        <w:bookmarkStart w:id="549" w:name="BKCheck15B_410"/>
        <w:bookmarkEnd w:id="549"/>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"http://www.comlaw.gov.au/Details/F2006L03708" \o "ComLaw" </w:instrText>
            </w:r>
            <w:r w:rsidRPr="00292EE0">
              <w:fldChar w:fldCharType="separate"/>
            </w:r>
            <w:r w:rsidRPr="00292EE0">
              <w:rPr>
                <w:rStyle w:val="Hyperlink"/>
                <w:bCs/>
              </w:rPr>
              <w:t>F2006L03708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407</w:t>
            </w:r>
          </w:p>
        </w:tc>
        <w:tc>
          <w:tcPr>
            <w:tcW w:w="4961" w:type="dxa"/>
            <w:shd w:val="clear" w:color="auto" w:fill="auto"/>
          </w:tcPr>
          <w:p w:rsidR="00E34914" w:rsidRPr="00292EE0" w:rsidRDefault="00E34914" w:rsidP="00217CE9">
            <w:pPr>
              <w:pStyle w:val="Tabletext"/>
              <w:rPr>
                <w:i/>
              </w:rPr>
            </w:pPr>
            <w:r w:rsidRPr="00292EE0">
              <w:rPr>
                <w:i/>
              </w:rPr>
              <w:t>Marine Navigation Levy Collection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9</w:t>
            </w:r>
          </w:p>
        </w:tc>
        <w:bookmarkStart w:id="550" w:name="BKCheck15B_411"/>
        <w:bookmarkEnd w:id="550"/>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"http://www.comlaw.gov.au/Details/F2009L00286" \o "ComLaw" </w:instrText>
            </w:r>
            <w:r w:rsidRPr="00292EE0">
              <w:fldChar w:fldCharType="separate"/>
            </w:r>
            <w:r w:rsidRPr="00292EE0">
              <w:rPr>
                <w:rStyle w:val="Hyperlink"/>
                <w:bCs/>
              </w:rPr>
              <w:t>F2009L00286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408</w:t>
            </w:r>
          </w:p>
        </w:tc>
        <w:tc>
          <w:tcPr>
            <w:tcW w:w="4961" w:type="dxa"/>
            <w:shd w:val="clear" w:color="auto" w:fill="auto"/>
          </w:tcPr>
          <w:p w:rsidR="00E34914" w:rsidRPr="00292EE0" w:rsidRDefault="00E34914" w:rsidP="00217CE9">
            <w:pPr>
              <w:pStyle w:val="Tabletext"/>
            </w:pPr>
            <w:r w:rsidRPr="00292EE0">
              <w:t>Marine Navigation Levy Collection Regulations (Amendment), SR</w:t>
            </w:r>
            <w:r w:rsidR="00292EE0" w:rsidRPr="00292EE0">
              <w:t> </w:t>
            </w:r>
            <w:r w:rsidRPr="00292EE0">
              <w:t>1998 No.</w:t>
            </w:r>
            <w:r w:rsidR="00292EE0" w:rsidRPr="00292EE0">
              <w:t> </w:t>
            </w:r>
            <w:r w:rsidRPr="00292EE0">
              <w:t>165</w:t>
            </w:r>
          </w:p>
        </w:tc>
        <w:bookmarkStart w:id="551" w:name="BKCheck15B_412"/>
        <w:bookmarkEnd w:id="551"/>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"http://www.comlaw.gov.au/Details/F1998B00155" \o "ComLaw" </w:instrText>
            </w:r>
            <w:r w:rsidRPr="00292EE0">
              <w:fldChar w:fldCharType="separate"/>
            </w:r>
            <w:r w:rsidRPr="00292EE0">
              <w:rPr>
                <w:rStyle w:val="Hyperlink"/>
                <w:bCs/>
              </w:rPr>
              <w:t>F1998B00155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409</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1992 No.</w:t>
            </w:r>
            <w:r w:rsidR="00292EE0" w:rsidRPr="00292EE0">
              <w:t> </w:t>
            </w:r>
            <w:r w:rsidRPr="00292EE0">
              <w:t>199</w:t>
            </w:r>
          </w:p>
        </w:tc>
        <w:bookmarkStart w:id="552" w:name="BKCheck15B_413"/>
        <w:bookmarkEnd w:id="552"/>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"http://www.comlaw.gov.au/Details/F1996B01784" \o "ComLaw" </w:instrText>
            </w:r>
            <w:r w:rsidRPr="00292EE0">
              <w:fldChar w:fldCharType="separate"/>
            </w:r>
            <w:r w:rsidRPr="00292EE0">
              <w:rPr>
                <w:rStyle w:val="Hyperlink"/>
                <w:bCs/>
              </w:rPr>
              <w:t>F1996B01784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410</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1993 No.</w:t>
            </w:r>
            <w:r w:rsidR="00292EE0" w:rsidRPr="00292EE0">
              <w:t> </w:t>
            </w:r>
            <w:r w:rsidRPr="00292EE0">
              <w:t>162</w:t>
            </w:r>
          </w:p>
        </w:tc>
        <w:bookmarkStart w:id="553" w:name="BKCheck15B_414"/>
        <w:bookmarkEnd w:id="553"/>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"http://www.comlaw.gov.au/Details/F1996B01785" \o "ComLaw" </w:instrText>
            </w:r>
            <w:r w:rsidRPr="00292EE0">
              <w:fldChar w:fldCharType="separate"/>
            </w:r>
            <w:r w:rsidRPr="00292EE0">
              <w:rPr>
                <w:rStyle w:val="Hyperlink"/>
                <w:bCs/>
              </w:rPr>
              <w:t>F1996B01785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411</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1994 No.</w:t>
            </w:r>
            <w:r w:rsidR="00292EE0" w:rsidRPr="00292EE0">
              <w:t> </w:t>
            </w:r>
            <w:r w:rsidRPr="00292EE0">
              <w:t>206</w:t>
            </w:r>
          </w:p>
        </w:tc>
        <w:bookmarkStart w:id="554" w:name="BKCheck15B_415"/>
        <w:bookmarkEnd w:id="554"/>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"http://www.comlaw.gov.au/Details/F1996B01786" \o "ComLaw" </w:instrText>
            </w:r>
            <w:r w:rsidRPr="00292EE0">
              <w:fldChar w:fldCharType="separate"/>
            </w:r>
            <w:r w:rsidRPr="00292EE0">
              <w:rPr>
                <w:rStyle w:val="Hyperlink"/>
                <w:bCs/>
              </w:rPr>
              <w:t>F1996B01786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412</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1994 No.</w:t>
            </w:r>
            <w:r w:rsidR="00292EE0" w:rsidRPr="00292EE0">
              <w:t> </w:t>
            </w:r>
            <w:r w:rsidRPr="00292EE0">
              <w:t>469</w:t>
            </w:r>
          </w:p>
        </w:tc>
        <w:bookmarkStart w:id="555" w:name="BKCheck15B_416"/>
        <w:bookmarkEnd w:id="555"/>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"http://www.comlaw.gov.au/Details/F1996B01787" \o "ComLaw" </w:instrText>
            </w:r>
            <w:r w:rsidRPr="00292EE0">
              <w:fldChar w:fldCharType="separate"/>
            </w:r>
            <w:r w:rsidRPr="00292EE0">
              <w:rPr>
                <w:rStyle w:val="Hyperlink"/>
                <w:bCs/>
              </w:rPr>
              <w:t>F1996B01787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413</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1995 No.</w:t>
            </w:r>
            <w:r w:rsidR="00292EE0" w:rsidRPr="00292EE0">
              <w:t> </w:t>
            </w:r>
            <w:r w:rsidRPr="00292EE0">
              <w:t>180</w:t>
            </w:r>
          </w:p>
        </w:tc>
        <w:bookmarkStart w:id="556" w:name="BKCheck15B_417"/>
        <w:bookmarkEnd w:id="556"/>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"http://www.comlaw.gov.au/Details/F1996B01788" \o "ComLaw" </w:instrText>
            </w:r>
            <w:r w:rsidRPr="00292EE0">
              <w:fldChar w:fldCharType="separate"/>
            </w:r>
            <w:r w:rsidRPr="00292EE0">
              <w:rPr>
                <w:rStyle w:val="Hyperlink"/>
                <w:bCs/>
              </w:rPr>
              <w:t>F1996B01788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414</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1997 No.</w:t>
            </w:r>
            <w:r w:rsidR="00292EE0" w:rsidRPr="00292EE0">
              <w:t> </w:t>
            </w:r>
            <w:r w:rsidRPr="00292EE0">
              <w:t>140</w:t>
            </w:r>
          </w:p>
        </w:tc>
        <w:bookmarkStart w:id="557" w:name="BKCheck15B_418"/>
        <w:bookmarkEnd w:id="557"/>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"http://www.comlaw.gov.au/Details/F1997B02654" \o "ComLaw" </w:instrText>
            </w:r>
            <w:r w:rsidRPr="00292EE0">
              <w:fldChar w:fldCharType="separate"/>
            </w:r>
            <w:r w:rsidRPr="00292EE0">
              <w:rPr>
                <w:rStyle w:val="Hyperlink"/>
                <w:bCs/>
              </w:rPr>
              <w:t>F1997B02654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415</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1998 No.</w:t>
            </w:r>
            <w:r w:rsidR="00292EE0" w:rsidRPr="00292EE0">
              <w:t> </w:t>
            </w:r>
            <w:r w:rsidRPr="00292EE0">
              <w:t>11</w:t>
            </w:r>
          </w:p>
        </w:tc>
        <w:bookmarkStart w:id="558" w:name="BKCheck15B_419"/>
        <w:bookmarkEnd w:id="558"/>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"http://www.comlaw.gov.au/Details/F1998B00009" \o "ComLaw" </w:instrText>
            </w:r>
            <w:r w:rsidRPr="00292EE0">
              <w:fldChar w:fldCharType="separate"/>
            </w:r>
            <w:r w:rsidRPr="00292EE0">
              <w:rPr>
                <w:rStyle w:val="Hyperlink"/>
                <w:bCs/>
              </w:rPr>
              <w:t>F1998B00009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416</w:t>
            </w:r>
          </w:p>
        </w:tc>
        <w:tc>
          <w:tcPr>
            <w:tcW w:w="4961" w:type="dxa"/>
            <w:shd w:val="clear" w:color="auto" w:fill="auto"/>
          </w:tcPr>
          <w:p w:rsidR="00E34914" w:rsidRPr="00292EE0" w:rsidRDefault="00E34914" w:rsidP="00217CE9">
            <w:pPr>
              <w:pStyle w:val="Tabletext"/>
            </w:pPr>
            <w:r w:rsidRPr="00292EE0">
              <w:t>Marine Navigation Levy Regulations (Amendment), SR</w:t>
            </w:r>
            <w:r w:rsidR="00292EE0" w:rsidRPr="00292EE0">
              <w:t> </w:t>
            </w:r>
            <w:r w:rsidRPr="00292EE0">
              <w:t>1998 No.</w:t>
            </w:r>
            <w:r w:rsidR="00292EE0" w:rsidRPr="00292EE0">
              <w:t> </w:t>
            </w:r>
            <w:r w:rsidRPr="00292EE0">
              <w:t>166</w:t>
            </w:r>
          </w:p>
        </w:tc>
        <w:bookmarkStart w:id="559" w:name="BKCheck15B_420"/>
        <w:bookmarkEnd w:id="559"/>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"http://www.comlaw.gov.au/Details/F1998B00156" \o "ComLaw" </w:instrText>
            </w:r>
            <w:r w:rsidRPr="00292EE0">
              <w:fldChar w:fldCharType="separate"/>
            </w:r>
            <w:r w:rsidRPr="00292EE0">
              <w:rPr>
                <w:rStyle w:val="Hyperlink"/>
                <w:bCs/>
              </w:rPr>
              <w:t>F1998B00156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417</w:t>
            </w:r>
          </w:p>
        </w:tc>
        <w:tc>
          <w:tcPr>
            <w:tcW w:w="4961" w:type="dxa"/>
            <w:shd w:val="clear" w:color="auto" w:fill="auto"/>
          </w:tcPr>
          <w:p w:rsidR="00E34914" w:rsidRPr="00292EE0" w:rsidRDefault="00E34914" w:rsidP="002C5FD7">
            <w:pPr>
              <w:pStyle w:val="Tabletext"/>
              <w:rPr>
                <w:i/>
              </w:rPr>
            </w:pPr>
            <w:r w:rsidRPr="00292EE0">
              <w:rPr>
                <w:i/>
              </w:rPr>
              <w:t>Marine Navigation (Regulatory Functions) Levy Amendment Regulations</w:t>
            </w:r>
            <w:r w:rsidR="00292EE0" w:rsidRPr="00292EE0">
              <w:rPr>
                <w:i/>
              </w:rPr>
              <w:t> </w:t>
            </w:r>
            <w:r w:rsidRPr="00292EE0">
              <w:rPr>
                <w:i/>
              </w:rPr>
              <w:t>1999 (No.</w:t>
            </w:r>
            <w:r w:rsidR="00292EE0" w:rsidRPr="00292EE0">
              <w:rPr>
                <w:i/>
              </w:rPr>
              <w:t> </w:t>
            </w:r>
            <w:r w:rsidRPr="00292EE0">
              <w:rPr>
                <w:i/>
              </w:rPr>
              <w:t>1)</w:t>
            </w:r>
            <w:r w:rsidRPr="00292EE0">
              <w:t>, SR</w:t>
            </w:r>
            <w:r w:rsidR="00292EE0" w:rsidRPr="00292EE0">
              <w:t> </w:t>
            </w:r>
            <w:r w:rsidRPr="00292EE0">
              <w:t>1999 No.</w:t>
            </w:r>
            <w:r w:rsidR="00292EE0" w:rsidRPr="00292EE0">
              <w:t> </w:t>
            </w:r>
            <w:r w:rsidRPr="00292EE0">
              <w:t>93</w:t>
            </w:r>
          </w:p>
        </w:tc>
        <w:bookmarkStart w:id="560" w:name="BKCheck15B_421"/>
        <w:bookmarkEnd w:id="560"/>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"http://www.comlaw.gov.au/Details/F1999B00094" \o "ComLaw" </w:instrText>
            </w:r>
            <w:r w:rsidRPr="00292EE0">
              <w:fldChar w:fldCharType="separate"/>
            </w:r>
            <w:r w:rsidRPr="00292EE0">
              <w:rPr>
                <w:rStyle w:val="Hyperlink"/>
                <w:bCs/>
              </w:rPr>
              <w:t>F1999B00094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418</w:t>
            </w:r>
          </w:p>
        </w:tc>
        <w:tc>
          <w:tcPr>
            <w:tcW w:w="4961" w:type="dxa"/>
            <w:shd w:val="clear" w:color="auto" w:fill="auto"/>
          </w:tcPr>
          <w:p w:rsidR="00E34914" w:rsidRPr="00292EE0" w:rsidRDefault="00E34914" w:rsidP="002C5FD7">
            <w:pPr>
              <w:pStyle w:val="Tabletext"/>
              <w:rPr>
                <w:i/>
              </w:rPr>
            </w:pPr>
            <w:r w:rsidRPr="00292EE0">
              <w:rPr>
                <w:i/>
              </w:rPr>
              <w:t>Marine Navigation (Regulatory Functions) Levy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148</w:t>
            </w:r>
          </w:p>
        </w:tc>
        <w:bookmarkStart w:id="561" w:name="BKCheck15B_422"/>
        <w:bookmarkEnd w:id="561"/>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"http://www.comlaw.gov.au/Details/F2001B00207" \o "ComLaw" </w:instrText>
            </w:r>
            <w:r w:rsidRPr="00292EE0">
              <w:fldChar w:fldCharType="separate"/>
            </w:r>
            <w:r w:rsidRPr="00292EE0">
              <w:rPr>
                <w:rStyle w:val="Hyperlink"/>
                <w:bCs/>
              </w:rPr>
              <w:t>F2001B00207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lastRenderedPageBreak/>
              <w:t>419</w:t>
            </w:r>
          </w:p>
        </w:tc>
        <w:tc>
          <w:tcPr>
            <w:tcW w:w="4961" w:type="dxa"/>
            <w:shd w:val="clear" w:color="auto" w:fill="auto"/>
          </w:tcPr>
          <w:p w:rsidR="00E34914" w:rsidRPr="00292EE0" w:rsidRDefault="00E34914" w:rsidP="002C5FD7">
            <w:pPr>
              <w:pStyle w:val="Tabletext"/>
              <w:rPr>
                <w:i/>
              </w:rPr>
            </w:pPr>
            <w:r w:rsidRPr="00292EE0">
              <w:rPr>
                <w:i/>
              </w:rPr>
              <w:t>Marine Navigation (Regulatory Functions) Levy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136</w:t>
            </w:r>
          </w:p>
        </w:tc>
        <w:bookmarkStart w:id="562" w:name="BKCheck15B_423"/>
        <w:bookmarkEnd w:id="562"/>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"http://www.comlaw.gov.au/Details/F2004B00156" \o "ComLaw" </w:instrText>
            </w:r>
            <w:r w:rsidRPr="00292EE0">
              <w:fldChar w:fldCharType="separate"/>
            </w:r>
            <w:r w:rsidRPr="00292EE0">
              <w:rPr>
                <w:rStyle w:val="Hyperlink"/>
                <w:bCs/>
              </w:rPr>
              <w:t>F2004B00156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420</w:t>
            </w:r>
          </w:p>
        </w:tc>
        <w:tc>
          <w:tcPr>
            <w:tcW w:w="4961" w:type="dxa"/>
            <w:shd w:val="clear" w:color="auto" w:fill="auto"/>
          </w:tcPr>
          <w:p w:rsidR="00E34914" w:rsidRPr="00292EE0" w:rsidRDefault="00E34914" w:rsidP="002C5FD7">
            <w:pPr>
              <w:pStyle w:val="Tabletext"/>
              <w:rPr>
                <w:i/>
              </w:rPr>
            </w:pPr>
            <w:r w:rsidRPr="00292EE0">
              <w:rPr>
                <w:i/>
              </w:rPr>
              <w:t>Marine Navigation (Regulatory Functions) Levy Collection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10</w:t>
            </w:r>
          </w:p>
        </w:tc>
        <w:bookmarkStart w:id="563" w:name="BKCheck15B_424"/>
        <w:bookmarkEnd w:id="563"/>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"http://www.comlaw.gov.au/Details/F2009L00287" \o "ComLaw" </w:instrText>
            </w:r>
            <w:r w:rsidRPr="00292EE0">
              <w:fldChar w:fldCharType="separate"/>
            </w:r>
            <w:r w:rsidRPr="00292EE0">
              <w:rPr>
                <w:rStyle w:val="Hyperlink"/>
                <w:bCs/>
              </w:rPr>
              <w:t>F2009L00287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421</w:t>
            </w:r>
          </w:p>
        </w:tc>
        <w:tc>
          <w:tcPr>
            <w:tcW w:w="4961" w:type="dxa"/>
            <w:shd w:val="clear" w:color="auto" w:fill="auto"/>
          </w:tcPr>
          <w:p w:rsidR="00E34914" w:rsidRPr="00292EE0" w:rsidRDefault="00E34914" w:rsidP="002C5FD7">
            <w:pPr>
              <w:pStyle w:val="Tabletext"/>
            </w:pPr>
            <w:r w:rsidRPr="00292EE0">
              <w:t>Marine Navigation (Regulatory Functions) Levy Regulations (Amendment), SR</w:t>
            </w:r>
            <w:r w:rsidR="00292EE0" w:rsidRPr="00292EE0">
              <w:t> </w:t>
            </w:r>
            <w:r w:rsidRPr="00292EE0">
              <w:t>1993 No.</w:t>
            </w:r>
            <w:r w:rsidR="00292EE0" w:rsidRPr="00292EE0">
              <w:t> </w:t>
            </w:r>
            <w:r w:rsidRPr="00292EE0">
              <w:t>161</w:t>
            </w:r>
          </w:p>
        </w:tc>
        <w:bookmarkStart w:id="564" w:name="BKCheck15B_425"/>
        <w:bookmarkEnd w:id="56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"http://www.comlaw.gov.au/Details/F1996B01663" \o "ComLaw" </w:instrText>
            </w:r>
            <w:r w:rsidRPr="00292EE0">
              <w:fldChar w:fldCharType="separate"/>
            </w:r>
            <w:r w:rsidRPr="00292EE0">
              <w:rPr>
                <w:rStyle w:val="Hyperlink"/>
                <w:bCs/>
              </w:rPr>
              <w:t>F1996B01663</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422</w:t>
            </w:r>
          </w:p>
        </w:tc>
        <w:tc>
          <w:tcPr>
            <w:tcW w:w="4961" w:type="dxa"/>
            <w:shd w:val="clear" w:color="auto" w:fill="auto"/>
          </w:tcPr>
          <w:p w:rsidR="00E34914" w:rsidRPr="00292EE0" w:rsidRDefault="00E34914" w:rsidP="002C5FD7">
            <w:pPr>
              <w:pStyle w:val="Tabletext"/>
            </w:pPr>
            <w:r w:rsidRPr="00292EE0">
              <w:t>Marine Navigation (Regulatory Functions) Levy Regulations (Amendment), SR</w:t>
            </w:r>
            <w:r w:rsidR="00292EE0" w:rsidRPr="00292EE0">
              <w:t> </w:t>
            </w:r>
            <w:r w:rsidRPr="00292EE0">
              <w:t>1996 No.</w:t>
            </w:r>
            <w:r w:rsidR="00292EE0" w:rsidRPr="00292EE0">
              <w:t> </w:t>
            </w:r>
            <w:r w:rsidRPr="00292EE0">
              <w:t>130</w:t>
            </w:r>
          </w:p>
        </w:tc>
        <w:bookmarkStart w:id="565" w:name="BKCheck15B_426"/>
        <w:bookmarkEnd w:id="565"/>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"http://www.comlaw.gov.au/Details/F1996B01664" \o "ComLaw" </w:instrText>
            </w:r>
            <w:r w:rsidRPr="00292EE0">
              <w:fldChar w:fldCharType="separate"/>
            </w:r>
            <w:r w:rsidRPr="00292EE0">
              <w:rPr>
                <w:rStyle w:val="Hyperlink"/>
                <w:bCs/>
              </w:rPr>
              <w:t>F1996B01664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423</w:t>
            </w:r>
          </w:p>
        </w:tc>
        <w:tc>
          <w:tcPr>
            <w:tcW w:w="4961" w:type="dxa"/>
            <w:shd w:val="clear" w:color="auto" w:fill="auto"/>
          </w:tcPr>
          <w:p w:rsidR="00E34914" w:rsidRPr="00292EE0" w:rsidRDefault="00E34914" w:rsidP="002C5FD7">
            <w:pPr>
              <w:pStyle w:val="Tabletext"/>
            </w:pPr>
            <w:r w:rsidRPr="00292EE0">
              <w:t>Marine Navigation (Regulatory Functions) Levy Regulations (Amendment), SR</w:t>
            </w:r>
            <w:r w:rsidR="00292EE0" w:rsidRPr="00292EE0">
              <w:t> </w:t>
            </w:r>
            <w:r w:rsidRPr="00292EE0">
              <w:t>1998 No.</w:t>
            </w:r>
            <w:r w:rsidR="00292EE0" w:rsidRPr="00292EE0">
              <w:t> </w:t>
            </w:r>
            <w:r w:rsidRPr="00292EE0">
              <w:t>167</w:t>
            </w:r>
          </w:p>
        </w:tc>
        <w:bookmarkStart w:id="566" w:name="BKCheck15B_427"/>
        <w:bookmarkEnd w:id="566"/>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"http://www.comlaw.gov.au/Details/F1998B00157" \o "ComLaw" </w:instrText>
            </w:r>
            <w:r w:rsidRPr="00292EE0">
              <w:fldChar w:fldCharType="separate"/>
            </w:r>
            <w:r w:rsidRPr="00292EE0">
              <w:rPr>
                <w:rStyle w:val="Hyperlink"/>
                <w:bCs/>
              </w:rPr>
              <w:t>F1998B00157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424</w:t>
            </w:r>
          </w:p>
        </w:tc>
        <w:tc>
          <w:tcPr>
            <w:tcW w:w="4961" w:type="dxa"/>
            <w:shd w:val="clear" w:color="auto" w:fill="auto"/>
          </w:tcPr>
          <w:p w:rsidR="00E34914" w:rsidRPr="00292EE0" w:rsidRDefault="00E34914" w:rsidP="007D69AC">
            <w:pPr>
              <w:pStyle w:val="Tabletext"/>
            </w:pPr>
            <w:r w:rsidRPr="00292EE0">
              <w:t>Marine Orders</w:t>
            </w:r>
            <w:r w:rsidR="007D69AC" w:rsidRPr="00292EE0">
              <w:t xml:space="preserve"> </w:t>
            </w:r>
            <w:r w:rsidR="00292EE0">
              <w:t>-</w:t>
            </w:r>
            <w:r w:rsidR="007D69AC" w:rsidRPr="00292EE0">
              <w:t xml:space="preserve"> </w:t>
            </w:r>
            <w:r w:rsidRPr="00292EE0">
              <w:t>Miscellaneous Amendments, Order No.</w:t>
            </w:r>
            <w:r w:rsidR="00292EE0" w:rsidRPr="00292EE0">
              <w:t> </w:t>
            </w:r>
            <w:r w:rsidRPr="00292EE0">
              <w:t>15 of 1999</w:t>
            </w:r>
          </w:p>
        </w:tc>
        <w:bookmarkStart w:id="567" w:name="BKCheck15B_428"/>
        <w:bookmarkEnd w:id="567"/>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"http://www.comlaw.gov.au/Details/F2007B00638" \o "ComLaw" </w:instrText>
            </w:r>
            <w:r w:rsidRPr="00292EE0">
              <w:fldChar w:fldCharType="separate"/>
            </w:r>
            <w:r w:rsidRPr="00292EE0">
              <w:rPr>
                <w:rStyle w:val="Hyperlink"/>
                <w:bCs/>
              </w:rPr>
              <w:t>F2007B00638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425</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12 Amendment 2011 (No.</w:t>
            </w:r>
            <w:r w:rsidR="00292EE0" w:rsidRPr="00292EE0">
              <w:rPr>
                <w:i/>
              </w:rPr>
              <w:t> </w:t>
            </w:r>
            <w:r w:rsidRPr="00292EE0">
              <w:rPr>
                <w:i/>
              </w:rPr>
              <w:t>1)</w:t>
            </w:r>
            <w:r w:rsidRPr="00292EE0">
              <w:t>, AMSA MO 2011/11</w:t>
            </w:r>
          </w:p>
        </w:tc>
        <w:bookmarkStart w:id="568" w:name="BKCheck15B_429"/>
        <w:bookmarkEnd w:id="568"/>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"http://www.comlaw.gov.au/Details/F2011L02686" \o "ComLaw" </w:instrText>
            </w:r>
            <w:r w:rsidRPr="00292EE0">
              <w:fldChar w:fldCharType="separate"/>
            </w:r>
            <w:r w:rsidRPr="00292EE0">
              <w:rPr>
                <w:rStyle w:val="Hyperlink"/>
                <w:bCs/>
              </w:rPr>
              <w:t>F2011L02686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426</w:t>
            </w:r>
          </w:p>
        </w:tc>
        <w:tc>
          <w:tcPr>
            <w:tcW w:w="4961" w:type="dxa"/>
            <w:shd w:val="clear" w:color="auto" w:fill="auto"/>
          </w:tcPr>
          <w:p w:rsidR="00E34914" w:rsidRPr="00292EE0" w:rsidRDefault="00E34914" w:rsidP="007D69AC">
            <w:pPr>
              <w:pStyle w:val="Tabletext"/>
            </w:pPr>
            <w:r w:rsidRPr="00292EE0">
              <w:t>Marine Orders</w:t>
            </w:r>
            <w:r w:rsidR="007D69AC" w:rsidRPr="00292EE0">
              <w:t xml:space="preserve"> </w:t>
            </w:r>
            <w:r w:rsidR="00292EE0">
              <w:t>-</w:t>
            </w:r>
            <w:r w:rsidR="007D69AC" w:rsidRPr="00292EE0">
              <w:t xml:space="preserve"> </w:t>
            </w:r>
            <w:r w:rsidRPr="00292EE0">
              <w:t>Part</w:t>
            </w:r>
            <w:r w:rsidR="00292EE0" w:rsidRPr="00292EE0">
              <w:t> </w:t>
            </w:r>
            <w:r w:rsidRPr="00292EE0">
              <w:t>12</w:t>
            </w:r>
            <w:r w:rsidR="007D69AC" w:rsidRPr="00292EE0">
              <w:t xml:space="preserve"> </w:t>
            </w:r>
            <w:r w:rsidR="00292EE0">
              <w:t>-</w:t>
            </w:r>
            <w:r w:rsidR="007D69AC" w:rsidRPr="00292EE0">
              <w:t xml:space="preserve"> </w:t>
            </w:r>
            <w:r w:rsidRPr="00292EE0">
              <w:t>Construction —</w:t>
            </w:r>
            <w:bookmarkStart w:id="569" w:name="BK_S4P28L16C41"/>
            <w:bookmarkEnd w:id="569"/>
            <w:r w:rsidRPr="00292EE0">
              <w:t xml:space="preserve"> </w:t>
            </w:r>
            <w:bookmarkStart w:id="570" w:name="BK_S4P28L16C42"/>
            <w:bookmarkEnd w:id="570"/>
            <w:r w:rsidRPr="00292EE0">
              <w:t>Subdivision and stability, machinery and electrical installation</w:t>
            </w:r>
            <w:r w:rsidR="007D69AC" w:rsidRPr="00292EE0">
              <w:t xml:space="preserve"> </w:t>
            </w:r>
            <w:r w:rsidR="00292EE0">
              <w:t>-</w:t>
            </w:r>
            <w:r w:rsidR="007D69AC" w:rsidRPr="00292EE0">
              <w:t xml:space="preserve"> </w:t>
            </w:r>
            <w:r w:rsidRPr="00292EE0">
              <w:t>Issue 3 Amendment, Order No.</w:t>
            </w:r>
            <w:r w:rsidR="00292EE0" w:rsidRPr="00292EE0">
              <w:t> </w:t>
            </w:r>
            <w:r w:rsidRPr="00292EE0">
              <w:t>8 of 2010</w:t>
            </w:r>
          </w:p>
        </w:tc>
        <w:bookmarkStart w:id="571" w:name="BKCheck15B_430"/>
        <w:bookmarkEnd w:id="571"/>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"http://www.comlaw.gov.au/Details/F2010L03416" \o "ComLaw" </w:instrText>
            </w:r>
            <w:r w:rsidRPr="00292EE0">
              <w:fldChar w:fldCharType="separate"/>
            </w:r>
            <w:r w:rsidRPr="00292EE0">
              <w:rPr>
                <w:rStyle w:val="Hyperlink"/>
                <w:bCs/>
              </w:rPr>
              <w:t>F2010L03416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427</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15 Amendment 2011 (No.</w:t>
            </w:r>
            <w:r w:rsidR="00292EE0" w:rsidRPr="00292EE0">
              <w:rPr>
                <w:i/>
              </w:rPr>
              <w:t> </w:t>
            </w:r>
            <w:r w:rsidRPr="00292EE0">
              <w:rPr>
                <w:i/>
              </w:rPr>
              <w:t>1)</w:t>
            </w:r>
            <w:r w:rsidRPr="00292EE0">
              <w:t>, AMSA MO 2011/12</w:t>
            </w:r>
          </w:p>
        </w:tc>
        <w:bookmarkStart w:id="572" w:name="BKCheck15B_431"/>
        <w:bookmarkEnd w:id="572"/>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"http://www.comlaw.gov.au/Details/F2011L02700" \o "ComLaw" </w:instrText>
            </w:r>
            <w:r w:rsidRPr="00292EE0">
              <w:fldChar w:fldCharType="separate"/>
            </w:r>
            <w:r w:rsidRPr="00292EE0">
              <w:rPr>
                <w:rStyle w:val="Hyperlink"/>
                <w:bCs/>
              </w:rPr>
              <w:t>F2011L02700</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428</w:t>
            </w:r>
          </w:p>
        </w:tc>
        <w:tc>
          <w:tcPr>
            <w:tcW w:w="4961" w:type="dxa"/>
            <w:shd w:val="clear" w:color="auto" w:fill="auto"/>
          </w:tcPr>
          <w:p w:rsidR="00E34914" w:rsidRPr="00292EE0" w:rsidRDefault="00E34914" w:rsidP="007D69AC">
            <w:pPr>
              <w:pStyle w:val="Tabletext"/>
            </w:pPr>
            <w:r w:rsidRPr="00292EE0">
              <w:t>Marine Orders</w:t>
            </w:r>
            <w:r w:rsidR="007D69AC" w:rsidRPr="00292EE0">
              <w:t xml:space="preserve"> </w:t>
            </w:r>
            <w:r w:rsidR="00292EE0">
              <w:t>-</w:t>
            </w:r>
            <w:r w:rsidR="007D69AC" w:rsidRPr="00292EE0">
              <w:t xml:space="preserve"> </w:t>
            </w:r>
            <w:r w:rsidRPr="00292EE0">
              <w:t>Part</w:t>
            </w:r>
            <w:r w:rsidR="00292EE0" w:rsidRPr="00292EE0">
              <w:t> </w:t>
            </w:r>
            <w:r w:rsidRPr="00292EE0">
              <w:t>16</w:t>
            </w:r>
            <w:r w:rsidR="007D69AC" w:rsidRPr="00292EE0">
              <w:t xml:space="preserve"> </w:t>
            </w:r>
            <w:r w:rsidR="00292EE0">
              <w:t>-</w:t>
            </w:r>
            <w:r w:rsidR="007D69AC" w:rsidRPr="00292EE0">
              <w:t xml:space="preserve"> </w:t>
            </w:r>
            <w:r w:rsidRPr="00292EE0">
              <w:t>Load Lines</w:t>
            </w:r>
            <w:r w:rsidR="007D69AC" w:rsidRPr="00292EE0">
              <w:t xml:space="preserve"> </w:t>
            </w:r>
            <w:r w:rsidR="00292EE0">
              <w:t>-</w:t>
            </w:r>
            <w:r w:rsidR="007D69AC" w:rsidRPr="00292EE0">
              <w:t xml:space="preserve"> </w:t>
            </w:r>
            <w:r w:rsidRPr="00292EE0">
              <w:t>Issue 3</w:t>
            </w:r>
            <w:r w:rsidR="007D69AC" w:rsidRPr="00292EE0">
              <w:t xml:space="preserve"> </w:t>
            </w:r>
            <w:r w:rsidR="00292EE0">
              <w:t>-</w:t>
            </w:r>
            <w:r w:rsidR="007D69AC" w:rsidRPr="00292EE0">
              <w:t xml:space="preserve"> </w:t>
            </w:r>
            <w:r w:rsidRPr="00292EE0">
              <w:t>Amendment, Order No.</w:t>
            </w:r>
            <w:r w:rsidR="00292EE0" w:rsidRPr="00292EE0">
              <w:t> </w:t>
            </w:r>
            <w:r w:rsidRPr="00292EE0">
              <w:t>7 of 2008</w:t>
            </w:r>
          </w:p>
        </w:tc>
        <w:bookmarkStart w:id="573" w:name="BKCheck15B_432"/>
        <w:bookmarkEnd w:id="573"/>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"http://www.comlaw.gov.au/Details/F2008L02065" \o "ComLaw" </w:instrText>
            </w:r>
            <w:r w:rsidRPr="00292EE0">
              <w:fldChar w:fldCharType="separate"/>
            </w:r>
            <w:r w:rsidRPr="00292EE0">
              <w:rPr>
                <w:rStyle w:val="Hyperlink"/>
                <w:bCs/>
              </w:rPr>
              <w:t>F2008L02065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429</w:t>
            </w:r>
          </w:p>
        </w:tc>
        <w:tc>
          <w:tcPr>
            <w:tcW w:w="4961" w:type="dxa"/>
            <w:shd w:val="clear" w:color="auto" w:fill="auto"/>
          </w:tcPr>
          <w:p w:rsidR="00E34914" w:rsidRPr="00292EE0" w:rsidRDefault="00E34914" w:rsidP="007D69AC">
            <w:pPr>
              <w:pStyle w:val="Tabletext"/>
            </w:pPr>
            <w:r w:rsidRPr="00292EE0">
              <w:t>Marine Orders</w:t>
            </w:r>
            <w:r w:rsidR="007D69AC" w:rsidRPr="00292EE0">
              <w:t xml:space="preserve"> </w:t>
            </w:r>
            <w:r w:rsidR="00292EE0">
              <w:t>-</w:t>
            </w:r>
            <w:r w:rsidR="007D69AC" w:rsidRPr="00292EE0">
              <w:t xml:space="preserve"> </w:t>
            </w:r>
            <w:r w:rsidRPr="00292EE0">
              <w:t>Part</w:t>
            </w:r>
            <w:r w:rsidR="00292EE0" w:rsidRPr="00292EE0">
              <w:t> </w:t>
            </w:r>
            <w:r w:rsidRPr="00292EE0">
              <w:t>16</w:t>
            </w:r>
            <w:r w:rsidR="007D69AC" w:rsidRPr="00292EE0">
              <w:t xml:space="preserve"> </w:t>
            </w:r>
            <w:r w:rsidR="00292EE0">
              <w:t>-</w:t>
            </w:r>
            <w:r w:rsidR="007D69AC" w:rsidRPr="00292EE0">
              <w:t xml:space="preserve"> </w:t>
            </w:r>
            <w:r w:rsidRPr="00292EE0">
              <w:t>Load Lines</w:t>
            </w:r>
            <w:r w:rsidR="007D69AC" w:rsidRPr="00292EE0">
              <w:t xml:space="preserve"> </w:t>
            </w:r>
            <w:r w:rsidR="00292EE0">
              <w:t>-</w:t>
            </w:r>
            <w:r w:rsidR="007D69AC" w:rsidRPr="00292EE0">
              <w:t xml:space="preserve"> </w:t>
            </w:r>
            <w:r w:rsidRPr="00292EE0">
              <w:t>Issue 3</w:t>
            </w:r>
            <w:r w:rsidR="007D69AC" w:rsidRPr="00292EE0">
              <w:t xml:space="preserve"> </w:t>
            </w:r>
            <w:r w:rsidR="00292EE0">
              <w:t>-</w:t>
            </w:r>
            <w:r w:rsidR="007D69AC" w:rsidRPr="00292EE0">
              <w:t xml:space="preserve"> </w:t>
            </w:r>
            <w:r w:rsidRPr="00292EE0">
              <w:t>Amendment, Order No.</w:t>
            </w:r>
            <w:r w:rsidR="00292EE0" w:rsidRPr="00292EE0">
              <w:t> </w:t>
            </w:r>
            <w:r w:rsidRPr="00292EE0">
              <w:t>7 of 2010</w:t>
            </w:r>
          </w:p>
        </w:tc>
        <w:bookmarkStart w:id="574" w:name="BKCheck15B_433"/>
        <w:bookmarkEnd w:id="57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"http://www.comlaw.gov.au/Details/F2010L01901" \o "ComLaw" </w:instrText>
            </w:r>
            <w:r w:rsidRPr="00292EE0">
              <w:fldChar w:fldCharType="separate"/>
            </w:r>
            <w:r w:rsidRPr="00292EE0">
              <w:rPr>
                <w:rStyle w:val="Hyperlink"/>
                <w:bCs/>
              </w:rPr>
              <w:t>F2010L01901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430</w:t>
            </w:r>
          </w:p>
        </w:tc>
        <w:tc>
          <w:tcPr>
            <w:tcW w:w="4961" w:type="dxa"/>
            <w:shd w:val="clear" w:color="auto" w:fill="auto"/>
          </w:tcPr>
          <w:p w:rsidR="00E34914" w:rsidRPr="00292EE0" w:rsidRDefault="00E34914" w:rsidP="007D69AC">
            <w:pPr>
              <w:pStyle w:val="Tabletext"/>
            </w:pPr>
            <w:r w:rsidRPr="00292EE0">
              <w:t>Marine Orders</w:t>
            </w:r>
            <w:r w:rsidR="007D69AC" w:rsidRPr="00292EE0">
              <w:t xml:space="preserve"> </w:t>
            </w:r>
            <w:r w:rsidR="00292EE0">
              <w:t>-</w:t>
            </w:r>
            <w:r w:rsidR="007D69AC" w:rsidRPr="00292EE0">
              <w:t xml:space="preserve"> </w:t>
            </w:r>
            <w:r w:rsidRPr="00292EE0">
              <w:t>Part</w:t>
            </w:r>
            <w:r w:rsidR="00292EE0" w:rsidRPr="00292EE0">
              <w:t> </w:t>
            </w:r>
            <w:r w:rsidRPr="00292EE0">
              <w:t>17</w:t>
            </w:r>
            <w:r w:rsidR="007D69AC" w:rsidRPr="00292EE0">
              <w:t xml:space="preserve"> </w:t>
            </w:r>
            <w:r w:rsidR="00292EE0">
              <w:t>-</w:t>
            </w:r>
            <w:r w:rsidR="007D69AC" w:rsidRPr="00292EE0">
              <w:t xml:space="preserve"> </w:t>
            </w:r>
            <w:r w:rsidRPr="00292EE0">
              <w:t>Liquefied gas carriers and chemical tankers</w:t>
            </w:r>
            <w:r w:rsidR="007D69AC" w:rsidRPr="00292EE0">
              <w:t xml:space="preserve"> </w:t>
            </w:r>
            <w:r w:rsidR="00292EE0">
              <w:t>-</w:t>
            </w:r>
            <w:r w:rsidR="007D69AC" w:rsidRPr="00292EE0">
              <w:t xml:space="preserve"> </w:t>
            </w:r>
            <w:r w:rsidRPr="00292EE0">
              <w:t>Issue 6</w:t>
            </w:r>
            <w:r w:rsidR="007D69AC" w:rsidRPr="00292EE0">
              <w:t xml:space="preserve"> </w:t>
            </w:r>
            <w:r w:rsidR="00292EE0">
              <w:t>-</w:t>
            </w:r>
            <w:r w:rsidR="007D69AC" w:rsidRPr="00292EE0">
              <w:t xml:space="preserve"> </w:t>
            </w:r>
            <w:r w:rsidRPr="00292EE0">
              <w:t>Amendment, Order No.</w:t>
            </w:r>
            <w:r w:rsidR="00292EE0" w:rsidRPr="00292EE0">
              <w:t> </w:t>
            </w:r>
            <w:r w:rsidRPr="00292EE0">
              <w:t>3 of 2008</w:t>
            </w:r>
          </w:p>
        </w:tc>
        <w:bookmarkStart w:id="575" w:name="BKCheck15B_434"/>
        <w:bookmarkEnd w:id="575"/>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"http://www.comlaw.gov.au/Details/F2008L01734" \o "ComLaw" </w:instrText>
            </w:r>
            <w:r w:rsidRPr="00292EE0">
              <w:fldChar w:fldCharType="separate"/>
            </w:r>
            <w:r w:rsidRPr="00292EE0">
              <w:rPr>
                <w:rStyle w:val="Hyperlink"/>
                <w:bCs/>
              </w:rPr>
              <w:t>F2008L01734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24CAA">
            <w:pPr>
              <w:pStyle w:val="Tabletext"/>
            </w:pPr>
            <w:r w:rsidRPr="00292EE0">
              <w:t>431</w:t>
            </w:r>
          </w:p>
        </w:tc>
        <w:tc>
          <w:tcPr>
            <w:tcW w:w="4961" w:type="dxa"/>
            <w:shd w:val="clear" w:color="auto" w:fill="auto"/>
          </w:tcPr>
          <w:p w:rsidR="00E34914" w:rsidRPr="00292EE0" w:rsidRDefault="00E34914" w:rsidP="00224CAA">
            <w:pPr>
              <w:pStyle w:val="Tabletext"/>
            </w:pPr>
            <w:r w:rsidRPr="00292EE0">
              <w:rPr>
                <w:i/>
              </w:rPr>
              <w:t>Marine Orders Part</w:t>
            </w:r>
            <w:r w:rsidR="00292EE0" w:rsidRPr="00292EE0">
              <w:rPr>
                <w:i/>
              </w:rPr>
              <w:t> </w:t>
            </w:r>
            <w:r w:rsidRPr="00292EE0">
              <w:rPr>
                <w:i/>
              </w:rPr>
              <w:t>21 Amendment 2011 (No.</w:t>
            </w:r>
            <w:r w:rsidR="00292EE0" w:rsidRPr="00292EE0">
              <w:rPr>
                <w:i/>
              </w:rPr>
              <w:t> </w:t>
            </w:r>
            <w:r w:rsidRPr="00292EE0">
              <w:rPr>
                <w:i/>
              </w:rPr>
              <w:t>1)</w:t>
            </w:r>
            <w:r w:rsidRPr="00292EE0">
              <w:t>, AMSA MO 2011/3</w:t>
            </w:r>
          </w:p>
        </w:tc>
        <w:bookmarkStart w:id="576" w:name="BKCheck15B_435"/>
        <w:bookmarkEnd w:id="576"/>
        <w:tc>
          <w:tcPr>
            <w:tcW w:w="1560" w:type="dxa"/>
            <w:shd w:val="clear" w:color="auto" w:fill="auto"/>
          </w:tcPr>
          <w:p w:rsidR="00E34914" w:rsidRPr="00292EE0" w:rsidRDefault="00251FEC" w:rsidP="00217CE9">
            <w:pPr>
              <w:pStyle w:val="Tabletext"/>
            </w:pPr>
            <w:r w:rsidRPr="00292EE0">
              <w:fldChar w:fldCharType="begin"/>
            </w:r>
            <w:r w:rsidRPr="00292EE0">
              <w:instrText xml:space="preserve"> HYPERLINK "http://www.comlaw.gov.au/Details/F2011L00947" \o "ComLaw" </w:instrText>
            </w:r>
            <w:r w:rsidRPr="00292EE0">
              <w:fldChar w:fldCharType="separate"/>
            </w:r>
            <w:r w:rsidR="00E34914" w:rsidRPr="00292EE0">
              <w:rPr>
                <w:rStyle w:val="Hyperlink"/>
                <w:bCs/>
              </w:rPr>
              <w:t>F2011L00947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432</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25 Amendment 2011 (No.</w:t>
            </w:r>
            <w:r w:rsidR="00292EE0" w:rsidRPr="00292EE0">
              <w:rPr>
                <w:i/>
              </w:rPr>
              <w:t> </w:t>
            </w:r>
            <w:r w:rsidRPr="00292EE0">
              <w:rPr>
                <w:i/>
              </w:rPr>
              <w:t>1)</w:t>
            </w:r>
            <w:r w:rsidRPr="00292EE0">
              <w:t>, AMSA MO 2011/14</w:t>
            </w:r>
          </w:p>
        </w:tc>
        <w:bookmarkStart w:id="577" w:name="BKCheck15B_436"/>
        <w:bookmarkEnd w:id="577"/>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"http://www.comlaw.gov.au/Details/F2011L02743" \o "ComLaw" </w:instrText>
            </w:r>
            <w:r w:rsidRPr="00292EE0">
              <w:fldChar w:fldCharType="separate"/>
            </w:r>
            <w:r w:rsidRPr="00292EE0">
              <w:rPr>
                <w:rStyle w:val="Hyperlink"/>
                <w:bCs/>
              </w:rPr>
              <w:t>F2011L02743</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433</w:t>
            </w:r>
          </w:p>
        </w:tc>
        <w:tc>
          <w:tcPr>
            <w:tcW w:w="4961" w:type="dxa"/>
            <w:shd w:val="clear" w:color="auto" w:fill="auto"/>
          </w:tcPr>
          <w:p w:rsidR="00E34914" w:rsidRPr="00292EE0" w:rsidRDefault="00E34914" w:rsidP="00B24CF1">
            <w:pPr>
              <w:pStyle w:val="Tabletext"/>
            </w:pPr>
            <w:r w:rsidRPr="00292EE0">
              <w:t>Marine Orders</w:t>
            </w:r>
            <w:r w:rsidR="007D69AC" w:rsidRPr="00292EE0">
              <w:t xml:space="preserve"> </w:t>
            </w:r>
            <w:r w:rsidR="00292EE0">
              <w:t>-</w:t>
            </w:r>
            <w:r w:rsidR="007D69AC" w:rsidRPr="00292EE0">
              <w:t xml:space="preserve"> </w:t>
            </w:r>
            <w:r w:rsidRPr="00292EE0">
              <w:t>Part</w:t>
            </w:r>
            <w:r w:rsidR="00292EE0" w:rsidRPr="00292EE0">
              <w:t> </w:t>
            </w:r>
            <w:r w:rsidRPr="00292EE0">
              <w:t>25</w:t>
            </w:r>
            <w:r w:rsidR="007D69AC" w:rsidRPr="00292EE0">
              <w:t xml:space="preserve"> </w:t>
            </w:r>
            <w:r w:rsidR="00292EE0">
              <w:t>-</w:t>
            </w:r>
            <w:r w:rsidR="007D69AC" w:rsidRPr="00292EE0">
              <w:t xml:space="preserve"> </w:t>
            </w:r>
            <w:r w:rsidRPr="00292EE0">
              <w:t>Equipment —</w:t>
            </w:r>
            <w:bookmarkStart w:id="578" w:name="BK_S4P28L32C38"/>
            <w:bookmarkEnd w:id="578"/>
            <w:r w:rsidRPr="00292EE0">
              <w:t xml:space="preserve"> </w:t>
            </w:r>
            <w:bookmarkStart w:id="579" w:name="BK_S4P28L32C39"/>
            <w:bookmarkEnd w:id="579"/>
            <w:r w:rsidRPr="00292EE0">
              <w:t>Life</w:t>
            </w:r>
            <w:r w:rsidR="00292EE0">
              <w:t>-</w:t>
            </w:r>
            <w:r w:rsidRPr="00292EE0">
              <w:t>saving</w:t>
            </w:r>
            <w:r w:rsidR="00B24CF1" w:rsidRPr="00292EE0">
              <w:t xml:space="preserve"> </w:t>
            </w:r>
            <w:r w:rsidR="00292EE0">
              <w:t>-</w:t>
            </w:r>
            <w:r w:rsidR="00B24CF1" w:rsidRPr="00292EE0">
              <w:t xml:space="preserve"> </w:t>
            </w:r>
            <w:r w:rsidRPr="00292EE0">
              <w:t>Issue 7</w:t>
            </w:r>
            <w:r w:rsidR="00B24CF1" w:rsidRPr="00292EE0">
              <w:t xml:space="preserve"> </w:t>
            </w:r>
            <w:r w:rsidR="00292EE0">
              <w:t>-</w:t>
            </w:r>
            <w:r w:rsidR="00B24CF1" w:rsidRPr="00292EE0">
              <w:t xml:space="preserve"> </w:t>
            </w:r>
            <w:r w:rsidRPr="00292EE0">
              <w:t>Amendment, Order No.</w:t>
            </w:r>
            <w:r w:rsidR="00292EE0" w:rsidRPr="00292EE0">
              <w:t> </w:t>
            </w:r>
            <w:r w:rsidRPr="00292EE0">
              <w:t>5 of 2010</w:t>
            </w:r>
          </w:p>
        </w:tc>
        <w:bookmarkStart w:id="580" w:name="BKCheck15B_437"/>
        <w:bookmarkEnd w:id="580"/>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"http://www.comlaw.gov.au/Details/F2010L01895" \o "ComLaw" </w:instrText>
            </w:r>
            <w:r w:rsidRPr="00292EE0">
              <w:fldChar w:fldCharType="separate"/>
            </w:r>
            <w:r w:rsidRPr="00292EE0">
              <w:rPr>
                <w:rStyle w:val="Hyperlink"/>
                <w:bCs/>
              </w:rPr>
              <w:t>F2010L01895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434</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31 Amendment 2012 (No.</w:t>
            </w:r>
            <w:r w:rsidR="00292EE0" w:rsidRPr="00292EE0">
              <w:rPr>
                <w:i/>
              </w:rPr>
              <w:t> </w:t>
            </w:r>
            <w:r w:rsidRPr="00292EE0">
              <w:rPr>
                <w:i/>
              </w:rPr>
              <w:t>1)</w:t>
            </w:r>
            <w:r w:rsidRPr="00292EE0">
              <w:t>, AMSA MO 2012/4</w:t>
            </w:r>
          </w:p>
        </w:tc>
        <w:bookmarkStart w:id="581" w:name="BKCheck15B_438"/>
        <w:bookmarkEnd w:id="581"/>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"http://www.comlaw.gov.au/Details/F2012L01221" \o "ComLaw" </w:instrText>
            </w:r>
            <w:r w:rsidRPr="00292EE0">
              <w:fldChar w:fldCharType="separate"/>
            </w:r>
            <w:r w:rsidRPr="00292EE0">
              <w:rPr>
                <w:rStyle w:val="Hyperlink"/>
                <w:bCs/>
              </w:rPr>
              <w:t>F2012L01221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lastRenderedPageBreak/>
              <w:t>435</w:t>
            </w:r>
          </w:p>
        </w:tc>
        <w:tc>
          <w:tcPr>
            <w:tcW w:w="4961" w:type="dxa"/>
            <w:shd w:val="clear" w:color="auto" w:fill="auto"/>
          </w:tcPr>
          <w:p w:rsidR="00E34914" w:rsidRPr="00292EE0" w:rsidRDefault="00E34914" w:rsidP="00B24CF1">
            <w:pPr>
              <w:pStyle w:val="Tabletext"/>
            </w:pPr>
            <w:r w:rsidRPr="00292EE0">
              <w:t xml:space="preserve">Marine Orders </w:t>
            </w:r>
            <w:r w:rsidR="00292EE0">
              <w:t>-</w:t>
            </w:r>
            <w:r w:rsidR="00B24CF1" w:rsidRPr="00292EE0">
              <w:t xml:space="preserve"> </w:t>
            </w:r>
            <w:r w:rsidRPr="00292EE0">
              <w:t>Part</w:t>
            </w:r>
            <w:r w:rsidR="00292EE0" w:rsidRPr="00292EE0">
              <w:t> </w:t>
            </w:r>
            <w:r w:rsidRPr="00292EE0">
              <w:t>31</w:t>
            </w:r>
            <w:r w:rsidR="00B24CF1" w:rsidRPr="00292EE0">
              <w:t xml:space="preserve"> </w:t>
            </w:r>
            <w:r w:rsidR="00292EE0">
              <w:t>-</w:t>
            </w:r>
            <w:r w:rsidR="00B24CF1" w:rsidRPr="00292EE0">
              <w:t xml:space="preserve"> </w:t>
            </w:r>
            <w:r w:rsidRPr="00292EE0">
              <w:t>Ship surveys and certification</w:t>
            </w:r>
            <w:r w:rsidR="00B24CF1" w:rsidRPr="00292EE0">
              <w:t xml:space="preserve"> </w:t>
            </w:r>
            <w:r w:rsidR="00292EE0">
              <w:t>-</w:t>
            </w:r>
            <w:r w:rsidR="00B24CF1" w:rsidRPr="00292EE0">
              <w:t xml:space="preserve"> </w:t>
            </w:r>
            <w:r w:rsidRPr="00292EE0">
              <w:t>Issue 6</w:t>
            </w:r>
            <w:r w:rsidR="00B24CF1" w:rsidRPr="00292EE0">
              <w:t xml:space="preserve"> </w:t>
            </w:r>
            <w:r w:rsidR="00292EE0">
              <w:t>-</w:t>
            </w:r>
            <w:r w:rsidR="00B24CF1" w:rsidRPr="00292EE0">
              <w:t xml:space="preserve"> </w:t>
            </w:r>
            <w:r w:rsidRPr="00292EE0">
              <w:t>Amendment, Order No.</w:t>
            </w:r>
            <w:r w:rsidR="00292EE0" w:rsidRPr="00292EE0">
              <w:t> </w:t>
            </w:r>
            <w:r w:rsidRPr="00292EE0">
              <w:t>2 of 2008</w:t>
            </w:r>
          </w:p>
        </w:tc>
        <w:bookmarkStart w:id="582" w:name="BKCheck15B_439"/>
        <w:bookmarkEnd w:id="582"/>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"http://www.comlaw.gov.au/Details/F2008L01766" \o "ComLaw" </w:instrText>
            </w:r>
            <w:r w:rsidRPr="00292EE0">
              <w:fldChar w:fldCharType="separate"/>
            </w:r>
            <w:r w:rsidRPr="00292EE0">
              <w:rPr>
                <w:rStyle w:val="Hyperlink"/>
                <w:bCs/>
              </w:rPr>
              <w:t>F2008L01766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436</w:t>
            </w:r>
          </w:p>
        </w:tc>
        <w:tc>
          <w:tcPr>
            <w:tcW w:w="4961" w:type="dxa"/>
            <w:shd w:val="clear" w:color="auto" w:fill="auto"/>
          </w:tcPr>
          <w:p w:rsidR="00E34914" w:rsidRPr="00292EE0" w:rsidRDefault="00E34914" w:rsidP="00B24CF1">
            <w:pPr>
              <w:pStyle w:val="Tabletext"/>
            </w:pPr>
            <w:r w:rsidRPr="00292EE0">
              <w:t>Marine Orders</w:t>
            </w:r>
            <w:r w:rsidR="00B24CF1" w:rsidRPr="00292EE0">
              <w:t xml:space="preserve"> </w:t>
            </w:r>
            <w:r w:rsidR="00292EE0">
              <w:t>-</w:t>
            </w:r>
            <w:r w:rsidR="00B24CF1" w:rsidRPr="00292EE0">
              <w:t xml:space="preserve"> </w:t>
            </w:r>
            <w:r w:rsidRPr="00292EE0">
              <w:t>Part</w:t>
            </w:r>
            <w:r w:rsidR="00292EE0" w:rsidRPr="00292EE0">
              <w:t> </w:t>
            </w:r>
            <w:r w:rsidRPr="00292EE0">
              <w:t>31</w:t>
            </w:r>
            <w:r w:rsidR="00B24CF1" w:rsidRPr="00292EE0">
              <w:t xml:space="preserve"> </w:t>
            </w:r>
            <w:r w:rsidR="00292EE0">
              <w:t>-</w:t>
            </w:r>
            <w:r w:rsidR="00B24CF1" w:rsidRPr="00292EE0">
              <w:t xml:space="preserve"> </w:t>
            </w:r>
            <w:r w:rsidRPr="00292EE0">
              <w:t>Ship surveys and certification</w:t>
            </w:r>
            <w:r w:rsidR="00B24CF1" w:rsidRPr="00292EE0">
              <w:t xml:space="preserve"> </w:t>
            </w:r>
            <w:r w:rsidR="00292EE0">
              <w:t>-</w:t>
            </w:r>
            <w:r w:rsidR="00B24CF1" w:rsidRPr="00292EE0">
              <w:t xml:space="preserve"> </w:t>
            </w:r>
            <w:r w:rsidRPr="00292EE0">
              <w:t>Issue 6</w:t>
            </w:r>
            <w:r w:rsidR="00B24CF1" w:rsidRPr="00292EE0">
              <w:t xml:space="preserve"> </w:t>
            </w:r>
            <w:r w:rsidR="00292EE0">
              <w:t>-</w:t>
            </w:r>
            <w:r w:rsidR="00B24CF1" w:rsidRPr="00292EE0">
              <w:t xml:space="preserve"> </w:t>
            </w:r>
            <w:r w:rsidRPr="00292EE0">
              <w:t>Amendment, Order No.</w:t>
            </w:r>
            <w:r w:rsidR="00292EE0" w:rsidRPr="00292EE0">
              <w:t> </w:t>
            </w:r>
            <w:r w:rsidRPr="00292EE0">
              <w:t>1 of 2009</w:t>
            </w:r>
          </w:p>
        </w:tc>
        <w:bookmarkStart w:id="583" w:name="BKCheck15B_440"/>
        <w:bookmarkEnd w:id="583"/>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"http://www.comlaw.gov.au/Details/F2009L02305" \o "ComLaw" </w:instrText>
            </w:r>
            <w:r w:rsidRPr="00292EE0">
              <w:fldChar w:fldCharType="separate"/>
            </w:r>
            <w:r w:rsidRPr="00292EE0">
              <w:rPr>
                <w:rStyle w:val="Hyperlink"/>
                <w:bCs/>
              </w:rPr>
              <w:t>F2009L02305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437</w:t>
            </w:r>
          </w:p>
        </w:tc>
        <w:tc>
          <w:tcPr>
            <w:tcW w:w="4961" w:type="dxa"/>
            <w:shd w:val="clear" w:color="auto" w:fill="auto"/>
          </w:tcPr>
          <w:p w:rsidR="00E34914" w:rsidRPr="00292EE0" w:rsidRDefault="00E34914" w:rsidP="00B24CF1">
            <w:pPr>
              <w:pStyle w:val="Tabletext"/>
            </w:pPr>
            <w:r w:rsidRPr="00292EE0">
              <w:t>Marine Orders</w:t>
            </w:r>
            <w:r w:rsidR="00B24CF1" w:rsidRPr="00292EE0">
              <w:t xml:space="preserve"> </w:t>
            </w:r>
            <w:r w:rsidR="00292EE0">
              <w:t>-</w:t>
            </w:r>
            <w:r w:rsidR="00B24CF1" w:rsidRPr="00292EE0">
              <w:t xml:space="preserve"> </w:t>
            </w:r>
            <w:r w:rsidRPr="00292EE0">
              <w:t>Part</w:t>
            </w:r>
            <w:r w:rsidR="00292EE0" w:rsidRPr="00292EE0">
              <w:t> </w:t>
            </w:r>
            <w:r w:rsidRPr="00292EE0">
              <w:t>31</w:t>
            </w:r>
            <w:r w:rsidR="00B24CF1" w:rsidRPr="00292EE0">
              <w:t xml:space="preserve"> </w:t>
            </w:r>
            <w:r w:rsidR="00292EE0">
              <w:t>-</w:t>
            </w:r>
            <w:r w:rsidRPr="00292EE0">
              <w:t xml:space="preserve"> Ship surveys and certification</w:t>
            </w:r>
            <w:r w:rsidR="00B24CF1" w:rsidRPr="00292EE0">
              <w:t xml:space="preserve"> </w:t>
            </w:r>
            <w:r w:rsidR="00292EE0">
              <w:t>-</w:t>
            </w:r>
            <w:r w:rsidR="00B24CF1" w:rsidRPr="00292EE0">
              <w:t xml:space="preserve"> </w:t>
            </w:r>
            <w:r w:rsidRPr="00292EE0">
              <w:t>Issue 6 Amendment, Order No.</w:t>
            </w:r>
            <w:r w:rsidR="00292EE0" w:rsidRPr="00292EE0">
              <w:t> </w:t>
            </w:r>
            <w:r w:rsidRPr="00292EE0">
              <w:t>9 of 2010</w:t>
            </w:r>
          </w:p>
        </w:tc>
        <w:bookmarkStart w:id="584" w:name="BKCheck15B_441"/>
        <w:bookmarkEnd w:id="58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"http://www.comlaw.gov.au/Details/F2010L03417" \o "ComLaw" </w:instrText>
            </w:r>
            <w:r w:rsidRPr="00292EE0">
              <w:fldChar w:fldCharType="separate"/>
            </w:r>
            <w:r w:rsidRPr="00292EE0">
              <w:rPr>
                <w:rStyle w:val="Hyperlink"/>
                <w:bCs/>
              </w:rPr>
              <w:t>F2010L03417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438</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34 Amendment (No.</w:t>
            </w:r>
            <w:r w:rsidR="00292EE0" w:rsidRPr="00292EE0">
              <w:rPr>
                <w:i/>
              </w:rPr>
              <w:t> </w:t>
            </w:r>
            <w:r w:rsidRPr="00292EE0">
              <w:rPr>
                <w:i/>
              </w:rPr>
              <w:t>1)</w:t>
            </w:r>
            <w:r w:rsidRPr="00292EE0">
              <w:t>, AMSA MO 2011/9</w:t>
            </w:r>
          </w:p>
        </w:tc>
        <w:bookmarkStart w:id="585" w:name="BKCheck15B_442"/>
        <w:bookmarkEnd w:id="585"/>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"http://www.comlaw.gov.au/Details/F2011L02516" \o "ComLaw" </w:instrText>
            </w:r>
            <w:r w:rsidRPr="00292EE0">
              <w:fldChar w:fldCharType="separate"/>
            </w:r>
            <w:r w:rsidRPr="00292EE0">
              <w:rPr>
                <w:rStyle w:val="Hyperlink"/>
                <w:bCs/>
              </w:rPr>
              <w:t>F2011L02516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439</w:t>
            </w:r>
          </w:p>
        </w:tc>
        <w:tc>
          <w:tcPr>
            <w:tcW w:w="4961" w:type="dxa"/>
            <w:shd w:val="clear" w:color="auto" w:fill="auto"/>
          </w:tcPr>
          <w:p w:rsidR="00E34914" w:rsidRPr="00292EE0" w:rsidRDefault="00E34914" w:rsidP="00B24CF1">
            <w:pPr>
              <w:pStyle w:val="Tabletext"/>
            </w:pPr>
            <w:r w:rsidRPr="00292EE0">
              <w:t>Marine Orders</w:t>
            </w:r>
            <w:r w:rsidR="00B24CF1" w:rsidRPr="00292EE0">
              <w:t xml:space="preserve"> </w:t>
            </w:r>
            <w:r w:rsidR="00292EE0">
              <w:t>-</w:t>
            </w:r>
            <w:r w:rsidR="00B24CF1" w:rsidRPr="00292EE0">
              <w:t xml:space="preserve"> </w:t>
            </w:r>
            <w:r w:rsidRPr="00292EE0">
              <w:t>Part</w:t>
            </w:r>
            <w:r w:rsidR="00292EE0" w:rsidRPr="00292EE0">
              <w:t> </w:t>
            </w:r>
            <w:r w:rsidRPr="00292EE0">
              <w:t>35</w:t>
            </w:r>
            <w:r w:rsidR="00B24CF1" w:rsidRPr="00292EE0">
              <w:t xml:space="preserve"> </w:t>
            </w:r>
            <w:r w:rsidR="00292EE0">
              <w:t>-</w:t>
            </w:r>
            <w:r w:rsidR="00B24CF1" w:rsidRPr="00292EE0">
              <w:t xml:space="preserve"> </w:t>
            </w:r>
            <w:r w:rsidRPr="00292EE0">
              <w:t>Additional safety measures for bulk carriers</w:t>
            </w:r>
            <w:r w:rsidR="00B24CF1" w:rsidRPr="00292EE0">
              <w:t xml:space="preserve"> </w:t>
            </w:r>
            <w:r w:rsidR="00292EE0">
              <w:t>-</w:t>
            </w:r>
            <w:r w:rsidR="00B24CF1" w:rsidRPr="00292EE0">
              <w:t xml:space="preserve"> </w:t>
            </w:r>
            <w:r w:rsidRPr="00292EE0">
              <w:t>Issue 2</w:t>
            </w:r>
            <w:r w:rsidR="00B24CF1" w:rsidRPr="00292EE0">
              <w:t xml:space="preserve"> </w:t>
            </w:r>
            <w:r w:rsidR="00292EE0">
              <w:t>-</w:t>
            </w:r>
            <w:r w:rsidR="00B24CF1" w:rsidRPr="00292EE0">
              <w:t xml:space="preserve"> </w:t>
            </w:r>
            <w:r w:rsidRPr="00292EE0">
              <w:t>Amendment, Order No.</w:t>
            </w:r>
            <w:r w:rsidR="00292EE0" w:rsidRPr="00292EE0">
              <w:t> </w:t>
            </w:r>
            <w:r w:rsidRPr="00292EE0">
              <w:t>10 of 2008</w:t>
            </w:r>
          </w:p>
        </w:tc>
        <w:bookmarkStart w:id="586" w:name="BKCheck15B_443"/>
        <w:bookmarkEnd w:id="586"/>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"http://www.comlaw.gov.au/Details/F2008L04291" \o "ComLaw" </w:instrText>
            </w:r>
            <w:r w:rsidRPr="00292EE0">
              <w:fldChar w:fldCharType="separate"/>
            </w:r>
            <w:r w:rsidRPr="00292EE0">
              <w:rPr>
                <w:rStyle w:val="Hyperlink"/>
                <w:bCs/>
              </w:rPr>
              <w:t>F2008L04291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440</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41 Amendment 2011 (No.</w:t>
            </w:r>
            <w:r w:rsidR="00292EE0" w:rsidRPr="00292EE0">
              <w:rPr>
                <w:i/>
              </w:rPr>
              <w:t> </w:t>
            </w:r>
            <w:r w:rsidRPr="00292EE0">
              <w:rPr>
                <w:i/>
              </w:rPr>
              <w:t>1)</w:t>
            </w:r>
            <w:r w:rsidRPr="00292EE0">
              <w:t>, AMSA MO 2011/5</w:t>
            </w:r>
          </w:p>
        </w:tc>
        <w:bookmarkStart w:id="587" w:name="BKCheck15B_444"/>
        <w:bookmarkEnd w:id="587"/>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"http://www.comlaw.gov.au/Details/F2011L01406" \o "ComLaw" </w:instrText>
            </w:r>
            <w:r w:rsidRPr="00292EE0">
              <w:fldChar w:fldCharType="separate"/>
            </w:r>
            <w:r w:rsidRPr="00292EE0">
              <w:rPr>
                <w:rStyle w:val="Hyperlink"/>
                <w:bCs/>
              </w:rPr>
              <w:t>F2011L01406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441</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44 Amendment 2012 (No.</w:t>
            </w:r>
            <w:r w:rsidR="00292EE0" w:rsidRPr="00292EE0">
              <w:rPr>
                <w:i/>
              </w:rPr>
              <w:t> </w:t>
            </w:r>
            <w:r w:rsidRPr="00292EE0">
              <w:rPr>
                <w:i/>
              </w:rPr>
              <w:t>1)</w:t>
            </w:r>
            <w:r w:rsidRPr="00292EE0">
              <w:t>, AMSA MO 2012/1</w:t>
            </w:r>
          </w:p>
        </w:tc>
        <w:bookmarkStart w:id="588" w:name="BKCheck15B_445"/>
        <w:bookmarkEnd w:id="588"/>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"http://www.comlaw.gov.au/Details/F2012L00021" \o "ComLaw" </w:instrText>
            </w:r>
            <w:r w:rsidRPr="00292EE0">
              <w:fldChar w:fldCharType="separate"/>
            </w:r>
            <w:r w:rsidRPr="00292EE0">
              <w:rPr>
                <w:rStyle w:val="Hyperlink"/>
                <w:bCs/>
              </w:rPr>
              <w:t>F2012L00021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442</w:t>
            </w:r>
          </w:p>
        </w:tc>
        <w:tc>
          <w:tcPr>
            <w:tcW w:w="4961" w:type="dxa"/>
            <w:shd w:val="clear" w:color="auto" w:fill="auto"/>
          </w:tcPr>
          <w:p w:rsidR="00E34914" w:rsidRPr="00292EE0" w:rsidRDefault="00E34914" w:rsidP="00B24CF1">
            <w:pPr>
              <w:pStyle w:val="Tabletext"/>
            </w:pPr>
            <w:r w:rsidRPr="00292EE0">
              <w:t>Marine Orders</w:t>
            </w:r>
            <w:r w:rsidR="00B24CF1" w:rsidRPr="00292EE0">
              <w:t xml:space="preserve"> </w:t>
            </w:r>
            <w:r w:rsidR="00292EE0">
              <w:t>-</w:t>
            </w:r>
            <w:r w:rsidR="00B24CF1" w:rsidRPr="00292EE0">
              <w:t xml:space="preserve"> </w:t>
            </w:r>
            <w:r w:rsidRPr="00292EE0">
              <w:t>Part</w:t>
            </w:r>
            <w:r w:rsidR="00292EE0" w:rsidRPr="00292EE0">
              <w:t> </w:t>
            </w:r>
            <w:r w:rsidRPr="00292EE0">
              <w:t>47</w:t>
            </w:r>
            <w:r w:rsidR="00B24CF1" w:rsidRPr="00292EE0">
              <w:t xml:space="preserve"> </w:t>
            </w:r>
            <w:r w:rsidR="00292EE0">
              <w:t>-</w:t>
            </w:r>
            <w:r w:rsidR="00B24CF1" w:rsidRPr="00292EE0">
              <w:t xml:space="preserve"> </w:t>
            </w:r>
            <w:r w:rsidRPr="00292EE0">
              <w:t>Mobile Offshore Drilling Units</w:t>
            </w:r>
            <w:r w:rsidR="00B24CF1" w:rsidRPr="00292EE0">
              <w:t xml:space="preserve"> </w:t>
            </w:r>
            <w:r w:rsidR="00292EE0">
              <w:t>-</w:t>
            </w:r>
            <w:r w:rsidR="00B24CF1" w:rsidRPr="00292EE0">
              <w:t xml:space="preserve"> </w:t>
            </w:r>
            <w:r w:rsidRPr="00292EE0">
              <w:t>Issue 2 (Amendment), Order No.</w:t>
            </w:r>
            <w:r w:rsidR="00292EE0" w:rsidRPr="00292EE0">
              <w:t> </w:t>
            </w:r>
            <w:r w:rsidRPr="00292EE0">
              <w:t>1 of 2001</w:t>
            </w:r>
          </w:p>
        </w:tc>
        <w:bookmarkStart w:id="589" w:name="BKCheck15B_446"/>
        <w:bookmarkEnd w:id="589"/>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"http://www.comlaw.gov.au/Details/F2006B11527" \o "ComLaw" </w:instrText>
            </w:r>
            <w:r w:rsidRPr="00292EE0">
              <w:fldChar w:fldCharType="separate"/>
            </w:r>
            <w:r w:rsidRPr="00292EE0">
              <w:rPr>
                <w:rStyle w:val="Hyperlink"/>
                <w:bCs/>
              </w:rPr>
              <w:t>F2006B11527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443</w:t>
            </w:r>
          </w:p>
        </w:tc>
        <w:tc>
          <w:tcPr>
            <w:tcW w:w="4961" w:type="dxa"/>
            <w:shd w:val="clear" w:color="auto" w:fill="auto"/>
          </w:tcPr>
          <w:p w:rsidR="00E34914" w:rsidRPr="00292EE0" w:rsidRDefault="00E34914" w:rsidP="00B24CF1">
            <w:pPr>
              <w:pStyle w:val="Tabletext"/>
            </w:pPr>
            <w:r w:rsidRPr="00292EE0">
              <w:t>Marine Orders</w:t>
            </w:r>
            <w:r w:rsidR="00B24CF1" w:rsidRPr="00292EE0">
              <w:t xml:space="preserve"> </w:t>
            </w:r>
            <w:r w:rsidR="00292EE0">
              <w:t>-</w:t>
            </w:r>
            <w:r w:rsidR="00B24CF1" w:rsidRPr="00292EE0">
              <w:t xml:space="preserve"> </w:t>
            </w:r>
            <w:r w:rsidRPr="00292EE0">
              <w:t>Part</w:t>
            </w:r>
            <w:r w:rsidR="00292EE0" w:rsidRPr="00292EE0">
              <w:t> </w:t>
            </w:r>
            <w:r w:rsidRPr="00292EE0">
              <w:t>49</w:t>
            </w:r>
            <w:r w:rsidR="00B24CF1" w:rsidRPr="00292EE0">
              <w:t xml:space="preserve"> </w:t>
            </w:r>
            <w:r w:rsidR="00292EE0">
              <w:t>-</w:t>
            </w:r>
            <w:r w:rsidR="00B24CF1" w:rsidRPr="00292EE0">
              <w:t xml:space="preserve"> </w:t>
            </w:r>
            <w:r w:rsidRPr="00292EE0">
              <w:t>High</w:t>
            </w:r>
            <w:r w:rsidR="00292EE0">
              <w:t>-</w:t>
            </w:r>
            <w:r w:rsidRPr="00292EE0">
              <w:t>speed craft</w:t>
            </w:r>
            <w:r w:rsidR="00B24CF1" w:rsidRPr="00292EE0">
              <w:t xml:space="preserve"> </w:t>
            </w:r>
            <w:r w:rsidR="00292EE0">
              <w:t>-</w:t>
            </w:r>
            <w:r w:rsidR="00B24CF1" w:rsidRPr="00292EE0">
              <w:t xml:space="preserve"> </w:t>
            </w:r>
            <w:r w:rsidRPr="00292EE0">
              <w:t>Issue 5 Amendment, Order No.</w:t>
            </w:r>
            <w:r w:rsidR="00292EE0" w:rsidRPr="00292EE0">
              <w:t> </w:t>
            </w:r>
            <w:r w:rsidRPr="00292EE0">
              <w:t>10 of 2010</w:t>
            </w:r>
          </w:p>
        </w:tc>
        <w:bookmarkStart w:id="590" w:name="BKCheck15B_447"/>
        <w:bookmarkEnd w:id="590"/>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"http://www.comlaw.gov.au/Details/F2010L03418" \o "ComLaw" </w:instrText>
            </w:r>
            <w:r w:rsidRPr="00292EE0">
              <w:fldChar w:fldCharType="separate"/>
            </w:r>
            <w:r w:rsidRPr="00292EE0">
              <w:rPr>
                <w:rStyle w:val="Hyperlink"/>
                <w:bCs/>
              </w:rPr>
              <w:t>F2010L03418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444</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54 Amendment 2011 (No.</w:t>
            </w:r>
            <w:r w:rsidR="00292EE0" w:rsidRPr="00292EE0">
              <w:rPr>
                <w:i/>
              </w:rPr>
              <w:t> </w:t>
            </w:r>
            <w:r w:rsidRPr="00292EE0">
              <w:rPr>
                <w:i/>
              </w:rPr>
              <w:t>1)</w:t>
            </w:r>
            <w:r w:rsidRPr="00292EE0">
              <w:t>, AMSA MO 2011/13</w:t>
            </w:r>
          </w:p>
        </w:tc>
        <w:bookmarkStart w:id="591" w:name="BKCheck15B_448"/>
        <w:bookmarkEnd w:id="591"/>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"http://www.comlaw.gov.au/Details/F2011L02711" \o "ComLaw" </w:instrText>
            </w:r>
            <w:r w:rsidRPr="00292EE0">
              <w:fldChar w:fldCharType="separate"/>
            </w:r>
            <w:r w:rsidRPr="00292EE0">
              <w:rPr>
                <w:rStyle w:val="Hyperlink"/>
                <w:bCs/>
              </w:rPr>
              <w:t>F2011L02711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445</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56 Amendment 2011 (No.</w:t>
            </w:r>
            <w:r w:rsidR="00292EE0" w:rsidRPr="00292EE0">
              <w:rPr>
                <w:i/>
              </w:rPr>
              <w:t> </w:t>
            </w:r>
            <w:r w:rsidRPr="00292EE0">
              <w:rPr>
                <w:i/>
              </w:rPr>
              <w:t>1)</w:t>
            </w:r>
            <w:r w:rsidRPr="00292EE0">
              <w:t>, AMSA MO 2011/2</w:t>
            </w:r>
          </w:p>
        </w:tc>
        <w:bookmarkStart w:id="592" w:name="BKCheck15B_449"/>
        <w:bookmarkEnd w:id="592"/>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"http://www.comlaw.gov.au/Details/F2011L00982" \o "ComLaw" </w:instrText>
            </w:r>
            <w:r w:rsidRPr="00292EE0">
              <w:fldChar w:fldCharType="separate"/>
            </w:r>
            <w:r w:rsidRPr="00292EE0">
              <w:rPr>
                <w:rStyle w:val="Hyperlink"/>
                <w:bCs/>
              </w:rPr>
              <w:t>F2011L00982</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446</w:t>
            </w:r>
          </w:p>
        </w:tc>
        <w:tc>
          <w:tcPr>
            <w:tcW w:w="4961" w:type="dxa"/>
            <w:shd w:val="clear" w:color="auto" w:fill="auto"/>
          </w:tcPr>
          <w:p w:rsidR="00E34914" w:rsidRPr="00292EE0" w:rsidRDefault="00E34914" w:rsidP="00217CE9">
            <w:pPr>
              <w:pStyle w:val="Tabletext"/>
              <w:rPr>
                <w:i/>
              </w:rPr>
            </w:pPr>
            <w:r w:rsidRPr="00292EE0">
              <w:rPr>
                <w:i/>
              </w:rPr>
              <w:t>Marine Orders Part</w:t>
            </w:r>
            <w:r w:rsidR="00292EE0" w:rsidRPr="00292EE0">
              <w:rPr>
                <w:i/>
              </w:rPr>
              <w:t> </w:t>
            </w:r>
            <w:r w:rsidRPr="00292EE0">
              <w:rPr>
                <w:i/>
              </w:rPr>
              <w:t>58 Amendment 2011 (No.</w:t>
            </w:r>
            <w:r w:rsidR="00292EE0" w:rsidRPr="00292EE0">
              <w:rPr>
                <w:i/>
              </w:rPr>
              <w:t> </w:t>
            </w:r>
            <w:r w:rsidRPr="00292EE0">
              <w:rPr>
                <w:i/>
              </w:rPr>
              <w:t>1)</w:t>
            </w:r>
            <w:r w:rsidRPr="00292EE0">
              <w:t>, AMSA MO 2011/4</w:t>
            </w:r>
          </w:p>
        </w:tc>
        <w:bookmarkStart w:id="593" w:name="BKCheck15B_450"/>
        <w:bookmarkEnd w:id="593"/>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"http://www.comlaw.gov.au/Details/F2011L01305" \o "ComLaw" </w:instrText>
            </w:r>
            <w:r w:rsidRPr="00292EE0">
              <w:fldChar w:fldCharType="separate"/>
            </w:r>
            <w:r w:rsidRPr="00292EE0">
              <w:rPr>
                <w:rStyle w:val="Hyperlink"/>
                <w:bCs/>
              </w:rPr>
              <w:t>F2011L01305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447</w:t>
            </w:r>
          </w:p>
        </w:tc>
        <w:tc>
          <w:tcPr>
            <w:tcW w:w="4961" w:type="dxa"/>
            <w:shd w:val="clear" w:color="auto" w:fill="auto"/>
          </w:tcPr>
          <w:p w:rsidR="00E34914" w:rsidRPr="00292EE0" w:rsidRDefault="00E34914" w:rsidP="002C5FD7">
            <w:pPr>
              <w:pStyle w:val="Tabletext"/>
              <w:rPr>
                <w:i/>
              </w:rPr>
            </w:pPr>
            <w:r w:rsidRPr="00292EE0">
              <w:rPr>
                <w:i/>
              </w:rPr>
              <w:t>Marine Orders Part</w:t>
            </w:r>
            <w:r w:rsidR="00292EE0" w:rsidRPr="00292EE0">
              <w:rPr>
                <w:i/>
              </w:rPr>
              <w:t> </w:t>
            </w:r>
            <w:r w:rsidRPr="00292EE0">
              <w:rPr>
                <w:i/>
              </w:rPr>
              <w:t>91 Amendment 2012 (No.</w:t>
            </w:r>
            <w:r w:rsidR="00292EE0" w:rsidRPr="00292EE0">
              <w:rPr>
                <w:i/>
              </w:rPr>
              <w:t> </w:t>
            </w:r>
            <w:r w:rsidRPr="00292EE0">
              <w:rPr>
                <w:i/>
              </w:rPr>
              <w:t>1)</w:t>
            </w:r>
            <w:r w:rsidRPr="00292EE0">
              <w:t>, AMSA MO 2012/2</w:t>
            </w:r>
          </w:p>
        </w:tc>
        <w:bookmarkStart w:id="594" w:name="BKCheck15B_451"/>
        <w:bookmarkEnd w:id="59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"http://www.comlaw.gov.au/Details/F2012L00585" \o "ComLaw" </w:instrText>
            </w:r>
            <w:r w:rsidRPr="00292EE0">
              <w:fldChar w:fldCharType="separate"/>
            </w:r>
            <w:r w:rsidRPr="00292EE0">
              <w:rPr>
                <w:rStyle w:val="Hyperlink"/>
                <w:bCs/>
              </w:rPr>
              <w:t>F2012L00585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448</w:t>
            </w:r>
          </w:p>
        </w:tc>
        <w:tc>
          <w:tcPr>
            <w:tcW w:w="4961" w:type="dxa"/>
            <w:shd w:val="clear" w:color="auto" w:fill="auto"/>
          </w:tcPr>
          <w:p w:rsidR="00E34914" w:rsidRPr="00292EE0" w:rsidRDefault="00E34914" w:rsidP="006B3B1E">
            <w:pPr>
              <w:pStyle w:val="Tabletext"/>
              <w:rPr>
                <w:i/>
              </w:rPr>
            </w:pPr>
            <w:r w:rsidRPr="00292EE0">
              <w:rPr>
                <w:i/>
              </w:rPr>
              <w:t>Marine Orders Part</w:t>
            </w:r>
            <w:r w:rsidR="00292EE0" w:rsidRPr="00292EE0">
              <w:rPr>
                <w:i/>
              </w:rPr>
              <w:t> </w:t>
            </w:r>
            <w:r w:rsidRPr="00292EE0">
              <w:rPr>
                <w:i/>
              </w:rPr>
              <w:t>97 Amendment (No.</w:t>
            </w:r>
            <w:r w:rsidR="00292EE0" w:rsidRPr="00292EE0">
              <w:rPr>
                <w:i/>
              </w:rPr>
              <w:t> </w:t>
            </w:r>
            <w:r w:rsidRPr="00292EE0">
              <w:rPr>
                <w:i/>
              </w:rPr>
              <w:t>1)</w:t>
            </w:r>
            <w:r w:rsidRPr="00292EE0">
              <w:t>, AMSA MO 2011/6</w:t>
            </w:r>
          </w:p>
        </w:tc>
        <w:bookmarkStart w:id="595" w:name="BKCheck15B_452"/>
        <w:bookmarkEnd w:id="595"/>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"http://www.comlaw.gov.au/Details/F2011L01754" \o "ComLaw" </w:instrText>
            </w:r>
            <w:r w:rsidRPr="00292EE0">
              <w:fldChar w:fldCharType="separate"/>
            </w:r>
            <w:r w:rsidRPr="00292EE0">
              <w:rPr>
                <w:rStyle w:val="Hyperlink"/>
                <w:bCs/>
              </w:rPr>
              <w:t>F2011L01754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449</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136</w:t>
            </w:r>
          </w:p>
        </w:tc>
        <w:bookmarkStart w:id="596" w:name="BKCheck15B_453"/>
        <w:bookmarkEnd w:id="596"/>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"http://www.comlaw.gov.au/Details/F2012L01421" \o "ComLaw" </w:instrText>
            </w:r>
            <w:r w:rsidRPr="00292EE0">
              <w:fldChar w:fldCharType="separate"/>
            </w:r>
            <w:r w:rsidRPr="00292EE0">
              <w:rPr>
                <w:rStyle w:val="Hyperlink"/>
                <w:bCs/>
              </w:rPr>
              <w:t>F2012L01421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450</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w:t>
            </w:r>
            <w:r w:rsidR="00292EE0" w:rsidRPr="00292EE0">
              <w:rPr>
                <w:i/>
              </w:rPr>
              <w:t> </w:t>
            </w:r>
            <w:r w:rsidRPr="00292EE0">
              <w:rPr>
                <w:i/>
              </w:rPr>
              <w:t>2012 (No.</w:t>
            </w:r>
            <w:r w:rsidR="00292EE0" w:rsidRPr="00292EE0">
              <w:rPr>
                <w:i/>
              </w:rPr>
              <w:t> </w:t>
            </w:r>
            <w:r w:rsidRPr="00292EE0">
              <w:rPr>
                <w:i/>
              </w:rPr>
              <w:t>2)</w:t>
            </w:r>
            <w:r w:rsidRPr="00292EE0">
              <w:t>, SLI</w:t>
            </w:r>
            <w:r w:rsidR="00292EE0" w:rsidRPr="00292EE0">
              <w:t> </w:t>
            </w:r>
            <w:r w:rsidRPr="00292EE0">
              <w:t>2012 No.</w:t>
            </w:r>
            <w:r w:rsidR="00292EE0" w:rsidRPr="00292EE0">
              <w:t> </w:t>
            </w:r>
            <w:r w:rsidRPr="00292EE0">
              <w:t>214</w:t>
            </w:r>
          </w:p>
        </w:tc>
        <w:bookmarkStart w:id="597" w:name="BKCheck15B_454"/>
        <w:bookmarkEnd w:id="597"/>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"http://www.comlaw.gov.au/Details/F2012L01824" \o "ComLaw" </w:instrText>
            </w:r>
            <w:r w:rsidRPr="00292EE0">
              <w:fldChar w:fldCharType="separate"/>
            </w:r>
            <w:r w:rsidRPr="00292EE0">
              <w:rPr>
                <w:rStyle w:val="Hyperlink"/>
                <w:bCs/>
              </w:rPr>
              <w:t>F2012L01824</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451</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2005 (No.</w:t>
            </w:r>
            <w:r w:rsidR="00292EE0" w:rsidRPr="00292EE0">
              <w:rPr>
                <w:i/>
              </w:rPr>
              <w:t> </w:t>
            </w:r>
            <w:r w:rsidRPr="00292EE0">
              <w:rPr>
                <w:i/>
              </w:rPr>
              <w:t>1)</w:t>
            </w:r>
            <w:r w:rsidRPr="00292EE0">
              <w:t>, SLI</w:t>
            </w:r>
            <w:r w:rsidR="00292EE0" w:rsidRPr="00292EE0">
              <w:t> </w:t>
            </w:r>
            <w:r w:rsidRPr="00292EE0">
              <w:t>2005 No.</w:t>
            </w:r>
            <w:r w:rsidR="00292EE0" w:rsidRPr="00292EE0">
              <w:t> </w:t>
            </w:r>
            <w:r w:rsidRPr="00292EE0">
              <w:t>201</w:t>
            </w:r>
          </w:p>
        </w:tc>
        <w:bookmarkStart w:id="598" w:name="BKCheck15B_455"/>
        <w:bookmarkEnd w:id="598"/>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"http://www.comlaw.gov.au/Details/F2005L02436" \o "ComLaw" </w:instrText>
            </w:r>
            <w:r w:rsidRPr="00292EE0">
              <w:fldChar w:fldCharType="separate"/>
            </w:r>
            <w:r w:rsidRPr="00292EE0">
              <w:rPr>
                <w:rStyle w:val="Hyperlink"/>
                <w:bCs/>
              </w:rPr>
              <w:t>F2005L02436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452</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2005 (No.</w:t>
            </w:r>
            <w:r w:rsidR="00292EE0" w:rsidRPr="00292EE0">
              <w:rPr>
                <w:i/>
              </w:rPr>
              <w:t> </w:t>
            </w:r>
            <w:r w:rsidRPr="00292EE0">
              <w:rPr>
                <w:i/>
              </w:rPr>
              <w:t>2)</w:t>
            </w:r>
            <w:r w:rsidRPr="00292EE0">
              <w:t>, SLI</w:t>
            </w:r>
            <w:r w:rsidR="00292EE0" w:rsidRPr="00292EE0">
              <w:t> </w:t>
            </w:r>
            <w:r w:rsidRPr="00292EE0">
              <w:t>2005 No.</w:t>
            </w:r>
            <w:r w:rsidR="00292EE0" w:rsidRPr="00292EE0">
              <w:t> </w:t>
            </w:r>
            <w:r w:rsidRPr="00292EE0">
              <w:t>209</w:t>
            </w:r>
          </w:p>
        </w:tc>
        <w:bookmarkStart w:id="599" w:name="BKCheck15B_456"/>
        <w:bookmarkEnd w:id="599"/>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"http://www.comlaw.gov.au/Details/F2005L02675" \o "ComLaw" </w:instrText>
            </w:r>
            <w:r w:rsidRPr="00292EE0">
              <w:fldChar w:fldCharType="separate"/>
            </w:r>
            <w:r w:rsidRPr="00292EE0">
              <w:rPr>
                <w:rStyle w:val="Hyperlink"/>
                <w:bCs/>
              </w:rPr>
              <w:t>F2005L02675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lastRenderedPageBreak/>
              <w:t>453</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2005 (No.</w:t>
            </w:r>
            <w:r w:rsidR="00292EE0" w:rsidRPr="00292EE0">
              <w:rPr>
                <w:i/>
              </w:rPr>
              <w:t> </w:t>
            </w:r>
            <w:r w:rsidRPr="00292EE0">
              <w:rPr>
                <w:i/>
              </w:rPr>
              <w:t>3)</w:t>
            </w:r>
            <w:r w:rsidRPr="00292EE0">
              <w:t>, SLI</w:t>
            </w:r>
            <w:r w:rsidR="00292EE0" w:rsidRPr="00292EE0">
              <w:t> </w:t>
            </w:r>
            <w:r w:rsidRPr="00292EE0">
              <w:t>2005 No.</w:t>
            </w:r>
            <w:r w:rsidR="00292EE0" w:rsidRPr="00292EE0">
              <w:t> </w:t>
            </w:r>
            <w:r w:rsidRPr="00292EE0">
              <w:t>225</w:t>
            </w:r>
          </w:p>
        </w:tc>
        <w:bookmarkStart w:id="600" w:name="BKCheck15B_457"/>
        <w:bookmarkEnd w:id="600"/>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"http://www.comlaw.gov.au/Details/F2005L03031" \o "ComLaw" </w:instrText>
            </w:r>
            <w:r w:rsidRPr="00292EE0">
              <w:fldChar w:fldCharType="separate"/>
            </w:r>
            <w:r w:rsidRPr="00292EE0">
              <w:rPr>
                <w:rStyle w:val="Hyperlink"/>
                <w:bCs/>
              </w:rPr>
              <w:t>F2005L03031</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454</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186</w:t>
            </w:r>
          </w:p>
        </w:tc>
        <w:bookmarkStart w:id="601" w:name="BKCheck15B_458"/>
        <w:bookmarkEnd w:id="601"/>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"http://www.comlaw.gov.au/Details/F2006L02347" \o "ComLaw" </w:instrText>
            </w:r>
            <w:r w:rsidRPr="00292EE0">
              <w:fldChar w:fldCharType="separate"/>
            </w:r>
            <w:r w:rsidRPr="00292EE0">
              <w:rPr>
                <w:rStyle w:val="Hyperlink"/>
                <w:bCs/>
              </w:rPr>
              <w:t>F2006L02347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455</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2006 (No.</w:t>
            </w:r>
            <w:r w:rsidR="00292EE0" w:rsidRPr="00292EE0">
              <w:rPr>
                <w:i/>
              </w:rPr>
              <w:t> </w:t>
            </w:r>
            <w:r w:rsidRPr="00292EE0">
              <w:rPr>
                <w:i/>
              </w:rPr>
              <w:t>2)</w:t>
            </w:r>
            <w:r w:rsidRPr="00292EE0">
              <w:t>, SLI</w:t>
            </w:r>
            <w:r w:rsidR="00292EE0" w:rsidRPr="00292EE0">
              <w:t> </w:t>
            </w:r>
            <w:r w:rsidRPr="00292EE0">
              <w:t>2006 No.</w:t>
            </w:r>
            <w:r w:rsidR="00292EE0" w:rsidRPr="00292EE0">
              <w:t> </w:t>
            </w:r>
            <w:r w:rsidRPr="00292EE0">
              <w:t>202</w:t>
            </w:r>
          </w:p>
        </w:tc>
        <w:bookmarkStart w:id="602" w:name="BKCheck15B_459"/>
        <w:bookmarkEnd w:id="602"/>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"http://www.comlaw.gov.au/Details/F2006L02475" \o "ComLaw" </w:instrText>
            </w:r>
            <w:r w:rsidRPr="00292EE0">
              <w:fldChar w:fldCharType="separate"/>
            </w:r>
            <w:r w:rsidRPr="00292EE0">
              <w:rPr>
                <w:rStyle w:val="Hyperlink"/>
                <w:bCs/>
              </w:rPr>
              <w:t>F2006L02475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456</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2006 (No.</w:t>
            </w:r>
            <w:r w:rsidR="00292EE0" w:rsidRPr="00292EE0">
              <w:rPr>
                <w:i/>
              </w:rPr>
              <w:t> </w:t>
            </w:r>
            <w:r w:rsidRPr="00292EE0">
              <w:rPr>
                <w:i/>
              </w:rPr>
              <w:t>3)</w:t>
            </w:r>
            <w:r w:rsidRPr="00292EE0">
              <w:t>, SLI</w:t>
            </w:r>
            <w:r w:rsidR="00292EE0" w:rsidRPr="00292EE0">
              <w:t> </w:t>
            </w:r>
            <w:r w:rsidRPr="00292EE0">
              <w:t>2006 No.</w:t>
            </w:r>
            <w:r w:rsidR="00292EE0" w:rsidRPr="00292EE0">
              <w:t> </w:t>
            </w:r>
            <w:r w:rsidRPr="00292EE0">
              <w:t>372</w:t>
            </w:r>
          </w:p>
        </w:tc>
        <w:bookmarkStart w:id="603" w:name="BKCheck15B_460"/>
        <w:bookmarkEnd w:id="603"/>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"http://www.comlaw.gov.au/Details/F2006L04099" \o "ComLaw" </w:instrText>
            </w:r>
            <w:r w:rsidRPr="00292EE0">
              <w:fldChar w:fldCharType="separate"/>
            </w:r>
            <w:r w:rsidRPr="00292EE0">
              <w:rPr>
                <w:rStyle w:val="Hyperlink"/>
                <w:bCs/>
              </w:rPr>
              <w:t>F2006L04099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457</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2007 (No.</w:t>
            </w:r>
            <w:r w:rsidR="00292EE0" w:rsidRPr="00292EE0">
              <w:rPr>
                <w:i/>
              </w:rPr>
              <w:t> </w:t>
            </w:r>
            <w:r w:rsidRPr="00292EE0">
              <w:rPr>
                <w:i/>
              </w:rPr>
              <w:t>1)</w:t>
            </w:r>
            <w:r w:rsidRPr="00292EE0">
              <w:t>, SLI</w:t>
            </w:r>
            <w:r w:rsidR="00292EE0" w:rsidRPr="00292EE0">
              <w:t> </w:t>
            </w:r>
            <w:r w:rsidRPr="00292EE0">
              <w:t>2007 No.</w:t>
            </w:r>
            <w:r w:rsidR="00292EE0" w:rsidRPr="00292EE0">
              <w:t> </w:t>
            </w:r>
            <w:r w:rsidRPr="00292EE0">
              <w:t>42</w:t>
            </w:r>
          </w:p>
        </w:tc>
        <w:bookmarkStart w:id="604" w:name="BKCheck15B_461"/>
        <w:bookmarkEnd w:id="60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"http://www.comlaw.gov.au/Details/F2007L00726" \o "ComLaw" </w:instrText>
            </w:r>
            <w:r w:rsidRPr="00292EE0">
              <w:fldChar w:fldCharType="separate"/>
            </w:r>
            <w:r w:rsidRPr="00292EE0">
              <w:rPr>
                <w:rStyle w:val="Hyperlink"/>
                <w:bCs/>
              </w:rPr>
              <w:t>F2007L00726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458</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2007 (No.</w:t>
            </w:r>
            <w:r w:rsidR="00292EE0" w:rsidRPr="00292EE0">
              <w:rPr>
                <w:i/>
              </w:rPr>
              <w:t> </w:t>
            </w:r>
            <w:r w:rsidRPr="00292EE0">
              <w:rPr>
                <w:i/>
              </w:rPr>
              <w:t>2)</w:t>
            </w:r>
            <w:r w:rsidRPr="00292EE0">
              <w:t>, SLI</w:t>
            </w:r>
            <w:r w:rsidR="00292EE0" w:rsidRPr="00292EE0">
              <w:t> </w:t>
            </w:r>
            <w:r w:rsidRPr="00292EE0">
              <w:t>2007 No.</w:t>
            </w:r>
            <w:r w:rsidR="00292EE0" w:rsidRPr="00292EE0">
              <w:t> </w:t>
            </w:r>
            <w:r w:rsidRPr="00292EE0">
              <w:t>173</w:t>
            </w:r>
          </w:p>
        </w:tc>
        <w:bookmarkStart w:id="605" w:name="BKCheck15B_462"/>
        <w:bookmarkEnd w:id="605"/>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"http://www.comlaw.gov.au/Details/F2007L01803" \o "ComLaw" </w:instrText>
            </w:r>
            <w:r w:rsidRPr="00292EE0">
              <w:fldChar w:fldCharType="separate"/>
            </w:r>
            <w:r w:rsidRPr="00292EE0">
              <w:rPr>
                <w:rStyle w:val="Hyperlink"/>
                <w:bCs/>
              </w:rPr>
              <w:t>F2007L01803</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459</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11</w:t>
            </w:r>
          </w:p>
        </w:tc>
        <w:bookmarkStart w:id="606" w:name="BKCheck15B_463"/>
        <w:bookmarkEnd w:id="606"/>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"http://www.comlaw.gov.au/Details/F2009L00256" \o "ComLaw" </w:instrText>
            </w:r>
            <w:r w:rsidRPr="00292EE0">
              <w:fldChar w:fldCharType="separate"/>
            </w:r>
            <w:r w:rsidRPr="00292EE0">
              <w:rPr>
                <w:rStyle w:val="Hyperlink"/>
                <w:bCs/>
              </w:rPr>
              <w:t>F2009L00256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460</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2009 (No.</w:t>
            </w:r>
            <w:r w:rsidR="00292EE0" w:rsidRPr="00292EE0">
              <w:rPr>
                <w:i/>
              </w:rPr>
              <w:t> </w:t>
            </w:r>
            <w:r w:rsidRPr="00292EE0">
              <w:rPr>
                <w:i/>
              </w:rPr>
              <w:t>2)</w:t>
            </w:r>
            <w:r w:rsidRPr="00292EE0">
              <w:t>, SLI</w:t>
            </w:r>
            <w:r w:rsidR="00292EE0" w:rsidRPr="00292EE0">
              <w:t> </w:t>
            </w:r>
            <w:r w:rsidRPr="00292EE0">
              <w:t>2009 No.</w:t>
            </w:r>
            <w:r w:rsidR="00292EE0" w:rsidRPr="00292EE0">
              <w:t> </w:t>
            </w:r>
            <w:r w:rsidRPr="00292EE0">
              <w:t>291</w:t>
            </w:r>
          </w:p>
        </w:tc>
        <w:bookmarkStart w:id="607" w:name="BKCheck15B_464"/>
        <w:bookmarkEnd w:id="607"/>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"http://www.comlaw.gov.au/Details/F2009L04049" \o "ComLaw" </w:instrText>
            </w:r>
            <w:r w:rsidRPr="00292EE0">
              <w:fldChar w:fldCharType="separate"/>
            </w:r>
            <w:r w:rsidRPr="00292EE0">
              <w:rPr>
                <w:rStyle w:val="Hyperlink"/>
                <w:bCs/>
              </w:rPr>
              <w:t>F2009L04049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461</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2010 (No.</w:t>
            </w:r>
            <w:r w:rsidR="00292EE0" w:rsidRPr="00292EE0">
              <w:rPr>
                <w:i/>
              </w:rPr>
              <w:t> </w:t>
            </w:r>
            <w:r w:rsidRPr="00292EE0">
              <w:rPr>
                <w:i/>
              </w:rPr>
              <w:t>2)</w:t>
            </w:r>
            <w:r w:rsidRPr="00292EE0">
              <w:t>, SLI</w:t>
            </w:r>
            <w:r w:rsidR="00292EE0" w:rsidRPr="00292EE0">
              <w:t> </w:t>
            </w:r>
            <w:r w:rsidRPr="00292EE0">
              <w:t>2010 No.</w:t>
            </w:r>
            <w:r w:rsidR="00292EE0" w:rsidRPr="00292EE0">
              <w:t> </w:t>
            </w:r>
            <w:r w:rsidRPr="00292EE0">
              <w:t>299</w:t>
            </w:r>
          </w:p>
        </w:tc>
        <w:bookmarkStart w:id="608" w:name="BKCheck15B_465"/>
        <w:bookmarkEnd w:id="608"/>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"http://www.comlaw.gov.au/Details/F2010L03068" \o "ComLaw" </w:instrText>
            </w:r>
            <w:r w:rsidRPr="00292EE0">
              <w:fldChar w:fldCharType="separate"/>
            </w:r>
            <w:r w:rsidRPr="00292EE0">
              <w:rPr>
                <w:rStyle w:val="Hyperlink"/>
                <w:bCs/>
              </w:rPr>
              <w:t>F2010L03068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462</w:t>
            </w:r>
          </w:p>
        </w:tc>
        <w:tc>
          <w:tcPr>
            <w:tcW w:w="4961" w:type="dxa"/>
            <w:shd w:val="clear" w:color="auto" w:fill="auto"/>
          </w:tcPr>
          <w:p w:rsidR="00E34914" w:rsidRPr="00292EE0" w:rsidRDefault="00E34914" w:rsidP="002C5FD7">
            <w:pPr>
              <w:pStyle w:val="Tabletext"/>
              <w:rPr>
                <w:i/>
              </w:rPr>
            </w:pPr>
            <w:r w:rsidRPr="00292EE0">
              <w:rPr>
                <w:i/>
              </w:rPr>
              <w:t>Maritime Transport and Offshore Facilities Security Amendment Regulations</w:t>
            </w:r>
            <w:r w:rsidR="00292EE0" w:rsidRPr="00292EE0">
              <w:rPr>
                <w:i/>
              </w:rPr>
              <w:t> </w:t>
            </w:r>
            <w:r w:rsidRPr="00292EE0">
              <w:rPr>
                <w:i/>
              </w:rPr>
              <w:t>2011 (No.</w:t>
            </w:r>
            <w:r w:rsidR="00292EE0" w:rsidRPr="00292EE0">
              <w:rPr>
                <w:i/>
              </w:rPr>
              <w:t> </w:t>
            </w:r>
            <w:r w:rsidRPr="00292EE0">
              <w:rPr>
                <w:i/>
              </w:rPr>
              <w:t>1)</w:t>
            </w:r>
            <w:r w:rsidRPr="00292EE0">
              <w:t>, SLI</w:t>
            </w:r>
            <w:r w:rsidR="00292EE0" w:rsidRPr="00292EE0">
              <w:t> </w:t>
            </w:r>
            <w:r w:rsidRPr="00292EE0">
              <w:t>2011 No.</w:t>
            </w:r>
            <w:r w:rsidR="00292EE0" w:rsidRPr="00292EE0">
              <w:t> </w:t>
            </w:r>
            <w:r w:rsidRPr="00292EE0">
              <w:t>140</w:t>
            </w:r>
          </w:p>
        </w:tc>
        <w:bookmarkStart w:id="609" w:name="BKCheck15B_466"/>
        <w:bookmarkEnd w:id="609"/>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"http://www.comlaw.gov.au/Details/F2011L01595" \o "ComLaw" </w:instrText>
            </w:r>
            <w:r w:rsidRPr="00292EE0">
              <w:fldChar w:fldCharType="separate"/>
            </w:r>
            <w:r w:rsidRPr="00292EE0">
              <w:rPr>
                <w:rStyle w:val="Hyperlink"/>
                <w:bCs/>
              </w:rPr>
              <w:t>F2011L01595</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463</w:t>
            </w:r>
          </w:p>
        </w:tc>
        <w:tc>
          <w:tcPr>
            <w:tcW w:w="4961" w:type="dxa"/>
            <w:shd w:val="clear" w:color="auto" w:fill="auto"/>
          </w:tcPr>
          <w:p w:rsidR="00E34914" w:rsidRPr="00292EE0" w:rsidRDefault="00E34914" w:rsidP="002C5FD7">
            <w:pPr>
              <w:pStyle w:val="Tabletext"/>
              <w:rPr>
                <w:i/>
              </w:rPr>
            </w:pPr>
            <w:r w:rsidRPr="00292EE0">
              <w:rPr>
                <w:i/>
              </w:rPr>
              <w:t>Maritime Transport Security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34</w:t>
            </w:r>
          </w:p>
        </w:tc>
        <w:bookmarkStart w:id="610" w:name="BKCheck15B_467"/>
        <w:bookmarkEnd w:id="610"/>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"http://www.comlaw.gov.au/Details/F2004B00046" \o "ComLaw" </w:instrText>
            </w:r>
            <w:r w:rsidRPr="00292EE0">
              <w:fldChar w:fldCharType="separate"/>
            </w:r>
            <w:r w:rsidRPr="00292EE0">
              <w:rPr>
                <w:rStyle w:val="Hyperlink"/>
                <w:bCs/>
              </w:rPr>
              <w:t>F2004B00046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464</w:t>
            </w:r>
          </w:p>
        </w:tc>
        <w:tc>
          <w:tcPr>
            <w:tcW w:w="4961" w:type="dxa"/>
            <w:shd w:val="clear" w:color="auto" w:fill="auto"/>
          </w:tcPr>
          <w:p w:rsidR="00E34914" w:rsidRPr="00292EE0" w:rsidRDefault="00E34914" w:rsidP="002C5FD7">
            <w:pPr>
              <w:pStyle w:val="Tabletext"/>
              <w:rPr>
                <w:i/>
              </w:rPr>
            </w:pPr>
            <w:r w:rsidRPr="00292EE0">
              <w:rPr>
                <w:i/>
              </w:rPr>
              <w:t>Maritime Transport Security Amendment Regulations</w:t>
            </w:r>
            <w:r w:rsidR="00292EE0" w:rsidRPr="00292EE0">
              <w:rPr>
                <w:i/>
              </w:rPr>
              <w:t> </w:t>
            </w:r>
            <w:r w:rsidRPr="00292EE0">
              <w:rPr>
                <w:i/>
              </w:rPr>
              <w:t>2004 (No.</w:t>
            </w:r>
            <w:r w:rsidR="00292EE0" w:rsidRPr="00292EE0">
              <w:rPr>
                <w:i/>
              </w:rPr>
              <w:t> </w:t>
            </w:r>
            <w:r w:rsidRPr="00292EE0">
              <w:rPr>
                <w:i/>
              </w:rPr>
              <w:t>2)</w:t>
            </w:r>
            <w:r w:rsidRPr="00292EE0">
              <w:t>, SR</w:t>
            </w:r>
            <w:r w:rsidR="00292EE0" w:rsidRPr="00292EE0">
              <w:t> </w:t>
            </w:r>
            <w:r w:rsidRPr="00292EE0">
              <w:t>2004 No.</w:t>
            </w:r>
            <w:r w:rsidR="00292EE0" w:rsidRPr="00292EE0">
              <w:t> </w:t>
            </w:r>
            <w:r w:rsidRPr="00292EE0">
              <w:t>137</w:t>
            </w:r>
          </w:p>
        </w:tc>
        <w:bookmarkStart w:id="611" w:name="BKCheck15B_468"/>
        <w:bookmarkEnd w:id="611"/>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"http://www.comlaw.gov.au/Details/F2004B00157" \o "ComLaw" </w:instrText>
            </w:r>
            <w:r w:rsidRPr="00292EE0">
              <w:fldChar w:fldCharType="separate"/>
            </w:r>
            <w:r w:rsidRPr="00292EE0">
              <w:rPr>
                <w:rStyle w:val="Hyperlink"/>
                <w:bCs/>
              </w:rPr>
              <w:t>F2004B00157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465</w:t>
            </w:r>
          </w:p>
        </w:tc>
        <w:tc>
          <w:tcPr>
            <w:tcW w:w="4961" w:type="dxa"/>
            <w:shd w:val="clear" w:color="auto" w:fill="auto"/>
          </w:tcPr>
          <w:p w:rsidR="00E34914" w:rsidRPr="00292EE0" w:rsidRDefault="00E34914" w:rsidP="002C5FD7">
            <w:pPr>
              <w:pStyle w:val="Tabletext"/>
              <w:rPr>
                <w:i/>
              </w:rPr>
            </w:pPr>
            <w:r w:rsidRPr="00292EE0">
              <w:rPr>
                <w:i/>
              </w:rPr>
              <w:t>Maritime Transport Security Amendment Regulations</w:t>
            </w:r>
            <w:r w:rsidR="00292EE0" w:rsidRPr="00292EE0">
              <w:rPr>
                <w:i/>
              </w:rPr>
              <w:t> </w:t>
            </w:r>
            <w:r w:rsidRPr="00292EE0">
              <w:rPr>
                <w:i/>
              </w:rPr>
              <w:t>2004 (No.</w:t>
            </w:r>
            <w:r w:rsidR="00292EE0" w:rsidRPr="00292EE0">
              <w:rPr>
                <w:i/>
              </w:rPr>
              <w:t> </w:t>
            </w:r>
            <w:r w:rsidRPr="00292EE0">
              <w:rPr>
                <w:i/>
              </w:rPr>
              <w:t>3)</w:t>
            </w:r>
            <w:r w:rsidRPr="00292EE0">
              <w:t>, SR</w:t>
            </w:r>
            <w:r w:rsidR="00292EE0" w:rsidRPr="00292EE0">
              <w:t> </w:t>
            </w:r>
            <w:r w:rsidRPr="00292EE0">
              <w:t>2004 No.</w:t>
            </w:r>
            <w:r w:rsidR="00292EE0" w:rsidRPr="00292EE0">
              <w:t> </w:t>
            </w:r>
            <w:r w:rsidRPr="00292EE0">
              <w:t>195</w:t>
            </w:r>
          </w:p>
        </w:tc>
        <w:bookmarkStart w:id="612" w:name="BKCheck15B_469"/>
        <w:bookmarkEnd w:id="612"/>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"http://www.comlaw.gov.au/Details/F2004B00218" \o "ComLaw" </w:instrText>
            </w:r>
            <w:r w:rsidRPr="00292EE0">
              <w:fldChar w:fldCharType="separate"/>
            </w:r>
            <w:r w:rsidRPr="00292EE0">
              <w:rPr>
                <w:rStyle w:val="Hyperlink"/>
                <w:bCs/>
              </w:rPr>
              <w:t>F2004B00218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466</w:t>
            </w:r>
          </w:p>
        </w:tc>
        <w:tc>
          <w:tcPr>
            <w:tcW w:w="4961" w:type="dxa"/>
            <w:shd w:val="clear" w:color="auto" w:fill="auto"/>
          </w:tcPr>
          <w:p w:rsidR="00E34914" w:rsidRPr="00292EE0" w:rsidRDefault="00E34914" w:rsidP="002C5FD7">
            <w:pPr>
              <w:pStyle w:val="Tabletext"/>
              <w:rPr>
                <w:i/>
              </w:rPr>
            </w:pPr>
            <w:r w:rsidRPr="00292EE0">
              <w:rPr>
                <w:i/>
              </w:rPr>
              <w:t>Maritime Transport Security Amendment Regulations</w:t>
            </w:r>
            <w:r w:rsidR="00292EE0" w:rsidRPr="00292EE0">
              <w:rPr>
                <w:i/>
              </w:rPr>
              <w:t> </w:t>
            </w:r>
            <w:r w:rsidRPr="00292EE0">
              <w:rPr>
                <w:i/>
              </w:rPr>
              <w:t>2005 (No.</w:t>
            </w:r>
            <w:r w:rsidR="00292EE0" w:rsidRPr="00292EE0">
              <w:rPr>
                <w:i/>
              </w:rPr>
              <w:t> </w:t>
            </w:r>
            <w:r w:rsidRPr="00292EE0">
              <w:rPr>
                <w:i/>
              </w:rPr>
              <w:t>1)</w:t>
            </w:r>
            <w:r w:rsidRPr="00292EE0">
              <w:t>, SLI</w:t>
            </w:r>
            <w:r w:rsidR="00292EE0" w:rsidRPr="00292EE0">
              <w:t> </w:t>
            </w:r>
            <w:r w:rsidRPr="00292EE0">
              <w:t>2005 No.</w:t>
            </w:r>
            <w:r w:rsidR="00292EE0" w:rsidRPr="00292EE0">
              <w:t> </w:t>
            </w:r>
            <w:r w:rsidRPr="00292EE0">
              <w:t>115</w:t>
            </w:r>
          </w:p>
        </w:tc>
        <w:bookmarkStart w:id="613" w:name="BKCheck15B_470"/>
        <w:bookmarkEnd w:id="613"/>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"http://www.comlaw.gov.au/Details/F2005L01407" \o "ComLaw" </w:instrText>
            </w:r>
            <w:r w:rsidRPr="00292EE0">
              <w:fldChar w:fldCharType="separate"/>
            </w:r>
            <w:r w:rsidRPr="00292EE0">
              <w:rPr>
                <w:rStyle w:val="Hyperlink"/>
                <w:bCs/>
              </w:rPr>
              <w:t>F2005L01407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467</w:t>
            </w:r>
          </w:p>
        </w:tc>
        <w:tc>
          <w:tcPr>
            <w:tcW w:w="4961" w:type="dxa"/>
            <w:shd w:val="clear" w:color="auto" w:fill="auto"/>
          </w:tcPr>
          <w:p w:rsidR="00E34914" w:rsidRPr="00292EE0" w:rsidRDefault="00E34914" w:rsidP="002C5FD7">
            <w:pPr>
              <w:pStyle w:val="Tabletext"/>
              <w:rPr>
                <w:i/>
              </w:rPr>
            </w:pPr>
            <w:r w:rsidRPr="00292EE0">
              <w:rPr>
                <w:i/>
              </w:rPr>
              <w:t>Maritime Transport Security Amendment Regulations</w:t>
            </w:r>
            <w:r w:rsidR="00292EE0" w:rsidRPr="00292EE0">
              <w:rPr>
                <w:i/>
              </w:rPr>
              <w:t> </w:t>
            </w:r>
            <w:r w:rsidRPr="00292EE0">
              <w:rPr>
                <w:i/>
              </w:rPr>
              <w:t>2005 (No.</w:t>
            </w:r>
            <w:r w:rsidR="00292EE0" w:rsidRPr="00292EE0">
              <w:rPr>
                <w:i/>
              </w:rPr>
              <w:t> </w:t>
            </w:r>
            <w:r w:rsidRPr="00292EE0">
              <w:rPr>
                <w:i/>
              </w:rPr>
              <w:t>2)</w:t>
            </w:r>
            <w:r w:rsidRPr="00292EE0">
              <w:t>, SLI</w:t>
            </w:r>
            <w:r w:rsidR="00292EE0" w:rsidRPr="00292EE0">
              <w:t> </w:t>
            </w:r>
            <w:r w:rsidRPr="00292EE0">
              <w:t>2005 No.</w:t>
            </w:r>
            <w:r w:rsidR="00292EE0" w:rsidRPr="00292EE0">
              <w:t> </w:t>
            </w:r>
            <w:r w:rsidRPr="00292EE0">
              <w:t>158</w:t>
            </w:r>
          </w:p>
        </w:tc>
        <w:bookmarkStart w:id="614" w:name="BKCheck15B_471"/>
        <w:bookmarkEnd w:id="61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"http://www.comlaw.gov.au/Details/F2005L01919" \o "ComLaw" </w:instrText>
            </w:r>
            <w:r w:rsidRPr="00292EE0">
              <w:fldChar w:fldCharType="separate"/>
            </w:r>
            <w:r w:rsidRPr="00292EE0">
              <w:rPr>
                <w:rStyle w:val="Hyperlink"/>
                <w:bCs/>
              </w:rPr>
              <w:t>F2005L01919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468</w:t>
            </w:r>
          </w:p>
        </w:tc>
        <w:tc>
          <w:tcPr>
            <w:tcW w:w="4961" w:type="dxa"/>
            <w:shd w:val="clear" w:color="auto" w:fill="auto"/>
          </w:tcPr>
          <w:p w:rsidR="00E34914" w:rsidRPr="00292EE0" w:rsidRDefault="00E34914" w:rsidP="002C5FD7">
            <w:pPr>
              <w:pStyle w:val="Tabletext"/>
              <w:rPr>
                <w:i/>
              </w:rPr>
            </w:pPr>
            <w:r w:rsidRPr="00292EE0">
              <w:rPr>
                <w:i/>
              </w:rPr>
              <w:t>Motor Vehicle Standards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350</w:t>
            </w:r>
          </w:p>
        </w:tc>
        <w:bookmarkStart w:id="615" w:name="BKCheck15B_472"/>
        <w:bookmarkEnd w:id="615"/>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"http://www.comlaw.gov.au/Details/F2001B00587" \o "ComLaw" </w:instrText>
            </w:r>
            <w:r w:rsidRPr="00292EE0">
              <w:fldChar w:fldCharType="separate"/>
            </w:r>
            <w:r w:rsidRPr="00292EE0">
              <w:rPr>
                <w:rStyle w:val="Hyperlink"/>
                <w:bCs/>
              </w:rPr>
              <w:t>F2001B00587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469</w:t>
            </w:r>
          </w:p>
        </w:tc>
        <w:tc>
          <w:tcPr>
            <w:tcW w:w="4961" w:type="dxa"/>
            <w:shd w:val="clear" w:color="auto" w:fill="auto"/>
          </w:tcPr>
          <w:p w:rsidR="00E34914" w:rsidRPr="00292EE0" w:rsidRDefault="00E34914" w:rsidP="002C5FD7">
            <w:pPr>
              <w:pStyle w:val="Tabletext"/>
              <w:rPr>
                <w:i/>
              </w:rPr>
            </w:pPr>
            <w:r w:rsidRPr="00292EE0">
              <w:rPr>
                <w:i/>
              </w:rPr>
              <w:t>Motor Vehicle Standards Amendment Regulations</w:t>
            </w:r>
            <w:r w:rsidR="00292EE0" w:rsidRPr="00292EE0">
              <w:rPr>
                <w:i/>
              </w:rPr>
              <w:t> </w:t>
            </w:r>
            <w:r w:rsidRPr="00292EE0">
              <w:rPr>
                <w:i/>
              </w:rPr>
              <w:t>2003 (No.</w:t>
            </w:r>
            <w:r w:rsidR="00292EE0" w:rsidRPr="00292EE0">
              <w:rPr>
                <w:i/>
              </w:rPr>
              <w:t> </w:t>
            </w:r>
            <w:r w:rsidRPr="00292EE0">
              <w:rPr>
                <w:i/>
              </w:rPr>
              <w:t>1)</w:t>
            </w:r>
            <w:r w:rsidRPr="00292EE0">
              <w:t>, SR</w:t>
            </w:r>
            <w:r w:rsidR="00292EE0" w:rsidRPr="00292EE0">
              <w:t> </w:t>
            </w:r>
            <w:r w:rsidRPr="00292EE0">
              <w:t>2003 No.</w:t>
            </w:r>
            <w:r w:rsidR="00292EE0" w:rsidRPr="00292EE0">
              <w:t> </w:t>
            </w:r>
            <w:r w:rsidRPr="00292EE0">
              <w:t>84</w:t>
            </w:r>
          </w:p>
        </w:tc>
        <w:bookmarkStart w:id="616" w:name="BKCheck15B_473"/>
        <w:bookmarkEnd w:id="616"/>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"http://www.comlaw.gov.au/Details/F2003B00096" \o "ComLaw" </w:instrText>
            </w:r>
            <w:r w:rsidRPr="00292EE0">
              <w:fldChar w:fldCharType="separate"/>
            </w:r>
            <w:r w:rsidRPr="00292EE0">
              <w:rPr>
                <w:rStyle w:val="Hyperlink"/>
                <w:bCs/>
              </w:rPr>
              <w:t>F2003B00096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470</w:t>
            </w:r>
          </w:p>
        </w:tc>
        <w:tc>
          <w:tcPr>
            <w:tcW w:w="4961" w:type="dxa"/>
            <w:shd w:val="clear" w:color="auto" w:fill="auto"/>
          </w:tcPr>
          <w:p w:rsidR="00E34914" w:rsidRPr="00292EE0" w:rsidRDefault="00E34914" w:rsidP="002C5FD7">
            <w:pPr>
              <w:pStyle w:val="Tabletext"/>
              <w:rPr>
                <w:i/>
              </w:rPr>
            </w:pPr>
            <w:r w:rsidRPr="00292EE0">
              <w:rPr>
                <w:i/>
              </w:rPr>
              <w:t>Motor Vehicle Standards Amendment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35</w:t>
            </w:r>
          </w:p>
        </w:tc>
        <w:bookmarkStart w:id="617" w:name="BKCheck15B_474"/>
        <w:bookmarkEnd w:id="617"/>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"http://www.comlaw.gov.au/Details/F2004B00047" \o "ComLaw" </w:instrText>
            </w:r>
            <w:r w:rsidRPr="00292EE0">
              <w:fldChar w:fldCharType="separate"/>
            </w:r>
            <w:r w:rsidRPr="00292EE0">
              <w:rPr>
                <w:rStyle w:val="Hyperlink"/>
                <w:bCs/>
              </w:rPr>
              <w:t>F2004B00047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lastRenderedPageBreak/>
              <w:t>471</w:t>
            </w:r>
          </w:p>
        </w:tc>
        <w:tc>
          <w:tcPr>
            <w:tcW w:w="4961" w:type="dxa"/>
            <w:shd w:val="clear" w:color="auto" w:fill="auto"/>
          </w:tcPr>
          <w:p w:rsidR="00E34914" w:rsidRPr="00292EE0" w:rsidRDefault="00E34914" w:rsidP="002C5FD7">
            <w:pPr>
              <w:pStyle w:val="Tabletext"/>
              <w:rPr>
                <w:i/>
              </w:rPr>
            </w:pPr>
            <w:r w:rsidRPr="00292EE0">
              <w:rPr>
                <w:i/>
              </w:rPr>
              <w:t>Motor Vehicle Standards Amendment Regulations</w:t>
            </w:r>
            <w:r w:rsidR="00292EE0" w:rsidRPr="00292EE0">
              <w:rPr>
                <w:i/>
              </w:rPr>
              <w:t> </w:t>
            </w:r>
            <w:r w:rsidRPr="00292EE0">
              <w:rPr>
                <w:i/>
              </w:rPr>
              <w:t>2005 (No.</w:t>
            </w:r>
            <w:r w:rsidR="00292EE0" w:rsidRPr="00292EE0">
              <w:rPr>
                <w:i/>
              </w:rPr>
              <w:t> </w:t>
            </w:r>
            <w:r w:rsidRPr="00292EE0">
              <w:rPr>
                <w:i/>
              </w:rPr>
              <w:t>2)</w:t>
            </w:r>
            <w:r w:rsidRPr="00292EE0">
              <w:t>, SLI</w:t>
            </w:r>
            <w:r w:rsidR="00292EE0" w:rsidRPr="00292EE0">
              <w:t> </w:t>
            </w:r>
            <w:r w:rsidRPr="00292EE0">
              <w:t>2005 No.</w:t>
            </w:r>
            <w:r w:rsidR="00292EE0" w:rsidRPr="00292EE0">
              <w:t> </w:t>
            </w:r>
            <w:r w:rsidRPr="00292EE0">
              <w:t>138</w:t>
            </w:r>
          </w:p>
        </w:tc>
        <w:bookmarkStart w:id="618" w:name="BKCheck15B_475"/>
        <w:bookmarkEnd w:id="618"/>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"http://www.comlaw.gov.au/Details/F2005L01413" \o "ComLaw" </w:instrText>
            </w:r>
            <w:r w:rsidRPr="00292EE0">
              <w:fldChar w:fldCharType="separate"/>
            </w:r>
            <w:r w:rsidRPr="00292EE0">
              <w:rPr>
                <w:rStyle w:val="Hyperlink"/>
                <w:bCs/>
              </w:rPr>
              <w:t>F2005L01413</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472</w:t>
            </w:r>
          </w:p>
        </w:tc>
        <w:tc>
          <w:tcPr>
            <w:tcW w:w="4961" w:type="dxa"/>
            <w:shd w:val="clear" w:color="auto" w:fill="auto"/>
          </w:tcPr>
          <w:p w:rsidR="00E34914" w:rsidRPr="00292EE0" w:rsidRDefault="00E34914" w:rsidP="002C5FD7">
            <w:pPr>
              <w:pStyle w:val="Tabletext"/>
              <w:rPr>
                <w:i/>
              </w:rPr>
            </w:pPr>
            <w:r w:rsidRPr="00292EE0">
              <w:rPr>
                <w:i/>
              </w:rPr>
              <w:t>Motor Vehicle Standards Amendment Regulations</w:t>
            </w:r>
            <w:r w:rsidR="00292EE0" w:rsidRPr="00292EE0">
              <w:rPr>
                <w:i/>
              </w:rPr>
              <w:t> </w:t>
            </w:r>
            <w:r w:rsidRPr="00292EE0">
              <w:rPr>
                <w:i/>
              </w:rPr>
              <w:t>2005 (No.</w:t>
            </w:r>
            <w:r w:rsidR="00292EE0" w:rsidRPr="00292EE0">
              <w:rPr>
                <w:i/>
              </w:rPr>
              <w:t> </w:t>
            </w:r>
            <w:r w:rsidRPr="00292EE0">
              <w:rPr>
                <w:i/>
              </w:rPr>
              <w:t>3)</w:t>
            </w:r>
            <w:r w:rsidRPr="00292EE0">
              <w:t>, SLI</w:t>
            </w:r>
            <w:r w:rsidR="00292EE0" w:rsidRPr="00292EE0">
              <w:t> </w:t>
            </w:r>
            <w:r w:rsidRPr="00292EE0">
              <w:t>2005 No.</w:t>
            </w:r>
            <w:r w:rsidR="00292EE0" w:rsidRPr="00292EE0">
              <w:t> </w:t>
            </w:r>
            <w:r w:rsidRPr="00292EE0">
              <w:t>159</w:t>
            </w:r>
          </w:p>
        </w:tc>
        <w:bookmarkStart w:id="619" w:name="BKCheck15B_476"/>
        <w:bookmarkEnd w:id="619"/>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"http://www.comlaw.gov.au/Details/F2005L01918" \o "ComLaw" </w:instrText>
            </w:r>
            <w:r w:rsidRPr="00292EE0">
              <w:fldChar w:fldCharType="separate"/>
            </w:r>
            <w:r w:rsidRPr="00292EE0">
              <w:rPr>
                <w:rStyle w:val="Hyperlink"/>
                <w:bCs/>
              </w:rPr>
              <w:t>F2005L01918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473</w:t>
            </w:r>
          </w:p>
        </w:tc>
        <w:tc>
          <w:tcPr>
            <w:tcW w:w="4961" w:type="dxa"/>
            <w:shd w:val="clear" w:color="auto" w:fill="auto"/>
          </w:tcPr>
          <w:p w:rsidR="00E34914" w:rsidRPr="00292EE0" w:rsidRDefault="00E34914" w:rsidP="00217CE9">
            <w:pPr>
              <w:pStyle w:val="Tabletext"/>
              <w:rPr>
                <w:i/>
              </w:rPr>
            </w:pPr>
            <w:r w:rsidRPr="00292EE0">
              <w:rPr>
                <w:i/>
              </w:rPr>
              <w:t>Motor Vehicle Standards (Approval to Place Used Import Plates) Guidelines</w:t>
            </w:r>
            <w:r w:rsidR="00292EE0" w:rsidRPr="00292EE0">
              <w:rPr>
                <w:i/>
              </w:rPr>
              <w:t> </w:t>
            </w:r>
            <w:r w:rsidRPr="00292EE0">
              <w:rPr>
                <w:i/>
              </w:rPr>
              <w:t>2006 (No.</w:t>
            </w:r>
            <w:r w:rsidR="00292EE0" w:rsidRPr="00292EE0">
              <w:rPr>
                <w:i/>
              </w:rPr>
              <w:t> </w:t>
            </w:r>
            <w:r w:rsidRPr="00292EE0">
              <w:rPr>
                <w:i/>
              </w:rPr>
              <w:t>1) Amendment 1</w:t>
            </w:r>
          </w:p>
        </w:tc>
        <w:bookmarkStart w:id="620" w:name="BKCheck15B_477"/>
        <w:bookmarkEnd w:id="620"/>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"http://www.comlaw.gov.au/Details/F2006L03046" \o "ComLaw" </w:instrText>
            </w:r>
            <w:r w:rsidRPr="00292EE0">
              <w:fldChar w:fldCharType="separate"/>
            </w:r>
            <w:r w:rsidRPr="00292EE0">
              <w:rPr>
                <w:rStyle w:val="Hyperlink"/>
                <w:bCs/>
              </w:rPr>
              <w:t>F2006L03046</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17CE9">
            <w:pPr>
              <w:pStyle w:val="Tabletext"/>
              <w:rPr>
                <w:szCs w:val="22"/>
              </w:rPr>
            </w:pPr>
            <w:r w:rsidRPr="00292EE0">
              <w:rPr>
                <w:szCs w:val="22"/>
              </w:rPr>
              <w:t>474</w:t>
            </w:r>
          </w:p>
        </w:tc>
        <w:tc>
          <w:tcPr>
            <w:tcW w:w="4961" w:type="dxa"/>
            <w:shd w:val="clear" w:color="auto" w:fill="auto"/>
          </w:tcPr>
          <w:p w:rsidR="00E34914" w:rsidRPr="00292EE0" w:rsidRDefault="00E34914" w:rsidP="00217CE9">
            <w:pPr>
              <w:pStyle w:val="Tabletext"/>
            </w:pPr>
            <w:r w:rsidRPr="00292EE0">
              <w:t>Motor Vehicle Standards Regulations (Amendment), SR</w:t>
            </w:r>
            <w:r w:rsidR="00292EE0" w:rsidRPr="00292EE0">
              <w:t> </w:t>
            </w:r>
            <w:r w:rsidRPr="00292EE0">
              <w:t>1991 No.</w:t>
            </w:r>
            <w:r w:rsidR="00292EE0" w:rsidRPr="00292EE0">
              <w:t> </w:t>
            </w:r>
            <w:r w:rsidRPr="00292EE0">
              <w:t>66</w:t>
            </w:r>
          </w:p>
        </w:tc>
        <w:bookmarkStart w:id="621" w:name="BKCheck15B_478"/>
        <w:bookmarkEnd w:id="621"/>
        <w:tc>
          <w:tcPr>
            <w:tcW w:w="1560" w:type="dxa"/>
            <w:shd w:val="clear" w:color="auto" w:fill="auto"/>
          </w:tcPr>
          <w:p w:rsidR="00E34914" w:rsidRPr="00292EE0" w:rsidRDefault="00E34914" w:rsidP="00217CE9">
            <w:pPr>
              <w:pStyle w:val="Tabletext"/>
              <w:rPr>
                <w:rStyle w:val="Hyperlink"/>
                <w:bCs/>
              </w:rPr>
            </w:pPr>
            <w:r w:rsidRPr="00292EE0">
              <w:fldChar w:fldCharType="begin"/>
            </w:r>
            <w:r w:rsidRPr="00292EE0">
              <w:instrText xml:space="preserve"> HYPERLINK "http://www.comlaw.gov.au/Details/F1996B02087" \o "ComLaw" </w:instrText>
            </w:r>
            <w:r w:rsidRPr="00292EE0">
              <w:fldChar w:fldCharType="separate"/>
            </w:r>
            <w:r w:rsidRPr="00292EE0">
              <w:rPr>
                <w:rStyle w:val="Hyperlink"/>
                <w:bCs/>
              </w:rPr>
              <w:t>F1996B02087</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475</w:t>
            </w:r>
          </w:p>
        </w:tc>
        <w:tc>
          <w:tcPr>
            <w:tcW w:w="4961" w:type="dxa"/>
            <w:shd w:val="clear" w:color="auto" w:fill="auto"/>
          </w:tcPr>
          <w:p w:rsidR="00E34914" w:rsidRPr="00292EE0" w:rsidRDefault="00E34914" w:rsidP="002C5FD7">
            <w:pPr>
              <w:pStyle w:val="Tabletext"/>
            </w:pPr>
            <w:r w:rsidRPr="00292EE0">
              <w:t>Motor Vehicle Standards Regulations (Amendment), SR</w:t>
            </w:r>
            <w:r w:rsidR="00292EE0" w:rsidRPr="00292EE0">
              <w:t> </w:t>
            </w:r>
            <w:r w:rsidRPr="00292EE0">
              <w:t>1991 No.</w:t>
            </w:r>
            <w:r w:rsidR="00292EE0" w:rsidRPr="00292EE0">
              <w:t> </w:t>
            </w:r>
            <w:r w:rsidRPr="00292EE0">
              <w:t>330</w:t>
            </w:r>
          </w:p>
        </w:tc>
        <w:bookmarkStart w:id="622" w:name="BKCheck15B_479"/>
        <w:bookmarkEnd w:id="622"/>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"http://www.comlaw.gov.au/Details/F1996B02088" \o "ComLaw" </w:instrText>
            </w:r>
            <w:r w:rsidRPr="00292EE0">
              <w:fldChar w:fldCharType="separate"/>
            </w:r>
            <w:r w:rsidRPr="00292EE0">
              <w:rPr>
                <w:rStyle w:val="Hyperlink"/>
                <w:bCs/>
              </w:rPr>
              <w:t>F1996B02088</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476</w:t>
            </w:r>
          </w:p>
        </w:tc>
        <w:tc>
          <w:tcPr>
            <w:tcW w:w="4961" w:type="dxa"/>
            <w:shd w:val="clear" w:color="auto" w:fill="auto"/>
          </w:tcPr>
          <w:p w:rsidR="00E34914" w:rsidRPr="00292EE0" w:rsidRDefault="00E34914" w:rsidP="002C5FD7">
            <w:pPr>
              <w:pStyle w:val="Tabletext"/>
            </w:pPr>
            <w:r w:rsidRPr="00292EE0">
              <w:t>Motor Vehicle Standards Regulations (Amendment), SR</w:t>
            </w:r>
            <w:r w:rsidR="00292EE0" w:rsidRPr="00292EE0">
              <w:t> </w:t>
            </w:r>
            <w:r w:rsidRPr="00292EE0">
              <w:t>1992 No.</w:t>
            </w:r>
            <w:r w:rsidR="00292EE0" w:rsidRPr="00292EE0">
              <w:t> </w:t>
            </w:r>
            <w:r w:rsidRPr="00292EE0">
              <w:t>222</w:t>
            </w:r>
          </w:p>
        </w:tc>
        <w:bookmarkStart w:id="623" w:name="BKCheck15B_480"/>
        <w:bookmarkEnd w:id="623"/>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"http://www.comlaw.gov.au/Details/F1996B02089" \o "ComLaw" </w:instrText>
            </w:r>
            <w:r w:rsidRPr="00292EE0">
              <w:fldChar w:fldCharType="separate"/>
            </w:r>
            <w:r w:rsidRPr="00292EE0">
              <w:rPr>
                <w:rStyle w:val="Hyperlink"/>
                <w:bCs/>
              </w:rPr>
              <w:t>F1996B02089</w:t>
            </w:r>
            <w:r w:rsidRPr="00292EE0">
              <w:rPr>
                <w:rStyle w:val="Hyperlink"/>
                <w:bCs/>
              </w:rPr>
              <w:fldChar w:fldCharType="end"/>
            </w:r>
          </w:p>
        </w:tc>
      </w:tr>
      <w:tr w:rsidR="00E34914" w:rsidRPr="00292EE0" w:rsidTr="005E0CA9">
        <w:trPr>
          <w:cantSplit/>
        </w:trPr>
        <w:tc>
          <w:tcPr>
            <w:tcW w:w="822" w:type="dxa"/>
            <w:shd w:val="clear" w:color="auto" w:fill="auto"/>
          </w:tcPr>
          <w:p w:rsidR="00E34914" w:rsidRPr="00292EE0" w:rsidRDefault="005E0CA9" w:rsidP="002C5FD7">
            <w:pPr>
              <w:pStyle w:val="Tabletext"/>
              <w:rPr>
                <w:szCs w:val="22"/>
              </w:rPr>
            </w:pPr>
            <w:r w:rsidRPr="00292EE0">
              <w:rPr>
                <w:szCs w:val="22"/>
              </w:rPr>
              <w:t>477</w:t>
            </w:r>
          </w:p>
        </w:tc>
        <w:tc>
          <w:tcPr>
            <w:tcW w:w="4961" w:type="dxa"/>
            <w:shd w:val="clear" w:color="auto" w:fill="auto"/>
          </w:tcPr>
          <w:p w:rsidR="00E34914" w:rsidRPr="00292EE0" w:rsidRDefault="00E34914" w:rsidP="002C5FD7">
            <w:pPr>
              <w:pStyle w:val="Tabletext"/>
            </w:pPr>
            <w:r w:rsidRPr="00292EE0">
              <w:t>Motor Vehicle Standards Regulations (Amendment), SR</w:t>
            </w:r>
            <w:r w:rsidR="00292EE0" w:rsidRPr="00292EE0">
              <w:t> </w:t>
            </w:r>
            <w:r w:rsidRPr="00292EE0">
              <w:t>1994 No.</w:t>
            </w:r>
            <w:r w:rsidR="00292EE0" w:rsidRPr="00292EE0">
              <w:t> </w:t>
            </w:r>
            <w:r w:rsidRPr="00292EE0">
              <w:t>23</w:t>
            </w:r>
          </w:p>
        </w:tc>
        <w:bookmarkStart w:id="624" w:name="BKCheck15B_481"/>
        <w:bookmarkEnd w:id="624"/>
        <w:tc>
          <w:tcPr>
            <w:tcW w:w="1560" w:type="dxa"/>
            <w:shd w:val="clear" w:color="auto" w:fill="auto"/>
          </w:tcPr>
          <w:p w:rsidR="00E34914" w:rsidRPr="00292EE0" w:rsidRDefault="00E34914" w:rsidP="002C5FD7">
            <w:pPr>
              <w:pStyle w:val="Tabletext"/>
              <w:rPr>
                <w:rStyle w:val="Hyperlink"/>
                <w:bCs/>
              </w:rPr>
            </w:pPr>
            <w:r w:rsidRPr="00292EE0">
              <w:fldChar w:fldCharType="begin"/>
            </w:r>
            <w:r w:rsidRPr="00292EE0">
              <w:instrText xml:space="preserve"> HYPERLINK "http://www.comlaw.gov.au/Details/F1996B02090" \o "ComLaw" </w:instrText>
            </w:r>
            <w:r w:rsidRPr="00292EE0">
              <w:fldChar w:fldCharType="separate"/>
            </w:r>
            <w:r w:rsidRPr="00292EE0">
              <w:rPr>
                <w:rStyle w:val="Hyperlink"/>
                <w:bCs/>
              </w:rPr>
              <w:t>F1996B02090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478</w:t>
            </w:r>
          </w:p>
        </w:tc>
        <w:tc>
          <w:tcPr>
            <w:tcW w:w="4961" w:type="dxa"/>
            <w:shd w:val="clear" w:color="auto" w:fill="auto"/>
          </w:tcPr>
          <w:p w:rsidR="0010417E" w:rsidRPr="00292EE0" w:rsidRDefault="0010417E" w:rsidP="004A5E19">
            <w:pPr>
              <w:pStyle w:val="Tabletext"/>
            </w:pPr>
            <w:r w:rsidRPr="00292EE0">
              <w:t>National Capital Plan – Amendment 24 – Special Requirements for Northbourne Avenue</w:t>
            </w:r>
          </w:p>
        </w:tc>
        <w:bookmarkStart w:id="625" w:name="BKCheck15B_482"/>
        <w:bookmarkEnd w:id="625"/>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"http://www.comlaw.gov.au/Details/F2008B00032" \o "ComLaw" </w:instrText>
            </w:r>
            <w:r w:rsidRPr="00292EE0">
              <w:fldChar w:fldCharType="separate"/>
            </w:r>
            <w:r w:rsidR="0010417E" w:rsidRPr="00292EE0">
              <w:rPr>
                <w:rStyle w:val="Hyperlink"/>
                <w:bCs/>
              </w:rPr>
              <w:t>F2008B00032</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479</w:t>
            </w:r>
          </w:p>
        </w:tc>
        <w:tc>
          <w:tcPr>
            <w:tcW w:w="4961" w:type="dxa"/>
            <w:shd w:val="clear" w:color="auto" w:fill="auto"/>
          </w:tcPr>
          <w:p w:rsidR="0010417E" w:rsidRPr="00292EE0" w:rsidRDefault="0010417E" w:rsidP="004A5E19">
            <w:pPr>
              <w:pStyle w:val="Tabletext"/>
            </w:pPr>
            <w:r w:rsidRPr="00292EE0">
              <w:t>National Capital Plan – Amendment 25 – Signs Policy Amendments</w:t>
            </w:r>
          </w:p>
        </w:tc>
        <w:bookmarkStart w:id="626" w:name="BKCheck15B_483"/>
        <w:bookmarkEnd w:id="626"/>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"http://www.comlaw.gov.au/Details/F2008B00033" \o "ComLaw" </w:instrText>
            </w:r>
            <w:r w:rsidRPr="00292EE0">
              <w:fldChar w:fldCharType="separate"/>
            </w:r>
            <w:r w:rsidR="0010417E" w:rsidRPr="00292EE0">
              <w:rPr>
                <w:rStyle w:val="Hyperlink"/>
                <w:bCs/>
              </w:rPr>
              <w:t>F2008B00033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480</w:t>
            </w:r>
          </w:p>
        </w:tc>
        <w:tc>
          <w:tcPr>
            <w:tcW w:w="4961" w:type="dxa"/>
            <w:shd w:val="clear" w:color="auto" w:fill="auto"/>
          </w:tcPr>
          <w:p w:rsidR="0010417E" w:rsidRPr="00292EE0" w:rsidRDefault="0010417E" w:rsidP="004A5E19">
            <w:pPr>
              <w:pStyle w:val="Tabletext"/>
            </w:pPr>
            <w:r w:rsidRPr="00292EE0">
              <w:t>National Capital Plan – Amendment 27 (Open Space [Park] – Public Accessibility)</w:t>
            </w:r>
          </w:p>
        </w:tc>
        <w:bookmarkStart w:id="627" w:name="BKCheck15B_484"/>
        <w:bookmarkEnd w:id="627"/>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"http://www.comlaw.gov.au/Details/F2008B00035" \o "ComLaw" </w:instrText>
            </w:r>
            <w:r w:rsidRPr="00292EE0">
              <w:fldChar w:fldCharType="separate"/>
            </w:r>
            <w:r w:rsidR="0010417E" w:rsidRPr="00292EE0">
              <w:rPr>
                <w:rStyle w:val="Hyperlink"/>
                <w:bCs/>
              </w:rPr>
              <w:t>F2008B00035</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481</w:t>
            </w:r>
          </w:p>
        </w:tc>
        <w:tc>
          <w:tcPr>
            <w:tcW w:w="4961" w:type="dxa"/>
            <w:shd w:val="clear" w:color="auto" w:fill="auto"/>
          </w:tcPr>
          <w:p w:rsidR="0010417E" w:rsidRPr="00292EE0" w:rsidRDefault="0010417E" w:rsidP="004A5E19">
            <w:pPr>
              <w:pStyle w:val="Tabletext"/>
            </w:pPr>
            <w:r w:rsidRPr="00292EE0">
              <w:t>National Capital Plan – Amendment 33 (Parliamentary Zone Review)</w:t>
            </w:r>
          </w:p>
        </w:tc>
        <w:bookmarkStart w:id="628" w:name="BKCheck15B_485"/>
        <w:bookmarkEnd w:id="628"/>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"http://www.comlaw.gov.au/Details/F2008B00041" \o "ComLaw" </w:instrText>
            </w:r>
            <w:r w:rsidRPr="00292EE0">
              <w:fldChar w:fldCharType="separate"/>
            </w:r>
            <w:r w:rsidR="0010417E" w:rsidRPr="00292EE0">
              <w:rPr>
                <w:rStyle w:val="Hyperlink"/>
                <w:bCs/>
              </w:rPr>
              <w:t>F2008B00041</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482</w:t>
            </w:r>
          </w:p>
        </w:tc>
        <w:tc>
          <w:tcPr>
            <w:tcW w:w="4961" w:type="dxa"/>
            <w:shd w:val="clear" w:color="auto" w:fill="auto"/>
          </w:tcPr>
          <w:p w:rsidR="0010417E" w:rsidRPr="00292EE0" w:rsidRDefault="0010417E" w:rsidP="004A5E19">
            <w:pPr>
              <w:pStyle w:val="Tabletext"/>
            </w:pPr>
            <w:r w:rsidRPr="00292EE0">
              <w:t>National Capital Plan – Amendment 37 (Rural Leases – Districts of Tennent and Booth)</w:t>
            </w:r>
          </w:p>
        </w:tc>
        <w:bookmarkStart w:id="629" w:name="BKCheck15B_486"/>
        <w:bookmarkEnd w:id="629"/>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"http://www.comlaw.gov.au/Details/F2008B00048" \o "ComLaw" </w:instrText>
            </w:r>
            <w:r w:rsidRPr="00292EE0">
              <w:fldChar w:fldCharType="separate"/>
            </w:r>
            <w:r w:rsidR="0010417E" w:rsidRPr="00292EE0">
              <w:rPr>
                <w:rStyle w:val="Hyperlink"/>
                <w:bCs/>
              </w:rPr>
              <w:t>F2008B00048</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483</w:t>
            </w:r>
          </w:p>
        </w:tc>
        <w:tc>
          <w:tcPr>
            <w:tcW w:w="4961" w:type="dxa"/>
            <w:shd w:val="clear" w:color="auto" w:fill="auto"/>
          </w:tcPr>
          <w:p w:rsidR="0010417E" w:rsidRPr="00292EE0" w:rsidRDefault="0010417E" w:rsidP="004A5E19">
            <w:pPr>
              <w:pStyle w:val="Tabletext"/>
            </w:pPr>
            <w:r w:rsidRPr="00292EE0">
              <w:t>National Capital Plan – Amendment 39 (Deakin/Forrest Residential Area)</w:t>
            </w:r>
          </w:p>
        </w:tc>
        <w:bookmarkStart w:id="630" w:name="BKCheck15B_487"/>
        <w:bookmarkEnd w:id="630"/>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"http://www.comlaw.gov.au/Details/F2005L01290" \o "ComLaw" </w:instrText>
            </w:r>
            <w:r w:rsidRPr="00292EE0">
              <w:fldChar w:fldCharType="separate"/>
            </w:r>
            <w:r w:rsidR="0010417E" w:rsidRPr="00292EE0">
              <w:rPr>
                <w:rStyle w:val="Hyperlink"/>
                <w:bCs/>
              </w:rPr>
              <w:t>F2005L01290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484</w:t>
            </w:r>
          </w:p>
        </w:tc>
        <w:tc>
          <w:tcPr>
            <w:tcW w:w="4961" w:type="dxa"/>
            <w:shd w:val="clear" w:color="auto" w:fill="auto"/>
          </w:tcPr>
          <w:p w:rsidR="0010417E" w:rsidRPr="00292EE0" w:rsidRDefault="0010417E" w:rsidP="004A5E19">
            <w:pPr>
              <w:pStyle w:val="Tabletext"/>
            </w:pPr>
            <w:r w:rsidRPr="00292EE0">
              <w:t>National Capital Plan – Amendment 44 (Office Employment Location Policies)</w:t>
            </w:r>
          </w:p>
        </w:tc>
        <w:bookmarkStart w:id="631" w:name="BKCheck15B_488"/>
        <w:bookmarkEnd w:id="631"/>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"http://www.comlaw.gov.au/Details/F2005L00580" \o "ComLaw" </w:instrText>
            </w:r>
            <w:r w:rsidRPr="00292EE0">
              <w:fldChar w:fldCharType="separate"/>
            </w:r>
            <w:r w:rsidR="0010417E" w:rsidRPr="00292EE0">
              <w:rPr>
                <w:rStyle w:val="Hyperlink"/>
                <w:bCs/>
              </w:rPr>
              <w:t>F2005L00580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485</w:t>
            </w:r>
          </w:p>
        </w:tc>
        <w:tc>
          <w:tcPr>
            <w:tcW w:w="4961" w:type="dxa"/>
            <w:shd w:val="clear" w:color="auto" w:fill="auto"/>
          </w:tcPr>
          <w:p w:rsidR="0010417E" w:rsidRPr="00292EE0" w:rsidRDefault="0010417E" w:rsidP="004A5E19">
            <w:pPr>
              <w:pStyle w:val="Tabletext"/>
            </w:pPr>
            <w:r w:rsidRPr="00292EE0">
              <w:t>National Capital Plan – Amendment 48 – Signs Policies – Flexibility Provisions and Sponsorship Signs in the Parliamentary Zone</w:t>
            </w:r>
          </w:p>
        </w:tc>
        <w:bookmarkStart w:id="632" w:name="BKCheck15B_489"/>
        <w:bookmarkEnd w:id="632"/>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"http://www.comlaw.gov.au/Details/F2005L00505" \o "ComLaw" </w:instrText>
            </w:r>
            <w:r w:rsidRPr="00292EE0">
              <w:fldChar w:fldCharType="separate"/>
            </w:r>
            <w:r w:rsidR="0010417E" w:rsidRPr="00292EE0">
              <w:rPr>
                <w:rStyle w:val="Hyperlink"/>
                <w:bCs/>
              </w:rPr>
              <w:t>F2005L00505</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486</w:t>
            </w:r>
          </w:p>
        </w:tc>
        <w:tc>
          <w:tcPr>
            <w:tcW w:w="4961" w:type="dxa"/>
            <w:shd w:val="clear" w:color="auto" w:fill="auto"/>
          </w:tcPr>
          <w:p w:rsidR="0010417E" w:rsidRPr="00292EE0" w:rsidRDefault="0010417E" w:rsidP="004A5E19">
            <w:pPr>
              <w:pStyle w:val="Tabletext"/>
            </w:pPr>
            <w:r w:rsidRPr="00292EE0">
              <w:t>National Capital Plan – Amendment 49 – Civic Principles and Policies</w:t>
            </w:r>
          </w:p>
        </w:tc>
        <w:bookmarkStart w:id="633" w:name="BKCheck15B_490"/>
        <w:bookmarkEnd w:id="633"/>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"http://www.comlaw.gov.au/Details/F2005L00542" \o "ComLaw" </w:instrText>
            </w:r>
            <w:r w:rsidRPr="00292EE0">
              <w:fldChar w:fldCharType="separate"/>
            </w:r>
            <w:r w:rsidR="0010417E" w:rsidRPr="00292EE0">
              <w:rPr>
                <w:rStyle w:val="Hyperlink"/>
                <w:bCs/>
              </w:rPr>
              <w:t>F2005L00542</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487</w:t>
            </w:r>
          </w:p>
        </w:tc>
        <w:tc>
          <w:tcPr>
            <w:tcW w:w="4961" w:type="dxa"/>
            <w:shd w:val="clear" w:color="auto" w:fill="auto"/>
          </w:tcPr>
          <w:p w:rsidR="0010417E" w:rsidRPr="00292EE0" w:rsidRDefault="0010417E" w:rsidP="004A5E19">
            <w:pPr>
              <w:pStyle w:val="Tabletext"/>
            </w:pPr>
            <w:r w:rsidRPr="00292EE0">
              <w:t>National Capital Plan – Amendment 52 – Zoo Expansion (Part Block 1502 Belconnen)</w:t>
            </w:r>
          </w:p>
        </w:tc>
        <w:bookmarkStart w:id="634" w:name="BKCheck15B_491"/>
        <w:bookmarkEnd w:id="634"/>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"http://www.comlaw.gov.au/Details/F2006L01820" \o "ComLaw" </w:instrText>
            </w:r>
            <w:r w:rsidRPr="00292EE0">
              <w:fldChar w:fldCharType="separate"/>
            </w:r>
            <w:r w:rsidR="0010417E" w:rsidRPr="00292EE0">
              <w:rPr>
                <w:rStyle w:val="Hyperlink"/>
                <w:bCs/>
              </w:rPr>
              <w:t>F2006L01820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lastRenderedPageBreak/>
              <w:t>488</w:t>
            </w:r>
          </w:p>
        </w:tc>
        <w:tc>
          <w:tcPr>
            <w:tcW w:w="4961" w:type="dxa"/>
            <w:shd w:val="clear" w:color="auto" w:fill="auto"/>
          </w:tcPr>
          <w:p w:rsidR="0010417E" w:rsidRPr="00292EE0" w:rsidRDefault="0010417E" w:rsidP="004A5E19">
            <w:pPr>
              <w:pStyle w:val="Tabletext"/>
            </w:pPr>
            <w:r w:rsidRPr="00292EE0">
              <w:t>National Capital Plan – Amendment 54 – Parliamentary Zone (Section</w:t>
            </w:r>
            <w:r w:rsidR="00292EE0" w:rsidRPr="00292EE0">
              <w:t> </w:t>
            </w:r>
            <w:r w:rsidRPr="00292EE0">
              <w:t>55 Parkes)</w:t>
            </w:r>
          </w:p>
        </w:tc>
        <w:bookmarkStart w:id="635" w:name="BKCheck15B_492"/>
        <w:bookmarkEnd w:id="635"/>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"http://www.comlaw.gov.au/Details/F2006L03001" \o "ComLaw" </w:instrText>
            </w:r>
            <w:r w:rsidRPr="00292EE0">
              <w:fldChar w:fldCharType="separate"/>
            </w:r>
            <w:r w:rsidR="0010417E" w:rsidRPr="00292EE0">
              <w:rPr>
                <w:rStyle w:val="Hyperlink"/>
                <w:bCs/>
              </w:rPr>
              <w:t>F2006L03001</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489</w:t>
            </w:r>
          </w:p>
        </w:tc>
        <w:tc>
          <w:tcPr>
            <w:tcW w:w="4961" w:type="dxa"/>
            <w:shd w:val="clear" w:color="auto" w:fill="auto"/>
          </w:tcPr>
          <w:p w:rsidR="0010417E" w:rsidRPr="00292EE0" w:rsidRDefault="0010417E" w:rsidP="004A5E19">
            <w:pPr>
              <w:pStyle w:val="Tabletext"/>
            </w:pPr>
            <w:r w:rsidRPr="00292EE0">
              <w:t>National Capital Plan – Amendment 55 (Office Retail and Community Facility Uses) – Block 16 Section</w:t>
            </w:r>
            <w:r w:rsidR="00292EE0" w:rsidRPr="00292EE0">
              <w:t> </w:t>
            </w:r>
            <w:r w:rsidRPr="00292EE0">
              <w:t>28 City – Australian National University</w:t>
            </w:r>
          </w:p>
        </w:tc>
        <w:bookmarkStart w:id="636" w:name="BKCheck15B_493"/>
        <w:bookmarkEnd w:id="636"/>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"http://www.comlaw.gov.au/Details/F2006L03008" \o "ComLaw" </w:instrText>
            </w:r>
            <w:r w:rsidRPr="00292EE0">
              <w:fldChar w:fldCharType="separate"/>
            </w:r>
            <w:r w:rsidR="0010417E" w:rsidRPr="00292EE0">
              <w:rPr>
                <w:rStyle w:val="Hyperlink"/>
                <w:bCs/>
              </w:rPr>
              <w:t>F2006L03008</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490</w:t>
            </w:r>
          </w:p>
        </w:tc>
        <w:tc>
          <w:tcPr>
            <w:tcW w:w="4961" w:type="dxa"/>
            <w:shd w:val="clear" w:color="auto" w:fill="auto"/>
          </w:tcPr>
          <w:p w:rsidR="0010417E" w:rsidRPr="00292EE0" w:rsidRDefault="0010417E" w:rsidP="004A5E19">
            <w:pPr>
              <w:pStyle w:val="Tabletext"/>
            </w:pPr>
            <w:r w:rsidRPr="00292EE0">
              <w:t>National Capital Plan – Amendment 56 – The Griffin Legacy – Principles and Policies</w:t>
            </w:r>
          </w:p>
        </w:tc>
        <w:bookmarkStart w:id="637" w:name="BKCheck15B_494"/>
        <w:bookmarkEnd w:id="637"/>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"http://www.comlaw.gov.au/Details/F2006L03950" \o "ComLaw" </w:instrText>
            </w:r>
            <w:r w:rsidRPr="00292EE0">
              <w:fldChar w:fldCharType="separate"/>
            </w:r>
            <w:r w:rsidR="0010417E" w:rsidRPr="00292EE0">
              <w:rPr>
                <w:rStyle w:val="Hyperlink"/>
                <w:bCs/>
              </w:rPr>
              <w:t>F2006L03950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491</w:t>
            </w:r>
          </w:p>
        </w:tc>
        <w:tc>
          <w:tcPr>
            <w:tcW w:w="4961" w:type="dxa"/>
            <w:shd w:val="clear" w:color="auto" w:fill="auto"/>
          </w:tcPr>
          <w:p w:rsidR="0010417E" w:rsidRPr="00292EE0" w:rsidRDefault="0010417E" w:rsidP="004A5E19">
            <w:pPr>
              <w:pStyle w:val="Tabletext"/>
            </w:pPr>
            <w:r w:rsidRPr="00292EE0">
              <w:t>National Capital Plan – Amendment 57 – Blocks 12 &amp; 13 Section</w:t>
            </w:r>
            <w:r w:rsidR="00292EE0" w:rsidRPr="00292EE0">
              <w:t> </w:t>
            </w:r>
            <w:r w:rsidRPr="00292EE0">
              <w:t>9 Barton</w:t>
            </w:r>
          </w:p>
        </w:tc>
        <w:bookmarkStart w:id="638" w:name="BKCheck15B_495"/>
        <w:bookmarkEnd w:id="638"/>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"http://www.comlaw.gov.au/Details/F2009L03763" \o "ComLaw" </w:instrText>
            </w:r>
            <w:r w:rsidRPr="00292EE0">
              <w:fldChar w:fldCharType="separate"/>
            </w:r>
            <w:r w:rsidR="0010417E" w:rsidRPr="00292EE0">
              <w:rPr>
                <w:rStyle w:val="Hyperlink"/>
                <w:bCs/>
              </w:rPr>
              <w:t>F2009L03763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492</w:t>
            </w:r>
          </w:p>
        </w:tc>
        <w:tc>
          <w:tcPr>
            <w:tcW w:w="4961" w:type="dxa"/>
            <w:shd w:val="clear" w:color="auto" w:fill="auto"/>
          </w:tcPr>
          <w:p w:rsidR="0010417E" w:rsidRPr="00292EE0" w:rsidRDefault="0010417E" w:rsidP="004A5E19">
            <w:pPr>
              <w:pStyle w:val="Tabletext"/>
            </w:pPr>
            <w:r w:rsidRPr="00292EE0">
              <w:t>National Capital Plan – Amendment 59 – City Hill Precinct</w:t>
            </w:r>
          </w:p>
        </w:tc>
        <w:bookmarkStart w:id="639" w:name="BKCheck15B_496"/>
        <w:bookmarkEnd w:id="639"/>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"http://www.comlaw.gov.au/Details/F2006L03952" \o "ComLaw" </w:instrText>
            </w:r>
            <w:r w:rsidRPr="00292EE0">
              <w:fldChar w:fldCharType="separate"/>
            </w:r>
            <w:r w:rsidR="0010417E" w:rsidRPr="00292EE0">
              <w:rPr>
                <w:rStyle w:val="Hyperlink"/>
                <w:bCs/>
              </w:rPr>
              <w:t>F2006L03952</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493</w:t>
            </w:r>
          </w:p>
        </w:tc>
        <w:tc>
          <w:tcPr>
            <w:tcW w:w="4961" w:type="dxa"/>
            <w:shd w:val="clear" w:color="auto" w:fill="auto"/>
          </w:tcPr>
          <w:p w:rsidR="0010417E" w:rsidRPr="00292EE0" w:rsidRDefault="0010417E" w:rsidP="004A5E19">
            <w:pPr>
              <w:pStyle w:val="Tabletext"/>
            </w:pPr>
            <w:r w:rsidRPr="00292EE0">
              <w:t>National Capital Plan – Amendment 60 – Constitution Avenue</w:t>
            </w:r>
          </w:p>
        </w:tc>
        <w:bookmarkStart w:id="640" w:name="BKCheck15B_497"/>
        <w:bookmarkEnd w:id="640"/>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"http://www.comlaw.gov.au/Details/F2006L03955" \o "ComLaw" </w:instrText>
            </w:r>
            <w:r w:rsidRPr="00292EE0">
              <w:fldChar w:fldCharType="separate"/>
            </w:r>
            <w:r w:rsidR="0010417E" w:rsidRPr="00292EE0">
              <w:rPr>
                <w:rStyle w:val="Hyperlink"/>
                <w:bCs/>
              </w:rPr>
              <w:t>F2006L03955</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494</w:t>
            </w:r>
          </w:p>
        </w:tc>
        <w:tc>
          <w:tcPr>
            <w:tcW w:w="4961" w:type="dxa"/>
            <w:shd w:val="clear" w:color="auto" w:fill="auto"/>
          </w:tcPr>
          <w:p w:rsidR="0010417E" w:rsidRPr="00292EE0" w:rsidRDefault="0010417E" w:rsidP="004A5E19">
            <w:pPr>
              <w:pStyle w:val="Tabletext"/>
            </w:pPr>
            <w:r w:rsidRPr="00292EE0">
              <w:t>National Capital Plan – Amendment 61 – West Basin</w:t>
            </w:r>
          </w:p>
        </w:tc>
        <w:bookmarkStart w:id="641" w:name="BKCheck15B_498"/>
        <w:bookmarkEnd w:id="641"/>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"http://www.comlaw.gov.au/Details/F2006L03970" \o "ComLaw" </w:instrText>
            </w:r>
            <w:r w:rsidRPr="00292EE0">
              <w:fldChar w:fldCharType="separate"/>
            </w:r>
            <w:r w:rsidR="0010417E" w:rsidRPr="00292EE0">
              <w:rPr>
                <w:rStyle w:val="Hyperlink"/>
                <w:bCs/>
              </w:rPr>
              <w:t>F2006L03970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495</w:t>
            </w:r>
          </w:p>
        </w:tc>
        <w:tc>
          <w:tcPr>
            <w:tcW w:w="4961" w:type="dxa"/>
            <w:shd w:val="clear" w:color="auto" w:fill="auto"/>
          </w:tcPr>
          <w:p w:rsidR="0010417E" w:rsidRPr="00292EE0" w:rsidRDefault="0010417E" w:rsidP="004A5E19">
            <w:pPr>
              <w:pStyle w:val="Tabletext"/>
            </w:pPr>
            <w:r w:rsidRPr="00292EE0">
              <w:t>National Capital Plan – Amendment 63 – Molonglo and North Weston</w:t>
            </w:r>
          </w:p>
        </w:tc>
        <w:bookmarkStart w:id="642" w:name="BKCheck15B_499"/>
        <w:bookmarkEnd w:id="642"/>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"http://www.comlaw.gov.au/Details/F2008L03633" \o "ComLaw" </w:instrText>
            </w:r>
            <w:r w:rsidRPr="00292EE0">
              <w:fldChar w:fldCharType="separate"/>
            </w:r>
            <w:r w:rsidR="0010417E" w:rsidRPr="00292EE0">
              <w:rPr>
                <w:rStyle w:val="Hyperlink"/>
                <w:bCs/>
              </w:rPr>
              <w:t>F2008L03633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496</w:t>
            </w:r>
          </w:p>
        </w:tc>
        <w:tc>
          <w:tcPr>
            <w:tcW w:w="4961" w:type="dxa"/>
            <w:shd w:val="clear" w:color="auto" w:fill="auto"/>
          </w:tcPr>
          <w:p w:rsidR="0010417E" w:rsidRPr="00292EE0" w:rsidRDefault="0010417E" w:rsidP="004A5E19">
            <w:pPr>
              <w:pStyle w:val="Tabletext"/>
            </w:pPr>
            <w:r w:rsidRPr="00292EE0">
              <w:t>National Capital Plan – Amendment 66 – Diplomatic Mission Yarralumla</w:t>
            </w:r>
          </w:p>
        </w:tc>
        <w:bookmarkStart w:id="643" w:name="BKCheck15B_500"/>
        <w:bookmarkEnd w:id="643"/>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"http://www.comlaw.gov.au/Details/F2007L02317" \o "ComLaw" </w:instrText>
            </w:r>
            <w:r w:rsidRPr="00292EE0">
              <w:fldChar w:fldCharType="separate"/>
            </w:r>
            <w:r w:rsidR="0010417E" w:rsidRPr="00292EE0">
              <w:rPr>
                <w:rStyle w:val="Hyperlink"/>
                <w:bCs/>
              </w:rPr>
              <w:t>F2007L02317</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497</w:t>
            </w:r>
          </w:p>
        </w:tc>
        <w:tc>
          <w:tcPr>
            <w:tcW w:w="4961" w:type="dxa"/>
            <w:shd w:val="clear" w:color="auto" w:fill="auto"/>
          </w:tcPr>
          <w:p w:rsidR="0010417E" w:rsidRPr="00292EE0" w:rsidRDefault="0010417E" w:rsidP="004A5E19">
            <w:pPr>
              <w:pStyle w:val="Tabletext"/>
            </w:pPr>
            <w:r w:rsidRPr="00292EE0">
              <w:t>National Capital Plan – Amendment 67 – Provisions for Mobile Home Park – Blocks 6 &amp; 8 Section</w:t>
            </w:r>
            <w:r w:rsidR="00292EE0" w:rsidRPr="00292EE0">
              <w:t> </w:t>
            </w:r>
            <w:r w:rsidRPr="00292EE0">
              <w:t>97 and Block 17 Section</w:t>
            </w:r>
            <w:r w:rsidR="00292EE0" w:rsidRPr="00292EE0">
              <w:t> </w:t>
            </w:r>
            <w:r w:rsidRPr="00292EE0">
              <w:t>102 Symonston</w:t>
            </w:r>
          </w:p>
        </w:tc>
        <w:bookmarkStart w:id="644" w:name="BKCheck15B_501"/>
        <w:bookmarkEnd w:id="644"/>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"http://www.comlaw.gov.au/Details/F2007L04060" \o "ComLaw" </w:instrText>
            </w:r>
            <w:r w:rsidRPr="00292EE0">
              <w:fldChar w:fldCharType="separate"/>
            </w:r>
            <w:r w:rsidR="0010417E" w:rsidRPr="00292EE0">
              <w:rPr>
                <w:rStyle w:val="Hyperlink"/>
                <w:bCs/>
              </w:rPr>
              <w:t>F2007L04060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498</w:t>
            </w:r>
          </w:p>
        </w:tc>
        <w:tc>
          <w:tcPr>
            <w:tcW w:w="4961" w:type="dxa"/>
            <w:shd w:val="clear" w:color="auto" w:fill="auto"/>
          </w:tcPr>
          <w:p w:rsidR="0010417E" w:rsidRPr="00292EE0" w:rsidRDefault="0010417E" w:rsidP="004A5E19">
            <w:pPr>
              <w:pStyle w:val="Tabletext"/>
            </w:pPr>
            <w:r w:rsidRPr="00292EE0">
              <w:t>National Capital Plan – Amendment 70 – Section</w:t>
            </w:r>
            <w:r w:rsidR="00292EE0" w:rsidRPr="00292EE0">
              <w:t> </w:t>
            </w:r>
            <w:r w:rsidRPr="00292EE0">
              <w:t>87 and Part Sections</w:t>
            </w:r>
            <w:r w:rsidR="00292EE0" w:rsidRPr="00292EE0">
              <w:t> </w:t>
            </w:r>
            <w:r w:rsidRPr="00292EE0">
              <w:t>83 and 85 Fyshwick and Appendix E</w:t>
            </w:r>
          </w:p>
        </w:tc>
        <w:bookmarkStart w:id="645" w:name="BKCheck15B_502"/>
        <w:bookmarkEnd w:id="645"/>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"http://www.comlaw.gov.au/Details/F2010L00623" \o "ComLaw" </w:instrText>
            </w:r>
            <w:r w:rsidRPr="00292EE0">
              <w:fldChar w:fldCharType="separate"/>
            </w:r>
            <w:r w:rsidR="0010417E" w:rsidRPr="00292EE0">
              <w:rPr>
                <w:rStyle w:val="Hyperlink"/>
                <w:bCs/>
              </w:rPr>
              <w:t>F2010L00623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499</w:t>
            </w:r>
          </w:p>
        </w:tc>
        <w:tc>
          <w:tcPr>
            <w:tcW w:w="4961" w:type="dxa"/>
            <w:shd w:val="clear" w:color="auto" w:fill="auto"/>
          </w:tcPr>
          <w:p w:rsidR="0010417E" w:rsidRPr="00292EE0" w:rsidRDefault="0010417E" w:rsidP="004A5E19">
            <w:pPr>
              <w:pStyle w:val="Tabletext"/>
            </w:pPr>
            <w:r w:rsidRPr="00292EE0">
              <w:t>National Capital Plan – Amendment 73 – Block 6 Section</w:t>
            </w:r>
            <w:r w:rsidR="00292EE0" w:rsidRPr="00292EE0">
              <w:t> </w:t>
            </w:r>
            <w:r w:rsidRPr="00292EE0">
              <w:t>4 Yarralumla (Westridge House)</w:t>
            </w:r>
          </w:p>
        </w:tc>
        <w:bookmarkStart w:id="646" w:name="BKCheck15B_503"/>
        <w:bookmarkEnd w:id="646"/>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"http://www.comlaw.gov.au/Details/F2011L02505" \o "ComLaw" </w:instrText>
            </w:r>
            <w:r w:rsidRPr="00292EE0">
              <w:fldChar w:fldCharType="separate"/>
            </w:r>
            <w:r w:rsidR="0010417E" w:rsidRPr="00292EE0">
              <w:rPr>
                <w:rStyle w:val="Hyperlink"/>
                <w:bCs/>
              </w:rPr>
              <w:t>F2011L02505</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500</w:t>
            </w:r>
          </w:p>
        </w:tc>
        <w:tc>
          <w:tcPr>
            <w:tcW w:w="4961" w:type="dxa"/>
            <w:shd w:val="clear" w:color="auto" w:fill="auto"/>
          </w:tcPr>
          <w:p w:rsidR="0010417E" w:rsidRPr="00292EE0" w:rsidRDefault="0010417E" w:rsidP="004A5E19">
            <w:pPr>
              <w:pStyle w:val="Tabletext"/>
            </w:pPr>
            <w:r w:rsidRPr="00292EE0">
              <w:t>National Capital Plan – Amendment 75 – Australian Defence Force Academy and Royal Military College Duntroon Master Plan</w:t>
            </w:r>
          </w:p>
        </w:tc>
        <w:bookmarkStart w:id="647" w:name="BKCheck15B_504"/>
        <w:bookmarkEnd w:id="647"/>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"http://www.comlaw.gov.au/Details/F2013L00036" \o "ComLaw" </w:instrText>
            </w:r>
            <w:r w:rsidRPr="00292EE0">
              <w:fldChar w:fldCharType="separate"/>
            </w:r>
            <w:r w:rsidR="0010417E" w:rsidRPr="00292EE0">
              <w:rPr>
                <w:rStyle w:val="Hyperlink"/>
                <w:bCs/>
              </w:rPr>
              <w:t>F2013L00036</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501</w:t>
            </w:r>
          </w:p>
        </w:tc>
        <w:tc>
          <w:tcPr>
            <w:tcW w:w="4961" w:type="dxa"/>
            <w:shd w:val="clear" w:color="auto" w:fill="auto"/>
          </w:tcPr>
          <w:p w:rsidR="0010417E" w:rsidRPr="00292EE0" w:rsidRDefault="0010417E" w:rsidP="004A5E19">
            <w:pPr>
              <w:pStyle w:val="Tabletext"/>
            </w:pPr>
            <w:r w:rsidRPr="00292EE0">
              <w:t>National Capital Plan – Amendment No.</w:t>
            </w:r>
            <w:r w:rsidR="00292EE0" w:rsidRPr="00292EE0">
              <w:t> </w:t>
            </w:r>
            <w:r w:rsidRPr="00292EE0">
              <w:t>4</w:t>
            </w:r>
          </w:p>
        </w:tc>
        <w:bookmarkStart w:id="648" w:name="BKCheck15B_505"/>
        <w:bookmarkEnd w:id="648"/>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"http://www.comlaw.gov.au/Details/F2007B01584" \o "ComLaw" </w:instrText>
            </w:r>
            <w:r w:rsidRPr="00292EE0">
              <w:fldChar w:fldCharType="separate"/>
            </w:r>
            <w:r w:rsidR="0010417E" w:rsidRPr="00292EE0">
              <w:rPr>
                <w:rStyle w:val="Hyperlink"/>
                <w:bCs/>
              </w:rPr>
              <w:t>F2007B01584</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502</w:t>
            </w:r>
          </w:p>
        </w:tc>
        <w:tc>
          <w:tcPr>
            <w:tcW w:w="4961" w:type="dxa"/>
            <w:shd w:val="clear" w:color="auto" w:fill="auto"/>
          </w:tcPr>
          <w:p w:rsidR="0010417E" w:rsidRPr="00292EE0" w:rsidRDefault="0010417E" w:rsidP="004A5E19">
            <w:pPr>
              <w:pStyle w:val="Tabletext"/>
              <w:rPr>
                <w:i/>
              </w:rPr>
            </w:pPr>
            <w:r w:rsidRPr="00292EE0">
              <w:rPr>
                <w:i/>
              </w:rPr>
              <w:t xml:space="preserve">National Land (Amendment) Ordinance 1993 </w:t>
            </w:r>
            <w:r w:rsidRPr="00292EE0">
              <w:t>(Australian Capital Territory), No.</w:t>
            </w:r>
            <w:r w:rsidR="00292EE0" w:rsidRPr="00292EE0">
              <w:t> </w:t>
            </w:r>
            <w:r w:rsidRPr="00292EE0">
              <w:t>2 of 1993</w:t>
            </w:r>
          </w:p>
        </w:tc>
        <w:bookmarkStart w:id="649" w:name="BKCheck15B_506"/>
        <w:bookmarkEnd w:id="649"/>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"http://www.comlaw.gov.au/Details/F2009B00070" \o "ComLaw" </w:instrText>
            </w:r>
            <w:r w:rsidRPr="00292EE0">
              <w:fldChar w:fldCharType="separate"/>
            </w:r>
            <w:r w:rsidR="0010417E" w:rsidRPr="00292EE0">
              <w:rPr>
                <w:rStyle w:val="Hyperlink"/>
                <w:bCs/>
              </w:rPr>
              <w:t>F2009B00070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503</w:t>
            </w:r>
          </w:p>
        </w:tc>
        <w:tc>
          <w:tcPr>
            <w:tcW w:w="4961" w:type="dxa"/>
            <w:shd w:val="clear" w:color="auto" w:fill="auto"/>
          </w:tcPr>
          <w:p w:rsidR="0010417E" w:rsidRPr="00292EE0" w:rsidRDefault="0010417E" w:rsidP="004A5E19">
            <w:pPr>
              <w:pStyle w:val="Tabletext"/>
              <w:rPr>
                <w:i/>
              </w:rPr>
            </w:pPr>
            <w:r w:rsidRPr="00292EE0">
              <w:rPr>
                <w:i/>
              </w:rPr>
              <w:t xml:space="preserve">National Land (Amendment) Ordinance 1997 </w:t>
            </w:r>
            <w:r w:rsidRPr="00292EE0">
              <w:t>(Australian Capital Territory), No.</w:t>
            </w:r>
            <w:r w:rsidR="00292EE0" w:rsidRPr="00292EE0">
              <w:t> </w:t>
            </w:r>
            <w:r w:rsidRPr="00292EE0">
              <w:t>1 of 1997</w:t>
            </w:r>
          </w:p>
        </w:tc>
        <w:bookmarkStart w:id="650" w:name="BKCheck15B_507"/>
        <w:bookmarkEnd w:id="650"/>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"http://www.comlaw.gov.au/Details/F2009B00068" \o "ComLaw" </w:instrText>
            </w:r>
            <w:r w:rsidRPr="00292EE0">
              <w:fldChar w:fldCharType="separate"/>
            </w:r>
            <w:r w:rsidR="0010417E" w:rsidRPr="00292EE0">
              <w:rPr>
                <w:rStyle w:val="Hyperlink"/>
                <w:bCs/>
              </w:rPr>
              <w:t>F2009B00068</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504</w:t>
            </w:r>
          </w:p>
        </w:tc>
        <w:tc>
          <w:tcPr>
            <w:tcW w:w="4961" w:type="dxa"/>
            <w:shd w:val="clear" w:color="auto" w:fill="auto"/>
          </w:tcPr>
          <w:p w:rsidR="0010417E" w:rsidRPr="00292EE0" w:rsidRDefault="0010417E" w:rsidP="004A5E19">
            <w:pPr>
              <w:pStyle w:val="Tabletext"/>
              <w:rPr>
                <w:i/>
              </w:rPr>
            </w:pPr>
            <w:r w:rsidRPr="00292EE0">
              <w:rPr>
                <w:i/>
              </w:rPr>
              <w:t xml:space="preserve">National Land (Amendment) Ordinance 1998 </w:t>
            </w:r>
            <w:r w:rsidRPr="00292EE0">
              <w:t>(Australian Capital Territory), No.</w:t>
            </w:r>
            <w:r w:rsidR="00292EE0" w:rsidRPr="00292EE0">
              <w:t> </w:t>
            </w:r>
            <w:r w:rsidRPr="00292EE0">
              <w:t>1 of 1998</w:t>
            </w:r>
          </w:p>
        </w:tc>
        <w:bookmarkStart w:id="651" w:name="BKCheck15B_508"/>
        <w:bookmarkEnd w:id="651"/>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"http://www.comlaw.gov.au/Details/F2009B00071" \o "ComLaw" </w:instrText>
            </w:r>
            <w:r w:rsidRPr="00292EE0">
              <w:fldChar w:fldCharType="separate"/>
            </w:r>
            <w:r w:rsidR="0010417E" w:rsidRPr="00292EE0">
              <w:rPr>
                <w:rStyle w:val="Hyperlink"/>
                <w:bCs/>
              </w:rPr>
              <w:t>F2009B00071</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lastRenderedPageBreak/>
              <w:t>505</w:t>
            </w:r>
          </w:p>
        </w:tc>
        <w:tc>
          <w:tcPr>
            <w:tcW w:w="4961" w:type="dxa"/>
            <w:shd w:val="clear" w:color="auto" w:fill="auto"/>
          </w:tcPr>
          <w:p w:rsidR="0010417E" w:rsidRPr="00292EE0" w:rsidRDefault="0010417E" w:rsidP="004A5E19">
            <w:pPr>
              <w:pStyle w:val="Tabletext"/>
              <w:rPr>
                <w:i/>
              </w:rPr>
            </w:pPr>
            <w:r w:rsidRPr="00292EE0">
              <w:rPr>
                <w:i/>
              </w:rPr>
              <w:t>National Land (Amendment) Ordinance (No.</w:t>
            </w:r>
            <w:r w:rsidR="00292EE0" w:rsidRPr="00292EE0">
              <w:rPr>
                <w:i/>
              </w:rPr>
              <w:t> </w:t>
            </w:r>
            <w:r w:rsidRPr="00292EE0">
              <w:rPr>
                <w:i/>
              </w:rPr>
              <w:t xml:space="preserve">2) 1997 </w:t>
            </w:r>
            <w:r w:rsidRPr="00292EE0">
              <w:t>(Australian Capital Territory), No.</w:t>
            </w:r>
            <w:r w:rsidR="00292EE0" w:rsidRPr="00292EE0">
              <w:t> </w:t>
            </w:r>
            <w:r w:rsidRPr="00292EE0">
              <w:t>3 of 1997</w:t>
            </w:r>
          </w:p>
        </w:tc>
        <w:bookmarkStart w:id="652" w:name="BKCheck15B_509"/>
        <w:bookmarkEnd w:id="652"/>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"http://www.comlaw.gov.au/Details/F2009B00069" \o "ComLaw" </w:instrText>
            </w:r>
            <w:r w:rsidRPr="00292EE0">
              <w:fldChar w:fldCharType="separate"/>
            </w:r>
            <w:r w:rsidR="0010417E" w:rsidRPr="00292EE0">
              <w:rPr>
                <w:rStyle w:val="Hyperlink"/>
                <w:bCs/>
              </w:rPr>
              <w:t>F2009B00069</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506</w:t>
            </w:r>
          </w:p>
        </w:tc>
        <w:tc>
          <w:tcPr>
            <w:tcW w:w="4961" w:type="dxa"/>
            <w:shd w:val="clear" w:color="auto" w:fill="auto"/>
          </w:tcPr>
          <w:p w:rsidR="0010417E" w:rsidRPr="00292EE0" w:rsidRDefault="0010417E" w:rsidP="004A5E19">
            <w:pPr>
              <w:pStyle w:val="Tabletext"/>
              <w:rPr>
                <w:i/>
              </w:rPr>
            </w:pPr>
            <w:r w:rsidRPr="00292EE0">
              <w:rPr>
                <w:i/>
              </w:rPr>
              <w:t xml:space="preserve">National Land (Parking) (Consequential Amendments) Ordinance 1994 </w:t>
            </w:r>
            <w:r w:rsidRPr="00292EE0">
              <w:t>(Australian Capital Territory), No.</w:t>
            </w:r>
            <w:r w:rsidR="00292EE0" w:rsidRPr="00292EE0">
              <w:t> </w:t>
            </w:r>
            <w:r w:rsidRPr="00292EE0">
              <w:t>3 of 1994</w:t>
            </w:r>
          </w:p>
        </w:tc>
        <w:bookmarkStart w:id="653" w:name="BKCheck15B_510"/>
        <w:bookmarkEnd w:id="653"/>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"http://www.comlaw.gov.au/Details/F2009B00088" \o "ComLaw" </w:instrText>
            </w:r>
            <w:r w:rsidRPr="00292EE0">
              <w:fldChar w:fldCharType="separate"/>
            </w:r>
            <w:r w:rsidR="0010417E" w:rsidRPr="00292EE0">
              <w:rPr>
                <w:rStyle w:val="Hyperlink"/>
                <w:bCs/>
              </w:rPr>
              <w:t>F2009B00088</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507</w:t>
            </w:r>
          </w:p>
        </w:tc>
        <w:tc>
          <w:tcPr>
            <w:tcW w:w="4961" w:type="dxa"/>
            <w:shd w:val="clear" w:color="auto" w:fill="auto"/>
          </w:tcPr>
          <w:p w:rsidR="0010417E" w:rsidRPr="00292EE0" w:rsidRDefault="0010417E" w:rsidP="004A5E19">
            <w:pPr>
              <w:pStyle w:val="Tabletext"/>
              <w:rPr>
                <w:i/>
              </w:rPr>
            </w:pPr>
            <w:r w:rsidRPr="00292EE0">
              <w:rPr>
                <w:i/>
              </w:rPr>
              <w:t xml:space="preserve">National Memorials (Amendment) Ordinance 1989 </w:t>
            </w:r>
            <w:r w:rsidRPr="00292EE0">
              <w:t>(Australian Capital Territory), No.</w:t>
            </w:r>
            <w:r w:rsidR="00292EE0" w:rsidRPr="00292EE0">
              <w:t> </w:t>
            </w:r>
            <w:r w:rsidRPr="00292EE0">
              <w:t>40 of 1989</w:t>
            </w:r>
          </w:p>
        </w:tc>
        <w:bookmarkStart w:id="654" w:name="BKCheck15B_511"/>
        <w:bookmarkEnd w:id="654"/>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"http://www.comlaw.gov.au/Details/F2009B00015" \o "ComLaw" </w:instrText>
            </w:r>
            <w:r w:rsidRPr="00292EE0">
              <w:fldChar w:fldCharType="separate"/>
            </w:r>
            <w:r w:rsidR="0010417E" w:rsidRPr="00292EE0">
              <w:rPr>
                <w:rStyle w:val="Hyperlink"/>
                <w:bCs/>
              </w:rPr>
              <w:t>F2009B00015</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508</w:t>
            </w:r>
          </w:p>
        </w:tc>
        <w:tc>
          <w:tcPr>
            <w:tcW w:w="4961" w:type="dxa"/>
            <w:shd w:val="clear" w:color="auto" w:fill="auto"/>
          </w:tcPr>
          <w:p w:rsidR="0010417E" w:rsidRPr="00292EE0" w:rsidRDefault="0010417E" w:rsidP="004A5E19">
            <w:pPr>
              <w:pStyle w:val="Tabletext"/>
              <w:rPr>
                <w:i/>
              </w:rPr>
            </w:pPr>
            <w:r w:rsidRPr="00292EE0">
              <w:rPr>
                <w:i/>
              </w:rPr>
              <w:t xml:space="preserve">National Memorials Ordinance 1931 </w:t>
            </w:r>
            <w:r w:rsidRPr="00292EE0">
              <w:t>(Australian Capital Territory), No.</w:t>
            </w:r>
            <w:r w:rsidR="00292EE0" w:rsidRPr="00292EE0">
              <w:t> </w:t>
            </w:r>
            <w:r w:rsidRPr="00292EE0">
              <w:t>23 of 1931</w:t>
            </w:r>
          </w:p>
        </w:tc>
        <w:bookmarkStart w:id="655" w:name="BKCheck15B_512"/>
        <w:bookmarkEnd w:id="655"/>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"http://www.comlaw.gov.au/Details/F2009B00010" \o "ComLaw" </w:instrText>
            </w:r>
            <w:r w:rsidRPr="00292EE0">
              <w:fldChar w:fldCharType="separate"/>
            </w:r>
            <w:r w:rsidR="0010417E" w:rsidRPr="00292EE0">
              <w:rPr>
                <w:rStyle w:val="Hyperlink"/>
                <w:bCs/>
              </w:rPr>
              <w:t>F2009B00010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509</w:t>
            </w:r>
          </w:p>
        </w:tc>
        <w:tc>
          <w:tcPr>
            <w:tcW w:w="4961" w:type="dxa"/>
            <w:shd w:val="clear" w:color="auto" w:fill="auto"/>
          </w:tcPr>
          <w:p w:rsidR="0010417E" w:rsidRPr="00292EE0" w:rsidRDefault="0010417E" w:rsidP="004A5E19">
            <w:pPr>
              <w:pStyle w:val="Tabletext"/>
              <w:rPr>
                <w:i/>
              </w:rPr>
            </w:pPr>
            <w:r w:rsidRPr="00292EE0">
              <w:rPr>
                <w:i/>
              </w:rPr>
              <w:t xml:space="preserve">National Memorials Ordinance 1937 </w:t>
            </w:r>
            <w:r w:rsidRPr="00292EE0">
              <w:t>(Australian Capital Territory), No.</w:t>
            </w:r>
            <w:r w:rsidR="00292EE0" w:rsidRPr="00292EE0">
              <w:t> </w:t>
            </w:r>
            <w:r w:rsidRPr="00292EE0">
              <w:t>26 of 1937</w:t>
            </w:r>
          </w:p>
        </w:tc>
        <w:bookmarkStart w:id="656" w:name="BKCheck15B_513"/>
        <w:bookmarkEnd w:id="656"/>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"http://www.comlaw.gov.au/Details/F2009B00011" \o "ComLaw" </w:instrText>
            </w:r>
            <w:r w:rsidRPr="00292EE0">
              <w:fldChar w:fldCharType="separate"/>
            </w:r>
            <w:r w:rsidR="0010417E" w:rsidRPr="00292EE0">
              <w:rPr>
                <w:rStyle w:val="Hyperlink"/>
                <w:bCs/>
              </w:rPr>
              <w:t>F2009B00011</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510</w:t>
            </w:r>
          </w:p>
        </w:tc>
        <w:tc>
          <w:tcPr>
            <w:tcW w:w="4961" w:type="dxa"/>
            <w:shd w:val="clear" w:color="auto" w:fill="auto"/>
          </w:tcPr>
          <w:p w:rsidR="0010417E" w:rsidRPr="00292EE0" w:rsidRDefault="0010417E" w:rsidP="004A5E19">
            <w:pPr>
              <w:pStyle w:val="Tabletext"/>
              <w:rPr>
                <w:i/>
              </w:rPr>
            </w:pPr>
            <w:r w:rsidRPr="00292EE0">
              <w:rPr>
                <w:i/>
              </w:rPr>
              <w:t xml:space="preserve">National Memorials Ordinance 1952 </w:t>
            </w:r>
            <w:r w:rsidRPr="00292EE0">
              <w:t>(Australian Capital Territory), No.</w:t>
            </w:r>
            <w:r w:rsidR="00292EE0" w:rsidRPr="00292EE0">
              <w:t> </w:t>
            </w:r>
            <w:r w:rsidRPr="00292EE0">
              <w:t>6 of 1952</w:t>
            </w:r>
          </w:p>
        </w:tc>
        <w:bookmarkStart w:id="657" w:name="BKCheck15B_514"/>
        <w:bookmarkEnd w:id="657"/>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"http://www.comlaw.gov.au/Details/F2009B00013" \o "ComLaw" </w:instrText>
            </w:r>
            <w:r w:rsidRPr="00292EE0">
              <w:fldChar w:fldCharType="separate"/>
            </w:r>
            <w:r w:rsidR="0010417E" w:rsidRPr="00292EE0">
              <w:rPr>
                <w:rStyle w:val="Hyperlink"/>
                <w:bCs/>
              </w:rPr>
              <w:t>F2009B00013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511</w:t>
            </w:r>
          </w:p>
        </w:tc>
        <w:tc>
          <w:tcPr>
            <w:tcW w:w="4961" w:type="dxa"/>
            <w:shd w:val="clear" w:color="auto" w:fill="auto"/>
          </w:tcPr>
          <w:p w:rsidR="0010417E" w:rsidRPr="00292EE0" w:rsidRDefault="0010417E" w:rsidP="004A5E19">
            <w:pPr>
              <w:pStyle w:val="Tabletext"/>
              <w:rPr>
                <w:i/>
              </w:rPr>
            </w:pPr>
            <w:r w:rsidRPr="00292EE0">
              <w:rPr>
                <w:i/>
              </w:rPr>
              <w:t xml:space="preserve">National Memorials Ordinance 1953 </w:t>
            </w:r>
            <w:r w:rsidRPr="00292EE0">
              <w:t>(Australian Capital Territory), No.</w:t>
            </w:r>
            <w:r w:rsidR="00292EE0" w:rsidRPr="00292EE0">
              <w:t> </w:t>
            </w:r>
            <w:r w:rsidRPr="00292EE0">
              <w:t>2 of 1953</w:t>
            </w:r>
          </w:p>
        </w:tc>
        <w:bookmarkStart w:id="658" w:name="BKCheck15B_515"/>
        <w:bookmarkEnd w:id="658"/>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"http://www.comlaw.gov.au/Details/F2009B00012" \o "ComLaw" </w:instrText>
            </w:r>
            <w:r w:rsidRPr="00292EE0">
              <w:fldChar w:fldCharType="separate"/>
            </w:r>
            <w:r w:rsidR="0010417E" w:rsidRPr="00292EE0">
              <w:rPr>
                <w:rStyle w:val="Hyperlink"/>
                <w:bCs/>
              </w:rPr>
              <w:t>F2009B00012</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512</w:t>
            </w:r>
          </w:p>
        </w:tc>
        <w:tc>
          <w:tcPr>
            <w:tcW w:w="4961" w:type="dxa"/>
            <w:shd w:val="clear" w:color="auto" w:fill="auto"/>
          </w:tcPr>
          <w:p w:rsidR="0010417E" w:rsidRPr="00292EE0" w:rsidRDefault="0010417E" w:rsidP="004A5E19">
            <w:pPr>
              <w:pStyle w:val="Tabletext"/>
              <w:rPr>
                <w:i/>
              </w:rPr>
            </w:pPr>
            <w:r w:rsidRPr="00292EE0">
              <w:rPr>
                <w:i/>
              </w:rPr>
              <w:t xml:space="preserve">National Memorials Ordinance 1972 </w:t>
            </w:r>
            <w:r w:rsidRPr="00292EE0">
              <w:t>(Australian Capital Territory), No.</w:t>
            </w:r>
            <w:r w:rsidR="00292EE0" w:rsidRPr="00292EE0">
              <w:t> </w:t>
            </w:r>
            <w:r w:rsidRPr="00292EE0">
              <w:t>12 of 1972</w:t>
            </w:r>
          </w:p>
        </w:tc>
        <w:bookmarkStart w:id="659" w:name="BKCheck15B_516"/>
        <w:bookmarkEnd w:id="659"/>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"http://www.comlaw.gov.au/Details/F2009B00014" \o "ComLaw" </w:instrText>
            </w:r>
            <w:r w:rsidRPr="00292EE0">
              <w:fldChar w:fldCharType="separate"/>
            </w:r>
            <w:r w:rsidR="0010417E" w:rsidRPr="00292EE0">
              <w:rPr>
                <w:rStyle w:val="Hyperlink"/>
                <w:bCs/>
              </w:rPr>
              <w:t>F2009B00014</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513</w:t>
            </w:r>
          </w:p>
        </w:tc>
        <w:tc>
          <w:tcPr>
            <w:tcW w:w="4961" w:type="dxa"/>
            <w:shd w:val="clear" w:color="auto" w:fill="auto"/>
          </w:tcPr>
          <w:p w:rsidR="0010417E" w:rsidRPr="00292EE0" w:rsidRDefault="0010417E" w:rsidP="004A5E19">
            <w:pPr>
              <w:pStyle w:val="Tabletext"/>
            </w:pPr>
            <w:r w:rsidRPr="00292EE0">
              <w:t>Norfolk Island</w:t>
            </w:r>
            <w:bookmarkStart w:id="660" w:name="BK_S4P33L18C15"/>
            <w:bookmarkEnd w:id="660"/>
            <w:r w:rsidRPr="00292EE0">
              <w:t xml:space="preserve"> (Exercise of Powers) Regulations (Amendment), SR</w:t>
            </w:r>
            <w:r w:rsidR="00292EE0" w:rsidRPr="00292EE0">
              <w:t> </w:t>
            </w:r>
            <w:r w:rsidRPr="00292EE0">
              <w:t>1984 No.</w:t>
            </w:r>
            <w:r w:rsidR="00292EE0" w:rsidRPr="00292EE0">
              <w:t> </w:t>
            </w:r>
            <w:r w:rsidRPr="00292EE0">
              <w:t>33</w:t>
            </w:r>
          </w:p>
        </w:tc>
        <w:bookmarkStart w:id="661" w:name="BKCheck15B_517"/>
        <w:bookmarkEnd w:id="661"/>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"http://www.comlaw.gov.au/Details/F1996B02067" \o "ComLaw" </w:instrText>
            </w:r>
            <w:r w:rsidRPr="00292EE0">
              <w:fldChar w:fldCharType="separate"/>
            </w:r>
            <w:r w:rsidR="0010417E" w:rsidRPr="00292EE0">
              <w:rPr>
                <w:rStyle w:val="Hyperlink"/>
                <w:bCs/>
              </w:rPr>
              <w:t>F1996B02067</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514</w:t>
            </w:r>
          </w:p>
        </w:tc>
        <w:tc>
          <w:tcPr>
            <w:tcW w:w="4961" w:type="dxa"/>
            <w:shd w:val="clear" w:color="auto" w:fill="auto"/>
          </w:tcPr>
          <w:p w:rsidR="0010417E" w:rsidRPr="00292EE0" w:rsidRDefault="0010417E" w:rsidP="004A5E19">
            <w:pPr>
              <w:pStyle w:val="Tabletext"/>
            </w:pPr>
            <w:r w:rsidRPr="00292EE0">
              <w:t>Norfolk Island</w:t>
            </w:r>
            <w:bookmarkStart w:id="662" w:name="BK_S4P33L20C15"/>
            <w:bookmarkEnd w:id="662"/>
            <w:r w:rsidRPr="00292EE0">
              <w:t xml:space="preserve"> (Exercise of Powers) Regulations (Amendment), SR</w:t>
            </w:r>
            <w:r w:rsidR="00292EE0" w:rsidRPr="00292EE0">
              <w:t> </w:t>
            </w:r>
            <w:r w:rsidRPr="00292EE0">
              <w:t>1985 No.</w:t>
            </w:r>
            <w:r w:rsidR="00292EE0" w:rsidRPr="00292EE0">
              <w:t> </w:t>
            </w:r>
            <w:r w:rsidRPr="00292EE0">
              <w:t>173</w:t>
            </w:r>
          </w:p>
        </w:tc>
        <w:bookmarkStart w:id="663" w:name="BKCheck15B_518"/>
        <w:bookmarkEnd w:id="663"/>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"http://www.comlaw.gov.au/Details/F1996B02068" \o "ComLaw" </w:instrText>
            </w:r>
            <w:r w:rsidRPr="00292EE0">
              <w:fldChar w:fldCharType="separate"/>
            </w:r>
            <w:r w:rsidR="0010417E" w:rsidRPr="00292EE0">
              <w:rPr>
                <w:rStyle w:val="Hyperlink"/>
                <w:bCs/>
              </w:rPr>
              <w:t>F1996B02068</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515</w:t>
            </w:r>
          </w:p>
        </w:tc>
        <w:tc>
          <w:tcPr>
            <w:tcW w:w="4961" w:type="dxa"/>
            <w:shd w:val="clear" w:color="auto" w:fill="auto"/>
          </w:tcPr>
          <w:p w:rsidR="0010417E" w:rsidRPr="00292EE0" w:rsidRDefault="0010417E" w:rsidP="004A5E19">
            <w:pPr>
              <w:pStyle w:val="Tabletext"/>
            </w:pPr>
            <w:r w:rsidRPr="00292EE0">
              <w:t>Norfolk Island</w:t>
            </w:r>
            <w:bookmarkStart w:id="664" w:name="BK_S4P33L22C15"/>
            <w:bookmarkEnd w:id="664"/>
            <w:r w:rsidRPr="00292EE0">
              <w:t xml:space="preserve"> (Exercise of Powers) Regulations (Amendment), SR</w:t>
            </w:r>
            <w:r w:rsidR="00292EE0" w:rsidRPr="00292EE0">
              <w:t> </w:t>
            </w:r>
            <w:r w:rsidRPr="00292EE0">
              <w:t>1989 No.</w:t>
            </w:r>
            <w:r w:rsidR="00292EE0" w:rsidRPr="00292EE0">
              <w:t> </w:t>
            </w:r>
            <w:r w:rsidRPr="00292EE0">
              <w:t>268</w:t>
            </w:r>
          </w:p>
        </w:tc>
        <w:bookmarkStart w:id="665" w:name="BKCheck15B_519"/>
        <w:bookmarkEnd w:id="665"/>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"http://www.comlaw.gov.au/Details/F1996B02069" \o "ComLaw" </w:instrText>
            </w:r>
            <w:r w:rsidRPr="00292EE0">
              <w:fldChar w:fldCharType="separate"/>
            </w:r>
            <w:r w:rsidR="0010417E" w:rsidRPr="00292EE0">
              <w:rPr>
                <w:rStyle w:val="Hyperlink"/>
                <w:bCs/>
              </w:rPr>
              <w:t>F1996B02069</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516</w:t>
            </w:r>
          </w:p>
        </w:tc>
        <w:tc>
          <w:tcPr>
            <w:tcW w:w="4961" w:type="dxa"/>
            <w:shd w:val="clear" w:color="auto" w:fill="auto"/>
          </w:tcPr>
          <w:p w:rsidR="0010417E" w:rsidRPr="00292EE0" w:rsidRDefault="0010417E" w:rsidP="004A5E19">
            <w:pPr>
              <w:pStyle w:val="Tabletext"/>
            </w:pPr>
            <w:r w:rsidRPr="00292EE0">
              <w:t>Norfolk Island</w:t>
            </w:r>
            <w:bookmarkStart w:id="666" w:name="BK_S4P33L24C15"/>
            <w:bookmarkEnd w:id="666"/>
            <w:r w:rsidRPr="00292EE0">
              <w:t xml:space="preserve"> (Exercise of Powers) Regulations (Amendment), SR</w:t>
            </w:r>
            <w:r w:rsidR="00292EE0" w:rsidRPr="00292EE0">
              <w:t> </w:t>
            </w:r>
            <w:r w:rsidRPr="00292EE0">
              <w:t>1992 No.</w:t>
            </w:r>
            <w:r w:rsidR="00292EE0" w:rsidRPr="00292EE0">
              <w:t> </w:t>
            </w:r>
            <w:r w:rsidRPr="00292EE0">
              <w:t>164</w:t>
            </w:r>
          </w:p>
        </w:tc>
        <w:bookmarkStart w:id="667" w:name="BKCheck15B_520"/>
        <w:bookmarkEnd w:id="667"/>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"http://www.comlaw.gov.au/Details/F1996B02070" \o "ComLaw" </w:instrText>
            </w:r>
            <w:r w:rsidRPr="00292EE0">
              <w:fldChar w:fldCharType="separate"/>
            </w:r>
            <w:r w:rsidR="0010417E" w:rsidRPr="00292EE0">
              <w:rPr>
                <w:rStyle w:val="Hyperlink"/>
                <w:bCs/>
              </w:rPr>
              <w:t>F1996B02070</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517</w:t>
            </w:r>
          </w:p>
        </w:tc>
        <w:tc>
          <w:tcPr>
            <w:tcW w:w="4961" w:type="dxa"/>
            <w:shd w:val="clear" w:color="auto" w:fill="auto"/>
          </w:tcPr>
          <w:p w:rsidR="0010417E" w:rsidRPr="00292EE0" w:rsidRDefault="0010417E" w:rsidP="004A5E19">
            <w:pPr>
              <w:pStyle w:val="Tabletext"/>
              <w:rPr>
                <w:i/>
              </w:rPr>
            </w:pPr>
            <w:r w:rsidRPr="00292EE0">
              <w:rPr>
                <w:i/>
              </w:rPr>
              <w:t>Norfolk Island</w:t>
            </w:r>
            <w:bookmarkStart w:id="668" w:name="BK_S4P33L26C15"/>
            <w:bookmarkEnd w:id="668"/>
            <w:r w:rsidRPr="00292EE0">
              <w:rPr>
                <w:i/>
              </w:rPr>
              <w:t xml:space="preserve"> (Supreme Court Sittings) Amendment Regulations</w:t>
            </w:r>
            <w:r w:rsidR="00292EE0" w:rsidRPr="00292EE0">
              <w:rPr>
                <w:i/>
              </w:rPr>
              <w:t> </w:t>
            </w:r>
            <w:r w:rsidRPr="00292EE0">
              <w:rPr>
                <w:i/>
              </w:rPr>
              <w:t>2005 (No.</w:t>
            </w:r>
            <w:r w:rsidR="00292EE0" w:rsidRPr="00292EE0">
              <w:rPr>
                <w:i/>
              </w:rPr>
              <w:t> </w:t>
            </w:r>
            <w:r w:rsidRPr="00292EE0">
              <w:rPr>
                <w:i/>
              </w:rPr>
              <w:t>1)</w:t>
            </w:r>
            <w:r w:rsidRPr="00292EE0">
              <w:t>, SLI</w:t>
            </w:r>
            <w:r w:rsidR="00292EE0" w:rsidRPr="00292EE0">
              <w:t> </w:t>
            </w:r>
            <w:r w:rsidRPr="00292EE0">
              <w:t>2005 No.</w:t>
            </w:r>
            <w:r w:rsidR="00292EE0" w:rsidRPr="00292EE0">
              <w:t> </w:t>
            </w:r>
            <w:r w:rsidRPr="00292EE0">
              <w:t>226</w:t>
            </w:r>
          </w:p>
        </w:tc>
        <w:bookmarkStart w:id="669" w:name="BKCheck15B_521"/>
        <w:bookmarkEnd w:id="669"/>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"http://www.comlaw.gov.au/Details/F2005L03041" \o "ComLaw" </w:instrText>
            </w:r>
            <w:r w:rsidRPr="00292EE0">
              <w:fldChar w:fldCharType="separate"/>
            </w:r>
            <w:r w:rsidR="0010417E" w:rsidRPr="00292EE0">
              <w:rPr>
                <w:rStyle w:val="Hyperlink"/>
                <w:bCs/>
              </w:rPr>
              <w:t>F2005L03041</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518</w:t>
            </w:r>
          </w:p>
        </w:tc>
        <w:tc>
          <w:tcPr>
            <w:tcW w:w="4961" w:type="dxa"/>
            <w:shd w:val="clear" w:color="auto" w:fill="auto"/>
          </w:tcPr>
          <w:p w:rsidR="0010417E" w:rsidRPr="00292EE0" w:rsidRDefault="0010417E" w:rsidP="004A5E19">
            <w:pPr>
              <w:pStyle w:val="Tabletext"/>
              <w:rPr>
                <w:i/>
              </w:rPr>
            </w:pPr>
            <w:r w:rsidRPr="00292EE0">
              <w:rPr>
                <w:i/>
              </w:rPr>
              <w:t>Northern Territory (Self</w:t>
            </w:r>
            <w:r w:rsidR="00292EE0">
              <w:rPr>
                <w:i/>
              </w:rPr>
              <w:t>-</w:t>
            </w:r>
            <w:r w:rsidRPr="00292EE0">
              <w:rPr>
                <w:i/>
              </w:rPr>
              <w:t>Government) Amendment Regulations</w:t>
            </w:r>
            <w:r w:rsidR="00292EE0" w:rsidRPr="00292EE0">
              <w:rPr>
                <w:i/>
              </w:rPr>
              <w:t> </w:t>
            </w:r>
            <w:r w:rsidRPr="00292EE0">
              <w:rPr>
                <w:i/>
              </w:rPr>
              <w:t>1998 (No.</w:t>
            </w:r>
            <w:r w:rsidR="00292EE0" w:rsidRPr="00292EE0">
              <w:rPr>
                <w:i/>
              </w:rPr>
              <w:t> </w:t>
            </w:r>
            <w:r w:rsidRPr="00292EE0">
              <w:rPr>
                <w:i/>
              </w:rPr>
              <w:t>1)</w:t>
            </w:r>
            <w:r w:rsidRPr="00292EE0">
              <w:t>, SR</w:t>
            </w:r>
            <w:r w:rsidR="00292EE0" w:rsidRPr="00292EE0">
              <w:t> </w:t>
            </w:r>
            <w:r w:rsidRPr="00292EE0">
              <w:t>1998 No.</w:t>
            </w:r>
            <w:r w:rsidR="00292EE0" w:rsidRPr="00292EE0">
              <w:t> </w:t>
            </w:r>
            <w:r w:rsidRPr="00292EE0">
              <w:t>287</w:t>
            </w:r>
          </w:p>
        </w:tc>
        <w:bookmarkStart w:id="670" w:name="BKCheck15B_522"/>
        <w:bookmarkEnd w:id="670"/>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"http://www.comlaw.gov.au/Details/F1998B00303" \o "ComLaw" </w:instrText>
            </w:r>
            <w:r w:rsidRPr="00292EE0">
              <w:fldChar w:fldCharType="separate"/>
            </w:r>
            <w:r w:rsidR="0010417E" w:rsidRPr="00292EE0">
              <w:rPr>
                <w:rStyle w:val="Hyperlink"/>
                <w:bCs/>
              </w:rPr>
              <w:t>F1998B00303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519</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1978 No.</w:t>
            </w:r>
            <w:r w:rsidR="00292EE0" w:rsidRPr="00292EE0">
              <w:t> </w:t>
            </w:r>
            <w:r w:rsidRPr="00292EE0">
              <w:t>168</w:t>
            </w:r>
          </w:p>
        </w:tc>
        <w:bookmarkStart w:id="671" w:name="BKCheck15B_523"/>
        <w:bookmarkEnd w:id="671"/>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"http://www.comlaw.gov.au/Details/F1997B02082" \o "ComLaw" </w:instrText>
            </w:r>
            <w:r w:rsidRPr="00292EE0">
              <w:fldChar w:fldCharType="separate"/>
            </w:r>
            <w:r w:rsidR="0010417E" w:rsidRPr="00292EE0">
              <w:rPr>
                <w:rStyle w:val="Hyperlink"/>
                <w:bCs/>
              </w:rPr>
              <w:t>F1997B02082</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520</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1978 No.</w:t>
            </w:r>
            <w:r w:rsidR="00292EE0" w:rsidRPr="00292EE0">
              <w:t> </w:t>
            </w:r>
            <w:r w:rsidRPr="00292EE0">
              <w:t>290</w:t>
            </w:r>
          </w:p>
        </w:tc>
        <w:bookmarkStart w:id="672" w:name="BKCheck15B_524"/>
        <w:bookmarkEnd w:id="672"/>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"http://www.comlaw.gov.au/Details/F1997B02083" \o "ComLaw" </w:instrText>
            </w:r>
            <w:r w:rsidRPr="00292EE0">
              <w:fldChar w:fldCharType="separate"/>
            </w:r>
            <w:r w:rsidR="0010417E" w:rsidRPr="00292EE0">
              <w:rPr>
                <w:rStyle w:val="Hyperlink"/>
                <w:bCs/>
              </w:rPr>
              <w:t>F1997B02083</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521</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1979 No.</w:t>
            </w:r>
            <w:r w:rsidR="00292EE0" w:rsidRPr="00292EE0">
              <w:t> </w:t>
            </w:r>
            <w:r w:rsidRPr="00292EE0">
              <w:t>118</w:t>
            </w:r>
          </w:p>
        </w:tc>
        <w:bookmarkStart w:id="673" w:name="BKCheck15B_525"/>
        <w:bookmarkEnd w:id="673"/>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"http://www.comlaw.gov.au/Details/F1997B02084" \o "ComLaw" </w:instrText>
            </w:r>
            <w:r w:rsidRPr="00292EE0">
              <w:fldChar w:fldCharType="separate"/>
            </w:r>
            <w:r w:rsidR="0010417E" w:rsidRPr="00292EE0">
              <w:rPr>
                <w:rStyle w:val="Hyperlink"/>
                <w:bCs/>
              </w:rPr>
              <w:t>F1997B02084</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lastRenderedPageBreak/>
              <w:t>522</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1979 No.</w:t>
            </w:r>
            <w:r w:rsidR="00292EE0" w:rsidRPr="00292EE0">
              <w:t> </w:t>
            </w:r>
            <w:r w:rsidRPr="00292EE0">
              <w:t>205</w:t>
            </w:r>
          </w:p>
        </w:tc>
        <w:bookmarkStart w:id="674" w:name="BKCheck15B_526"/>
        <w:bookmarkEnd w:id="674"/>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"http://www.comlaw.gov.au/Details/F1997B02085" \o "ComLaw" </w:instrText>
            </w:r>
            <w:r w:rsidRPr="00292EE0">
              <w:fldChar w:fldCharType="separate"/>
            </w:r>
            <w:r w:rsidR="0010417E" w:rsidRPr="00292EE0">
              <w:rPr>
                <w:rStyle w:val="Hyperlink"/>
                <w:bCs/>
              </w:rPr>
              <w:t>F1997B02085</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523</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1980 No.</w:t>
            </w:r>
            <w:r w:rsidR="00292EE0" w:rsidRPr="00292EE0">
              <w:t> </w:t>
            </w:r>
            <w:r w:rsidRPr="00292EE0">
              <w:t>105</w:t>
            </w:r>
          </w:p>
        </w:tc>
        <w:bookmarkStart w:id="675" w:name="BKCheck15B_527"/>
        <w:bookmarkEnd w:id="675"/>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"http://www.comlaw.gov.au/Details/F1997B02086" \o "ComLaw" </w:instrText>
            </w:r>
            <w:r w:rsidRPr="00292EE0">
              <w:fldChar w:fldCharType="separate"/>
            </w:r>
            <w:r w:rsidR="0010417E" w:rsidRPr="00292EE0">
              <w:rPr>
                <w:rStyle w:val="Hyperlink"/>
                <w:bCs/>
              </w:rPr>
              <w:t>F1997B02086</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524</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1981 No.</w:t>
            </w:r>
            <w:r w:rsidR="00292EE0" w:rsidRPr="00292EE0">
              <w:t> </w:t>
            </w:r>
            <w:r w:rsidRPr="00292EE0">
              <w:t>233</w:t>
            </w:r>
          </w:p>
        </w:tc>
        <w:bookmarkStart w:id="676" w:name="BKCheck15B_528"/>
        <w:bookmarkEnd w:id="676"/>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"http://www.comlaw.gov.au/Details/F1997B02087" \o "ComLaw" </w:instrText>
            </w:r>
            <w:r w:rsidRPr="00292EE0">
              <w:fldChar w:fldCharType="separate"/>
            </w:r>
            <w:r w:rsidR="0010417E" w:rsidRPr="00292EE0">
              <w:rPr>
                <w:rStyle w:val="Hyperlink"/>
                <w:bCs/>
              </w:rPr>
              <w:t>F1997B02087</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4A5E19">
            <w:pPr>
              <w:pStyle w:val="Tabletext"/>
              <w:rPr>
                <w:szCs w:val="22"/>
              </w:rPr>
            </w:pPr>
            <w:r w:rsidRPr="00292EE0">
              <w:rPr>
                <w:szCs w:val="22"/>
              </w:rPr>
              <w:t>525</w:t>
            </w:r>
          </w:p>
        </w:tc>
        <w:tc>
          <w:tcPr>
            <w:tcW w:w="4961" w:type="dxa"/>
            <w:shd w:val="clear" w:color="auto" w:fill="auto"/>
          </w:tcPr>
          <w:p w:rsidR="0010417E" w:rsidRPr="00292EE0" w:rsidRDefault="0010417E" w:rsidP="004A5E19">
            <w:pPr>
              <w:pStyle w:val="Tabletext"/>
            </w:pPr>
            <w:r w:rsidRPr="00292EE0">
              <w:t>Northern Territory (Self</w:t>
            </w:r>
            <w:r w:rsidR="00292EE0">
              <w:t>-</w:t>
            </w:r>
            <w:r w:rsidRPr="00292EE0">
              <w:t>Government) Regulations (Amendment), SR</w:t>
            </w:r>
            <w:r w:rsidR="00292EE0" w:rsidRPr="00292EE0">
              <w:t> </w:t>
            </w:r>
            <w:r w:rsidRPr="00292EE0">
              <w:t>1985 No.</w:t>
            </w:r>
            <w:r w:rsidR="00292EE0" w:rsidRPr="00292EE0">
              <w:t> </w:t>
            </w:r>
            <w:r w:rsidRPr="00292EE0">
              <w:t>346</w:t>
            </w:r>
          </w:p>
        </w:tc>
        <w:bookmarkStart w:id="677" w:name="BKCheck15B_529"/>
        <w:bookmarkEnd w:id="677"/>
        <w:tc>
          <w:tcPr>
            <w:tcW w:w="1560" w:type="dxa"/>
            <w:shd w:val="clear" w:color="auto" w:fill="auto"/>
          </w:tcPr>
          <w:p w:rsidR="0010417E" w:rsidRPr="00292EE0" w:rsidRDefault="00251FEC" w:rsidP="004A5E19">
            <w:pPr>
              <w:pStyle w:val="Tabletext"/>
              <w:rPr>
                <w:rStyle w:val="Hyperlink"/>
                <w:bCs/>
              </w:rPr>
            </w:pPr>
            <w:r w:rsidRPr="00292EE0">
              <w:fldChar w:fldCharType="begin"/>
            </w:r>
            <w:r w:rsidRPr="00292EE0">
              <w:instrText xml:space="preserve"> HYPERLINK "http://www.comlaw.gov.au/Details/F1997B02088" \o "ComLaw" </w:instrText>
            </w:r>
            <w:r w:rsidRPr="00292EE0">
              <w:fldChar w:fldCharType="separate"/>
            </w:r>
            <w:r w:rsidR="0010417E" w:rsidRPr="00292EE0">
              <w:rPr>
                <w:rStyle w:val="Hyperlink"/>
                <w:bCs/>
              </w:rPr>
              <w:t>F1997B02088</w:t>
            </w:r>
            <w:r w:rsidRPr="00292EE0">
              <w:rPr>
                <w:rStyle w:val="Hyperlink"/>
                <w:bCs/>
              </w:rPr>
              <w:fldChar w:fldCharType="end"/>
            </w:r>
          </w:p>
        </w:tc>
      </w:tr>
      <w:tr w:rsidR="0010417E" w:rsidRPr="00292EE0" w:rsidTr="005E0CA9">
        <w:trPr>
          <w:cantSplit/>
        </w:trPr>
        <w:tc>
          <w:tcPr>
            <w:tcW w:w="822" w:type="dxa"/>
            <w:shd w:val="clear" w:color="auto" w:fill="auto"/>
          </w:tcPr>
          <w:p w:rsidR="0010417E" w:rsidRPr="00292EE0" w:rsidRDefault="005E0CA9" w:rsidP="002C5FD7">
            <w:pPr>
              <w:pStyle w:val="Tabletext"/>
              <w:rPr>
                <w:szCs w:val="22"/>
              </w:rPr>
            </w:pPr>
            <w:r w:rsidRPr="00292EE0">
              <w:rPr>
                <w:szCs w:val="22"/>
              </w:rPr>
              <w:t>526</w:t>
            </w:r>
          </w:p>
        </w:tc>
        <w:tc>
          <w:tcPr>
            <w:tcW w:w="4961" w:type="dxa"/>
            <w:shd w:val="clear" w:color="auto" w:fill="auto"/>
          </w:tcPr>
          <w:p w:rsidR="0010417E" w:rsidRPr="00292EE0" w:rsidRDefault="0010417E" w:rsidP="002C5FD7">
            <w:pPr>
              <w:pStyle w:val="Tabletext"/>
            </w:pPr>
            <w:r w:rsidRPr="00292EE0">
              <w:t>Notice About How Incident Reports Are To Be Made (No.</w:t>
            </w:r>
            <w:r w:rsidR="00292EE0" w:rsidRPr="00292EE0">
              <w:t> </w:t>
            </w:r>
            <w:r w:rsidRPr="00292EE0">
              <w:t>3) (Amendment No.</w:t>
            </w:r>
            <w:r w:rsidR="00292EE0" w:rsidRPr="00292EE0">
              <w:t> </w:t>
            </w:r>
            <w:r w:rsidRPr="00292EE0">
              <w:t>1 of 2008)</w:t>
            </w:r>
          </w:p>
        </w:tc>
        <w:bookmarkStart w:id="678" w:name="BKCheck15B_530"/>
        <w:bookmarkEnd w:id="678"/>
        <w:tc>
          <w:tcPr>
            <w:tcW w:w="1560" w:type="dxa"/>
            <w:shd w:val="clear" w:color="auto" w:fill="auto"/>
          </w:tcPr>
          <w:p w:rsidR="0010417E" w:rsidRPr="00292EE0" w:rsidRDefault="0010417E" w:rsidP="002C5FD7">
            <w:pPr>
              <w:pStyle w:val="Tabletext"/>
              <w:rPr>
                <w:rStyle w:val="Hyperlink"/>
                <w:bCs/>
              </w:rPr>
            </w:pPr>
            <w:r w:rsidRPr="00292EE0">
              <w:fldChar w:fldCharType="begin"/>
            </w:r>
            <w:r w:rsidRPr="00292EE0">
              <w:instrText xml:space="preserve"> HYPERLINK "http://www.comlaw.gov.au/Details/F2008L04122" \o "ComLaw" </w:instrText>
            </w:r>
            <w:r w:rsidRPr="00292EE0">
              <w:fldChar w:fldCharType="separate"/>
            </w:r>
            <w:r w:rsidRPr="00292EE0">
              <w:rPr>
                <w:rStyle w:val="Hyperlink"/>
                <w:bCs/>
              </w:rPr>
              <w:t>F2008L04122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527</w:t>
            </w:r>
          </w:p>
        </w:tc>
        <w:tc>
          <w:tcPr>
            <w:tcW w:w="4961" w:type="dxa"/>
            <w:shd w:val="clear" w:color="auto" w:fill="auto"/>
          </w:tcPr>
          <w:p w:rsidR="004A5E19" w:rsidRPr="00292EE0" w:rsidRDefault="004A5E19" w:rsidP="004A5E19">
            <w:pPr>
              <w:pStyle w:val="Tabletext"/>
              <w:rPr>
                <w:i/>
              </w:rPr>
            </w:pPr>
            <w:r w:rsidRPr="00292EE0">
              <w:rPr>
                <w:i/>
              </w:rPr>
              <w:t xml:space="preserve">Ordinances Revision Ordinance 2002 </w:t>
            </w:r>
            <w:r w:rsidRPr="00292EE0">
              <w:t>(Territory of Christmas Island</w:t>
            </w:r>
            <w:bookmarkStart w:id="679" w:name="BK_S4P34L12C17"/>
            <w:bookmarkEnd w:id="679"/>
            <w:r w:rsidRPr="00292EE0">
              <w:t>), No.</w:t>
            </w:r>
            <w:r w:rsidR="00292EE0" w:rsidRPr="00292EE0">
              <w:t> </w:t>
            </w:r>
            <w:r w:rsidRPr="00292EE0">
              <w:t>1 of 2002</w:t>
            </w:r>
          </w:p>
        </w:tc>
        <w:bookmarkStart w:id="680" w:name="BKCheck15B_531"/>
        <w:bookmarkEnd w:id="680"/>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"http://www.comlaw.gov.au/Details/F2005B01631" \o "ComLaw" </w:instrText>
            </w:r>
            <w:r w:rsidRPr="00292EE0">
              <w:fldChar w:fldCharType="separate"/>
            </w:r>
            <w:r w:rsidR="004A5E19" w:rsidRPr="00292EE0">
              <w:rPr>
                <w:rStyle w:val="Hyperlink"/>
                <w:bCs/>
              </w:rPr>
              <w:t>F2005B01631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528</w:t>
            </w:r>
          </w:p>
        </w:tc>
        <w:tc>
          <w:tcPr>
            <w:tcW w:w="4961" w:type="dxa"/>
            <w:shd w:val="clear" w:color="auto" w:fill="auto"/>
          </w:tcPr>
          <w:p w:rsidR="004A5E19" w:rsidRPr="00292EE0" w:rsidRDefault="004A5E19" w:rsidP="002C5FD7">
            <w:pPr>
              <w:pStyle w:val="Tabletext"/>
              <w:rPr>
                <w:i/>
              </w:rPr>
            </w:pPr>
            <w:r w:rsidRPr="00292EE0">
              <w:rPr>
                <w:i/>
              </w:rPr>
              <w:t>Protection of the Sea (Civil Liability) Amendment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56</w:t>
            </w:r>
          </w:p>
        </w:tc>
        <w:bookmarkStart w:id="681" w:name="BKCheck15B_532"/>
        <w:bookmarkEnd w:id="68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"http://www.comlaw.gov.au/Details/F2001B00114" \o "ComLaw" </w:instrText>
            </w:r>
            <w:r w:rsidRPr="00292EE0">
              <w:fldChar w:fldCharType="separate"/>
            </w:r>
            <w:r w:rsidRPr="00292EE0">
              <w:rPr>
                <w:rStyle w:val="Hyperlink"/>
                <w:bCs/>
              </w:rPr>
              <w:t>F2001B00114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529</w:t>
            </w:r>
          </w:p>
        </w:tc>
        <w:tc>
          <w:tcPr>
            <w:tcW w:w="4961" w:type="dxa"/>
            <w:shd w:val="clear" w:color="auto" w:fill="auto"/>
          </w:tcPr>
          <w:p w:rsidR="004A5E19" w:rsidRPr="00292EE0" w:rsidRDefault="004A5E19" w:rsidP="002C5FD7">
            <w:pPr>
              <w:pStyle w:val="Tabletext"/>
              <w:rPr>
                <w:i/>
              </w:rPr>
            </w:pPr>
            <w:r w:rsidRPr="00292EE0">
              <w:rPr>
                <w:i/>
              </w:rPr>
              <w:t>Protection of the Sea (Civil Liability)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230</w:t>
            </w:r>
          </w:p>
        </w:tc>
        <w:bookmarkStart w:id="682" w:name="BKCheck15B_533"/>
        <w:bookmarkEnd w:id="68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"http://www.comlaw.gov.au/Details/F2006L02826" \o "ComLaw" </w:instrText>
            </w:r>
            <w:r w:rsidRPr="00292EE0">
              <w:fldChar w:fldCharType="separate"/>
            </w:r>
            <w:r w:rsidRPr="00292EE0">
              <w:rPr>
                <w:rStyle w:val="Hyperlink"/>
                <w:bCs/>
              </w:rPr>
              <w:t>F2006L02826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530</w:t>
            </w:r>
          </w:p>
        </w:tc>
        <w:tc>
          <w:tcPr>
            <w:tcW w:w="4961" w:type="dxa"/>
            <w:shd w:val="clear" w:color="auto" w:fill="auto"/>
          </w:tcPr>
          <w:p w:rsidR="004A5E19" w:rsidRPr="00292EE0" w:rsidRDefault="004A5E19" w:rsidP="002C5FD7">
            <w:pPr>
              <w:pStyle w:val="Tabletext"/>
              <w:rPr>
                <w:i/>
              </w:rPr>
            </w:pPr>
            <w:r w:rsidRPr="00292EE0">
              <w:rPr>
                <w:i/>
              </w:rPr>
              <w:t>Protection of the Sea (Oil Pollution Compensation Fund)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231</w:t>
            </w:r>
          </w:p>
        </w:tc>
        <w:bookmarkStart w:id="683" w:name="BKCheck15B_534"/>
        <w:bookmarkEnd w:id="68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"http://www.comlaw.gov.au/Details/F2006L02825" \o "ComLaw" </w:instrText>
            </w:r>
            <w:r w:rsidRPr="00292EE0">
              <w:fldChar w:fldCharType="separate"/>
            </w:r>
            <w:r w:rsidRPr="00292EE0">
              <w:rPr>
                <w:rStyle w:val="Hyperlink"/>
                <w:bCs/>
              </w:rPr>
              <w:t>F2006L02825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531</w:t>
            </w:r>
          </w:p>
        </w:tc>
        <w:tc>
          <w:tcPr>
            <w:tcW w:w="4961" w:type="dxa"/>
            <w:shd w:val="clear" w:color="auto" w:fill="auto"/>
          </w:tcPr>
          <w:p w:rsidR="004A5E19" w:rsidRPr="00292EE0" w:rsidRDefault="004A5E19" w:rsidP="002C5FD7">
            <w:pPr>
              <w:pStyle w:val="Tabletext"/>
              <w:rPr>
                <w:i/>
              </w:rPr>
            </w:pPr>
            <w:r w:rsidRPr="00292EE0">
              <w:rPr>
                <w:i/>
              </w:rPr>
              <w:t>Protection of the Sea (Oil Pollution Compensation Fund)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243</w:t>
            </w:r>
          </w:p>
        </w:tc>
        <w:bookmarkStart w:id="684" w:name="BKCheck15B_535"/>
        <w:bookmarkEnd w:id="68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"http://www.comlaw.gov.au/Details/F2009L03536" \o "ComLaw" </w:instrText>
            </w:r>
            <w:r w:rsidRPr="00292EE0">
              <w:fldChar w:fldCharType="separate"/>
            </w:r>
            <w:r w:rsidRPr="00292EE0">
              <w:rPr>
                <w:rStyle w:val="Hyperlink"/>
                <w:bCs/>
              </w:rPr>
              <w:t>F2009L03536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532</w:t>
            </w:r>
          </w:p>
        </w:tc>
        <w:tc>
          <w:tcPr>
            <w:tcW w:w="4961" w:type="dxa"/>
            <w:shd w:val="clear" w:color="auto" w:fill="auto"/>
          </w:tcPr>
          <w:p w:rsidR="004A5E19" w:rsidRPr="00292EE0" w:rsidRDefault="004A5E19" w:rsidP="002C5FD7">
            <w:pPr>
              <w:pStyle w:val="Tabletext"/>
            </w:pPr>
            <w:r w:rsidRPr="00292EE0">
              <w:t>Protection of the Sea (Oil Pollution Compensation Fund) Regulations (Amendment), SR</w:t>
            </w:r>
            <w:r w:rsidR="00292EE0" w:rsidRPr="00292EE0">
              <w:t> </w:t>
            </w:r>
            <w:r w:rsidRPr="00292EE0">
              <w:t>1996 No.</w:t>
            </w:r>
            <w:r w:rsidR="00292EE0" w:rsidRPr="00292EE0">
              <w:t> </w:t>
            </w:r>
            <w:r w:rsidRPr="00292EE0">
              <w:t>221</w:t>
            </w:r>
          </w:p>
        </w:tc>
        <w:bookmarkStart w:id="685" w:name="BKCheck15B_536"/>
        <w:bookmarkEnd w:id="68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"http://www.comlaw.gov.au/Details/F1996B02077" \o "ComLaw" </w:instrText>
            </w:r>
            <w:r w:rsidRPr="00292EE0">
              <w:fldChar w:fldCharType="separate"/>
            </w:r>
            <w:r w:rsidRPr="00292EE0">
              <w:rPr>
                <w:rStyle w:val="Hyperlink"/>
                <w:bCs/>
              </w:rPr>
              <w:t>F1996B02077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533</w:t>
            </w:r>
          </w:p>
        </w:tc>
        <w:tc>
          <w:tcPr>
            <w:tcW w:w="4961" w:type="dxa"/>
            <w:shd w:val="clear" w:color="auto" w:fill="auto"/>
          </w:tcPr>
          <w:p w:rsidR="004A5E19" w:rsidRPr="00292EE0" w:rsidRDefault="004A5E19" w:rsidP="002C5FD7">
            <w:pPr>
              <w:pStyle w:val="Tabletext"/>
            </w:pPr>
            <w:r w:rsidRPr="00292EE0">
              <w:t>Protection of the Sea (Oil Pollution Compensation Fund) Regulations (Amendment), SR</w:t>
            </w:r>
            <w:r w:rsidR="00292EE0" w:rsidRPr="00292EE0">
              <w:t> </w:t>
            </w:r>
            <w:r w:rsidRPr="00292EE0">
              <w:t>1998 No.</w:t>
            </w:r>
            <w:r w:rsidR="00292EE0" w:rsidRPr="00292EE0">
              <w:t> </w:t>
            </w:r>
            <w:r w:rsidRPr="00292EE0">
              <w:t>87</w:t>
            </w:r>
          </w:p>
        </w:tc>
        <w:bookmarkStart w:id="686" w:name="BKCheck15B_537"/>
        <w:bookmarkEnd w:id="68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"http://www.comlaw.gov.au/Details/F1998B00082" \o "ComLaw" </w:instrText>
            </w:r>
            <w:r w:rsidRPr="00292EE0">
              <w:fldChar w:fldCharType="separate"/>
            </w:r>
            <w:r w:rsidRPr="00292EE0">
              <w:rPr>
                <w:rStyle w:val="Hyperlink"/>
                <w:bCs/>
              </w:rPr>
              <w:t>F1998B00082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534</w:t>
            </w:r>
          </w:p>
        </w:tc>
        <w:tc>
          <w:tcPr>
            <w:tcW w:w="4961" w:type="dxa"/>
            <w:shd w:val="clear" w:color="auto" w:fill="auto"/>
          </w:tcPr>
          <w:p w:rsidR="004A5E19" w:rsidRPr="00292EE0" w:rsidRDefault="004A5E19" w:rsidP="002C5FD7">
            <w:pPr>
              <w:pStyle w:val="Tabletext"/>
              <w:rPr>
                <w:i/>
              </w:rPr>
            </w:pPr>
            <w:r w:rsidRPr="00292EE0">
              <w:rPr>
                <w:i/>
              </w:rPr>
              <w:t>Protection of the Sea (Powers of Intervention)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360</w:t>
            </w:r>
          </w:p>
        </w:tc>
        <w:bookmarkStart w:id="687" w:name="BKCheck15B_538"/>
        <w:bookmarkEnd w:id="68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"http://www.comlaw.gov.au/Details/F2006L04057" \o "ComLaw" </w:instrText>
            </w:r>
            <w:r w:rsidRPr="00292EE0">
              <w:fldChar w:fldCharType="separate"/>
            </w:r>
            <w:r w:rsidRPr="00292EE0">
              <w:rPr>
                <w:rStyle w:val="Hyperlink"/>
                <w:bCs/>
              </w:rPr>
              <w:t>F2006L04057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535</w:t>
            </w:r>
          </w:p>
        </w:tc>
        <w:tc>
          <w:tcPr>
            <w:tcW w:w="4961" w:type="dxa"/>
            <w:shd w:val="clear" w:color="auto" w:fill="auto"/>
          </w:tcPr>
          <w:p w:rsidR="004A5E19" w:rsidRPr="00292EE0" w:rsidRDefault="004A5E19" w:rsidP="002C5FD7">
            <w:pPr>
              <w:pStyle w:val="Tabletext"/>
            </w:pPr>
            <w:r w:rsidRPr="00292EE0">
              <w:t>Protection of the Sea (Powers of Intervention) Regulations (Amendment), SR</w:t>
            </w:r>
            <w:r w:rsidR="00292EE0" w:rsidRPr="00292EE0">
              <w:t> </w:t>
            </w:r>
            <w:r w:rsidRPr="00292EE0">
              <w:t>1991 No.</w:t>
            </w:r>
            <w:r w:rsidR="00292EE0" w:rsidRPr="00292EE0">
              <w:t> </w:t>
            </w:r>
            <w:r w:rsidRPr="00292EE0">
              <w:t>332</w:t>
            </w:r>
          </w:p>
        </w:tc>
        <w:bookmarkStart w:id="688" w:name="BKCheck15B_539"/>
        <w:bookmarkEnd w:id="68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"http://www.comlaw.gov.au/Details/F1996B04183" \o "ComLaw" </w:instrText>
            </w:r>
            <w:r w:rsidRPr="00292EE0">
              <w:fldChar w:fldCharType="separate"/>
            </w:r>
            <w:r w:rsidRPr="00292EE0">
              <w:rPr>
                <w:rStyle w:val="Hyperlink"/>
                <w:bCs/>
              </w:rPr>
              <w:t>F1996B04183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536</w:t>
            </w:r>
          </w:p>
        </w:tc>
        <w:tc>
          <w:tcPr>
            <w:tcW w:w="4961" w:type="dxa"/>
            <w:shd w:val="clear" w:color="auto" w:fill="auto"/>
          </w:tcPr>
          <w:p w:rsidR="004A5E19" w:rsidRPr="00292EE0" w:rsidRDefault="004A5E19" w:rsidP="002C5FD7">
            <w:pPr>
              <w:pStyle w:val="Tabletext"/>
              <w:rPr>
                <w:i/>
              </w:rPr>
            </w:pPr>
            <w:r w:rsidRPr="00292EE0">
              <w:rPr>
                <w:i/>
              </w:rPr>
              <w:t>Protection of the Sea (Prevention of Pollution from Ships) (Orders)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27</w:t>
            </w:r>
          </w:p>
        </w:tc>
        <w:bookmarkStart w:id="689" w:name="BKCheck15B_540"/>
        <w:bookmarkEnd w:id="68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"http://www.comlaw.gov.au/Details/F2009L00698" \o "ComLaw" </w:instrText>
            </w:r>
            <w:r w:rsidRPr="00292EE0">
              <w:fldChar w:fldCharType="separate"/>
            </w:r>
            <w:r w:rsidRPr="00292EE0">
              <w:rPr>
                <w:rStyle w:val="Hyperlink"/>
                <w:bCs/>
              </w:rPr>
              <w:t>F2009L00698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537</w:t>
            </w:r>
          </w:p>
        </w:tc>
        <w:tc>
          <w:tcPr>
            <w:tcW w:w="4961" w:type="dxa"/>
            <w:shd w:val="clear" w:color="auto" w:fill="auto"/>
          </w:tcPr>
          <w:p w:rsidR="004A5E19" w:rsidRPr="00292EE0" w:rsidRDefault="004A5E19" w:rsidP="002C5FD7">
            <w:pPr>
              <w:pStyle w:val="Tabletext"/>
              <w:rPr>
                <w:i/>
              </w:rPr>
            </w:pPr>
            <w:r w:rsidRPr="00292EE0">
              <w:rPr>
                <w:i/>
              </w:rPr>
              <w:t>Protection of the Sea (Shipping Levy) Amendment Regulations</w:t>
            </w:r>
            <w:r w:rsidR="00292EE0" w:rsidRPr="00292EE0">
              <w:rPr>
                <w:i/>
              </w:rPr>
              <w:t> </w:t>
            </w:r>
            <w:r w:rsidRPr="00292EE0">
              <w:rPr>
                <w:i/>
              </w:rPr>
              <w:t>2007 (No.</w:t>
            </w:r>
            <w:r w:rsidR="00292EE0" w:rsidRPr="00292EE0">
              <w:rPr>
                <w:i/>
              </w:rPr>
              <w:t> </w:t>
            </w:r>
            <w:r w:rsidRPr="00292EE0">
              <w:rPr>
                <w:i/>
              </w:rPr>
              <w:t>1)</w:t>
            </w:r>
            <w:r w:rsidRPr="00292EE0">
              <w:t>, SLI</w:t>
            </w:r>
            <w:r w:rsidR="00292EE0" w:rsidRPr="00292EE0">
              <w:t> </w:t>
            </w:r>
            <w:r w:rsidRPr="00292EE0">
              <w:t>2007 No.</w:t>
            </w:r>
            <w:r w:rsidR="00292EE0" w:rsidRPr="00292EE0">
              <w:t> </w:t>
            </w:r>
            <w:r w:rsidRPr="00292EE0">
              <w:t>174</w:t>
            </w:r>
          </w:p>
        </w:tc>
        <w:bookmarkStart w:id="690" w:name="BKCheck15B_541"/>
        <w:bookmarkEnd w:id="69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"http://www.comlaw.gov.au/Details/F2007L01797" \o "ComLaw" </w:instrText>
            </w:r>
            <w:r w:rsidRPr="00292EE0">
              <w:fldChar w:fldCharType="separate"/>
            </w:r>
            <w:r w:rsidRPr="00292EE0">
              <w:rPr>
                <w:rStyle w:val="Hyperlink"/>
                <w:bCs/>
              </w:rPr>
              <w:t>F2007L01797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538</w:t>
            </w:r>
          </w:p>
        </w:tc>
        <w:tc>
          <w:tcPr>
            <w:tcW w:w="4961" w:type="dxa"/>
            <w:shd w:val="clear" w:color="auto" w:fill="auto"/>
          </w:tcPr>
          <w:p w:rsidR="004A5E19" w:rsidRPr="00292EE0" w:rsidRDefault="004A5E19" w:rsidP="002C5FD7">
            <w:pPr>
              <w:pStyle w:val="Tabletext"/>
              <w:rPr>
                <w:i/>
              </w:rPr>
            </w:pPr>
            <w:r w:rsidRPr="00292EE0">
              <w:rPr>
                <w:i/>
              </w:rPr>
              <w:t>Protection of the Sea (Shipping Levy) Amendment Regulations</w:t>
            </w:r>
            <w:r w:rsidR="00292EE0" w:rsidRPr="00292EE0">
              <w:rPr>
                <w:i/>
              </w:rPr>
              <w:t> </w:t>
            </w:r>
            <w:r w:rsidRPr="00292EE0">
              <w:rPr>
                <w:i/>
              </w:rPr>
              <w:t>2008 (No.</w:t>
            </w:r>
            <w:r w:rsidR="00292EE0" w:rsidRPr="00292EE0">
              <w:rPr>
                <w:i/>
              </w:rPr>
              <w:t> </w:t>
            </w:r>
            <w:r w:rsidRPr="00292EE0">
              <w:rPr>
                <w:i/>
              </w:rPr>
              <w:t>1)</w:t>
            </w:r>
            <w:r w:rsidRPr="00292EE0">
              <w:t>, SLI</w:t>
            </w:r>
            <w:r w:rsidR="00292EE0" w:rsidRPr="00292EE0">
              <w:t> </w:t>
            </w:r>
            <w:r w:rsidRPr="00292EE0">
              <w:t>2008 No.</w:t>
            </w:r>
            <w:r w:rsidR="00292EE0" w:rsidRPr="00292EE0">
              <w:t> </w:t>
            </w:r>
            <w:r w:rsidRPr="00292EE0">
              <w:t>120</w:t>
            </w:r>
          </w:p>
        </w:tc>
        <w:bookmarkStart w:id="691" w:name="BKCheck15B_542"/>
        <w:bookmarkEnd w:id="69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"http://www.comlaw.gov.au/Details/F2008L02126" \o "ComLaw" </w:instrText>
            </w:r>
            <w:r w:rsidRPr="00292EE0">
              <w:fldChar w:fldCharType="separate"/>
            </w:r>
            <w:r w:rsidRPr="00292EE0">
              <w:rPr>
                <w:rStyle w:val="Hyperlink"/>
                <w:bCs/>
              </w:rPr>
              <w:t>F2008L02126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539</w:t>
            </w:r>
          </w:p>
        </w:tc>
        <w:tc>
          <w:tcPr>
            <w:tcW w:w="4961" w:type="dxa"/>
            <w:shd w:val="clear" w:color="auto" w:fill="auto"/>
          </w:tcPr>
          <w:p w:rsidR="004A5E19" w:rsidRPr="00292EE0" w:rsidRDefault="004A5E19" w:rsidP="002C5FD7">
            <w:pPr>
              <w:pStyle w:val="Tabletext"/>
              <w:rPr>
                <w:i/>
              </w:rPr>
            </w:pPr>
            <w:r w:rsidRPr="00292EE0">
              <w:rPr>
                <w:i/>
              </w:rPr>
              <w:t>Protection of the Sea (Shipping Levy)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102</w:t>
            </w:r>
          </w:p>
        </w:tc>
        <w:bookmarkStart w:id="692" w:name="BKCheck15B_543"/>
        <w:bookmarkEnd w:id="69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"http://www.comlaw.gov.au/Details/F2009L02141" \o "ComLaw" </w:instrText>
            </w:r>
            <w:r w:rsidRPr="00292EE0">
              <w:fldChar w:fldCharType="separate"/>
            </w:r>
            <w:r w:rsidRPr="00292EE0">
              <w:rPr>
                <w:rStyle w:val="Hyperlink"/>
                <w:bCs/>
              </w:rPr>
              <w:t>F2009L02141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540</w:t>
            </w:r>
          </w:p>
        </w:tc>
        <w:tc>
          <w:tcPr>
            <w:tcW w:w="4961" w:type="dxa"/>
            <w:shd w:val="clear" w:color="auto" w:fill="auto"/>
          </w:tcPr>
          <w:p w:rsidR="004A5E19" w:rsidRPr="00292EE0" w:rsidRDefault="004A5E19" w:rsidP="002C5FD7">
            <w:pPr>
              <w:pStyle w:val="Tabletext"/>
              <w:rPr>
                <w:i/>
              </w:rPr>
            </w:pPr>
            <w:r w:rsidRPr="00292EE0">
              <w:rPr>
                <w:i/>
              </w:rPr>
              <w:t>Protection of the Sea (Shipping Levy) Amendment Regulations</w:t>
            </w:r>
            <w:r w:rsidR="00292EE0" w:rsidRPr="00292EE0">
              <w:rPr>
                <w:i/>
              </w:rPr>
              <w:t> </w:t>
            </w:r>
            <w:r w:rsidRPr="00292EE0">
              <w:rPr>
                <w:i/>
              </w:rPr>
              <w:t>2010 (No.</w:t>
            </w:r>
            <w:r w:rsidR="00292EE0" w:rsidRPr="00292EE0">
              <w:rPr>
                <w:i/>
              </w:rPr>
              <w:t> </w:t>
            </w:r>
            <w:r w:rsidRPr="00292EE0">
              <w:rPr>
                <w:i/>
              </w:rPr>
              <w:t>1)</w:t>
            </w:r>
            <w:r w:rsidRPr="00292EE0">
              <w:t>, SLI</w:t>
            </w:r>
            <w:r w:rsidR="00292EE0" w:rsidRPr="00292EE0">
              <w:t> </w:t>
            </w:r>
            <w:r w:rsidRPr="00292EE0">
              <w:t>2010 No.</w:t>
            </w:r>
            <w:r w:rsidR="00292EE0" w:rsidRPr="00292EE0">
              <w:t> </w:t>
            </w:r>
            <w:r w:rsidRPr="00292EE0">
              <w:t>40</w:t>
            </w:r>
          </w:p>
        </w:tc>
        <w:bookmarkStart w:id="693" w:name="BKCheck15B_544"/>
        <w:bookmarkEnd w:id="69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"http://www.comlaw.gov.au/Details/F2010L00637" \o "ComLaw" </w:instrText>
            </w:r>
            <w:r w:rsidRPr="00292EE0">
              <w:fldChar w:fldCharType="separate"/>
            </w:r>
            <w:r w:rsidRPr="00292EE0">
              <w:rPr>
                <w:rStyle w:val="Hyperlink"/>
                <w:bCs/>
              </w:rPr>
              <w:t>F2010L00637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541</w:t>
            </w:r>
          </w:p>
        </w:tc>
        <w:tc>
          <w:tcPr>
            <w:tcW w:w="4961" w:type="dxa"/>
            <w:shd w:val="clear" w:color="auto" w:fill="auto"/>
          </w:tcPr>
          <w:p w:rsidR="004A5E19" w:rsidRPr="00292EE0" w:rsidRDefault="004A5E19" w:rsidP="002C5FD7">
            <w:pPr>
              <w:pStyle w:val="Tabletext"/>
            </w:pPr>
            <w:r w:rsidRPr="00292EE0">
              <w:t>Protection of the Sea (Shipping Levy) Regulations (Amendment), SR</w:t>
            </w:r>
            <w:r w:rsidR="00292EE0" w:rsidRPr="00292EE0">
              <w:t> </w:t>
            </w:r>
            <w:r w:rsidRPr="00292EE0">
              <w:t>1984 No.</w:t>
            </w:r>
            <w:r w:rsidR="00292EE0" w:rsidRPr="00292EE0">
              <w:t> </w:t>
            </w:r>
            <w:r w:rsidRPr="00292EE0">
              <w:t>257</w:t>
            </w:r>
          </w:p>
        </w:tc>
        <w:bookmarkStart w:id="694" w:name="BKCheck15B_545"/>
        <w:bookmarkEnd w:id="69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"http://www.comlaw.gov.au/Details/F1996B02079" \o "ComLaw" </w:instrText>
            </w:r>
            <w:r w:rsidRPr="00292EE0">
              <w:fldChar w:fldCharType="separate"/>
            </w:r>
            <w:r w:rsidRPr="00292EE0">
              <w:rPr>
                <w:rStyle w:val="Hyperlink"/>
                <w:bCs/>
              </w:rPr>
              <w:t>F1996B02079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542</w:t>
            </w:r>
          </w:p>
        </w:tc>
        <w:tc>
          <w:tcPr>
            <w:tcW w:w="4961" w:type="dxa"/>
            <w:shd w:val="clear" w:color="auto" w:fill="auto"/>
          </w:tcPr>
          <w:p w:rsidR="004A5E19" w:rsidRPr="00292EE0" w:rsidRDefault="004A5E19" w:rsidP="002C5FD7">
            <w:pPr>
              <w:pStyle w:val="Tabletext"/>
            </w:pPr>
            <w:r w:rsidRPr="00292EE0">
              <w:t>Protection of the Sea (Shipping Levy) Regulations (Amendment), SR</w:t>
            </w:r>
            <w:r w:rsidR="00292EE0" w:rsidRPr="00292EE0">
              <w:t> </w:t>
            </w:r>
            <w:r w:rsidRPr="00292EE0">
              <w:t>1990 No.</w:t>
            </w:r>
            <w:r w:rsidR="00292EE0" w:rsidRPr="00292EE0">
              <w:t> </w:t>
            </w:r>
            <w:r w:rsidRPr="00292EE0">
              <w:t>429</w:t>
            </w:r>
          </w:p>
        </w:tc>
        <w:bookmarkStart w:id="695" w:name="BKCheck15B_546"/>
        <w:bookmarkEnd w:id="69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"http://www.comlaw.gov.au/Details/F1996B02080" \o "ComLaw" </w:instrText>
            </w:r>
            <w:r w:rsidRPr="00292EE0">
              <w:fldChar w:fldCharType="separate"/>
            </w:r>
            <w:r w:rsidRPr="00292EE0">
              <w:rPr>
                <w:rStyle w:val="Hyperlink"/>
                <w:bCs/>
              </w:rPr>
              <w:t>F1996B02080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543</w:t>
            </w:r>
          </w:p>
        </w:tc>
        <w:tc>
          <w:tcPr>
            <w:tcW w:w="4961" w:type="dxa"/>
            <w:shd w:val="clear" w:color="auto" w:fill="auto"/>
          </w:tcPr>
          <w:p w:rsidR="004A5E19" w:rsidRPr="00292EE0" w:rsidRDefault="004A5E19" w:rsidP="002C5FD7">
            <w:pPr>
              <w:pStyle w:val="Tabletext"/>
            </w:pPr>
            <w:r w:rsidRPr="00292EE0">
              <w:t>Protection of the Sea (Shipping Levy) Regulations (Amendment), SR</w:t>
            </w:r>
            <w:r w:rsidR="00292EE0" w:rsidRPr="00292EE0">
              <w:t> </w:t>
            </w:r>
            <w:r w:rsidRPr="00292EE0">
              <w:t>1993 No.</w:t>
            </w:r>
            <w:r w:rsidR="00292EE0" w:rsidRPr="00292EE0">
              <w:t> </w:t>
            </w:r>
            <w:r w:rsidRPr="00292EE0">
              <w:t>255</w:t>
            </w:r>
          </w:p>
        </w:tc>
        <w:bookmarkStart w:id="696" w:name="BKCheck15B_547"/>
        <w:bookmarkEnd w:id="69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"http://www.comlaw.gov.au/Details/F1996B02081" \o "ComLaw" </w:instrText>
            </w:r>
            <w:r w:rsidRPr="00292EE0">
              <w:fldChar w:fldCharType="separate"/>
            </w:r>
            <w:r w:rsidRPr="00292EE0">
              <w:rPr>
                <w:rStyle w:val="Hyperlink"/>
                <w:bCs/>
              </w:rPr>
              <w:t>F1996B02081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544</w:t>
            </w:r>
          </w:p>
        </w:tc>
        <w:tc>
          <w:tcPr>
            <w:tcW w:w="4961" w:type="dxa"/>
            <w:shd w:val="clear" w:color="auto" w:fill="auto"/>
          </w:tcPr>
          <w:p w:rsidR="004A5E19" w:rsidRPr="00292EE0" w:rsidRDefault="004A5E19" w:rsidP="002C5FD7">
            <w:pPr>
              <w:pStyle w:val="Tabletext"/>
            </w:pPr>
            <w:r w:rsidRPr="00292EE0">
              <w:t>Protection of the Sea (Shipping Levy) Regulations (Amendment), SR</w:t>
            </w:r>
            <w:r w:rsidR="00292EE0" w:rsidRPr="00292EE0">
              <w:t> </w:t>
            </w:r>
            <w:r w:rsidRPr="00292EE0">
              <w:t>1994 No.</w:t>
            </w:r>
            <w:r w:rsidR="00292EE0" w:rsidRPr="00292EE0">
              <w:t> </w:t>
            </w:r>
            <w:r w:rsidRPr="00292EE0">
              <w:t>470</w:t>
            </w:r>
          </w:p>
        </w:tc>
        <w:bookmarkStart w:id="697" w:name="BKCheck15B_548"/>
        <w:bookmarkEnd w:id="69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"http://www.comlaw.gov.au/Details/F1996B02082" \o "ComLaw" </w:instrText>
            </w:r>
            <w:r w:rsidRPr="00292EE0">
              <w:fldChar w:fldCharType="separate"/>
            </w:r>
            <w:r w:rsidRPr="00292EE0">
              <w:rPr>
                <w:rStyle w:val="Hyperlink"/>
                <w:bCs/>
              </w:rPr>
              <w:t>F1996B02082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545</w:t>
            </w:r>
          </w:p>
        </w:tc>
        <w:tc>
          <w:tcPr>
            <w:tcW w:w="4961" w:type="dxa"/>
            <w:shd w:val="clear" w:color="auto" w:fill="auto"/>
          </w:tcPr>
          <w:p w:rsidR="004A5E19" w:rsidRPr="00292EE0" w:rsidRDefault="004A5E19" w:rsidP="002C5FD7">
            <w:pPr>
              <w:pStyle w:val="Tabletext"/>
            </w:pPr>
            <w:r w:rsidRPr="00292EE0">
              <w:t>Protection of the Sea (Shipping Levy) Regulations (Amendment), SR</w:t>
            </w:r>
            <w:r w:rsidR="00292EE0" w:rsidRPr="00292EE0">
              <w:t> </w:t>
            </w:r>
            <w:r w:rsidRPr="00292EE0">
              <w:t>1995 No.</w:t>
            </w:r>
            <w:r w:rsidR="00292EE0" w:rsidRPr="00292EE0">
              <w:t> </w:t>
            </w:r>
            <w:r w:rsidRPr="00292EE0">
              <w:t>181</w:t>
            </w:r>
          </w:p>
        </w:tc>
        <w:bookmarkStart w:id="698" w:name="BKCheck15B_549"/>
        <w:bookmarkEnd w:id="69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"http://www.comlaw.gov.au/Details/F1996B02083" \o "ComLaw" </w:instrText>
            </w:r>
            <w:r w:rsidRPr="00292EE0">
              <w:fldChar w:fldCharType="separate"/>
            </w:r>
            <w:r w:rsidRPr="00292EE0">
              <w:rPr>
                <w:rStyle w:val="Hyperlink"/>
                <w:bCs/>
              </w:rPr>
              <w:t>F1996B02083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546</w:t>
            </w:r>
          </w:p>
        </w:tc>
        <w:tc>
          <w:tcPr>
            <w:tcW w:w="4961" w:type="dxa"/>
            <w:shd w:val="clear" w:color="auto" w:fill="auto"/>
          </w:tcPr>
          <w:p w:rsidR="004A5E19" w:rsidRPr="00292EE0" w:rsidRDefault="004A5E19" w:rsidP="004A5E19">
            <w:pPr>
              <w:pStyle w:val="Tabletext"/>
              <w:rPr>
                <w:i/>
              </w:rPr>
            </w:pPr>
            <w:r w:rsidRPr="00292EE0">
              <w:rPr>
                <w:i/>
              </w:rPr>
              <w:t xml:space="preserve">Reserved Laws (Administration) (Amendment and Repeal) Ordinance 1994 </w:t>
            </w:r>
            <w:r w:rsidRPr="00292EE0">
              <w:t>(Australian Capital Territory), No.</w:t>
            </w:r>
            <w:r w:rsidR="00292EE0" w:rsidRPr="00292EE0">
              <w:t> </w:t>
            </w:r>
            <w:r w:rsidRPr="00292EE0">
              <w:t>6 of 1994</w:t>
            </w:r>
          </w:p>
        </w:tc>
        <w:bookmarkStart w:id="699" w:name="BKCheck15B_550"/>
        <w:bookmarkEnd w:id="699"/>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"http://www.comlaw.gov.au/Details/F2009B00120" \o "ComLaw" </w:instrText>
            </w:r>
            <w:r w:rsidRPr="00292EE0">
              <w:fldChar w:fldCharType="separate"/>
            </w:r>
            <w:r w:rsidR="004A5E19" w:rsidRPr="00292EE0">
              <w:rPr>
                <w:rStyle w:val="Hyperlink"/>
                <w:bCs/>
              </w:rPr>
              <w:t>F2009B00120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547</w:t>
            </w:r>
          </w:p>
        </w:tc>
        <w:tc>
          <w:tcPr>
            <w:tcW w:w="4961" w:type="dxa"/>
            <w:shd w:val="clear" w:color="auto" w:fill="auto"/>
          </w:tcPr>
          <w:p w:rsidR="004A5E19" w:rsidRPr="00292EE0" w:rsidRDefault="004A5E19" w:rsidP="004A5E19">
            <w:pPr>
              <w:pStyle w:val="Tabletext"/>
              <w:rPr>
                <w:i/>
              </w:rPr>
            </w:pPr>
            <w:r w:rsidRPr="00292EE0">
              <w:rPr>
                <w:i/>
              </w:rPr>
              <w:t xml:space="preserve">Reserved Laws (Administration) (Amendment) Ordinance 1989 </w:t>
            </w:r>
            <w:r w:rsidRPr="00292EE0">
              <w:t>(Australian Capital Territory), No.</w:t>
            </w:r>
            <w:r w:rsidR="00292EE0" w:rsidRPr="00292EE0">
              <w:t> </w:t>
            </w:r>
            <w:r w:rsidRPr="00292EE0">
              <w:t>57 of 1989</w:t>
            </w:r>
          </w:p>
        </w:tc>
        <w:bookmarkStart w:id="700" w:name="BKCheck15B_551"/>
        <w:bookmarkEnd w:id="700"/>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"http://www.comlaw.gov.au/Details/F2009B00118" \o "ComLaw" </w:instrText>
            </w:r>
            <w:r w:rsidRPr="00292EE0">
              <w:fldChar w:fldCharType="separate"/>
            </w:r>
            <w:r w:rsidR="004A5E19" w:rsidRPr="00292EE0">
              <w:rPr>
                <w:rStyle w:val="Hyperlink"/>
                <w:bCs/>
              </w:rPr>
              <w:t>F2009B00118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548</w:t>
            </w:r>
          </w:p>
        </w:tc>
        <w:tc>
          <w:tcPr>
            <w:tcW w:w="4961" w:type="dxa"/>
            <w:shd w:val="clear" w:color="auto" w:fill="auto"/>
          </w:tcPr>
          <w:p w:rsidR="004A5E19" w:rsidRPr="00292EE0" w:rsidRDefault="004A5E19" w:rsidP="004A5E19">
            <w:pPr>
              <w:pStyle w:val="Tabletext"/>
              <w:rPr>
                <w:i/>
              </w:rPr>
            </w:pPr>
            <w:r w:rsidRPr="00292EE0">
              <w:rPr>
                <w:i/>
              </w:rPr>
              <w:t xml:space="preserve">Reserved Laws (Administration) (Amendment) Ordinance 1993 </w:t>
            </w:r>
            <w:r w:rsidRPr="00292EE0">
              <w:t>(Australian Capital Territory), No.</w:t>
            </w:r>
            <w:r w:rsidR="00292EE0" w:rsidRPr="00292EE0">
              <w:t> </w:t>
            </w:r>
            <w:r w:rsidRPr="00292EE0">
              <w:t>3 of 1993</w:t>
            </w:r>
          </w:p>
        </w:tc>
        <w:bookmarkStart w:id="701" w:name="BKCheck15B_552"/>
        <w:bookmarkEnd w:id="701"/>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"http://www.comlaw.gov.au/Details/F2009B00119" \o "ComLaw" </w:instrText>
            </w:r>
            <w:r w:rsidRPr="00292EE0">
              <w:fldChar w:fldCharType="separate"/>
            </w:r>
            <w:r w:rsidR="004A5E19" w:rsidRPr="00292EE0">
              <w:rPr>
                <w:rStyle w:val="Hyperlink"/>
                <w:bCs/>
              </w:rPr>
              <w:t>F2009B00119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549</w:t>
            </w:r>
          </w:p>
        </w:tc>
        <w:tc>
          <w:tcPr>
            <w:tcW w:w="4961" w:type="dxa"/>
            <w:shd w:val="clear" w:color="auto" w:fill="auto"/>
          </w:tcPr>
          <w:p w:rsidR="004A5E19" w:rsidRPr="00292EE0" w:rsidRDefault="004A5E19" w:rsidP="004A5E19">
            <w:pPr>
              <w:pStyle w:val="Tabletext"/>
              <w:rPr>
                <w:i/>
              </w:rPr>
            </w:pPr>
            <w:r w:rsidRPr="00292EE0">
              <w:rPr>
                <w:i/>
              </w:rPr>
              <w:t xml:space="preserve">Reserved Laws (Administration) (Amendment) Ordinance 1997 </w:t>
            </w:r>
            <w:r w:rsidRPr="00292EE0">
              <w:t>(Australian Capital Territory), No.</w:t>
            </w:r>
            <w:r w:rsidR="00292EE0" w:rsidRPr="00292EE0">
              <w:t> </w:t>
            </w:r>
            <w:r w:rsidRPr="00292EE0">
              <w:t>2 of 1997</w:t>
            </w:r>
          </w:p>
        </w:tc>
        <w:bookmarkStart w:id="702" w:name="BKCheck15B_553"/>
        <w:bookmarkEnd w:id="702"/>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"http://www.comlaw.gov.au/Details/F2009B00121" \o "ComLaw" </w:instrText>
            </w:r>
            <w:r w:rsidRPr="00292EE0">
              <w:fldChar w:fldCharType="separate"/>
            </w:r>
            <w:r w:rsidR="004A5E19" w:rsidRPr="00292EE0">
              <w:rPr>
                <w:rStyle w:val="Hyperlink"/>
                <w:bCs/>
              </w:rPr>
              <w:t>F2009B00121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550</w:t>
            </w:r>
          </w:p>
        </w:tc>
        <w:tc>
          <w:tcPr>
            <w:tcW w:w="4961" w:type="dxa"/>
            <w:shd w:val="clear" w:color="auto" w:fill="auto"/>
          </w:tcPr>
          <w:p w:rsidR="004A5E19" w:rsidRPr="00292EE0" w:rsidRDefault="004A5E19" w:rsidP="004A5E19">
            <w:pPr>
              <w:pStyle w:val="Tabletext"/>
              <w:rPr>
                <w:i/>
              </w:rPr>
            </w:pPr>
            <w:r w:rsidRPr="00292EE0">
              <w:rPr>
                <w:i/>
              </w:rPr>
              <w:t>Reserved Laws (Administration) Amendment Ordinance 2001 (No.</w:t>
            </w:r>
            <w:r w:rsidR="00292EE0" w:rsidRPr="00292EE0">
              <w:rPr>
                <w:i/>
              </w:rPr>
              <w:t> </w:t>
            </w:r>
            <w:r w:rsidRPr="00292EE0">
              <w:rPr>
                <w:i/>
              </w:rPr>
              <w:t xml:space="preserve">1) </w:t>
            </w:r>
            <w:r w:rsidRPr="00292EE0">
              <w:t>(Australian Capital Territory), No.</w:t>
            </w:r>
            <w:r w:rsidR="00292EE0" w:rsidRPr="00292EE0">
              <w:t> </w:t>
            </w:r>
            <w:r w:rsidRPr="00292EE0">
              <w:t>1 of 2001</w:t>
            </w:r>
          </w:p>
        </w:tc>
        <w:bookmarkStart w:id="703" w:name="BKCheck15B_554"/>
        <w:bookmarkEnd w:id="703"/>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"http://www.comlaw.gov.au/Details/F2009B00122" \o "ComLaw" </w:instrText>
            </w:r>
            <w:r w:rsidRPr="00292EE0">
              <w:fldChar w:fldCharType="separate"/>
            </w:r>
            <w:r w:rsidR="004A5E19" w:rsidRPr="00292EE0">
              <w:rPr>
                <w:rStyle w:val="Hyperlink"/>
                <w:bCs/>
              </w:rPr>
              <w:t>F2009B00122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551</w:t>
            </w:r>
          </w:p>
        </w:tc>
        <w:tc>
          <w:tcPr>
            <w:tcW w:w="4961" w:type="dxa"/>
            <w:shd w:val="clear" w:color="auto" w:fill="auto"/>
          </w:tcPr>
          <w:p w:rsidR="004A5E19" w:rsidRPr="00292EE0" w:rsidRDefault="004A5E19" w:rsidP="002C5FD7">
            <w:pPr>
              <w:pStyle w:val="Tabletext"/>
              <w:rPr>
                <w:i/>
              </w:rPr>
            </w:pPr>
            <w:r w:rsidRPr="00292EE0">
              <w:rPr>
                <w:i/>
              </w:rPr>
              <w:t>Revocation of Designation of Outwards Secondary Shipper Body 2007 (No.</w:t>
            </w:r>
            <w:r w:rsidR="00292EE0" w:rsidRPr="00292EE0">
              <w:rPr>
                <w:i/>
              </w:rPr>
              <w:t> </w:t>
            </w:r>
            <w:r w:rsidRPr="00292EE0">
              <w:rPr>
                <w:i/>
              </w:rPr>
              <w:t>1)</w:t>
            </w:r>
          </w:p>
        </w:tc>
        <w:bookmarkStart w:id="704" w:name="BKCheck15B_555"/>
        <w:bookmarkEnd w:id="70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"http://www.comlaw.gov.au/Details/F2007L04182" \o "ComLaw" </w:instrText>
            </w:r>
            <w:r w:rsidRPr="00292EE0">
              <w:fldChar w:fldCharType="separate"/>
            </w:r>
            <w:r w:rsidRPr="00292EE0">
              <w:rPr>
                <w:rStyle w:val="Hyperlink"/>
                <w:bCs/>
              </w:rPr>
              <w:t>F2007L04182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552</w:t>
            </w:r>
          </w:p>
        </w:tc>
        <w:tc>
          <w:tcPr>
            <w:tcW w:w="4961" w:type="dxa"/>
            <w:shd w:val="clear" w:color="auto" w:fill="auto"/>
          </w:tcPr>
          <w:p w:rsidR="004A5E19" w:rsidRPr="00292EE0" w:rsidRDefault="004A5E19" w:rsidP="002C5FD7">
            <w:pPr>
              <w:pStyle w:val="Tabletext"/>
              <w:rPr>
                <w:i/>
              </w:rPr>
            </w:pPr>
            <w:r w:rsidRPr="00292EE0">
              <w:rPr>
                <w:i/>
              </w:rPr>
              <w:t>Revocation of Designation of Outwards Secondary Shipper Body 2007 (No.</w:t>
            </w:r>
            <w:r w:rsidR="00292EE0" w:rsidRPr="00292EE0">
              <w:rPr>
                <w:i/>
              </w:rPr>
              <w:t> </w:t>
            </w:r>
            <w:r w:rsidRPr="00292EE0">
              <w:rPr>
                <w:i/>
              </w:rPr>
              <w:t>2)</w:t>
            </w:r>
          </w:p>
        </w:tc>
        <w:bookmarkStart w:id="705" w:name="BKCheck15B_556"/>
        <w:bookmarkEnd w:id="70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"http://www.comlaw.gov.au/Details/F2007L04183" \o "ComLaw" </w:instrText>
            </w:r>
            <w:r w:rsidRPr="00292EE0">
              <w:fldChar w:fldCharType="separate"/>
            </w:r>
            <w:r w:rsidRPr="00292EE0">
              <w:rPr>
                <w:rStyle w:val="Hyperlink"/>
                <w:bCs/>
              </w:rPr>
              <w:t>F2007L04183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553</w:t>
            </w:r>
          </w:p>
        </w:tc>
        <w:tc>
          <w:tcPr>
            <w:tcW w:w="4961" w:type="dxa"/>
            <w:shd w:val="clear" w:color="auto" w:fill="auto"/>
          </w:tcPr>
          <w:p w:rsidR="004A5E19" w:rsidRPr="00292EE0" w:rsidRDefault="004A5E19" w:rsidP="002C5FD7">
            <w:pPr>
              <w:pStyle w:val="Tabletext"/>
              <w:rPr>
                <w:i/>
              </w:rPr>
            </w:pPr>
            <w:r w:rsidRPr="00292EE0">
              <w:rPr>
                <w:i/>
              </w:rPr>
              <w:t>Revocation of Designation of Outwards Secondary Shipper Body 2007 (No.</w:t>
            </w:r>
            <w:r w:rsidR="00292EE0" w:rsidRPr="00292EE0">
              <w:rPr>
                <w:i/>
              </w:rPr>
              <w:t> </w:t>
            </w:r>
            <w:r w:rsidRPr="00292EE0">
              <w:rPr>
                <w:i/>
              </w:rPr>
              <w:t>3)</w:t>
            </w:r>
          </w:p>
        </w:tc>
        <w:bookmarkStart w:id="706" w:name="BKCheck15B_557"/>
        <w:bookmarkEnd w:id="70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"http://www.comlaw.gov.au/Details/F2007L04184" \o "ComLaw" </w:instrText>
            </w:r>
            <w:r w:rsidRPr="00292EE0">
              <w:fldChar w:fldCharType="separate"/>
            </w:r>
            <w:r w:rsidRPr="00292EE0">
              <w:rPr>
                <w:rStyle w:val="Hyperlink"/>
                <w:bCs/>
              </w:rPr>
              <w:t>F2007L04184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554</w:t>
            </w:r>
          </w:p>
        </w:tc>
        <w:tc>
          <w:tcPr>
            <w:tcW w:w="4961" w:type="dxa"/>
            <w:shd w:val="clear" w:color="auto" w:fill="auto"/>
          </w:tcPr>
          <w:p w:rsidR="004A5E19" w:rsidRPr="00292EE0" w:rsidRDefault="004A5E19" w:rsidP="002C5FD7">
            <w:pPr>
              <w:pStyle w:val="Tabletext"/>
              <w:rPr>
                <w:i/>
              </w:rPr>
            </w:pPr>
            <w:r w:rsidRPr="00292EE0">
              <w:rPr>
                <w:i/>
              </w:rPr>
              <w:t>Revocation of Designation of Outwards Secondary Shipper Body 2007 (No.</w:t>
            </w:r>
            <w:r w:rsidR="00292EE0" w:rsidRPr="00292EE0">
              <w:rPr>
                <w:i/>
              </w:rPr>
              <w:t> </w:t>
            </w:r>
            <w:r w:rsidRPr="00292EE0">
              <w:rPr>
                <w:i/>
              </w:rPr>
              <w:t>4)</w:t>
            </w:r>
          </w:p>
        </w:tc>
        <w:bookmarkStart w:id="707" w:name="BKCheck15B_558"/>
        <w:bookmarkEnd w:id="70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"http://www.comlaw.gov.au/Details/F2007L04185" \o "ComLaw" </w:instrText>
            </w:r>
            <w:r w:rsidRPr="00292EE0">
              <w:fldChar w:fldCharType="separate"/>
            </w:r>
            <w:r w:rsidRPr="00292EE0">
              <w:rPr>
                <w:rStyle w:val="Hyperlink"/>
                <w:bCs/>
              </w:rPr>
              <w:t>F2007L04185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555</w:t>
            </w:r>
          </w:p>
        </w:tc>
        <w:tc>
          <w:tcPr>
            <w:tcW w:w="4961" w:type="dxa"/>
            <w:shd w:val="clear" w:color="auto" w:fill="auto"/>
          </w:tcPr>
          <w:p w:rsidR="004A5E19" w:rsidRPr="00292EE0" w:rsidRDefault="004A5E19" w:rsidP="002C5FD7">
            <w:pPr>
              <w:pStyle w:val="Tabletext"/>
              <w:rPr>
                <w:i/>
              </w:rPr>
            </w:pPr>
            <w:r w:rsidRPr="00292EE0">
              <w:rPr>
                <w:i/>
              </w:rPr>
              <w:t>Revocation of Designation of Outwards Secondary Shipper Body 2007 (No.</w:t>
            </w:r>
            <w:r w:rsidR="00292EE0" w:rsidRPr="00292EE0">
              <w:rPr>
                <w:i/>
              </w:rPr>
              <w:t> </w:t>
            </w:r>
            <w:r w:rsidRPr="00292EE0">
              <w:rPr>
                <w:i/>
              </w:rPr>
              <w:t>5)</w:t>
            </w:r>
          </w:p>
        </w:tc>
        <w:bookmarkStart w:id="708" w:name="BKCheck15B_559"/>
        <w:bookmarkEnd w:id="70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"http://www.comlaw.gov.au/Details/F2007L04186" \o "ComLaw" </w:instrText>
            </w:r>
            <w:r w:rsidRPr="00292EE0">
              <w:fldChar w:fldCharType="separate"/>
            </w:r>
            <w:r w:rsidRPr="00292EE0">
              <w:rPr>
                <w:rStyle w:val="Hyperlink"/>
                <w:bCs/>
              </w:rPr>
              <w:t>F2007L04186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556</w:t>
            </w:r>
          </w:p>
        </w:tc>
        <w:tc>
          <w:tcPr>
            <w:tcW w:w="4961" w:type="dxa"/>
            <w:shd w:val="clear" w:color="auto" w:fill="auto"/>
          </w:tcPr>
          <w:p w:rsidR="004A5E19" w:rsidRPr="00292EE0" w:rsidRDefault="004A5E19" w:rsidP="002C5FD7">
            <w:pPr>
              <w:pStyle w:val="Tabletext"/>
              <w:rPr>
                <w:i/>
              </w:rPr>
            </w:pPr>
            <w:r w:rsidRPr="00292EE0">
              <w:rPr>
                <w:i/>
              </w:rPr>
              <w:t>Revocation of Designation of Outwards Secondary Shipper Body 2007 (No.</w:t>
            </w:r>
            <w:r w:rsidR="00292EE0" w:rsidRPr="00292EE0">
              <w:rPr>
                <w:i/>
              </w:rPr>
              <w:t> </w:t>
            </w:r>
            <w:r w:rsidRPr="00292EE0">
              <w:rPr>
                <w:i/>
              </w:rPr>
              <w:t>6)</w:t>
            </w:r>
          </w:p>
        </w:tc>
        <w:bookmarkStart w:id="709" w:name="BKCheck15B_560"/>
        <w:bookmarkEnd w:id="70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"http://www.comlaw.gov.au/Details/F2007L04187" \o "ComLaw" </w:instrText>
            </w:r>
            <w:r w:rsidRPr="00292EE0">
              <w:fldChar w:fldCharType="separate"/>
            </w:r>
            <w:r w:rsidRPr="00292EE0">
              <w:rPr>
                <w:rStyle w:val="Hyperlink"/>
                <w:bCs/>
              </w:rPr>
              <w:t>F2007L04187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557</w:t>
            </w:r>
          </w:p>
        </w:tc>
        <w:tc>
          <w:tcPr>
            <w:tcW w:w="4961" w:type="dxa"/>
            <w:shd w:val="clear" w:color="auto" w:fill="auto"/>
          </w:tcPr>
          <w:p w:rsidR="004A5E19" w:rsidRPr="00292EE0" w:rsidRDefault="004A5E19" w:rsidP="004A5E19">
            <w:pPr>
              <w:pStyle w:val="Tabletext"/>
              <w:rPr>
                <w:i/>
              </w:rPr>
            </w:pPr>
            <w:r w:rsidRPr="00292EE0">
              <w:rPr>
                <w:i/>
              </w:rPr>
              <w:t>Rural Fires Amendment Ordinance 2004 (No.</w:t>
            </w:r>
            <w:r w:rsidR="00292EE0" w:rsidRPr="00292EE0">
              <w:rPr>
                <w:i/>
              </w:rPr>
              <w:t> </w:t>
            </w:r>
            <w:r w:rsidRPr="00292EE0">
              <w:rPr>
                <w:i/>
              </w:rPr>
              <w:t xml:space="preserve">1) </w:t>
            </w:r>
            <w:r w:rsidRPr="00292EE0">
              <w:t>(Jervis Bay Territory</w:t>
            </w:r>
            <w:bookmarkStart w:id="710" w:name="BK_S4P36L4C14"/>
            <w:bookmarkEnd w:id="710"/>
            <w:r w:rsidRPr="00292EE0">
              <w:t>), No.</w:t>
            </w:r>
            <w:r w:rsidR="00292EE0" w:rsidRPr="00292EE0">
              <w:t> </w:t>
            </w:r>
            <w:r w:rsidRPr="00292EE0">
              <w:t>1 of 2004</w:t>
            </w:r>
          </w:p>
        </w:tc>
        <w:bookmarkStart w:id="711" w:name="BKCheck15B_561"/>
        <w:bookmarkEnd w:id="711"/>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"http://www.comlaw.gov.au/Details/F2005B01831" \o "ComLaw" </w:instrText>
            </w:r>
            <w:r w:rsidRPr="00292EE0">
              <w:fldChar w:fldCharType="separate"/>
            </w:r>
            <w:r w:rsidR="004A5E19" w:rsidRPr="00292EE0">
              <w:rPr>
                <w:rStyle w:val="Hyperlink"/>
                <w:bCs/>
              </w:rPr>
              <w:t>F2005B01831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558</w:t>
            </w:r>
          </w:p>
        </w:tc>
        <w:tc>
          <w:tcPr>
            <w:tcW w:w="4961" w:type="dxa"/>
            <w:shd w:val="clear" w:color="auto" w:fill="auto"/>
          </w:tcPr>
          <w:p w:rsidR="004A5E19" w:rsidRPr="00292EE0" w:rsidRDefault="004A5E19" w:rsidP="002C5FD7">
            <w:pPr>
              <w:pStyle w:val="Tabletext"/>
              <w:rPr>
                <w:i/>
              </w:rPr>
            </w:pPr>
            <w:r w:rsidRPr="00292EE0">
              <w:rPr>
                <w:i/>
              </w:rPr>
              <w:t>Shipping Registration Amendment Regulation</w:t>
            </w:r>
            <w:r w:rsidR="00292EE0" w:rsidRPr="00292EE0">
              <w:rPr>
                <w:i/>
              </w:rPr>
              <w:t> </w:t>
            </w:r>
            <w:r w:rsidRPr="00292EE0">
              <w:rPr>
                <w:i/>
              </w:rPr>
              <w:t>2012 (No.</w:t>
            </w:r>
            <w:r w:rsidR="00292EE0" w:rsidRPr="00292EE0">
              <w:rPr>
                <w:i/>
              </w:rPr>
              <w:t> </w:t>
            </w:r>
            <w:r w:rsidRPr="00292EE0">
              <w:rPr>
                <w:i/>
              </w:rPr>
              <w:t>1)</w:t>
            </w:r>
            <w:r w:rsidRPr="00292EE0">
              <w:t>, SLI</w:t>
            </w:r>
            <w:r w:rsidR="00292EE0" w:rsidRPr="00292EE0">
              <w:t> </w:t>
            </w:r>
            <w:r w:rsidRPr="00292EE0">
              <w:t>2012 No.</w:t>
            </w:r>
            <w:r w:rsidR="00292EE0" w:rsidRPr="00292EE0">
              <w:t> </w:t>
            </w:r>
            <w:r w:rsidRPr="00292EE0">
              <w:t>17</w:t>
            </w:r>
          </w:p>
        </w:tc>
        <w:bookmarkStart w:id="712" w:name="BKCheck15B_562"/>
        <w:bookmarkEnd w:id="71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"http://www.comlaw.gov.au/Details/F2012L00397" \o "ComLaw" </w:instrText>
            </w:r>
            <w:r w:rsidRPr="00292EE0">
              <w:fldChar w:fldCharType="separate"/>
            </w:r>
            <w:r w:rsidRPr="00292EE0">
              <w:rPr>
                <w:rStyle w:val="Hyperlink"/>
                <w:bCs/>
              </w:rPr>
              <w:t>F2012L00397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559</w:t>
            </w:r>
          </w:p>
        </w:tc>
        <w:tc>
          <w:tcPr>
            <w:tcW w:w="4961" w:type="dxa"/>
            <w:shd w:val="clear" w:color="auto" w:fill="auto"/>
          </w:tcPr>
          <w:p w:rsidR="004A5E19" w:rsidRPr="00292EE0" w:rsidRDefault="004A5E19" w:rsidP="002C5FD7">
            <w:pPr>
              <w:pStyle w:val="Tabletext"/>
              <w:rPr>
                <w:i/>
              </w:rPr>
            </w:pPr>
            <w:r w:rsidRPr="00292EE0">
              <w:rPr>
                <w:i/>
              </w:rPr>
              <w:t>Shipping Registration Amendment Regulation</w:t>
            </w:r>
            <w:r w:rsidR="00292EE0" w:rsidRPr="00292EE0">
              <w:rPr>
                <w:i/>
              </w:rPr>
              <w:t> </w:t>
            </w:r>
            <w:r w:rsidRPr="00292EE0">
              <w:rPr>
                <w:i/>
              </w:rPr>
              <w:t>2012 (No.</w:t>
            </w:r>
            <w:r w:rsidR="00292EE0" w:rsidRPr="00292EE0">
              <w:rPr>
                <w:i/>
              </w:rPr>
              <w:t> </w:t>
            </w:r>
            <w:r w:rsidRPr="00292EE0">
              <w:rPr>
                <w:i/>
              </w:rPr>
              <w:t>2)</w:t>
            </w:r>
            <w:r w:rsidRPr="00292EE0">
              <w:t>, SLI</w:t>
            </w:r>
            <w:r w:rsidR="00292EE0" w:rsidRPr="00292EE0">
              <w:t> </w:t>
            </w:r>
            <w:r w:rsidRPr="00292EE0">
              <w:t>2012 No.</w:t>
            </w:r>
            <w:r w:rsidR="00292EE0" w:rsidRPr="00292EE0">
              <w:t> </w:t>
            </w:r>
            <w:r w:rsidRPr="00292EE0">
              <w:t>158</w:t>
            </w:r>
          </w:p>
        </w:tc>
        <w:bookmarkStart w:id="713" w:name="BKCheck15B_563"/>
        <w:bookmarkEnd w:id="71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"http://www.comlaw.gov.au/Details/F2012L01434" \o "ComLaw" </w:instrText>
            </w:r>
            <w:r w:rsidRPr="00292EE0">
              <w:fldChar w:fldCharType="separate"/>
            </w:r>
            <w:r w:rsidRPr="00292EE0">
              <w:rPr>
                <w:rStyle w:val="Hyperlink"/>
                <w:bCs/>
              </w:rPr>
              <w:t>F2012L01434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560</w:t>
            </w:r>
          </w:p>
        </w:tc>
        <w:tc>
          <w:tcPr>
            <w:tcW w:w="4961" w:type="dxa"/>
            <w:shd w:val="clear" w:color="auto" w:fill="auto"/>
          </w:tcPr>
          <w:p w:rsidR="004A5E19" w:rsidRPr="00292EE0" w:rsidRDefault="004A5E19" w:rsidP="002C5FD7">
            <w:pPr>
              <w:pStyle w:val="Tabletext"/>
              <w:rPr>
                <w:i/>
              </w:rPr>
            </w:pPr>
            <w:r w:rsidRPr="00292EE0">
              <w:rPr>
                <w:i/>
              </w:rPr>
              <w:t>Shipping Registration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361</w:t>
            </w:r>
          </w:p>
        </w:tc>
        <w:bookmarkStart w:id="714" w:name="BKCheck15B_564"/>
        <w:bookmarkEnd w:id="71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"http://www.comlaw.gov.au/Details/F2006L04082" \o "ComLaw" </w:instrText>
            </w:r>
            <w:r w:rsidRPr="00292EE0">
              <w:fldChar w:fldCharType="separate"/>
            </w:r>
            <w:r w:rsidRPr="00292EE0">
              <w:rPr>
                <w:rStyle w:val="Hyperlink"/>
                <w:bCs/>
              </w:rPr>
              <w:t>F2006L04082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561</w:t>
            </w:r>
          </w:p>
        </w:tc>
        <w:tc>
          <w:tcPr>
            <w:tcW w:w="4961" w:type="dxa"/>
            <w:shd w:val="clear" w:color="auto" w:fill="auto"/>
          </w:tcPr>
          <w:p w:rsidR="004A5E19" w:rsidRPr="00292EE0" w:rsidRDefault="004A5E19" w:rsidP="002C5FD7">
            <w:pPr>
              <w:pStyle w:val="Tabletext"/>
              <w:rPr>
                <w:i/>
              </w:rPr>
            </w:pPr>
            <w:r w:rsidRPr="00292EE0">
              <w:rPr>
                <w:i/>
              </w:rPr>
              <w:t>Shipping Registration Amendment Regulations</w:t>
            </w:r>
            <w:r w:rsidR="00292EE0" w:rsidRPr="00292EE0">
              <w:rPr>
                <w:i/>
              </w:rPr>
              <w:t> </w:t>
            </w:r>
            <w:r w:rsidRPr="00292EE0">
              <w:rPr>
                <w:i/>
              </w:rPr>
              <w:t>2011 (No.</w:t>
            </w:r>
            <w:r w:rsidR="00292EE0" w:rsidRPr="00292EE0">
              <w:rPr>
                <w:i/>
              </w:rPr>
              <w:t> </w:t>
            </w:r>
            <w:r w:rsidRPr="00292EE0">
              <w:rPr>
                <w:i/>
              </w:rPr>
              <w:t>1)</w:t>
            </w:r>
            <w:r w:rsidRPr="00292EE0">
              <w:t>, SLI</w:t>
            </w:r>
            <w:r w:rsidR="00292EE0" w:rsidRPr="00292EE0">
              <w:t> </w:t>
            </w:r>
            <w:r w:rsidRPr="00292EE0">
              <w:t>2011 No.</w:t>
            </w:r>
            <w:r w:rsidR="00292EE0" w:rsidRPr="00292EE0">
              <w:t> </w:t>
            </w:r>
            <w:r w:rsidRPr="00292EE0">
              <w:t>124</w:t>
            </w:r>
          </w:p>
        </w:tc>
        <w:bookmarkStart w:id="715" w:name="BKCheck15B_565"/>
        <w:bookmarkEnd w:id="71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"http://www.comlaw.gov.au/Details/F2011L01395" \o "ComLaw" </w:instrText>
            </w:r>
            <w:r w:rsidRPr="00292EE0">
              <w:fldChar w:fldCharType="separate"/>
            </w:r>
            <w:r w:rsidRPr="00292EE0">
              <w:rPr>
                <w:rStyle w:val="Hyperlink"/>
                <w:bCs/>
              </w:rPr>
              <w:t>F2011L01395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562</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1982 No.</w:t>
            </w:r>
            <w:r w:rsidR="00292EE0" w:rsidRPr="00292EE0">
              <w:t> </w:t>
            </w:r>
            <w:r w:rsidRPr="00292EE0">
              <w:t>181</w:t>
            </w:r>
          </w:p>
        </w:tc>
        <w:bookmarkStart w:id="716" w:name="BKCheck15B_566"/>
        <w:bookmarkEnd w:id="71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"http://www.comlaw.gov.au/Details/F1996B00248" \o "ComLaw" </w:instrText>
            </w:r>
            <w:r w:rsidRPr="00292EE0">
              <w:fldChar w:fldCharType="separate"/>
            </w:r>
            <w:r w:rsidRPr="00292EE0">
              <w:rPr>
                <w:rStyle w:val="Hyperlink"/>
                <w:bCs/>
              </w:rPr>
              <w:t>F1996B00248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563</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1983 No.</w:t>
            </w:r>
            <w:r w:rsidR="00292EE0" w:rsidRPr="00292EE0">
              <w:t> </w:t>
            </w:r>
            <w:r w:rsidRPr="00292EE0">
              <w:t>211</w:t>
            </w:r>
          </w:p>
        </w:tc>
        <w:bookmarkStart w:id="717" w:name="BKCheck15B_567"/>
        <w:bookmarkEnd w:id="71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"http://www.comlaw.gov.au/Details/F1996B00249" \o "ComLaw" </w:instrText>
            </w:r>
            <w:r w:rsidRPr="00292EE0">
              <w:fldChar w:fldCharType="separate"/>
            </w:r>
            <w:r w:rsidRPr="00292EE0">
              <w:rPr>
                <w:rStyle w:val="Hyperlink"/>
                <w:bCs/>
              </w:rPr>
              <w:t>F1996B00249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564</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1984 No.</w:t>
            </w:r>
            <w:r w:rsidR="00292EE0" w:rsidRPr="00292EE0">
              <w:t> </w:t>
            </w:r>
            <w:r w:rsidRPr="00292EE0">
              <w:t>273</w:t>
            </w:r>
          </w:p>
        </w:tc>
        <w:bookmarkStart w:id="718" w:name="BKCheck15B_568"/>
        <w:bookmarkEnd w:id="71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"http://www.comlaw.gov.au/Details/F1996B00250" \o "ComLaw" </w:instrText>
            </w:r>
            <w:r w:rsidRPr="00292EE0">
              <w:fldChar w:fldCharType="separate"/>
            </w:r>
            <w:r w:rsidRPr="00292EE0">
              <w:rPr>
                <w:rStyle w:val="Hyperlink"/>
                <w:bCs/>
              </w:rPr>
              <w:t>F1996B00250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565</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1985 No.</w:t>
            </w:r>
            <w:r w:rsidR="00292EE0" w:rsidRPr="00292EE0">
              <w:t> </w:t>
            </w:r>
            <w:r w:rsidRPr="00292EE0">
              <w:t>262</w:t>
            </w:r>
          </w:p>
        </w:tc>
        <w:bookmarkStart w:id="719" w:name="BKCheck15B_569"/>
        <w:bookmarkEnd w:id="71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"http://www.comlaw.gov.au/Details/F1996B00251" \o "ComLaw" </w:instrText>
            </w:r>
            <w:r w:rsidRPr="00292EE0">
              <w:fldChar w:fldCharType="separate"/>
            </w:r>
            <w:r w:rsidRPr="00292EE0">
              <w:rPr>
                <w:rStyle w:val="Hyperlink"/>
                <w:bCs/>
              </w:rPr>
              <w:t>F1996B00251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566</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1986 No.</w:t>
            </w:r>
            <w:r w:rsidR="00292EE0" w:rsidRPr="00292EE0">
              <w:t> </w:t>
            </w:r>
            <w:r w:rsidRPr="00292EE0">
              <w:t>267</w:t>
            </w:r>
          </w:p>
        </w:tc>
        <w:bookmarkStart w:id="720" w:name="BKCheck15B_570"/>
        <w:bookmarkEnd w:id="72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"http://www.comlaw.gov.au/Details/F1996B00252" \o "ComLaw" </w:instrText>
            </w:r>
            <w:r w:rsidRPr="00292EE0">
              <w:fldChar w:fldCharType="separate"/>
            </w:r>
            <w:r w:rsidRPr="00292EE0">
              <w:rPr>
                <w:rStyle w:val="Hyperlink"/>
                <w:bCs/>
              </w:rPr>
              <w:t>F1996B00252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567</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1986 No.</w:t>
            </w:r>
            <w:r w:rsidR="00292EE0" w:rsidRPr="00292EE0">
              <w:t> </w:t>
            </w:r>
            <w:r w:rsidRPr="00292EE0">
              <w:t>268</w:t>
            </w:r>
          </w:p>
        </w:tc>
        <w:bookmarkStart w:id="721" w:name="BKCheck15B_571"/>
        <w:bookmarkEnd w:id="72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"http://www.comlaw.gov.au/Details/F1996B00253" \o "ComLaw" </w:instrText>
            </w:r>
            <w:r w:rsidRPr="00292EE0">
              <w:fldChar w:fldCharType="separate"/>
            </w:r>
            <w:r w:rsidRPr="00292EE0">
              <w:rPr>
                <w:rStyle w:val="Hyperlink"/>
                <w:bCs/>
              </w:rPr>
              <w:t>F1996B00253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568</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1987 No.</w:t>
            </w:r>
            <w:r w:rsidR="00292EE0" w:rsidRPr="00292EE0">
              <w:t> </w:t>
            </w:r>
            <w:r w:rsidRPr="00292EE0">
              <w:t>234</w:t>
            </w:r>
          </w:p>
        </w:tc>
        <w:bookmarkStart w:id="722" w:name="BKCheck15B_572"/>
        <w:bookmarkEnd w:id="72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"http://www.comlaw.gov.au/Details/F1996B00254" \o "ComLaw" </w:instrText>
            </w:r>
            <w:r w:rsidRPr="00292EE0">
              <w:fldChar w:fldCharType="separate"/>
            </w:r>
            <w:r w:rsidRPr="00292EE0">
              <w:rPr>
                <w:rStyle w:val="Hyperlink"/>
                <w:bCs/>
              </w:rPr>
              <w:t>F1996B00254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569</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1988 No.</w:t>
            </w:r>
            <w:r w:rsidR="00292EE0" w:rsidRPr="00292EE0">
              <w:t> </w:t>
            </w:r>
            <w:r w:rsidRPr="00292EE0">
              <w:t>237</w:t>
            </w:r>
          </w:p>
        </w:tc>
        <w:bookmarkStart w:id="723" w:name="BKCheck15B_573"/>
        <w:bookmarkEnd w:id="72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"http://www.comlaw.gov.au/Details/F1996B00255" \o "ComLaw" </w:instrText>
            </w:r>
            <w:r w:rsidRPr="00292EE0">
              <w:fldChar w:fldCharType="separate"/>
            </w:r>
            <w:r w:rsidRPr="00292EE0">
              <w:rPr>
                <w:rStyle w:val="Hyperlink"/>
                <w:bCs/>
              </w:rPr>
              <w:t>F1996B00255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570</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1989 No.</w:t>
            </w:r>
            <w:r w:rsidR="00292EE0" w:rsidRPr="00292EE0">
              <w:t> </w:t>
            </w:r>
            <w:r w:rsidRPr="00292EE0">
              <w:t>384</w:t>
            </w:r>
          </w:p>
        </w:tc>
        <w:bookmarkStart w:id="724" w:name="BKCheck15B_574"/>
        <w:bookmarkEnd w:id="72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"http://www.comlaw.gov.au/Details/F1996B00256" \o "ComLaw" </w:instrText>
            </w:r>
            <w:r w:rsidRPr="00292EE0">
              <w:fldChar w:fldCharType="separate"/>
            </w:r>
            <w:r w:rsidRPr="00292EE0">
              <w:rPr>
                <w:rStyle w:val="Hyperlink"/>
                <w:bCs/>
              </w:rPr>
              <w:t>F1996B00256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571</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1990 No.</w:t>
            </w:r>
            <w:r w:rsidR="00292EE0" w:rsidRPr="00292EE0">
              <w:t> </w:t>
            </w:r>
            <w:r w:rsidRPr="00292EE0">
              <w:t>313</w:t>
            </w:r>
          </w:p>
        </w:tc>
        <w:bookmarkStart w:id="725" w:name="BKCheck15B_575"/>
        <w:bookmarkEnd w:id="72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"http://www.comlaw.gov.au/Details/F1996B00257" \o "ComLaw" </w:instrText>
            </w:r>
            <w:r w:rsidRPr="00292EE0">
              <w:fldChar w:fldCharType="separate"/>
            </w:r>
            <w:r w:rsidRPr="00292EE0">
              <w:rPr>
                <w:rStyle w:val="Hyperlink"/>
                <w:bCs/>
              </w:rPr>
              <w:t>F1996B00257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572</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1991 No.</w:t>
            </w:r>
            <w:r w:rsidR="00292EE0" w:rsidRPr="00292EE0">
              <w:t> </w:t>
            </w:r>
            <w:r w:rsidRPr="00292EE0">
              <w:t>430</w:t>
            </w:r>
          </w:p>
        </w:tc>
        <w:bookmarkStart w:id="726" w:name="BKCheck15B_576"/>
        <w:bookmarkEnd w:id="72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"http://www.comlaw.gov.au/Details/F1996B00258" \o "ComLaw" </w:instrText>
            </w:r>
            <w:r w:rsidRPr="00292EE0">
              <w:fldChar w:fldCharType="separate"/>
            </w:r>
            <w:r w:rsidRPr="00292EE0">
              <w:rPr>
                <w:rStyle w:val="Hyperlink"/>
                <w:bCs/>
              </w:rPr>
              <w:t>F1996B00258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573</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1993 No.</w:t>
            </w:r>
            <w:r w:rsidR="00292EE0" w:rsidRPr="00292EE0">
              <w:t> </w:t>
            </w:r>
            <w:r w:rsidRPr="00292EE0">
              <w:t>286</w:t>
            </w:r>
          </w:p>
        </w:tc>
        <w:bookmarkStart w:id="727" w:name="BKCheck15B_577"/>
        <w:bookmarkEnd w:id="72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"http://www.comlaw.gov.au/Details/F1996B00259" \o "ComLaw" </w:instrText>
            </w:r>
            <w:r w:rsidRPr="00292EE0">
              <w:fldChar w:fldCharType="separate"/>
            </w:r>
            <w:r w:rsidRPr="00292EE0">
              <w:rPr>
                <w:rStyle w:val="Hyperlink"/>
                <w:bCs/>
              </w:rPr>
              <w:t>F1996B00259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574</w:t>
            </w:r>
          </w:p>
        </w:tc>
        <w:tc>
          <w:tcPr>
            <w:tcW w:w="4961" w:type="dxa"/>
            <w:shd w:val="clear" w:color="auto" w:fill="auto"/>
          </w:tcPr>
          <w:p w:rsidR="004A5E19" w:rsidRPr="00292EE0" w:rsidRDefault="004A5E19" w:rsidP="002C5FD7">
            <w:pPr>
              <w:pStyle w:val="Tabletext"/>
            </w:pPr>
            <w:r w:rsidRPr="00292EE0">
              <w:t>Shipping Registration Regulations (Amendment), SR</w:t>
            </w:r>
            <w:r w:rsidR="00292EE0" w:rsidRPr="00292EE0">
              <w:t> </w:t>
            </w:r>
            <w:r w:rsidRPr="00292EE0">
              <w:t>1994 No.</w:t>
            </w:r>
            <w:r w:rsidR="00292EE0" w:rsidRPr="00292EE0">
              <w:t> </w:t>
            </w:r>
            <w:r w:rsidRPr="00292EE0">
              <w:t>92</w:t>
            </w:r>
          </w:p>
        </w:tc>
        <w:bookmarkStart w:id="728" w:name="BKCheck15B_578"/>
        <w:bookmarkEnd w:id="72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"http://www.comlaw.gov.au/Details/F1996B00260" \o "ComLaw" </w:instrText>
            </w:r>
            <w:r w:rsidRPr="00292EE0">
              <w:fldChar w:fldCharType="separate"/>
            </w:r>
            <w:r w:rsidRPr="00292EE0">
              <w:rPr>
                <w:rStyle w:val="Hyperlink"/>
                <w:bCs/>
              </w:rPr>
              <w:t>F1996B00260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575</w:t>
            </w:r>
          </w:p>
        </w:tc>
        <w:tc>
          <w:tcPr>
            <w:tcW w:w="4961" w:type="dxa"/>
            <w:shd w:val="clear" w:color="auto" w:fill="auto"/>
          </w:tcPr>
          <w:p w:rsidR="004A5E19" w:rsidRPr="00292EE0" w:rsidRDefault="004A5E19" w:rsidP="002C5FD7">
            <w:pPr>
              <w:pStyle w:val="Tabletext"/>
              <w:rPr>
                <w:i/>
              </w:rPr>
            </w:pPr>
            <w:r w:rsidRPr="00292EE0">
              <w:rPr>
                <w:i/>
              </w:rPr>
              <w:t>Slot Management Scheme Amendment Determination</w:t>
            </w:r>
            <w:r w:rsidR="00292EE0" w:rsidRPr="00292EE0">
              <w:rPr>
                <w:i/>
              </w:rPr>
              <w:t> </w:t>
            </w:r>
            <w:r w:rsidRPr="00292EE0">
              <w:rPr>
                <w:i/>
              </w:rPr>
              <w:t>1999 (No.</w:t>
            </w:r>
            <w:r w:rsidR="00292EE0" w:rsidRPr="00292EE0">
              <w:rPr>
                <w:i/>
              </w:rPr>
              <w:t> </w:t>
            </w:r>
            <w:r w:rsidRPr="00292EE0">
              <w:rPr>
                <w:i/>
              </w:rPr>
              <w:t>1)</w:t>
            </w:r>
          </w:p>
        </w:tc>
        <w:bookmarkStart w:id="729" w:name="BKCheck15B_579"/>
        <w:bookmarkEnd w:id="72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"http://www.comlaw.gov.au/Details/F2005B01303" \o "ComLaw" </w:instrText>
            </w:r>
            <w:r w:rsidRPr="00292EE0">
              <w:fldChar w:fldCharType="separate"/>
            </w:r>
            <w:r w:rsidRPr="00292EE0">
              <w:rPr>
                <w:rStyle w:val="Hyperlink"/>
                <w:bCs/>
              </w:rPr>
              <w:t>F2005B01303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576</w:t>
            </w:r>
          </w:p>
        </w:tc>
        <w:tc>
          <w:tcPr>
            <w:tcW w:w="4961" w:type="dxa"/>
            <w:shd w:val="clear" w:color="auto" w:fill="auto"/>
          </w:tcPr>
          <w:p w:rsidR="004A5E19" w:rsidRPr="00292EE0" w:rsidRDefault="004A5E19" w:rsidP="002C5FD7">
            <w:pPr>
              <w:pStyle w:val="Tabletext"/>
              <w:rPr>
                <w:i/>
              </w:rPr>
            </w:pPr>
            <w:r w:rsidRPr="00292EE0">
              <w:rPr>
                <w:i/>
              </w:rPr>
              <w:t>Slot Management Scheme Amendment Determination</w:t>
            </w:r>
            <w:r w:rsidR="00292EE0" w:rsidRPr="00292EE0">
              <w:rPr>
                <w:i/>
              </w:rPr>
              <w:t> </w:t>
            </w:r>
            <w:r w:rsidRPr="00292EE0">
              <w:rPr>
                <w:i/>
              </w:rPr>
              <w:t>2001 (No.</w:t>
            </w:r>
            <w:r w:rsidR="00292EE0" w:rsidRPr="00292EE0">
              <w:rPr>
                <w:i/>
              </w:rPr>
              <w:t> </w:t>
            </w:r>
            <w:r w:rsidRPr="00292EE0">
              <w:rPr>
                <w:i/>
              </w:rPr>
              <w:t>1)</w:t>
            </w:r>
          </w:p>
        </w:tc>
        <w:bookmarkStart w:id="730" w:name="BKCheck15B_580"/>
        <w:bookmarkEnd w:id="73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"http://www.comlaw.gov.au/Details/F2005B01324" \o "ComLaw" </w:instrText>
            </w:r>
            <w:r w:rsidRPr="00292EE0">
              <w:fldChar w:fldCharType="separate"/>
            </w:r>
            <w:r w:rsidRPr="00292EE0">
              <w:rPr>
                <w:rStyle w:val="Hyperlink"/>
                <w:bCs/>
              </w:rPr>
              <w:t>F2005B01324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577</w:t>
            </w:r>
          </w:p>
        </w:tc>
        <w:tc>
          <w:tcPr>
            <w:tcW w:w="4961" w:type="dxa"/>
            <w:shd w:val="clear" w:color="auto" w:fill="auto"/>
          </w:tcPr>
          <w:p w:rsidR="004A5E19" w:rsidRPr="00292EE0" w:rsidRDefault="004A5E19" w:rsidP="004A5E19">
            <w:pPr>
              <w:pStyle w:val="Tabletext"/>
              <w:rPr>
                <w:i/>
              </w:rPr>
            </w:pPr>
            <w:r w:rsidRPr="00292EE0">
              <w:rPr>
                <w:i/>
              </w:rPr>
              <w:t xml:space="preserve">Standard Time and Daylight Saving Time (Amendment) Ordinance 1981 </w:t>
            </w:r>
            <w:r w:rsidRPr="00292EE0">
              <w:t>(Territory of Christmas Island</w:t>
            </w:r>
            <w:bookmarkStart w:id="731" w:name="BK_S4P37L8C46"/>
            <w:bookmarkEnd w:id="731"/>
            <w:r w:rsidRPr="00292EE0">
              <w:t>), No.</w:t>
            </w:r>
            <w:r w:rsidR="00292EE0" w:rsidRPr="00292EE0">
              <w:t> </w:t>
            </w:r>
            <w:r w:rsidRPr="00292EE0">
              <w:t>10 of 1981</w:t>
            </w:r>
          </w:p>
        </w:tc>
        <w:bookmarkStart w:id="732" w:name="BKCheck15B_581"/>
        <w:bookmarkEnd w:id="732"/>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"http://www.comlaw.gov.au/Details/F2006B00452" \o "ComLaw" </w:instrText>
            </w:r>
            <w:r w:rsidRPr="00292EE0">
              <w:fldChar w:fldCharType="separate"/>
            </w:r>
            <w:r w:rsidR="004A5E19" w:rsidRPr="00292EE0">
              <w:rPr>
                <w:rStyle w:val="Hyperlink"/>
                <w:bCs/>
              </w:rPr>
              <w:t>F2006B00452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578</w:t>
            </w:r>
          </w:p>
        </w:tc>
        <w:tc>
          <w:tcPr>
            <w:tcW w:w="4961" w:type="dxa"/>
            <w:shd w:val="clear" w:color="auto" w:fill="auto"/>
          </w:tcPr>
          <w:p w:rsidR="004A5E19" w:rsidRPr="00292EE0" w:rsidRDefault="004A5E19" w:rsidP="004A5E19">
            <w:pPr>
              <w:pStyle w:val="Tabletext"/>
              <w:rPr>
                <w:i/>
              </w:rPr>
            </w:pPr>
            <w:r w:rsidRPr="00292EE0">
              <w:rPr>
                <w:i/>
              </w:rPr>
              <w:t xml:space="preserve">Supreme Court (Amendment) Ordinance 1982 </w:t>
            </w:r>
            <w:r w:rsidRPr="00292EE0">
              <w:t>(Territory of Cocos (Keeling) Islands</w:t>
            </w:r>
            <w:bookmarkStart w:id="733" w:name="BK_S4P37L11C27"/>
            <w:bookmarkEnd w:id="733"/>
            <w:r w:rsidRPr="00292EE0">
              <w:t>), No.</w:t>
            </w:r>
            <w:r w:rsidR="00292EE0" w:rsidRPr="00292EE0">
              <w:t> </w:t>
            </w:r>
            <w:r w:rsidRPr="00292EE0">
              <w:t>1 of 1982</w:t>
            </w:r>
          </w:p>
        </w:tc>
        <w:bookmarkStart w:id="734" w:name="BKCheck15B_582"/>
        <w:bookmarkEnd w:id="734"/>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"http://www.comlaw.gov.au/Details/F2006B00788" \o "ComLaw" </w:instrText>
            </w:r>
            <w:r w:rsidRPr="00292EE0">
              <w:fldChar w:fldCharType="separate"/>
            </w:r>
            <w:r w:rsidR="004A5E19" w:rsidRPr="00292EE0">
              <w:rPr>
                <w:rStyle w:val="Hyperlink"/>
                <w:bCs/>
              </w:rPr>
              <w:t>F2006B00788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579</w:t>
            </w:r>
          </w:p>
        </w:tc>
        <w:tc>
          <w:tcPr>
            <w:tcW w:w="4961" w:type="dxa"/>
            <w:shd w:val="clear" w:color="auto" w:fill="auto"/>
          </w:tcPr>
          <w:p w:rsidR="004A5E19" w:rsidRPr="00292EE0" w:rsidRDefault="004A5E19" w:rsidP="004A5E19">
            <w:pPr>
              <w:pStyle w:val="Tabletext"/>
              <w:rPr>
                <w:i/>
              </w:rPr>
            </w:pPr>
            <w:r w:rsidRPr="00292EE0">
              <w:rPr>
                <w:i/>
              </w:rPr>
              <w:t xml:space="preserve">Supreme Court (Amendment) Ordinance 1987 </w:t>
            </w:r>
            <w:r w:rsidRPr="00292EE0">
              <w:t>(Territory of Cocos (Keeling) Islands</w:t>
            </w:r>
            <w:bookmarkStart w:id="735" w:name="BK_S4P37L13C27"/>
            <w:bookmarkEnd w:id="735"/>
            <w:r w:rsidRPr="00292EE0">
              <w:t>), No.</w:t>
            </w:r>
            <w:r w:rsidR="00292EE0" w:rsidRPr="00292EE0">
              <w:t> </w:t>
            </w:r>
            <w:r w:rsidRPr="00292EE0">
              <w:t>2 of 1987</w:t>
            </w:r>
          </w:p>
        </w:tc>
        <w:bookmarkStart w:id="736" w:name="BKCheck15B_583"/>
        <w:bookmarkEnd w:id="736"/>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"http://www.comlaw.gov.au/Details/F2006B00789" \o "ComLaw" </w:instrText>
            </w:r>
            <w:r w:rsidRPr="00292EE0">
              <w:fldChar w:fldCharType="separate"/>
            </w:r>
            <w:r w:rsidR="004A5E19" w:rsidRPr="00292EE0">
              <w:rPr>
                <w:rStyle w:val="Hyperlink"/>
                <w:bCs/>
              </w:rPr>
              <w:t>F2006B00789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580</w:t>
            </w:r>
          </w:p>
        </w:tc>
        <w:tc>
          <w:tcPr>
            <w:tcW w:w="4961" w:type="dxa"/>
            <w:shd w:val="clear" w:color="auto" w:fill="auto"/>
          </w:tcPr>
          <w:p w:rsidR="004A5E19" w:rsidRPr="00292EE0" w:rsidRDefault="004A5E19" w:rsidP="004A5E19">
            <w:pPr>
              <w:pStyle w:val="Tabletext"/>
              <w:rPr>
                <w:i/>
              </w:rPr>
            </w:pPr>
            <w:r w:rsidRPr="00292EE0">
              <w:rPr>
                <w:i/>
              </w:rPr>
              <w:t xml:space="preserve">Supreme Court Ordinance 1963 </w:t>
            </w:r>
            <w:r w:rsidRPr="00292EE0">
              <w:t>(Territory of Cocos (Keeling) Islands</w:t>
            </w:r>
            <w:bookmarkStart w:id="737" w:name="BK_S4P37L15C18"/>
            <w:bookmarkEnd w:id="737"/>
            <w:r w:rsidRPr="00292EE0">
              <w:t>), No.</w:t>
            </w:r>
            <w:r w:rsidR="00292EE0" w:rsidRPr="00292EE0">
              <w:t> </w:t>
            </w:r>
            <w:r w:rsidRPr="00292EE0">
              <w:t>3 of 1963</w:t>
            </w:r>
          </w:p>
        </w:tc>
        <w:bookmarkStart w:id="738" w:name="BKCheck15B_584"/>
        <w:bookmarkEnd w:id="738"/>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"http://www.comlaw.gov.au/Details/F2006B00786" \o "ComLaw" </w:instrText>
            </w:r>
            <w:r w:rsidRPr="00292EE0">
              <w:fldChar w:fldCharType="separate"/>
            </w:r>
            <w:r w:rsidR="004A5E19" w:rsidRPr="00292EE0">
              <w:rPr>
                <w:rStyle w:val="Hyperlink"/>
                <w:bCs/>
              </w:rPr>
              <w:t>F2006B00786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581</w:t>
            </w:r>
          </w:p>
        </w:tc>
        <w:tc>
          <w:tcPr>
            <w:tcW w:w="4961" w:type="dxa"/>
            <w:shd w:val="clear" w:color="auto" w:fill="auto"/>
          </w:tcPr>
          <w:p w:rsidR="004A5E19" w:rsidRPr="00292EE0" w:rsidRDefault="004A5E19" w:rsidP="004A5E19">
            <w:pPr>
              <w:pStyle w:val="Tabletext"/>
              <w:rPr>
                <w:i/>
              </w:rPr>
            </w:pPr>
            <w:r w:rsidRPr="00292EE0">
              <w:rPr>
                <w:i/>
              </w:rPr>
              <w:t xml:space="preserve">Supreme Court Ordinance 1976 </w:t>
            </w:r>
            <w:r w:rsidRPr="00292EE0">
              <w:t>(Territory of Cocos (Keeling) Islands</w:t>
            </w:r>
            <w:bookmarkStart w:id="739" w:name="BK_S4P37L17C18"/>
            <w:bookmarkEnd w:id="739"/>
            <w:r w:rsidRPr="00292EE0">
              <w:t>), No.</w:t>
            </w:r>
            <w:r w:rsidR="00292EE0" w:rsidRPr="00292EE0">
              <w:t> </w:t>
            </w:r>
            <w:r w:rsidRPr="00292EE0">
              <w:t>2 of 1976</w:t>
            </w:r>
          </w:p>
        </w:tc>
        <w:bookmarkStart w:id="740" w:name="BKCheck15B_585"/>
        <w:bookmarkEnd w:id="740"/>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"http://www.comlaw.gov.au/Details/F2006B00787" \o "ComLaw" </w:instrText>
            </w:r>
            <w:r w:rsidRPr="00292EE0">
              <w:fldChar w:fldCharType="separate"/>
            </w:r>
            <w:r w:rsidR="004A5E19" w:rsidRPr="00292EE0">
              <w:rPr>
                <w:rStyle w:val="Hyperlink"/>
                <w:bCs/>
              </w:rPr>
              <w:t>F2006B00787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582</w:t>
            </w:r>
          </w:p>
        </w:tc>
        <w:tc>
          <w:tcPr>
            <w:tcW w:w="4961" w:type="dxa"/>
            <w:shd w:val="clear" w:color="auto" w:fill="auto"/>
          </w:tcPr>
          <w:p w:rsidR="004A5E19" w:rsidRPr="00292EE0" w:rsidRDefault="004A5E19" w:rsidP="002C5FD7">
            <w:pPr>
              <w:pStyle w:val="Tabletext"/>
              <w:rPr>
                <w:i/>
              </w:rPr>
            </w:pPr>
            <w:r w:rsidRPr="00292EE0">
              <w:rPr>
                <w:i/>
              </w:rPr>
              <w:t>Sydney Airport Curfew Amendment Regulations</w:t>
            </w:r>
            <w:r w:rsidR="00292EE0" w:rsidRPr="00292EE0">
              <w:rPr>
                <w:i/>
              </w:rPr>
              <w:t> </w:t>
            </w:r>
            <w:r w:rsidRPr="00292EE0">
              <w:rPr>
                <w:i/>
              </w:rPr>
              <w:t>2003 (No.</w:t>
            </w:r>
            <w:r w:rsidR="00292EE0" w:rsidRPr="00292EE0">
              <w:rPr>
                <w:i/>
              </w:rPr>
              <w:t> </w:t>
            </w:r>
            <w:r w:rsidRPr="00292EE0">
              <w:rPr>
                <w:i/>
              </w:rPr>
              <w:t>1)</w:t>
            </w:r>
            <w:r w:rsidRPr="00292EE0">
              <w:t>, SR</w:t>
            </w:r>
            <w:r w:rsidR="00292EE0" w:rsidRPr="00292EE0">
              <w:t> </w:t>
            </w:r>
            <w:r w:rsidRPr="00292EE0">
              <w:t>2003 No.</w:t>
            </w:r>
            <w:r w:rsidR="00292EE0" w:rsidRPr="00292EE0">
              <w:t> </w:t>
            </w:r>
            <w:r w:rsidRPr="00292EE0">
              <w:t>261</w:t>
            </w:r>
          </w:p>
        </w:tc>
        <w:bookmarkStart w:id="741" w:name="BKCheck15B_586"/>
        <w:bookmarkEnd w:id="74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"http://www.comlaw.gov.au/Details/F2003B00274" \o "ComLaw" </w:instrText>
            </w:r>
            <w:r w:rsidRPr="00292EE0">
              <w:fldChar w:fldCharType="separate"/>
            </w:r>
            <w:r w:rsidRPr="00292EE0">
              <w:rPr>
                <w:rStyle w:val="Hyperlink"/>
                <w:bCs/>
              </w:rPr>
              <w:t>F2003B00274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583</w:t>
            </w:r>
          </w:p>
        </w:tc>
        <w:tc>
          <w:tcPr>
            <w:tcW w:w="4961" w:type="dxa"/>
            <w:shd w:val="clear" w:color="auto" w:fill="auto"/>
          </w:tcPr>
          <w:p w:rsidR="004A5E19" w:rsidRPr="00292EE0" w:rsidRDefault="004A5E19" w:rsidP="002C5FD7">
            <w:pPr>
              <w:pStyle w:val="Tabletext"/>
              <w:rPr>
                <w:i/>
              </w:rPr>
            </w:pPr>
            <w:r w:rsidRPr="00292EE0">
              <w:rPr>
                <w:i/>
              </w:rPr>
              <w:t>Sydney Airport Demand Management Amendment Regulations</w:t>
            </w:r>
            <w:r w:rsidR="00292EE0" w:rsidRPr="00292EE0">
              <w:rPr>
                <w:i/>
              </w:rPr>
              <w:t> </w:t>
            </w:r>
            <w:r w:rsidRPr="00292EE0">
              <w:rPr>
                <w:i/>
              </w:rPr>
              <w:t>1998 (No.</w:t>
            </w:r>
            <w:r w:rsidR="00292EE0" w:rsidRPr="00292EE0">
              <w:rPr>
                <w:i/>
              </w:rPr>
              <w:t> </w:t>
            </w:r>
            <w:r w:rsidRPr="00292EE0">
              <w:rPr>
                <w:i/>
              </w:rPr>
              <w:t>1)</w:t>
            </w:r>
            <w:r w:rsidRPr="00292EE0">
              <w:t>, SR</w:t>
            </w:r>
            <w:r w:rsidR="00292EE0" w:rsidRPr="00292EE0">
              <w:t> </w:t>
            </w:r>
            <w:r w:rsidRPr="00292EE0">
              <w:t>1998 No.</w:t>
            </w:r>
            <w:r w:rsidR="00292EE0" w:rsidRPr="00292EE0">
              <w:t> </w:t>
            </w:r>
            <w:r w:rsidRPr="00292EE0">
              <w:t>337</w:t>
            </w:r>
          </w:p>
        </w:tc>
        <w:bookmarkStart w:id="742" w:name="BKCheck15B_587"/>
        <w:bookmarkEnd w:id="74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"http://www.comlaw.gov.au/Details/F1998B00354" \o "ComLaw" </w:instrText>
            </w:r>
            <w:r w:rsidRPr="00292EE0">
              <w:fldChar w:fldCharType="separate"/>
            </w:r>
            <w:r w:rsidRPr="00292EE0">
              <w:rPr>
                <w:rStyle w:val="Hyperlink"/>
                <w:bCs/>
              </w:rPr>
              <w:t>F1998B00354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584</w:t>
            </w:r>
          </w:p>
        </w:tc>
        <w:tc>
          <w:tcPr>
            <w:tcW w:w="4961" w:type="dxa"/>
            <w:shd w:val="clear" w:color="auto" w:fill="auto"/>
          </w:tcPr>
          <w:p w:rsidR="004A5E19" w:rsidRPr="00292EE0" w:rsidRDefault="004A5E19" w:rsidP="002C5FD7">
            <w:pPr>
              <w:pStyle w:val="Tabletext"/>
              <w:rPr>
                <w:i/>
              </w:rPr>
            </w:pPr>
            <w:r w:rsidRPr="00292EE0">
              <w:rPr>
                <w:i/>
              </w:rPr>
              <w:t>Sydney Airport Demand Management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69</w:t>
            </w:r>
          </w:p>
        </w:tc>
        <w:bookmarkStart w:id="743" w:name="BKCheck15B_588"/>
        <w:bookmarkEnd w:id="74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"http://www.comlaw.gov.au/Details/F2009L01621" \o "ComLaw" </w:instrText>
            </w:r>
            <w:r w:rsidRPr="00292EE0">
              <w:fldChar w:fldCharType="separate"/>
            </w:r>
            <w:r w:rsidRPr="00292EE0">
              <w:rPr>
                <w:rStyle w:val="Hyperlink"/>
                <w:bCs/>
              </w:rPr>
              <w:t>F2009L01621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585</w:t>
            </w:r>
          </w:p>
        </w:tc>
        <w:tc>
          <w:tcPr>
            <w:tcW w:w="4961" w:type="dxa"/>
            <w:shd w:val="clear" w:color="auto" w:fill="auto"/>
          </w:tcPr>
          <w:p w:rsidR="004A5E19" w:rsidRPr="00292EE0" w:rsidRDefault="004A5E19" w:rsidP="002C5FD7">
            <w:pPr>
              <w:pStyle w:val="Tabletext"/>
              <w:rPr>
                <w:i/>
              </w:rPr>
            </w:pPr>
            <w:r w:rsidRPr="00292EE0">
              <w:rPr>
                <w:i/>
              </w:rPr>
              <w:t>Transport and Regional Services Legislation Amendment (Application of Criminal Code) Regulations</w:t>
            </w:r>
            <w:r w:rsidR="00292EE0" w:rsidRPr="00292EE0">
              <w:rPr>
                <w:i/>
              </w:rPr>
              <w:t> </w:t>
            </w:r>
            <w:r w:rsidRPr="00292EE0">
              <w:rPr>
                <w:i/>
              </w:rPr>
              <w:t>2002 (No.</w:t>
            </w:r>
            <w:r w:rsidR="00292EE0" w:rsidRPr="00292EE0">
              <w:rPr>
                <w:i/>
              </w:rPr>
              <w:t> </w:t>
            </w:r>
            <w:r w:rsidRPr="00292EE0">
              <w:rPr>
                <w:i/>
              </w:rPr>
              <w:t>1)</w:t>
            </w:r>
            <w:r w:rsidRPr="00292EE0">
              <w:t>, SR</w:t>
            </w:r>
            <w:r w:rsidR="00292EE0" w:rsidRPr="00292EE0">
              <w:t> </w:t>
            </w:r>
            <w:r w:rsidRPr="00292EE0">
              <w:t>2002 No.</w:t>
            </w:r>
            <w:r w:rsidR="00292EE0" w:rsidRPr="00292EE0">
              <w:t> </w:t>
            </w:r>
            <w:r w:rsidRPr="00292EE0">
              <w:t>13</w:t>
            </w:r>
          </w:p>
        </w:tc>
        <w:bookmarkStart w:id="744" w:name="BKCheck15B_589"/>
        <w:bookmarkEnd w:id="74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"http://www.comlaw.gov.au/Details/F2002B00013" \o "ComLaw" </w:instrText>
            </w:r>
            <w:r w:rsidRPr="00292EE0">
              <w:fldChar w:fldCharType="separate"/>
            </w:r>
            <w:r w:rsidRPr="00292EE0">
              <w:rPr>
                <w:rStyle w:val="Hyperlink"/>
                <w:bCs/>
              </w:rPr>
              <w:t>F2002B00013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586</w:t>
            </w:r>
          </w:p>
        </w:tc>
        <w:tc>
          <w:tcPr>
            <w:tcW w:w="4961" w:type="dxa"/>
            <w:shd w:val="clear" w:color="auto" w:fill="auto"/>
          </w:tcPr>
          <w:p w:rsidR="004A5E19" w:rsidRPr="00292EE0" w:rsidRDefault="004A5E19" w:rsidP="002C5FD7">
            <w:pPr>
              <w:pStyle w:val="Tabletext"/>
              <w:rPr>
                <w:i/>
              </w:rPr>
            </w:pPr>
            <w:r w:rsidRPr="00292EE0">
              <w:rPr>
                <w:i/>
              </w:rPr>
              <w:t>Transport and Regional Services Legislation Amendment (Australian Protective Service) Regulations</w:t>
            </w:r>
            <w:r w:rsidR="00292EE0" w:rsidRPr="00292EE0">
              <w:rPr>
                <w:i/>
              </w:rPr>
              <w:t> </w:t>
            </w:r>
            <w:r w:rsidRPr="00292EE0">
              <w:rPr>
                <w:i/>
              </w:rPr>
              <w:t>2004 (No.</w:t>
            </w:r>
            <w:r w:rsidR="00292EE0" w:rsidRPr="00292EE0">
              <w:rPr>
                <w:i/>
              </w:rPr>
              <w:t> </w:t>
            </w:r>
            <w:r w:rsidRPr="00292EE0">
              <w:rPr>
                <w:i/>
              </w:rPr>
              <w:t>1)</w:t>
            </w:r>
            <w:r w:rsidRPr="00292EE0">
              <w:t>, SR</w:t>
            </w:r>
            <w:r w:rsidR="00292EE0" w:rsidRPr="00292EE0">
              <w:t> </w:t>
            </w:r>
            <w:r w:rsidRPr="00292EE0">
              <w:t>2004 No.</w:t>
            </w:r>
            <w:r w:rsidR="00292EE0" w:rsidRPr="00292EE0">
              <w:t> </w:t>
            </w:r>
            <w:r w:rsidRPr="00292EE0">
              <w:t>222</w:t>
            </w:r>
          </w:p>
        </w:tc>
        <w:bookmarkStart w:id="745" w:name="BKCheck15B_590"/>
        <w:bookmarkEnd w:id="74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"http://www.comlaw.gov.au/Details/F2004B00241" \o "ComLaw" </w:instrText>
            </w:r>
            <w:r w:rsidRPr="00292EE0">
              <w:fldChar w:fldCharType="separate"/>
            </w:r>
            <w:r w:rsidRPr="00292EE0">
              <w:rPr>
                <w:rStyle w:val="Hyperlink"/>
                <w:bCs/>
              </w:rPr>
              <w:t>F2004B00241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587</w:t>
            </w:r>
          </w:p>
        </w:tc>
        <w:tc>
          <w:tcPr>
            <w:tcW w:w="4961" w:type="dxa"/>
            <w:shd w:val="clear" w:color="auto" w:fill="auto"/>
          </w:tcPr>
          <w:p w:rsidR="004A5E19" w:rsidRPr="00292EE0" w:rsidRDefault="004A5E19" w:rsidP="002C5FD7">
            <w:pPr>
              <w:pStyle w:val="Tabletext"/>
              <w:rPr>
                <w:i/>
              </w:rPr>
            </w:pPr>
            <w:r w:rsidRPr="00292EE0">
              <w:rPr>
                <w:i/>
              </w:rPr>
              <w:t>Transport and Regional Services Legislation Amendment (Maritime Safety) (Application of Criminal Code) Regulations</w:t>
            </w:r>
            <w:r w:rsidR="00292EE0" w:rsidRPr="00292EE0">
              <w:rPr>
                <w:i/>
              </w:rPr>
              <w:t> </w:t>
            </w:r>
            <w:r w:rsidRPr="00292EE0">
              <w:rPr>
                <w:i/>
              </w:rPr>
              <w:t>2001 (No.</w:t>
            </w:r>
            <w:r w:rsidR="00292EE0" w:rsidRPr="00292EE0">
              <w:rPr>
                <w:i/>
              </w:rPr>
              <w:t> </w:t>
            </w:r>
            <w:r w:rsidRPr="00292EE0">
              <w:rPr>
                <w:i/>
              </w:rPr>
              <w:t>1)</w:t>
            </w:r>
            <w:r w:rsidRPr="00292EE0">
              <w:t>, SR</w:t>
            </w:r>
            <w:r w:rsidR="00292EE0" w:rsidRPr="00292EE0">
              <w:t> </w:t>
            </w:r>
            <w:r w:rsidRPr="00292EE0">
              <w:t>2001 No.</w:t>
            </w:r>
            <w:r w:rsidR="00292EE0" w:rsidRPr="00292EE0">
              <w:t> </w:t>
            </w:r>
            <w:r w:rsidRPr="00292EE0">
              <w:t>351</w:t>
            </w:r>
          </w:p>
        </w:tc>
        <w:bookmarkStart w:id="746" w:name="BKCheck15B_591"/>
        <w:bookmarkEnd w:id="74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"http://www.comlaw.gov.au/Details/F2001B00588" \o "ComLaw" </w:instrText>
            </w:r>
            <w:r w:rsidRPr="00292EE0">
              <w:fldChar w:fldCharType="separate"/>
            </w:r>
            <w:r w:rsidRPr="00292EE0">
              <w:rPr>
                <w:rStyle w:val="Hyperlink"/>
                <w:bCs/>
              </w:rPr>
              <w:t>F2001B00588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588</w:t>
            </w:r>
          </w:p>
        </w:tc>
        <w:tc>
          <w:tcPr>
            <w:tcW w:w="4961" w:type="dxa"/>
            <w:shd w:val="clear" w:color="auto" w:fill="auto"/>
          </w:tcPr>
          <w:p w:rsidR="004A5E19" w:rsidRPr="00292EE0" w:rsidRDefault="004A5E19" w:rsidP="002C5FD7">
            <w:pPr>
              <w:pStyle w:val="Tabletext"/>
              <w:rPr>
                <w:i/>
              </w:rPr>
            </w:pPr>
            <w:r w:rsidRPr="00292EE0">
              <w:rPr>
                <w:i/>
              </w:rPr>
              <w:t>Transport Safety Investigation Amendment Regulations</w:t>
            </w:r>
            <w:r w:rsidR="00292EE0" w:rsidRPr="00292EE0">
              <w:rPr>
                <w:i/>
              </w:rPr>
              <w:t> </w:t>
            </w:r>
            <w:r w:rsidRPr="00292EE0">
              <w:rPr>
                <w:i/>
              </w:rPr>
              <w:t>2009 (No.</w:t>
            </w:r>
            <w:r w:rsidR="00292EE0" w:rsidRPr="00292EE0">
              <w:rPr>
                <w:i/>
              </w:rPr>
              <w:t> </w:t>
            </w:r>
            <w:r w:rsidRPr="00292EE0">
              <w:rPr>
                <w:i/>
              </w:rPr>
              <w:t>1)</w:t>
            </w:r>
            <w:r w:rsidRPr="00292EE0">
              <w:t>, SLI</w:t>
            </w:r>
            <w:r w:rsidR="00292EE0" w:rsidRPr="00292EE0">
              <w:t> </w:t>
            </w:r>
            <w:r w:rsidRPr="00292EE0">
              <w:t>2009 No.</w:t>
            </w:r>
            <w:r w:rsidR="00292EE0" w:rsidRPr="00292EE0">
              <w:t> </w:t>
            </w:r>
            <w:r w:rsidRPr="00292EE0">
              <w:t>149</w:t>
            </w:r>
          </w:p>
        </w:tc>
        <w:bookmarkStart w:id="747" w:name="BKCheck15B_592"/>
        <w:bookmarkEnd w:id="74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"http://www.comlaw.gov.au/Details/F2009L02504" \o "ComLaw" </w:instrText>
            </w:r>
            <w:r w:rsidRPr="00292EE0">
              <w:fldChar w:fldCharType="separate"/>
            </w:r>
            <w:r w:rsidRPr="00292EE0">
              <w:rPr>
                <w:rStyle w:val="Hyperlink"/>
                <w:bCs/>
              </w:rPr>
              <w:t>F2009L02504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t>589</w:t>
            </w:r>
          </w:p>
        </w:tc>
        <w:tc>
          <w:tcPr>
            <w:tcW w:w="4961" w:type="dxa"/>
            <w:shd w:val="clear" w:color="auto" w:fill="auto"/>
          </w:tcPr>
          <w:p w:rsidR="004A5E19" w:rsidRPr="00292EE0" w:rsidRDefault="004A5E19" w:rsidP="004A5E19">
            <w:pPr>
              <w:pStyle w:val="Tabletext"/>
              <w:rPr>
                <w:i/>
              </w:rPr>
            </w:pPr>
            <w:r w:rsidRPr="00292EE0">
              <w:rPr>
                <w:i/>
              </w:rPr>
              <w:t>Utilities and Services Amendment Ordinance 2001 (No.</w:t>
            </w:r>
            <w:r w:rsidR="00292EE0" w:rsidRPr="00292EE0">
              <w:rPr>
                <w:i/>
              </w:rPr>
              <w:t> </w:t>
            </w:r>
            <w:r w:rsidRPr="00292EE0">
              <w:rPr>
                <w:i/>
              </w:rPr>
              <w:t xml:space="preserve">1) </w:t>
            </w:r>
            <w:r w:rsidRPr="00292EE0">
              <w:t>(Territory of Christmas Island</w:t>
            </w:r>
            <w:bookmarkStart w:id="748" w:name="BK_S4P37L36C31"/>
            <w:bookmarkEnd w:id="748"/>
            <w:r w:rsidRPr="00292EE0">
              <w:t>), No.</w:t>
            </w:r>
            <w:r w:rsidR="00292EE0" w:rsidRPr="00292EE0">
              <w:t> </w:t>
            </w:r>
            <w:r w:rsidRPr="00292EE0">
              <w:t>1 of 2001</w:t>
            </w:r>
          </w:p>
        </w:tc>
        <w:bookmarkStart w:id="749" w:name="BKCheck15B_593"/>
        <w:bookmarkEnd w:id="749"/>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"http://www.comlaw.gov.au/Details/F2005B01822" \o "ComLaw" </w:instrText>
            </w:r>
            <w:r w:rsidRPr="00292EE0">
              <w:fldChar w:fldCharType="separate"/>
            </w:r>
            <w:r w:rsidR="004A5E19" w:rsidRPr="00292EE0">
              <w:rPr>
                <w:rStyle w:val="Hyperlink"/>
                <w:bCs/>
              </w:rPr>
              <w:t>F2005B01822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4A5E19">
            <w:pPr>
              <w:pStyle w:val="Tabletext"/>
              <w:rPr>
                <w:szCs w:val="22"/>
              </w:rPr>
            </w:pPr>
            <w:r w:rsidRPr="00292EE0">
              <w:rPr>
                <w:szCs w:val="22"/>
              </w:rPr>
              <w:lastRenderedPageBreak/>
              <w:t>590</w:t>
            </w:r>
          </w:p>
        </w:tc>
        <w:tc>
          <w:tcPr>
            <w:tcW w:w="4961" w:type="dxa"/>
            <w:shd w:val="clear" w:color="auto" w:fill="auto"/>
          </w:tcPr>
          <w:p w:rsidR="004A5E19" w:rsidRPr="00292EE0" w:rsidRDefault="004A5E19" w:rsidP="004A5E19">
            <w:pPr>
              <w:pStyle w:val="Tabletext"/>
              <w:rPr>
                <w:i/>
              </w:rPr>
            </w:pPr>
            <w:r w:rsidRPr="00292EE0">
              <w:rPr>
                <w:i/>
              </w:rPr>
              <w:t>Utilities and Services Amendment Ordinance 2001 (No.</w:t>
            </w:r>
            <w:r w:rsidR="00292EE0" w:rsidRPr="00292EE0">
              <w:rPr>
                <w:i/>
              </w:rPr>
              <w:t> </w:t>
            </w:r>
            <w:r w:rsidRPr="00292EE0">
              <w:rPr>
                <w:i/>
              </w:rPr>
              <w:t xml:space="preserve">1) </w:t>
            </w:r>
            <w:r w:rsidRPr="00292EE0">
              <w:t>(Territory of Cocos (Keeling) Islands</w:t>
            </w:r>
            <w:bookmarkStart w:id="750" w:name="BK_S4P38L2C38"/>
            <w:bookmarkEnd w:id="750"/>
            <w:r w:rsidRPr="00292EE0">
              <w:t>), No.</w:t>
            </w:r>
            <w:r w:rsidR="00292EE0" w:rsidRPr="00292EE0">
              <w:t> </w:t>
            </w:r>
            <w:r w:rsidRPr="00292EE0">
              <w:t>1 of 2001</w:t>
            </w:r>
          </w:p>
        </w:tc>
        <w:bookmarkStart w:id="751" w:name="BKCheck15B_594"/>
        <w:bookmarkEnd w:id="751"/>
        <w:tc>
          <w:tcPr>
            <w:tcW w:w="1560" w:type="dxa"/>
            <w:shd w:val="clear" w:color="auto" w:fill="auto"/>
          </w:tcPr>
          <w:p w:rsidR="004A5E19" w:rsidRPr="00292EE0" w:rsidRDefault="00251FEC" w:rsidP="004A5E19">
            <w:pPr>
              <w:pStyle w:val="Tabletext"/>
              <w:rPr>
                <w:rStyle w:val="Hyperlink"/>
                <w:bCs/>
              </w:rPr>
            </w:pPr>
            <w:r w:rsidRPr="00292EE0">
              <w:fldChar w:fldCharType="begin"/>
            </w:r>
            <w:r w:rsidRPr="00292EE0">
              <w:instrText xml:space="preserve"> HYPERLINK "http://www.comlaw.gov.au/Details/F2006B00098" \o "ComLaw" </w:instrText>
            </w:r>
            <w:r w:rsidRPr="00292EE0">
              <w:fldChar w:fldCharType="separate"/>
            </w:r>
            <w:r w:rsidR="004A5E19" w:rsidRPr="00292EE0">
              <w:rPr>
                <w:rStyle w:val="Hyperlink"/>
                <w:bCs/>
              </w:rPr>
              <w:t>F2006B00098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591</w:t>
            </w:r>
          </w:p>
        </w:tc>
        <w:tc>
          <w:tcPr>
            <w:tcW w:w="4961" w:type="dxa"/>
            <w:shd w:val="clear" w:color="auto" w:fill="auto"/>
          </w:tcPr>
          <w:p w:rsidR="004A5E19" w:rsidRPr="00292EE0" w:rsidRDefault="004A5E19" w:rsidP="002C5FD7">
            <w:pPr>
              <w:pStyle w:val="Tabletext"/>
              <w:rPr>
                <w:i/>
              </w:rPr>
            </w:pPr>
            <w:r w:rsidRPr="00292EE0">
              <w:rPr>
                <w:i/>
              </w:rPr>
              <w:t>Variation of AusLink Roads to Recovery List Instrument No.</w:t>
            </w:r>
            <w:r w:rsidR="00292EE0" w:rsidRPr="00292EE0">
              <w:rPr>
                <w:i/>
              </w:rPr>
              <w:t> </w:t>
            </w:r>
            <w:r w:rsidRPr="00292EE0">
              <w:rPr>
                <w:i/>
              </w:rPr>
              <w:t>2006/1</w:t>
            </w:r>
          </w:p>
        </w:tc>
        <w:bookmarkStart w:id="752" w:name="BKCheck15B_595"/>
        <w:bookmarkEnd w:id="75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"http://www.comlaw.gov.au/Details/F2006L01556" \o "ComLaw" </w:instrText>
            </w:r>
            <w:r w:rsidRPr="00292EE0">
              <w:fldChar w:fldCharType="separate"/>
            </w:r>
            <w:r w:rsidRPr="00292EE0">
              <w:rPr>
                <w:rStyle w:val="Hyperlink"/>
                <w:bCs/>
              </w:rPr>
              <w:t>F2006L01556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592</w:t>
            </w:r>
          </w:p>
        </w:tc>
        <w:tc>
          <w:tcPr>
            <w:tcW w:w="4961" w:type="dxa"/>
            <w:shd w:val="clear" w:color="auto" w:fill="auto"/>
          </w:tcPr>
          <w:p w:rsidR="004A5E19" w:rsidRPr="00292EE0" w:rsidRDefault="004A5E19" w:rsidP="002C5FD7">
            <w:pPr>
              <w:pStyle w:val="Tabletext"/>
              <w:rPr>
                <w:i/>
              </w:rPr>
            </w:pPr>
            <w:r w:rsidRPr="00292EE0">
              <w:rPr>
                <w:i/>
              </w:rPr>
              <w:t>Variation of AusLink Roads to Recovery List Instrument No.</w:t>
            </w:r>
            <w:r w:rsidR="00292EE0" w:rsidRPr="00292EE0">
              <w:rPr>
                <w:i/>
              </w:rPr>
              <w:t> </w:t>
            </w:r>
            <w:r w:rsidRPr="00292EE0">
              <w:rPr>
                <w:i/>
              </w:rPr>
              <w:t>2007/1</w:t>
            </w:r>
          </w:p>
        </w:tc>
        <w:bookmarkStart w:id="753" w:name="BKCheck15B_596"/>
        <w:bookmarkEnd w:id="75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"http://www.comlaw.gov.au/Details/F2007L01583" \o "ComLaw" </w:instrText>
            </w:r>
            <w:r w:rsidRPr="00292EE0">
              <w:fldChar w:fldCharType="separate"/>
            </w:r>
            <w:r w:rsidRPr="00292EE0">
              <w:rPr>
                <w:rStyle w:val="Hyperlink"/>
                <w:bCs/>
              </w:rPr>
              <w:t>F2007L01583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593</w:t>
            </w:r>
          </w:p>
        </w:tc>
        <w:tc>
          <w:tcPr>
            <w:tcW w:w="4961" w:type="dxa"/>
            <w:shd w:val="clear" w:color="auto" w:fill="auto"/>
          </w:tcPr>
          <w:p w:rsidR="004A5E19" w:rsidRPr="00292EE0" w:rsidRDefault="004A5E19" w:rsidP="002C5FD7">
            <w:pPr>
              <w:pStyle w:val="Tabletext"/>
              <w:rPr>
                <w:i/>
              </w:rPr>
            </w:pPr>
            <w:r w:rsidRPr="00292EE0">
              <w:rPr>
                <w:i/>
              </w:rPr>
              <w:t>Variation of AusLink Roads to Recovery List Instrument No.</w:t>
            </w:r>
            <w:r w:rsidR="00292EE0" w:rsidRPr="00292EE0">
              <w:rPr>
                <w:i/>
              </w:rPr>
              <w:t> </w:t>
            </w:r>
            <w:r w:rsidRPr="00292EE0">
              <w:rPr>
                <w:i/>
              </w:rPr>
              <w:t>2007/2</w:t>
            </w:r>
          </w:p>
        </w:tc>
        <w:bookmarkStart w:id="754" w:name="BKCheck15B_597"/>
        <w:bookmarkEnd w:id="75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"http://www.comlaw.gov.au/Details/F2007L02150" \o "ComLaw" </w:instrText>
            </w:r>
            <w:r w:rsidRPr="00292EE0">
              <w:fldChar w:fldCharType="separate"/>
            </w:r>
            <w:r w:rsidRPr="00292EE0">
              <w:rPr>
                <w:rStyle w:val="Hyperlink"/>
                <w:bCs/>
              </w:rPr>
              <w:t>F2007L02150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594</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2008/1</w:t>
            </w:r>
          </w:p>
        </w:tc>
        <w:bookmarkStart w:id="755" w:name="BKCheck15B_598"/>
        <w:bookmarkEnd w:id="75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"http://www.comlaw.gov.au/Details/F2008L00953" \o "ComLaw" </w:instrText>
            </w:r>
            <w:r w:rsidRPr="00292EE0">
              <w:fldChar w:fldCharType="separate"/>
            </w:r>
            <w:r w:rsidRPr="00292EE0">
              <w:rPr>
                <w:rStyle w:val="Hyperlink"/>
                <w:bCs/>
              </w:rPr>
              <w:t>F2008L00953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595</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2008/2</w:t>
            </w:r>
          </w:p>
        </w:tc>
        <w:bookmarkStart w:id="756" w:name="BKCheck15B_599"/>
        <w:bookmarkEnd w:id="75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"http://www.comlaw.gov.au/Details/F2008L01325" \o "ComLaw" </w:instrText>
            </w:r>
            <w:r w:rsidRPr="00292EE0">
              <w:fldChar w:fldCharType="separate"/>
            </w:r>
            <w:r w:rsidRPr="00292EE0">
              <w:rPr>
                <w:rStyle w:val="Hyperlink"/>
                <w:bCs/>
              </w:rPr>
              <w:t>F2008L01325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596</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2008/3</w:t>
            </w:r>
          </w:p>
        </w:tc>
        <w:bookmarkStart w:id="757" w:name="BKCheck15B_600"/>
        <w:bookmarkEnd w:id="75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"http://www.comlaw.gov.au/Details/F2008L01998" \o "ComLaw" </w:instrText>
            </w:r>
            <w:r w:rsidRPr="00292EE0">
              <w:fldChar w:fldCharType="separate"/>
            </w:r>
            <w:r w:rsidRPr="00292EE0">
              <w:rPr>
                <w:rStyle w:val="Hyperlink"/>
                <w:bCs/>
              </w:rPr>
              <w:t>F2008L01998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597</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2008/4</w:t>
            </w:r>
          </w:p>
        </w:tc>
        <w:bookmarkStart w:id="758" w:name="BKCheck15B_601"/>
        <w:bookmarkEnd w:id="75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"http://www.comlaw.gov.au/Details/F2008L02398" \o "ComLaw" </w:instrText>
            </w:r>
            <w:r w:rsidRPr="00292EE0">
              <w:fldChar w:fldCharType="separate"/>
            </w:r>
            <w:r w:rsidRPr="00292EE0">
              <w:rPr>
                <w:rStyle w:val="Hyperlink"/>
                <w:bCs/>
              </w:rPr>
              <w:t>F2008L02398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598</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2008/5</w:t>
            </w:r>
          </w:p>
        </w:tc>
        <w:bookmarkStart w:id="759" w:name="BKCheck15B_602"/>
        <w:bookmarkEnd w:id="75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"http://www.comlaw.gov.au/Details/F2008L02821" \o "ComLaw" </w:instrText>
            </w:r>
            <w:r w:rsidRPr="00292EE0">
              <w:fldChar w:fldCharType="separate"/>
            </w:r>
            <w:r w:rsidRPr="00292EE0">
              <w:rPr>
                <w:rStyle w:val="Hyperlink"/>
                <w:bCs/>
              </w:rPr>
              <w:t>F2008L02821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599</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2008/6</w:t>
            </w:r>
          </w:p>
        </w:tc>
        <w:bookmarkStart w:id="760" w:name="BKCheck15B_603"/>
        <w:bookmarkEnd w:id="76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"http://www.comlaw.gov.au/Details/F2008L03240" \o "ComLaw" </w:instrText>
            </w:r>
            <w:r w:rsidRPr="00292EE0">
              <w:fldChar w:fldCharType="separate"/>
            </w:r>
            <w:r w:rsidRPr="00292EE0">
              <w:rPr>
                <w:rStyle w:val="Hyperlink"/>
                <w:bCs/>
              </w:rPr>
              <w:t>F2008L03240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600</w:t>
            </w:r>
          </w:p>
        </w:tc>
        <w:tc>
          <w:tcPr>
            <w:tcW w:w="4961" w:type="dxa"/>
            <w:shd w:val="clear" w:color="auto" w:fill="auto"/>
          </w:tcPr>
          <w:p w:rsidR="004A5E19" w:rsidRPr="00292EE0" w:rsidRDefault="004A5E19" w:rsidP="002C5FD7">
            <w:pPr>
              <w:pStyle w:val="Tabletext"/>
              <w:rPr>
                <w:i/>
              </w:rPr>
            </w:pPr>
            <w:r w:rsidRPr="00292EE0">
              <w:rPr>
                <w:i/>
              </w:rPr>
              <w:t>Variation of the AusLink Roads to Recovery List Instrument No.</w:t>
            </w:r>
            <w:r w:rsidR="00292EE0" w:rsidRPr="00292EE0">
              <w:rPr>
                <w:i/>
              </w:rPr>
              <w:t> </w:t>
            </w:r>
            <w:r w:rsidRPr="00292EE0">
              <w:rPr>
                <w:i/>
              </w:rPr>
              <w:t>2008/7</w:t>
            </w:r>
          </w:p>
        </w:tc>
        <w:bookmarkStart w:id="761" w:name="BKCheck15B_604"/>
        <w:bookmarkEnd w:id="76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"http://www.comlaw.gov.au/Details/F2008L03608" \o "ComLaw" </w:instrText>
            </w:r>
            <w:r w:rsidRPr="00292EE0">
              <w:fldChar w:fldCharType="separate"/>
            </w:r>
            <w:r w:rsidRPr="00292EE0">
              <w:rPr>
                <w:rStyle w:val="Hyperlink"/>
                <w:bCs/>
              </w:rPr>
              <w:t>F2008L03608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601</w:t>
            </w:r>
          </w:p>
        </w:tc>
        <w:tc>
          <w:tcPr>
            <w:tcW w:w="4961" w:type="dxa"/>
            <w:shd w:val="clear" w:color="auto" w:fill="auto"/>
          </w:tcPr>
          <w:p w:rsidR="004A5E19" w:rsidRPr="00292EE0" w:rsidRDefault="004A5E19" w:rsidP="002C5FD7">
            <w:pPr>
              <w:pStyle w:val="Tabletext"/>
              <w:rPr>
                <w:i/>
              </w:rPr>
            </w:pPr>
            <w:r w:rsidRPr="00292EE0">
              <w:rPr>
                <w:i/>
              </w:rPr>
              <w:t xml:space="preserve">Variation of the Nation Building Program Roads to Recovery List </w:t>
            </w:r>
            <w:r w:rsidR="00292EE0">
              <w:rPr>
                <w:i/>
              </w:rPr>
              <w:t>-</w:t>
            </w:r>
            <w:r w:rsidRPr="00292EE0">
              <w:rPr>
                <w:i/>
              </w:rPr>
              <w:t xml:space="preserve"> Instrument No.</w:t>
            </w:r>
            <w:r w:rsidR="00292EE0" w:rsidRPr="00292EE0">
              <w:rPr>
                <w:i/>
              </w:rPr>
              <w:t> </w:t>
            </w:r>
            <w:r w:rsidRPr="00292EE0">
              <w:rPr>
                <w:i/>
              </w:rPr>
              <w:t>2009/2</w:t>
            </w:r>
          </w:p>
        </w:tc>
        <w:bookmarkStart w:id="762" w:name="BKCheck15B_605"/>
        <w:bookmarkEnd w:id="76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"http://www.comlaw.gov.au/Details/F2009L02943" \o "ComLaw" </w:instrText>
            </w:r>
            <w:r w:rsidRPr="00292EE0">
              <w:fldChar w:fldCharType="separate"/>
            </w:r>
            <w:r w:rsidRPr="00292EE0">
              <w:rPr>
                <w:rStyle w:val="Hyperlink"/>
                <w:bCs/>
              </w:rPr>
              <w:t>F2009L02943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602</w:t>
            </w:r>
          </w:p>
        </w:tc>
        <w:tc>
          <w:tcPr>
            <w:tcW w:w="4961" w:type="dxa"/>
            <w:shd w:val="clear" w:color="auto" w:fill="auto"/>
          </w:tcPr>
          <w:p w:rsidR="004A5E19" w:rsidRPr="00292EE0" w:rsidRDefault="004A5E19" w:rsidP="002C5FD7">
            <w:pPr>
              <w:pStyle w:val="Tabletext"/>
              <w:rPr>
                <w:i/>
              </w:rPr>
            </w:pPr>
            <w:r w:rsidRPr="00292EE0">
              <w:rPr>
                <w:i/>
              </w:rPr>
              <w:t xml:space="preserve">Variation of the Nation Building Program Roads to Recovery List </w:t>
            </w:r>
            <w:r w:rsidR="00292EE0">
              <w:rPr>
                <w:i/>
              </w:rPr>
              <w:t>-</w:t>
            </w:r>
            <w:r w:rsidRPr="00292EE0">
              <w:rPr>
                <w:i/>
              </w:rPr>
              <w:t xml:space="preserve"> Instrument No.</w:t>
            </w:r>
            <w:r w:rsidR="00292EE0" w:rsidRPr="00292EE0">
              <w:rPr>
                <w:i/>
              </w:rPr>
              <w:t> </w:t>
            </w:r>
            <w:r w:rsidRPr="00292EE0">
              <w:rPr>
                <w:i/>
              </w:rPr>
              <w:t>2009/3</w:t>
            </w:r>
          </w:p>
        </w:tc>
        <w:bookmarkStart w:id="763" w:name="BKCheck15B_606"/>
        <w:bookmarkEnd w:id="76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"http://www.comlaw.gov.au/Details/F2009L03733" \o "ComLaw" </w:instrText>
            </w:r>
            <w:r w:rsidRPr="00292EE0">
              <w:fldChar w:fldCharType="separate"/>
            </w:r>
            <w:r w:rsidRPr="00292EE0">
              <w:rPr>
                <w:rStyle w:val="Hyperlink"/>
                <w:bCs/>
              </w:rPr>
              <w:t>F2009L03733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603</w:t>
            </w:r>
          </w:p>
        </w:tc>
        <w:tc>
          <w:tcPr>
            <w:tcW w:w="4961" w:type="dxa"/>
            <w:shd w:val="clear" w:color="auto" w:fill="auto"/>
          </w:tcPr>
          <w:p w:rsidR="004A5E19" w:rsidRPr="00292EE0" w:rsidRDefault="004A5E19" w:rsidP="002C5FD7">
            <w:pPr>
              <w:pStyle w:val="Tabletext"/>
              <w:rPr>
                <w:i/>
              </w:rPr>
            </w:pPr>
            <w:r w:rsidRPr="00292EE0">
              <w:rPr>
                <w:i/>
              </w:rPr>
              <w:t xml:space="preserve">Variation of the Nation Building Program Roads to Recovery List </w:t>
            </w:r>
            <w:r w:rsidR="00292EE0">
              <w:rPr>
                <w:i/>
              </w:rPr>
              <w:t>-</w:t>
            </w:r>
            <w:r w:rsidRPr="00292EE0">
              <w:rPr>
                <w:i/>
              </w:rPr>
              <w:t xml:space="preserve"> Instrument No.</w:t>
            </w:r>
            <w:r w:rsidR="00292EE0" w:rsidRPr="00292EE0">
              <w:rPr>
                <w:i/>
              </w:rPr>
              <w:t> </w:t>
            </w:r>
            <w:r w:rsidRPr="00292EE0">
              <w:rPr>
                <w:i/>
              </w:rPr>
              <w:t>2010/1</w:t>
            </w:r>
          </w:p>
        </w:tc>
        <w:bookmarkStart w:id="764" w:name="BKCheck15B_607"/>
        <w:bookmarkEnd w:id="76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"http://www.comlaw.gov.au/Details/F2010L02814" \o "ComLaw" </w:instrText>
            </w:r>
            <w:r w:rsidRPr="00292EE0">
              <w:fldChar w:fldCharType="separate"/>
            </w:r>
            <w:r w:rsidRPr="00292EE0">
              <w:rPr>
                <w:rStyle w:val="Hyperlink"/>
                <w:bCs/>
              </w:rPr>
              <w:t>F2010L02814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604</w:t>
            </w:r>
          </w:p>
        </w:tc>
        <w:tc>
          <w:tcPr>
            <w:tcW w:w="4961" w:type="dxa"/>
            <w:shd w:val="clear" w:color="auto" w:fill="auto"/>
          </w:tcPr>
          <w:p w:rsidR="004A5E19" w:rsidRPr="00292EE0" w:rsidRDefault="004A5E19" w:rsidP="002C5FD7">
            <w:pPr>
              <w:pStyle w:val="Tabletext"/>
              <w:rPr>
                <w:i/>
              </w:rPr>
            </w:pPr>
            <w:r w:rsidRPr="00292EE0">
              <w:rPr>
                <w:i/>
              </w:rPr>
              <w:t xml:space="preserve">Variation of the Nation Building Program Roads to Recovery Program List </w:t>
            </w:r>
            <w:r w:rsidR="00292EE0">
              <w:rPr>
                <w:i/>
              </w:rPr>
              <w:t>-</w:t>
            </w:r>
            <w:r w:rsidRPr="00292EE0">
              <w:rPr>
                <w:i/>
              </w:rPr>
              <w:t xml:space="preserve"> Instrument No.</w:t>
            </w:r>
            <w:r w:rsidR="00292EE0" w:rsidRPr="00292EE0">
              <w:rPr>
                <w:i/>
              </w:rPr>
              <w:t> </w:t>
            </w:r>
            <w:r w:rsidRPr="00292EE0">
              <w:rPr>
                <w:i/>
              </w:rPr>
              <w:t>2011/1</w:t>
            </w:r>
          </w:p>
        </w:tc>
        <w:bookmarkStart w:id="765" w:name="BKCheck15B_608"/>
        <w:bookmarkEnd w:id="76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"http://www.comlaw.gov.au/Details/F2011L01438" \o "ComLaw" </w:instrText>
            </w:r>
            <w:r w:rsidRPr="00292EE0">
              <w:fldChar w:fldCharType="separate"/>
            </w:r>
            <w:r w:rsidRPr="00292EE0">
              <w:rPr>
                <w:rStyle w:val="Hyperlink"/>
                <w:bCs/>
              </w:rPr>
              <w:t>F2011L01438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605</w:t>
            </w:r>
          </w:p>
        </w:tc>
        <w:tc>
          <w:tcPr>
            <w:tcW w:w="4961" w:type="dxa"/>
            <w:shd w:val="clear" w:color="auto" w:fill="auto"/>
          </w:tcPr>
          <w:p w:rsidR="004A5E19" w:rsidRPr="00292EE0" w:rsidRDefault="004A5E19" w:rsidP="002C5FD7">
            <w:pPr>
              <w:pStyle w:val="Tabletext"/>
              <w:rPr>
                <w:i/>
              </w:rPr>
            </w:pPr>
            <w:r w:rsidRPr="00292EE0">
              <w:rPr>
                <w:i/>
              </w:rPr>
              <w:t xml:space="preserve">Variation of the Nation Building Program Roads to Recovery Program List </w:t>
            </w:r>
            <w:r w:rsidR="00292EE0">
              <w:rPr>
                <w:i/>
              </w:rPr>
              <w:t>-</w:t>
            </w:r>
            <w:r w:rsidRPr="00292EE0">
              <w:rPr>
                <w:i/>
              </w:rPr>
              <w:t xml:space="preserve"> Instrument No.</w:t>
            </w:r>
            <w:r w:rsidR="00292EE0" w:rsidRPr="00292EE0">
              <w:rPr>
                <w:i/>
              </w:rPr>
              <w:t> </w:t>
            </w:r>
            <w:r w:rsidRPr="00292EE0">
              <w:rPr>
                <w:i/>
              </w:rPr>
              <w:t>2011/2</w:t>
            </w:r>
          </w:p>
        </w:tc>
        <w:bookmarkStart w:id="766" w:name="BKCheck15B_609"/>
        <w:bookmarkEnd w:id="76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"http://www.comlaw.gov.au/Details/F2011L01781" \o "ComLaw" </w:instrText>
            </w:r>
            <w:r w:rsidRPr="00292EE0">
              <w:fldChar w:fldCharType="separate"/>
            </w:r>
            <w:r w:rsidRPr="00292EE0">
              <w:rPr>
                <w:rStyle w:val="Hyperlink"/>
                <w:bCs/>
              </w:rPr>
              <w:t>F2011L01781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606</w:t>
            </w:r>
          </w:p>
        </w:tc>
        <w:tc>
          <w:tcPr>
            <w:tcW w:w="4961" w:type="dxa"/>
            <w:shd w:val="clear" w:color="auto" w:fill="auto"/>
          </w:tcPr>
          <w:p w:rsidR="004A5E19" w:rsidRPr="00292EE0" w:rsidRDefault="004A5E19" w:rsidP="002C5FD7">
            <w:pPr>
              <w:pStyle w:val="Tabletext"/>
              <w:rPr>
                <w:i/>
              </w:rPr>
            </w:pPr>
            <w:r w:rsidRPr="00292EE0">
              <w:rPr>
                <w:i/>
              </w:rPr>
              <w:t xml:space="preserve">Variation of the Nation Building Program Roads to Recovery Program List </w:t>
            </w:r>
            <w:r w:rsidR="00292EE0">
              <w:rPr>
                <w:i/>
              </w:rPr>
              <w:t>-</w:t>
            </w:r>
            <w:r w:rsidRPr="00292EE0">
              <w:rPr>
                <w:i/>
              </w:rPr>
              <w:t xml:space="preserve"> Instrument No.</w:t>
            </w:r>
            <w:r w:rsidR="00292EE0" w:rsidRPr="00292EE0">
              <w:rPr>
                <w:i/>
              </w:rPr>
              <w:t> </w:t>
            </w:r>
            <w:r w:rsidRPr="00292EE0">
              <w:rPr>
                <w:i/>
              </w:rPr>
              <w:t>2012/1</w:t>
            </w:r>
          </w:p>
        </w:tc>
        <w:bookmarkStart w:id="767" w:name="BKCheck15B_610"/>
        <w:bookmarkEnd w:id="76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"http://www.comlaw.gov.au/Details/F2012L00219" \o "ComLaw" </w:instrText>
            </w:r>
            <w:r w:rsidRPr="00292EE0">
              <w:fldChar w:fldCharType="separate"/>
            </w:r>
            <w:r w:rsidRPr="00292EE0">
              <w:rPr>
                <w:rStyle w:val="Hyperlink"/>
                <w:bCs/>
              </w:rPr>
              <w:t>F2012L00219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607</w:t>
            </w:r>
          </w:p>
        </w:tc>
        <w:tc>
          <w:tcPr>
            <w:tcW w:w="4961" w:type="dxa"/>
            <w:shd w:val="clear" w:color="auto" w:fill="auto"/>
          </w:tcPr>
          <w:p w:rsidR="004A5E19" w:rsidRPr="00292EE0" w:rsidRDefault="004A5E19" w:rsidP="002C5FD7">
            <w:pPr>
              <w:pStyle w:val="Tabletext"/>
            </w:pPr>
            <w:r w:rsidRPr="00292EE0">
              <w:t>Variation to the AusLink Roads to Recovery List (made on 30</w:t>
            </w:r>
            <w:r w:rsidR="00292EE0" w:rsidRPr="00292EE0">
              <w:t> </w:t>
            </w:r>
            <w:r w:rsidRPr="00292EE0">
              <w:t>September 2005)</w:t>
            </w:r>
          </w:p>
        </w:tc>
        <w:bookmarkStart w:id="768" w:name="BKCheck15B_611"/>
        <w:bookmarkEnd w:id="76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"http://www.comlaw.gov.au/Details/F2005L02972" \o "ComLaw" </w:instrText>
            </w:r>
            <w:r w:rsidRPr="00292EE0">
              <w:fldChar w:fldCharType="separate"/>
            </w:r>
            <w:r w:rsidRPr="00292EE0">
              <w:rPr>
                <w:rStyle w:val="Hyperlink"/>
                <w:bCs/>
              </w:rPr>
              <w:t>F2005L02972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608</w:t>
            </w:r>
          </w:p>
        </w:tc>
        <w:tc>
          <w:tcPr>
            <w:tcW w:w="4961" w:type="dxa"/>
            <w:shd w:val="clear" w:color="auto" w:fill="auto"/>
          </w:tcPr>
          <w:p w:rsidR="004A5E19" w:rsidRPr="00292EE0" w:rsidRDefault="004A5E19" w:rsidP="002C5FD7">
            <w:pPr>
              <w:pStyle w:val="Tabletext"/>
              <w:rPr>
                <w:i/>
              </w:rPr>
            </w:pPr>
            <w:r w:rsidRPr="00292EE0">
              <w:rPr>
                <w:i/>
              </w:rPr>
              <w:t>Variation to the AusLink Roads to Recovery List (No.</w:t>
            </w:r>
            <w:r w:rsidR="00292EE0" w:rsidRPr="00292EE0">
              <w:rPr>
                <w:i/>
              </w:rPr>
              <w:t> </w:t>
            </w:r>
            <w:r w:rsidRPr="00292EE0">
              <w:rPr>
                <w:i/>
              </w:rPr>
              <w:t>2006/2)</w:t>
            </w:r>
          </w:p>
        </w:tc>
        <w:bookmarkStart w:id="769" w:name="BKCheck15B_612"/>
        <w:bookmarkEnd w:id="76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"http://www.comlaw.gov.au/Details/F2006L03043" \o "ComLaw" </w:instrText>
            </w:r>
            <w:r w:rsidRPr="00292EE0">
              <w:fldChar w:fldCharType="separate"/>
            </w:r>
            <w:r w:rsidRPr="00292EE0">
              <w:rPr>
                <w:rStyle w:val="Hyperlink"/>
                <w:bCs/>
              </w:rPr>
              <w:t>F2006L03043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609</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2/00 – Side Door Latches and Hinges) 2006 Amendment 1</w:t>
            </w:r>
          </w:p>
        </w:tc>
        <w:bookmarkStart w:id="770" w:name="BKCheck15B_613"/>
        <w:bookmarkEnd w:id="770"/>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"http://www.comlaw.gov.au/Details/F2007L00169" \o "ComLaw" </w:instrText>
            </w:r>
            <w:r w:rsidRPr="00292EE0">
              <w:fldChar w:fldCharType="separate"/>
            </w:r>
            <w:r w:rsidRPr="00292EE0">
              <w:rPr>
                <w:rStyle w:val="Hyperlink"/>
                <w:bCs/>
              </w:rPr>
              <w:t>F2007L00169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610</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2/01 – Side Door Latches and Hinges) 2006 Amendment 1</w:t>
            </w:r>
          </w:p>
        </w:tc>
        <w:bookmarkStart w:id="771" w:name="BKCheck15B_614"/>
        <w:bookmarkEnd w:id="771"/>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"http://www.comlaw.gov.au/Details/F2012L00284" \o "ComLaw" </w:instrText>
            </w:r>
            <w:r w:rsidRPr="00292EE0">
              <w:fldChar w:fldCharType="separate"/>
            </w:r>
            <w:r w:rsidRPr="00292EE0">
              <w:rPr>
                <w:rStyle w:val="Hyperlink"/>
                <w:bCs/>
              </w:rPr>
              <w:t>F2012L00284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611</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3/00 – Seat Anchorages) 2006 Amendment 1</w:t>
            </w:r>
          </w:p>
        </w:tc>
        <w:bookmarkStart w:id="772" w:name="BKCheck15B_615"/>
        <w:bookmarkEnd w:id="772"/>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"http://www.comlaw.gov.au/Details/F2006L04039" \o "ComLaw" </w:instrText>
            </w:r>
            <w:r w:rsidRPr="00292EE0">
              <w:fldChar w:fldCharType="separate"/>
            </w:r>
            <w:r w:rsidRPr="00292EE0">
              <w:rPr>
                <w:rStyle w:val="Hyperlink"/>
                <w:bCs/>
              </w:rPr>
              <w:t>F2006L04039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612</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3/02 – Seats and Seat Anchorages) 2005 Amendment 1</w:t>
            </w:r>
          </w:p>
        </w:tc>
        <w:bookmarkStart w:id="773" w:name="BKCheck15B_616"/>
        <w:bookmarkEnd w:id="773"/>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"http://www.comlaw.gov.au/Details/F2007L00172" \o "ComLaw" </w:instrText>
            </w:r>
            <w:r w:rsidRPr="00292EE0">
              <w:fldChar w:fldCharType="separate"/>
            </w:r>
            <w:r w:rsidRPr="00292EE0">
              <w:rPr>
                <w:rStyle w:val="Hyperlink"/>
                <w:bCs/>
              </w:rPr>
              <w:t>F2007L00172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613</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3/03 – Seats and Seat Anchorages) 2006 Amendment 1</w:t>
            </w:r>
          </w:p>
        </w:tc>
        <w:bookmarkStart w:id="774" w:name="BKCheck15B_617"/>
        <w:bookmarkEnd w:id="774"/>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"http://www.comlaw.gov.au/Details/F2007L00185" \o "ComLaw" </w:instrText>
            </w:r>
            <w:r w:rsidRPr="00292EE0">
              <w:fldChar w:fldCharType="separate"/>
            </w:r>
            <w:r w:rsidRPr="00292EE0">
              <w:rPr>
                <w:rStyle w:val="Hyperlink"/>
                <w:bCs/>
              </w:rPr>
              <w:t>F2007L00185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614</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4/00 – Seatbelts) 2006 Amendment 1</w:t>
            </w:r>
          </w:p>
        </w:tc>
        <w:bookmarkStart w:id="775" w:name="BKCheck15B_618"/>
        <w:bookmarkEnd w:id="775"/>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"http://www.comlaw.gov.au/Details/F2006L04050" \o "ComLaw" </w:instrText>
            </w:r>
            <w:r w:rsidRPr="00292EE0">
              <w:fldChar w:fldCharType="separate"/>
            </w:r>
            <w:r w:rsidRPr="00292EE0">
              <w:rPr>
                <w:rStyle w:val="Hyperlink"/>
                <w:bCs/>
              </w:rPr>
              <w:t>F2006L04050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615</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4/03 – Seatbelts) 2005 Amendment 1</w:t>
            </w:r>
          </w:p>
        </w:tc>
        <w:bookmarkStart w:id="776" w:name="BKCheck15B_619"/>
        <w:bookmarkEnd w:id="776"/>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"http://www.comlaw.gov.au/Details/F2007L00191" \o "ComLaw" </w:instrText>
            </w:r>
            <w:r w:rsidRPr="00292EE0">
              <w:fldChar w:fldCharType="separate"/>
            </w:r>
            <w:r w:rsidRPr="00292EE0">
              <w:rPr>
                <w:rStyle w:val="Hyperlink"/>
                <w:bCs/>
              </w:rPr>
              <w:t>F2007L00191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616</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4/04 – Seatbelts) 2006 Amendment 1</w:t>
            </w:r>
          </w:p>
        </w:tc>
        <w:bookmarkStart w:id="777" w:name="BKCheck15B_620"/>
        <w:bookmarkEnd w:id="777"/>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"http://www.comlaw.gov.au/Details/F2007L00193" \o "ComLaw" </w:instrText>
            </w:r>
            <w:r w:rsidRPr="00292EE0">
              <w:fldChar w:fldCharType="separate"/>
            </w:r>
            <w:r w:rsidRPr="00292EE0">
              <w:rPr>
                <w:rStyle w:val="Hyperlink"/>
                <w:bCs/>
              </w:rPr>
              <w:t>F2007L00193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617</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4/04 – Seatbelts) 2006 Amendment 2</w:t>
            </w:r>
          </w:p>
        </w:tc>
        <w:bookmarkStart w:id="778" w:name="BKCheck15B_621"/>
        <w:bookmarkEnd w:id="778"/>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"http://www.comlaw.gov.au/Details/F2009L00703" \o "ComLaw" </w:instrText>
            </w:r>
            <w:r w:rsidRPr="00292EE0">
              <w:fldChar w:fldCharType="separate"/>
            </w:r>
            <w:r w:rsidRPr="00292EE0">
              <w:rPr>
                <w:rStyle w:val="Hyperlink"/>
                <w:bCs/>
              </w:rPr>
              <w:t>F2009L00703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618</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4/04 – Seatbelts) 2006 Amendment 3</w:t>
            </w:r>
          </w:p>
        </w:tc>
        <w:bookmarkStart w:id="779" w:name="BKCheck15B_622"/>
        <w:bookmarkEnd w:id="779"/>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"http://www.comlaw.gov.au/Details/F2012L01083" \o "ComLaw" </w:instrText>
            </w:r>
            <w:r w:rsidRPr="00292EE0">
              <w:fldChar w:fldCharType="separate"/>
            </w:r>
            <w:r w:rsidRPr="00292EE0">
              <w:rPr>
                <w:rStyle w:val="Hyperlink"/>
                <w:bCs/>
              </w:rPr>
              <w:t>F2012L01083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619</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5/00 – Anchorages for Seat Belts and Child</w:t>
            </w:r>
            <w:bookmarkStart w:id="780" w:name="BK_S4P39L24C36"/>
            <w:bookmarkEnd w:id="780"/>
            <w:r w:rsidRPr="00292EE0">
              <w:rPr>
                <w:i/>
              </w:rPr>
              <w:t xml:space="preserve"> Restraints) 2006 Amendment 1</w:t>
            </w:r>
          </w:p>
        </w:tc>
        <w:bookmarkStart w:id="781" w:name="BKCheck15B_623"/>
        <w:bookmarkEnd w:id="781"/>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"http://www.comlaw.gov.au/Details/F2006L04054" \o "ComLaw" </w:instrText>
            </w:r>
            <w:r w:rsidRPr="00292EE0">
              <w:fldChar w:fldCharType="separate"/>
            </w:r>
            <w:r w:rsidRPr="00292EE0">
              <w:rPr>
                <w:rStyle w:val="Hyperlink"/>
                <w:bCs/>
              </w:rPr>
              <w:t>F2006L04054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620</w:t>
            </w:r>
          </w:p>
        </w:tc>
        <w:tc>
          <w:tcPr>
            <w:tcW w:w="4961" w:type="dxa"/>
            <w:shd w:val="clear" w:color="auto" w:fill="auto"/>
          </w:tcPr>
          <w:p w:rsidR="004A5E19" w:rsidRPr="00292EE0" w:rsidRDefault="004A5E19" w:rsidP="000B2653">
            <w:pPr>
              <w:pStyle w:val="Tabletext"/>
              <w:rPr>
                <w:i/>
              </w:rPr>
            </w:pPr>
            <w:r w:rsidRPr="00292EE0">
              <w:rPr>
                <w:i/>
              </w:rPr>
              <w:t>Vehicle Standard (Australian Design Rule</w:t>
            </w:r>
            <w:r w:rsidR="00292EE0" w:rsidRPr="00292EE0">
              <w:rPr>
                <w:i/>
              </w:rPr>
              <w:t> </w:t>
            </w:r>
            <w:r w:rsidRPr="00292EE0">
              <w:rPr>
                <w:i/>
              </w:rPr>
              <w:t>5/01 – Anchorages for Seatbelts and Child Restraints) 2006 Amendment 1</w:t>
            </w:r>
          </w:p>
        </w:tc>
        <w:bookmarkStart w:id="782" w:name="BKCheck15B_624"/>
        <w:bookmarkEnd w:id="782"/>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"http://www.comlaw.gov.au/Details/F2006L04056" \o "ComLaw" </w:instrText>
            </w:r>
            <w:r w:rsidRPr="00292EE0">
              <w:fldChar w:fldCharType="separate"/>
            </w:r>
            <w:r w:rsidRPr="00292EE0">
              <w:rPr>
                <w:rStyle w:val="Hyperlink"/>
                <w:bCs/>
              </w:rPr>
              <w:t>F2006L04056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621</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5/04 – Anchorages for Seatbelts) 2005 Amendment 1</w:t>
            </w:r>
          </w:p>
        </w:tc>
        <w:bookmarkStart w:id="783" w:name="BKCheck15B_625"/>
        <w:bookmarkEnd w:id="783"/>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"http://www.comlaw.gov.au/Details/F2007L00194" \o "ComLaw" </w:instrText>
            </w:r>
            <w:r w:rsidRPr="00292EE0">
              <w:fldChar w:fldCharType="separate"/>
            </w:r>
            <w:r w:rsidRPr="00292EE0">
              <w:rPr>
                <w:rStyle w:val="Hyperlink"/>
                <w:bCs/>
              </w:rPr>
              <w:t>F2007L00194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622</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5/05 – Anchorages for Seatbelts) 2006 Amendment 1</w:t>
            </w:r>
          </w:p>
        </w:tc>
        <w:bookmarkStart w:id="784" w:name="BKCheck15B_626"/>
        <w:bookmarkEnd w:id="784"/>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"http://www.comlaw.gov.au/Details/F2009L00705" \o "ComLaw" </w:instrText>
            </w:r>
            <w:r w:rsidRPr="00292EE0">
              <w:fldChar w:fldCharType="separate"/>
            </w:r>
            <w:r w:rsidRPr="00292EE0">
              <w:rPr>
                <w:rStyle w:val="Hyperlink"/>
                <w:bCs/>
              </w:rPr>
              <w:t>F2009L00705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623</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6/00 – Direction Indicators) 2005 Amendment 1</w:t>
            </w:r>
          </w:p>
        </w:tc>
        <w:bookmarkStart w:id="785" w:name="BKCheck15B_627"/>
        <w:bookmarkEnd w:id="785"/>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"http://www.comlaw.gov.au/Details/F2006L04059" \o "ComLaw" </w:instrText>
            </w:r>
            <w:r w:rsidRPr="00292EE0">
              <w:fldChar w:fldCharType="separate"/>
            </w:r>
            <w:r w:rsidRPr="00292EE0">
              <w:rPr>
                <w:rStyle w:val="Hyperlink"/>
                <w:bCs/>
              </w:rPr>
              <w:t>F2006L04059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624</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8/01 – Safety Glazing Material) 2005 Amendment 1</w:t>
            </w:r>
          </w:p>
        </w:tc>
        <w:bookmarkStart w:id="786" w:name="BKCheck15B_628"/>
        <w:bookmarkEnd w:id="786"/>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"http://www.comlaw.gov.au/Details/F2006L02662" \o "ComLaw" </w:instrText>
            </w:r>
            <w:r w:rsidRPr="00292EE0">
              <w:fldChar w:fldCharType="separate"/>
            </w:r>
            <w:r w:rsidRPr="00292EE0">
              <w:rPr>
                <w:rStyle w:val="Hyperlink"/>
                <w:bCs/>
              </w:rPr>
              <w:t>F2006L02662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lastRenderedPageBreak/>
              <w:t>625</w:t>
            </w:r>
          </w:p>
        </w:tc>
        <w:tc>
          <w:tcPr>
            <w:tcW w:w="4961" w:type="dxa"/>
            <w:shd w:val="clear" w:color="auto" w:fill="auto"/>
          </w:tcPr>
          <w:p w:rsidR="004A5E19" w:rsidRPr="00292EE0" w:rsidRDefault="004A5E19" w:rsidP="00217CE9">
            <w:pPr>
              <w:pStyle w:val="Tabletext"/>
              <w:rPr>
                <w:i/>
              </w:rPr>
            </w:pPr>
            <w:r w:rsidRPr="00292EE0">
              <w:rPr>
                <w:i/>
              </w:rPr>
              <w:t>Vehicle Standard (Australian Design Rule</w:t>
            </w:r>
            <w:r w:rsidR="00292EE0" w:rsidRPr="00292EE0">
              <w:rPr>
                <w:i/>
              </w:rPr>
              <w:t> </w:t>
            </w:r>
            <w:r w:rsidRPr="00292EE0">
              <w:rPr>
                <w:i/>
              </w:rPr>
              <w:t>8/01 —</w:t>
            </w:r>
            <w:bookmarkStart w:id="787" w:name="BK_S4P40L1C48"/>
            <w:bookmarkEnd w:id="787"/>
            <w:r w:rsidRPr="00292EE0">
              <w:rPr>
                <w:i/>
              </w:rPr>
              <w:t xml:space="preserve"> </w:t>
            </w:r>
            <w:bookmarkStart w:id="788" w:name="BK_S4P40L1C49"/>
            <w:bookmarkEnd w:id="788"/>
            <w:r w:rsidRPr="00292EE0">
              <w:rPr>
                <w:i/>
              </w:rPr>
              <w:t xml:space="preserve">Safety Glazing Material) 2005 Amendment 2 </w:t>
            </w:r>
          </w:p>
        </w:tc>
        <w:bookmarkStart w:id="789" w:name="BKCheck15B_629"/>
        <w:bookmarkEnd w:id="789"/>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"http://www.comlaw.gov.au/Details/F2011L00056" \o "ComLaw" </w:instrText>
            </w:r>
            <w:r w:rsidRPr="00292EE0">
              <w:fldChar w:fldCharType="separate"/>
            </w:r>
            <w:r w:rsidRPr="00292EE0">
              <w:rPr>
                <w:rStyle w:val="Hyperlink"/>
                <w:bCs/>
              </w:rPr>
              <w:t>F2011L00056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626</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10/01 – Steering Column) 2006 Amendment 1</w:t>
            </w:r>
          </w:p>
        </w:tc>
        <w:bookmarkStart w:id="790" w:name="BKCheck15B_630"/>
        <w:bookmarkEnd w:id="79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"http://www.comlaw.gov.au/Details/F2008L02386" \o "ComLaw" </w:instrText>
            </w:r>
            <w:r w:rsidRPr="00292EE0">
              <w:fldChar w:fldCharType="separate"/>
            </w:r>
            <w:r w:rsidRPr="00292EE0">
              <w:rPr>
                <w:rStyle w:val="Hyperlink"/>
                <w:bCs/>
              </w:rPr>
              <w:t>F2008L02386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627</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10/02 – Steering Column) 2008 Amendment 1</w:t>
            </w:r>
          </w:p>
        </w:tc>
        <w:bookmarkStart w:id="791" w:name="BKCheck15B_631"/>
        <w:bookmarkEnd w:id="79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"http://www.comlaw.gov.au/Details/F2010L01470" \o "ComLaw" </w:instrText>
            </w:r>
            <w:r w:rsidRPr="00292EE0">
              <w:fldChar w:fldCharType="separate"/>
            </w:r>
            <w:r w:rsidRPr="00292EE0">
              <w:rPr>
                <w:rStyle w:val="Hyperlink"/>
                <w:bCs/>
              </w:rPr>
              <w:t>F2010L01470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628</w:t>
            </w:r>
          </w:p>
        </w:tc>
        <w:tc>
          <w:tcPr>
            <w:tcW w:w="4961" w:type="dxa"/>
            <w:shd w:val="clear" w:color="auto" w:fill="auto"/>
          </w:tcPr>
          <w:p w:rsidR="004A5E19" w:rsidRPr="00292EE0" w:rsidRDefault="004A5E19" w:rsidP="000B2653">
            <w:pPr>
              <w:pStyle w:val="Tabletext"/>
              <w:rPr>
                <w:i/>
              </w:rPr>
            </w:pPr>
            <w:r w:rsidRPr="00292EE0">
              <w:rPr>
                <w:i/>
              </w:rPr>
              <w:t>Vehicle Standard (Australian Design Rule</w:t>
            </w:r>
            <w:r w:rsidR="00292EE0" w:rsidRPr="00292EE0">
              <w:rPr>
                <w:i/>
              </w:rPr>
              <w:t> </w:t>
            </w:r>
            <w:r w:rsidRPr="00292EE0">
              <w:rPr>
                <w:i/>
              </w:rPr>
              <w:t>11/00 – Internal Sun Visors) 2006 Amendment 1</w:t>
            </w:r>
          </w:p>
        </w:tc>
        <w:bookmarkStart w:id="792" w:name="BKCheck15B_632"/>
        <w:bookmarkEnd w:id="79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"http://www.comlaw.gov.au/Details/F2008L02391" \o "ComLaw" </w:instrText>
            </w:r>
            <w:r w:rsidRPr="00292EE0">
              <w:fldChar w:fldCharType="separate"/>
            </w:r>
            <w:r w:rsidRPr="00292EE0">
              <w:rPr>
                <w:rStyle w:val="Hyperlink"/>
                <w:bCs/>
              </w:rPr>
              <w:t>F2008L02391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629</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13/00 – Installation of Lighting and Light Signalling Devices on other than L</w:t>
            </w:r>
            <w:r w:rsidR="00292EE0">
              <w:rPr>
                <w:i/>
              </w:rPr>
              <w:t>-</w:t>
            </w:r>
            <w:r w:rsidRPr="00292EE0">
              <w:rPr>
                <w:i/>
              </w:rPr>
              <w:t>Group Vehicles) 2005 Amendment 1</w:t>
            </w:r>
          </w:p>
        </w:tc>
        <w:bookmarkStart w:id="793" w:name="BKCheck15B_633"/>
        <w:bookmarkEnd w:id="79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"http://www.comlaw.gov.au/Details/F2007L02588" \o "ComLaw" </w:instrText>
            </w:r>
            <w:r w:rsidRPr="00292EE0">
              <w:fldChar w:fldCharType="separate"/>
            </w:r>
            <w:r w:rsidRPr="00292EE0">
              <w:rPr>
                <w:rStyle w:val="Hyperlink"/>
                <w:bCs/>
              </w:rPr>
              <w:t>F2007L02588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630</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13/00 – Installation of Lighting and Light Signalling Devices on other than L</w:t>
            </w:r>
            <w:r w:rsidR="00292EE0">
              <w:rPr>
                <w:i/>
              </w:rPr>
              <w:t>-</w:t>
            </w:r>
            <w:r w:rsidRPr="00292EE0">
              <w:rPr>
                <w:i/>
              </w:rPr>
              <w:t>Group Vehicles) 2005 Amendment 3</w:t>
            </w:r>
          </w:p>
        </w:tc>
        <w:bookmarkStart w:id="794" w:name="BKCheck15B_634"/>
        <w:bookmarkEnd w:id="79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"http://www.comlaw.gov.au/Details/F2009L02867" \o "ComLaw" </w:instrText>
            </w:r>
            <w:r w:rsidRPr="00292EE0">
              <w:fldChar w:fldCharType="separate"/>
            </w:r>
            <w:r w:rsidRPr="00292EE0">
              <w:rPr>
                <w:rStyle w:val="Hyperlink"/>
                <w:bCs/>
              </w:rPr>
              <w:t>F2009L02867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631</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14/01 – Rear Vision Mirrors) 2006 Amendment 1</w:t>
            </w:r>
          </w:p>
        </w:tc>
        <w:bookmarkStart w:id="795" w:name="BKCheck15B_635"/>
        <w:bookmarkEnd w:id="79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"http://www.comlaw.gov.au/Details/F2006L04064" \o "ComLaw" </w:instrText>
            </w:r>
            <w:r w:rsidRPr="00292EE0">
              <w:fldChar w:fldCharType="separate"/>
            </w:r>
            <w:r w:rsidRPr="00292EE0">
              <w:rPr>
                <w:rStyle w:val="Hyperlink"/>
                <w:bCs/>
              </w:rPr>
              <w:t>F2006L04064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632</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18/00 – Instrumentation) 2006 Amendment 1</w:t>
            </w:r>
          </w:p>
        </w:tc>
        <w:bookmarkStart w:id="796" w:name="BKCheck15B_636"/>
        <w:bookmarkEnd w:id="79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"http://www.comlaw.gov.au/Details/F2006L04065" \o "ComLaw" </w:instrText>
            </w:r>
            <w:r w:rsidRPr="00292EE0">
              <w:fldChar w:fldCharType="separate"/>
            </w:r>
            <w:r w:rsidRPr="00292EE0">
              <w:rPr>
                <w:rStyle w:val="Hyperlink"/>
                <w:bCs/>
              </w:rPr>
              <w:t>F2006L04065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633</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19/00 – Installation of Lighting and Light</w:t>
            </w:r>
            <w:r w:rsidR="00292EE0">
              <w:rPr>
                <w:i/>
              </w:rPr>
              <w:t>-</w:t>
            </w:r>
            <w:r w:rsidRPr="00292EE0">
              <w:rPr>
                <w:i/>
              </w:rPr>
              <w:t xml:space="preserve">Signalling Devices on </w:t>
            </w:r>
            <w:r w:rsidR="00952B92">
              <w:rPr>
                <w:i/>
              </w:rPr>
              <w:br/>
            </w:r>
            <w:r w:rsidRPr="00292EE0">
              <w:rPr>
                <w:i/>
              </w:rPr>
              <w:t>L</w:t>
            </w:r>
            <w:r w:rsidR="00292EE0">
              <w:rPr>
                <w:i/>
              </w:rPr>
              <w:t>-</w:t>
            </w:r>
            <w:r w:rsidRPr="00292EE0">
              <w:rPr>
                <w:i/>
              </w:rPr>
              <w:t>Group Vehicles) 2006 Amendment 1</w:t>
            </w:r>
          </w:p>
        </w:tc>
        <w:bookmarkStart w:id="797" w:name="BKCheck15B_637"/>
        <w:bookmarkEnd w:id="79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"http://www.comlaw.gov.au/Details/F2006L04070" \o "ComLaw" </w:instrText>
            </w:r>
            <w:r w:rsidRPr="00292EE0">
              <w:fldChar w:fldCharType="separate"/>
            </w:r>
            <w:r w:rsidRPr="00292EE0">
              <w:rPr>
                <w:rStyle w:val="Hyperlink"/>
                <w:bCs/>
              </w:rPr>
              <w:t>F2006L04070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634</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21/00 – Instrument Panel) 2006 Amendment 1</w:t>
            </w:r>
          </w:p>
        </w:tc>
        <w:bookmarkStart w:id="798" w:name="BKCheck15B_638"/>
        <w:bookmarkEnd w:id="79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"http://www.comlaw.gov.au/Details/F2008L01056" \o "ComLaw" </w:instrText>
            </w:r>
            <w:r w:rsidRPr="00292EE0">
              <w:fldChar w:fldCharType="separate"/>
            </w:r>
            <w:r w:rsidRPr="00292EE0">
              <w:rPr>
                <w:rStyle w:val="Hyperlink"/>
                <w:bCs/>
              </w:rPr>
              <w:t>F2008L01056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635</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22/00 – Head Restraints) 2006 Amendment 1</w:t>
            </w:r>
          </w:p>
        </w:tc>
        <w:bookmarkStart w:id="799" w:name="BKCheck15B_639"/>
        <w:bookmarkEnd w:id="79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"http://www.comlaw.gov.au/Details/F2006L01414" \o "ComLaw" </w:instrText>
            </w:r>
            <w:r w:rsidRPr="00292EE0">
              <w:fldChar w:fldCharType="separate"/>
            </w:r>
            <w:r w:rsidRPr="00292EE0">
              <w:rPr>
                <w:rStyle w:val="Hyperlink"/>
                <w:bCs/>
              </w:rPr>
              <w:t>F2006L01414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636</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23/00 – Passenger Car Tyres) 2006 Amendment 1</w:t>
            </w:r>
          </w:p>
        </w:tc>
        <w:bookmarkStart w:id="800" w:name="BKCheck15B_640"/>
        <w:bookmarkEnd w:id="80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"http://www.comlaw.gov.au/Details/F2006L04071" \o "ComLaw" </w:instrText>
            </w:r>
            <w:r w:rsidRPr="00292EE0">
              <w:fldChar w:fldCharType="separate"/>
            </w:r>
            <w:r w:rsidRPr="00292EE0">
              <w:rPr>
                <w:rStyle w:val="Hyperlink"/>
                <w:bCs/>
              </w:rPr>
              <w:t>F2006L04071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637</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23/02 – Passenger Car Tyres) 2007 Amendment 1</w:t>
            </w:r>
          </w:p>
        </w:tc>
        <w:bookmarkStart w:id="801" w:name="BKCheck15B_641"/>
        <w:bookmarkEnd w:id="80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"http://www.comlaw.gov.au/Details/F2007L04078" \o "ComLaw" </w:instrText>
            </w:r>
            <w:r w:rsidRPr="00292EE0">
              <w:fldChar w:fldCharType="separate"/>
            </w:r>
            <w:r w:rsidRPr="00292EE0">
              <w:rPr>
                <w:rStyle w:val="Hyperlink"/>
                <w:bCs/>
              </w:rPr>
              <w:t>F2007L04078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638</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 xml:space="preserve">25/00 – </w:t>
            </w:r>
            <w:r w:rsidR="00952B92">
              <w:rPr>
                <w:i/>
              </w:rPr>
              <w:br/>
            </w:r>
            <w:r w:rsidRPr="00292EE0">
              <w:rPr>
                <w:i/>
              </w:rPr>
              <w:t>Anti</w:t>
            </w:r>
            <w:r w:rsidR="00292EE0">
              <w:rPr>
                <w:i/>
              </w:rPr>
              <w:t>-</w:t>
            </w:r>
            <w:r w:rsidRPr="00292EE0">
              <w:rPr>
                <w:i/>
              </w:rPr>
              <w:t>Theft Lock) 2006 Amendment 1</w:t>
            </w:r>
          </w:p>
        </w:tc>
        <w:bookmarkStart w:id="802" w:name="BKCheck15B_642"/>
        <w:bookmarkEnd w:id="80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"http://www.comlaw.gov.au/Details/F2006L04072" \o "ComLaw" </w:instrText>
            </w:r>
            <w:r w:rsidRPr="00292EE0">
              <w:fldChar w:fldCharType="separate"/>
            </w:r>
            <w:r w:rsidRPr="00292EE0">
              <w:rPr>
                <w:rStyle w:val="Hyperlink"/>
                <w:bCs/>
              </w:rPr>
              <w:t>F2006L04072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639</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29/00 – Side Door Strength) 2006 Amendment 1</w:t>
            </w:r>
          </w:p>
        </w:tc>
        <w:bookmarkStart w:id="803" w:name="BKCheck15B_643"/>
        <w:bookmarkEnd w:id="80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"http://www.comlaw.gov.au/Details/F2007L03749" \o "ComLaw" </w:instrText>
            </w:r>
            <w:r w:rsidRPr="00292EE0">
              <w:fldChar w:fldCharType="separate"/>
            </w:r>
            <w:r w:rsidRPr="00292EE0">
              <w:rPr>
                <w:rStyle w:val="Hyperlink"/>
                <w:bCs/>
              </w:rPr>
              <w:t>F2007L03749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640</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 xml:space="preserve">31/01 – Brake Systems for Passenger Cars) 2005 Amendment 1 </w:t>
            </w:r>
          </w:p>
        </w:tc>
        <w:bookmarkStart w:id="804" w:name="BKCheck15B_644"/>
        <w:bookmarkEnd w:id="80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"http://www.comlaw.gov.au/Details/F2010L00281" \o "ComLaw" </w:instrText>
            </w:r>
            <w:r w:rsidRPr="00292EE0">
              <w:fldChar w:fldCharType="separate"/>
            </w:r>
            <w:r w:rsidRPr="00292EE0">
              <w:rPr>
                <w:rStyle w:val="Hyperlink"/>
                <w:bCs/>
              </w:rPr>
              <w:t>F2010L00281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641</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31/02 – Brake Systems for Passenger Cars) 2009 Amendment 1</w:t>
            </w:r>
          </w:p>
        </w:tc>
        <w:bookmarkStart w:id="805" w:name="BKCheck15B_645"/>
        <w:bookmarkEnd w:id="80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"http://www.comlaw.gov.au/Details/F2010L00283" \o "ComLaw" </w:instrText>
            </w:r>
            <w:r w:rsidRPr="00292EE0">
              <w:fldChar w:fldCharType="separate"/>
            </w:r>
            <w:r w:rsidRPr="00292EE0">
              <w:rPr>
                <w:rStyle w:val="Hyperlink"/>
                <w:bCs/>
              </w:rPr>
              <w:t>F2010L00283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642</w:t>
            </w:r>
          </w:p>
        </w:tc>
        <w:tc>
          <w:tcPr>
            <w:tcW w:w="4961" w:type="dxa"/>
            <w:shd w:val="clear" w:color="auto" w:fill="auto"/>
          </w:tcPr>
          <w:p w:rsidR="004A5E19" w:rsidRPr="00292EE0" w:rsidRDefault="004A5E19" w:rsidP="000B2653">
            <w:pPr>
              <w:pStyle w:val="Tabletext"/>
              <w:rPr>
                <w:i/>
              </w:rPr>
            </w:pPr>
            <w:r w:rsidRPr="00292EE0">
              <w:rPr>
                <w:i/>
              </w:rPr>
              <w:t>Vehicle Standard (Australian Design Rule</w:t>
            </w:r>
            <w:r w:rsidR="00292EE0" w:rsidRPr="00292EE0">
              <w:rPr>
                <w:i/>
              </w:rPr>
              <w:t> </w:t>
            </w:r>
            <w:r w:rsidRPr="00292EE0">
              <w:rPr>
                <w:i/>
              </w:rPr>
              <w:t>34/01 – Child Restraint Anchorages and Child Restraint Anchor Fittings) 2005 Amendment 1</w:t>
            </w:r>
          </w:p>
        </w:tc>
        <w:bookmarkStart w:id="806" w:name="BKCheck15B_646"/>
        <w:bookmarkEnd w:id="80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"http://www.comlaw.gov.au/Details/F2012L01075" \o "ComLaw" </w:instrText>
            </w:r>
            <w:r w:rsidRPr="00292EE0">
              <w:fldChar w:fldCharType="separate"/>
            </w:r>
            <w:r w:rsidRPr="00292EE0">
              <w:rPr>
                <w:rStyle w:val="Hyperlink"/>
                <w:bCs/>
              </w:rPr>
              <w:t>F2012L01075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643</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35/01 – Commercial Vehicle Brake Systems) 2005 Amendment 1</w:t>
            </w:r>
          </w:p>
        </w:tc>
        <w:bookmarkStart w:id="807" w:name="BKCheck15B_647"/>
        <w:bookmarkEnd w:id="80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"http://www.comlaw.gov.au/Details/F2007L02219" \o "ComLaw" </w:instrText>
            </w:r>
            <w:r w:rsidRPr="00292EE0">
              <w:fldChar w:fldCharType="separate"/>
            </w:r>
            <w:r w:rsidRPr="00292EE0">
              <w:rPr>
                <w:rStyle w:val="Hyperlink"/>
                <w:bCs/>
              </w:rPr>
              <w:t>F2007L02219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644</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35/02 – Commercial Vehicle Brake Systems) 2007 Amendment 1</w:t>
            </w:r>
          </w:p>
        </w:tc>
        <w:bookmarkStart w:id="808" w:name="BKCheck15B_648"/>
        <w:bookmarkEnd w:id="80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"http://www.comlaw.gov.au/Details/F2009L00773" \o "ComLaw" </w:instrText>
            </w:r>
            <w:r w:rsidRPr="00292EE0">
              <w:fldChar w:fldCharType="separate"/>
            </w:r>
            <w:r w:rsidRPr="00292EE0">
              <w:rPr>
                <w:rStyle w:val="Hyperlink"/>
                <w:bCs/>
              </w:rPr>
              <w:t>F2009L00773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645</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35/02 – Commercial Vehicle Brake Systems) 2007 Amendment 2</w:t>
            </w:r>
          </w:p>
        </w:tc>
        <w:bookmarkStart w:id="809" w:name="BKCheck15B_649"/>
        <w:bookmarkEnd w:id="80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"http://www.comlaw.gov.au/Details/F2010L00284" \o "ComLaw" </w:instrText>
            </w:r>
            <w:r w:rsidRPr="00292EE0">
              <w:fldChar w:fldCharType="separate"/>
            </w:r>
            <w:r w:rsidRPr="00292EE0">
              <w:rPr>
                <w:rStyle w:val="Hyperlink"/>
                <w:bCs/>
              </w:rPr>
              <w:t>F2010L00284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646</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38/02 – Trailer Brake Systems) 2005 Amendment 1</w:t>
            </w:r>
          </w:p>
        </w:tc>
        <w:bookmarkStart w:id="810" w:name="BKCheck15B_650"/>
        <w:bookmarkEnd w:id="81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"http://www.comlaw.gov.au/Details/F2007L02221" \o "ComLaw" </w:instrText>
            </w:r>
            <w:r w:rsidRPr="00292EE0">
              <w:fldChar w:fldCharType="separate"/>
            </w:r>
            <w:r w:rsidRPr="00292EE0">
              <w:rPr>
                <w:rStyle w:val="Hyperlink"/>
                <w:bCs/>
              </w:rPr>
              <w:t>F2007L02221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647</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42/02 – General Safety Requirements) 2006 Amendment 1</w:t>
            </w:r>
          </w:p>
        </w:tc>
        <w:bookmarkStart w:id="811" w:name="BKCheck15B_651"/>
        <w:bookmarkEnd w:id="81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"http://www.comlaw.gov.au/Details/F2007L00816" \o "ComLaw" </w:instrText>
            </w:r>
            <w:r w:rsidRPr="00292EE0">
              <w:fldChar w:fldCharType="separate"/>
            </w:r>
            <w:r w:rsidRPr="00292EE0">
              <w:rPr>
                <w:rStyle w:val="Hyperlink"/>
                <w:bCs/>
              </w:rPr>
              <w:t>F2007L00816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648</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42/04 – General Safety Requirements) 2005 Amendment 1</w:t>
            </w:r>
          </w:p>
        </w:tc>
        <w:bookmarkStart w:id="812" w:name="BKCheck15B_652"/>
        <w:bookmarkEnd w:id="81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"http://www.comlaw.gov.au/Details/F2007L04080" \o "ComLaw" </w:instrText>
            </w:r>
            <w:r w:rsidRPr="00292EE0">
              <w:fldChar w:fldCharType="separate"/>
            </w:r>
            <w:r w:rsidRPr="00292EE0">
              <w:rPr>
                <w:rStyle w:val="Hyperlink"/>
                <w:bCs/>
              </w:rPr>
              <w:t>F2007L04080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649</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42/04 —</w:t>
            </w:r>
            <w:bookmarkStart w:id="813" w:name="BK_S4P41L18C49"/>
            <w:bookmarkEnd w:id="813"/>
            <w:r w:rsidRPr="00292EE0">
              <w:rPr>
                <w:i/>
              </w:rPr>
              <w:t xml:space="preserve"> </w:t>
            </w:r>
            <w:bookmarkStart w:id="814" w:name="BK_S4P41L19C1"/>
            <w:bookmarkEnd w:id="814"/>
            <w:r w:rsidRPr="00292EE0">
              <w:rPr>
                <w:i/>
              </w:rPr>
              <w:t xml:space="preserve">General Safety Requirements) 2005 Amendment 2 </w:t>
            </w:r>
          </w:p>
        </w:tc>
        <w:bookmarkStart w:id="815" w:name="BKCheck15B_653"/>
        <w:bookmarkEnd w:id="81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"http://www.comlaw.gov.au/Details/F2011L00057" \o "ComLaw" </w:instrText>
            </w:r>
            <w:r w:rsidRPr="00292EE0">
              <w:fldChar w:fldCharType="separate"/>
            </w:r>
            <w:r w:rsidRPr="00292EE0">
              <w:rPr>
                <w:rStyle w:val="Hyperlink"/>
                <w:bCs/>
              </w:rPr>
              <w:t>F2011L00057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650</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43/01 – Vehicle Configuration and Marking) 2006 Amendment 1</w:t>
            </w:r>
          </w:p>
        </w:tc>
        <w:bookmarkStart w:id="816" w:name="BKCheck15B_654"/>
        <w:bookmarkEnd w:id="81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"http://www.comlaw.gov.au/Details/F2007L00827" \o "ComLaw" </w:instrText>
            </w:r>
            <w:r w:rsidRPr="00292EE0">
              <w:fldChar w:fldCharType="separate"/>
            </w:r>
            <w:r w:rsidRPr="00292EE0">
              <w:rPr>
                <w:rStyle w:val="Hyperlink"/>
                <w:bCs/>
              </w:rPr>
              <w:t>F2007L00827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651</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43/02 – Vehicle Configuration and Dimensions) 2006 Amendment 1</w:t>
            </w:r>
          </w:p>
        </w:tc>
        <w:bookmarkStart w:id="817" w:name="BKCheck15B_655"/>
        <w:bookmarkEnd w:id="81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"http://www.comlaw.gov.au/Details/F2007L00830" \o "ComLaw" </w:instrText>
            </w:r>
            <w:r w:rsidRPr="00292EE0">
              <w:fldChar w:fldCharType="separate"/>
            </w:r>
            <w:r w:rsidRPr="00292EE0">
              <w:rPr>
                <w:rStyle w:val="Hyperlink"/>
                <w:bCs/>
              </w:rPr>
              <w:t>F2007L00830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652</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43/04 – Vehicle Configuration and Dimensions) 2006 Amendment 1</w:t>
            </w:r>
          </w:p>
        </w:tc>
        <w:bookmarkStart w:id="818" w:name="BKCheck15B_656"/>
        <w:bookmarkEnd w:id="81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"http://www.comlaw.gov.au/Details/F2007L04081" \o "ComLaw" </w:instrText>
            </w:r>
            <w:r w:rsidRPr="00292EE0">
              <w:fldChar w:fldCharType="separate"/>
            </w:r>
            <w:r w:rsidRPr="00292EE0">
              <w:rPr>
                <w:rStyle w:val="Hyperlink"/>
                <w:bCs/>
              </w:rPr>
              <w:t>F2007L04081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653</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44/00 – Specific Purpose Vehicle Requirements) 2006 Amendment 1</w:t>
            </w:r>
          </w:p>
        </w:tc>
        <w:bookmarkStart w:id="819" w:name="BKCheck15B_657"/>
        <w:bookmarkEnd w:id="81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"http://www.comlaw.gov.au/Details/F2007L00831" \o "ComLaw" </w:instrText>
            </w:r>
            <w:r w:rsidRPr="00292EE0">
              <w:fldChar w:fldCharType="separate"/>
            </w:r>
            <w:r w:rsidRPr="00292EE0">
              <w:rPr>
                <w:rStyle w:val="Hyperlink"/>
                <w:bCs/>
              </w:rPr>
              <w:t>F2007L00831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654</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44/01 – Specific Purpose Vehicle Requirements) 2006 Amendment 1</w:t>
            </w:r>
          </w:p>
        </w:tc>
        <w:bookmarkStart w:id="820" w:name="BKCheck15B_658"/>
        <w:bookmarkEnd w:id="82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"http://www.comlaw.gov.au/Details/F2007L00832" \o "ComLaw" </w:instrText>
            </w:r>
            <w:r w:rsidRPr="00292EE0">
              <w:fldChar w:fldCharType="separate"/>
            </w:r>
            <w:r w:rsidRPr="00292EE0">
              <w:rPr>
                <w:rStyle w:val="Hyperlink"/>
                <w:bCs/>
              </w:rPr>
              <w:t>F2007L00832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655</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45/00 – Lighting and Light</w:t>
            </w:r>
            <w:r w:rsidR="00292EE0">
              <w:rPr>
                <w:i/>
              </w:rPr>
              <w:t>-</w:t>
            </w:r>
            <w:r w:rsidRPr="00292EE0">
              <w:rPr>
                <w:i/>
              </w:rPr>
              <w:t>Signalling Devices not Covered by ECE) 2006 Amendment 1</w:t>
            </w:r>
          </w:p>
        </w:tc>
        <w:bookmarkStart w:id="821" w:name="BKCheck15B_659"/>
        <w:bookmarkEnd w:id="82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"http://www.comlaw.gov.au/Details/F2007L00833" \o "ComLaw" </w:instrText>
            </w:r>
            <w:r w:rsidRPr="00292EE0">
              <w:fldChar w:fldCharType="separate"/>
            </w:r>
            <w:r w:rsidRPr="00292EE0">
              <w:rPr>
                <w:rStyle w:val="Hyperlink"/>
                <w:bCs/>
              </w:rPr>
              <w:t>F2007L00833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656</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46/00 – Headlamps) 2006 Amendment 1</w:t>
            </w:r>
          </w:p>
        </w:tc>
        <w:bookmarkStart w:id="822" w:name="BKCheck15B_660"/>
        <w:bookmarkEnd w:id="82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"http://www.comlaw.gov.au/Details/F2007L02250" \o "ComLaw" </w:instrText>
            </w:r>
            <w:r w:rsidRPr="00292EE0">
              <w:fldChar w:fldCharType="separate"/>
            </w:r>
            <w:r w:rsidRPr="00292EE0">
              <w:rPr>
                <w:rStyle w:val="Hyperlink"/>
                <w:bCs/>
              </w:rPr>
              <w:t>F2007L02250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657</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49/00 – Front and Rear Position (Side) Lamps, Stop Lamps and End Outline Marker Lamps) 2006 Amendment 1</w:t>
            </w:r>
          </w:p>
        </w:tc>
        <w:bookmarkStart w:id="823" w:name="BKCheck15B_661"/>
        <w:bookmarkEnd w:id="82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"http://www.comlaw.gov.au/Details/F2007L00835" \o "ComLaw" </w:instrText>
            </w:r>
            <w:r w:rsidRPr="00292EE0">
              <w:fldChar w:fldCharType="separate"/>
            </w:r>
            <w:r w:rsidRPr="00292EE0">
              <w:rPr>
                <w:rStyle w:val="Hyperlink"/>
                <w:bCs/>
              </w:rPr>
              <w:t>F2007L00835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658</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50/00 – Front Fog Lamps) 2006 Amendment 1</w:t>
            </w:r>
          </w:p>
        </w:tc>
        <w:bookmarkStart w:id="824" w:name="BKCheck15B_662"/>
        <w:bookmarkEnd w:id="82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"http://www.comlaw.gov.au/Details/F2010L01484" \o "ComLaw" </w:instrText>
            </w:r>
            <w:r w:rsidRPr="00292EE0">
              <w:fldChar w:fldCharType="separate"/>
            </w:r>
            <w:r w:rsidRPr="00292EE0">
              <w:rPr>
                <w:rStyle w:val="Hyperlink"/>
                <w:bCs/>
              </w:rPr>
              <w:t>F2010L01484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659</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58/00 – Requirements for Omnibuses Designed for Hire and Reward) 2006 Amendment 1</w:t>
            </w:r>
          </w:p>
        </w:tc>
        <w:bookmarkStart w:id="825" w:name="BKCheck15B_663"/>
        <w:bookmarkEnd w:id="82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"http://www.comlaw.gov.au/Details/F2012L01084" \o "ComLaw" </w:instrText>
            </w:r>
            <w:r w:rsidRPr="00292EE0">
              <w:fldChar w:fldCharType="separate"/>
            </w:r>
            <w:r w:rsidRPr="00292EE0">
              <w:rPr>
                <w:rStyle w:val="Hyperlink"/>
                <w:bCs/>
              </w:rPr>
              <w:t>F2012L01084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660</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59/00 – Standards for Omnibus Rollover Strength) 2007 Amendment 1</w:t>
            </w:r>
          </w:p>
        </w:tc>
        <w:bookmarkStart w:id="826" w:name="BKCheck15B_664"/>
        <w:bookmarkEnd w:id="82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"http://www.comlaw.gov.au/Details/F2012L01576" \o "ComLaw" </w:instrText>
            </w:r>
            <w:r w:rsidRPr="00292EE0">
              <w:fldChar w:fldCharType="separate"/>
            </w:r>
            <w:r w:rsidRPr="00292EE0">
              <w:rPr>
                <w:rStyle w:val="Hyperlink"/>
                <w:bCs/>
              </w:rPr>
              <w:t>F2012L01576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661</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61/02 – Vehicle Markings) 2005 Amendment 1</w:t>
            </w:r>
          </w:p>
        </w:tc>
        <w:bookmarkStart w:id="827" w:name="BKCheck15B_665"/>
        <w:bookmarkEnd w:id="82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"http://www.comlaw.gov.au/Details/F2009L02863" \o "ComLaw" </w:instrText>
            </w:r>
            <w:r w:rsidRPr="00292EE0">
              <w:fldChar w:fldCharType="separate"/>
            </w:r>
            <w:r w:rsidRPr="00292EE0">
              <w:rPr>
                <w:rStyle w:val="Hyperlink"/>
                <w:bCs/>
              </w:rPr>
              <w:t>F2009L02863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662</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62/01 – Mechanical Connections Between Vehicles) 2006 Amendment 1</w:t>
            </w:r>
          </w:p>
        </w:tc>
        <w:bookmarkStart w:id="828" w:name="BKCheck15B_666"/>
        <w:bookmarkEnd w:id="82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"http://www.comlaw.gov.au/Details/F2007L02224" \o "ComLaw" </w:instrText>
            </w:r>
            <w:r w:rsidRPr="00292EE0">
              <w:fldChar w:fldCharType="separate"/>
            </w:r>
            <w:r w:rsidRPr="00292EE0">
              <w:rPr>
                <w:rStyle w:val="Hyperlink"/>
                <w:bCs/>
              </w:rPr>
              <w:t>F2007L02224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663</w:t>
            </w:r>
          </w:p>
        </w:tc>
        <w:tc>
          <w:tcPr>
            <w:tcW w:w="4961" w:type="dxa"/>
            <w:shd w:val="clear" w:color="auto" w:fill="auto"/>
          </w:tcPr>
          <w:p w:rsidR="004A5E19" w:rsidRPr="00292EE0" w:rsidRDefault="004A5E19" w:rsidP="000B2653">
            <w:pPr>
              <w:pStyle w:val="Tabletext"/>
              <w:rPr>
                <w:i/>
              </w:rPr>
            </w:pPr>
            <w:r w:rsidRPr="00292EE0">
              <w:rPr>
                <w:i/>
              </w:rPr>
              <w:t>Vehicle Standard (Australian Design Rule</w:t>
            </w:r>
            <w:r w:rsidR="00292EE0" w:rsidRPr="00292EE0">
              <w:rPr>
                <w:i/>
              </w:rPr>
              <w:t> </w:t>
            </w:r>
            <w:r w:rsidRPr="00292EE0">
              <w:rPr>
                <w:i/>
              </w:rPr>
              <w:t>62/02 – Mechanical Connections Between Vehicles) 2007 Amendment 1</w:t>
            </w:r>
          </w:p>
        </w:tc>
        <w:bookmarkStart w:id="829" w:name="BKCheck15B_667"/>
        <w:bookmarkEnd w:id="82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"http://www.comlaw.gov.au/Details/F2010L00280" \o "ComLaw" </w:instrText>
            </w:r>
            <w:r w:rsidRPr="00292EE0">
              <w:fldChar w:fldCharType="separate"/>
            </w:r>
            <w:r w:rsidRPr="00292EE0">
              <w:rPr>
                <w:rStyle w:val="Hyperlink"/>
                <w:bCs/>
              </w:rPr>
              <w:t>F2010L00280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664</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69/00 – Full Frontal Impact Occupant Protection) 2006 Amendment 1</w:t>
            </w:r>
          </w:p>
        </w:tc>
        <w:bookmarkStart w:id="830" w:name="BKCheck15B_668"/>
        <w:bookmarkEnd w:id="83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"http://www.comlaw.gov.au/Details/F2007L04079" \o "ComLaw" </w:instrText>
            </w:r>
            <w:r w:rsidRPr="00292EE0">
              <w:fldChar w:fldCharType="separate"/>
            </w:r>
            <w:r w:rsidRPr="00292EE0">
              <w:rPr>
                <w:rStyle w:val="Hyperlink"/>
                <w:bCs/>
              </w:rPr>
              <w:t>F2007L04079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665</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69/00 – Full Frontal Impact Occupant Protection) 2006 Amendment 2</w:t>
            </w:r>
          </w:p>
        </w:tc>
        <w:bookmarkStart w:id="831" w:name="BKCheck15B_669"/>
        <w:bookmarkEnd w:id="83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"http://www.comlaw.gov.au/Details/F2012L00465" \o "ComLaw" </w:instrText>
            </w:r>
            <w:r w:rsidRPr="00292EE0">
              <w:fldChar w:fldCharType="separate"/>
            </w:r>
            <w:r w:rsidRPr="00292EE0">
              <w:rPr>
                <w:rStyle w:val="Hyperlink"/>
                <w:bCs/>
              </w:rPr>
              <w:t>F2012L00465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666</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79/01 – Emission Control for Light Vehicles) 2005 Amendment 1</w:t>
            </w:r>
          </w:p>
        </w:tc>
        <w:bookmarkStart w:id="832" w:name="BKCheck15B_670"/>
        <w:bookmarkEnd w:id="83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"http://www.comlaw.gov.au/Details/F2007L00952" \o "ComLaw" </w:instrText>
            </w:r>
            <w:r w:rsidRPr="00292EE0">
              <w:fldChar w:fldCharType="separate"/>
            </w:r>
            <w:r w:rsidRPr="00292EE0">
              <w:rPr>
                <w:rStyle w:val="Hyperlink"/>
                <w:bCs/>
              </w:rPr>
              <w:t>F2007L00952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667</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79/02 – Emission Control for Light Vehicles) 2005 Amendment 1</w:t>
            </w:r>
          </w:p>
        </w:tc>
        <w:bookmarkStart w:id="833" w:name="BKCheck15B_671"/>
        <w:bookmarkEnd w:id="83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"http://www.comlaw.gov.au/Details/F2008L02122" \o "ComLaw" </w:instrText>
            </w:r>
            <w:r w:rsidRPr="00292EE0">
              <w:fldChar w:fldCharType="separate"/>
            </w:r>
            <w:r w:rsidRPr="00292EE0">
              <w:rPr>
                <w:rStyle w:val="Hyperlink"/>
                <w:bCs/>
              </w:rPr>
              <w:t>F2008L02122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668</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79/02 – Emission Control for Light Vehicles) 2005 Amendment 2</w:t>
            </w:r>
          </w:p>
        </w:tc>
        <w:bookmarkStart w:id="834" w:name="BKCheck15B_672"/>
        <w:bookmarkEnd w:id="83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"http://www.comlaw.gov.au/Details/F2010L01686" \o "ComLaw" </w:instrText>
            </w:r>
            <w:r w:rsidRPr="00292EE0">
              <w:fldChar w:fldCharType="separate"/>
            </w:r>
            <w:r w:rsidRPr="00292EE0">
              <w:rPr>
                <w:rStyle w:val="Hyperlink"/>
                <w:bCs/>
              </w:rPr>
              <w:t>F2010L01686</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669</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79/02 – Emission Control for Light Vehicles) 2005 Amendment 3</w:t>
            </w:r>
          </w:p>
        </w:tc>
        <w:bookmarkStart w:id="835" w:name="BKCheck15B_673"/>
        <w:bookmarkEnd w:id="83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"http://www.comlaw.gov.au/Details/F2011L02012" \o "ComLaw" </w:instrText>
            </w:r>
            <w:r w:rsidRPr="00292EE0">
              <w:fldChar w:fldCharType="separate"/>
            </w:r>
            <w:r w:rsidRPr="00292EE0">
              <w:rPr>
                <w:rStyle w:val="Hyperlink"/>
                <w:bCs/>
              </w:rPr>
              <w:t>F2011L02012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670</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79/03 – Emission Control for Light Vehicles) 2011 Amendment 1</w:t>
            </w:r>
          </w:p>
        </w:tc>
        <w:bookmarkStart w:id="836" w:name="BKCheck15B_674"/>
        <w:bookmarkEnd w:id="83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"http://www.comlaw.gov.au/Details/F2012L01038" \o "ComLaw" </w:instrText>
            </w:r>
            <w:r w:rsidRPr="00292EE0">
              <w:fldChar w:fldCharType="separate"/>
            </w:r>
            <w:r w:rsidRPr="00292EE0">
              <w:rPr>
                <w:rStyle w:val="Hyperlink"/>
                <w:bCs/>
              </w:rPr>
              <w:t>F2012L01038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671</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79/04 – Emission Control for Light Vehicles) 2011 Amendment 1</w:t>
            </w:r>
          </w:p>
        </w:tc>
        <w:bookmarkStart w:id="837" w:name="BKCheck15B_675"/>
        <w:bookmarkEnd w:id="83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"http://www.comlaw.gov.au/Details/F2012L01035" \o "ComLaw" </w:instrText>
            </w:r>
            <w:r w:rsidRPr="00292EE0">
              <w:fldChar w:fldCharType="separate"/>
            </w:r>
            <w:r w:rsidRPr="00292EE0">
              <w:rPr>
                <w:rStyle w:val="Hyperlink"/>
                <w:bCs/>
              </w:rPr>
              <w:t>F2012L01035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lastRenderedPageBreak/>
              <w:t>672</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80/02 – Emission Control for Heavy Vehicles) 2006 Amendment 1</w:t>
            </w:r>
          </w:p>
        </w:tc>
        <w:bookmarkStart w:id="838" w:name="BKCheck15B_676"/>
        <w:bookmarkEnd w:id="83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"http://www.comlaw.gov.au/Details/F2007L04932" \o "ComLaw" </w:instrText>
            </w:r>
            <w:r w:rsidRPr="00292EE0">
              <w:fldChar w:fldCharType="separate"/>
            </w:r>
            <w:r w:rsidRPr="00292EE0">
              <w:rPr>
                <w:rStyle w:val="Hyperlink"/>
                <w:bCs/>
              </w:rPr>
              <w:t>F2007L04932</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673</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80/03 – Emission Control for Heavy Vehicles) 2006 Amendment 1</w:t>
            </w:r>
          </w:p>
        </w:tc>
        <w:bookmarkStart w:id="839" w:name="BKCheck15B_677"/>
        <w:bookmarkEnd w:id="839"/>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"http://www.comlaw.gov.au/Details/F2011L00264" \o "ComLaw" </w:instrText>
            </w:r>
            <w:r w:rsidRPr="00292EE0">
              <w:fldChar w:fldCharType="separate"/>
            </w:r>
            <w:r w:rsidRPr="00292EE0">
              <w:rPr>
                <w:rStyle w:val="Hyperlink"/>
                <w:bCs/>
              </w:rPr>
              <w:t>F2011L00264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674</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81/01 – Fuel Consumption Labelling for Light Vehicles) 2005 Amendment 1</w:t>
            </w:r>
          </w:p>
        </w:tc>
        <w:bookmarkStart w:id="840" w:name="BKCheck15B_678"/>
        <w:bookmarkEnd w:id="840"/>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"http://www.comlaw.gov.au/Details/F2008L02123" \o "ComLaw" </w:instrText>
            </w:r>
            <w:r w:rsidRPr="00292EE0">
              <w:fldChar w:fldCharType="separate"/>
            </w:r>
            <w:r w:rsidRPr="00292EE0">
              <w:rPr>
                <w:rStyle w:val="Hyperlink"/>
                <w:bCs/>
              </w:rPr>
              <w:t>F2008L02123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675</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81/02 – Fuel Consumption Labelling for Light Vehicles) 2008 Amendment 1</w:t>
            </w:r>
          </w:p>
        </w:tc>
        <w:bookmarkStart w:id="841" w:name="BKCheck15B_679"/>
        <w:bookmarkEnd w:id="841"/>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"http://www.comlaw.gov.au/Details/F2008L02124" \o "ComLaw" </w:instrText>
            </w:r>
            <w:r w:rsidRPr="00292EE0">
              <w:fldChar w:fldCharType="separate"/>
            </w:r>
            <w:r w:rsidRPr="00292EE0">
              <w:rPr>
                <w:rStyle w:val="Hyperlink"/>
                <w:bCs/>
              </w:rPr>
              <w:t>F2008L02124</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676</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81/02 – Fuel Consumption Labelling for Light Vehicles) 2008 Amendment 2</w:t>
            </w:r>
          </w:p>
        </w:tc>
        <w:bookmarkStart w:id="842" w:name="BKCheck15B_680"/>
        <w:bookmarkEnd w:id="842"/>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"http://www.comlaw.gov.au/Details/F2008L03455" \o "ComLaw" </w:instrText>
            </w:r>
            <w:r w:rsidRPr="00292EE0">
              <w:fldChar w:fldCharType="separate"/>
            </w:r>
            <w:r w:rsidRPr="00292EE0">
              <w:rPr>
                <w:rStyle w:val="Hyperlink"/>
                <w:bCs/>
              </w:rPr>
              <w:t>F2008L03455</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677</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81/02 – Fuel Consumption Labelling for Light Vehicles) 2008 Amendment 3</w:t>
            </w:r>
          </w:p>
        </w:tc>
        <w:bookmarkStart w:id="843" w:name="BKCheck15B_681"/>
        <w:bookmarkEnd w:id="843"/>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"http://www.comlaw.gov.au/Details/F2010L02537" \o "ComLaw" </w:instrText>
            </w:r>
            <w:r w:rsidRPr="00292EE0">
              <w:fldChar w:fldCharType="separate"/>
            </w:r>
            <w:r w:rsidRPr="00292EE0">
              <w:rPr>
                <w:rStyle w:val="Hyperlink"/>
                <w:bCs/>
              </w:rPr>
              <w:t>F2010L02537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678</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81/02 – Fuel Consumption Labelling for Light Vehicles) 2008 Amendment 4</w:t>
            </w:r>
          </w:p>
        </w:tc>
        <w:bookmarkStart w:id="844" w:name="BKCheck15B_682"/>
        <w:bookmarkEnd w:id="844"/>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"http://www.comlaw.gov.au/Details/F2011L00271" \o "ComLaw" </w:instrText>
            </w:r>
            <w:r w:rsidRPr="00292EE0">
              <w:fldChar w:fldCharType="separate"/>
            </w:r>
            <w:r w:rsidRPr="00292EE0">
              <w:rPr>
                <w:rStyle w:val="Hyperlink"/>
                <w:bCs/>
              </w:rPr>
              <w:t>F2011L00271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679</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81/02 – Fuel Consumption Labelling for Light Vehicles) 2008 Amendment 5</w:t>
            </w:r>
          </w:p>
        </w:tc>
        <w:bookmarkStart w:id="845" w:name="BKCheck15B_683"/>
        <w:bookmarkEnd w:id="845"/>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"http://www.comlaw.gov.au/Details/F2011L02009" \o "ComLaw" </w:instrText>
            </w:r>
            <w:r w:rsidRPr="00292EE0">
              <w:fldChar w:fldCharType="separate"/>
            </w:r>
            <w:r w:rsidRPr="00292EE0">
              <w:rPr>
                <w:rStyle w:val="Hyperlink"/>
                <w:bCs/>
              </w:rPr>
              <w:t>F2011L02009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680</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81/02 – Fuel Consumption Labelling for Light Vehicles) 2008 Amendment 6</w:t>
            </w:r>
          </w:p>
        </w:tc>
        <w:bookmarkStart w:id="846" w:name="BKCheck15B_684"/>
        <w:bookmarkEnd w:id="846"/>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"http://www.comlaw.gov.au/Details/F2012L01037" \o "ComLaw" </w:instrText>
            </w:r>
            <w:r w:rsidRPr="00292EE0">
              <w:fldChar w:fldCharType="separate"/>
            </w:r>
            <w:r w:rsidRPr="00292EE0">
              <w:rPr>
                <w:rStyle w:val="Hyperlink"/>
                <w:bCs/>
              </w:rPr>
              <w:t>F2012L01037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681</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83/00 – External Noise) 2005 Amendment 1</w:t>
            </w:r>
          </w:p>
        </w:tc>
        <w:bookmarkStart w:id="847" w:name="BKCheck15B_685"/>
        <w:bookmarkEnd w:id="847"/>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"http://www.comlaw.gov.au/Details/F2008L00571" \o "ComLaw" </w:instrText>
            </w:r>
            <w:r w:rsidRPr="00292EE0">
              <w:fldChar w:fldCharType="separate"/>
            </w:r>
            <w:r w:rsidRPr="00292EE0">
              <w:rPr>
                <w:rStyle w:val="Hyperlink"/>
                <w:bCs/>
              </w:rPr>
              <w:t>F2008L00571</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C5FD7">
            <w:pPr>
              <w:pStyle w:val="Tabletext"/>
              <w:rPr>
                <w:szCs w:val="22"/>
              </w:rPr>
            </w:pPr>
            <w:r w:rsidRPr="00292EE0">
              <w:rPr>
                <w:szCs w:val="22"/>
              </w:rPr>
              <w:t>682</w:t>
            </w:r>
          </w:p>
        </w:tc>
        <w:tc>
          <w:tcPr>
            <w:tcW w:w="4961" w:type="dxa"/>
            <w:shd w:val="clear" w:color="auto" w:fill="auto"/>
          </w:tcPr>
          <w:p w:rsidR="004A5E19" w:rsidRPr="00292EE0" w:rsidRDefault="004A5E19" w:rsidP="002C5FD7">
            <w:pPr>
              <w:pStyle w:val="Tabletext"/>
              <w:rPr>
                <w:i/>
              </w:rPr>
            </w:pPr>
            <w:r w:rsidRPr="00292EE0">
              <w:rPr>
                <w:i/>
              </w:rPr>
              <w:t>Vehicle Standard (Australian Design Rule</w:t>
            </w:r>
            <w:r w:rsidR="00292EE0" w:rsidRPr="00292EE0">
              <w:rPr>
                <w:i/>
              </w:rPr>
              <w:t> </w:t>
            </w:r>
            <w:r w:rsidRPr="00292EE0">
              <w:rPr>
                <w:i/>
              </w:rPr>
              <w:t>83/00 – External Noise) 2005 Amendment 2</w:t>
            </w:r>
          </w:p>
        </w:tc>
        <w:bookmarkStart w:id="848" w:name="BKCheck15B_686"/>
        <w:bookmarkEnd w:id="848"/>
        <w:tc>
          <w:tcPr>
            <w:tcW w:w="1560" w:type="dxa"/>
            <w:shd w:val="clear" w:color="auto" w:fill="auto"/>
          </w:tcPr>
          <w:p w:rsidR="004A5E19" w:rsidRPr="00292EE0" w:rsidRDefault="004A5E19" w:rsidP="002C5FD7">
            <w:pPr>
              <w:pStyle w:val="Tabletext"/>
              <w:rPr>
                <w:rStyle w:val="Hyperlink"/>
                <w:bCs/>
              </w:rPr>
            </w:pPr>
            <w:r w:rsidRPr="00292EE0">
              <w:fldChar w:fldCharType="begin"/>
            </w:r>
            <w:r w:rsidRPr="00292EE0">
              <w:instrText xml:space="preserve"> HYPERLINK "http://www.comlaw.gov.au/Details/F2009L04340" \o "ComLaw" </w:instrText>
            </w:r>
            <w:r w:rsidRPr="00292EE0">
              <w:fldChar w:fldCharType="separate"/>
            </w:r>
            <w:r w:rsidRPr="00292EE0">
              <w:rPr>
                <w:rStyle w:val="Hyperlink"/>
                <w:bCs/>
              </w:rPr>
              <w:t>F2009L04340</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683</w:t>
            </w:r>
          </w:p>
        </w:tc>
        <w:tc>
          <w:tcPr>
            <w:tcW w:w="4961" w:type="dxa"/>
            <w:shd w:val="clear" w:color="auto" w:fill="auto"/>
          </w:tcPr>
          <w:p w:rsidR="004A5E19" w:rsidRPr="00292EE0" w:rsidRDefault="004A5E19" w:rsidP="00217CE9">
            <w:pPr>
              <w:pStyle w:val="Tabletext"/>
              <w:rPr>
                <w:i/>
              </w:rPr>
            </w:pPr>
            <w:r w:rsidRPr="00292EE0">
              <w:rPr>
                <w:i/>
              </w:rPr>
              <w:t>Vehicle Standard (Australian Design Rule – Definitions and Vehicle Categories) 2005 Amendment 1</w:t>
            </w:r>
          </w:p>
        </w:tc>
        <w:bookmarkStart w:id="849" w:name="BKCheck15B_687"/>
        <w:bookmarkEnd w:id="849"/>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"http://www.comlaw.gov.au/Details/F2006L01833" \o "ComLaw" </w:instrText>
            </w:r>
            <w:r w:rsidRPr="00292EE0">
              <w:fldChar w:fldCharType="separate"/>
            </w:r>
            <w:r w:rsidRPr="00292EE0">
              <w:rPr>
                <w:rStyle w:val="Hyperlink"/>
                <w:bCs/>
              </w:rPr>
              <w:t>F2006L01833</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684</w:t>
            </w:r>
          </w:p>
        </w:tc>
        <w:tc>
          <w:tcPr>
            <w:tcW w:w="4961" w:type="dxa"/>
            <w:shd w:val="clear" w:color="auto" w:fill="auto"/>
          </w:tcPr>
          <w:p w:rsidR="004A5E19" w:rsidRPr="00292EE0" w:rsidRDefault="004A5E19" w:rsidP="00217CE9">
            <w:pPr>
              <w:pStyle w:val="Tabletext"/>
              <w:rPr>
                <w:i/>
              </w:rPr>
            </w:pPr>
            <w:r w:rsidRPr="00292EE0">
              <w:rPr>
                <w:i/>
              </w:rPr>
              <w:t>Vehicle Standard (Australian Design Rule – Definitions and Vehicle Categories) 2005 Amendment 2</w:t>
            </w:r>
          </w:p>
        </w:tc>
        <w:bookmarkStart w:id="850" w:name="BKCheck15B_688"/>
        <w:bookmarkEnd w:id="850"/>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"http://www.comlaw.gov.au/Details/F2007L02227" \o "ComLaw" </w:instrText>
            </w:r>
            <w:r w:rsidRPr="00292EE0">
              <w:fldChar w:fldCharType="separate"/>
            </w:r>
            <w:r w:rsidRPr="00292EE0">
              <w:rPr>
                <w:rStyle w:val="Hyperlink"/>
                <w:bCs/>
              </w:rPr>
              <w:t>F2007L02227</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685</w:t>
            </w:r>
          </w:p>
        </w:tc>
        <w:tc>
          <w:tcPr>
            <w:tcW w:w="4961" w:type="dxa"/>
            <w:shd w:val="clear" w:color="auto" w:fill="auto"/>
          </w:tcPr>
          <w:p w:rsidR="004A5E19" w:rsidRPr="00292EE0" w:rsidRDefault="004A5E19" w:rsidP="00217CE9">
            <w:pPr>
              <w:pStyle w:val="Tabletext"/>
              <w:rPr>
                <w:i/>
              </w:rPr>
            </w:pPr>
            <w:r w:rsidRPr="00292EE0">
              <w:rPr>
                <w:i/>
              </w:rPr>
              <w:t>Vehicle Standard (Australian Design Rule – Definitions and Vehicle Categories) 2005 Amendment 3</w:t>
            </w:r>
          </w:p>
        </w:tc>
        <w:bookmarkStart w:id="851" w:name="BKCheck15B_689"/>
        <w:bookmarkEnd w:id="851"/>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"http://www.comlaw.gov.au/Details/F2007L03748" \o "ComLaw" </w:instrText>
            </w:r>
            <w:r w:rsidRPr="00292EE0">
              <w:fldChar w:fldCharType="separate"/>
            </w:r>
            <w:r w:rsidRPr="00292EE0">
              <w:rPr>
                <w:rStyle w:val="Hyperlink"/>
                <w:bCs/>
              </w:rPr>
              <w:t>F2007L03748</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t>686</w:t>
            </w:r>
          </w:p>
        </w:tc>
        <w:tc>
          <w:tcPr>
            <w:tcW w:w="4961" w:type="dxa"/>
            <w:shd w:val="clear" w:color="auto" w:fill="auto"/>
          </w:tcPr>
          <w:p w:rsidR="004A5E19" w:rsidRPr="00292EE0" w:rsidRDefault="004A5E19" w:rsidP="00217CE9">
            <w:pPr>
              <w:pStyle w:val="Tabletext"/>
              <w:rPr>
                <w:i/>
              </w:rPr>
            </w:pPr>
            <w:r w:rsidRPr="00292EE0">
              <w:rPr>
                <w:i/>
              </w:rPr>
              <w:t>Vehicle Standard (Australian Design Rule – Definitions and Vehicle Categories) 2005 Amendment 4</w:t>
            </w:r>
          </w:p>
        </w:tc>
        <w:bookmarkStart w:id="852" w:name="BKCheck15B_690"/>
        <w:bookmarkEnd w:id="852"/>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"http://www.comlaw.gov.au/Details/F2011L00019" \o "ComLaw" </w:instrText>
            </w:r>
            <w:r w:rsidRPr="00292EE0">
              <w:fldChar w:fldCharType="separate"/>
            </w:r>
            <w:r w:rsidRPr="00292EE0">
              <w:rPr>
                <w:rStyle w:val="Hyperlink"/>
                <w:bCs/>
              </w:rPr>
              <w:t>F2011L00019</w:t>
            </w:r>
            <w:r w:rsidRPr="00292EE0">
              <w:rPr>
                <w:rStyle w:val="Hyperlink"/>
                <w:bCs/>
              </w:rPr>
              <w:fldChar w:fldCharType="end"/>
            </w:r>
          </w:p>
        </w:tc>
      </w:tr>
      <w:tr w:rsidR="004A5E19" w:rsidRPr="00292EE0" w:rsidTr="005E0CA9">
        <w:trPr>
          <w:cantSplit/>
        </w:trPr>
        <w:tc>
          <w:tcPr>
            <w:tcW w:w="822" w:type="dxa"/>
            <w:shd w:val="clear" w:color="auto" w:fill="auto"/>
          </w:tcPr>
          <w:p w:rsidR="004A5E19" w:rsidRPr="00292EE0" w:rsidRDefault="005E0CA9" w:rsidP="00217CE9">
            <w:pPr>
              <w:pStyle w:val="Tabletext"/>
              <w:rPr>
                <w:szCs w:val="22"/>
              </w:rPr>
            </w:pPr>
            <w:r w:rsidRPr="00292EE0">
              <w:rPr>
                <w:szCs w:val="22"/>
              </w:rPr>
              <w:lastRenderedPageBreak/>
              <w:t>687</w:t>
            </w:r>
          </w:p>
        </w:tc>
        <w:tc>
          <w:tcPr>
            <w:tcW w:w="4961" w:type="dxa"/>
            <w:shd w:val="clear" w:color="auto" w:fill="auto"/>
          </w:tcPr>
          <w:p w:rsidR="004A5E19" w:rsidRPr="00292EE0" w:rsidRDefault="004A5E19" w:rsidP="00217CE9">
            <w:pPr>
              <w:pStyle w:val="Tabletext"/>
              <w:rPr>
                <w:i/>
              </w:rPr>
            </w:pPr>
            <w:r w:rsidRPr="00292EE0">
              <w:rPr>
                <w:i/>
              </w:rPr>
              <w:t>Vehicle Standard (Australian Design Rule – Definitions and Vehicle Categories) 2005 Amendment 5</w:t>
            </w:r>
          </w:p>
        </w:tc>
        <w:bookmarkStart w:id="853" w:name="BKCheck15B_691"/>
        <w:bookmarkEnd w:id="853"/>
        <w:tc>
          <w:tcPr>
            <w:tcW w:w="1560" w:type="dxa"/>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"http://www.comlaw.gov.au/Details/F2012L00702" \o "ComLaw" </w:instrText>
            </w:r>
            <w:r w:rsidRPr="00292EE0">
              <w:fldChar w:fldCharType="separate"/>
            </w:r>
            <w:r w:rsidRPr="00292EE0">
              <w:rPr>
                <w:rStyle w:val="Hyperlink"/>
                <w:bCs/>
              </w:rPr>
              <w:t>F2012L00702</w:t>
            </w:r>
            <w:r w:rsidRPr="00292EE0">
              <w:rPr>
                <w:rStyle w:val="Hyperlink"/>
                <w:bCs/>
              </w:rPr>
              <w:fldChar w:fldCharType="end"/>
            </w:r>
          </w:p>
        </w:tc>
      </w:tr>
      <w:tr w:rsidR="004A5E19" w:rsidRPr="00292EE0" w:rsidTr="005E0CA9">
        <w:trPr>
          <w:cantSplit/>
        </w:trPr>
        <w:tc>
          <w:tcPr>
            <w:tcW w:w="822" w:type="dxa"/>
            <w:tcBorders>
              <w:bottom w:val="single" w:sz="4" w:space="0" w:color="auto"/>
            </w:tcBorders>
            <w:shd w:val="clear" w:color="auto" w:fill="auto"/>
          </w:tcPr>
          <w:p w:rsidR="004A5E19" w:rsidRPr="00292EE0" w:rsidRDefault="005E0CA9" w:rsidP="00217CE9">
            <w:pPr>
              <w:pStyle w:val="Tabletext"/>
              <w:rPr>
                <w:szCs w:val="22"/>
              </w:rPr>
            </w:pPr>
            <w:r w:rsidRPr="00292EE0">
              <w:rPr>
                <w:szCs w:val="22"/>
              </w:rPr>
              <w:t>688</w:t>
            </w:r>
          </w:p>
        </w:tc>
        <w:tc>
          <w:tcPr>
            <w:tcW w:w="4961" w:type="dxa"/>
            <w:tcBorders>
              <w:bottom w:val="single" w:sz="4" w:space="0" w:color="auto"/>
            </w:tcBorders>
            <w:shd w:val="clear" w:color="auto" w:fill="auto"/>
          </w:tcPr>
          <w:p w:rsidR="004A5E19" w:rsidRPr="00292EE0" w:rsidRDefault="004A5E19" w:rsidP="00217CE9">
            <w:pPr>
              <w:pStyle w:val="Tabletext"/>
              <w:rPr>
                <w:i/>
              </w:rPr>
            </w:pPr>
            <w:r w:rsidRPr="00292EE0">
              <w:rPr>
                <w:i/>
              </w:rPr>
              <w:t>Vehicle Standard (Australian Design Rule – Definitions and Vehicle Categories) 2005 Amendment 6</w:t>
            </w:r>
          </w:p>
        </w:tc>
        <w:bookmarkStart w:id="854" w:name="BKCheck15B_692"/>
        <w:bookmarkEnd w:id="854"/>
        <w:tc>
          <w:tcPr>
            <w:tcW w:w="1560" w:type="dxa"/>
            <w:tcBorders>
              <w:bottom w:val="single" w:sz="4" w:space="0" w:color="auto"/>
            </w:tcBorders>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"http://www.comlaw.gov.au/Details/F2012L01123" \o "ComLaw" </w:instrText>
            </w:r>
            <w:r w:rsidRPr="00292EE0">
              <w:fldChar w:fldCharType="separate"/>
            </w:r>
            <w:r w:rsidRPr="00292EE0">
              <w:rPr>
                <w:rStyle w:val="Hyperlink"/>
                <w:bCs/>
              </w:rPr>
              <w:t>F2012L01123</w:t>
            </w:r>
            <w:r w:rsidRPr="00292EE0">
              <w:rPr>
                <w:rStyle w:val="Hyperlink"/>
                <w:bCs/>
              </w:rPr>
              <w:fldChar w:fldCharType="end"/>
            </w:r>
          </w:p>
        </w:tc>
      </w:tr>
      <w:tr w:rsidR="004A5E19" w:rsidRPr="00292EE0" w:rsidTr="005E0CA9">
        <w:trPr>
          <w:cantSplit/>
        </w:trPr>
        <w:tc>
          <w:tcPr>
            <w:tcW w:w="822" w:type="dxa"/>
            <w:tcBorders>
              <w:bottom w:val="single" w:sz="12" w:space="0" w:color="auto"/>
            </w:tcBorders>
            <w:shd w:val="clear" w:color="auto" w:fill="auto"/>
          </w:tcPr>
          <w:p w:rsidR="004A5E19" w:rsidRPr="00292EE0" w:rsidRDefault="005E0CA9" w:rsidP="00217CE9">
            <w:pPr>
              <w:pStyle w:val="Tabletext"/>
              <w:rPr>
                <w:szCs w:val="22"/>
              </w:rPr>
            </w:pPr>
            <w:r w:rsidRPr="00292EE0">
              <w:rPr>
                <w:szCs w:val="22"/>
              </w:rPr>
              <w:t>689</w:t>
            </w:r>
          </w:p>
        </w:tc>
        <w:tc>
          <w:tcPr>
            <w:tcW w:w="4961" w:type="dxa"/>
            <w:tcBorders>
              <w:bottom w:val="single" w:sz="12" w:space="0" w:color="auto"/>
            </w:tcBorders>
            <w:shd w:val="clear" w:color="auto" w:fill="auto"/>
          </w:tcPr>
          <w:p w:rsidR="004A5E19" w:rsidRPr="00292EE0" w:rsidRDefault="004A5E19" w:rsidP="00217CE9">
            <w:pPr>
              <w:pStyle w:val="Tabletext"/>
              <w:rPr>
                <w:i/>
              </w:rPr>
            </w:pPr>
            <w:r w:rsidRPr="00292EE0">
              <w:rPr>
                <w:i/>
              </w:rPr>
              <w:t>Vehicle Standard (Australian Design Rule – Harmonisation) 2012 Amendment 1</w:t>
            </w:r>
          </w:p>
        </w:tc>
        <w:bookmarkStart w:id="855" w:name="BKCheck15B_693"/>
        <w:bookmarkEnd w:id="855"/>
        <w:tc>
          <w:tcPr>
            <w:tcW w:w="1560" w:type="dxa"/>
            <w:tcBorders>
              <w:bottom w:val="single" w:sz="12" w:space="0" w:color="auto"/>
            </w:tcBorders>
            <w:shd w:val="clear" w:color="auto" w:fill="auto"/>
          </w:tcPr>
          <w:p w:rsidR="004A5E19" w:rsidRPr="00292EE0" w:rsidRDefault="004A5E19" w:rsidP="00217CE9">
            <w:pPr>
              <w:pStyle w:val="Tabletext"/>
              <w:rPr>
                <w:rStyle w:val="Hyperlink"/>
                <w:bCs/>
              </w:rPr>
            </w:pPr>
            <w:r w:rsidRPr="00292EE0">
              <w:fldChar w:fldCharType="begin"/>
            </w:r>
            <w:r w:rsidRPr="00292EE0">
              <w:instrText xml:space="preserve"> HYPERLINK "http://www.comlaw.gov.au/Details/F2012L01076" \o "ComLaw" </w:instrText>
            </w:r>
            <w:r w:rsidRPr="00292EE0">
              <w:fldChar w:fldCharType="separate"/>
            </w:r>
            <w:r w:rsidRPr="00292EE0">
              <w:rPr>
                <w:rStyle w:val="Hyperlink"/>
                <w:bCs/>
              </w:rPr>
              <w:t>F2012L01076</w:t>
            </w:r>
            <w:r w:rsidRPr="00292EE0">
              <w:rPr>
                <w:rStyle w:val="Hyperlink"/>
                <w:bCs/>
              </w:rPr>
              <w:fldChar w:fldCharType="end"/>
            </w:r>
          </w:p>
        </w:tc>
      </w:tr>
    </w:tbl>
    <w:p w:rsidR="000B52DA" w:rsidRPr="00292EE0" w:rsidRDefault="000B52DA" w:rsidP="008B7201">
      <w:pPr>
        <w:pStyle w:val="ActHead6"/>
        <w:pageBreakBefore/>
      </w:pPr>
      <w:bookmarkStart w:id="856" w:name="BK_S4P45L1C1"/>
      <w:bookmarkStart w:id="857" w:name="_Toc379889231"/>
      <w:bookmarkEnd w:id="856"/>
      <w:r w:rsidRPr="00292EE0">
        <w:rPr>
          <w:rStyle w:val="CharAmSchNo"/>
        </w:rPr>
        <w:lastRenderedPageBreak/>
        <w:t>Schedule</w:t>
      </w:r>
      <w:r w:rsidR="00292EE0" w:rsidRPr="00292EE0">
        <w:rPr>
          <w:rStyle w:val="CharAmSchNo"/>
        </w:rPr>
        <w:t> </w:t>
      </w:r>
      <w:r w:rsidRPr="00292EE0">
        <w:rPr>
          <w:rStyle w:val="CharAmSchNo"/>
        </w:rPr>
        <w:t>2</w:t>
      </w:r>
      <w:r w:rsidRPr="00292EE0">
        <w:t>—</w:t>
      </w:r>
      <w:r w:rsidRPr="00292EE0">
        <w:rPr>
          <w:rStyle w:val="CharAmSchText"/>
        </w:rPr>
        <w:t>Repeal of commencement instruments</w:t>
      </w:r>
      <w:bookmarkEnd w:id="857"/>
    </w:p>
    <w:p w:rsidR="000B52DA" w:rsidRPr="00292EE0" w:rsidRDefault="000B52DA" w:rsidP="000B52DA">
      <w:pPr>
        <w:pStyle w:val="Header"/>
      </w:pPr>
      <w:r w:rsidRPr="00292EE0">
        <w:rPr>
          <w:rStyle w:val="CharAmPartNo"/>
        </w:rPr>
        <w:t xml:space="preserve"> </w:t>
      </w:r>
      <w:r w:rsidRPr="00292EE0">
        <w:rPr>
          <w:rStyle w:val="CharAmPartText"/>
        </w:rPr>
        <w:t xml:space="preserve"> </w:t>
      </w:r>
    </w:p>
    <w:p w:rsidR="000B52DA" w:rsidRPr="00292EE0" w:rsidRDefault="000B52DA" w:rsidP="00FD3700">
      <w:pPr>
        <w:pStyle w:val="SOHeadItalic"/>
      </w:pPr>
      <w:r w:rsidRPr="00292EE0">
        <w:t>Guide to this Schedule</w:t>
      </w:r>
    </w:p>
    <w:p w:rsidR="000B52DA" w:rsidRPr="00292EE0" w:rsidRDefault="000B52DA" w:rsidP="00FD3700">
      <w:pPr>
        <w:pStyle w:val="SOText"/>
      </w:pPr>
      <w:r w:rsidRPr="00292EE0">
        <w:t>This Schedule repeals commencement instruments that are spent, and that would have been repealed automatically under section</w:t>
      </w:r>
      <w:r w:rsidR="00292EE0" w:rsidRPr="00292EE0">
        <w:t> </w:t>
      </w:r>
      <w:r w:rsidRPr="00292EE0">
        <w:t xml:space="preserve">48B of the </w:t>
      </w:r>
      <w:r w:rsidRPr="00292EE0">
        <w:rPr>
          <w:i/>
        </w:rPr>
        <w:t>Legislative Instruments Act 2003</w:t>
      </w:r>
      <w:r w:rsidRPr="00292EE0">
        <w:t xml:space="preserve"> if they had been made after the commencement of that section.</w:t>
      </w:r>
    </w:p>
    <w:p w:rsidR="000B52DA" w:rsidRPr="00292EE0" w:rsidRDefault="000B52DA" w:rsidP="00FD3700">
      <w:pPr>
        <w:pStyle w:val="SOText"/>
      </w:pPr>
      <w:r w:rsidRPr="00292EE0">
        <w:t>The repeal of an instrument by this Schedule does not affect any commencement the instrument provides for: see subsection</w:t>
      </w:r>
      <w:r w:rsidR="00292EE0" w:rsidRPr="00292EE0">
        <w:t> </w:t>
      </w:r>
      <w:r w:rsidRPr="00292EE0">
        <w:t>6(2).</w:t>
      </w:r>
    </w:p>
    <w:p w:rsidR="000B52DA" w:rsidRPr="00292EE0" w:rsidRDefault="000B52DA" w:rsidP="000B52DA">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5102"/>
        <w:gridCol w:w="1560"/>
      </w:tblGrid>
      <w:tr w:rsidR="000B52DA" w:rsidRPr="00292EE0" w:rsidTr="00562D21">
        <w:trPr>
          <w:cantSplit/>
          <w:tblHeader/>
        </w:trPr>
        <w:tc>
          <w:tcPr>
            <w:tcW w:w="7338" w:type="dxa"/>
            <w:gridSpan w:val="3"/>
            <w:tcBorders>
              <w:top w:val="single" w:sz="12" w:space="0" w:color="auto"/>
              <w:bottom w:val="single" w:sz="6" w:space="0" w:color="auto"/>
            </w:tcBorders>
            <w:shd w:val="clear" w:color="auto" w:fill="auto"/>
          </w:tcPr>
          <w:p w:rsidR="000B52DA" w:rsidRPr="00292EE0" w:rsidRDefault="000B52DA" w:rsidP="002C5FD7">
            <w:pPr>
              <w:pStyle w:val="TableHeading"/>
            </w:pPr>
            <w:r w:rsidRPr="00292EE0">
              <w:t>Repeal of commencement instruments</w:t>
            </w:r>
          </w:p>
        </w:tc>
      </w:tr>
      <w:tr w:rsidR="000B52DA" w:rsidRPr="00292EE0" w:rsidTr="00562D21">
        <w:trPr>
          <w:cantSplit/>
          <w:tblHeader/>
        </w:trPr>
        <w:tc>
          <w:tcPr>
            <w:tcW w:w="676"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Item</w:t>
            </w:r>
          </w:p>
        </w:tc>
        <w:tc>
          <w:tcPr>
            <w:tcW w:w="5102"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Instrument name and series number (if any)</w:t>
            </w:r>
          </w:p>
        </w:tc>
        <w:tc>
          <w:tcPr>
            <w:tcW w:w="1560"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FRLI identifier</w:t>
            </w:r>
          </w:p>
        </w:tc>
      </w:tr>
      <w:tr w:rsidR="002C5FD7" w:rsidRPr="00292EE0" w:rsidTr="00562D21">
        <w:trPr>
          <w:cantSplit/>
        </w:trPr>
        <w:tc>
          <w:tcPr>
            <w:tcW w:w="676" w:type="dxa"/>
            <w:tcBorders>
              <w:top w:val="single" w:sz="12" w:space="0" w:color="auto"/>
            </w:tcBorders>
            <w:shd w:val="clear" w:color="auto" w:fill="auto"/>
          </w:tcPr>
          <w:p w:rsidR="002C5FD7" w:rsidRPr="00292EE0" w:rsidRDefault="00562D21" w:rsidP="002C5FD7">
            <w:pPr>
              <w:pStyle w:val="Tabletext"/>
            </w:pPr>
            <w:r w:rsidRPr="00292EE0">
              <w:t>1</w:t>
            </w:r>
          </w:p>
        </w:tc>
        <w:tc>
          <w:tcPr>
            <w:tcW w:w="5102" w:type="dxa"/>
            <w:tcBorders>
              <w:top w:val="single" w:sz="12" w:space="0" w:color="auto"/>
            </w:tcBorders>
            <w:shd w:val="clear" w:color="auto" w:fill="auto"/>
          </w:tcPr>
          <w:p w:rsidR="002C5FD7" w:rsidRPr="00292EE0" w:rsidRDefault="002C5FD7" w:rsidP="002C5FD7">
            <w:pPr>
              <w:pStyle w:val="Tabletext"/>
              <w:rPr>
                <w:i/>
              </w:rPr>
            </w:pPr>
            <w:r w:rsidRPr="00292EE0">
              <w:t>Proclamation</w:t>
            </w:r>
            <w:bookmarkStart w:id="858" w:name="BK_S4P45L14C13"/>
            <w:bookmarkEnd w:id="858"/>
            <w:r w:rsidRPr="00292EE0">
              <w:t xml:space="preserve"> for the </w:t>
            </w:r>
            <w:r w:rsidRPr="00292EE0">
              <w:rPr>
                <w:i/>
              </w:rPr>
              <w:t>Airspace Act 2007</w:t>
            </w:r>
            <w:r w:rsidRPr="00292EE0">
              <w:t xml:space="preserve"> (made on 21</w:t>
            </w:r>
            <w:r w:rsidR="00292EE0" w:rsidRPr="00292EE0">
              <w:t> </w:t>
            </w:r>
            <w:r w:rsidRPr="00292EE0">
              <w:t>June 2007)</w:t>
            </w:r>
          </w:p>
        </w:tc>
        <w:bookmarkStart w:id="859" w:name="BKCheck15B_694"/>
        <w:bookmarkEnd w:id="859"/>
        <w:tc>
          <w:tcPr>
            <w:tcW w:w="1560" w:type="dxa"/>
            <w:tcBorders>
              <w:top w:val="single" w:sz="12" w:space="0" w:color="auto"/>
            </w:tcBorders>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"http://www.comlaw.gov.au/Details/F2007L01854" \o "ComLaw" </w:instrText>
            </w:r>
            <w:r w:rsidRPr="00292EE0">
              <w:fldChar w:fldCharType="separate"/>
            </w:r>
            <w:r w:rsidR="002C5FD7" w:rsidRPr="00292EE0">
              <w:rPr>
                <w:rStyle w:val="Hyperlink"/>
                <w:bCs/>
                <w:szCs w:val="22"/>
              </w:rPr>
              <w:t>F2007L01854</w:t>
            </w:r>
            <w:r w:rsidRPr="00292EE0">
              <w:rPr>
                <w:rStyle w:val="Hyperlink"/>
                <w:bCs/>
                <w:szCs w:val="22"/>
              </w:rPr>
              <w:fldChar w:fldCharType="end"/>
            </w:r>
          </w:p>
        </w:tc>
      </w:tr>
      <w:tr w:rsidR="002C5FD7" w:rsidRPr="00292EE0" w:rsidTr="00562D21">
        <w:trPr>
          <w:cantSplit/>
        </w:trPr>
        <w:tc>
          <w:tcPr>
            <w:tcW w:w="676" w:type="dxa"/>
            <w:shd w:val="clear" w:color="auto" w:fill="auto"/>
          </w:tcPr>
          <w:p w:rsidR="002C5FD7" w:rsidRPr="00292EE0" w:rsidRDefault="00562D21" w:rsidP="002C5FD7">
            <w:pPr>
              <w:pStyle w:val="Tabletext"/>
            </w:pPr>
            <w:r w:rsidRPr="00292EE0">
              <w:t>2</w:t>
            </w:r>
          </w:p>
        </w:tc>
        <w:tc>
          <w:tcPr>
            <w:tcW w:w="5102" w:type="dxa"/>
            <w:shd w:val="clear" w:color="auto" w:fill="auto"/>
          </w:tcPr>
          <w:p w:rsidR="002C5FD7" w:rsidRPr="00292EE0" w:rsidRDefault="002C5FD7" w:rsidP="002C5FD7">
            <w:pPr>
              <w:pStyle w:val="Tabletext"/>
              <w:rPr>
                <w:i/>
              </w:rPr>
            </w:pPr>
            <w:r w:rsidRPr="00292EE0">
              <w:t>Proclamation</w:t>
            </w:r>
            <w:bookmarkStart w:id="860" w:name="BK_S4P45L16C13"/>
            <w:bookmarkEnd w:id="860"/>
            <w:r w:rsidRPr="00292EE0">
              <w:t xml:space="preserve"> for the </w:t>
            </w:r>
            <w:r w:rsidRPr="00292EE0">
              <w:rPr>
                <w:i/>
              </w:rPr>
              <w:t>AusLink (National Land Transport) Act 2005</w:t>
            </w:r>
            <w:r w:rsidRPr="00292EE0">
              <w:t xml:space="preserve"> (made on 21</w:t>
            </w:r>
            <w:r w:rsidR="00292EE0" w:rsidRPr="00292EE0">
              <w:t> </w:t>
            </w:r>
            <w:r w:rsidRPr="00292EE0">
              <w:t>July 2005)</w:t>
            </w:r>
          </w:p>
        </w:tc>
        <w:bookmarkStart w:id="861" w:name="BKCheck15B_695"/>
        <w:bookmarkEnd w:id="861"/>
        <w:tc>
          <w:tcPr>
            <w:tcW w:w="1560" w:type="dxa"/>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"http://www.comlaw.gov.au/Details/F2005L02026" \o "ComLaw" </w:instrText>
            </w:r>
            <w:r w:rsidRPr="00292EE0">
              <w:fldChar w:fldCharType="separate"/>
            </w:r>
            <w:r w:rsidR="002C5FD7" w:rsidRPr="00292EE0">
              <w:rPr>
                <w:rStyle w:val="Hyperlink"/>
                <w:bCs/>
                <w:szCs w:val="22"/>
              </w:rPr>
              <w:t>F2005L02026</w:t>
            </w:r>
            <w:r w:rsidRPr="00292EE0">
              <w:rPr>
                <w:rStyle w:val="Hyperlink"/>
                <w:bCs/>
                <w:szCs w:val="22"/>
              </w:rPr>
              <w:fldChar w:fldCharType="end"/>
            </w:r>
          </w:p>
        </w:tc>
      </w:tr>
      <w:tr w:rsidR="002C5FD7" w:rsidRPr="00292EE0" w:rsidTr="00562D21">
        <w:trPr>
          <w:cantSplit/>
        </w:trPr>
        <w:tc>
          <w:tcPr>
            <w:tcW w:w="676" w:type="dxa"/>
            <w:shd w:val="clear" w:color="auto" w:fill="auto"/>
          </w:tcPr>
          <w:p w:rsidR="002C5FD7" w:rsidRPr="00292EE0" w:rsidRDefault="00562D21" w:rsidP="002C5FD7">
            <w:pPr>
              <w:pStyle w:val="Tabletext"/>
            </w:pPr>
            <w:r w:rsidRPr="00292EE0">
              <w:t>3</w:t>
            </w:r>
          </w:p>
        </w:tc>
        <w:tc>
          <w:tcPr>
            <w:tcW w:w="5102" w:type="dxa"/>
            <w:shd w:val="clear" w:color="auto" w:fill="auto"/>
          </w:tcPr>
          <w:p w:rsidR="002C5FD7" w:rsidRPr="00292EE0" w:rsidRDefault="002C5FD7" w:rsidP="002C5FD7">
            <w:pPr>
              <w:pStyle w:val="Tabletext"/>
              <w:rPr>
                <w:i/>
              </w:rPr>
            </w:pPr>
            <w:r w:rsidRPr="00292EE0">
              <w:t>Proclamation</w:t>
            </w:r>
            <w:bookmarkStart w:id="862" w:name="BK_S4P45L18C13"/>
            <w:bookmarkEnd w:id="862"/>
            <w:r w:rsidRPr="00292EE0">
              <w:t xml:space="preserve"> for the </w:t>
            </w:r>
            <w:r w:rsidRPr="00292EE0">
              <w:rPr>
                <w:i/>
              </w:rPr>
              <w:t>Aviation Transport Security Amendment Act 2006</w:t>
            </w:r>
            <w:r w:rsidRPr="00292EE0">
              <w:t xml:space="preserve"> (made on 30</w:t>
            </w:r>
            <w:r w:rsidR="00292EE0" w:rsidRPr="00292EE0">
              <w:t> </w:t>
            </w:r>
            <w:r w:rsidRPr="00292EE0">
              <w:t>November 2006)</w:t>
            </w:r>
          </w:p>
        </w:tc>
        <w:bookmarkStart w:id="863" w:name="BKCheck15B_696"/>
        <w:bookmarkEnd w:id="863"/>
        <w:tc>
          <w:tcPr>
            <w:tcW w:w="1560" w:type="dxa"/>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"http://www.comlaw.gov.au/Details/F2006L03915" \o "ComLaw" </w:instrText>
            </w:r>
            <w:r w:rsidRPr="00292EE0">
              <w:fldChar w:fldCharType="separate"/>
            </w:r>
            <w:r w:rsidR="002C5FD7" w:rsidRPr="00292EE0">
              <w:rPr>
                <w:rStyle w:val="Hyperlink"/>
                <w:bCs/>
                <w:szCs w:val="22"/>
              </w:rPr>
              <w:t>F2006L03915</w:t>
            </w:r>
            <w:r w:rsidRPr="00292EE0">
              <w:rPr>
                <w:rStyle w:val="Hyperlink"/>
                <w:bCs/>
                <w:szCs w:val="22"/>
              </w:rPr>
              <w:fldChar w:fldCharType="end"/>
            </w:r>
          </w:p>
        </w:tc>
      </w:tr>
      <w:tr w:rsidR="002C5FD7" w:rsidRPr="00292EE0" w:rsidTr="00562D21">
        <w:trPr>
          <w:cantSplit/>
        </w:trPr>
        <w:tc>
          <w:tcPr>
            <w:tcW w:w="676" w:type="dxa"/>
            <w:shd w:val="clear" w:color="auto" w:fill="auto"/>
          </w:tcPr>
          <w:p w:rsidR="002C5FD7" w:rsidRPr="00292EE0" w:rsidRDefault="00562D21" w:rsidP="002C5FD7">
            <w:pPr>
              <w:pStyle w:val="Tabletext"/>
            </w:pPr>
            <w:r w:rsidRPr="00292EE0">
              <w:t>4</w:t>
            </w:r>
          </w:p>
        </w:tc>
        <w:tc>
          <w:tcPr>
            <w:tcW w:w="5102" w:type="dxa"/>
            <w:shd w:val="clear" w:color="auto" w:fill="auto"/>
          </w:tcPr>
          <w:p w:rsidR="002C5FD7" w:rsidRPr="00292EE0" w:rsidRDefault="002C5FD7" w:rsidP="002C5FD7">
            <w:pPr>
              <w:pStyle w:val="Tabletext"/>
              <w:rPr>
                <w:i/>
              </w:rPr>
            </w:pPr>
            <w:r w:rsidRPr="00292EE0">
              <w:t>Proclamation</w:t>
            </w:r>
            <w:bookmarkStart w:id="864" w:name="BK_S4P45L20C13"/>
            <w:bookmarkEnd w:id="864"/>
            <w:r w:rsidRPr="00292EE0">
              <w:t xml:space="preserve"> for the </w:t>
            </w:r>
            <w:r w:rsidRPr="00292EE0">
              <w:rPr>
                <w:i/>
              </w:rPr>
              <w:t>Interstate Road Transport Charge Amendment Act (No.</w:t>
            </w:r>
            <w:r w:rsidR="00292EE0" w:rsidRPr="00292EE0">
              <w:rPr>
                <w:i/>
              </w:rPr>
              <w:t> </w:t>
            </w:r>
            <w:r w:rsidRPr="00292EE0">
              <w:rPr>
                <w:i/>
              </w:rPr>
              <w:t>2) 2008</w:t>
            </w:r>
            <w:r w:rsidRPr="00292EE0">
              <w:t xml:space="preserve"> (made on 5</w:t>
            </w:r>
            <w:r w:rsidR="00292EE0" w:rsidRPr="00292EE0">
              <w:t> </w:t>
            </w:r>
            <w:r w:rsidRPr="00292EE0">
              <w:t>February 2009)</w:t>
            </w:r>
          </w:p>
        </w:tc>
        <w:bookmarkStart w:id="865" w:name="BKCheck15B_697"/>
        <w:bookmarkEnd w:id="865"/>
        <w:tc>
          <w:tcPr>
            <w:tcW w:w="1560" w:type="dxa"/>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"http://www.comlaw.gov.au/Details/F2009L00278" \o "ComLaw" </w:instrText>
            </w:r>
            <w:r w:rsidRPr="00292EE0">
              <w:fldChar w:fldCharType="separate"/>
            </w:r>
            <w:r w:rsidR="002C5FD7" w:rsidRPr="00292EE0">
              <w:rPr>
                <w:rStyle w:val="Hyperlink"/>
                <w:bCs/>
                <w:szCs w:val="22"/>
              </w:rPr>
              <w:t>F2009L00278</w:t>
            </w:r>
            <w:r w:rsidRPr="00292EE0">
              <w:rPr>
                <w:rStyle w:val="Hyperlink"/>
                <w:bCs/>
                <w:szCs w:val="22"/>
              </w:rPr>
              <w:fldChar w:fldCharType="end"/>
            </w:r>
          </w:p>
        </w:tc>
      </w:tr>
      <w:tr w:rsidR="00562D21" w:rsidRPr="00292EE0" w:rsidTr="00562D21">
        <w:trPr>
          <w:cantSplit/>
        </w:trPr>
        <w:tc>
          <w:tcPr>
            <w:tcW w:w="676" w:type="dxa"/>
            <w:shd w:val="clear" w:color="auto" w:fill="auto"/>
          </w:tcPr>
          <w:p w:rsidR="00562D21" w:rsidRPr="00292EE0" w:rsidRDefault="00562D21" w:rsidP="00FB52B1">
            <w:pPr>
              <w:pStyle w:val="Tabletext"/>
            </w:pPr>
            <w:r w:rsidRPr="00292EE0">
              <w:t>5</w:t>
            </w:r>
          </w:p>
        </w:tc>
        <w:tc>
          <w:tcPr>
            <w:tcW w:w="5102" w:type="dxa"/>
            <w:shd w:val="clear" w:color="auto" w:fill="auto"/>
          </w:tcPr>
          <w:p w:rsidR="00562D21" w:rsidRPr="00292EE0" w:rsidRDefault="00562D21" w:rsidP="00FB52B1">
            <w:pPr>
              <w:pStyle w:val="Tabletext"/>
              <w:rPr>
                <w:i/>
              </w:rPr>
            </w:pPr>
            <w:r w:rsidRPr="00292EE0">
              <w:t>Proclamation</w:t>
            </w:r>
            <w:bookmarkStart w:id="866" w:name="BK_S4P45L22C13"/>
            <w:bookmarkEnd w:id="866"/>
            <w:r w:rsidRPr="00292EE0">
              <w:t xml:space="preserve"> for the </w:t>
            </w:r>
            <w:r w:rsidRPr="00292EE0">
              <w:rPr>
                <w:i/>
              </w:rPr>
              <w:t>Maritime Legislation Amendment Act 2007</w:t>
            </w:r>
            <w:r w:rsidRPr="00292EE0">
              <w:t xml:space="preserve"> (made on 17</w:t>
            </w:r>
            <w:r w:rsidR="00292EE0" w:rsidRPr="00292EE0">
              <w:t> </w:t>
            </w:r>
            <w:r w:rsidRPr="00292EE0">
              <w:t>October 2007)</w:t>
            </w:r>
          </w:p>
        </w:tc>
        <w:bookmarkStart w:id="867" w:name="BKCheck15B_698"/>
        <w:bookmarkEnd w:id="867"/>
        <w:tc>
          <w:tcPr>
            <w:tcW w:w="1560" w:type="dxa"/>
            <w:shd w:val="clear" w:color="auto" w:fill="auto"/>
          </w:tcPr>
          <w:p w:rsidR="00562D21" w:rsidRPr="00292EE0" w:rsidRDefault="006B3B1E" w:rsidP="00FB52B1">
            <w:pPr>
              <w:pStyle w:val="Tabletext"/>
              <w:rPr>
                <w:rStyle w:val="Hyperlink"/>
                <w:bCs/>
                <w:szCs w:val="22"/>
              </w:rPr>
            </w:pPr>
            <w:r w:rsidRPr="00292EE0">
              <w:fldChar w:fldCharType="begin"/>
            </w:r>
            <w:r w:rsidRPr="00292EE0">
              <w:instrText xml:space="preserve"> HYPERLINK "http://www.comlaw.gov.au/Details/F2007L04141" \o "ComLaw" </w:instrText>
            </w:r>
            <w:r w:rsidRPr="00292EE0">
              <w:fldChar w:fldCharType="separate"/>
            </w:r>
            <w:r w:rsidR="00562D21" w:rsidRPr="00292EE0">
              <w:rPr>
                <w:rStyle w:val="Hyperlink"/>
                <w:bCs/>
                <w:szCs w:val="22"/>
              </w:rPr>
              <w:t>F2007L04141</w:t>
            </w:r>
            <w:r w:rsidRPr="00292EE0">
              <w:rPr>
                <w:rStyle w:val="Hyperlink"/>
                <w:bCs/>
                <w:szCs w:val="22"/>
              </w:rPr>
              <w:fldChar w:fldCharType="end"/>
            </w:r>
          </w:p>
        </w:tc>
      </w:tr>
      <w:tr w:rsidR="002C5FD7" w:rsidRPr="00292EE0" w:rsidTr="00562D21">
        <w:trPr>
          <w:cantSplit/>
        </w:trPr>
        <w:tc>
          <w:tcPr>
            <w:tcW w:w="676" w:type="dxa"/>
            <w:shd w:val="clear" w:color="auto" w:fill="auto"/>
          </w:tcPr>
          <w:p w:rsidR="002C5FD7" w:rsidRPr="00292EE0" w:rsidRDefault="00562D21" w:rsidP="002C5FD7">
            <w:pPr>
              <w:pStyle w:val="Tabletext"/>
            </w:pPr>
            <w:r w:rsidRPr="00292EE0">
              <w:t>6</w:t>
            </w:r>
          </w:p>
        </w:tc>
        <w:tc>
          <w:tcPr>
            <w:tcW w:w="5102" w:type="dxa"/>
            <w:shd w:val="clear" w:color="auto" w:fill="auto"/>
          </w:tcPr>
          <w:p w:rsidR="002C5FD7" w:rsidRPr="00292EE0" w:rsidRDefault="002C5FD7" w:rsidP="002C5FD7">
            <w:pPr>
              <w:pStyle w:val="Tabletext"/>
              <w:rPr>
                <w:i/>
              </w:rPr>
            </w:pPr>
            <w:r w:rsidRPr="00292EE0">
              <w:t>Proclamation</w:t>
            </w:r>
            <w:bookmarkStart w:id="868" w:name="BK_S4P45L24C13"/>
            <w:bookmarkEnd w:id="868"/>
            <w:r w:rsidRPr="00292EE0">
              <w:t xml:space="preserve"> for the </w:t>
            </w:r>
            <w:r w:rsidRPr="00292EE0">
              <w:rPr>
                <w:i/>
              </w:rPr>
              <w:t>Maritime Legislation Amendment (Prevention of Air Pollution from Ships) Act 2007</w:t>
            </w:r>
            <w:r w:rsidRPr="00292EE0">
              <w:t xml:space="preserve"> (made on 26</w:t>
            </w:r>
            <w:r w:rsidR="00292EE0" w:rsidRPr="00292EE0">
              <w:t> </w:t>
            </w:r>
            <w:r w:rsidRPr="00292EE0">
              <w:t>September 2007)</w:t>
            </w:r>
          </w:p>
        </w:tc>
        <w:bookmarkStart w:id="869" w:name="BKCheck15B_699"/>
        <w:bookmarkEnd w:id="869"/>
        <w:tc>
          <w:tcPr>
            <w:tcW w:w="1560" w:type="dxa"/>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"http://www.comlaw.gov.au/Details/F2007L03764" \o "ComLaw" </w:instrText>
            </w:r>
            <w:r w:rsidRPr="00292EE0">
              <w:fldChar w:fldCharType="separate"/>
            </w:r>
            <w:r w:rsidR="002C5FD7" w:rsidRPr="00292EE0">
              <w:rPr>
                <w:rStyle w:val="Hyperlink"/>
                <w:bCs/>
                <w:szCs w:val="22"/>
              </w:rPr>
              <w:t>F2007L03764</w:t>
            </w:r>
            <w:r w:rsidRPr="00292EE0">
              <w:rPr>
                <w:rStyle w:val="Hyperlink"/>
                <w:bCs/>
                <w:szCs w:val="22"/>
              </w:rPr>
              <w:fldChar w:fldCharType="end"/>
            </w:r>
          </w:p>
        </w:tc>
      </w:tr>
      <w:tr w:rsidR="002C5FD7" w:rsidRPr="00292EE0" w:rsidTr="00562D21">
        <w:trPr>
          <w:cantSplit/>
        </w:trPr>
        <w:tc>
          <w:tcPr>
            <w:tcW w:w="676" w:type="dxa"/>
            <w:shd w:val="clear" w:color="auto" w:fill="auto"/>
          </w:tcPr>
          <w:p w:rsidR="002C5FD7" w:rsidRPr="00292EE0" w:rsidRDefault="00562D21" w:rsidP="002C5FD7">
            <w:pPr>
              <w:pStyle w:val="Tabletext"/>
            </w:pPr>
            <w:r w:rsidRPr="00292EE0">
              <w:t>7</w:t>
            </w:r>
          </w:p>
        </w:tc>
        <w:tc>
          <w:tcPr>
            <w:tcW w:w="5102" w:type="dxa"/>
            <w:shd w:val="clear" w:color="auto" w:fill="auto"/>
          </w:tcPr>
          <w:p w:rsidR="002C5FD7" w:rsidRPr="00292EE0" w:rsidRDefault="002C5FD7" w:rsidP="002C5FD7">
            <w:pPr>
              <w:pStyle w:val="Tabletext"/>
              <w:rPr>
                <w:i/>
              </w:rPr>
            </w:pPr>
            <w:r w:rsidRPr="00292EE0">
              <w:t>Proclamation</w:t>
            </w:r>
            <w:bookmarkStart w:id="870" w:name="BK_S4P45L27C13"/>
            <w:bookmarkEnd w:id="870"/>
            <w:r w:rsidRPr="00292EE0">
              <w:t xml:space="preserve"> for the </w:t>
            </w:r>
            <w:r w:rsidRPr="00292EE0">
              <w:rPr>
                <w:i/>
              </w:rPr>
              <w:t>Maritime Transport and Offshore Facilities Security Amendment (Security Plans and Other Measures) Act 2006</w:t>
            </w:r>
            <w:r w:rsidRPr="00292EE0">
              <w:t xml:space="preserve"> (made on 1</w:t>
            </w:r>
            <w:r w:rsidR="00292EE0" w:rsidRPr="00292EE0">
              <w:t> </w:t>
            </w:r>
            <w:r w:rsidRPr="00292EE0">
              <w:t>November 2006)</w:t>
            </w:r>
          </w:p>
        </w:tc>
        <w:bookmarkStart w:id="871" w:name="BKCheck15B_700"/>
        <w:bookmarkEnd w:id="871"/>
        <w:tc>
          <w:tcPr>
            <w:tcW w:w="1560" w:type="dxa"/>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"http://www.comlaw.gov.au/Details/F2006L03565" \o "ComLaw" </w:instrText>
            </w:r>
            <w:r w:rsidRPr="00292EE0">
              <w:fldChar w:fldCharType="separate"/>
            </w:r>
            <w:r w:rsidR="002C5FD7" w:rsidRPr="00292EE0">
              <w:rPr>
                <w:rStyle w:val="Hyperlink"/>
                <w:bCs/>
                <w:szCs w:val="22"/>
              </w:rPr>
              <w:t>F2006L03565</w:t>
            </w:r>
            <w:r w:rsidRPr="00292EE0">
              <w:rPr>
                <w:rStyle w:val="Hyperlink"/>
                <w:bCs/>
                <w:szCs w:val="22"/>
              </w:rPr>
              <w:fldChar w:fldCharType="end"/>
            </w:r>
          </w:p>
        </w:tc>
      </w:tr>
      <w:tr w:rsidR="00562D21" w:rsidRPr="00292EE0" w:rsidTr="00562D21">
        <w:trPr>
          <w:cantSplit/>
        </w:trPr>
        <w:tc>
          <w:tcPr>
            <w:tcW w:w="676" w:type="dxa"/>
            <w:shd w:val="clear" w:color="auto" w:fill="auto"/>
          </w:tcPr>
          <w:p w:rsidR="00562D21" w:rsidRPr="00292EE0" w:rsidRDefault="00562D21" w:rsidP="00FB52B1">
            <w:pPr>
              <w:pStyle w:val="Tabletext"/>
            </w:pPr>
            <w:r w:rsidRPr="00292EE0">
              <w:t>8</w:t>
            </w:r>
          </w:p>
        </w:tc>
        <w:tc>
          <w:tcPr>
            <w:tcW w:w="5102" w:type="dxa"/>
            <w:shd w:val="clear" w:color="auto" w:fill="auto"/>
          </w:tcPr>
          <w:p w:rsidR="00562D21" w:rsidRPr="00292EE0" w:rsidRDefault="00562D21" w:rsidP="00FB52B1">
            <w:pPr>
              <w:pStyle w:val="Tabletext"/>
              <w:rPr>
                <w:i/>
              </w:rPr>
            </w:pPr>
            <w:r w:rsidRPr="00292EE0">
              <w:t>Proclamation</w:t>
            </w:r>
            <w:bookmarkStart w:id="872" w:name="BK_S4P45L30C13"/>
            <w:bookmarkEnd w:id="872"/>
            <w:r w:rsidRPr="00292EE0">
              <w:t xml:space="preserve"> for the</w:t>
            </w:r>
            <w:r w:rsidRPr="00292EE0">
              <w:rPr>
                <w:i/>
              </w:rPr>
              <w:t xml:space="preserve"> Maritime Transport Security Amendment Act 2005</w:t>
            </w:r>
            <w:r w:rsidRPr="00292EE0">
              <w:t xml:space="preserve"> (made on 15</w:t>
            </w:r>
            <w:r w:rsidR="00292EE0" w:rsidRPr="00292EE0">
              <w:t> </w:t>
            </w:r>
            <w:r w:rsidRPr="00292EE0">
              <w:t>September 2005)</w:t>
            </w:r>
          </w:p>
        </w:tc>
        <w:bookmarkStart w:id="873" w:name="BKCheck15B_701"/>
        <w:bookmarkEnd w:id="873"/>
        <w:tc>
          <w:tcPr>
            <w:tcW w:w="1560" w:type="dxa"/>
            <w:shd w:val="clear" w:color="auto" w:fill="auto"/>
          </w:tcPr>
          <w:p w:rsidR="00562D21" w:rsidRPr="00292EE0" w:rsidRDefault="00562D21" w:rsidP="00FB52B1">
            <w:pPr>
              <w:pStyle w:val="Tabletext"/>
              <w:rPr>
                <w:rStyle w:val="Hyperlink"/>
                <w:bCs/>
                <w:szCs w:val="22"/>
              </w:rPr>
            </w:pPr>
            <w:r w:rsidRPr="00292EE0">
              <w:rPr>
                <w:rStyle w:val="Hyperlink"/>
                <w:bCs/>
                <w:szCs w:val="22"/>
              </w:rPr>
              <w:fldChar w:fldCharType="begin"/>
            </w:r>
            <w:r w:rsidRPr="00292EE0">
              <w:rPr>
                <w:rStyle w:val="Hyperlink"/>
                <w:bCs/>
                <w:szCs w:val="22"/>
              </w:rPr>
              <w:instrText xml:space="preserve"> HYPERLINK "http://www.comlaw.gov.au/Details/F2005L02681" \o "ComLaw" </w:instrText>
            </w:r>
            <w:r w:rsidR="0023459E" w:rsidRPr="00292EE0">
              <w:rPr>
                <w:rStyle w:val="Hyperlink"/>
                <w:bCs/>
                <w:szCs w:val="22"/>
              </w:rPr>
            </w:r>
            <w:r w:rsidRPr="00292EE0">
              <w:rPr>
                <w:rStyle w:val="Hyperlink"/>
                <w:bCs/>
                <w:szCs w:val="22"/>
              </w:rPr>
              <w:fldChar w:fldCharType="separate"/>
            </w:r>
            <w:r w:rsidRPr="00292EE0">
              <w:rPr>
                <w:rStyle w:val="Hyperlink"/>
                <w:bCs/>
                <w:szCs w:val="22"/>
              </w:rPr>
              <w:t>F2005L02681</w:t>
            </w:r>
            <w:r w:rsidRPr="00292EE0">
              <w:rPr>
                <w:rStyle w:val="Hyperlink"/>
                <w:bCs/>
                <w:szCs w:val="22"/>
              </w:rPr>
              <w:fldChar w:fldCharType="end"/>
            </w:r>
          </w:p>
        </w:tc>
      </w:tr>
      <w:tr w:rsidR="002C5FD7" w:rsidRPr="00292EE0" w:rsidTr="00562D21">
        <w:trPr>
          <w:cantSplit/>
        </w:trPr>
        <w:tc>
          <w:tcPr>
            <w:tcW w:w="676" w:type="dxa"/>
            <w:shd w:val="clear" w:color="auto" w:fill="auto"/>
          </w:tcPr>
          <w:p w:rsidR="002C5FD7" w:rsidRPr="00292EE0" w:rsidRDefault="00562D21" w:rsidP="002C5FD7">
            <w:pPr>
              <w:pStyle w:val="Tabletext"/>
            </w:pPr>
            <w:r w:rsidRPr="00292EE0">
              <w:t>9</w:t>
            </w:r>
          </w:p>
        </w:tc>
        <w:tc>
          <w:tcPr>
            <w:tcW w:w="5102" w:type="dxa"/>
            <w:shd w:val="clear" w:color="auto" w:fill="auto"/>
          </w:tcPr>
          <w:p w:rsidR="002C5FD7" w:rsidRPr="00292EE0" w:rsidRDefault="002C5FD7" w:rsidP="002C5FD7">
            <w:pPr>
              <w:pStyle w:val="Tabletext"/>
              <w:rPr>
                <w:i/>
              </w:rPr>
            </w:pPr>
            <w:r w:rsidRPr="00292EE0">
              <w:t>Proclamation</w:t>
            </w:r>
            <w:bookmarkStart w:id="874" w:name="BK_S4P45L32C13"/>
            <w:bookmarkEnd w:id="874"/>
            <w:r w:rsidRPr="00292EE0">
              <w:t xml:space="preserve"> for the </w:t>
            </w:r>
            <w:r w:rsidRPr="00292EE0">
              <w:rPr>
                <w:i/>
              </w:rPr>
              <w:t xml:space="preserve">Protection of the Sea (Harmful </w:t>
            </w:r>
            <w:r w:rsidR="00952B92">
              <w:rPr>
                <w:i/>
              </w:rPr>
              <w:br/>
            </w:r>
            <w:r w:rsidRPr="00292EE0">
              <w:rPr>
                <w:i/>
              </w:rPr>
              <w:t>Anti</w:t>
            </w:r>
            <w:r w:rsidR="00292EE0">
              <w:rPr>
                <w:i/>
              </w:rPr>
              <w:t>-</w:t>
            </w:r>
            <w:r w:rsidRPr="00292EE0">
              <w:rPr>
                <w:i/>
              </w:rPr>
              <w:t>fouling Systems) Act 2006</w:t>
            </w:r>
            <w:r w:rsidRPr="00292EE0">
              <w:t xml:space="preserve"> (made on 14</w:t>
            </w:r>
            <w:r w:rsidR="00292EE0" w:rsidRPr="00292EE0">
              <w:t> </w:t>
            </w:r>
            <w:r w:rsidRPr="00292EE0">
              <w:t>February 2008)</w:t>
            </w:r>
          </w:p>
        </w:tc>
        <w:bookmarkStart w:id="875" w:name="BKCheck15B_702"/>
        <w:bookmarkEnd w:id="875"/>
        <w:tc>
          <w:tcPr>
            <w:tcW w:w="1560" w:type="dxa"/>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"http://www.comlaw.gov.au/Details/F2008L00369" \o "ComLaw" </w:instrText>
            </w:r>
            <w:r w:rsidRPr="00292EE0">
              <w:fldChar w:fldCharType="separate"/>
            </w:r>
            <w:r w:rsidR="002C5FD7" w:rsidRPr="00292EE0">
              <w:rPr>
                <w:rStyle w:val="Hyperlink"/>
                <w:bCs/>
                <w:szCs w:val="22"/>
              </w:rPr>
              <w:t>F2008L00369</w:t>
            </w:r>
            <w:r w:rsidRPr="00292EE0">
              <w:rPr>
                <w:rStyle w:val="Hyperlink"/>
                <w:bCs/>
                <w:szCs w:val="22"/>
              </w:rPr>
              <w:fldChar w:fldCharType="end"/>
            </w:r>
          </w:p>
        </w:tc>
      </w:tr>
      <w:tr w:rsidR="002C5FD7" w:rsidRPr="00292EE0" w:rsidTr="00562D21">
        <w:trPr>
          <w:cantSplit/>
        </w:trPr>
        <w:tc>
          <w:tcPr>
            <w:tcW w:w="676" w:type="dxa"/>
            <w:tcBorders>
              <w:bottom w:val="single" w:sz="4" w:space="0" w:color="auto"/>
            </w:tcBorders>
            <w:shd w:val="clear" w:color="auto" w:fill="auto"/>
          </w:tcPr>
          <w:p w:rsidR="002C5FD7" w:rsidRPr="00292EE0" w:rsidRDefault="00562D21" w:rsidP="002C5FD7">
            <w:pPr>
              <w:pStyle w:val="Tabletext"/>
            </w:pPr>
            <w:r w:rsidRPr="00292EE0">
              <w:t>10</w:t>
            </w:r>
          </w:p>
        </w:tc>
        <w:tc>
          <w:tcPr>
            <w:tcW w:w="5102" w:type="dxa"/>
            <w:tcBorders>
              <w:bottom w:val="single" w:sz="4" w:space="0" w:color="auto"/>
            </w:tcBorders>
            <w:shd w:val="clear" w:color="auto" w:fill="auto"/>
          </w:tcPr>
          <w:p w:rsidR="002C5FD7" w:rsidRPr="00292EE0" w:rsidRDefault="002C5FD7" w:rsidP="002C5FD7">
            <w:pPr>
              <w:pStyle w:val="Tabletext"/>
              <w:rPr>
                <w:i/>
              </w:rPr>
            </w:pPr>
            <w:r w:rsidRPr="00292EE0">
              <w:t>Proclamation</w:t>
            </w:r>
            <w:bookmarkStart w:id="876" w:name="BK_S4P45L34C13"/>
            <w:bookmarkEnd w:id="876"/>
            <w:r w:rsidRPr="00292EE0">
              <w:t xml:space="preserve"> for the </w:t>
            </w:r>
            <w:r w:rsidRPr="00292EE0">
              <w:rPr>
                <w:i/>
              </w:rPr>
              <w:t>Protection of the Sea Legislation Amendment Act 2008</w:t>
            </w:r>
            <w:r w:rsidRPr="00292EE0">
              <w:t xml:space="preserve"> (made on 8</w:t>
            </w:r>
            <w:r w:rsidR="00292EE0" w:rsidRPr="00292EE0">
              <w:t> </w:t>
            </w:r>
            <w:r w:rsidRPr="00292EE0">
              <w:t>October 2009)</w:t>
            </w:r>
          </w:p>
        </w:tc>
        <w:bookmarkStart w:id="877" w:name="BKCheck15B_703"/>
        <w:bookmarkEnd w:id="877"/>
        <w:tc>
          <w:tcPr>
            <w:tcW w:w="1560" w:type="dxa"/>
            <w:tcBorders>
              <w:bottom w:val="single" w:sz="4" w:space="0" w:color="auto"/>
            </w:tcBorders>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"http://www.comlaw.gov.au/Details/F2009L03731" \o "ComLaw" </w:instrText>
            </w:r>
            <w:r w:rsidRPr="00292EE0">
              <w:fldChar w:fldCharType="separate"/>
            </w:r>
            <w:r w:rsidR="002C5FD7" w:rsidRPr="00292EE0">
              <w:rPr>
                <w:rStyle w:val="Hyperlink"/>
                <w:bCs/>
                <w:szCs w:val="22"/>
              </w:rPr>
              <w:t>F2009L03731</w:t>
            </w:r>
            <w:r w:rsidRPr="00292EE0">
              <w:rPr>
                <w:rStyle w:val="Hyperlink"/>
                <w:bCs/>
                <w:szCs w:val="22"/>
              </w:rPr>
              <w:fldChar w:fldCharType="end"/>
            </w:r>
          </w:p>
        </w:tc>
      </w:tr>
      <w:tr w:rsidR="002C5FD7" w:rsidRPr="00292EE0" w:rsidTr="00562D21">
        <w:trPr>
          <w:cantSplit/>
        </w:trPr>
        <w:tc>
          <w:tcPr>
            <w:tcW w:w="676" w:type="dxa"/>
            <w:tcBorders>
              <w:bottom w:val="single" w:sz="12" w:space="0" w:color="auto"/>
            </w:tcBorders>
            <w:shd w:val="clear" w:color="auto" w:fill="auto"/>
          </w:tcPr>
          <w:p w:rsidR="002C5FD7" w:rsidRPr="00292EE0" w:rsidRDefault="00562D21" w:rsidP="002C5FD7">
            <w:pPr>
              <w:pStyle w:val="Tabletext"/>
            </w:pPr>
            <w:r w:rsidRPr="00292EE0">
              <w:lastRenderedPageBreak/>
              <w:t>11</w:t>
            </w:r>
          </w:p>
        </w:tc>
        <w:tc>
          <w:tcPr>
            <w:tcW w:w="5102" w:type="dxa"/>
            <w:tcBorders>
              <w:bottom w:val="single" w:sz="12" w:space="0" w:color="auto"/>
            </w:tcBorders>
            <w:shd w:val="clear" w:color="auto" w:fill="auto"/>
          </w:tcPr>
          <w:p w:rsidR="002C5FD7" w:rsidRPr="00292EE0" w:rsidRDefault="002C5FD7" w:rsidP="002C5FD7">
            <w:pPr>
              <w:pStyle w:val="Tabletext"/>
              <w:rPr>
                <w:i/>
              </w:rPr>
            </w:pPr>
            <w:r w:rsidRPr="00292EE0">
              <w:t>Proclamation</w:t>
            </w:r>
            <w:bookmarkStart w:id="878" w:name="BK_S4P46L1C13"/>
            <w:bookmarkEnd w:id="878"/>
            <w:r w:rsidRPr="00292EE0">
              <w:t xml:space="preserve"> for the </w:t>
            </w:r>
            <w:r w:rsidRPr="00292EE0">
              <w:rPr>
                <w:i/>
              </w:rPr>
              <w:t>Road Transport Reform (Dangerous Goods) Repeal Act 2009</w:t>
            </w:r>
            <w:r w:rsidRPr="00292EE0">
              <w:t xml:space="preserve"> (made on 10</w:t>
            </w:r>
            <w:r w:rsidR="00292EE0" w:rsidRPr="00292EE0">
              <w:t> </w:t>
            </w:r>
            <w:r w:rsidRPr="00292EE0">
              <w:t>March 2010)</w:t>
            </w:r>
          </w:p>
        </w:tc>
        <w:bookmarkStart w:id="879" w:name="BKCheck15B_704"/>
        <w:bookmarkEnd w:id="879"/>
        <w:tc>
          <w:tcPr>
            <w:tcW w:w="1560" w:type="dxa"/>
            <w:tcBorders>
              <w:bottom w:val="single" w:sz="12" w:space="0" w:color="auto"/>
            </w:tcBorders>
            <w:shd w:val="clear" w:color="auto" w:fill="auto"/>
          </w:tcPr>
          <w:p w:rsidR="002C5FD7" w:rsidRPr="00292EE0" w:rsidRDefault="006B3B1E" w:rsidP="002C5FD7">
            <w:pPr>
              <w:pStyle w:val="Tabletext"/>
              <w:rPr>
                <w:rStyle w:val="Hyperlink"/>
                <w:bCs/>
                <w:szCs w:val="22"/>
              </w:rPr>
            </w:pPr>
            <w:r w:rsidRPr="00292EE0">
              <w:fldChar w:fldCharType="begin"/>
            </w:r>
            <w:r w:rsidRPr="00292EE0">
              <w:instrText xml:space="preserve"> HYPERLINK "http://www.comlaw.gov.au/Details/F2010L00647" \o "ComLaw" </w:instrText>
            </w:r>
            <w:r w:rsidRPr="00292EE0">
              <w:fldChar w:fldCharType="separate"/>
            </w:r>
            <w:r w:rsidR="002C5FD7" w:rsidRPr="00292EE0">
              <w:rPr>
                <w:rStyle w:val="Hyperlink"/>
                <w:bCs/>
                <w:szCs w:val="22"/>
              </w:rPr>
              <w:t>F2010L00647</w:t>
            </w:r>
            <w:r w:rsidRPr="00292EE0">
              <w:rPr>
                <w:rStyle w:val="Hyperlink"/>
                <w:bCs/>
                <w:szCs w:val="22"/>
              </w:rPr>
              <w:fldChar w:fldCharType="end"/>
            </w:r>
          </w:p>
        </w:tc>
      </w:tr>
    </w:tbl>
    <w:p w:rsidR="000B52DA" w:rsidRPr="00292EE0" w:rsidRDefault="000B52DA" w:rsidP="008B7201">
      <w:pPr>
        <w:pStyle w:val="ActHead6"/>
        <w:pageBreakBefore/>
      </w:pPr>
      <w:bookmarkStart w:id="880" w:name="BK_S4P47L1C1"/>
      <w:bookmarkStart w:id="881" w:name="_Toc379889232"/>
      <w:bookmarkEnd w:id="880"/>
      <w:r w:rsidRPr="00292EE0">
        <w:rPr>
          <w:rStyle w:val="CharAmSchNo"/>
        </w:rPr>
        <w:lastRenderedPageBreak/>
        <w:t>Schedule</w:t>
      </w:r>
      <w:r w:rsidR="00292EE0" w:rsidRPr="00292EE0">
        <w:rPr>
          <w:rStyle w:val="CharAmSchNo"/>
        </w:rPr>
        <w:t> </w:t>
      </w:r>
      <w:r w:rsidRPr="00292EE0">
        <w:rPr>
          <w:rStyle w:val="CharAmSchNo"/>
        </w:rPr>
        <w:t>3</w:t>
      </w:r>
      <w:r w:rsidRPr="00292EE0">
        <w:t>—</w:t>
      </w:r>
      <w:r w:rsidRPr="00292EE0">
        <w:rPr>
          <w:rStyle w:val="CharAmSchText"/>
        </w:rPr>
        <w:t>Repeal of amending and repealing instruments containing other provisions</w:t>
      </w:r>
      <w:bookmarkEnd w:id="881"/>
    </w:p>
    <w:p w:rsidR="000B52DA" w:rsidRPr="00292EE0" w:rsidRDefault="000B52DA" w:rsidP="000B52DA">
      <w:pPr>
        <w:pStyle w:val="Header"/>
      </w:pPr>
      <w:r w:rsidRPr="00292EE0">
        <w:rPr>
          <w:rStyle w:val="CharAmPartNo"/>
        </w:rPr>
        <w:t xml:space="preserve"> </w:t>
      </w:r>
      <w:r w:rsidRPr="00292EE0">
        <w:rPr>
          <w:rStyle w:val="CharAmPartText"/>
        </w:rPr>
        <w:t xml:space="preserve"> </w:t>
      </w:r>
    </w:p>
    <w:p w:rsidR="000B52DA" w:rsidRPr="00292EE0" w:rsidRDefault="000B52DA" w:rsidP="00FD3700">
      <w:pPr>
        <w:pStyle w:val="SOHeadItalic"/>
      </w:pPr>
      <w:r w:rsidRPr="00292EE0">
        <w:t>Guide to this Schedule</w:t>
      </w:r>
    </w:p>
    <w:p w:rsidR="000B52DA" w:rsidRPr="00292EE0" w:rsidRDefault="000B52DA" w:rsidP="00FD3700">
      <w:pPr>
        <w:pStyle w:val="SOText"/>
      </w:pPr>
      <w:r w:rsidRPr="00292EE0">
        <w:t>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w:t>
      </w:r>
    </w:p>
    <w:p w:rsidR="000B52DA" w:rsidRPr="00292EE0" w:rsidRDefault="000B52DA" w:rsidP="00FD3700">
      <w:pPr>
        <w:pStyle w:val="SOText"/>
      </w:pPr>
      <w:r w:rsidRPr="00292EE0">
        <w:t>To assist the reader, the location of each application, saving or transitional provision in an instrument is identified in brackets after its name, with “s” used to indicate the provision (e.g. “</w:t>
      </w:r>
      <w:r w:rsidRPr="00292EE0">
        <w:rPr>
          <w:b/>
        </w:rPr>
        <w:t>s. 4</w:t>
      </w:r>
      <w:r w:rsidRPr="00292EE0">
        <w:t>” may refer to section</w:t>
      </w:r>
      <w:r w:rsidR="00292EE0" w:rsidRPr="00292EE0">
        <w:t> </w:t>
      </w:r>
      <w:r w:rsidRPr="00292EE0">
        <w:t>4, regulation</w:t>
      </w:r>
      <w:r w:rsidR="00292EE0" w:rsidRPr="00292EE0">
        <w:t> </w:t>
      </w:r>
      <w:r w:rsidRPr="00292EE0">
        <w:t>4, clause</w:t>
      </w:r>
      <w:r w:rsidR="00292EE0" w:rsidRPr="00292EE0">
        <w:t> </w:t>
      </w:r>
      <w:r w:rsidRPr="00292EE0">
        <w:t>4 or the fourth provision of some other type as appropriate).</w:t>
      </w:r>
    </w:p>
    <w:p w:rsidR="000B52DA" w:rsidRPr="00292EE0" w:rsidRDefault="000B52DA" w:rsidP="00FD3700">
      <w:pPr>
        <w:pStyle w:val="SOText"/>
      </w:pPr>
      <w:r w:rsidRPr="00292EE0">
        <w:t>The repeal of an instrument by this Schedule does not affect any amendment or repeal made by the instrument: see paragraph</w:t>
      </w:r>
      <w:r w:rsidR="00292EE0" w:rsidRPr="00292EE0">
        <w:t> </w:t>
      </w:r>
      <w:r w:rsidRPr="00292EE0">
        <w:t>7(2)(a). Also, to ensure that the repeal of the application, saving or transitional provisions does not have any unforeseen effect, and to remove any doubt that may otherwise exist, any continuing operation they may have is preserved: see paragraph</w:t>
      </w:r>
      <w:r w:rsidR="00292EE0" w:rsidRPr="00292EE0">
        <w:t> </w:t>
      </w:r>
      <w:r w:rsidRPr="00292EE0">
        <w:t>7(2)(b).</w:t>
      </w:r>
    </w:p>
    <w:p w:rsidR="000B52DA" w:rsidRPr="00292EE0" w:rsidRDefault="000B52DA" w:rsidP="000B52DA">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5108"/>
        <w:gridCol w:w="1560"/>
      </w:tblGrid>
      <w:tr w:rsidR="000B52DA" w:rsidRPr="00292EE0" w:rsidTr="001E5912">
        <w:trPr>
          <w:cantSplit/>
          <w:tblHeader/>
        </w:trPr>
        <w:tc>
          <w:tcPr>
            <w:tcW w:w="7343" w:type="dxa"/>
            <w:gridSpan w:val="3"/>
            <w:tcBorders>
              <w:top w:val="single" w:sz="12" w:space="0" w:color="auto"/>
              <w:bottom w:val="single" w:sz="6" w:space="0" w:color="auto"/>
            </w:tcBorders>
            <w:shd w:val="clear" w:color="auto" w:fill="auto"/>
          </w:tcPr>
          <w:p w:rsidR="000B52DA" w:rsidRPr="00292EE0" w:rsidRDefault="000B52DA" w:rsidP="002C5FD7">
            <w:pPr>
              <w:pStyle w:val="TableHeading"/>
            </w:pPr>
            <w:r w:rsidRPr="00292EE0">
              <w:t>Repeal of amending and repealing instruments containing other provisions</w:t>
            </w:r>
          </w:p>
        </w:tc>
      </w:tr>
      <w:tr w:rsidR="000B52DA" w:rsidRPr="00292EE0" w:rsidTr="001E5912">
        <w:trPr>
          <w:cantSplit/>
          <w:tblHeader/>
        </w:trPr>
        <w:tc>
          <w:tcPr>
            <w:tcW w:w="675"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Item</w:t>
            </w:r>
          </w:p>
        </w:tc>
        <w:tc>
          <w:tcPr>
            <w:tcW w:w="5108"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Instrument name and series number (if any)</w:t>
            </w:r>
          </w:p>
        </w:tc>
        <w:tc>
          <w:tcPr>
            <w:tcW w:w="1560" w:type="dxa"/>
            <w:tcBorders>
              <w:top w:val="single" w:sz="6" w:space="0" w:color="auto"/>
              <w:bottom w:val="single" w:sz="12" w:space="0" w:color="auto"/>
            </w:tcBorders>
            <w:shd w:val="clear" w:color="auto" w:fill="auto"/>
          </w:tcPr>
          <w:p w:rsidR="000B52DA" w:rsidRPr="00292EE0" w:rsidRDefault="000B52DA" w:rsidP="002C5FD7">
            <w:pPr>
              <w:pStyle w:val="TableHeading"/>
            </w:pPr>
            <w:r w:rsidRPr="00292EE0">
              <w:t>FRLI identifier</w:t>
            </w:r>
          </w:p>
        </w:tc>
      </w:tr>
      <w:tr w:rsidR="00562D21" w:rsidRPr="00292EE0" w:rsidTr="001E5912">
        <w:trPr>
          <w:cantSplit/>
        </w:trPr>
        <w:tc>
          <w:tcPr>
            <w:tcW w:w="675" w:type="dxa"/>
            <w:tcBorders>
              <w:top w:val="single" w:sz="12" w:space="0" w:color="auto"/>
            </w:tcBorders>
            <w:shd w:val="clear" w:color="auto" w:fill="auto"/>
          </w:tcPr>
          <w:p w:rsidR="00562D21" w:rsidRPr="00292EE0" w:rsidRDefault="001E5912" w:rsidP="00FB52B1">
            <w:pPr>
              <w:pStyle w:val="Tabletext"/>
            </w:pPr>
            <w:r w:rsidRPr="00292EE0">
              <w:t>1</w:t>
            </w:r>
          </w:p>
        </w:tc>
        <w:tc>
          <w:tcPr>
            <w:tcW w:w="5108" w:type="dxa"/>
            <w:tcBorders>
              <w:top w:val="single" w:sz="12" w:space="0" w:color="auto"/>
            </w:tcBorders>
            <w:shd w:val="clear" w:color="auto" w:fill="auto"/>
          </w:tcPr>
          <w:p w:rsidR="00562D21" w:rsidRPr="00292EE0" w:rsidRDefault="00562D21" w:rsidP="00FB52B1">
            <w:pPr>
              <w:pStyle w:val="Tabletext"/>
            </w:pPr>
            <w:r w:rsidRPr="00292EE0">
              <w:t>Air Navigation Regulations (Amendment) (</w:t>
            </w:r>
            <w:r w:rsidRPr="00292EE0">
              <w:rPr>
                <w:b/>
              </w:rPr>
              <w:t>s</w:t>
            </w:r>
            <w:bookmarkStart w:id="882" w:name="BK_S4P47L27C42"/>
            <w:bookmarkEnd w:id="882"/>
            <w:r w:rsidRPr="00292EE0">
              <w:rPr>
                <w:b/>
              </w:rPr>
              <w:t>.</w:t>
            </w:r>
            <w:r w:rsidR="00292EE0" w:rsidRPr="00292EE0">
              <w:rPr>
                <w:b/>
              </w:rPr>
              <w:t> </w:t>
            </w:r>
            <w:r w:rsidRPr="00292EE0">
              <w:rPr>
                <w:b/>
              </w:rPr>
              <w:t>39</w:t>
            </w:r>
            <w:r w:rsidRPr="00292EE0">
              <w:t>), SR</w:t>
            </w:r>
            <w:r w:rsidR="00292EE0" w:rsidRPr="00292EE0">
              <w:t> </w:t>
            </w:r>
            <w:r w:rsidRPr="00292EE0">
              <w:t>1960 No.</w:t>
            </w:r>
            <w:r w:rsidR="00292EE0" w:rsidRPr="00292EE0">
              <w:t> </w:t>
            </w:r>
            <w:r w:rsidRPr="00292EE0">
              <w:t>99</w:t>
            </w:r>
          </w:p>
        </w:tc>
        <w:bookmarkStart w:id="883" w:name="BKCheck15B_705"/>
        <w:bookmarkEnd w:id="883"/>
        <w:tc>
          <w:tcPr>
            <w:tcW w:w="1560" w:type="dxa"/>
            <w:tcBorders>
              <w:top w:val="single" w:sz="12" w:space="0" w:color="auto"/>
            </w:tcBorders>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"http://www.comlaw.gov.au/Details/F1996B04334" \o "ComLaw" </w:instrText>
            </w:r>
            <w:r w:rsidRPr="00292EE0">
              <w:fldChar w:fldCharType="separate"/>
            </w:r>
            <w:r w:rsidR="00562D21" w:rsidRPr="00292EE0">
              <w:rPr>
                <w:rStyle w:val="Hyperlink"/>
                <w:bCs/>
              </w:rPr>
              <w:t>F1996B04334</w:t>
            </w:r>
            <w:r w:rsidRPr="00292EE0">
              <w:rPr>
                <w:rStyle w:val="Hyperlink"/>
                <w:bCs/>
              </w:rPr>
              <w:fldChar w:fldCharType="end"/>
            </w:r>
          </w:p>
        </w:tc>
      </w:tr>
      <w:tr w:rsidR="00562D21" w:rsidRPr="00292EE0" w:rsidTr="001E5912">
        <w:trPr>
          <w:cantSplit/>
        </w:trPr>
        <w:tc>
          <w:tcPr>
            <w:tcW w:w="675" w:type="dxa"/>
            <w:shd w:val="clear" w:color="auto" w:fill="auto"/>
          </w:tcPr>
          <w:p w:rsidR="00562D21" w:rsidRPr="00292EE0" w:rsidRDefault="001E5912" w:rsidP="00FB52B1">
            <w:pPr>
              <w:pStyle w:val="Tabletext"/>
            </w:pPr>
            <w:r w:rsidRPr="00292EE0">
              <w:t>2</w:t>
            </w:r>
          </w:p>
        </w:tc>
        <w:tc>
          <w:tcPr>
            <w:tcW w:w="5108" w:type="dxa"/>
            <w:shd w:val="clear" w:color="auto" w:fill="auto"/>
          </w:tcPr>
          <w:p w:rsidR="00562D21" w:rsidRPr="00292EE0" w:rsidRDefault="00562D21" w:rsidP="00FB52B1">
            <w:pPr>
              <w:pStyle w:val="Tabletext"/>
            </w:pPr>
            <w:r w:rsidRPr="00292EE0">
              <w:t>Air Navigation Regulations (Amendment) (</w:t>
            </w:r>
            <w:r w:rsidRPr="00292EE0">
              <w:rPr>
                <w:b/>
              </w:rPr>
              <w:t>s.</w:t>
            </w:r>
            <w:r w:rsidR="00292EE0" w:rsidRPr="00292EE0">
              <w:rPr>
                <w:b/>
              </w:rPr>
              <w:t> </w:t>
            </w:r>
            <w:r w:rsidRPr="00292EE0">
              <w:rPr>
                <w:b/>
              </w:rPr>
              <w:t>6</w:t>
            </w:r>
            <w:r w:rsidRPr="00292EE0">
              <w:t>), SR</w:t>
            </w:r>
            <w:r w:rsidR="00292EE0" w:rsidRPr="00292EE0">
              <w:t> </w:t>
            </w:r>
            <w:r w:rsidRPr="00292EE0">
              <w:t>1970 No.</w:t>
            </w:r>
            <w:r w:rsidR="00292EE0" w:rsidRPr="00292EE0">
              <w:t> </w:t>
            </w:r>
            <w:r w:rsidRPr="00292EE0">
              <w:t>214</w:t>
            </w:r>
          </w:p>
        </w:tc>
        <w:bookmarkStart w:id="884" w:name="BKCheck15B_706"/>
        <w:bookmarkEnd w:id="884"/>
        <w:tc>
          <w:tcPr>
            <w:tcW w:w="1560" w:type="dxa"/>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"http://www.comlaw.gov.au/Details/F1996B04343" \o "ComLaw" </w:instrText>
            </w:r>
            <w:r w:rsidRPr="00292EE0">
              <w:fldChar w:fldCharType="separate"/>
            </w:r>
            <w:r w:rsidR="00562D21" w:rsidRPr="00292EE0">
              <w:rPr>
                <w:rStyle w:val="Hyperlink"/>
                <w:bCs/>
              </w:rPr>
              <w:t>F1996B04343</w:t>
            </w:r>
            <w:r w:rsidRPr="00292EE0">
              <w:rPr>
                <w:rStyle w:val="Hyperlink"/>
                <w:bCs/>
              </w:rPr>
              <w:fldChar w:fldCharType="end"/>
            </w:r>
          </w:p>
        </w:tc>
      </w:tr>
      <w:tr w:rsidR="00562D21" w:rsidRPr="00292EE0" w:rsidTr="001E5912">
        <w:trPr>
          <w:cantSplit/>
        </w:trPr>
        <w:tc>
          <w:tcPr>
            <w:tcW w:w="675" w:type="dxa"/>
            <w:shd w:val="clear" w:color="auto" w:fill="auto"/>
          </w:tcPr>
          <w:p w:rsidR="00562D21" w:rsidRPr="00292EE0" w:rsidRDefault="001E5912" w:rsidP="00FB52B1">
            <w:pPr>
              <w:pStyle w:val="Tabletext"/>
            </w:pPr>
            <w:r w:rsidRPr="00292EE0">
              <w:t>3</w:t>
            </w:r>
          </w:p>
        </w:tc>
        <w:tc>
          <w:tcPr>
            <w:tcW w:w="5108" w:type="dxa"/>
            <w:shd w:val="clear" w:color="auto" w:fill="auto"/>
          </w:tcPr>
          <w:p w:rsidR="00562D21" w:rsidRPr="00292EE0" w:rsidRDefault="00562D21" w:rsidP="00FB52B1">
            <w:pPr>
              <w:pStyle w:val="Tabletext"/>
            </w:pPr>
            <w:r w:rsidRPr="00292EE0">
              <w:t>Air Navigation Regulations (Amendment) (</w:t>
            </w:r>
            <w:r w:rsidRPr="00292EE0">
              <w:rPr>
                <w:b/>
              </w:rPr>
              <w:t>s.</w:t>
            </w:r>
            <w:r w:rsidR="00292EE0" w:rsidRPr="00292EE0">
              <w:rPr>
                <w:b/>
              </w:rPr>
              <w:t> </w:t>
            </w:r>
            <w:r w:rsidRPr="00292EE0">
              <w:rPr>
                <w:b/>
              </w:rPr>
              <w:t>56 and 57</w:t>
            </w:r>
            <w:r w:rsidRPr="00292EE0">
              <w:t>), SR</w:t>
            </w:r>
            <w:r w:rsidR="00292EE0" w:rsidRPr="00292EE0">
              <w:t> </w:t>
            </w:r>
            <w:r w:rsidRPr="00292EE0">
              <w:t>1971 No.</w:t>
            </w:r>
            <w:r w:rsidR="00292EE0" w:rsidRPr="00292EE0">
              <w:t> </w:t>
            </w:r>
            <w:r w:rsidRPr="00292EE0">
              <w:t>31</w:t>
            </w:r>
          </w:p>
        </w:tc>
        <w:bookmarkStart w:id="885" w:name="BKCheck15B_707"/>
        <w:bookmarkEnd w:id="885"/>
        <w:tc>
          <w:tcPr>
            <w:tcW w:w="1560" w:type="dxa"/>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"http://www.comlaw.gov.au/Details/F1996B04377" \o "ComLaw" </w:instrText>
            </w:r>
            <w:r w:rsidRPr="00292EE0">
              <w:fldChar w:fldCharType="separate"/>
            </w:r>
            <w:r w:rsidR="00562D21" w:rsidRPr="00292EE0">
              <w:rPr>
                <w:rStyle w:val="Hyperlink"/>
                <w:bCs/>
              </w:rPr>
              <w:t>F1996B04377</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4</w:t>
            </w:r>
          </w:p>
        </w:tc>
        <w:tc>
          <w:tcPr>
            <w:tcW w:w="5108" w:type="dxa"/>
            <w:shd w:val="clear" w:color="auto" w:fill="auto"/>
          </w:tcPr>
          <w:p w:rsidR="002C5FD7" w:rsidRPr="00292EE0" w:rsidRDefault="002C5FD7" w:rsidP="002C5FD7">
            <w:pPr>
              <w:pStyle w:val="Tabletext"/>
            </w:pPr>
            <w:r w:rsidRPr="00292EE0">
              <w:t>Air Navigation Regulations (Amendment) (</w:t>
            </w:r>
            <w:r w:rsidRPr="00292EE0">
              <w:rPr>
                <w:b/>
              </w:rPr>
              <w:t>s.</w:t>
            </w:r>
            <w:r w:rsidR="00292EE0" w:rsidRPr="00292EE0">
              <w:rPr>
                <w:b/>
              </w:rPr>
              <w:t> </w:t>
            </w:r>
            <w:r w:rsidRPr="00292EE0">
              <w:rPr>
                <w:b/>
              </w:rPr>
              <w:t>1(2)</w:t>
            </w:r>
            <w:r w:rsidRPr="00292EE0">
              <w:t>), SR</w:t>
            </w:r>
            <w:r w:rsidR="00292EE0" w:rsidRPr="00292EE0">
              <w:t> </w:t>
            </w:r>
            <w:r w:rsidRPr="00292EE0">
              <w:t>1976 No.</w:t>
            </w:r>
            <w:r w:rsidR="00292EE0" w:rsidRPr="00292EE0">
              <w:t> </w:t>
            </w:r>
            <w:r w:rsidRPr="00292EE0">
              <w:t>67</w:t>
            </w:r>
          </w:p>
        </w:tc>
        <w:bookmarkStart w:id="886" w:name="BKCheck15B_708"/>
        <w:bookmarkEnd w:id="886"/>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"http://www.comlaw.gov.au/Details/F1996B04385" \o "ComLaw" </w:instrText>
            </w:r>
            <w:r w:rsidRPr="00292EE0">
              <w:fldChar w:fldCharType="separate"/>
            </w:r>
            <w:r w:rsidR="002C5FD7" w:rsidRPr="00292EE0">
              <w:rPr>
                <w:rStyle w:val="Hyperlink"/>
                <w:bCs/>
              </w:rPr>
              <w:t>F1996B04385</w:t>
            </w:r>
            <w:r w:rsidRPr="00292EE0">
              <w:rPr>
                <w:rStyle w:val="Hyperlink"/>
                <w:bCs/>
              </w:rPr>
              <w:fldChar w:fldCharType="end"/>
            </w:r>
          </w:p>
        </w:tc>
      </w:tr>
      <w:tr w:rsidR="00562D21" w:rsidRPr="00292EE0" w:rsidTr="001E5912">
        <w:trPr>
          <w:cantSplit/>
        </w:trPr>
        <w:tc>
          <w:tcPr>
            <w:tcW w:w="675" w:type="dxa"/>
            <w:shd w:val="clear" w:color="auto" w:fill="auto"/>
          </w:tcPr>
          <w:p w:rsidR="00562D21" w:rsidRPr="00292EE0" w:rsidRDefault="001E5912" w:rsidP="00FB52B1">
            <w:pPr>
              <w:pStyle w:val="Tabletext"/>
            </w:pPr>
            <w:r w:rsidRPr="00292EE0">
              <w:lastRenderedPageBreak/>
              <w:t>5</w:t>
            </w:r>
          </w:p>
        </w:tc>
        <w:tc>
          <w:tcPr>
            <w:tcW w:w="5108" w:type="dxa"/>
            <w:shd w:val="clear" w:color="auto" w:fill="auto"/>
          </w:tcPr>
          <w:p w:rsidR="00562D21" w:rsidRPr="00292EE0" w:rsidRDefault="00562D21" w:rsidP="00FB52B1">
            <w:pPr>
              <w:pStyle w:val="Tabletext"/>
            </w:pPr>
            <w:r w:rsidRPr="00292EE0">
              <w:t>Air Navigation Regulations (Amendment) (</w:t>
            </w:r>
            <w:r w:rsidRPr="00292EE0">
              <w:rPr>
                <w:b/>
              </w:rPr>
              <w:t>s.</w:t>
            </w:r>
            <w:r w:rsidR="00292EE0" w:rsidRPr="00292EE0">
              <w:rPr>
                <w:b/>
              </w:rPr>
              <w:t> </w:t>
            </w:r>
            <w:r w:rsidRPr="00292EE0">
              <w:rPr>
                <w:b/>
              </w:rPr>
              <w:t>19</w:t>
            </w:r>
            <w:r w:rsidRPr="00292EE0">
              <w:t>), SR</w:t>
            </w:r>
            <w:r w:rsidR="00292EE0" w:rsidRPr="00292EE0">
              <w:t> </w:t>
            </w:r>
            <w:r w:rsidRPr="00292EE0">
              <w:t>1980 No.</w:t>
            </w:r>
            <w:r w:rsidR="00292EE0" w:rsidRPr="00292EE0">
              <w:t> </w:t>
            </w:r>
            <w:r w:rsidRPr="00292EE0">
              <w:t>269</w:t>
            </w:r>
          </w:p>
        </w:tc>
        <w:bookmarkStart w:id="887" w:name="BKCheck15B_709"/>
        <w:bookmarkEnd w:id="887"/>
        <w:tc>
          <w:tcPr>
            <w:tcW w:w="1560" w:type="dxa"/>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"http://www.comlaw.gov.au/Details/F1996B04397" \o "ComLaw" </w:instrText>
            </w:r>
            <w:r w:rsidRPr="00292EE0">
              <w:fldChar w:fldCharType="separate"/>
            </w:r>
            <w:r w:rsidR="00562D21" w:rsidRPr="00292EE0">
              <w:rPr>
                <w:rStyle w:val="Hyperlink"/>
                <w:bCs/>
              </w:rPr>
              <w:t>F1996B04397</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6</w:t>
            </w:r>
          </w:p>
        </w:tc>
        <w:tc>
          <w:tcPr>
            <w:tcW w:w="5108" w:type="dxa"/>
            <w:shd w:val="clear" w:color="auto" w:fill="auto"/>
          </w:tcPr>
          <w:p w:rsidR="002C5FD7" w:rsidRPr="00292EE0" w:rsidRDefault="002C5FD7" w:rsidP="002C5FD7">
            <w:pPr>
              <w:pStyle w:val="Tabletext"/>
            </w:pPr>
            <w:r w:rsidRPr="00292EE0">
              <w:t>Air Navigation Regulations (Amendment) (</w:t>
            </w:r>
            <w:r w:rsidRPr="00292EE0">
              <w:rPr>
                <w:b/>
              </w:rPr>
              <w:t>s.</w:t>
            </w:r>
            <w:r w:rsidR="00292EE0" w:rsidRPr="00292EE0">
              <w:rPr>
                <w:b/>
              </w:rPr>
              <w:t> </w:t>
            </w:r>
            <w:r w:rsidRPr="00292EE0">
              <w:rPr>
                <w:b/>
              </w:rPr>
              <w:t>13</w:t>
            </w:r>
            <w:r w:rsidRPr="00292EE0">
              <w:t>), SR</w:t>
            </w:r>
            <w:r w:rsidR="00292EE0" w:rsidRPr="00292EE0">
              <w:t> </w:t>
            </w:r>
            <w:r w:rsidRPr="00292EE0">
              <w:t>1982 No.</w:t>
            </w:r>
            <w:r w:rsidR="00292EE0" w:rsidRPr="00292EE0">
              <w:t> </w:t>
            </w:r>
            <w:r w:rsidRPr="00292EE0">
              <w:t>270</w:t>
            </w:r>
          </w:p>
        </w:tc>
        <w:bookmarkStart w:id="888" w:name="BKCheck15B_710"/>
        <w:bookmarkEnd w:id="888"/>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"http://www.comlaw.gov.au/Details/F1996B04402" \o "ComLaw" </w:instrText>
            </w:r>
            <w:r w:rsidRPr="00292EE0">
              <w:fldChar w:fldCharType="separate"/>
            </w:r>
            <w:r w:rsidR="002C5FD7" w:rsidRPr="00292EE0">
              <w:rPr>
                <w:rStyle w:val="Hyperlink"/>
                <w:bCs/>
              </w:rPr>
              <w:t>F1996B04402</w:t>
            </w:r>
            <w:r w:rsidRPr="00292EE0">
              <w:rPr>
                <w:rStyle w:val="Hyperlink"/>
                <w:bCs/>
              </w:rPr>
              <w:fldChar w:fldCharType="end"/>
            </w:r>
          </w:p>
        </w:tc>
      </w:tr>
      <w:tr w:rsidR="00562D21" w:rsidRPr="00292EE0" w:rsidTr="001E5912">
        <w:trPr>
          <w:cantSplit/>
        </w:trPr>
        <w:tc>
          <w:tcPr>
            <w:tcW w:w="675" w:type="dxa"/>
            <w:shd w:val="clear" w:color="auto" w:fill="auto"/>
          </w:tcPr>
          <w:p w:rsidR="00562D21" w:rsidRPr="00292EE0" w:rsidRDefault="001E5912" w:rsidP="00FB52B1">
            <w:pPr>
              <w:pStyle w:val="Tabletext"/>
            </w:pPr>
            <w:r w:rsidRPr="00292EE0">
              <w:t>7</w:t>
            </w:r>
          </w:p>
        </w:tc>
        <w:tc>
          <w:tcPr>
            <w:tcW w:w="5108" w:type="dxa"/>
            <w:shd w:val="clear" w:color="auto" w:fill="auto"/>
          </w:tcPr>
          <w:p w:rsidR="00562D21" w:rsidRPr="00292EE0" w:rsidRDefault="00562D21" w:rsidP="00FB52B1">
            <w:pPr>
              <w:pStyle w:val="Tabletext"/>
            </w:pPr>
            <w:r w:rsidRPr="00292EE0">
              <w:t>Air Navigation Regulations (Amendment) (</w:t>
            </w:r>
            <w:r w:rsidRPr="00292EE0">
              <w:rPr>
                <w:b/>
              </w:rPr>
              <w:t>s.</w:t>
            </w:r>
            <w:r w:rsidR="00292EE0" w:rsidRPr="00292EE0">
              <w:rPr>
                <w:b/>
              </w:rPr>
              <w:t> </w:t>
            </w:r>
            <w:r w:rsidRPr="00292EE0">
              <w:rPr>
                <w:b/>
              </w:rPr>
              <w:t>34</w:t>
            </w:r>
            <w:r w:rsidRPr="00292EE0">
              <w:t>), SR</w:t>
            </w:r>
            <w:r w:rsidR="00292EE0" w:rsidRPr="00292EE0">
              <w:t> </w:t>
            </w:r>
            <w:r w:rsidRPr="00292EE0">
              <w:t>1988 No.</w:t>
            </w:r>
            <w:r w:rsidR="00292EE0" w:rsidRPr="00292EE0">
              <w:t> </w:t>
            </w:r>
            <w:r w:rsidRPr="00292EE0">
              <w:t>159</w:t>
            </w:r>
          </w:p>
        </w:tc>
        <w:bookmarkStart w:id="889" w:name="BKCheck15B_711"/>
        <w:bookmarkEnd w:id="889"/>
        <w:tc>
          <w:tcPr>
            <w:tcW w:w="1560" w:type="dxa"/>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"http://www.comlaw.gov.au/Details/F1996B04417" \o "ComLaw" </w:instrText>
            </w:r>
            <w:r w:rsidRPr="00292EE0">
              <w:fldChar w:fldCharType="separate"/>
            </w:r>
            <w:r w:rsidR="00562D21" w:rsidRPr="00292EE0">
              <w:rPr>
                <w:rStyle w:val="Hyperlink"/>
                <w:bCs/>
              </w:rPr>
              <w:t>F1996B04417</w:t>
            </w:r>
            <w:r w:rsidRPr="00292EE0">
              <w:rPr>
                <w:rStyle w:val="Hyperlink"/>
                <w:bCs/>
              </w:rPr>
              <w:fldChar w:fldCharType="end"/>
            </w:r>
          </w:p>
        </w:tc>
      </w:tr>
      <w:tr w:rsidR="00562D21" w:rsidRPr="00292EE0" w:rsidTr="001E5912">
        <w:trPr>
          <w:cantSplit/>
        </w:trPr>
        <w:tc>
          <w:tcPr>
            <w:tcW w:w="675" w:type="dxa"/>
            <w:shd w:val="clear" w:color="auto" w:fill="auto"/>
          </w:tcPr>
          <w:p w:rsidR="00562D21" w:rsidRPr="00292EE0" w:rsidRDefault="001E5912" w:rsidP="00FB52B1">
            <w:pPr>
              <w:pStyle w:val="Tabletext"/>
            </w:pPr>
            <w:r w:rsidRPr="00292EE0">
              <w:t>8</w:t>
            </w:r>
          </w:p>
        </w:tc>
        <w:tc>
          <w:tcPr>
            <w:tcW w:w="5108" w:type="dxa"/>
            <w:shd w:val="clear" w:color="auto" w:fill="auto"/>
          </w:tcPr>
          <w:p w:rsidR="00562D21" w:rsidRPr="00292EE0" w:rsidRDefault="00562D21" w:rsidP="00FB52B1">
            <w:pPr>
              <w:pStyle w:val="Tabletext"/>
            </w:pPr>
            <w:r w:rsidRPr="00292EE0">
              <w:t>Air Navigation Regulations (Amendment) (</w:t>
            </w:r>
            <w:r w:rsidRPr="00292EE0">
              <w:rPr>
                <w:b/>
              </w:rPr>
              <w:t>s.</w:t>
            </w:r>
            <w:r w:rsidR="00292EE0" w:rsidRPr="00292EE0">
              <w:rPr>
                <w:b/>
              </w:rPr>
              <w:t> </w:t>
            </w:r>
            <w:r w:rsidRPr="00292EE0">
              <w:rPr>
                <w:b/>
              </w:rPr>
              <w:t>3</w:t>
            </w:r>
            <w:r w:rsidRPr="00292EE0">
              <w:t>), SR</w:t>
            </w:r>
            <w:r w:rsidR="00292EE0" w:rsidRPr="00292EE0">
              <w:t> </w:t>
            </w:r>
            <w:r w:rsidRPr="00292EE0">
              <w:t>1988 No.</w:t>
            </w:r>
            <w:r w:rsidR="00292EE0" w:rsidRPr="00292EE0">
              <w:t> </w:t>
            </w:r>
            <w:r w:rsidRPr="00292EE0">
              <w:t>378</w:t>
            </w:r>
          </w:p>
        </w:tc>
        <w:bookmarkStart w:id="890" w:name="BKCheck15B_712"/>
        <w:bookmarkEnd w:id="890"/>
        <w:tc>
          <w:tcPr>
            <w:tcW w:w="1560" w:type="dxa"/>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"http://www.comlaw.gov.au/Details/F1996B04418" \o "ComLaw" </w:instrText>
            </w:r>
            <w:r w:rsidRPr="00292EE0">
              <w:fldChar w:fldCharType="separate"/>
            </w:r>
            <w:r w:rsidR="00562D21" w:rsidRPr="00292EE0">
              <w:rPr>
                <w:rStyle w:val="Hyperlink"/>
                <w:bCs/>
              </w:rPr>
              <w:t>F1996B04418</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9</w:t>
            </w:r>
          </w:p>
        </w:tc>
        <w:tc>
          <w:tcPr>
            <w:tcW w:w="5108" w:type="dxa"/>
            <w:shd w:val="clear" w:color="auto" w:fill="auto"/>
          </w:tcPr>
          <w:p w:rsidR="002C5FD7" w:rsidRPr="00292EE0" w:rsidRDefault="002C5FD7" w:rsidP="002C5FD7">
            <w:pPr>
              <w:pStyle w:val="Tabletext"/>
            </w:pPr>
            <w:r w:rsidRPr="00292EE0">
              <w:t>Air Navigation Regulations (Amendment) (</w:t>
            </w:r>
            <w:r w:rsidRPr="00292EE0">
              <w:rPr>
                <w:b/>
              </w:rPr>
              <w:t>s.</w:t>
            </w:r>
            <w:r w:rsidR="00292EE0" w:rsidRPr="00292EE0">
              <w:rPr>
                <w:b/>
              </w:rPr>
              <w:t> </w:t>
            </w:r>
            <w:r w:rsidRPr="00292EE0">
              <w:rPr>
                <w:b/>
              </w:rPr>
              <w:t>26</w:t>
            </w:r>
            <w:r w:rsidRPr="00292EE0">
              <w:t>), SR</w:t>
            </w:r>
            <w:r w:rsidR="00292EE0" w:rsidRPr="00292EE0">
              <w:t> </w:t>
            </w:r>
            <w:r w:rsidRPr="00292EE0">
              <w:t>1991 No.</w:t>
            </w:r>
            <w:r w:rsidR="00292EE0" w:rsidRPr="00292EE0">
              <w:t> </w:t>
            </w:r>
            <w:r w:rsidRPr="00292EE0">
              <w:t>193</w:t>
            </w:r>
          </w:p>
        </w:tc>
        <w:bookmarkStart w:id="891" w:name="BKCheck15B_713"/>
        <w:bookmarkEnd w:id="891"/>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"http://www.comlaw.gov.au/Details/F1996B04424" \o "ComLaw" </w:instrText>
            </w:r>
            <w:r w:rsidRPr="00292EE0">
              <w:fldChar w:fldCharType="separate"/>
            </w:r>
            <w:r w:rsidR="002C5FD7" w:rsidRPr="00292EE0">
              <w:rPr>
                <w:rStyle w:val="Hyperlink"/>
                <w:bCs/>
              </w:rPr>
              <w:t>F1996B04424</w:t>
            </w:r>
            <w:r w:rsidRPr="00292EE0">
              <w:rPr>
                <w:rStyle w:val="Hyperlink"/>
                <w:bCs/>
              </w:rPr>
              <w:fldChar w:fldCharType="end"/>
            </w:r>
          </w:p>
        </w:tc>
      </w:tr>
      <w:tr w:rsidR="00562D21" w:rsidRPr="00292EE0" w:rsidTr="001E5912">
        <w:trPr>
          <w:cantSplit/>
        </w:trPr>
        <w:tc>
          <w:tcPr>
            <w:tcW w:w="675" w:type="dxa"/>
            <w:shd w:val="clear" w:color="auto" w:fill="auto"/>
          </w:tcPr>
          <w:p w:rsidR="00562D21" w:rsidRPr="00292EE0" w:rsidRDefault="001E5912" w:rsidP="00FB52B1">
            <w:pPr>
              <w:pStyle w:val="Tabletext"/>
            </w:pPr>
            <w:r w:rsidRPr="00292EE0">
              <w:t>10</w:t>
            </w:r>
          </w:p>
        </w:tc>
        <w:tc>
          <w:tcPr>
            <w:tcW w:w="5108" w:type="dxa"/>
            <w:shd w:val="clear" w:color="auto" w:fill="auto"/>
          </w:tcPr>
          <w:p w:rsidR="00562D21" w:rsidRPr="00292EE0" w:rsidRDefault="00562D21" w:rsidP="00FB52B1">
            <w:pPr>
              <w:pStyle w:val="Tabletext"/>
            </w:pPr>
            <w:r w:rsidRPr="00292EE0">
              <w:t>Air Navigation Regulations (Amendment) (</w:t>
            </w:r>
            <w:r w:rsidRPr="00292EE0">
              <w:rPr>
                <w:b/>
              </w:rPr>
              <w:t>s.</w:t>
            </w:r>
            <w:r w:rsidR="00292EE0" w:rsidRPr="00292EE0">
              <w:rPr>
                <w:b/>
              </w:rPr>
              <w:t> </w:t>
            </w:r>
            <w:r w:rsidRPr="00292EE0">
              <w:rPr>
                <w:b/>
              </w:rPr>
              <w:t>7</w:t>
            </w:r>
            <w:r w:rsidRPr="00292EE0">
              <w:t>), SR</w:t>
            </w:r>
            <w:r w:rsidR="00292EE0" w:rsidRPr="00292EE0">
              <w:t> </w:t>
            </w:r>
            <w:r w:rsidRPr="00292EE0">
              <w:t>1993 No.</w:t>
            </w:r>
            <w:r w:rsidR="00292EE0" w:rsidRPr="00292EE0">
              <w:t> </w:t>
            </w:r>
            <w:r w:rsidRPr="00292EE0">
              <w:t>318</w:t>
            </w:r>
          </w:p>
        </w:tc>
        <w:bookmarkStart w:id="892" w:name="BKCheck15B_714"/>
        <w:bookmarkEnd w:id="892"/>
        <w:tc>
          <w:tcPr>
            <w:tcW w:w="1560" w:type="dxa"/>
            <w:shd w:val="clear" w:color="auto" w:fill="auto"/>
          </w:tcPr>
          <w:p w:rsidR="00562D21" w:rsidRPr="00292EE0" w:rsidRDefault="006B3B1E" w:rsidP="00FB52B1">
            <w:pPr>
              <w:pStyle w:val="Tabletext"/>
              <w:rPr>
                <w:rStyle w:val="Hyperlink"/>
                <w:bCs/>
              </w:rPr>
            </w:pPr>
            <w:r w:rsidRPr="00292EE0">
              <w:fldChar w:fldCharType="begin"/>
            </w:r>
            <w:r w:rsidRPr="00292EE0">
              <w:instrText xml:space="preserve"> HYPERLINK "http://www.comlaw.gov.au/Details/F1996B04430" \o "ComLaw" </w:instrText>
            </w:r>
            <w:r w:rsidRPr="00292EE0">
              <w:fldChar w:fldCharType="separate"/>
            </w:r>
            <w:r w:rsidR="00562D21" w:rsidRPr="00292EE0">
              <w:rPr>
                <w:rStyle w:val="Hyperlink"/>
                <w:bCs/>
              </w:rPr>
              <w:t>F1996B04430</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11</w:t>
            </w:r>
          </w:p>
        </w:tc>
        <w:tc>
          <w:tcPr>
            <w:tcW w:w="5108" w:type="dxa"/>
            <w:shd w:val="clear" w:color="auto" w:fill="auto"/>
          </w:tcPr>
          <w:p w:rsidR="002C5FD7" w:rsidRPr="00292EE0" w:rsidRDefault="002C5FD7" w:rsidP="002C5FD7">
            <w:pPr>
              <w:pStyle w:val="Tabletext"/>
            </w:pPr>
            <w:r w:rsidRPr="00292EE0">
              <w:t>Air Navigation Regulations (Amendment) (</w:t>
            </w:r>
            <w:r w:rsidRPr="00292EE0">
              <w:rPr>
                <w:b/>
              </w:rPr>
              <w:t>s.</w:t>
            </w:r>
            <w:r w:rsidR="00292EE0" w:rsidRPr="00292EE0">
              <w:rPr>
                <w:b/>
              </w:rPr>
              <w:t> </w:t>
            </w:r>
            <w:r w:rsidRPr="00292EE0">
              <w:rPr>
                <w:b/>
              </w:rPr>
              <w:t>4</w:t>
            </w:r>
            <w:r w:rsidRPr="00292EE0">
              <w:t>), SR</w:t>
            </w:r>
            <w:r w:rsidR="00292EE0" w:rsidRPr="00292EE0">
              <w:t> </w:t>
            </w:r>
            <w:r w:rsidRPr="00292EE0">
              <w:t>1995 No.</w:t>
            </w:r>
            <w:r w:rsidR="00292EE0" w:rsidRPr="00292EE0">
              <w:t> </w:t>
            </w:r>
            <w:r w:rsidRPr="00292EE0">
              <w:t>443</w:t>
            </w:r>
          </w:p>
        </w:tc>
        <w:bookmarkStart w:id="893" w:name="BKCheck15B_715"/>
        <w:bookmarkEnd w:id="893"/>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"http://www.comlaw.gov.au/Details/F1996B04436" \o "ComLaw" </w:instrText>
            </w:r>
            <w:r w:rsidRPr="00292EE0">
              <w:fldChar w:fldCharType="separate"/>
            </w:r>
            <w:r w:rsidR="002C5FD7" w:rsidRPr="00292EE0">
              <w:rPr>
                <w:rStyle w:val="Hyperlink"/>
                <w:bCs/>
              </w:rPr>
              <w:t>F1996B04436</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12</w:t>
            </w:r>
          </w:p>
        </w:tc>
        <w:tc>
          <w:tcPr>
            <w:tcW w:w="5108" w:type="dxa"/>
            <w:shd w:val="clear" w:color="auto" w:fill="auto"/>
          </w:tcPr>
          <w:p w:rsidR="002C5FD7" w:rsidRPr="00292EE0" w:rsidRDefault="002C5FD7" w:rsidP="002C5FD7">
            <w:pPr>
              <w:pStyle w:val="Tabletext"/>
              <w:rPr>
                <w:i/>
              </w:rPr>
            </w:pPr>
            <w:r w:rsidRPr="00292EE0">
              <w:rPr>
                <w:i/>
              </w:rPr>
              <w:t>Airports Amendment Regulations</w:t>
            </w:r>
            <w:r w:rsidR="00292EE0" w:rsidRPr="00292EE0">
              <w:rPr>
                <w:i/>
              </w:rPr>
              <w:t> </w:t>
            </w:r>
            <w:r w:rsidRPr="00292EE0">
              <w:rPr>
                <w:i/>
              </w:rPr>
              <w:t>2000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SR</w:t>
            </w:r>
            <w:r w:rsidR="00292EE0" w:rsidRPr="00292EE0">
              <w:t> </w:t>
            </w:r>
            <w:r w:rsidRPr="00292EE0">
              <w:t>2000 No.</w:t>
            </w:r>
            <w:r w:rsidR="00292EE0" w:rsidRPr="00292EE0">
              <w:t> </w:t>
            </w:r>
            <w:r w:rsidRPr="00292EE0">
              <w:t>193</w:t>
            </w:r>
          </w:p>
        </w:tc>
        <w:bookmarkStart w:id="894" w:name="BKCheck15B_716"/>
        <w:bookmarkEnd w:id="894"/>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"http://www.comlaw.gov.au/Details/F2000B00200" \o "ComLaw" </w:instrText>
            </w:r>
            <w:r w:rsidRPr="00292EE0">
              <w:fldChar w:fldCharType="separate"/>
            </w:r>
            <w:r w:rsidR="002C5FD7" w:rsidRPr="00292EE0">
              <w:rPr>
                <w:rStyle w:val="Hyperlink"/>
                <w:bCs/>
              </w:rPr>
              <w:t>F2000B00200</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13</w:t>
            </w:r>
          </w:p>
        </w:tc>
        <w:tc>
          <w:tcPr>
            <w:tcW w:w="5108" w:type="dxa"/>
            <w:shd w:val="clear" w:color="auto" w:fill="auto"/>
          </w:tcPr>
          <w:p w:rsidR="002C5FD7" w:rsidRPr="00292EE0" w:rsidRDefault="002C5FD7" w:rsidP="002C5FD7">
            <w:pPr>
              <w:pStyle w:val="Tabletext"/>
              <w:rPr>
                <w:i/>
              </w:rPr>
            </w:pPr>
            <w:r w:rsidRPr="00292EE0">
              <w:rPr>
                <w:i/>
              </w:rPr>
              <w:t>Airports Amendment Regulations</w:t>
            </w:r>
            <w:r w:rsidR="00292EE0" w:rsidRPr="00292EE0">
              <w:rPr>
                <w:i/>
              </w:rPr>
              <w:t> </w:t>
            </w:r>
            <w:r w:rsidRPr="00292EE0">
              <w:rPr>
                <w:i/>
              </w:rPr>
              <w:t>2009 (No.</w:t>
            </w:r>
            <w:r w:rsidR="00292EE0" w:rsidRPr="00292EE0">
              <w:rPr>
                <w:i/>
              </w:rPr>
              <w:t> </w:t>
            </w:r>
            <w:r w:rsidRPr="00292EE0">
              <w:rPr>
                <w:i/>
              </w:rPr>
              <w:t>2)</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2009 No.</w:t>
            </w:r>
            <w:r w:rsidR="00292EE0" w:rsidRPr="00292EE0">
              <w:t> </w:t>
            </w:r>
            <w:r w:rsidRPr="00292EE0">
              <w:t>117</w:t>
            </w:r>
          </w:p>
        </w:tc>
        <w:bookmarkStart w:id="895" w:name="BKCheck15B_717"/>
        <w:bookmarkEnd w:id="895"/>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"http://www.comlaw.gov.au/Details/F2009L02391" \o "ComLaw" </w:instrText>
            </w:r>
            <w:r w:rsidRPr="00292EE0">
              <w:fldChar w:fldCharType="separate"/>
            </w:r>
            <w:r w:rsidR="002C5FD7" w:rsidRPr="00292EE0">
              <w:rPr>
                <w:rStyle w:val="Hyperlink"/>
                <w:bCs/>
              </w:rPr>
              <w:t>F2009L02391</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14</w:t>
            </w:r>
          </w:p>
        </w:tc>
        <w:tc>
          <w:tcPr>
            <w:tcW w:w="5108" w:type="dxa"/>
            <w:shd w:val="clear" w:color="auto" w:fill="auto"/>
          </w:tcPr>
          <w:p w:rsidR="002C5FD7" w:rsidRPr="00292EE0" w:rsidRDefault="002C5FD7" w:rsidP="002C5FD7">
            <w:pPr>
              <w:pStyle w:val="Tabletext"/>
              <w:rPr>
                <w:i/>
              </w:rPr>
            </w:pPr>
            <w:r w:rsidRPr="00292EE0">
              <w:rPr>
                <w:i/>
              </w:rPr>
              <w:t>Airports Amendment Regulations</w:t>
            </w:r>
            <w:r w:rsidR="00292EE0" w:rsidRPr="00292EE0">
              <w:rPr>
                <w:i/>
              </w:rPr>
              <w:t> </w:t>
            </w:r>
            <w:r w:rsidRPr="00292EE0">
              <w:rPr>
                <w:i/>
              </w:rPr>
              <w:t>2011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2011 No.</w:t>
            </w:r>
            <w:r w:rsidR="00292EE0" w:rsidRPr="00292EE0">
              <w:t> </w:t>
            </w:r>
            <w:r w:rsidRPr="00292EE0">
              <w:t>1</w:t>
            </w:r>
          </w:p>
        </w:tc>
        <w:bookmarkStart w:id="896" w:name="BKCheck15B_779"/>
        <w:bookmarkStart w:id="897" w:name="BKCheck15B_718"/>
        <w:bookmarkEnd w:id="896"/>
        <w:bookmarkEnd w:id="897"/>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"http://www.comlaw.gov.au/Details/F2011L00219" \o "ComLaw" </w:instrText>
            </w:r>
            <w:r w:rsidRPr="00292EE0">
              <w:fldChar w:fldCharType="separate"/>
            </w:r>
            <w:r w:rsidR="002C5FD7" w:rsidRPr="00292EE0">
              <w:rPr>
                <w:rStyle w:val="Hyperlink"/>
                <w:bCs/>
              </w:rPr>
              <w:t>F2011L00219</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15</w:t>
            </w:r>
          </w:p>
        </w:tc>
        <w:tc>
          <w:tcPr>
            <w:tcW w:w="5108" w:type="dxa"/>
            <w:shd w:val="clear" w:color="auto" w:fill="auto"/>
          </w:tcPr>
          <w:p w:rsidR="002C5FD7" w:rsidRPr="00292EE0" w:rsidRDefault="002C5FD7" w:rsidP="002C5FD7">
            <w:pPr>
              <w:pStyle w:val="Tabletext"/>
              <w:rPr>
                <w:i/>
              </w:rPr>
            </w:pPr>
            <w:r w:rsidRPr="00292EE0">
              <w:rPr>
                <w:i/>
              </w:rPr>
              <w:t>Airports Legislation Amendment Regulations</w:t>
            </w:r>
            <w:r w:rsidR="00292EE0" w:rsidRPr="00292EE0">
              <w:rPr>
                <w:i/>
              </w:rPr>
              <w:t> </w:t>
            </w:r>
            <w:r w:rsidRPr="00292EE0">
              <w:rPr>
                <w:i/>
              </w:rPr>
              <w:t>2009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7</w:t>
            </w:r>
            <w:r w:rsidRPr="00292EE0">
              <w:t>), SLI</w:t>
            </w:r>
            <w:r w:rsidR="00292EE0" w:rsidRPr="00292EE0">
              <w:t> </w:t>
            </w:r>
            <w:r w:rsidRPr="00292EE0">
              <w:t>2009 No.</w:t>
            </w:r>
            <w:r w:rsidR="00292EE0" w:rsidRPr="00292EE0">
              <w:t> </w:t>
            </w:r>
            <w:r w:rsidRPr="00292EE0">
              <w:t>43</w:t>
            </w:r>
          </w:p>
        </w:tc>
        <w:bookmarkStart w:id="898" w:name="BKCheck15B_780"/>
        <w:bookmarkStart w:id="899" w:name="BKCheck15B_719"/>
        <w:bookmarkEnd w:id="898"/>
        <w:bookmarkEnd w:id="899"/>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"http://www.comlaw.gov.au/Details/F2009L01022" \o "ComLaw" </w:instrText>
            </w:r>
            <w:r w:rsidRPr="00292EE0">
              <w:fldChar w:fldCharType="separate"/>
            </w:r>
            <w:r w:rsidR="002C5FD7" w:rsidRPr="00292EE0">
              <w:rPr>
                <w:rStyle w:val="Hyperlink"/>
                <w:bCs/>
              </w:rPr>
              <w:t>F2009L01022</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16</w:t>
            </w:r>
          </w:p>
        </w:tc>
        <w:tc>
          <w:tcPr>
            <w:tcW w:w="5108" w:type="dxa"/>
            <w:shd w:val="clear" w:color="auto" w:fill="auto"/>
          </w:tcPr>
          <w:p w:rsidR="002C5FD7" w:rsidRPr="00292EE0" w:rsidRDefault="002C5FD7" w:rsidP="002C5FD7">
            <w:pPr>
              <w:pStyle w:val="Tabletext"/>
              <w:rPr>
                <w:i/>
              </w:rPr>
            </w:pPr>
            <w:r w:rsidRPr="00292EE0">
              <w:rPr>
                <w:i/>
              </w:rPr>
              <w:t>Airports Legislation Amendment Regulations</w:t>
            </w:r>
            <w:r w:rsidR="00292EE0" w:rsidRPr="00292EE0">
              <w:rPr>
                <w:i/>
              </w:rPr>
              <w:t> </w:t>
            </w:r>
            <w:r w:rsidRPr="00292EE0">
              <w:rPr>
                <w:i/>
              </w:rPr>
              <w:t>2009 (No.</w:t>
            </w:r>
            <w:r w:rsidR="00292EE0" w:rsidRPr="00292EE0">
              <w:rPr>
                <w:i/>
              </w:rPr>
              <w:t> </w:t>
            </w:r>
            <w:r w:rsidRPr="00292EE0">
              <w:rPr>
                <w:i/>
              </w:rPr>
              <w:t>2)</w:t>
            </w:r>
            <w:r w:rsidRPr="00292EE0">
              <w:t xml:space="preserve"> (</w:t>
            </w:r>
            <w:r w:rsidRPr="00292EE0">
              <w:rPr>
                <w:b/>
              </w:rPr>
              <w:t>s.</w:t>
            </w:r>
            <w:r w:rsidR="00292EE0" w:rsidRPr="00292EE0">
              <w:rPr>
                <w:b/>
              </w:rPr>
              <w:t> </w:t>
            </w:r>
            <w:r w:rsidRPr="00292EE0">
              <w:rPr>
                <w:b/>
              </w:rPr>
              <w:t>5</w:t>
            </w:r>
            <w:r w:rsidRPr="00292EE0">
              <w:t>), SLI</w:t>
            </w:r>
            <w:r w:rsidR="00292EE0" w:rsidRPr="00292EE0">
              <w:t> </w:t>
            </w:r>
            <w:r w:rsidRPr="00292EE0">
              <w:t>2009 No.</w:t>
            </w:r>
            <w:r w:rsidR="00292EE0" w:rsidRPr="00292EE0">
              <w:t> </w:t>
            </w:r>
            <w:r w:rsidRPr="00292EE0">
              <w:t>231</w:t>
            </w:r>
          </w:p>
        </w:tc>
        <w:bookmarkStart w:id="900" w:name="BKCheck15B_781"/>
        <w:bookmarkStart w:id="901" w:name="BKCheck15B_720"/>
        <w:bookmarkEnd w:id="900"/>
        <w:bookmarkEnd w:id="901"/>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"http://www.comlaw.gov.au/Details/F2009L03476" \o "ComLaw" </w:instrText>
            </w:r>
            <w:r w:rsidRPr="00292EE0">
              <w:fldChar w:fldCharType="separate"/>
            </w:r>
            <w:r w:rsidR="002C5FD7" w:rsidRPr="00292EE0">
              <w:rPr>
                <w:rStyle w:val="Hyperlink"/>
                <w:bCs/>
              </w:rPr>
              <w:t>F2009L03476</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17</w:t>
            </w:r>
          </w:p>
        </w:tc>
        <w:tc>
          <w:tcPr>
            <w:tcW w:w="5108" w:type="dxa"/>
            <w:shd w:val="clear" w:color="auto" w:fill="auto"/>
          </w:tcPr>
          <w:p w:rsidR="002C5FD7" w:rsidRPr="00292EE0" w:rsidRDefault="002C5FD7" w:rsidP="002C5FD7">
            <w:pPr>
              <w:pStyle w:val="Tabletext"/>
              <w:rPr>
                <w:i/>
              </w:rPr>
            </w:pPr>
            <w:r w:rsidRPr="00292EE0">
              <w:rPr>
                <w:i/>
              </w:rPr>
              <w:t>Aviation Transport Security Amendment Regulations</w:t>
            </w:r>
            <w:r w:rsidR="00292EE0" w:rsidRPr="00292EE0">
              <w:rPr>
                <w:i/>
              </w:rPr>
              <w:t> </w:t>
            </w:r>
            <w:r w:rsidRPr="00292EE0">
              <w:rPr>
                <w:i/>
              </w:rPr>
              <w:t>2006 (No.</w:t>
            </w:r>
            <w:r w:rsidR="00292EE0" w:rsidRPr="00292EE0">
              <w:rPr>
                <w:i/>
              </w:rPr>
              <w:t> </w:t>
            </w:r>
            <w:r w:rsidRPr="00292EE0">
              <w:rPr>
                <w:i/>
              </w:rPr>
              <w:t>2)</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2006 No.</w:t>
            </w:r>
            <w:r w:rsidR="00292EE0" w:rsidRPr="00292EE0">
              <w:t> </w:t>
            </w:r>
            <w:r w:rsidRPr="00292EE0">
              <w:t>45</w:t>
            </w:r>
          </w:p>
        </w:tc>
        <w:bookmarkStart w:id="902" w:name="BKCheck15B_782"/>
        <w:bookmarkStart w:id="903" w:name="BKCheck15B_721"/>
        <w:bookmarkEnd w:id="902"/>
        <w:bookmarkEnd w:id="903"/>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"http://www.comlaw.gov.au/Details/F2006L00654" \o "ComLaw" </w:instrText>
            </w:r>
            <w:r w:rsidRPr="00292EE0">
              <w:fldChar w:fldCharType="separate"/>
            </w:r>
            <w:r w:rsidR="002C5FD7" w:rsidRPr="00292EE0">
              <w:rPr>
                <w:rStyle w:val="Hyperlink"/>
                <w:bCs/>
              </w:rPr>
              <w:t>F2006L00654</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18</w:t>
            </w:r>
          </w:p>
        </w:tc>
        <w:tc>
          <w:tcPr>
            <w:tcW w:w="5108" w:type="dxa"/>
            <w:shd w:val="clear" w:color="auto" w:fill="auto"/>
          </w:tcPr>
          <w:p w:rsidR="002C5FD7" w:rsidRPr="00292EE0" w:rsidRDefault="002C5FD7" w:rsidP="002C5FD7">
            <w:pPr>
              <w:pStyle w:val="Tabletext"/>
              <w:rPr>
                <w:i/>
              </w:rPr>
            </w:pPr>
            <w:r w:rsidRPr="00292EE0">
              <w:rPr>
                <w:i/>
              </w:rPr>
              <w:t>Aviation Transport Security Amendment Regulations</w:t>
            </w:r>
            <w:r w:rsidR="00292EE0" w:rsidRPr="00292EE0">
              <w:rPr>
                <w:i/>
              </w:rPr>
              <w:t> </w:t>
            </w:r>
            <w:r w:rsidRPr="00292EE0">
              <w:rPr>
                <w:i/>
              </w:rPr>
              <w:t>2007 (No.</w:t>
            </w:r>
            <w:r w:rsidR="00292EE0" w:rsidRPr="00292EE0">
              <w:rPr>
                <w:i/>
              </w:rPr>
              <w:t> </w:t>
            </w:r>
            <w:r w:rsidRPr="00292EE0">
              <w:rPr>
                <w:i/>
              </w:rPr>
              <w:t>3)</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2007 No.</w:t>
            </w:r>
            <w:r w:rsidR="00292EE0" w:rsidRPr="00292EE0">
              <w:t> </w:t>
            </w:r>
            <w:r w:rsidRPr="00292EE0">
              <w:t>276</w:t>
            </w:r>
          </w:p>
        </w:tc>
        <w:bookmarkStart w:id="904" w:name="BKCheck15B_783"/>
        <w:bookmarkStart w:id="905" w:name="BKCheck15B_722"/>
        <w:bookmarkEnd w:id="904"/>
        <w:bookmarkEnd w:id="905"/>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"http://www.comlaw.gov.au/Details/F2007L03485" \o "ComLaw" </w:instrText>
            </w:r>
            <w:r w:rsidRPr="00292EE0">
              <w:fldChar w:fldCharType="separate"/>
            </w:r>
            <w:r w:rsidR="002C5FD7" w:rsidRPr="00292EE0">
              <w:rPr>
                <w:rStyle w:val="Hyperlink"/>
                <w:bCs/>
              </w:rPr>
              <w:t>F2007L03485</w:t>
            </w:r>
            <w:r w:rsidRPr="00292EE0">
              <w:rPr>
                <w:rStyle w:val="Hyperlink"/>
                <w:bCs/>
              </w:rPr>
              <w:fldChar w:fldCharType="end"/>
            </w:r>
          </w:p>
        </w:tc>
      </w:tr>
      <w:tr w:rsidR="002C5FD7" w:rsidRPr="00292EE0" w:rsidTr="001E5912">
        <w:trPr>
          <w:cantSplit/>
        </w:trPr>
        <w:tc>
          <w:tcPr>
            <w:tcW w:w="675" w:type="dxa"/>
            <w:shd w:val="clear" w:color="auto" w:fill="auto"/>
          </w:tcPr>
          <w:p w:rsidR="002C5FD7" w:rsidRPr="00292EE0" w:rsidRDefault="001E5912" w:rsidP="002C5FD7">
            <w:pPr>
              <w:pStyle w:val="Tabletext"/>
            </w:pPr>
            <w:r w:rsidRPr="00292EE0">
              <w:t>19</w:t>
            </w:r>
          </w:p>
        </w:tc>
        <w:tc>
          <w:tcPr>
            <w:tcW w:w="5108" w:type="dxa"/>
            <w:shd w:val="clear" w:color="auto" w:fill="auto"/>
          </w:tcPr>
          <w:p w:rsidR="002C5FD7" w:rsidRPr="00292EE0" w:rsidRDefault="002C5FD7" w:rsidP="002C5FD7">
            <w:pPr>
              <w:pStyle w:val="Tabletext"/>
              <w:rPr>
                <w:i/>
              </w:rPr>
            </w:pPr>
            <w:r w:rsidRPr="00292EE0">
              <w:rPr>
                <w:i/>
              </w:rPr>
              <w:t>Aviation Transport Security Amendment Regulations</w:t>
            </w:r>
            <w:r w:rsidR="00292EE0" w:rsidRPr="00292EE0">
              <w:rPr>
                <w:i/>
              </w:rPr>
              <w:t> </w:t>
            </w:r>
            <w:r w:rsidRPr="00292EE0">
              <w:rPr>
                <w:i/>
              </w:rPr>
              <w:t>2010 (No.</w:t>
            </w:r>
            <w:r w:rsidR="00292EE0" w:rsidRPr="00292EE0">
              <w:rPr>
                <w:i/>
              </w:rPr>
              <w:t> </w:t>
            </w:r>
            <w:r w:rsidRPr="00292EE0">
              <w:rPr>
                <w:i/>
              </w:rPr>
              <w:t>5)</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2010 No.</w:t>
            </w:r>
            <w:r w:rsidR="00292EE0" w:rsidRPr="00292EE0">
              <w:t> </w:t>
            </w:r>
            <w:r w:rsidRPr="00292EE0">
              <w:t>298</w:t>
            </w:r>
          </w:p>
        </w:tc>
        <w:bookmarkStart w:id="906" w:name="BKCheck15B_784"/>
        <w:bookmarkStart w:id="907" w:name="BKCheck15B_723"/>
        <w:bookmarkEnd w:id="906"/>
        <w:bookmarkEnd w:id="907"/>
        <w:tc>
          <w:tcPr>
            <w:tcW w:w="1560" w:type="dxa"/>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"http://www.comlaw.gov.au/Details/F2010L03064" \o "ComLaw" </w:instrText>
            </w:r>
            <w:r w:rsidRPr="00292EE0">
              <w:fldChar w:fldCharType="separate"/>
            </w:r>
            <w:r w:rsidR="002C5FD7" w:rsidRPr="00292EE0">
              <w:rPr>
                <w:rStyle w:val="Hyperlink"/>
                <w:bCs/>
              </w:rPr>
              <w:t>F2010L03064</w:t>
            </w:r>
            <w:r w:rsidRPr="00292EE0">
              <w:rPr>
                <w:rStyle w:val="Hyperlink"/>
                <w:bCs/>
              </w:rPr>
              <w:fldChar w:fldCharType="end"/>
            </w:r>
          </w:p>
        </w:tc>
      </w:tr>
      <w:tr w:rsidR="002C5FD7" w:rsidRPr="00292EE0" w:rsidTr="00F53912">
        <w:trPr>
          <w:cantSplit/>
        </w:trPr>
        <w:tc>
          <w:tcPr>
            <w:tcW w:w="675" w:type="dxa"/>
            <w:tcBorders>
              <w:bottom w:val="single" w:sz="4" w:space="0" w:color="auto"/>
            </w:tcBorders>
            <w:shd w:val="clear" w:color="auto" w:fill="auto"/>
          </w:tcPr>
          <w:p w:rsidR="002C5FD7" w:rsidRPr="00292EE0" w:rsidRDefault="001E5912" w:rsidP="002C5FD7">
            <w:pPr>
              <w:pStyle w:val="Tabletext"/>
            </w:pPr>
            <w:r w:rsidRPr="00292EE0">
              <w:t>20</w:t>
            </w:r>
          </w:p>
        </w:tc>
        <w:tc>
          <w:tcPr>
            <w:tcW w:w="5108" w:type="dxa"/>
            <w:tcBorders>
              <w:bottom w:val="single" w:sz="4" w:space="0" w:color="auto"/>
            </w:tcBorders>
            <w:shd w:val="clear" w:color="auto" w:fill="auto"/>
          </w:tcPr>
          <w:p w:rsidR="002C5FD7" w:rsidRPr="00292EE0" w:rsidRDefault="002C5FD7" w:rsidP="002C5FD7">
            <w:pPr>
              <w:pStyle w:val="Tabletext"/>
              <w:rPr>
                <w:i/>
              </w:rPr>
            </w:pPr>
            <w:r w:rsidRPr="00292EE0">
              <w:rPr>
                <w:i/>
              </w:rPr>
              <w:t>Aviation Transport Security Amendment Regulations</w:t>
            </w:r>
            <w:r w:rsidR="00292EE0" w:rsidRPr="00292EE0">
              <w:rPr>
                <w:i/>
              </w:rPr>
              <w:t> </w:t>
            </w:r>
            <w:r w:rsidRPr="00292EE0">
              <w:rPr>
                <w:i/>
              </w:rPr>
              <w:t>2011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2011 No.</w:t>
            </w:r>
            <w:r w:rsidR="00292EE0" w:rsidRPr="00292EE0">
              <w:t> </w:t>
            </w:r>
            <w:r w:rsidRPr="00292EE0">
              <w:t>61</w:t>
            </w:r>
          </w:p>
        </w:tc>
        <w:bookmarkStart w:id="908" w:name="BKCheck15B_785"/>
        <w:bookmarkStart w:id="909" w:name="BKCheck15B_724"/>
        <w:bookmarkEnd w:id="908"/>
        <w:bookmarkEnd w:id="909"/>
        <w:tc>
          <w:tcPr>
            <w:tcW w:w="1560" w:type="dxa"/>
            <w:tcBorders>
              <w:bottom w:val="single" w:sz="4" w:space="0" w:color="auto"/>
            </w:tcBorders>
            <w:shd w:val="clear" w:color="auto" w:fill="auto"/>
          </w:tcPr>
          <w:p w:rsidR="002C5FD7" w:rsidRPr="00292EE0" w:rsidRDefault="006B3B1E" w:rsidP="002C5FD7">
            <w:pPr>
              <w:pStyle w:val="Tabletext"/>
              <w:rPr>
                <w:rStyle w:val="Hyperlink"/>
                <w:bCs/>
              </w:rPr>
            </w:pPr>
            <w:r w:rsidRPr="00292EE0">
              <w:fldChar w:fldCharType="begin"/>
            </w:r>
            <w:r w:rsidRPr="00292EE0">
              <w:instrText xml:space="preserve"> HYPERLINK "http://www.comlaw.gov.au/Details/F2011L00777" \o "ComLaw" </w:instrText>
            </w:r>
            <w:r w:rsidRPr="00292EE0">
              <w:fldChar w:fldCharType="separate"/>
            </w:r>
            <w:r w:rsidR="002C5FD7" w:rsidRPr="00292EE0">
              <w:rPr>
                <w:rStyle w:val="Hyperlink"/>
                <w:bCs/>
              </w:rPr>
              <w:t>F2011L00777</w:t>
            </w:r>
            <w:r w:rsidRPr="00292EE0">
              <w:rPr>
                <w:rStyle w:val="Hyperlink"/>
                <w:bCs/>
              </w:rPr>
              <w:fldChar w:fldCharType="end"/>
            </w:r>
          </w:p>
        </w:tc>
      </w:tr>
      <w:tr w:rsidR="00A0497D" w:rsidRPr="00292EE0" w:rsidTr="00F53912">
        <w:trPr>
          <w:cantSplit/>
        </w:trPr>
        <w:tc>
          <w:tcPr>
            <w:tcW w:w="675" w:type="dxa"/>
            <w:tcBorders>
              <w:bottom w:val="single" w:sz="4" w:space="0" w:color="auto"/>
            </w:tcBorders>
            <w:shd w:val="clear" w:color="auto" w:fill="auto"/>
          </w:tcPr>
          <w:p w:rsidR="00A0497D" w:rsidRPr="00292EE0" w:rsidRDefault="001E5912" w:rsidP="00490332">
            <w:pPr>
              <w:pStyle w:val="Tabletext"/>
              <w:rPr>
                <w:szCs w:val="22"/>
              </w:rPr>
            </w:pPr>
            <w:r w:rsidRPr="00292EE0">
              <w:rPr>
                <w:szCs w:val="22"/>
              </w:rPr>
              <w:t>21</w:t>
            </w:r>
          </w:p>
        </w:tc>
        <w:tc>
          <w:tcPr>
            <w:tcW w:w="5108" w:type="dxa"/>
            <w:tcBorders>
              <w:bottom w:val="single" w:sz="4" w:space="0" w:color="auto"/>
            </w:tcBorders>
            <w:shd w:val="clear" w:color="auto" w:fill="auto"/>
          </w:tcPr>
          <w:p w:rsidR="00A0497D" w:rsidRPr="00292EE0" w:rsidRDefault="00A0497D" w:rsidP="00490332">
            <w:pPr>
              <w:pStyle w:val="Tabletext"/>
              <w:rPr>
                <w:i/>
              </w:rPr>
            </w:pPr>
            <w:r w:rsidRPr="00292EE0">
              <w:rPr>
                <w:i/>
              </w:rPr>
              <w:t xml:space="preserve">Courts (Repeal) Ordinance 1993 </w:t>
            </w:r>
            <w:r w:rsidRPr="00292EE0">
              <w:t>(Territory of Cocos (Keeling) Islands</w:t>
            </w:r>
            <w:bookmarkStart w:id="910" w:name="BK_S4P48L34C18"/>
            <w:bookmarkEnd w:id="910"/>
            <w:r w:rsidRPr="00292EE0">
              <w:t>) (</w:t>
            </w:r>
            <w:r w:rsidRPr="00292EE0">
              <w:rPr>
                <w:b/>
              </w:rPr>
              <w:t>s.</w:t>
            </w:r>
            <w:r w:rsidR="00292EE0" w:rsidRPr="00292EE0">
              <w:rPr>
                <w:b/>
              </w:rPr>
              <w:t> </w:t>
            </w:r>
            <w:r w:rsidRPr="00292EE0">
              <w:rPr>
                <w:b/>
              </w:rPr>
              <w:t>5 and 6</w:t>
            </w:r>
            <w:r w:rsidRPr="00292EE0">
              <w:t>), No.</w:t>
            </w:r>
            <w:r w:rsidR="00292EE0" w:rsidRPr="00292EE0">
              <w:t> </w:t>
            </w:r>
            <w:r w:rsidRPr="00292EE0">
              <w:t>2 of 1993</w:t>
            </w:r>
          </w:p>
        </w:tc>
        <w:bookmarkStart w:id="911" w:name="BKCheck15B_904"/>
        <w:bookmarkStart w:id="912" w:name="BKCheck15B_786"/>
        <w:bookmarkStart w:id="913" w:name="BKCheck15B_725"/>
        <w:bookmarkEnd w:id="911"/>
        <w:bookmarkEnd w:id="912"/>
        <w:bookmarkEnd w:id="913"/>
        <w:tc>
          <w:tcPr>
            <w:tcW w:w="1560" w:type="dxa"/>
            <w:tcBorders>
              <w:bottom w:val="single" w:sz="4" w:space="0" w:color="auto"/>
            </w:tcBorders>
            <w:shd w:val="clear" w:color="auto" w:fill="auto"/>
          </w:tcPr>
          <w:p w:rsidR="00A0497D" w:rsidRPr="00292EE0" w:rsidRDefault="00A0497D" w:rsidP="00490332">
            <w:pPr>
              <w:pStyle w:val="Tabletext"/>
              <w:rPr>
                <w:rStyle w:val="Hyperlink"/>
                <w:bCs/>
              </w:rPr>
            </w:pPr>
            <w:r w:rsidRPr="00292EE0">
              <w:rPr>
                <w:rStyle w:val="Hyperlink"/>
                <w:bCs/>
              </w:rPr>
              <w:fldChar w:fldCharType="begin"/>
            </w:r>
            <w:r w:rsidRPr="00292EE0">
              <w:rPr>
                <w:rStyle w:val="Hyperlink"/>
                <w:bCs/>
              </w:rPr>
              <w:instrText xml:space="preserve"> HYPERLINK "http://www.comlaw.gov.au/Details/F2006B00687" \o "ComLaw" </w:instrText>
            </w:r>
            <w:r w:rsidR="0023459E" w:rsidRPr="00292EE0">
              <w:rPr>
                <w:rStyle w:val="Hyperlink"/>
                <w:bCs/>
              </w:rPr>
            </w:r>
            <w:r w:rsidRPr="00292EE0">
              <w:rPr>
                <w:rStyle w:val="Hyperlink"/>
                <w:bCs/>
              </w:rPr>
              <w:fldChar w:fldCharType="separate"/>
            </w:r>
            <w:r w:rsidRPr="00292EE0">
              <w:rPr>
                <w:rStyle w:val="Hyperlink"/>
                <w:bCs/>
              </w:rPr>
              <w:t>F2006B00687</w:t>
            </w:r>
            <w:r w:rsidRPr="00292EE0">
              <w:rPr>
                <w:rStyle w:val="Hyperlink"/>
                <w:bCs/>
              </w:rPr>
              <w:fldChar w:fldCharType="end"/>
            </w:r>
          </w:p>
        </w:tc>
      </w:tr>
      <w:tr w:rsidR="00A0497D" w:rsidRPr="00292EE0" w:rsidTr="00F53912">
        <w:trPr>
          <w:cantSplit/>
        </w:trPr>
        <w:tc>
          <w:tcPr>
            <w:tcW w:w="675" w:type="dxa"/>
            <w:tcBorders>
              <w:top w:val="single" w:sz="4" w:space="0" w:color="auto"/>
            </w:tcBorders>
            <w:shd w:val="clear" w:color="auto" w:fill="auto"/>
          </w:tcPr>
          <w:p w:rsidR="00A0497D" w:rsidRPr="00292EE0" w:rsidRDefault="001E5912" w:rsidP="002C5FD7">
            <w:pPr>
              <w:pStyle w:val="Tabletext"/>
            </w:pPr>
            <w:r w:rsidRPr="00292EE0">
              <w:lastRenderedPageBreak/>
              <w:t>22</w:t>
            </w:r>
          </w:p>
        </w:tc>
        <w:tc>
          <w:tcPr>
            <w:tcW w:w="5108" w:type="dxa"/>
            <w:tcBorders>
              <w:top w:val="single" w:sz="4" w:space="0" w:color="auto"/>
            </w:tcBorders>
            <w:shd w:val="clear" w:color="auto" w:fill="auto"/>
          </w:tcPr>
          <w:p w:rsidR="00A0497D" w:rsidRPr="00292EE0" w:rsidRDefault="00A0497D" w:rsidP="002C5FD7">
            <w:pPr>
              <w:pStyle w:val="Tabletext"/>
              <w:rPr>
                <w:i/>
              </w:rPr>
            </w:pPr>
            <w:r w:rsidRPr="00292EE0">
              <w:rPr>
                <w:i/>
              </w:rPr>
              <w:t>Maritime Transport and Offshore Facilities Security Amendment Regulations</w:t>
            </w:r>
            <w:r w:rsidR="00292EE0" w:rsidRPr="00292EE0">
              <w:rPr>
                <w:i/>
              </w:rPr>
              <w:t> </w:t>
            </w:r>
            <w:r w:rsidRPr="00292EE0">
              <w:rPr>
                <w:i/>
              </w:rPr>
              <w:t>2010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5</w:t>
            </w:r>
            <w:r w:rsidRPr="00292EE0">
              <w:t>), SLI</w:t>
            </w:r>
            <w:r w:rsidR="00292EE0" w:rsidRPr="00292EE0">
              <w:t> </w:t>
            </w:r>
            <w:r w:rsidRPr="00292EE0">
              <w:t>2010 No.</w:t>
            </w:r>
            <w:r w:rsidR="00292EE0" w:rsidRPr="00292EE0">
              <w:t> </w:t>
            </w:r>
            <w:r w:rsidRPr="00292EE0">
              <w:t>178</w:t>
            </w:r>
          </w:p>
        </w:tc>
        <w:bookmarkStart w:id="914" w:name="BKCheck15B_787"/>
        <w:bookmarkStart w:id="915" w:name="BKCheck15B_726"/>
        <w:bookmarkEnd w:id="914"/>
        <w:bookmarkEnd w:id="915"/>
        <w:tc>
          <w:tcPr>
            <w:tcW w:w="1560" w:type="dxa"/>
            <w:tcBorders>
              <w:top w:val="single" w:sz="4" w:space="0" w:color="auto"/>
            </w:tcBorders>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"http://www.comlaw.gov.au/Details/F2010L01818" \o "ComLaw" </w:instrText>
            </w:r>
            <w:r w:rsidRPr="00292EE0">
              <w:fldChar w:fldCharType="separate"/>
            </w:r>
            <w:r w:rsidRPr="00292EE0">
              <w:rPr>
                <w:rStyle w:val="Hyperlink"/>
                <w:bCs/>
              </w:rPr>
              <w:t>F2010L01818</w:t>
            </w:r>
            <w:r w:rsidRPr="00292EE0">
              <w:rPr>
                <w:rStyle w:val="Hyperlink"/>
                <w:bCs/>
              </w:rPr>
              <w:fldChar w:fldCharType="end"/>
            </w:r>
          </w:p>
        </w:tc>
      </w:tr>
      <w:tr w:rsidR="00A0497D" w:rsidRPr="00292EE0" w:rsidTr="001E5912">
        <w:trPr>
          <w:cantSplit/>
        </w:trPr>
        <w:tc>
          <w:tcPr>
            <w:tcW w:w="675" w:type="dxa"/>
            <w:shd w:val="clear" w:color="auto" w:fill="auto"/>
          </w:tcPr>
          <w:p w:rsidR="00A0497D" w:rsidRPr="00292EE0" w:rsidRDefault="001E5912" w:rsidP="002C5FD7">
            <w:pPr>
              <w:pStyle w:val="Tabletext"/>
            </w:pPr>
            <w:r w:rsidRPr="00292EE0">
              <w:t>23</w:t>
            </w:r>
          </w:p>
        </w:tc>
        <w:tc>
          <w:tcPr>
            <w:tcW w:w="5108" w:type="dxa"/>
            <w:shd w:val="clear" w:color="auto" w:fill="auto"/>
          </w:tcPr>
          <w:p w:rsidR="00A0497D" w:rsidRPr="00292EE0" w:rsidRDefault="00A0497D" w:rsidP="002C5FD7">
            <w:pPr>
              <w:pStyle w:val="Tabletext"/>
              <w:rPr>
                <w:i/>
              </w:rPr>
            </w:pPr>
            <w:r w:rsidRPr="00292EE0">
              <w:rPr>
                <w:i/>
              </w:rPr>
              <w:t>Motor Vehicle Standards Amendment Regulations</w:t>
            </w:r>
            <w:r w:rsidR="00292EE0" w:rsidRPr="00292EE0">
              <w:rPr>
                <w:i/>
              </w:rPr>
              <w:t> </w:t>
            </w:r>
            <w:r w:rsidRPr="00292EE0">
              <w:rPr>
                <w:i/>
              </w:rPr>
              <w:t>2000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SR</w:t>
            </w:r>
            <w:r w:rsidR="00292EE0" w:rsidRPr="00292EE0">
              <w:t> </w:t>
            </w:r>
            <w:r w:rsidRPr="00292EE0">
              <w:t>2000 No.</w:t>
            </w:r>
            <w:r w:rsidR="00292EE0" w:rsidRPr="00292EE0">
              <w:t> </w:t>
            </w:r>
            <w:r w:rsidRPr="00292EE0">
              <w:t>194</w:t>
            </w:r>
          </w:p>
        </w:tc>
        <w:bookmarkStart w:id="916" w:name="BKCheck15B_788"/>
        <w:bookmarkStart w:id="917" w:name="BKCheck15B_727"/>
        <w:bookmarkEnd w:id="916"/>
        <w:bookmarkEnd w:id="917"/>
        <w:tc>
          <w:tcPr>
            <w:tcW w:w="1560" w:type="dxa"/>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"http://www.comlaw.gov.au/Details/F2000B00201" \o "ComLaw" </w:instrText>
            </w:r>
            <w:r w:rsidRPr="00292EE0">
              <w:fldChar w:fldCharType="separate"/>
            </w:r>
            <w:r w:rsidRPr="00292EE0">
              <w:rPr>
                <w:rStyle w:val="Hyperlink"/>
                <w:bCs/>
              </w:rPr>
              <w:t>F2000B00201</w:t>
            </w:r>
            <w:r w:rsidRPr="00292EE0">
              <w:rPr>
                <w:rStyle w:val="Hyperlink"/>
                <w:bCs/>
              </w:rPr>
              <w:fldChar w:fldCharType="end"/>
            </w:r>
          </w:p>
        </w:tc>
      </w:tr>
      <w:tr w:rsidR="00A0497D" w:rsidRPr="00292EE0" w:rsidTr="001E5912">
        <w:trPr>
          <w:cantSplit/>
        </w:trPr>
        <w:tc>
          <w:tcPr>
            <w:tcW w:w="675" w:type="dxa"/>
            <w:shd w:val="clear" w:color="auto" w:fill="auto"/>
          </w:tcPr>
          <w:p w:rsidR="00A0497D" w:rsidRPr="00292EE0" w:rsidRDefault="001E5912" w:rsidP="002C5FD7">
            <w:pPr>
              <w:pStyle w:val="Tabletext"/>
            </w:pPr>
            <w:r w:rsidRPr="00292EE0">
              <w:t>24</w:t>
            </w:r>
          </w:p>
        </w:tc>
        <w:tc>
          <w:tcPr>
            <w:tcW w:w="5108" w:type="dxa"/>
            <w:shd w:val="clear" w:color="auto" w:fill="auto"/>
          </w:tcPr>
          <w:p w:rsidR="00A0497D" w:rsidRPr="00292EE0" w:rsidRDefault="00A0497D" w:rsidP="002C5FD7">
            <w:pPr>
              <w:pStyle w:val="Tabletext"/>
              <w:rPr>
                <w:i/>
              </w:rPr>
            </w:pPr>
            <w:r w:rsidRPr="00292EE0">
              <w:rPr>
                <w:i/>
              </w:rPr>
              <w:t>Motor Vehicle Standards Amendment Regulations</w:t>
            </w:r>
            <w:r w:rsidR="00292EE0" w:rsidRPr="00292EE0">
              <w:rPr>
                <w:i/>
              </w:rPr>
              <w:t> </w:t>
            </w:r>
            <w:r w:rsidRPr="00292EE0">
              <w:rPr>
                <w:i/>
              </w:rPr>
              <w:t>2005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2005 No.</w:t>
            </w:r>
            <w:r w:rsidR="00292EE0" w:rsidRPr="00292EE0">
              <w:t> </w:t>
            </w:r>
            <w:r w:rsidRPr="00292EE0">
              <w:t>78</w:t>
            </w:r>
          </w:p>
        </w:tc>
        <w:bookmarkStart w:id="918" w:name="BKCheck15B_789"/>
        <w:bookmarkStart w:id="919" w:name="BKCheck15B_728"/>
        <w:bookmarkEnd w:id="918"/>
        <w:bookmarkEnd w:id="919"/>
        <w:tc>
          <w:tcPr>
            <w:tcW w:w="1560" w:type="dxa"/>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"http://www.comlaw.gov.au/Details/F2005L01125" \o "ComLaw" </w:instrText>
            </w:r>
            <w:r w:rsidRPr="00292EE0">
              <w:fldChar w:fldCharType="separate"/>
            </w:r>
            <w:r w:rsidRPr="00292EE0">
              <w:rPr>
                <w:rStyle w:val="Hyperlink"/>
                <w:bCs/>
              </w:rPr>
              <w:t>F2005L01125</w:t>
            </w:r>
            <w:r w:rsidRPr="00292EE0">
              <w:rPr>
                <w:rStyle w:val="Hyperlink"/>
                <w:bCs/>
              </w:rPr>
              <w:fldChar w:fldCharType="end"/>
            </w:r>
          </w:p>
        </w:tc>
      </w:tr>
      <w:tr w:rsidR="00A0497D" w:rsidRPr="00292EE0" w:rsidTr="001E5912">
        <w:trPr>
          <w:cantSplit/>
        </w:trPr>
        <w:tc>
          <w:tcPr>
            <w:tcW w:w="675" w:type="dxa"/>
            <w:shd w:val="clear" w:color="auto" w:fill="auto"/>
          </w:tcPr>
          <w:p w:rsidR="00A0497D" w:rsidRPr="00292EE0" w:rsidRDefault="001E5912" w:rsidP="002C5FD7">
            <w:pPr>
              <w:pStyle w:val="Tabletext"/>
            </w:pPr>
            <w:r w:rsidRPr="00292EE0">
              <w:t>25</w:t>
            </w:r>
          </w:p>
        </w:tc>
        <w:tc>
          <w:tcPr>
            <w:tcW w:w="5108" w:type="dxa"/>
            <w:shd w:val="clear" w:color="auto" w:fill="auto"/>
          </w:tcPr>
          <w:p w:rsidR="00A0497D" w:rsidRPr="00292EE0" w:rsidRDefault="00A0497D" w:rsidP="002C5FD7">
            <w:pPr>
              <w:pStyle w:val="Tabletext"/>
              <w:rPr>
                <w:i/>
              </w:rPr>
            </w:pPr>
            <w:r w:rsidRPr="00292EE0">
              <w:rPr>
                <w:i/>
              </w:rPr>
              <w:t>Motor Vehicle Standards Amendment Regulations</w:t>
            </w:r>
            <w:r w:rsidR="00292EE0" w:rsidRPr="00292EE0">
              <w:rPr>
                <w:i/>
              </w:rPr>
              <w:t> </w:t>
            </w:r>
            <w:r w:rsidRPr="00292EE0">
              <w:rPr>
                <w:i/>
              </w:rPr>
              <w:t>2009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2009 No.</w:t>
            </w:r>
            <w:r w:rsidR="00292EE0" w:rsidRPr="00292EE0">
              <w:t> </w:t>
            </w:r>
            <w:r w:rsidRPr="00292EE0">
              <w:t>308</w:t>
            </w:r>
          </w:p>
        </w:tc>
        <w:bookmarkStart w:id="920" w:name="BKCheck15B_790"/>
        <w:bookmarkStart w:id="921" w:name="BKCheck15B_729"/>
        <w:bookmarkEnd w:id="920"/>
        <w:bookmarkEnd w:id="921"/>
        <w:tc>
          <w:tcPr>
            <w:tcW w:w="1560" w:type="dxa"/>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"http://www.comlaw.gov.au/Details/F2009L04162" \o "ComLaw" </w:instrText>
            </w:r>
            <w:r w:rsidRPr="00292EE0">
              <w:fldChar w:fldCharType="separate"/>
            </w:r>
            <w:r w:rsidRPr="00292EE0">
              <w:rPr>
                <w:rStyle w:val="Hyperlink"/>
                <w:bCs/>
              </w:rPr>
              <w:t>F2009L04162</w:t>
            </w:r>
            <w:r w:rsidRPr="00292EE0">
              <w:rPr>
                <w:rStyle w:val="Hyperlink"/>
                <w:bCs/>
              </w:rPr>
              <w:fldChar w:fldCharType="end"/>
            </w:r>
          </w:p>
        </w:tc>
      </w:tr>
      <w:tr w:rsidR="00A0497D" w:rsidRPr="00292EE0" w:rsidTr="001E5912">
        <w:trPr>
          <w:cantSplit/>
        </w:trPr>
        <w:tc>
          <w:tcPr>
            <w:tcW w:w="675" w:type="dxa"/>
            <w:shd w:val="clear" w:color="auto" w:fill="auto"/>
          </w:tcPr>
          <w:p w:rsidR="00A0497D" w:rsidRPr="00292EE0" w:rsidRDefault="001E5912" w:rsidP="002C5FD7">
            <w:pPr>
              <w:pStyle w:val="Tabletext"/>
            </w:pPr>
            <w:r w:rsidRPr="00292EE0">
              <w:t>26</w:t>
            </w:r>
          </w:p>
        </w:tc>
        <w:tc>
          <w:tcPr>
            <w:tcW w:w="5108" w:type="dxa"/>
            <w:shd w:val="clear" w:color="auto" w:fill="auto"/>
          </w:tcPr>
          <w:p w:rsidR="00A0497D" w:rsidRPr="00292EE0" w:rsidRDefault="00A0497D" w:rsidP="002C5FD7">
            <w:pPr>
              <w:pStyle w:val="Tabletext"/>
              <w:rPr>
                <w:i/>
              </w:rPr>
            </w:pPr>
            <w:r w:rsidRPr="00292EE0">
              <w:rPr>
                <w:i/>
              </w:rPr>
              <w:t>Nation Building Program Roads to Recovery Program Conditions Variation 2010/1</w:t>
            </w:r>
            <w:r w:rsidRPr="00292EE0">
              <w:t xml:space="preserve"> (</w:t>
            </w:r>
            <w:r w:rsidRPr="00292EE0">
              <w:rPr>
                <w:b/>
              </w:rPr>
              <w:t>s.</w:t>
            </w:r>
            <w:r w:rsidR="00292EE0" w:rsidRPr="00292EE0">
              <w:rPr>
                <w:b/>
              </w:rPr>
              <w:t> </w:t>
            </w:r>
            <w:r w:rsidRPr="00292EE0">
              <w:rPr>
                <w:b/>
              </w:rPr>
              <w:t>2</w:t>
            </w:r>
            <w:r w:rsidRPr="00292EE0">
              <w:t>)</w:t>
            </w:r>
          </w:p>
        </w:tc>
        <w:bookmarkStart w:id="922" w:name="BKCheck15B_791"/>
        <w:bookmarkStart w:id="923" w:name="BKCheck15B_730"/>
        <w:bookmarkEnd w:id="922"/>
        <w:bookmarkEnd w:id="923"/>
        <w:tc>
          <w:tcPr>
            <w:tcW w:w="1560" w:type="dxa"/>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"http://www.comlaw.gov.au/Details/F2011L00003" \o "ComLaw" </w:instrText>
            </w:r>
            <w:r w:rsidRPr="00292EE0">
              <w:fldChar w:fldCharType="separate"/>
            </w:r>
            <w:r w:rsidRPr="00292EE0">
              <w:rPr>
                <w:rStyle w:val="Hyperlink"/>
                <w:bCs/>
              </w:rPr>
              <w:t>F2011L00003</w:t>
            </w:r>
            <w:r w:rsidRPr="00292EE0">
              <w:rPr>
                <w:rStyle w:val="Hyperlink"/>
                <w:bCs/>
              </w:rPr>
              <w:fldChar w:fldCharType="end"/>
            </w:r>
          </w:p>
        </w:tc>
      </w:tr>
      <w:tr w:rsidR="00A0497D" w:rsidRPr="00292EE0" w:rsidTr="001E5912">
        <w:trPr>
          <w:cantSplit/>
        </w:trPr>
        <w:tc>
          <w:tcPr>
            <w:tcW w:w="675" w:type="dxa"/>
            <w:shd w:val="clear" w:color="auto" w:fill="auto"/>
          </w:tcPr>
          <w:p w:rsidR="00A0497D" w:rsidRPr="00292EE0" w:rsidRDefault="001E5912" w:rsidP="002C5FD7">
            <w:pPr>
              <w:pStyle w:val="Tabletext"/>
            </w:pPr>
            <w:r w:rsidRPr="00292EE0">
              <w:t>27</w:t>
            </w:r>
          </w:p>
        </w:tc>
        <w:tc>
          <w:tcPr>
            <w:tcW w:w="5108" w:type="dxa"/>
            <w:shd w:val="clear" w:color="auto" w:fill="auto"/>
          </w:tcPr>
          <w:p w:rsidR="00A0497D" w:rsidRPr="00292EE0" w:rsidRDefault="00A0497D" w:rsidP="002C5FD7">
            <w:pPr>
              <w:pStyle w:val="Tabletext"/>
              <w:rPr>
                <w:i/>
              </w:rPr>
            </w:pPr>
            <w:r w:rsidRPr="00292EE0">
              <w:rPr>
                <w:i/>
              </w:rPr>
              <w:t>Nation Building Program Roads to Recovery Program Conditions Variation 2011/1</w:t>
            </w:r>
            <w:r w:rsidRPr="00292EE0">
              <w:t xml:space="preserve"> (</w:t>
            </w:r>
            <w:r w:rsidRPr="00292EE0">
              <w:rPr>
                <w:b/>
              </w:rPr>
              <w:t>s.</w:t>
            </w:r>
            <w:r w:rsidR="00292EE0" w:rsidRPr="00292EE0">
              <w:rPr>
                <w:b/>
              </w:rPr>
              <w:t> </w:t>
            </w:r>
            <w:r w:rsidRPr="00292EE0">
              <w:rPr>
                <w:b/>
              </w:rPr>
              <w:t>2</w:t>
            </w:r>
            <w:r w:rsidRPr="00292EE0">
              <w:t>)</w:t>
            </w:r>
          </w:p>
        </w:tc>
        <w:bookmarkStart w:id="924" w:name="BKCheck15B_792"/>
        <w:bookmarkStart w:id="925" w:name="BKCheck15B_731"/>
        <w:bookmarkEnd w:id="924"/>
        <w:bookmarkEnd w:id="925"/>
        <w:tc>
          <w:tcPr>
            <w:tcW w:w="1560" w:type="dxa"/>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"http://www.comlaw.gov.au/Details/F2011L00651" \o "ComLaw" </w:instrText>
            </w:r>
            <w:r w:rsidRPr="00292EE0">
              <w:fldChar w:fldCharType="separate"/>
            </w:r>
            <w:r w:rsidRPr="00292EE0">
              <w:rPr>
                <w:rStyle w:val="Hyperlink"/>
                <w:bCs/>
              </w:rPr>
              <w:t>F2011L00651</w:t>
            </w:r>
            <w:r w:rsidRPr="00292EE0">
              <w:rPr>
                <w:rStyle w:val="Hyperlink"/>
                <w:bCs/>
              </w:rPr>
              <w:fldChar w:fldCharType="end"/>
            </w:r>
          </w:p>
        </w:tc>
      </w:tr>
      <w:tr w:rsidR="00A0497D" w:rsidRPr="00292EE0" w:rsidTr="00F53912">
        <w:trPr>
          <w:cantSplit/>
        </w:trPr>
        <w:tc>
          <w:tcPr>
            <w:tcW w:w="675" w:type="dxa"/>
            <w:tcBorders>
              <w:bottom w:val="single" w:sz="4" w:space="0" w:color="auto"/>
            </w:tcBorders>
            <w:shd w:val="clear" w:color="auto" w:fill="auto"/>
          </w:tcPr>
          <w:p w:rsidR="00A0497D" w:rsidRPr="00292EE0" w:rsidRDefault="000E1635" w:rsidP="001143D7">
            <w:pPr>
              <w:pStyle w:val="Tabletext"/>
              <w:rPr>
                <w:szCs w:val="22"/>
              </w:rPr>
            </w:pPr>
            <w:r w:rsidRPr="00292EE0">
              <w:rPr>
                <w:szCs w:val="22"/>
              </w:rPr>
              <w:t>2</w:t>
            </w:r>
            <w:r w:rsidR="001143D7" w:rsidRPr="00292EE0">
              <w:rPr>
                <w:szCs w:val="22"/>
              </w:rPr>
              <w:t>8</w:t>
            </w:r>
          </w:p>
        </w:tc>
        <w:tc>
          <w:tcPr>
            <w:tcW w:w="5108" w:type="dxa"/>
            <w:tcBorders>
              <w:bottom w:val="single" w:sz="4" w:space="0" w:color="auto"/>
            </w:tcBorders>
            <w:shd w:val="clear" w:color="auto" w:fill="auto"/>
          </w:tcPr>
          <w:p w:rsidR="00A0497D" w:rsidRPr="00292EE0" w:rsidRDefault="00A0497D" w:rsidP="00490332">
            <w:pPr>
              <w:pStyle w:val="Tabletext"/>
              <w:rPr>
                <w:i/>
              </w:rPr>
            </w:pPr>
            <w:r w:rsidRPr="00292EE0">
              <w:rPr>
                <w:i/>
              </w:rPr>
              <w:t xml:space="preserve">Ordinances Citation Ordinance 1976 </w:t>
            </w:r>
            <w:r w:rsidRPr="00292EE0">
              <w:t>(Territory of Christmas Island</w:t>
            </w:r>
            <w:bookmarkStart w:id="926" w:name="BK_S4P49L15C17"/>
            <w:bookmarkEnd w:id="926"/>
            <w:r w:rsidRPr="00292EE0">
              <w:t>) (</w:t>
            </w:r>
            <w:r w:rsidRPr="00292EE0">
              <w:rPr>
                <w:b/>
              </w:rPr>
              <w:t>s.</w:t>
            </w:r>
            <w:r w:rsidR="00292EE0" w:rsidRPr="00292EE0">
              <w:rPr>
                <w:b/>
              </w:rPr>
              <w:t> </w:t>
            </w:r>
            <w:r w:rsidRPr="00292EE0">
              <w:rPr>
                <w:b/>
              </w:rPr>
              <w:t>3</w:t>
            </w:r>
            <w:r w:rsidRPr="00292EE0">
              <w:t>), No.</w:t>
            </w:r>
            <w:r w:rsidR="00292EE0" w:rsidRPr="00292EE0">
              <w:t> </w:t>
            </w:r>
            <w:r w:rsidRPr="00292EE0">
              <w:t>3 of 1976</w:t>
            </w:r>
          </w:p>
        </w:tc>
        <w:bookmarkStart w:id="927" w:name="BKCheck15B_795"/>
        <w:bookmarkStart w:id="928" w:name="BKCheck15B_732"/>
        <w:bookmarkEnd w:id="927"/>
        <w:bookmarkEnd w:id="928"/>
        <w:tc>
          <w:tcPr>
            <w:tcW w:w="1560" w:type="dxa"/>
            <w:tcBorders>
              <w:bottom w:val="single" w:sz="4" w:space="0" w:color="auto"/>
            </w:tcBorders>
            <w:shd w:val="clear" w:color="auto" w:fill="auto"/>
          </w:tcPr>
          <w:p w:rsidR="00A0497D" w:rsidRPr="00292EE0" w:rsidRDefault="00251FEC" w:rsidP="00490332">
            <w:pPr>
              <w:pStyle w:val="Tabletext"/>
              <w:rPr>
                <w:rStyle w:val="Hyperlink"/>
                <w:bCs/>
              </w:rPr>
            </w:pPr>
            <w:r w:rsidRPr="00292EE0">
              <w:fldChar w:fldCharType="begin"/>
            </w:r>
            <w:r w:rsidRPr="00292EE0">
              <w:instrText xml:space="preserve"> HYPERLINK "http://www.comlaw.gov.au/Details/F2006B00800" \o "ComLaw" </w:instrText>
            </w:r>
            <w:r w:rsidRPr="00292EE0">
              <w:fldChar w:fldCharType="separate"/>
            </w:r>
            <w:r w:rsidR="00A0497D" w:rsidRPr="00292EE0">
              <w:rPr>
                <w:rStyle w:val="Hyperlink"/>
                <w:bCs/>
              </w:rPr>
              <w:t>F2006B00800</w:t>
            </w:r>
            <w:r w:rsidRPr="00292EE0">
              <w:rPr>
                <w:rStyle w:val="Hyperlink"/>
                <w:bCs/>
              </w:rPr>
              <w:fldChar w:fldCharType="end"/>
            </w:r>
          </w:p>
        </w:tc>
      </w:tr>
      <w:tr w:rsidR="00A0497D" w:rsidRPr="00292EE0" w:rsidTr="00F53912">
        <w:trPr>
          <w:cantSplit/>
        </w:trPr>
        <w:tc>
          <w:tcPr>
            <w:tcW w:w="675" w:type="dxa"/>
            <w:tcBorders>
              <w:bottom w:val="single" w:sz="4" w:space="0" w:color="auto"/>
            </w:tcBorders>
            <w:shd w:val="clear" w:color="auto" w:fill="auto"/>
          </w:tcPr>
          <w:p w:rsidR="00A0497D" w:rsidRPr="00292EE0" w:rsidRDefault="001143D7" w:rsidP="000E1635">
            <w:pPr>
              <w:pStyle w:val="Tabletext"/>
              <w:rPr>
                <w:szCs w:val="22"/>
              </w:rPr>
            </w:pPr>
            <w:r w:rsidRPr="00292EE0">
              <w:rPr>
                <w:szCs w:val="22"/>
              </w:rPr>
              <w:t>29</w:t>
            </w:r>
          </w:p>
        </w:tc>
        <w:tc>
          <w:tcPr>
            <w:tcW w:w="5108" w:type="dxa"/>
            <w:tcBorders>
              <w:bottom w:val="single" w:sz="4" w:space="0" w:color="auto"/>
            </w:tcBorders>
            <w:shd w:val="clear" w:color="auto" w:fill="auto"/>
          </w:tcPr>
          <w:p w:rsidR="00A0497D" w:rsidRPr="00292EE0" w:rsidRDefault="00A0497D" w:rsidP="00490332">
            <w:pPr>
              <w:pStyle w:val="Tabletext"/>
              <w:rPr>
                <w:i/>
              </w:rPr>
            </w:pPr>
            <w:r w:rsidRPr="00292EE0">
              <w:rPr>
                <w:i/>
              </w:rPr>
              <w:t xml:space="preserve">Ordinances Citation Ordinance 1976 </w:t>
            </w:r>
            <w:r w:rsidRPr="00292EE0">
              <w:t>(Territory of Cocos (Keeling) Islands</w:t>
            </w:r>
            <w:bookmarkStart w:id="929" w:name="BK_S4P49L17C18"/>
            <w:bookmarkEnd w:id="929"/>
            <w:r w:rsidRPr="00292EE0">
              <w:t>) (</w:t>
            </w:r>
            <w:r w:rsidRPr="00292EE0">
              <w:rPr>
                <w:b/>
              </w:rPr>
              <w:t>s.</w:t>
            </w:r>
            <w:r w:rsidR="00292EE0" w:rsidRPr="00292EE0">
              <w:rPr>
                <w:b/>
              </w:rPr>
              <w:t> </w:t>
            </w:r>
            <w:r w:rsidRPr="00292EE0">
              <w:rPr>
                <w:b/>
              </w:rPr>
              <w:t>3</w:t>
            </w:r>
            <w:r w:rsidRPr="00292EE0">
              <w:t>), No.</w:t>
            </w:r>
            <w:r w:rsidR="00292EE0" w:rsidRPr="00292EE0">
              <w:t> </w:t>
            </w:r>
            <w:r w:rsidRPr="00292EE0">
              <w:t>3 of 1976</w:t>
            </w:r>
          </w:p>
        </w:tc>
        <w:bookmarkStart w:id="930" w:name="BKCheck15B_796"/>
        <w:bookmarkStart w:id="931" w:name="BKCheck15B_733"/>
        <w:bookmarkEnd w:id="930"/>
        <w:bookmarkEnd w:id="931"/>
        <w:tc>
          <w:tcPr>
            <w:tcW w:w="1560" w:type="dxa"/>
            <w:tcBorders>
              <w:bottom w:val="single" w:sz="4" w:space="0" w:color="auto"/>
            </w:tcBorders>
            <w:shd w:val="clear" w:color="auto" w:fill="auto"/>
          </w:tcPr>
          <w:p w:rsidR="00A0497D" w:rsidRPr="00292EE0" w:rsidRDefault="00251FEC" w:rsidP="00490332">
            <w:pPr>
              <w:pStyle w:val="Tabletext"/>
              <w:rPr>
                <w:rStyle w:val="Hyperlink"/>
                <w:bCs/>
              </w:rPr>
            </w:pPr>
            <w:r w:rsidRPr="00292EE0">
              <w:fldChar w:fldCharType="begin"/>
            </w:r>
            <w:r w:rsidRPr="00292EE0">
              <w:instrText xml:space="preserve"> HYPERLINK "http://www.comlaw.gov.au/Details/F2006B00771" \o "ComLaw" </w:instrText>
            </w:r>
            <w:r w:rsidRPr="00292EE0">
              <w:fldChar w:fldCharType="separate"/>
            </w:r>
            <w:r w:rsidR="00A0497D" w:rsidRPr="00292EE0">
              <w:rPr>
                <w:rStyle w:val="Hyperlink"/>
                <w:bCs/>
              </w:rPr>
              <w:t>F2006B00771</w:t>
            </w:r>
            <w:r w:rsidRPr="00292EE0">
              <w:rPr>
                <w:rStyle w:val="Hyperlink"/>
                <w:bCs/>
              </w:rPr>
              <w:fldChar w:fldCharType="end"/>
            </w:r>
          </w:p>
        </w:tc>
      </w:tr>
      <w:tr w:rsidR="00A0497D" w:rsidRPr="00292EE0" w:rsidTr="001E5912">
        <w:trPr>
          <w:cantSplit/>
        </w:trPr>
        <w:tc>
          <w:tcPr>
            <w:tcW w:w="675" w:type="dxa"/>
            <w:tcBorders>
              <w:bottom w:val="single" w:sz="12" w:space="0" w:color="auto"/>
            </w:tcBorders>
            <w:shd w:val="clear" w:color="auto" w:fill="auto"/>
          </w:tcPr>
          <w:p w:rsidR="00A0497D" w:rsidRPr="00292EE0" w:rsidRDefault="001E5912" w:rsidP="001143D7">
            <w:pPr>
              <w:pStyle w:val="Tabletext"/>
            </w:pPr>
            <w:r w:rsidRPr="00292EE0">
              <w:t>3</w:t>
            </w:r>
            <w:r w:rsidR="001143D7" w:rsidRPr="00292EE0">
              <w:t>0</w:t>
            </w:r>
          </w:p>
        </w:tc>
        <w:tc>
          <w:tcPr>
            <w:tcW w:w="5108" w:type="dxa"/>
            <w:tcBorders>
              <w:bottom w:val="single" w:sz="12" w:space="0" w:color="auto"/>
            </w:tcBorders>
            <w:shd w:val="clear" w:color="auto" w:fill="auto"/>
          </w:tcPr>
          <w:p w:rsidR="00A0497D" w:rsidRPr="00292EE0" w:rsidRDefault="00A0497D" w:rsidP="002C5FD7">
            <w:pPr>
              <w:pStyle w:val="Tabletext"/>
              <w:rPr>
                <w:i/>
              </w:rPr>
            </w:pPr>
            <w:r w:rsidRPr="00292EE0">
              <w:rPr>
                <w:i/>
              </w:rPr>
              <w:t>Protection of the Sea (Civil Liability) Amendment Regulations</w:t>
            </w:r>
            <w:r w:rsidR="00292EE0" w:rsidRPr="00292EE0">
              <w:rPr>
                <w:i/>
              </w:rPr>
              <w:t> </w:t>
            </w:r>
            <w:r w:rsidRPr="00292EE0">
              <w:rPr>
                <w:i/>
              </w:rPr>
              <w:t>2009 (No.</w:t>
            </w:r>
            <w:r w:rsidR="00292EE0" w:rsidRPr="00292EE0">
              <w:rPr>
                <w:i/>
              </w:rPr>
              <w:t> </w:t>
            </w:r>
            <w:r w:rsidRPr="00292EE0">
              <w:rPr>
                <w:i/>
              </w:rPr>
              <w:t>1)</w:t>
            </w:r>
            <w:r w:rsidRPr="00292EE0">
              <w:t xml:space="preserve"> (</w:t>
            </w:r>
            <w:r w:rsidRPr="00292EE0">
              <w:rPr>
                <w:b/>
              </w:rPr>
              <w:t>s.</w:t>
            </w:r>
            <w:r w:rsidR="00292EE0" w:rsidRPr="00292EE0">
              <w:rPr>
                <w:b/>
              </w:rPr>
              <w:t> </w:t>
            </w:r>
            <w:r w:rsidRPr="00292EE0">
              <w:rPr>
                <w:b/>
              </w:rPr>
              <w:t>4</w:t>
            </w:r>
            <w:r w:rsidRPr="00292EE0">
              <w:t>), SLI</w:t>
            </w:r>
            <w:r w:rsidR="00292EE0" w:rsidRPr="00292EE0">
              <w:t> </w:t>
            </w:r>
            <w:r w:rsidRPr="00292EE0">
              <w:t>2009 No.</w:t>
            </w:r>
            <w:r w:rsidR="00292EE0" w:rsidRPr="00292EE0">
              <w:t> </w:t>
            </w:r>
            <w:r w:rsidRPr="00292EE0">
              <w:t>206</w:t>
            </w:r>
          </w:p>
        </w:tc>
        <w:bookmarkStart w:id="932" w:name="BKCheck15B_797"/>
        <w:bookmarkStart w:id="933" w:name="BKCheck15B_734"/>
        <w:bookmarkEnd w:id="932"/>
        <w:bookmarkEnd w:id="933"/>
        <w:tc>
          <w:tcPr>
            <w:tcW w:w="1560" w:type="dxa"/>
            <w:tcBorders>
              <w:bottom w:val="single" w:sz="12" w:space="0" w:color="auto"/>
            </w:tcBorders>
            <w:shd w:val="clear" w:color="auto" w:fill="auto"/>
          </w:tcPr>
          <w:p w:rsidR="00A0497D" w:rsidRPr="00292EE0" w:rsidRDefault="00A0497D" w:rsidP="002C5FD7">
            <w:pPr>
              <w:pStyle w:val="Tabletext"/>
              <w:rPr>
                <w:rStyle w:val="Hyperlink"/>
                <w:bCs/>
              </w:rPr>
            </w:pPr>
            <w:r w:rsidRPr="00292EE0">
              <w:fldChar w:fldCharType="begin"/>
            </w:r>
            <w:r w:rsidRPr="00292EE0">
              <w:instrText xml:space="preserve"> HYPERLINK "http://www.comlaw.gov.au/Details/F2009L03159" \o "ComLaw" </w:instrText>
            </w:r>
            <w:r w:rsidRPr="00292EE0">
              <w:fldChar w:fldCharType="separate"/>
            </w:r>
            <w:r w:rsidRPr="00292EE0">
              <w:rPr>
                <w:rStyle w:val="Hyperlink"/>
                <w:bCs/>
              </w:rPr>
              <w:t>F2009L03159</w:t>
            </w:r>
            <w:r w:rsidRPr="00292EE0">
              <w:rPr>
                <w:rStyle w:val="Hyperlink"/>
                <w:bCs/>
              </w:rPr>
              <w:fldChar w:fldCharType="end"/>
            </w:r>
          </w:p>
        </w:tc>
      </w:tr>
    </w:tbl>
    <w:p w:rsidR="00016A56" w:rsidRPr="00292EE0" w:rsidRDefault="00016A56" w:rsidP="008B7201">
      <w:pPr>
        <w:pStyle w:val="ActHead6"/>
        <w:pageBreakBefore/>
      </w:pPr>
      <w:bookmarkStart w:id="934" w:name="BK_S4P50L1C1"/>
      <w:bookmarkStart w:id="935" w:name="_Toc379889233"/>
      <w:bookmarkStart w:id="936" w:name="opcCurrentFind"/>
      <w:bookmarkEnd w:id="934"/>
      <w:r w:rsidRPr="00292EE0">
        <w:rPr>
          <w:rStyle w:val="CharAmSchNo"/>
        </w:rPr>
        <w:lastRenderedPageBreak/>
        <w:t>Schedule</w:t>
      </w:r>
      <w:r w:rsidR="00292EE0" w:rsidRPr="00292EE0">
        <w:rPr>
          <w:rStyle w:val="CharAmSchNo"/>
        </w:rPr>
        <w:t> </w:t>
      </w:r>
      <w:r w:rsidRPr="00292EE0">
        <w:rPr>
          <w:rStyle w:val="CharAmSchNo"/>
        </w:rPr>
        <w:t>4</w:t>
      </w:r>
      <w:r w:rsidRPr="00292EE0">
        <w:t>—</w:t>
      </w:r>
      <w:r w:rsidR="000B52DA" w:rsidRPr="00292EE0">
        <w:rPr>
          <w:rStyle w:val="CharAmSchText"/>
        </w:rPr>
        <w:t>Repeal of other redundant instruments</w:t>
      </w:r>
      <w:bookmarkEnd w:id="935"/>
    </w:p>
    <w:bookmarkEnd w:id="936"/>
    <w:p w:rsidR="000B52DA" w:rsidRPr="00292EE0" w:rsidRDefault="000B52DA" w:rsidP="00FD3700">
      <w:pPr>
        <w:pStyle w:val="SOHeadItalic"/>
      </w:pPr>
      <w:r w:rsidRPr="00292EE0">
        <w:t>Guide to this Schedule</w:t>
      </w:r>
    </w:p>
    <w:p w:rsidR="000B52DA" w:rsidRPr="00292EE0" w:rsidRDefault="000B52DA" w:rsidP="00FD3700">
      <w:pPr>
        <w:pStyle w:val="SOText"/>
      </w:pPr>
      <w:r w:rsidRPr="00292EE0">
        <w:t>This Schedule repeals legislative instruments that are spent or no longer required, and that are not covered by the previous Schedules.</w:t>
      </w:r>
    </w:p>
    <w:p w:rsidR="000B52DA" w:rsidRPr="00292EE0" w:rsidRDefault="000B52DA" w:rsidP="00FD3700">
      <w:pPr>
        <w:pStyle w:val="SOText"/>
      </w:pPr>
      <w:r w:rsidRPr="00292EE0">
        <w:t>More information about why the instruments are spent or no longer required is provided in the explanatory statement accompanying this regulation.</w:t>
      </w:r>
    </w:p>
    <w:p w:rsidR="000B52DA" w:rsidRPr="00292EE0" w:rsidRDefault="000B52DA" w:rsidP="00FD3700">
      <w:pPr>
        <w:pStyle w:val="SOText"/>
      </w:pPr>
      <w:r w:rsidRPr="00292EE0">
        <w:t>The repeal of an instrument by this Schedule does not affect any amendment or repeal made by the instrument: see paragraph</w:t>
      </w:r>
      <w:r w:rsidR="00292EE0" w:rsidRPr="00292EE0">
        <w:t> </w:t>
      </w:r>
      <w:r w:rsidRPr="00292EE0">
        <w:t>8(2)(a). Also, to ensure that the repeal of the application, saving or transitional provisions does not have any unforeseen effect, and to remove any doubt that may otherwise exist, any continuing operation they may have is preserved: see paragraph</w:t>
      </w:r>
      <w:r w:rsidR="00292EE0" w:rsidRPr="00292EE0">
        <w:t> </w:t>
      </w:r>
      <w:r w:rsidRPr="00292EE0">
        <w:t>8(2)(b).</w:t>
      </w:r>
    </w:p>
    <w:p w:rsidR="00016A56" w:rsidRPr="00292EE0" w:rsidRDefault="00016A56" w:rsidP="008B7201">
      <w:pPr>
        <w:pStyle w:val="ActHead7"/>
      </w:pPr>
      <w:bookmarkStart w:id="937" w:name="BK_S4P50L17C1"/>
      <w:bookmarkStart w:id="938" w:name="_Toc379889234"/>
      <w:bookmarkEnd w:id="937"/>
      <w:r w:rsidRPr="00292EE0">
        <w:rPr>
          <w:rStyle w:val="CharAmPartNo"/>
        </w:rPr>
        <w:t>Part</w:t>
      </w:r>
      <w:r w:rsidR="00292EE0" w:rsidRPr="00292EE0">
        <w:rPr>
          <w:rStyle w:val="CharAmPartNo"/>
        </w:rPr>
        <w:t> </w:t>
      </w:r>
      <w:r w:rsidRPr="00292EE0">
        <w:rPr>
          <w:rStyle w:val="CharAmPartNo"/>
        </w:rPr>
        <w:t>1</w:t>
      </w:r>
      <w:r w:rsidRPr="00292EE0">
        <w:t>—</w:t>
      </w:r>
      <w:r w:rsidR="007F61D2" w:rsidRPr="00292EE0">
        <w:rPr>
          <w:rStyle w:val="CharAmPartText"/>
        </w:rPr>
        <w:t>Amending instruments containing substantive matter</w:t>
      </w:r>
      <w:bookmarkEnd w:id="938"/>
    </w:p>
    <w:p w:rsidR="0010232B" w:rsidRPr="00292EE0" w:rsidRDefault="0010232B" w:rsidP="0010232B">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10232B" w:rsidRPr="00292EE0" w:rsidTr="00941D8E">
        <w:trPr>
          <w:cantSplit/>
          <w:tblHeader/>
        </w:trPr>
        <w:tc>
          <w:tcPr>
            <w:tcW w:w="7338" w:type="dxa"/>
            <w:gridSpan w:val="3"/>
            <w:tcBorders>
              <w:top w:val="single" w:sz="12" w:space="0" w:color="auto"/>
              <w:bottom w:val="single" w:sz="6" w:space="0" w:color="auto"/>
            </w:tcBorders>
            <w:shd w:val="clear" w:color="auto" w:fill="auto"/>
          </w:tcPr>
          <w:p w:rsidR="0010232B" w:rsidRPr="00292EE0" w:rsidRDefault="00CF174A" w:rsidP="001E37F6">
            <w:pPr>
              <w:pStyle w:val="TableHeading"/>
            </w:pPr>
            <w:r w:rsidRPr="00292EE0">
              <w:t>Amending instruments containing substantive matter</w:t>
            </w:r>
          </w:p>
        </w:tc>
      </w:tr>
      <w:tr w:rsidR="0010232B" w:rsidRPr="00292EE0" w:rsidTr="00941D8E">
        <w:trPr>
          <w:cantSplit/>
          <w:tblHeader/>
        </w:trPr>
        <w:tc>
          <w:tcPr>
            <w:tcW w:w="676"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Item</w:t>
            </w:r>
          </w:p>
        </w:tc>
        <w:tc>
          <w:tcPr>
            <w:tcW w:w="4819"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Instrument name and series number (if any)</w:t>
            </w:r>
          </w:p>
        </w:tc>
        <w:tc>
          <w:tcPr>
            <w:tcW w:w="1843"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FRLI identifier</w:t>
            </w:r>
          </w:p>
        </w:tc>
      </w:tr>
      <w:tr w:rsidR="00941D8E" w:rsidRPr="00292EE0" w:rsidTr="00941D8E">
        <w:trPr>
          <w:cantSplit/>
        </w:trPr>
        <w:tc>
          <w:tcPr>
            <w:tcW w:w="676" w:type="dxa"/>
            <w:tcBorders>
              <w:top w:val="single" w:sz="12" w:space="0" w:color="auto"/>
            </w:tcBorders>
            <w:shd w:val="clear" w:color="auto" w:fill="auto"/>
          </w:tcPr>
          <w:p w:rsidR="00941D8E" w:rsidRPr="00292EE0" w:rsidRDefault="00941D8E" w:rsidP="00251FEC">
            <w:pPr>
              <w:pStyle w:val="Tabletext"/>
            </w:pPr>
            <w:r w:rsidRPr="00292EE0">
              <w:t>1</w:t>
            </w:r>
          </w:p>
        </w:tc>
        <w:tc>
          <w:tcPr>
            <w:tcW w:w="4819" w:type="dxa"/>
            <w:tcBorders>
              <w:top w:val="single" w:sz="12" w:space="0" w:color="auto"/>
            </w:tcBorders>
            <w:shd w:val="clear" w:color="auto" w:fill="auto"/>
          </w:tcPr>
          <w:p w:rsidR="00941D8E" w:rsidRPr="00292EE0" w:rsidRDefault="00941D8E" w:rsidP="00941D8E">
            <w:pPr>
              <w:pStyle w:val="Tabletext"/>
            </w:pPr>
            <w:r w:rsidRPr="00292EE0">
              <w:t xml:space="preserve">Marine Orders </w:t>
            </w:r>
            <w:r w:rsidR="00292EE0">
              <w:t>-</w:t>
            </w:r>
            <w:r w:rsidRPr="00292EE0">
              <w:t xml:space="preserve"> Part</w:t>
            </w:r>
            <w:r w:rsidR="00292EE0" w:rsidRPr="00292EE0">
              <w:t> </w:t>
            </w:r>
            <w:r w:rsidRPr="00292EE0">
              <w:t xml:space="preserve">3 </w:t>
            </w:r>
            <w:r w:rsidR="00292EE0">
              <w:t>-</w:t>
            </w:r>
            <w:r w:rsidRPr="00292EE0">
              <w:t xml:space="preserve"> Seagoing qualifications </w:t>
            </w:r>
            <w:r w:rsidR="00292EE0">
              <w:t>-</w:t>
            </w:r>
            <w:r w:rsidRPr="00292EE0">
              <w:t xml:space="preserve"> Issue 6 </w:t>
            </w:r>
            <w:r w:rsidR="00292EE0">
              <w:t>-</w:t>
            </w:r>
            <w:r w:rsidRPr="00292EE0">
              <w:t xml:space="preserve"> Amendment, Order No.</w:t>
            </w:r>
            <w:r w:rsidR="00292EE0" w:rsidRPr="00292EE0">
              <w:t> </w:t>
            </w:r>
            <w:r w:rsidRPr="00292EE0">
              <w:t>8 of 2007</w:t>
            </w:r>
          </w:p>
        </w:tc>
        <w:bookmarkStart w:id="939" w:name="BKCheck15B_798"/>
        <w:bookmarkStart w:id="940" w:name="BKCheck15B_735"/>
        <w:bookmarkEnd w:id="939"/>
        <w:bookmarkEnd w:id="940"/>
        <w:tc>
          <w:tcPr>
            <w:tcW w:w="1843" w:type="dxa"/>
            <w:tcBorders>
              <w:top w:val="single" w:sz="12" w:space="0" w:color="auto"/>
            </w:tcBorders>
            <w:shd w:val="clear" w:color="auto" w:fill="auto"/>
          </w:tcPr>
          <w:p w:rsidR="00941D8E" w:rsidRPr="00292EE0" w:rsidRDefault="00941D8E" w:rsidP="00251FEC">
            <w:pPr>
              <w:pStyle w:val="Tabletext"/>
            </w:pPr>
            <w:r w:rsidRPr="00292EE0">
              <w:fldChar w:fldCharType="begin"/>
            </w:r>
            <w:r w:rsidRPr="00292EE0">
              <w:instrText xml:space="preserve"> HYPERLINK "http://www.comlaw.gov.au/Details/F2007L04575" \o "ComLaw" </w:instrText>
            </w:r>
            <w:r w:rsidRPr="00292EE0">
              <w:fldChar w:fldCharType="separate"/>
            </w:r>
            <w:r w:rsidRPr="00292EE0">
              <w:rPr>
                <w:rStyle w:val="Hyperlink"/>
              </w:rPr>
              <w:t>F2007L04575</w:t>
            </w:r>
            <w:r w:rsidRPr="00292EE0">
              <w:rPr>
                <w:rStyle w:val="Hyperlink"/>
              </w:rPr>
              <w:fldChar w:fldCharType="end"/>
            </w:r>
          </w:p>
        </w:tc>
      </w:tr>
      <w:tr w:rsidR="00941D8E" w:rsidRPr="00292EE0" w:rsidTr="00941D8E">
        <w:trPr>
          <w:cantSplit/>
        </w:trPr>
        <w:tc>
          <w:tcPr>
            <w:tcW w:w="676" w:type="dxa"/>
            <w:shd w:val="clear" w:color="auto" w:fill="auto"/>
          </w:tcPr>
          <w:p w:rsidR="00941D8E" w:rsidRPr="00292EE0" w:rsidRDefault="00941D8E" w:rsidP="00251FEC">
            <w:pPr>
              <w:pStyle w:val="Tabletext"/>
            </w:pPr>
            <w:r w:rsidRPr="00292EE0">
              <w:t>2</w:t>
            </w:r>
          </w:p>
        </w:tc>
        <w:tc>
          <w:tcPr>
            <w:tcW w:w="4819" w:type="dxa"/>
            <w:shd w:val="clear" w:color="auto" w:fill="auto"/>
          </w:tcPr>
          <w:p w:rsidR="00941D8E" w:rsidRPr="00292EE0" w:rsidRDefault="00941D8E" w:rsidP="00941D8E">
            <w:pPr>
              <w:pStyle w:val="Tabletext"/>
            </w:pPr>
            <w:r w:rsidRPr="00292EE0">
              <w:t xml:space="preserve">Marine Orders </w:t>
            </w:r>
            <w:r w:rsidR="00292EE0">
              <w:t>-</w:t>
            </w:r>
            <w:r w:rsidRPr="00292EE0">
              <w:t xml:space="preserve"> Part</w:t>
            </w:r>
            <w:r w:rsidR="00292EE0" w:rsidRPr="00292EE0">
              <w:t> </w:t>
            </w:r>
            <w:r w:rsidRPr="00292EE0">
              <w:t xml:space="preserve">17 </w:t>
            </w:r>
            <w:r w:rsidR="00292EE0">
              <w:t>-</w:t>
            </w:r>
            <w:r w:rsidRPr="00292EE0">
              <w:t xml:space="preserve"> Liquefied gas carriers and chemical tankers </w:t>
            </w:r>
            <w:r w:rsidR="00292EE0">
              <w:t>-</w:t>
            </w:r>
            <w:r w:rsidRPr="00292EE0">
              <w:t xml:space="preserve"> Issue 6 </w:t>
            </w:r>
            <w:r w:rsidR="00292EE0">
              <w:t>-</w:t>
            </w:r>
            <w:r w:rsidRPr="00292EE0">
              <w:t xml:space="preserve"> Amendment, Order No.</w:t>
            </w:r>
            <w:r w:rsidR="00292EE0" w:rsidRPr="00292EE0">
              <w:t> </w:t>
            </w:r>
            <w:r w:rsidRPr="00292EE0">
              <w:t>3 of 2007</w:t>
            </w:r>
          </w:p>
        </w:tc>
        <w:bookmarkStart w:id="941" w:name="BKCheck15B_799"/>
        <w:bookmarkStart w:id="942" w:name="BKCheck15B_736"/>
        <w:bookmarkEnd w:id="941"/>
        <w:bookmarkEnd w:id="942"/>
        <w:tc>
          <w:tcPr>
            <w:tcW w:w="1843" w:type="dxa"/>
            <w:shd w:val="clear" w:color="auto" w:fill="auto"/>
          </w:tcPr>
          <w:p w:rsidR="00941D8E" w:rsidRPr="00292EE0" w:rsidRDefault="00941D8E" w:rsidP="00251FEC">
            <w:pPr>
              <w:pStyle w:val="Tabletext"/>
            </w:pPr>
            <w:r w:rsidRPr="00292EE0">
              <w:fldChar w:fldCharType="begin"/>
            </w:r>
            <w:r w:rsidRPr="00292EE0">
              <w:instrText xml:space="preserve"> HYPERLINK "http://www.comlaw.gov.au/Details/F2007L01231" \o "ComLaw" </w:instrText>
            </w:r>
            <w:r w:rsidRPr="00292EE0">
              <w:fldChar w:fldCharType="separate"/>
            </w:r>
            <w:r w:rsidRPr="00292EE0">
              <w:rPr>
                <w:rStyle w:val="Hyperlink"/>
              </w:rPr>
              <w:t>F2007L01231</w:t>
            </w:r>
            <w:r w:rsidRPr="00292EE0">
              <w:rPr>
                <w:rStyle w:val="Hyperlink"/>
              </w:rPr>
              <w:fldChar w:fldCharType="end"/>
            </w:r>
          </w:p>
        </w:tc>
      </w:tr>
      <w:tr w:rsidR="00941D8E" w:rsidRPr="00292EE0" w:rsidTr="00941D8E">
        <w:trPr>
          <w:cantSplit/>
        </w:trPr>
        <w:tc>
          <w:tcPr>
            <w:tcW w:w="676" w:type="dxa"/>
            <w:shd w:val="clear" w:color="auto" w:fill="auto"/>
          </w:tcPr>
          <w:p w:rsidR="00941D8E" w:rsidRPr="00292EE0" w:rsidRDefault="00941D8E" w:rsidP="00251FEC">
            <w:pPr>
              <w:pStyle w:val="Tabletext"/>
            </w:pPr>
            <w:r w:rsidRPr="00292EE0">
              <w:t>3</w:t>
            </w:r>
          </w:p>
        </w:tc>
        <w:tc>
          <w:tcPr>
            <w:tcW w:w="4819" w:type="dxa"/>
            <w:shd w:val="clear" w:color="auto" w:fill="auto"/>
          </w:tcPr>
          <w:p w:rsidR="00941D8E" w:rsidRPr="00292EE0" w:rsidRDefault="00941D8E" w:rsidP="00941D8E">
            <w:pPr>
              <w:pStyle w:val="Tabletext"/>
            </w:pPr>
            <w:r w:rsidRPr="00292EE0">
              <w:t xml:space="preserve">Marine Orders </w:t>
            </w:r>
            <w:r w:rsidR="00292EE0">
              <w:t>-</w:t>
            </w:r>
            <w:r w:rsidRPr="00292EE0">
              <w:t xml:space="preserve"> Part</w:t>
            </w:r>
            <w:r w:rsidR="00292EE0" w:rsidRPr="00292EE0">
              <w:t> </w:t>
            </w:r>
            <w:r w:rsidRPr="00292EE0">
              <w:t xml:space="preserve">34 </w:t>
            </w:r>
            <w:r w:rsidR="00292EE0">
              <w:t>-</w:t>
            </w:r>
            <w:r w:rsidRPr="00292EE0">
              <w:t xml:space="preserve"> Solid bulk cargoes </w:t>
            </w:r>
            <w:r w:rsidR="00292EE0">
              <w:t>-</w:t>
            </w:r>
            <w:r w:rsidRPr="00292EE0">
              <w:t xml:space="preserve"> Issue 6 </w:t>
            </w:r>
            <w:r w:rsidR="00292EE0">
              <w:t>-</w:t>
            </w:r>
            <w:r w:rsidRPr="00292EE0">
              <w:t xml:space="preserve"> Amendment, Order No.</w:t>
            </w:r>
            <w:r w:rsidR="00292EE0" w:rsidRPr="00292EE0">
              <w:t> </w:t>
            </w:r>
            <w:r w:rsidRPr="00292EE0">
              <w:t>5 of 2007</w:t>
            </w:r>
          </w:p>
        </w:tc>
        <w:bookmarkStart w:id="943" w:name="BKCheck15B_800"/>
        <w:bookmarkStart w:id="944" w:name="BKCheck15B_737"/>
        <w:bookmarkEnd w:id="943"/>
        <w:bookmarkEnd w:id="944"/>
        <w:tc>
          <w:tcPr>
            <w:tcW w:w="1843" w:type="dxa"/>
            <w:shd w:val="clear" w:color="auto" w:fill="auto"/>
          </w:tcPr>
          <w:p w:rsidR="00941D8E" w:rsidRPr="00292EE0" w:rsidRDefault="00941D8E" w:rsidP="00251FEC">
            <w:pPr>
              <w:pStyle w:val="Tabletext"/>
            </w:pPr>
            <w:r w:rsidRPr="00292EE0">
              <w:fldChar w:fldCharType="begin"/>
            </w:r>
            <w:r w:rsidRPr="00292EE0">
              <w:instrText xml:space="preserve"> HYPERLINK "http://www.comlaw.gov.au/Details/F2007L04251" \o "ComLaw" </w:instrText>
            </w:r>
            <w:r w:rsidRPr="00292EE0">
              <w:fldChar w:fldCharType="separate"/>
            </w:r>
            <w:r w:rsidRPr="00292EE0">
              <w:rPr>
                <w:rStyle w:val="Hyperlink"/>
              </w:rPr>
              <w:t>F2007L04251</w:t>
            </w:r>
            <w:r w:rsidRPr="00292EE0">
              <w:rPr>
                <w:rStyle w:val="Hyperlink"/>
              </w:rPr>
              <w:fldChar w:fldCharType="end"/>
            </w:r>
          </w:p>
        </w:tc>
      </w:tr>
      <w:tr w:rsidR="00941D8E" w:rsidRPr="00292EE0" w:rsidTr="00941D8E">
        <w:trPr>
          <w:cantSplit/>
        </w:trPr>
        <w:tc>
          <w:tcPr>
            <w:tcW w:w="676" w:type="dxa"/>
            <w:shd w:val="clear" w:color="auto" w:fill="auto"/>
          </w:tcPr>
          <w:p w:rsidR="00941D8E" w:rsidRPr="00292EE0" w:rsidRDefault="00941D8E" w:rsidP="00251FEC">
            <w:pPr>
              <w:pStyle w:val="Tabletext"/>
            </w:pPr>
            <w:r w:rsidRPr="00292EE0">
              <w:t>4</w:t>
            </w:r>
          </w:p>
        </w:tc>
        <w:tc>
          <w:tcPr>
            <w:tcW w:w="4819" w:type="dxa"/>
            <w:shd w:val="clear" w:color="auto" w:fill="auto"/>
          </w:tcPr>
          <w:p w:rsidR="00941D8E" w:rsidRPr="00292EE0" w:rsidRDefault="00941D8E" w:rsidP="00941D8E">
            <w:pPr>
              <w:pStyle w:val="Tabletext"/>
            </w:pPr>
            <w:r w:rsidRPr="00292EE0">
              <w:t xml:space="preserve">Marine Orders </w:t>
            </w:r>
            <w:r w:rsidR="00292EE0">
              <w:t>-</w:t>
            </w:r>
            <w:r w:rsidRPr="00292EE0">
              <w:t xml:space="preserve"> Part</w:t>
            </w:r>
            <w:r w:rsidR="00292EE0" w:rsidRPr="00292EE0">
              <w:t> </w:t>
            </w:r>
            <w:r w:rsidRPr="00292EE0">
              <w:t xml:space="preserve">58 </w:t>
            </w:r>
            <w:r w:rsidR="00292EE0">
              <w:t>-</w:t>
            </w:r>
            <w:r w:rsidRPr="00292EE0">
              <w:t xml:space="preserve"> International Safety Management Code </w:t>
            </w:r>
            <w:r w:rsidR="00292EE0">
              <w:t>-</w:t>
            </w:r>
            <w:r w:rsidRPr="00292EE0">
              <w:t xml:space="preserve"> Issue 2 </w:t>
            </w:r>
            <w:r w:rsidR="00292EE0">
              <w:t>-</w:t>
            </w:r>
            <w:r w:rsidRPr="00292EE0">
              <w:t xml:space="preserve"> Amendment, Order No.</w:t>
            </w:r>
            <w:r w:rsidR="00292EE0" w:rsidRPr="00292EE0">
              <w:t> </w:t>
            </w:r>
            <w:r w:rsidRPr="00292EE0">
              <w:t>9 of 2006</w:t>
            </w:r>
          </w:p>
        </w:tc>
        <w:bookmarkStart w:id="945" w:name="BKCheck15B_801"/>
        <w:bookmarkStart w:id="946" w:name="BKCheck15B_738"/>
        <w:bookmarkEnd w:id="945"/>
        <w:bookmarkEnd w:id="946"/>
        <w:tc>
          <w:tcPr>
            <w:tcW w:w="1843" w:type="dxa"/>
            <w:shd w:val="clear" w:color="auto" w:fill="auto"/>
          </w:tcPr>
          <w:p w:rsidR="00941D8E" w:rsidRPr="00292EE0" w:rsidRDefault="00941D8E" w:rsidP="00251FEC">
            <w:pPr>
              <w:pStyle w:val="Tabletext"/>
            </w:pPr>
            <w:r w:rsidRPr="00292EE0">
              <w:fldChar w:fldCharType="begin"/>
            </w:r>
            <w:r w:rsidRPr="00292EE0">
              <w:instrText xml:space="preserve"> HYPERLINK "http://www.comlaw.gov.au/Details/F2006L02429" \o "ComLaw" </w:instrText>
            </w:r>
            <w:r w:rsidRPr="00292EE0">
              <w:fldChar w:fldCharType="separate"/>
            </w:r>
            <w:r w:rsidRPr="00292EE0">
              <w:rPr>
                <w:rStyle w:val="Hyperlink"/>
              </w:rPr>
              <w:t>F2006L02429</w:t>
            </w:r>
            <w:r w:rsidRPr="00292EE0">
              <w:rPr>
                <w:rStyle w:val="Hyperlink"/>
              </w:rPr>
              <w:fldChar w:fldCharType="end"/>
            </w:r>
          </w:p>
        </w:tc>
      </w:tr>
      <w:tr w:rsidR="004C7159" w:rsidRPr="00292EE0" w:rsidTr="00941D8E">
        <w:trPr>
          <w:cantSplit/>
        </w:trPr>
        <w:tc>
          <w:tcPr>
            <w:tcW w:w="676" w:type="dxa"/>
            <w:shd w:val="clear" w:color="auto" w:fill="auto"/>
          </w:tcPr>
          <w:p w:rsidR="004C7159" w:rsidRPr="00292EE0" w:rsidRDefault="00941D8E" w:rsidP="002C5FD7">
            <w:pPr>
              <w:pStyle w:val="Tabletext"/>
            </w:pPr>
            <w:r w:rsidRPr="00292EE0">
              <w:lastRenderedPageBreak/>
              <w:t>5</w:t>
            </w:r>
          </w:p>
        </w:tc>
        <w:tc>
          <w:tcPr>
            <w:tcW w:w="4819" w:type="dxa"/>
            <w:shd w:val="clear" w:color="auto" w:fill="auto"/>
          </w:tcPr>
          <w:p w:rsidR="004C7159" w:rsidRPr="00292EE0" w:rsidRDefault="004C7159" w:rsidP="002C5FD7">
            <w:pPr>
              <w:pStyle w:val="Tabletext"/>
            </w:pPr>
            <w:r w:rsidRPr="00292EE0">
              <w:rPr>
                <w:i/>
              </w:rPr>
              <w:t>National Transport Commission (Road Transport Legislation —</w:t>
            </w:r>
            <w:bookmarkStart w:id="947" w:name="BK_S4P51L2C14"/>
            <w:bookmarkEnd w:id="947"/>
            <w:r w:rsidRPr="00292EE0">
              <w:rPr>
                <w:i/>
              </w:rPr>
              <w:t xml:space="preserve"> </w:t>
            </w:r>
            <w:bookmarkStart w:id="948" w:name="BK_S4P51L2C15"/>
            <w:bookmarkEnd w:id="948"/>
            <w:r w:rsidRPr="00292EE0">
              <w:rPr>
                <w:i/>
              </w:rPr>
              <w:t>Dangerous Goods Act)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15</w:t>
            </w:r>
          </w:p>
        </w:tc>
        <w:bookmarkStart w:id="949" w:name="BKCheck15B_802"/>
        <w:bookmarkStart w:id="950" w:name="BKCheck15B_739"/>
        <w:bookmarkEnd w:id="949"/>
        <w:bookmarkEnd w:id="950"/>
        <w:tc>
          <w:tcPr>
            <w:tcW w:w="1843" w:type="dxa"/>
            <w:shd w:val="clear" w:color="auto" w:fill="auto"/>
          </w:tcPr>
          <w:p w:rsidR="004C7159" w:rsidRPr="00292EE0" w:rsidRDefault="006B3B1E" w:rsidP="002C5FD7">
            <w:pPr>
              <w:pStyle w:val="Tabletext"/>
            </w:pPr>
            <w:r w:rsidRPr="00292EE0">
              <w:fldChar w:fldCharType="begin"/>
            </w:r>
            <w:r w:rsidRPr="00292EE0">
              <w:instrText xml:space="preserve"> HYPERLINK "http://www.comlaw.gov.au/Details/F2006L00277" \o "ComLaw" </w:instrText>
            </w:r>
            <w:r w:rsidRPr="00292EE0">
              <w:fldChar w:fldCharType="separate"/>
            </w:r>
            <w:r w:rsidR="004C7159" w:rsidRPr="00292EE0">
              <w:rPr>
                <w:rStyle w:val="Hyperlink"/>
              </w:rPr>
              <w:t>F2006L00277</w:t>
            </w:r>
            <w:r w:rsidRPr="00292EE0">
              <w:rPr>
                <w:rStyle w:val="Hyperlink"/>
              </w:rPr>
              <w:fldChar w:fldCharType="end"/>
            </w:r>
          </w:p>
        </w:tc>
      </w:tr>
      <w:tr w:rsidR="004C7159" w:rsidRPr="00292EE0" w:rsidTr="00941D8E">
        <w:trPr>
          <w:cantSplit/>
        </w:trPr>
        <w:tc>
          <w:tcPr>
            <w:tcW w:w="676" w:type="dxa"/>
            <w:shd w:val="clear" w:color="auto" w:fill="auto"/>
          </w:tcPr>
          <w:p w:rsidR="004C7159" w:rsidRPr="00292EE0" w:rsidRDefault="00941D8E" w:rsidP="002C5FD7">
            <w:pPr>
              <w:pStyle w:val="Tabletext"/>
            </w:pPr>
            <w:r w:rsidRPr="00292EE0">
              <w:t>6</w:t>
            </w:r>
          </w:p>
        </w:tc>
        <w:tc>
          <w:tcPr>
            <w:tcW w:w="4819" w:type="dxa"/>
            <w:shd w:val="clear" w:color="auto" w:fill="auto"/>
          </w:tcPr>
          <w:p w:rsidR="004C7159" w:rsidRPr="00292EE0" w:rsidRDefault="004C7159" w:rsidP="002C5FD7">
            <w:pPr>
              <w:pStyle w:val="Tabletext"/>
            </w:pPr>
            <w:r w:rsidRPr="00292EE0">
              <w:rPr>
                <w:i/>
              </w:rPr>
              <w:t>National Transport Commission (Road Transport Legislation —</w:t>
            </w:r>
            <w:bookmarkStart w:id="951" w:name="BK_S4P51L5C14"/>
            <w:bookmarkEnd w:id="951"/>
            <w:r w:rsidRPr="00292EE0">
              <w:rPr>
                <w:i/>
              </w:rPr>
              <w:t xml:space="preserve"> </w:t>
            </w:r>
            <w:bookmarkStart w:id="952" w:name="BK_S4P51L5C15"/>
            <w:bookmarkEnd w:id="952"/>
            <w:r w:rsidRPr="00292EE0">
              <w:rPr>
                <w:i/>
              </w:rPr>
              <w:t>Dangerous Goods Regulations)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17</w:t>
            </w:r>
          </w:p>
        </w:tc>
        <w:bookmarkStart w:id="953" w:name="BKCheck15B_803"/>
        <w:bookmarkStart w:id="954" w:name="BKCheck15B_740"/>
        <w:bookmarkEnd w:id="953"/>
        <w:bookmarkEnd w:id="954"/>
        <w:tc>
          <w:tcPr>
            <w:tcW w:w="1843" w:type="dxa"/>
            <w:shd w:val="clear" w:color="auto" w:fill="auto"/>
          </w:tcPr>
          <w:p w:rsidR="004C7159" w:rsidRPr="00292EE0" w:rsidRDefault="006B3B1E" w:rsidP="002C5FD7">
            <w:pPr>
              <w:pStyle w:val="Tabletext"/>
            </w:pPr>
            <w:r w:rsidRPr="00292EE0">
              <w:fldChar w:fldCharType="begin"/>
            </w:r>
            <w:r w:rsidRPr="00292EE0">
              <w:instrText xml:space="preserve"> HYPERLINK "http://www.comlaw.gov.au/Details/F2006L00275" \o "ComLaw" </w:instrText>
            </w:r>
            <w:r w:rsidRPr="00292EE0">
              <w:fldChar w:fldCharType="separate"/>
            </w:r>
            <w:r w:rsidR="004C7159" w:rsidRPr="00292EE0">
              <w:rPr>
                <w:rStyle w:val="Hyperlink"/>
              </w:rPr>
              <w:t>F2006L00275</w:t>
            </w:r>
            <w:r w:rsidRPr="00292EE0">
              <w:rPr>
                <w:rStyle w:val="Hyperlink"/>
              </w:rPr>
              <w:fldChar w:fldCharType="end"/>
            </w:r>
          </w:p>
        </w:tc>
      </w:tr>
      <w:tr w:rsidR="0078177D" w:rsidRPr="00292EE0" w:rsidTr="00941D8E">
        <w:trPr>
          <w:cantSplit/>
        </w:trPr>
        <w:tc>
          <w:tcPr>
            <w:tcW w:w="676" w:type="dxa"/>
            <w:shd w:val="clear" w:color="auto" w:fill="auto"/>
          </w:tcPr>
          <w:p w:rsidR="0078177D" w:rsidRPr="00292EE0" w:rsidRDefault="00941D8E" w:rsidP="00FB52B1">
            <w:pPr>
              <w:pStyle w:val="Tabletext"/>
            </w:pPr>
            <w:r w:rsidRPr="00292EE0">
              <w:t>7</w:t>
            </w:r>
          </w:p>
        </w:tc>
        <w:tc>
          <w:tcPr>
            <w:tcW w:w="4819" w:type="dxa"/>
            <w:shd w:val="clear" w:color="auto" w:fill="auto"/>
          </w:tcPr>
          <w:p w:rsidR="0078177D" w:rsidRPr="00292EE0" w:rsidRDefault="0078177D" w:rsidP="00FB52B1">
            <w:pPr>
              <w:pStyle w:val="Tabletext"/>
            </w:pPr>
            <w:r w:rsidRPr="00292EE0">
              <w:rPr>
                <w:i/>
              </w:rPr>
              <w:t>National Transport Commission (Road Transport Legislation —</w:t>
            </w:r>
            <w:bookmarkStart w:id="955" w:name="BK_S4P51L8C14"/>
            <w:bookmarkEnd w:id="955"/>
            <w:r w:rsidRPr="00292EE0">
              <w:rPr>
                <w:i/>
              </w:rPr>
              <w:t xml:space="preserve"> </w:t>
            </w:r>
            <w:bookmarkStart w:id="956" w:name="BK_S4P51L8C15"/>
            <w:bookmarkEnd w:id="956"/>
            <w:r w:rsidRPr="00292EE0">
              <w:rPr>
                <w:i/>
              </w:rPr>
              <w:t>Heavy Vehicles Registration Act)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21</w:t>
            </w:r>
          </w:p>
        </w:tc>
        <w:bookmarkStart w:id="957" w:name="BKCheck15B_804"/>
        <w:bookmarkStart w:id="958" w:name="BKCheck15B_741"/>
        <w:bookmarkEnd w:id="957"/>
        <w:bookmarkEnd w:id="958"/>
        <w:tc>
          <w:tcPr>
            <w:tcW w:w="1843" w:type="dxa"/>
            <w:shd w:val="clear" w:color="auto" w:fill="auto"/>
          </w:tcPr>
          <w:p w:rsidR="0078177D" w:rsidRPr="00292EE0" w:rsidRDefault="006B3B1E" w:rsidP="00FB52B1">
            <w:pPr>
              <w:pStyle w:val="Tabletext"/>
            </w:pPr>
            <w:r w:rsidRPr="00292EE0">
              <w:fldChar w:fldCharType="begin"/>
            </w:r>
            <w:r w:rsidRPr="00292EE0">
              <w:instrText xml:space="preserve"> HYPERLINK "http://www.comlaw.gov.au/Details/F2006L00290" \o "ComLaw" </w:instrText>
            </w:r>
            <w:r w:rsidRPr="00292EE0">
              <w:fldChar w:fldCharType="separate"/>
            </w:r>
            <w:r w:rsidR="0078177D" w:rsidRPr="00292EE0">
              <w:rPr>
                <w:rStyle w:val="Hyperlink"/>
              </w:rPr>
              <w:t>F2006L00290</w:t>
            </w:r>
            <w:r w:rsidRPr="00292EE0">
              <w:rPr>
                <w:rStyle w:val="Hyperlink"/>
              </w:rPr>
              <w:fldChar w:fldCharType="end"/>
            </w:r>
          </w:p>
        </w:tc>
      </w:tr>
      <w:tr w:rsidR="004C7159" w:rsidRPr="00292EE0" w:rsidTr="00941D8E">
        <w:trPr>
          <w:cantSplit/>
        </w:trPr>
        <w:tc>
          <w:tcPr>
            <w:tcW w:w="676" w:type="dxa"/>
            <w:shd w:val="clear" w:color="auto" w:fill="auto"/>
          </w:tcPr>
          <w:p w:rsidR="004C7159" w:rsidRPr="00292EE0" w:rsidRDefault="00941D8E" w:rsidP="002C5FD7">
            <w:pPr>
              <w:pStyle w:val="Tabletext"/>
            </w:pPr>
            <w:r w:rsidRPr="00292EE0">
              <w:t>8</w:t>
            </w:r>
          </w:p>
        </w:tc>
        <w:tc>
          <w:tcPr>
            <w:tcW w:w="4819" w:type="dxa"/>
            <w:shd w:val="clear" w:color="auto" w:fill="auto"/>
          </w:tcPr>
          <w:p w:rsidR="004C7159" w:rsidRPr="00292EE0" w:rsidRDefault="004C7159" w:rsidP="002C5FD7">
            <w:pPr>
              <w:pStyle w:val="Tabletext"/>
            </w:pPr>
            <w:r w:rsidRPr="00292EE0">
              <w:rPr>
                <w:i/>
              </w:rPr>
              <w:t>National Transport Commission (Road Transport Legislation —</w:t>
            </w:r>
            <w:bookmarkStart w:id="959" w:name="BK_S4P51L11C14"/>
            <w:bookmarkEnd w:id="959"/>
            <w:r w:rsidRPr="00292EE0">
              <w:rPr>
                <w:i/>
              </w:rPr>
              <w:t xml:space="preserve"> </w:t>
            </w:r>
            <w:bookmarkStart w:id="960" w:name="BK_S4P51L11C15"/>
            <w:bookmarkEnd w:id="960"/>
            <w:r w:rsidRPr="00292EE0">
              <w:rPr>
                <w:i/>
              </w:rPr>
              <w:t>Heavy Vehicle Standards Regulations)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24</w:t>
            </w:r>
          </w:p>
        </w:tc>
        <w:bookmarkStart w:id="961" w:name="BKCheck15B_805"/>
        <w:bookmarkStart w:id="962" w:name="BKCheck15B_742"/>
        <w:bookmarkEnd w:id="961"/>
        <w:bookmarkEnd w:id="962"/>
        <w:tc>
          <w:tcPr>
            <w:tcW w:w="1843" w:type="dxa"/>
            <w:shd w:val="clear" w:color="auto" w:fill="auto"/>
          </w:tcPr>
          <w:p w:rsidR="004C7159" w:rsidRPr="00292EE0" w:rsidRDefault="006B3B1E" w:rsidP="002C5FD7">
            <w:pPr>
              <w:pStyle w:val="Tabletext"/>
            </w:pPr>
            <w:r w:rsidRPr="00292EE0">
              <w:fldChar w:fldCharType="begin"/>
            </w:r>
            <w:r w:rsidRPr="00292EE0">
              <w:instrText xml:space="preserve"> HYPERLINK "http://www.comlaw.gov.au/Details/F2006L00239" \o "ComLaw" </w:instrText>
            </w:r>
            <w:r w:rsidRPr="00292EE0">
              <w:fldChar w:fldCharType="separate"/>
            </w:r>
            <w:r w:rsidR="004C7159" w:rsidRPr="00292EE0">
              <w:rPr>
                <w:rStyle w:val="Hyperlink"/>
              </w:rPr>
              <w:t>F2006L00239</w:t>
            </w:r>
            <w:r w:rsidRPr="00292EE0">
              <w:rPr>
                <w:rStyle w:val="Hyperlink"/>
              </w:rPr>
              <w:fldChar w:fldCharType="end"/>
            </w:r>
          </w:p>
        </w:tc>
      </w:tr>
      <w:tr w:rsidR="004C7159" w:rsidRPr="00292EE0" w:rsidTr="00941D8E">
        <w:trPr>
          <w:cantSplit/>
        </w:trPr>
        <w:tc>
          <w:tcPr>
            <w:tcW w:w="676" w:type="dxa"/>
            <w:shd w:val="clear" w:color="auto" w:fill="auto"/>
          </w:tcPr>
          <w:p w:rsidR="004C7159" w:rsidRPr="00292EE0" w:rsidRDefault="00941D8E" w:rsidP="002C5FD7">
            <w:pPr>
              <w:pStyle w:val="Tabletext"/>
            </w:pPr>
            <w:r w:rsidRPr="00292EE0">
              <w:t>9</w:t>
            </w:r>
          </w:p>
        </w:tc>
        <w:tc>
          <w:tcPr>
            <w:tcW w:w="4819" w:type="dxa"/>
            <w:shd w:val="clear" w:color="auto" w:fill="auto"/>
          </w:tcPr>
          <w:p w:rsidR="004C7159" w:rsidRPr="00292EE0" w:rsidRDefault="004C7159" w:rsidP="002C5FD7">
            <w:pPr>
              <w:pStyle w:val="Tabletext"/>
            </w:pPr>
            <w:r w:rsidRPr="00292EE0">
              <w:rPr>
                <w:i/>
              </w:rPr>
              <w:t>National Transport Commission (Road Transport Legislation —</w:t>
            </w:r>
            <w:bookmarkStart w:id="963" w:name="BK_S4P51L14C14"/>
            <w:bookmarkEnd w:id="963"/>
            <w:r w:rsidRPr="00292EE0">
              <w:rPr>
                <w:i/>
              </w:rPr>
              <w:t xml:space="preserve"> </w:t>
            </w:r>
            <w:bookmarkStart w:id="964" w:name="BK_S4P51L14C15"/>
            <w:bookmarkEnd w:id="964"/>
            <w:r w:rsidRPr="00292EE0">
              <w:rPr>
                <w:i/>
              </w:rPr>
              <w:t>Mass and Loading Regulations) Amendment Regulations</w:t>
            </w:r>
            <w:r w:rsidR="00292EE0" w:rsidRPr="00292EE0">
              <w:rPr>
                <w:i/>
              </w:rPr>
              <w:t> </w:t>
            </w:r>
            <w:r w:rsidRPr="00292EE0">
              <w:rPr>
                <w:i/>
              </w:rPr>
              <w:t>2006 (No.</w:t>
            </w:r>
            <w:r w:rsidR="00292EE0" w:rsidRPr="00292EE0">
              <w:rPr>
                <w:i/>
              </w:rPr>
              <w:t> </w:t>
            </w:r>
            <w:r w:rsidRPr="00292EE0">
              <w:rPr>
                <w:i/>
              </w:rPr>
              <w:t>1)</w:t>
            </w:r>
            <w:r w:rsidRPr="00292EE0">
              <w:t xml:space="preserve">, </w:t>
            </w:r>
            <w:r w:rsidR="001E37F6" w:rsidRPr="00292EE0">
              <w:t>SLI</w:t>
            </w:r>
            <w:r w:rsidR="00292EE0" w:rsidRPr="00292EE0">
              <w:t> </w:t>
            </w:r>
            <w:r w:rsidR="001E37F6" w:rsidRPr="00292EE0">
              <w:t>2006 No.</w:t>
            </w:r>
            <w:r w:rsidR="00292EE0" w:rsidRPr="00292EE0">
              <w:t> </w:t>
            </w:r>
            <w:r w:rsidR="001E37F6" w:rsidRPr="00292EE0">
              <w:t>27</w:t>
            </w:r>
          </w:p>
        </w:tc>
        <w:bookmarkStart w:id="965" w:name="BKCheck15B_806"/>
        <w:bookmarkStart w:id="966" w:name="BKCheck15B_743"/>
        <w:bookmarkEnd w:id="965"/>
        <w:bookmarkEnd w:id="966"/>
        <w:tc>
          <w:tcPr>
            <w:tcW w:w="1843" w:type="dxa"/>
            <w:shd w:val="clear" w:color="auto" w:fill="auto"/>
          </w:tcPr>
          <w:p w:rsidR="004C7159" w:rsidRPr="00292EE0" w:rsidRDefault="006B3B1E" w:rsidP="002C5FD7">
            <w:pPr>
              <w:pStyle w:val="Tabletext"/>
            </w:pPr>
            <w:r w:rsidRPr="00292EE0">
              <w:fldChar w:fldCharType="begin"/>
            </w:r>
            <w:r w:rsidRPr="00292EE0">
              <w:instrText xml:space="preserve"> HYPERLINK "http://www.comlaw.gov.au/Details/F2006L00262" \o "ComLaw" </w:instrText>
            </w:r>
            <w:r w:rsidRPr="00292EE0">
              <w:fldChar w:fldCharType="separate"/>
            </w:r>
            <w:r w:rsidR="001E37F6" w:rsidRPr="00292EE0">
              <w:rPr>
                <w:rStyle w:val="Hyperlink"/>
              </w:rPr>
              <w:t>F2006L00262</w:t>
            </w:r>
            <w:r w:rsidRPr="00292EE0">
              <w:rPr>
                <w:rStyle w:val="Hyperlink"/>
              </w:rPr>
              <w:fldChar w:fldCharType="end"/>
            </w:r>
          </w:p>
        </w:tc>
      </w:tr>
      <w:tr w:rsidR="001E37F6" w:rsidRPr="00292EE0" w:rsidTr="00941D8E">
        <w:trPr>
          <w:cantSplit/>
        </w:trPr>
        <w:tc>
          <w:tcPr>
            <w:tcW w:w="676" w:type="dxa"/>
            <w:shd w:val="clear" w:color="auto" w:fill="auto"/>
          </w:tcPr>
          <w:p w:rsidR="001E37F6" w:rsidRPr="00292EE0" w:rsidRDefault="00941D8E" w:rsidP="002C5FD7">
            <w:pPr>
              <w:pStyle w:val="Tabletext"/>
            </w:pPr>
            <w:r w:rsidRPr="00292EE0">
              <w:t>10</w:t>
            </w:r>
          </w:p>
        </w:tc>
        <w:tc>
          <w:tcPr>
            <w:tcW w:w="4819" w:type="dxa"/>
            <w:shd w:val="clear" w:color="auto" w:fill="auto"/>
          </w:tcPr>
          <w:p w:rsidR="001E37F6" w:rsidRPr="00292EE0" w:rsidRDefault="001E37F6" w:rsidP="002C5FD7">
            <w:pPr>
              <w:pStyle w:val="Tabletext"/>
            </w:pPr>
            <w:r w:rsidRPr="00292EE0">
              <w:rPr>
                <w:i/>
              </w:rPr>
              <w:t>National Transport Commission (Road Transport Legislation —</w:t>
            </w:r>
            <w:bookmarkStart w:id="967" w:name="BK_S4P51L17C14"/>
            <w:bookmarkEnd w:id="967"/>
            <w:r w:rsidRPr="00292EE0">
              <w:rPr>
                <w:i/>
              </w:rPr>
              <w:t xml:space="preserve"> </w:t>
            </w:r>
            <w:bookmarkStart w:id="968" w:name="BK_S4P51L17C15"/>
            <w:bookmarkEnd w:id="968"/>
            <w:r w:rsidRPr="00292EE0">
              <w:rPr>
                <w:i/>
              </w:rPr>
              <w:t>Road Transport Charges Act)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31</w:t>
            </w:r>
          </w:p>
        </w:tc>
        <w:bookmarkStart w:id="969" w:name="BKCheck15B_807"/>
        <w:bookmarkStart w:id="970" w:name="BKCheck15B_744"/>
        <w:bookmarkEnd w:id="969"/>
        <w:bookmarkEnd w:id="970"/>
        <w:tc>
          <w:tcPr>
            <w:tcW w:w="1843" w:type="dxa"/>
            <w:shd w:val="clear" w:color="auto" w:fill="auto"/>
          </w:tcPr>
          <w:p w:rsidR="001E37F6" w:rsidRPr="00292EE0" w:rsidRDefault="006B3B1E" w:rsidP="002C5FD7">
            <w:pPr>
              <w:pStyle w:val="Tabletext"/>
            </w:pPr>
            <w:r w:rsidRPr="00292EE0">
              <w:fldChar w:fldCharType="begin"/>
            </w:r>
            <w:r w:rsidRPr="00292EE0">
              <w:instrText xml:space="preserve"> HYPERLINK "http://www.comlaw.gov.au/Details/F2006L00284" \o "ComLaw" </w:instrText>
            </w:r>
            <w:r w:rsidRPr="00292EE0">
              <w:fldChar w:fldCharType="separate"/>
            </w:r>
            <w:r w:rsidR="001E37F6" w:rsidRPr="00292EE0">
              <w:rPr>
                <w:rStyle w:val="Hyperlink"/>
              </w:rPr>
              <w:t>F2006L00284</w:t>
            </w:r>
            <w:r w:rsidRPr="00292EE0">
              <w:rPr>
                <w:rStyle w:val="Hyperlink"/>
              </w:rPr>
              <w:fldChar w:fldCharType="end"/>
            </w:r>
          </w:p>
        </w:tc>
      </w:tr>
      <w:tr w:rsidR="001E37F6" w:rsidRPr="00292EE0" w:rsidTr="00941D8E">
        <w:trPr>
          <w:cantSplit/>
        </w:trPr>
        <w:tc>
          <w:tcPr>
            <w:tcW w:w="676" w:type="dxa"/>
            <w:shd w:val="clear" w:color="auto" w:fill="auto"/>
          </w:tcPr>
          <w:p w:rsidR="001E37F6" w:rsidRPr="00292EE0" w:rsidRDefault="00941D8E" w:rsidP="002C5FD7">
            <w:pPr>
              <w:pStyle w:val="Tabletext"/>
            </w:pPr>
            <w:r w:rsidRPr="00292EE0">
              <w:t>11</w:t>
            </w:r>
          </w:p>
        </w:tc>
        <w:tc>
          <w:tcPr>
            <w:tcW w:w="4819" w:type="dxa"/>
            <w:shd w:val="clear" w:color="auto" w:fill="auto"/>
          </w:tcPr>
          <w:p w:rsidR="001E37F6" w:rsidRPr="00292EE0" w:rsidRDefault="001E37F6" w:rsidP="002C5FD7">
            <w:pPr>
              <w:pStyle w:val="Tabletext"/>
            </w:pPr>
            <w:r w:rsidRPr="00292EE0">
              <w:rPr>
                <w:i/>
              </w:rPr>
              <w:t>National Transport Commission (Road Transport Legislation —</w:t>
            </w:r>
            <w:bookmarkStart w:id="971" w:name="BK_S4P51L20C14"/>
            <w:bookmarkEnd w:id="971"/>
            <w:r w:rsidRPr="00292EE0">
              <w:rPr>
                <w:i/>
              </w:rPr>
              <w:t xml:space="preserve"> </w:t>
            </w:r>
            <w:bookmarkStart w:id="972" w:name="BK_S4P51L20C15"/>
            <w:bookmarkEnd w:id="972"/>
            <w:r w:rsidRPr="00292EE0">
              <w:rPr>
                <w:i/>
              </w:rPr>
              <w:t>Road Transport Charges Regulations)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33</w:t>
            </w:r>
          </w:p>
        </w:tc>
        <w:bookmarkStart w:id="973" w:name="BKCheck15B_808"/>
        <w:bookmarkStart w:id="974" w:name="BKCheck15B_745"/>
        <w:bookmarkEnd w:id="973"/>
        <w:bookmarkEnd w:id="974"/>
        <w:tc>
          <w:tcPr>
            <w:tcW w:w="1843" w:type="dxa"/>
            <w:shd w:val="clear" w:color="auto" w:fill="auto"/>
          </w:tcPr>
          <w:p w:rsidR="001E37F6" w:rsidRPr="00292EE0" w:rsidRDefault="006B3B1E" w:rsidP="002C5FD7">
            <w:pPr>
              <w:pStyle w:val="Tabletext"/>
            </w:pPr>
            <w:r w:rsidRPr="00292EE0">
              <w:fldChar w:fldCharType="begin"/>
            </w:r>
            <w:r w:rsidRPr="00292EE0">
              <w:instrText xml:space="preserve"> HYPERLINK "http://www.comlaw.gov.au/Details/F2006L00281" \o "ComLaw" </w:instrText>
            </w:r>
            <w:r w:rsidRPr="00292EE0">
              <w:fldChar w:fldCharType="separate"/>
            </w:r>
            <w:r w:rsidR="001E37F6" w:rsidRPr="00292EE0">
              <w:rPr>
                <w:rStyle w:val="Hyperlink"/>
              </w:rPr>
              <w:t>F2006L00281</w:t>
            </w:r>
            <w:r w:rsidRPr="00292EE0">
              <w:rPr>
                <w:rStyle w:val="Hyperlink"/>
              </w:rPr>
              <w:fldChar w:fldCharType="end"/>
            </w:r>
          </w:p>
        </w:tc>
      </w:tr>
      <w:tr w:rsidR="00941D8E" w:rsidRPr="00292EE0" w:rsidTr="00941D8E">
        <w:trPr>
          <w:cantSplit/>
        </w:trPr>
        <w:tc>
          <w:tcPr>
            <w:tcW w:w="676" w:type="dxa"/>
            <w:shd w:val="clear" w:color="auto" w:fill="auto"/>
          </w:tcPr>
          <w:p w:rsidR="00941D8E" w:rsidRPr="00292EE0" w:rsidRDefault="00941D8E" w:rsidP="00251FEC">
            <w:pPr>
              <w:pStyle w:val="Tabletext"/>
            </w:pPr>
            <w:r w:rsidRPr="00292EE0">
              <w:t>12</w:t>
            </w:r>
          </w:p>
        </w:tc>
        <w:tc>
          <w:tcPr>
            <w:tcW w:w="4819" w:type="dxa"/>
            <w:shd w:val="clear" w:color="auto" w:fill="auto"/>
          </w:tcPr>
          <w:p w:rsidR="00941D8E" w:rsidRPr="00292EE0" w:rsidRDefault="00941D8E" w:rsidP="00251FEC">
            <w:pPr>
              <w:pStyle w:val="Tabletext"/>
            </w:pPr>
            <w:r w:rsidRPr="00292EE0">
              <w:rPr>
                <w:i/>
              </w:rPr>
              <w:t>National Transport Commission (Road Transport Legislation —</w:t>
            </w:r>
            <w:bookmarkStart w:id="975" w:name="BK_S4P51L23C14"/>
            <w:bookmarkEnd w:id="975"/>
            <w:r w:rsidRPr="00292EE0">
              <w:rPr>
                <w:i/>
              </w:rPr>
              <w:t xml:space="preserve"> </w:t>
            </w:r>
            <w:bookmarkStart w:id="976" w:name="BK_S4P51L23C15"/>
            <w:bookmarkEnd w:id="976"/>
            <w:r w:rsidRPr="00292EE0">
              <w:rPr>
                <w:i/>
              </w:rPr>
              <w:t>Vehicles and Traffic Act)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35</w:t>
            </w:r>
          </w:p>
        </w:tc>
        <w:bookmarkStart w:id="977" w:name="BKCheck15B_809"/>
        <w:bookmarkStart w:id="978" w:name="BKCheck15B_746"/>
        <w:bookmarkEnd w:id="977"/>
        <w:bookmarkEnd w:id="978"/>
        <w:tc>
          <w:tcPr>
            <w:tcW w:w="1843" w:type="dxa"/>
            <w:shd w:val="clear" w:color="auto" w:fill="auto"/>
          </w:tcPr>
          <w:p w:rsidR="00941D8E" w:rsidRPr="00292EE0" w:rsidRDefault="00941D8E" w:rsidP="00251FEC">
            <w:pPr>
              <w:pStyle w:val="Tabletext"/>
            </w:pPr>
            <w:r w:rsidRPr="00292EE0">
              <w:fldChar w:fldCharType="begin"/>
            </w:r>
            <w:r w:rsidRPr="00292EE0">
              <w:instrText xml:space="preserve"> HYPERLINK "http://www.comlaw.gov.au/Details/F2006L00287" \o "ComLaw" </w:instrText>
            </w:r>
            <w:r w:rsidRPr="00292EE0">
              <w:fldChar w:fldCharType="separate"/>
            </w:r>
            <w:r w:rsidRPr="00292EE0">
              <w:rPr>
                <w:rStyle w:val="Hyperlink"/>
              </w:rPr>
              <w:t>F2006L00287</w:t>
            </w:r>
            <w:r w:rsidRPr="00292EE0">
              <w:rPr>
                <w:rStyle w:val="Hyperlink"/>
              </w:rPr>
              <w:fldChar w:fldCharType="end"/>
            </w:r>
          </w:p>
        </w:tc>
      </w:tr>
      <w:tr w:rsidR="001E37F6" w:rsidRPr="00292EE0" w:rsidTr="00941D8E">
        <w:trPr>
          <w:cantSplit/>
        </w:trPr>
        <w:tc>
          <w:tcPr>
            <w:tcW w:w="676" w:type="dxa"/>
            <w:shd w:val="clear" w:color="auto" w:fill="auto"/>
          </w:tcPr>
          <w:p w:rsidR="001E37F6" w:rsidRPr="00292EE0" w:rsidRDefault="00941D8E" w:rsidP="002C5FD7">
            <w:pPr>
              <w:pStyle w:val="Tabletext"/>
            </w:pPr>
            <w:r w:rsidRPr="00292EE0">
              <w:t>13</w:t>
            </w:r>
          </w:p>
        </w:tc>
        <w:tc>
          <w:tcPr>
            <w:tcW w:w="4819" w:type="dxa"/>
            <w:shd w:val="clear" w:color="auto" w:fill="auto"/>
          </w:tcPr>
          <w:p w:rsidR="001E37F6" w:rsidRPr="00292EE0" w:rsidRDefault="001E37F6" w:rsidP="002C5FD7">
            <w:pPr>
              <w:pStyle w:val="Tabletext"/>
            </w:pPr>
            <w:r w:rsidRPr="00292EE0">
              <w:rPr>
                <w:i/>
              </w:rPr>
              <w:t>National Transport Commission (Road Transport Legislation —</w:t>
            </w:r>
            <w:bookmarkStart w:id="979" w:name="BK_S4P51L26C14"/>
            <w:bookmarkEnd w:id="979"/>
            <w:r w:rsidRPr="00292EE0">
              <w:rPr>
                <w:i/>
              </w:rPr>
              <w:t xml:space="preserve"> </w:t>
            </w:r>
            <w:bookmarkStart w:id="980" w:name="BK_S4P51L26C15"/>
            <w:bookmarkEnd w:id="980"/>
            <w:r w:rsidRPr="00292EE0">
              <w:rPr>
                <w:i/>
              </w:rPr>
              <w:t>Vehicle Standards) Amendment Regulations</w:t>
            </w:r>
            <w:r w:rsidR="00292EE0" w:rsidRPr="00292EE0">
              <w:rPr>
                <w:i/>
              </w:rPr>
              <w:t> </w:t>
            </w:r>
            <w:r w:rsidRPr="00292EE0">
              <w:rPr>
                <w:i/>
              </w:rPr>
              <w:t>2006 (No.</w:t>
            </w:r>
            <w:r w:rsidR="00292EE0" w:rsidRPr="00292EE0">
              <w:rPr>
                <w:i/>
              </w:rPr>
              <w:t> </w:t>
            </w:r>
            <w:r w:rsidRPr="00292EE0">
              <w:rPr>
                <w:i/>
              </w:rPr>
              <w:t>1)</w:t>
            </w:r>
            <w:r w:rsidRPr="00292EE0">
              <w:t>, SLI</w:t>
            </w:r>
            <w:r w:rsidR="00292EE0" w:rsidRPr="00292EE0">
              <w:t> </w:t>
            </w:r>
            <w:r w:rsidRPr="00292EE0">
              <w:t>2006 No.</w:t>
            </w:r>
            <w:r w:rsidR="00292EE0" w:rsidRPr="00292EE0">
              <w:t> </w:t>
            </w:r>
            <w:r w:rsidRPr="00292EE0">
              <w:t>37</w:t>
            </w:r>
          </w:p>
        </w:tc>
        <w:bookmarkStart w:id="981" w:name="BKCheck15B_810"/>
        <w:bookmarkStart w:id="982" w:name="BKCheck15B_747"/>
        <w:bookmarkEnd w:id="981"/>
        <w:bookmarkEnd w:id="982"/>
        <w:tc>
          <w:tcPr>
            <w:tcW w:w="1843" w:type="dxa"/>
            <w:shd w:val="clear" w:color="auto" w:fill="auto"/>
          </w:tcPr>
          <w:p w:rsidR="001E37F6" w:rsidRPr="00292EE0" w:rsidRDefault="006B3B1E" w:rsidP="002C5FD7">
            <w:pPr>
              <w:pStyle w:val="Tabletext"/>
            </w:pPr>
            <w:r w:rsidRPr="00292EE0">
              <w:fldChar w:fldCharType="begin"/>
            </w:r>
            <w:r w:rsidRPr="00292EE0">
              <w:instrText xml:space="preserve"> HYPERLINK "http://www.comlaw.gov.au/Details/F2006L00267" \o "ComLaw" </w:instrText>
            </w:r>
            <w:r w:rsidRPr="00292EE0">
              <w:fldChar w:fldCharType="separate"/>
            </w:r>
            <w:r w:rsidR="001E37F6" w:rsidRPr="00292EE0">
              <w:rPr>
                <w:rStyle w:val="Hyperlink"/>
              </w:rPr>
              <w:t>F2006L00267</w:t>
            </w:r>
            <w:r w:rsidRPr="00292EE0">
              <w:rPr>
                <w:rStyle w:val="Hyperlink"/>
              </w:rPr>
              <w:fldChar w:fldCharType="end"/>
            </w:r>
          </w:p>
        </w:tc>
      </w:tr>
      <w:tr w:rsidR="001E37F6" w:rsidRPr="00292EE0" w:rsidTr="00941D8E">
        <w:trPr>
          <w:cantSplit/>
        </w:trPr>
        <w:tc>
          <w:tcPr>
            <w:tcW w:w="676" w:type="dxa"/>
            <w:tcBorders>
              <w:bottom w:val="single" w:sz="4" w:space="0" w:color="auto"/>
            </w:tcBorders>
            <w:shd w:val="clear" w:color="auto" w:fill="auto"/>
          </w:tcPr>
          <w:p w:rsidR="001E37F6" w:rsidRPr="00292EE0" w:rsidRDefault="00941D8E" w:rsidP="002C5FD7">
            <w:pPr>
              <w:pStyle w:val="Tabletext"/>
            </w:pPr>
            <w:r w:rsidRPr="00292EE0">
              <w:t>14</w:t>
            </w:r>
          </w:p>
        </w:tc>
        <w:tc>
          <w:tcPr>
            <w:tcW w:w="4819" w:type="dxa"/>
            <w:tcBorders>
              <w:bottom w:val="single" w:sz="4" w:space="0" w:color="auto"/>
            </w:tcBorders>
            <w:shd w:val="clear" w:color="auto" w:fill="auto"/>
          </w:tcPr>
          <w:p w:rsidR="001E37F6" w:rsidRPr="00292EE0" w:rsidRDefault="001E37F6" w:rsidP="002C5FD7">
            <w:pPr>
              <w:pStyle w:val="Tabletext"/>
            </w:pPr>
            <w:r w:rsidRPr="00292EE0">
              <w:rPr>
                <w:i/>
              </w:rPr>
              <w:t>National Transport Commission (Road Transport Legislation —</w:t>
            </w:r>
            <w:bookmarkStart w:id="983" w:name="BK_S4P51L29C14"/>
            <w:bookmarkEnd w:id="983"/>
            <w:r w:rsidRPr="00292EE0">
              <w:rPr>
                <w:i/>
              </w:rPr>
              <w:t xml:space="preserve"> </w:t>
            </w:r>
            <w:bookmarkStart w:id="984" w:name="BK_S4P51L29C15"/>
            <w:bookmarkEnd w:id="984"/>
            <w:r w:rsidRPr="00292EE0">
              <w:rPr>
                <w:i/>
              </w:rPr>
              <w:t>Vehicle Standards) Amendment Regulations</w:t>
            </w:r>
            <w:r w:rsidR="00292EE0" w:rsidRPr="00292EE0">
              <w:rPr>
                <w:i/>
              </w:rPr>
              <w:t> </w:t>
            </w:r>
            <w:r w:rsidRPr="00292EE0">
              <w:rPr>
                <w:i/>
              </w:rPr>
              <w:t>2006 (No.</w:t>
            </w:r>
            <w:r w:rsidR="00292EE0" w:rsidRPr="00292EE0">
              <w:rPr>
                <w:i/>
              </w:rPr>
              <w:t> </w:t>
            </w:r>
            <w:r w:rsidRPr="00292EE0">
              <w:rPr>
                <w:i/>
              </w:rPr>
              <w:t>2)</w:t>
            </w:r>
            <w:r w:rsidRPr="00292EE0">
              <w:t>, SLI</w:t>
            </w:r>
            <w:r w:rsidR="00292EE0" w:rsidRPr="00292EE0">
              <w:t> </w:t>
            </w:r>
            <w:r w:rsidRPr="00292EE0">
              <w:t>2006 No.</w:t>
            </w:r>
            <w:r w:rsidR="00292EE0" w:rsidRPr="00292EE0">
              <w:t> </w:t>
            </w:r>
            <w:r w:rsidRPr="00292EE0">
              <w:t>74</w:t>
            </w:r>
          </w:p>
        </w:tc>
        <w:bookmarkStart w:id="985" w:name="BKCheck15B_811"/>
        <w:bookmarkStart w:id="986" w:name="BKCheck15B_748"/>
        <w:bookmarkEnd w:id="985"/>
        <w:bookmarkEnd w:id="986"/>
        <w:tc>
          <w:tcPr>
            <w:tcW w:w="1843" w:type="dxa"/>
            <w:tcBorders>
              <w:bottom w:val="single" w:sz="4" w:space="0" w:color="auto"/>
            </w:tcBorders>
            <w:shd w:val="clear" w:color="auto" w:fill="auto"/>
          </w:tcPr>
          <w:p w:rsidR="001E37F6" w:rsidRPr="00292EE0" w:rsidRDefault="006B3B1E" w:rsidP="002C5FD7">
            <w:pPr>
              <w:pStyle w:val="Tabletext"/>
            </w:pPr>
            <w:r w:rsidRPr="00292EE0">
              <w:fldChar w:fldCharType="begin"/>
            </w:r>
            <w:r w:rsidRPr="00292EE0">
              <w:instrText xml:space="preserve"> HYPERLINK "http://www.comlaw.gov.au/Details/F2006L00986" \o "ComLaw" </w:instrText>
            </w:r>
            <w:r w:rsidRPr="00292EE0">
              <w:fldChar w:fldCharType="separate"/>
            </w:r>
            <w:r w:rsidR="001E37F6" w:rsidRPr="00292EE0">
              <w:rPr>
                <w:rStyle w:val="Hyperlink"/>
              </w:rPr>
              <w:t>F2006L00986</w:t>
            </w:r>
            <w:r w:rsidRPr="00292EE0">
              <w:rPr>
                <w:rStyle w:val="Hyperlink"/>
              </w:rPr>
              <w:fldChar w:fldCharType="end"/>
            </w:r>
          </w:p>
        </w:tc>
      </w:tr>
      <w:tr w:rsidR="001E37F6" w:rsidRPr="00292EE0" w:rsidTr="00941D8E">
        <w:trPr>
          <w:cantSplit/>
        </w:trPr>
        <w:tc>
          <w:tcPr>
            <w:tcW w:w="676" w:type="dxa"/>
            <w:tcBorders>
              <w:bottom w:val="single" w:sz="12" w:space="0" w:color="auto"/>
            </w:tcBorders>
            <w:shd w:val="clear" w:color="auto" w:fill="auto"/>
          </w:tcPr>
          <w:p w:rsidR="001E37F6" w:rsidRPr="00292EE0" w:rsidRDefault="00941D8E" w:rsidP="0078177D">
            <w:pPr>
              <w:pStyle w:val="Tabletext"/>
            </w:pPr>
            <w:r w:rsidRPr="00292EE0">
              <w:t>15</w:t>
            </w:r>
          </w:p>
        </w:tc>
        <w:tc>
          <w:tcPr>
            <w:tcW w:w="4819" w:type="dxa"/>
            <w:tcBorders>
              <w:bottom w:val="single" w:sz="12" w:space="0" w:color="auto"/>
            </w:tcBorders>
            <w:shd w:val="clear" w:color="auto" w:fill="auto"/>
          </w:tcPr>
          <w:p w:rsidR="001E37F6" w:rsidRPr="00292EE0" w:rsidRDefault="001E37F6" w:rsidP="002C5FD7">
            <w:pPr>
              <w:pStyle w:val="Tabletext"/>
            </w:pPr>
            <w:r w:rsidRPr="00292EE0">
              <w:rPr>
                <w:i/>
              </w:rPr>
              <w:t>National Transport Commission (Road Transport Legislation —</w:t>
            </w:r>
            <w:bookmarkStart w:id="987" w:name="BK_S4P51L32C14"/>
            <w:bookmarkEnd w:id="987"/>
            <w:r w:rsidRPr="00292EE0">
              <w:rPr>
                <w:i/>
              </w:rPr>
              <w:t xml:space="preserve"> </w:t>
            </w:r>
            <w:bookmarkStart w:id="988" w:name="BK_S4P51L32C15"/>
            <w:bookmarkEnd w:id="988"/>
            <w:r w:rsidRPr="00292EE0">
              <w:rPr>
                <w:i/>
              </w:rPr>
              <w:t>Vehicle Standards) Amendment Regulations</w:t>
            </w:r>
            <w:r w:rsidR="00292EE0" w:rsidRPr="00292EE0">
              <w:rPr>
                <w:i/>
              </w:rPr>
              <w:t> </w:t>
            </w:r>
            <w:r w:rsidRPr="00292EE0">
              <w:rPr>
                <w:i/>
              </w:rPr>
              <w:t>2007 (No.</w:t>
            </w:r>
            <w:r w:rsidR="00292EE0" w:rsidRPr="00292EE0">
              <w:rPr>
                <w:i/>
              </w:rPr>
              <w:t> </w:t>
            </w:r>
            <w:r w:rsidRPr="00292EE0">
              <w:rPr>
                <w:i/>
              </w:rPr>
              <w:t>1)</w:t>
            </w:r>
            <w:r w:rsidRPr="00292EE0">
              <w:t>, SLI</w:t>
            </w:r>
            <w:r w:rsidR="00292EE0" w:rsidRPr="00292EE0">
              <w:t> </w:t>
            </w:r>
            <w:r w:rsidRPr="00292EE0">
              <w:t>2007 No.</w:t>
            </w:r>
            <w:r w:rsidR="00292EE0" w:rsidRPr="00292EE0">
              <w:t> </w:t>
            </w:r>
            <w:r w:rsidRPr="00292EE0">
              <w:t>14</w:t>
            </w:r>
          </w:p>
        </w:tc>
        <w:bookmarkStart w:id="989" w:name="BKCheck15B_812"/>
        <w:bookmarkStart w:id="990" w:name="BKCheck15B_749"/>
        <w:bookmarkEnd w:id="989"/>
        <w:bookmarkEnd w:id="990"/>
        <w:tc>
          <w:tcPr>
            <w:tcW w:w="1843" w:type="dxa"/>
            <w:tcBorders>
              <w:bottom w:val="single" w:sz="12" w:space="0" w:color="auto"/>
            </w:tcBorders>
            <w:shd w:val="clear" w:color="auto" w:fill="auto"/>
          </w:tcPr>
          <w:p w:rsidR="001E37F6" w:rsidRPr="00292EE0" w:rsidRDefault="006B3B1E" w:rsidP="002C5FD7">
            <w:pPr>
              <w:pStyle w:val="Tabletext"/>
            </w:pPr>
            <w:r w:rsidRPr="00292EE0">
              <w:fldChar w:fldCharType="begin"/>
            </w:r>
            <w:r w:rsidRPr="00292EE0">
              <w:instrText xml:space="preserve"> HYPERLINK "http://www.comlaw.gov.au/Details/F2007L00382" \o "ComLaw" </w:instrText>
            </w:r>
            <w:r w:rsidRPr="00292EE0">
              <w:fldChar w:fldCharType="separate"/>
            </w:r>
            <w:r w:rsidR="001E37F6" w:rsidRPr="00292EE0">
              <w:rPr>
                <w:rStyle w:val="Hyperlink"/>
              </w:rPr>
              <w:t>F2007L00382</w:t>
            </w:r>
            <w:r w:rsidRPr="00292EE0">
              <w:rPr>
                <w:rStyle w:val="Hyperlink"/>
              </w:rPr>
              <w:fldChar w:fldCharType="end"/>
            </w:r>
          </w:p>
        </w:tc>
      </w:tr>
    </w:tbl>
    <w:p w:rsidR="00016A56" w:rsidRPr="00292EE0" w:rsidRDefault="00016A56" w:rsidP="008B7201">
      <w:pPr>
        <w:pStyle w:val="ActHead7"/>
        <w:pageBreakBefore/>
      </w:pPr>
      <w:bookmarkStart w:id="991" w:name="BK_S4P52L1C1"/>
      <w:bookmarkStart w:id="992" w:name="_Toc379889235"/>
      <w:bookmarkEnd w:id="991"/>
      <w:r w:rsidRPr="00292EE0">
        <w:rPr>
          <w:rStyle w:val="CharAmPartNo"/>
        </w:rPr>
        <w:lastRenderedPageBreak/>
        <w:t>Part</w:t>
      </w:r>
      <w:r w:rsidR="00292EE0" w:rsidRPr="00292EE0">
        <w:rPr>
          <w:rStyle w:val="CharAmPartNo"/>
        </w:rPr>
        <w:t> </w:t>
      </w:r>
      <w:r w:rsidR="0010232B" w:rsidRPr="00292EE0">
        <w:rPr>
          <w:rStyle w:val="CharAmPartNo"/>
        </w:rPr>
        <w:t>2</w:t>
      </w:r>
      <w:r w:rsidR="0010232B" w:rsidRPr="00292EE0">
        <w:t>—</w:t>
      </w:r>
      <w:r w:rsidR="007F61D2" w:rsidRPr="00292EE0">
        <w:rPr>
          <w:rStyle w:val="CharAmPartText"/>
        </w:rPr>
        <w:t>Instruments past their date of effect</w:t>
      </w:r>
      <w:bookmarkEnd w:id="992"/>
    </w:p>
    <w:p w:rsidR="0010232B" w:rsidRPr="00292EE0" w:rsidRDefault="0010232B" w:rsidP="0010232B">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10232B" w:rsidRPr="00292EE0" w:rsidTr="005C6D71">
        <w:trPr>
          <w:tblHeader/>
        </w:trPr>
        <w:tc>
          <w:tcPr>
            <w:tcW w:w="7338" w:type="dxa"/>
            <w:gridSpan w:val="3"/>
            <w:tcBorders>
              <w:top w:val="single" w:sz="12" w:space="0" w:color="auto"/>
              <w:bottom w:val="single" w:sz="6" w:space="0" w:color="auto"/>
            </w:tcBorders>
            <w:shd w:val="clear" w:color="auto" w:fill="auto"/>
          </w:tcPr>
          <w:p w:rsidR="0010232B" w:rsidRPr="00292EE0" w:rsidRDefault="00CF174A" w:rsidP="002C5FD7">
            <w:pPr>
              <w:pStyle w:val="TableHeading"/>
            </w:pPr>
            <w:r w:rsidRPr="00292EE0">
              <w:t>Instruments past their date of effect</w:t>
            </w:r>
          </w:p>
        </w:tc>
      </w:tr>
      <w:tr w:rsidR="0010232B" w:rsidRPr="00292EE0" w:rsidTr="005C6D71">
        <w:trPr>
          <w:tblHeader/>
        </w:trPr>
        <w:tc>
          <w:tcPr>
            <w:tcW w:w="676"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Item</w:t>
            </w:r>
          </w:p>
        </w:tc>
        <w:tc>
          <w:tcPr>
            <w:tcW w:w="4819"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Instrument name and series number (if any)</w:t>
            </w:r>
          </w:p>
        </w:tc>
        <w:tc>
          <w:tcPr>
            <w:tcW w:w="1843"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FRLI identifier</w:t>
            </w:r>
          </w:p>
        </w:tc>
      </w:tr>
      <w:tr w:rsidR="0010232B" w:rsidRPr="00292EE0" w:rsidTr="005C6D71">
        <w:tc>
          <w:tcPr>
            <w:tcW w:w="676" w:type="dxa"/>
            <w:tcBorders>
              <w:top w:val="single" w:sz="12" w:space="0" w:color="auto"/>
            </w:tcBorders>
            <w:shd w:val="clear" w:color="auto" w:fill="auto"/>
          </w:tcPr>
          <w:p w:rsidR="0010232B" w:rsidRPr="00292EE0" w:rsidRDefault="002C5FD7" w:rsidP="002C5FD7">
            <w:pPr>
              <w:pStyle w:val="Tabletext"/>
            </w:pPr>
            <w:r w:rsidRPr="00292EE0">
              <w:t>1</w:t>
            </w:r>
          </w:p>
        </w:tc>
        <w:tc>
          <w:tcPr>
            <w:tcW w:w="4819" w:type="dxa"/>
            <w:tcBorders>
              <w:top w:val="single" w:sz="12" w:space="0" w:color="auto"/>
            </w:tcBorders>
            <w:shd w:val="clear" w:color="auto" w:fill="auto"/>
          </w:tcPr>
          <w:p w:rsidR="0010232B" w:rsidRPr="00292EE0" w:rsidRDefault="002C5FD7" w:rsidP="002C5FD7">
            <w:pPr>
              <w:pStyle w:val="Tabletext"/>
            </w:pPr>
            <w:r w:rsidRPr="00292EE0">
              <w:t>Instrument Exercising Air Services Regulations – 1995, AERU</w:t>
            </w:r>
            <w:r w:rsidR="00292EE0">
              <w:t>-</w:t>
            </w:r>
            <w:r w:rsidRPr="00292EE0">
              <w:t>05</w:t>
            </w:r>
            <w:r w:rsidR="00292EE0">
              <w:t>-</w:t>
            </w:r>
            <w:r w:rsidRPr="00292EE0">
              <w:t>57</w:t>
            </w:r>
          </w:p>
        </w:tc>
        <w:bookmarkStart w:id="993" w:name="BKCheck15B_813"/>
        <w:bookmarkStart w:id="994" w:name="BKCheck15B_750"/>
        <w:bookmarkEnd w:id="993"/>
        <w:bookmarkEnd w:id="994"/>
        <w:tc>
          <w:tcPr>
            <w:tcW w:w="1843" w:type="dxa"/>
            <w:tcBorders>
              <w:top w:val="single" w:sz="12" w:space="0" w:color="auto"/>
            </w:tcBorders>
            <w:shd w:val="clear" w:color="auto" w:fill="auto"/>
          </w:tcPr>
          <w:p w:rsidR="0010232B" w:rsidRPr="00292EE0" w:rsidRDefault="006B3B1E" w:rsidP="002C5FD7">
            <w:pPr>
              <w:pStyle w:val="Tabletext"/>
            </w:pPr>
            <w:r w:rsidRPr="00292EE0">
              <w:fldChar w:fldCharType="begin"/>
            </w:r>
            <w:r w:rsidRPr="00292EE0">
              <w:instrText xml:space="preserve"> HYPERLINK "http://www.comlaw.gov.au/Details/F2005L04240" \o "ComLaw" </w:instrText>
            </w:r>
            <w:r w:rsidRPr="00292EE0">
              <w:fldChar w:fldCharType="separate"/>
            </w:r>
            <w:r w:rsidR="002C5FD7" w:rsidRPr="00292EE0">
              <w:rPr>
                <w:rStyle w:val="Hyperlink"/>
              </w:rPr>
              <w:t>F2005L04240</w:t>
            </w:r>
            <w:r w:rsidRPr="00292EE0">
              <w:rPr>
                <w:rStyle w:val="Hyperlink"/>
              </w:rPr>
              <w:fldChar w:fldCharType="end"/>
            </w:r>
          </w:p>
        </w:tc>
      </w:tr>
      <w:tr w:rsidR="002C5FD7" w:rsidRPr="00292EE0" w:rsidTr="005C6D71">
        <w:tc>
          <w:tcPr>
            <w:tcW w:w="676" w:type="dxa"/>
            <w:shd w:val="clear" w:color="auto" w:fill="auto"/>
          </w:tcPr>
          <w:p w:rsidR="002C5FD7" w:rsidRPr="00292EE0" w:rsidRDefault="002C5FD7" w:rsidP="002C5FD7">
            <w:pPr>
              <w:pStyle w:val="Tabletext"/>
            </w:pPr>
            <w:r w:rsidRPr="00292EE0">
              <w:t>2</w:t>
            </w:r>
          </w:p>
        </w:tc>
        <w:tc>
          <w:tcPr>
            <w:tcW w:w="4819" w:type="dxa"/>
            <w:shd w:val="clear" w:color="auto" w:fill="auto"/>
          </w:tcPr>
          <w:p w:rsidR="002C5FD7" w:rsidRPr="00292EE0" w:rsidRDefault="002C5FD7" w:rsidP="002C5FD7">
            <w:pPr>
              <w:pStyle w:val="Tabletext"/>
            </w:pPr>
            <w:r w:rsidRPr="00292EE0">
              <w:t>Instrument Number AERU 07</w:t>
            </w:r>
            <w:r w:rsidR="00292EE0">
              <w:t>-</w:t>
            </w:r>
            <w:r w:rsidRPr="00292EE0">
              <w:t xml:space="preserve">14 </w:t>
            </w:r>
            <w:r w:rsidR="00292EE0">
              <w:t>-</w:t>
            </w:r>
            <w:r w:rsidRPr="00292EE0">
              <w:t xml:space="preserve"> Temporary Reclassification of Airspace (made on 20</w:t>
            </w:r>
            <w:r w:rsidR="00292EE0" w:rsidRPr="00292EE0">
              <w:t> </w:t>
            </w:r>
            <w:r w:rsidRPr="00292EE0">
              <w:t>February 2007)</w:t>
            </w:r>
          </w:p>
        </w:tc>
        <w:bookmarkStart w:id="995" w:name="BKCheck15B_814"/>
        <w:bookmarkStart w:id="996" w:name="BKCheck15B_751"/>
        <w:bookmarkEnd w:id="995"/>
        <w:bookmarkEnd w:id="996"/>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"http://www.comlaw.gov.au/Details/F2007L00483" \o "ComLaw" </w:instrText>
            </w:r>
            <w:r w:rsidRPr="00292EE0">
              <w:fldChar w:fldCharType="separate"/>
            </w:r>
            <w:r w:rsidR="002C5FD7" w:rsidRPr="00292EE0">
              <w:rPr>
                <w:rStyle w:val="Hyperlink"/>
              </w:rPr>
              <w:t>F2007L00483</w:t>
            </w:r>
            <w:r w:rsidRPr="00292EE0">
              <w:rPr>
                <w:rStyle w:val="Hyperlink"/>
              </w:rPr>
              <w:fldChar w:fldCharType="end"/>
            </w:r>
          </w:p>
        </w:tc>
      </w:tr>
      <w:tr w:rsidR="002C5FD7" w:rsidRPr="00292EE0" w:rsidTr="005C6D71">
        <w:tc>
          <w:tcPr>
            <w:tcW w:w="676" w:type="dxa"/>
            <w:shd w:val="clear" w:color="auto" w:fill="auto"/>
          </w:tcPr>
          <w:p w:rsidR="002C5FD7" w:rsidRPr="00292EE0" w:rsidRDefault="002C5FD7" w:rsidP="002C5FD7">
            <w:pPr>
              <w:pStyle w:val="Tabletext"/>
            </w:pPr>
            <w:r w:rsidRPr="00292EE0">
              <w:t>3</w:t>
            </w:r>
          </w:p>
        </w:tc>
        <w:tc>
          <w:tcPr>
            <w:tcW w:w="4819" w:type="dxa"/>
            <w:shd w:val="clear" w:color="auto" w:fill="auto"/>
          </w:tcPr>
          <w:p w:rsidR="002C5FD7" w:rsidRPr="00292EE0" w:rsidRDefault="002C5FD7" w:rsidP="002C5FD7">
            <w:pPr>
              <w:pStyle w:val="Tabletext"/>
            </w:pPr>
            <w:r w:rsidRPr="00292EE0">
              <w:t>Instrument Number AERU 07</w:t>
            </w:r>
            <w:r w:rsidR="00292EE0">
              <w:t>-</w:t>
            </w:r>
            <w:r w:rsidRPr="00292EE0">
              <w:t xml:space="preserve">60 </w:t>
            </w:r>
            <w:r w:rsidR="00292EE0">
              <w:t>-</w:t>
            </w:r>
            <w:r w:rsidRPr="00292EE0">
              <w:t xml:space="preserve"> Designation of Airroute (made on 12</w:t>
            </w:r>
            <w:r w:rsidR="00292EE0" w:rsidRPr="00292EE0">
              <w:t> </w:t>
            </w:r>
            <w:r w:rsidRPr="00292EE0">
              <w:t>June 2007)</w:t>
            </w:r>
          </w:p>
        </w:tc>
        <w:bookmarkStart w:id="997" w:name="BKCheck15B_815"/>
        <w:bookmarkStart w:id="998" w:name="BKCheck15B_752"/>
        <w:bookmarkEnd w:id="997"/>
        <w:bookmarkEnd w:id="998"/>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"http://www.comlaw.gov.au/Details/F2007L02062" \o "ComLaw" </w:instrText>
            </w:r>
            <w:r w:rsidRPr="00292EE0">
              <w:fldChar w:fldCharType="separate"/>
            </w:r>
            <w:r w:rsidR="002C5FD7" w:rsidRPr="00292EE0">
              <w:rPr>
                <w:rStyle w:val="Hyperlink"/>
              </w:rPr>
              <w:t>F2007L02062</w:t>
            </w:r>
            <w:r w:rsidRPr="00292EE0">
              <w:rPr>
                <w:rStyle w:val="Hyperlink"/>
              </w:rPr>
              <w:fldChar w:fldCharType="end"/>
            </w:r>
          </w:p>
        </w:tc>
      </w:tr>
      <w:tr w:rsidR="002C5FD7" w:rsidRPr="00292EE0" w:rsidTr="005C6D71">
        <w:tc>
          <w:tcPr>
            <w:tcW w:w="676" w:type="dxa"/>
            <w:shd w:val="clear" w:color="auto" w:fill="auto"/>
          </w:tcPr>
          <w:p w:rsidR="002C5FD7" w:rsidRPr="00292EE0" w:rsidRDefault="002C5FD7" w:rsidP="002C5FD7">
            <w:pPr>
              <w:pStyle w:val="Tabletext"/>
            </w:pPr>
            <w:r w:rsidRPr="00292EE0">
              <w:t>4</w:t>
            </w:r>
          </w:p>
        </w:tc>
        <w:tc>
          <w:tcPr>
            <w:tcW w:w="4819" w:type="dxa"/>
            <w:shd w:val="clear" w:color="auto" w:fill="auto"/>
          </w:tcPr>
          <w:p w:rsidR="002C5FD7" w:rsidRPr="00292EE0" w:rsidRDefault="002C5FD7" w:rsidP="002C5FD7">
            <w:pPr>
              <w:pStyle w:val="Tabletext"/>
            </w:pPr>
            <w:r w:rsidRPr="00292EE0">
              <w:t>Instrument Number AERU 07</w:t>
            </w:r>
            <w:r w:rsidR="00292EE0">
              <w:t>-</w:t>
            </w:r>
            <w:r w:rsidRPr="00292EE0">
              <w:t xml:space="preserve">86 </w:t>
            </w:r>
            <w:r w:rsidR="00292EE0">
              <w:t>-</w:t>
            </w:r>
            <w:r w:rsidRPr="00292EE0">
              <w:t xml:space="preserve"> Temporary Reclassification of Airspace (made on 29</w:t>
            </w:r>
            <w:r w:rsidR="00292EE0" w:rsidRPr="00292EE0">
              <w:t> </w:t>
            </w:r>
            <w:r w:rsidRPr="00292EE0">
              <w:t>June 2007)</w:t>
            </w:r>
          </w:p>
        </w:tc>
        <w:bookmarkStart w:id="999" w:name="BKCheck15B_816"/>
        <w:bookmarkStart w:id="1000" w:name="BKCheck15B_753"/>
        <w:bookmarkEnd w:id="999"/>
        <w:bookmarkEnd w:id="1000"/>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"http://www.comlaw.gov.au/Details/F2007L02063" \o "ComLaw" </w:instrText>
            </w:r>
            <w:r w:rsidRPr="00292EE0">
              <w:fldChar w:fldCharType="separate"/>
            </w:r>
            <w:r w:rsidR="002C5FD7" w:rsidRPr="00292EE0">
              <w:rPr>
                <w:rStyle w:val="Hyperlink"/>
              </w:rPr>
              <w:t>F2007L02063</w:t>
            </w:r>
            <w:r w:rsidRPr="00292EE0">
              <w:rPr>
                <w:rStyle w:val="Hyperlink"/>
              </w:rPr>
              <w:fldChar w:fldCharType="end"/>
            </w:r>
          </w:p>
        </w:tc>
      </w:tr>
      <w:tr w:rsidR="002C5FD7" w:rsidRPr="00292EE0" w:rsidTr="005C6D71">
        <w:tc>
          <w:tcPr>
            <w:tcW w:w="676" w:type="dxa"/>
            <w:shd w:val="clear" w:color="auto" w:fill="auto"/>
          </w:tcPr>
          <w:p w:rsidR="002C5FD7" w:rsidRPr="00292EE0" w:rsidRDefault="002C5FD7" w:rsidP="002C5FD7">
            <w:pPr>
              <w:pStyle w:val="Tabletext"/>
            </w:pPr>
            <w:r w:rsidRPr="00292EE0">
              <w:t>5</w:t>
            </w:r>
          </w:p>
        </w:tc>
        <w:tc>
          <w:tcPr>
            <w:tcW w:w="4819" w:type="dxa"/>
            <w:shd w:val="clear" w:color="auto" w:fill="auto"/>
          </w:tcPr>
          <w:p w:rsidR="002C5FD7" w:rsidRPr="00292EE0" w:rsidRDefault="002C5FD7" w:rsidP="002C5FD7">
            <w:pPr>
              <w:pStyle w:val="Tabletext"/>
            </w:pPr>
            <w:r w:rsidRPr="00292EE0">
              <w:t>Remuneration for the Inspector of Transport Security (made on 7</w:t>
            </w:r>
            <w:r w:rsidR="00292EE0" w:rsidRPr="00292EE0">
              <w:t> </w:t>
            </w:r>
            <w:r w:rsidRPr="00292EE0">
              <w:t>June 2007)</w:t>
            </w:r>
          </w:p>
        </w:tc>
        <w:bookmarkStart w:id="1001" w:name="BKCheck15B_817"/>
        <w:bookmarkStart w:id="1002" w:name="BKCheck15B_754"/>
        <w:bookmarkEnd w:id="1001"/>
        <w:bookmarkEnd w:id="1002"/>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"http://www.comlaw.gov.au/Details/F2007L01685" \o "ComLaw" </w:instrText>
            </w:r>
            <w:r w:rsidRPr="00292EE0">
              <w:fldChar w:fldCharType="separate"/>
            </w:r>
            <w:r w:rsidR="002C5FD7" w:rsidRPr="00292EE0">
              <w:rPr>
                <w:rStyle w:val="Hyperlink"/>
              </w:rPr>
              <w:t>F2007L01685</w:t>
            </w:r>
            <w:r w:rsidRPr="00292EE0">
              <w:rPr>
                <w:rStyle w:val="Hyperlink"/>
              </w:rPr>
              <w:fldChar w:fldCharType="end"/>
            </w:r>
          </w:p>
        </w:tc>
      </w:tr>
      <w:tr w:rsidR="00FF6FBC" w:rsidRPr="00292EE0" w:rsidTr="005B23DC">
        <w:tc>
          <w:tcPr>
            <w:tcW w:w="676" w:type="dxa"/>
            <w:shd w:val="clear" w:color="auto" w:fill="auto"/>
          </w:tcPr>
          <w:p w:rsidR="00FF6FBC" w:rsidRPr="00292EE0" w:rsidRDefault="00FF6FBC" w:rsidP="005B23DC">
            <w:pPr>
              <w:pStyle w:val="Tabletext"/>
            </w:pPr>
            <w:r w:rsidRPr="00292EE0">
              <w:t>6</w:t>
            </w:r>
          </w:p>
        </w:tc>
        <w:tc>
          <w:tcPr>
            <w:tcW w:w="4819" w:type="dxa"/>
            <w:shd w:val="clear" w:color="auto" w:fill="auto"/>
          </w:tcPr>
          <w:p w:rsidR="00FF6FBC" w:rsidRPr="00292EE0" w:rsidRDefault="00FF6FBC" w:rsidP="005B23DC">
            <w:pPr>
              <w:pStyle w:val="Tabletext"/>
            </w:pPr>
            <w:r w:rsidRPr="00292EE0">
              <w:t xml:space="preserve">Statement of Expectations </w:t>
            </w:r>
            <w:r w:rsidR="00292EE0">
              <w:t>-</w:t>
            </w:r>
            <w:r w:rsidR="00C93E83" w:rsidRPr="00292EE0">
              <w:t xml:space="preserve"> </w:t>
            </w:r>
            <w:r w:rsidRPr="00292EE0">
              <w:t xml:space="preserve">For the Board of Airservices Australia </w:t>
            </w:r>
            <w:r w:rsidR="00292EE0">
              <w:t>-</w:t>
            </w:r>
            <w:r w:rsidR="00C93E83" w:rsidRPr="00292EE0">
              <w:t xml:space="preserve"> </w:t>
            </w:r>
            <w:r w:rsidRPr="00292EE0">
              <w:t>For the period 1</w:t>
            </w:r>
            <w:r w:rsidR="00292EE0" w:rsidRPr="00292EE0">
              <w:t> </w:t>
            </w:r>
            <w:r w:rsidRPr="00292EE0">
              <w:t>November 2008 to 30</w:t>
            </w:r>
            <w:r w:rsidR="00292EE0" w:rsidRPr="00292EE0">
              <w:t> </w:t>
            </w:r>
            <w:r w:rsidRPr="00292EE0">
              <w:t>June 2010</w:t>
            </w:r>
          </w:p>
        </w:tc>
        <w:bookmarkStart w:id="1003" w:name="BKCheck15B_818"/>
        <w:bookmarkStart w:id="1004" w:name="BKCheck15B_755"/>
        <w:bookmarkEnd w:id="1003"/>
        <w:bookmarkEnd w:id="1004"/>
        <w:tc>
          <w:tcPr>
            <w:tcW w:w="1843" w:type="dxa"/>
            <w:shd w:val="clear" w:color="auto" w:fill="auto"/>
          </w:tcPr>
          <w:p w:rsidR="00FF6FBC" w:rsidRPr="00292EE0" w:rsidRDefault="006B3B1E" w:rsidP="005B23DC">
            <w:pPr>
              <w:pStyle w:val="Tabletext"/>
            </w:pPr>
            <w:r w:rsidRPr="00292EE0">
              <w:fldChar w:fldCharType="begin"/>
            </w:r>
            <w:r w:rsidRPr="00292EE0">
              <w:instrText xml:space="preserve"> HYPERLINK "http://www.comlaw.gov.au/Details/F2009L02175" \o "ComLaw" </w:instrText>
            </w:r>
            <w:r w:rsidRPr="00292EE0">
              <w:fldChar w:fldCharType="separate"/>
            </w:r>
            <w:r w:rsidR="00FF6FBC" w:rsidRPr="00292EE0">
              <w:rPr>
                <w:rStyle w:val="Hyperlink"/>
              </w:rPr>
              <w:t>F2009L02175</w:t>
            </w:r>
            <w:r w:rsidRPr="00292EE0">
              <w:rPr>
                <w:rStyle w:val="Hyperlink"/>
              </w:rPr>
              <w:fldChar w:fldCharType="end"/>
            </w:r>
          </w:p>
        </w:tc>
      </w:tr>
      <w:tr w:rsidR="002C5FD7" w:rsidRPr="00292EE0" w:rsidTr="005C6D71">
        <w:tc>
          <w:tcPr>
            <w:tcW w:w="676" w:type="dxa"/>
            <w:shd w:val="clear" w:color="auto" w:fill="auto"/>
          </w:tcPr>
          <w:p w:rsidR="002C5FD7" w:rsidRPr="00292EE0" w:rsidRDefault="00FF6FBC" w:rsidP="002C5FD7">
            <w:pPr>
              <w:pStyle w:val="Tabletext"/>
            </w:pPr>
            <w:r w:rsidRPr="00292EE0">
              <w:t>7</w:t>
            </w:r>
          </w:p>
        </w:tc>
        <w:tc>
          <w:tcPr>
            <w:tcW w:w="4819" w:type="dxa"/>
            <w:shd w:val="clear" w:color="auto" w:fill="auto"/>
          </w:tcPr>
          <w:p w:rsidR="002C5FD7" w:rsidRPr="00292EE0" w:rsidRDefault="002C5FD7" w:rsidP="002C5FD7">
            <w:pPr>
              <w:pStyle w:val="Tabletext"/>
            </w:pPr>
            <w:r w:rsidRPr="00292EE0">
              <w:t xml:space="preserve">Statement of Expectations </w:t>
            </w:r>
            <w:r w:rsidR="00292EE0">
              <w:t>-</w:t>
            </w:r>
            <w:r w:rsidR="00C93E83" w:rsidRPr="00292EE0">
              <w:t xml:space="preserve"> </w:t>
            </w:r>
            <w:r w:rsidRPr="00292EE0">
              <w:t xml:space="preserve">For the Board of Airservices Australia </w:t>
            </w:r>
            <w:r w:rsidR="00292EE0">
              <w:t>-</w:t>
            </w:r>
            <w:r w:rsidR="00C93E83" w:rsidRPr="00292EE0">
              <w:t xml:space="preserve"> </w:t>
            </w:r>
            <w:r w:rsidRPr="00292EE0">
              <w:t>For the period 1</w:t>
            </w:r>
            <w:r w:rsidR="00292EE0" w:rsidRPr="00292EE0">
              <w:t> </w:t>
            </w:r>
            <w:r w:rsidRPr="00292EE0">
              <w:t>July 2010 to 30</w:t>
            </w:r>
            <w:r w:rsidR="00292EE0" w:rsidRPr="00292EE0">
              <w:t> </w:t>
            </w:r>
            <w:r w:rsidRPr="00292EE0">
              <w:t>June 2011</w:t>
            </w:r>
          </w:p>
        </w:tc>
        <w:bookmarkStart w:id="1005" w:name="BKCheck15B_819"/>
        <w:bookmarkStart w:id="1006" w:name="BKCheck15B_756"/>
        <w:bookmarkEnd w:id="1005"/>
        <w:bookmarkEnd w:id="1006"/>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"http://www.comlaw.gov.au/Details/F2010L02990" \o "ComLaw" </w:instrText>
            </w:r>
            <w:r w:rsidRPr="00292EE0">
              <w:fldChar w:fldCharType="separate"/>
            </w:r>
            <w:r w:rsidR="002C5FD7" w:rsidRPr="00292EE0">
              <w:rPr>
                <w:rStyle w:val="Hyperlink"/>
              </w:rPr>
              <w:t>F2010L02990</w:t>
            </w:r>
            <w:r w:rsidRPr="00292EE0">
              <w:rPr>
                <w:rStyle w:val="Hyperlink"/>
              </w:rPr>
              <w:fldChar w:fldCharType="end"/>
            </w:r>
          </w:p>
        </w:tc>
      </w:tr>
      <w:tr w:rsidR="002C5FD7" w:rsidRPr="00292EE0" w:rsidTr="005C6D71">
        <w:tc>
          <w:tcPr>
            <w:tcW w:w="676" w:type="dxa"/>
            <w:shd w:val="clear" w:color="auto" w:fill="auto"/>
          </w:tcPr>
          <w:p w:rsidR="002C5FD7" w:rsidRPr="00292EE0" w:rsidRDefault="00FF6FBC" w:rsidP="002C5FD7">
            <w:pPr>
              <w:pStyle w:val="Tabletext"/>
            </w:pPr>
            <w:r w:rsidRPr="00292EE0">
              <w:t>8</w:t>
            </w:r>
          </w:p>
        </w:tc>
        <w:tc>
          <w:tcPr>
            <w:tcW w:w="4819" w:type="dxa"/>
            <w:shd w:val="clear" w:color="auto" w:fill="auto"/>
          </w:tcPr>
          <w:p w:rsidR="002C5FD7" w:rsidRPr="00292EE0" w:rsidRDefault="002C5FD7" w:rsidP="002C5FD7">
            <w:pPr>
              <w:pStyle w:val="Tabletext"/>
            </w:pPr>
            <w:r w:rsidRPr="00292EE0">
              <w:t xml:space="preserve">Statement of Expectations </w:t>
            </w:r>
            <w:r w:rsidR="00292EE0">
              <w:t>-</w:t>
            </w:r>
            <w:r w:rsidR="00C93E83" w:rsidRPr="00292EE0">
              <w:t xml:space="preserve"> </w:t>
            </w:r>
            <w:r w:rsidRPr="00292EE0">
              <w:t xml:space="preserve">For the Board of Airservices Australia </w:t>
            </w:r>
            <w:r w:rsidR="00292EE0">
              <w:t>-</w:t>
            </w:r>
            <w:r w:rsidR="00C93E83" w:rsidRPr="00292EE0">
              <w:t xml:space="preserve"> </w:t>
            </w:r>
            <w:r w:rsidRPr="00292EE0">
              <w:t>For the period 1</w:t>
            </w:r>
            <w:r w:rsidR="00292EE0" w:rsidRPr="00292EE0">
              <w:t> </w:t>
            </w:r>
            <w:r w:rsidRPr="00292EE0">
              <w:t>July 2011 to 30</w:t>
            </w:r>
            <w:r w:rsidR="00292EE0" w:rsidRPr="00292EE0">
              <w:t> </w:t>
            </w:r>
            <w:r w:rsidRPr="00292EE0">
              <w:t>June 2013</w:t>
            </w:r>
          </w:p>
        </w:tc>
        <w:bookmarkStart w:id="1007" w:name="BKCheck15B_820"/>
        <w:bookmarkStart w:id="1008" w:name="BKCheck15B_757"/>
        <w:bookmarkEnd w:id="1007"/>
        <w:bookmarkEnd w:id="1008"/>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"http://www.comlaw.gov.au/Details/F2011L00870" \o "ComLaw" </w:instrText>
            </w:r>
            <w:r w:rsidRPr="00292EE0">
              <w:fldChar w:fldCharType="separate"/>
            </w:r>
            <w:r w:rsidR="002C5FD7" w:rsidRPr="00292EE0">
              <w:rPr>
                <w:rStyle w:val="Hyperlink"/>
              </w:rPr>
              <w:t>F2011L00870</w:t>
            </w:r>
            <w:r w:rsidRPr="00292EE0">
              <w:rPr>
                <w:rStyle w:val="Hyperlink"/>
              </w:rPr>
              <w:fldChar w:fldCharType="end"/>
            </w:r>
          </w:p>
        </w:tc>
      </w:tr>
      <w:tr w:rsidR="002C5FD7" w:rsidRPr="00292EE0" w:rsidTr="005C6D71">
        <w:tc>
          <w:tcPr>
            <w:tcW w:w="676" w:type="dxa"/>
            <w:shd w:val="clear" w:color="auto" w:fill="auto"/>
          </w:tcPr>
          <w:p w:rsidR="002C5FD7" w:rsidRPr="00292EE0" w:rsidRDefault="002C5FD7" w:rsidP="002C5FD7">
            <w:pPr>
              <w:pStyle w:val="Tabletext"/>
            </w:pPr>
            <w:r w:rsidRPr="00292EE0">
              <w:t>9</w:t>
            </w:r>
          </w:p>
        </w:tc>
        <w:tc>
          <w:tcPr>
            <w:tcW w:w="4819" w:type="dxa"/>
            <w:shd w:val="clear" w:color="auto" w:fill="auto"/>
          </w:tcPr>
          <w:p w:rsidR="002C5FD7" w:rsidRPr="00292EE0" w:rsidRDefault="002C5FD7" w:rsidP="002C5FD7">
            <w:pPr>
              <w:pStyle w:val="Tabletext"/>
            </w:pPr>
            <w:r w:rsidRPr="00292EE0">
              <w:t xml:space="preserve">Statement of Expectations </w:t>
            </w:r>
            <w:r w:rsidR="00292EE0">
              <w:t>-</w:t>
            </w:r>
            <w:r w:rsidR="00C93E83" w:rsidRPr="00292EE0">
              <w:t xml:space="preserve"> </w:t>
            </w:r>
            <w:r w:rsidRPr="00292EE0">
              <w:t xml:space="preserve">For the Board of the Civil Aviation Safety Authority </w:t>
            </w:r>
            <w:r w:rsidR="00292EE0">
              <w:t>-</w:t>
            </w:r>
            <w:r w:rsidR="00C93E83" w:rsidRPr="00292EE0">
              <w:t xml:space="preserve"> </w:t>
            </w:r>
            <w:r w:rsidRPr="00292EE0">
              <w:t>For the Period 1</w:t>
            </w:r>
            <w:r w:rsidR="00292EE0" w:rsidRPr="00292EE0">
              <w:t> </w:t>
            </w:r>
            <w:r w:rsidRPr="00292EE0">
              <w:t>July 2011 to 30</w:t>
            </w:r>
            <w:r w:rsidR="00292EE0" w:rsidRPr="00292EE0">
              <w:t> </w:t>
            </w:r>
            <w:r w:rsidRPr="00292EE0">
              <w:t>June 2013</w:t>
            </w:r>
          </w:p>
        </w:tc>
        <w:bookmarkStart w:id="1009" w:name="BKCheck15B_821"/>
        <w:bookmarkStart w:id="1010" w:name="BKCheck15B_758"/>
        <w:bookmarkEnd w:id="1009"/>
        <w:bookmarkEnd w:id="1010"/>
        <w:tc>
          <w:tcPr>
            <w:tcW w:w="1843" w:type="dxa"/>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"http://www.comlaw.gov.au/Details/F2011L00815" \o "ComLaw" </w:instrText>
            </w:r>
            <w:r w:rsidRPr="00292EE0">
              <w:fldChar w:fldCharType="separate"/>
            </w:r>
            <w:r w:rsidR="002C5FD7" w:rsidRPr="00292EE0">
              <w:rPr>
                <w:rStyle w:val="Hyperlink"/>
              </w:rPr>
              <w:t>F2011L00815</w:t>
            </w:r>
            <w:r w:rsidRPr="00292EE0">
              <w:rPr>
                <w:rStyle w:val="Hyperlink"/>
              </w:rPr>
              <w:fldChar w:fldCharType="end"/>
            </w:r>
          </w:p>
        </w:tc>
      </w:tr>
      <w:tr w:rsidR="002C5FD7" w:rsidRPr="00292EE0" w:rsidTr="005C6D71">
        <w:tc>
          <w:tcPr>
            <w:tcW w:w="676" w:type="dxa"/>
            <w:tcBorders>
              <w:bottom w:val="single" w:sz="4" w:space="0" w:color="auto"/>
            </w:tcBorders>
            <w:shd w:val="clear" w:color="auto" w:fill="auto"/>
          </w:tcPr>
          <w:p w:rsidR="002C5FD7" w:rsidRPr="00292EE0" w:rsidRDefault="002C5FD7" w:rsidP="002C5FD7">
            <w:pPr>
              <w:pStyle w:val="Tabletext"/>
            </w:pPr>
            <w:r w:rsidRPr="00292EE0">
              <w:t>10</w:t>
            </w:r>
          </w:p>
        </w:tc>
        <w:tc>
          <w:tcPr>
            <w:tcW w:w="4819" w:type="dxa"/>
            <w:tcBorders>
              <w:bottom w:val="single" w:sz="4" w:space="0" w:color="auto"/>
            </w:tcBorders>
            <w:shd w:val="clear" w:color="auto" w:fill="auto"/>
          </w:tcPr>
          <w:p w:rsidR="002C5FD7" w:rsidRPr="00292EE0" w:rsidRDefault="002C5FD7" w:rsidP="002C5FD7">
            <w:pPr>
              <w:pStyle w:val="Tabletext"/>
              <w:rPr>
                <w:i/>
              </w:rPr>
            </w:pPr>
            <w:r w:rsidRPr="00292EE0">
              <w:rPr>
                <w:i/>
              </w:rPr>
              <w:t>Vehicle Standard (Australian Design Rule</w:t>
            </w:r>
            <w:r w:rsidR="00292EE0" w:rsidRPr="00292EE0">
              <w:rPr>
                <w:i/>
              </w:rPr>
              <w:t> </w:t>
            </w:r>
            <w:r w:rsidRPr="00292EE0">
              <w:rPr>
                <w:i/>
              </w:rPr>
              <w:t>13/00 – Installation of Lighting and Light Signalling Devices on other than L</w:t>
            </w:r>
            <w:r w:rsidR="00292EE0">
              <w:rPr>
                <w:i/>
              </w:rPr>
              <w:t>-</w:t>
            </w:r>
            <w:r w:rsidRPr="00292EE0">
              <w:rPr>
                <w:i/>
              </w:rPr>
              <w:t>Group Vehicles) 2005 Amendment 2</w:t>
            </w:r>
          </w:p>
        </w:tc>
        <w:bookmarkStart w:id="1011" w:name="BKCheck15B_822"/>
        <w:bookmarkStart w:id="1012" w:name="BKCheck15B_759"/>
        <w:bookmarkEnd w:id="1011"/>
        <w:bookmarkEnd w:id="1012"/>
        <w:tc>
          <w:tcPr>
            <w:tcW w:w="1843" w:type="dxa"/>
            <w:tcBorders>
              <w:bottom w:val="single" w:sz="4" w:space="0" w:color="auto"/>
            </w:tcBorders>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"http://www.comlaw.gov.au/Details/F2007L02589" \o "ComLaw" </w:instrText>
            </w:r>
            <w:r w:rsidRPr="00292EE0">
              <w:fldChar w:fldCharType="separate"/>
            </w:r>
            <w:r w:rsidR="002C5FD7" w:rsidRPr="00292EE0">
              <w:rPr>
                <w:rStyle w:val="Hyperlink"/>
              </w:rPr>
              <w:t>F2007L02589</w:t>
            </w:r>
            <w:r w:rsidRPr="00292EE0">
              <w:rPr>
                <w:rStyle w:val="Hyperlink"/>
              </w:rPr>
              <w:fldChar w:fldCharType="end"/>
            </w:r>
          </w:p>
        </w:tc>
      </w:tr>
      <w:tr w:rsidR="002C5FD7" w:rsidRPr="00292EE0" w:rsidTr="005C6D71">
        <w:tc>
          <w:tcPr>
            <w:tcW w:w="676" w:type="dxa"/>
            <w:tcBorders>
              <w:bottom w:val="single" w:sz="12" w:space="0" w:color="auto"/>
            </w:tcBorders>
            <w:shd w:val="clear" w:color="auto" w:fill="auto"/>
          </w:tcPr>
          <w:p w:rsidR="002C5FD7" w:rsidRPr="00292EE0" w:rsidRDefault="002C5FD7" w:rsidP="002C5FD7">
            <w:pPr>
              <w:pStyle w:val="Tabletext"/>
            </w:pPr>
            <w:r w:rsidRPr="00292EE0">
              <w:t>11</w:t>
            </w:r>
          </w:p>
        </w:tc>
        <w:tc>
          <w:tcPr>
            <w:tcW w:w="4819" w:type="dxa"/>
            <w:tcBorders>
              <w:bottom w:val="single" w:sz="12" w:space="0" w:color="auto"/>
            </w:tcBorders>
            <w:shd w:val="clear" w:color="auto" w:fill="auto"/>
          </w:tcPr>
          <w:p w:rsidR="002C5FD7" w:rsidRPr="00292EE0" w:rsidRDefault="002C5FD7" w:rsidP="002C5FD7">
            <w:pPr>
              <w:pStyle w:val="Tabletext"/>
              <w:rPr>
                <w:i/>
              </w:rPr>
            </w:pPr>
            <w:r w:rsidRPr="00292EE0">
              <w:rPr>
                <w:i/>
              </w:rPr>
              <w:t>Vehicle Standard (Australian Design Rule</w:t>
            </w:r>
            <w:r w:rsidR="00292EE0" w:rsidRPr="00292EE0">
              <w:rPr>
                <w:i/>
              </w:rPr>
              <w:t> </w:t>
            </w:r>
            <w:r w:rsidRPr="00292EE0">
              <w:rPr>
                <w:i/>
              </w:rPr>
              <w:t>46/00 – Headlamps) 2006 Amendment 2</w:t>
            </w:r>
          </w:p>
        </w:tc>
        <w:bookmarkStart w:id="1013" w:name="BKCheck15B_823"/>
        <w:bookmarkStart w:id="1014" w:name="BKCheck15B_760"/>
        <w:bookmarkEnd w:id="1013"/>
        <w:bookmarkEnd w:id="1014"/>
        <w:tc>
          <w:tcPr>
            <w:tcW w:w="1843" w:type="dxa"/>
            <w:tcBorders>
              <w:bottom w:val="single" w:sz="12" w:space="0" w:color="auto"/>
            </w:tcBorders>
            <w:shd w:val="clear" w:color="auto" w:fill="auto"/>
          </w:tcPr>
          <w:p w:rsidR="002C5FD7" w:rsidRPr="00292EE0" w:rsidRDefault="006B3B1E" w:rsidP="002C5FD7">
            <w:pPr>
              <w:pStyle w:val="Tabletext"/>
            </w:pPr>
            <w:r w:rsidRPr="00292EE0">
              <w:fldChar w:fldCharType="begin"/>
            </w:r>
            <w:r w:rsidRPr="00292EE0">
              <w:instrText xml:space="preserve"> HYPERLINK "http://www.comlaw.gov.au/Details/F2007L02251" \o "ComLaw" </w:instrText>
            </w:r>
            <w:r w:rsidRPr="00292EE0">
              <w:fldChar w:fldCharType="separate"/>
            </w:r>
            <w:r w:rsidR="002C5FD7" w:rsidRPr="00292EE0">
              <w:rPr>
                <w:rStyle w:val="Hyperlink"/>
              </w:rPr>
              <w:t>F2007L02251</w:t>
            </w:r>
            <w:r w:rsidRPr="00292EE0">
              <w:rPr>
                <w:rStyle w:val="Hyperlink"/>
              </w:rPr>
              <w:fldChar w:fldCharType="end"/>
            </w:r>
          </w:p>
        </w:tc>
      </w:tr>
    </w:tbl>
    <w:p w:rsidR="003A61DB" w:rsidRPr="00292EE0" w:rsidRDefault="003A61DB" w:rsidP="003A61DB">
      <w:pPr>
        <w:pStyle w:val="ActHead7"/>
        <w:pageBreakBefore/>
      </w:pPr>
      <w:bookmarkStart w:id="1015" w:name="BK_S4P53L1C1"/>
      <w:bookmarkStart w:id="1016" w:name="_Toc379889236"/>
      <w:bookmarkEnd w:id="1015"/>
      <w:r w:rsidRPr="00292EE0">
        <w:rPr>
          <w:rStyle w:val="CharAmPartNo"/>
        </w:rPr>
        <w:lastRenderedPageBreak/>
        <w:t>Part</w:t>
      </w:r>
      <w:r w:rsidR="00292EE0" w:rsidRPr="00292EE0">
        <w:rPr>
          <w:rStyle w:val="CharAmPartNo"/>
        </w:rPr>
        <w:t> </w:t>
      </w:r>
      <w:r w:rsidR="00984DA8" w:rsidRPr="00292EE0">
        <w:rPr>
          <w:rStyle w:val="CharAmPartNo"/>
        </w:rPr>
        <w:t>3</w:t>
      </w:r>
      <w:r w:rsidRPr="00292EE0">
        <w:t>—</w:t>
      </w:r>
      <w:r w:rsidRPr="00292EE0">
        <w:rPr>
          <w:rStyle w:val="CharAmPartText"/>
        </w:rPr>
        <w:t>Amendments of the National Capital Plan</w:t>
      </w:r>
      <w:bookmarkEnd w:id="1016"/>
    </w:p>
    <w:p w:rsidR="003A61DB" w:rsidRPr="00292EE0" w:rsidRDefault="003A61DB" w:rsidP="003A61DB">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3A61DB" w:rsidRPr="00292EE0" w:rsidTr="003A61DB">
        <w:trPr>
          <w:tblHeader/>
        </w:trPr>
        <w:tc>
          <w:tcPr>
            <w:tcW w:w="7338" w:type="dxa"/>
            <w:gridSpan w:val="3"/>
            <w:tcBorders>
              <w:top w:val="single" w:sz="12" w:space="0" w:color="auto"/>
              <w:bottom w:val="single" w:sz="6" w:space="0" w:color="auto"/>
            </w:tcBorders>
            <w:shd w:val="clear" w:color="auto" w:fill="auto"/>
          </w:tcPr>
          <w:p w:rsidR="003A61DB" w:rsidRPr="00292EE0" w:rsidRDefault="003A61DB" w:rsidP="00490332">
            <w:pPr>
              <w:pStyle w:val="TableHeading"/>
            </w:pPr>
            <w:r w:rsidRPr="00292EE0">
              <w:t>Amendments of the National Capital Plan</w:t>
            </w:r>
          </w:p>
        </w:tc>
      </w:tr>
      <w:tr w:rsidR="003A61DB" w:rsidRPr="00292EE0" w:rsidTr="00F53912">
        <w:trPr>
          <w:tblHeader/>
        </w:trPr>
        <w:tc>
          <w:tcPr>
            <w:tcW w:w="676" w:type="dxa"/>
            <w:tcBorders>
              <w:top w:val="single" w:sz="6" w:space="0" w:color="auto"/>
              <w:bottom w:val="single" w:sz="12" w:space="0" w:color="auto"/>
            </w:tcBorders>
            <w:shd w:val="clear" w:color="auto" w:fill="auto"/>
          </w:tcPr>
          <w:p w:rsidR="003A61DB" w:rsidRPr="00292EE0" w:rsidRDefault="003A61DB" w:rsidP="00490332">
            <w:pPr>
              <w:pStyle w:val="TableHeading"/>
            </w:pPr>
            <w:r w:rsidRPr="00292EE0">
              <w:t>Item</w:t>
            </w:r>
          </w:p>
        </w:tc>
        <w:tc>
          <w:tcPr>
            <w:tcW w:w="4819" w:type="dxa"/>
            <w:tcBorders>
              <w:top w:val="single" w:sz="6" w:space="0" w:color="auto"/>
              <w:bottom w:val="single" w:sz="12" w:space="0" w:color="auto"/>
            </w:tcBorders>
            <w:shd w:val="clear" w:color="auto" w:fill="auto"/>
          </w:tcPr>
          <w:p w:rsidR="003A61DB" w:rsidRPr="00292EE0" w:rsidRDefault="003A61DB" w:rsidP="00490332">
            <w:pPr>
              <w:pStyle w:val="TableHeading"/>
            </w:pPr>
            <w:r w:rsidRPr="00292EE0">
              <w:t>Instrument name and series number (if any)</w:t>
            </w:r>
          </w:p>
        </w:tc>
        <w:tc>
          <w:tcPr>
            <w:tcW w:w="1843" w:type="dxa"/>
            <w:tcBorders>
              <w:top w:val="single" w:sz="6" w:space="0" w:color="auto"/>
              <w:bottom w:val="single" w:sz="12" w:space="0" w:color="auto"/>
            </w:tcBorders>
            <w:shd w:val="clear" w:color="auto" w:fill="auto"/>
          </w:tcPr>
          <w:p w:rsidR="003A61DB" w:rsidRPr="00292EE0" w:rsidRDefault="003A61DB" w:rsidP="00490332">
            <w:pPr>
              <w:pStyle w:val="TableHeading"/>
            </w:pPr>
            <w:r w:rsidRPr="00292EE0">
              <w:t>FRLI identifier</w:t>
            </w:r>
          </w:p>
        </w:tc>
      </w:tr>
      <w:tr w:rsidR="003A61DB" w:rsidRPr="00292EE0" w:rsidTr="00F53912">
        <w:tc>
          <w:tcPr>
            <w:tcW w:w="676" w:type="dxa"/>
            <w:tcBorders>
              <w:top w:val="single" w:sz="12" w:space="0" w:color="auto"/>
              <w:bottom w:val="single" w:sz="4" w:space="0" w:color="auto"/>
            </w:tcBorders>
            <w:shd w:val="clear" w:color="auto" w:fill="auto"/>
          </w:tcPr>
          <w:p w:rsidR="003A61DB" w:rsidRPr="00292EE0" w:rsidRDefault="003A61DB" w:rsidP="003A61DB">
            <w:pPr>
              <w:pStyle w:val="Tabletext"/>
            </w:pPr>
            <w:r w:rsidRPr="00292EE0">
              <w:t>1</w:t>
            </w:r>
          </w:p>
        </w:tc>
        <w:tc>
          <w:tcPr>
            <w:tcW w:w="4819" w:type="dxa"/>
            <w:tcBorders>
              <w:top w:val="single" w:sz="12" w:space="0" w:color="auto"/>
              <w:bottom w:val="single" w:sz="4" w:space="0" w:color="auto"/>
            </w:tcBorders>
            <w:shd w:val="clear" w:color="auto" w:fill="auto"/>
          </w:tcPr>
          <w:p w:rsidR="003A61DB" w:rsidRPr="00292EE0" w:rsidRDefault="003A61DB" w:rsidP="003A61DB">
            <w:pPr>
              <w:pStyle w:val="Tabletext"/>
            </w:pPr>
            <w:r w:rsidRPr="00292EE0">
              <w:t>Amending Series 3 of the National Capital Plan</w:t>
            </w:r>
          </w:p>
        </w:tc>
        <w:bookmarkStart w:id="1017" w:name="BKCheck15B_1104"/>
        <w:bookmarkStart w:id="1018" w:name="BKCheck15B_824"/>
        <w:bookmarkStart w:id="1019" w:name="BKCheck15B_761"/>
        <w:bookmarkEnd w:id="1017"/>
        <w:bookmarkEnd w:id="1018"/>
        <w:bookmarkEnd w:id="1019"/>
        <w:tc>
          <w:tcPr>
            <w:tcW w:w="1843" w:type="dxa"/>
            <w:tcBorders>
              <w:top w:val="single" w:sz="12" w:space="0" w:color="auto"/>
              <w:bottom w:val="single" w:sz="4" w:space="0" w:color="auto"/>
            </w:tcBorders>
            <w:shd w:val="clear" w:color="auto" w:fill="auto"/>
          </w:tcPr>
          <w:p w:rsidR="003A61DB" w:rsidRPr="00292EE0" w:rsidRDefault="003A61DB" w:rsidP="003A61DB">
            <w:pPr>
              <w:pStyle w:val="Tabletext"/>
              <w:rPr>
                <w:rStyle w:val="Hyperlink"/>
                <w:bCs/>
              </w:rPr>
            </w:pPr>
            <w:r w:rsidRPr="00292EE0">
              <w:rPr>
                <w:rStyle w:val="Hyperlink"/>
                <w:bCs/>
              </w:rPr>
              <w:fldChar w:fldCharType="begin"/>
            </w:r>
            <w:r w:rsidRPr="00292EE0">
              <w:rPr>
                <w:rStyle w:val="Hyperlink"/>
                <w:bCs/>
              </w:rPr>
              <w:instrText xml:space="preserve"> HYPERLINK "http://www.comlaw.gov.au/Details/F2007B01583" \o "ComLaw" </w:instrText>
            </w:r>
            <w:r w:rsidR="0023459E" w:rsidRPr="00292EE0">
              <w:rPr>
                <w:rStyle w:val="Hyperlink"/>
                <w:bCs/>
              </w:rPr>
            </w:r>
            <w:r w:rsidRPr="00292EE0">
              <w:rPr>
                <w:rStyle w:val="Hyperlink"/>
                <w:bCs/>
              </w:rPr>
              <w:fldChar w:fldCharType="separate"/>
            </w:r>
            <w:r w:rsidRPr="00292EE0">
              <w:rPr>
                <w:rStyle w:val="Hyperlink"/>
                <w:bCs/>
              </w:rPr>
              <w:t>F2007B01583</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2</w:t>
            </w:r>
          </w:p>
        </w:tc>
        <w:tc>
          <w:tcPr>
            <w:tcW w:w="4819" w:type="dxa"/>
            <w:tcBorders>
              <w:bottom w:val="single" w:sz="4" w:space="0" w:color="auto"/>
            </w:tcBorders>
            <w:shd w:val="clear" w:color="auto" w:fill="auto"/>
          </w:tcPr>
          <w:p w:rsidR="003A61DB" w:rsidRPr="00292EE0" w:rsidRDefault="003A61DB" w:rsidP="003A61DB">
            <w:pPr>
              <w:pStyle w:val="Tabletext"/>
            </w:pPr>
            <w:r w:rsidRPr="00292EE0">
              <w:t>Amendment No.</w:t>
            </w:r>
            <w:r w:rsidR="00292EE0" w:rsidRPr="00292EE0">
              <w:t> </w:t>
            </w:r>
            <w:r w:rsidRPr="00292EE0">
              <w:t>19 of the National Capital Plan</w:t>
            </w:r>
          </w:p>
        </w:tc>
        <w:bookmarkStart w:id="1020" w:name="BKCheck15B_825"/>
        <w:bookmarkStart w:id="1021" w:name="BKCheck15B_762"/>
        <w:bookmarkEnd w:id="1020"/>
        <w:bookmarkEnd w:id="1021"/>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"http://www.comlaw.gov.au/Details/F2008B00027" \o "ComLaw" </w:instrText>
            </w:r>
            <w:r w:rsidRPr="00292EE0">
              <w:fldChar w:fldCharType="separate"/>
            </w:r>
            <w:r w:rsidR="003A61DB" w:rsidRPr="00292EE0">
              <w:rPr>
                <w:rStyle w:val="Hyperlink"/>
                <w:bCs/>
              </w:rPr>
              <w:t>F2008B00027</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3</w:t>
            </w:r>
          </w:p>
        </w:tc>
        <w:tc>
          <w:tcPr>
            <w:tcW w:w="4819" w:type="dxa"/>
            <w:tcBorders>
              <w:bottom w:val="single" w:sz="4" w:space="0" w:color="auto"/>
            </w:tcBorders>
            <w:shd w:val="clear" w:color="auto" w:fill="auto"/>
          </w:tcPr>
          <w:p w:rsidR="003A61DB" w:rsidRPr="00292EE0" w:rsidRDefault="003A61DB" w:rsidP="003A61DB">
            <w:pPr>
              <w:pStyle w:val="Tabletext"/>
            </w:pPr>
            <w:r w:rsidRPr="00292EE0">
              <w:t>Amendment of the National Capital Plan – Amending Series No.</w:t>
            </w:r>
            <w:r w:rsidR="00292EE0" w:rsidRPr="00292EE0">
              <w:t> </w:t>
            </w:r>
            <w:r w:rsidRPr="00292EE0">
              <w:t>8</w:t>
            </w:r>
          </w:p>
        </w:tc>
        <w:bookmarkStart w:id="1022" w:name="BKCheck15B_826"/>
        <w:bookmarkStart w:id="1023" w:name="BKCheck15B_763"/>
        <w:bookmarkEnd w:id="1022"/>
        <w:bookmarkEnd w:id="1023"/>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"http://www.comlaw.gov.au/Details/F2007B01591" \o "ComLaw" </w:instrText>
            </w:r>
            <w:r w:rsidRPr="00292EE0">
              <w:fldChar w:fldCharType="separate"/>
            </w:r>
            <w:r w:rsidR="003A61DB" w:rsidRPr="00292EE0">
              <w:rPr>
                <w:rStyle w:val="Hyperlink"/>
                <w:bCs/>
              </w:rPr>
              <w:t>F2007B01591</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4</w:t>
            </w:r>
          </w:p>
        </w:tc>
        <w:tc>
          <w:tcPr>
            <w:tcW w:w="4819" w:type="dxa"/>
            <w:tcBorders>
              <w:bottom w:val="single" w:sz="4" w:space="0" w:color="auto"/>
            </w:tcBorders>
            <w:shd w:val="clear" w:color="auto" w:fill="auto"/>
          </w:tcPr>
          <w:p w:rsidR="003A61DB" w:rsidRPr="00292EE0" w:rsidRDefault="003A61DB" w:rsidP="003A61DB">
            <w:pPr>
              <w:pStyle w:val="Tabletext"/>
            </w:pPr>
            <w:r w:rsidRPr="00292EE0">
              <w:t>Amendment of the National Capital Plan – Amendment 13</w:t>
            </w:r>
          </w:p>
        </w:tc>
        <w:bookmarkStart w:id="1024" w:name="BKCheck15B_827"/>
        <w:bookmarkStart w:id="1025" w:name="BKCheck15B_764"/>
        <w:bookmarkEnd w:id="1024"/>
        <w:bookmarkEnd w:id="1025"/>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"http://www.comlaw.gov.au/Details/F2008B00024" \o "ComLaw" </w:instrText>
            </w:r>
            <w:r w:rsidRPr="00292EE0">
              <w:fldChar w:fldCharType="separate"/>
            </w:r>
            <w:r w:rsidR="003A61DB" w:rsidRPr="00292EE0">
              <w:rPr>
                <w:rStyle w:val="Hyperlink"/>
                <w:bCs/>
              </w:rPr>
              <w:t>F2008B00024</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5</w:t>
            </w:r>
          </w:p>
        </w:tc>
        <w:tc>
          <w:tcPr>
            <w:tcW w:w="4819" w:type="dxa"/>
            <w:tcBorders>
              <w:bottom w:val="single" w:sz="4" w:space="0" w:color="auto"/>
            </w:tcBorders>
            <w:shd w:val="clear" w:color="auto" w:fill="auto"/>
          </w:tcPr>
          <w:p w:rsidR="003A61DB" w:rsidRPr="00292EE0" w:rsidRDefault="003A61DB" w:rsidP="003A61DB">
            <w:pPr>
              <w:pStyle w:val="Tabletext"/>
            </w:pPr>
            <w:r w:rsidRPr="00292EE0">
              <w:t>Amendment of the National Capital Plan – Amendment 16 (Master Plan for the Australian National Botanic Gardens)</w:t>
            </w:r>
          </w:p>
        </w:tc>
        <w:bookmarkStart w:id="1026" w:name="BKCheck15B_828"/>
        <w:bookmarkStart w:id="1027" w:name="BKCheck15B_765"/>
        <w:bookmarkEnd w:id="1026"/>
        <w:bookmarkEnd w:id="1027"/>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"http://www.comlaw.gov.au/Details/F2008B00026" \o "ComLaw" </w:instrText>
            </w:r>
            <w:r w:rsidRPr="00292EE0">
              <w:fldChar w:fldCharType="separate"/>
            </w:r>
            <w:r w:rsidR="003A61DB" w:rsidRPr="00292EE0">
              <w:rPr>
                <w:rStyle w:val="Hyperlink"/>
                <w:bCs/>
              </w:rPr>
              <w:t>F2008B00026</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6</w:t>
            </w:r>
          </w:p>
        </w:tc>
        <w:tc>
          <w:tcPr>
            <w:tcW w:w="4819" w:type="dxa"/>
            <w:tcBorders>
              <w:bottom w:val="single" w:sz="4" w:space="0" w:color="auto"/>
            </w:tcBorders>
            <w:shd w:val="clear" w:color="auto" w:fill="auto"/>
          </w:tcPr>
          <w:p w:rsidR="003A61DB" w:rsidRPr="00292EE0" w:rsidRDefault="003A61DB" w:rsidP="003A61DB">
            <w:pPr>
              <w:pStyle w:val="Tabletext"/>
            </w:pPr>
            <w:r w:rsidRPr="00292EE0">
              <w:t>Amendments of the National Capital Plan – Amending Series No.</w:t>
            </w:r>
            <w:r w:rsidR="00292EE0" w:rsidRPr="00292EE0">
              <w:t> </w:t>
            </w:r>
            <w:r w:rsidRPr="00292EE0">
              <w:t>2</w:t>
            </w:r>
          </w:p>
        </w:tc>
        <w:bookmarkStart w:id="1028" w:name="BKCheck15B_829"/>
        <w:bookmarkStart w:id="1029" w:name="BKCheck15B_766"/>
        <w:bookmarkEnd w:id="1028"/>
        <w:bookmarkEnd w:id="1029"/>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"http://www.comlaw.gov.au/Details/F2007B01566" \o "ComLaw" </w:instrText>
            </w:r>
            <w:r w:rsidRPr="00292EE0">
              <w:fldChar w:fldCharType="separate"/>
            </w:r>
            <w:r w:rsidR="003A61DB" w:rsidRPr="00292EE0">
              <w:rPr>
                <w:rStyle w:val="Hyperlink"/>
                <w:bCs/>
              </w:rPr>
              <w:t>F2007B01566</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7</w:t>
            </w:r>
          </w:p>
        </w:tc>
        <w:tc>
          <w:tcPr>
            <w:tcW w:w="4819" w:type="dxa"/>
            <w:tcBorders>
              <w:bottom w:val="single" w:sz="4" w:space="0" w:color="auto"/>
            </w:tcBorders>
            <w:shd w:val="clear" w:color="auto" w:fill="auto"/>
          </w:tcPr>
          <w:p w:rsidR="003A61DB" w:rsidRPr="00292EE0" w:rsidRDefault="003A61DB" w:rsidP="003A61DB">
            <w:pPr>
              <w:pStyle w:val="Tabletext"/>
            </w:pPr>
            <w:r w:rsidRPr="00292EE0">
              <w:t>Approval of Amendment 11 of the National Capital Plan</w:t>
            </w:r>
          </w:p>
        </w:tc>
        <w:bookmarkStart w:id="1030" w:name="BKCheck15B_830"/>
        <w:bookmarkStart w:id="1031" w:name="BKCheck15B_767"/>
        <w:bookmarkEnd w:id="1030"/>
        <w:bookmarkEnd w:id="1031"/>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"http://www.comlaw.gov.au/Details/F2008B00022" \o "ComLaw" </w:instrText>
            </w:r>
            <w:r w:rsidRPr="00292EE0">
              <w:fldChar w:fldCharType="separate"/>
            </w:r>
            <w:r w:rsidR="003A61DB" w:rsidRPr="00292EE0">
              <w:rPr>
                <w:rStyle w:val="Hyperlink"/>
                <w:bCs/>
              </w:rPr>
              <w:t>F2008B00022</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8</w:t>
            </w:r>
          </w:p>
        </w:tc>
        <w:tc>
          <w:tcPr>
            <w:tcW w:w="4819" w:type="dxa"/>
            <w:tcBorders>
              <w:bottom w:val="single" w:sz="4" w:space="0" w:color="auto"/>
            </w:tcBorders>
            <w:shd w:val="clear" w:color="auto" w:fill="auto"/>
          </w:tcPr>
          <w:p w:rsidR="003A61DB" w:rsidRPr="00292EE0" w:rsidRDefault="003A61DB" w:rsidP="003A61DB">
            <w:pPr>
              <w:pStyle w:val="Tabletext"/>
            </w:pPr>
            <w:r w:rsidRPr="00292EE0">
              <w:t>Approval of Amendment 20 of the National Capital Plan – Acton Peninsula</w:t>
            </w:r>
          </w:p>
        </w:tc>
        <w:bookmarkStart w:id="1032" w:name="BKCheck15B_831"/>
        <w:bookmarkStart w:id="1033" w:name="BKCheck15B_768"/>
        <w:bookmarkEnd w:id="1032"/>
        <w:bookmarkEnd w:id="1033"/>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"http://www.comlaw.gov.au/Details/F2008B00028" \o "ComLaw" </w:instrText>
            </w:r>
            <w:r w:rsidRPr="00292EE0">
              <w:fldChar w:fldCharType="separate"/>
            </w:r>
            <w:r w:rsidR="003A61DB" w:rsidRPr="00292EE0">
              <w:rPr>
                <w:rStyle w:val="Hyperlink"/>
                <w:bCs/>
              </w:rPr>
              <w:t>F2008B00028</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9</w:t>
            </w:r>
          </w:p>
        </w:tc>
        <w:tc>
          <w:tcPr>
            <w:tcW w:w="4819" w:type="dxa"/>
            <w:tcBorders>
              <w:bottom w:val="single" w:sz="4" w:space="0" w:color="auto"/>
            </w:tcBorders>
            <w:shd w:val="clear" w:color="auto" w:fill="auto"/>
          </w:tcPr>
          <w:p w:rsidR="003A61DB" w:rsidRPr="00292EE0" w:rsidRDefault="003A61DB" w:rsidP="003A61DB">
            <w:pPr>
              <w:pStyle w:val="Tabletext"/>
            </w:pPr>
            <w:r w:rsidRPr="00292EE0">
              <w:t>Approval of Amendment 21 of the National Capital Plan (Telecommunications Facilities Policies)</w:t>
            </w:r>
          </w:p>
        </w:tc>
        <w:bookmarkStart w:id="1034" w:name="BKCheck15B_832"/>
        <w:bookmarkStart w:id="1035" w:name="BKCheck15B_769"/>
        <w:bookmarkEnd w:id="1034"/>
        <w:bookmarkEnd w:id="1035"/>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"http://www.comlaw.gov.au/Details/F2008B00029" \o "ComLaw" </w:instrText>
            </w:r>
            <w:r w:rsidRPr="00292EE0">
              <w:fldChar w:fldCharType="separate"/>
            </w:r>
            <w:r w:rsidR="003A61DB" w:rsidRPr="00292EE0">
              <w:rPr>
                <w:rStyle w:val="Hyperlink"/>
                <w:bCs/>
              </w:rPr>
              <w:t>F2008B00029</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10</w:t>
            </w:r>
          </w:p>
        </w:tc>
        <w:tc>
          <w:tcPr>
            <w:tcW w:w="4819" w:type="dxa"/>
            <w:tcBorders>
              <w:bottom w:val="single" w:sz="4" w:space="0" w:color="auto"/>
            </w:tcBorders>
            <w:shd w:val="clear" w:color="auto" w:fill="auto"/>
          </w:tcPr>
          <w:p w:rsidR="003A61DB" w:rsidRPr="00292EE0" w:rsidRDefault="003A61DB" w:rsidP="003A61DB">
            <w:pPr>
              <w:pStyle w:val="Tabletext"/>
            </w:pPr>
            <w:r w:rsidRPr="00292EE0">
              <w:t>National Capital Plan – Amendment 26 – Acton House</w:t>
            </w:r>
          </w:p>
        </w:tc>
        <w:bookmarkStart w:id="1036" w:name="BKCheck15B_833"/>
        <w:bookmarkStart w:id="1037" w:name="BKCheck15B_770"/>
        <w:bookmarkEnd w:id="1036"/>
        <w:bookmarkEnd w:id="1037"/>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"http://www.comlaw.gov.au/Details/F2008B00034" \o "ComLaw" </w:instrText>
            </w:r>
            <w:r w:rsidRPr="00292EE0">
              <w:fldChar w:fldCharType="separate"/>
            </w:r>
            <w:r w:rsidR="003A61DB" w:rsidRPr="00292EE0">
              <w:rPr>
                <w:rStyle w:val="Hyperlink"/>
                <w:bCs/>
              </w:rPr>
              <w:t>F2008B00034</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11</w:t>
            </w:r>
          </w:p>
        </w:tc>
        <w:tc>
          <w:tcPr>
            <w:tcW w:w="4819" w:type="dxa"/>
            <w:tcBorders>
              <w:bottom w:val="single" w:sz="4" w:space="0" w:color="auto"/>
            </w:tcBorders>
            <w:shd w:val="clear" w:color="auto" w:fill="auto"/>
          </w:tcPr>
          <w:p w:rsidR="003A61DB" w:rsidRPr="00292EE0" w:rsidRDefault="003A61DB" w:rsidP="003A61DB">
            <w:pPr>
              <w:pStyle w:val="Tabletext"/>
            </w:pPr>
            <w:r w:rsidRPr="00292EE0">
              <w:t>National Capital Plan – Amendment 30 – Canberra Airport</w:t>
            </w:r>
          </w:p>
        </w:tc>
        <w:bookmarkStart w:id="1038" w:name="BKCheck15B_834"/>
        <w:bookmarkStart w:id="1039" w:name="BKCheck15B_771"/>
        <w:bookmarkEnd w:id="1038"/>
        <w:bookmarkEnd w:id="1039"/>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"http://www.comlaw.gov.au/Details/F2008B00038" \o "ComLaw" </w:instrText>
            </w:r>
            <w:r w:rsidRPr="00292EE0">
              <w:fldChar w:fldCharType="separate"/>
            </w:r>
            <w:r w:rsidR="003A61DB" w:rsidRPr="00292EE0">
              <w:rPr>
                <w:rStyle w:val="Hyperlink"/>
                <w:bCs/>
              </w:rPr>
              <w:t>F2008B00038</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12</w:t>
            </w:r>
          </w:p>
        </w:tc>
        <w:tc>
          <w:tcPr>
            <w:tcW w:w="4819" w:type="dxa"/>
            <w:tcBorders>
              <w:bottom w:val="single" w:sz="4" w:space="0" w:color="auto"/>
            </w:tcBorders>
            <w:shd w:val="clear" w:color="auto" w:fill="auto"/>
          </w:tcPr>
          <w:p w:rsidR="003A61DB" w:rsidRPr="00292EE0" w:rsidRDefault="003A61DB" w:rsidP="003A61DB">
            <w:pPr>
              <w:pStyle w:val="Tabletext"/>
            </w:pPr>
            <w:r w:rsidRPr="00292EE0">
              <w:t>National Capital Plan – Amendment 36 (ACT Hospice)</w:t>
            </w:r>
          </w:p>
        </w:tc>
        <w:bookmarkStart w:id="1040" w:name="BKCheck15B_835"/>
        <w:bookmarkStart w:id="1041" w:name="BKCheck15B_772"/>
        <w:bookmarkEnd w:id="1040"/>
        <w:bookmarkEnd w:id="1041"/>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"http://www.comlaw.gov.au/Details/F2008B00046" \o "ComLaw" </w:instrText>
            </w:r>
            <w:r w:rsidRPr="00292EE0">
              <w:fldChar w:fldCharType="separate"/>
            </w:r>
            <w:r w:rsidR="003A61DB" w:rsidRPr="00292EE0">
              <w:rPr>
                <w:rStyle w:val="Hyperlink"/>
                <w:bCs/>
              </w:rPr>
              <w:t>F2008B00046</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13</w:t>
            </w:r>
          </w:p>
        </w:tc>
        <w:tc>
          <w:tcPr>
            <w:tcW w:w="4819" w:type="dxa"/>
            <w:tcBorders>
              <w:bottom w:val="single" w:sz="4" w:space="0" w:color="auto"/>
            </w:tcBorders>
            <w:shd w:val="clear" w:color="auto" w:fill="auto"/>
          </w:tcPr>
          <w:p w:rsidR="003A61DB" w:rsidRPr="00292EE0" w:rsidRDefault="003A61DB" w:rsidP="003A61DB">
            <w:pPr>
              <w:pStyle w:val="Tabletext"/>
            </w:pPr>
            <w:r w:rsidRPr="00292EE0">
              <w:t>National Capital Plan – Amendment 42 (York Park Master Plan) (made on 29</w:t>
            </w:r>
            <w:r w:rsidR="00292EE0" w:rsidRPr="00292EE0">
              <w:t> </w:t>
            </w:r>
            <w:r w:rsidRPr="00292EE0">
              <w:t>August 2005)</w:t>
            </w:r>
          </w:p>
        </w:tc>
        <w:bookmarkStart w:id="1042" w:name="BKCheck15B_836"/>
        <w:bookmarkStart w:id="1043" w:name="BKCheck15B_773"/>
        <w:bookmarkEnd w:id="1042"/>
        <w:bookmarkEnd w:id="1043"/>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"http://www.comlaw.gov.au/Details/F2005L02596" \o "ComLaw" </w:instrText>
            </w:r>
            <w:r w:rsidRPr="00292EE0">
              <w:fldChar w:fldCharType="separate"/>
            </w:r>
            <w:r w:rsidR="003A61DB" w:rsidRPr="00292EE0">
              <w:rPr>
                <w:rStyle w:val="Hyperlink"/>
                <w:bCs/>
              </w:rPr>
              <w:t>F2005L02596</w:t>
            </w:r>
            <w:r w:rsidRPr="00292EE0">
              <w:rPr>
                <w:rStyle w:val="Hyperlink"/>
                <w:bCs/>
              </w:rPr>
              <w:fldChar w:fldCharType="end"/>
            </w:r>
          </w:p>
        </w:tc>
      </w:tr>
      <w:tr w:rsidR="003A61DB" w:rsidRPr="00292EE0" w:rsidTr="00F53912">
        <w:tc>
          <w:tcPr>
            <w:tcW w:w="676" w:type="dxa"/>
            <w:tcBorders>
              <w:bottom w:val="single" w:sz="4" w:space="0" w:color="auto"/>
            </w:tcBorders>
            <w:shd w:val="clear" w:color="auto" w:fill="auto"/>
          </w:tcPr>
          <w:p w:rsidR="003A61DB" w:rsidRPr="00292EE0" w:rsidRDefault="003A61DB" w:rsidP="003A61DB">
            <w:pPr>
              <w:pStyle w:val="Tabletext"/>
            </w:pPr>
            <w:r w:rsidRPr="00292EE0">
              <w:t>14</w:t>
            </w:r>
          </w:p>
        </w:tc>
        <w:tc>
          <w:tcPr>
            <w:tcW w:w="4819" w:type="dxa"/>
            <w:tcBorders>
              <w:bottom w:val="single" w:sz="4" w:space="0" w:color="auto"/>
            </w:tcBorders>
            <w:shd w:val="clear" w:color="auto" w:fill="auto"/>
          </w:tcPr>
          <w:p w:rsidR="003A61DB" w:rsidRPr="00292EE0" w:rsidRDefault="003A61DB" w:rsidP="003A61DB">
            <w:pPr>
              <w:pStyle w:val="Tabletext"/>
            </w:pPr>
            <w:r w:rsidRPr="00292EE0">
              <w:t>National Capital Plan – Amendment 45 – Block 11 and Part Block 14 Section</w:t>
            </w:r>
            <w:r w:rsidR="00292EE0" w:rsidRPr="00292EE0">
              <w:t> </w:t>
            </w:r>
            <w:r w:rsidRPr="00292EE0">
              <w:t>49 Symonston (Quamby)</w:t>
            </w:r>
          </w:p>
        </w:tc>
        <w:bookmarkStart w:id="1044" w:name="BKCheck15B_837"/>
        <w:bookmarkStart w:id="1045" w:name="BKCheck15B_774"/>
        <w:bookmarkEnd w:id="1044"/>
        <w:bookmarkEnd w:id="1045"/>
        <w:tc>
          <w:tcPr>
            <w:tcW w:w="1843" w:type="dxa"/>
            <w:tcBorders>
              <w:bottom w:val="single" w:sz="4"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"http://www.comlaw.gov.au/Details/F2008B00050" \o "ComLaw" </w:instrText>
            </w:r>
            <w:r w:rsidRPr="00292EE0">
              <w:fldChar w:fldCharType="separate"/>
            </w:r>
            <w:r w:rsidR="003A61DB" w:rsidRPr="00292EE0">
              <w:rPr>
                <w:rStyle w:val="Hyperlink"/>
                <w:bCs/>
              </w:rPr>
              <w:t>F2008B00050</w:t>
            </w:r>
            <w:r w:rsidRPr="00292EE0">
              <w:rPr>
                <w:rStyle w:val="Hyperlink"/>
                <w:bCs/>
              </w:rPr>
              <w:fldChar w:fldCharType="end"/>
            </w:r>
          </w:p>
        </w:tc>
      </w:tr>
      <w:tr w:rsidR="003A61DB" w:rsidRPr="00292EE0" w:rsidTr="00F53912">
        <w:tc>
          <w:tcPr>
            <w:tcW w:w="676" w:type="dxa"/>
            <w:tcBorders>
              <w:bottom w:val="single" w:sz="12" w:space="0" w:color="auto"/>
            </w:tcBorders>
            <w:shd w:val="clear" w:color="auto" w:fill="auto"/>
          </w:tcPr>
          <w:p w:rsidR="003A61DB" w:rsidRPr="00292EE0" w:rsidRDefault="003A61DB" w:rsidP="003A61DB">
            <w:pPr>
              <w:pStyle w:val="Tabletext"/>
            </w:pPr>
            <w:r w:rsidRPr="00292EE0">
              <w:t>15</w:t>
            </w:r>
          </w:p>
        </w:tc>
        <w:tc>
          <w:tcPr>
            <w:tcW w:w="4819" w:type="dxa"/>
            <w:tcBorders>
              <w:bottom w:val="single" w:sz="12" w:space="0" w:color="auto"/>
            </w:tcBorders>
            <w:shd w:val="clear" w:color="auto" w:fill="auto"/>
          </w:tcPr>
          <w:p w:rsidR="003A61DB" w:rsidRPr="00292EE0" w:rsidRDefault="003A61DB" w:rsidP="003A61DB">
            <w:pPr>
              <w:pStyle w:val="Tabletext"/>
            </w:pPr>
            <w:r w:rsidRPr="00292EE0">
              <w:t>National Capital Plan – Amendment No.</w:t>
            </w:r>
            <w:r w:rsidR="00292EE0" w:rsidRPr="00292EE0">
              <w:t> </w:t>
            </w:r>
            <w:r w:rsidRPr="00292EE0">
              <w:t>1 – City Sections</w:t>
            </w:r>
            <w:r w:rsidR="00292EE0" w:rsidRPr="00292EE0">
              <w:t> </w:t>
            </w:r>
            <w:r w:rsidRPr="00292EE0">
              <w:t>10 (Part), 37 and 62</w:t>
            </w:r>
          </w:p>
        </w:tc>
        <w:bookmarkStart w:id="1046" w:name="BKCheck15B_838"/>
        <w:bookmarkStart w:id="1047" w:name="BKCheck15B_775"/>
        <w:bookmarkEnd w:id="1046"/>
        <w:bookmarkEnd w:id="1047"/>
        <w:tc>
          <w:tcPr>
            <w:tcW w:w="1843" w:type="dxa"/>
            <w:tcBorders>
              <w:bottom w:val="single" w:sz="12" w:space="0" w:color="auto"/>
            </w:tcBorders>
            <w:shd w:val="clear" w:color="auto" w:fill="auto"/>
          </w:tcPr>
          <w:p w:rsidR="003A61DB" w:rsidRPr="00292EE0" w:rsidRDefault="00251FEC" w:rsidP="003A61DB">
            <w:pPr>
              <w:pStyle w:val="Tabletext"/>
              <w:rPr>
                <w:rStyle w:val="Hyperlink"/>
                <w:bCs/>
              </w:rPr>
            </w:pPr>
            <w:r w:rsidRPr="00292EE0">
              <w:fldChar w:fldCharType="begin"/>
            </w:r>
            <w:r w:rsidRPr="00292EE0">
              <w:instrText xml:space="preserve"> HYPERLINK "http://www.comlaw.gov.au/Details/F2007B01565" \o "ComLaw" </w:instrText>
            </w:r>
            <w:r w:rsidRPr="00292EE0">
              <w:fldChar w:fldCharType="separate"/>
            </w:r>
            <w:r w:rsidR="003A61DB" w:rsidRPr="00292EE0">
              <w:rPr>
                <w:rStyle w:val="Hyperlink"/>
                <w:bCs/>
              </w:rPr>
              <w:t>F2007B01565</w:t>
            </w:r>
            <w:r w:rsidRPr="00292EE0">
              <w:rPr>
                <w:rStyle w:val="Hyperlink"/>
                <w:bCs/>
              </w:rPr>
              <w:fldChar w:fldCharType="end"/>
            </w:r>
          </w:p>
        </w:tc>
      </w:tr>
    </w:tbl>
    <w:p w:rsidR="00016A56" w:rsidRPr="00292EE0" w:rsidRDefault="0010232B" w:rsidP="008B7201">
      <w:pPr>
        <w:pStyle w:val="ActHead7"/>
        <w:pageBreakBefore/>
      </w:pPr>
      <w:bookmarkStart w:id="1048" w:name="BK_S4P54L1C1"/>
      <w:bookmarkStart w:id="1049" w:name="_Toc379889237"/>
      <w:bookmarkEnd w:id="1048"/>
      <w:r w:rsidRPr="00292EE0">
        <w:rPr>
          <w:rStyle w:val="CharAmPartNo"/>
        </w:rPr>
        <w:lastRenderedPageBreak/>
        <w:t>Part</w:t>
      </w:r>
      <w:r w:rsidR="00292EE0" w:rsidRPr="00292EE0">
        <w:rPr>
          <w:rStyle w:val="CharAmPartNo"/>
        </w:rPr>
        <w:t> </w:t>
      </w:r>
      <w:r w:rsidR="00984DA8" w:rsidRPr="00292EE0">
        <w:rPr>
          <w:rStyle w:val="CharAmPartNo"/>
        </w:rPr>
        <w:t>4</w:t>
      </w:r>
      <w:r w:rsidRPr="00292EE0">
        <w:t>—</w:t>
      </w:r>
      <w:r w:rsidR="007F61D2" w:rsidRPr="00292EE0">
        <w:rPr>
          <w:rStyle w:val="CharAmPartText"/>
        </w:rPr>
        <w:t>Other instruments no longer required</w:t>
      </w:r>
      <w:bookmarkEnd w:id="1049"/>
    </w:p>
    <w:p w:rsidR="0010232B" w:rsidRPr="00292EE0" w:rsidRDefault="0010232B" w:rsidP="0010232B">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10232B" w:rsidRPr="00292EE0" w:rsidTr="00984DA8">
        <w:trPr>
          <w:tblHeader/>
        </w:trPr>
        <w:tc>
          <w:tcPr>
            <w:tcW w:w="7338" w:type="dxa"/>
            <w:gridSpan w:val="3"/>
            <w:tcBorders>
              <w:top w:val="single" w:sz="12" w:space="0" w:color="auto"/>
              <w:bottom w:val="single" w:sz="6" w:space="0" w:color="auto"/>
            </w:tcBorders>
            <w:shd w:val="clear" w:color="auto" w:fill="auto"/>
          </w:tcPr>
          <w:p w:rsidR="0010232B" w:rsidRPr="00292EE0" w:rsidRDefault="00CF174A" w:rsidP="002C5FD7">
            <w:pPr>
              <w:pStyle w:val="TableHeading"/>
            </w:pPr>
            <w:r w:rsidRPr="00292EE0">
              <w:t>Other instruments no longer required</w:t>
            </w:r>
          </w:p>
        </w:tc>
      </w:tr>
      <w:tr w:rsidR="0010232B" w:rsidRPr="00292EE0" w:rsidTr="00984DA8">
        <w:trPr>
          <w:tblHeader/>
        </w:trPr>
        <w:tc>
          <w:tcPr>
            <w:tcW w:w="676"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Item</w:t>
            </w:r>
          </w:p>
        </w:tc>
        <w:tc>
          <w:tcPr>
            <w:tcW w:w="4819"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Instrument name and series number (if any)</w:t>
            </w:r>
          </w:p>
        </w:tc>
        <w:tc>
          <w:tcPr>
            <w:tcW w:w="1843" w:type="dxa"/>
            <w:tcBorders>
              <w:top w:val="single" w:sz="6" w:space="0" w:color="auto"/>
              <w:bottom w:val="single" w:sz="12" w:space="0" w:color="auto"/>
            </w:tcBorders>
            <w:shd w:val="clear" w:color="auto" w:fill="auto"/>
          </w:tcPr>
          <w:p w:rsidR="0010232B" w:rsidRPr="00292EE0" w:rsidRDefault="0010232B" w:rsidP="002C5FD7">
            <w:pPr>
              <w:pStyle w:val="TableHeading"/>
            </w:pPr>
            <w:r w:rsidRPr="00292EE0">
              <w:t>FRLI identifier</w:t>
            </w:r>
          </w:p>
        </w:tc>
      </w:tr>
      <w:tr w:rsidR="00984DA8" w:rsidRPr="00292EE0" w:rsidTr="00984DA8">
        <w:tc>
          <w:tcPr>
            <w:tcW w:w="676" w:type="dxa"/>
            <w:tcBorders>
              <w:top w:val="single" w:sz="12" w:space="0" w:color="auto"/>
            </w:tcBorders>
            <w:shd w:val="clear" w:color="auto" w:fill="auto"/>
          </w:tcPr>
          <w:p w:rsidR="00984DA8" w:rsidRPr="00292EE0" w:rsidRDefault="00984DA8" w:rsidP="00FD03DF">
            <w:pPr>
              <w:pStyle w:val="Tabletext"/>
            </w:pPr>
            <w:r w:rsidRPr="00292EE0">
              <w:t>1</w:t>
            </w:r>
          </w:p>
        </w:tc>
        <w:tc>
          <w:tcPr>
            <w:tcW w:w="4819" w:type="dxa"/>
            <w:tcBorders>
              <w:top w:val="single" w:sz="12" w:space="0" w:color="auto"/>
            </w:tcBorders>
            <w:shd w:val="clear" w:color="auto" w:fill="auto"/>
          </w:tcPr>
          <w:p w:rsidR="00984DA8" w:rsidRPr="00292EE0" w:rsidRDefault="00984DA8" w:rsidP="00FD03DF">
            <w:pPr>
              <w:pStyle w:val="Tabletext"/>
              <w:rPr>
                <w:i/>
              </w:rPr>
            </w:pPr>
            <w:r w:rsidRPr="00292EE0">
              <w:rPr>
                <w:i/>
              </w:rPr>
              <w:t>AusLink (National Land Transport—Consequential and Transitional Provisions) Act 2005</w:t>
            </w:r>
            <w:bookmarkStart w:id="1050" w:name="BK_S4P54L6C34"/>
            <w:bookmarkEnd w:id="1050"/>
            <w:r w:rsidRPr="00292EE0">
              <w:rPr>
                <w:i/>
              </w:rPr>
              <w:t xml:space="preserve"> </w:t>
            </w:r>
            <w:r w:rsidR="00292EE0">
              <w:rPr>
                <w:i/>
              </w:rPr>
              <w:t>-</w:t>
            </w:r>
            <w:r w:rsidRPr="00292EE0">
              <w:rPr>
                <w:i/>
              </w:rPr>
              <w:t xml:space="preserve"> Determination under Schedule</w:t>
            </w:r>
            <w:r w:rsidR="00292EE0" w:rsidRPr="00292EE0">
              <w:rPr>
                <w:i/>
              </w:rPr>
              <w:t> </w:t>
            </w:r>
            <w:r w:rsidRPr="00292EE0">
              <w:rPr>
                <w:i/>
              </w:rPr>
              <w:t xml:space="preserve">2 </w:t>
            </w:r>
            <w:r w:rsidR="00292EE0">
              <w:rPr>
                <w:i/>
              </w:rPr>
              <w:t>-</w:t>
            </w:r>
            <w:r w:rsidRPr="00292EE0">
              <w:rPr>
                <w:i/>
              </w:rPr>
              <w:t xml:space="preserve"> Transitional Provisions</w:t>
            </w:r>
            <w:r w:rsidRPr="00292EE0">
              <w:t xml:space="preserve"> (made on 12</w:t>
            </w:r>
            <w:r w:rsidR="00292EE0" w:rsidRPr="00292EE0">
              <w:t> </w:t>
            </w:r>
            <w:r w:rsidRPr="00292EE0">
              <w:t>October 2005)</w:t>
            </w:r>
          </w:p>
        </w:tc>
        <w:bookmarkStart w:id="1051" w:name="BKCheck15B_839"/>
        <w:bookmarkStart w:id="1052" w:name="BKCheck15B_776"/>
        <w:bookmarkEnd w:id="1051"/>
        <w:bookmarkEnd w:id="1052"/>
        <w:tc>
          <w:tcPr>
            <w:tcW w:w="1843" w:type="dxa"/>
            <w:tcBorders>
              <w:top w:val="single" w:sz="12" w:space="0" w:color="auto"/>
            </w:tcBorders>
            <w:shd w:val="clear" w:color="auto" w:fill="auto"/>
          </w:tcPr>
          <w:p w:rsidR="00984DA8" w:rsidRPr="00292EE0" w:rsidRDefault="00984DA8" w:rsidP="00FD03DF">
            <w:pPr>
              <w:pStyle w:val="Tabletext"/>
            </w:pPr>
            <w:r w:rsidRPr="00292EE0">
              <w:fldChar w:fldCharType="begin"/>
            </w:r>
            <w:r w:rsidRPr="00292EE0">
              <w:instrText xml:space="preserve"> HYPERLINK "http://www.comlaw.gov.au/Details/F2005L03437" \o "ComLaw" </w:instrText>
            </w:r>
            <w:r w:rsidRPr="00292EE0">
              <w:fldChar w:fldCharType="separate"/>
            </w:r>
            <w:r w:rsidRPr="00292EE0">
              <w:rPr>
                <w:rStyle w:val="Hyperlink"/>
              </w:rPr>
              <w:t>F2005L03437</w:t>
            </w:r>
            <w:r w:rsidRPr="00292EE0">
              <w:rPr>
                <w:rStyle w:val="Hyperlink"/>
              </w:rPr>
              <w:fldChar w:fldCharType="end"/>
            </w:r>
          </w:p>
        </w:tc>
      </w:tr>
      <w:tr w:rsidR="0010232B" w:rsidRPr="00292EE0" w:rsidTr="00984DA8">
        <w:tc>
          <w:tcPr>
            <w:tcW w:w="676" w:type="dxa"/>
            <w:tcBorders>
              <w:bottom w:val="single" w:sz="4" w:space="0" w:color="auto"/>
            </w:tcBorders>
            <w:shd w:val="clear" w:color="auto" w:fill="auto"/>
          </w:tcPr>
          <w:p w:rsidR="0010232B" w:rsidRPr="00292EE0" w:rsidRDefault="00984DA8" w:rsidP="002C5FD7">
            <w:pPr>
              <w:pStyle w:val="Tabletext"/>
            </w:pPr>
            <w:r w:rsidRPr="00292EE0">
              <w:t>2</w:t>
            </w:r>
          </w:p>
        </w:tc>
        <w:tc>
          <w:tcPr>
            <w:tcW w:w="4819" w:type="dxa"/>
            <w:tcBorders>
              <w:bottom w:val="single" w:sz="4" w:space="0" w:color="auto"/>
            </w:tcBorders>
            <w:shd w:val="clear" w:color="auto" w:fill="auto"/>
          </w:tcPr>
          <w:p w:rsidR="0010232B" w:rsidRPr="00292EE0" w:rsidRDefault="0078177D" w:rsidP="002C5FD7">
            <w:pPr>
              <w:pStyle w:val="Tabletext"/>
            </w:pPr>
            <w:r w:rsidRPr="00292EE0">
              <w:t>Australian Airspace Policy Statement (made on 28</w:t>
            </w:r>
            <w:r w:rsidR="00292EE0" w:rsidRPr="00292EE0">
              <w:t> </w:t>
            </w:r>
            <w:r w:rsidRPr="00292EE0">
              <w:t>June 2007)</w:t>
            </w:r>
          </w:p>
        </w:tc>
        <w:bookmarkStart w:id="1053" w:name="BKCheck15B_840"/>
        <w:bookmarkStart w:id="1054" w:name="BKCheck15B_777"/>
        <w:bookmarkEnd w:id="1053"/>
        <w:bookmarkEnd w:id="1054"/>
        <w:tc>
          <w:tcPr>
            <w:tcW w:w="1843" w:type="dxa"/>
            <w:tcBorders>
              <w:bottom w:val="single" w:sz="4" w:space="0" w:color="auto"/>
            </w:tcBorders>
            <w:shd w:val="clear" w:color="auto" w:fill="auto"/>
          </w:tcPr>
          <w:p w:rsidR="0010232B" w:rsidRPr="00292EE0" w:rsidRDefault="006B3B1E" w:rsidP="002C5FD7">
            <w:pPr>
              <w:pStyle w:val="Tabletext"/>
            </w:pPr>
            <w:r w:rsidRPr="00292EE0">
              <w:fldChar w:fldCharType="begin"/>
            </w:r>
            <w:r w:rsidRPr="00292EE0">
              <w:instrText xml:space="preserve"> HYPERLINK "http://www.comlaw.gov.au/Details/F2007L02056" \o "ComLaw" </w:instrText>
            </w:r>
            <w:r w:rsidRPr="00292EE0">
              <w:fldChar w:fldCharType="separate"/>
            </w:r>
            <w:r w:rsidR="0078177D" w:rsidRPr="00292EE0">
              <w:rPr>
                <w:rStyle w:val="Hyperlink"/>
              </w:rPr>
              <w:t>F2007L02056</w:t>
            </w:r>
            <w:r w:rsidRPr="00292EE0">
              <w:rPr>
                <w:rStyle w:val="Hyperlink"/>
              </w:rPr>
              <w:fldChar w:fldCharType="end"/>
            </w:r>
          </w:p>
        </w:tc>
      </w:tr>
      <w:tr w:rsidR="0078177D" w:rsidRPr="00292EE0" w:rsidTr="00984DA8">
        <w:tc>
          <w:tcPr>
            <w:tcW w:w="676" w:type="dxa"/>
            <w:tcBorders>
              <w:bottom w:val="single" w:sz="12" w:space="0" w:color="auto"/>
            </w:tcBorders>
            <w:shd w:val="clear" w:color="auto" w:fill="auto"/>
          </w:tcPr>
          <w:p w:rsidR="0078177D" w:rsidRPr="00292EE0" w:rsidRDefault="00984DA8" w:rsidP="002C5FD7">
            <w:pPr>
              <w:pStyle w:val="Tabletext"/>
            </w:pPr>
            <w:r w:rsidRPr="00292EE0">
              <w:t>3</w:t>
            </w:r>
          </w:p>
        </w:tc>
        <w:tc>
          <w:tcPr>
            <w:tcW w:w="4819" w:type="dxa"/>
            <w:tcBorders>
              <w:bottom w:val="single" w:sz="12" w:space="0" w:color="auto"/>
            </w:tcBorders>
            <w:shd w:val="clear" w:color="auto" w:fill="auto"/>
          </w:tcPr>
          <w:p w:rsidR="0078177D" w:rsidRPr="00292EE0" w:rsidRDefault="0078177D" w:rsidP="002C5FD7">
            <w:pPr>
              <w:pStyle w:val="Tabletext"/>
              <w:rPr>
                <w:i/>
              </w:rPr>
            </w:pPr>
            <w:r w:rsidRPr="00292EE0">
              <w:rPr>
                <w:i/>
              </w:rPr>
              <w:t>Australian Airspace Policy Statement 2010</w:t>
            </w:r>
          </w:p>
        </w:tc>
        <w:bookmarkStart w:id="1055" w:name="BKCheck15B_841"/>
        <w:bookmarkStart w:id="1056" w:name="BKCheck15B_778"/>
        <w:bookmarkEnd w:id="1055"/>
        <w:bookmarkEnd w:id="1056"/>
        <w:tc>
          <w:tcPr>
            <w:tcW w:w="1843" w:type="dxa"/>
            <w:tcBorders>
              <w:bottom w:val="single" w:sz="12" w:space="0" w:color="auto"/>
            </w:tcBorders>
            <w:shd w:val="clear" w:color="auto" w:fill="auto"/>
          </w:tcPr>
          <w:p w:rsidR="0078177D" w:rsidRPr="00292EE0" w:rsidRDefault="006B3B1E" w:rsidP="002C5FD7">
            <w:pPr>
              <w:pStyle w:val="Tabletext"/>
            </w:pPr>
            <w:r w:rsidRPr="00292EE0">
              <w:fldChar w:fldCharType="begin"/>
            </w:r>
            <w:r w:rsidRPr="00292EE0">
              <w:instrText xml:space="preserve"> HYPERLINK "http://www.comlaw.gov.au/Details/F2009L04644" \o "ComLaw" </w:instrText>
            </w:r>
            <w:r w:rsidRPr="00292EE0">
              <w:fldChar w:fldCharType="separate"/>
            </w:r>
            <w:r w:rsidR="0078177D" w:rsidRPr="00292EE0">
              <w:rPr>
                <w:rStyle w:val="Hyperlink"/>
              </w:rPr>
              <w:t>F2009L04644</w:t>
            </w:r>
            <w:r w:rsidRPr="00292EE0">
              <w:rPr>
                <w:rStyle w:val="Hyperlink"/>
              </w:rPr>
              <w:fldChar w:fldCharType="end"/>
            </w:r>
          </w:p>
        </w:tc>
      </w:tr>
    </w:tbl>
    <w:p w:rsidR="008B7201" w:rsidRPr="00292EE0" w:rsidRDefault="008B7201" w:rsidP="005B23DC">
      <w:bookmarkStart w:id="1057" w:name="OPCSB_AmendSchdB5"/>
    </w:p>
    <w:p w:rsidR="00D21158" w:rsidRPr="00292EE0" w:rsidRDefault="00D21158" w:rsidP="005B23DC">
      <w:pPr>
        <w:sectPr w:rsidR="00D21158" w:rsidRPr="00292EE0" w:rsidSect="004F54A7">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016A56" w:rsidRPr="00292EE0" w:rsidRDefault="00016A56" w:rsidP="00D21158">
      <w:bookmarkStart w:id="1058" w:name="BK_S5P54L14C1"/>
      <w:bookmarkEnd w:id="1057"/>
      <w:bookmarkEnd w:id="1058"/>
    </w:p>
    <w:sectPr w:rsidR="00016A56" w:rsidRPr="00292EE0" w:rsidSect="004F54A7">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B5" w:rsidRDefault="00253EB5" w:rsidP="00715914">
      <w:pPr>
        <w:spacing w:line="240" w:lineRule="auto"/>
      </w:pPr>
      <w:r>
        <w:separator/>
      </w:r>
    </w:p>
  </w:endnote>
  <w:endnote w:type="continuationSeparator" w:id="0">
    <w:p w:rsidR="00253EB5" w:rsidRDefault="00253EB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4F54A7" w:rsidRDefault="00253EB5" w:rsidP="004F54A7">
    <w:pPr>
      <w:pStyle w:val="Footer"/>
      <w:tabs>
        <w:tab w:val="clear" w:pos="4153"/>
        <w:tab w:val="clear" w:pos="8306"/>
        <w:tab w:val="center" w:pos="4150"/>
        <w:tab w:val="right" w:pos="8307"/>
      </w:tabs>
      <w:spacing w:before="120"/>
      <w:rPr>
        <w:i/>
        <w:sz w:val="18"/>
      </w:rPr>
    </w:pPr>
    <w:r w:rsidRPr="004F54A7">
      <w:rPr>
        <w:i/>
        <w:sz w:val="18"/>
      </w:rPr>
      <w:t xml:space="preserve"> </w:t>
    </w:r>
    <w:r w:rsidR="004F54A7" w:rsidRPr="004F54A7">
      <w:rPr>
        <w:i/>
        <w:sz w:val="18"/>
      </w:rPr>
      <w:t>OPC60190 - 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D90ABA" w:rsidRDefault="00253EB5" w:rsidP="005B23DC">
    <w:pPr>
      <w:pBdr>
        <w:top w:val="single" w:sz="6" w:space="1" w:color="auto"/>
      </w:pBdr>
      <w:spacing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253EB5" w:rsidTr="00DF3BC1">
      <w:tc>
        <w:tcPr>
          <w:tcW w:w="1383" w:type="dxa"/>
        </w:tcPr>
        <w:p w:rsidR="00253EB5" w:rsidRDefault="00253EB5" w:rsidP="005B23D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3459E">
            <w:rPr>
              <w:i/>
              <w:sz w:val="18"/>
            </w:rPr>
            <w:t>No. 23, 2014</w:t>
          </w:r>
          <w:r w:rsidRPr="007A1328">
            <w:rPr>
              <w:i/>
              <w:sz w:val="18"/>
            </w:rPr>
            <w:fldChar w:fldCharType="end"/>
          </w:r>
        </w:p>
      </w:tc>
      <w:tc>
        <w:tcPr>
          <w:tcW w:w="5387" w:type="dxa"/>
        </w:tcPr>
        <w:p w:rsidR="00253EB5" w:rsidRDefault="00253EB5" w:rsidP="005B23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459E">
            <w:rPr>
              <w:i/>
              <w:sz w:val="18"/>
            </w:rPr>
            <w:t>Infrastructure and Regional Development (Spent and Redundant Instruments) Repeal Regulation 2014</w:t>
          </w:r>
          <w:r w:rsidRPr="007A1328">
            <w:rPr>
              <w:i/>
              <w:sz w:val="18"/>
            </w:rPr>
            <w:fldChar w:fldCharType="end"/>
          </w:r>
        </w:p>
      </w:tc>
      <w:tc>
        <w:tcPr>
          <w:tcW w:w="568" w:type="dxa"/>
        </w:tcPr>
        <w:p w:rsidR="00253EB5" w:rsidRDefault="00253EB5" w:rsidP="005B23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6F99">
            <w:rPr>
              <w:i/>
              <w:noProof/>
              <w:sz w:val="18"/>
            </w:rPr>
            <w:t>53</w:t>
          </w:r>
          <w:r w:rsidRPr="00ED79B6">
            <w:rPr>
              <w:i/>
              <w:sz w:val="18"/>
            </w:rPr>
            <w:fldChar w:fldCharType="end"/>
          </w:r>
        </w:p>
      </w:tc>
    </w:tr>
  </w:tbl>
  <w:p w:rsidR="00253EB5" w:rsidRPr="00D90ABA" w:rsidRDefault="004F54A7" w:rsidP="004F54A7">
    <w:pPr>
      <w:rPr>
        <w:i/>
        <w:sz w:val="18"/>
      </w:rPr>
    </w:pPr>
    <w:r w:rsidRPr="004F54A7">
      <w:rPr>
        <w:rFonts w:cs="Times New Roman"/>
        <w:i/>
        <w:sz w:val="18"/>
      </w:rPr>
      <w:t>OPC60190 - 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Default="00253EB5">
    <w:pPr>
      <w:pBdr>
        <w:top w:val="single" w:sz="6" w:space="1" w:color="auto"/>
      </w:pBdr>
      <w:rPr>
        <w:sz w:val="18"/>
      </w:rPr>
    </w:pPr>
  </w:p>
  <w:p w:rsidR="00253EB5" w:rsidRDefault="00253EB5">
    <w:pPr>
      <w:jc w:val="right"/>
      <w:rPr>
        <w:i/>
        <w:sz w:val="18"/>
      </w:rPr>
    </w:pPr>
    <w:r>
      <w:rPr>
        <w:i/>
        <w:sz w:val="18"/>
      </w:rPr>
      <w:fldChar w:fldCharType="begin"/>
    </w:r>
    <w:r>
      <w:rPr>
        <w:i/>
        <w:sz w:val="18"/>
      </w:rPr>
      <w:instrText xml:space="preserve"> STYLEREF ShortT </w:instrText>
    </w:r>
    <w:r>
      <w:rPr>
        <w:i/>
        <w:sz w:val="18"/>
      </w:rPr>
      <w:fldChar w:fldCharType="separate"/>
    </w:r>
    <w:r w:rsidR="0023459E">
      <w:rPr>
        <w:i/>
        <w:noProof/>
        <w:sz w:val="18"/>
      </w:rPr>
      <w:t>Infrastructure and Regional Development (Spent and Redundant Instruments) Repeal Regulation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3459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C235CA">
      <w:rPr>
        <w:i/>
        <w:noProof/>
        <w:sz w:val="18"/>
      </w:rPr>
      <w:t>54</w:t>
    </w:r>
    <w:r>
      <w:rPr>
        <w:i/>
        <w:sz w:val="18"/>
      </w:rPr>
      <w:fldChar w:fldCharType="end"/>
    </w:r>
  </w:p>
  <w:p w:rsidR="00253EB5" w:rsidRDefault="00253EB5">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4F54A7" w:rsidRDefault="00253EB5" w:rsidP="00B54457">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53EB5" w:rsidRPr="004F54A7" w:rsidTr="002B0EA5">
      <w:tc>
        <w:tcPr>
          <w:tcW w:w="533" w:type="dxa"/>
        </w:tcPr>
        <w:p w:rsidR="00253EB5" w:rsidRPr="004F54A7" w:rsidRDefault="00253EB5" w:rsidP="002B0EA5">
          <w:pPr>
            <w:spacing w:line="0" w:lineRule="atLeast"/>
            <w:rPr>
              <w:rFonts w:cs="Times New Roman"/>
              <w:i/>
              <w:sz w:val="18"/>
            </w:rPr>
          </w:pPr>
          <w:r w:rsidRPr="004F54A7">
            <w:rPr>
              <w:rFonts w:cs="Times New Roman"/>
              <w:i/>
              <w:sz w:val="18"/>
            </w:rPr>
            <w:fldChar w:fldCharType="begin"/>
          </w:r>
          <w:r w:rsidRPr="004F54A7">
            <w:rPr>
              <w:rFonts w:cs="Times New Roman"/>
              <w:i/>
              <w:sz w:val="18"/>
            </w:rPr>
            <w:instrText xml:space="preserve"> PAGE </w:instrText>
          </w:r>
          <w:r w:rsidRPr="004F54A7">
            <w:rPr>
              <w:rFonts w:cs="Times New Roman"/>
              <w:i/>
              <w:sz w:val="18"/>
            </w:rPr>
            <w:fldChar w:fldCharType="separate"/>
          </w:r>
          <w:r w:rsidR="00C235CA">
            <w:rPr>
              <w:rFonts w:cs="Times New Roman"/>
              <w:i/>
              <w:noProof/>
              <w:sz w:val="18"/>
            </w:rPr>
            <w:t>54</w:t>
          </w:r>
          <w:r w:rsidRPr="004F54A7">
            <w:rPr>
              <w:rFonts w:cs="Times New Roman"/>
              <w:i/>
              <w:sz w:val="18"/>
            </w:rPr>
            <w:fldChar w:fldCharType="end"/>
          </w:r>
        </w:p>
      </w:tc>
      <w:tc>
        <w:tcPr>
          <w:tcW w:w="5387" w:type="dxa"/>
        </w:tcPr>
        <w:p w:rsidR="00253EB5" w:rsidRPr="004F54A7" w:rsidRDefault="00253EB5" w:rsidP="002B0EA5">
          <w:pPr>
            <w:spacing w:line="0" w:lineRule="atLeast"/>
            <w:jc w:val="center"/>
            <w:rPr>
              <w:rFonts w:cs="Times New Roman"/>
              <w:i/>
              <w:sz w:val="18"/>
            </w:rPr>
          </w:pPr>
          <w:r w:rsidRPr="004F54A7">
            <w:rPr>
              <w:rFonts w:cs="Times New Roman"/>
              <w:i/>
              <w:sz w:val="18"/>
            </w:rPr>
            <w:fldChar w:fldCharType="begin"/>
          </w:r>
          <w:r w:rsidRPr="004F54A7">
            <w:rPr>
              <w:rFonts w:cs="Times New Roman"/>
              <w:i/>
              <w:sz w:val="18"/>
            </w:rPr>
            <w:instrText xml:space="preserve"> DOCPROPERTY ShortT </w:instrText>
          </w:r>
          <w:r w:rsidRPr="004F54A7">
            <w:rPr>
              <w:rFonts w:cs="Times New Roman"/>
              <w:i/>
              <w:sz w:val="18"/>
            </w:rPr>
            <w:fldChar w:fldCharType="separate"/>
          </w:r>
          <w:r w:rsidR="0023459E">
            <w:rPr>
              <w:rFonts w:cs="Times New Roman"/>
              <w:i/>
              <w:sz w:val="18"/>
            </w:rPr>
            <w:t>Infrastructure and Regional Development (Spent and Redundant Instruments) Repeal Regulation 2014</w:t>
          </w:r>
          <w:r w:rsidRPr="004F54A7">
            <w:rPr>
              <w:rFonts w:cs="Times New Roman"/>
              <w:i/>
              <w:sz w:val="18"/>
            </w:rPr>
            <w:fldChar w:fldCharType="end"/>
          </w:r>
        </w:p>
      </w:tc>
      <w:tc>
        <w:tcPr>
          <w:tcW w:w="1383" w:type="dxa"/>
        </w:tcPr>
        <w:p w:rsidR="00253EB5" w:rsidRPr="004F54A7" w:rsidRDefault="00253EB5" w:rsidP="002B0EA5">
          <w:pPr>
            <w:spacing w:line="0" w:lineRule="atLeast"/>
            <w:jc w:val="right"/>
            <w:rPr>
              <w:rFonts w:cs="Times New Roman"/>
              <w:i/>
              <w:sz w:val="18"/>
            </w:rPr>
          </w:pPr>
          <w:r w:rsidRPr="004F54A7">
            <w:rPr>
              <w:rFonts w:cs="Times New Roman"/>
              <w:i/>
              <w:sz w:val="18"/>
            </w:rPr>
            <w:fldChar w:fldCharType="begin"/>
          </w:r>
          <w:r w:rsidRPr="004F54A7">
            <w:rPr>
              <w:rFonts w:cs="Times New Roman"/>
              <w:i/>
              <w:sz w:val="18"/>
            </w:rPr>
            <w:instrText xml:space="preserve"> DOCPROPERTY ActNo </w:instrText>
          </w:r>
          <w:r w:rsidRPr="004F54A7">
            <w:rPr>
              <w:rFonts w:cs="Times New Roman"/>
              <w:i/>
              <w:sz w:val="18"/>
            </w:rPr>
            <w:fldChar w:fldCharType="separate"/>
          </w:r>
          <w:r w:rsidR="0023459E">
            <w:rPr>
              <w:rFonts w:cs="Times New Roman"/>
              <w:i/>
              <w:sz w:val="18"/>
            </w:rPr>
            <w:t>No. 23, 2014</w:t>
          </w:r>
          <w:r w:rsidRPr="004F54A7">
            <w:rPr>
              <w:rFonts w:cs="Times New Roman"/>
              <w:i/>
              <w:sz w:val="18"/>
            </w:rPr>
            <w:fldChar w:fldCharType="end"/>
          </w:r>
        </w:p>
      </w:tc>
    </w:tr>
  </w:tbl>
  <w:p w:rsidR="00253EB5" w:rsidRPr="004F54A7" w:rsidRDefault="004F54A7" w:rsidP="004F54A7">
    <w:pPr>
      <w:rPr>
        <w:rFonts w:cs="Times New Roman"/>
        <w:i/>
        <w:sz w:val="18"/>
      </w:rPr>
    </w:pPr>
    <w:r w:rsidRPr="004F54A7">
      <w:rPr>
        <w:rFonts w:cs="Times New Roman"/>
        <w:i/>
        <w:sz w:val="18"/>
      </w:rPr>
      <w:t>OPC60190 - 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2B0EA5" w:rsidRDefault="00253EB5"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53EB5" w:rsidTr="002B0EA5">
      <w:tc>
        <w:tcPr>
          <w:tcW w:w="1383" w:type="dxa"/>
        </w:tcPr>
        <w:p w:rsidR="00253EB5" w:rsidRDefault="00253EB5"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3459E">
            <w:rPr>
              <w:i/>
              <w:sz w:val="18"/>
            </w:rPr>
            <w:t>No. 23, 2014</w:t>
          </w:r>
          <w:r w:rsidRPr="007A1328">
            <w:rPr>
              <w:i/>
              <w:sz w:val="18"/>
            </w:rPr>
            <w:fldChar w:fldCharType="end"/>
          </w:r>
        </w:p>
      </w:tc>
      <w:tc>
        <w:tcPr>
          <w:tcW w:w="5387" w:type="dxa"/>
        </w:tcPr>
        <w:p w:rsidR="00253EB5" w:rsidRDefault="00253EB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459E">
            <w:rPr>
              <w:i/>
              <w:sz w:val="18"/>
            </w:rPr>
            <w:t>Infrastructure and Regional Development (Spent and Redundant Instruments) Repeal Regulation 2014</w:t>
          </w:r>
          <w:r w:rsidRPr="007A1328">
            <w:rPr>
              <w:i/>
              <w:sz w:val="18"/>
            </w:rPr>
            <w:fldChar w:fldCharType="end"/>
          </w:r>
        </w:p>
      </w:tc>
      <w:tc>
        <w:tcPr>
          <w:tcW w:w="533" w:type="dxa"/>
        </w:tcPr>
        <w:p w:rsidR="00253EB5" w:rsidRDefault="00253EB5"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35CA">
            <w:rPr>
              <w:i/>
              <w:noProof/>
              <w:sz w:val="18"/>
            </w:rPr>
            <w:t>54</w:t>
          </w:r>
          <w:r w:rsidRPr="00ED79B6">
            <w:rPr>
              <w:i/>
              <w:sz w:val="18"/>
            </w:rPr>
            <w:fldChar w:fldCharType="end"/>
          </w:r>
        </w:p>
      </w:tc>
    </w:tr>
  </w:tbl>
  <w:p w:rsidR="00253EB5" w:rsidRPr="00ED79B6" w:rsidRDefault="004F54A7" w:rsidP="004F54A7">
    <w:pPr>
      <w:rPr>
        <w:i/>
        <w:sz w:val="18"/>
      </w:rPr>
    </w:pPr>
    <w:r w:rsidRPr="004F54A7">
      <w:rPr>
        <w:rFonts w:cs="Times New Roman"/>
        <w:i/>
        <w:sz w:val="18"/>
      </w:rPr>
      <w:t>OPC60190 - 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2B0EA5" w:rsidRDefault="00253EB5"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53EB5" w:rsidTr="002B0EA5">
      <w:tc>
        <w:tcPr>
          <w:tcW w:w="1383" w:type="dxa"/>
        </w:tcPr>
        <w:p w:rsidR="00253EB5" w:rsidRDefault="00253EB5"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3459E">
            <w:rPr>
              <w:i/>
              <w:sz w:val="18"/>
            </w:rPr>
            <w:t>No. 23, 2014</w:t>
          </w:r>
          <w:r w:rsidRPr="007A1328">
            <w:rPr>
              <w:i/>
              <w:sz w:val="18"/>
            </w:rPr>
            <w:fldChar w:fldCharType="end"/>
          </w:r>
        </w:p>
      </w:tc>
      <w:tc>
        <w:tcPr>
          <w:tcW w:w="5387" w:type="dxa"/>
        </w:tcPr>
        <w:p w:rsidR="00253EB5" w:rsidRDefault="00253EB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459E">
            <w:rPr>
              <w:i/>
              <w:sz w:val="18"/>
            </w:rPr>
            <w:t>Infrastructure and Regional Development (Spent and Redundant Instruments) Repeal Regulation 2014</w:t>
          </w:r>
          <w:r w:rsidRPr="007A1328">
            <w:rPr>
              <w:i/>
              <w:sz w:val="18"/>
            </w:rPr>
            <w:fldChar w:fldCharType="end"/>
          </w:r>
        </w:p>
      </w:tc>
      <w:tc>
        <w:tcPr>
          <w:tcW w:w="533" w:type="dxa"/>
        </w:tcPr>
        <w:p w:rsidR="00253EB5" w:rsidRDefault="00253EB5"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35CA">
            <w:rPr>
              <w:i/>
              <w:noProof/>
              <w:sz w:val="18"/>
            </w:rPr>
            <w:t>54</w:t>
          </w:r>
          <w:r w:rsidRPr="00ED79B6">
            <w:rPr>
              <w:i/>
              <w:sz w:val="18"/>
            </w:rPr>
            <w:fldChar w:fldCharType="end"/>
          </w:r>
        </w:p>
      </w:tc>
    </w:tr>
  </w:tbl>
  <w:p w:rsidR="00253EB5" w:rsidRPr="00ED79B6" w:rsidRDefault="00253EB5"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A7" w:rsidRDefault="004F54A7" w:rsidP="004F54A7">
    <w:pPr>
      <w:pStyle w:val="Footer"/>
    </w:pPr>
    <w:r w:rsidRPr="004F54A7">
      <w:rPr>
        <w:i/>
        <w:sz w:val="18"/>
      </w:rPr>
      <w:t>OPC60190 -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ED79B6" w:rsidRDefault="00253EB5"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4F54A7" w:rsidRDefault="00253EB5" w:rsidP="00851BB5">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53EB5" w:rsidRPr="004F54A7" w:rsidTr="002B0EA5">
      <w:tc>
        <w:tcPr>
          <w:tcW w:w="1383" w:type="dxa"/>
        </w:tcPr>
        <w:p w:rsidR="00253EB5" w:rsidRPr="004F54A7" w:rsidRDefault="00253EB5" w:rsidP="002B0EA5">
          <w:pPr>
            <w:spacing w:line="0" w:lineRule="atLeast"/>
            <w:rPr>
              <w:rFonts w:cs="Times New Roman"/>
              <w:i/>
              <w:sz w:val="18"/>
            </w:rPr>
          </w:pPr>
          <w:r w:rsidRPr="004F54A7">
            <w:rPr>
              <w:rFonts w:cs="Times New Roman"/>
              <w:i/>
              <w:sz w:val="18"/>
            </w:rPr>
            <w:fldChar w:fldCharType="begin"/>
          </w:r>
          <w:r w:rsidRPr="004F54A7">
            <w:rPr>
              <w:rFonts w:cs="Times New Roman"/>
              <w:i/>
              <w:sz w:val="18"/>
            </w:rPr>
            <w:instrText xml:space="preserve"> DOCPROPERTY ActNo </w:instrText>
          </w:r>
          <w:r w:rsidRPr="004F54A7">
            <w:rPr>
              <w:rFonts w:cs="Times New Roman"/>
              <w:i/>
              <w:sz w:val="18"/>
            </w:rPr>
            <w:fldChar w:fldCharType="separate"/>
          </w:r>
          <w:r w:rsidR="0023459E">
            <w:rPr>
              <w:rFonts w:cs="Times New Roman"/>
              <w:i/>
              <w:sz w:val="18"/>
            </w:rPr>
            <w:t>No. 23, 2014</w:t>
          </w:r>
          <w:r w:rsidRPr="004F54A7">
            <w:rPr>
              <w:rFonts w:cs="Times New Roman"/>
              <w:i/>
              <w:sz w:val="18"/>
            </w:rPr>
            <w:fldChar w:fldCharType="end"/>
          </w:r>
        </w:p>
      </w:tc>
      <w:tc>
        <w:tcPr>
          <w:tcW w:w="5387" w:type="dxa"/>
        </w:tcPr>
        <w:p w:rsidR="00253EB5" w:rsidRPr="004F54A7" w:rsidRDefault="00253EB5" w:rsidP="002B0EA5">
          <w:pPr>
            <w:spacing w:line="0" w:lineRule="atLeast"/>
            <w:jc w:val="center"/>
            <w:rPr>
              <w:rFonts w:cs="Times New Roman"/>
              <w:i/>
              <w:sz w:val="18"/>
            </w:rPr>
          </w:pPr>
          <w:r w:rsidRPr="004F54A7">
            <w:rPr>
              <w:rFonts w:cs="Times New Roman"/>
              <w:i/>
              <w:sz w:val="18"/>
            </w:rPr>
            <w:fldChar w:fldCharType="begin"/>
          </w:r>
          <w:r w:rsidRPr="004F54A7">
            <w:rPr>
              <w:rFonts w:cs="Times New Roman"/>
              <w:i/>
              <w:sz w:val="18"/>
            </w:rPr>
            <w:instrText xml:space="preserve"> DOCPROPERTY ShortT </w:instrText>
          </w:r>
          <w:r w:rsidRPr="004F54A7">
            <w:rPr>
              <w:rFonts w:cs="Times New Roman"/>
              <w:i/>
              <w:sz w:val="18"/>
            </w:rPr>
            <w:fldChar w:fldCharType="separate"/>
          </w:r>
          <w:r w:rsidR="0023459E">
            <w:rPr>
              <w:rFonts w:cs="Times New Roman"/>
              <w:i/>
              <w:sz w:val="18"/>
            </w:rPr>
            <w:t>Infrastructure and Regional Development (Spent and Redundant Instruments) Repeal Regulation 2014</w:t>
          </w:r>
          <w:r w:rsidRPr="004F54A7">
            <w:rPr>
              <w:rFonts w:cs="Times New Roman"/>
              <w:i/>
              <w:sz w:val="18"/>
            </w:rPr>
            <w:fldChar w:fldCharType="end"/>
          </w:r>
        </w:p>
      </w:tc>
      <w:tc>
        <w:tcPr>
          <w:tcW w:w="533" w:type="dxa"/>
        </w:tcPr>
        <w:p w:rsidR="00253EB5" w:rsidRPr="004F54A7" w:rsidRDefault="00253EB5" w:rsidP="002B0EA5">
          <w:pPr>
            <w:spacing w:line="0" w:lineRule="atLeast"/>
            <w:jc w:val="right"/>
            <w:rPr>
              <w:rFonts w:cs="Times New Roman"/>
              <w:i/>
              <w:sz w:val="18"/>
            </w:rPr>
          </w:pPr>
          <w:r w:rsidRPr="004F54A7">
            <w:rPr>
              <w:rFonts w:cs="Times New Roman"/>
              <w:i/>
              <w:sz w:val="18"/>
            </w:rPr>
            <w:fldChar w:fldCharType="begin"/>
          </w:r>
          <w:r w:rsidRPr="004F54A7">
            <w:rPr>
              <w:rFonts w:cs="Times New Roman"/>
              <w:i/>
              <w:sz w:val="18"/>
            </w:rPr>
            <w:instrText xml:space="preserve"> PAGE </w:instrText>
          </w:r>
          <w:r w:rsidRPr="004F54A7">
            <w:rPr>
              <w:rFonts w:cs="Times New Roman"/>
              <w:i/>
              <w:sz w:val="18"/>
            </w:rPr>
            <w:fldChar w:fldCharType="separate"/>
          </w:r>
          <w:r w:rsidR="00C235CA">
            <w:rPr>
              <w:rFonts w:cs="Times New Roman"/>
              <w:i/>
              <w:noProof/>
              <w:sz w:val="18"/>
            </w:rPr>
            <w:t>liv</w:t>
          </w:r>
          <w:r w:rsidRPr="004F54A7">
            <w:rPr>
              <w:rFonts w:cs="Times New Roman"/>
              <w:i/>
              <w:sz w:val="18"/>
            </w:rPr>
            <w:fldChar w:fldCharType="end"/>
          </w:r>
        </w:p>
      </w:tc>
    </w:tr>
  </w:tbl>
  <w:p w:rsidR="00253EB5" w:rsidRPr="004F54A7" w:rsidRDefault="004F54A7" w:rsidP="004F54A7">
    <w:pPr>
      <w:rPr>
        <w:rFonts w:cs="Times New Roman"/>
        <w:i/>
        <w:sz w:val="18"/>
      </w:rPr>
    </w:pPr>
    <w:r w:rsidRPr="004F54A7">
      <w:rPr>
        <w:rFonts w:cs="Times New Roman"/>
        <w:i/>
        <w:sz w:val="18"/>
      </w:rPr>
      <w:t>OPC60190 - 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3278F2" w:rsidRDefault="00253EB5"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253EB5" w:rsidTr="003278F2">
      <w:tc>
        <w:tcPr>
          <w:tcW w:w="534" w:type="dxa"/>
        </w:tcPr>
        <w:p w:rsidR="00253EB5" w:rsidRDefault="00253EB5" w:rsidP="002B0E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6F99">
            <w:rPr>
              <w:i/>
              <w:noProof/>
              <w:sz w:val="18"/>
            </w:rPr>
            <w:t>i</w:t>
          </w:r>
          <w:r w:rsidRPr="00ED79B6">
            <w:rPr>
              <w:i/>
              <w:sz w:val="18"/>
            </w:rPr>
            <w:fldChar w:fldCharType="end"/>
          </w:r>
        </w:p>
      </w:tc>
      <w:tc>
        <w:tcPr>
          <w:tcW w:w="5386" w:type="dxa"/>
        </w:tcPr>
        <w:p w:rsidR="00253EB5" w:rsidRDefault="00253EB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459E">
            <w:rPr>
              <w:i/>
              <w:sz w:val="18"/>
            </w:rPr>
            <w:t>Infrastructure and Regional Development (Spent and Redundant Instruments) Repeal Regulation 2014</w:t>
          </w:r>
          <w:r w:rsidRPr="007A1328">
            <w:rPr>
              <w:i/>
              <w:sz w:val="18"/>
            </w:rPr>
            <w:fldChar w:fldCharType="end"/>
          </w:r>
        </w:p>
      </w:tc>
      <w:tc>
        <w:tcPr>
          <w:tcW w:w="1383" w:type="dxa"/>
        </w:tcPr>
        <w:p w:rsidR="00253EB5" w:rsidRDefault="00253EB5" w:rsidP="008861ED">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23459E">
            <w:rPr>
              <w:i/>
              <w:sz w:val="18"/>
            </w:rPr>
            <w:t>No. 23, 2014</w:t>
          </w:r>
          <w:r w:rsidRPr="007A1328">
            <w:rPr>
              <w:i/>
              <w:sz w:val="18"/>
            </w:rPr>
            <w:fldChar w:fldCharType="end"/>
          </w:r>
        </w:p>
      </w:tc>
    </w:tr>
  </w:tbl>
  <w:p w:rsidR="00253EB5" w:rsidRPr="00ED79B6" w:rsidRDefault="004F54A7" w:rsidP="004F54A7">
    <w:pPr>
      <w:rPr>
        <w:i/>
        <w:sz w:val="18"/>
      </w:rPr>
    </w:pPr>
    <w:r w:rsidRPr="004F54A7">
      <w:rPr>
        <w:rFonts w:cs="Times New Roman"/>
        <w:i/>
        <w:sz w:val="18"/>
      </w:rPr>
      <w:t>OPC60190 - 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4F54A7" w:rsidRDefault="00253EB5" w:rsidP="005B23DC">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53EB5" w:rsidRPr="004F54A7" w:rsidTr="005B23DC">
      <w:tc>
        <w:tcPr>
          <w:tcW w:w="533" w:type="dxa"/>
        </w:tcPr>
        <w:p w:rsidR="00253EB5" w:rsidRPr="004F54A7" w:rsidRDefault="00253EB5" w:rsidP="005B23DC">
          <w:pPr>
            <w:spacing w:line="0" w:lineRule="atLeast"/>
            <w:rPr>
              <w:rFonts w:cs="Times New Roman"/>
              <w:i/>
              <w:sz w:val="18"/>
            </w:rPr>
          </w:pPr>
          <w:r w:rsidRPr="004F54A7">
            <w:rPr>
              <w:rFonts w:cs="Times New Roman"/>
              <w:i/>
              <w:sz w:val="18"/>
            </w:rPr>
            <w:fldChar w:fldCharType="begin"/>
          </w:r>
          <w:r w:rsidRPr="004F54A7">
            <w:rPr>
              <w:rFonts w:cs="Times New Roman"/>
              <w:i/>
              <w:sz w:val="18"/>
            </w:rPr>
            <w:instrText xml:space="preserve"> PAGE </w:instrText>
          </w:r>
          <w:r w:rsidRPr="004F54A7">
            <w:rPr>
              <w:rFonts w:cs="Times New Roman"/>
              <w:i/>
              <w:sz w:val="18"/>
            </w:rPr>
            <w:fldChar w:fldCharType="separate"/>
          </w:r>
          <w:r w:rsidR="00756F99">
            <w:rPr>
              <w:rFonts w:cs="Times New Roman"/>
              <w:i/>
              <w:noProof/>
              <w:sz w:val="18"/>
            </w:rPr>
            <w:t>2</w:t>
          </w:r>
          <w:r w:rsidRPr="004F54A7">
            <w:rPr>
              <w:rFonts w:cs="Times New Roman"/>
              <w:i/>
              <w:sz w:val="18"/>
            </w:rPr>
            <w:fldChar w:fldCharType="end"/>
          </w:r>
        </w:p>
      </w:tc>
      <w:tc>
        <w:tcPr>
          <w:tcW w:w="5387" w:type="dxa"/>
        </w:tcPr>
        <w:p w:rsidR="00253EB5" w:rsidRPr="004F54A7" w:rsidRDefault="00253EB5" w:rsidP="005B23DC">
          <w:pPr>
            <w:spacing w:line="0" w:lineRule="atLeast"/>
            <w:jc w:val="center"/>
            <w:rPr>
              <w:rFonts w:cs="Times New Roman"/>
              <w:i/>
              <w:sz w:val="18"/>
            </w:rPr>
          </w:pPr>
          <w:r w:rsidRPr="004F54A7">
            <w:rPr>
              <w:rFonts w:cs="Times New Roman"/>
              <w:i/>
              <w:sz w:val="18"/>
            </w:rPr>
            <w:fldChar w:fldCharType="begin"/>
          </w:r>
          <w:r w:rsidRPr="004F54A7">
            <w:rPr>
              <w:rFonts w:cs="Times New Roman"/>
              <w:i/>
              <w:sz w:val="18"/>
            </w:rPr>
            <w:instrText xml:space="preserve"> DOCPROPERTY ShortT </w:instrText>
          </w:r>
          <w:r w:rsidRPr="004F54A7">
            <w:rPr>
              <w:rFonts w:cs="Times New Roman"/>
              <w:i/>
              <w:sz w:val="18"/>
            </w:rPr>
            <w:fldChar w:fldCharType="separate"/>
          </w:r>
          <w:r w:rsidR="0023459E">
            <w:rPr>
              <w:rFonts w:cs="Times New Roman"/>
              <w:i/>
              <w:sz w:val="18"/>
            </w:rPr>
            <w:t>Infrastructure and Regional Development (Spent and Redundant Instruments) Repeal Regulation 2014</w:t>
          </w:r>
          <w:r w:rsidRPr="004F54A7">
            <w:rPr>
              <w:rFonts w:cs="Times New Roman"/>
              <w:i/>
              <w:sz w:val="18"/>
            </w:rPr>
            <w:fldChar w:fldCharType="end"/>
          </w:r>
        </w:p>
      </w:tc>
      <w:tc>
        <w:tcPr>
          <w:tcW w:w="1383" w:type="dxa"/>
        </w:tcPr>
        <w:p w:rsidR="00253EB5" w:rsidRPr="004F54A7" w:rsidRDefault="00253EB5" w:rsidP="005B23DC">
          <w:pPr>
            <w:spacing w:line="0" w:lineRule="atLeast"/>
            <w:jc w:val="right"/>
            <w:rPr>
              <w:rFonts w:cs="Times New Roman"/>
              <w:i/>
              <w:sz w:val="18"/>
            </w:rPr>
          </w:pPr>
          <w:r w:rsidRPr="004F54A7">
            <w:rPr>
              <w:rFonts w:cs="Times New Roman"/>
              <w:i/>
              <w:sz w:val="18"/>
            </w:rPr>
            <w:fldChar w:fldCharType="begin"/>
          </w:r>
          <w:r w:rsidRPr="004F54A7">
            <w:rPr>
              <w:rFonts w:cs="Times New Roman"/>
              <w:i/>
              <w:sz w:val="18"/>
            </w:rPr>
            <w:instrText xml:space="preserve"> DOCPROPERTY ActNo </w:instrText>
          </w:r>
          <w:r w:rsidRPr="004F54A7">
            <w:rPr>
              <w:rFonts w:cs="Times New Roman"/>
              <w:i/>
              <w:sz w:val="18"/>
            </w:rPr>
            <w:fldChar w:fldCharType="separate"/>
          </w:r>
          <w:r w:rsidR="0023459E">
            <w:rPr>
              <w:rFonts w:cs="Times New Roman"/>
              <w:i/>
              <w:sz w:val="18"/>
            </w:rPr>
            <w:t>No. 23, 2014</w:t>
          </w:r>
          <w:r w:rsidRPr="004F54A7">
            <w:rPr>
              <w:rFonts w:cs="Times New Roman"/>
              <w:i/>
              <w:sz w:val="18"/>
            </w:rPr>
            <w:fldChar w:fldCharType="end"/>
          </w:r>
        </w:p>
      </w:tc>
    </w:tr>
  </w:tbl>
  <w:p w:rsidR="00253EB5" w:rsidRPr="004F54A7" w:rsidRDefault="004F54A7" w:rsidP="004F54A7">
    <w:pPr>
      <w:rPr>
        <w:rFonts w:cs="Times New Roman"/>
        <w:i/>
        <w:sz w:val="18"/>
      </w:rPr>
    </w:pPr>
    <w:r w:rsidRPr="004F54A7">
      <w:rPr>
        <w:rFonts w:cs="Times New Roman"/>
        <w:i/>
        <w:sz w:val="18"/>
      </w:rPr>
      <w:t>OPC60190 - 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2B0EA5" w:rsidRDefault="00253EB5" w:rsidP="005B23D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53EB5" w:rsidTr="005B23DC">
      <w:tc>
        <w:tcPr>
          <w:tcW w:w="1383" w:type="dxa"/>
        </w:tcPr>
        <w:p w:rsidR="00253EB5" w:rsidRDefault="00253EB5" w:rsidP="005B23D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3459E">
            <w:rPr>
              <w:i/>
              <w:sz w:val="18"/>
            </w:rPr>
            <w:t>No. 23, 2014</w:t>
          </w:r>
          <w:r w:rsidRPr="007A1328">
            <w:rPr>
              <w:i/>
              <w:sz w:val="18"/>
            </w:rPr>
            <w:fldChar w:fldCharType="end"/>
          </w:r>
        </w:p>
      </w:tc>
      <w:tc>
        <w:tcPr>
          <w:tcW w:w="5387" w:type="dxa"/>
        </w:tcPr>
        <w:p w:rsidR="00253EB5" w:rsidRDefault="00253EB5" w:rsidP="005B23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459E">
            <w:rPr>
              <w:i/>
              <w:sz w:val="18"/>
            </w:rPr>
            <w:t>Infrastructure and Regional Development (Spent and Redundant Instruments) Repeal Regulation 2014</w:t>
          </w:r>
          <w:r w:rsidRPr="007A1328">
            <w:rPr>
              <w:i/>
              <w:sz w:val="18"/>
            </w:rPr>
            <w:fldChar w:fldCharType="end"/>
          </w:r>
        </w:p>
      </w:tc>
      <w:tc>
        <w:tcPr>
          <w:tcW w:w="533" w:type="dxa"/>
        </w:tcPr>
        <w:p w:rsidR="00253EB5" w:rsidRDefault="00253EB5" w:rsidP="005B23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6F99">
            <w:rPr>
              <w:i/>
              <w:noProof/>
              <w:sz w:val="18"/>
            </w:rPr>
            <w:t>3</w:t>
          </w:r>
          <w:r w:rsidRPr="00ED79B6">
            <w:rPr>
              <w:i/>
              <w:sz w:val="18"/>
            </w:rPr>
            <w:fldChar w:fldCharType="end"/>
          </w:r>
        </w:p>
      </w:tc>
    </w:tr>
  </w:tbl>
  <w:p w:rsidR="00253EB5" w:rsidRPr="00ED79B6" w:rsidRDefault="004F54A7" w:rsidP="004F54A7">
    <w:pPr>
      <w:rPr>
        <w:i/>
        <w:sz w:val="18"/>
      </w:rPr>
    </w:pPr>
    <w:r w:rsidRPr="004F54A7">
      <w:rPr>
        <w:rFonts w:cs="Times New Roman"/>
        <w:i/>
        <w:sz w:val="18"/>
      </w:rPr>
      <w:t>OPC60190 - 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2B0EA5" w:rsidRDefault="00253EB5" w:rsidP="005B23D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53EB5" w:rsidTr="005B23DC">
      <w:tc>
        <w:tcPr>
          <w:tcW w:w="1383" w:type="dxa"/>
        </w:tcPr>
        <w:p w:rsidR="00253EB5" w:rsidRDefault="00253EB5" w:rsidP="005B23D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3459E">
            <w:rPr>
              <w:i/>
              <w:sz w:val="18"/>
            </w:rPr>
            <w:t>No. 23, 2014</w:t>
          </w:r>
          <w:r w:rsidRPr="007A1328">
            <w:rPr>
              <w:i/>
              <w:sz w:val="18"/>
            </w:rPr>
            <w:fldChar w:fldCharType="end"/>
          </w:r>
        </w:p>
      </w:tc>
      <w:tc>
        <w:tcPr>
          <w:tcW w:w="5387" w:type="dxa"/>
        </w:tcPr>
        <w:p w:rsidR="00253EB5" w:rsidRDefault="00253EB5" w:rsidP="005B23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459E">
            <w:rPr>
              <w:i/>
              <w:sz w:val="18"/>
            </w:rPr>
            <w:t>Infrastructure and Regional Development (Spent and Redundant Instruments) Repeal Regulation 2014</w:t>
          </w:r>
          <w:r w:rsidRPr="007A1328">
            <w:rPr>
              <w:i/>
              <w:sz w:val="18"/>
            </w:rPr>
            <w:fldChar w:fldCharType="end"/>
          </w:r>
        </w:p>
      </w:tc>
      <w:tc>
        <w:tcPr>
          <w:tcW w:w="533" w:type="dxa"/>
        </w:tcPr>
        <w:p w:rsidR="00253EB5" w:rsidRDefault="00253EB5" w:rsidP="005B23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35CA">
            <w:rPr>
              <w:i/>
              <w:noProof/>
              <w:sz w:val="18"/>
            </w:rPr>
            <w:t>54</w:t>
          </w:r>
          <w:r w:rsidRPr="00ED79B6">
            <w:rPr>
              <w:i/>
              <w:sz w:val="18"/>
            </w:rPr>
            <w:fldChar w:fldCharType="end"/>
          </w:r>
        </w:p>
      </w:tc>
    </w:tr>
  </w:tbl>
  <w:p w:rsidR="00253EB5" w:rsidRPr="00ED79B6" w:rsidRDefault="00253EB5" w:rsidP="005B23DC">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4F54A7" w:rsidRDefault="00253EB5" w:rsidP="005B23DC">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53EB5" w:rsidRPr="004F54A7" w:rsidTr="005B23DC">
      <w:tc>
        <w:tcPr>
          <w:tcW w:w="533" w:type="dxa"/>
        </w:tcPr>
        <w:p w:rsidR="00253EB5" w:rsidRPr="004F54A7" w:rsidRDefault="00253EB5" w:rsidP="005B23DC">
          <w:pPr>
            <w:spacing w:line="0" w:lineRule="atLeast"/>
            <w:rPr>
              <w:rFonts w:cs="Times New Roman"/>
              <w:i/>
              <w:sz w:val="18"/>
            </w:rPr>
          </w:pPr>
          <w:r w:rsidRPr="004F54A7">
            <w:rPr>
              <w:rFonts w:cs="Times New Roman"/>
              <w:i/>
              <w:sz w:val="18"/>
            </w:rPr>
            <w:fldChar w:fldCharType="begin"/>
          </w:r>
          <w:r w:rsidRPr="004F54A7">
            <w:rPr>
              <w:rFonts w:cs="Times New Roman"/>
              <w:i/>
              <w:sz w:val="18"/>
            </w:rPr>
            <w:instrText xml:space="preserve"> PAGE </w:instrText>
          </w:r>
          <w:r w:rsidRPr="004F54A7">
            <w:rPr>
              <w:rFonts w:cs="Times New Roman"/>
              <w:i/>
              <w:sz w:val="18"/>
            </w:rPr>
            <w:fldChar w:fldCharType="separate"/>
          </w:r>
          <w:r w:rsidR="00756F99">
            <w:rPr>
              <w:rFonts w:cs="Times New Roman"/>
              <w:i/>
              <w:noProof/>
              <w:sz w:val="18"/>
            </w:rPr>
            <w:t>54</w:t>
          </w:r>
          <w:r w:rsidRPr="004F54A7">
            <w:rPr>
              <w:rFonts w:cs="Times New Roman"/>
              <w:i/>
              <w:sz w:val="18"/>
            </w:rPr>
            <w:fldChar w:fldCharType="end"/>
          </w:r>
        </w:p>
      </w:tc>
      <w:tc>
        <w:tcPr>
          <w:tcW w:w="5387" w:type="dxa"/>
        </w:tcPr>
        <w:p w:rsidR="00253EB5" w:rsidRPr="004F54A7" w:rsidRDefault="00253EB5" w:rsidP="005B23DC">
          <w:pPr>
            <w:spacing w:line="0" w:lineRule="atLeast"/>
            <w:jc w:val="center"/>
            <w:rPr>
              <w:rFonts w:cs="Times New Roman"/>
              <w:i/>
              <w:sz w:val="18"/>
            </w:rPr>
          </w:pPr>
          <w:r w:rsidRPr="004F54A7">
            <w:rPr>
              <w:rFonts w:cs="Times New Roman"/>
              <w:i/>
              <w:sz w:val="18"/>
            </w:rPr>
            <w:fldChar w:fldCharType="begin"/>
          </w:r>
          <w:r w:rsidRPr="004F54A7">
            <w:rPr>
              <w:rFonts w:cs="Times New Roman"/>
              <w:i/>
              <w:sz w:val="18"/>
            </w:rPr>
            <w:instrText xml:space="preserve"> DOCPROPERTY ShortT </w:instrText>
          </w:r>
          <w:r w:rsidRPr="004F54A7">
            <w:rPr>
              <w:rFonts w:cs="Times New Roman"/>
              <w:i/>
              <w:sz w:val="18"/>
            </w:rPr>
            <w:fldChar w:fldCharType="separate"/>
          </w:r>
          <w:r w:rsidR="0023459E">
            <w:rPr>
              <w:rFonts w:cs="Times New Roman"/>
              <w:i/>
              <w:sz w:val="18"/>
            </w:rPr>
            <w:t>Infrastructure and Regional Development (Spent and Redundant Instruments) Repeal Regulation 2014</w:t>
          </w:r>
          <w:r w:rsidRPr="004F54A7">
            <w:rPr>
              <w:rFonts w:cs="Times New Roman"/>
              <w:i/>
              <w:sz w:val="18"/>
            </w:rPr>
            <w:fldChar w:fldCharType="end"/>
          </w:r>
        </w:p>
      </w:tc>
      <w:tc>
        <w:tcPr>
          <w:tcW w:w="1383" w:type="dxa"/>
        </w:tcPr>
        <w:p w:rsidR="00253EB5" w:rsidRPr="004F54A7" w:rsidRDefault="00253EB5" w:rsidP="005B23DC">
          <w:pPr>
            <w:spacing w:line="0" w:lineRule="atLeast"/>
            <w:jc w:val="right"/>
            <w:rPr>
              <w:rFonts w:cs="Times New Roman"/>
              <w:i/>
              <w:sz w:val="18"/>
            </w:rPr>
          </w:pPr>
          <w:r w:rsidRPr="004F54A7">
            <w:rPr>
              <w:rFonts w:cs="Times New Roman"/>
              <w:i/>
              <w:sz w:val="18"/>
            </w:rPr>
            <w:fldChar w:fldCharType="begin"/>
          </w:r>
          <w:r w:rsidRPr="004F54A7">
            <w:rPr>
              <w:rFonts w:cs="Times New Roman"/>
              <w:i/>
              <w:sz w:val="18"/>
            </w:rPr>
            <w:instrText xml:space="preserve"> DOCPROPERTY ActNo </w:instrText>
          </w:r>
          <w:r w:rsidRPr="004F54A7">
            <w:rPr>
              <w:rFonts w:cs="Times New Roman"/>
              <w:i/>
              <w:sz w:val="18"/>
            </w:rPr>
            <w:fldChar w:fldCharType="separate"/>
          </w:r>
          <w:r w:rsidR="0023459E">
            <w:rPr>
              <w:rFonts w:cs="Times New Roman"/>
              <w:i/>
              <w:sz w:val="18"/>
            </w:rPr>
            <w:t>No. 23, 2014</w:t>
          </w:r>
          <w:r w:rsidRPr="004F54A7">
            <w:rPr>
              <w:rFonts w:cs="Times New Roman"/>
              <w:i/>
              <w:sz w:val="18"/>
            </w:rPr>
            <w:fldChar w:fldCharType="end"/>
          </w:r>
        </w:p>
      </w:tc>
    </w:tr>
  </w:tbl>
  <w:p w:rsidR="00253EB5" w:rsidRPr="004F54A7" w:rsidRDefault="004F54A7" w:rsidP="004F54A7">
    <w:pPr>
      <w:rPr>
        <w:rFonts w:cs="Times New Roman"/>
        <w:i/>
        <w:sz w:val="18"/>
      </w:rPr>
    </w:pPr>
    <w:r w:rsidRPr="004F54A7">
      <w:rPr>
        <w:rFonts w:cs="Times New Roman"/>
        <w:i/>
        <w:sz w:val="18"/>
      </w:rPr>
      <w:t>OPC60190 -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B5" w:rsidRDefault="00253EB5" w:rsidP="00715914">
      <w:pPr>
        <w:spacing w:line="240" w:lineRule="auto"/>
      </w:pPr>
      <w:r>
        <w:separator/>
      </w:r>
    </w:p>
  </w:footnote>
  <w:footnote w:type="continuationSeparator" w:id="0">
    <w:p w:rsidR="00253EB5" w:rsidRDefault="00253EB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5F1388" w:rsidRDefault="00253EB5"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Default="00253EB5">
    <w:pPr>
      <w:rPr>
        <w:sz w:val="20"/>
      </w:rPr>
    </w:pPr>
    <w:r>
      <w:rPr>
        <w:b/>
        <w:sz w:val="20"/>
      </w:rPr>
      <w:fldChar w:fldCharType="begin"/>
    </w:r>
    <w:r>
      <w:rPr>
        <w:b/>
        <w:sz w:val="20"/>
      </w:rPr>
      <w:instrText xml:space="preserve"> STYLEREF CharAmSchNo </w:instrText>
    </w:r>
    <w:r>
      <w:rPr>
        <w:b/>
        <w:sz w:val="20"/>
      </w:rPr>
      <w:fldChar w:fldCharType="separate"/>
    </w:r>
    <w:r w:rsidR="00756F99">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756F99">
      <w:rPr>
        <w:noProof/>
        <w:sz w:val="20"/>
      </w:rPr>
      <w:t>Repeal of other redundant instruments</w:t>
    </w:r>
    <w:r>
      <w:rPr>
        <w:sz w:val="20"/>
      </w:rPr>
      <w:fldChar w:fldCharType="end"/>
    </w:r>
  </w:p>
  <w:p w:rsidR="00253EB5" w:rsidRDefault="00253EB5">
    <w:pPr>
      <w:rPr>
        <w:b/>
        <w:sz w:val="20"/>
      </w:rPr>
    </w:pPr>
    <w:r>
      <w:rPr>
        <w:b/>
        <w:sz w:val="20"/>
      </w:rPr>
      <w:fldChar w:fldCharType="begin"/>
    </w:r>
    <w:r>
      <w:rPr>
        <w:b/>
        <w:sz w:val="20"/>
      </w:rPr>
      <w:instrText xml:space="preserve"> STYLEREF CharAmPartNo </w:instrText>
    </w:r>
    <w:r w:rsidR="00756F99">
      <w:rPr>
        <w:b/>
        <w:sz w:val="20"/>
      </w:rPr>
      <w:fldChar w:fldCharType="separate"/>
    </w:r>
    <w:r w:rsidR="00756F99">
      <w:rPr>
        <w:b/>
        <w:noProof/>
        <w:sz w:val="20"/>
      </w:rPr>
      <w:t>Part 4</w:t>
    </w:r>
    <w:r>
      <w:rPr>
        <w:b/>
        <w:sz w:val="20"/>
      </w:rPr>
      <w:fldChar w:fldCharType="end"/>
    </w:r>
    <w:r>
      <w:rPr>
        <w:sz w:val="20"/>
      </w:rPr>
      <w:t xml:space="preserve">  </w:t>
    </w:r>
    <w:r>
      <w:rPr>
        <w:sz w:val="20"/>
      </w:rPr>
      <w:fldChar w:fldCharType="begin"/>
    </w:r>
    <w:r>
      <w:rPr>
        <w:sz w:val="20"/>
      </w:rPr>
      <w:instrText xml:space="preserve"> STYLEREF CharAmPartText </w:instrText>
    </w:r>
    <w:r w:rsidR="00756F99">
      <w:rPr>
        <w:sz w:val="20"/>
      </w:rPr>
      <w:fldChar w:fldCharType="separate"/>
    </w:r>
    <w:r w:rsidR="00756F99">
      <w:rPr>
        <w:noProof/>
        <w:sz w:val="20"/>
      </w:rPr>
      <w:t>Other instruments no longer required</w:t>
    </w:r>
    <w:r>
      <w:rPr>
        <w:sz w:val="20"/>
      </w:rPr>
      <w:fldChar w:fldCharType="end"/>
    </w:r>
  </w:p>
  <w:p w:rsidR="00253EB5" w:rsidRDefault="00253EB5">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Default="00253EB5">
    <w:pPr>
      <w:jc w:val="right"/>
      <w:rPr>
        <w:sz w:val="20"/>
      </w:rPr>
    </w:pPr>
    <w:r>
      <w:rPr>
        <w:sz w:val="20"/>
      </w:rPr>
      <w:fldChar w:fldCharType="begin"/>
    </w:r>
    <w:r>
      <w:rPr>
        <w:sz w:val="20"/>
      </w:rPr>
      <w:instrText xml:space="preserve"> STYLEREF CharAmSchText </w:instrText>
    </w:r>
    <w:r>
      <w:rPr>
        <w:sz w:val="20"/>
      </w:rPr>
      <w:fldChar w:fldCharType="separate"/>
    </w:r>
    <w:r w:rsidR="00756F99">
      <w:rPr>
        <w:noProof/>
        <w:sz w:val="20"/>
      </w:rPr>
      <w:t>Repeal of other redundant instruments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756F99">
      <w:rPr>
        <w:b/>
        <w:noProof/>
        <w:sz w:val="20"/>
      </w:rPr>
      <w:t>Schedule 4</w:t>
    </w:r>
    <w:r>
      <w:rPr>
        <w:b/>
        <w:sz w:val="20"/>
      </w:rPr>
      <w:fldChar w:fldCharType="end"/>
    </w:r>
  </w:p>
  <w:p w:rsidR="00253EB5" w:rsidRDefault="00253EB5">
    <w:pPr>
      <w:jc w:val="right"/>
      <w:rPr>
        <w:b/>
        <w:sz w:val="20"/>
      </w:rPr>
    </w:pPr>
    <w:r>
      <w:rPr>
        <w:sz w:val="20"/>
      </w:rPr>
      <w:fldChar w:fldCharType="begin"/>
    </w:r>
    <w:r>
      <w:rPr>
        <w:sz w:val="20"/>
      </w:rPr>
      <w:instrText xml:space="preserve"> STYLEREF CharAmPartText </w:instrText>
    </w:r>
    <w:r w:rsidR="00756F99">
      <w:rPr>
        <w:sz w:val="20"/>
      </w:rPr>
      <w:fldChar w:fldCharType="separate"/>
    </w:r>
    <w:r w:rsidR="00756F99">
      <w:rPr>
        <w:noProof/>
        <w:sz w:val="20"/>
      </w:rPr>
      <w:t>Amendments of the National Capital Plan</w:t>
    </w:r>
    <w:r>
      <w:rPr>
        <w:sz w:val="20"/>
      </w:rPr>
      <w:fldChar w:fldCharType="end"/>
    </w:r>
    <w:r>
      <w:rPr>
        <w:sz w:val="20"/>
      </w:rPr>
      <w:t xml:space="preserve">  </w:t>
    </w:r>
    <w:r>
      <w:rPr>
        <w:b/>
        <w:sz w:val="20"/>
      </w:rPr>
      <w:fldChar w:fldCharType="begin"/>
    </w:r>
    <w:r>
      <w:rPr>
        <w:b/>
        <w:sz w:val="20"/>
      </w:rPr>
      <w:instrText xml:space="preserve"> STYLEREF CharAmPartNo </w:instrText>
    </w:r>
    <w:r w:rsidR="00756F99">
      <w:rPr>
        <w:b/>
        <w:sz w:val="20"/>
      </w:rPr>
      <w:fldChar w:fldCharType="separate"/>
    </w:r>
    <w:r w:rsidR="00756F99">
      <w:rPr>
        <w:b/>
        <w:noProof/>
        <w:sz w:val="20"/>
      </w:rPr>
      <w:t>Part 3</w:t>
    </w:r>
    <w:r>
      <w:rPr>
        <w:b/>
        <w:sz w:val="20"/>
      </w:rPr>
      <w:fldChar w:fldCharType="end"/>
    </w:r>
  </w:p>
  <w:p w:rsidR="00253EB5" w:rsidRDefault="00253EB5">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Default="00253EB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Default="00253EB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3459E">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53EB5" w:rsidRDefault="00253EB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53EB5" w:rsidRPr="007A1328" w:rsidRDefault="00253EB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53EB5" w:rsidRPr="007A1328" w:rsidRDefault="00253EB5" w:rsidP="00715914">
    <w:pPr>
      <w:rPr>
        <w:b/>
        <w:sz w:val="24"/>
      </w:rPr>
    </w:pPr>
  </w:p>
  <w:p w:rsidR="00253EB5" w:rsidRPr="007A1328" w:rsidRDefault="00253EB5"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3459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3459E">
      <w:rPr>
        <w:noProof/>
        <w:sz w:val="24"/>
      </w:rPr>
      <w:t>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7A1328" w:rsidRDefault="00253EB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3459E">
      <w:rPr>
        <w:b/>
        <w:noProof/>
        <w:sz w:val="20"/>
      </w:rPr>
      <w:cr/>
    </w:r>
    <w:r>
      <w:rPr>
        <w:b/>
        <w:sz w:val="20"/>
      </w:rPr>
      <w:fldChar w:fldCharType="end"/>
    </w:r>
  </w:p>
  <w:p w:rsidR="00253EB5" w:rsidRPr="007A1328" w:rsidRDefault="00253EB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53EB5" w:rsidRPr="007A1328" w:rsidRDefault="00253EB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53EB5" w:rsidRPr="007A1328" w:rsidRDefault="00253EB5" w:rsidP="00715914">
    <w:pPr>
      <w:jc w:val="right"/>
      <w:rPr>
        <w:b/>
        <w:sz w:val="24"/>
      </w:rPr>
    </w:pPr>
  </w:p>
  <w:p w:rsidR="00253EB5" w:rsidRPr="007A1328" w:rsidRDefault="00253EB5"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3459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3459E">
      <w:rPr>
        <w:noProof/>
        <w:sz w:val="24"/>
      </w:rPr>
      <w:t>9</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7A1328" w:rsidRDefault="00253EB5"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5F1388" w:rsidRDefault="00253EB5"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5F1388" w:rsidRDefault="00253EB5"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ED79B6" w:rsidRDefault="00253EB5" w:rsidP="00A802BC">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ED79B6" w:rsidRDefault="00253EB5" w:rsidP="004F4B7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ED79B6" w:rsidRDefault="00253EB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Default="00253EB5" w:rsidP="005B23D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56F99">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53EB5" w:rsidRDefault="00253EB5" w:rsidP="005B23D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53EB5" w:rsidRPr="007A1328" w:rsidRDefault="00253EB5" w:rsidP="005B23D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53EB5" w:rsidRPr="007A1328" w:rsidRDefault="00253EB5" w:rsidP="005B23DC">
    <w:pPr>
      <w:rPr>
        <w:b/>
        <w:sz w:val="24"/>
      </w:rPr>
    </w:pPr>
  </w:p>
  <w:p w:rsidR="00253EB5" w:rsidRPr="007A1328" w:rsidRDefault="00253EB5" w:rsidP="005B23D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3459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6F99">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7A1328" w:rsidRDefault="00253EB5" w:rsidP="005B23D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56F99">
      <w:rPr>
        <w:b/>
        <w:noProof/>
        <w:sz w:val="20"/>
      </w:rPr>
      <w:cr/>
    </w:r>
    <w:r>
      <w:rPr>
        <w:b/>
        <w:sz w:val="20"/>
      </w:rPr>
      <w:fldChar w:fldCharType="end"/>
    </w:r>
  </w:p>
  <w:p w:rsidR="00253EB5" w:rsidRPr="007A1328" w:rsidRDefault="00253EB5" w:rsidP="005B23D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53EB5" w:rsidRPr="007A1328" w:rsidRDefault="00253EB5" w:rsidP="005B23D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53EB5" w:rsidRPr="007A1328" w:rsidRDefault="00253EB5" w:rsidP="005B23DC">
    <w:pPr>
      <w:jc w:val="right"/>
      <w:rPr>
        <w:b/>
        <w:sz w:val="24"/>
      </w:rPr>
    </w:pPr>
  </w:p>
  <w:p w:rsidR="00253EB5" w:rsidRPr="007A1328" w:rsidRDefault="00253EB5" w:rsidP="005B23D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3459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6F99">
      <w:rPr>
        <w:noProof/>
        <w:sz w:val="24"/>
      </w:rPr>
      <w:t>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B5" w:rsidRPr="007A1328" w:rsidRDefault="00253EB5" w:rsidP="005B23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0B80ED-321F-4A32-9D0C-6823CC3824C9}"/>
    <w:docVar w:name="dgnword-eventsink" w:val="101294568"/>
  </w:docVars>
  <w:rsids>
    <w:rsidRoot w:val="00315109"/>
    <w:rsid w:val="000019A2"/>
    <w:rsid w:val="000100E3"/>
    <w:rsid w:val="000136AF"/>
    <w:rsid w:val="00016A56"/>
    <w:rsid w:val="00032DAD"/>
    <w:rsid w:val="00034097"/>
    <w:rsid w:val="00052E28"/>
    <w:rsid w:val="0005348C"/>
    <w:rsid w:val="00057C37"/>
    <w:rsid w:val="000614BF"/>
    <w:rsid w:val="00062495"/>
    <w:rsid w:val="000764B0"/>
    <w:rsid w:val="00093E2D"/>
    <w:rsid w:val="000A6C6A"/>
    <w:rsid w:val="000B0A59"/>
    <w:rsid w:val="000B2653"/>
    <w:rsid w:val="000B52DA"/>
    <w:rsid w:val="000D05EF"/>
    <w:rsid w:val="000E1635"/>
    <w:rsid w:val="000E2261"/>
    <w:rsid w:val="000E4DF3"/>
    <w:rsid w:val="000E7940"/>
    <w:rsid w:val="000F21C1"/>
    <w:rsid w:val="0010232B"/>
    <w:rsid w:val="0010417E"/>
    <w:rsid w:val="0010745C"/>
    <w:rsid w:val="0011021E"/>
    <w:rsid w:val="001143D7"/>
    <w:rsid w:val="001209CE"/>
    <w:rsid w:val="001311FD"/>
    <w:rsid w:val="001475B8"/>
    <w:rsid w:val="001566FF"/>
    <w:rsid w:val="0015749C"/>
    <w:rsid w:val="0016125C"/>
    <w:rsid w:val="00166C2F"/>
    <w:rsid w:val="00170088"/>
    <w:rsid w:val="001939E1"/>
    <w:rsid w:val="00195382"/>
    <w:rsid w:val="00195A71"/>
    <w:rsid w:val="001B39BC"/>
    <w:rsid w:val="001B693A"/>
    <w:rsid w:val="001C5F34"/>
    <w:rsid w:val="001C69C4"/>
    <w:rsid w:val="001D317F"/>
    <w:rsid w:val="001D37EF"/>
    <w:rsid w:val="001D4ED1"/>
    <w:rsid w:val="001D7DA4"/>
    <w:rsid w:val="001E3590"/>
    <w:rsid w:val="001E37F6"/>
    <w:rsid w:val="001E3E0B"/>
    <w:rsid w:val="001E5912"/>
    <w:rsid w:val="001E7407"/>
    <w:rsid w:val="001F4E4D"/>
    <w:rsid w:val="001F5D5E"/>
    <w:rsid w:val="001F6219"/>
    <w:rsid w:val="00207D47"/>
    <w:rsid w:val="00214D06"/>
    <w:rsid w:val="00217CE9"/>
    <w:rsid w:val="00224CAA"/>
    <w:rsid w:val="0023028C"/>
    <w:rsid w:val="0023459E"/>
    <w:rsid w:val="002348CF"/>
    <w:rsid w:val="002353C4"/>
    <w:rsid w:val="0023603A"/>
    <w:rsid w:val="0024010F"/>
    <w:rsid w:val="00240749"/>
    <w:rsid w:val="00241E2B"/>
    <w:rsid w:val="00251FEC"/>
    <w:rsid w:val="00253EB5"/>
    <w:rsid w:val="002564A4"/>
    <w:rsid w:val="00261029"/>
    <w:rsid w:val="00285644"/>
    <w:rsid w:val="00287C6D"/>
    <w:rsid w:val="00292EE0"/>
    <w:rsid w:val="00295C49"/>
    <w:rsid w:val="00297ECB"/>
    <w:rsid w:val="002A33FD"/>
    <w:rsid w:val="002A4515"/>
    <w:rsid w:val="002B0EA5"/>
    <w:rsid w:val="002B7B38"/>
    <w:rsid w:val="002C5FD7"/>
    <w:rsid w:val="002D043A"/>
    <w:rsid w:val="002D230A"/>
    <w:rsid w:val="002D6224"/>
    <w:rsid w:val="002D7037"/>
    <w:rsid w:val="002D7EDD"/>
    <w:rsid w:val="002F7C4F"/>
    <w:rsid w:val="00304D77"/>
    <w:rsid w:val="003074B7"/>
    <w:rsid w:val="00315109"/>
    <w:rsid w:val="003278F2"/>
    <w:rsid w:val="0033554E"/>
    <w:rsid w:val="003415D3"/>
    <w:rsid w:val="0035262F"/>
    <w:rsid w:val="00352B0F"/>
    <w:rsid w:val="0035436C"/>
    <w:rsid w:val="00360459"/>
    <w:rsid w:val="0038268D"/>
    <w:rsid w:val="003A61DB"/>
    <w:rsid w:val="003A733B"/>
    <w:rsid w:val="003C3EBF"/>
    <w:rsid w:val="003D0BFE"/>
    <w:rsid w:val="003D5700"/>
    <w:rsid w:val="003E45B7"/>
    <w:rsid w:val="004116CD"/>
    <w:rsid w:val="004173E1"/>
    <w:rsid w:val="00417EB9"/>
    <w:rsid w:val="00424CA9"/>
    <w:rsid w:val="0044291A"/>
    <w:rsid w:val="00444DB4"/>
    <w:rsid w:val="00453FC6"/>
    <w:rsid w:val="00460A8A"/>
    <w:rsid w:val="00490332"/>
    <w:rsid w:val="00496F97"/>
    <w:rsid w:val="004A5E19"/>
    <w:rsid w:val="004C0C9C"/>
    <w:rsid w:val="004C7159"/>
    <w:rsid w:val="004D7973"/>
    <w:rsid w:val="004E3FAB"/>
    <w:rsid w:val="004E7BEC"/>
    <w:rsid w:val="004F4B72"/>
    <w:rsid w:val="004F54A7"/>
    <w:rsid w:val="00504DD3"/>
    <w:rsid w:val="00505A6C"/>
    <w:rsid w:val="0050600B"/>
    <w:rsid w:val="00512304"/>
    <w:rsid w:val="00516B8D"/>
    <w:rsid w:val="00536714"/>
    <w:rsid w:val="00537FBC"/>
    <w:rsid w:val="00542646"/>
    <w:rsid w:val="00562D21"/>
    <w:rsid w:val="00570517"/>
    <w:rsid w:val="0057088C"/>
    <w:rsid w:val="00577C5C"/>
    <w:rsid w:val="00584811"/>
    <w:rsid w:val="00584880"/>
    <w:rsid w:val="00593AA6"/>
    <w:rsid w:val="00594161"/>
    <w:rsid w:val="005941BA"/>
    <w:rsid w:val="00594749"/>
    <w:rsid w:val="0059723F"/>
    <w:rsid w:val="005A3F82"/>
    <w:rsid w:val="005A7899"/>
    <w:rsid w:val="005B0152"/>
    <w:rsid w:val="005B23A6"/>
    <w:rsid w:val="005B23DC"/>
    <w:rsid w:val="005B4067"/>
    <w:rsid w:val="005C3F41"/>
    <w:rsid w:val="005C6D71"/>
    <w:rsid w:val="005C7377"/>
    <w:rsid w:val="005D1AFC"/>
    <w:rsid w:val="005D2D09"/>
    <w:rsid w:val="005E0CA9"/>
    <w:rsid w:val="005E6593"/>
    <w:rsid w:val="005E66FD"/>
    <w:rsid w:val="005F61C2"/>
    <w:rsid w:val="005F6B71"/>
    <w:rsid w:val="00600219"/>
    <w:rsid w:val="006069E7"/>
    <w:rsid w:val="00607626"/>
    <w:rsid w:val="006234C3"/>
    <w:rsid w:val="00642543"/>
    <w:rsid w:val="006475DA"/>
    <w:rsid w:val="00677CC2"/>
    <w:rsid w:val="006905DE"/>
    <w:rsid w:val="0069207B"/>
    <w:rsid w:val="006B3B1E"/>
    <w:rsid w:val="006C5BF5"/>
    <w:rsid w:val="006C7F8C"/>
    <w:rsid w:val="006D02BD"/>
    <w:rsid w:val="006E5800"/>
    <w:rsid w:val="006E59E2"/>
    <w:rsid w:val="006F318F"/>
    <w:rsid w:val="006F47C1"/>
    <w:rsid w:val="00700B2C"/>
    <w:rsid w:val="0070699E"/>
    <w:rsid w:val="00713084"/>
    <w:rsid w:val="00715914"/>
    <w:rsid w:val="00717A5B"/>
    <w:rsid w:val="00723802"/>
    <w:rsid w:val="00731E00"/>
    <w:rsid w:val="007335E0"/>
    <w:rsid w:val="007440B7"/>
    <w:rsid w:val="00753A8D"/>
    <w:rsid w:val="00753CDD"/>
    <w:rsid w:val="007553B3"/>
    <w:rsid w:val="00756F99"/>
    <w:rsid w:val="00764FFF"/>
    <w:rsid w:val="007715C9"/>
    <w:rsid w:val="00774EDD"/>
    <w:rsid w:val="007757EC"/>
    <w:rsid w:val="0078177D"/>
    <w:rsid w:val="00795892"/>
    <w:rsid w:val="007A6816"/>
    <w:rsid w:val="007D519E"/>
    <w:rsid w:val="007D69AC"/>
    <w:rsid w:val="007E163D"/>
    <w:rsid w:val="007F4FA6"/>
    <w:rsid w:val="007F61D2"/>
    <w:rsid w:val="00804DA0"/>
    <w:rsid w:val="00811AA6"/>
    <w:rsid w:val="008327D7"/>
    <w:rsid w:val="00836A2E"/>
    <w:rsid w:val="00847E00"/>
    <w:rsid w:val="00851BB5"/>
    <w:rsid w:val="0085365A"/>
    <w:rsid w:val="00856A31"/>
    <w:rsid w:val="00871350"/>
    <w:rsid w:val="008754D0"/>
    <w:rsid w:val="00877E19"/>
    <w:rsid w:val="008820AA"/>
    <w:rsid w:val="00884FDE"/>
    <w:rsid w:val="008861ED"/>
    <w:rsid w:val="008A34E8"/>
    <w:rsid w:val="008B45EE"/>
    <w:rsid w:val="008B5374"/>
    <w:rsid w:val="008B7201"/>
    <w:rsid w:val="008D0EE0"/>
    <w:rsid w:val="008D4FE1"/>
    <w:rsid w:val="008E2F52"/>
    <w:rsid w:val="008E42A0"/>
    <w:rsid w:val="008E6142"/>
    <w:rsid w:val="008F421C"/>
    <w:rsid w:val="008F54E7"/>
    <w:rsid w:val="008F6E1F"/>
    <w:rsid w:val="00903422"/>
    <w:rsid w:val="00932377"/>
    <w:rsid w:val="009369D0"/>
    <w:rsid w:val="00936A68"/>
    <w:rsid w:val="00941D8E"/>
    <w:rsid w:val="00947D5A"/>
    <w:rsid w:val="00950467"/>
    <w:rsid w:val="00952B92"/>
    <w:rsid w:val="009532A5"/>
    <w:rsid w:val="00953554"/>
    <w:rsid w:val="00957D2A"/>
    <w:rsid w:val="00967AB4"/>
    <w:rsid w:val="00974DF7"/>
    <w:rsid w:val="009754B9"/>
    <w:rsid w:val="00984DA8"/>
    <w:rsid w:val="009868E9"/>
    <w:rsid w:val="00992AB1"/>
    <w:rsid w:val="009D7E01"/>
    <w:rsid w:val="009E2529"/>
    <w:rsid w:val="009F3DB8"/>
    <w:rsid w:val="00A0497D"/>
    <w:rsid w:val="00A10D74"/>
    <w:rsid w:val="00A22C98"/>
    <w:rsid w:val="00A231E2"/>
    <w:rsid w:val="00A2590B"/>
    <w:rsid w:val="00A36098"/>
    <w:rsid w:val="00A64912"/>
    <w:rsid w:val="00A70A74"/>
    <w:rsid w:val="00A802BC"/>
    <w:rsid w:val="00A872DC"/>
    <w:rsid w:val="00AA41E4"/>
    <w:rsid w:val="00AA5EEB"/>
    <w:rsid w:val="00AB11B8"/>
    <w:rsid w:val="00AC03E1"/>
    <w:rsid w:val="00AD16DC"/>
    <w:rsid w:val="00AD4C26"/>
    <w:rsid w:val="00AD5641"/>
    <w:rsid w:val="00AF06CF"/>
    <w:rsid w:val="00AF5FF6"/>
    <w:rsid w:val="00B029C2"/>
    <w:rsid w:val="00B10F06"/>
    <w:rsid w:val="00B136FC"/>
    <w:rsid w:val="00B20503"/>
    <w:rsid w:val="00B21F29"/>
    <w:rsid w:val="00B24CF1"/>
    <w:rsid w:val="00B33B3C"/>
    <w:rsid w:val="00B41310"/>
    <w:rsid w:val="00B46132"/>
    <w:rsid w:val="00B52575"/>
    <w:rsid w:val="00B54457"/>
    <w:rsid w:val="00B63834"/>
    <w:rsid w:val="00B743CD"/>
    <w:rsid w:val="00B80199"/>
    <w:rsid w:val="00BA220B"/>
    <w:rsid w:val="00BE719A"/>
    <w:rsid w:val="00BE720A"/>
    <w:rsid w:val="00C1383C"/>
    <w:rsid w:val="00C13C8E"/>
    <w:rsid w:val="00C17221"/>
    <w:rsid w:val="00C235CA"/>
    <w:rsid w:val="00C31DE7"/>
    <w:rsid w:val="00C42BF8"/>
    <w:rsid w:val="00C43850"/>
    <w:rsid w:val="00C50043"/>
    <w:rsid w:val="00C7573B"/>
    <w:rsid w:val="00C911EB"/>
    <w:rsid w:val="00C93E83"/>
    <w:rsid w:val="00CA5071"/>
    <w:rsid w:val="00CA5299"/>
    <w:rsid w:val="00CD61A1"/>
    <w:rsid w:val="00CE038B"/>
    <w:rsid w:val="00CE493D"/>
    <w:rsid w:val="00CE51C7"/>
    <w:rsid w:val="00CE6309"/>
    <w:rsid w:val="00CF0BB2"/>
    <w:rsid w:val="00CF174A"/>
    <w:rsid w:val="00CF3EE8"/>
    <w:rsid w:val="00D00024"/>
    <w:rsid w:val="00D00D6F"/>
    <w:rsid w:val="00D040EE"/>
    <w:rsid w:val="00D06D3D"/>
    <w:rsid w:val="00D13441"/>
    <w:rsid w:val="00D21158"/>
    <w:rsid w:val="00D2127E"/>
    <w:rsid w:val="00D33042"/>
    <w:rsid w:val="00D334DF"/>
    <w:rsid w:val="00D60CD7"/>
    <w:rsid w:val="00D675E2"/>
    <w:rsid w:val="00D70DFB"/>
    <w:rsid w:val="00D766DF"/>
    <w:rsid w:val="00D771E9"/>
    <w:rsid w:val="00D81172"/>
    <w:rsid w:val="00DA186E"/>
    <w:rsid w:val="00DB6179"/>
    <w:rsid w:val="00DC4F88"/>
    <w:rsid w:val="00DD29C8"/>
    <w:rsid w:val="00DF3BC1"/>
    <w:rsid w:val="00DF6C06"/>
    <w:rsid w:val="00E05704"/>
    <w:rsid w:val="00E338EF"/>
    <w:rsid w:val="00E34914"/>
    <w:rsid w:val="00E44C17"/>
    <w:rsid w:val="00E67C56"/>
    <w:rsid w:val="00E71E89"/>
    <w:rsid w:val="00E74DC7"/>
    <w:rsid w:val="00E75FF5"/>
    <w:rsid w:val="00E85C54"/>
    <w:rsid w:val="00E94D5E"/>
    <w:rsid w:val="00E97F31"/>
    <w:rsid w:val="00EA4541"/>
    <w:rsid w:val="00EA46BD"/>
    <w:rsid w:val="00EA7100"/>
    <w:rsid w:val="00EB45FB"/>
    <w:rsid w:val="00EC01C1"/>
    <w:rsid w:val="00EE20F1"/>
    <w:rsid w:val="00EE6B86"/>
    <w:rsid w:val="00EF2E3A"/>
    <w:rsid w:val="00EF3217"/>
    <w:rsid w:val="00EF5CF4"/>
    <w:rsid w:val="00EF7BF5"/>
    <w:rsid w:val="00F06C88"/>
    <w:rsid w:val="00F072A7"/>
    <w:rsid w:val="00F078DC"/>
    <w:rsid w:val="00F34CF4"/>
    <w:rsid w:val="00F4377C"/>
    <w:rsid w:val="00F45B30"/>
    <w:rsid w:val="00F53912"/>
    <w:rsid w:val="00F73BD6"/>
    <w:rsid w:val="00F83989"/>
    <w:rsid w:val="00F93FA5"/>
    <w:rsid w:val="00F9632C"/>
    <w:rsid w:val="00FB52B1"/>
    <w:rsid w:val="00FD03DF"/>
    <w:rsid w:val="00FD3700"/>
    <w:rsid w:val="00FD7AED"/>
    <w:rsid w:val="00FF6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EE0"/>
    <w:pPr>
      <w:spacing w:line="260" w:lineRule="atLeast"/>
    </w:pPr>
    <w:rPr>
      <w:sz w:val="22"/>
    </w:rPr>
  </w:style>
  <w:style w:type="paragraph" w:styleId="Heading1">
    <w:name w:val="heading 1"/>
    <w:basedOn w:val="Normal"/>
    <w:next w:val="Normal"/>
    <w:link w:val="Heading1Char"/>
    <w:qFormat/>
    <w:rsid w:val="00016A5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16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A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A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A5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6A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92EE0"/>
  </w:style>
  <w:style w:type="paragraph" w:customStyle="1" w:styleId="OPCParaBase">
    <w:name w:val="OPCParaBase"/>
    <w:qFormat/>
    <w:rsid w:val="00292EE0"/>
    <w:pPr>
      <w:spacing w:line="260" w:lineRule="atLeast"/>
    </w:pPr>
    <w:rPr>
      <w:rFonts w:eastAsia="Times New Roman" w:cs="Times New Roman"/>
      <w:sz w:val="22"/>
      <w:lang w:eastAsia="en-AU"/>
    </w:rPr>
  </w:style>
  <w:style w:type="paragraph" w:customStyle="1" w:styleId="ShortT">
    <w:name w:val="ShortT"/>
    <w:basedOn w:val="OPCParaBase"/>
    <w:next w:val="Normal"/>
    <w:qFormat/>
    <w:rsid w:val="00292EE0"/>
    <w:pPr>
      <w:spacing w:line="240" w:lineRule="auto"/>
    </w:pPr>
    <w:rPr>
      <w:b/>
      <w:sz w:val="40"/>
    </w:rPr>
  </w:style>
  <w:style w:type="paragraph" w:customStyle="1" w:styleId="ActHead1">
    <w:name w:val="ActHead 1"/>
    <w:aliases w:val="c"/>
    <w:basedOn w:val="OPCParaBase"/>
    <w:next w:val="Normal"/>
    <w:qFormat/>
    <w:rsid w:val="00292EE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2EE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2E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2EE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92EE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2E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2E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2EE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2EE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92EE0"/>
  </w:style>
  <w:style w:type="paragraph" w:customStyle="1" w:styleId="Blocks">
    <w:name w:val="Blocks"/>
    <w:aliases w:val="bb"/>
    <w:basedOn w:val="OPCParaBase"/>
    <w:qFormat/>
    <w:rsid w:val="00292EE0"/>
    <w:pPr>
      <w:spacing w:line="240" w:lineRule="auto"/>
    </w:pPr>
    <w:rPr>
      <w:sz w:val="24"/>
    </w:rPr>
  </w:style>
  <w:style w:type="paragraph" w:customStyle="1" w:styleId="BoxText">
    <w:name w:val="BoxText"/>
    <w:aliases w:val="bt"/>
    <w:basedOn w:val="OPCParaBase"/>
    <w:qFormat/>
    <w:rsid w:val="00292E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2EE0"/>
    <w:rPr>
      <w:b/>
    </w:rPr>
  </w:style>
  <w:style w:type="paragraph" w:customStyle="1" w:styleId="BoxHeadItalic">
    <w:name w:val="BoxHeadItalic"/>
    <w:aliases w:val="bhi"/>
    <w:basedOn w:val="BoxText"/>
    <w:next w:val="BoxStep"/>
    <w:qFormat/>
    <w:rsid w:val="00292EE0"/>
    <w:rPr>
      <w:i/>
    </w:rPr>
  </w:style>
  <w:style w:type="paragraph" w:customStyle="1" w:styleId="BoxList">
    <w:name w:val="BoxList"/>
    <w:aliases w:val="bl"/>
    <w:basedOn w:val="BoxText"/>
    <w:qFormat/>
    <w:rsid w:val="00292EE0"/>
    <w:pPr>
      <w:ind w:left="1559" w:hanging="425"/>
    </w:pPr>
  </w:style>
  <w:style w:type="paragraph" w:customStyle="1" w:styleId="BoxNote">
    <w:name w:val="BoxNote"/>
    <w:aliases w:val="bn"/>
    <w:basedOn w:val="BoxText"/>
    <w:qFormat/>
    <w:rsid w:val="00292EE0"/>
    <w:pPr>
      <w:tabs>
        <w:tab w:val="left" w:pos="1985"/>
      </w:tabs>
      <w:spacing w:before="122" w:line="198" w:lineRule="exact"/>
      <w:ind w:left="2948" w:hanging="1814"/>
    </w:pPr>
    <w:rPr>
      <w:sz w:val="18"/>
    </w:rPr>
  </w:style>
  <w:style w:type="paragraph" w:customStyle="1" w:styleId="BoxPara">
    <w:name w:val="BoxPara"/>
    <w:aliases w:val="bp"/>
    <w:basedOn w:val="BoxText"/>
    <w:qFormat/>
    <w:rsid w:val="00292EE0"/>
    <w:pPr>
      <w:tabs>
        <w:tab w:val="right" w:pos="2268"/>
      </w:tabs>
      <w:ind w:left="2552" w:hanging="1418"/>
    </w:pPr>
  </w:style>
  <w:style w:type="paragraph" w:customStyle="1" w:styleId="BoxStep">
    <w:name w:val="BoxStep"/>
    <w:aliases w:val="bs"/>
    <w:basedOn w:val="BoxText"/>
    <w:qFormat/>
    <w:rsid w:val="00292EE0"/>
    <w:pPr>
      <w:ind w:left="1985" w:hanging="851"/>
    </w:pPr>
  </w:style>
  <w:style w:type="character" w:customStyle="1" w:styleId="CharAmPartNo">
    <w:name w:val="CharAmPartNo"/>
    <w:basedOn w:val="OPCCharBase"/>
    <w:uiPriority w:val="1"/>
    <w:qFormat/>
    <w:rsid w:val="00292EE0"/>
  </w:style>
  <w:style w:type="character" w:customStyle="1" w:styleId="CharAmPartText">
    <w:name w:val="CharAmPartText"/>
    <w:basedOn w:val="OPCCharBase"/>
    <w:uiPriority w:val="1"/>
    <w:qFormat/>
    <w:rsid w:val="00292EE0"/>
  </w:style>
  <w:style w:type="character" w:customStyle="1" w:styleId="CharAmSchNo">
    <w:name w:val="CharAmSchNo"/>
    <w:basedOn w:val="OPCCharBase"/>
    <w:uiPriority w:val="1"/>
    <w:qFormat/>
    <w:rsid w:val="00292EE0"/>
  </w:style>
  <w:style w:type="character" w:customStyle="1" w:styleId="CharAmSchText">
    <w:name w:val="CharAmSchText"/>
    <w:basedOn w:val="OPCCharBase"/>
    <w:uiPriority w:val="1"/>
    <w:qFormat/>
    <w:rsid w:val="00292EE0"/>
  </w:style>
  <w:style w:type="character" w:customStyle="1" w:styleId="CharBoldItalic">
    <w:name w:val="CharBoldItalic"/>
    <w:basedOn w:val="OPCCharBase"/>
    <w:uiPriority w:val="1"/>
    <w:qFormat/>
    <w:rsid w:val="00292EE0"/>
    <w:rPr>
      <w:b/>
      <w:i/>
    </w:rPr>
  </w:style>
  <w:style w:type="character" w:customStyle="1" w:styleId="CharChapNo">
    <w:name w:val="CharChapNo"/>
    <w:basedOn w:val="OPCCharBase"/>
    <w:qFormat/>
    <w:rsid w:val="00292EE0"/>
  </w:style>
  <w:style w:type="character" w:customStyle="1" w:styleId="CharChapText">
    <w:name w:val="CharChapText"/>
    <w:basedOn w:val="OPCCharBase"/>
    <w:qFormat/>
    <w:rsid w:val="00292EE0"/>
  </w:style>
  <w:style w:type="character" w:customStyle="1" w:styleId="CharDivNo">
    <w:name w:val="CharDivNo"/>
    <w:basedOn w:val="OPCCharBase"/>
    <w:qFormat/>
    <w:rsid w:val="00292EE0"/>
  </w:style>
  <w:style w:type="character" w:customStyle="1" w:styleId="CharDivText">
    <w:name w:val="CharDivText"/>
    <w:basedOn w:val="OPCCharBase"/>
    <w:qFormat/>
    <w:rsid w:val="00292EE0"/>
  </w:style>
  <w:style w:type="character" w:customStyle="1" w:styleId="CharItalic">
    <w:name w:val="CharItalic"/>
    <w:basedOn w:val="OPCCharBase"/>
    <w:uiPriority w:val="1"/>
    <w:qFormat/>
    <w:rsid w:val="00292EE0"/>
    <w:rPr>
      <w:i/>
    </w:rPr>
  </w:style>
  <w:style w:type="character" w:customStyle="1" w:styleId="CharPartNo">
    <w:name w:val="CharPartNo"/>
    <w:basedOn w:val="OPCCharBase"/>
    <w:qFormat/>
    <w:rsid w:val="00292EE0"/>
  </w:style>
  <w:style w:type="character" w:customStyle="1" w:styleId="CharPartText">
    <w:name w:val="CharPartText"/>
    <w:basedOn w:val="OPCCharBase"/>
    <w:qFormat/>
    <w:rsid w:val="00292EE0"/>
  </w:style>
  <w:style w:type="character" w:customStyle="1" w:styleId="CharSectno">
    <w:name w:val="CharSectno"/>
    <w:basedOn w:val="OPCCharBase"/>
    <w:qFormat/>
    <w:rsid w:val="00292EE0"/>
  </w:style>
  <w:style w:type="character" w:customStyle="1" w:styleId="CharSubdNo">
    <w:name w:val="CharSubdNo"/>
    <w:basedOn w:val="OPCCharBase"/>
    <w:uiPriority w:val="1"/>
    <w:qFormat/>
    <w:rsid w:val="00292EE0"/>
  </w:style>
  <w:style w:type="character" w:customStyle="1" w:styleId="CharSubdText">
    <w:name w:val="CharSubdText"/>
    <w:basedOn w:val="OPCCharBase"/>
    <w:uiPriority w:val="1"/>
    <w:qFormat/>
    <w:rsid w:val="00292EE0"/>
  </w:style>
  <w:style w:type="paragraph" w:customStyle="1" w:styleId="CTA--">
    <w:name w:val="CTA --"/>
    <w:basedOn w:val="OPCParaBase"/>
    <w:next w:val="Normal"/>
    <w:rsid w:val="00292EE0"/>
    <w:pPr>
      <w:spacing w:before="60" w:line="240" w:lineRule="atLeast"/>
      <w:ind w:left="142" w:hanging="142"/>
    </w:pPr>
    <w:rPr>
      <w:sz w:val="20"/>
    </w:rPr>
  </w:style>
  <w:style w:type="paragraph" w:customStyle="1" w:styleId="CTA-">
    <w:name w:val="CTA -"/>
    <w:basedOn w:val="OPCParaBase"/>
    <w:rsid w:val="00292EE0"/>
    <w:pPr>
      <w:spacing w:before="60" w:line="240" w:lineRule="atLeast"/>
      <w:ind w:left="85" w:hanging="85"/>
    </w:pPr>
    <w:rPr>
      <w:sz w:val="20"/>
    </w:rPr>
  </w:style>
  <w:style w:type="paragraph" w:customStyle="1" w:styleId="CTA---">
    <w:name w:val="CTA ---"/>
    <w:basedOn w:val="OPCParaBase"/>
    <w:next w:val="Normal"/>
    <w:rsid w:val="00292EE0"/>
    <w:pPr>
      <w:spacing w:before="60" w:line="240" w:lineRule="atLeast"/>
      <w:ind w:left="198" w:hanging="198"/>
    </w:pPr>
    <w:rPr>
      <w:sz w:val="20"/>
    </w:rPr>
  </w:style>
  <w:style w:type="paragraph" w:customStyle="1" w:styleId="CTA----">
    <w:name w:val="CTA ----"/>
    <w:basedOn w:val="OPCParaBase"/>
    <w:next w:val="Normal"/>
    <w:rsid w:val="00292EE0"/>
    <w:pPr>
      <w:spacing w:before="60" w:line="240" w:lineRule="atLeast"/>
      <w:ind w:left="255" w:hanging="255"/>
    </w:pPr>
    <w:rPr>
      <w:sz w:val="20"/>
    </w:rPr>
  </w:style>
  <w:style w:type="paragraph" w:customStyle="1" w:styleId="CTA1a">
    <w:name w:val="CTA 1(a)"/>
    <w:basedOn w:val="OPCParaBase"/>
    <w:rsid w:val="00292EE0"/>
    <w:pPr>
      <w:tabs>
        <w:tab w:val="right" w:pos="414"/>
      </w:tabs>
      <w:spacing w:before="40" w:line="240" w:lineRule="atLeast"/>
      <w:ind w:left="675" w:hanging="675"/>
    </w:pPr>
    <w:rPr>
      <w:sz w:val="20"/>
    </w:rPr>
  </w:style>
  <w:style w:type="paragraph" w:customStyle="1" w:styleId="CTA1ai">
    <w:name w:val="CTA 1(a)(i)"/>
    <w:basedOn w:val="OPCParaBase"/>
    <w:rsid w:val="00292EE0"/>
    <w:pPr>
      <w:tabs>
        <w:tab w:val="right" w:pos="1004"/>
      </w:tabs>
      <w:spacing w:before="40" w:line="240" w:lineRule="atLeast"/>
      <w:ind w:left="1253" w:hanging="1253"/>
    </w:pPr>
    <w:rPr>
      <w:sz w:val="20"/>
    </w:rPr>
  </w:style>
  <w:style w:type="paragraph" w:customStyle="1" w:styleId="CTA2a">
    <w:name w:val="CTA 2(a)"/>
    <w:basedOn w:val="OPCParaBase"/>
    <w:rsid w:val="00292EE0"/>
    <w:pPr>
      <w:tabs>
        <w:tab w:val="right" w:pos="482"/>
      </w:tabs>
      <w:spacing w:before="40" w:line="240" w:lineRule="atLeast"/>
      <w:ind w:left="748" w:hanging="748"/>
    </w:pPr>
    <w:rPr>
      <w:sz w:val="20"/>
    </w:rPr>
  </w:style>
  <w:style w:type="paragraph" w:customStyle="1" w:styleId="CTA2ai">
    <w:name w:val="CTA 2(a)(i)"/>
    <w:basedOn w:val="OPCParaBase"/>
    <w:rsid w:val="00292EE0"/>
    <w:pPr>
      <w:tabs>
        <w:tab w:val="right" w:pos="1089"/>
      </w:tabs>
      <w:spacing w:before="40" w:line="240" w:lineRule="atLeast"/>
      <w:ind w:left="1327" w:hanging="1327"/>
    </w:pPr>
    <w:rPr>
      <w:sz w:val="20"/>
    </w:rPr>
  </w:style>
  <w:style w:type="paragraph" w:customStyle="1" w:styleId="CTA3a">
    <w:name w:val="CTA 3(a)"/>
    <w:basedOn w:val="OPCParaBase"/>
    <w:rsid w:val="00292EE0"/>
    <w:pPr>
      <w:tabs>
        <w:tab w:val="right" w:pos="556"/>
      </w:tabs>
      <w:spacing w:before="40" w:line="240" w:lineRule="atLeast"/>
      <w:ind w:left="805" w:hanging="805"/>
    </w:pPr>
    <w:rPr>
      <w:sz w:val="20"/>
    </w:rPr>
  </w:style>
  <w:style w:type="paragraph" w:customStyle="1" w:styleId="CTA3ai">
    <w:name w:val="CTA 3(a)(i)"/>
    <w:basedOn w:val="OPCParaBase"/>
    <w:rsid w:val="00292EE0"/>
    <w:pPr>
      <w:tabs>
        <w:tab w:val="right" w:pos="1140"/>
      </w:tabs>
      <w:spacing w:before="40" w:line="240" w:lineRule="atLeast"/>
      <w:ind w:left="1361" w:hanging="1361"/>
    </w:pPr>
    <w:rPr>
      <w:sz w:val="20"/>
    </w:rPr>
  </w:style>
  <w:style w:type="paragraph" w:customStyle="1" w:styleId="CTA4a">
    <w:name w:val="CTA 4(a)"/>
    <w:basedOn w:val="OPCParaBase"/>
    <w:rsid w:val="00292EE0"/>
    <w:pPr>
      <w:tabs>
        <w:tab w:val="right" w:pos="624"/>
      </w:tabs>
      <w:spacing w:before="40" w:line="240" w:lineRule="atLeast"/>
      <w:ind w:left="873" w:hanging="873"/>
    </w:pPr>
    <w:rPr>
      <w:sz w:val="20"/>
    </w:rPr>
  </w:style>
  <w:style w:type="paragraph" w:customStyle="1" w:styleId="CTA4ai">
    <w:name w:val="CTA 4(a)(i)"/>
    <w:basedOn w:val="OPCParaBase"/>
    <w:rsid w:val="00292EE0"/>
    <w:pPr>
      <w:tabs>
        <w:tab w:val="right" w:pos="1213"/>
      </w:tabs>
      <w:spacing w:before="40" w:line="240" w:lineRule="atLeast"/>
      <w:ind w:left="1452" w:hanging="1452"/>
    </w:pPr>
    <w:rPr>
      <w:sz w:val="20"/>
    </w:rPr>
  </w:style>
  <w:style w:type="paragraph" w:customStyle="1" w:styleId="CTACAPS">
    <w:name w:val="CTA CAPS"/>
    <w:basedOn w:val="OPCParaBase"/>
    <w:rsid w:val="00292EE0"/>
    <w:pPr>
      <w:spacing w:before="60" w:line="240" w:lineRule="atLeast"/>
    </w:pPr>
    <w:rPr>
      <w:sz w:val="20"/>
    </w:rPr>
  </w:style>
  <w:style w:type="paragraph" w:customStyle="1" w:styleId="CTAright">
    <w:name w:val="CTA right"/>
    <w:basedOn w:val="OPCParaBase"/>
    <w:rsid w:val="00292EE0"/>
    <w:pPr>
      <w:spacing w:before="60" w:line="240" w:lineRule="auto"/>
      <w:jc w:val="right"/>
    </w:pPr>
    <w:rPr>
      <w:sz w:val="20"/>
    </w:rPr>
  </w:style>
  <w:style w:type="paragraph" w:customStyle="1" w:styleId="subsection">
    <w:name w:val="subsection"/>
    <w:aliases w:val="ss"/>
    <w:basedOn w:val="OPCParaBase"/>
    <w:link w:val="subsectionChar"/>
    <w:rsid w:val="00292EE0"/>
    <w:pPr>
      <w:tabs>
        <w:tab w:val="right" w:pos="1021"/>
      </w:tabs>
      <w:spacing w:before="180" w:line="240" w:lineRule="auto"/>
      <w:ind w:left="1134" w:hanging="1134"/>
    </w:pPr>
  </w:style>
  <w:style w:type="paragraph" w:customStyle="1" w:styleId="Definition">
    <w:name w:val="Definition"/>
    <w:aliases w:val="dd"/>
    <w:basedOn w:val="OPCParaBase"/>
    <w:rsid w:val="00292EE0"/>
    <w:pPr>
      <w:spacing w:before="180" w:line="240" w:lineRule="auto"/>
      <w:ind w:left="1134"/>
    </w:pPr>
  </w:style>
  <w:style w:type="paragraph" w:customStyle="1" w:styleId="EndNotespara">
    <w:name w:val="EndNotes(para)"/>
    <w:aliases w:val="eta"/>
    <w:basedOn w:val="OPCParaBase"/>
    <w:next w:val="EndNotessubpara"/>
    <w:rsid w:val="00292E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2E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2E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2EE0"/>
    <w:pPr>
      <w:tabs>
        <w:tab w:val="right" w:pos="1412"/>
      </w:tabs>
      <w:spacing w:before="60" w:line="240" w:lineRule="auto"/>
      <w:ind w:left="1525" w:hanging="1525"/>
    </w:pPr>
    <w:rPr>
      <w:sz w:val="20"/>
    </w:rPr>
  </w:style>
  <w:style w:type="paragraph" w:customStyle="1" w:styleId="Formula">
    <w:name w:val="Formula"/>
    <w:basedOn w:val="OPCParaBase"/>
    <w:rsid w:val="00292EE0"/>
    <w:pPr>
      <w:spacing w:line="240" w:lineRule="auto"/>
      <w:ind w:left="1134"/>
    </w:pPr>
    <w:rPr>
      <w:sz w:val="20"/>
    </w:rPr>
  </w:style>
  <w:style w:type="paragraph" w:styleId="Header">
    <w:name w:val="header"/>
    <w:basedOn w:val="OPCParaBase"/>
    <w:link w:val="HeaderChar"/>
    <w:unhideWhenUsed/>
    <w:rsid w:val="00292EE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92EE0"/>
    <w:rPr>
      <w:rFonts w:eastAsia="Times New Roman" w:cs="Times New Roman"/>
      <w:sz w:val="16"/>
      <w:lang w:eastAsia="en-AU"/>
    </w:rPr>
  </w:style>
  <w:style w:type="paragraph" w:customStyle="1" w:styleId="House">
    <w:name w:val="House"/>
    <w:basedOn w:val="OPCParaBase"/>
    <w:rsid w:val="00292EE0"/>
    <w:pPr>
      <w:spacing w:line="240" w:lineRule="auto"/>
    </w:pPr>
    <w:rPr>
      <w:sz w:val="28"/>
    </w:rPr>
  </w:style>
  <w:style w:type="paragraph" w:customStyle="1" w:styleId="Item">
    <w:name w:val="Item"/>
    <w:aliases w:val="i"/>
    <w:basedOn w:val="OPCParaBase"/>
    <w:next w:val="ItemHead"/>
    <w:rsid w:val="00292EE0"/>
    <w:pPr>
      <w:keepLines/>
      <w:spacing w:before="80" w:line="240" w:lineRule="auto"/>
      <w:ind w:left="709"/>
    </w:pPr>
  </w:style>
  <w:style w:type="paragraph" w:customStyle="1" w:styleId="ItemHead">
    <w:name w:val="ItemHead"/>
    <w:aliases w:val="ih"/>
    <w:basedOn w:val="OPCParaBase"/>
    <w:next w:val="Item"/>
    <w:rsid w:val="00292E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92EE0"/>
    <w:pPr>
      <w:spacing w:line="240" w:lineRule="auto"/>
    </w:pPr>
    <w:rPr>
      <w:b/>
      <w:sz w:val="32"/>
    </w:rPr>
  </w:style>
  <w:style w:type="paragraph" w:customStyle="1" w:styleId="notedraft">
    <w:name w:val="note(draft)"/>
    <w:aliases w:val="nd"/>
    <w:basedOn w:val="OPCParaBase"/>
    <w:rsid w:val="00292EE0"/>
    <w:pPr>
      <w:spacing w:before="240" w:line="240" w:lineRule="auto"/>
      <w:ind w:left="284" w:hanging="284"/>
    </w:pPr>
    <w:rPr>
      <w:i/>
      <w:sz w:val="24"/>
    </w:rPr>
  </w:style>
  <w:style w:type="paragraph" w:customStyle="1" w:styleId="notemargin">
    <w:name w:val="note(margin)"/>
    <w:aliases w:val="nm"/>
    <w:basedOn w:val="OPCParaBase"/>
    <w:rsid w:val="00292EE0"/>
    <w:pPr>
      <w:tabs>
        <w:tab w:val="left" w:pos="709"/>
      </w:tabs>
      <w:spacing w:before="122" w:line="198" w:lineRule="exact"/>
      <w:ind w:left="709" w:hanging="709"/>
    </w:pPr>
    <w:rPr>
      <w:sz w:val="18"/>
    </w:rPr>
  </w:style>
  <w:style w:type="paragraph" w:customStyle="1" w:styleId="noteToPara">
    <w:name w:val="noteToPara"/>
    <w:aliases w:val="ntp"/>
    <w:basedOn w:val="OPCParaBase"/>
    <w:rsid w:val="00292EE0"/>
    <w:pPr>
      <w:spacing w:before="122" w:line="198" w:lineRule="exact"/>
      <w:ind w:left="2353" w:hanging="709"/>
    </w:pPr>
    <w:rPr>
      <w:sz w:val="18"/>
    </w:rPr>
  </w:style>
  <w:style w:type="paragraph" w:customStyle="1" w:styleId="noteParlAmend">
    <w:name w:val="note(ParlAmend)"/>
    <w:aliases w:val="npp"/>
    <w:basedOn w:val="OPCParaBase"/>
    <w:next w:val="ParlAmend"/>
    <w:rsid w:val="00292EE0"/>
    <w:pPr>
      <w:spacing w:line="240" w:lineRule="auto"/>
      <w:jc w:val="right"/>
    </w:pPr>
    <w:rPr>
      <w:rFonts w:ascii="Arial" w:hAnsi="Arial"/>
      <w:b/>
      <w:i/>
    </w:rPr>
  </w:style>
  <w:style w:type="paragraph" w:customStyle="1" w:styleId="notetext">
    <w:name w:val="note(text)"/>
    <w:aliases w:val="n"/>
    <w:basedOn w:val="OPCParaBase"/>
    <w:rsid w:val="00292EE0"/>
    <w:pPr>
      <w:spacing w:before="122" w:line="240" w:lineRule="auto"/>
      <w:ind w:left="1985" w:hanging="851"/>
    </w:pPr>
    <w:rPr>
      <w:sz w:val="18"/>
    </w:rPr>
  </w:style>
  <w:style w:type="paragraph" w:customStyle="1" w:styleId="Page1">
    <w:name w:val="Page1"/>
    <w:basedOn w:val="OPCParaBase"/>
    <w:rsid w:val="00292EE0"/>
    <w:pPr>
      <w:spacing w:before="5600" w:line="240" w:lineRule="auto"/>
    </w:pPr>
    <w:rPr>
      <w:b/>
      <w:sz w:val="32"/>
    </w:rPr>
  </w:style>
  <w:style w:type="paragraph" w:customStyle="1" w:styleId="PageBreak">
    <w:name w:val="PageBreak"/>
    <w:aliases w:val="pb"/>
    <w:basedOn w:val="OPCParaBase"/>
    <w:rsid w:val="00292EE0"/>
    <w:pPr>
      <w:spacing w:line="240" w:lineRule="auto"/>
    </w:pPr>
    <w:rPr>
      <w:sz w:val="20"/>
    </w:rPr>
  </w:style>
  <w:style w:type="paragraph" w:customStyle="1" w:styleId="paragraphsub">
    <w:name w:val="paragraph(sub)"/>
    <w:aliases w:val="aa"/>
    <w:basedOn w:val="OPCParaBase"/>
    <w:rsid w:val="00292EE0"/>
    <w:pPr>
      <w:tabs>
        <w:tab w:val="right" w:pos="1985"/>
      </w:tabs>
      <w:spacing w:before="40" w:line="240" w:lineRule="auto"/>
      <w:ind w:left="2098" w:hanging="2098"/>
    </w:pPr>
  </w:style>
  <w:style w:type="paragraph" w:customStyle="1" w:styleId="paragraphsub-sub">
    <w:name w:val="paragraph(sub-sub)"/>
    <w:aliases w:val="aaa"/>
    <w:basedOn w:val="OPCParaBase"/>
    <w:rsid w:val="00292EE0"/>
    <w:pPr>
      <w:tabs>
        <w:tab w:val="right" w:pos="2722"/>
      </w:tabs>
      <w:spacing w:before="40" w:line="240" w:lineRule="auto"/>
      <w:ind w:left="2835" w:hanging="2835"/>
    </w:pPr>
  </w:style>
  <w:style w:type="paragraph" w:customStyle="1" w:styleId="paragraph">
    <w:name w:val="paragraph"/>
    <w:aliases w:val="a"/>
    <w:basedOn w:val="OPCParaBase"/>
    <w:rsid w:val="00292EE0"/>
    <w:pPr>
      <w:tabs>
        <w:tab w:val="right" w:pos="1531"/>
      </w:tabs>
      <w:spacing w:before="40" w:line="240" w:lineRule="auto"/>
      <w:ind w:left="1644" w:hanging="1644"/>
    </w:pPr>
  </w:style>
  <w:style w:type="paragraph" w:customStyle="1" w:styleId="ParlAmend">
    <w:name w:val="ParlAmend"/>
    <w:aliases w:val="pp"/>
    <w:basedOn w:val="OPCParaBase"/>
    <w:rsid w:val="00292EE0"/>
    <w:pPr>
      <w:spacing w:before="240" w:line="240" w:lineRule="atLeast"/>
      <w:ind w:hanging="567"/>
    </w:pPr>
    <w:rPr>
      <w:sz w:val="24"/>
    </w:rPr>
  </w:style>
  <w:style w:type="paragraph" w:customStyle="1" w:styleId="Penalty">
    <w:name w:val="Penalty"/>
    <w:basedOn w:val="OPCParaBase"/>
    <w:rsid w:val="00292EE0"/>
    <w:pPr>
      <w:tabs>
        <w:tab w:val="left" w:pos="2977"/>
      </w:tabs>
      <w:spacing w:before="180" w:line="240" w:lineRule="auto"/>
      <w:ind w:left="1985" w:hanging="851"/>
    </w:pPr>
  </w:style>
  <w:style w:type="paragraph" w:customStyle="1" w:styleId="Portfolio">
    <w:name w:val="Portfolio"/>
    <w:basedOn w:val="OPCParaBase"/>
    <w:rsid w:val="00292EE0"/>
    <w:pPr>
      <w:spacing w:line="240" w:lineRule="auto"/>
    </w:pPr>
    <w:rPr>
      <w:i/>
      <w:sz w:val="20"/>
    </w:rPr>
  </w:style>
  <w:style w:type="paragraph" w:customStyle="1" w:styleId="Preamble">
    <w:name w:val="Preamble"/>
    <w:basedOn w:val="OPCParaBase"/>
    <w:next w:val="Normal"/>
    <w:rsid w:val="00292E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2EE0"/>
    <w:pPr>
      <w:spacing w:line="240" w:lineRule="auto"/>
    </w:pPr>
    <w:rPr>
      <w:i/>
      <w:sz w:val="20"/>
    </w:rPr>
  </w:style>
  <w:style w:type="paragraph" w:customStyle="1" w:styleId="Session">
    <w:name w:val="Session"/>
    <w:basedOn w:val="OPCParaBase"/>
    <w:rsid w:val="00292EE0"/>
    <w:pPr>
      <w:spacing w:line="240" w:lineRule="auto"/>
    </w:pPr>
    <w:rPr>
      <w:sz w:val="28"/>
    </w:rPr>
  </w:style>
  <w:style w:type="paragraph" w:customStyle="1" w:styleId="Sponsor">
    <w:name w:val="Sponsor"/>
    <w:basedOn w:val="OPCParaBase"/>
    <w:rsid w:val="00292EE0"/>
    <w:pPr>
      <w:spacing w:line="240" w:lineRule="auto"/>
    </w:pPr>
    <w:rPr>
      <w:i/>
    </w:rPr>
  </w:style>
  <w:style w:type="paragraph" w:customStyle="1" w:styleId="Subitem">
    <w:name w:val="Subitem"/>
    <w:aliases w:val="iss"/>
    <w:basedOn w:val="OPCParaBase"/>
    <w:rsid w:val="00292EE0"/>
    <w:pPr>
      <w:spacing w:before="180" w:line="240" w:lineRule="auto"/>
      <w:ind w:left="709" w:hanging="709"/>
    </w:pPr>
  </w:style>
  <w:style w:type="paragraph" w:customStyle="1" w:styleId="SubitemHead">
    <w:name w:val="SubitemHead"/>
    <w:aliases w:val="issh"/>
    <w:basedOn w:val="OPCParaBase"/>
    <w:rsid w:val="00292E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2EE0"/>
    <w:pPr>
      <w:spacing w:before="40" w:line="240" w:lineRule="auto"/>
      <w:ind w:left="1134"/>
    </w:pPr>
  </w:style>
  <w:style w:type="paragraph" w:customStyle="1" w:styleId="SubsectionHead">
    <w:name w:val="SubsectionHead"/>
    <w:aliases w:val="ssh"/>
    <w:basedOn w:val="OPCParaBase"/>
    <w:next w:val="subsection"/>
    <w:rsid w:val="00292EE0"/>
    <w:pPr>
      <w:keepNext/>
      <w:keepLines/>
      <w:spacing w:before="240" w:line="240" w:lineRule="auto"/>
      <w:ind w:left="1134"/>
    </w:pPr>
    <w:rPr>
      <w:i/>
    </w:rPr>
  </w:style>
  <w:style w:type="paragraph" w:customStyle="1" w:styleId="Tablea">
    <w:name w:val="Table(a)"/>
    <w:aliases w:val="ta"/>
    <w:basedOn w:val="OPCParaBase"/>
    <w:rsid w:val="00292EE0"/>
    <w:pPr>
      <w:spacing w:before="60" w:line="240" w:lineRule="auto"/>
      <w:ind w:left="284" w:hanging="284"/>
    </w:pPr>
    <w:rPr>
      <w:sz w:val="20"/>
    </w:rPr>
  </w:style>
  <w:style w:type="paragraph" w:customStyle="1" w:styleId="TableAA">
    <w:name w:val="Table(AA)"/>
    <w:aliases w:val="taaa"/>
    <w:basedOn w:val="OPCParaBase"/>
    <w:rsid w:val="00292E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2EE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2EE0"/>
    <w:pPr>
      <w:spacing w:before="60" w:line="240" w:lineRule="atLeast"/>
    </w:pPr>
    <w:rPr>
      <w:sz w:val="20"/>
    </w:rPr>
  </w:style>
  <w:style w:type="paragraph" w:customStyle="1" w:styleId="TLPBoxTextnote">
    <w:name w:val="TLPBoxText(note"/>
    <w:aliases w:val="right)"/>
    <w:basedOn w:val="OPCParaBase"/>
    <w:rsid w:val="00292E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2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2EE0"/>
    <w:pPr>
      <w:spacing w:before="122" w:line="198" w:lineRule="exact"/>
      <w:ind w:left="1985" w:hanging="851"/>
      <w:jc w:val="right"/>
    </w:pPr>
    <w:rPr>
      <w:sz w:val="18"/>
    </w:rPr>
  </w:style>
  <w:style w:type="paragraph" w:customStyle="1" w:styleId="TLPTableBullet">
    <w:name w:val="TLPTableBullet"/>
    <w:aliases w:val="ttb"/>
    <w:basedOn w:val="OPCParaBase"/>
    <w:rsid w:val="00292EE0"/>
    <w:pPr>
      <w:spacing w:line="240" w:lineRule="exact"/>
      <w:ind w:left="284" w:hanging="284"/>
    </w:pPr>
    <w:rPr>
      <w:sz w:val="20"/>
    </w:rPr>
  </w:style>
  <w:style w:type="paragraph" w:styleId="TOC1">
    <w:name w:val="toc 1"/>
    <w:basedOn w:val="OPCParaBase"/>
    <w:next w:val="Normal"/>
    <w:uiPriority w:val="39"/>
    <w:unhideWhenUsed/>
    <w:rsid w:val="00292EE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2EE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92EE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92EE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2EE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92EE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2EE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92EE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92EE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2EE0"/>
    <w:pPr>
      <w:keepLines/>
      <w:spacing w:before="240" w:after="120" w:line="240" w:lineRule="auto"/>
      <w:ind w:left="794"/>
    </w:pPr>
    <w:rPr>
      <w:b/>
      <w:kern w:val="28"/>
      <w:sz w:val="20"/>
    </w:rPr>
  </w:style>
  <w:style w:type="paragraph" w:customStyle="1" w:styleId="TofSectsHeading">
    <w:name w:val="TofSects(Heading)"/>
    <w:basedOn w:val="OPCParaBase"/>
    <w:rsid w:val="00292EE0"/>
    <w:pPr>
      <w:spacing w:before="240" w:after="120" w:line="240" w:lineRule="auto"/>
    </w:pPr>
    <w:rPr>
      <w:b/>
      <w:sz w:val="24"/>
    </w:rPr>
  </w:style>
  <w:style w:type="paragraph" w:customStyle="1" w:styleId="TofSectsSection">
    <w:name w:val="TofSects(Section)"/>
    <w:basedOn w:val="OPCParaBase"/>
    <w:rsid w:val="00292EE0"/>
    <w:pPr>
      <w:keepLines/>
      <w:spacing w:before="40" w:line="240" w:lineRule="auto"/>
      <w:ind w:left="1588" w:hanging="794"/>
    </w:pPr>
    <w:rPr>
      <w:kern w:val="28"/>
      <w:sz w:val="18"/>
    </w:rPr>
  </w:style>
  <w:style w:type="paragraph" w:customStyle="1" w:styleId="TofSectsSubdiv">
    <w:name w:val="TofSects(Subdiv)"/>
    <w:basedOn w:val="OPCParaBase"/>
    <w:rsid w:val="00292EE0"/>
    <w:pPr>
      <w:keepLines/>
      <w:spacing w:before="80" w:line="240" w:lineRule="auto"/>
      <w:ind w:left="1588" w:hanging="794"/>
    </w:pPr>
    <w:rPr>
      <w:kern w:val="28"/>
    </w:rPr>
  </w:style>
  <w:style w:type="paragraph" w:customStyle="1" w:styleId="WRStyle">
    <w:name w:val="WR Style"/>
    <w:aliases w:val="WR"/>
    <w:basedOn w:val="OPCParaBase"/>
    <w:rsid w:val="00292EE0"/>
    <w:pPr>
      <w:spacing w:before="240" w:line="240" w:lineRule="auto"/>
      <w:ind w:left="284" w:hanging="284"/>
    </w:pPr>
    <w:rPr>
      <w:b/>
      <w:i/>
      <w:kern w:val="28"/>
      <w:sz w:val="24"/>
    </w:rPr>
  </w:style>
  <w:style w:type="paragraph" w:customStyle="1" w:styleId="notepara">
    <w:name w:val="note(para)"/>
    <w:aliases w:val="na"/>
    <w:basedOn w:val="OPCParaBase"/>
    <w:rsid w:val="00292EE0"/>
    <w:pPr>
      <w:spacing w:before="40" w:line="198" w:lineRule="exact"/>
      <w:ind w:left="2354" w:hanging="369"/>
    </w:pPr>
    <w:rPr>
      <w:sz w:val="18"/>
    </w:rPr>
  </w:style>
  <w:style w:type="paragraph" w:styleId="Footer">
    <w:name w:val="footer"/>
    <w:link w:val="FooterChar"/>
    <w:rsid w:val="00292EE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92EE0"/>
    <w:rPr>
      <w:rFonts w:eastAsia="Times New Roman" w:cs="Times New Roman"/>
      <w:sz w:val="22"/>
      <w:szCs w:val="24"/>
      <w:lang w:eastAsia="en-AU"/>
    </w:rPr>
  </w:style>
  <w:style w:type="character" w:styleId="LineNumber">
    <w:name w:val="line number"/>
    <w:basedOn w:val="OPCCharBase"/>
    <w:uiPriority w:val="99"/>
    <w:semiHidden/>
    <w:unhideWhenUsed/>
    <w:rsid w:val="00292EE0"/>
    <w:rPr>
      <w:sz w:val="16"/>
    </w:rPr>
  </w:style>
  <w:style w:type="table" w:customStyle="1" w:styleId="CFlag">
    <w:name w:val="CFlag"/>
    <w:basedOn w:val="TableNormal"/>
    <w:uiPriority w:val="99"/>
    <w:rsid w:val="00292EE0"/>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E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E0"/>
    <w:rPr>
      <w:rFonts w:ascii="Tahoma" w:hAnsi="Tahoma" w:cs="Tahoma"/>
      <w:sz w:val="16"/>
      <w:szCs w:val="16"/>
    </w:rPr>
  </w:style>
  <w:style w:type="table" w:styleId="TableGrid">
    <w:name w:val="Table Grid"/>
    <w:basedOn w:val="TableNormal"/>
    <w:uiPriority w:val="59"/>
    <w:rsid w:val="0029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92EE0"/>
    <w:rPr>
      <w:b/>
      <w:sz w:val="28"/>
      <w:szCs w:val="32"/>
    </w:rPr>
  </w:style>
  <w:style w:type="paragraph" w:customStyle="1" w:styleId="TerritoryT">
    <w:name w:val="TerritoryT"/>
    <w:basedOn w:val="OPCParaBase"/>
    <w:next w:val="Normal"/>
    <w:rsid w:val="00292EE0"/>
    <w:rPr>
      <w:b/>
      <w:sz w:val="32"/>
    </w:rPr>
  </w:style>
  <w:style w:type="paragraph" w:customStyle="1" w:styleId="LegislationMadeUnder">
    <w:name w:val="LegislationMadeUnder"/>
    <w:basedOn w:val="OPCParaBase"/>
    <w:next w:val="Normal"/>
    <w:rsid w:val="00292EE0"/>
    <w:rPr>
      <w:i/>
      <w:sz w:val="32"/>
      <w:szCs w:val="32"/>
    </w:rPr>
  </w:style>
  <w:style w:type="paragraph" w:customStyle="1" w:styleId="SignCoverPageEnd">
    <w:name w:val="SignCoverPageEnd"/>
    <w:basedOn w:val="OPCParaBase"/>
    <w:next w:val="Normal"/>
    <w:rsid w:val="00292EE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292EE0"/>
    <w:pPr>
      <w:pBdr>
        <w:top w:val="single" w:sz="4" w:space="1" w:color="auto"/>
      </w:pBdr>
      <w:spacing w:before="360"/>
      <w:ind w:right="397"/>
      <w:jc w:val="both"/>
    </w:pPr>
  </w:style>
  <w:style w:type="paragraph" w:customStyle="1" w:styleId="NotesHeading2">
    <w:name w:val="NotesHeading 2"/>
    <w:basedOn w:val="OPCParaBase"/>
    <w:next w:val="Normal"/>
    <w:rsid w:val="00292EE0"/>
    <w:rPr>
      <w:b/>
      <w:sz w:val="28"/>
      <w:szCs w:val="28"/>
    </w:rPr>
  </w:style>
  <w:style w:type="paragraph" w:customStyle="1" w:styleId="NotesHeading1">
    <w:name w:val="NotesHeading 1"/>
    <w:basedOn w:val="OPCParaBase"/>
    <w:next w:val="Normal"/>
    <w:rsid w:val="00292EE0"/>
    <w:rPr>
      <w:b/>
      <w:sz w:val="28"/>
      <w:szCs w:val="28"/>
    </w:rPr>
  </w:style>
  <w:style w:type="paragraph" w:customStyle="1" w:styleId="CompiledActNo">
    <w:name w:val="CompiledActNo"/>
    <w:basedOn w:val="OPCParaBase"/>
    <w:next w:val="Normal"/>
    <w:rsid w:val="00292EE0"/>
    <w:rPr>
      <w:b/>
      <w:sz w:val="24"/>
      <w:szCs w:val="24"/>
    </w:rPr>
  </w:style>
  <w:style w:type="paragraph" w:customStyle="1" w:styleId="ENotesText">
    <w:name w:val="ENotesText"/>
    <w:aliases w:val="Ent"/>
    <w:basedOn w:val="OPCParaBase"/>
    <w:next w:val="Normal"/>
    <w:rsid w:val="00292EE0"/>
    <w:pPr>
      <w:spacing w:before="120"/>
    </w:pPr>
  </w:style>
  <w:style w:type="paragraph" w:customStyle="1" w:styleId="CompiledMadeUnder">
    <w:name w:val="CompiledMadeUnder"/>
    <w:basedOn w:val="OPCParaBase"/>
    <w:next w:val="Normal"/>
    <w:rsid w:val="00292EE0"/>
    <w:rPr>
      <w:i/>
      <w:sz w:val="24"/>
      <w:szCs w:val="24"/>
    </w:rPr>
  </w:style>
  <w:style w:type="paragraph" w:customStyle="1" w:styleId="Paragraphsub-sub-sub">
    <w:name w:val="Paragraph(sub-sub-sub)"/>
    <w:aliases w:val="aaaa"/>
    <w:basedOn w:val="OPCParaBase"/>
    <w:rsid w:val="00292EE0"/>
    <w:pPr>
      <w:tabs>
        <w:tab w:val="right" w:pos="3402"/>
      </w:tabs>
      <w:spacing w:before="40" w:line="240" w:lineRule="auto"/>
      <w:ind w:left="3402" w:hanging="3402"/>
    </w:pPr>
  </w:style>
  <w:style w:type="paragraph" w:customStyle="1" w:styleId="TableTextEndNotes">
    <w:name w:val="TableTextEndNotes"/>
    <w:aliases w:val="Tten"/>
    <w:basedOn w:val="Normal"/>
    <w:rsid w:val="00292EE0"/>
    <w:pPr>
      <w:spacing w:before="60" w:line="240" w:lineRule="auto"/>
    </w:pPr>
    <w:rPr>
      <w:rFonts w:cs="Arial"/>
      <w:sz w:val="20"/>
      <w:szCs w:val="22"/>
    </w:rPr>
  </w:style>
  <w:style w:type="paragraph" w:customStyle="1" w:styleId="SubPartCASA">
    <w:name w:val="SubPart(CASA)"/>
    <w:aliases w:val="csp"/>
    <w:basedOn w:val="OPCParaBase"/>
    <w:next w:val="ActHead3"/>
    <w:rsid w:val="00292EE0"/>
    <w:pPr>
      <w:keepNext/>
      <w:keepLines/>
      <w:spacing w:before="280"/>
      <w:outlineLvl w:val="1"/>
    </w:pPr>
    <w:rPr>
      <w:b/>
      <w:kern w:val="28"/>
      <w:sz w:val="32"/>
    </w:rPr>
  </w:style>
  <w:style w:type="paragraph" w:customStyle="1" w:styleId="TableHeading">
    <w:name w:val="TableHeading"/>
    <w:aliases w:val="th"/>
    <w:basedOn w:val="OPCParaBase"/>
    <w:next w:val="Tabletext"/>
    <w:rsid w:val="00292EE0"/>
    <w:pPr>
      <w:keepNext/>
      <w:spacing w:before="60" w:line="240" w:lineRule="atLeast"/>
    </w:pPr>
    <w:rPr>
      <w:b/>
      <w:sz w:val="20"/>
    </w:rPr>
  </w:style>
  <w:style w:type="paragraph" w:customStyle="1" w:styleId="NoteToSubpara">
    <w:name w:val="NoteToSubpara"/>
    <w:aliases w:val="nts"/>
    <w:basedOn w:val="OPCParaBase"/>
    <w:rsid w:val="00292EE0"/>
    <w:pPr>
      <w:spacing w:before="40" w:line="198" w:lineRule="exact"/>
      <w:ind w:left="2835" w:hanging="709"/>
    </w:pPr>
    <w:rPr>
      <w:sz w:val="18"/>
    </w:rPr>
  </w:style>
  <w:style w:type="paragraph" w:customStyle="1" w:styleId="ENoteTableHeading">
    <w:name w:val="ENoteTableHeading"/>
    <w:aliases w:val="enth"/>
    <w:basedOn w:val="OPCParaBase"/>
    <w:rsid w:val="00292EE0"/>
    <w:pPr>
      <w:keepNext/>
      <w:spacing w:before="60" w:line="240" w:lineRule="atLeast"/>
    </w:pPr>
    <w:rPr>
      <w:rFonts w:ascii="Arial" w:hAnsi="Arial"/>
      <w:b/>
      <w:sz w:val="16"/>
    </w:rPr>
  </w:style>
  <w:style w:type="paragraph" w:customStyle="1" w:styleId="ENoteTTi">
    <w:name w:val="ENoteTTi"/>
    <w:aliases w:val="entti"/>
    <w:basedOn w:val="OPCParaBase"/>
    <w:rsid w:val="00292EE0"/>
    <w:pPr>
      <w:keepNext/>
      <w:spacing w:before="60" w:line="240" w:lineRule="atLeast"/>
      <w:ind w:left="170"/>
    </w:pPr>
    <w:rPr>
      <w:sz w:val="16"/>
    </w:rPr>
  </w:style>
  <w:style w:type="paragraph" w:customStyle="1" w:styleId="ENotesHeading1">
    <w:name w:val="ENotesHeading 1"/>
    <w:aliases w:val="Enh1"/>
    <w:basedOn w:val="OPCParaBase"/>
    <w:next w:val="Normal"/>
    <w:rsid w:val="00292EE0"/>
    <w:pPr>
      <w:spacing w:before="120"/>
      <w:outlineLvl w:val="1"/>
    </w:pPr>
    <w:rPr>
      <w:b/>
      <w:sz w:val="28"/>
      <w:szCs w:val="28"/>
    </w:rPr>
  </w:style>
  <w:style w:type="paragraph" w:customStyle="1" w:styleId="ENotesHeading2">
    <w:name w:val="ENotesHeading 2"/>
    <w:aliases w:val="Enh2"/>
    <w:basedOn w:val="OPCParaBase"/>
    <w:next w:val="Normal"/>
    <w:rsid w:val="00292EE0"/>
    <w:pPr>
      <w:spacing w:before="120" w:after="120"/>
      <w:outlineLvl w:val="2"/>
    </w:pPr>
    <w:rPr>
      <w:b/>
      <w:sz w:val="24"/>
      <w:szCs w:val="28"/>
    </w:rPr>
  </w:style>
  <w:style w:type="paragraph" w:customStyle="1" w:styleId="ENoteTTIndentHeading">
    <w:name w:val="ENoteTTIndentHeading"/>
    <w:aliases w:val="enTTHi"/>
    <w:basedOn w:val="OPCParaBase"/>
    <w:rsid w:val="00292EE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2EE0"/>
    <w:pPr>
      <w:spacing w:before="60" w:line="240" w:lineRule="atLeast"/>
    </w:pPr>
    <w:rPr>
      <w:sz w:val="16"/>
    </w:rPr>
  </w:style>
  <w:style w:type="paragraph" w:customStyle="1" w:styleId="MadeunderText">
    <w:name w:val="MadeunderText"/>
    <w:basedOn w:val="OPCParaBase"/>
    <w:next w:val="CompiledMadeUnder"/>
    <w:rsid w:val="00292EE0"/>
    <w:pPr>
      <w:spacing w:before="240"/>
    </w:pPr>
    <w:rPr>
      <w:sz w:val="24"/>
      <w:szCs w:val="24"/>
    </w:rPr>
  </w:style>
  <w:style w:type="paragraph" w:customStyle="1" w:styleId="ENotesHeading3">
    <w:name w:val="ENotesHeading 3"/>
    <w:aliases w:val="Enh3"/>
    <w:basedOn w:val="OPCParaBase"/>
    <w:next w:val="Normal"/>
    <w:rsid w:val="00292EE0"/>
    <w:pPr>
      <w:keepNext/>
      <w:spacing w:before="120" w:line="240" w:lineRule="auto"/>
      <w:outlineLvl w:val="4"/>
    </w:pPr>
    <w:rPr>
      <w:b/>
      <w:szCs w:val="24"/>
    </w:rPr>
  </w:style>
  <w:style w:type="character" w:customStyle="1" w:styleId="Heading1Char">
    <w:name w:val="Heading 1 Char"/>
    <w:basedOn w:val="DefaultParagraphFont"/>
    <w:link w:val="Heading1"/>
    <w:rsid w:val="00016A56"/>
    <w:rPr>
      <w:rFonts w:eastAsia="Times New Roman" w:cs="Times New Roman"/>
      <w:b/>
      <w:kern w:val="28"/>
      <w:sz w:val="36"/>
      <w:lang w:eastAsia="en-AU"/>
    </w:rPr>
  </w:style>
  <w:style w:type="table" w:customStyle="1" w:styleId="TableGrid1">
    <w:name w:val="Table Grid1"/>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016A56"/>
    <w:rPr>
      <w:rFonts w:eastAsia="Times New Roman" w:cs="Times New Roman"/>
      <w:sz w:val="22"/>
      <w:lang w:eastAsia="en-AU"/>
    </w:rPr>
  </w:style>
  <w:style w:type="character" w:customStyle="1" w:styleId="Heading2Char">
    <w:name w:val="Heading 2 Char"/>
    <w:basedOn w:val="DefaultParagraphFont"/>
    <w:link w:val="Heading2"/>
    <w:uiPriority w:val="9"/>
    <w:semiHidden/>
    <w:rsid w:val="00016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A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6A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6A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6A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6A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6A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6A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0B52DA"/>
    <w:rPr>
      <w:color w:val="auto"/>
      <w:u w:val="single"/>
    </w:rPr>
  </w:style>
  <w:style w:type="character" w:customStyle="1" w:styleId="CharSubPartTextCASA">
    <w:name w:val="CharSubPartText(CASA)"/>
    <w:basedOn w:val="OPCCharBase"/>
    <w:uiPriority w:val="1"/>
    <w:rsid w:val="00292EE0"/>
  </w:style>
  <w:style w:type="character" w:customStyle="1" w:styleId="CharSubPartNoCASA">
    <w:name w:val="CharSubPartNo(CASA)"/>
    <w:basedOn w:val="OPCCharBase"/>
    <w:uiPriority w:val="1"/>
    <w:rsid w:val="00292EE0"/>
  </w:style>
  <w:style w:type="paragraph" w:customStyle="1" w:styleId="ENoteTTIndentHeadingSub">
    <w:name w:val="ENoteTTIndentHeadingSub"/>
    <w:aliases w:val="enTTHis"/>
    <w:basedOn w:val="OPCParaBase"/>
    <w:rsid w:val="00292EE0"/>
    <w:pPr>
      <w:keepNext/>
      <w:spacing w:before="60" w:line="240" w:lineRule="atLeast"/>
      <w:ind w:left="340"/>
    </w:pPr>
    <w:rPr>
      <w:b/>
      <w:sz w:val="16"/>
    </w:rPr>
  </w:style>
  <w:style w:type="paragraph" w:customStyle="1" w:styleId="ENoteTTiSub">
    <w:name w:val="ENoteTTiSub"/>
    <w:aliases w:val="enttis"/>
    <w:basedOn w:val="OPCParaBase"/>
    <w:rsid w:val="00292EE0"/>
    <w:pPr>
      <w:keepNext/>
      <w:spacing w:before="60" w:line="240" w:lineRule="atLeast"/>
      <w:ind w:left="340"/>
    </w:pPr>
    <w:rPr>
      <w:sz w:val="16"/>
    </w:rPr>
  </w:style>
  <w:style w:type="paragraph" w:customStyle="1" w:styleId="SubDivisionMigration">
    <w:name w:val="SubDivisionMigration"/>
    <w:aliases w:val="sdm"/>
    <w:basedOn w:val="OPCParaBase"/>
    <w:rsid w:val="00292E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2EE0"/>
    <w:pPr>
      <w:keepNext/>
      <w:keepLines/>
      <w:spacing w:before="240" w:line="240" w:lineRule="auto"/>
      <w:ind w:left="1134" w:hanging="1134"/>
    </w:pPr>
    <w:rPr>
      <w:b/>
      <w:sz w:val="28"/>
    </w:rPr>
  </w:style>
  <w:style w:type="character" w:styleId="FollowedHyperlink">
    <w:name w:val="FollowedHyperlink"/>
    <w:basedOn w:val="DefaultParagraphFont"/>
    <w:uiPriority w:val="99"/>
    <w:semiHidden/>
    <w:unhideWhenUsed/>
    <w:rsid w:val="00217CE9"/>
    <w:rPr>
      <w:color w:val="800080" w:themeColor="followedHyperlink"/>
      <w:u w:val="single"/>
    </w:rPr>
  </w:style>
  <w:style w:type="paragraph" w:customStyle="1" w:styleId="SOText">
    <w:name w:val="SO Text"/>
    <w:aliases w:val="sot"/>
    <w:link w:val="SOTextChar"/>
    <w:rsid w:val="00292EE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92EE0"/>
    <w:rPr>
      <w:sz w:val="22"/>
    </w:rPr>
  </w:style>
  <w:style w:type="paragraph" w:customStyle="1" w:styleId="SOTextNote">
    <w:name w:val="SO TextNote"/>
    <w:aliases w:val="sont"/>
    <w:basedOn w:val="SOText"/>
    <w:qFormat/>
    <w:rsid w:val="00292EE0"/>
    <w:pPr>
      <w:spacing w:before="122" w:line="198" w:lineRule="exact"/>
      <w:ind w:left="1843" w:hanging="709"/>
    </w:pPr>
    <w:rPr>
      <w:sz w:val="18"/>
    </w:rPr>
  </w:style>
  <w:style w:type="paragraph" w:customStyle="1" w:styleId="SOPara">
    <w:name w:val="SO Para"/>
    <w:aliases w:val="soa"/>
    <w:basedOn w:val="SOText"/>
    <w:link w:val="SOParaChar"/>
    <w:qFormat/>
    <w:rsid w:val="00292EE0"/>
    <w:pPr>
      <w:tabs>
        <w:tab w:val="right" w:pos="1786"/>
      </w:tabs>
      <w:spacing w:before="40"/>
      <w:ind w:left="2070" w:hanging="936"/>
    </w:pPr>
  </w:style>
  <w:style w:type="character" w:customStyle="1" w:styleId="SOParaChar">
    <w:name w:val="SO Para Char"/>
    <w:aliases w:val="soa Char"/>
    <w:basedOn w:val="DefaultParagraphFont"/>
    <w:link w:val="SOPara"/>
    <w:rsid w:val="00292EE0"/>
    <w:rPr>
      <w:sz w:val="22"/>
    </w:rPr>
  </w:style>
  <w:style w:type="paragraph" w:customStyle="1" w:styleId="FileName">
    <w:name w:val="FileName"/>
    <w:basedOn w:val="Normal"/>
    <w:rsid w:val="00292EE0"/>
  </w:style>
  <w:style w:type="paragraph" w:customStyle="1" w:styleId="SOHeadBold">
    <w:name w:val="SO HeadBold"/>
    <w:aliases w:val="sohb"/>
    <w:basedOn w:val="SOText"/>
    <w:next w:val="SOText"/>
    <w:link w:val="SOHeadBoldChar"/>
    <w:qFormat/>
    <w:rsid w:val="00292EE0"/>
    <w:rPr>
      <w:b/>
    </w:rPr>
  </w:style>
  <w:style w:type="character" w:customStyle="1" w:styleId="SOHeadBoldChar">
    <w:name w:val="SO HeadBold Char"/>
    <w:aliases w:val="sohb Char"/>
    <w:basedOn w:val="DefaultParagraphFont"/>
    <w:link w:val="SOHeadBold"/>
    <w:rsid w:val="00292EE0"/>
    <w:rPr>
      <w:b/>
      <w:sz w:val="22"/>
    </w:rPr>
  </w:style>
  <w:style w:type="paragraph" w:customStyle="1" w:styleId="SOHeadItalic">
    <w:name w:val="SO HeadItalic"/>
    <w:aliases w:val="sohi"/>
    <w:basedOn w:val="SOText"/>
    <w:next w:val="SOText"/>
    <w:link w:val="SOHeadItalicChar"/>
    <w:qFormat/>
    <w:rsid w:val="00292EE0"/>
    <w:rPr>
      <w:i/>
    </w:rPr>
  </w:style>
  <w:style w:type="character" w:customStyle="1" w:styleId="SOHeadItalicChar">
    <w:name w:val="SO HeadItalic Char"/>
    <w:aliases w:val="sohi Char"/>
    <w:basedOn w:val="DefaultParagraphFont"/>
    <w:link w:val="SOHeadItalic"/>
    <w:rsid w:val="00292EE0"/>
    <w:rPr>
      <w:i/>
      <w:sz w:val="22"/>
    </w:rPr>
  </w:style>
  <w:style w:type="paragraph" w:customStyle="1" w:styleId="SOBullet">
    <w:name w:val="SO Bullet"/>
    <w:aliases w:val="sotb"/>
    <w:basedOn w:val="SOText"/>
    <w:link w:val="SOBulletChar"/>
    <w:qFormat/>
    <w:rsid w:val="00292EE0"/>
    <w:pPr>
      <w:ind w:left="1559" w:hanging="425"/>
    </w:pPr>
  </w:style>
  <w:style w:type="character" w:customStyle="1" w:styleId="SOBulletChar">
    <w:name w:val="SO Bullet Char"/>
    <w:aliases w:val="sotb Char"/>
    <w:basedOn w:val="DefaultParagraphFont"/>
    <w:link w:val="SOBullet"/>
    <w:rsid w:val="00292EE0"/>
    <w:rPr>
      <w:sz w:val="22"/>
    </w:rPr>
  </w:style>
  <w:style w:type="paragraph" w:customStyle="1" w:styleId="SOBulletNote">
    <w:name w:val="SO BulletNote"/>
    <w:aliases w:val="sonb"/>
    <w:basedOn w:val="SOTextNote"/>
    <w:link w:val="SOBulletNoteChar"/>
    <w:qFormat/>
    <w:rsid w:val="00292EE0"/>
    <w:pPr>
      <w:tabs>
        <w:tab w:val="left" w:pos="1560"/>
      </w:tabs>
      <w:ind w:left="2268" w:hanging="1134"/>
    </w:pPr>
  </w:style>
  <w:style w:type="character" w:customStyle="1" w:styleId="SOBulletNoteChar">
    <w:name w:val="SO BulletNote Char"/>
    <w:aliases w:val="sonb Char"/>
    <w:basedOn w:val="DefaultParagraphFont"/>
    <w:link w:val="SOBulletNote"/>
    <w:rsid w:val="00292EE0"/>
    <w:rPr>
      <w:sz w:val="18"/>
    </w:rPr>
  </w:style>
  <w:style w:type="paragraph" w:customStyle="1" w:styleId="SOText2">
    <w:name w:val="SO Text2"/>
    <w:aliases w:val="sot2"/>
    <w:basedOn w:val="Normal"/>
    <w:next w:val="SOText"/>
    <w:link w:val="SOText2Char"/>
    <w:rsid w:val="00292EE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92E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EE0"/>
    <w:pPr>
      <w:spacing w:line="260" w:lineRule="atLeast"/>
    </w:pPr>
    <w:rPr>
      <w:sz w:val="22"/>
    </w:rPr>
  </w:style>
  <w:style w:type="paragraph" w:styleId="Heading1">
    <w:name w:val="heading 1"/>
    <w:basedOn w:val="Normal"/>
    <w:next w:val="Normal"/>
    <w:link w:val="Heading1Char"/>
    <w:qFormat/>
    <w:rsid w:val="00016A5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16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A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A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A5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6A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92EE0"/>
  </w:style>
  <w:style w:type="paragraph" w:customStyle="1" w:styleId="OPCParaBase">
    <w:name w:val="OPCParaBase"/>
    <w:qFormat/>
    <w:rsid w:val="00292EE0"/>
    <w:pPr>
      <w:spacing w:line="260" w:lineRule="atLeast"/>
    </w:pPr>
    <w:rPr>
      <w:rFonts w:eastAsia="Times New Roman" w:cs="Times New Roman"/>
      <w:sz w:val="22"/>
      <w:lang w:eastAsia="en-AU"/>
    </w:rPr>
  </w:style>
  <w:style w:type="paragraph" w:customStyle="1" w:styleId="ShortT">
    <w:name w:val="ShortT"/>
    <w:basedOn w:val="OPCParaBase"/>
    <w:next w:val="Normal"/>
    <w:qFormat/>
    <w:rsid w:val="00292EE0"/>
    <w:pPr>
      <w:spacing w:line="240" w:lineRule="auto"/>
    </w:pPr>
    <w:rPr>
      <w:b/>
      <w:sz w:val="40"/>
    </w:rPr>
  </w:style>
  <w:style w:type="paragraph" w:customStyle="1" w:styleId="ActHead1">
    <w:name w:val="ActHead 1"/>
    <w:aliases w:val="c"/>
    <w:basedOn w:val="OPCParaBase"/>
    <w:next w:val="Normal"/>
    <w:qFormat/>
    <w:rsid w:val="00292EE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2EE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2EE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2EE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92EE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2EE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2EE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2EE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2EE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92EE0"/>
  </w:style>
  <w:style w:type="paragraph" w:customStyle="1" w:styleId="Blocks">
    <w:name w:val="Blocks"/>
    <w:aliases w:val="bb"/>
    <w:basedOn w:val="OPCParaBase"/>
    <w:qFormat/>
    <w:rsid w:val="00292EE0"/>
    <w:pPr>
      <w:spacing w:line="240" w:lineRule="auto"/>
    </w:pPr>
    <w:rPr>
      <w:sz w:val="24"/>
    </w:rPr>
  </w:style>
  <w:style w:type="paragraph" w:customStyle="1" w:styleId="BoxText">
    <w:name w:val="BoxText"/>
    <w:aliases w:val="bt"/>
    <w:basedOn w:val="OPCParaBase"/>
    <w:qFormat/>
    <w:rsid w:val="00292EE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2EE0"/>
    <w:rPr>
      <w:b/>
    </w:rPr>
  </w:style>
  <w:style w:type="paragraph" w:customStyle="1" w:styleId="BoxHeadItalic">
    <w:name w:val="BoxHeadItalic"/>
    <w:aliases w:val="bhi"/>
    <w:basedOn w:val="BoxText"/>
    <w:next w:val="BoxStep"/>
    <w:qFormat/>
    <w:rsid w:val="00292EE0"/>
    <w:rPr>
      <w:i/>
    </w:rPr>
  </w:style>
  <w:style w:type="paragraph" w:customStyle="1" w:styleId="BoxList">
    <w:name w:val="BoxList"/>
    <w:aliases w:val="bl"/>
    <w:basedOn w:val="BoxText"/>
    <w:qFormat/>
    <w:rsid w:val="00292EE0"/>
    <w:pPr>
      <w:ind w:left="1559" w:hanging="425"/>
    </w:pPr>
  </w:style>
  <w:style w:type="paragraph" w:customStyle="1" w:styleId="BoxNote">
    <w:name w:val="BoxNote"/>
    <w:aliases w:val="bn"/>
    <w:basedOn w:val="BoxText"/>
    <w:qFormat/>
    <w:rsid w:val="00292EE0"/>
    <w:pPr>
      <w:tabs>
        <w:tab w:val="left" w:pos="1985"/>
      </w:tabs>
      <w:spacing w:before="122" w:line="198" w:lineRule="exact"/>
      <w:ind w:left="2948" w:hanging="1814"/>
    </w:pPr>
    <w:rPr>
      <w:sz w:val="18"/>
    </w:rPr>
  </w:style>
  <w:style w:type="paragraph" w:customStyle="1" w:styleId="BoxPara">
    <w:name w:val="BoxPara"/>
    <w:aliases w:val="bp"/>
    <w:basedOn w:val="BoxText"/>
    <w:qFormat/>
    <w:rsid w:val="00292EE0"/>
    <w:pPr>
      <w:tabs>
        <w:tab w:val="right" w:pos="2268"/>
      </w:tabs>
      <w:ind w:left="2552" w:hanging="1418"/>
    </w:pPr>
  </w:style>
  <w:style w:type="paragraph" w:customStyle="1" w:styleId="BoxStep">
    <w:name w:val="BoxStep"/>
    <w:aliases w:val="bs"/>
    <w:basedOn w:val="BoxText"/>
    <w:qFormat/>
    <w:rsid w:val="00292EE0"/>
    <w:pPr>
      <w:ind w:left="1985" w:hanging="851"/>
    </w:pPr>
  </w:style>
  <w:style w:type="character" w:customStyle="1" w:styleId="CharAmPartNo">
    <w:name w:val="CharAmPartNo"/>
    <w:basedOn w:val="OPCCharBase"/>
    <w:uiPriority w:val="1"/>
    <w:qFormat/>
    <w:rsid w:val="00292EE0"/>
  </w:style>
  <w:style w:type="character" w:customStyle="1" w:styleId="CharAmPartText">
    <w:name w:val="CharAmPartText"/>
    <w:basedOn w:val="OPCCharBase"/>
    <w:uiPriority w:val="1"/>
    <w:qFormat/>
    <w:rsid w:val="00292EE0"/>
  </w:style>
  <w:style w:type="character" w:customStyle="1" w:styleId="CharAmSchNo">
    <w:name w:val="CharAmSchNo"/>
    <w:basedOn w:val="OPCCharBase"/>
    <w:uiPriority w:val="1"/>
    <w:qFormat/>
    <w:rsid w:val="00292EE0"/>
  </w:style>
  <w:style w:type="character" w:customStyle="1" w:styleId="CharAmSchText">
    <w:name w:val="CharAmSchText"/>
    <w:basedOn w:val="OPCCharBase"/>
    <w:uiPriority w:val="1"/>
    <w:qFormat/>
    <w:rsid w:val="00292EE0"/>
  </w:style>
  <w:style w:type="character" w:customStyle="1" w:styleId="CharBoldItalic">
    <w:name w:val="CharBoldItalic"/>
    <w:basedOn w:val="OPCCharBase"/>
    <w:uiPriority w:val="1"/>
    <w:qFormat/>
    <w:rsid w:val="00292EE0"/>
    <w:rPr>
      <w:b/>
      <w:i/>
    </w:rPr>
  </w:style>
  <w:style w:type="character" w:customStyle="1" w:styleId="CharChapNo">
    <w:name w:val="CharChapNo"/>
    <w:basedOn w:val="OPCCharBase"/>
    <w:qFormat/>
    <w:rsid w:val="00292EE0"/>
  </w:style>
  <w:style w:type="character" w:customStyle="1" w:styleId="CharChapText">
    <w:name w:val="CharChapText"/>
    <w:basedOn w:val="OPCCharBase"/>
    <w:qFormat/>
    <w:rsid w:val="00292EE0"/>
  </w:style>
  <w:style w:type="character" w:customStyle="1" w:styleId="CharDivNo">
    <w:name w:val="CharDivNo"/>
    <w:basedOn w:val="OPCCharBase"/>
    <w:qFormat/>
    <w:rsid w:val="00292EE0"/>
  </w:style>
  <w:style w:type="character" w:customStyle="1" w:styleId="CharDivText">
    <w:name w:val="CharDivText"/>
    <w:basedOn w:val="OPCCharBase"/>
    <w:qFormat/>
    <w:rsid w:val="00292EE0"/>
  </w:style>
  <w:style w:type="character" w:customStyle="1" w:styleId="CharItalic">
    <w:name w:val="CharItalic"/>
    <w:basedOn w:val="OPCCharBase"/>
    <w:uiPriority w:val="1"/>
    <w:qFormat/>
    <w:rsid w:val="00292EE0"/>
    <w:rPr>
      <w:i/>
    </w:rPr>
  </w:style>
  <w:style w:type="character" w:customStyle="1" w:styleId="CharPartNo">
    <w:name w:val="CharPartNo"/>
    <w:basedOn w:val="OPCCharBase"/>
    <w:qFormat/>
    <w:rsid w:val="00292EE0"/>
  </w:style>
  <w:style w:type="character" w:customStyle="1" w:styleId="CharPartText">
    <w:name w:val="CharPartText"/>
    <w:basedOn w:val="OPCCharBase"/>
    <w:qFormat/>
    <w:rsid w:val="00292EE0"/>
  </w:style>
  <w:style w:type="character" w:customStyle="1" w:styleId="CharSectno">
    <w:name w:val="CharSectno"/>
    <w:basedOn w:val="OPCCharBase"/>
    <w:qFormat/>
    <w:rsid w:val="00292EE0"/>
  </w:style>
  <w:style w:type="character" w:customStyle="1" w:styleId="CharSubdNo">
    <w:name w:val="CharSubdNo"/>
    <w:basedOn w:val="OPCCharBase"/>
    <w:uiPriority w:val="1"/>
    <w:qFormat/>
    <w:rsid w:val="00292EE0"/>
  </w:style>
  <w:style w:type="character" w:customStyle="1" w:styleId="CharSubdText">
    <w:name w:val="CharSubdText"/>
    <w:basedOn w:val="OPCCharBase"/>
    <w:uiPriority w:val="1"/>
    <w:qFormat/>
    <w:rsid w:val="00292EE0"/>
  </w:style>
  <w:style w:type="paragraph" w:customStyle="1" w:styleId="CTA--">
    <w:name w:val="CTA --"/>
    <w:basedOn w:val="OPCParaBase"/>
    <w:next w:val="Normal"/>
    <w:rsid w:val="00292EE0"/>
    <w:pPr>
      <w:spacing w:before="60" w:line="240" w:lineRule="atLeast"/>
      <w:ind w:left="142" w:hanging="142"/>
    </w:pPr>
    <w:rPr>
      <w:sz w:val="20"/>
    </w:rPr>
  </w:style>
  <w:style w:type="paragraph" w:customStyle="1" w:styleId="CTA-">
    <w:name w:val="CTA -"/>
    <w:basedOn w:val="OPCParaBase"/>
    <w:rsid w:val="00292EE0"/>
    <w:pPr>
      <w:spacing w:before="60" w:line="240" w:lineRule="atLeast"/>
      <w:ind w:left="85" w:hanging="85"/>
    </w:pPr>
    <w:rPr>
      <w:sz w:val="20"/>
    </w:rPr>
  </w:style>
  <w:style w:type="paragraph" w:customStyle="1" w:styleId="CTA---">
    <w:name w:val="CTA ---"/>
    <w:basedOn w:val="OPCParaBase"/>
    <w:next w:val="Normal"/>
    <w:rsid w:val="00292EE0"/>
    <w:pPr>
      <w:spacing w:before="60" w:line="240" w:lineRule="atLeast"/>
      <w:ind w:left="198" w:hanging="198"/>
    </w:pPr>
    <w:rPr>
      <w:sz w:val="20"/>
    </w:rPr>
  </w:style>
  <w:style w:type="paragraph" w:customStyle="1" w:styleId="CTA----">
    <w:name w:val="CTA ----"/>
    <w:basedOn w:val="OPCParaBase"/>
    <w:next w:val="Normal"/>
    <w:rsid w:val="00292EE0"/>
    <w:pPr>
      <w:spacing w:before="60" w:line="240" w:lineRule="atLeast"/>
      <w:ind w:left="255" w:hanging="255"/>
    </w:pPr>
    <w:rPr>
      <w:sz w:val="20"/>
    </w:rPr>
  </w:style>
  <w:style w:type="paragraph" w:customStyle="1" w:styleId="CTA1a">
    <w:name w:val="CTA 1(a)"/>
    <w:basedOn w:val="OPCParaBase"/>
    <w:rsid w:val="00292EE0"/>
    <w:pPr>
      <w:tabs>
        <w:tab w:val="right" w:pos="414"/>
      </w:tabs>
      <w:spacing w:before="40" w:line="240" w:lineRule="atLeast"/>
      <w:ind w:left="675" w:hanging="675"/>
    </w:pPr>
    <w:rPr>
      <w:sz w:val="20"/>
    </w:rPr>
  </w:style>
  <w:style w:type="paragraph" w:customStyle="1" w:styleId="CTA1ai">
    <w:name w:val="CTA 1(a)(i)"/>
    <w:basedOn w:val="OPCParaBase"/>
    <w:rsid w:val="00292EE0"/>
    <w:pPr>
      <w:tabs>
        <w:tab w:val="right" w:pos="1004"/>
      </w:tabs>
      <w:spacing w:before="40" w:line="240" w:lineRule="atLeast"/>
      <w:ind w:left="1253" w:hanging="1253"/>
    </w:pPr>
    <w:rPr>
      <w:sz w:val="20"/>
    </w:rPr>
  </w:style>
  <w:style w:type="paragraph" w:customStyle="1" w:styleId="CTA2a">
    <w:name w:val="CTA 2(a)"/>
    <w:basedOn w:val="OPCParaBase"/>
    <w:rsid w:val="00292EE0"/>
    <w:pPr>
      <w:tabs>
        <w:tab w:val="right" w:pos="482"/>
      </w:tabs>
      <w:spacing w:before="40" w:line="240" w:lineRule="atLeast"/>
      <w:ind w:left="748" w:hanging="748"/>
    </w:pPr>
    <w:rPr>
      <w:sz w:val="20"/>
    </w:rPr>
  </w:style>
  <w:style w:type="paragraph" w:customStyle="1" w:styleId="CTA2ai">
    <w:name w:val="CTA 2(a)(i)"/>
    <w:basedOn w:val="OPCParaBase"/>
    <w:rsid w:val="00292EE0"/>
    <w:pPr>
      <w:tabs>
        <w:tab w:val="right" w:pos="1089"/>
      </w:tabs>
      <w:spacing w:before="40" w:line="240" w:lineRule="atLeast"/>
      <w:ind w:left="1327" w:hanging="1327"/>
    </w:pPr>
    <w:rPr>
      <w:sz w:val="20"/>
    </w:rPr>
  </w:style>
  <w:style w:type="paragraph" w:customStyle="1" w:styleId="CTA3a">
    <w:name w:val="CTA 3(a)"/>
    <w:basedOn w:val="OPCParaBase"/>
    <w:rsid w:val="00292EE0"/>
    <w:pPr>
      <w:tabs>
        <w:tab w:val="right" w:pos="556"/>
      </w:tabs>
      <w:spacing w:before="40" w:line="240" w:lineRule="atLeast"/>
      <w:ind w:left="805" w:hanging="805"/>
    </w:pPr>
    <w:rPr>
      <w:sz w:val="20"/>
    </w:rPr>
  </w:style>
  <w:style w:type="paragraph" w:customStyle="1" w:styleId="CTA3ai">
    <w:name w:val="CTA 3(a)(i)"/>
    <w:basedOn w:val="OPCParaBase"/>
    <w:rsid w:val="00292EE0"/>
    <w:pPr>
      <w:tabs>
        <w:tab w:val="right" w:pos="1140"/>
      </w:tabs>
      <w:spacing w:before="40" w:line="240" w:lineRule="atLeast"/>
      <w:ind w:left="1361" w:hanging="1361"/>
    </w:pPr>
    <w:rPr>
      <w:sz w:val="20"/>
    </w:rPr>
  </w:style>
  <w:style w:type="paragraph" w:customStyle="1" w:styleId="CTA4a">
    <w:name w:val="CTA 4(a)"/>
    <w:basedOn w:val="OPCParaBase"/>
    <w:rsid w:val="00292EE0"/>
    <w:pPr>
      <w:tabs>
        <w:tab w:val="right" w:pos="624"/>
      </w:tabs>
      <w:spacing w:before="40" w:line="240" w:lineRule="atLeast"/>
      <w:ind w:left="873" w:hanging="873"/>
    </w:pPr>
    <w:rPr>
      <w:sz w:val="20"/>
    </w:rPr>
  </w:style>
  <w:style w:type="paragraph" w:customStyle="1" w:styleId="CTA4ai">
    <w:name w:val="CTA 4(a)(i)"/>
    <w:basedOn w:val="OPCParaBase"/>
    <w:rsid w:val="00292EE0"/>
    <w:pPr>
      <w:tabs>
        <w:tab w:val="right" w:pos="1213"/>
      </w:tabs>
      <w:spacing w:before="40" w:line="240" w:lineRule="atLeast"/>
      <w:ind w:left="1452" w:hanging="1452"/>
    </w:pPr>
    <w:rPr>
      <w:sz w:val="20"/>
    </w:rPr>
  </w:style>
  <w:style w:type="paragraph" w:customStyle="1" w:styleId="CTACAPS">
    <w:name w:val="CTA CAPS"/>
    <w:basedOn w:val="OPCParaBase"/>
    <w:rsid w:val="00292EE0"/>
    <w:pPr>
      <w:spacing w:before="60" w:line="240" w:lineRule="atLeast"/>
    </w:pPr>
    <w:rPr>
      <w:sz w:val="20"/>
    </w:rPr>
  </w:style>
  <w:style w:type="paragraph" w:customStyle="1" w:styleId="CTAright">
    <w:name w:val="CTA right"/>
    <w:basedOn w:val="OPCParaBase"/>
    <w:rsid w:val="00292EE0"/>
    <w:pPr>
      <w:spacing w:before="60" w:line="240" w:lineRule="auto"/>
      <w:jc w:val="right"/>
    </w:pPr>
    <w:rPr>
      <w:sz w:val="20"/>
    </w:rPr>
  </w:style>
  <w:style w:type="paragraph" w:customStyle="1" w:styleId="subsection">
    <w:name w:val="subsection"/>
    <w:aliases w:val="ss"/>
    <w:basedOn w:val="OPCParaBase"/>
    <w:link w:val="subsectionChar"/>
    <w:rsid w:val="00292EE0"/>
    <w:pPr>
      <w:tabs>
        <w:tab w:val="right" w:pos="1021"/>
      </w:tabs>
      <w:spacing w:before="180" w:line="240" w:lineRule="auto"/>
      <w:ind w:left="1134" w:hanging="1134"/>
    </w:pPr>
  </w:style>
  <w:style w:type="paragraph" w:customStyle="1" w:styleId="Definition">
    <w:name w:val="Definition"/>
    <w:aliases w:val="dd"/>
    <w:basedOn w:val="OPCParaBase"/>
    <w:rsid w:val="00292EE0"/>
    <w:pPr>
      <w:spacing w:before="180" w:line="240" w:lineRule="auto"/>
      <w:ind w:left="1134"/>
    </w:pPr>
  </w:style>
  <w:style w:type="paragraph" w:customStyle="1" w:styleId="EndNotespara">
    <w:name w:val="EndNotes(para)"/>
    <w:aliases w:val="eta"/>
    <w:basedOn w:val="OPCParaBase"/>
    <w:next w:val="EndNotessubpara"/>
    <w:rsid w:val="00292EE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2EE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2EE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2EE0"/>
    <w:pPr>
      <w:tabs>
        <w:tab w:val="right" w:pos="1412"/>
      </w:tabs>
      <w:spacing w:before="60" w:line="240" w:lineRule="auto"/>
      <w:ind w:left="1525" w:hanging="1525"/>
    </w:pPr>
    <w:rPr>
      <w:sz w:val="20"/>
    </w:rPr>
  </w:style>
  <w:style w:type="paragraph" w:customStyle="1" w:styleId="Formula">
    <w:name w:val="Formula"/>
    <w:basedOn w:val="OPCParaBase"/>
    <w:rsid w:val="00292EE0"/>
    <w:pPr>
      <w:spacing w:line="240" w:lineRule="auto"/>
      <w:ind w:left="1134"/>
    </w:pPr>
    <w:rPr>
      <w:sz w:val="20"/>
    </w:rPr>
  </w:style>
  <w:style w:type="paragraph" w:styleId="Header">
    <w:name w:val="header"/>
    <w:basedOn w:val="OPCParaBase"/>
    <w:link w:val="HeaderChar"/>
    <w:unhideWhenUsed/>
    <w:rsid w:val="00292EE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92EE0"/>
    <w:rPr>
      <w:rFonts w:eastAsia="Times New Roman" w:cs="Times New Roman"/>
      <w:sz w:val="16"/>
      <w:lang w:eastAsia="en-AU"/>
    </w:rPr>
  </w:style>
  <w:style w:type="paragraph" w:customStyle="1" w:styleId="House">
    <w:name w:val="House"/>
    <w:basedOn w:val="OPCParaBase"/>
    <w:rsid w:val="00292EE0"/>
    <w:pPr>
      <w:spacing w:line="240" w:lineRule="auto"/>
    </w:pPr>
    <w:rPr>
      <w:sz w:val="28"/>
    </w:rPr>
  </w:style>
  <w:style w:type="paragraph" w:customStyle="1" w:styleId="Item">
    <w:name w:val="Item"/>
    <w:aliases w:val="i"/>
    <w:basedOn w:val="OPCParaBase"/>
    <w:next w:val="ItemHead"/>
    <w:rsid w:val="00292EE0"/>
    <w:pPr>
      <w:keepLines/>
      <w:spacing w:before="80" w:line="240" w:lineRule="auto"/>
      <w:ind w:left="709"/>
    </w:pPr>
  </w:style>
  <w:style w:type="paragraph" w:customStyle="1" w:styleId="ItemHead">
    <w:name w:val="ItemHead"/>
    <w:aliases w:val="ih"/>
    <w:basedOn w:val="OPCParaBase"/>
    <w:next w:val="Item"/>
    <w:rsid w:val="00292EE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92EE0"/>
    <w:pPr>
      <w:spacing w:line="240" w:lineRule="auto"/>
    </w:pPr>
    <w:rPr>
      <w:b/>
      <w:sz w:val="32"/>
    </w:rPr>
  </w:style>
  <w:style w:type="paragraph" w:customStyle="1" w:styleId="notedraft">
    <w:name w:val="note(draft)"/>
    <w:aliases w:val="nd"/>
    <w:basedOn w:val="OPCParaBase"/>
    <w:rsid w:val="00292EE0"/>
    <w:pPr>
      <w:spacing w:before="240" w:line="240" w:lineRule="auto"/>
      <w:ind w:left="284" w:hanging="284"/>
    </w:pPr>
    <w:rPr>
      <w:i/>
      <w:sz w:val="24"/>
    </w:rPr>
  </w:style>
  <w:style w:type="paragraph" w:customStyle="1" w:styleId="notemargin">
    <w:name w:val="note(margin)"/>
    <w:aliases w:val="nm"/>
    <w:basedOn w:val="OPCParaBase"/>
    <w:rsid w:val="00292EE0"/>
    <w:pPr>
      <w:tabs>
        <w:tab w:val="left" w:pos="709"/>
      </w:tabs>
      <w:spacing w:before="122" w:line="198" w:lineRule="exact"/>
      <w:ind w:left="709" w:hanging="709"/>
    </w:pPr>
    <w:rPr>
      <w:sz w:val="18"/>
    </w:rPr>
  </w:style>
  <w:style w:type="paragraph" w:customStyle="1" w:styleId="noteToPara">
    <w:name w:val="noteToPara"/>
    <w:aliases w:val="ntp"/>
    <w:basedOn w:val="OPCParaBase"/>
    <w:rsid w:val="00292EE0"/>
    <w:pPr>
      <w:spacing w:before="122" w:line="198" w:lineRule="exact"/>
      <w:ind w:left="2353" w:hanging="709"/>
    </w:pPr>
    <w:rPr>
      <w:sz w:val="18"/>
    </w:rPr>
  </w:style>
  <w:style w:type="paragraph" w:customStyle="1" w:styleId="noteParlAmend">
    <w:name w:val="note(ParlAmend)"/>
    <w:aliases w:val="npp"/>
    <w:basedOn w:val="OPCParaBase"/>
    <w:next w:val="ParlAmend"/>
    <w:rsid w:val="00292EE0"/>
    <w:pPr>
      <w:spacing w:line="240" w:lineRule="auto"/>
      <w:jc w:val="right"/>
    </w:pPr>
    <w:rPr>
      <w:rFonts w:ascii="Arial" w:hAnsi="Arial"/>
      <w:b/>
      <w:i/>
    </w:rPr>
  </w:style>
  <w:style w:type="paragraph" w:customStyle="1" w:styleId="notetext">
    <w:name w:val="note(text)"/>
    <w:aliases w:val="n"/>
    <w:basedOn w:val="OPCParaBase"/>
    <w:rsid w:val="00292EE0"/>
    <w:pPr>
      <w:spacing w:before="122" w:line="240" w:lineRule="auto"/>
      <w:ind w:left="1985" w:hanging="851"/>
    </w:pPr>
    <w:rPr>
      <w:sz w:val="18"/>
    </w:rPr>
  </w:style>
  <w:style w:type="paragraph" w:customStyle="1" w:styleId="Page1">
    <w:name w:val="Page1"/>
    <w:basedOn w:val="OPCParaBase"/>
    <w:rsid w:val="00292EE0"/>
    <w:pPr>
      <w:spacing w:before="5600" w:line="240" w:lineRule="auto"/>
    </w:pPr>
    <w:rPr>
      <w:b/>
      <w:sz w:val="32"/>
    </w:rPr>
  </w:style>
  <w:style w:type="paragraph" w:customStyle="1" w:styleId="PageBreak">
    <w:name w:val="PageBreak"/>
    <w:aliases w:val="pb"/>
    <w:basedOn w:val="OPCParaBase"/>
    <w:rsid w:val="00292EE0"/>
    <w:pPr>
      <w:spacing w:line="240" w:lineRule="auto"/>
    </w:pPr>
    <w:rPr>
      <w:sz w:val="20"/>
    </w:rPr>
  </w:style>
  <w:style w:type="paragraph" w:customStyle="1" w:styleId="paragraphsub">
    <w:name w:val="paragraph(sub)"/>
    <w:aliases w:val="aa"/>
    <w:basedOn w:val="OPCParaBase"/>
    <w:rsid w:val="00292EE0"/>
    <w:pPr>
      <w:tabs>
        <w:tab w:val="right" w:pos="1985"/>
      </w:tabs>
      <w:spacing w:before="40" w:line="240" w:lineRule="auto"/>
      <w:ind w:left="2098" w:hanging="2098"/>
    </w:pPr>
  </w:style>
  <w:style w:type="paragraph" w:customStyle="1" w:styleId="paragraphsub-sub">
    <w:name w:val="paragraph(sub-sub)"/>
    <w:aliases w:val="aaa"/>
    <w:basedOn w:val="OPCParaBase"/>
    <w:rsid w:val="00292EE0"/>
    <w:pPr>
      <w:tabs>
        <w:tab w:val="right" w:pos="2722"/>
      </w:tabs>
      <w:spacing w:before="40" w:line="240" w:lineRule="auto"/>
      <w:ind w:left="2835" w:hanging="2835"/>
    </w:pPr>
  </w:style>
  <w:style w:type="paragraph" w:customStyle="1" w:styleId="paragraph">
    <w:name w:val="paragraph"/>
    <w:aliases w:val="a"/>
    <w:basedOn w:val="OPCParaBase"/>
    <w:rsid w:val="00292EE0"/>
    <w:pPr>
      <w:tabs>
        <w:tab w:val="right" w:pos="1531"/>
      </w:tabs>
      <w:spacing w:before="40" w:line="240" w:lineRule="auto"/>
      <w:ind w:left="1644" w:hanging="1644"/>
    </w:pPr>
  </w:style>
  <w:style w:type="paragraph" w:customStyle="1" w:styleId="ParlAmend">
    <w:name w:val="ParlAmend"/>
    <w:aliases w:val="pp"/>
    <w:basedOn w:val="OPCParaBase"/>
    <w:rsid w:val="00292EE0"/>
    <w:pPr>
      <w:spacing w:before="240" w:line="240" w:lineRule="atLeast"/>
      <w:ind w:hanging="567"/>
    </w:pPr>
    <w:rPr>
      <w:sz w:val="24"/>
    </w:rPr>
  </w:style>
  <w:style w:type="paragraph" w:customStyle="1" w:styleId="Penalty">
    <w:name w:val="Penalty"/>
    <w:basedOn w:val="OPCParaBase"/>
    <w:rsid w:val="00292EE0"/>
    <w:pPr>
      <w:tabs>
        <w:tab w:val="left" w:pos="2977"/>
      </w:tabs>
      <w:spacing w:before="180" w:line="240" w:lineRule="auto"/>
      <w:ind w:left="1985" w:hanging="851"/>
    </w:pPr>
  </w:style>
  <w:style w:type="paragraph" w:customStyle="1" w:styleId="Portfolio">
    <w:name w:val="Portfolio"/>
    <w:basedOn w:val="OPCParaBase"/>
    <w:rsid w:val="00292EE0"/>
    <w:pPr>
      <w:spacing w:line="240" w:lineRule="auto"/>
    </w:pPr>
    <w:rPr>
      <w:i/>
      <w:sz w:val="20"/>
    </w:rPr>
  </w:style>
  <w:style w:type="paragraph" w:customStyle="1" w:styleId="Preamble">
    <w:name w:val="Preamble"/>
    <w:basedOn w:val="OPCParaBase"/>
    <w:next w:val="Normal"/>
    <w:rsid w:val="00292EE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2EE0"/>
    <w:pPr>
      <w:spacing w:line="240" w:lineRule="auto"/>
    </w:pPr>
    <w:rPr>
      <w:i/>
      <w:sz w:val="20"/>
    </w:rPr>
  </w:style>
  <w:style w:type="paragraph" w:customStyle="1" w:styleId="Session">
    <w:name w:val="Session"/>
    <w:basedOn w:val="OPCParaBase"/>
    <w:rsid w:val="00292EE0"/>
    <w:pPr>
      <w:spacing w:line="240" w:lineRule="auto"/>
    </w:pPr>
    <w:rPr>
      <w:sz w:val="28"/>
    </w:rPr>
  </w:style>
  <w:style w:type="paragraph" w:customStyle="1" w:styleId="Sponsor">
    <w:name w:val="Sponsor"/>
    <w:basedOn w:val="OPCParaBase"/>
    <w:rsid w:val="00292EE0"/>
    <w:pPr>
      <w:spacing w:line="240" w:lineRule="auto"/>
    </w:pPr>
    <w:rPr>
      <w:i/>
    </w:rPr>
  </w:style>
  <w:style w:type="paragraph" w:customStyle="1" w:styleId="Subitem">
    <w:name w:val="Subitem"/>
    <w:aliases w:val="iss"/>
    <w:basedOn w:val="OPCParaBase"/>
    <w:rsid w:val="00292EE0"/>
    <w:pPr>
      <w:spacing w:before="180" w:line="240" w:lineRule="auto"/>
      <w:ind w:left="709" w:hanging="709"/>
    </w:pPr>
  </w:style>
  <w:style w:type="paragraph" w:customStyle="1" w:styleId="SubitemHead">
    <w:name w:val="SubitemHead"/>
    <w:aliases w:val="issh"/>
    <w:basedOn w:val="OPCParaBase"/>
    <w:rsid w:val="00292EE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2EE0"/>
    <w:pPr>
      <w:spacing w:before="40" w:line="240" w:lineRule="auto"/>
      <w:ind w:left="1134"/>
    </w:pPr>
  </w:style>
  <w:style w:type="paragraph" w:customStyle="1" w:styleId="SubsectionHead">
    <w:name w:val="SubsectionHead"/>
    <w:aliases w:val="ssh"/>
    <w:basedOn w:val="OPCParaBase"/>
    <w:next w:val="subsection"/>
    <w:rsid w:val="00292EE0"/>
    <w:pPr>
      <w:keepNext/>
      <w:keepLines/>
      <w:spacing w:before="240" w:line="240" w:lineRule="auto"/>
      <w:ind w:left="1134"/>
    </w:pPr>
    <w:rPr>
      <w:i/>
    </w:rPr>
  </w:style>
  <w:style w:type="paragraph" w:customStyle="1" w:styleId="Tablea">
    <w:name w:val="Table(a)"/>
    <w:aliases w:val="ta"/>
    <w:basedOn w:val="OPCParaBase"/>
    <w:rsid w:val="00292EE0"/>
    <w:pPr>
      <w:spacing w:before="60" w:line="240" w:lineRule="auto"/>
      <w:ind w:left="284" w:hanging="284"/>
    </w:pPr>
    <w:rPr>
      <w:sz w:val="20"/>
    </w:rPr>
  </w:style>
  <w:style w:type="paragraph" w:customStyle="1" w:styleId="TableAA">
    <w:name w:val="Table(AA)"/>
    <w:aliases w:val="taaa"/>
    <w:basedOn w:val="OPCParaBase"/>
    <w:rsid w:val="00292EE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2EE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2EE0"/>
    <w:pPr>
      <w:spacing w:before="60" w:line="240" w:lineRule="atLeast"/>
    </w:pPr>
    <w:rPr>
      <w:sz w:val="20"/>
    </w:rPr>
  </w:style>
  <w:style w:type="paragraph" w:customStyle="1" w:styleId="TLPBoxTextnote">
    <w:name w:val="TLPBoxText(note"/>
    <w:aliases w:val="right)"/>
    <w:basedOn w:val="OPCParaBase"/>
    <w:rsid w:val="00292EE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2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2EE0"/>
    <w:pPr>
      <w:spacing w:before="122" w:line="198" w:lineRule="exact"/>
      <w:ind w:left="1985" w:hanging="851"/>
      <w:jc w:val="right"/>
    </w:pPr>
    <w:rPr>
      <w:sz w:val="18"/>
    </w:rPr>
  </w:style>
  <w:style w:type="paragraph" w:customStyle="1" w:styleId="TLPTableBullet">
    <w:name w:val="TLPTableBullet"/>
    <w:aliases w:val="ttb"/>
    <w:basedOn w:val="OPCParaBase"/>
    <w:rsid w:val="00292EE0"/>
    <w:pPr>
      <w:spacing w:line="240" w:lineRule="exact"/>
      <w:ind w:left="284" w:hanging="284"/>
    </w:pPr>
    <w:rPr>
      <w:sz w:val="20"/>
    </w:rPr>
  </w:style>
  <w:style w:type="paragraph" w:styleId="TOC1">
    <w:name w:val="toc 1"/>
    <w:basedOn w:val="OPCParaBase"/>
    <w:next w:val="Normal"/>
    <w:uiPriority w:val="39"/>
    <w:unhideWhenUsed/>
    <w:rsid w:val="00292EE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2EE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92EE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92EE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2EE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92EE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2EE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92EE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92EE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2EE0"/>
    <w:pPr>
      <w:keepLines/>
      <w:spacing w:before="240" w:after="120" w:line="240" w:lineRule="auto"/>
      <w:ind w:left="794"/>
    </w:pPr>
    <w:rPr>
      <w:b/>
      <w:kern w:val="28"/>
      <w:sz w:val="20"/>
    </w:rPr>
  </w:style>
  <w:style w:type="paragraph" w:customStyle="1" w:styleId="TofSectsHeading">
    <w:name w:val="TofSects(Heading)"/>
    <w:basedOn w:val="OPCParaBase"/>
    <w:rsid w:val="00292EE0"/>
    <w:pPr>
      <w:spacing w:before="240" w:after="120" w:line="240" w:lineRule="auto"/>
    </w:pPr>
    <w:rPr>
      <w:b/>
      <w:sz w:val="24"/>
    </w:rPr>
  </w:style>
  <w:style w:type="paragraph" w:customStyle="1" w:styleId="TofSectsSection">
    <w:name w:val="TofSects(Section)"/>
    <w:basedOn w:val="OPCParaBase"/>
    <w:rsid w:val="00292EE0"/>
    <w:pPr>
      <w:keepLines/>
      <w:spacing w:before="40" w:line="240" w:lineRule="auto"/>
      <w:ind w:left="1588" w:hanging="794"/>
    </w:pPr>
    <w:rPr>
      <w:kern w:val="28"/>
      <w:sz w:val="18"/>
    </w:rPr>
  </w:style>
  <w:style w:type="paragraph" w:customStyle="1" w:styleId="TofSectsSubdiv">
    <w:name w:val="TofSects(Subdiv)"/>
    <w:basedOn w:val="OPCParaBase"/>
    <w:rsid w:val="00292EE0"/>
    <w:pPr>
      <w:keepLines/>
      <w:spacing w:before="80" w:line="240" w:lineRule="auto"/>
      <w:ind w:left="1588" w:hanging="794"/>
    </w:pPr>
    <w:rPr>
      <w:kern w:val="28"/>
    </w:rPr>
  </w:style>
  <w:style w:type="paragraph" w:customStyle="1" w:styleId="WRStyle">
    <w:name w:val="WR Style"/>
    <w:aliases w:val="WR"/>
    <w:basedOn w:val="OPCParaBase"/>
    <w:rsid w:val="00292EE0"/>
    <w:pPr>
      <w:spacing w:before="240" w:line="240" w:lineRule="auto"/>
      <w:ind w:left="284" w:hanging="284"/>
    </w:pPr>
    <w:rPr>
      <w:b/>
      <w:i/>
      <w:kern w:val="28"/>
      <w:sz w:val="24"/>
    </w:rPr>
  </w:style>
  <w:style w:type="paragraph" w:customStyle="1" w:styleId="notepara">
    <w:name w:val="note(para)"/>
    <w:aliases w:val="na"/>
    <w:basedOn w:val="OPCParaBase"/>
    <w:rsid w:val="00292EE0"/>
    <w:pPr>
      <w:spacing w:before="40" w:line="198" w:lineRule="exact"/>
      <w:ind w:left="2354" w:hanging="369"/>
    </w:pPr>
    <w:rPr>
      <w:sz w:val="18"/>
    </w:rPr>
  </w:style>
  <w:style w:type="paragraph" w:styleId="Footer">
    <w:name w:val="footer"/>
    <w:link w:val="FooterChar"/>
    <w:rsid w:val="00292EE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92EE0"/>
    <w:rPr>
      <w:rFonts w:eastAsia="Times New Roman" w:cs="Times New Roman"/>
      <w:sz w:val="22"/>
      <w:szCs w:val="24"/>
      <w:lang w:eastAsia="en-AU"/>
    </w:rPr>
  </w:style>
  <w:style w:type="character" w:styleId="LineNumber">
    <w:name w:val="line number"/>
    <w:basedOn w:val="OPCCharBase"/>
    <w:uiPriority w:val="99"/>
    <w:semiHidden/>
    <w:unhideWhenUsed/>
    <w:rsid w:val="00292EE0"/>
    <w:rPr>
      <w:sz w:val="16"/>
    </w:rPr>
  </w:style>
  <w:style w:type="table" w:customStyle="1" w:styleId="CFlag">
    <w:name w:val="CFlag"/>
    <w:basedOn w:val="TableNormal"/>
    <w:uiPriority w:val="99"/>
    <w:rsid w:val="00292EE0"/>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E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E0"/>
    <w:rPr>
      <w:rFonts w:ascii="Tahoma" w:hAnsi="Tahoma" w:cs="Tahoma"/>
      <w:sz w:val="16"/>
      <w:szCs w:val="16"/>
    </w:rPr>
  </w:style>
  <w:style w:type="table" w:styleId="TableGrid">
    <w:name w:val="Table Grid"/>
    <w:basedOn w:val="TableNormal"/>
    <w:uiPriority w:val="59"/>
    <w:rsid w:val="0029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92EE0"/>
    <w:rPr>
      <w:b/>
      <w:sz w:val="28"/>
      <w:szCs w:val="32"/>
    </w:rPr>
  </w:style>
  <w:style w:type="paragraph" w:customStyle="1" w:styleId="TerritoryT">
    <w:name w:val="TerritoryT"/>
    <w:basedOn w:val="OPCParaBase"/>
    <w:next w:val="Normal"/>
    <w:rsid w:val="00292EE0"/>
    <w:rPr>
      <w:b/>
      <w:sz w:val="32"/>
    </w:rPr>
  </w:style>
  <w:style w:type="paragraph" w:customStyle="1" w:styleId="LegislationMadeUnder">
    <w:name w:val="LegislationMadeUnder"/>
    <w:basedOn w:val="OPCParaBase"/>
    <w:next w:val="Normal"/>
    <w:rsid w:val="00292EE0"/>
    <w:rPr>
      <w:i/>
      <w:sz w:val="32"/>
      <w:szCs w:val="32"/>
    </w:rPr>
  </w:style>
  <w:style w:type="paragraph" w:customStyle="1" w:styleId="SignCoverPageEnd">
    <w:name w:val="SignCoverPageEnd"/>
    <w:basedOn w:val="OPCParaBase"/>
    <w:next w:val="Normal"/>
    <w:rsid w:val="00292EE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292EE0"/>
    <w:pPr>
      <w:pBdr>
        <w:top w:val="single" w:sz="4" w:space="1" w:color="auto"/>
      </w:pBdr>
      <w:spacing w:before="360"/>
      <w:ind w:right="397"/>
      <w:jc w:val="both"/>
    </w:pPr>
  </w:style>
  <w:style w:type="paragraph" w:customStyle="1" w:styleId="NotesHeading2">
    <w:name w:val="NotesHeading 2"/>
    <w:basedOn w:val="OPCParaBase"/>
    <w:next w:val="Normal"/>
    <w:rsid w:val="00292EE0"/>
    <w:rPr>
      <w:b/>
      <w:sz w:val="28"/>
      <w:szCs w:val="28"/>
    </w:rPr>
  </w:style>
  <w:style w:type="paragraph" w:customStyle="1" w:styleId="NotesHeading1">
    <w:name w:val="NotesHeading 1"/>
    <w:basedOn w:val="OPCParaBase"/>
    <w:next w:val="Normal"/>
    <w:rsid w:val="00292EE0"/>
    <w:rPr>
      <w:b/>
      <w:sz w:val="28"/>
      <w:szCs w:val="28"/>
    </w:rPr>
  </w:style>
  <w:style w:type="paragraph" w:customStyle="1" w:styleId="CompiledActNo">
    <w:name w:val="CompiledActNo"/>
    <w:basedOn w:val="OPCParaBase"/>
    <w:next w:val="Normal"/>
    <w:rsid w:val="00292EE0"/>
    <w:rPr>
      <w:b/>
      <w:sz w:val="24"/>
      <w:szCs w:val="24"/>
    </w:rPr>
  </w:style>
  <w:style w:type="paragraph" w:customStyle="1" w:styleId="ENotesText">
    <w:name w:val="ENotesText"/>
    <w:aliases w:val="Ent"/>
    <w:basedOn w:val="OPCParaBase"/>
    <w:next w:val="Normal"/>
    <w:rsid w:val="00292EE0"/>
    <w:pPr>
      <w:spacing w:before="120"/>
    </w:pPr>
  </w:style>
  <w:style w:type="paragraph" w:customStyle="1" w:styleId="CompiledMadeUnder">
    <w:name w:val="CompiledMadeUnder"/>
    <w:basedOn w:val="OPCParaBase"/>
    <w:next w:val="Normal"/>
    <w:rsid w:val="00292EE0"/>
    <w:rPr>
      <w:i/>
      <w:sz w:val="24"/>
      <w:szCs w:val="24"/>
    </w:rPr>
  </w:style>
  <w:style w:type="paragraph" w:customStyle="1" w:styleId="Paragraphsub-sub-sub">
    <w:name w:val="Paragraph(sub-sub-sub)"/>
    <w:aliases w:val="aaaa"/>
    <w:basedOn w:val="OPCParaBase"/>
    <w:rsid w:val="00292EE0"/>
    <w:pPr>
      <w:tabs>
        <w:tab w:val="right" w:pos="3402"/>
      </w:tabs>
      <w:spacing w:before="40" w:line="240" w:lineRule="auto"/>
      <w:ind w:left="3402" w:hanging="3402"/>
    </w:pPr>
  </w:style>
  <w:style w:type="paragraph" w:customStyle="1" w:styleId="TableTextEndNotes">
    <w:name w:val="TableTextEndNotes"/>
    <w:aliases w:val="Tten"/>
    <w:basedOn w:val="Normal"/>
    <w:rsid w:val="00292EE0"/>
    <w:pPr>
      <w:spacing w:before="60" w:line="240" w:lineRule="auto"/>
    </w:pPr>
    <w:rPr>
      <w:rFonts w:cs="Arial"/>
      <w:sz w:val="20"/>
      <w:szCs w:val="22"/>
    </w:rPr>
  </w:style>
  <w:style w:type="paragraph" w:customStyle="1" w:styleId="SubPartCASA">
    <w:name w:val="SubPart(CASA)"/>
    <w:aliases w:val="csp"/>
    <w:basedOn w:val="OPCParaBase"/>
    <w:next w:val="ActHead3"/>
    <w:rsid w:val="00292EE0"/>
    <w:pPr>
      <w:keepNext/>
      <w:keepLines/>
      <w:spacing w:before="280"/>
      <w:outlineLvl w:val="1"/>
    </w:pPr>
    <w:rPr>
      <w:b/>
      <w:kern w:val="28"/>
      <w:sz w:val="32"/>
    </w:rPr>
  </w:style>
  <w:style w:type="paragraph" w:customStyle="1" w:styleId="TableHeading">
    <w:name w:val="TableHeading"/>
    <w:aliases w:val="th"/>
    <w:basedOn w:val="OPCParaBase"/>
    <w:next w:val="Tabletext"/>
    <w:rsid w:val="00292EE0"/>
    <w:pPr>
      <w:keepNext/>
      <w:spacing w:before="60" w:line="240" w:lineRule="atLeast"/>
    </w:pPr>
    <w:rPr>
      <w:b/>
      <w:sz w:val="20"/>
    </w:rPr>
  </w:style>
  <w:style w:type="paragraph" w:customStyle="1" w:styleId="NoteToSubpara">
    <w:name w:val="NoteToSubpara"/>
    <w:aliases w:val="nts"/>
    <w:basedOn w:val="OPCParaBase"/>
    <w:rsid w:val="00292EE0"/>
    <w:pPr>
      <w:spacing w:before="40" w:line="198" w:lineRule="exact"/>
      <w:ind w:left="2835" w:hanging="709"/>
    </w:pPr>
    <w:rPr>
      <w:sz w:val="18"/>
    </w:rPr>
  </w:style>
  <w:style w:type="paragraph" w:customStyle="1" w:styleId="ENoteTableHeading">
    <w:name w:val="ENoteTableHeading"/>
    <w:aliases w:val="enth"/>
    <w:basedOn w:val="OPCParaBase"/>
    <w:rsid w:val="00292EE0"/>
    <w:pPr>
      <w:keepNext/>
      <w:spacing w:before="60" w:line="240" w:lineRule="atLeast"/>
    </w:pPr>
    <w:rPr>
      <w:rFonts w:ascii="Arial" w:hAnsi="Arial"/>
      <w:b/>
      <w:sz w:val="16"/>
    </w:rPr>
  </w:style>
  <w:style w:type="paragraph" w:customStyle="1" w:styleId="ENoteTTi">
    <w:name w:val="ENoteTTi"/>
    <w:aliases w:val="entti"/>
    <w:basedOn w:val="OPCParaBase"/>
    <w:rsid w:val="00292EE0"/>
    <w:pPr>
      <w:keepNext/>
      <w:spacing w:before="60" w:line="240" w:lineRule="atLeast"/>
      <w:ind w:left="170"/>
    </w:pPr>
    <w:rPr>
      <w:sz w:val="16"/>
    </w:rPr>
  </w:style>
  <w:style w:type="paragraph" w:customStyle="1" w:styleId="ENotesHeading1">
    <w:name w:val="ENotesHeading 1"/>
    <w:aliases w:val="Enh1"/>
    <w:basedOn w:val="OPCParaBase"/>
    <w:next w:val="Normal"/>
    <w:rsid w:val="00292EE0"/>
    <w:pPr>
      <w:spacing w:before="120"/>
      <w:outlineLvl w:val="1"/>
    </w:pPr>
    <w:rPr>
      <w:b/>
      <w:sz w:val="28"/>
      <w:szCs w:val="28"/>
    </w:rPr>
  </w:style>
  <w:style w:type="paragraph" w:customStyle="1" w:styleId="ENotesHeading2">
    <w:name w:val="ENotesHeading 2"/>
    <w:aliases w:val="Enh2"/>
    <w:basedOn w:val="OPCParaBase"/>
    <w:next w:val="Normal"/>
    <w:rsid w:val="00292EE0"/>
    <w:pPr>
      <w:spacing w:before="120" w:after="120"/>
      <w:outlineLvl w:val="2"/>
    </w:pPr>
    <w:rPr>
      <w:b/>
      <w:sz w:val="24"/>
      <w:szCs w:val="28"/>
    </w:rPr>
  </w:style>
  <w:style w:type="paragraph" w:customStyle="1" w:styleId="ENoteTTIndentHeading">
    <w:name w:val="ENoteTTIndentHeading"/>
    <w:aliases w:val="enTTHi"/>
    <w:basedOn w:val="OPCParaBase"/>
    <w:rsid w:val="00292EE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2EE0"/>
    <w:pPr>
      <w:spacing w:before="60" w:line="240" w:lineRule="atLeast"/>
    </w:pPr>
    <w:rPr>
      <w:sz w:val="16"/>
    </w:rPr>
  </w:style>
  <w:style w:type="paragraph" w:customStyle="1" w:styleId="MadeunderText">
    <w:name w:val="MadeunderText"/>
    <w:basedOn w:val="OPCParaBase"/>
    <w:next w:val="CompiledMadeUnder"/>
    <w:rsid w:val="00292EE0"/>
    <w:pPr>
      <w:spacing w:before="240"/>
    </w:pPr>
    <w:rPr>
      <w:sz w:val="24"/>
      <w:szCs w:val="24"/>
    </w:rPr>
  </w:style>
  <w:style w:type="paragraph" w:customStyle="1" w:styleId="ENotesHeading3">
    <w:name w:val="ENotesHeading 3"/>
    <w:aliases w:val="Enh3"/>
    <w:basedOn w:val="OPCParaBase"/>
    <w:next w:val="Normal"/>
    <w:rsid w:val="00292EE0"/>
    <w:pPr>
      <w:keepNext/>
      <w:spacing w:before="120" w:line="240" w:lineRule="auto"/>
      <w:outlineLvl w:val="4"/>
    </w:pPr>
    <w:rPr>
      <w:b/>
      <w:szCs w:val="24"/>
    </w:rPr>
  </w:style>
  <w:style w:type="character" w:customStyle="1" w:styleId="Heading1Char">
    <w:name w:val="Heading 1 Char"/>
    <w:basedOn w:val="DefaultParagraphFont"/>
    <w:link w:val="Heading1"/>
    <w:rsid w:val="00016A56"/>
    <w:rPr>
      <w:rFonts w:eastAsia="Times New Roman" w:cs="Times New Roman"/>
      <w:b/>
      <w:kern w:val="28"/>
      <w:sz w:val="36"/>
      <w:lang w:eastAsia="en-AU"/>
    </w:rPr>
  </w:style>
  <w:style w:type="table" w:customStyle="1" w:styleId="TableGrid1">
    <w:name w:val="Table Grid1"/>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016A56"/>
    <w:rPr>
      <w:rFonts w:eastAsia="Times New Roman" w:cs="Times New Roman"/>
      <w:sz w:val="22"/>
      <w:lang w:eastAsia="en-AU"/>
    </w:rPr>
  </w:style>
  <w:style w:type="character" w:customStyle="1" w:styleId="Heading2Char">
    <w:name w:val="Heading 2 Char"/>
    <w:basedOn w:val="DefaultParagraphFont"/>
    <w:link w:val="Heading2"/>
    <w:uiPriority w:val="9"/>
    <w:semiHidden/>
    <w:rsid w:val="00016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A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6A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6A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6A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6A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6A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6A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0B52DA"/>
    <w:rPr>
      <w:color w:val="auto"/>
      <w:u w:val="single"/>
    </w:rPr>
  </w:style>
  <w:style w:type="character" w:customStyle="1" w:styleId="CharSubPartTextCASA">
    <w:name w:val="CharSubPartText(CASA)"/>
    <w:basedOn w:val="OPCCharBase"/>
    <w:uiPriority w:val="1"/>
    <w:rsid w:val="00292EE0"/>
  </w:style>
  <w:style w:type="character" w:customStyle="1" w:styleId="CharSubPartNoCASA">
    <w:name w:val="CharSubPartNo(CASA)"/>
    <w:basedOn w:val="OPCCharBase"/>
    <w:uiPriority w:val="1"/>
    <w:rsid w:val="00292EE0"/>
  </w:style>
  <w:style w:type="paragraph" w:customStyle="1" w:styleId="ENoteTTIndentHeadingSub">
    <w:name w:val="ENoteTTIndentHeadingSub"/>
    <w:aliases w:val="enTTHis"/>
    <w:basedOn w:val="OPCParaBase"/>
    <w:rsid w:val="00292EE0"/>
    <w:pPr>
      <w:keepNext/>
      <w:spacing w:before="60" w:line="240" w:lineRule="atLeast"/>
      <w:ind w:left="340"/>
    </w:pPr>
    <w:rPr>
      <w:b/>
      <w:sz w:val="16"/>
    </w:rPr>
  </w:style>
  <w:style w:type="paragraph" w:customStyle="1" w:styleId="ENoteTTiSub">
    <w:name w:val="ENoteTTiSub"/>
    <w:aliases w:val="enttis"/>
    <w:basedOn w:val="OPCParaBase"/>
    <w:rsid w:val="00292EE0"/>
    <w:pPr>
      <w:keepNext/>
      <w:spacing w:before="60" w:line="240" w:lineRule="atLeast"/>
      <w:ind w:left="340"/>
    </w:pPr>
    <w:rPr>
      <w:sz w:val="16"/>
    </w:rPr>
  </w:style>
  <w:style w:type="paragraph" w:customStyle="1" w:styleId="SubDivisionMigration">
    <w:name w:val="SubDivisionMigration"/>
    <w:aliases w:val="sdm"/>
    <w:basedOn w:val="OPCParaBase"/>
    <w:rsid w:val="00292EE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2EE0"/>
    <w:pPr>
      <w:keepNext/>
      <w:keepLines/>
      <w:spacing w:before="240" w:line="240" w:lineRule="auto"/>
      <w:ind w:left="1134" w:hanging="1134"/>
    </w:pPr>
    <w:rPr>
      <w:b/>
      <w:sz w:val="28"/>
    </w:rPr>
  </w:style>
  <w:style w:type="character" w:styleId="FollowedHyperlink">
    <w:name w:val="FollowedHyperlink"/>
    <w:basedOn w:val="DefaultParagraphFont"/>
    <w:uiPriority w:val="99"/>
    <w:semiHidden/>
    <w:unhideWhenUsed/>
    <w:rsid w:val="00217CE9"/>
    <w:rPr>
      <w:color w:val="800080" w:themeColor="followedHyperlink"/>
      <w:u w:val="single"/>
    </w:rPr>
  </w:style>
  <w:style w:type="paragraph" w:customStyle="1" w:styleId="SOText">
    <w:name w:val="SO Text"/>
    <w:aliases w:val="sot"/>
    <w:link w:val="SOTextChar"/>
    <w:rsid w:val="00292EE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92EE0"/>
    <w:rPr>
      <w:sz w:val="22"/>
    </w:rPr>
  </w:style>
  <w:style w:type="paragraph" w:customStyle="1" w:styleId="SOTextNote">
    <w:name w:val="SO TextNote"/>
    <w:aliases w:val="sont"/>
    <w:basedOn w:val="SOText"/>
    <w:qFormat/>
    <w:rsid w:val="00292EE0"/>
    <w:pPr>
      <w:spacing w:before="122" w:line="198" w:lineRule="exact"/>
      <w:ind w:left="1843" w:hanging="709"/>
    </w:pPr>
    <w:rPr>
      <w:sz w:val="18"/>
    </w:rPr>
  </w:style>
  <w:style w:type="paragraph" w:customStyle="1" w:styleId="SOPara">
    <w:name w:val="SO Para"/>
    <w:aliases w:val="soa"/>
    <w:basedOn w:val="SOText"/>
    <w:link w:val="SOParaChar"/>
    <w:qFormat/>
    <w:rsid w:val="00292EE0"/>
    <w:pPr>
      <w:tabs>
        <w:tab w:val="right" w:pos="1786"/>
      </w:tabs>
      <w:spacing w:before="40"/>
      <w:ind w:left="2070" w:hanging="936"/>
    </w:pPr>
  </w:style>
  <w:style w:type="character" w:customStyle="1" w:styleId="SOParaChar">
    <w:name w:val="SO Para Char"/>
    <w:aliases w:val="soa Char"/>
    <w:basedOn w:val="DefaultParagraphFont"/>
    <w:link w:val="SOPara"/>
    <w:rsid w:val="00292EE0"/>
    <w:rPr>
      <w:sz w:val="22"/>
    </w:rPr>
  </w:style>
  <w:style w:type="paragraph" w:customStyle="1" w:styleId="FileName">
    <w:name w:val="FileName"/>
    <w:basedOn w:val="Normal"/>
    <w:rsid w:val="00292EE0"/>
  </w:style>
  <w:style w:type="paragraph" w:customStyle="1" w:styleId="SOHeadBold">
    <w:name w:val="SO HeadBold"/>
    <w:aliases w:val="sohb"/>
    <w:basedOn w:val="SOText"/>
    <w:next w:val="SOText"/>
    <w:link w:val="SOHeadBoldChar"/>
    <w:qFormat/>
    <w:rsid w:val="00292EE0"/>
    <w:rPr>
      <w:b/>
    </w:rPr>
  </w:style>
  <w:style w:type="character" w:customStyle="1" w:styleId="SOHeadBoldChar">
    <w:name w:val="SO HeadBold Char"/>
    <w:aliases w:val="sohb Char"/>
    <w:basedOn w:val="DefaultParagraphFont"/>
    <w:link w:val="SOHeadBold"/>
    <w:rsid w:val="00292EE0"/>
    <w:rPr>
      <w:b/>
      <w:sz w:val="22"/>
    </w:rPr>
  </w:style>
  <w:style w:type="paragraph" w:customStyle="1" w:styleId="SOHeadItalic">
    <w:name w:val="SO HeadItalic"/>
    <w:aliases w:val="sohi"/>
    <w:basedOn w:val="SOText"/>
    <w:next w:val="SOText"/>
    <w:link w:val="SOHeadItalicChar"/>
    <w:qFormat/>
    <w:rsid w:val="00292EE0"/>
    <w:rPr>
      <w:i/>
    </w:rPr>
  </w:style>
  <w:style w:type="character" w:customStyle="1" w:styleId="SOHeadItalicChar">
    <w:name w:val="SO HeadItalic Char"/>
    <w:aliases w:val="sohi Char"/>
    <w:basedOn w:val="DefaultParagraphFont"/>
    <w:link w:val="SOHeadItalic"/>
    <w:rsid w:val="00292EE0"/>
    <w:rPr>
      <w:i/>
      <w:sz w:val="22"/>
    </w:rPr>
  </w:style>
  <w:style w:type="paragraph" w:customStyle="1" w:styleId="SOBullet">
    <w:name w:val="SO Bullet"/>
    <w:aliases w:val="sotb"/>
    <w:basedOn w:val="SOText"/>
    <w:link w:val="SOBulletChar"/>
    <w:qFormat/>
    <w:rsid w:val="00292EE0"/>
    <w:pPr>
      <w:ind w:left="1559" w:hanging="425"/>
    </w:pPr>
  </w:style>
  <w:style w:type="character" w:customStyle="1" w:styleId="SOBulletChar">
    <w:name w:val="SO Bullet Char"/>
    <w:aliases w:val="sotb Char"/>
    <w:basedOn w:val="DefaultParagraphFont"/>
    <w:link w:val="SOBullet"/>
    <w:rsid w:val="00292EE0"/>
    <w:rPr>
      <w:sz w:val="22"/>
    </w:rPr>
  </w:style>
  <w:style w:type="paragraph" w:customStyle="1" w:styleId="SOBulletNote">
    <w:name w:val="SO BulletNote"/>
    <w:aliases w:val="sonb"/>
    <w:basedOn w:val="SOTextNote"/>
    <w:link w:val="SOBulletNoteChar"/>
    <w:qFormat/>
    <w:rsid w:val="00292EE0"/>
    <w:pPr>
      <w:tabs>
        <w:tab w:val="left" w:pos="1560"/>
      </w:tabs>
      <w:ind w:left="2268" w:hanging="1134"/>
    </w:pPr>
  </w:style>
  <w:style w:type="character" w:customStyle="1" w:styleId="SOBulletNoteChar">
    <w:name w:val="SO BulletNote Char"/>
    <w:aliases w:val="sonb Char"/>
    <w:basedOn w:val="DefaultParagraphFont"/>
    <w:link w:val="SOBulletNote"/>
    <w:rsid w:val="00292EE0"/>
    <w:rPr>
      <w:sz w:val="18"/>
    </w:rPr>
  </w:style>
  <w:style w:type="paragraph" w:customStyle="1" w:styleId="SOText2">
    <w:name w:val="SO Text2"/>
    <w:aliases w:val="sot2"/>
    <w:basedOn w:val="Normal"/>
    <w:next w:val="SOText"/>
    <w:link w:val="SOText2Char"/>
    <w:rsid w:val="00292EE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92E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24647">
      <w:bodyDiv w:val="1"/>
      <w:marLeft w:val="0"/>
      <w:marRight w:val="0"/>
      <w:marTop w:val="0"/>
      <w:marBottom w:val="0"/>
      <w:divBdr>
        <w:top w:val="none" w:sz="0" w:space="0" w:color="auto"/>
        <w:left w:val="none" w:sz="0" w:space="0" w:color="auto"/>
        <w:bottom w:val="none" w:sz="0" w:space="0" w:color="auto"/>
        <w:right w:val="none" w:sz="0" w:space="0" w:color="auto"/>
      </w:divBdr>
      <w:divsChild>
        <w:div w:id="83914345">
          <w:marLeft w:val="0"/>
          <w:marRight w:val="0"/>
          <w:marTop w:val="0"/>
          <w:marBottom w:val="0"/>
          <w:divBdr>
            <w:top w:val="none" w:sz="0" w:space="0" w:color="auto"/>
            <w:left w:val="none" w:sz="0" w:space="0" w:color="auto"/>
            <w:bottom w:val="none" w:sz="0" w:space="0" w:color="auto"/>
            <w:right w:val="none" w:sz="0" w:space="0" w:color="auto"/>
          </w:divBdr>
          <w:divsChild>
            <w:div w:id="575867938">
              <w:marLeft w:val="0"/>
              <w:marRight w:val="0"/>
              <w:marTop w:val="0"/>
              <w:marBottom w:val="0"/>
              <w:divBdr>
                <w:top w:val="none" w:sz="0" w:space="0" w:color="auto"/>
                <w:left w:val="none" w:sz="0" w:space="0" w:color="auto"/>
                <w:bottom w:val="none" w:sz="0" w:space="0" w:color="auto"/>
                <w:right w:val="none" w:sz="0" w:space="0" w:color="auto"/>
              </w:divBdr>
              <w:divsChild>
                <w:div w:id="910385773">
                  <w:marLeft w:val="0"/>
                  <w:marRight w:val="0"/>
                  <w:marTop w:val="0"/>
                  <w:marBottom w:val="0"/>
                  <w:divBdr>
                    <w:top w:val="none" w:sz="0" w:space="0" w:color="auto"/>
                    <w:left w:val="none" w:sz="0" w:space="0" w:color="auto"/>
                    <w:bottom w:val="none" w:sz="0" w:space="0" w:color="auto"/>
                    <w:right w:val="none" w:sz="0" w:space="0" w:color="auto"/>
                  </w:divBdr>
                  <w:divsChild>
                    <w:div w:id="354161300">
                      <w:marLeft w:val="0"/>
                      <w:marRight w:val="0"/>
                      <w:marTop w:val="0"/>
                      <w:marBottom w:val="0"/>
                      <w:divBdr>
                        <w:top w:val="none" w:sz="0" w:space="0" w:color="auto"/>
                        <w:left w:val="none" w:sz="0" w:space="0" w:color="auto"/>
                        <w:bottom w:val="none" w:sz="0" w:space="0" w:color="auto"/>
                        <w:right w:val="none" w:sz="0" w:space="0" w:color="auto"/>
                      </w:divBdr>
                      <w:divsChild>
                        <w:div w:id="974332257">
                          <w:marLeft w:val="0"/>
                          <w:marRight w:val="0"/>
                          <w:marTop w:val="0"/>
                          <w:marBottom w:val="0"/>
                          <w:divBdr>
                            <w:top w:val="single" w:sz="6" w:space="0" w:color="828282"/>
                            <w:left w:val="single" w:sz="6" w:space="0" w:color="828282"/>
                            <w:bottom w:val="single" w:sz="6" w:space="0" w:color="828282"/>
                            <w:right w:val="single" w:sz="6" w:space="0" w:color="828282"/>
                          </w:divBdr>
                          <w:divsChild>
                            <w:div w:id="1115321554">
                              <w:marLeft w:val="0"/>
                              <w:marRight w:val="0"/>
                              <w:marTop w:val="0"/>
                              <w:marBottom w:val="0"/>
                              <w:divBdr>
                                <w:top w:val="none" w:sz="0" w:space="0" w:color="auto"/>
                                <w:left w:val="none" w:sz="0" w:space="0" w:color="auto"/>
                                <w:bottom w:val="none" w:sz="0" w:space="0" w:color="auto"/>
                                <w:right w:val="none" w:sz="0" w:space="0" w:color="auto"/>
                              </w:divBdr>
                              <w:divsChild>
                                <w:div w:id="1998339101">
                                  <w:marLeft w:val="0"/>
                                  <w:marRight w:val="0"/>
                                  <w:marTop w:val="0"/>
                                  <w:marBottom w:val="0"/>
                                  <w:divBdr>
                                    <w:top w:val="none" w:sz="0" w:space="0" w:color="auto"/>
                                    <w:left w:val="none" w:sz="0" w:space="0" w:color="auto"/>
                                    <w:bottom w:val="none" w:sz="0" w:space="0" w:color="auto"/>
                                    <w:right w:val="none" w:sz="0" w:space="0" w:color="auto"/>
                                  </w:divBdr>
                                  <w:divsChild>
                                    <w:div w:id="956788510">
                                      <w:marLeft w:val="0"/>
                                      <w:marRight w:val="0"/>
                                      <w:marTop w:val="0"/>
                                      <w:marBottom w:val="0"/>
                                      <w:divBdr>
                                        <w:top w:val="none" w:sz="0" w:space="0" w:color="auto"/>
                                        <w:left w:val="none" w:sz="0" w:space="0" w:color="auto"/>
                                        <w:bottom w:val="none" w:sz="0" w:space="0" w:color="auto"/>
                                        <w:right w:val="none" w:sz="0" w:space="0" w:color="auto"/>
                                      </w:divBdr>
                                      <w:divsChild>
                                        <w:div w:id="4871946">
                                          <w:marLeft w:val="0"/>
                                          <w:marRight w:val="0"/>
                                          <w:marTop w:val="0"/>
                                          <w:marBottom w:val="0"/>
                                          <w:divBdr>
                                            <w:top w:val="none" w:sz="0" w:space="0" w:color="auto"/>
                                            <w:left w:val="none" w:sz="0" w:space="0" w:color="auto"/>
                                            <w:bottom w:val="none" w:sz="0" w:space="0" w:color="auto"/>
                                            <w:right w:val="none" w:sz="0" w:space="0" w:color="auto"/>
                                          </w:divBdr>
                                          <w:divsChild>
                                            <w:div w:id="907030504">
                                              <w:marLeft w:val="0"/>
                                              <w:marRight w:val="0"/>
                                              <w:marTop w:val="0"/>
                                              <w:marBottom w:val="0"/>
                                              <w:divBdr>
                                                <w:top w:val="none" w:sz="0" w:space="0" w:color="auto"/>
                                                <w:left w:val="none" w:sz="0" w:space="0" w:color="auto"/>
                                                <w:bottom w:val="none" w:sz="0" w:space="0" w:color="auto"/>
                                                <w:right w:val="none" w:sz="0" w:space="0" w:color="auto"/>
                                              </w:divBdr>
                                              <w:divsChild>
                                                <w:div w:id="1511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3D54-5CE7-4525-B0D7-7E6342C5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58</Pages>
  <Words>12085</Words>
  <Characters>72349</Characters>
  <Application>Microsoft Office Word</Application>
  <DocSecurity>0</DocSecurity>
  <PresentationFormat/>
  <Lines>3362</Lines>
  <Paragraphs>2435</Paragraphs>
  <ScaleCrop>false</ScaleCrop>
  <HeadingPairs>
    <vt:vector size="2" baseType="variant">
      <vt:variant>
        <vt:lpstr>Title</vt:lpstr>
      </vt:variant>
      <vt:variant>
        <vt:i4>1</vt:i4>
      </vt:variant>
    </vt:vector>
  </HeadingPairs>
  <TitlesOfParts>
    <vt:vector size="1" baseType="lpstr">
      <vt:lpstr>Infrastructure and Regional Development (Spent and Redundant Instruments) Repeal Regulation 2014</vt:lpstr>
    </vt:vector>
  </TitlesOfParts>
  <Manager/>
  <Company/>
  <LinksUpToDate>false</LinksUpToDate>
  <CharactersWithSpaces>82200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2014-02-11T03:26:00Z</cp:lastPrinted>
  <dcterms:created xsi:type="dcterms:W3CDTF">2014-03-07T03:01:00Z</dcterms:created>
  <dcterms:modified xsi:type="dcterms:W3CDTF">2014-03-07T03:01:00Z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23, 2014</vt:lpwstr>
  </property>
  <property fmtid="{D5CDD505-2E9C-101B-9397-08002B2CF9AE}" pid="3" name="ShortT">
    <vt:lpwstr>Infrastructure and Regional Development (Spent and Redundant Instruments) Repeal Regulation 2014</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13 March 2014</vt:lpwstr>
  </property>
  <property fmtid="{D5CDD505-2E9C-101B-9397-08002B2CF9AE}" pid="9" name="Exco">
    <vt:lpwstr>Yes</vt:lpwstr>
  </property>
  <property fmtid="{D5CDD505-2E9C-101B-9397-08002B2CF9AE}" pid="10" name="Authority">
    <vt:lpwstr/>
  </property>
  <property fmtid="{D5CDD505-2E9C-101B-9397-08002B2CF9AE}" pid="11" name="ID">
    <vt:lpwstr>OPC60190</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E</vt:lpwstr>
  </property>
  <property fmtid="{D5CDD505-2E9C-101B-9397-08002B2CF9AE}" pid="17" name="CounterSign">
    <vt:lpwstr/>
  </property>
  <property fmtid="{D5CDD505-2E9C-101B-9397-08002B2CF9AE}" pid="18" name="ExcoDate">
    <vt:lpwstr>13 March 2014</vt:lpwstr>
  </property>
</Properties>
</file>